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79" w:rsidRPr="00E06F97" w:rsidRDefault="00C96879" w:rsidP="00A53007">
      <w:pPr>
        <w:autoSpaceDE w:val="0"/>
        <w:autoSpaceDN w:val="0"/>
        <w:adjustRightInd w:val="0"/>
        <w:spacing w:line="480" w:lineRule="auto"/>
        <w:rPr>
          <w:sz w:val="28"/>
          <w:szCs w:val="28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spacing w:line="480" w:lineRule="auto"/>
        <w:jc w:val="center"/>
        <w:rPr>
          <w:sz w:val="28"/>
          <w:szCs w:val="28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spacing w:line="480" w:lineRule="auto"/>
        <w:jc w:val="center"/>
        <w:rPr>
          <w:sz w:val="28"/>
          <w:szCs w:val="28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spacing w:line="480" w:lineRule="auto"/>
        <w:rPr>
          <w:sz w:val="28"/>
          <w:szCs w:val="28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spacing w:before="240" w:after="60"/>
        <w:jc w:val="center"/>
        <w:rPr>
          <w:rFonts w:ascii="Verdana" w:hAnsi="Verdana" w:cs="Verdana"/>
          <w:b/>
          <w:bCs/>
          <w:sz w:val="52"/>
          <w:szCs w:val="52"/>
          <w:lang w:val="ca-ES"/>
        </w:rPr>
      </w:pPr>
      <w:r w:rsidRPr="00E06F97">
        <w:rPr>
          <w:rFonts w:ascii="Verdana" w:hAnsi="Verdana" w:cs="Verdana"/>
          <w:b/>
          <w:bCs/>
          <w:i/>
          <w:iCs/>
          <w:sz w:val="96"/>
          <w:szCs w:val="96"/>
          <w:lang w:val="ca-ES"/>
        </w:rPr>
        <w:t>Performance</w:t>
      </w:r>
      <w:r w:rsidRPr="00E06F97">
        <w:rPr>
          <w:rFonts w:ascii="Verdana" w:hAnsi="Verdana" w:cs="Verdana"/>
          <w:b/>
          <w:bCs/>
          <w:sz w:val="96"/>
          <w:szCs w:val="96"/>
          <w:lang w:val="ca-ES"/>
        </w:rPr>
        <w:t xml:space="preserve"> 1</w:t>
      </w:r>
      <w:r w:rsidRPr="00E06F97">
        <w:rPr>
          <w:rFonts w:ascii="Verdana" w:hAnsi="Verdana" w:cs="Verdana"/>
          <w:b/>
          <w:bCs/>
          <w:sz w:val="96"/>
          <w:szCs w:val="96"/>
          <w:lang w:val="ca-ES"/>
        </w:rPr>
        <w:br/>
      </w:r>
    </w:p>
    <w:p w:rsidR="00C96879" w:rsidRPr="00E06F97" w:rsidRDefault="00C96879" w:rsidP="00A53007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 w:cs="Verdana"/>
          <w:b/>
          <w:bCs/>
          <w:sz w:val="36"/>
          <w:szCs w:val="36"/>
          <w:lang w:val="ca-ES"/>
        </w:rPr>
      </w:pPr>
      <w:r w:rsidRPr="00E06F97">
        <w:rPr>
          <w:rFonts w:ascii="Verdana" w:hAnsi="Verdana" w:cs="Verdana"/>
          <w:b/>
          <w:bCs/>
          <w:sz w:val="52"/>
          <w:szCs w:val="52"/>
          <w:lang w:val="ca-ES"/>
        </w:rPr>
        <w:t>Programació General</w:t>
      </w:r>
      <w:r w:rsidRPr="00E06F97">
        <w:rPr>
          <w:rFonts w:ascii="Verdana" w:hAnsi="Verdana" w:cs="Verdana"/>
          <w:b/>
          <w:bCs/>
          <w:sz w:val="52"/>
          <w:szCs w:val="52"/>
          <w:lang w:val="ca-ES"/>
        </w:rPr>
        <w:br/>
      </w:r>
      <w:r w:rsidRPr="00E06F97">
        <w:rPr>
          <w:rFonts w:ascii="Verdana" w:hAnsi="Verdana" w:cs="Verdana"/>
          <w:b/>
          <w:bCs/>
          <w:sz w:val="52"/>
          <w:szCs w:val="52"/>
          <w:lang w:val="ca-ES"/>
        </w:rPr>
        <w:br/>
      </w:r>
      <w:r w:rsidRPr="00E06F97">
        <w:rPr>
          <w:rFonts w:ascii="Verdana" w:hAnsi="Verdana" w:cs="Verdana"/>
          <w:b/>
          <w:bCs/>
          <w:sz w:val="44"/>
          <w:szCs w:val="44"/>
          <w:lang w:val="ca-ES"/>
        </w:rPr>
        <w:t>___________________________</w:t>
      </w:r>
      <w:r w:rsidRPr="00E06F97">
        <w:rPr>
          <w:rFonts w:ascii="Verdana" w:hAnsi="Verdana" w:cs="Verdana"/>
          <w:b/>
          <w:bCs/>
          <w:sz w:val="44"/>
          <w:szCs w:val="44"/>
          <w:lang w:val="ca-ES"/>
        </w:rPr>
        <w:br/>
      </w:r>
      <w:r w:rsidRPr="00E06F97">
        <w:rPr>
          <w:rFonts w:ascii="Verdana" w:hAnsi="Verdana" w:cs="Verdana"/>
          <w:b/>
          <w:bCs/>
          <w:sz w:val="36"/>
          <w:szCs w:val="36"/>
          <w:lang w:val="ca-ES"/>
        </w:rPr>
        <w:br/>
        <w:t>Àrea de Llengües Estrangeres</w:t>
      </w:r>
    </w:p>
    <w:p w:rsidR="00C96879" w:rsidRPr="00E06F97" w:rsidRDefault="00C96879" w:rsidP="00A53007">
      <w:pPr>
        <w:autoSpaceDE w:val="0"/>
        <w:autoSpaceDN w:val="0"/>
        <w:adjustRightInd w:val="0"/>
        <w:spacing w:before="240" w:line="360" w:lineRule="auto"/>
        <w:jc w:val="center"/>
        <w:rPr>
          <w:rFonts w:ascii="Verdana" w:hAnsi="Verdana" w:cs="Verdana"/>
          <w:b/>
          <w:bCs/>
          <w:sz w:val="52"/>
          <w:szCs w:val="52"/>
          <w:lang w:val="ca-ES"/>
        </w:rPr>
      </w:pPr>
      <w:r w:rsidRPr="00E06F97">
        <w:rPr>
          <w:rFonts w:ascii="Verdana" w:hAnsi="Verdana" w:cs="Verdana"/>
          <w:b/>
          <w:bCs/>
          <w:sz w:val="52"/>
          <w:szCs w:val="52"/>
          <w:lang w:val="ca-ES"/>
        </w:rPr>
        <w:t>Anglés</w:t>
      </w:r>
    </w:p>
    <w:p w:rsidR="00C96879" w:rsidRPr="00E06F97" w:rsidRDefault="00C96879" w:rsidP="00A53007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 w:val="28"/>
          <w:szCs w:val="28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Verdana" w:hAnsi="Verdana" w:cs="Verdana"/>
          <w:sz w:val="20"/>
          <w:szCs w:val="20"/>
          <w:lang w:val="ca-ES"/>
        </w:rPr>
        <w:br w:type="page"/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</w:pPr>
      <w:r w:rsidRPr="00E06F97"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  <w:t xml:space="preserve">UNITAT 1 – </w:t>
      </w:r>
      <w:r>
        <w:rPr>
          <w:rFonts w:ascii="Verdana" w:hAnsi="Verdana" w:cs="Verdana"/>
          <w:b/>
          <w:bCs/>
          <w:i/>
          <w:iCs/>
          <w:color w:val="008B5D"/>
          <w:sz w:val="28"/>
          <w:szCs w:val="28"/>
          <w:lang w:val="ca-ES"/>
        </w:rPr>
        <w:t>New countries, new</w:t>
      </w:r>
      <w:r w:rsidRPr="00E06F97">
        <w:rPr>
          <w:rFonts w:ascii="Verdana" w:hAnsi="Verdana" w:cs="Verdana"/>
          <w:b/>
          <w:bCs/>
          <w:i/>
          <w:iCs/>
          <w:color w:val="008B5D"/>
          <w:sz w:val="28"/>
          <w:szCs w:val="28"/>
          <w:lang w:val="ca-ES"/>
        </w:rPr>
        <w:t xml:space="preserve"> lives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I. OBJECTIUS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Comprendre informació general i específ</w:t>
      </w:r>
      <w:r>
        <w:rPr>
          <w:rFonts w:ascii="Verdana" w:hAnsi="Verdana" w:cs="Verdana"/>
          <w:sz w:val="20"/>
          <w:szCs w:val="20"/>
          <w:lang w:val="ca-ES"/>
        </w:rPr>
        <w:t xml:space="preserve">ica i </w:t>
      </w:r>
      <w:r w:rsidRPr="00E06F97">
        <w:rPr>
          <w:rFonts w:ascii="Verdana" w:hAnsi="Verdana" w:cs="Verdana"/>
          <w:sz w:val="20"/>
          <w:szCs w:val="20"/>
          <w:lang w:val="ca-ES"/>
        </w:rPr>
        <w:t>seguir els arguments de textos orals emesos en diferents contextos comunicatius: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Tres persones comptant la seua experiència de viure en un país nou.</w:t>
      </w:r>
    </w:p>
    <w:p w:rsidR="00C96879" w:rsidRPr="00E06F97" w:rsidRDefault="00C96879" w:rsidP="00DE74F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 text informatiu sobre Japó i una entrevista amb un personatge que viu en </w:t>
      </w:r>
      <w:r>
        <w:rPr>
          <w:rFonts w:ascii="Verdana" w:hAnsi="Verdana" w:cs="Verdana"/>
          <w:sz w:val="20"/>
          <w:szCs w:val="20"/>
          <w:lang w:val="ca-ES"/>
        </w:rPr>
        <w:t xml:space="preserve">aquest </w:t>
      </w:r>
      <w:r w:rsidRPr="00E06F97">
        <w:rPr>
          <w:rFonts w:ascii="Verdana" w:hAnsi="Verdana" w:cs="Verdana"/>
          <w:sz w:val="20"/>
          <w:szCs w:val="20"/>
          <w:lang w:val="ca-ES"/>
        </w:rPr>
        <w:t>país com a immigrant.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estratègies per a millorar les destreses de comprensió oral,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Listening Tip: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prendre notes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Taking notes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Expressar-se i interactuar oralment amb fluïdesa, precisió i correcció utilitzant els recursos i estratègies adequades a les situacions de comunicació per a: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Funció: Descriure fotografies.</w:t>
      </w:r>
    </w:p>
    <w:p w:rsidR="00C96879" w:rsidRPr="00E06F97" w:rsidRDefault="00C96879" w:rsidP="00DE74FE">
      <w:pPr>
        <w:tabs>
          <w:tab w:val="left" w:pos="709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E06F97">
        <w:rPr>
          <w:rFonts w:ascii="Verdana" w:hAnsi="Verdana" w:cs="Verdana"/>
          <w:sz w:val="20"/>
          <w:szCs w:val="20"/>
          <w:lang w:val="ca-ES"/>
        </w:rPr>
        <w:t>: utilitzar expressions adequades per a descriure fotos o imatges / fer deduccions / descriure similituds i diferències.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Comprendre informació general, específica i detallada en textos de diferent naturalesa:</w:t>
      </w:r>
    </w:p>
    <w:p w:rsidR="00C96879" w:rsidRPr="00E06F97" w:rsidRDefault="00C96879" w:rsidP="00DE74FE">
      <w:pPr>
        <w:tabs>
          <w:tab w:val="left" w:pos="709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Fitxes que descriuen les experiències personals de tres persones vivint en un país estranger.               </w:t>
      </w:r>
    </w:p>
    <w:p w:rsidR="00C96879" w:rsidRPr="00E06F97" w:rsidRDefault="00C96879" w:rsidP="00DE74F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 text informatiu sobre la immigració </w:t>
      </w:r>
      <w:r>
        <w:rPr>
          <w:rFonts w:ascii="Verdana" w:hAnsi="Verdana" w:cs="Verdana"/>
          <w:sz w:val="20"/>
          <w:szCs w:val="20"/>
          <w:lang w:val="ca-ES"/>
        </w:rPr>
        <w:t>al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Regne Unit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The changing face of Britain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Utilitzar estratègies de lectura segons el tipus de text i la finalitat que es perseguisca, per a millorar les destreses lectores:</w:t>
      </w:r>
    </w:p>
    <w:p w:rsidR="00C96879" w:rsidRPr="00E06F97" w:rsidRDefault="00C96879" w:rsidP="00DE74F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Reading Tip</w:t>
      </w:r>
      <w:r w:rsidRPr="00E06F97">
        <w:rPr>
          <w:rFonts w:ascii="Verdana" w:hAnsi="Verdana" w:cs="Verdana"/>
          <w:sz w:val="20"/>
          <w:szCs w:val="20"/>
          <w:lang w:val="ca-ES"/>
        </w:rPr>
        <w:t>: Manejar-se amb paraules desconegudes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Dealing with unknown words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DE74F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36589D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context: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False friends, wor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 preview, grammar preview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Planificar i redactar textos de diferent complexitat i temàtica, utilitzant els registres apropiats al lector i els diferents suports al seu abast;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unitat: 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Un correu electrònic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informal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estratègies adequades per a millorar les destreses d'escriptura,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>: planificar i organitzar l'escrit abans de la seua producció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Pla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what to say before you write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adequadament mecanismes d'organització, articulació i cohesió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text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work)</w:t>
      </w:r>
      <w:r w:rsidRPr="00E06F97">
        <w:rPr>
          <w:rFonts w:ascii="Verdana" w:hAnsi="Verdana" w:cs="Verdana"/>
          <w:sz w:val="20"/>
          <w:szCs w:val="20"/>
          <w:lang w:val="ca-ES"/>
        </w:rPr>
        <w:t>: Adverbis de grau i conjuncions de causa i efecte.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Conéixer i utilitzar correctament estructures gramaticals complexes i funcions necessàries per a aconseguir comunicar-se amb correcció:</w:t>
      </w:r>
    </w:p>
    <w:p w:rsidR="00C96879" w:rsidRPr="00E06F97" w:rsidRDefault="00C96879" w:rsidP="00DE74F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Repassar el temps present dels verbs: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present simple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present continuous, present perfect simple, present perfect continu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ous, for / since, </w:t>
      </w:r>
      <w:r w:rsidRPr="009C7FE5">
        <w:rPr>
          <w:rFonts w:ascii="Verdana" w:hAnsi="Verdana" w:cs="Verdana"/>
          <w:sz w:val="20"/>
          <w:szCs w:val="20"/>
          <w:lang w:val="ca-ES"/>
        </w:rPr>
        <w:t>verb + gerundi / infinitiu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Ampliar i utilitzar adequadament vocabulari: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>: viure en un país estranger; la immigració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Formació de paraules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 </w:t>
      </w:r>
      <w:r w:rsidRPr="00BF680E">
        <w:rPr>
          <w:rFonts w:ascii="Verdana" w:hAnsi="Verdana" w:cs="Verdana"/>
          <w:b/>
          <w:bCs/>
          <w:sz w:val="20"/>
          <w:szCs w:val="20"/>
          <w:lang w:val="ca-ES"/>
        </w:rPr>
        <w:t>building</w:t>
      </w:r>
      <w:r w:rsidRPr="00E06F97">
        <w:rPr>
          <w:rFonts w:ascii="Verdana" w:hAnsi="Verdana" w:cs="Verdana"/>
          <w:sz w:val="20"/>
          <w:szCs w:val="20"/>
          <w:lang w:val="ca-ES"/>
        </w:rPr>
        <w:t>): substantius, verbs i adjectius.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BF680E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earn / win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Millorar la pronunciació a través de l'ús de l'alfabet fonètic i la producció de diferents patrons d'accentuació, ritme i entonació;</w:t>
      </w:r>
    </w:p>
    <w:p w:rsidR="00C96879" w:rsidRPr="00E06F97" w:rsidRDefault="00C96879" w:rsidP="00BF680E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el </w:t>
      </w:r>
      <w:r w:rsidRPr="00BF680E">
        <w:rPr>
          <w:rFonts w:ascii="Verdana" w:hAnsi="Verdana" w:cs="Verdana"/>
          <w:i/>
          <w:iCs/>
          <w:sz w:val="20"/>
          <w:szCs w:val="20"/>
          <w:lang w:val="ca-ES"/>
        </w:rPr>
        <w:t>stress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en les oracions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Reflexionar sobre les estratègies utilitzades per a millorar les produccions orals i escrites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Reading Tips, Listening Tips, Speaking Tips, Writing Tips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BF680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Aplicar estratègies per a revisar, ampliar i consolidar el lèxic i les estructures lingüístiques: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Round-up, Languag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e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in context, Word building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Words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Practicar la gramàtica i el vocabulari de la unitat en un context real, per mitjà d'activitats de </w:t>
      </w:r>
      <w:r w:rsidRPr="00BF680E">
        <w:rPr>
          <w:rFonts w:ascii="Verdana" w:hAnsi="Verdana" w:cs="Verdana"/>
          <w:i/>
          <w:iCs/>
          <w:sz w:val="20"/>
          <w:szCs w:val="20"/>
          <w:lang w:val="ca-ES"/>
        </w:rPr>
        <w:t xml:space="preserve">speaking, listening </w:t>
      </w:r>
      <w:r w:rsidRPr="00BF680E">
        <w:rPr>
          <w:rFonts w:ascii="Verdana" w:hAnsi="Verdana" w:cs="Verdana"/>
          <w:sz w:val="20"/>
          <w:szCs w:val="20"/>
          <w:lang w:val="ca-ES"/>
        </w:rPr>
        <w:t>i</w:t>
      </w:r>
      <w:r w:rsidRPr="00BF680E">
        <w:rPr>
          <w:rFonts w:ascii="Verdana" w:hAnsi="Verdana" w:cs="Verdana"/>
          <w:i/>
          <w:iCs/>
          <w:sz w:val="20"/>
          <w:szCs w:val="20"/>
          <w:lang w:val="ca-ES"/>
        </w:rPr>
        <w:t xml:space="preserve"> pronunciation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Have your say! Let's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Listen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!, Say it right!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Refermar estratègies d'avaluació i autoavaluació del procés d'aprenentatge al mateix temps que es realitza un entrenament en les tècniques i estratègies dels exàmens.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Verdana" w:hAnsi="Verdana" w:cs="Verdana"/>
          <w:sz w:val="20"/>
          <w:szCs w:val="20"/>
          <w:lang w:val="ca-ES"/>
        </w:rPr>
        <w:t xml:space="preserve">Conéixer i apreciar </w:t>
      </w:r>
      <w:r>
        <w:rPr>
          <w:rFonts w:ascii="Verdana" w:hAnsi="Verdana" w:cs="Verdana"/>
          <w:sz w:val="20"/>
          <w:szCs w:val="20"/>
          <w:lang w:val="ca-ES"/>
        </w:rPr>
        <w:t xml:space="preserve">característiques socials i culturals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fonamentals de la llengua estrangera i valorar així mateix la </w:t>
      </w:r>
      <w:r>
        <w:rPr>
          <w:rFonts w:ascii="Verdana" w:hAnsi="Verdana" w:cs="Verdana"/>
          <w:sz w:val="20"/>
          <w:szCs w:val="20"/>
          <w:lang w:val="ca-ES"/>
        </w:rPr>
        <w:t xml:space="preserve">llengua estrangera com a mitjà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per a accedir a </w:t>
      </w:r>
      <w:r>
        <w:rPr>
          <w:rFonts w:ascii="Verdana" w:hAnsi="Verdana" w:cs="Verdana"/>
          <w:sz w:val="20"/>
          <w:szCs w:val="20"/>
          <w:lang w:val="ca-ES"/>
        </w:rPr>
        <w:t xml:space="preserve">aquests </w:t>
      </w:r>
      <w:r w:rsidRPr="00E06F97">
        <w:rPr>
          <w:rFonts w:ascii="Verdana" w:hAnsi="Verdana" w:cs="Verdana"/>
          <w:sz w:val="20"/>
          <w:szCs w:val="20"/>
          <w:lang w:val="ca-ES"/>
        </w:rPr>
        <w:t>coneixements.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II. CONTINGUTS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Escolta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text on tres persones parlen de les seues experiències en un país nou i realització d'uns exercicis de comprensió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Students'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>
        <w:rPr>
          <w:rFonts w:ascii="Verdana" w:hAnsi="Verdana" w:cs="Verdana"/>
          <w:sz w:val="20"/>
          <w:szCs w:val="20"/>
          <w:lang w:val="ca-ES"/>
        </w:rPr>
        <w:t xml:space="preserve">     p. </w:t>
      </w:r>
      <w:r w:rsidRPr="00E06F97">
        <w:rPr>
          <w:rFonts w:ascii="Verdana" w:hAnsi="Verdana" w:cs="Verdana"/>
          <w:sz w:val="20"/>
          <w:szCs w:val="20"/>
          <w:lang w:val="ca-ES"/>
        </w:rPr>
        <w:t>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Aud</w:t>
      </w:r>
      <w:r>
        <w:rPr>
          <w:rFonts w:ascii="Verdana" w:hAnsi="Verdana" w:cs="Verdana"/>
          <w:sz w:val="20"/>
          <w:szCs w:val="20"/>
          <w:lang w:val="ca-ES"/>
        </w:rPr>
        <w:t>ició i realització d’un dictat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Let's 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Listen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Students'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lectura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text per a practicar les estructures i gramàtica de la unitat en un </w:t>
      </w:r>
      <w:r>
        <w:rPr>
          <w:rFonts w:ascii="Verdana" w:hAnsi="Verdana" w:cs="Verdana"/>
          <w:sz w:val="20"/>
          <w:szCs w:val="20"/>
          <w:lang w:val="ca-ES"/>
        </w:rPr>
        <w:t xml:space="preserve">exercici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text informatiu (mini-documental) sobre Japó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d’uns 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10).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d'una entrevista amb un personatge immigrant al Japó i realització dels exercicis 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proposats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10)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i audició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diàleg model per a presentar les funcions del llenguatge de la unitat: descriure fotografies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pràctica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13,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144)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>Comunicació oral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opinant sobre una audició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p. 10).</w:t>
      </w:r>
    </w:p>
    <w:p w:rsidR="00C96879" w:rsidRPr="00E06F97" w:rsidRDefault="00C96879" w:rsidP="00BF3FF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Comunicació oral per a practicar les funcions </w:t>
      </w:r>
      <w:r>
        <w:rPr>
          <w:rFonts w:ascii="Verdana" w:hAnsi="Verdana" w:cs="Verdana"/>
          <w:sz w:val="20"/>
          <w:szCs w:val="20"/>
          <w:lang w:val="ca-ES"/>
        </w:rPr>
        <w:t>apreses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segons unes pautes donades i les expressions útils </w:t>
      </w:r>
      <w:r>
        <w:rPr>
          <w:rFonts w:ascii="Verdana" w:hAnsi="Verdana" w:cs="Verdana"/>
          <w:sz w:val="20"/>
          <w:szCs w:val="20"/>
          <w:lang w:val="ca-ES"/>
        </w:rPr>
        <w:t xml:space="preserve">proposades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Useful language: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Controlled practice </w:t>
      </w:r>
      <w:r>
        <w:rPr>
          <w:rFonts w:ascii="Verdana" w:hAnsi="Verdana" w:cs="Verdana"/>
          <w:sz w:val="20"/>
          <w:szCs w:val="20"/>
          <w:lang w:val="ca-ES"/>
        </w:rPr>
        <w:t>i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Free practice,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11 i 146,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144).</w:t>
      </w:r>
    </w:p>
    <w:p w:rsidR="00C96879" w:rsidRPr="00E06F97" w:rsidRDefault="00C96879" w:rsidP="00A53007">
      <w:pPr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B435E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i comprensió de tres fitxes on tres persones </w:t>
      </w:r>
      <w:r>
        <w:rPr>
          <w:rFonts w:ascii="Verdana" w:hAnsi="Verdana" w:cs="Verdana"/>
          <w:sz w:val="20"/>
          <w:szCs w:val="20"/>
          <w:lang w:val="ca-ES"/>
        </w:rPr>
        <w:t>conten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la seua experiència de viure en un país estranger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5).</w:t>
      </w:r>
    </w:p>
    <w:p w:rsidR="00C96879" w:rsidRPr="00E06F97" w:rsidRDefault="00C96879" w:rsidP="00B435EA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i comprensió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text informatiu sobre la immigració </w:t>
      </w:r>
      <w:r>
        <w:rPr>
          <w:rFonts w:ascii="Verdana" w:hAnsi="Verdana" w:cs="Verdana"/>
          <w:sz w:val="20"/>
          <w:szCs w:val="20"/>
          <w:lang w:val="ca-ES"/>
        </w:rPr>
        <w:t>al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Regne Unit i realització d'uns exercicis de comprensió (</w:t>
      </w:r>
      <w:r w:rsidRPr="005676C1">
        <w:rPr>
          <w:rFonts w:ascii="Verdana" w:hAnsi="Verdana" w:cs="Verdana"/>
          <w:b/>
          <w:iCs/>
          <w:sz w:val="20"/>
          <w:szCs w:val="20"/>
          <w:lang w:val="ca-ES"/>
        </w:rPr>
        <w:t>The changing face of Britain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6 i 7)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d'uns exercicis de vocabulari i gramàtica en el context d'una lectura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E06F97">
        <w:rPr>
          <w:rFonts w:ascii="Verdana" w:hAnsi="Verdana" w:cs="Verdana"/>
          <w:sz w:val="20"/>
          <w:szCs w:val="20"/>
          <w:lang w:val="ca-ES"/>
        </w:rPr>
        <w:t>) que arreplega els continguts treballats en la unitat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B435EA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False friends,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 preview, grammar preview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Book,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ps. 6 i 7).</w:t>
      </w:r>
    </w:p>
    <w:p w:rsidR="00C96879" w:rsidRPr="00E06F97" w:rsidRDefault="00C96879" w:rsidP="005676C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right="-376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</w:t>
      </w:r>
      <w:r>
        <w:rPr>
          <w:rFonts w:ascii="Verdana" w:hAnsi="Verdana" w:cs="Verdana"/>
          <w:sz w:val="20"/>
          <w:szCs w:val="20"/>
          <w:lang w:val="ca-ES"/>
        </w:rPr>
        <w:t xml:space="preserve">d’un correu electrònic </w:t>
      </w:r>
      <w:r w:rsidRPr="00E06F97">
        <w:rPr>
          <w:rFonts w:ascii="Verdana" w:hAnsi="Verdana" w:cs="Verdana"/>
          <w:sz w:val="20"/>
          <w:szCs w:val="20"/>
          <w:lang w:val="ca-ES"/>
        </w:rPr>
        <w:t>(text model) i anàlisi d'idees, estructura i llenguatge d'</w:t>
      </w:r>
      <w:r>
        <w:rPr>
          <w:rFonts w:ascii="Verdana" w:hAnsi="Verdana" w:cs="Verdana"/>
          <w:sz w:val="20"/>
          <w:szCs w:val="20"/>
          <w:lang w:val="ca-ES"/>
        </w:rPr>
        <w:t xml:space="preserve">aquest </w:t>
      </w:r>
      <w:r w:rsidRPr="00E06F97">
        <w:rPr>
          <w:rFonts w:ascii="Verdana" w:hAnsi="Verdana" w:cs="Verdana"/>
          <w:sz w:val="20"/>
          <w:szCs w:val="20"/>
          <w:lang w:val="ca-ES"/>
        </w:rPr>
        <w:t>per mitjà dels exercicis proposats, així com de les estratègies d'escriptura presentades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Pla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what to say before you write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p. 12)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d'uns exercicis per a practicar el llenguatge clau utilitzat en el text model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adverbs of degree, conjunctions of cause and effect,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13)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exercici per a practicar la </w:t>
      </w:r>
      <w:r>
        <w:rPr>
          <w:rFonts w:ascii="Verdana" w:hAnsi="Verdana" w:cs="Verdana"/>
          <w:sz w:val="20"/>
          <w:szCs w:val="20"/>
          <w:lang w:val="ca-ES"/>
        </w:rPr>
        <w:t xml:space="preserve">puntuació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13,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Punctuation reference</w:t>
      </w:r>
      <w:r w:rsidRPr="00E06F97">
        <w:rPr>
          <w:rFonts w:ascii="Verdana" w:hAnsi="Verdana" w:cs="Verdana"/>
          <w:sz w:val="20"/>
          <w:szCs w:val="20"/>
          <w:lang w:val="ca-ES"/>
        </w:rPr>
        <w:t>, p. 126).</w:t>
      </w:r>
    </w:p>
    <w:p w:rsidR="00C96879" w:rsidRPr="00E06F97" w:rsidRDefault="00C96879" w:rsidP="00B435E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Producció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document: </w:t>
      </w:r>
      <w:r>
        <w:rPr>
          <w:rFonts w:ascii="Verdana" w:hAnsi="Verdana" w:cs="Verdana"/>
          <w:sz w:val="20"/>
          <w:szCs w:val="20"/>
          <w:lang w:val="ca-ES"/>
        </w:rPr>
        <w:t xml:space="preserve">Un correu electrònic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informal a un amic comptant-li l'experiència d'unes </w:t>
      </w:r>
      <w:r>
        <w:rPr>
          <w:rFonts w:ascii="Verdana" w:hAnsi="Verdana" w:cs="Verdana"/>
          <w:sz w:val="20"/>
          <w:szCs w:val="20"/>
          <w:lang w:val="ca-ES"/>
        </w:rPr>
        <w:t xml:space="preserve">vacances </w:t>
      </w:r>
      <w:r w:rsidRPr="00E06F97">
        <w:rPr>
          <w:rFonts w:ascii="Verdana" w:hAnsi="Verdana" w:cs="Verdana"/>
          <w:sz w:val="20"/>
          <w:szCs w:val="20"/>
          <w:lang w:val="ca-ES"/>
        </w:rPr>
        <w:t>en un país estranger, seguint el model proposat i les pautes donades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Pl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write, check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ps. 12-13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Writing Reference, </w:t>
      </w:r>
      <w:r w:rsidRPr="00E06F97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.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153):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Planificació.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Divisió correcta del text en els seus paràgrafs corresponents.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Revisió.</w:t>
      </w:r>
    </w:p>
    <w:p w:rsidR="00C96879" w:rsidRPr="00E06F97" w:rsidRDefault="00C96879" w:rsidP="00A530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 la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mitjançant exercicis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8-9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98).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8 i 9).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C96879" w:rsidRPr="00E06F97" w:rsidRDefault="00C96879" w:rsidP="00B435E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del vocabulari de la unitat per mitjà d'exercicis: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(relacionat </w:t>
      </w:r>
      <w:r>
        <w:rPr>
          <w:rFonts w:ascii="Verdana" w:hAnsi="Verdana" w:cs="Verdana"/>
          <w:sz w:val="20"/>
          <w:szCs w:val="20"/>
          <w:lang w:val="ca-ES"/>
        </w:rPr>
        <w:t>amb el fet de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viure en un país estranger; la immigració),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 </w:t>
      </w:r>
      <w:r w:rsidRPr="00B435EA">
        <w:rPr>
          <w:rFonts w:ascii="Verdana" w:hAnsi="Verdana" w:cs="Verdana"/>
          <w:b/>
          <w:bCs/>
          <w:sz w:val="20"/>
          <w:szCs w:val="20"/>
          <w:lang w:val="ca-ES"/>
        </w:rPr>
        <w:t>building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nouns, verbs, adjectives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B435EA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earn / win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verb + gerund / infinitive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9,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Wordlist</w:t>
      </w:r>
      <w:r w:rsidRPr="00E06F97">
        <w:rPr>
          <w:rFonts w:ascii="Verdana" w:hAnsi="Verdana" w:cs="Verdana"/>
          <w:sz w:val="20"/>
          <w:szCs w:val="20"/>
          <w:lang w:val="ca-ES"/>
        </w:rPr>
        <w:t>, p. 128)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C96879" w:rsidRPr="00E06F97" w:rsidRDefault="00C96879" w:rsidP="00B435E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exercici per a practicar </w:t>
      </w:r>
      <w:r>
        <w:rPr>
          <w:rFonts w:ascii="Verdana" w:hAnsi="Verdana" w:cs="Verdana"/>
          <w:sz w:val="20"/>
          <w:szCs w:val="20"/>
          <w:lang w:val="ca-ES"/>
        </w:rPr>
        <w:t xml:space="preserve">el </w:t>
      </w:r>
      <w:r w:rsidRPr="00B435EA">
        <w:rPr>
          <w:rFonts w:ascii="Verdana" w:hAnsi="Verdana" w:cs="Verdana"/>
          <w:i/>
          <w:iCs/>
          <w:sz w:val="20"/>
          <w:szCs w:val="20"/>
          <w:lang w:val="ca-ES"/>
        </w:rPr>
        <w:t>stress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en les oracions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11).</w:t>
      </w:r>
    </w:p>
    <w:p w:rsidR="00C96879" w:rsidRPr="00E06F97" w:rsidRDefault="00C96879" w:rsidP="00A53007">
      <w:pPr>
        <w:tabs>
          <w:tab w:val="left" w:pos="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76" w:hanging="76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Reflexió sobre les estratègies utilitzades per a millorar les produccions orals i escrites: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Reading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Dealing with unknown words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Listening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Taking notes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10). 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Pla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what to say before you write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12).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Aplicació d'estratègies per a revisar, ampliar i consolidar el lèxic i les estructures lingüístiques: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7).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>,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98).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8 i 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Topic vocabulary review: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(viure en un país estranger),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 </w:t>
      </w:r>
      <w:r w:rsidRPr="0041311F">
        <w:rPr>
          <w:rFonts w:ascii="Verdana" w:hAnsi="Verdana" w:cs="Verdana"/>
          <w:b/>
          <w:bCs/>
          <w:sz w:val="20"/>
          <w:szCs w:val="20"/>
          <w:lang w:val="ca-ES"/>
        </w:rPr>
        <w:t>building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nouns, verbs, adjectives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41311F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earn / win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verb + gerund / infinitive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9,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>, p. 128)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Reconeixement de les varietats d'ús de la llengua: diferències entre el llenguatge formal i informal, parlat i escrit.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Ús autònom de recursos diversos per a l'aprenentatge, informàtics, digitals o bibliogràfics, </w:t>
      </w:r>
      <w:r>
        <w:rPr>
          <w:rFonts w:ascii="Verdana" w:hAnsi="Verdana" w:cs="Verdana"/>
          <w:sz w:val="20"/>
          <w:szCs w:val="20"/>
          <w:lang w:val="ca-ES"/>
        </w:rPr>
        <w:t xml:space="preserve">com diccionaris </w:t>
      </w:r>
      <w:r w:rsidRPr="00E06F97">
        <w:rPr>
          <w:rFonts w:ascii="Verdana" w:hAnsi="Verdana" w:cs="Verdana"/>
          <w:sz w:val="20"/>
          <w:szCs w:val="20"/>
          <w:lang w:val="ca-ES"/>
        </w:rPr>
        <w:t>bilingües i monolingües o llibres de consulta.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Anàlisi i reflexió sobre l'ús i el significat de diferents estructures gramaticals per mitjà de comparació i contrast amb les seues pròpies.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Aplicació d'estratègies d'autocorrecció i autoavaluació per a progressar en l'aprenentatge autònom de la llengua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Review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Unit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14) i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Essentials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9; </w:t>
      </w:r>
      <w:r w:rsidRPr="0041311F">
        <w:rPr>
          <w:rFonts w:ascii="Verdana" w:hAnsi="Verdana" w:cs="Verdana"/>
          <w:b/>
          <w:bCs/>
          <w:sz w:val="20"/>
          <w:szCs w:val="20"/>
          <w:lang w:val="ca-ES"/>
        </w:rPr>
        <w:t>Challenge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10).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  <w:lang w:val="ca-ES"/>
        </w:rPr>
      </w:pPr>
    </w:p>
    <w:p w:rsidR="00C96879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41311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>: Con</w:t>
      </w:r>
      <w:r>
        <w:rPr>
          <w:rFonts w:ascii="Verdana" w:hAnsi="Verdana" w:cs="Verdana"/>
          <w:sz w:val="20"/>
          <w:szCs w:val="20"/>
          <w:lang w:val="ca-ES"/>
        </w:rPr>
        <w:t>eixement d'experiències de gent que viu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en altres països diferents al </w:t>
      </w:r>
      <w:r>
        <w:rPr>
          <w:rFonts w:ascii="Verdana" w:hAnsi="Verdana" w:cs="Verdana"/>
          <w:sz w:val="20"/>
          <w:szCs w:val="20"/>
          <w:lang w:val="ca-ES"/>
        </w:rPr>
        <w:t>seu propi país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Quote information: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Referència a la cita d'encapçalament de la unitat i el seu autor: Jimmy Carter.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>La immigració al Regne Unit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6 i 7)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III. TRACTAMENT DE LA DIVERSITAT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>Activitats de reforç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Activitats del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Unit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1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Topic vocabulary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128).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98;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88).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Wordlist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128;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120).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Speaking reference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144).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Punctuation reference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126).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reference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153;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Templates,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128).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My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English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Lab </w:t>
      </w:r>
      <w:r w:rsidRPr="0057674E">
        <w:rPr>
          <w:rFonts w:ascii="Verdana" w:hAnsi="Verdana" w:cs="Verdana"/>
          <w:sz w:val="20"/>
          <w:szCs w:val="20"/>
          <w:lang w:val="ca-ES"/>
        </w:rPr>
        <w:t>(</w:t>
      </w:r>
      <w:r w:rsidRPr="0057674E">
        <w:rPr>
          <w:rFonts w:ascii="Verdana" w:hAnsi="Verdana" w:cs="Verdana"/>
          <w:iCs/>
          <w:sz w:val="20"/>
          <w:szCs w:val="20"/>
          <w:lang w:val="ca-ES"/>
        </w:rPr>
        <w:t>Workbook online</w:t>
      </w:r>
      <w:r w:rsidRPr="0057674E">
        <w:rPr>
          <w:rFonts w:ascii="Verdana" w:hAnsi="Verdana" w:cs="Verdana"/>
          <w:sz w:val="20"/>
          <w:szCs w:val="20"/>
          <w:lang w:val="ca-ES"/>
        </w:rPr>
        <w:t>)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 xml:space="preserve">Activitats </w:t>
      </w:r>
      <w:r>
        <w:rPr>
          <w:rFonts w:ascii="Verdana" w:hAnsi="Verdana" w:cs="Verdana"/>
          <w:color w:val="008B5D"/>
          <w:lang w:val="ca-ES"/>
        </w:rPr>
        <w:t>d’ampliació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Teacher's Guide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Optional activities, Additional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activities, Extra help, Extra challenge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Optional exercises, Tips.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106).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Grammar Worksheets 1A i 1B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64-65).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Vocabulary Worksheets 1A i 1B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80-81).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116).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126).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Worksheets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96).</w:t>
      </w:r>
    </w:p>
    <w:p w:rsidR="00C96879" w:rsidRPr="00E06F97" w:rsidRDefault="00C96879" w:rsidP="008714AF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Template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136).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66).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74).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82).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Consulta amb pàgines web per a ampliar coneixements sobre el tema de la unitat: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www.bbc.uk/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new</w:t>
      </w:r>
      <w:r w:rsidRPr="00E06F97">
        <w:rPr>
          <w:rFonts w:ascii="Verdana" w:hAnsi="Verdana" w:cs="Verdana"/>
          <w:sz w:val="20"/>
          <w:szCs w:val="20"/>
          <w:lang w:val="ca-ES"/>
        </w:rPr>
        <w:t>/uk-12362464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IV. AVALUACIÓ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Avaluació formativa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8714AF">
        <w:rPr>
          <w:rFonts w:ascii="Verdana" w:hAnsi="Verdana" w:cs="Verdana"/>
          <w:b/>
          <w:b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1, </w:t>
      </w:r>
      <w:r w:rsidRPr="00E06F97">
        <w:rPr>
          <w:rFonts w:ascii="Verdana" w:hAnsi="Verdana" w:cs="Verdana"/>
          <w:sz w:val="20"/>
          <w:szCs w:val="20"/>
          <w:lang w:val="ca-ES"/>
        </w:rPr>
        <w:t>p.14.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106).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Grammar Worksheets 1A i 1B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64-65).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Vocabulary Worksheets 1A i 1B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80-81).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Practice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116).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(p.126).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Worksheets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96).</w:t>
      </w:r>
    </w:p>
    <w:p w:rsidR="00C96879" w:rsidRPr="00E06F97" w:rsidRDefault="00C96879" w:rsidP="008714AF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Template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136).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66).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74).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82).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Avaluació sumativa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Mixed-ability end-of-unit Test 1A i 1B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6-9).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Autoavaluació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Essentials, Unit 1, 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9.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Challenge, Unit 1, 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10.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>Criteris d'avaluació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Comprendre la idea principal i identificar detalls rellevants de missatges o textos orals en diferents contextos de comunicació: </w:t>
      </w:r>
    </w:p>
    <w:p w:rsidR="00C96879" w:rsidRPr="00E06F97" w:rsidRDefault="00C96879" w:rsidP="00253D7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programa de ràdio i una entrevista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p. 116).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Expressar i interactuar correctament i amb fluïdesa en diferents situacions comunicatives: </w:t>
      </w:r>
    </w:p>
    <w:p w:rsidR="00C96879" w:rsidRPr="00E06F97" w:rsidRDefault="00C96879" w:rsidP="00253D7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Descriure fotos / Actuar una conversació / Una discussió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1,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126).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Comprendre la informació continguda en textos escrits procedents de diverses fonts: </w:t>
      </w:r>
    </w:p>
    <w:p w:rsidR="00C96879" w:rsidRPr="00E06F97" w:rsidRDefault="00C96879" w:rsidP="00253D7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1, level A i B, Reading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6-9.</w:t>
      </w:r>
    </w:p>
    <w:p w:rsidR="00C96879" w:rsidRPr="00E06F97" w:rsidRDefault="00C96879" w:rsidP="00253D7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 text,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The smartphone revolution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1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106).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Escriure textos clars i detallats amb diferents propòsits i en suports variats: </w:t>
      </w:r>
      <w:r>
        <w:rPr>
          <w:rFonts w:ascii="Verdana" w:hAnsi="Verdana" w:cs="Verdana"/>
          <w:sz w:val="20"/>
          <w:szCs w:val="20"/>
          <w:lang w:val="ca-ES"/>
        </w:rPr>
        <w:t xml:space="preserve">Un correu electrònic </w:t>
      </w:r>
      <w:r w:rsidRPr="00E06F97">
        <w:rPr>
          <w:rFonts w:ascii="Verdana" w:hAnsi="Verdana" w:cs="Verdana"/>
          <w:sz w:val="20"/>
          <w:szCs w:val="20"/>
          <w:lang w:val="ca-ES"/>
        </w:rPr>
        <w:t>informal a un amic.</w:t>
      </w:r>
    </w:p>
    <w:p w:rsidR="00C96879" w:rsidRPr="00E06F97" w:rsidRDefault="00C96879" w:rsidP="00253D7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An informal email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Work-Writing Unit 1,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96).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An Informal email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Template 1,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136). 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3.1. Coneixements lingüístics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Utilitzar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estructures gramaticals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present simple, present continuous, present perfect simple, present perfect continuous, for / since, </w:t>
      </w:r>
      <w:r w:rsidRPr="009C7FE5">
        <w:rPr>
          <w:rFonts w:ascii="Verdana" w:hAnsi="Verdana" w:cs="Verdana"/>
          <w:sz w:val="20"/>
          <w:szCs w:val="20"/>
          <w:lang w:val="ca-ES"/>
        </w:rPr>
        <w:t>verb + gerundi / infinitiu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2C25F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Mixed ability end-of-unit Test 1, level A i B, Grammar, 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ps. 6-9.</w:t>
      </w:r>
    </w:p>
    <w:p w:rsidR="00C96879" w:rsidRPr="00E06F97" w:rsidRDefault="00C96879" w:rsidP="002C25F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Work-Grammar Worksheet 1 Level A/B,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64-65. </w:t>
      </w:r>
    </w:p>
    <w:p w:rsidR="00C96879" w:rsidRPr="00E06F97" w:rsidRDefault="00C96879" w:rsidP="008714A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Conéixer i ampliar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vocabulari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relacionat </w:t>
      </w:r>
      <w:r>
        <w:rPr>
          <w:rFonts w:ascii="Verdana" w:hAnsi="Verdana" w:cs="Verdana"/>
          <w:sz w:val="20"/>
          <w:szCs w:val="20"/>
          <w:lang w:val="ca-ES"/>
        </w:rPr>
        <w:t>amb el fet de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viure en un país estranger; la immigració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; earn / win.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C96879" w:rsidRPr="00E06F97" w:rsidRDefault="00C96879" w:rsidP="002C25F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1, level A i B, Vocabulary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6-9.</w:t>
      </w:r>
    </w:p>
    <w:p w:rsidR="00C96879" w:rsidRPr="00E06F97" w:rsidRDefault="00C96879" w:rsidP="002C25F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Work-Vocabulary Worksheet 1 Level A/B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80-81.</w:t>
      </w:r>
    </w:p>
    <w:p w:rsidR="00C96879" w:rsidRPr="00E06F97" w:rsidRDefault="00C96879" w:rsidP="00A5300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Identificar i usar estratègies d'aprenentatge i destreses adquirides.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C96879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C96879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Mostrar interés i curiositat per </w:t>
      </w:r>
      <w:r>
        <w:rPr>
          <w:rFonts w:ascii="Verdana" w:hAnsi="Verdana" w:cs="Verdana"/>
          <w:sz w:val="20"/>
          <w:szCs w:val="20"/>
          <w:lang w:val="ca-ES"/>
        </w:rPr>
        <w:t xml:space="preserve">aprendre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la llengua estrangera i reconéixer la diversitat lingüística com a element enriquidor al mateix temps que s'avaluen els </w:t>
      </w:r>
      <w:r>
        <w:rPr>
          <w:rFonts w:ascii="Verdana" w:hAnsi="Verdana" w:cs="Verdana"/>
          <w:sz w:val="20"/>
          <w:szCs w:val="20"/>
          <w:lang w:val="ca-ES"/>
        </w:rPr>
        <w:t xml:space="preserve">coneixements culturals que els alumnes posseeixen dels països </w:t>
      </w:r>
      <w:r w:rsidRPr="00E06F97">
        <w:rPr>
          <w:rFonts w:ascii="Verdana" w:hAnsi="Verdana" w:cs="Verdana"/>
          <w:sz w:val="20"/>
          <w:szCs w:val="20"/>
          <w:lang w:val="ca-ES"/>
        </w:rPr>
        <w:t>on es parla la llengua estrangera.</w:t>
      </w:r>
    </w:p>
    <w:p w:rsidR="00C96879" w:rsidRPr="00E06F97" w:rsidRDefault="00C96879" w:rsidP="00A53007">
      <w:pPr>
        <w:autoSpaceDE w:val="0"/>
        <w:autoSpaceDN w:val="0"/>
        <w:adjustRightInd w:val="0"/>
        <w:ind w:left="708" w:firstLine="1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Tahoma" w:hAnsi="Tahoma" w:cs="Tahoma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</w:pPr>
      <w:r w:rsidRPr="00E06F97">
        <w:rPr>
          <w:rFonts w:ascii="Verdana" w:hAnsi="Verdana" w:cs="Verdana"/>
          <w:color w:val="ED6B06"/>
          <w:sz w:val="28"/>
          <w:szCs w:val="28"/>
          <w:lang w:val="ca-ES"/>
        </w:rPr>
        <w:br w:type="page"/>
      </w:r>
      <w:r w:rsidRPr="00E06F97"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  <w:t xml:space="preserve">UNITAT 2 – </w:t>
      </w:r>
      <w:r w:rsidRPr="00E06F97">
        <w:rPr>
          <w:rFonts w:ascii="Verdana" w:hAnsi="Verdana" w:cs="Verdana"/>
          <w:b/>
          <w:bCs/>
          <w:i/>
          <w:iCs/>
          <w:color w:val="008B5D"/>
          <w:sz w:val="28"/>
          <w:szCs w:val="28"/>
          <w:lang w:val="ca-ES"/>
        </w:rPr>
        <w:t>Living digitally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 xml:space="preserve">I. </w:t>
      </w:r>
      <w:r>
        <w:rPr>
          <w:rFonts w:ascii="Verdana" w:hAnsi="Verdana" w:cs="Verdana"/>
          <w:b/>
          <w:bCs/>
          <w:color w:val="008B5D"/>
          <w:lang w:val="ca-ES"/>
        </w:rPr>
        <w:t>OBJECTIUS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>
        <w:rPr>
          <w:rFonts w:ascii="Verdana" w:hAnsi="Verdana" w:cs="Verdana"/>
          <w:b/>
          <w:bCs/>
          <w:sz w:val="22"/>
          <w:szCs w:val="22"/>
          <w:lang w:val="ca-ES"/>
        </w:rPr>
        <w:t xml:space="preserve">BLOC </w:t>
      </w: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Comprendre informació general i específica i seguir els arguments de textos orals emesos en diferents contextos comunicatius: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Una entrada en un blog per a instruir la gent en l'ús d'Internet.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informe sobre l'addicció als videojocs.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estratègies per a millorar les destreses de comprensió oral,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Listening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identificar les paraules claus en l'audició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text per a ajudar-nos a predir el contingut del text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Using key words to help you understand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Expressar-se i interactuar oralment amb fluïdesa, precisió i correcció utilitzant els recursos i estratègies adequades a les situacions de comunicació per a: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Funció: Intercanviar informació.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E06F97">
        <w:rPr>
          <w:rFonts w:ascii="Verdana" w:hAnsi="Verdana" w:cs="Verdana"/>
          <w:sz w:val="20"/>
          <w:szCs w:val="20"/>
          <w:lang w:val="ca-ES"/>
        </w:rPr>
        <w:t>: utilitzar expressions adequades per a preguntar sobre la vida d'algú / Preguntant per a aclarir dubtes.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Comprendre informació general, específica i detallada en textos de diferent naturalesa: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Una entrada en un blog per a instruir la gent </w:t>
      </w:r>
      <w:r>
        <w:rPr>
          <w:rFonts w:ascii="Verdana" w:hAnsi="Verdana" w:cs="Verdana"/>
          <w:sz w:val="20"/>
          <w:szCs w:val="20"/>
          <w:lang w:val="ca-ES"/>
        </w:rPr>
        <w:t>en l’ús d’</w:t>
      </w:r>
      <w:r w:rsidRPr="00E06F97">
        <w:rPr>
          <w:rFonts w:ascii="Verdana" w:hAnsi="Verdana" w:cs="Verdana"/>
          <w:sz w:val="20"/>
          <w:szCs w:val="20"/>
          <w:lang w:val="ca-ES"/>
        </w:rPr>
        <w:t>Internet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Gok's Blog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0579F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text informatiu sobre l'ús i el possible mal ús dels videojocs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Grand Theft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Auto: a game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for all the family?).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Utilitzar estratègies de lectura segons el tipus de text i la finalitat que es perseguisca, per a millorar les destreses lectores:</w:t>
      </w:r>
    </w:p>
    <w:p w:rsidR="00C96879" w:rsidRPr="00E06F97" w:rsidRDefault="00C96879" w:rsidP="00282370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Reading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Entendre la paraula a </w:t>
      </w:r>
      <w:r>
        <w:rPr>
          <w:rFonts w:ascii="Verdana" w:hAnsi="Verdana" w:cs="Verdana"/>
          <w:sz w:val="20"/>
          <w:szCs w:val="20"/>
          <w:lang w:val="ca-ES"/>
        </w:rPr>
        <w:t>la qual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fan referència els pronoms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Understanding pronoun reference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E06F97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context: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False friends,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 preview, grammar preview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Planificar i redactar textos de diferent complexitat i temàtica, utilitzant els registres apropiats al lector i els diferents suports al seu abast;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unitat: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Una argumentació a favor o en contra d'una idea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estratègies adequades per a millorar les destreses d'escriptura,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Tip: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utilitzar paràgrafs per a estructurar la composició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Use paragraphs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adequadament mecanismes d'organització, articulació i cohesió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text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E06F97">
        <w:rPr>
          <w:rFonts w:ascii="Verdana" w:hAnsi="Verdana" w:cs="Verdana"/>
          <w:sz w:val="20"/>
          <w:szCs w:val="20"/>
          <w:lang w:val="ca-ES"/>
        </w:rPr>
        <w:t>): Pronoms, Adverbis de contrast i Expressions a favor i en contra.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Conéixer i utilitzar correctament estructures gramaticals complexes i funcions necessàries per a aconseguir comunicar-se amb correcció:</w:t>
      </w:r>
    </w:p>
    <w:p w:rsidR="00C96879" w:rsidRPr="00E06F97" w:rsidRDefault="00C96879" w:rsidP="00736A3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Repassar el passat dels verbs: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past simple, past continuous, past perfect simple, present perfect simple, present perfect continuous.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Ampliar i utilitzar adequadament vocabulari: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>: relacionat amb els videojocs i Internet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0579F7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run.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Formació de paraules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 </w:t>
      </w:r>
      <w:r w:rsidRPr="000579F7">
        <w:rPr>
          <w:rFonts w:ascii="Verdana" w:hAnsi="Verdana" w:cs="Verdana"/>
          <w:b/>
          <w:bCs/>
          <w:sz w:val="20"/>
          <w:szCs w:val="20"/>
          <w:lang w:val="ca-ES"/>
        </w:rPr>
        <w:t>building</w:t>
      </w:r>
      <w:r w:rsidRPr="00E06F97">
        <w:rPr>
          <w:rFonts w:ascii="Verdana" w:hAnsi="Verdana" w:cs="Verdana"/>
          <w:sz w:val="20"/>
          <w:szCs w:val="20"/>
          <w:lang w:val="ca-ES"/>
        </w:rPr>
        <w:t>): els sufixos –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ful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i -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less.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Millorar la pronunciació a través de l'ús de l'alfabet fonètic i la producció de diferents patrons d'accentuació, ritme i entonació; </w:t>
      </w:r>
    </w:p>
    <w:p w:rsidR="00C96879" w:rsidRPr="00E06F97" w:rsidRDefault="00C96879" w:rsidP="000579F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les</w:t>
      </w:r>
      <w:r>
        <w:rPr>
          <w:rFonts w:ascii="Verdana" w:hAnsi="Verdana" w:cs="Verdana"/>
          <w:sz w:val="20"/>
          <w:szCs w:val="20"/>
          <w:lang w:val="ca-ES"/>
        </w:rPr>
        <w:t xml:space="preserve"> terminacions dels temps verbal</w:t>
      </w:r>
      <w:r w:rsidRPr="00E06F97">
        <w:rPr>
          <w:rFonts w:ascii="Verdana" w:hAnsi="Verdana" w:cs="Verdana"/>
          <w:sz w:val="20"/>
          <w:szCs w:val="20"/>
          <w:lang w:val="ca-ES"/>
        </w:rPr>
        <w:t>s en passat /d/ /t/ /</w:t>
      </w:r>
      <w:r w:rsidRPr="008F05B7">
        <w:rPr>
          <w:rStyle w:val="leftitem"/>
          <w:rFonts w:ascii="Lucida Sans Unicode" w:hAnsi="Lucida Sans Unicode" w:cs="Lucida Sans Unicode"/>
          <w:sz w:val="20"/>
        </w:rPr>
        <w:t>ɪ</w:t>
      </w:r>
      <w:r w:rsidRPr="00C60433">
        <w:t>d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/.</w:t>
      </w:r>
    </w:p>
    <w:p w:rsidR="00C96879" w:rsidRPr="00E06F97" w:rsidRDefault="00C96879" w:rsidP="000579F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el </w:t>
      </w:r>
      <w:r w:rsidRPr="000579F7">
        <w:rPr>
          <w:rFonts w:ascii="Verdana" w:hAnsi="Verdana" w:cs="Verdana"/>
          <w:i/>
          <w:iCs/>
          <w:sz w:val="20"/>
          <w:szCs w:val="20"/>
          <w:lang w:val="ca-ES"/>
        </w:rPr>
        <w:t>stress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en l'entonació de les oracions interrogatives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Reflexionar sobre les estratègies utilitzades per a millorar les produccions orals i escrites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Reading Tips, Listening Tips, Speaking Tips, Writing Tips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0579F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Aplicar estratègies per a revisar, ampliar i consolidar el lèxic i les estructures lingüístiques: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Round-up,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Language in context, Word building, Words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in the text.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Practicar la gramàtica i el vocabulari de la unitat en un context real, per mitjà d'activitats de </w:t>
      </w:r>
      <w:r w:rsidRPr="000579F7">
        <w:rPr>
          <w:rFonts w:ascii="Verdana" w:hAnsi="Verdana" w:cs="Verdana"/>
          <w:i/>
          <w:iCs/>
          <w:sz w:val="20"/>
          <w:szCs w:val="20"/>
          <w:lang w:val="ca-ES"/>
        </w:rPr>
        <w:t xml:space="preserve">speaking, listening </w:t>
      </w:r>
      <w:r w:rsidRPr="000579F7">
        <w:rPr>
          <w:rFonts w:ascii="Verdana" w:hAnsi="Verdana" w:cs="Verdana"/>
          <w:sz w:val="20"/>
          <w:szCs w:val="20"/>
          <w:lang w:val="ca-ES"/>
        </w:rPr>
        <w:t>i</w:t>
      </w:r>
      <w:r w:rsidRPr="000579F7">
        <w:rPr>
          <w:rFonts w:ascii="Verdana" w:hAnsi="Verdana" w:cs="Verdana"/>
          <w:i/>
          <w:iCs/>
          <w:sz w:val="20"/>
          <w:szCs w:val="20"/>
          <w:lang w:val="ca-ES"/>
        </w:rPr>
        <w:t xml:space="preserve"> pronunciation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Have your say!, Let's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Listen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!, Say it right!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Refermar estratègies d'avaluació i autoavaluació del procés d'aprenentatge al mateix temps que es realitza un entrenament en les tècniques i estratègies dels exàmens.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Verdana" w:hAnsi="Verdana" w:cs="Verdana"/>
          <w:sz w:val="20"/>
          <w:szCs w:val="20"/>
          <w:lang w:val="ca-ES"/>
        </w:rPr>
        <w:t xml:space="preserve">Conéixer i apreciar </w:t>
      </w:r>
      <w:r>
        <w:rPr>
          <w:rFonts w:ascii="Verdana" w:hAnsi="Verdana" w:cs="Verdana"/>
          <w:sz w:val="20"/>
          <w:szCs w:val="20"/>
          <w:lang w:val="ca-ES"/>
        </w:rPr>
        <w:t xml:space="preserve">característiques socials i culturals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fonamentals de la llengua estrangera i valorar així mateix la </w:t>
      </w:r>
      <w:r>
        <w:rPr>
          <w:rFonts w:ascii="Verdana" w:hAnsi="Verdana" w:cs="Verdana"/>
          <w:sz w:val="20"/>
          <w:szCs w:val="20"/>
          <w:lang w:val="ca-ES"/>
        </w:rPr>
        <w:t xml:space="preserve">llengua estrangera com a mitjà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per a accedir a </w:t>
      </w:r>
      <w:r>
        <w:rPr>
          <w:rFonts w:ascii="Verdana" w:hAnsi="Verdana" w:cs="Verdana"/>
          <w:sz w:val="20"/>
          <w:szCs w:val="20"/>
          <w:lang w:val="ca-ES"/>
        </w:rPr>
        <w:t xml:space="preserve">aquests </w:t>
      </w:r>
      <w:r w:rsidRPr="00E06F97">
        <w:rPr>
          <w:rFonts w:ascii="Verdana" w:hAnsi="Verdana" w:cs="Verdana"/>
          <w:sz w:val="20"/>
          <w:szCs w:val="20"/>
          <w:lang w:val="ca-ES"/>
        </w:rPr>
        <w:t>coneixements.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II. CONTINGUTS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Escolta del contingut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blog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Gok's Blog</w:t>
      </w:r>
      <w:r w:rsidRPr="00E06F97">
        <w:rPr>
          <w:rFonts w:ascii="Verdana" w:hAnsi="Verdana" w:cs="Verdana"/>
          <w:sz w:val="20"/>
          <w:szCs w:val="20"/>
          <w:lang w:val="ca-ES"/>
        </w:rPr>
        <w:t>) per a instruir en l'ús d'Internet i realització d'uns exercicis de comprensió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 dictat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Let's 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Listen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de textos i comprovació dels exercicis per a practicar les estructures i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18-19).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informe sobre l'addicció als videojocs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d’uns 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20).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i audició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diàleg model per a presentar les funcions del llenguatge de la unitat: intercanviar informació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pràctica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21;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144)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Comunicació oral fent i responent a u</w:t>
      </w:r>
      <w:r>
        <w:rPr>
          <w:rFonts w:ascii="Verdana" w:hAnsi="Verdana" w:cs="Verdana"/>
          <w:sz w:val="20"/>
          <w:szCs w:val="20"/>
          <w:lang w:val="ca-ES"/>
        </w:rPr>
        <w:t xml:space="preserve">nes preguntes sobre els videojocs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Students’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sz w:val="20"/>
          <w:szCs w:val="20"/>
          <w:lang w:val="ca-ES"/>
        </w:rPr>
        <w:t>, p. 20).</w:t>
      </w:r>
    </w:p>
    <w:p w:rsidR="00C96879" w:rsidRPr="00E06F97" w:rsidRDefault="00C96879" w:rsidP="000579F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Comunicació oral per a practicar les funcions </w:t>
      </w:r>
      <w:r>
        <w:rPr>
          <w:rFonts w:ascii="Verdana" w:hAnsi="Verdana" w:cs="Verdana"/>
          <w:sz w:val="20"/>
          <w:szCs w:val="20"/>
          <w:lang w:val="ca-ES"/>
        </w:rPr>
        <w:t>apreses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en la unitat, segons unes pautes donades i les expressions útils </w:t>
      </w:r>
      <w:r>
        <w:rPr>
          <w:rFonts w:ascii="Verdana" w:hAnsi="Verdana" w:cs="Verdana"/>
          <w:sz w:val="20"/>
          <w:szCs w:val="20"/>
          <w:lang w:val="ca-ES"/>
        </w:rPr>
        <w:t xml:space="preserve">proposades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Useful language: Controlled practice </w:t>
      </w:r>
      <w:r>
        <w:rPr>
          <w:rFonts w:ascii="Verdana" w:hAnsi="Verdana" w:cs="Verdana"/>
          <w:sz w:val="20"/>
          <w:szCs w:val="20"/>
          <w:lang w:val="ca-ES"/>
        </w:rPr>
        <w:t>i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Free practice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. 21, 146 i 147,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 p. 144).</w:t>
      </w:r>
    </w:p>
    <w:p w:rsidR="00C96879" w:rsidRPr="00E06F97" w:rsidRDefault="00C96879" w:rsidP="00A53007">
      <w:pPr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i comprensió del contingut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blog per a instruir en l'ús d'Internet i realització d'uns exercicis de comprensió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15).</w:t>
      </w:r>
    </w:p>
    <w:p w:rsidR="00C96879" w:rsidRPr="00E06F97" w:rsidRDefault="00C96879" w:rsidP="000579F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i comprensió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text informatiu sobre l'ús i el possible mal ús dels videojocs i realització d'uns exercicis de comprensió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Grand Theft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Auto: a game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for all the family?,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16 i 17)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d'uns exercicis de vocabulari i gramàtica en el context d'una lectura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E06F97">
        <w:rPr>
          <w:rFonts w:ascii="Verdana" w:hAnsi="Verdana" w:cs="Verdana"/>
          <w:sz w:val="20"/>
          <w:szCs w:val="20"/>
          <w:lang w:val="ca-ES"/>
        </w:rPr>
        <w:t>) que arreplega els continguts treballats en la unitat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0579F7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False friends,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 previ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ew, grammar preview, 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ps. 16 i 17).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d'una argumentació: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Free music d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ownloads: public good or il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legal piracy?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(text model) i anàlisi d'idees, estructura i llenguatge d'</w:t>
      </w:r>
      <w:r>
        <w:rPr>
          <w:rFonts w:ascii="Verdana" w:hAnsi="Verdana" w:cs="Verdana"/>
          <w:sz w:val="20"/>
          <w:szCs w:val="20"/>
          <w:lang w:val="ca-ES"/>
        </w:rPr>
        <w:t xml:space="preserve">aquest </w:t>
      </w:r>
      <w:r w:rsidRPr="00E06F97">
        <w:rPr>
          <w:rFonts w:ascii="Verdana" w:hAnsi="Verdana" w:cs="Verdana"/>
          <w:sz w:val="20"/>
          <w:szCs w:val="20"/>
          <w:lang w:val="ca-ES"/>
        </w:rPr>
        <w:t>per mitjà dels exercicis proposats així com de les estratègies d'escriptura presentades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Use paragraphs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22)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d'uns exercicis per a practicar el llenguatge clau utilitzat en el text model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Reference words: pronouns, Adverbs of contrast, For-and-against expressions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23)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Producció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document: una argumentació a favor o en contra sobre una de les tres idees proposades, seguint el model proposat i les pautes donades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Pla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, write, check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ps. 22-23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Reference, </w:t>
      </w:r>
      <w:r w:rsidRPr="00E06F97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.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154):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Planificació.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Divisió correcta del text en els seus paràgrafs corresponents.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Revisió.</w:t>
      </w:r>
    </w:p>
    <w:p w:rsidR="00C96879" w:rsidRPr="00E06F97" w:rsidRDefault="00C96879" w:rsidP="00A530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3.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 la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mitjançant exercicis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18-19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105).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18 i 19).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d'exercicis per a practicar les estructures i gramàtica de la unitat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18).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del vocabulari de la unitat per mitjà d'exercicis: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 </w:t>
      </w:r>
      <w:r w:rsidRPr="000579F7">
        <w:rPr>
          <w:rFonts w:ascii="Verdana" w:hAnsi="Verdana" w:cs="Verdana"/>
          <w:b/>
          <w:bCs/>
          <w:sz w:val="20"/>
          <w:szCs w:val="20"/>
          <w:lang w:val="ca-ES"/>
        </w:rPr>
        <w:t>building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(els sufixos –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ful / -less</w:t>
      </w:r>
      <w:r w:rsidRPr="00E06F97">
        <w:rPr>
          <w:rFonts w:ascii="Verdana" w:hAnsi="Verdana" w:cs="Verdana"/>
          <w:sz w:val="20"/>
          <w:szCs w:val="20"/>
          <w:lang w:val="ca-ES"/>
        </w:rPr>
        <w:t>)</w:t>
      </w:r>
      <w:r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0579F7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run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), </w:t>
      </w:r>
      <w:r w:rsidRPr="00E06F97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used to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19;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>, p. 129)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C96879" w:rsidRPr="00E06F97" w:rsidRDefault="00C96879" w:rsidP="000579F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Pràctica de pronunciació de la unitat: /d/ /t/ /</w:t>
      </w:r>
      <w:r w:rsidRPr="00503A9D">
        <w:rPr>
          <w:rStyle w:val="leftitem"/>
          <w:rFonts w:ascii="Lucida Sans Unicode" w:hAnsi="Lucida Sans Unicode" w:cs="Lucida Sans Unicode"/>
          <w:sz w:val="20"/>
          <w:lang w:val="ca-ES"/>
        </w:rPr>
        <w:t>ɪ</w:t>
      </w:r>
      <w:r w:rsidRPr="00647050">
        <w:rPr>
          <w:lang w:val="ca-ES"/>
        </w:rPr>
        <w:t>d</w:t>
      </w:r>
      <w:r w:rsidRPr="00E06F97">
        <w:rPr>
          <w:rFonts w:ascii="Verdana" w:hAnsi="Verdana" w:cs="Verdana"/>
          <w:sz w:val="20"/>
          <w:szCs w:val="20"/>
          <w:lang w:val="ca-ES"/>
        </w:rPr>
        <w:t>/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Say it right!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18)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0579F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exercici per a practicar </w:t>
      </w:r>
      <w:r>
        <w:rPr>
          <w:rFonts w:ascii="Verdana" w:hAnsi="Verdana" w:cs="Verdana"/>
          <w:sz w:val="20"/>
          <w:szCs w:val="20"/>
          <w:lang w:val="ca-ES"/>
        </w:rPr>
        <w:t xml:space="preserve">el </w:t>
      </w:r>
      <w:r w:rsidRPr="000579F7">
        <w:rPr>
          <w:rFonts w:ascii="Verdana" w:hAnsi="Verdana" w:cs="Verdana"/>
          <w:i/>
          <w:iCs/>
          <w:sz w:val="20"/>
          <w:szCs w:val="20"/>
          <w:lang w:val="ca-ES"/>
        </w:rPr>
        <w:t>stress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i l'entonació en les oracions interrogatives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21).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Reflexió sobre les estratègies utilitzades per a millorar les produccions orals i escrites: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Reading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Understand pronoun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17).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Listening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Using key words to help you understand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20).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Use paragraphs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22).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Aplicació d'estratègies per a revisar, ampliar i consolidar el lèxic i les estructures lingüístiques: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17).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>,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105).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18 i 19).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 </w:t>
      </w:r>
      <w:r w:rsidRPr="00E06F97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building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(-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ful / -less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0579F7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run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), </w:t>
      </w:r>
      <w:r w:rsidRPr="00E06F97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used to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19;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>, p. 129)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Reconeixement de les varietats d'ús de la llengua: diferències entre el llenguatge formal i informal, parlat i escrit.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Ús autònom de recursos diversos per a l'aprenentatge, informàtics, digitals o bibliogràfics, </w:t>
      </w:r>
      <w:r>
        <w:rPr>
          <w:rFonts w:ascii="Verdana" w:hAnsi="Verdana" w:cs="Verdana"/>
          <w:sz w:val="20"/>
          <w:szCs w:val="20"/>
          <w:lang w:val="ca-ES"/>
        </w:rPr>
        <w:t xml:space="preserve">com diccionaris </w:t>
      </w:r>
      <w:r w:rsidRPr="00E06F97">
        <w:rPr>
          <w:rFonts w:ascii="Verdana" w:hAnsi="Verdana" w:cs="Verdana"/>
          <w:sz w:val="20"/>
          <w:szCs w:val="20"/>
          <w:lang w:val="ca-ES"/>
        </w:rPr>
        <w:t>bilingües i monolingües o llibres de consulta.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Anàlisi i reflexió sobre l'ús i el significat de diferents estructures gramaticals per mitjà de comparació i contrast amb les seues pròpies.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Aplicació d'estratègies d'autocorrecció i autoavaluació per a progressar en l'aprenentatge </w:t>
      </w:r>
      <w:r>
        <w:rPr>
          <w:rFonts w:ascii="Verdana" w:hAnsi="Verdana" w:cs="Verdana"/>
          <w:sz w:val="20"/>
          <w:szCs w:val="20"/>
          <w:lang w:val="ca-ES"/>
        </w:rPr>
        <w:t xml:space="preserve">autònom de la llengua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24) i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Essentials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15; </w:t>
      </w:r>
      <w:r w:rsidRPr="000579F7">
        <w:rPr>
          <w:rFonts w:ascii="Verdana" w:hAnsi="Verdana" w:cs="Verdana"/>
          <w:b/>
          <w:bCs/>
          <w:sz w:val="20"/>
          <w:szCs w:val="20"/>
          <w:lang w:val="ca-ES"/>
        </w:rPr>
        <w:t>Challenge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16).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>: La tecnologia digital en les nostres vides; blogs, Internet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Quote information</w:t>
      </w:r>
      <w:r w:rsidRPr="00E06F97">
        <w:rPr>
          <w:rFonts w:ascii="Verdana" w:hAnsi="Verdana" w:cs="Verdana"/>
          <w:sz w:val="20"/>
          <w:szCs w:val="20"/>
          <w:lang w:val="ca-ES"/>
        </w:rPr>
        <w:t>: referència a la cita d'encapçalament de la unitat i el seu autor (Nicholas Negroponte)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28237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Abreviatures </w:t>
      </w:r>
      <w:r>
        <w:rPr>
          <w:rFonts w:ascii="Verdana" w:hAnsi="Verdana" w:cs="Verdana"/>
          <w:sz w:val="20"/>
          <w:szCs w:val="20"/>
          <w:lang w:val="ca-ES"/>
        </w:rPr>
        <w:t>per als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missatges de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p.15)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L'ús i el mal ús de les noves tecnologies; addiccions, descàrregues de continguts il·legalment en Internet, etc.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16 i 17). 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III. TRACTAMENT DE LA DIVERSITAT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>Activitats de reforç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Activitats del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Unit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2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Topic vocabulary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129)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105;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95-99).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129;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121).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144).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154;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Templates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129).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>MyEnglishLab (Workbook online)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 xml:space="preserve">Activitats </w:t>
      </w:r>
      <w:r>
        <w:rPr>
          <w:rFonts w:ascii="Verdana" w:hAnsi="Verdana" w:cs="Verdana"/>
          <w:color w:val="008B5D"/>
          <w:lang w:val="ca-ES"/>
        </w:rPr>
        <w:t>d’ampliació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Teacher's Guide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Optional activities, Additional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activities, Extra help, Extra challenge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Optional exercises, Tips.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107).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Grammar Worksheets 2A i 2B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66-67).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Vocabulary Worksheets 2A i 2B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82-83).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Extra Listening Practice 2 </w:t>
      </w:r>
      <w:r w:rsidRPr="00E06F97">
        <w:rPr>
          <w:rFonts w:ascii="Verdana" w:hAnsi="Verdana" w:cs="Verdana"/>
          <w:sz w:val="20"/>
          <w:szCs w:val="20"/>
          <w:lang w:val="ca-ES"/>
        </w:rPr>
        <w:t>(p. 117).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(p.127).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Worksheets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97).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Template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137).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67).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Extra Listening Practice 2 </w:t>
      </w:r>
      <w:r w:rsidRPr="00E06F97">
        <w:rPr>
          <w:rFonts w:ascii="Verdana" w:hAnsi="Verdana" w:cs="Verdana"/>
          <w:sz w:val="20"/>
          <w:szCs w:val="20"/>
          <w:lang w:val="ca-ES"/>
        </w:rPr>
        <w:t>(p. 75).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82).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Consulta amb pàgines web per a ampliar coneixements sobre el tema de la unitat: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http://en.wikipedia.org/wiki/Video_game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IV. AVALUACIÓ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Avaluació formativa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A55CAF">
        <w:rPr>
          <w:rFonts w:ascii="Verdana" w:hAnsi="Verdana" w:cs="Verdana"/>
          <w:b/>
          <w:b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Review 2, </w:t>
      </w:r>
      <w:r w:rsidRPr="00E06F97">
        <w:rPr>
          <w:rFonts w:ascii="Verdana" w:hAnsi="Verdana" w:cs="Verdana"/>
          <w:sz w:val="20"/>
          <w:szCs w:val="20"/>
          <w:lang w:val="ca-ES"/>
        </w:rPr>
        <w:t>p. 24.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Teacher's Resource File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107).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Grammar Worksheets 2A i 2B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66-67).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Vocabulary Worksheets 2A i 2B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82-83).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117).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(p.127).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Worksheets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97).</w:t>
      </w:r>
    </w:p>
    <w:p w:rsidR="00C96879" w:rsidRPr="00E06F97" w:rsidRDefault="00C96879" w:rsidP="00A55CAF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Template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137).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67).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75).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82).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Avaluació sumativa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Mixed-ability end-of-unit Test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10-13).</w:t>
      </w:r>
    </w:p>
    <w:p w:rsidR="00C96879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Autoavaluació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Essentials, Unit 2, 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15.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Challenge, Unit 2, 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16.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>Criteris d'avaluació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Comprendre la idea principal i identificar detalls rellevants de missatges o textos orals en diferents contextos de comunicació: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programa de ràdio i una entrevista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117).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Expressar i interactuar correctament i amb fluïdesa en diferents situacions comunicatives: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Descriure fotos / Actuar una conversació / Una discussió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2,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127).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Comprendre la informació continguda en textos escrits procedents de diverses fonts: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2, level A i B, Reading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10-13.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 text,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Throwaway fashion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107).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Escriure textos clars i detallats amb diferents propòsits i en suports variats: una argumentació a favor o en contra d'una idea.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A for/against essay (Worksheets &amp; Skills Work-Writing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97).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For/against essay (Writing Template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137). 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3.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3.1. Coneixements lingüístics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Utilitzar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estructures gramaticals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past simple, past continuous, past perfect simple, present perfect simple, present perfect continuous.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2, level A i B, Grammar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10-13.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Work-Grammar Worksheet 2 Level A/B,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66-67.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Conéixer i ampliar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vocabulari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relacionat amb els videojocs i Internet,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run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els sufixos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–full / -less, used to.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2, level A i B, Vocabulary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10-11 i 12-13.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Work-Vocabulary Worksheet 2 Level A/B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82-83.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Identificar i usar estratègies d'aprenentatge i destreses adquirides.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4.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Verdana" w:hAnsi="Verdana" w:cs="Verdana"/>
          <w:sz w:val="20"/>
          <w:szCs w:val="20"/>
          <w:lang w:val="ca-ES"/>
        </w:rPr>
        <w:t xml:space="preserve">Mostrar interés i curiositat per </w:t>
      </w:r>
      <w:r>
        <w:rPr>
          <w:rFonts w:ascii="Verdana" w:hAnsi="Verdana" w:cs="Verdana"/>
          <w:sz w:val="20"/>
          <w:szCs w:val="20"/>
          <w:lang w:val="ca-ES"/>
        </w:rPr>
        <w:t xml:space="preserve">aprendre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la llengua estrangera i reconéixer la diversitat lingüística com a element enriquidor al mateix temps que s'avaluen els </w:t>
      </w:r>
      <w:r>
        <w:rPr>
          <w:rFonts w:ascii="Verdana" w:hAnsi="Verdana" w:cs="Verdana"/>
          <w:sz w:val="20"/>
          <w:szCs w:val="20"/>
          <w:lang w:val="ca-ES"/>
        </w:rPr>
        <w:t xml:space="preserve">coneixements culturals que els alumnes posseeixen dels països </w:t>
      </w:r>
      <w:r w:rsidRPr="00E06F97">
        <w:rPr>
          <w:rFonts w:ascii="Verdana" w:hAnsi="Verdana" w:cs="Verdana"/>
          <w:sz w:val="20"/>
          <w:szCs w:val="20"/>
          <w:lang w:val="ca-ES"/>
        </w:rPr>
        <w:t>on es parla la llengua estrangera.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C96879" w:rsidRDefault="00C96879">
      <w:pPr>
        <w:rPr>
          <w:rFonts w:ascii="Verdana" w:hAnsi="Verdana" w:cs="Verdana"/>
          <w:b/>
          <w:bCs/>
          <w:color w:val="1F497D"/>
          <w:sz w:val="22"/>
          <w:szCs w:val="22"/>
          <w:lang w:val="ca-ES"/>
        </w:rPr>
      </w:pPr>
      <w:r>
        <w:rPr>
          <w:rFonts w:ascii="Verdana" w:hAnsi="Verdana" w:cs="Verdana"/>
          <w:b/>
          <w:bCs/>
          <w:color w:val="1F497D"/>
          <w:sz w:val="22"/>
          <w:szCs w:val="22"/>
          <w:lang w:val="ca-ES"/>
        </w:rPr>
        <w:br w:type="page"/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</w:pPr>
      <w:r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  <w:t xml:space="preserve">UNITAT </w:t>
      </w:r>
      <w:r w:rsidRPr="00E06F97"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  <w:t xml:space="preserve">3 – </w:t>
      </w:r>
      <w:r w:rsidRPr="00E06F97">
        <w:rPr>
          <w:rFonts w:ascii="Verdana" w:hAnsi="Verdana" w:cs="Verdana"/>
          <w:b/>
          <w:bCs/>
          <w:i/>
          <w:iCs/>
          <w:color w:val="008B5D"/>
          <w:sz w:val="28"/>
          <w:szCs w:val="28"/>
          <w:lang w:val="ca-ES"/>
        </w:rPr>
        <w:t>It's your life!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I. OBJECTIUS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Comprendre inf</w:t>
      </w:r>
      <w:r>
        <w:rPr>
          <w:rFonts w:ascii="Verdana" w:hAnsi="Verdana" w:cs="Verdana"/>
          <w:sz w:val="20"/>
          <w:szCs w:val="20"/>
          <w:lang w:val="ca-ES"/>
        </w:rPr>
        <w:t xml:space="preserve">ormació general i específica i </w:t>
      </w:r>
      <w:r w:rsidRPr="00E06F97">
        <w:rPr>
          <w:rFonts w:ascii="Verdana" w:hAnsi="Verdana" w:cs="Verdana"/>
          <w:sz w:val="20"/>
          <w:szCs w:val="20"/>
          <w:lang w:val="ca-ES"/>
        </w:rPr>
        <w:t>seguir els arguments de textos orals emesos en diferents contextos comunicatius: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Una argumentació sobre la nostra capacitat de construir la nostra vida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The whole world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your hands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5E049A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 programa de ràdio sobre un projecte </w:t>
      </w:r>
      <w:r>
        <w:rPr>
          <w:rFonts w:ascii="Verdana" w:hAnsi="Verdana" w:cs="Verdana"/>
          <w:sz w:val="20"/>
          <w:szCs w:val="20"/>
          <w:lang w:val="ca-ES"/>
        </w:rPr>
        <w:t>a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Mumbai.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estratègies per a millorar les destreses de comprensió oral,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Listening Tip</w:t>
      </w:r>
      <w:r w:rsidRPr="00E06F97">
        <w:rPr>
          <w:rFonts w:ascii="Verdana" w:hAnsi="Verdana" w:cs="Verdana"/>
          <w:sz w:val="20"/>
          <w:szCs w:val="20"/>
          <w:lang w:val="ca-ES"/>
        </w:rPr>
        <w:t>: respondre a preguntes d'elecció múltiple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Answering multiple-choice questions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Expressar-se i interactuar oralment amb fluïdesa, precisió i correcció utilitzant els recursos i estratègies adequades a les situacions de comunicació per a: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Funció: discutir plans.</w:t>
      </w:r>
    </w:p>
    <w:p w:rsidR="00C96879" w:rsidRPr="00E06F97" w:rsidRDefault="00C96879" w:rsidP="004165B8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utilitzar expressions adequades </w:t>
      </w:r>
      <w:r>
        <w:rPr>
          <w:rFonts w:ascii="Verdana" w:hAnsi="Verdana" w:cs="Verdana"/>
          <w:sz w:val="20"/>
          <w:szCs w:val="20"/>
          <w:lang w:val="ca-ES"/>
        </w:rPr>
        <w:t>per a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demanar suggeriments, fer suggeriments, donar opinions, expressar acord o desacord.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Comprendre informació general, específica i detallada en textos de diferent naturalesa: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Les cites d'uns personatges famosos sobre la felicitat.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Una argumentació sobre la nostra capacitat de construir la nostra vida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The whole world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your hands)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4165B8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i comprensió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text informatiu sobre la nostra capacitat </w:t>
      </w:r>
      <w:r>
        <w:rPr>
          <w:rFonts w:ascii="Verdana" w:hAnsi="Verdana" w:cs="Verdana"/>
          <w:sz w:val="20"/>
          <w:szCs w:val="20"/>
          <w:lang w:val="ca-ES"/>
        </w:rPr>
        <w:t>de triar què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fer amb els dons o regals que ens ha donat la vida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We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are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what we choose).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Utilitzar estratègies de lectura segons el tipus de text i la finalitat que es perseguisca, per a millorar les destreses lectores:</w:t>
      </w:r>
    </w:p>
    <w:p w:rsidR="00C96879" w:rsidRPr="00E06F97" w:rsidRDefault="00C96879" w:rsidP="005E049A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Reading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lectura ràpida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text per a obtindre</w:t>
      </w:r>
      <w:r>
        <w:rPr>
          <w:rFonts w:ascii="Verdana" w:hAnsi="Verdana" w:cs="Verdana"/>
          <w:sz w:val="20"/>
          <w:szCs w:val="20"/>
          <w:lang w:val="ca-ES"/>
        </w:rPr>
        <w:t>’n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informació general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Getting the general idea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4165B8" w:rsidRDefault="00C96879" w:rsidP="004165B8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E06F97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False friends, words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in the text preview, grammar preview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Planificar i redactar textos de diferent complexitat i temàtica, utilitzant els registres apropiats al lector i els diferents suports al seu abast;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unitat: 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Un correu electrònic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formal </w:t>
      </w:r>
      <w:r w:rsidRPr="00E06F97">
        <w:rPr>
          <w:rFonts w:ascii="Verdana" w:hAnsi="Verdana" w:cs="Verdana"/>
          <w:sz w:val="20"/>
          <w:szCs w:val="20"/>
          <w:lang w:val="ca-ES"/>
        </w:rPr>
        <w:t>sol·licitant un ocupació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estratègies adequades per a millorar les destreses d'escriptura,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>: pensar en la persona a qui va dirigit l'escrit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Think of the reader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). 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adequadament mecanismes d'organització, articulació i cohesió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text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E06F97">
        <w:rPr>
          <w:rFonts w:ascii="Verdana" w:hAnsi="Verdana" w:cs="Verdana"/>
          <w:sz w:val="20"/>
          <w:szCs w:val="20"/>
          <w:lang w:val="ca-ES"/>
        </w:rPr>
        <w:t>): Adverbis de seqüència i Expressions per a una sol·licitud d'ocupació.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Conéixer i utilitzar correctament estructures gramaticals complexes i funcions necessàries per a aconseguir comunicar-se amb correcció:</w:t>
      </w:r>
    </w:p>
    <w:p w:rsidR="00C96879" w:rsidRPr="00E06F97" w:rsidRDefault="00C96879" w:rsidP="00494C63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Expressar futur: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will / be going to, present continuous for future; future perfect, future continuous.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Ampliar i utilitzar adequadament vocabulari: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>: la personalitat i les actituds de la gent.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4165B8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life.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Adjectius per a descriure actituds personals.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Collocations: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do / make.</w:t>
      </w:r>
    </w:p>
    <w:p w:rsidR="00C96879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Millorar la pronunciació a través de l'ús de l'alfabet fonètic i la producció de diferents patrons d'accentuació, ritme i entonació;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E06F97">
        <w:rPr>
          <w:rFonts w:ascii="Verdana" w:hAnsi="Verdana" w:cs="Verdana"/>
          <w:sz w:val="20"/>
          <w:szCs w:val="20"/>
          <w:lang w:val="ca-ES"/>
        </w:rPr>
        <w:t>unitat</w:t>
      </w:r>
      <w:r>
        <w:rPr>
          <w:rFonts w:ascii="Verdana" w:hAnsi="Verdana" w:cs="Verdana"/>
          <w:sz w:val="20"/>
          <w:szCs w:val="20"/>
          <w:lang w:val="ca-ES"/>
        </w:rPr>
        <w:t>: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Contraccions.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Entonació per a expressar emoció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Reflexionar sobre les estratègies utilitzades per a millorar les produccions orals i escrites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Reading Tips, Listening Tips, Speaking Tips, Writing Tips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Aplicar estratègies per a revisar, ampliar i consolidar el lèxic i les estructures lingüístiques: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Round-up,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Language in context, Word building,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Practicar la gramàtica i el vocabulari de la unitat en un context real, per mitjà d'activitats de </w:t>
      </w:r>
      <w:r w:rsidRPr="004165B8">
        <w:rPr>
          <w:rFonts w:ascii="Verdana" w:hAnsi="Verdana" w:cs="Verdana"/>
          <w:i/>
          <w:iCs/>
          <w:sz w:val="20"/>
          <w:szCs w:val="20"/>
          <w:lang w:val="ca-ES"/>
        </w:rPr>
        <w:t xml:space="preserve">speaking, listening </w:t>
      </w:r>
      <w:r w:rsidRPr="004165B8">
        <w:rPr>
          <w:rFonts w:ascii="Verdana" w:hAnsi="Verdana" w:cs="Verdana"/>
          <w:sz w:val="20"/>
          <w:szCs w:val="20"/>
          <w:lang w:val="ca-ES"/>
        </w:rPr>
        <w:t>i</w:t>
      </w:r>
      <w:r w:rsidRPr="004165B8">
        <w:rPr>
          <w:rFonts w:ascii="Verdana" w:hAnsi="Verdana" w:cs="Verdana"/>
          <w:i/>
          <w:iCs/>
          <w:sz w:val="20"/>
          <w:szCs w:val="20"/>
          <w:lang w:val="ca-ES"/>
        </w:rPr>
        <w:t xml:space="preserve"> pronunciation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Have your say!, Let's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Listen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!, Say it right!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Refermar estratègies d'avaluació i autoavaluació del procés d'aprenentatge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al mateix temps que es realitza un entrenament en les tècniques i estratègies dels exàmens.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Verdana" w:hAnsi="Verdana" w:cs="Verdana"/>
          <w:sz w:val="20"/>
          <w:szCs w:val="20"/>
          <w:lang w:val="ca-ES"/>
        </w:rPr>
        <w:t xml:space="preserve">Conéixer i apreciar </w:t>
      </w:r>
      <w:r>
        <w:rPr>
          <w:rFonts w:ascii="Verdana" w:hAnsi="Verdana" w:cs="Verdana"/>
          <w:sz w:val="20"/>
          <w:szCs w:val="20"/>
          <w:lang w:val="ca-ES"/>
        </w:rPr>
        <w:t xml:space="preserve">característiques socials i culturals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fonamentals de la llengua estrangera i valorar així mateix la </w:t>
      </w:r>
      <w:r>
        <w:rPr>
          <w:rFonts w:ascii="Verdana" w:hAnsi="Verdana" w:cs="Verdana"/>
          <w:sz w:val="20"/>
          <w:szCs w:val="20"/>
          <w:lang w:val="ca-ES"/>
        </w:rPr>
        <w:t xml:space="preserve">llengua estrangera com a mitjà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per a accedir a </w:t>
      </w:r>
      <w:r>
        <w:rPr>
          <w:rFonts w:ascii="Verdana" w:hAnsi="Verdana" w:cs="Verdana"/>
          <w:sz w:val="20"/>
          <w:szCs w:val="20"/>
          <w:lang w:val="ca-ES"/>
        </w:rPr>
        <w:t xml:space="preserve">aquests </w:t>
      </w:r>
      <w:r w:rsidRPr="00E06F97">
        <w:rPr>
          <w:rFonts w:ascii="Verdana" w:hAnsi="Verdana" w:cs="Verdana"/>
          <w:sz w:val="20"/>
          <w:szCs w:val="20"/>
          <w:lang w:val="ca-ES"/>
        </w:rPr>
        <w:t>coneixements.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II. CONTINGUTS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Audició i lectura d'una argumentació sobre la nostra capacitat de construir la nostra vida i realització d'uns exercicis de comprensió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The whole world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your hands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25).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comprovació dels exercicis per a practicar les estructures i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29).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comprovació dels exercicis per a practicar el vocabulari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31).</w:t>
      </w:r>
    </w:p>
    <w:p w:rsidR="00C96879" w:rsidRPr="00E06F97" w:rsidRDefault="00C96879" w:rsidP="004165B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programa de ràdio sobre un projecte </w:t>
      </w:r>
      <w:r>
        <w:rPr>
          <w:rFonts w:ascii="Verdana" w:hAnsi="Verdana" w:cs="Verdana"/>
          <w:sz w:val="20"/>
          <w:szCs w:val="20"/>
          <w:lang w:val="ca-ES"/>
        </w:rPr>
        <w:t>a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Mumbai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d’uns 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32).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Comunicació oral fent i </w:t>
      </w:r>
      <w:r>
        <w:rPr>
          <w:rFonts w:ascii="Verdana" w:hAnsi="Verdana" w:cs="Verdana"/>
          <w:sz w:val="20"/>
          <w:szCs w:val="20"/>
          <w:lang w:val="ca-ES"/>
        </w:rPr>
        <w:t xml:space="preserve">responent preguntes </w:t>
      </w:r>
      <w:r w:rsidRPr="00E06F97">
        <w:rPr>
          <w:rFonts w:ascii="Verdana" w:hAnsi="Verdana" w:cs="Verdana"/>
          <w:sz w:val="20"/>
          <w:szCs w:val="20"/>
          <w:lang w:val="ca-ES"/>
        </w:rPr>
        <w:t>sobre el futur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29).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lectura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diàleg model per a presentar les funcions del llenguatge de la unitat: discutir plans (sobre tres projectes de voluntariat)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pràctica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33;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reference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144)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4165B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Comunicació oral per a practicar les funcions </w:t>
      </w:r>
      <w:r>
        <w:rPr>
          <w:rFonts w:ascii="Verdana" w:hAnsi="Verdana" w:cs="Verdana"/>
          <w:sz w:val="20"/>
          <w:szCs w:val="20"/>
          <w:lang w:val="ca-ES"/>
        </w:rPr>
        <w:t>apreses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en la unitat, segons unes pautes donades i les expressions útils </w:t>
      </w:r>
      <w:r>
        <w:rPr>
          <w:rFonts w:ascii="Verdana" w:hAnsi="Verdana" w:cs="Verdana"/>
          <w:sz w:val="20"/>
          <w:szCs w:val="20"/>
          <w:lang w:val="ca-ES"/>
        </w:rPr>
        <w:t xml:space="preserve">proposades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Controlled practice 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i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Free practice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33 i 147-149,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144).</w:t>
      </w:r>
    </w:p>
    <w:p w:rsidR="00C96879" w:rsidRPr="00E06F97" w:rsidRDefault="00C96879" w:rsidP="00A53007">
      <w:pPr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>BLOC 2 – COMUNICACIÓ ORAL: LLEGIR I ESCRIURE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d'unes cites de personatges famosos sobre la felicitat i relació amb la seua actitud adequada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(Focus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sz w:val="20"/>
          <w:szCs w:val="20"/>
          <w:lang w:val="ca-ES"/>
        </w:rPr>
        <w:t>, p. 25).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Lectura d'una argumentació sobre la nostra capacitat de construir la nostra vida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The whole world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your hands</w:t>
      </w:r>
      <w:r w:rsidRPr="00E06F97">
        <w:rPr>
          <w:rFonts w:ascii="Verdana" w:hAnsi="Verdana" w:cs="Verdana"/>
          <w:sz w:val="20"/>
          <w:szCs w:val="20"/>
          <w:lang w:val="ca-ES"/>
        </w:rPr>
        <w:t>) i realització d'uns exercicis de comprensió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25).</w:t>
      </w:r>
    </w:p>
    <w:p w:rsidR="00C96879" w:rsidRPr="00E06F97" w:rsidRDefault="00C96879" w:rsidP="004165B8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i comprensió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text informatiu sobre la nostra capacitat </w:t>
      </w:r>
      <w:r>
        <w:rPr>
          <w:rFonts w:ascii="Verdana" w:hAnsi="Verdana" w:cs="Verdana"/>
          <w:sz w:val="20"/>
          <w:szCs w:val="20"/>
          <w:lang w:val="ca-ES"/>
        </w:rPr>
        <w:t>de triar què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fer amb els dons o regals que ens ha donat la vida i realització d'uns exercicis de comprensió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We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are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what we choose,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26-27).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d'uns exercicis de vocabulari i gramàtica en el context d'una lectura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E06F97">
        <w:rPr>
          <w:rFonts w:ascii="Verdana" w:hAnsi="Verdana" w:cs="Verdana"/>
          <w:sz w:val="20"/>
          <w:szCs w:val="20"/>
          <w:lang w:val="ca-ES"/>
        </w:rPr>
        <w:t>) que arreplega els continguts treballats en la unitat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4165B8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False friends,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 previ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ew, grammar preview, 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ps. 26 i 27).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</w:t>
      </w:r>
      <w:r>
        <w:rPr>
          <w:rFonts w:ascii="Verdana" w:hAnsi="Verdana" w:cs="Verdana"/>
          <w:sz w:val="20"/>
          <w:szCs w:val="20"/>
          <w:lang w:val="ca-ES"/>
        </w:rPr>
        <w:t xml:space="preserve">d’un correu electrònic </w:t>
      </w:r>
      <w:r w:rsidRPr="00E06F97">
        <w:rPr>
          <w:rFonts w:ascii="Verdana" w:hAnsi="Verdana" w:cs="Verdana"/>
          <w:sz w:val="20"/>
          <w:szCs w:val="20"/>
          <w:lang w:val="ca-ES"/>
        </w:rPr>
        <w:t>formal (text model) i anàlisi d'idees, estructura i llenguatge d'</w:t>
      </w:r>
      <w:r>
        <w:rPr>
          <w:rFonts w:ascii="Verdana" w:hAnsi="Verdana" w:cs="Verdana"/>
          <w:sz w:val="20"/>
          <w:szCs w:val="20"/>
          <w:lang w:val="ca-ES"/>
        </w:rPr>
        <w:t xml:space="preserve">aquest </w:t>
      </w:r>
      <w:r w:rsidRPr="00E06F97">
        <w:rPr>
          <w:rFonts w:ascii="Verdana" w:hAnsi="Verdana" w:cs="Verdana"/>
          <w:sz w:val="20"/>
          <w:szCs w:val="20"/>
          <w:lang w:val="ca-ES"/>
        </w:rPr>
        <w:t>per mitjà dels exercicis proposats, així com de les estratègies d'escriptura presentades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think of the reader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34 i 35)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d'uns exercicis per a practicar el llenguatge clau utilitzat en el text model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adverbs of sequence, a formal letter of application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35)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Producció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document: </w:t>
      </w:r>
      <w:r>
        <w:rPr>
          <w:rFonts w:ascii="Verdana" w:hAnsi="Verdana" w:cs="Verdana"/>
          <w:sz w:val="20"/>
          <w:szCs w:val="20"/>
          <w:lang w:val="ca-ES"/>
        </w:rPr>
        <w:t xml:space="preserve">Un correu electrònic </w:t>
      </w:r>
      <w:r w:rsidRPr="00E06F97">
        <w:rPr>
          <w:rFonts w:ascii="Verdana" w:hAnsi="Verdana" w:cs="Verdana"/>
          <w:sz w:val="20"/>
          <w:szCs w:val="20"/>
          <w:lang w:val="ca-ES"/>
        </w:rPr>
        <w:t>formal per a sol·licitar un ocupació, en resposta a un anunci proposat i les pautes donades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Pla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write, check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Students' Book </w:t>
      </w:r>
      <w:r>
        <w:rPr>
          <w:rFonts w:ascii="Verdana" w:hAnsi="Verdana" w:cs="Verdana"/>
          <w:sz w:val="20"/>
          <w:szCs w:val="20"/>
          <w:lang w:val="ca-ES"/>
        </w:rPr>
        <w:t>p</w:t>
      </w:r>
      <w:r w:rsidRPr="00E06F97">
        <w:rPr>
          <w:rFonts w:ascii="Verdana" w:hAnsi="Verdana" w:cs="Verdana"/>
          <w:sz w:val="20"/>
          <w:szCs w:val="20"/>
          <w:lang w:val="ca-ES"/>
        </w:rPr>
        <w:t>s. 34-35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Writing Reference, </w:t>
      </w:r>
      <w:r w:rsidRPr="00E06F97">
        <w:rPr>
          <w:rFonts w:ascii="Verdana" w:hAnsi="Verdana" w:cs="Verdana"/>
          <w:sz w:val="20"/>
          <w:szCs w:val="20"/>
          <w:lang w:val="ca-ES"/>
        </w:rPr>
        <w:t>p 155):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Planificació (notes).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Divisió correcta del text en els seus paràgrafs corresponents.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Revisió.</w:t>
      </w:r>
    </w:p>
    <w:p w:rsidR="00C96879" w:rsidRPr="00E06F97" w:rsidRDefault="00C96879" w:rsidP="00A530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2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 la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mitjançant exercicis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28-29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110).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29).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d'exercicis per a practicar les estructures i gramàtica de la unitat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Say it right!, Have your say!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29).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del vocabulari de la unitat per mitjà d'exercicis: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(la personalitat i les actituds de la gent),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4165B8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life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); adjectius de personalitat,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collocations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do / make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30 i 31,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>, p. 130)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del vocabulari i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31).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exercici per a practicar les contraccions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Say it right!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Students’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sz w:val="20"/>
          <w:szCs w:val="20"/>
          <w:lang w:val="ca-ES"/>
        </w:rPr>
        <w:t>, p. 29).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exercici </w:t>
      </w:r>
      <w:r>
        <w:rPr>
          <w:rFonts w:ascii="Verdana" w:hAnsi="Verdana" w:cs="Verdana"/>
          <w:sz w:val="20"/>
          <w:szCs w:val="20"/>
          <w:lang w:val="ca-ES"/>
        </w:rPr>
        <w:t xml:space="preserve">per a practicar l'entonació en </w:t>
      </w:r>
      <w:r w:rsidRPr="00E06F97">
        <w:rPr>
          <w:rFonts w:ascii="Verdana" w:hAnsi="Verdana" w:cs="Verdana"/>
          <w:sz w:val="20"/>
          <w:szCs w:val="20"/>
          <w:lang w:val="ca-ES"/>
        </w:rPr>
        <w:t>expressar emocions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33).</w:t>
      </w:r>
    </w:p>
    <w:p w:rsidR="00C96879" w:rsidRPr="00E06F97" w:rsidRDefault="00C96879" w:rsidP="00A53007">
      <w:pPr>
        <w:tabs>
          <w:tab w:val="left" w:pos="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76" w:hanging="76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Reflexió sobre les estratègies utilitzades per a millorar les produccions orals i escrites: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Reading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getting the general idea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27).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Listening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answering multiple-choice questions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32).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Think of the reader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34).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Aplicació d'estratègies per a revisar, ampliar i consolidar el lèxic i les estructures lingüístiques: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27).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>,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110).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29 i 31).</w:t>
      </w:r>
    </w:p>
    <w:p w:rsidR="00C96879" w:rsidRPr="00E06F97" w:rsidRDefault="00C96879" w:rsidP="00C6557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la personalitat i les actituds de la gent,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4165B8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life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), adjectius de personalitat,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collocations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do / make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ps. 30-31;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>, p. 130)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Reconeixement de les varietats d'ús de la llengua: diferències entre el llenguatge formal i informal, parlat i escrit.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Ús autònom de recursos diversos per a l'aprenentatge, informàtics, digitals o bibliogràfics, </w:t>
      </w:r>
      <w:r>
        <w:rPr>
          <w:rFonts w:ascii="Verdana" w:hAnsi="Verdana" w:cs="Verdana"/>
          <w:sz w:val="20"/>
          <w:szCs w:val="20"/>
          <w:lang w:val="ca-ES"/>
        </w:rPr>
        <w:t xml:space="preserve">com diccionaris </w:t>
      </w:r>
      <w:r w:rsidRPr="00E06F97">
        <w:rPr>
          <w:rFonts w:ascii="Verdana" w:hAnsi="Verdana" w:cs="Verdana"/>
          <w:sz w:val="20"/>
          <w:szCs w:val="20"/>
          <w:lang w:val="ca-ES"/>
        </w:rPr>
        <w:t>bilingües i monolingües o llibres de consulta.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Anàlisi i reflexió sobre l'ús i el significat de diferents estructures gramaticals per mitjà de comparació i contrast amb les seues pròpies.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Aplicació d'estratègies d'autocorrecció i autoavaluació per a progressar en l'aprenentatge autònom de la l</w:t>
      </w:r>
      <w:r>
        <w:rPr>
          <w:rFonts w:ascii="Verdana" w:hAnsi="Verdana" w:cs="Verdana"/>
          <w:sz w:val="20"/>
          <w:szCs w:val="20"/>
          <w:lang w:val="ca-ES"/>
        </w:rPr>
        <w:t>l</w:t>
      </w:r>
      <w:r w:rsidRPr="00E06F97">
        <w:rPr>
          <w:rFonts w:ascii="Verdana" w:hAnsi="Verdana" w:cs="Verdana"/>
          <w:sz w:val="20"/>
          <w:szCs w:val="20"/>
          <w:lang w:val="ca-ES"/>
        </w:rPr>
        <w:t>engua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36) i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Essentials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23; </w:t>
      </w:r>
      <w:r w:rsidRPr="00A12C42">
        <w:rPr>
          <w:rFonts w:ascii="Verdana" w:hAnsi="Verdana" w:cs="Verdana"/>
          <w:b/>
          <w:bCs/>
          <w:sz w:val="20"/>
          <w:szCs w:val="20"/>
          <w:lang w:val="ca-ES"/>
        </w:rPr>
        <w:t>Challenge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24).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12C4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la capacitat i responsabilitat de construir </w:t>
      </w:r>
      <w:r>
        <w:rPr>
          <w:rFonts w:ascii="Verdana" w:hAnsi="Verdana" w:cs="Verdana"/>
          <w:sz w:val="20"/>
          <w:szCs w:val="20"/>
          <w:lang w:val="ca-ES"/>
        </w:rPr>
        <w:t>les nostres pròpies vides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25)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Quote information</w:t>
      </w:r>
      <w:r w:rsidRPr="00E06F97">
        <w:rPr>
          <w:rFonts w:ascii="Verdana" w:hAnsi="Verdana" w:cs="Verdana"/>
          <w:sz w:val="20"/>
          <w:szCs w:val="20"/>
          <w:lang w:val="ca-ES"/>
        </w:rPr>
        <w:t>: referència a la cita d'encapçalament de la unitat i altres posteriors i els seus autors (John Lennon, George Carlin, Jean-Paul Sartre,</w:t>
      </w:r>
      <w:r>
        <w:rPr>
          <w:rFonts w:ascii="Verdana" w:hAnsi="Verdana" w:cs="Verdana"/>
          <w:sz w:val="20"/>
          <w:szCs w:val="20"/>
          <w:lang w:val="ca-ES"/>
        </w:rPr>
        <w:t xml:space="preserve"> Woody Allen, Audrey Hepburn, Sé</w:t>
      </w:r>
      <w:r w:rsidRPr="00E06F97">
        <w:rPr>
          <w:rFonts w:ascii="Verdana" w:hAnsi="Verdana" w:cs="Verdana"/>
          <w:sz w:val="20"/>
          <w:szCs w:val="20"/>
          <w:lang w:val="ca-ES"/>
        </w:rPr>
        <w:t>neca)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25)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12C4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Fer referència a la ciutat de Mumbai </w:t>
      </w:r>
      <w:r>
        <w:rPr>
          <w:rFonts w:ascii="Verdana" w:hAnsi="Verdana" w:cs="Verdana"/>
          <w:sz w:val="20"/>
          <w:szCs w:val="20"/>
          <w:lang w:val="ca-ES"/>
        </w:rPr>
        <w:t>a l’Í</w:t>
      </w:r>
      <w:r w:rsidRPr="00E06F97">
        <w:rPr>
          <w:rFonts w:ascii="Verdana" w:hAnsi="Verdana" w:cs="Verdana"/>
          <w:sz w:val="20"/>
          <w:szCs w:val="20"/>
          <w:lang w:val="ca-ES"/>
        </w:rPr>
        <w:t>ndia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sz w:val="20"/>
          <w:szCs w:val="20"/>
          <w:lang w:val="ca-ES"/>
        </w:rPr>
        <w:t>, p. 32).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III. TRACTAMENT DE LA DIVERSITAT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>Activitats de reforç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Activitats del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Unit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3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Topic vocabulary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130)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110;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ps. 100-103).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130;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122).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144).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155;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Templates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130).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>MyEnglishLab (Workbook online)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 xml:space="preserve">Activitats </w:t>
      </w:r>
      <w:r>
        <w:rPr>
          <w:rFonts w:ascii="Verdana" w:hAnsi="Verdana" w:cs="Verdana"/>
          <w:color w:val="008B5D"/>
          <w:lang w:val="ca-ES"/>
        </w:rPr>
        <w:t>d’ampliació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Teacher's Guide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Background information, Quote information, Optional activities, Additional activit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ies, Extra help, Extra challenge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Optional exercises, Tips.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3 (p. 108).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Grammar Worksheets 3A i 3B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68-69).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Vocabulary Worksheets 3A i 3B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84-85).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118).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128).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Worksheets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98).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Template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138).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68).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76).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Consulta amb pàgines web per a ampliar coneixements sobre el tema de la unitat: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www.princeton.edu/engineering/vídeo/player/?id=3158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www.mumbaismiles.org/english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IV. AVALUACIÓ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Avaluació formativa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A12C42">
        <w:rPr>
          <w:rFonts w:ascii="Verdana" w:hAnsi="Verdana" w:cs="Verdana"/>
          <w:b/>
          <w:b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Review 3, </w:t>
      </w:r>
      <w:r w:rsidRPr="00E06F97">
        <w:rPr>
          <w:rFonts w:ascii="Verdana" w:hAnsi="Verdana" w:cs="Verdana"/>
          <w:sz w:val="20"/>
          <w:szCs w:val="20"/>
          <w:lang w:val="ca-ES"/>
        </w:rPr>
        <w:t>p. 36.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108).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Grammar Worksheets 3A i 3B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68-69).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Vocabulary Worksheets 3A i 3B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84-85).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118).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Practice 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128).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Worksheets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98).</w:t>
      </w:r>
    </w:p>
    <w:p w:rsidR="00C96879" w:rsidRPr="00E06F97" w:rsidRDefault="00C96879" w:rsidP="00A12C42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Template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138).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68).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76).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83).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Avaluació sumativa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Mixed-ability end-of-unit Test 3A i 3B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14-17).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Mixed-ability end-of-term, (Units </w:t>
      </w:r>
      <w:smartTag w:uri="urn:schemas-microsoft-com:office:smarttags" w:element="metricconverter">
        <w:smartTagPr>
          <w:attr w:name="ProductID" w:val="1 a"/>
        </w:smartTagPr>
        <w:r w:rsidRPr="00E06F97">
          <w:rPr>
            <w:rFonts w:ascii="Verdana" w:hAnsi="Verdana" w:cs="Verdana"/>
            <w:i/>
            <w:iCs/>
            <w:sz w:val="20"/>
            <w:szCs w:val="20"/>
            <w:lang w:val="ca-ES"/>
          </w:rPr>
          <w:t>1 a</w:t>
        </w:r>
      </w:smartTag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3) Test A i 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38-43).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Autoavaluació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Essentials, Unit 3, 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23.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Challenge, Unit 3, 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24.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>Criteris d'avaluació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Comprendre la idea principal i identificar detalls rellevants de missatges o textos orals en diferents contextos de comunicació: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programa de ràdio i una entrevista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118).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Expressar i interactuar correctament i amb fluïdesa en diferents situacions comunicatives: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Descriure una foto / Actuar una conversació / Una discussió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3,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128).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Comprendre la informació continguda en textos escrits procedents de diverses fonts: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3, level A i B, Reading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14-17.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Mixed ability end-of-term (Units </w:t>
      </w:r>
      <w:smartTag w:uri="urn:schemas-microsoft-com:office:smarttags" w:element="metricconverter">
        <w:smartTagPr>
          <w:attr w:name="ProductID" w:val="1 a"/>
        </w:smartTagPr>
        <w:r w:rsidRPr="00E06F97">
          <w:rPr>
            <w:rFonts w:ascii="Verdana" w:hAnsi="Verdana" w:cs="Verdana"/>
            <w:i/>
            <w:iCs/>
            <w:sz w:val="20"/>
            <w:szCs w:val="20"/>
            <w:lang w:val="ca-ES"/>
          </w:rPr>
          <w:t>1 a</w:t>
        </w:r>
      </w:smartTag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3) levels A i B, Reading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38-43.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 text,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Charles Fort and the world of strange phenomena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108).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Escriure textos clars i detallats amb diferents propòsits i en suports variats: </w:t>
      </w:r>
      <w:r>
        <w:rPr>
          <w:rFonts w:ascii="Verdana" w:hAnsi="Verdana" w:cs="Verdana"/>
          <w:sz w:val="20"/>
          <w:szCs w:val="20"/>
          <w:lang w:val="ca-ES"/>
        </w:rPr>
        <w:t xml:space="preserve">Un correu electrònic </w:t>
      </w:r>
      <w:r w:rsidRPr="00E06F97">
        <w:rPr>
          <w:rFonts w:ascii="Verdana" w:hAnsi="Verdana" w:cs="Verdana"/>
          <w:sz w:val="20"/>
          <w:szCs w:val="20"/>
          <w:lang w:val="ca-ES"/>
        </w:rPr>
        <w:t>formal.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A formal email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Work-Writing 3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98).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A f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ormal email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Template 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138). 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3.1. Coneixements lingüístics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Utilitzar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estructures gramaticals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Expressar futur: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will / be going to, present continuous for future; future perfect, future continuous.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3, level A i B, Grammar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 ps. 14-17.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end-of-term (Unit 1-3) levels A i B, Grammar,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38-43.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Work-Grammar Worksheet 3 Level A/B,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68-69.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Conéixer i ampliar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vocabulari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relacionat amb els videojocs i Internet,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run</w:t>
      </w:r>
      <w:r w:rsidRPr="00E06F97">
        <w:rPr>
          <w:rFonts w:ascii="Verdana" w:hAnsi="Verdana" w:cs="Verdana"/>
          <w:sz w:val="20"/>
          <w:szCs w:val="20"/>
          <w:lang w:val="ca-ES"/>
        </w:rPr>
        <w:t>, els sufixos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–full / -less, used to.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3, level A i B, Vocabulary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Teacher's Resource File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14-15 i 16-17.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end-of-term (Unit 1-3) levels A i B, Vocabulary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Teacher's Resource File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38-43.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Work-Vocabulary Worksheet 3 Level A/B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84-85.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Identificar i usar estratègies d'aprenentatge i destreses adquirides.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Mostrar interés i curiositat per </w:t>
      </w:r>
      <w:r>
        <w:rPr>
          <w:rFonts w:ascii="Verdana" w:hAnsi="Verdana" w:cs="Verdana"/>
          <w:sz w:val="20"/>
          <w:szCs w:val="20"/>
          <w:lang w:val="ca-ES"/>
        </w:rPr>
        <w:t xml:space="preserve">aprendre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la llengua estrangera i reconéixer la diversitat lingüística com a element enriquidor al mateix temps que s'avaluen els </w:t>
      </w:r>
      <w:r>
        <w:rPr>
          <w:rFonts w:ascii="Verdana" w:hAnsi="Verdana" w:cs="Verdana"/>
          <w:sz w:val="20"/>
          <w:szCs w:val="20"/>
          <w:lang w:val="ca-ES"/>
        </w:rPr>
        <w:t xml:space="preserve">coneixements culturals que els alumnes posseeixen dels països </w:t>
      </w:r>
      <w:r w:rsidRPr="00E06F97">
        <w:rPr>
          <w:rFonts w:ascii="Verdana" w:hAnsi="Verdana" w:cs="Verdana"/>
          <w:sz w:val="20"/>
          <w:szCs w:val="20"/>
          <w:lang w:val="ca-ES"/>
        </w:rPr>
        <w:t>on es parla la llengua estrangera.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C96879" w:rsidRPr="00E06F97" w:rsidRDefault="00C96879" w:rsidP="001A11C5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</w:pPr>
      <w:r w:rsidRPr="00E06F97">
        <w:rPr>
          <w:rFonts w:ascii="Verdana" w:hAnsi="Verdana" w:cs="Verdana"/>
          <w:b/>
          <w:bCs/>
          <w:color w:val="1F497D"/>
          <w:sz w:val="28"/>
          <w:szCs w:val="28"/>
          <w:lang w:val="ca-ES"/>
        </w:rPr>
        <w:br w:type="page"/>
      </w:r>
      <w:r w:rsidRPr="00E06F97"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  <w:t xml:space="preserve">UNITAT 4 – </w:t>
      </w:r>
      <w:r>
        <w:rPr>
          <w:rFonts w:ascii="Verdana" w:hAnsi="Verdana" w:cs="Verdana"/>
          <w:b/>
          <w:bCs/>
          <w:i/>
          <w:iCs/>
          <w:color w:val="008B5D"/>
          <w:sz w:val="28"/>
          <w:szCs w:val="28"/>
          <w:lang w:val="ca-ES"/>
        </w:rPr>
        <w:t>Fact</w:t>
      </w:r>
      <w:r w:rsidRPr="00E06F97">
        <w:rPr>
          <w:rFonts w:ascii="Verdana" w:hAnsi="Verdana" w:cs="Verdana"/>
          <w:b/>
          <w:bCs/>
          <w:i/>
          <w:iCs/>
          <w:color w:val="008B5D"/>
          <w:sz w:val="28"/>
          <w:szCs w:val="28"/>
          <w:lang w:val="ca-ES"/>
        </w:rPr>
        <w:t xml:space="preserve"> or fiction?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I. OBJECTIUS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A13789" w:rsidRDefault="00C96879" w:rsidP="00A13789">
      <w:pPr>
        <w:pStyle w:val="ListParagraph"/>
        <w:numPr>
          <w:ilvl w:val="0"/>
          <w:numId w:val="1"/>
        </w:numPr>
        <w:tabs>
          <w:tab w:val="left" w:pos="36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426" w:hanging="426"/>
        <w:rPr>
          <w:rFonts w:ascii="Verdana" w:hAnsi="Verdana" w:cs="Verdana"/>
          <w:sz w:val="20"/>
          <w:szCs w:val="20"/>
          <w:lang w:val="ca-ES"/>
        </w:rPr>
      </w:pPr>
      <w:r w:rsidRPr="00A13789">
        <w:rPr>
          <w:rFonts w:ascii="Verdana" w:hAnsi="Verdana" w:cs="Verdana"/>
          <w:sz w:val="20"/>
          <w:szCs w:val="20"/>
          <w:lang w:val="ca-ES"/>
        </w:rPr>
        <w:t>Comprendre informació general i específica i seguir els arguments de textos orals emesos en diferents contextos comunicatius:</w:t>
      </w:r>
    </w:p>
    <w:p w:rsidR="00C96879" w:rsidRPr="00E06F97" w:rsidRDefault="00C96879" w:rsidP="00307BD6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 </w:t>
      </w:r>
      <w:r>
        <w:rPr>
          <w:rFonts w:ascii="Verdana" w:hAnsi="Verdana" w:cs="Verdana"/>
          <w:sz w:val="20"/>
          <w:szCs w:val="20"/>
          <w:lang w:val="ca-ES"/>
        </w:rPr>
        <w:t>diàleg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sobre misteris sense resoldre.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Una entrevista amb un “caçador de fantasmes” i casos misteriosos sense resoldre.</w:t>
      </w:r>
    </w:p>
    <w:p w:rsidR="00C96879" w:rsidRPr="00E06F97" w:rsidRDefault="00C96879" w:rsidP="00E55E4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0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Symbol" w:hAnsi="Symbol" w:cs="Symbol"/>
          <w:sz w:val="20"/>
          <w:szCs w:val="20"/>
          <w:lang w:val="ca-ES"/>
        </w:rPr>
        <w:t></w:t>
      </w:r>
      <w:r w:rsidRPr="00E06F97">
        <w:rPr>
          <w:rFonts w:ascii="Symbol" w:hAnsi="Symbol" w:cs="Symbol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estratègies per a millorar les destreses de comprensió oral: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Listening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escolta en conjunt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text oral per a obtindre</w:t>
      </w:r>
      <w:r>
        <w:rPr>
          <w:rFonts w:ascii="Verdana" w:hAnsi="Verdana" w:cs="Verdana"/>
          <w:sz w:val="20"/>
          <w:szCs w:val="20"/>
          <w:lang w:val="ca-ES"/>
        </w:rPr>
        <w:t>’n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la idea general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Getting the general idea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Symbol" w:hAnsi="Symbol" w:cs="Symbol"/>
          <w:sz w:val="20"/>
          <w:szCs w:val="20"/>
          <w:lang w:val="ca-ES"/>
        </w:rPr>
        <w:t></w:t>
      </w:r>
      <w:r w:rsidRPr="00E06F97">
        <w:rPr>
          <w:rFonts w:ascii="Symbol" w:hAnsi="Symbol" w:cs="Symbol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Expressar-se i interactuar oralment amb fluïdesa, precisió i correcció utilitzant els recursos i estratègies adequades a les situacions de comunicació per a: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Funció: entrevistar a algú sobre un estrany i misteriós incident.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E06F97">
        <w:rPr>
          <w:rFonts w:ascii="Verdana" w:hAnsi="Verdana" w:cs="Verdana"/>
          <w:sz w:val="20"/>
          <w:szCs w:val="20"/>
          <w:lang w:val="ca-ES"/>
        </w:rPr>
        <w:t>: animar a algú a parlar, expressa</w:t>
      </w:r>
      <w:r>
        <w:rPr>
          <w:rFonts w:ascii="Verdana" w:hAnsi="Verdana" w:cs="Verdana"/>
          <w:sz w:val="20"/>
          <w:szCs w:val="20"/>
          <w:lang w:val="ca-ES"/>
        </w:rPr>
        <w:t xml:space="preserve">r sorpresa / </w:t>
      </w:r>
      <w:r w:rsidRPr="00E06F97">
        <w:rPr>
          <w:rFonts w:ascii="Verdana" w:hAnsi="Verdana" w:cs="Verdana"/>
          <w:sz w:val="20"/>
          <w:szCs w:val="20"/>
          <w:lang w:val="ca-ES"/>
        </w:rPr>
        <w:t>desacord.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Comprendre informació general, específica i detallada en textos de diferent naturalesa:</w:t>
      </w:r>
    </w:p>
    <w:p w:rsidR="00C96879" w:rsidRPr="00E06F97" w:rsidRDefault="00C96879" w:rsidP="00307BD6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 </w:t>
      </w:r>
      <w:r>
        <w:rPr>
          <w:rFonts w:ascii="Verdana" w:hAnsi="Verdana" w:cs="Verdana"/>
          <w:sz w:val="20"/>
          <w:szCs w:val="20"/>
          <w:lang w:val="ca-ES"/>
        </w:rPr>
        <w:t>diàleg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sobre misteris sense resoldre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Unsolved mysteries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 text informatiu sobre l'aparició a una parella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OVNI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What really happened?</w:t>
      </w:r>
      <w:r w:rsidRPr="00E06F97">
        <w:rPr>
          <w:rFonts w:ascii="Verdana" w:hAnsi="Verdana" w:cs="Verdana"/>
          <w:sz w:val="20"/>
          <w:szCs w:val="20"/>
          <w:lang w:val="ca-ES"/>
        </w:rPr>
        <w:t>)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Utilitzar estratègies de lectura segons el tipus de text i la finalitat que es perseguisca, per a millorar les destreses lectores:</w:t>
      </w:r>
    </w:p>
    <w:p w:rsidR="00C96879" w:rsidRPr="00E06F97" w:rsidRDefault="00C96879" w:rsidP="00E55E4B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Reading Tip</w:t>
      </w:r>
      <w:r w:rsidRPr="00E06F97">
        <w:rPr>
          <w:rFonts w:ascii="Verdana" w:hAnsi="Verdana" w:cs="Verdana"/>
          <w:sz w:val="20"/>
          <w:szCs w:val="20"/>
          <w:lang w:val="ca-ES"/>
        </w:rPr>
        <w:t>: lectura exhaustiva del text per a obtindre</w:t>
      </w:r>
      <w:r>
        <w:rPr>
          <w:rFonts w:ascii="Verdana" w:hAnsi="Verdana" w:cs="Verdana"/>
          <w:sz w:val="20"/>
          <w:szCs w:val="20"/>
          <w:lang w:val="ca-ES"/>
        </w:rPr>
        <w:t>’n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informació específica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Finding specific information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1257A1">
        <w:rPr>
          <w:rFonts w:ascii="Verdana" w:hAnsi="Verdana" w:cs="Verdana"/>
          <w:b/>
          <w:bCs/>
          <w:i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context: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False friends,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 preview, grammar preview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Planificar i redactar textos de diferent complexitat i temàtica, utilitzant els registres apropiats al lector i els diferents suports al seu abast;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unitat: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Una narració </w:t>
      </w:r>
      <w:r w:rsidRPr="00E06F97">
        <w:rPr>
          <w:rFonts w:ascii="Verdana" w:hAnsi="Verdana" w:cs="Verdana"/>
          <w:sz w:val="20"/>
          <w:szCs w:val="20"/>
          <w:lang w:val="ca-ES"/>
        </w:rPr>
        <w:t>sobre un succés tenebrós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estratègies adequades per a millorar les destreses d'escriptura,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>: utilitzar frases curtes per a evitar confusió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Write short sentences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). 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adequadament mecanismes d'organització, articulació i cohesió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text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E06F97">
        <w:rPr>
          <w:rFonts w:ascii="Verdana" w:hAnsi="Verdana" w:cs="Verdana"/>
          <w:sz w:val="20"/>
          <w:szCs w:val="20"/>
          <w:lang w:val="ca-ES"/>
        </w:rPr>
        <w:t>): Adve</w:t>
      </w:r>
      <w:r>
        <w:rPr>
          <w:rFonts w:ascii="Verdana" w:hAnsi="Verdana" w:cs="Verdana"/>
          <w:sz w:val="20"/>
          <w:szCs w:val="20"/>
          <w:lang w:val="ca-ES"/>
        </w:rPr>
        <w:t xml:space="preserve">rbis de mode i adverbis com paraules que expressen seqüència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d'idees en un text.                   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3.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Conéixer i utilitzar correctament estructures gramaticals complexes i funcions necessàries per a aconseguir comunicar-se amb correcció:</w:t>
      </w:r>
    </w:p>
    <w:p w:rsidR="00C96879" w:rsidRPr="00E06F97" w:rsidRDefault="00C96879" w:rsidP="001257A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Oracions de relatiu: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Relative pronouns, defining relative clauses, non-defining relative clauses, word order: prepositions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Ampliar i utilitzar adequadament vocabulari: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fenòmens estranys,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phrasal verbs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.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C96879" w:rsidRPr="00E06F97" w:rsidRDefault="00C96879" w:rsidP="001257A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307BD6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): adjectius amb la terminació </w:t>
      </w:r>
      <w:r>
        <w:rPr>
          <w:rFonts w:ascii="Verdana" w:hAnsi="Verdana" w:cs="Verdana"/>
          <w:sz w:val="20"/>
          <w:szCs w:val="20"/>
          <w:lang w:val="ca-ES"/>
        </w:rPr>
        <w:t>-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ing / -ed</w:t>
      </w:r>
      <w:r w:rsidRPr="00E06F97">
        <w:rPr>
          <w:rFonts w:ascii="Verdana" w:hAnsi="Verdana" w:cs="Verdana"/>
          <w:sz w:val="20"/>
          <w:szCs w:val="20"/>
          <w:lang w:val="ca-ES"/>
        </w:rPr>
        <w:t>; verbs de moviment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Millorar la pronunciació a través de l'ús de l'alfabet fonètic i la producció de diferents patrons d'accentuació, ritme i entonació;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E06F97">
        <w:rPr>
          <w:rFonts w:ascii="Verdana" w:hAnsi="Verdana" w:cs="Verdana"/>
          <w:sz w:val="20"/>
          <w:szCs w:val="20"/>
          <w:lang w:val="ca-ES"/>
        </w:rPr>
        <w:t>unitat</w:t>
      </w:r>
      <w:r>
        <w:rPr>
          <w:rFonts w:ascii="Verdana" w:hAnsi="Verdana" w:cs="Verdana"/>
          <w:sz w:val="20"/>
          <w:szCs w:val="20"/>
          <w:lang w:val="ca-ES"/>
        </w:rPr>
        <w:t>: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C96879" w:rsidRPr="00E06F97" w:rsidRDefault="00C96879" w:rsidP="00DB103F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el so /</w:t>
      </w:r>
      <w:r w:rsidRPr="00DB103F">
        <w:rPr>
          <w:rFonts w:ascii="Arial" w:hAnsi="Arial" w:cs="Arial"/>
        </w:rPr>
        <w:t xml:space="preserve"> </w:t>
      </w:r>
      <w:r w:rsidRPr="0051120F">
        <w:rPr>
          <w:rFonts w:ascii="Arial" w:hAnsi="Arial" w:cs="Arial"/>
        </w:rPr>
        <w:t>ə</w:t>
      </w:r>
      <w:r w:rsidRPr="00E06F97">
        <w:rPr>
          <w:rFonts w:ascii="Verdana" w:hAnsi="Verdana" w:cs="Verdana"/>
          <w:sz w:val="20"/>
          <w:szCs w:val="20"/>
          <w:lang w:val="ca-ES"/>
        </w:rPr>
        <w:t>/.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enllaçar paraules al parlar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Reflexionar sobre les estratègies utilitzades per a millorar les produccions orals i escrites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Reading Tips, Listening Tips, Speaking Tips, Writing Tips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Aplicar estratègies per a revisar, ampliar i consolidar el lèxic i les estructures lingüístiques: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Round-up,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Language in context, Word building,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Practicar la gramàtica i el vocabulari de la unitat en un context real, per mitjà d'activitats de </w:t>
      </w:r>
      <w:r w:rsidRPr="00DB103F">
        <w:rPr>
          <w:rFonts w:ascii="Verdana" w:hAnsi="Verdana" w:cs="Verdana"/>
          <w:i/>
          <w:iCs/>
          <w:sz w:val="20"/>
          <w:szCs w:val="20"/>
          <w:lang w:val="ca-ES"/>
        </w:rPr>
        <w:t xml:space="preserve">speaking, listening </w:t>
      </w:r>
      <w:r w:rsidRPr="00DB103F">
        <w:rPr>
          <w:rFonts w:ascii="Verdana" w:hAnsi="Verdana" w:cs="Verdana"/>
          <w:sz w:val="20"/>
          <w:szCs w:val="20"/>
          <w:lang w:val="ca-ES"/>
        </w:rPr>
        <w:t>i</w:t>
      </w:r>
      <w:r w:rsidRPr="00DB103F">
        <w:rPr>
          <w:rFonts w:ascii="Verdana" w:hAnsi="Verdana" w:cs="Verdana"/>
          <w:i/>
          <w:iCs/>
          <w:sz w:val="20"/>
          <w:szCs w:val="20"/>
          <w:lang w:val="ca-ES"/>
        </w:rPr>
        <w:t xml:space="preserve"> pronunciation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Have your say!, Let's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Listen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!, Say it right!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Refermar estratègies d'avaluació i autoavaluació del procés d'aprenentatge al mateix temps que es realitza un entrenament en les tècniques i estratègies dels exàmens.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Verdana" w:hAnsi="Verdana" w:cs="Verdana"/>
          <w:sz w:val="20"/>
          <w:szCs w:val="20"/>
          <w:lang w:val="ca-ES"/>
        </w:rPr>
        <w:t xml:space="preserve">Conéixer i apreciar </w:t>
      </w:r>
      <w:r>
        <w:rPr>
          <w:rFonts w:ascii="Verdana" w:hAnsi="Verdana" w:cs="Verdana"/>
          <w:sz w:val="20"/>
          <w:szCs w:val="20"/>
          <w:lang w:val="ca-ES"/>
        </w:rPr>
        <w:t xml:space="preserve">característiques socials i culturals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fonamentals de la llengua estrangera i valorar així mateix la </w:t>
      </w:r>
      <w:r>
        <w:rPr>
          <w:rFonts w:ascii="Verdana" w:hAnsi="Verdana" w:cs="Verdana"/>
          <w:sz w:val="20"/>
          <w:szCs w:val="20"/>
          <w:lang w:val="ca-ES"/>
        </w:rPr>
        <w:t xml:space="preserve">llengua estrangera com a mitjà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per a accedir a </w:t>
      </w:r>
      <w:r>
        <w:rPr>
          <w:rFonts w:ascii="Verdana" w:hAnsi="Verdana" w:cs="Verdana"/>
          <w:sz w:val="20"/>
          <w:szCs w:val="20"/>
          <w:lang w:val="ca-ES"/>
        </w:rPr>
        <w:t xml:space="preserve">aquests </w:t>
      </w:r>
      <w:r w:rsidRPr="00E06F97">
        <w:rPr>
          <w:rFonts w:ascii="Verdana" w:hAnsi="Verdana" w:cs="Verdana"/>
          <w:sz w:val="20"/>
          <w:szCs w:val="20"/>
          <w:lang w:val="ca-ES"/>
        </w:rPr>
        <w:t>coneixements.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II. CONTINGUTS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DB103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lectura </w:t>
      </w:r>
      <w:r>
        <w:rPr>
          <w:rFonts w:ascii="Verdana" w:hAnsi="Verdana" w:cs="Verdana"/>
          <w:sz w:val="20"/>
          <w:szCs w:val="20"/>
          <w:lang w:val="ca-ES"/>
        </w:rPr>
        <w:t>d’un diàleg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on s'expliquen casos misteriosos sense resoldre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d’uns 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Let's 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Listen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!,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Unsolved mysteries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37).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comprovació dels exercicis per a practicar les estructures i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41).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comprovació dels exercicis per a practicar el vocabulari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43).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d'una entrevista amb un “caça fantasmes”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d’uns 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44).</w:t>
      </w:r>
    </w:p>
    <w:p w:rsidR="00C96879" w:rsidRPr="00E06F97" w:rsidRDefault="00C96879" w:rsidP="00DB103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Opinió sobre una conversació relacionada amb casos misteriosos sense </w:t>
      </w:r>
      <w:r>
        <w:rPr>
          <w:rFonts w:ascii="Verdana" w:hAnsi="Verdana" w:cs="Verdana"/>
          <w:sz w:val="20"/>
          <w:szCs w:val="20"/>
          <w:lang w:val="ca-ES"/>
        </w:rPr>
        <w:t>resoldre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37).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Comunicació oral parlant i opinant sobre el tema dels fantasmes i els casos misteriosos que ocorren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44).</w:t>
      </w:r>
    </w:p>
    <w:p w:rsidR="00C96879" w:rsidRPr="00E06F97" w:rsidRDefault="00C96879" w:rsidP="00972BF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i audició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diàleg model per a presentar les funcions del llenguatge de la unitat: entrevistar a algú sobre un incident misteriós i realitz</w:t>
      </w:r>
      <w:r>
        <w:rPr>
          <w:rFonts w:ascii="Verdana" w:hAnsi="Verdana" w:cs="Verdana"/>
          <w:sz w:val="20"/>
          <w:szCs w:val="20"/>
          <w:lang w:val="ca-ES"/>
        </w:rPr>
        <w:t>ació d'exercicis de comprovació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i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 xml:space="preserve">pràctica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45 i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144)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DB103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Comunicació oral per a practicar les funcions </w:t>
      </w:r>
      <w:r>
        <w:rPr>
          <w:rFonts w:ascii="Verdana" w:hAnsi="Verdana" w:cs="Verdana"/>
          <w:sz w:val="20"/>
          <w:szCs w:val="20"/>
          <w:lang w:val="ca-ES"/>
        </w:rPr>
        <w:t>apreses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en la unitat, segons unes pautes donades i les expressions útils </w:t>
      </w:r>
      <w:r>
        <w:rPr>
          <w:rFonts w:ascii="Verdana" w:hAnsi="Verdana" w:cs="Verdana"/>
          <w:sz w:val="20"/>
          <w:szCs w:val="20"/>
          <w:lang w:val="ca-ES"/>
        </w:rPr>
        <w:t xml:space="preserve">proposades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Controlled practice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i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Free practice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 45, 147-149,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144).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DB103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</w:t>
      </w:r>
      <w:r>
        <w:rPr>
          <w:rFonts w:ascii="Verdana" w:hAnsi="Verdana" w:cs="Verdana"/>
          <w:sz w:val="20"/>
          <w:szCs w:val="20"/>
          <w:lang w:val="ca-ES"/>
        </w:rPr>
        <w:t>d’un diàleg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sobre misteris sense r</w:t>
      </w:r>
      <w:r>
        <w:rPr>
          <w:rFonts w:ascii="Verdana" w:hAnsi="Verdana" w:cs="Verdana"/>
          <w:sz w:val="20"/>
          <w:szCs w:val="20"/>
          <w:lang w:val="ca-ES"/>
        </w:rPr>
        <w:t>esoldre i realització d'exercici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s de comprensió </w:t>
      </w:r>
      <w:r>
        <w:rPr>
          <w:rFonts w:ascii="Verdana" w:hAnsi="Verdana" w:cs="Verdana"/>
          <w:sz w:val="20"/>
          <w:szCs w:val="20"/>
          <w:lang w:val="ca-ES"/>
        </w:rPr>
        <w:t xml:space="preserve">proposats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Unsolved mysteries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p. 37,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). </w:t>
      </w:r>
    </w:p>
    <w:p w:rsidR="00C96879" w:rsidRPr="00E06F97" w:rsidRDefault="00C96879" w:rsidP="00DB103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Lectura 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text informatiu sobre l'aparició a una parella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OVNI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What really happened?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 i realització </w:t>
      </w:r>
      <w:r>
        <w:rPr>
          <w:rFonts w:ascii="Verdana" w:hAnsi="Verdana" w:cs="Verdana"/>
          <w:sz w:val="20"/>
          <w:szCs w:val="20"/>
          <w:lang w:val="ca-ES"/>
        </w:rPr>
        <w:t>d’uns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 xml:space="preserve">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38-39).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d'uns exercicis de vocabulari i gramàtica en el context d'una lectura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E06F97">
        <w:rPr>
          <w:rFonts w:ascii="Verdana" w:hAnsi="Verdana" w:cs="Verdana"/>
          <w:sz w:val="20"/>
          <w:szCs w:val="20"/>
          <w:lang w:val="ca-ES"/>
        </w:rPr>
        <w:t>) que arreplega els continguts treballats en la unitat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DB103F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Fals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 friends,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 prev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iew, grammar preview 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p. 39).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Lectura d'una narració (text model) i anàlisi d'idees, estructura i llenguatge d'</w:t>
      </w:r>
      <w:r>
        <w:rPr>
          <w:rFonts w:ascii="Verdana" w:hAnsi="Verdana" w:cs="Verdana"/>
          <w:sz w:val="20"/>
          <w:szCs w:val="20"/>
          <w:lang w:val="ca-ES"/>
        </w:rPr>
        <w:t xml:space="preserve">aquest </w:t>
      </w:r>
      <w:r w:rsidRPr="00E06F97">
        <w:rPr>
          <w:rFonts w:ascii="Verdana" w:hAnsi="Verdana" w:cs="Verdana"/>
          <w:sz w:val="20"/>
          <w:szCs w:val="20"/>
          <w:lang w:val="ca-ES"/>
        </w:rPr>
        <w:t>per mitjà dels exercicis proposats, així com de les estratègies d'escriptura presentades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write short sentences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Students'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46-47).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d'uns exercicis per a practicar el llenguatge clau utilitzat en el text model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adverbs of manner and sequencers: adverbs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47)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Producció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document: u</w:t>
      </w:r>
      <w:r>
        <w:rPr>
          <w:rFonts w:ascii="Verdana" w:hAnsi="Verdana" w:cs="Verdana"/>
          <w:sz w:val="20"/>
          <w:szCs w:val="20"/>
          <w:lang w:val="ca-ES"/>
        </w:rPr>
        <w:t xml:space="preserve">na narració comptant un succés </w:t>
      </w:r>
      <w:r w:rsidRPr="00E06F97">
        <w:rPr>
          <w:rFonts w:ascii="Verdana" w:hAnsi="Verdana" w:cs="Verdana"/>
          <w:sz w:val="20"/>
          <w:szCs w:val="20"/>
          <w:lang w:val="ca-ES"/>
        </w:rPr>
        <w:t>misteriós o tenebrós, seguint el model proposat i les pautes donades (Pla</w:t>
      </w:r>
      <w:r>
        <w:rPr>
          <w:rFonts w:ascii="Verdana" w:hAnsi="Verdana" w:cs="Verdana"/>
          <w:sz w:val="20"/>
          <w:szCs w:val="20"/>
          <w:lang w:val="ca-ES"/>
        </w:rPr>
        <w:t>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write, check,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46-47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Writing Reference, </w:t>
      </w:r>
      <w:r w:rsidRPr="00E06F97">
        <w:rPr>
          <w:rFonts w:ascii="Verdana" w:hAnsi="Verdana" w:cs="Verdana"/>
          <w:sz w:val="20"/>
          <w:szCs w:val="20"/>
          <w:lang w:val="ca-ES"/>
        </w:rPr>
        <w:t>p 156):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Planificació (notes).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Utilització d'adjectius i adverbis adequadament.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Divisió correcta del text en els seus paràgrafs corresponents.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Revisió.</w:t>
      </w:r>
    </w:p>
    <w:p w:rsidR="00C96879" w:rsidRPr="00E06F97" w:rsidRDefault="00C96879" w:rsidP="00A53007">
      <w:pPr>
        <w:tabs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 la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mitjançant exercicis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40-41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113).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41).</w:t>
      </w:r>
    </w:p>
    <w:p w:rsidR="00C96879" w:rsidRPr="00E06F97" w:rsidRDefault="00C96879" w:rsidP="00DB103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d'exercicis per a practicar oralment les estructures i gramàtica de la unitat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>
        <w:rPr>
          <w:rFonts w:ascii="Verdana" w:hAnsi="Verdana" w:cs="Verdana"/>
          <w:sz w:val="20"/>
          <w:szCs w:val="20"/>
          <w:lang w:val="ca-ES"/>
        </w:rPr>
        <w:t>, Descriure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obje</w:t>
      </w:r>
      <w:r>
        <w:rPr>
          <w:rFonts w:ascii="Verdana" w:hAnsi="Verdana" w:cs="Verdana"/>
          <w:sz w:val="20"/>
          <w:szCs w:val="20"/>
          <w:lang w:val="ca-ES"/>
        </w:rPr>
        <w:t>cte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s,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41 i 147-148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work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pairs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del vocabulari de la unitat per mitjà d'exercicis: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(fenòm</w:t>
      </w:r>
      <w:r>
        <w:rPr>
          <w:rFonts w:ascii="Verdana" w:hAnsi="Verdana" w:cs="Verdana"/>
          <w:sz w:val="20"/>
          <w:szCs w:val="20"/>
          <w:lang w:val="ca-ES"/>
        </w:rPr>
        <w:t>ens estranys i misteriosos i phr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asal verbs),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DB103F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(adjectius amb la terminació –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ing / -ed</w:t>
      </w:r>
      <w:r>
        <w:rPr>
          <w:rFonts w:ascii="Verdana" w:hAnsi="Verdana" w:cs="Verdana"/>
          <w:sz w:val="20"/>
          <w:szCs w:val="20"/>
          <w:lang w:val="ca-ES"/>
        </w:rPr>
        <w:t>); verbs de moviment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ps. 42 i 43,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>, p. 131)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del vocabulari i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43).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C96879" w:rsidRPr="00E06F97" w:rsidRDefault="00C96879" w:rsidP="00DB103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exercici per a practicar el so /</w:t>
      </w:r>
      <w:r w:rsidRPr="00647050">
        <w:rPr>
          <w:rFonts w:ascii="Arial" w:hAnsi="Arial" w:cs="Arial"/>
          <w:lang w:val="en-US"/>
        </w:rPr>
        <w:t xml:space="preserve"> ə</w:t>
      </w:r>
      <w:r w:rsidRPr="00E06F97">
        <w:rPr>
          <w:rFonts w:ascii="Verdana" w:hAnsi="Verdana" w:cs="Verdana"/>
          <w:sz w:val="20"/>
          <w:szCs w:val="20"/>
          <w:lang w:val="ca-ES"/>
        </w:rPr>
        <w:t>/,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Say it right!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42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exercici per a practicar a enllaçar paraules en la nostra expressió oral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45).</w:t>
      </w:r>
    </w:p>
    <w:p w:rsidR="00C96879" w:rsidRPr="00E06F97" w:rsidRDefault="00C96879" w:rsidP="00A53007">
      <w:pPr>
        <w:tabs>
          <w:tab w:val="left" w:pos="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76" w:hanging="76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Reflexió sobre les estratègies utilitzades per a millorar les produccions orals i escrites: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Reading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finding specific information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(Students'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sz w:val="20"/>
          <w:szCs w:val="20"/>
          <w:lang w:val="ca-ES"/>
        </w:rPr>
        <w:t>, p. 39).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Listening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getting the general idea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44).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Write short sentences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46).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Aplicació d'estratègies per a revisar, ampliar i consolidar el lèxic i les estructures lingüístiques: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39).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>,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113).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41-43).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fenòmens estranys,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phrasal verbs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DB103F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(adjectives with –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ing / -ed</w:t>
      </w:r>
      <w:r>
        <w:rPr>
          <w:rFonts w:ascii="Verdana" w:hAnsi="Verdana" w:cs="Verdana"/>
          <w:sz w:val="20"/>
          <w:szCs w:val="20"/>
          <w:lang w:val="ca-ES"/>
        </w:rPr>
        <w:t>), verbs de moviment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ps. 42-43,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>, p. 131)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Reconeixement de les varietats d'ús de la llengua: diferències entre el llenguatge formal i informal, parlat i escrit.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Ús autònom de recursos diversos per a l'aprenentatge, informàtics, digitals o bibliogràfics, </w:t>
      </w:r>
      <w:r>
        <w:rPr>
          <w:rFonts w:ascii="Verdana" w:hAnsi="Verdana" w:cs="Verdana"/>
          <w:sz w:val="20"/>
          <w:szCs w:val="20"/>
          <w:lang w:val="ca-ES"/>
        </w:rPr>
        <w:t xml:space="preserve">com diccionaris </w:t>
      </w:r>
      <w:r w:rsidRPr="00E06F97">
        <w:rPr>
          <w:rFonts w:ascii="Verdana" w:hAnsi="Verdana" w:cs="Verdana"/>
          <w:sz w:val="20"/>
          <w:szCs w:val="20"/>
          <w:lang w:val="ca-ES"/>
        </w:rPr>
        <w:t>bilingües i monolingües o llibres de consulta.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Anàlisi i reflexió sobre l'ús i el significat de diferents estructures gramaticals per mitjà de comparació i contrast amb les seues pròpies.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Aplicació d'estratègies d'autocorrecció i autoavaluació per a progressar en l'aprenentatge autònom de la llengua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Review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Unit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48) i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Essentials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31; </w:t>
      </w:r>
      <w:r w:rsidRPr="00DB103F">
        <w:rPr>
          <w:rFonts w:ascii="Verdana" w:hAnsi="Verdana" w:cs="Verdana"/>
          <w:b/>
          <w:bCs/>
          <w:sz w:val="20"/>
          <w:szCs w:val="20"/>
          <w:lang w:val="ca-ES"/>
        </w:rPr>
        <w:t>Challenge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32).</w:t>
      </w:r>
    </w:p>
    <w:p w:rsidR="00C96879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DB103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misteris </w:t>
      </w:r>
      <w:r>
        <w:rPr>
          <w:rFonts w:ascii="Verdana" w:hAnsi="Verdana" w:cs="Verdana"/>
          <w:sz w:val="20"/>
          <w:szCs w:val="20"/>
          <w:lang w:val="ca-ES"/>
        </w:rPr>
        <w:t>sense resoldre que a vegades s’</w:t>
      </w:r>
      <w:r w:rsidRPr="00E06F97">
        <w:rPr>
          <w:rFonts w:ascii="Verdana" w:hAnsi="Verdana" w:cs="Verdana"/>
          <w:sz w:val="20"/>
          <w:szCs w:val="20"/>
          <w:lang w:val="ca-ES"/>
        </w:rPr>
        <w:t>esca</w:t>
      </w:r>
      <w:r>
        <w:rPr>
          <w:rFonts w:ascii="Verdana" w:hAnsi="Verdana" w:cs="Verdana"/>
          <w:sz w:val="20"/>
          <w:szCs w:val="20"/>
          <w:lang w:val="ca-ES"/>
        </w:rPr>
        <w:t>pen del nostre coneixement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37)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Quote information</w:t>
      </w:r>
      <w:r w:rsidRPr="00E06F97">
        <w:rPr>
          <w:rFonts w:ascii="Verdana" w:hAnsi="Verdana" w:cs="Verdana"/>
          <w:sz w:val="20"/>
          <w:szCs w:val="20"/>
          <w:lang w:val="ca-ES"/>
        </w:rPr>
        <w:t>: referència a la cita d'encapçalament de la unitat i altres posteriors i els seus autors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Popular saying</w:t>
      </w:r>
      <w:r w:rsidRPr="00E06F97">
        <w:rPr>
          <w:rFonts w:ascii="Verdana" w:hAnsi="Verdana" w:cs="Verdana"/>
          <w:sz w:val="20"/>
          <w:szCs w:val="20"/>
          <w:lang w:val="ca-ES"/>
        </w:rPr>
        <w:t>).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37)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DB103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Testimonis i evidències de </w:t>
      </w:r>
      <w:r>
        <w:rPr>
          <w:rFonts w:ascii="Verdana" w:hAnsi="Verdana" w:cs="Verdana"/>
          <w:sz w:val="20"/>
          <w:szCs w:val="20"/>
          <w:lang w:val="ca-ES"/>
        </w:rPr>
        <w:t>fenòmens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estranys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44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III. TRACTAMENT DE LA DIVERSITAT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>Activitats de reforç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Activitats del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Unit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4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Topic vocabulary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131)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113;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ps. 104-105).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131;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123).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144).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156;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Templates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131).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>MyEnglishLab (Workbook online)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 xml:space="preserve">Activitats </w:t>
      </w:r>
      <w:r>
        <w:rPr>
          <w:rFonts w:ascii="Verdana" w:hAnsi="Verdana" w:cs="Verdana"/>
          <w:color w:val="008B5D"/>
          <w:lang w:val="ca-ES"/>
        </w:rPr>
        <w:t>d’ampliació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Teacher's Guide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Background information, Quote information, Optional activities, Additional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activities, Extra help, Extra challenge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Optional exercises, Tips.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109).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Grammar Worksheets 3A i 3B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70-71).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Vocabulary Worksheets 3A i 3B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86-87).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119).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129).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Worksheets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99).</w:t>
      </w:r>
    </w:p>
    <w:p w:rsidR="00C96879" w:rsidRPr="00E06F97" w:rsidRDefault="00C96879" w:rsidP="00DB103F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Temp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late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139).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69).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77).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Consulta amb pàgines web per a ampliar coneixements sobre el tema de la unitat: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www.ufocasebook.com/Hill.html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www.rosellfiles.com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IV. AVALUACIÓ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Avaluació formativa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DB103F">
        <w:rPr>
          <w:rFonts w:ascii="Verdana" w:hAnsi="Verdana" w:cs="Verdana"/>
          <w:b/>
          <w:b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Review 4, </w:t>
      </w:r>
      <w:r w:rsidRPr="00E06F97">
        <w:rPr>
          <w:rFonts w:ascii="Verdana" w:hAnsi="Verdana" w:cs="Verdana"/>
          <w:sz w:val="20"/>
          <w:szCs w:val="20"/>
          <w:lang w:val="ca-ES"/>
        </w:rPr>
        <w:t>p. 48.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109).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Grammar Worksheets 3A i 3B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70-71).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Vocabulary Worksheets 3A i 3B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86-87).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119).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129).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Worksheets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99).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Writing Template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139).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69).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77).</w:t>
      </w:r>
    </w:p>
    <w:p w:rsidR="00C96879" w:rsidRPr="00E06F97" w:rsidRDefault="00C96879" w:rsidP="00DB103F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83).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Avaluació sumativa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Mixed-ability end-of-unit Test 4A i 4B </w:t>
      </w:r>
      <w:r w:rsidRPr="00E06F97">
        <w:rPr>
          <w:rFonts w:ascii="Verdana" w:hAnsi="Verdana" w:cs="Verdana"/>
          <w:sz w:val="20"/>
          <w:szCs w:val="20"/>
          <w:lang w:val="ca-ES"/>
        </w:rPr>
        <w:t>(ps. 18-20).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Mixed-ability end-of-term Test Units 4-6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44-49).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Autoavaluació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Essentials, Unit 4, 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31.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Challenge, Unit 4,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32.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>Criteris d'avaluació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Comprendre la idea principal i identificar detalls rellevants de missatges o textos orals en diferents contextos de comunicació: </w:t>
      </w:r>
    </w:p>
    <w:p w:rsidR="00C96879" w:rsidRPr="00E06F97" w:rsidRDefault="00C96879" w:rsidP="00224B6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programa de ràdio i una entrevista 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</w:t>
      </w:r>
      <w:r w:rsidRPr="00E06F97">
        <w:rPr>
          <w:rFonts w:ascii="Verdana" w:hAnsi="Verdana" w:cs="Verdana"/>
          <w:sz w:val="20"/>
          <w:szCs w:val="20"/>
          <w:lang w:val="ca-ES"/>
        </w:rPr>
        <w:t>, p. 119).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Expressar i interactuar correctament i amb fluïdesa en diferents situacions comunicatives: </w:t>
      </w:r>
    </w:p>
    <w:p w:rsidR="00C96879" w:rsidRPr="00E06F97" w:rsidRDefault="00C96879" w:rsidP="00224B6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Descriure una foto / Actuar una conversació / Una discussió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</w:t>
      </w:r>
      <w:r w:rsidRPr="00E06F97">
        <w:rPr>
          <w:rFonts w:ascii="Verdana" w:hAnsi="Verdana" w:cs="Verdana"/>
          <w:sz w:val="20"/>
          <w:szCs w:val="20"/>
          <w:lang w:val="ca-ES"/>
        </w:rPr>
        <w:t>, p. 129).</w:t>
      </w:r>
    </w:p>
    <w:p w:rsidR="00C96879" w:rsidRPr="00E06F97" w:rsidRDefault="00C96879" w:rsidP="00224B60">
      <w:pPr>
        <w:tabs>
          <w:tab w:val="left" w:pos="709"/>
        </w:tabs>
        <w:autoSpaceDE w:val="0"/>
        <w:autoSpaceDN w:val="0"/>
        <w:adjustRightInd w:val="0"/>
        <w:ind w:left="709" w:hanging="352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Comprendre la informació continguda en textos escrits procedents de diverses fonts: </w:t>
      </w:r>
    </w:p>
    <w:p w:rsidR="00C96879" w:rsidRPr="00E06F97" w:rsidRDefault="00C96879" w:rsidP="00224B6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4, level A i B, Reading, Teacher's Resource File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ps. 18-21.</w:t>
      </w:r>
    </w:p>
    <w:p w:rsidR="00C96879" w:rsidRPr="00E06F97" w:rsidRDefault="00C96879" w:rsidP="00224B6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 text,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Too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much choice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</w:t>
      </w:r>
      <w:r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109).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Escriure textos clars i detallats amb diferents propòsits i en suports variats: una narració.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 narrative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Work-Writing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</w:t>
      </w:r>
      <w:r w:rsidRPr="00E06F97">
        <w:rPr>
          <w:rFonts w:ascii="Verdana" w:hAnsi="Verdana" w:cs="Verdana"/>
          <w:sz w:val="20"/>
          <w:szCs w:val="20"/>
          <w:lang w:val="ca-ES"/>
        </w:rPr>
        <w:t>, p. 99).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Narrative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Template 4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p. 139). 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3.1. Coneixements lingüístics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Utilitzar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estructures gramaticals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Oracions de relatiu: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Relative pronouns, defining relative clauses, non-defining relative clauses, word order: prepositions.</w:t>
      </w:r>
    </w:p>
    <w:p w:rsidR="00C96879" w:rsidRPr="00E06F97" w:rsidRDefault="00C96879" w:rsidP="006D64B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Mixed ability end-of-unit Test 4,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level A i B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Grammar Teacher's Resource File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ps</w:t>
      </w:r>
      <w:r w:rsidRPr="00E06F97">
        <w:rPr>
          <w:rFonts w:ascii="Verdana" w:hAnsi="Verdana" w:cs="Verdana"/>
          <w:sz w:val="20"/>
          <w:szCs w:val="20"/>
          <w:lang w:val="ca-ES"/>
        </w:rPr>
        <w:t>. 18-21.</w:t>
      </w:r>
    </w:p>
    <w:p w:rsidR="00C96879" w:rsidRPr="00E06F97" w:rsidRDefault="00C96879" w:rsidP="006D64B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Work-Grammar Worksheet 4 Level A/B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</w:t>
      </w:r>
      <w:r w:rsidRPr="00E06F97">
        <w:rPr>
          <w:rFonts w:ascii="Verdana" w:hAnsi="Verdana" w:cs="Verdana"/>
          <w:sz w:val="20"/>
          <w:szCs w:val="20"/>
          <w:lang w:val="ca-ES"/>
        </w:rPr>
        <w:t>, p. 70-71.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Conéixer i ampliar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vocabulari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relacionat amb fenòmens estranys,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phrasal verbs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. Adjectius amb terminació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–</w:t>
      </w:r>
      <w:r w:rsidRPr="00E06F97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ing / -ed</w:t>
      </w:r>
      <w:r w:rsidRPr="00E06F97">
        <w:rPr>
          <w:rFonts w:ascii="Verdana" w:hAnsi="Verdana" w:cs="Verdana"/>
          <w:sz w:val="20"/>
          <w:szCs w:val="20"/>
          <w:lang w:val="ca-ES"/>
        </w:rPr>
        <w:t>, verbs de moviment.</w:t>
      </w:r>
    </w:p>
    <w:p w:rsidR="00C96879" w:rsidRPr="00E06F97" w:rsidRDefault="00C96879" w:rsidP="006D64B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4, level A i B, Vocabulary, Teacher's Resource File</w:t>
      </w:r>
      <w:r w:rsidRPr="00E06F97">
        <w:rPr>
          <w:rFonts w:ascii="Verdana" w:hAnsi="Verdana" w:cs="Verdana"/>
          <w:sz w:val="20"/>
          <w:szCs w:val="20"/>
          <w:lang w:val="ca-ES"/>
        </w:rPr>
        <w:t>, ps. 18-21.</w:t>
      </w:r>
    </w:p>
    <w:p w:rsidR="00C96879" w:rsidRPr="00E06F97" w:rsidRDefault="00C96879" w:rsidP="006D64B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Work-Vocabulary Worksheet 4 Level A/B, Teacher's Resource File</w:t>
      </w:r>
      <w:r w:rsidRPr="00E06F97">
        <w:rPr>
          <w:rFonts w:ascii="Verdana" w:hAnsi="Verdana" w:cs="Verdana"/>
          <w:sz w:val="20"/>
          <w:szCs w:val="20"/>
          <w:lang w:val="ca-ES"/>
        </w:rPr>
        <w:t>, p. 86-87.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Identificar i usar estratègies d'aprenentatge i destreses adquirides.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Mostrar interés i curiositat per </w:t>
      </w:r>
      <w:r>
        <w:rPr>
          <w:rFonts w:ascii="Verdana" w:hAnsi="Verdana" w:cs="Verdana"/>
          <w:sz w:val="20"/>
          <w:szCs w:val="20"/>
          <w:lang w:val="ca-ES"/>
        </w:rPr>
        <w:t xml:space="preserve">aprendre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la llengua estrangera i reconéixer la diversitat lingüística com a element enriquidor al mateix temps que s'avaluen els </w:t>
      </w:r>
      <w:r>
        <w:rPr>
          <w:rFonts w:ascii="Verdana" w:hAnsi="Verdana" w:cs="Verdana"/>
          <w:sz w:val="20"/>
          <w:szCs w:val="20"/>
          <w:lang w:val="ca-ES"/>
        </w:rPr>
        <w:t xml:space="preserve">coneixements culturals que els alumnes posseeixen dels països </w:t>
      </w:r>
      <w:r w:rsidRPr="00E06F97">
        <w:rPr>
          <w:rFonts w:ascii="Verdana" w:hAnsi="Verdana" w:cs="Verdana"/>
          <w:sz w:val="20"/>
          <w:szCs w:val="20"/>
          <w:lang w:val="ca-ES"/>
        </w:rPr>
        <w:t>on es parla la llengua estrangera.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i/>
          <w:iCs/>
          <w:color w:val="008B5D"/>
          <w:sz w:val="28"/>
          <w:szCs w:val="28"/>
          <w:lang w:val="ca-ES"/>
        </w:rPr>
      </w:pPr>
      <w:r w:rsidRPr="00E06F97">
        <w:rPr>
          <w:rFonts w:ascii="Verdana" w:hAnsi="Verdana" w:cs="Verdana"/>
          <w:b/>
          <w:bCs/>
          <w:color w:val="1F497D"/>
          <w:sz w:val="28"/>
          <w:szCs w:val="28"/>
          <w:lang w:val="ca-ES"/>
        </w:rPr>
        <w:br w:type="page"/>
      </w:r>
      <w:r w:rsidRPr="00E06F97"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  <w:t>UNITAT 5</w:t>
      </w:r>
      <w:r w:rsidRPr="00E06F97">
        <w:rPr>
          <w:rFonts w:ascii="Verdana" w:hAnsi="Verdana" w:cs="Verdana"/>
          <w:b/>
          <w:bCs/>
          <w:i/>
          <w:iCs/>
          <w:color w:val="008B5D"/>
          <w:sz w:val="28"/>
          <w:szCs w:val="28"/>
          <w:lang w:val="ca-ES"/>
        </w:rPr>
        <w:t xml:space="preserve"> – Talent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I. OBJECTIUS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Comprendre inf</w:t>
      </w:r>
      <w:r>
        <w:rPr>
          <w:rFonts w:ascii="Verdana" w:hAnsi="Verdana" w:cs="Verdana"/>
          <w:sz w:val="20"/>
          <w:szCs w:val="20"/>
          <w:lang w:val="ca-ES"/>
        </w:rPr>
        <w:t xml:space="preserve">ormació general i específica i </w:t>
      </w:r>
      <w:r w:rsidRPr="00E06F97">
        <w:rPr>
          <w:rFonts w:ascii="Verdana" w:hAnsi="Verdana" w:cs="Verdana"/>
          <w:sz w:val="20"/>
          <w:szCs w:val="20"/>
          <w:lang w:val="ca-ES"/>
        </w:rPr>
        <w:t>seguir els arguments de textos orals emesos en diferents contextos comunicatius: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Quatre experts en diferents matèries parlant del seu entrenament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Practise makes perfect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972BF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estratègies per a millorar les destreses de comprensió oral,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Listening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anar llegint i </w:t>
      </w:r>
      <w:r>
        <w:rPr>
          <w:rFonts w:ascii="Verdana" w:hAnsi="Verdana" w:cs="Verdana"/>
          <w:sz w:val="20"/>
          <w:szCs w:val="20"/>
          <w:lang w:val="ca-ES"/>
        </w:rPr>
        <w:t>parant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atenció a més d'una pregunta, al mateix temps que s'escolta el text oral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moving through questions as you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listen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Expressar-se i interactuar oralment amb fluïdesa, precisió i correcció utilitzant els recursos i estratègies adequades a les situacions de comunicació per a: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Funció: presentar un argument.</w:t>
      </w:r>
    </w:p>
    <w:p w:rsidR="00C96879" w:rsidRPr="00E06F97" w:rsidRDefault="00C96879" w:rsidP="00F32C81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utilitzar expressions adequades </w:t>
      </w:r>
      <w:r>
        <w:rPr>
          <w:rFonts w:ascii="Verdana" w:hAnsi="Verdana" w:cs="Verdana"/>
          <w:sz w:val="20"/>
          <w:szCs w:val="20"/>
          <w:lang w:val="ca-ES"/>
        </w:rPr>
        <w:t>per a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introduir un argument.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Comprendre informació general, específica i detallada en textos de diferent naturalesa: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article sobre l'autisme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The high price of talent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Una biografia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Judit Polgar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Utilitzar estratègies de lectura segons el tipus de text i la finalitat que es perseguisca, per a millorar les destreses lectores:</w:t>
      </w:r>
    </w:p>
    <w:p w:rsidR="00C96879" w:rsidRPr="00E06F97" w:rsidRDefault="00C96879" w:rsidP="00972BFC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Reading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concentrar-se en </w:t>
      </w:r>
      <w:r>
        <w:rPr>
          <w:rFonts w:ascii="Verdana" w:hAnsi="Verdana" w:cs="Verdana"/>
          <w:sz w:val="20"/>
          <w:szCs w:val="20"/>
          <w:lang w:val="ca-ES"/>
        </w:rPr>
        <w:t>allò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que s'entén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concentrating on what you understand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972BFC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False friends,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 preview, grammar preview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Planificar i redactar textos de diferent complexitat i temàtica, utilitzant els registres apropiats al lector i els diferents suports al seu abast;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unitat: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Una biografia.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estratègies adequades per a millorar les destreses d'escriptura,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>: fer la biografia interessant incloent diversos esdeveniments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make it interesting!).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 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adequadament mecanismes d'organització, articulació i cohesió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text (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work</w:t>
      </w:r>
      <w:r w:rsidRPr="00E06F97">
        <w:rPr>
          <w:rFonts w:ascii="Verdana" w:hAnsi="Verdana" w:cs="Verdana"/>
          <w:sz w:val="20"/>
          <w:szCs w:val="20"/>
          <w:lang w:val="ca-ES"/>
        </w:rPr>
        <w:t>: expressions de temps, expressions de propòsit).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Conéixer i utilitzar correctament estructures gramaticals complexes i funcions necessàries per a aconseguir comunicar-se amb correcció: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Els verbs condicional: zero, primer, segon i tercer condicional.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unless; as long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as / provided (that) / providing (that).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Ampliar i utilitzar adequadament vocabulari: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>: talent / Habilitats.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A67DDC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Phrasal verbs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amb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out </w:t>
      </w:r>
      <w:r w:rsidRPr="00E06F97">
        <w:rPr>
          <w:rFonts w:ascii="Verdana" w:hAnsi="Verdana" w:cs="Verdana"/>
          <w:sz w:val="20"/>
          <w:szCs w:val="20"/>
          <w:lang w:val="ca-ES"/>
        </w:rPr>
        <w:t>/ Prefixos negatius per als adjectius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Adjectius + preposició, Preposició + gerundi, Gerundi com subjuntiu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Millorar la pronunciació a través de l'ús de l'alfabet fonètic i la producció de diferents patrons d'accentuació, ritme i entonació;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E06F97">
        <w:rPr>
          <w:rFonts w:ascii="Verdana" w:hAnsi="Verdana" w:cs="Verdana"/>
          <w:sz w:val="20"/>
          <w:szCs w:val="20"/>
          <w:lang w:val="ca-ES"/>
        </w:rPr>
        <w:t>unitat:</w:t>
      </w:r>
    </w:p>
    <w:p w:rsidR="00C96879" w:rsidRDefault="00C96879" w:rsidP="00A67DDC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El </w:t>
      </w:r>
      <w:r w:rsidRPr="00A67DDC">
        <w:rPr>
          <w:rFonts w:ascii="Verdana" w:hAnsi="Verdana" w:cs="Verdana"/>
          <w:i/>
          <w:iCs/>
          <w:sz w:val="20"/>
          <w:szCs w:val="20"/>
          <w:lang w:val="ca-ES"/>
        </w:rPr>
        <w:t>stress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en les oracions quan es presenta un argument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67DDC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Reflexionar sobre les estratègies utilitzades per a millorar les produccions orals i escrites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Reading Tips, Listening Tips, Speaking Tips, Writing Tips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Aplicar estratègies per a revisar, ampliar i consolidar el lèxic i les estructures lingüístiques: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Round-up,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Language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i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n context, Word building,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Practicar la gramàtica i el vocabulari de la unitat en un context real, per mitjà d'activitats de </w:t>
      </w:r>
      <w:r w:rsidRPr="00A67DDC">
        <w:rPr>
          <w:rFonts w:ascii="Verdana" w:hAnsi="Verdana" w:cs="Verdana"/>
          <w:i/>
          <w:iCs/>
          <w:sz w:val="20"/>
          <w:szCs w:val="20"/>
          <w:lang w:val="ca-ES"/>
        </w:rPr>
        <w:t xml:space="preserve">speaking, listening </w:t>
      </w:r>
      <w:r w:rsidRPr="00A67DDC">
        <w:rPr>
          <w:rFonts w:ascii="Verdana" w:hAnsi="Verdana" w:cs="Verdana"/>
          <w:sz w:val="20"/>
          <w:szCs w:val="20"/>
          <w:lang w:val="ca-ES"/>
        </w:rPr>
        <w:t>i</w:t>
      </w:r>
      <w:r w:rsidRPr="00A67DDC">
        <w:rPr>
          <w:rFonts w:ascii="Verdana" w:hAnsi="Verdana" w:cs="Verdana"/>
          <w:i/>
          <w:iCs/>
          <w:sz w:val="20"/>
          <w:szCs w:val="20"/>
          <w:lang w:val="ca-ES"/>
        </w:rPr>
        <w:t xml:space="preserve"> pronunciation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Have your say!, Let's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Listen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!, Say it right!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Refermar estratègies d'avaluació i autoavaluació del procés d'aprenentatge al mateix temps que es realitza un entrenament en les tècniques i estratègies dels exàmens.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Verdana" w:hAnsi="Verdana" w:cs="Verdana"/>
          <w:sz w:val="20"/>
          <w:szCs w:val="20"/>
          <w:lang w:val="ca-ES"/>
        </w:rPr>
        <w:t xml:space="preserve">Conéixer i apreciar </w:t>
      </w:r>
      <w:r>
        <w:rPr>
          <w:rFonts w:ascii="Verdana" w:hAnsi="Verdana" w:cs="Verdana"/>
          <w:sz w:val="20"/>
          <w:szCs w:val="20"/>
          <w:lang w:val="ca-ES"/>
        </w:rPr>
        <w:t xml:space="preserve">característiques socials i culturals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fonamentals de la llengua estrangera i valorar així mateix la </w:t>
      </w:r>
      <w:r>
        <w:rPr>
          <w:rFonts w:ascii="Verdana" w:hAnsi="Verdana" w:cs="Verdana"/>
          <w:sz w:val="20"/>
          <w:szCs w:val="20"/>
          <w:lang w:val="ca-ES"/>
        </w:rPr>
        <w:t xml:space="preserve">llengua estrangera com a mitjà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per a accedir a </w:t>
      </w:r>
      <w:r>
        <w:rPr>
          <w:rFonts w:ascii="Verdana" w:hAnsi="Verdana" w:cs="Verdana"/>
          <w:sz w:val="20"/>
          <w:szCs w:val="20"/>
          <w:lang w:val="ca-ES"/>
        </w:rPr>
        <w:t xml:space="preserve">aquests </w:t>
      </w:r>
      <w:r w:rsidRPr="00E06F97">
        <w:rPr>
          <w:rFonts w:ascii="Verdana" w:hAnsi="Verdana" w:cs="Verdana"/>
          <w:sz w:val="20"/>
          <w:szCs w:val="20"/>
          <w:lang w:val="ca-ES"/>
        </w:rPr>
        <w:t>coneixements.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II. CONTINGUTS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Audició i lectura d'unes descripcions i relació amb la foto del personatge corresponent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49).</w:t>
      </w:r>
    </w:p>
    <w:p w:rsidR="00C96879" w:rsidRPr="00E06F97" w:rsidRDefault="00C96879" w:rsidP="00A67DD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Audició de la descr</w:t>
      </w:r>
      <w:r>
        <w:rPr>
          <w:rFonts w:ascii="Verdana" w:hAnsi="Verdana" w:cs="Verdana"/>
          <w:sz w:val="20"/>
          <w:szCs w:val="20"/>
          <w:lang w:val="ca-ES"/>
        </w:rPr>
        <w:t>ipció d’un personatge i deducció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d’aquest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. Comprovació de la </w:t>
      </w:r>
      <w:r>
        <w:rPr>
          <w:rFonts w:ascii="Verdana" w:hAnsi="Verdana" w:cs="Verdana"/>
          <w:sz w:val="20"/>
          <w:szCs w:val="20"/>
          <w:lang w:val="ca-ES"/>
        </w:rPr>
        <w:t xml:space="preserve">resposta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Let's 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Listen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!,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49).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comprovació dels exercicis per a practicar les estructures i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53).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Audició i comprovació dels exercicis per a practicar el vocabulari de la unitat.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55).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text on quatre experts en diferents m</w:t>
      </w:r>
      <w:r>
        <w:rPr>
          <w:rFonts w:ascii="Verdana" w:hAnsi="Verdana" w:cs="Verdana"/>
          <w:sz w:val="20"/>
          <w:szCs w:val="20"/>
          <w:lang w:val="ca-ES"/>
        </w:rPr>
        <w:t>atèries parlen del seu entrenament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i realització d'uns exercicis 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proposats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56).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Comunicació oral parlant de personatges famosos amb talents en diferents àrees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A67DDC">
        <w:rPr>
          <w:rFonts w:ascii="Verdana" w:hAnsi="Verdana" w:cs="Verdana"/>
          <w:i/>
          <w:iCs/>
          <w:sz w:val="20"/>
          <w:szCs w:val="20"/>
          <w:lang w:val="ca-ES"/>
        </w:rPr>
        <w:t>Student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s’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sz w:val="20"/>
          <w:szCs w:val="20"/>
          <w:lang w:val="ca-ES"/>
        </w:rPr>
        <w:t>, p. 49).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debat on quatre persones han d'argumentar qui es queda en un globus aerostàtic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d’uns 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pràctica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57 i </w:t>
      </w:r>
      <w:r w:rsidRPr="00972BFC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67DD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Comunicació oral per a practicar les funcions </w:t>
      </w:r>
      <w:r>
        <w:rPr>
          <w:rFonts w:ascii="Verdana" w:hAnsi="Verdana" w:cs="Verdana"/>
          <w:sz w:val="20"/>
          <w:szCs w:val="20"/>
          <w:lang w:val="ca-ES"/>
        </w:rPr>
        <w:t>apreses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en la unitat, segons unes pautes donades i les expressions útils </w:t>
      </w:r>
      <w:r>
        <w:rPr>
          <w:rFonts w:ascii="Verdana" w:hAnsi="Verdana" w:cs="Verdana"/>
          <w:sz w:val="20"/>
          <w:szCs w:val="20"/>
          <w:lang w:val="ca-ES"/>
        </w:rPr>
        <w:t xml:space="preserve">proposades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Controlled practice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i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Free practice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57 i 147-149;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>, p. 145).</w:t>
      </w:r>
    </w:p>
    <w:p w:rsidR="00C96879" w:rsidRPr="00E06F97" w:rsidRDefault="00C96879" w:rsidP="00A53007">
      <w:pPr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Lectura i audició d'unes descripcions i relació amb la foto del seu personatge corresponent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49).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i comprensió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article sobre l'autisme i realització d'uns exercicis de comprensió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The high p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rice of talent,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50-51).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d'uns exercicis de vocabulari i gramàtica en el context d'una lectura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E06F97">
        <w:rPr>
          <w:rFonts w:ascii="Verdana" w:hAnsi="Verdana" w:cs="Verdana"/>
          <w:sz w:val="20"/>
          <w:szCs w:val="20"/>
          <w:lang w:val="ca-ES"/>
        </w:rPr>
        <w:t>) que arreplega els continguts treballats en la unitat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A67DDC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-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False fri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ends,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 previ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ew, grammar preview, 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ps. 50-51).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Lectura d'una biografia de Judit Polgar (text model) i anàlisi d'idees, estructura i llenguatge d'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E06F97">
        <w:rPr>
          <w:rFonts w:ascii="Verdana" w:hAnsi="Verdana" w:cs="Verdana"/>
          <w:sz w:val="20"/>
          <w:szCs w:val="20"/>
          <w:lang w:val="ca-ES"/>
        </w:rPr>
        <w:t>per mitjà dels exercicis proposats, així com de les estratègies d'escriptura presentades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make it interesting!,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sz w:val="20"/>
          <w:szCs w:val="20"/>
          <w:lang w:val="ca-ES"/>
        </w:rPr>
        <w:t>p</w:t>
      </w:r>
      <w:r w:rsidRPr="00E06F97">
        <w:rPr>
          <w:rFonts w:ascii="Verdana" w:hAnsi="Verdana" w:cs="Verdana"/>
          <w:sz w:val="20"/>
          <w:szCs w:val="20"/>
          <w:lang w:val="ca-ES"/>
        </w:rPr>
        <w:t>. 58)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67DD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d'uns exercicis per a practicar el llenguatge clau utilitzat en el text model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expressions of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time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expressions of purpose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59)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Producció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document: una biografia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personatge famós, en resposta a un anunci proposat i les pautes donades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Pla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write, check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Students' Book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p</w:t>
      </w:r>
      <w:r w:rsidRPr="00E06F97">
        <w:rPr>
          <w:rFonts w:ascii="Verdana" w:hAnsi="Verdana" w:cs="Verdana"/>
          <w:sz w:val="20"/>
          <w:szCs w:val="20"/>
          <w:lang w:val="ca-ES"/>
        </w:rPr>
        <w:t>. 59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Writing Reference, </w:t>
      </w:r>
      <w:r w:rsidRPr="00E06F97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.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157):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Planificació (notes).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Divisió correcta del text en els seus paràgrafs corresponents.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Revisió.</w:t>
      </w:r>
    </w:p>
    <w:p w:rsidR="00C96879" w:rsidRPr="00E06F97" w:rsidRDefault="00C96879" w:rsidP="00A530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2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 la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mitjançant exercicis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52-53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sz w:val="20"/>
          <w:szCs w:val="20"/>
          <w:lang w:val="ca-ES"/>
        </w:rPr>
        <w:t>p</w:t>
      </w:r>
      <w:r w:rsidRPr="00E06F97">
        <w:rPr>
          <w:rFonts w:ascii="Verdana" w:hAnsi="Verdana" w:cs="Verdana"/>
          <w:sz w:val="20"/>
          <w:szCs w:val="20"/>
          <w:lang w:val="ca-ES"/>
        </w:rPr>
        <w:t>. 115).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53).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d'exercicis per a practicar les estructures i gramàtica de la unitat 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53).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C96879" w:rsidRPr="00E06F97" w:rsidRDefault="00C96879" w:rsidP="00A67DD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del vocabulari de la unitat per mitjà d'exercicis: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review</w:t>
      </w:r>
      <w:r>
        <w:rPr>
          <w:rFonts w:ascii="Verdana" w:hAnsi="Verdana" w:cs="Verdana"/>
          <w:sz w:val="20"/>
          <w:szCs w:val="20"/>
          <w:lang w:val="ca-ES"/>
        </w:rPr>
        <w:t xml:space="preserve"> (talent / habilitat</w:t>
      </w:r>
      <w:r w:rsidRPr="00E06F97">
        <w:rPr>
          <w:rFonts w:ascii="Verdana" w:hAnsi="Verdana" w:cs="Verdana"/>
          <w:sz w:val="20"/>
          <w:szCs w:val="20"/>
          <w:lang w:val="ca-ES"/>
        </w:rPr>
        <w:t>s)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54).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A67DDC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Phrasal verbs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amb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out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/ Prefixos negatius </w:t>
      </w:r>
      <w:r>
        <w:rPr>
          <w:rFonts w:ascii="Verdana" w:hAnsi="Verdana" w:cs="Verdana"/>
          <w:sz w:val="20"/>
          <w:szCs w:val="20"/>
          <w:lang w:val="ca-ES"/>
        </w:rPr>
        <w:t>per als adjectius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sz w:val="20"/>
          <w:szCs w:val="20"/>
          <w:lang w:val="ca-ES"/>
        </w:rPr>
        <w:t>, p. 54). Adjectius + preposició</w:t>
      </w:r>
      <w:r>
        <w:rPr>
          <w:rFonts w:ascii="Verdana" w:hAnsi="Verdana" w:cs="Verdana"/>
          <w:sz w:val="20"/>
          <w:szCs w:val="20"/>
          <w:lang w:val="ca-ES"/>
        </w:rPr>
        <w:t>, Preposició + gerundi, Gerundi com subjuntiu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p. 55). 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Pràctica del vocabulari i la gramàtica de la unitat en contextos reals d</w:t>
      </w:r>
      <w:r>
        <w:rPr>
          <w:rFonts w:ascii="Verdana" w:hAnsi="Verdana" w:cs="Verdana"/>
          <w:sz w:val="20"/>
          <w:szCs w:val="20"/>
          <w:lang w:val="ca-ES"/>
        </w:rPr>
        <w:t>e comunicació. Audició i comprovació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55).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C96879" w:rsidRPr="00E06F97" w:rsidRDefault="00C96879" w:rsidP="00A67DD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exercici per a practicar </w:t>
      </w:r>
      <w:r>
        <w:rPr>
          <w:rFonts w:ascii="Verdana" w:hAnsi="Verdana" w:cs="Verdana"/>
          <w:sz w:val="20"/>
          <w:szCs w:val="20"/>
          <w:lang w:val="ca-ES"/>
        </w:rPr>
        <w:t xml:space="preserve">el </w:t>
      </w:r>
      <w:r w:rsidRPr="00A67DDC">
        <w:rPr>
          <w:rFonts w:ascii="Verdana" w:hAnsi="Verdana" w:cs="Verdana"/>
          <w:i/>
          <w:iCs/>
          <w:sz w:val="20"/>
          <w:szCs w:val="20"/>
          <w:lang w:val="ca-ES"/>
        </w:rPr>
        <w:t>stress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en les oracions quan es presenta un argument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57).</w:t>
      </w:r>
    </w:p>
    <w:p w:rsidR="00C96879" w:rsidRPr="00E06F97" w:rsidRDefault="00C96879" w:rsidP="00A53007">
      <w:pPr>
        <w:tabs>
          <w:tab w:val="left" w:pos="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76" w:hanging="76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Reflexió sobre les estratègies utilitzades per a millorar les produccions orals i escrites: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Reading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concentrating on what you understand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.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51).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Listening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moving through questions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56).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Make it interesting!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58).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Aplicació d'estratègies per a revisar, ampliar i consolidar el lèxic i les estructures lingüístiques: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51).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>,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ps.115 i 116).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53 i 55).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talent i habilitats,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AB33CB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text: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Phrasal verbs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amb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out </w:t>
      </w:r>
      <w:r w:rsidRPr="00E06F97">
        <w:rPr>
          <w:rFonts w:ascii="Verdana" w:hAnsi="Verdana" w:cs="Verdana"/>
          <w:sz w:val="20"/>
          <w:szCs w:val="20"/>
          <w:lang w:val="ca-ES"/>
        </w:rPr>
        <w:t>/ Prefixos negatius per als adjectius). Adjectius + preposició, Pr</w:t>
      </w:r>
      <w:r>
        <w:rPr>
          <w:rFonts w:ascii="Verdana" w:hAnsi="Verdana" w:cs="Verdana"/>
          <w:sz w:val="20"/>
          <w:szCs w:val="20"/>
          <w:lang w:val="ca-ES"/>
        </w:rPr>
        <w:t>eposició + gerundi, Gerundi com subjuntiu</w:t>
      </w:r>
      <w:r w:rsidRPr="00E06F97">
        <w:rPr>
          <w:rFonts w:ascii="Verdana" w:hAnsi="Verdana" w:cs="Verdana"/>
          <w:sz w:val="20"/>
          <w:szCs w:val="20"/>
          <w:lang w:val="ca-ES"/>
        </w:rPr>
        <w:t>.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ps. 54-55;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>, p. 132)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Reconeixement de les varietats d'ús de la llengua: diferències entre el llenguatge formal i informal, parlat i escrit.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Ús autònom de recursos diversos per a l'aprenentatge, informàtics, digitals o bibliogràfics, </w:t>
      </w:r>
      <w:r>
        <w:rPr>
          <w:rFonts w:ascii="Verdana" w:hAnsi="Verdana" w:cs="Verdana"/>
          <w:sz w:val="20"/>
          <w:szCs w:val="20"/>
          <w:lang w:val="ca-ES"/>
        </w:rPr>
        <w:t xml:space="preserve">com diccionaris </w:t>
      </w:r>
      <w:r w:rsidRPr="00E06F97">
        <w:rPr>
          <w:rFonts w:ascii="Verdana" w:hAnsi="Verdana" w:cs="Verdana"/>
          <w:sz w:val="20"/>
          <w:szCs w:val="20"/>
          <w:lang w:val="ca-ES"/>
        </w:rPr>
        <w:t>bilingües i monolingües o llibres de consulta.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Anàlisi i reflexió sobre l'ús i el significat de diferents estructures gramaticals per mitjà de comparació i contrast amb les seues pròpies.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Aplicació d'estratègies d'autocorrecció i autoavaluació per a progressar en l'aprenentatge autònom de la llengua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Unit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60) i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Essentials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39; </w:t>
      </w:r>
      <w:r w:rsidRPr="00AB33CB">
        <w:rPr>
          <w:rFonts w:ascii="Verdana" w:hAnsi="Verdana" w:cs="Verdana"/>
          <w:b/>
          <w:bCs/>
          <w:sz w:val="20"/>
          <w:szCs w:val="20"/>
          <w:lang w:val="ca-ES"/>
        </w:rPr>
        <w:t>Challenge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40).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B33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descripció de </w:t>
      </w:r>
      <w:r>
        <w:rPr>
          <w:rFonts w:ascii="Verdana" w:hAnsi="Verdana" w:cs="Verdana"/>
          <w:sz w:val="20"/>
          <w:szCs w:val="20"/>
          <w:lang w:val="ca-ES"/>
        </w:rPr>
        <w:t>personatges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famosos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49)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Quote information</w:t>
      </w:r>
      <w:r w:rsidRPr="00E06F97">
        <w:rPr>
          <w:rFonts w:ascii="Verdana" w:hAnsi="Verdana" w:cs="Verdana"/>
          <w:sz w:val="20"/>
          <w:szCs w:val="20"/>
          <w:lang w:val="ca-ES"/>
        </w:rPr>
        <w:t>: referència a la cita d'encapçalament de la unitat i altres posteriors i els seus autors (Oscar Wilde).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49)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B33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La importància de l'entrenament, l'esforç i la constància per a </w:t>
      </w:r>
      <w:r>
        <w:rPr>
          <w:rFonts w:ascii="Verdana" w:hAnsi="Verdana" w:cs="Verdana"/>
          <w:sz w:val="20"/>
          <w:szCs w:val="20"/>
          <w:lang w:val="ca-ES"/>
        </w:rPr>
        <w:t>millorar les nostres habilitats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i talent</w:t>
      </w:r>
      <w:r w:rsidRPr="00E06F97">
        <w:rPr>
          <w:rFonts w:ascii="Verdana" w:hAnsi="Verdana" w:cs="Verdana"/>
          <w:sz w:val="20"/>
          <w:szCs w:val="20"/>
          <w:lang w:val="ca-ES"/>
        </w:rPr>
        <w:t>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Students’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B33C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Fer </w:t>
      </w:r>
      <w:r>
        <w:rPr>
          <w:rFonts w:ascii="Verdana" w:hAnsi="Verdana" w:cs="Verdana"/>
          <w:sz w:val="20"/>
          <w:szCs w:val="20"/>
          <w:lang w:val="ca-ES"/>
        </w:rPr>
        <w:t xml:space="preserve">referència a grans jugadores d’escacs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sz w:val="20"/>
          <w:szCs w:val="20"/>
          <w:lang w:val="ca-ES"/>
        </w:rPr>
        <w:t>, p. 58).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III. TRACTAMENT DE LA DIVERSITAT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>Activitats de reforç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Activitats del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Unit 5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Topic vocabulary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132)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</w:t>
      </w:r>
      <w:r>
        <w:rPr>
          <w:rFonts w:ascii="Verdana" w:hAnsi="Verdana" w:cs="Verdana"/>
          <w:sz w:val="20"/>
          <w:szCs w:val="20"/>
          <w:lang w:val="ca-ES"/>
        </w:rPr>
        <w:t>.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115-116;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ps. 106-107).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132;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124).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145).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157;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Templates,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132).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>MyEnglishLab (Workbook online)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 xml:space="preserve">Activitats </w:t>
      </w:r>
      <w:r>
        <w:rPr>
          <w:rFonts w:ascii="Verdana" w:hAnsi="Verdana" w:cs="Verdana"/>
          <w:color w:val="008B5D"/>
          <w:lang w:val="ca-ES"/>
        </w:rPr>
        <w:t>d’ampliació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Teacher's Guide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Background information, Quote information, Optional activities, Additional activities, Extra help, Ex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tra challenge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Optional exercises, Tips.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110).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Grammar Worksheets 5A i 5B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72-73).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Vocabulary Worksheets 5A i 5B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88-89).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120).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130).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Worksheets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100).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Temp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late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140).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70).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78).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84).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Consulta amb pàgines web per a ampliar coneixements sobre el tema de la unitat: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www.autism-society.org/about-autism/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www.Polgarjudit.com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IV. AVALUACIÓ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Avaluació formativa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AB33CB">
        <w:rPr>
          <w:rFonts w:ascii="Verdana" w:hAnsi="Verdana" w:cs="Verdana"/>
          <w:b/>
          <w:b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Review 5 </w:t>
      </w:r>
      <w:r w:rsidRPr="00E06F97">
        <w:rPr>
          <w:rFonts w:ascii="Verdana" w:hAnsi="Verdana" w:cs="Verdana"/>
          <w:sz w:val="20"/>
          <w:szCs w:val="20"/>
          <w:lang w:val="ca-ES"/>
        </w:rPr>
        <w:t>(p. 60).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110).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Grammar Worksheets 5A i 5B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72-73).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Vocabulary Worksheets 5A i 5B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88-89).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120).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130).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Worksheets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100).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Writing Template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140).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70).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78).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84).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Avaluació sumativa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Mixed-ability end-of-unit Test 5A i 5B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22-25).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Autoavaluació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Essentials, Unit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39.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Challenge, Unit 5, 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40.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>Criteris d'avaluació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Comprendre la idea principal i identificar detalls rellevants de missatges o textos orals en diferents contextos de comunicació: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programa de ràdio i una entrevista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5,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120).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Expressar i interactuar correctament i amb fluïdesa en diferents situacions comunicatives: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Descriure una foto / Actuar una conversació / Una discussió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5,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130).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Comprendre la informació continguda en textos escrits procedents de diverses fonts: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Mixed-ability end-of-unit Test 5A i 5B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22-25).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>Un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The people's university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110).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Escriure textos clars i detallats amb diferents propòsits i en suports variats: la biografia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personatge famós.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A biography (Worksheets &amp; Skills Work-Writing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100).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A biography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Template 5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140). 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3.1. Coneixements lingüístics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Utilitzar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estructures gramaticals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Els verbs condicional: zero, primer, segon i tercer condicional.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Unless; as long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as / provided (that) / providing (that).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Mixed-ability end-of-unit Test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5A i 5B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22-23 i 24-25).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Work-Grammar Worksheet 5 Level A/B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72-73.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Conéixer i ampliar vocabulari: relacionat amb els videojocs i Internet,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run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els sufixos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–full / -less, used to.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Mixed-ability end-of-unit Test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5A i 5B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22-25).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Work-Vocabulary Worksheet 5 Level A/B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E06F97">
        <w:rPr>
          <w:rFonts w:ascii="Verdana" w:hAnsi="Verdana" w:cs="Verdana"/>
          <w:sz w:val="20"/>
          <w:szCs w:val="20"/>
          <w:lang w:val="ca-ES"/>
        </w:rPr>
        <w:t>. 88-89.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Identificar i usar estratègies d'aprenentatge i destreses adquirides.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Mostrar interés i curiositat per </w:t>
      </w:r>
      <w:r>
        <w:rPr>
          <w:rFonts w:ascii="Verdana" w:hAnsi="Verdana" w:cs="Verdana"/>
          <w:sz w:val="20"/>
          <w:szCs w:val="20"/>
          <w:lang w:val="ca-ES"/>
        </w:rPr>
        <w:t xml:space="preserve">aprendre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la llengua estrangera i reconéixer la diversitat lingüística com a element enriquidor al mateix temps que s'avaluen els </w:t>
      </w:r>
      <w:r>
        <w:rPr>
          <w:rFonts w:ascii="Verdana" w:hAnsi="Verdana" w:cs="Verdana"/>
          <w:sz w:val="20"/>
          <w:szCs w:val="20"/>
          <w:lang w:val="ca-ES"/>
        </w:rPr>
        <w:t xml:space="preserve">coneixements culturals que els alumnes posseeixen dels països </w:t>
      </w:r>
      <w:r w:rsidRPr="00E06F97">
        <w:rPr>
          <w:rFonts w:ascii="Verdana" w:hAnsi="Verdana" w:cs="Verdana"/>
          <w:sz w:val="20"/>
          <w:szCs w:val="20"/>
          <w:lang w:val="ca-ES"/>
        </w:rPr>
        <w:t>on es parla la llengua estrangera.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</w:pPr>
      <w:r w:rsidRPr="00E06F97">
        <w:rPr>
          <w:rFonts w:ascii="Verdana" w:hAnsi="Verdana" w:cs="Verdana"/>
          <w:b/>
          <w:bCs/>
          <w:color w:val="1F497D"/>
          <w:sz w:val="28"/>
          <w:szCs w:val="28"/>
          <w:lang w:val="ca-ES"/>
        </w:rPr>
        <w:br w:type="page"/>
      </w:r>
      <w:r w:rsidRPr="00E06F97"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  <w:t xml:space="preserve">UNITAT 6 – </w:t>
      </w:r>
      <w:r w:rsidRPr="00E06F97">
        <w:rPr>
          <w:rFonts w:ascii="Verdana" w:hAnsi="Verdana" w:cs="Verdana"/>
          <w:b/>
          <w:bCs/>
          <w:i/>
          <w:iCs/>
          <w:color w:val="008B5D"/>
          <w:sz w:val="28"/>
          <w:szCs w:val="28"/>
          <w:lang w:val="ca-ES"/>
        </w:rPr>
        <w:t>A better world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I. OBJECTIUS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Comprendre inf</w:t>
      </w:r>
      <w:r>
        <w:rPr>
          <w:rFonts w:ascii="Verdana" w:hAnsi="Verdana" w:cs="Verdana"/>
          <w:sz w:val="20"/>
          <w:szCs w:val="20"/>
          <w:lang w:val="ca-ES"/>
        </w:rPr>
        <w:t xml:space="preserve">ormació general i específica i </w:t>
      </w:r>
      <w:r w:rsidRPr="00E06F97">
        <w:rPr>
          <w:rFonts w:ascii="Verdana" w:hAnsi="Verdana" w:cs="Verdana"/>
          <w:sz w:val="20"/>
          <w:szCs w:val="20"/>
          <w:lang w:val="ca-ES"/>
        </w:rPr>
        <w:t>seguir els arguments de textos orals emesos en diferents contextos comunicatius: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Una xicoteta xarrada sobre el plàstic i els problemes que genera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Addicted to plastic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programa de ràdio sobre una catàstrofe mediambiental en l'oceà.</w:t>
      </w:r>
    </w:p>
    <w:p w:rsidR="00C96879" w:rsidRPr="00E06F97" w:rsidRDefault="00C96879" w:rsidP="003D045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Utilitzar estratègies per a millorar les destreses de comprensió oral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Listening Tip</w:t>
      </w:r>
      <w:r w:rsidRPr="00E06F97">
        <w:rPr>
          <w:rFonts w:ascii="Verdana" w:hAnsi="Verdana" w:cs="Verdana"/>
          <w:sz w:val="20"/>
          <w:szCs w:val="20"/>
          <w:lang w:val="ca-ES"/>
        </w:rPr>
        <w:t>: predir el context utilitzant les preguntes com ajuda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predicting content using the questions to help you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Expressar-se i interactuar oralment amb fluïdesa, precisió i correcció utilitzant els recursos i estratègies adequades a les situacions de comunicació per a: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Funció: fer recomanacions.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E06F97">
        <w:rPr>
          <w:rFonts w:ascii="Verdana" w:hAnsi="Verdana" w:cs="Verdana"/>
          <w:sz w:val="20"/>
          <w:szCs w:val="20"/>
          <w:lang w:val="ca-ES"/>
        </w:rPr>
        <w:t>: utilitzar els verbs adequats per a fer recomanacions.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Comprendre informació general, específica i detallada en textos de diferent naturalesa: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xicotet text sobre sostenibilitat.</w:t>
      </w:r>
    </w:p>
    <w:p w:rsidR="00C96879" w:rsidRPr="00E06F97" w:rsidRDefault="00C96879" w:rsidP="00D1749D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text informatiu sobre el projecte de convertir Londres en una ciutat “verd</w:t>
      </w:r>
      <w:r>
        <w:rPr>
          <w:rFonts w:ascii="Verdana" w:hAnsi="Verdana" w:cs="Verdana"/>
          <w:sz w:val="20"/>
          <w:szCs w:val="20"/>
          <w:lang w:val="ca-ES"/>
        </w:rPr>
        <w:t>a</w:t>
      </w:r>
      <w:r w:rsidRPr="00E06F97">
        <w:rPr>
          <w:rFonts w:ascii="Verdana" w:hAnsi="Verdana" w:cs="Verdana"/>
          <w:sz w:val="20"/>
          <w:szCs w:val="20"/>
          <w:lang w:val="ca-ES"/>
        </w:rPr>
        <w:t>” i productiva agrícolament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London, the garden of England</w:t>
      </w:r>
      <w:r w:rsidRPr="00E06F97">
        <w:rPr>
          <w:rFonts w:ascii="Verdana" w:hAnsi="Verdana" w:cs="Verdana"/>
          <w:sz w:val="20"/>
          <w:szCs w:val="20"/>
          <w:lang w:val="ca-ES"/>
        </w:rPr>
        <w:t>?)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Utilitzar estratègies de lectura segons el tipus de text i la finalitat que es perseguisca, per a millorar les destreses lectores:</w:t>
      </w:r>
    </w:p>
    <w:p w:rsidR="00C96879" w:rsidRPr="00E06F97" w:rsidRDefault="00C96879" w:rsidP="00D1749D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Reading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identificar les idees principals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text (</w:t>
      </w:r>
      <w:r w:rsidRPr="00D1749D">
        <w:rPr>
          <w:rFonts w:ascii="Verdana" w:hAnsi="Verdana" w:cs="Verdana"/>
          <w:i/>
          <w:iCs/>
          <w:sz w:val="20"/>
          <w:szCs w:val="20"/>
          <w:lang w:val="ca-ES"/>
        </w:rPr>
        <w:t>Identifying the main ideas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E06F97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False friends,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 preview, grammar preview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Planificar i redactar textos de diferent complexitat i temàtica, utilitzant els registres apropiats al lector i els diferents suports al seu abast;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unitat: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Una composició descriptiva.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estratègies adequades per a millorar les destreses d'escriptura,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>: pensar en la persona a qui va dirigit l'escrit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Topic sentences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). 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adequadament mecanismes d'organització, articulació i cohesió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text,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E06F97">
        <w:rPr>
          <w:rFonts w:ascii="Verdana" w:hAnsi="Verdana" w:cs="Verdana"/>
          <w:sz w:val="20"/>
          <w:szCs w:val="20"/>
          <w:lang w:val="ca-ES"/>
        </w:rPr>
        <w:t>: causa i efecte: oracions preposicionals,  conjunció + oració,  oració preposicional + substantiu.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Conéixer i utilitzar correctament estructures gramaticals complexes i funcions necessàries per a aconseguir comunicar-se amb correcció:</w:t>
      </w:r>
    </w:p>
    <w:p w:rsidR="00C96879" w:rsidRPr="00E06F97" w:rsidRDefault="00C96879" w:rsidP="00AA207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Verbs modals: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possibility / ability / speculation / deduction; obligation / pr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ohibition / necessity; modal per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fects.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Ampliar i utilitzar adequadament vocabulari: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sostenibilitat i medi ambient.               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D1749D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grow.</w:t>
      </w:r>
    </w:p>
    <w:p w:rsidR="00C96879" w:rsidRPr="003D045F" w:rsidRDefault="00C96879" w:rsidP="00AA207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Adjectius per a descriure actituds personals. Descriure processos i quantitats; parlar de possibilitat / futur.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Millorar la pronunciació a través de l'ús de l'alfabet fonètic i la producció de diferents patrons d'accentuació, ritme i entonació;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E06F97">
        <w:rPr>
          <w:rFonts w:ascii="Verdana" w:hAnsi="Verdana" w:cs="Verdana"/>
          <w:sz w:val="20"/>
          <w:szCs w:val="20"/>
          <w:lang w:val="ca-ES"/>
        </w:rPr>
        <w:t>unitat</w:t>
      </w:r>
      <w:r>
        <w:rPr>
          <w:rFonts w:ascii="Verdana" w:hAnsi="Verdana" w:cs="Verdana"/>
          <w:sz w:val="20"/>
          <w:szCs w:val="20"/>
          <w:lang w:val="ca-ES"/>
        </w:rPr>
        <w:t>: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Entonació</w:t>
      </w:r>
      <w:r>
        <w:rPr>
          <w:rFonts w:ascii="Verdana" w:hAnsi="Verdana" w:cs="Verdana"/>
          <w:sz w:val="20"/>
          <w:szCs w:val="20"/>
          <w:lang w:val="ca-ES"/>
        </w:rPr>
        <w:t xml:space="preserve"> en els verbs principals quan s’</w:t>
      </w:r>
      <w:r w:rsidRPr="00E06F97">
        <w:rPr>
          <w:rFonts w:ascii="Verdana" w:hAnsi="Verdana" w:cs="Verdana"/>
          <w:sz w:val="20"/>
          <w:szCs w:val="20"/>
          <w:lang w:val="ca-ES"/>
        </w:rPr>
        <w:t>expressa una recomanació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Reflexionar sobre les estratègies utilitzades per a millorar les produccions orals i escrites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Reading Tips, Listening Tips, Speaking Tips, Writing Tips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D1749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Aplicar estratègies per a revisar, ampliar i consolidar el lèxic i les estructures lingüístiques: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Round-up,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Language in context, Word building,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Practicar la gramàtica i el vocabulari de la unitat en un context real, per mitjà d'activitats de </w:t>
      </w:r>
      <w:r w:rsidRPr="00D1749D">
        <w:rPr>
          <w:rFonts w:ascii="Verdana" w:hAnsi="Verdana" w:cs="Verdana"/>
          <w:i/>
          <w:iCs/>
          <w:sz w:val="20"/>
          <w:szCs w:val="20"/>
          <w:lang w:val="ca-ES"/>
        </w:rPr>
        <w:t xml:space="preserve">speaking, listening </w:t>
      </w:r>
      <w:r w:rsidRPr="00D1749D">
        <w:rPr>
          <w:rFonts w:ascii="Verdana" w:hAnsi="Verdana" w:cs="Verdana"/>
          <w:sz w:val="20"/>
          <w:szCs w:val="20"/>
          <w:lang w:val="ca-ES"/>
        </w:rPr>
        <w:t>i</w:t>
      </w:r>
      <w:r w:rsidRPr="00D1749D">
        <w:rPr>
          <w:rFonts w:ascii="Verdana" w:hAnsi="Verdana" w:cs="Verdana"/>
          <w:i/>
          <w:iCs/>
          <w:sz w:val="20"/>
          <w:szCs w:val="20"/>
          <w:lang w:val="ca-ES"/>
        </w:rPr>
        <w:t xml:space="preserve"> pronunciation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Have your say!, Let's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Listen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!, Say it right!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Refermar estratègies d'avaluació i autoavaluació del procés d'aprenentatge al mateix temps que es realitza un entrenament en les tècniques i estratègies dels exàmens.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Verdana" w:hAnsi="Verdana" w:cs="Verdana"/>
          <w:sz w:val="20"/>
          <w:szCs w:val="20"/>
          <w:lang w:val="ca-ES"/>
        </w:rPr>
        <w:t xml:space="preserve">Conéixer i apreciar </w:t>
      </w:r>
      <w:r>
        <w:rPr>
          <w:rFonts w:ascii="Verdana" w:hAnsi="Verdana" w:cs="Verdana"/>
          <w:sz w:val="20"/>
          <w:szCs w:val="20"/>
          <w:lang w:val="ca-ES"/>
        </w:rPr>
        <w:t xml:space="preserve">característiques socials i culturals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fonamentals de la llengua estrangera i valorar així mateix la </w:t>
      </w:r>
      <w:r>
        <w:rPr>
          <w:rFonts w:ascii="Verdana" w:hAnsi="Verdana" w:cs="Verdana"/>
          <w:sz w:val="20"/>
          <w:szCs w:val="20"/>
          <w:lang w:val="ca-ES"/>
        </w:rPr>
        <w:t xml:space="preserve">llengua estrangera com a mitjà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per a accedir a </w:t>
      </w:r>
      <w:r>
        <w:rPr>
          <w:rFonts w:ascii="Verdana" w:hAnsi="Verdana" w:cs="Verdana"/>
          <w:sz w:val="20"/>
          <w:szCs w:val="20"/>
          <w:lang w:val="ca-ES"/>
        </w:rPr>
        <w:t xml:space="preserve">aquests </w:t>
      </w:r>
      <w:r w:rsidRPr="00E06F97">
        <w:rPr>
          <w:rFonts w:ascii="Verdana" w:hAnsi="Verdana" w:cs="Verdana"/>
          <w:sz w:val="20"/>
          <w:szCs w:val="20"/>
          <w:lang w:val="ca-ES"/>
        </w:rPr>
        <w:t>coneixements.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II. CONTINGUTS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Audició i lectura d'una notícia sobre sostenibilitat i medi ambient i realització d'uns exercicis de comprensió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61).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comprovació dels exercicis per a practicar les estructures i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65).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Audició i comprovació dels exercicis per a practicar el vocabulari de la unitat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Over to you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!,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67).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Audició d'una xicoteta xarrada sobre el plàstic i els problemes que genera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Addicted to plastic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d’uns 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68).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 programa de ràdio sobre una catàstrofe mediambiental en l'oceà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d’uns 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68).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Comunicació oral, fent i responent a les preguntes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3C6EFD">
        <w:rPr>
          <w:rFonts w:ascii="Verdana" w:hAnsi="Verdana" w:cs="Verdana"/>
          <w:i/>
          <w:iCs/>
          <w:sz w:val="20"/>
          <w:szCs w:val="20"/>
          <w:lang w:val="ca-ES"/>
        </w:rPr>
        <w:t>quiz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sobre modals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Students’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sz w:val="20"/>
          <w:szCs w:val="20"/>
          <w:lang w:val="ca-ES"/>
        </w:rPr>
        <w:t>, p. 65).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lectura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diàleg model per a presentar les funcions del llenguatge de la unitat: fer recomanacions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pràctica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69;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D1749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Comunicació oral per a practicar les funcions </w:t>
      </w:r>
      <w:r>
        <w:rPr>
          <w:rFonts w:ascii="Verdana" w:hAnsi="Verdana" w:cs="Verdana"/>
          <w:sz w:val="20"/>
          <w:szCs w:val="20"/>
          <w:lang w:val="ca-ES"/>
        </w:rPr>
        <w:t>apreses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en la unitat; segons unes pautes donades i les expressions útils </w:t>
      </w:r>
      <w:r>
        <w:rPr>
          <w:rFonts w:ascii="Verdana" w:hAnsi="Verdana" w:cs="Verdana"/>
          <w:sz w:val="20"/>
          <w:szCs w:val="20"/>
          <w:lang w:val="ca-ES"/>
        </w:rPr>
        <w:t xml:space="preserve">proposades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Controlled practice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i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Free practice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69;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145).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>
        <w:rPr>
          <w:rFonts w:ascii="Verdana" w:hAnsi="Verdana" w:cs="Verdana"/>
          <w:b/>
          <w:bCs/>
          <w:sz w:val="22"/>
          <w:szCs w:val="22"/>
          <w:lang w:val="ca-ES"/>
        </w:rPr>
        <w:t xml:space="preserve">BLOC </w:t>
      </w: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xicotet text sobre sostenibilitat i realització d'uns exercicis de comprensió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61).</w:t>
      </w:r>
    </w:p>
    <w:p w:rsidR="00C96879" w:rsidRPr="00E06F97" w:rsidRDefault="00C96879" w:rsidP="003C6EF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i comprensió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text informatiu sobre un projecte per a convertir Londres en una ciutat </w:t>
      </w:r>
      <w:r>
        <w:rPr>
          <w:rFonts w:ascii="Verdana" w:hAnsi="Verdana" w:cs="Verdana"/>
          <w:sz w:val="20"/>
          <w:szCs w:val="20"/>
          <w:lang w:val="ca-ES"/>
        </w:rPr>
        <w:t>amb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una gran horta “urbana” i realització d'uns exercicis de comprensió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London, the garden of England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?,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62-63).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d'uns exercicis de vocabulari i gramàtica en el context d'una xicoteta notícia sobre el creixement de la població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Describing processes and quantities,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p. 66).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Lectura d'una composició descriptiva (text model) i anàlisi d'idees, estructura i llenguatge d'</w:t>
      </w:r>
      <w:r>
        <w:rPr>
          <w:rFonts w:ascii="Verdana" w:hAnsi="Verdana" w:cs="Verdana"/>
          <w:sz w:val="20"/>
          <w:szCs w:val="20"/>
          <w:lang w:val="ca-ES"/>
        </w:rPr>
        <w:t xml:space="preserve">aquest </w:t>
      </w:r>
      <w:r w:rsidRPr="00E06F97">
        <w:rPr>
          <w:rFonts w:ascii="Verdana" w:hAnsi="Verdana" w:cs="Verdana"/>
          <w:sz w:val="20"/>
          <w:szCs w:val="20"/>
          <w:lang w:val="ca-ES"/>
        </w:rPr>
        <w:t>per mitjà dels exercicis proposats, així com de les estratègies d'escriptura presentades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topic sentences,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ps. 70). 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d'uns exercicis per a practicar el llenguatge clau utilitzat en el text model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E06F97">
        <w:rPr>
          <w:rFonts w:ascii="Verdana" w:hAnsi="Verdana" w:cs="Verdana"/>
          <w:sz w:val="20"/>
          <w:szCs w:val="20"/>
          <w:lang w:val="ca-ES"/>
        </w:rPr>
        <w:t>: causa i efecte: oracions preposicionals,  conjunció + oració,  oració preposicional + su</w:t>
      </w:r>
      <w:r>
        <w:rPr>
          <w:rFonts w:ascii="Verdana" w:hAnsi="Verdana" w:cs="Verdana"/>
          <w:sz w:val="20"/>
          <w:szCs w:val="20"/>
          <w:lang w:val="ca-ES"/>
        </w:rPr>
        <w:t>bstantiu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71)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D1749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Producció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document: una composició descriptiva sobre com col·labora o no col·labora la ciutat de l'alumne amb l'atenció del medi ambient, segons el model proposat i les pautes donades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Pl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write, check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ps. 71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Writing Reference, </w:t>
      </w:r>
      <w:r w:rsidRPr="00E06F97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.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158):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Planificació (notes).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Divisió correcta del text en: introducció, paràgrafs, paràgraf final.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Revisió.</w:t>
      </w:r>
    </w:p>
    <w:p w:rsidR="00C96879" w:rsidRPr="00E06F97" w:rsidRDefault="00C96879" w:rsidP="00A530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20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3.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 la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mitjançant exercicis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64-65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117).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Pràctica de la gramàtica de la unitat en contextos reals d</w:t>
      </w:r>
      <w:r>
        <w:rPr>
          <w:rFonts w:ascii="Verdana" w:hAnsi="Verdana" w:cs="Verdana"/>
          <w:sz w:val="20"/>
          <w:szCs w:val="20"/>
          <w:lang w:val="ca-ES"/>
        </w:rPr>
        <w:t>e comunicació, audició i comprovació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65).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d'exercicis per a practicar les estructures i gramàtica de la unitat 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>
        <w:rPr>
          <w:rFonts w:ascii="Verdana" w:hAnsi="Verdana" w:cs="Verdana"/>
          <w:sz w:val="20"/>
          <w:szCs w:val="20"/>
          <w:lang w:val="ca-ES"/>
        </w:rPr>
        <w:t xml:space="preserve"> p</w:t>
      </w:r>
      <w:r w:rsidRPr="00E06F97">
        <w:rPr>
          <w:rFonts w:ascii="Verdana" w:hAnsi="Verdana" w:cs="Verdana"/>
          <w:sz w:val="20"/>
          <w:szCs w:val="20"/>
          <w:lang w:val="ca-ES"/>
        </w:rPr>
        <w:t>. 64).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del vocabulari de la unitat per mitjà d'exercicis: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(sostenibilitat i medi ambient),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D1749D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grow</w:t>
      </w:r>
      <w:r w:rsidRPr="00E06F97">
        <w:rPr>
          <w:rFonts w:ascii="Verdana" w:hAnsi="Verdana" w:cs="Verdana"/>
          <w:sz w:val="20"/>
          <w:szCs w:val="20"/>
          <w:lang w:val="ca-ES"/>
        </w:rPr>
        <w:t>); Descriure processos i quantitats; parlar de po</w:t>
      </w:r>
      <w:r>
        <w:rPr>
          <w:rFonts w:ascii="Verdana" w:hAnsi="Verdana" w:cs="Verdana"/>
          <w:sz w:val="20"/>
          <w:szCs w:val="20"/>
          <w:lang w:val="ca-ES"/>
        </w:rPr>
        <w:t>ssibilitat / futur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ps. 66 i 67,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p. 133,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>, p. 117).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exercici per a practicar l'entonació dels verbs principals quan es fa una recomanació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69).</w:t>
      </w:r>
    </w:p>
    <w:p w:rsidR="00C96879" w:rsidRPr="00E06F97" w:rsidRDefault="00C96879" w:rsidP="00A53007">
      <w:pPr>
        <w:tabs>
          <w:tab w:val="left" w:pos="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76" w:hanging="76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Reflexió sobre les estratègies utilitzades per a millorar les produccions orals i escrites: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Reading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identifying the main ideas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62).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Listening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Predicting content using the questions to help you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68).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Topic sentences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70).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Aplicació d'estratègies per a revisar, ampliar i consolidar el lèxic i les estructures lingüístiques: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63).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>,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117).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65 i 67).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>: sostenibilitat i medi ambient. Vocabulari contextualitzat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D1749D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grow. </w:t>
      </w:r>
      <w:r w:rsidRPr="00E06F97">
        <w:rPr>
          <w:rFonts w:ascii="Verdana" w:hAnsi="Verdana" w:cs="Verdana"/>
          <w:sz w:val="20"/>
          <w:szCs w:val="20"/>
          <w:lang w:val="ca-ES"/>
        </w:rPr>
        <w:t>Adjectius per a descriure actituds personals. Descriure processos i quantitats;</w:t>
      </w:r>
      <w:r>
        <w:rPr>
          <w:rFonts w:ascii="Verdana" w:hAnsi="Verdana" w:cs="Verdana"/>
          <w:sz w:val="20"/>
          <w:szCs w:val="20"/>
          <w:lang w:val="ca-ES"/>
        </w:rPr>
        <w:t xml:space="preserve"> parlar de possibilitat / futur</w:t>
      </w:r>
      <w:r w:rsidRPr="00E06F97">
        <w:rPr>
          <w:rFonts w:ascii="Verdana" w:hAnsi="Verdana" w:cs="Verdana"/>
          <w:sz w:val="20"/>
          <w:szCs w:val="20"/>
          <w:lang w:val="ca-ES"/>
        </w:rPr>
        <w:t>.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ps. 66-67;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p. 133,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>, p. 119).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Reconeixement de les varietats d'ús de la llengua: diferències entre el llenguatge formal i informal, parlat i escrit.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Ús autònom de recursos diversos per a l'aprenentatge, informàtics, digitals o bibliogràfics, </w:t>
      </w:r>
      <w:r>
        <w:rPr>
          <w:rFonts w:ascii="Verdana" w:hAnsi="Verdana" w:cs="Verdana"/>
          <w:sz w:val="20"/>
          <w:szCs w:val="20"/>
          <w:lang w:val="ca-ES"/>
        </w:rPr>
        <w:t xml:space="preserve">com diccionaris </w:t>
      </w:r>
      <w:r w:rsidRPr="00E06F97">
        <w:rPr>
          <w:rFonts w:ascii="Verdana" w:hAnsi="Verdana" w:cs="Verdana"/>
          <w:sz w:val="20"/>
          <w:szCs w:val="20"/>
          <w:lang w:val="ca-ES"/>
        </w:rPr>
        <w:t>bilingües i monolingües o llibres de consulta.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Anàlisi i reflexió sobre l'ús i el significat de diferents estructures gramaticals per mitjà de comparació i contrast amb les seues pròpies.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Aplicació d'estratègies d'autocorrecció i autoavaluació per a progressar en l'aprenentatge autònom de la llengua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Unit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6,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72) i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Essentials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47; </w:t>
      </w:r>
      <w:r w:rsidRPr="00D1749D">
        <w:rPr>
          <w:rFonts w:ascii="Verdana" w:hAnsi="Verdana" w:cs="Verdana"/>
          <w:b/>
          <w:bCs/>
          <w:sz w:val="20"/>
          <w:szCs w:val="20"/>
          <w:lang w:val="ca-ES"/>
        </w:rPr>
        <w:t>Challenge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48).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D1749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sostenibilitat </w:t>
      </w:r>
      <w:r>
        <w:rPr>
          <w:rFonts w:ascii="Verdana" w:hAnsi="Verdana" w:cs="Verdana"/>
          <w:sz w:val="20"/>
          <w:szCs w:val="20"/>
          <w:lang w:val="ca-ES"/>
        </w:rPr>
        <w:t>i medi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ambient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61)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3C6EF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Quote information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referència a la cita d'encapçalament de la unitat (sobre com </w:t>
      </w:r>
      <w:r>
        <w:rPr>
          <w:rFonts w:ascii="Verdana" w:hAnsi="Verdana" w:cs="Verdana"/>
          <w:sz w:val="20"/>
          <w:szCs w:val="20"/>
          <w:lang w:val="ca-ES"/>
        </w:rPr>
        <w:t>tindre cura de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la terra) i altres posteriors i els seus autors (Un proverbi dels americans natius,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61)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Referènci</w:t>
      </w:r>
      <w:r>
        <w:rPr>
          <w:rFonts w:ascii="Verdana" w:hAnsi="Verdana" w:cs="Verdana"/>
          <w:sz w:val="20"/>
          <w:szCs w:val="20"/>
          <w:lang w:val="ca-ES"/>
        </w:rPr>
        <w:t>es al creixement de la població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sz w:val="20"/>
          <w:szCs w:val="20"/>
          <w:lang w:val="ca-ES"/>
        </w:rPr>
        <w:t>, p. 66).</w:t>
      </w:r>
    </w:p>
    <w:p w:rsidR="00C96879" w:rsidRPr="00E06F97" w:rsidRDefault="00C96879" w:rsidP="00D1749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Referències al reciclatge i la seua i</w:t>
      </w:r>
      <w:r>
        <w:rPr>
          <w:rFonts w:ascii="Verdana" w:hAnsi="Verdana" w:cs="Verdana"/>
          <w:sz w:val="20"/>
          <w:szCs w:val="20"/>
          <w:lang w:val="ca-ES"/>
        </w:rPr>
        <w:t>mportància. Conseqüències de l’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addicció </w:t>
      </w:r>
      <w:r>
        <w:rPr>
          <w:rFonts w:ascii="Verdana" w:hAnsi="Verdana" w:cs="Verdana"/>
          <w:sz w:val="20"/>
          <w:szCs w:val="20"/>
          <w:lang w:val="ca-ES"/>
        </w:rPr>
        <w:t>als plàstic</w:t>
      </w:r>
      <w:r w:rsidRPr="00E06F97">
        <w:rPr>
          <w:rFonts w:ascii="Verdana" w:hAnsi="Verdana" w:cs="Verdana"/>
          <w:sz w:val="20"/>
          <w:szCs w:val="20"/>
          <w:lang w:val="ca-ES"/>
        </w:rPr>
        <w:t>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Students’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sz w:val="20"/>
          <w:szCs w:val="20"/>
          <w:lang w:val="ca-ES"/>
        </w:rPr>
        <w:t>, p. 68).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III. TRACTAMENT DE LA DIVERSITAT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>Activitats de reforç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Activitats del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Unit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6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Topic </w:t>
      </w:r>
      <w:r w:rsidRPr="00E06F97">
        <w:rPr>
          <w:rFonts w:ascii="Verdana" w:hAnsi="Verdana" w:cs="Verdana"/>
          <w:sz w:val="20"/>
          <w:szCs w:val="20"/>
          <w:lang w:val="ca-ES"/>
        </w:rPr>
        <w:t>vocabulary (</w:t>
      </w:r>
      <w:r w:rsidRPr="00FC3ECF">
        <w:rPr>
          <w:rFonts w:ascii="Verdana" w:hAnsi="Verdana" w:cs="Verdana"/>
          <w:i/>
          <w:iCs/>
          <w:sz w:val="20"/>
          <w:szCs w:val="20"/>
          <w:lang w:val="ca-ES"/>
        </w:rPr>
        <w:t>Students'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sz w:val="20"/>
          <w:szCs w:val="20"/>
          <w:lang w:val="ca-ES"/>
        </w:rPr>
        <w:t>, p. 133).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. 117 i 119;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ps. 108-110).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133;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125).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158;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Templates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133).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>MyEnglishLab (Workbook online)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 xml:space="preserve">Activitats </w:t>
      </w:r>
      <w:r>
        <w:rPr>
          <w:rFonts w:ascii="Verdana" w:hAnsi="Verdana" w:cs="Verdana"/>
          <w:color w:val="008B5D"/>
          <w:lang w:val="ca-ES"/>
        </w:rPr>
        <w:t>d’ampliació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Teacher's Guide</w:t>
      </w:r>
      <w:r w:rsidRPr="00E06F97">
        <w:rPr>
          <w:rFonts w:ascii="Verdana" w:hAnsi="Verdana" w:cs="Verdana"/>
          <w:sz w:val="20"/>
          <w:szCs w:val="20"/>
          <w:lang w:val="ca-ES"/>
        </w:rPr>
        <w:t>: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Background information, Quote information, Optional activities, Additional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activities, Extra help, Extra challenge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Optional exercises, Tips.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6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111).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Grammar Worksheets 6A i 6B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74-75).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Vocabulary Worksheets 6A i 6B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90-91).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6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121).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6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131).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Worksheets 6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101).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Writing Template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6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141).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6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71).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6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79).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6 (p. 84).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Consulta amb pàgines web per a ampliar coneixements sobre el tema de la unitat: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www.capitalgrowth.org/big_idea/faqs/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www.algalita.org/</w:t>
      </w:r>
    </w:p>
    <w:p w:rsidR="00C96879" w:rsidRPr="004C0F18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4C0F18">
        <w:rPr>
          <w:rFonts w:ascii="Verdana" w:hAnsi="Verdana" w:cs="Verdana"/>
          <w:b/>
          <w:bCs/>
          <w:color w:val="008B5D"/>
          <w:lang w:val="ca-ES"/>
        </w:rPr>
        <w:t>IV. AVALUACIÓ</w:t>
      </w:r>
    </w:p>
    <w:p w:rsidR="00C96879" w:rsidRPr="004C0F18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4C0F18">
        <w:rPr>
          <w:rFonts w:ascii="Verdana" w:hAnsi="Verdana" w:cs="Verdana"/>
          <w:b/>
          <w:bCs/>
          <w:sz w:val="20"/>
          <w:szCs w:val="20"/>
          <w:lang w:val="ca-ES"/>
        </w:rPr>
        <w:t>Avaluació formativa</w:t>
      </w:r>
    </w:p>
    <w:p w:rsidR="00C96879" w:rsidRPr="004C0F18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4C0F18">
        <w:rPr>
          <w:rFonts w:ascii="Wingdings" w:hAnsi="Wingdings" w:cs="Wingdings"/>
          <w:sz w:val="20"/>
          <w:szCs w:val="20"/>
          <w:lang w:val="ca-ES"/>
        </w:rPr>
        <w:t></w:t>
      </w:r>
      <w:r w:rsidRPr="004C0F18">
        <w:rPr>
          <w:rFonts w:ascii="Wingdings" w:hAnsi="Wingdings" w:cs="Wingdings"/>
          <w:sz w:val="20"/>
          <w:szCs w:val="20"/>
          <w:lang w:val="ca-ES"/>
        </w:rPr>
        <w:tab/>
      </w:r>
      <w:r w:rsidRPr="004C0F18">
        <w:rPr>
          <w:rFonts w:ascii="Verdana" w:hAnsi="Verdana" w:cs="Verdana"/>
          <w:b/>
          <w:bCs/>
          <w:sz w:val="20"/>
          <w:szCs w:val="20"/>
          <w:lang w:val="ca-ES"/>
        </w:rPr>
        <w:t>Students' Book</w:t>
      </w:r>
      <w:r w:rsidRPr="004C0F18">
        <w:rPr>
          <w:rFonts w:ascii="Verdana" w:hAnsi="Verdana" w:cs="Verdana"/>
          <w:i/>
          <w:iCs/>
          <w:sz w:val="20"/>
          <w:szCs w:val="20"/>
          <w:lang w:val="ca-ES"/>
        </w:rPr>
        <w:t xml:space="preserve">, Review 6, </w:t>
      </w:r>
      <w:r w:rsidRPr="004C0F18">
        <w:rPr>
          <w:rFonts w:ascii="Verdana" w:hAnsi="Verdana" w:cs="Verdana"/>
          <w:sz w:val="20"/>
          <w:szCs w:val="20"/>
          <w:lang w:val="ca-ES"/>
        </w:rPr>
        <w:t>p. 72.</w:t>
      </w:r>
    </w:p>
    <w:p w:rsidR="00C96879" w:rsidRPr="004C0F18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4C0F18">
        <w:rPr>
          <w:rFonts w:ascii="Wingdings" w:hAnsi="Wingdings" w:cs="Wingdings"/>
          <w:sz w:val="20"/>
          <w:szCs w:val="20"/>
          <w:lang w:val="ca-ES"/>
        </w:rPr>
        <w:t></w:t>
      </w:r>
      <w:r w:rsidRPr="004C0F18">
        <w:rPr>
          <w:rFonts w:ascii="Wingdings" w:hAnsi="Wingdings" w:cs="Wingdings"/>
          <w:sz w:val="20"/>
          <w:szCs w:val="20"/>
          <w:lang w:val="ca-ES"/>
        </w:rPr>
        <w:tab/>
      </w:r>
      <w:r w:rsidRPr="004C0F18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4C0F18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4C0F18">
        <w:rPr>
          <w:sz w:val="20"/>
          <w:szCs w:val="20"/>
          <w:lang w:val="ca-ES"/>
        </w:rPr>
        <w:t>-</w:t>
      </w:r>
      <w:r w:rsidRPr="004C0F18">
        <w:rPr>
          <w:sz w:val="20"/>
          <w:szCs w:val="20"/>
          <w:lang w:val="ca-ES"/>
        </w:rPr>
        <w:tab/>
      </w:r>
      <w:r w:rsidRPr="004C0F18">
        <w:rPr>
          <w:rFonts w:ascii="Verdana" w:hAnsi="Verdana" w:cs="Verdana"/>
          <w:i/>
          <w:iCs/>
          <w:sz w:val="20"/>
          <w:szCs w:val="20"/>
          <w:lang w:val="ca-ES"/>
        </w:rPr>
        <w:t>Extra Reading Practice 6</w:t>
      </w:r>
      <w:r w:rsidRPr="004C0F18">
        <w:rPr>
          <w:rFonts w:ascii="Verdana" w:hAnsi="Verdana" w:cs="Verdana"/>
          <w:sz w:val="20"/>
          <w:szCs w:val="20"/>
          <w:lang w:val="ca-ES"/>
        </w:rPr>
        <w:t xml:space="preserve"> (p. 111).</w:t>
      </w:r>
    </w:p>
    <w:p w:rsidR="00C96879" w:rsidRPr="004C0F18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4C0F18">
        <w:rPr>
          <w:sz w:val="20"/>
          <w:szCs w:val="20"/>
          <w:lang w:val="ca-ES"/>
        </w:rPr>
        <w:t>-</w:t>
      </w:r>
      <w:r w:rsidRPr="004C0F18">
        <w:rPr>
          <w:sz w:val="20"/>
          <w:szCs w:val="20"/>
          <w:lang w:val="ca-ES"/>
        </w:rPr>
        <w:tab/>
      </w:r>
      <w:r w:rsidRPr="004C0F18">
        <w:rPr>
          <w:rFonts w:ascii="Verdana" w:hAnsi="Verdana" w:cs="Verdana"/>
          <w:i/>
          <w:iCs/>
          <w:sz w:val="20"/>
          <w:szCs w:val="20"/>
          <w:lang w:val="ca-ES"/>
        </w:rPr>
        <w:t>Grammar Worksheets 6A i 6B</w:t>
      </w:r>
      <w:r w:rsidRPr="004C0F18">
        <w:rPr>
          <w:rFonts w:ascii="Verdana" w:hAnsi="Verdana" w:cs="Verdana"/>
          <w:sz w:val="20"/>
          <w:szCs w:val="20"/>
          <w:lang w:val="ca-ES"/>
        </w:rPr>
        <w:t xml:space="preserve"> (ps. 74-75).</w:t>
      </w:r>
    </w:p>
    <w:p w:rsidR="00C96879" w:rsidRPr="004C0F18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4C0F18">
        <w:rPr>
          <w:sz w:val="20"/>
          <w:szCs w:val="20"/>
          <w:lang w:val="ca-ES"/>
        </w:rPr>
        <w:t>-</w:t>
      </w:r>
      <w:r w:rsidRPr="004C0F18">
        <w:rPr>
          <w:sz w:val="20"/>
          <w:szCs w:val="20"/>
          <w:lang w:val="ca-ES"/>
        </w:rPr>
        <w:tab/>
      </w:r>
      <w:r w:rsidRPr="004C0F18">
        <w:rPr>
          <w:rFonts w:ascii="Verdana" w:hAnsi="Verdana" w:cs="Verdana"/>
          <w:i/>
          <w:iCs/>
          <w:sz w:val="20"/>
          <w:szCs w:val="20"/>
          <w:lang w:val="ca-ES"/>
        </w:rPr>
        <w:t>Vocabulary Worksheets 6A i 6B</w:t>
      </w:r>
      <w:r w:rsidRPr="004C0F18">
        <w:rPr>
          <w:rFonts w:ascii="Verdana" w:hAnsi="Verdana" w:cs="Verdana"/>
          <w:sz w:val="20"/>
          <w:szCs w:val="20"/>
          <w:lang w:val="ca-ES"/>
        </w:rPr>
        <w:t xml:space="preserve"> (ps. 90-91).</w:t>
      </w:r>
    </w:p>
    <w:p w:rsidR="00C96879" w:rsidRPr="004C0F18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4C0F18">
        <w:rPr>
          <w:sz w:val="20"/>
          <w:szCs w:val="20"/>
          <w:lang w:val="ca-ES"/>
        </w:rPr>
        <w:t>-</w:t>
      </w:r>
      <w:r w:rsidRPr="004C0F18">
        <w:rPr>
          <w:sz w:val="20"/>
          <w:szCs w:val="20"/>
          <w:lang w:val="ca-ES"/>
        </w:rPr>
        <w:tab/>
      </w:r>
      <w:r w:rsidRPr="004C0F18">
        <w:rPr>
          <w:rFonts w:ascii="Verdana" w:hAnsi="Verdana" w:cs="Verdana"/>
          <w:i/>
          <w:iCs/>
          <w:sz w:val="20"/>
          <w:szCs w:val="20"/>
          <w:lang w:val="ca-ES"/>
        </w:rPr>
        <w:t>Extra Listening Practice 6</w:t>
      </w:r>
      <w:r w:rsidRPr="004C0F18">
        <w:rPr>
          <w:rFonts w:ascii="Verdana" w:hAnsi="Verdana" w:cs="Verdana"/>
          <w:sz w:val="20"/>
          <w:szCs w:val="20"/>
          <w:lang w:val="ca-ES"/>
        </w:rPr>
        <w:t xml:space="preserve"> (p. 121).</w:t>
      </w:r>
    </w:p>
    <w:p w:rsidR="00C96879" w:rsidRPr="004C0F18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4C0F18">
        <w:rPr>
          <w:sz w:val="20"/>
          <w:szCs w:val="20"/>
          <w:lang w:val="ca-ES"/>
        </w:rPr>
        <w:t>-</w:t>
      </w:r>
      <w:r w:rsidRPr="004C0F18">
        <w:rPr>
          <w:sz w:val="20"/>
          <w:szCs w:val="20"/>
          <w:lang w:val="ca-ES"/>
        </w:rPr>
        <w:tab/>
      </w:r>
      <w:r w:rsidRPr="004C0F18">
        <w:rPr>
          <w:rFonts w:ascii="Verdana" w:hAnsi="Verdana" w:cs="Verdana"/>
          <w:i/>
          <w:iCs/>
          <w:sz w:val="20"/>
          <w:szCs w:val="20"/>
          <w:lang w:val="ca-ES"/>
        </w:rPr>
        <w:t>Extra Speaking Practice 6</w:t>
      </w:r>
      <w:r w:rsidRPr="004C0F18">
        <w:rPr>
          <w:rFonts w:ascii="Verdana" w:hAnsi="Verdana" w:cs="Verdana"/>
          <w:sz w:val="20"/>
          <w:szCs w:val="20"/>
          <w:lang w:val="ca-ES"/>
        </w:rPr>
        <w:t xml:space="preserve"> (p.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4C0F18">
        <w:rPr>
          <w:rFonts w:ascii="Verdana" w:hAnsi="Verdana" w:cs="Verdana"/>
          <w:sz w:val="20"/>
          <w:szCs w:val="20"/>
          <w:lang w:val="ca-ES"/>
        </w:rPr>
        <w:t>131).</w:t>
      </w:r>
    </w:p>
    <w:p w:rsidR="00C96879" w:rsidRPr="004C0F18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4C0F18">
        <w:rPr>
          <w:sz w:val="20"/>
          <w:szCs w:val="20"/>
          <w:lang w:val="ca-ES"/>
        </w:rPr>
        <w:t>-</w:t>
      </w:r>
      <w:r w:rsidRPr="004C0F18">
        <w:rPr>
          <w:sz w:val="20"/>
          <w:szCs w:val="20"/>
          <w:lang w:val="ca-ES"/>
        </w:rPr>
        <w:tab/>
      </w:r>
      <w:r w:rsidRPr="004C0F18">
        <w:rPr>
          <w:rFonts w:ascii="Verdana" w:hAnsi="Verdana" w:cs="Verdana"/>
          <w:i/>
          <w:iCs/>
          <w:sz w:val="20"/>
          <w:szCs w:val="20"/>
          <w:lang w:val="ca-ES"/>
        </w:rPr>
        <w:t>Writing Worksheets 6</w:t>
      </w:r>
      <w:r w:rsidRPr="004C0F18">
        <w:rPr>
          <w:rFonts w:ascii="Verdana" w:hAnsi="Verdana" w:cs="Verdana"/>
          <w:sz w:val="20"/>
          <w:szCs w:val="20"/>
          <w:lang w:val="ca-ES"/>
        </w:rPr>
        <w:t xml:space="preserve"> (p. 101).</w:t>
      </w:r>
    </w:p>
    <w:p w:rsidR="00C96879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4C0F18">
        <w:rPr>
          <w:sz w:val="20"/>
          <w:szCs w:val="20"/>
          <w:lang w:val="ca-ES"/>
        </w:rPr>
        <w:t>-</w:t>
      </w:r>
      <w:r w:rsidRPr="004C0F18">
        <w:rPr>
          <w:sz w:val="20"/>
          <w:szCs w:val="20"/>
          <w:lang w:val="ca-ES"/>
        </w:rPr>
        <w:tab/>
      </w:r>
      <w:r w:rsidRPr="004C0F18">
        <w:rPr>
          <w:rFonts w:ascii="Verdana" w:hAnsi="Verdana" w:cs="Verdana"/>
          <w:i/>
          <w:iCs/>
          <w:sz w:val="20"/>
          <w:szCs w:val="20"/>
          <w:lang w:val="ca-ES"/>
        </w:rPr>
        <w:t xml:space="preserve">Writing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Template </w:t>
      </w:r>
      <w:r w:rsidRPr="004C0F18">
        <w:rPr>
          <w:rFonts w:ascii="Verdana" w:hAnsi="Verdana" w:cs="Verdana"/>
          <w:i/>
          <w:iCs/>
          <w:sz w:val="20"/>
          <w:szCs w:val="20"/>
          <w:lang w:val="ca-ES"/>
        </w:rPr>
        <w:t>6</w:t>
      </w:r>
      <w:r w:rsidRPr="004C0F18">
        <w:rPr>
          <w:rFonts w:ascii="Verdana" w:hAnsi="Verdana" w:cs="Verdana"/>
          <w:sz w:val="20"/>
          <w:szCs w:val="20"/>
          <w:lang w:val="ca-ES"/>
        </w:rPr>
        <w:t xml:space="preserve"> (p. 141).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6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71).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6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6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84).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Avaluació sumativa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6, level A i B,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26-29.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end-of-term Test (Units 4-6), level A i B,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44- 49.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Autoavaluació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Essentials, Unit 6, 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47.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Challenge, Unit 6, 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48.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>Criteris d'avaluació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Comprendre la idea principal i identificar detalls rellevants de missatges o textos orals en diferents contextos de comunicació: </w:t>
      </w:r>
    </w:p>
    <w:p w:rsidR="00C96879" w:rsidRPr="00E06F97" w:rsidRDefault="00C96879" w:rsidP="00CD5EF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programa de ràdio i una entrevista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6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121).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Expressar i interactuar correctament i amb fluïdesa en diferents situacions comunicatives: </w:t>
      </w:r>
    </w:p>
    <w:p w:rsidR="00C96879" w:rsidRPr="00E06F97" w:rsidRDefault="00C96879" w:rsidP="00CD5EF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Descriure una foto / Actuar una conversació / Una discussió (Extra Speaking Practice 6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131).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Comprendre la informació continguda en textos escrits procedents de diverses fonts: </w:t>
      </w:r>
    </w:p>
    <w:p w:rsidR="00C96879" w:rsidRPr="00E06F97" w:rsidRDefault="00C96879" w:rsidP="00CD5EF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6, level A i B, Reading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26-29.</w:t>
      </w:r>
    </w:p>
    <w:p w:rsidR="00C96879" w:rsidRPr="00E06F97" w:rsidRDefault="00C96879" w:rsidP="00CD5EF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Mixed ability end-of-term (Units 4-6) level A i B, Reading, 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ps. 44-49.</w:t>
      </w:r>
    </w:p>
    <w:p w:rsidR="00C96879" w:rsidRPr="00E06F97" w:rsidRDefault="00C96879" w:rsidP="00CD5EF5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 text,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Kelly Slater: the unknown world champion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6,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111).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Escriure textos clars i detallats amb diferents propòsits i en suports variats: una composició descriptiva.                                 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A description (Worksheets &amp; Skills Work Writing 6,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101).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 Description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Template 6,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141). 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3.1. Coneixements lingüístics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Utilitzar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estructures gramaticals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Verbs modals: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possibility / ability / speculation / deduction; obligation / prohibition / necessity; modal prefects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864C4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6, level A i B, Grammar,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26-29.</w:t>
      </w:r>
    </w:p>
    <w:p w:rsidR="00C96879" w:rsidRPr="00E06F97" w:rsidRDefault="00C96879" w:rsidP="00864C4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Mixed ability end-of-term (Units 4-6) level A i B, Vocabulary, 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ps. 44-49.</w:t>
      </w:r>
    </w:p>
    <w:p w:rsidR="00C96879" w:rsidRPr="00E06F97" w:rsidRDefault="00C96879" w:rsidP="00864C4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Work-Grammar Worksheet 6 Level A/B,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74-75.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Conéixer i ampliar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vocabulari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relacionat amb la sostenibilitat i el medi ambient; </w:t>
      </w:r>
      <w:r w:rsidRPr="003C6EFD">
        <w:rPr>
          <w:rFonts w:ascii="Verdana" w:hAnsi="Verdana" w:cs="Verdana"/>
          <w:i/>
          <w:iCs/>
          <w:sz w:val="20"/>
          <w:szCs w:val="20"/>
          <w:lang w:val="ca-ES"/>
        </w:rPr>
        <w:t>grow</w:t>
      </w:r>
      <w:r w:rsidRPr="00E06F97">
        <w:rPr>
          <w:rFonts w:ascii="Verdana" w:hAnsi="Verdana" w:cs="Verdana"/>
          <w:sz w:val="20"/>
          <w:szCs w:val="20"/>
          <w:lang w:val="ca-ES"/>
        </w:rPr>
        <w:t>; Adjectius per a descriure actituds personals. Descriure processos i quantitats; parlar de possibilitat / futur:</w:t>
      </w:r>
    </w:p>
    <w:p w:rsidR="00C96879" w:rsidRPr="00E06F97" w:rsidRDefault="00C96879" w:rsidP="00864C4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Mixed ability end-of-unit Test 6, level A i B, Vocabulary, 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ps. 26-29.</w:t>
      </w:r>
    </w:p>
    <w:p w:rsidR="00C96879" w:rsidRPr="00E06F97" w:rsidRDefault="00C96879" w:rsidP="00864C4E">
      <w:pPr>
        <w:tabs>
          <w:tab w:val="left" w:pos="709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Mixed ability end-of-term (Units 4-6), level A i B, Vocabulary, 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ps. 44-49.</w:t>
      </w:r>
    </w:p>
    <w:p w:rsidR="00C96879" w:rsidRPr="00E06F97" w:rsidRDefault="00C96879" w:rsidP="0093307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Work-Vocabulary Worksheet 6 Level A/B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E06F97">
        <w:rPr>
          <w:rFonts w:ascii="Verdana" w:hAnsi="Verdana" w:cs="Verdana"/>
          <w:sz w:val="20"/>
          <w:szCs w:val="20"/>
          <w:lang w:val="ca-ES"/>
        </w:rPr>
        <w:t>. 90-91.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Identificar i usar estratègies d'aprenentatge i destreses adquirides.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Mostrar interés i curiositat per </w:t>
      </w:r>
      <w:r>
        <w:rPr>
          <w:rFonts w:ascii="Verdana" w:hAnsi="Verdana" w:cs="Verdana"/>
          <w:sz w:val="20"/>
          <w:szCs w:val="20"/>
          <w:lang w:val="ca-ES"/>
        </w:rPr>
        <w:t xml:space="preserve">aprendre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la llengua estrangera i reconéixer la diversitat lingüística com a element enriquidor al mateix temps que s'avaluen els </w:t>
      </w:r>
      <w:r>
        <w:rPr>
          <w:rFonts w:ascii="Verdana" w:hAnsi="Verdana" w:cs="Verdana"/>
          <w:sz w:val="20"/>
          <w:szCs w:val="20"/>
          <w:lang w:val="ca-ES"/>
        </w:rPr>
        <w:t xml:space="preserve">coneixements culturals que els alumnes posseeixen dels països </w:t>
      </w:r>
      <w:r w:rsidRPr="00E06F97">
        <w:rPr>
          <w:rFonts w:ascii="Verdana" w:hAnsi="Verdana" w:cs="Verdana"/>
          <w:sz w:val="20"/>
          <w:szCs w:val="20"/>
          <w:lang w:val="ca-ES"/>
        </w:rPr>
        <w:t>on es parla la llengua estrangera.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3C6EFD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</w:pPr>
      <w:r w:rsidRPr="00E06F97">
        <w:rPr>
          <w:rFonts w:ascii="Verdana" w:hAnsi="Verdana" w:cs="Verdana"/>
          <w:b/>
          <w:bCs/>
          <w:color w:val="1F497D"/>
          <w:sz w:val="28"/>
          <w:szCs w:val="28"/>
          <w:lang w:val="ca-ES"/>
        </w:rPr>
        <w:br w:type="page"/>
      </w:r>
      <w:r w:rsidRPr="00E06F97"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  <w:t xml:space="preserve">UNITAT 7 – </w:t>
      </w:r>
      <w:r w:rsidRPr="00E06F97">
        <w:rPr>
          <w:rFonts w:ascii="Verdana" w:hAnsi="Verdana" w:cs="Verdana"/>
          <w:b/>
          <w:bCs/>
          <w:i/>
          <w:iCs/>
          <w:color w:val="008B5D"/>
          <w:sz w:val="28"/>
          <w:szCs w:val="28"/>
          <w:lang w:val="ca-ES"/>
        </w:rPr>
        <w:t xml:space="preserve">The art of </w:t>
      </w:r>
      <w:r w:rsidRPr="00540FAA">
        <w:rPr>
          <w:rStyle w:val="EstiloProgUnitCursivaColorpersonalizadoRGB237Car"/>
          <w:b/>
          <w:color w:val="008B5D"/>
          <w:sz w:val="28"/>
          <w:lang w:val="en-US"/>
        </w:rPr>
        <w:t>persuasion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I. OBJECTIUS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Comprendre inf</w:t>
      </w:r>
      <w:r>
        <w:rPr>
          <w:rFonts w:ascii="Verdana" w:hAnsi="Verdana" w:cs="Verdana"/>
          <w:sz w:val="20"/>
          <w:szCs w:val="20"/>
          <w:lang w:val="ca-ES"/>
        </w:rPr>
        <w:t xml:space="preserve">ormació general i específica i </w:t>
      </w:r>
      <w:r w:rsidRPr="00E06F97">
        <w:rPr>
          <w:rFonts w:ascii="Verdana" w:hAnsi="Verdana" w:cs="Verdana"/>
          <w:sz w:val="20"/>
          <w:szCs w:val="20"/>
          <w:lang w:val="ca-ES"/>
        </w:rPr>
        <w:t>seguir els arguments de textos orals emesos en diferents contextos comunicatius: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Eslògans publicitaris.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Informacions i reflexions sobre la publicitat.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Diversos experts parlant sobre la ciència de la persuasió i la publicitat.</w:t>
      </w:r>
    </w:p>
    <w:p w:rsidR="00C96879" w:rsidRPr="00E06F97" w:rsidRDefault="00C96879" w:rsidP="0042092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estratègies per a millorar les destreses de comprensió oral,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Listening Tip</w:t>
      </w:r>
      <w:r w:rsidRPr="00E06F97">
        <w:rPr>
          <w:rFonts w:ascii="Verdana" w:hAnsi="Verdana" w:cs="Verdana"/>
          <w:sz w:val="20"/>
          <w:szCs w:val="20"/>
          <w:lang w:val="ca-ES"/>
        </w:rPr>
        <w:t>: entendre els punts més importants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understanding the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main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points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Expressar-se i interactuar oralment amb fluïdesa, precisió i correcció utilitzant els recursos i estratègies adequades a les situacions de comunicació per a: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Funció: fer suggeriments en relació a la publicitat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producte.</w:t>
      </w:r>
    </w:p>
    <w:p w:rsidR="00C96879" w:rsidRPr="00E06F97" w:rsidRDefault="00C96879" w:rsidP="0074003A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E06F97">
        <w:rPr>
          <w:rFonts w:ascii="Verdana" w:hAnsi="Verdana" w:cs="Verdana"/>
          <w:sz w:val="20"/>
          <w:szCs w:val="20"/>
          <w:lang w:val="ca-ES"/>
        </w:rPr>
        <w:t>: utilitzar expressions adequades per a fer suggeriments; suggeriments, demanar respostes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feedback</w:t>
      </w:r>
      <w:r w:rsidRPr="00E06F97">
        <w:rPr>
          <w:rFonts w:ascii="Verdana" w:hAnsi="Verdana" w:cs="Verdana"/>
          <w:sz w:val="20"/>
          <w:szCs w:val="20"/>
          <w:lang w:val="ca-ES"/>
        </w:rPr>
        <w:t>), donar respostes a les idees proposades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feedback</w:t>
      </w:r>
      <w:r w:rsidRPr="00E06F97">
        <w:rPr>
          <w:rFonts w:ascii="Verdana" w:hAnsi="Verdana" w:cs="Verdana"/>
          <w:sz w:val="20"/>
          <w:szCs w:val="20"/>
          <w:lang w:val="ca-ES"/>
        </w:rPr>
        <w:t>) i prendre decisions.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Comprendre informació general, específica i detallada en textos de diferent naturalesa:</w:t>
      </w:r>
    </w:p>
    <w:p w:rsidR="00C96879" w:rsidRPr="00E06F97" w:rsidRDefault="00C96879" w:rsidP="0074003A">
      <w:pPr>
        <w:tabs>
          <w:tab w:val="left" w:pos="709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text informatiu sobre la pressió de les dones asiàtiques per tindre una pell blanca i les seues conseqüències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White beauty,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Asian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nightmare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Eslògans publicitaris.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text informatiu sobre la publicitat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Coca-C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ola, ‘Your thirst takes wings').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Utilitzar estratègies de lectura segons el tipus de text i la finalitat que es perseguisca, per a millorar les destreses lectores:</w:t>
      </w:r>
    </w:p>
    <w:p w:rsidR="00C96879" w:rsidRPr="00E06F97" w:rsidRDefault="00C96879" w:rsidP="00670CE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Reading Tip</w:t>
      </w:r>
      <w:r w:rsidRPr="00E06F97">
        <w:rPr>
          <w:rFonts w:ascii="Verdana" w:hAnsi="Verdana" w:cs="Verdana"/>
          <w:sz w:val="20"/>
          <w:szCs w:val="20"/>
          <w:lang w:val="ca-ES"/>
        </w:rPr>
        <w:t>: usar el títol i les paraules inicials de cada paràgraf per a obtindre informació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using the tiltle and the opening words of each paragraph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07053E">
        <w:rPr>
          <w:rFonts w:ascii="Verdana" w:hAnsi="Verdana" w:cs="Verdana"/>
          <w:b/>
          <w:bCs/>
          <w:i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context: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False friends,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 preview, grammar preview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Planificar i redactar textos de diferent complexitat i temàtica, utilitzant els registres apropiats al lector i els diferents suports al seu abast;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unitat: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Un resum.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adequadament mecanismes d'organització, articulació i cohesió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resum: determinar les idees / paraules principals; escriure un primer esborrany; revisió de la primera prova; escriure el text final, revisió.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3.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Conéixer i utilitzar correctament estructures gramaticals complexes i funcions necessàries per a aconseguir comunicar-se amb correcció: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La veu passiva: verbs amb dos objectes, passiva causativa.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Ampliar i utilitzar adequadament vocabulari: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persuasió i publicitat.                    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42092E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>): substantius i verbs.</w:t>
      </w:r>
    </w:p>
    <w:p w:rsidR="00C96879" w:rsidRPr="00E06F97" w:rsidRDefault="00C96879" w:rsidP="00D6664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Verbs que expressen influència / efecte; diners i compres;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phrasal verbs</w:t>
      </w:r>
      <w:r w:rsidRPr="00E06F97">
        <w:rPr>
          <w:rFonts w:ascii="Verdana" w:hAnsi="Verdana" w:cs="Verdana"/>
          <w:sz w:val="20"/>
          <w:szCs w:val="20"/>
          <w:lang w:val="ca-ES"/>
        </w:rPr>
        <w:t>: compres / possessions.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Millorar la pronunciació a través de l'ús de l'alfabet fonètic i la producció de diferents patrons d'accentuació, ritme i entonació;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unitat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Connexió entre paraules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Reflexionar sobre les estratègies utilitzades per a millorar les produccions orals i escrites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Reading Tips, Listening Tips, Speaking Tips, Writing Tips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Aplicar estratègies per a revisar, ampliar i consolidar el lèxic i les estructures lingüístiques: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Round-up,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Language in context, Word building,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Practicar la gramàtica i el vocabulari de la unitat en un context real, per mitjà d'activitats de </w:t>
      </w:r>
      <w:r w:rsidRPr="0042092E">
        <w:rPr>
          <w:rFonts w:ascii="Verdana" w:hAnsi="Verdana" w:cs="Verdana"/>
          <w:i/>
          <w:iCs/>
          <w:sz w:val="20"/>
          <w:szCs w:val="20"/>
          <w:lang w:val="ca-ES"/>
        </w:rPr>
        <w:t xml:space="preserve">speaking, listening </w:t>
      </w:r>
      <w:r w:rsidRPr="0042092E">
        <w:rPr>
          <w:rFonts w:ascii="Verdana" w:hAnsi="Verdana" w:cs="Verdana"/>
          <w:sz w:val="20"/>
          <w:szCs w:val="20"/>
          <w:lang w:val="ca-ES"/>
        </w:rPr>
        <w:t>i</w:t>
      </w:r>
      <w:r w:rsidRPr="0042092E">
        <w:rPr>
          <w:rFonts w:ascii="Verdana" w:hAnsi="Verdana" w:cs="Verdana"/>
          <w:i/>
          <w:iCs/>
          <w:sz w:val="20"/>
          <w:szCs w:val="20"/>
          <w:lang w:val="ca-ES"/>
        </w:rPr>
        <w:t xml:space="preserve"> pronunciation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Have your say!, Let's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Listen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!, Say it right!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Refermar estratègies d'avaluació i autoavalu</w:t>
      </w:r>
      <w:r>
        <w:rPr>
          <w:rFonts w:ascii="Verdana" w:hAnsi="Verdana" w:cs="Verdana"/>
          <w:sz w:val="20"/>
          <w:szCs w:val="20"/>
          <w:lang w:val="ca-ES"/>
        </w:rPr>
        <w:t xml:space="preserve">ació del procés d'aprenentatge </w:t>
      </w:r>
      <w:r w:rsidRPr="00E06F97">
        <w:rPr>
          <w:rFonts w:ascii="Verdana" w:hAnsi="Verdana" w:cs="Verdana"/>
          <w:sz w:val="20"/>
          <w:szCs w:val="20"/>
          <w:lang w:val="ca-ES"/>
        </w:rPr>
        <w:t>al mateix temps que es realitza un entrenament en les tècniques i estratègies dels exàmens.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Verdana" w:hAnsi="Verdana" w:cs="Verdana"/>
          <w:sz w:val="20"/>
          <w:szCs w:val="20"/>
          <w:lang w:val="ca-ES"/>
        </w:rPr>
        <w:t xml:space="preserve">Conéixer i apreciar </w:t>
      </w:r>
      <w:r>
        <w:rPr>
          <w:rFonts w:ascii="Verdana" w:hAnsi="Verdana" w:cs="Verdana"/>
          <w:sz w:val="20"/>
          <w:szCs w:val="20"/>
          <w:lang w:val="ca-ES"/>
        </w:rPr>
        <w:t xml:space="preserve">característiques socials i culturals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fonamentals de la llengua estrangera i valorar així mateix la </w:t>
      </w:r>
      <w:r>
        <w:rPr>
          <w:rFonts w:ascii="Verdana" w:hAnsi="Verdana" w:cs="Verdana"/>
          <w:sz w:val="20"/>
          <w:szCs w:val="20"/>
          <w:lang w:val="ca-ES"/>
        </w:rPr>
        <w:t xml:space="preserve">llengua estrangera com a mitjà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per a accedir a </w:t>
      </w:r>
      <w:r>
        <w:rPr>
          <w:rFonts w:ascii="Verdana" w:hAnsi="Verdana" w:cs="Verdana"/>
          <w:sz w:val="20"/>
          <w:szCs w:val="20"/>
          <w:lang w:val="ca-ES"/>
        </w:rPr>
        <w:t xml:space="preserve">aquests </w:t>
      </w:r>
      <w:r w:rsidRPr="00E06F97">
        <w:rPr>
          <w:rFonts w:ascii="Verdana" w:hAnsi="Verdana" w:cs="Verdana"/>
          <w:sz w:val="20"/>
          <w:szCs w:val="20"/>
          <w:lang w:val="ca-ES"/>
        </w:rPr>
        <w:t>coneixements.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II. CONTINGUTS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text sobre la publicitat i realització d'uns exercicis de comprensió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Who decid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?,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73).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 dictat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Let's 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Listen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sz w:val="20"/>
          <w:szCs w:val="20"/>
          <w:lang w:val="ca-ES"/>
        </w:rPr>
        <w:t>, p. 73).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comprovació dels exercicis per a practicar les estructures i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77).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comprovació dels exercicis per a practicar el vocabulari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79).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text on diversos experts parlen de la persuasió i la publicitat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d’uns 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80).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Discussió sobre uns eslògans publicitaris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sz w:val="20"/>
          <w:szCs w:val="20"/>
          <w:lang w:val="ca-ES"/>
        </w:rPr>
        <w:t>, p. 73).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lectura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diàleg model per a presentar les funcions del llenguatge de la unitat: fer suggeriments en relació a la publicitat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producte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pràctica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81 i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42092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Comunicació oral per a practicar les funcions </w:t>
      </w:r>
      <w:r>
        <w:rPr>
          <w:rFonts w:ascii="Verdana" w:hAnsi="Verdana" w:cs="Verdana"/>
          <w:sz w:val="20"/>
          <w:szCs w:val="20"/>
          <w:lang w:val="ca-ES"/>
        </w:rPr>
        <w:t>apreses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en la unitat, segons unes pautes donades i les expressions útils </w:t>
      </w:r>
      <w:r>
        <w:rPr>
          <w:rFonts w:ascii="Verdana" w:hAnsi="Verdana" w:cs="Verdana"/>
          <w:sz w:val="20"/>
          <w:szCs w:val="20"/>
          <w:lang w:val="ca-ES"/>
        </w:rPr>
        <w:t xml:space="preserve">proposades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Controlled practice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i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Free practice,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81,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145).</w:t>
      </w:r>
    </w:p>
    <w:p w:rsidR="00C96879" w:rsidRPr="00E06F97" w:rsidRDefault="00C96879" w:rsidP="00A53007">
      <w:pPr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d'una cita de David Ogilvy sobre la publicitat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(Focus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sz w:val="20"/>
          <w:szCs w:val="20"/>
          <w:lang w:val="ca-ES"/>
        </w:rPr>
        <w:t>, p. 73).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xicotet text sobre la influència de la publicitat en nosaltres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Who decid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es</w:t>
      </w:r>
      <w:r w:rsidRPr="00E06F97">
        <w:rPr>
          <w:rFonts w:ascii="Verdana" w:hAnsi="Verdana" w:cs="Verdana"/>
          <w:sz w:val="20"/>
          <w:szCs w:val="20"/>
          <w:lang w:val="ca-ES"/>
        </w:rPr>
        <w:t>?) i realització d'uns exercicis de comprensió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73).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i comprensió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text informatiu sobre la pressió de les dones asiàtiques per tindre una pell blanca, publicitat i conseqüències i realització d'uns exercicis de comprensió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White beauty, Asian nightmare,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74 i 75).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d'uns exercicis de vocabulari i gramàtica en el context d'una lectura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E06F97">
        <w:rPr>
          <w:rFonts w:ascii="Verdana" w:hAnsi="Verdana" w:cs="Verdana"/>
          <w:sz w:val="20"/>
          <w:szCs w:val="20"/>
          <w:lang w:val="ca-ES"/>
        </w:rPr>
        <w:t>) que arreplega els continguts treballats en la unitat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42092E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context: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False friends,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 previ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ew, grammar preview, 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ps. 74 i 75).</w:t>
      </w:r>
    </w:p>
    <w:p w:rsidR="00C96879" w:rsidRPr="00E06F97" w:rsidRDefault="00C96879" w:rsidP="0042092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resum sobre la publicitat (text model) i dels passos a seguir en la producció d'</w:t>
      </w:r>
      <w:r>
        <w:rPr>
          <w:rFonts w:ascii="Verdana" w:hAnsi="Verdana" w:cs="Verdana"/>
          <w:sz w:val="20"/>
          <w:szCs w:val="20"/>
          <w:lang w:val="ca-ES"/>
        </w:rPr>
        <w:t xml:space="preserve">aquest tipus d'escrits per mitjà dels exercicis proposats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Students' Book, </w:t>
      </w:r>
      <w:r w:rsidRPr="00E06F97">
        <w:rPr>
          <w:rFonts w:ascii="Verdana" w:hAnsi="Verdana" w:cs="Verdana"/>
          <w:sz w:val="20"/>
          <w:szCs w:val="20"/>
          <w:lang w:val="ca-ES"/>
        </w:rPr>
        <w:t>ps. 82 i 83)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040E4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Producció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document: un resum segons els passos </w:t>
      </w:r>
      <w:r>
        <w:rPr>
          <w:rFonts w:ascii="Verdana" w:hAnsi="Verdana" w:cs="Verdana"/>
          <w:sz w:val="20"/>
          <w:szCs w:val="20"/>
          <w:lang w:val="ca-ES"/>
        </w:rPr>
        <w:t>que s’hi proposen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ps. 82 </w:t>
      </w:r>
      <w:r>
        <w:rPr>
          <w:rFonts w:ascii="Verdana" w:hAnsi="Verdana" w:cs="Verdana"/>
          <w:sz w:val="20"/>
          <w:szCs w:val="20"/>
          <w:lang w:val="ca-ES"/>
        </w:rPr>
        <w:t>i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83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Writing Reference, </w:t>
      </w:r>
      <w:r w:rsidRPr="00E06F97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.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159):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Pas A: determinar les paraules / idees principals.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Pas B: escriure un primer esborrany del resum.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Pas C: revisar el primer esborrany.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Pas D: escriure el resum final.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Pas E: revisió final.</w:t>
      </w:r>
    </w:p>
    <w:p w:rsidR="00C96879" w:rsidRPr="00E06F97" w:rsidRDefault="00C96879" w:rsidP="00A530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080"/>
        </w:tabs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 la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mitjançant exercicis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76-77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119).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77).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d'exercicis per a practicar les estructures i gramàtica de la unitat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Say it right!,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76).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del vocabulari de la unitat per mitjà d'exercicis: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(persuasió i publicitat),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42092E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(substantius i verbs); verbs que expressen influència / efecte; diners i compres;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Phrasal verbs</w:t>
      </w:r>
      <w:r>
        <w:rPr>
          <w:rFonts w:ascii="Verdana" w:hAnsi="Verdana" w:cs="Verdana"/>
          <w:sz w:val="20"/>
          <w:szCs w:val="20"/>
          <w:lang w:val="ca-ES"/>
        </w:rPr>
        <w:t>: compre</w:t>
      </w:r>
      <w:r w:rsidRPr="00E06F97">
        <w:rPr>
          <w:rFonts w:ascii="Verdana" w:hAnsi="Verdana" w:cs="Verdana"/>
          <w:sz w:val="20"/>
          <w:szCs w:val="20"/>
          <w:lang w:val="ca-ES"/>
        </w:rPr>
        <w:t>s / pos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E06F97">
        <w:rPr>
          <w:rFonts w:ascii="Verdana" w:hAnsi="Verdana" w:cs="Verdana"/>
          <w:sz w:val="20"/>
          <w:szCs w:val="20"/>
          <w:lang w:val="ca-ES"/>
        </w:rPr>
        <w:t>es</w:t>
      </w:r>
      <w:r>
        <w:rPr>
          <w:rFonts w:ascii="Verdana" w:hAnsi="Verdana" w:cs="Verdana"/>
          <w:sz w:val="20"/>
          <w:szCs w:val="20"/>
          <w:lang w:val="ca-ES"/>
        </w:rPr>
        <w:t>sion</w:t>
      </w:r>
      <w:r w:rsidRPr="00E06F97">
        <w:rPr>
          <w:rFonts w:ascii="Verdana" w:hAnsi="Verdana" w:cs="Verdana"/>
          <w:sz w:val="20"/>
          <w:szCs w:val="20"/>
          <w:lang w:val="ca-ES"/>
        </w:rPr>
        <w:t>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ps. 78 i 79,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>, p. 134)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del vocabulari i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79).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exercici per a practicar la connexió entre paraules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81).</w:t>
      </w:r>
    </w:p>
    <w:p w:rsidR="00C96879" w:rsidRPr="00E06F97" w:rsidRDefault="00C96879" w:rsidP="00A53007">
      <w:pPr>
        <w:tabs>
          <w:tab w:val="left" w:pos="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76" w:hanging="76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Reflexió sobre les estratègies utilitzades per a millorar les produccions orals i escrites: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Reading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using the ti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tle and the opening words of each paragraph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75).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Listening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understanding the main points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80). 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Aplicació d'estratègies per a revisar, ampliar i consolidar el lèxic i les estructures lingüístiques: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75).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>,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119).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77 i 79).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persuasió i publicitat,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42092E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(substantius i verbs); verbs per a expressar influència / efecte, diners i compres,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phrasal verbs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shopping / pos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essions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ps. 78-79,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>, p. 134)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Reconeixement de les varietats d'ús de la llengua: diferències entre el llenguatge formal i informal, parlat i escrit.</w:t>
      </w:r>
    </w:p>
    <w:p w:rsidR="00C96879" w:rsidRPr="00E06F97" w:rsidRDefault="00C96879" w:rsidP="00A95F8C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Ús autònom de recursos diversos per a l'aprenentatge, informàtics, digitals o bibliogràfics, com diccionaris bilingües i monolingües o llibres de consulta.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Anàlisi i reflexió sobre l'ús i el significat de diferents estructures gramaticals per mitjà de comparació i contrast amb les seues pròpies.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Aplicació d'estratègies d'autocorrecció i autoavaluació per a progressar en l'aprenentatge autònom de la llengua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Unit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84) i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Essentials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55; </w:t>
      </w:r>
      <w:r w:rsidRPr="00A95F8C">
        <w:rPr>
          <w:rFonts w:ascii="Verdana" w:hAnsi="Verdana" w:cs="Verdana"/>
          <w:b/>
          <w:bCs/>
          <w:sz w:val="20"/>
          <w:szCs w:val="20"/>
          <w:lang w:val="ca-ES"/>
        </w:rPr>
        <w:t>Challenge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56).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95F8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>
        <w:rPr>
          <w:rFonts w:ascii="Verdana" w:hAnsi="Verdana" w:cs="Verdana"/>
          <w:sz w:val="20"/>
          <w:szCs w:val="20"/>
          <w:lang w:val="ca-ES"/>
        </w:rPr>
        <w:t>: persuasió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i publicitat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73)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Quote information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referència a la cita d'encapçalament de la unitat de David </w:t>
      </w:r>
      <w:r>
        <w:rPr>
          <w:rFonts w:ascii="Verdana" w:hAnsi="Verdana" w:cs="Verdana"/>
          <w:sz w:val="20"/>
          <w:szCs w:val="20"/>
          <w:lang w:val="ca-ES"/>
        </w:rPr>
        <w:t>Ogilvy sobre la publicitat</w:t>
      </w:r>
      <w:r w:rsidRPr="00E06F97">
        <w:rPr>
          <w:rFonts w:ascii="Verdana" w:hAnsi="Verdana" w:cs="Verdana"/>
          <w:sz w:val="20"/>
          <w:szCs w:val="20"/>
          <w:lang w:val="ca-ES"/>
        </w:rPr>
        <w:t>,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73)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Els costums asiàtics sobre el color de la pell de les dones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White beauty, Asian nightmare,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74 i 75).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III. TRACTAMENT DE LA DIVERSITAT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>Activitats de reforç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Activitats del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Unit 7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Topic vocabulary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134)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119;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>
        <w:rPr>
          <w:rFonts w:ascii="Verdana" w:hAnsi="Verdana" w:cs="Verdana"/>
          <w:sz w:val="20"/>
          <w:szCs w:val="20"/>
          <w:lang w:val="ca-ES"/>
        </w:rPr>
        <w:t>, p</w:t>
      </w:r>
      <w:r w:rsidRPr="00E06F97">
        <w:rPr>
          <w:rFonts w:ascii="Verdana" w:hAnsi="Verdana" w:cs="Verdana"/>
          <w:sz w:val="20"/>
          <w:szCs w:val="20"/>
          <w:lang w:val="ca-ES"/>
        </w:rPr>
        <w:t>. 111).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134;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126).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159;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Templates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134).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MyEnglishLab (Workbook online)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 xml:space="preserve">Activitats </w:t>
      </w:r>
      <w:r>
        <w:rPr>
          <w:rFonts w:ascii="Verdana" w:hAnsi="Verdana" w:cs="Verdana"/>
          <w:color w:val="008B5D"/>
          <w:lang w:val="ca-ES"/>
        </w:rPr>
        <w:t>d’ampliació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Teacher's Guide</w:t>
      </w:r>
      <w:r w:rsidRPr="00E06F97">
        <w:rPr>
          <w:rFonts w:ascii="Verdana" w:hAnsi="Verdana" w:cs="Verdana"/>
          <w:sz w:val="20"/>
          <w:szCs w:val="20"/>
          <w:lang w:val="ca-ES"/>
        </w:rPr>
        <w:t>: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Background information, Quote information, Optional activities, Additional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activities, Extra help, Extra challenge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Optional exercises, Tips.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112).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Grammar Worksheets 7A i 7B </w:t>
      </w:r>
      <w:r w:rsidRPr="00E06F97">
        <w:rPr>
          <w:rFonts w:ascii="Verdana" w:hAnsi="Verdana" w:cs="Verdana"/>
          <w:sz w:val="20"/>
          <w:szCs w:val="20"/>
          <w:lang w:val="ca-ES"/>
        </w:rPr>
        <w:t>(ps. 76-77).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A95F8C">
        <w:rPr>
          <w:rFonts w:ascii="Verdana" w:hAnsi="Verdana" w:cs="Verdana"/>
          <w:i/>
          <w:iCs/>
          <w:sz w:val="20"/>
          <w:szCs w:val="20"/>
          <w:lang w:val="ca-ES"/>
        </w:rPr>
        <w:t>Vocabulary Worksheets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7A i 7B (ps. 92-93).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122).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(p.132).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Worksheets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102).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Writing Template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142).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72).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80).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85).</w:t>
      </w:r>
    </w:p>
    <w:p w:rsidR="00C96879" w:rsidRPr="00E06F97" w:rsidRDefault="00C96879" w:rsidP="00A5300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0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Consulta amb pàgines web per a ampliar coneixements sobre el tema de la unitat: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0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www.thingsasian.com/stories-photos/2574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IV. AVALUACIÓ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Avaluació formativa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04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A95F8C">
        <w:rPr>
          <w:rFonts w:ascii="Verdana" w:hAnsi="Verdana" w:cs="Verdana"/>
          <w:b/>
          <w:b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Review 7, </w:t>
      </w:r>
      <w:r w:rsidRPr="00E06F97">
        <w:rPr>
          <w:rFonts w:ascii="Verdana" w:hAnsi="Verdana" w:cs="Verdana"/>
          <w:sz w:val="20"/>
          <w:szCs w:val="20"/>
          <w:lang w:val="ca-ES"/>
        </w:rPr>
        <w:t>p. 84.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112).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Grammar Worksheets 7A i 7B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76-77).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Vocabulary Worksheets 7A i 7B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92-93).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122).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132).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Worksheets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102).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Writing Template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142).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72).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80).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85).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Avaluació sumativa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Mixed-ability end-of-unit Test 7A i 7B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30-33).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Autoavaluació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Essentials, Unit 7, 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55.</w:t>
      </w:r>
    </w:p>
    <w:p w:rsidR="00C96879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Challenge, Unit 7, 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56.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>Criteris d'avaluació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Comprendre la idea principal i identificar detalls rellevants de missatges o textos orals en diferents contextos de comunicació: </w:t>
      </w:r>
    </w:p>
    <w:p w:rsidR="00C96879" w:rsidRPr="00E06F97" w:rsidRDefault="00C96879" w:rsidP="00275C5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programa de ràdio i una entrevista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122).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Expressar i interactuar correctament i amb fluïdesa en diferents situacions comunicatives: </w:t>
      </w:r>
    </w:p>
    <w:p w:rsidR="00C96879" w:rsidRPr="00E06F97" w:rsidRDefault="00C96879" w:rsidP="00275C5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Descriure una foto / Actuar una conversació / Una discussió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Extra Speaking Practice 7, 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p. 132).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Comprendre la informació continguda en textos escrits procedents de diverses fonts: </w:t>
      </w:r>
    </w:p>
    <w:p w:rsidR="00C96879" w:rsidRPr="00E06F97" w:rsidRDefault="00C96879" w:rsidP="00275C5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7, level A i B, Reading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30-33.</w:t>
      </w:r>
    </w:p>
    <w:p w:rsidR="00C96879" w:rsidRPr="00E06F97" w:rsidRDefault="00C96879" w:rsidP="00275C5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 text,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The Two-Wheel Solution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7,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112).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Escriure textos clars i detallats amb diferents propòsits i en suports variats: un resum.                                                       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A summary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Worksheets &amp; Skills Work-Writing 7, 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p. 102).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A summary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Template 7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142). 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3.1. Coneixements lingüístics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Utilitzar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estructures gramaticals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La veu passiva dels verbs: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verbs with two objects, causative passive.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                                  </w:t>
      </w:r>
    </w:p>
    <w:p w:rsidR="00C96879" w:rsidRPr="00E06F97" w:rsidRDefault="00C96879" w:rsidP="00C6791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Mixed ability end-of-unit Test 7, level A i B, Grammar, 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ps. 30-33.</w:t>
      </w:r>
    </w:p>
    <w:p w:rsidR="00C96879" w:rsidRPr="00E06F97" w:rsidRDefault="00C96879" w:rsidP="00C6791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Worksheets &amp; Skills Work-Grammar Worksheet 7 Level A/B, 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p. 76-77.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Conéixer i ampliar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vocabulari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relacionat amb la persuasió i la publicitat; (substantius i verbs); verbs per a expressar influència / efecte, diners i compres,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phrasal verbs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Shopping / po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sessions.</w:t>
      </w:r>
    </w:p>
    <w:p w:rsidR="00C96879" w:rsidRPr="00E06F97" w:rsidRDefault="00C96879" w:rsidP="00C6791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7, level A i B, Vocabulary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30-33.</w:t>
      </w:r>
    </w:p>
    <w:p w:rsidR="00C96879" w:rsidRPr="00E06F97" w:rsidRDefault="00C96879" w:rsidP="00C6791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Worksheets &amp; Skills Work, Vocabulary Worksheet 7 Level A/B, 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E06F97">
        <w:rPr>
          <w:rFonts w:ascii="Verdana" w:hAnsi="Verdana" w:cs="Verdana"/>
          <w:sz w:val="20"/>
          <w:szCs w:val="20"/>
          <w:lang w:val="ca-ES"/>
        </w:rPr>
        <w:t>. 92-93.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Identificar i usar estratègies d'aprenentatge i destreses adquirides.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Mostrar interés i curiositat per </w:t>
      </w:r>
      <w:r>
        <w:rPr>
          <w:rFonts w:ascii="Verdana" w:hAnsi="Verdana" w:cs="Verdana"/>
          <w:sz w:val="20"/>
          <w:szCs w:val="20"/>
          <w:lang w:val="ca-ES"/>
        </w:rPr>
        <w:t xml:space="preserve">aprendre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la llengua estrangera i reconéixer la diversitat lingüística com a element enriquidor al mateix temps que s'avaluen els </w:t>
      </w:r>
      <w:r>
        <w:rPr>
          <w:rFonts w:ascii="Verdana" w:hAnsi="Verdana" w:cs="Verdana"/>
          <w:sz w:val="20"/>
          <w:szCs w:val="20"/>
          <w:lang w:val="ca-ES"/>
        </w:rPr>
        <w:t xml:space="preserve">coneixements culturals que els alumnes posseeixen dels països </w:t>
      </w:r>
      <w:r w:rsidRPr="00E06F97">
        <w:rPr>
          <w:rFonts w:ascii="Verdana" w:hAnsi="Verdana" w:cs="Verdana"/>
          <w:sz w:val="20"/>
          <w:szCs w:val="20"/>
          <w:lang w:val="ca-ES"/>
        </w:rPr>
        <w:t>on es parla la llengua estrangera.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Default="00C96879">
      <w:pPr>
        <w:rPr>
          <w:rFonts w:ascii="Verdana" w:hAnsi="Verdana" w:cs="Verdana"/>
          <w:b/>
          <w:bCs/>
          <w:color w:val="1F497D"/>
          <w:sz w:val="22"/>
          <w:szCs w:val="22"/>
          <w:lang w:val="ca-ES"/>
        </w:rPr>
      </w:pPr>
      <w:r>
        <w:rPr>
          <w:rFonts w:ascii="Verdana" w:hAnsi="Verdana" w:cs="Verdana"/>
          <w:b/>
          <w:bCs/>
          <w:color w:val="1F497D"/>
          <w:sz w:val="22"/>
          <w:szCs w:val="22"/>
          <w:lang w:val="ca-ES"/>
        </w:rPr>
        <w:br w:type="page"/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</w:pPr>
      <w:r w:rsidRPr="00E06F97">
        <w:rPr>
          <w:rFonts w:ascii="Verdana" w:hAnsi="Verdana" w:cs="Verdana"/>
          <w:b/>
          <w:bCs/>
          <w:color w:val="008B5D"/>
          <w:sz w:val="28"/>
          <w:szCs w:val="28"/>
          <w:lang w:val="ca-ES"/>
        </w:rPr>
        <w:t xml:space="preserve">UNITAT 8 – </w:t>
      </w:r>
      <w:r w:rsidRPr="00E06F97">
        <w:rPr>
          <w:rFonts w:ascii="Verdana" w:hAnsi="Verdana" w:cs="Verdana"/>
          <w:b/>
          <w:bCs/>
          <w:i/>
          <w:iCs/>
          <w:color w:val="008B5D"/>
          <w:sz w:val="28"/>
          <w:szCs w:val="28"/>
          <w:lang w:val="ca-ES"/>
        </w:rPr>
        <w:t>Education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I. OBJECTIUS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Comprendre inf</w:t>
      </w:r>
      <w:r>
        <w:rPr>
          <w:rFonts w:ascii="Verdana" w:hAnsi="Verdana" w:cs="Verdana"/>
          <w:sz w:val="20"/>
          <w:szCs w:val="20"/>
          <w:lang w:val="ca-ES"/>
        </w:rPr>
        <w:t xml:space="preserve">ormació general i específica i </w:t>
      </w:r>
      <w:r w:rsidRPr="00E06F97">
        <w:rPr>
          <w:rFonts w:ascii="Verdana" w:hAnsi="Verdana" w:cs="Verdana"/>
          <w:sz w:val="20"/>
          <w:szCs w:val="20"/>
          <w:lang w:val="ca-ES"/>
        </w:rPr>
        <w:t>seguir els arguments de textos orals emesos en diferents contextos comunicatius: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documental sobre l'educació a Finlàndia.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estratègies per a millorar les destreses de comprensió oral: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Listening Tip</w:t>
      </w:r>
      <w:r w:rsidRPr="00E06F97">
        <w:rPr>
          <w:rFonts w:ascii="Verdana" w:hAnsi="Verdana" w:cs="Verdana"/>
          <w:sz w:val="20"/>
          <w:szCs w:val="20"/>
          <w:lang w:val="ca-ES"/>
        </w:rPr>
        <w:t>: mantindre la calma quan no s'entén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keeping calm when you don't understand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Expressar-se i interactuar oralment amb fluïdesa, precisió i correcció utilitzant els recursos i estratègies adequades a les situacions de comunicació per a: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Funció: mantindre una discussió.</w:t>
      </w:r>
    </w:p>
    <w:p w:rsidR="00C96879" w:rsidRPr="00E06F97" w:rsidRDefault="00C96879" w:rsidP="00161762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utilitzar expressions adequades </w:t>
      </w:r>
      <w:r>
        <w:rPr>
          <w:rFonts w:ascii="Verdana" w:hAnsi="Verdana" w:cs="Verdana"/>
          <w:sz w:val="20"/>
          <w:szCs w:val="20"/>
          <w:lang w:val="ca-ES"/>
        </w:rPr>
        <w:t>per a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demanar l'opinió d'algú, expressar la teua opinió, mostrar acord o desacord, acceptar un punt de vista.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Comprendre informació general, específica i detallada en textos de diferent naturalesa: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article sobre l'educació i els gèneres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Single-sex schools: the perfect solution?).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Una composició argumentativa opinant sobre la separació de gèneres en l'educació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Is streaming a good thing</w:t>
      </w:r>
      <w:r w:rsidRPr="00E06F97">
        <w:rPr>
          <w:rFonts w:ascii="Verdana" w:hAnsi="Verdana" w:cs="Verdana"/>
          <w:sz w:val="20"/>
          <w:szCs w:val="20"/>
          <w:lang w:val="ca-ES"/>
        </w:rPr>
        <w:t>?)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Utilitzar estratègies de lectura segons el tipus de text i la finalitat que es perseguisca, per a millorar les destreses lectores: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Reading Tip</w:t>
      </w:r>
      <w:r w:rsidRPr="00E06F97">
        <w:rPr>
          <w:rFonts w:ascii="Verdana" w:hAnsi="Verdana" w:cs="Verdana"/>
          <w:sz w:val="20"/>
          <w:szCs w:val="20"/>
          <w:lang w:val="ca-ES"/>
        </w:rPr>
        <w:t>: predir continguts pel títol del text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Predicting from the title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E06F97">
        <w:rPr>
          <w:rFonts w:ascii="Verdana" w:hAnsi="Verdana" w:cs="Verdana"/>
          <w:b/>
          <w:bCs/>
          <w:i/>
          <w:i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context: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False friends,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 preview, grammar preview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Planificar i redactar textos de diferent complexitat i temàtica, utilitzant els registres apropiats al lector i els diferents suports al seu abast;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E06F97">
        <w:rPr>
          <w:rFonts w:ascii="Verdana" w:hAnsi="Verdana" w:cs="Verdana"/>
          <w:sz w:val="20"/>
          <w:szCs w:val="20"/>
          <w:lang w:val="ca-ES"/>
        </w:rPr>
        <w:t>unitat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: Una composició argumentativa, opinant sobre un tema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estratègies adequades per a millorar les destreses d'escriptura,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>: evitar la repetició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Avoiding repetition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). 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Utilitzar adequadament mecanismes d'organització, articulació i cohesió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text,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expressions de contrast; conjuncions i expressions d'opinió.               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Conéixer i utilitzar correctament estructures gramaticals complexes i funcions necessàries per a aconseguir comunicar-se amb correcció:</w:t>
      </w:r>
    </w:p>
    <w:p w:rsidR="00C96879" w:rsidRPr="00E06F97" w:rsidRDefault="00C96879" w:rsidP="00C8018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>Estil indirecte</w:t>
      </w:r>
      <w:r w:rsidRPr="00E06F97">
        <w:rPr>
          <w:rFonts w:ascii="Verdana" w:hAnsi="Verdana" w:cs="Verdana"/>
          <w:sz w:val="20"/>
          <w:szCs w:val="20"/>
          <w:lang w:val="ca-ES"/>
        </w:rPr>
        <w:t>: temps, verbs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say / tell</w:t>
      </w:r>
      <w:r w:rsidRPr="00E06F97">
        <w:rPr>
          <w:rFonts w:ascii="Verdana" w:hAnsi="Verdana" w:cs="Verdana"/>
          <w:sz w:val="20"/>
          <w:szCs w:val="20"/>
          <w:lang w:val="ca-ES"/>
        </w:rPr>
        <w:t>), adverbis i referències, oracions interrogatives, peticions i ord</w:t>
      </w:r>
      <w:r>
        <w:rPr>
          <w:rFonts w:ascii="Verdana" w:hAnsi="Verdana" w:cs="Verdana"/>
          <w:sz w:val="20"/>
          <w:szCs w:val="20"/>
          <w:lang w:val="ca-ES"/>
        </w:rPr>
        <w:t>r</w:t>
      </w:r>
      <w:r w:rsidRPr="00E06F97">
        <w:rPr>
          <w:rFonts w:ascii="Verdana" w:hAnsi="Verdana" w:cs="Verdana"/>
          <w:sz w:val="20"/>
          <w:szCs w:val="20"/>
          <w:lang w:val="ca-ES"/>
        </w:rPr>
        <w:t>es.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Ampliar i utilitzar adequadament vocabulari: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>: l'educació.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Vocabulari contextualitzat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161762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>): adjectius compostos.</w:t>
      </w:r>
    </w:p>
    <w:p w:rsidR="00C96879" w:rsidRPr="00E06F97" w:rsidRDefault="00C96879" w:rsidP="00C80187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Expressions,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phrasal verbs</w:t>
      </w:r>
      <w:r w:rsidRPr="00E06F97">
        <w:rPr>
          <w:rFonts w:ascii="Verdana" w:hAnsi="Verdana" w:cs="Verdana"/>
          <w:sz w:val="20"/>
          <w:szCs w:val="20"/>
          <w:lang w:val="ca-ES"/>
        </w:rPr>
        <w:t>, verbs, verb + objecte indirecte + infinitiu, tot això per a parlar d'educació.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Millorar la pronunciació a través de l'ús de l'alfabet fonètic i la producció de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diferents patrons d'accentuació, ritme i entonació; en </w:t>
      </w:r>
      <w:r>
        <w:rPr>
          <w:rFonts w:ascii="Verdana" w:hAnsi="Verdana" w:cs="Verdana"/>
          <w:sz w:val="20"/>
          <w:szCs w:val="20"/>
          <w:lang w:val="ca-ES"/>
        </w:rPr>
        <w:t xml:space="preserve">aquesta </w:t>
      </w:r>
      <w:r w:rsidRPr="00E06F97">
        <w:rPr>
          <w:rFonts w:ascii="Verdana" w:hAnsi="Verdana" w:cs="Verdana"/>
          <w:sz w:val="20"/>
          <w:szCs w:val="20"/>
          <w:lang w:val="ca-ES"/>
        </w:rPr>
        <w:t>unitat</w:t>
      </w:r>
      <w:r>
        <w:rPr>
          <w:rFonts w:ascii="Verdana" w:hAnsi="Verdana" w:cs="Verdana"/>
          <w:sz w:val="20"/>
          <w:szCs w:val="20"/>
          <w:lang w:val="ca-ES"/>
        </w:rPr>
        <w:t>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La connexió entre paraules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Reflexionar sobre les estratègies utilitzades per a millorar les produccions orals i escrites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Reading Tips, Listening Tips, Speaking Tips, Writing Tips).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Aplicar estratègies per a revisar, ampliar i consolidar el lèxic i les estructures lingüístiques: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Round-up,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Language in context, Word building, words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Practicar la gramàtica i el vocabulari de la unitat en un context real, per mitjà d'activitats de </w:t>
      </w:r>
      <w:r w:rsidRPr="00161762">
        <w:rPr>
          <w:rFonts w:ascii="Verdana" w:hAnsi="Verdana" w:cs="Verdana"/>
          <w:i/>
          <w:iCs/>
          <w:sz w:val="20"/>
          <w:szCs w:val="20"/>
          <w:lang w:val="ca-ES"/>
        </w:rPr>
        <w:t xml:space="preserve">speaking, listening </w:t>
      </w:r>
      <w:r w:rsidRPr="00161762">
        <w:rPr>
          <w:rFonts w:ascii="Verdana" w:hAnsi="Verdana" w:cs="Verdana"/>
          <w:sz w:val="20"/>
          <w:szCs w:val="20"/>
          <w:lang w:val="ca-ES"/>
        </w:rPr>
        <w:t>i</w:t>
      </w:r>
      <w:r w:rsidRPr="00161762">
        <w:rPr>
          <w:rFonts w:ascii="Verdana" w:hAnsi="Verdana" w:cs="Verdana"/>
          <w:i/>
          <w:iCs/>
          <w:sz w:val="20"/>
          <w:szCs w:val="20"/>
          <w:lang w:val="ca-ES"/>
        </w:rPr>
        <w:t xml:space="preserve"> pronunciation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Have your say!, Let's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Listen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!, Say it right!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Refermar estratègies d'avaluació i autoavaluació del procés d'aprenentatge al mateix temps que es realitza un entrenament en les tècniques i estratègies dels exàmens.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Verdana" w:hAnsi="Verdana" w:cs="Verdana"/>
          <w:sz w:val="20"/>
          <w:szCs w:val="20"/>
          <w:lang w:val="ca-ES"/>
        </w:rPr>
        <w:t xml:space="preserve">Conéixer i apreciar </w:t>
      </w:r>
      <w:r>
        <w:rPr>
          <w:rFonts w:ascii="Verdana" w:hAnsi="Verdana" w:cs="Verdana"/>
          <w:sz w:val="20"/>
          <w:szCs w:val="20"/>
          <w:lang w:val="ca-ES"/>
        </w:rPr>
        <w:t xml:space="preserve">característiques socials i culturals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fonamentals de la llengua estrangera i valorar així mateix la </w:t>
      </w:r>
      <w:r>
        <w:rPr>
          <w:rFonts w:ascii="Verdana" w:hAnsi="Verdana" w:cs="Verdana"/>
          <w:sz w:val="20"/>
          <w:szCs w:val="20"/>
          <w:lang w:val="ca-ES"/>
        </w:rPr>
        <w:t xml:space="preserve">llengua estrangera com a mitjà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per a accedir a </w:t>
      </w:r>
      <w:r>
        <w:rPr>
          <w:rFonts w:ascii="Verdana" w:hAnsi="Verdana" w:cs="Verdana"/>
          <w:sz w:val="20"/>
          <w:szCs w:val="20"/>
          <w:lang w:val="ca-ES"/>
        </w:rPr>
        <w:t xml:space="preserve">aquests </w:t>
      </w:r>
      <w:r w:rsidRPr="00E06F97">
        <w:rPr>
          <w:rFonts w:ascii="Verdana" w:hAnsi="Verdana" w:cs="Verdana"/>
          <w:sz w:val="20"/>
          <w:szCs w:val="20"/>
          <w:lang w:val="ca-ES"/>
        </w:rPr>
        <w:t>coneixements.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II. CONTINGUTS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lectura d'unes preguntes relacionades amb l'educació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exercici de comprensió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Focus on the topic, Let's 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Listen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85).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article sobre l'educació i els gèneres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Single-sex schools: the perfect solution?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 exercici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Let's 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Listen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86 i 87).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article per a practicar les estructures i gramàtica de la unitat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exercici de </w:t>
      </w:r>
      <w:r>
        <w:rPr>
          <w:rFonts w:ascii="Verdana" w:hAnsi="Verdana" w:cs="Verdana"/>
          <w:sz w:val="20"/>
          <w:szCs w:val="20"/>
          <w:lang w:val="ca-ES"/>
        </w:rPr>
        <w:t xml:space="preserve">pràctica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89).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comprovació dels exercicis per a practicar el vocabulari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91).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documental sobre Finlàndia i l'educació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d’uns 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92).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Practica de l'estil indirecte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91).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lectura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diàleg model per a presentar les funcions del llenguatge de la unitat: expressar opinions, acord i desacord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pràctica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93;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Comunicació oral per a practicar les funcions </w:t>
      </w:r>
      <w:r>
        <w:rPr>
          <w:rFonts w:ascii="Verdana" w:hAnsi="Verdana" w:cs="Verdana"/>
          <w:sz w:val="20"/>
          <w:szCs w:val="20"/>
          <w:lang w:val="ca-ES"/>
        </w:rPr>
        <w:t>apreses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en la unitat, segons unes pautes donades i les expressions útils </w:t>
      </w:r>
      <w:r>
        <w:rPr>
          <w:rFonts w:ascii="Verdana" w:hAnsi="Verdana" w:cs="Verdana"/>
          <w:sz w:val="20"/>
          <w:szCs w:val="20"/>
          <w:lang w:val="ca-ES"/>
        </w:rPr>
        <w:t xml:space="preserve">proposades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Useful language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 xml:space="preserve">Controlled practice </w:t>
      </w:r>
      <w:r w:rsidRPr="00F7607A">
        <w:rPr>
          <w:rFonts w:ascii="Verdana" w:hAnsi="Verdana" w:cs="Verdana"/>
          <w:sz w:val="20"/>
          <w:szCs w:val="20"/>
          <w:lang w:val="ca-ES"/>
        </w:rPr>
        <w:t xml:space="preserve">i </w:t>
      </w:r>
      <w:r>
        <w:rPr>
          <w:rFonts w:ascii="Verdana" w:hAnsi="Verdana" w:cs="Verdana"/>
          <w:b/>
          <w:bCs/>
          <w:sz w:val="20"/>
          <w:szCs w:val="20"/>
          <w:lang w:val="ca-ES"/>
        </w:rPr>
        <w:t>Free practice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93,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145).</w:t>
      </w:r>
    </w:p>
    <w:p w:rsidR="00C96879" w:rsidRPr="00E06F97" w:rsidRDefault="00C96879" w:rsidP="00A53007">
      <w:pPr>
        <w:tabs>
          <w:tab w:val="left" w:pos="284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0"/>
        </w:tabs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Lectura d'unes preguntes sobre l'educació i realització d'uns exercicis de comprensió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85).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i comprensió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text informatiu sobre els avantatges i inconvenients d'una educació sexista, gèneres separats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Single-sex schools: the perfect solution?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) i 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d’uns exercicis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de </w:t>
      </w:r>
      <w:r>
        <w:rPr>
          <w:rFonts w:ascii="Verdana" w:hAnsi="Verdana" w:cs="Verdana"/>
          <w:sz w:val="20"/>
          <w:szCs w:val="20"/>
          <w:lang w:val="ca-ES"/>
        </w:rPr>
        <w:t xml:space="preserve">comprensió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86-87).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d'uns exercicis de vocabulari i gramàtica en el context d'una lectura (</w:t>
      </w:r>
      <w:r w:rsidRPr="00F7607A">
        <w:rPr>
          <w:rFonts w:ascii="Verdana" w:hAnsi="Verdana" w:cs="Verdana"/>
          <w:i/>
          <w:iCs/>
          <w:sz w:val="20"/>
          <w:szCs w:val="20"/>
          <w:lang w:val="ca-ES"/>
        </w:rPr>
        <w:t>Reading</w:t>
      </w:r>
      <w:r w:rsidRPr="00E06F97">
        <w:rPr>
          <w:rFonts w:ascii="Verdana" w:hAnsi="Verdana" w:cs="Verdana"/>
          <w:sz w:val="20"/>
          <w:szCs w:val="20"/>
          <w:lang w:val="ca-ES"/>
        </w:rPr>
        <w:t>) que arreplega els continguts treballats en la unitat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Language </w:t>
      </w:r>
      <w:r w:rsidRPr="00A0360D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False friends, wor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ds in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the text previ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ew, grammar preview, 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ps. 86 i 87).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Lectura d'una composició argumentativa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Is streaming a good thing</w:t>
      </w:r>
      <w:r w:rsidRPr="00E06F97">
        <w:rPr>
          <w:rFonts w:ascii="Verdana" w:hAnsi="Verdana" w:cs="Verdana"/>
          <w:sz w:val="20"/>
          <w:szCs w:val="20"/>
          <w:lang w:val="ca-ES"/>
        </w:rPr>
        <w:t>? (text model) i anàlisi d'idees, estructura i llenguatge d'</w:t>
      </w:r>
      <w:r>
        <w:rPr>
          <w:rFonts w:ascii="Verdana" w:hAnsi="Verdana" w:cs="Verdana"/>
          <w:sz w:val="20"/>
          <w:szCs w:val="20"/>
          <w:lang w:val="ca-ES"/>
        </w:rPr>
        <w:t xml:space="preserve">aquest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per mitjà </w:t>
      </w:r>
      <w:r>
        <w:rPr>
          <w:rFonts w:ascii="Verdana" w:hAnsi="Verdana" w:cs="Verdana"/>
          <w:sz w:val="20"/>
          <w:szCs w:val="20"/>
          <w:lang w:val="ca-ES"/>
        </w:rPr>
        <w:t xml:space="preserve">dels exercicis proposats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Students' Book, </w:t>
      </w:r>
      <w:r w:rsidRPr="00E06F97">
        <w:rPr>
          <w:rFonts w:ascii="Verdana" w:hAnsi="Verdana" w:cs="Verdana"/>
          <w:sz w:val="20"/>
          <w:szCs w:val="20"/>
          <w:lang w:val="ca-ES"/>
        </w:rPr>
        <w:t>ps. 94 i 95)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d'uns exercicis per a practicar el llenguatge clau utilitzat en el text model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work</w:t>
      </w:r>
      <w:r w:rsidRPr="00E06F97">
        <w:rPr>
          <w:rFonts w:ascii="Verdana" w:hAnsi="Verdana" w:cs="Verdana"/>
          <w:sz w:val="20"/>
          <w:szCs w:val="20"/>
          <w:lang w:val="ca-ES"/>
        </w:rPr>
        <w:t>: expressions de co</w:t>
      </w:r>
      <w:r>
        <w:rPr>
          <w:rFonts w:ascii="Verdana" w:hAnsi="Verdana" w:cs="Verdana"/>
          <w:sz w:val="20"/>
          <w:szCs w:val="20"/>
          <w:lang w:val="ca-ES"/>
        </w:rPr>
        <w:t>ntrast: conjuncions i expressions d’opinió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95)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Producció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document: una composició argumentativa expressant opinió sobre l'ús dels ordinadors en l'educació, seguint el model proposat i les pautes donades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Pla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write, check;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ps. 94-95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Writing Reference, </w:t>
      </w:r>
      <w:r w:rsidRPr="00E06F97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.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160):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Planificació (notes).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Divisió correcta del text en els seus paràgrafs corresponents.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Revisió.</w:t>
      </w:r>
    </w:p>
    <w:p w:rsidR="00C96879" w:rsidRPr="00E06F97" w:rsidRDefault="00C96879" w:rsidP="00A5300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autoSpaceDE w:val="0"/>
        <w:autoSpaceDN w:val="0"/>
        <w:adjustRightInd w:val="0"/>
        <w:ind w:left="720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 Coneixements lingüístics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Gramàtica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 la gramàtica de la </w:t>
      </w:r>
      <w:r>
        <w:rPr>
          <w:rFonts w:ascii="Verdana" w:hAnsi="Verdana" w:cs="Verdana"/>
          <w:sz w:val="20"/>
          <w:szCs w:val="20"/>
          <w:lang w:val="ca-ES"/>
        </w:rPr>
        <w:t xml:space="preserve">unitat mitjançant exercicis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ps. 88-89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;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122).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Audició i pràctica de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89).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Realització d'exercicis per a practicar les estructures i gramàtica de la unitat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Have your say!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89).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Lèxic</w:t>
      </w:r>
    </w:p>
    <w:p w:rsidR="00C96879" w:rsidRPr="00E06F97" w:rsidRDefault="00C96879" w:rsidP="00A0360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Lectura d'unes preguntes i pràctica de vocabulari </w:t>
      </w:r>
      <w:r>
        <w:rPr>
          <w:rFonts w:ascii="Verdana" w:hAnsi="Verdana" w:cs="Verdana"/>
          <w:sz w:val="20"/>
          <w:szCs w:val="20"/>
          <w:lang w:val="ca-ES"/>
        </w:rPr>
        <w:t>triant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l'opció correcta entre </w:t>
      </w:r>
      <w:r>
        <w:rPr>
          <w:rFonts w:ascii="Verdana" w:hAnsi="Verdana" w:cs="Verdana"/>
          <w:sz w:val="20"/>
          <w:szCs w:val="20"/>
          <w:lang w:val="ca-ES"/>
        </w:rPr>
        <w:t>dues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 xml:space="preserve">proposades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(Focus on the Topic,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Students’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sz w:val="20"/>
          <w:szCs w:val="20"/>
          <w:lang w:val="ca-ES"/>
        </w:rPr>
        <w:t>, p. 85).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del vocabulari de la unitat per mitjà d'exercicis: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l'educació,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A0360D">
        <w:rPr>
          <w:rFonts w:ascii="Verdana" w:hAnsi="Verdana" w:cs="Verdana"/>
          <w:b/>
          <w:b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(adjectius compostos); expressions;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phrasal verbs</w:t>
      </w:r>
      <w:r w:rsidRPr="00E06F97">
        <w:rPr>
          <w:rFonts w:ascii="Verdana" w:hAnsi="Verdana" w:cs="Verdana"/>
          <w:sz w:val="20"/>
          <w:szCs w:val="20"/>
          <w:lang w:val="ca-ES"/>
        </w:rPr>
        <w:t>; verbs per a inf</w:t>
      </w:r>
      <w:r>
        <w:rPr>
          <w:rFonts w:ascii="Verdana" w:hAnsi="Verdana" w:cs="Verdana"/>
          <w:sz w:val="20"/>
          <w:szCs w:val="20"/>
          <w:lang w:val="ca-ES"/>
        </w:rPr>
        <w:t>ormar, verbs + objecte indirecte + infinitiu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ps. 90-91,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>, p. 135)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Pràctica del vocabulari i la gramàtica de la unitat en contextos reals de </w:t>
      </w:r>
      <w:r>
        <w:rPr>
          <w:rFonts w:ascii="Verdana" w:hAnsi="Verdana" w:cs="Verdana"/>
          <w:sz w:val="20"/>
          <w:szCs w:val="20"/>
          <w:lang w:val="ca-ES"/>
        </w:rPr>
        <w:t xml:space="preserve">comunicació </w:t>
      </w:r>
      <w:r w:rsidRPr="00E06F97">
        <w:rPr>
          <w:rFonts w:ascii="Verdana" w:hAnsi="Verdana" w:cs="Verdana"/>
          <w:sz w:val="20"/>
          <w:szCs w:val="20"/>
          <w:lang w:val="ca-ES"/>
        </w:rPr>
        <w:t>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91).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Fonètica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Realització </w:t>
      </w:r>
      <w:r>
        <w:rPr>
          <w:rFonts w:ascii="Verdana" w:hAnsi="Verdana" w:cs="Verdana"/>
          <w:sz w:val="20"/>
          <w:szCs w:val="20"/>
          <w:lang w:val="ca-ES"/>
        </w:rPr>
        <w:t xml:space="preserve">d’un </w:t>
      </w:r>
      <w:r w:rsidRPr="00E06F97">
        <w:rPr>
          <w:rFonts w:ascii="Verdana" w:hAnsi="Verdana" w:cs="Verdana"/>
          <w:sz w:val="20"/>
          <w:szCs w:val="20"/>
          <w:lang w:val="ca-ES"/>
        </w:rPr>
        <w:t>exercici per a practicar la connexió entre paraules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Pronunciation workshop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93).</w:t>
      </w:r>
    </w:p>
    <w:p w:rsidR="00C96879" w:rsidRPr="00E06F97" w:rsidRDefault="00C96879" w:rsidP="00A53007">
      <w:pPr>
        <w:tabs>
          <w:tab w:val="left" w:pos="7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76" w:hanging="76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3.2. Reflexió sobre l'aprenentatge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Reflexió sobre les estratègies utilitzades per a millorar les produccions orals i escrites: 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Reading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predicting from the title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87).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Listening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keeping calm when you don't understand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p. 92).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Writing Tip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avoiding repetition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94).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Aplicació d'estratègies per a revisar, ampliar i consolidar el lèxic i les estructures lingüístiques: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Language in context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87).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b/>
          <w:b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>,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E06F97">
        <w:rPr>
          <w:rFonts w:ascii="Verdana" w:hAnsi="Verdana" w:cs="Verdana"/>
          <w:sz w:val="20"/>
          <w:szCs w:val="20"/>
          <w:lang w:val="ca-ES"/>
        </w:rPr>
        <w:t>. 122-123).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Round-up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ps. 89 i 91). </w:t>
      </w:r>
    </w:p>
    <w:p w:rsidR="00C96879" w:rsidRPr="00E06F97" w:rsidRDefault="00C96879" w:rsidP="000D339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Topic vocabulary 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l'educació,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Words </w:t>
      </w:r>
      <w:r w:rsidRPr="00E3140F">
        <w:rPr>
          <w:rFonts w:ascii="Verdana" w:hAnsi="Verdana" w:cs="Verdana"/>
          <w:b/>
          <w:bCs/>
          <w:iCs/>
          <w:sz w:val="20"/>
          <w:szCs w:val="20"/>
          <w:lang w:val="ca-ES"/>
        </w:rPr>
        <w:t>in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 the text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(adjectius compostos); expressions;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phrasal verbs</w:t>
      </w:r>
      <w:r w:rsidRPr="00E06F97">
        <w:rPr>
          <w:rFonts w:ascii="Verdana" w:hAnsi="Verdana" w:cs="Verdana"/>
          <w:sz w:val="20"/>
          <w:szCs w:val="20"/>
          <w:lang w:val="ca-ES"/>
        </w:rPr>
        <w:t>; verbs per a inf</w:t>
      </w:r>
      <w:r>
        <w:rPr>
          <w:rFonts w:ascii="Verdana" w:hAnsi="Verdana" w:cs="Verdana"/>
          <w:sz w:val="20"/>
          <w:szCs w:val="20"/>
          <w:lang w:val="ca-ES"/>
        </w:rPr>
        <w:t>ormar, verbs + objecte indirecte + infinitiu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ps. 90-91,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>, p. 135)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Reconeixement de les varietats d'ús de la llengua: diferències entre el llenguatge formal i informal, parlat i escrit.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Ús autònom de recursos diversos per a l'aprenentatge, informàtics, digitals o bibliogràfics, </w:t>
      </w:r>
      <w:r>
        <w:rPr>
          <w:rFonts w:ascii="Verdana" w:hAnsi="Verdana" w:cs="Verdana"/>
          <w:sz w:val="20"/>
          <w:szCs w:val="20"/>
          <w:lang w:val="ca-ES"/>
        </w:rPr>
        <w:t xml:space="preserve">com diccionaris </w:t>
      </w:r>
      <w:r w:rsidRPr="00E06F97">
        <w:rPr>
          <w:rFonts w:ascii="Verdana" w:hAnsi="Verdana" w:cs="Verdana"/>
          <w:sz w:val="20"/>
          <w:szCs w:val="20"/>
          <w:lang w:val="ca-ES"/>
        </w:rPr>
        <w:t>bilingües i monolingües o llibres de consulta.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Anàlisi i reflexió sobre l'ús i el significat de diferents estructures gramaticals per mitjà de comparació i contrast amb les seues pròpies.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Aplicació d'estratègies d'autocorrecció i autoavaluació per a progressar en l'aprenentatge autònom de la llengua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Review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Unit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96) i (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Essentials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63; </w:t>
      </w:r>
      <w:r w:rsidRPr="00A0360D">
        <w:rPr>
          <w:rFonts w:ascii="Verdana" w:hAnsi="Verdana" w:cs="Verdana"/>
          <w:b/>
          <w:bCs/>
          <w:sz w:val="20"/>
          <w:szCs w:val="20"/>
          <w:lang w:val="ca-ES"/>
        </w:rPr>
        <w:t>Challenge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64).</w:t>
      </w:r>
    </w:p>
    <w:p w:rsidR="00C96879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Focus on the Topic</w:t>
      </w:r>
      <w:r>
        <w:rPr>
          <w:rFonts w:ascii="Verdana" w:hAnsi="Verdana" w:cs="Verdana"/>
          <w:sz w:val="20"/>
          <w:szCs w:val="20"/>
          <w:lang w:val="ca-ES"/>
        </w:rPr>
        <w:t>: l’educació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85)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0360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Quote information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referència a la cita d'encapçalament de la unitat sobre l'educació, del psicòleg B.F. Skinner </w:t>
      </w:r>
      <w:r>
        <w:rPr>
          <w:rFonts w:ascii="Verdana" w:hAnsi="Verdana" w:cs="Verdana"/>
          <w:sz w:val="20"/>
          <w:szCs w:val="20"/>
          <w:lang w:val="ca-ES"/>
        </w:rPr>
        <w:t>i comentari</w:t>
      </w:r>
      <w:r w:rsidRPr="00E06F97">
        <w:rPr>
          <w:rFonts w:ascii="Verdana" w:hAnsi="Verdana" w:cs="Verdana"/>
          <w:sz w:val="20"/>
          <w:szCs w:val="20"/>
          <w:lang w:val="ca-ES"/>
        </w:rPr>
        <w:t>s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85).</w:t>
      </w:r>
    </w:p>
    <w:p w:rsidR="00C96879" w:rsidRPr="00E06F97" w:rsidRDefault="00C96879" w:rsidP="00A0360D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Avantatges i inconvenients d'una educació separada de </w:t>
      </w:r>
      <w:r>
        <w:rPr>
          <w:rFonts w:ascii="Verdana" w:hAnsi="Verdana" w:cs="Verdana"/>
          <w:sz w:val="20"/>
          <w:szCs w:val="20"/>
          <w:lang w:val="ca-ES"/>
        </w:rPr>
        <w:t>gèneres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sz w:val="20"/>
          <w:szCs w:val="20"/>
          <w:lang w:val="ca-ES"/>
        </w:rPr>
        <w:t>p. 86).</w:t>
      </w:r>
    </w:p>
    <w:p w:rsidR="00C96879" w:rsidRPr="00E06F97" w:rsidRDefault="00C96879" w:rsidP="00A0360D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>L’educació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sz w:val="20"/>
          <w:szCs w:val="20"/>
          <w:lang w:val="ca-ES"/>
        </w:rPr>
        <w:t>a Finlà</w:t>
      </w:r>
      <w:r w:rsidRPr="00E06F97">
        <w:rPr>
          <w:rFonts w:ascii="Verdana" w:hAnsi="Verdana" w:cs="Verdana"/>
          <w:sz w:val="20"/>
          <w:szCs w:val="20"/>
          <w:lang w:val="ca-ES"/>
        </w:rPr>
        <w:t>ndia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Students’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sz w:val="20"/>
          <w:szCs w:val="20"/>
          <w:lang w:val="ca-ES"/>
        </w:rPr>
        <w:t>, p. 92).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III. TRACTAMENT DE LA DIVERSITAT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>Activitats de reforç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Activitats del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Unit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8</w:t>
      </w:r>
      <w:r w:rsidRPr="00E06F97">
        <w:rPr>
          <w:rFonts w:ascii="Verdana" w:hAnsi="Verdana" w:cs="Verdana"/>
          <w:sz w:val="20"/>
          <w:szCs w:val="20"/>
          <w:lang w:val="ca-ES"/>
        </w:rPr>
        <w:t>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Topic vocabulary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135)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Grammar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122;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ps. 114).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Wordlist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135;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127).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Speaking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reference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Students’ 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160;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Templates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Workbook</w:t>
      </w:r>
      <w:r w:rsidRPr="00E06F97">
        <w:rPr>
          <w:rFonts w:ascii="Verdana" w:hAnsi="Verdana" w:cs="Verdana"/>
          <w:sz w:val="20"/>
          <w:szCs w:val="20"/>
          <w:lang w:val="ca-ES"/>
        </w:rPr>
        <w:t>, p. 135).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>MyEnglishLab (Workbook online)</w:t>
      </w:r>
      <w:r w:rsidRPr="00E06F97">
        <w:rPr>
          <w:rFonts w:ascii="Verdana" w:hAnsi="Verdana" w:cs="Verdana"/>
          <w:sz w:val="20"/>
          <w:szCs w:val="20"/>
          <w:lang w:val="ca-ES"/>
        </w:rPr>
        <w:t>.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 xml:space="preserve">Activitats </w:t>
      </w:r>
      <w:r>
        <w:rPr>
          <w:rFonts w:ascii="Verdana" w:hAnsi="Verdana" w:cs="Verdana"/>
          <w:color w:val="008B5D"/>
          <w:lang w:val="ca-ES"/>
        </w:rPr>
        <w:t>d’ampliació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Teacher's Guide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Background information, Quote information, Optional activities, Additional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 xml:space="preserve"> activities, Extra help, Extra challenge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Optional exercises, Tips.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113).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Grammar Worksheets 8A i 8B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78-79).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Vocabulary Worksheets 8A i 8B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94-95).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123).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133).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Worksheets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103).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Writing Template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143).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81).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86).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Consulta amb pàgines web per a ampliar coneixements sobre el tema de la unitat: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www.universitylanguage.com/guides/co-ed-single-schools/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www.khanacademy.org/</w:t>
      </w:r>
    </w:p>
    <w:p w:rsidR="00C96879" w:rsidRPr="00E06F97" w:rsidRDefault="00C96879" w:rsidP="00A53007">
      <w:pPr>
        <w:autoSpaceDE w:val="0"/>
        <w:autoSpaceDN w:val="0"/>
        <w:adjustRightInd w:val="0"/>
        <w:spacing w:before="360" w:after="120"/>
        <w:rPr>
          <w:rFonts w:ascii="Verdana" w:hAnsi="Verdana" w:cs="Verdana"/>
          <w:b/>
          <w:bCs/>
          <w:color w:val="008B5D"/>
          <w:lang w:val="ca-ES"/>
        </w:rPr>
      </w:pPr>
      <w:r w:rsidRPr="00E06F97">
        <w:rPr>
          <w:rFonts w:ascii="Verdana" w:hAnsi="Verdana" w:cs="Verdana"/>
          <w:b/>
          <w:bCs/>
          <w:color w:val="008B5D"/>
          <w:lang w:val="ca-ES"/>
        </w:rPr>
        <w:t>IV. AVALUACIÓ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Avaluació formativa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Students' </w:t>
      </w:r>
      <w:r w:rsidRPr="00A0360D">
        <w:rPr>
          <w:rFonts w:ascii="Verdana" w:hAnsi="Verdana" w:cs="Verdana"/>
          <w:b/>
          <w:bCs/>
          <w:sz w:val="20"/>
          <w:szCs w:val="20"/>
          <w:lang w:val="ca-ES"/>
        </w:rPr>
        <w:t>Book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Review 8, </w:t>
      </w:r>
      <w:r w:rsidRPr="00E06F97">
        <w:rPr>
          <w:rFonts w:ascii="Verdana" w:hAnsi="Verdana" w:cs="Verdana"/>
          <w:sz w:val="20"/>
          <w:szCs w:val="20"/>
          <w:lang w:val="ca-ES"/>
        </w:rPr>
        <w:t>p. 96.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113).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Grammar Worksheets 8A i 8B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78-79).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0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Vocabulary Worksheets 8A i 8B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94-95).</w:t>
      </w:r>
    </w:p>
    <w:p w:rsidR="00C96879" w:rsidRPr="00E06F97" w:rsidRDefault="00C96879" w:rsidP="00A53007">
      <w:pPr>
        <w:tabs>
          <w:tab w:val="left" w:pos="720"/>
          <w:tab w:val="left" w:pos="924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123).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</w:t>
      </w:r>
      <w:r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sz w:val="20"/>
          <w:szCs w:val="20"/>
          <w:lang w:val="ca-ES"/>
        </w:rPr>
        <w:t>133).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Writing Worksheets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103).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Writing Template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143).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Workbook: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73).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81).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Speaking Practice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(p. 86).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Avaluació sumativa</w:t>
      </w:r>
    </w:p>
    <w:p w:rsidR="00C96879" w:rsidRPr="00E06F97" w:rsidRDefault="00C96879" w:rsidP="00A5300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 xml:space="preserve">Teacher's Resource File: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Mixed-ability end-of-unit Test 8A i 8B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34-37).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Mixed-ability end-of-term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Units 7-8) Test A i B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50- 55).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nd-of-year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1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i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2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(ps. 56-61).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Autoavaluació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Essentials, Unit 8, Workbook</w:t>
      </w:r>
      <w:r w:rsidRPr="00E06F97">
        <w:rPr>
          <w:rFonts w:ascii="Verdana" w:hAnsi="Verdana" w:cs="Verdana"/>
          <w:sz w:val="20"/>
          <w:szCs w:val="20"/>
          <w:lang w:val="ca-ES"/>
        </w:rPr>
        <w:t>, p. 63.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Challenge, Unit 8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Workbook,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64.</w:t>
      </w:r>
    </w:p>
    <w:p w:rsidR="00C96879" w:rsidRPr="00E06F97" w:rsidRDefault="00C96879" w:rsidP="00A53007">
      <w:pPr>
        <w:autoSpaceDE w:val="0"/>
        <w:autoSpaceDN w:val="0"/>
        <w:adjustRightInd w:val="0"/>
        <w:spacing w:before="180" w:after="60"/>
        <w:rPr>
          <w:rFonts w:ascii="Verdana" w:hAnsi="Verdana" w:cs="Verdana"/>
          <w:color w:val="008B5D"/>
          <w:lang w:val="ca-ES"/>
        </w:rPr>
      </w:pPr>
      <w:r w:rsidRPr="00E06F97">
        <w:rPr>
          <w:rFonts w:ascii="Verdana" w:hAnsi="Verdana" w:cs="Verdana"/>
          <w:color w:val="008B5D"/>
          <w:lang w:val="ca-ES"/>
        </w:rPr>
        <w:t>Criteris d'avaluació</w:t>
      </w: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1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oral: escoltar, parlar i conversar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Comprendre la idea principal i identificar detalls rellevants de missatges o textos orals en diferents contextos de comunicació: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Un programa de ràdio i una entrevista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Listening Practice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123).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Expressar i interactuar correctament i amb fluïdesa en diferents situacions comunicatives: 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Descriure una foto / Actuar una conversació / Una discussió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Extra Speaking Practice 8, 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p. 133).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2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Comunicació escrita: llegir i escriure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Comprendre la informació continguda en textos escrits procedents de diverses fonts: </w:t>
      </w:r>
    </w:p>
    <w:p w:rsidR="00C96879" w:rsidRPr="00E06F97" w:rsidRDefault="00C96879" w:rsidP="005F1E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8, level A i B, Reading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34-37.</w:t>
      </w:r>
    </w:p>
    <w:p w:rsidR="00C96879" w:rsidRPr="00E06F97" w:rsidRDefault="00C96879" w:rsidP="005F1E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Un text,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The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Asian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Hobbit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Extra Reading Practice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113).</w:t>
      </w:r>
    </w:p>
    <w:p w:rsidR="00C96879" w:rsidRPr="00E06F97" w:rsidRDefault="00C96879" w:rsidP="005F1E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Mixed ability end-of-term Test (Units 7-8),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level A i B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Reading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50-55.</w:t>
      </w:r>
    </w:p>
    <w:p w:rsidR="00C96879" w:rsidRPr="00E06F97" w:rsidRDefault="00C96879" w:rsidP="005F1E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nd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-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of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-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year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(Units 1-8),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1 i 2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Reading 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ps. 56-81.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Escriure textos clars i detallats amb diferents propòsits i en suports variats: una composició argumentativa, opinant sobre una idea.                                            </w:t>
      </w:r>
    </w:p>
    <w:p w:rsidR="00C96879" w:rsidRPr="00E06F97" w:rsidRDefault="00C96879" w:rsidP="005F1E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An opinion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essay (Worksheets &amp; Skills Work-Writing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8, 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p. 103).</w:t>
      </w:r>
    </w:p>
    <w:p w:rsidR="00C96879" w:rsidRPr="00E06F97" w:rsidRDefault="00C96879" w:rsidP="00A53007">
      <w:pPr>
        <w:tabs>
          <w:tab w:val="left" w:pos="720"/>
          <w:tab w:val="left" w:pos="9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924" w:hanging="567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Opinion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essay (Writing Template 8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143). 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3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Coneixement de la llengua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3.1. Coneixements lingüístics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>
        <w:rPr>
          <w:rFonts w:ascii="Verdana" w:hAnsi="Verdana" w:cs="Verdana"/>
          <w:sz w:val="20"/>
          <w:szCs w:val="20"/>
          <w:lang w:val="ca-ES"/>
        </w:rPr>
        <w:t xml:space="preserve">Utilitzar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estructures gramaticals</w:t>
      </w:r>
      <w:r>
        <w:rPr>
          <w:rFonts w:ascii="Verdana" w:hAnsi="Verdana" w:cs="Verdana"/>
          <w:sz w:val="20"/>
          <w:szCs w:val="20"/>
          <w:lang w:val="ca-ES"/>
        </w:rPr>
        <w:t>: Estil indirecte</w:t>
      </w:r>
      <w:r w:rsidRPr="00E06F97">
        <w:rPr>
          <w:rFonts w:ascii="Verdana" w:hAnsi="Verdana" w:cs="Verdana"/>
          <w:sz w:val="20"/>
          <w:szCs w:val="20"/>
          <w:lang w:val="ca-ES"/>
        </w:rPr>
        <w:t>: temps, verbs (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say / tell</w:t>
      </w:r>
      <w:r w:rsidRPr="00E06F97">
        <w:rPr>
          <w:rFonts w:ascii="Verdana" w:hAnsi="Verdana" w:cs="Verdana"/>
          <w:sz w:val="20"/>
          <w:szCs w:val="20"/>
          <w:lang w:val="ca-ES"/>
        </w:rPr>
        <w:t>), adverbis i referències, oracions interrogatives, peticions i ord</w:t>
      </w:r>
      <w:r>
        <w:rPr>
          <w:rFonts w:ascii="Verdana" w:hAnsi="Verdana" w:cs="Verdana"/>
          <w:sz w:val="20"/>
          <w:szCs w:val="20"/>
          <w:lang w:val="ca-ES"/>
        </w:rPr>
        <w:t>r</w:t>
      </w:r>
      <w:r w:rsidRPr="00E06F97">
        <w:rPr>
          <w:rFonts w:ascii="Verdana" w:hAnsi="Verdana" w:cs="Verdana"/>
          <w:sz w:val="20"/>
          <w:szCs w:val="20"/>
          <w:lang w:val="ca-ES"/>
        </w:rPr>
        <w:t>es</w:t>
      </w:r>
      <w:r>
        <w:rPr>
          <w:rFonts w:ascii="Verdana" w:hAnsi="Verdana" w:cs="Verdana"/>
          <w:sz w:val="20"/>
          <w:szCs w:val="20"/>
          <w:lang w:val="ca-ES"/>
        </w:rPr>
        <w:t>.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</w:p>
    <w:p w:rsidR="00C96879" w:rsidRPr="00E06F97" w:rsidRDefault="00C96879" w:rsidP="005F1E7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8, level A i B, Grammar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,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34-37.</w:t>
      </w:r>
    </w:p>
    <w:p w:rsidR="00C96879" w:rsidRPr="00E06F97" w:rsidRDefault="00C96879" w:rsidP="00661B5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Mixed ability end-of-term (Units 7-8), level A i B, Grammar, 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ps. 50-55.</w:t>
      </w:r>
    </w:p>
    <w:p w:rsidR="00C96879" w:rsidRPr="00E06F97" w:rsidRDefault="00C96879" w:rsidP="00661B58">
      <w:pPr>
        <w:tabs>
          <w:tab w:val="left" w:pos="709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Work-Grammar Worksheet 8 Level A/B,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p. 78-79.</w:t>
      </w:r>
    </w:p>
    <w:p w:rsidR="00C96879" w:rsidRPr="00E06F97" w:rsidRDefault="00C96879" w:rsidP="00661B5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nd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-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of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-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year Test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s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(Units 1-8),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1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i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2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, Grammar, 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ps. 56-81.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i/>
          <w:iCs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Conéixer i ampliar </w:t>
      </w: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vocabulari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: relacionat amb l'educació; adjectius compostos; expressions;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phrasal verbs</w:t>
      </w:r>
      <w:r w:rsidRPr="00E06F97">
        <w:rPr>
          <w:rFonts w:ascii="Verdana" w:hAnsi="Verdana" w:cs="Verdana"/>
          <w:sz w:val="20"/>
          <w:szCs w:val="20"/>
          <w:lang w:val="ca-ES"/>
        </w:rPr>
        <w:t>; verbs per a informar, verbs + objecte indirecte + infinitiu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.</w:t>
      </w:r>
    </w:p>
    <w:p w:rsidR="00C96879" w:rsidRPr="00E06F97" w:rsidRDefault="00C96879" w:rsidP="00661B5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end-of-unit Test 8, level A i B, Vocabulary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ps. 34-37.</w:t>
      </w:r>
    </w:p>
    <w:p w:rsidR="00C96879" w:rsidRPr="00E06F97" w:rsidRDefault="00C96879" w:rsidP="0021633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Worksheets &amp; Skills Work-Vocabulary Worksheet 8 Level A/B,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Teacher's Resource File, </w:t>
      </w:r>
      <w:r w:rsidRPr="00E06F97">
        <w:rPr>
          <w:rFonts w:ascii="Verdana" w:hAnsi="Verdana" w:cs="Verdana"/>
          <w:sz w:val="20"/>
          <w:szCs w:val="20"/>
          <w:lang w:val="ca-ES"/>
        </w:rPr>
        <w:t>p</w:t>
      </w:r>
      <w:r>
        <w:rPr>
          <w:rFonts w:ascii="Verdana" w:hAnsi="Verdana" w:cs="Verdana"/>
          <w:sz w:val="20"/>
          <w:szCs w:val="20"/>
          <w:lang w:val="ca-ES"/>
        </w:rPr>
        <w:t>s</w:t>
      </w:r>
      <w:r w:rsidRPr="00E06F97">
        <w:rPr>
          <w:rFonts w:ascii="Verdana" w:hAnsi="Verdana" w:cs="Verdana"/>
          <w:sz w:val="20"/>
          <w:szCs w:val="20"/>
          <w:lang w:val="ca-ES"/>
        </w:rPr>
        <w:t>. 94-95.</w:t>
      </w:r>
    </w:p>
    <w:p w:rsidR="00C96879" w:rsidRPr="00E06F97" w:rsidRDefault="00C96879" w:rsidP="0021633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Mixed ability end-of-term (Units 7-8), level A i B, Vocabulary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50- 55.</w:t>
      </w:r>
    </w:p>
    <w:p w:rsidR="00C96879" w:rsidRPr="00E06F97" w:rsidRDefault="00C96879" w:rsidP="0021633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autoSpaceDE w:val="0"/>
        <w:autoSpaceDN w:val="0"/>
        <w:adjustRightInd w:val="0"/>
        <w:ind w:left="709" w:hanging="352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sz w:val="20"/>
          <w:szCs w:val="20"/>
          <w:lang w:val="ca-ES"/>
        </w:rPr>
        <w:t>-</w:t>
      </w:r>
      <w:r w:rsidRPr="00E06F97">
        <w:rPr>
          <w:sz w:val="20"/>
          <w:szCs w:val="20"/>
          <w:lang w:val="ca-ES"/>
        </w:rPr>
        <w:tab/>
      </w:r>
      <w:r>
        <w:rPr>
          <w:rFonts w:ascii="Verdana" w:hAnsi="Verdana" w:cs="Verdana"/>
          <w:i/>
          <w:iCs/>
          <w:sz w:val="20"/>
          <w:szCs w:val="20"/>
          <w:lang w:val="ca-ES"/>
        </w:rPr>
        <w:t>E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nd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-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of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-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year Test (Units 1-8),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1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i </w:t>
      </w:r>
      <w:r>
        <w:rPr>
          <w:rFonts w:ascii="Verdana" w:hAnsi="Verdana" w:cs="Verdana"/>
          <w:i/>
          <w:iCs/>
          <w:sz w:val="20"/>
          <w:szCs w:val="20"/>
          <w:lang w:val="ca-ES"/>
        </w:rPr>
        <w:t>2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>, Vocabulary</w:t>
      </w:r>
      <w:r w:rsidRPr="00E06F97">
        <w:rPr>
          <w:rFonts w:ascii="Verdana" w:hAnsi="Verdana" w:cs="Verdana"/>
          <w:sz w:val="20"/>
          <w:szCs w:val="20"/>
          <w:lang w:val="ca-ES"/>
        </w:rPr>
        <w:t>,</w:t>
      </w:r>
      <w:r w:rsidRPr="00E06F97">
        <w:rPr>
          <w:rFonts w:ascii="Verdana" w:hAnsi="Verdana" w:cs="Verdana"/>
          <w:i/>
          <w:iCs/>
          <w:sz w:val="20"/>
          <w:szCs w:val="20"/>
          <w:lang w:val="ca-ES"/>
        </w:rPr>
        <w:t xml:space="preserve"> Teacher's Resource File,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 ps. 56-81.</w:t>
      </w:r>
    </w:p>
    <w:p w:rsidR="00C96879" w:rsidRPr="00E06F97" w:rsidRDefault="00C96879" w:rsidP="00A53007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val="ca-ES"/>
        </w:rPr>
      </w:pPr>
      <w:r w:rsidRPr="00E06F97">
        <w:rPr>
          <w:rFonts w:ascii="Verdana" w:hAnsi="Verdana" w:cs="Verdana"/>
          <w:b/>
          <w:bCs/>
          <w:sz w:val="20"/>
          <w:szCs w:val="20"/>
          <w:lang w:val="ca-ES"/>
        </w:rPr>
        <w:t>3.2 Reflexió sobre l'aprenentatge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>Identificar i usar estratègies d'aprenentatge i destreses adquirides.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ca-ES"/>
        </w:rPr>
      </w:pPr>
    </w:p>
    <w:p w:rsidR="00C96879" w:rsidRPr="00E06F97" w:rsidRDefault="00C96879" w:rsidP="00A53007">
      <w:pPr>
        <w:tabs>
          <w:tab w:val="left" w:pos="0"/>
          <w:tab w:val="left" w:pos="1800"/>
        </w:tabs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  <w:lang w:val="ca-ES"/>
        </w:rPr>
      </w:pPr>
      <w:r w:rsidRPr="00E06F97">
        <w:rPr>
          <w:rFonts w:ascii="Verdana" w:hAnsi="Verdana" w:cs="Verdana"/>
          <w:b/>
          <w:bCs/>
          <w:sz w:val="22"/>
          <w:szCs w:val="22"/>
          <w:lang w:val="ca-ES"/>
        </w:rPr>
        <w:t xml:space="preserve">BLOC 4 – </w:t>
      </w:r>
      <w:r>
        <w:rPr>
          <w:rFonts w:ascii="Verdana" w:hAnsi="Verdana" w:cs="Verdana"/>
          <w:b/>
          <w:bCs/>
          <w:sz w:val="22"/>
          <w:szCs w:val="22"/>
          <w:lang w:val="ca-ES"/>
        </w:rPr>
        <w:t>Aspectes socioculturals i consciència intercultural</w:t>
      </w:r>
    </w:p>
    <w:p w:rsidR="00C96879" w:rsidRPr="00E06F97" w:rsidRDefault="00C96879" w:rsidP="00A53007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Verdana" w:hAnsi="Verdana" w:cs="Verdana"/>
          <w:sz w:val="20"/>
          <w:szCs w:val="20"/>
          <w:lang w:val="ca-ES"/>
        </w:rPr>
      </w:pPr>
      <w:r w:rsidRPr="00E06F97">
        <w:rPr>
          <w:rFonts w:ascii="Wingdings" w:hAnsi="Wingdings" w:cs="Wingdings"/>
          <w:sz w:val="20"/>
          <w:szCs w:val="20"/>
          <w:lang w:val="ca-ES"/>
        </w:rPr>
        <w:t></w:t>
      </w:r>
      <w:r w:rsidRPr="00E06F97">
        <w:rPr>
          <w:rFonts w:ascii="Wingdings" w:hAnsi="Wingdings" w:cs="Wingdings"/>
          <w:sz w:val="20"/>
          <w:szCs w:val="20"/>
          <w:lang w:val="ca-ES"/>
        </w:rPr>
        <w:tab/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Mostrar interés i curiositat per </w:t>
      </w:r>
      <w:r>
        <w:rPr>
          <w:rFonts w:ascii="Verdana" w:hAnsi="Verdana" w:cs="Verdana"/>
          <w:sz w:val="20"/>
          <w:szCs w:val="20"/>
          <w:lang w:val="ca-ES"/>
        </w:rPr>
        <w:t xml:space="preserve">aprendre </w:t>
      </w:r>
      <w:r w:rsidRPr="00E06F97">
        <w:rPr>
          <w:rFonts w:ascii="Verdana" w:hAnsi="Verdana" w:cs="Verdana"/>
          <w:sz w:val="20"/>
          <w:szCs w:val="20"/>
          <w:lang w:val="ca-ES"/>
        </w:rPr>
        <w:t xml:space="preserve">la llengua estrangera i reconéixer la diversitat lingüística com a element enriquidor al mateix temps que s'avaluen els </w:t>
      </w:r>
      <w:r>
        <w:rPr>
          <w:rFonts w:ascii="Verdana" w:hAnsi="Verdana" w:cs="Verdana"/>
          <w:sz w:val="20"/>
          <w:szCs w:val="20"/>
          <w:lang w:val="ca-ES"/>
        </w:rPr>
        <w:t xml:space="preserve">coneixements culturals que els alumnes posseeixen dels països </w:t>
      </w:r>
      <w:r w:rsidRPr="00E06F97">
        <w:rPr>
          <w:rFonts w:ascii="Verdana" w:hAnsi="Verdana" w:cs="Verdana"/>
          <w:sz w:val="20"/>
          <w:szCs w:val="20"/>
          <w:lang w:val="ca-ES"/>
        </w:rPr>
        <w:t>on es parla la llengua estrangera.</w:t>
      </w:r>
    </w:p>
    <w:p w:rsidR="00C96879" w:rsidRPr="00E06F97" w:rsidRDefault="00C96879" w:rsidP="00A53007">
      <w:pPr>
        <w:autoSpaceDE w:val="0"/>
        <w:autoSpaceDN w:val="0"/>
        <w:adjustRightInd w:val="0"/>
        <w:rPr>
          <w:rFonts w:ascii="Verdana" w:hAnsi="Verdana" w:cs="Verdana"/>
          <w:b/>
          <w:bCs/>
          <w:color w:val="1F497D"/>
          <w:sz w:val="20"/>
          <w:szCs w:val="20"/>
          <w:lang w:val="ca-ES"/>
        </w:rPr>
      </w:pPr>
    </w:p>
    <w:p w:rsidR="00C96879" w:rsidRPr="00E06F97" w:rsidRDefault="00C96879" w:rsidP="00A53007">
      <w:pPr>
        <w:rPr>
          <w:szCs w:val="20"/>
          <w:lang w:val="ca-ES"/>
        </w:rPr>
      </w:pPr>
    </w:p>
    <w:sectPr w:rsidR="00C96879" w:rsidRPr="00E06F97" w:rsidSect="00355935">
      <w:headerReference w:type="default" r:id="rId7"/>
      <w:footerReference w:type="even" r:id="rId8"/>
      <w:footerReference w:type="default" r:id="rId9"/>
      <w:pgSz w:w="12240" w:h="15840"/>
      <w:pgMar w:top="1417" w:right="1183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879" w:rsidRDefault="00C96879">
      <w:r>
        <w:separator/>
      </w:r>
    </w:p>
  </w:endnote>
  <w:endnote w:type="continuationSeparator" w:id="0">
    <w:p w:rsidR="00C96879" w:rsidRDefault="00C9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79" w:rsidRDefault="00C96879" w:rsidP="00C67A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879" w:rsidRDefault="00C96879" w:rsidP="004B6A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79" w:rsidRDefault="00C96879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C96879" w:rsidRPr="00061FB5" w:rsidRDefault="00C96879" w:rsidP="004B6ACC">
    <w:pPr>
      <w:pStyle w:val="Footer"/>
      <w:ind w:right="360"/>
      <w:rPr>
        <w:rFonts w:ascii="Verdana" w:hAnsi="Verdana"/>
        <w:sz w:val="18"/>
      </w:rPr>
    </w:pPr>
    <w:r w:rsidRPr="00061FB5">
      <w:rPr>
        <w:rFonts w:ascii="Verdana" w:hAnsi="Verdana"/>
        <w:sz w:val="18"/>
      </w:rPr>
      <w:t xml:space="preserve">Programació General </w:t>
    </w:r>
    <w:r>
      <w:rPr>
        <w:rFonts w:ascii="Verdana" w:hAnsi="Verdana"/>
        <w:sz w:val="18"/>
      </w:rPr>
      <w:t>(V</w:t>
    </w:r>
    <w:r w:rsidRPr="00061FB5">
      <w:rPr>
        <w:rFonts w:ascii="Verdana" w:hAnsi="Verdana"/>
        <w:sz w:val="18"/>
      </w:rPr>
      <w:t>alenciá</w:t>
    </w:r>
    <w:r>
      <w:rPr>
        <w:rFonts w:ascii="Verdana" w:hAnsi="Verdana"/>
        <w:sz w:val="18"/>
      </w:rPr>
      <w:t>)</w:t>
    </w:r>
    <w:r w:rsidRPr="00061FB5">
      <w:rPr>
        <w:rFonts w:ascii="Verdana" w:hAnsi="Verdana"/>
        <w:sz w:val="18"/>
      </w:rPr>
      <w:t xml:space="preserve"> – </w:t>
    </w:r>
    <w:r>
      <w:rPr>
        <w:rFonts w:ascii="Verdana" w:hAnsi="Verdana"/>
        <w:i/>
        <w:sz w:val="18"/>
      </w:rPr>
      <w:t xml:space="preserve">Performance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879" w:rsidRDefault="00C96879">
      <w:r>
        <w:separator/>
      </w:r>
    </w:p>
  </w:footnote>
  <w:footnote w:type="continuationSeparator" w:id="0">
    <w:p w:rsidR="00C96879" w:rsidRDefault="00C96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79" w:rsidRDefault="00C968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alt="DG_Bar_Green_A4_RGB" style="position:absolute;margin-left:-54pt;margin-top:-21.25pt;width:540pt;height:38.1pt;z-index:251660288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3677"/>
    <w:multiLevelType w:val="hybridMultilevel"/>
    <w:tmpl w:val="0DDE665A"/>
    <w:lvl w:ilvl="0" w:tplc="0526C21A">
      <w:numFmt w:val="bullet"/>
      <w:lvlText w:val="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16F1C"/>
    <w:multiLevelType w:val="hybridMultilevel"/>
    <w:tmpl w:val="9EDA8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007"/>
    <w:rsid w:val="00001377"/>
    <w:rsid w:val="00022EAC"/>
    <w:rsid w:val="00033E3B"/>
    <w:rsid w:val="00040E49"/>
    <w:rsid w:val="0004150A"/>
    <w:rsid w:val="000579F7"/>
    <w:rsid w:val="00061FB5"/>
    <w:rsid w:val="00066A9F"/>
    <w:rsid w:val="0007053E"/>
    <w:rsid w:val="000D3396"/>
    <w:rsid w:val="00115461"/>
    <w:rsid w:val="00117217"/>
    <w:rsid w:val="001257A1"/>
    <w:rsid w:val="00161762"/>
    <w:rsid w:val="0017680B"/>
    <w:rsid w:val="00187675"/>
    <w:rsid w:val="001965A5"/>
    <w:rsid w:val="001A11C5"/>
    <w:rsid w:val="001A71FA"/>
    <w:rsid w:val="00200F41"/>
    <w:rsid w:val="00216339"/>
    <w:rsid w:val="00224B60"/>
    <w:rsid w:val="00253D72"/>
    <w:rsid w:val="00275C50"/>
    <w:rsid w:val="00282370"/>
    <w:rsid w:val="00293D89"/>
    <w:rsid w:val="002A35C2"/>
    <w:rsid w:val="002A58F8"/>
    <w:rsid w:val="002A6FAE"/>
    <w:rsid w:val="002C25FC"/>
    <w:rsid w:val="002D57C4"/>
    <w:rsid w:val="00307BD6"/>
    <w:rsid w:val="00355935"/>
    <w:rsid w:val="0036589D"/>
    <w:rsid w:val="003836A3"/>
    <w:rsid w:val="003B36EA"/>
    <w:rsid w:val="003B3707"/>
    <w:rsid w:val="003C6EFD"/>
    <w:rsid w:val="003D045F"/>
    <w:rsid w:val="00403C21"/>
    <w:rsid w:val="0041167A"/>
    <w:rsid w:val="0041311F"/>
    <w:rsid w:val="004165B8"/>
    <w:rsid w:val="00416B1A"/>
    <w:rsid w:val="0042092E"/>
    <w:rsid w:val="004933BE"/>
    <w:rsid w:val="00494C63"/>
    <w:rsid w:val="004B6ACC"/>
    <w:rsid w:val="004C0F18"/>
    <w:rsid w:val="004F532E"/>
    <w:rsid w:val="00503A9D"/>
    <w:rsid w:val="0051120F"/>
    <w:rsid w:val="005161AC"/>
    <w:rsid w:val="00537E4D"/>
    <w:rsid w:val="00540FAA"/>
    <w:rsid w:val="00560999"/>
    <w:rsid w:val="005635D6"/>
    <w:rsid w:val="005676C1"/>
    <w:rsid w:val="00567821"/>
    <w:rsid w:val="0057674E"/>
    <w:rsid w:val="005B09F3"/>
    <w:rsid w:val="005E049A"/>
    <w:rsid w:val="005E371F"/>
    <w:rsid w:val="005E5C4A"/>
    <w:rsid w:val="005F1E78"/>
    <w:rsid w:val="00647050"/>
    <w:rsid w:val="00651FA8"/>
    <w:rsid w:val="00661B58"/>
    <w:rsid w:val="00670CEC"/>
    <w:rsid w:val="00680722"/>
    <w:rsid w:val="006D64BB"/>
    <w:rsid w:val="006E6169"/>
    <w:rsid w:val="00736A35"/>
    <w:rsid w:val="0074003A"/>
    <w:rsid w:val="00763063"/>
    <w:rsid w:val="007A082E"/>
    <w:rsid w:val="007B7E0A"/>
    <w:rsid w:val="007C6343"/>
    <w:rsid w:val="007F1315"/>
    <w:rsid w:val="00802122"/>
    <w:rsid w:val="00826401"/>
    <w:rsid w:val="00864C4E"/>
    <w:rsid w:val="008714AF"/>
    <w:rsid w:val="008749DC"/>
    <w:rsid w:val="00894A16"/>
    <w:rsid w:val="00895B7D"/>
    <w:rsid w:val="008A2808"/>
    <w:rsid w:val="008D35EA"/>
    <w:rsid w:val="008F05B7"/>
    <w:rsid w:val="008F4279"/>
    <w:rsid w:val="0093307E"/>
    <w:rsid w:val="00972BFC"/>
    <w:rsid w:val="00972F28"/>
    <w:rsid w:val="009949D3"/>
    <w:rsid w:val="009C7FE5"/>
    <w:rsid w:val="00A0360D"/>
    <w:rsid w:val="00A12C42"/>
    <w:rsid w:val="00A13789"/>
    <w:rsid w:val="00A346D1"/>
    <w:rsid w:val="00A35E7A"/>
    <w:rsid w:val="00A53007"/>
    <w:rsid w:val="00A55CAF"/>
    <w:rsid w:val="00A67DDC"/>
    <w:rsid w:val="00A95F8C"/>
    <w:rsid w:val="00AA207A"/>
    <w:rsid w:val="00AB33CB"/>
    <w:rsid w:val="00AB44A3"/>
    <w:rsid w:val="00AF4A48"/>
    <w:rsid w:val="00B008F8"/>
    <w:rsid w:val="00B32F8A"/>
    <w:rsid w:val="00B435EA"/>
    <w:rsid w:val="00B44091"/>
    <w:rsid w:val="00B91EB0"/>
    <w:rsid w:val="00BA6555"/>
    <w:rsid w:val="00BC5B06"/>
    <w:rsid w:val="00BF3FFB"/>
    <w:rsid w:val="00BF6499"/>
    <w:rsid w:val="00BF680E"/>
    <w:rsid w:val="00C23AAD"/>
    <w:rsid w:val="00C60433"/>
    <w:rsid w:val="00C6557C"/>
    <w:rsid w:val="00C6791B"/>
    <w:rsid w:val="00C67A2B"/>
    <w:rsid w:val="00C80187"/>
    <w:rsid w:val="00C96879"/>
    <w:rsid w:val="00CD5EF5"/>
    <w:rsid w:val="00D1749D"/>
    <w:rsid w:val="00D25942"/>
    <w:rsid w:val="00D3153B"/>
    <w:rsid w:val="00D431A6"/>
    <w:rsid w:val="00D5054E"/>
    <w:rsid w:val="00D66640"/>
    <w:rsid w:val="00D76F90"/>
    <w:rsid w:val="00DB103F"/>
    <w:rsid w:val="00DC632B"/>
    <w:rsid w:val="00DC6A24"/>
    <w:rsid w:val="00DD0661"/>
    <w:rsid w:val="00DE74FE"/>
    <w:rsid w:val="00E06F97"/>
    <w:rsid w:val="00E30D3C"/>
    <w:rsid w:val="00E3140F"/>
    <w:rsid w:val="00E452BA"/>
    <w:rsid w:val="00E55E4B"/>
    <w:rsid w:val="00E7286D"/>
    <w:rsid w:val="00E91E8D"/>
    <w:rsid w:val="00F32C81"/>
    <w:rsid w:val="00F3510C"/>
    <w:rsid w:val="00F57531"/>
    <w:rsid w:val="00F7607A"/>
    <w:rsid w:val="00FA75D1"/>
    <w:rsid w:val="00FC3ECF"/>
    <w:rsid w:val="00FE1BB0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1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AC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B6AC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7E0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6ACC"/>
    <w:rPr>
      <w:rFonts w:cs="Times New Roman"/>
    </w:rPr>
  </w:style>
  <w:style w:type="character" w:customStyle="1" w:styleId="leftitem">
    <w:name w:val="leftitem"/>
    <w:uiPriority w:val="99"/>
    <w:rsid w:val="000579F7"/>
    <w:rPr>
      <w:color w:val="000000"/>
      <w:sz w:val="24"/>
    </w:rPr>
  </w:style>
  <w:style w:type="paragraph" w:customStyle="1" w:styleId="EstiloProgUnitCursivaColorpersonalizadoRGB237">
    <w:name w:val="Estilo Prog_Unit + Cursiva Color personalizado(RGB(237"/>
    <w:aliases w:val="107,6))"/>
    <w:basedOn w:val="Normal"/>
    <w:link w:val="EstiloProgUnitCursivaColorpersonalizadoRGB237Car"/>
    <w:uiPriority w:val="99"/>
    <w:rsid w:val="003C6EFD"/>
    <w:pPr>
      <w:widowControl w:val="0"/>
      <w:ind w:left="-397"/>
      <w:jc w:val="both"/>
    </w:pPr>
    <w:rPr>
      <w:rFonts w:ascii="Verdana" w:hAnsi="Verdana"/>
      <w:i/>
      <w:iCs/>
      <w:color w:val="ED6B06"/>
      <w:sz w:val="28"/>
      <w:szCs w:val="22"/>
      <w:lang w:val="es-ES_tradnl"/>
    </w:rPr>
  </w:style>
  <w:style w:type="character" w:customStyle="1" w:styleId="EstiloProgUnitCursivaColorpersonalizadoRGB237Car">
    <w:name w:val="Estilo Prog_Unit + Cursiva Color personalizado(RGB(237 Car"/>
    <w:aliases w:val="107 Car,6)) Car"/>
    <w:basedOn w:val="DefaultParagraphFont"/>
    <w:link w:val="EstiloProgUnitCursivaColorpersonalizadoRGB237"/>
    <w:uiPriority w:val="99"/>
    <w:locked/>
    <w:rsid w:val="003C6EFD"/>
    <w:rPr>
      <w:rFonts w:ascii="Verdana" w:hAnsi="Verdana" w:cs="Times New Roman"/>
      <w:i/>
      <w:iCs/>
      <w:color w:val="ED6B06"/>
      <w:sz w:val="22"/>
      <w:szCs w:val="22"/>
      <w:lang w:val="es-ES_tradnl"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rsid w:val="007B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7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3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45</Pages>
  <Words>17007</Words>
  <Characters>-32766</Characters>
  <Application>Microsoft Office Outlook</Application>
  <DocSecurity>0</DocSecurity>
  <Lines>0</Lines>
  <Paragraphs>0</Paragraphs>
  <ScaleCrop>false</ScaleCrop>
  <Company>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1</dc:title>
  <dc:subject/>
  <dc:creator>vcastillo</dc:creator>
  <cp:keywords/>
  <dc:description/>
  <cp:lastModifiedBy>martrodr</cp:lastModifiedBy>
  <cp:revision>3</cp:revision>
  <dcterms:created xsi:type="dcterms:W3CDTF">2013-01-22T08:16:00Z</dcterms:created>
  <dcterms:modified xsi:type="dcterms:W3CDTF">2013-03-04T11:30:00Z</dcterms:modified>
</cp:coreProperties>
</file>