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C" w:rsidRPr="00F85958" w:rsidRDefault="00357FEC" w:rsidP="00ED7BAC">
      <w:pPr>
        <w:spacing w:line="480" w:lineRule="auto"/>
        <w:rPr>
          <w:color w:val="1F497D"/>
          <w:sz w:val="28"/>
          <w:szCs w:val="28"/>
        </w:rPr>
      </w:pPr>
    </w:p>
    <w:p w:rsidR="00357FEC" w:rsidRPr="00F85958" w:rsidRDefault="00357FEC" w:rsidP="00ED7BAC">
      <w:pPr>
        <w:spacing w:line="480" w:lineRule="auto"/>
        <w:jc w:val="center"/>
        <w:rPr>
          <w:color w:val="1F497D"/>
          <w:sz w:val="28"/>
          <w:szCs w:val="28"/>
        </w:rPr>
      </w:pPr>
    </w:p>
    <w:p w:rsidR="00357FEC" w:rsidRPr="00F85958" w:rsidRDefault="00357FEC" w:rsidP="00ED7BAC">
      <w:pPr>
        <w:spacing w:line="480" w:lineRule="auto"/>
        <w:jc w:val="center"/>
        <w:rPr>
          <w:color w:val="1F497D"/>
          <w:sz w:val="28"/>
          <w:szCs w:val="28"/>
        </w:rPr>
      </w:pPr>
    </w:p>
    <w:p w:rsidR="00357FEC" w:rsidRPr="00F85958" w:rsidRDefault="00357FEC" w:rsidP="00ED7BAC">
      <w:pPr>
        <w:spacing w:line="480" w:lineRule="auto"/>
        <w:rPr>
          <w:sz w:val="28"/>
          <w:szCs w:val="28"/>
        </w:rPr>
      </w:pPr>
    </w:p>
    <w:p w:rsidR="00357FEC" w:rsidRPr="00F85958" w:rsidRDefault="00357FEC" w:rsidP="00ED7BAC">
      <w:pPr>
        <w:keepNext/>
        <w:spacing w:before="240" w:after="60"/>
        <w:jc w:val="center"/>
        <w:outlineLvl w:val="2"/>
        <w:rPr>
          <w:rFonts w:ascii="Verdana" w:hAnsi="Verdana"/>
          <w:b/>
          <w:bCs/>
          <w:iCs/>
          <w:sz w:val="52"/>
          <w:szCs w:val="52"/>
        </w:rPr>
      </w:pPr>
      <w:r w:rsidRPr="00F85958">
        <w:rPr>
          <w:rFonts w:ascii="Verdana" w:hAnsi="Verdana"/>
          <w:b/>
          <w:bCs/>
          <w:iCs/>
          <w:sz w:val="96"/>
          <w:szCs w:val="96"/>
        </w:rPr>
        <w:t>Performance 2</w:t>
      </w:r>
      <w:r w:rsidRPr="00F85958">
        <w:rPr>
          <w:rFonts w:ascii="Verdana" w:hAnsi="Verdana"/>
          <w:b/>
          <w:bCs/>
          <w:iCs/>
          <w:sz w:val="96"/>
          <w:szCs w:val="96"/>
        </w:rPr>
        <w:br/>
      </w:r>
    </w:p>
    <w:p w:rsidR="00357FEC" w:rsidRPr="00F85958" w:rsidRDefault="00357FEC" w:rsidP="00ED7BAC">
      <w:pPr>
        <w:spacing w:before="240" w:line="360" w:lineRule="auto"/>
        <w:jc w:val="center"/>
        <w:outlineLvl w:val="6"/>
        <w:rPr>
          <w:rFonts w:ascii="Verdana" w:hAnsi="Verdana"/>
          <w:b/>
          <w:sz w:val="36"/>
          <w:szCs w:val="36"/>
        </w:rPr>
      </w:pPr>
      <w:r w:rsidRPr="00F85958">
        <w:rPr>
          <w:rFonts w:ascii="Verdana" w:hAnsi="Verdana"/>
          <w:b/>
          <w:bCs/>
          <w:sz w:val="52"/>
          <w:szCs w:val="52"/>
        </w:rPr>
        <w:t>Programació General</w:t>
      </w:r>
      <w:r w:rsidRPr="00F85958">
        <w:rPr>
          <w:rFonts w:ascii="Verdana" w:hAnsi="Verdana"/>
          <w:b/>
          <w:bCs/>
          <w:sz w:val="52"/>
          <w:szCs w:val="52"/>
        </w:rPr>
        <w:br/>
      </w:r>
      <w:r w:rsidRPr="00F85958">
        <w:rPr>
          <w:rFonts w:ascii="Verdana" w:hAnsi="Verdana"/>
          <w:b/>
          <w:bCs/>
          <w:sz w:val="52"/>
          <w:szCs w:val="52"/>
        </w:rPr>
        <w:br/>
      </w:r>
      <w:r w:rsidRPr="00F85958">
        <w:rPr>
          <w:rFonts w:ascii="Verdana" w:hAnsi="Verdana"/>
          <w:b/>
          <w:bCs/>
          <w:sz w:val="44"/>
          <w:szCs w:val="44"/>
        </w:rPr>
        <w:t>___________________________</w:t>
      </w:r>
      <w:r w:rsidRPr="00F85958">
        <w:rPr>
          <w:rFonts w:ascii="Verdana" w:hAnsi="Verdana"/>
          <w:b/>
          <w:sz w:val="44"/>
          <w:szCs w:val="44"/>
        </w:rPr>
        <w:br/>
      </w:r>
      <w:r w:rsidRPr="00F85958">
        <w:rPr>
          <w:rFonts w:ascii="Verdana" w:hAnsi="Verdana"/>
          <w:b/>
          <w:sz w:val="36"/>
          <w:szCs w:val="36"/>
        </w:rPr>
        <w:br/>
        <w:t>Àrea de Llengües Estrangeres</w:t>
      </w:r>
    </w:p>
    <w:p w:rsidR="00357FEC" w:rsidRPr="00F85958" w:rsidRDefault="00357FEC" w:rsidP="00ED7BAC">
      <w:pPr>
        <w:spacing w:before="240" w:line="360" w:lineRule="auto"/>
        <w:jc w:val="center"/>
        <w:outlineLvl w:val="6"/>
        <w:rPr>
          <w:rFonts w:ascii="Verdana" w:hAnsi="Verdana"/>
          <w:b/>
          <w:sz w:val="52"/>
          <w:szCs w:val="52"/>
        </w:rPr>
      </w:pPr>
      <w:r w:rsidRPr="00F85958">
        <w:rPr>
          <w:rFonts w:ascii="Verdana" w:hAnsi="Verdana"/>
          <w:b/>
          <w:sz w:val="52"/>
          <w:szCs w:val="52"/>
        </w:rPr>
        <w:t>Anglès</w:t>
      </w:r>
    </w:p>
    <w:p w:rsidR="00357FEC" w:rsidRPr="00F85958" w:rsidRDefault="00357FEC" w:rsidP="00ED7BAC">
      <w:pPr>
        <w:spacing w:before="240" w:line="360" w:lineRule="auto"/>
        <w:jc w:val="center"/>
        <w:outlineLvl w:val="6"/>
        <w:rPr>
          <w:b/>
          <w:sz w:val="28"/>
        </w:rPr>
      </w:pPr>
    </w:p>
    <w:p w:rsidR="00357FEC" w:rsidRPr="00F85958" w:rsidRDefault="00357FEC" w:rsidP="00ED7BAC">
      <w:pPr>
        <w:widowControl/>
        <w:spacing w:after="120"/>
        <w:jc w:val="both"/>
        <w:rPr>
          <w:rFonts w:ascii="Verdana" w:hAnsi="Verdana"/>
        </w:rPr>
      </w:pPr>
      <w:r w:rsidRPr="00F85958">
        <w:rPr>
          <w:rFonts w:ascii="Verdana" w:hAnsi="Verdana"/>
        </w:rPr>
        <w:br w:type="page"/>
      </w:r>
    </w:p>
    <w:p w:rsidR="00357FEC" w:rsidRPr="00F85958" w:rsidRDefault="00357FEC" w:rsidP="008E129D">
      <w:pPr>
        <w:pStyle w:val="ProgUnit"/>
        <w:rPr>
          <w:b/>
          <w:i/>
          <w:smallCaps/>
          <w:color w:val="9D1348"/>
          <w:szCs w:val="28"/>
        </w:rPr>
      </w:pPr>
      <w:r w:rsidRPr="00F85958">
        <w:rPr>
          <w:rStyle w:val="EstiloProgUnitMaysculasCar"/>
          <w:b/>
          <w:color w:val="9D1348"/>
          <w:sz w:val="28"/>
          <w:lang w:val="ca-ES"/>
        </w:rPr>
        <w:t>unitat introductòria</w:t>
      </w:r>
    </w:p>
    <w:p w:rsidR="00357FEC" w:rsidRPr="00F85958" w:rsidRDefault="00357FEC" w:rsidP="008E129D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 xml:space="preserve">S DEL FUNCIONAMENT DE </w:t>
      </w:r>
      <w:smartTag w:uri="urn:schemas-microsoft-com:office:smarttags" w:element="PersonName">
        <w:smartTagPr>
          <w:attr w:name="ProductID" w:val="LA LLENGUA I EL"/>
        </w:smartTagPr>
        <w:r>
          <w:rPr>
            <w:bCs/>
            <w:smallCaps/>
          </w:rPr>
          <w:t>LA LLENGUA I EL</w:t>
        </w:r>
      </w:smartTag>
      <w:r>
        <w:rPr>
          <w:bCs/>
          <w:smallCaps/>
        </w:rPr>
        <w:t xml:space="preserve"> SEU APRENENTATGE</w:t>
      </w:r>
    </w:p>
    <w:p w:rsidR="00357FEC" w:rsidRPr="008D48CF" w:rsidRDefault="00357FEC" w:rsidP="00C71DA0">
      <w:pPr>
        <w:pStyle w:val="Heading9"/>
        <w:ind w:left="-284"/>
        <w:rPr>
          <w:rFonts w:ascii="Verdana" w:hAnsi="Verdana"/>
          <w:b/>
          <w:bCs/>
          <w:smallCaps/>
          <w:sz w:val="20"/>
          <w:szCs w:val="20"/>
        </w:rPr>
      </w:pPr>
      <w:r w:rsidRPr="008D48CF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8E129D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26"/>
        </w:numPr>
        <w:ind w:left="426" w:hanging="426"/>
        <w:rPr>
          <w:lang w:val="ca-ES"/>
        </w:rPr>
      </w:pPr>
      <w:r w:rsidRPr="00F85958">
        <w:rPr>
          <w:lang w:val="ca-ES"/>
        </w:rPr>
        <w:t>Repassar i utilitzar correctament estructures gramaticals complexes i les funcions necessàries per a aconseguir comunicar-se amb correcció:</w:t>
      </w:r>
    </w:p>
    <w:p w:rsidR="00357FEC" w:rsidRPr="004B187F" w:rsidRDefault="00357FEC" w:rsidP="003441A1">
      <w:pPr>
        <w:pStyle w:val="Progguin"/>
        <w:ind w:left="709" w:hanging="283"/>
        <w:rPr>
          <w:lang w:val="en-US"/>
        </w:rPr>
      </w:pPr>
      <w:r w:rsidRPr="004B187F">
        <w:rPr>
          <w:lang w:val="en-US"/>
        </w:rPr>
        <w:t>Els temps verbals (</w:t>
      </w:r>
      <w:r w:rsidRPr="004B187F">
        <w:rPr>
          <w:i/>
          <w:lang w:val="en-US"/>
        </w:rPr>
        <w:t>Tense review</w:t>
      </w:r>
      <w:r w:rsidRPr="004B187F">
        <w:rPr>
          <w:lang w:val="en-US"/>
        </w:rPr>
        <w:t>): present, passat i futur.</w:t>
      </w:r>
    </w:p>
    <w:p w:rsidR="00357FEC" w:rsidRPr="00F85958" w:rsidRDefault="00357FEC" w:rsidP="008E129D">
      <w:pPr>
        <w:pStyle w:val="Progprequeostit"/>
      </w:pPr>
      <w:r w:rsidRPr="00F85958"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2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 i consolidar estructures lingüístiques: </w:t>
      </w:r>
      <w:r w:rsidRPr="00F85958">
        <w:rPr>
          <w:i/>
          <w:lang w:val="ca-ES"/>
        </w:rPr>
        <w:t>Round-up.</w:t>
      </w:r>
    </w:p>
    <w:p w:rsidR="00357FEC" w:rsidRPr="00F85958" w:rsidRDefault="00357FEC" w:rsidP="008E129D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AB564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 xml:space="preserve">S DEL FUNCIONAMENT DE </w:t>
      </w:r>
      <w:smartTag w:uri="urn:schemas-microsoft-com:office:smarttags" w:element="PersonName">
        <w:smartTagPr>
          <w:attr w:name="ProductID" w:val="LA LLENGUA I"/>
        </w:smartTagPr>
        <w:smartTag w:uri="urn:schemas-microsoft-com:office:smarttags" w:element="PersonName">
          <w:smartTagPr>
            <w:attr w:name="ProductID" w:val="LA LLENGUA I EL"/>
          </w:smartTagPr>
          <w:r>
            <w:rPr>
              <w:bCs/>
              <w:smallCaps/>
            </w:rPr>
            <w:t>LA LLENGUA I</w:t>
          </w:r>
        </w:smartTag>
        <w:r>
          <w:rPr>
            <w:bCs/>
            <w:smallCaps/>
          </w:rPr>
          <w:t xml:space="preserve"> EL</w:t>
        </w:r>
      </w:smartTag>
      <w:r>
        <w:rPr>
          <w:bCs/>
          <w:smallCaps/>
        </w:rPr>
        <w:t xml:space="preserve"> SEU APRENENTATGE</w:t>
      </w:r>
    </w:p>
    <w:p w:rsidR="00357FEC" w:rsidRPr="008D48CF" w:rsidRDefault="00357FEC" w:rsidP="00C71DA0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8D48CF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4502D7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26"/>
        </w:numPr>
        <w:ind w:left="426" w:hanging="426"/>
        <w:rPr>
          <w:lang w:val="ca-ES"/>
        </w:rPr>
      </w:pPr>
      <w:r w:rsidRPr="00F85958">
        <w:rPr>
          <w:lang w:val="ca-ES"/>
        </w:rPr>
        <w:t>Observació d’una fotografia i lectura d’un perfil personal. Comunicació oral parlant de la vida del personatge  (</w:t>
      </w:r>
      <w:r w:rsidRPr="004502D7">
        <w:rPr>
          <w:i/>
          <w:lang w:val="ca-ES"/>
        </w:rPr>
        <w:t>Students’ Book</w:t>
      </w:r>
      <w:r w:rsidRPr="003441A1">
        <w:rPr>
          <w:lang w:val="ca-ES"/>
        </w:rPr>
        <w:t xml:space="preserve">, </w:t>
      </w:r>
      <w:r w:rsidRPr="00F85958">
        <w:rPr>
          <w:lang w:val="ca-ES"/>
        </w:rPr>
        <w:t>pàg. 5).</w:t>
      </w:r>
    </w:p>
    <w:p w:rsidR="00357FEC" w:rsidRPr="00F85958" w:rsidRDefault="00357FEC" w:rsidP="00E8698B">
      <w:pPr>
        <w:pStyle w:val="textota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 xml:space="preserve">Interacció oral formulant i responent les preguntes proposades </w:t>
      </w:r>
      <w:r>
        <w:rPr>
          <w:rFonts w:ascii="Verdana" w:hAnsi="Verdana"/>
          <w:sz w:val="20"/>
          <w:lang w:val="ca-ES"/>
        </w:rPr>
        <w:t xml:space="preserve">per tal de poder </w:t>
      </w:r>
      <w:r w:rsidRPr="00F85958">
        <w:rPr>
          <w:rFonts w:ascii="Verdana" w:hAnsi="Verdana"/>
          <w:sz w:val="20"/>
          <w:lang w:val="ca-ES"/>
        </w:rPr>
        <w:t>personalitzar sobre la vida de l’alumne i utilitzar els temps verbals de present, passat i futur (</w:t>
      </w:r>
      <w:r w:rsidRPr="00F85958">
        <w:rPr>
          <w:rFonts w:ascii="Verdana" w:hAnsi="Verdana"/>
          <w:b/>
          <w:sz w:val="20"/>
          <w:lang w:val="ca-ES"/>
        </w:rPr>
        <w:t>All about you</w:t>
      </w:r>
      <w:r w:rsidRPr="00F85958">
        <w:rPr>
          <w:rFonts w:ascii="Verdana" w:hAnsi="Verdana"/>
          <w:sz w:val="20"/>
          <w:lang w:val="ca-ES"/>
        </w:rPr>
        <w:t>). (</w:t>
      </w:r>
      <w:r w:rsidRPr="00F85958">
        <w:rPr>
          <w:rFonts w:ascii="Verdana" w:hAnsi="Verdana"/>
          <w:i/>
          <w:sz w:val="20"/>
          <w:lang w:val="ca-ES"/>
        </w:rPr>
        <w:t xml:space="preserve">Students’ Book, </w:t>
      </w:r>
      <w:r w:rsidRPr="00F85958">
        <w:rPr>
          <w:rFonts w:ascii="Verdana" w:hAnsi="Verdana"/>
          <w:sz w:val="20"/>
          <w:lang w:val="ca-ES"/>
        </w:rPr>
        <w:t>pàg. 5).</w:t>
      </w:r>
    </w:p>
    <w:p w:rsidR="00357FEC" w:rsidRPr="00F85958" w:rsidRDefault="00357FEC" w:rsidP="00E8698B">
      <w:pPr>
        <w:pStyle w:val="textota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 xml:space="preserve">Realització d’exercicis de gramàtica per a repassar els temps verbals: </w:t>
      </w:r>
      <w:r w:rsidRPr="00450E1A">
        <w:rPr>
          <w:rFonts w:ascii="Verdana" w:hAnsi="Verdana"/>
          <w:i/>
          <w:sz w:val="20"/>
          <w:lang w:val="ca-ES"/>
        </w:rPr>
        <w:t>expressing the present, expressing the past, expressing the future</w:t>
      </w:r>
      <w:r w:rsidRPr="00F85958">
        <w:rPr>
          <w:rFonts w:ascii="Verdana" w:hAnsi="Verdana"/>
          <w:sz w:val="20"/>
          <w:lang w:val="ca-ES"/>
        </w:rPr>
        <w:t xml:space="preserve"> i comprovació de les respostes (</w:t>
      </w:r>
      <w:r w:rsidRPr="00F85958">
        <w:rPr>
          <w:rFonts w:ascii="Verdana" w:hAnsi="Verdana"/>
          <w:i/>
          <w:sz w:val="20"/>
          <w:lang w:val="ca-ES"/>
        </w:rPr>
        <w:t xml:space="preserve">Students’ Book, </w:t>
      </w:r>
      <w:r w:rsidRPr="00F85958">
        <w:rPr>
          <w:rFonts w:ascii="Verdana" w:hAnsi="Verdana"/>
          <w:sz w:val="20"/>
          <w:lang w:val="ca-ES"/>
        </w:rPr>
        <w:t>pàgs. 6 i 7).</w:t>
      </w:r>
    </w:p>
    <w:p w:rsidR="00357FEC" w:rsidRPr="004502D7" w:rsidRDefault="00357FEC" w:rsidP="00E8698B">
      <w:pPr>
        <w:pStyle w:val="textota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ca-ES"/>
        </w:rPr>
      </w:pPr>
      <w:r w:rsidRPr="004502D7">
        <w:rPr>
          <w:rFonts w:ascii="Verdana" w:hAnsi="Verdana"/>
          <w:sz w:val="20"/>
          <w:lang w:val="ca-ES"/>
        </w:rPr>
        <w:t>Pràctica de la gramàtica de la unitat en contexts reals de comunicació (</w:t>
      </w:r>
      <w:r w:rsidRPr="004502D7">
        <w:rPr>
          <w:rFonts w:ascii="Verdana" w:hAnsi="Verdana"/>
          <w:b/>
          <w:sz w:val="20"/>
          <w:lang w:val="ca-ES"/>
        </w:rPr>
        <w:t>Round-up</w:t>
      </w:r>
      <w:r w:rsidRPr="004502D7">
        <w:rPr>
          <w:rFonts w:ascii="Verdana" w:hAnsi="Verdana"/>
          <w:sz w:val="20"/>
          <w:lang w:val="ca-ES"/>
        </w:rPr>
        <w:t xml:space="preserve">, </w:t>
      </w:r>
      <w:r w:rsidRPr="004502D7">
        <w:rPr>
          <w:rFonts w:ascii="Verdana" w:hAnsi="Verdana"/>
          <w:i/>
          <w:sz w:val="20"/>
          <w:lang w:val="ca-ES"/>
        </w:rPr>
        <w:t>Students’ Book</w:t>
      </w:r>
      <w:r w:rsidRPr="004502D7">
        <w:rPr>
          <w:rFonts w:ascii="Verdana" w:hAnsi="Verdana"/>
          <w:sz w:val="20"/>
          <w:lang w:val="ca-ES"/>
        </w:rPr>
        <w:t>, pàg. 8):</w:t>
      </w:r>
    </w:p>
    <w:p w:rsidR="00357FEC" w:rsidRPr="00F85958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 xml:space="preserve">Tornar a escriure unes frases fent servir les expressions proposades i el temps verbal adequat. </w:t>
      </w:r>
    </w:p>
    <w:p w:rsidR="00357FEC" w:rsidRPr="00F85958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>Escriure les preguntes a unes respostes donades. (</w:t>
      </w:r>
      <w:r w:rsidRPr="00F85958">
        <w:rPr>
          <w:rFonts w:ascii="Verdana" w:hAnsi="Verdana"/>
          <w:i/>
          <w:sz w:val="20"/>
          <w:lang w:val="ca-ES"/>
        </w:rPr>
        <w:t xml:space="preserve">Students’ Book, </w:t>
      </w:r>
      <w:r w:rsidRPr="00F85958">
        <w:rPr>
          <w:rFonts w:ascii="Verdana" w:hAnsi="Verdana"/>
          <w:sz w:val="20"/>
          <w:lang w:val="ca-ES"/>
        </w:rPr>
        <w:t>pàg. 8).</w:t>
      </w:r>
    </w:p>
    <w:p w:rsidR="00357FEC" w:rsidRPr="00F85958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 xml:space="preserve">Completar unes frases. </w:t>
      </w:r>
    </w:p>
    <w:p w:rsidR="00357FEC" w:rsidRPr="00F85958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F85958">
        <w:rPr>
          <w:rFonts w:ascii="Verdana" w:hAnsi="Verdana"/>
          <w:sz w:val="20"/>
          <w:lang w:val="ca-ES"/>
        </w:rPr>
        <w:t xml:space="preserve">Discriminar l’opció correcta entre dues frases proposades en un diàleg. </w:t>
      </w:r>
    </w:p>
    <w:p w:rsidR="00357FEC" w:rsidRPr="009C3359" w:rsidRDefault="00357FEC" w:rsidP="00E8698B">
      <w:pPr>
        <w:pStyle w:val="textotab"/>
        <w:numPr>
          <w:ilvl w:val="0"/>
          <w:numId w:val="22"/>
        </w:numPr>
        <w:ind w:hanging="294"/>
        <w:rPr>
          <w:lang w:val="ca-ES"/>
        </w:rPr>
      </w:pPr>
      <w:r w:rsidRPr="00F85958">
        <w:rPr>
          <w:rFonts w:ascii="Verdana" w:hAnsi="Verdana"/>
          <w:sz w:val="20"/>
          <w:lang w:val="ca-ES"/>
        </w:rPr>
        <w:t>Llegir i corregir els errors gramaticals d’un correu electrònic.</w:t>
      </w:r>
    </w:p>
    <w:p w:rsidR="00357FEC" w:rsidRPr="008D48CF" w:rsidRDefault="00357FEC" w:rsidP="00C71DA0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8D48CF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9906DB" w:rsidRDefault="00357FEC" w:rsidP="00E8698B">
      <w:pPr>
        <w:pStyle w:val="textota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ca-ES"/>
        </w:rPr>
      </w:pPr>
      <w:r w:rsidRPr="009906DB">
        <w:rPr>
          <w:rFonts w:ascii="Verdana" w:hAnsi="Verdana"/>
          <w:sz w:val="20"/>
          <w:lang w:val="ca-ES"/>
        </w:rPr>
        <w:t xml:space="preserve">Reflexió sobre les estratègies utilitzades per a millorar la gramàtica: </w:t>
      </w:r>
    </w:p>
    <w:p w:rsidR="00357FEC" w:rsidRPr="009C3359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9C3359">
        <w:rPr>
          <w:rFonts w:ascii="Verdana" w:hAnsi="Verdana"/>
          <w:b/>
          <w:sz w:val="20"/>
          <w:lang w:val="ca-ES"/>
        </w:rPr>
        <w:t>Round-up</w:t>
      </w:r>
      <w:r w:rsidRPr="009C3359">
        <w:rPr>
          <w:rFonts w:ascii="Verdana" w:hAnsi="Verdana"/>
          <w:sz w:val="20"/>
          <w:lang w:val="ca-ES"/>
        </w:rPr>
        <w:t xml:space="preserve"> (</w:t>
      </w:r>
      <w:r w:rsidRPr="009C3359">
        <w:rPr>
          <w:rFonts w:ascii="Verdana" w:hAnsi="Verdana"/>
          <w:i/>
          <w:sz w:val="20"/>
          <w:lang w:val="ca-ES"/>
        </w:rPr>
        <w:t>Students’ Book</w:t>
      </w:r>
      <w:r w:rsidRPr="009C3359">
        <w:rPr>
          <w:rFonts w:ascii="Verdana" w:hAnsi="Verdana"/>
          <w:sz w:val="20"/>
          <w:lang w:val="ca-ES"/>
        </w:rPr>
        <w:t>, pàg. 8).</w:t>
      </w:r>
    </w:p>
    <w:p w:rsidR="00357FEC" w:rsidRPr="00F85958" w:rsidRDefault="00357FEC" w:rsidP="008E129D">
      <w:pPr>
        <w:pStyle w:val="ProgTitle"/>
        <w:rPr>
          <w:color w:val="9D1348"/>
        </w:rPr>
      </w:pPr>
      <w:r w:rsidRPr="00F85958">
        <w:rPr>
          <w:color w:val="9D1348"/>
        </w:rPr>
        <w:t xml:space="preserve">III. TRACTAMENT DE </w:t>
      </w:r>
      <w:smartTag w:uri="urn:schemas-microsoft-com:office:smarttags" w:element="PersonName">
        <w:smartTagPr>
          <w:attr w:name="ProductID" w:val="LA DIVERSITAT"/>
        </w:smartTagPr>
        <w:r w:rsidRPr="00F85958">
          <w:rPr>
            <w:color w:val="9D1348"/>
          </w:rPr>
          <w:t>LA DIVERSITAT</w:t>
        </w:r>
      </w:smartTag>
    </w:p>
    <w:p w:rsidR="00357FEC" w:rsidRPr="00F85958" w:rsidRDefault="00357FEC" w:rsidP="008E129D">
      <w:pPr>
        <w:pStyle w:val="ProgSubtitle"/>
        <w:rPr>
          <w:b/>
          <w:color w:val="9D1348"/>
        </w:rPr>
      </w:pPr>
      <w:r w:rsidRPr="00F85958">
        <w:rPr>
          <w:b/>
          <w:color w:val="9D1348"/>
        </w:rPr>
        <w:t>Activitats de reforç</w:t>
      </w:r>
    </w:p>
    <w:p w:rsidR="00357FEC" w:rsidRPr="009C3359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9C3359">
        <w:rPr>
          <w:b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</w:t>
      </w:r>
      <w:r>
        <w:rPr>
          <w:bCs/>
          <w:i/>
          <w:lang w:val="ca-ES"/>
        </w:rPr>
        <w:t>r</w:t>
      </w:r>
      <w:r w:rsidRPr="00F85958">
        <w:rPr>
          <w:bCs/>
          <w:i/>
          <w:lang w:val="ca-ES"/>
        </w:rPr>
        <w:t xml:space="preserve">eference (Sartre Unit, pàgs. </w:t>
      </w:r>
      <w:smartTag w:uri="urn:schemas-microsoft-com:office:smarttags" w:element="metricconverter">
        <w:smartTagPr>
          <w:attr w:name="ProductID" w:val="102 a"/>
        </w:smartTagPr>
        <w:r w:rsidRPr="00F85958">
          <w:rPr>
            <w:bCs/>
            <w:i/>
            <w:lang w:val="ca-ES"/>
          </w:rPr>
          <w:t>102 a</w:t>
        </w:r>
      </w:smartTag>
      <w:r w:rsidRPr="00F85958">
        <w:rPr>
          <w:bCs/>
          <w:i/>
          <w:lang w:val="ca-ES"/>
        </w:rPr>
        <w:t xml:space="preserve"> 105).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Irregular verbs (pàgs. 132 i 133).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Phrasal verbs (pàgs. </w:t>
      </w:r>
      <w:smartTag w:uri="urn:schemas-microsoft-com:office:smarttags" w:element="metricconverter">
        <w:smartTagPr>
          <w:attr w:name="ProductID" w:val="134 a"/>
        </w:smartTagPr>
        <w:r w:rsidRPr="00F85958">
          <w:rPr>
            <w:bCs/>
            <w:i/>
            <w:lang w:val="ca-ES"/>
          </w:rPr>
          <w:t>134 a</w:t>
        </w:r>
      </w:smartTag>
      <w:r w:rsidRPr="00F85958">
        <w:rPr>
          <w:bCs/>
          <w:i/>
          <w:lang w:val="ca-ES"/>
        </w:rPr>
        <w:t xml:space="preserve"> 136).</w:t>
      </w:r>
    </w:p>
    <w:p w:rsidR="00357FEC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i/>
          <w:lang w:val="ca-ES"/>
        </w:rPr>
      </w:pPr>
      <w:r w:rsidRPr="00F85958">
        <w:rPr>
          <w:i/>
          <w:lang w:val="ca-ES"/>
        </w:rPr>
        <w:t>Active Teach.</w:t>
      </w:r>
    </w:p>
    <w:p w:rsidR="00357FEC" w:rsidRDefault="00357FEC" w:rsidP="009C3359">
      <w:pPr>
        <w:pStyle w:val="ProgPunto"/>
        <w:ind w:left="709"/>
        <w:rPr>
          <w:i/>
          <w:lang w:val="ca-ES"/>
        </w:rPr>
      </w:pPr>
    </w:p>
    <w:p w:rsidR="00357FEC" w:rsidRPr="00F85958" w:rsidRDefault="00357FEC" w:rsidP="009C3359">
      <w:pPr>
        <w:pStyle w:val="ProgPunto"/>
        <w:ind w:left="709"/>
        <w:rPr>
          <w:i/>
          <w:lang w:val="ca-ES"/>
        </w:rPr>
      </w:pP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(pàgs. </w:t>
      </w:r>
      <w:smartTag w:uri="urn:schemas-microsoft-com:office:smarttags" w:element="metricconverter">
        <w:smartTagPr>
          <w:attr w:name="ProductID" w:val="90 a"/>
        </w:smartTagPr>
        <w:r w:rsidRPr="00F85958">
          <w:rPr>
            <w:bCs/>
            <w:i/>
            <w:lang w:val="ca-ES"/>
          </w:rPr>
          <w:t>90 a</w:t>
        </w:r>
      </w:smartTag>
      <w:r w:rsidRPr="00F85958">
        <w:rPr>
          <w:bCs/>
          <w:i/>
          <w:lang w:val="ca-ES"/>
        </w:rPr>
        <w:t xml:space="preserve"> 113).</w:t>
      </w:r>
    </w:p>
    <w:p w:rsidR="00357FEC" w:rsidRPr="009C3359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C3359">
        <w:rPr>
          <w:bCs/>
          <w:i/>
          <w:lang w:val="ca-ES"/>
        </w:rPr>
        <w:t>Consulta de MyEnglishLab (Workbook online).</w:t>
      </w:r>
    </w:p>
    <w:p w:rsidR="00357FEC" w:rsidRPr="00F85958" w:rsidRDefault="00357FEC" w:rsidP="009C3359">
      <w:pPr>
        <w:pStyle w:val="ProgPunto"/>
        <w:ind w:left="2340" w:hanging="360"/>
        <w:rPr>
          <w:bCs/>
          <w:i/>
          <w:lang w:val="ca-ES"/>
        </w:rPr>
      </w:pPr>
    </w:p>
    <w:p w:rsidR="00357FEC" w:rsidRPr="00F85958" w:rsidRDefault="00357FEC" w:rsidP="008E129D">
      <w:pPr>
        <w:pStyle w:val="ProgSubtitle"/>
        <w:rPr>
          <w:b/>
          <w:color w:val="9D1348"/>
        </w:rPr>
      </w:pPr>
      <w:r w:rsidRPr="00F85958">
        <w:rPr>
          <w:b/>
          <w:color w:val="9D1348"/>
        </w:rPr>
        <w:t>Activitats d’ampliació</w:t>
      </w:r>
    </w:p>
    <w:p w:rsidR="00357FEC" w:rsidRPr="00F85958" w:rsidRDefault="00357FEC" w:rsidP="009C3359">
      <w:pPr>
        <w:pStyle w:val="ProgPunto"/>
        <w:tabs>
          <w:tab w:val="num" w:pos="426"/>
        </w:tabs>
        <w:ind w:left="426" w:hanging="426"/>
        <w:rPr>
          <w:bCs/>
          <w:i/>
          <w:lang w:val="ca-ES"/>
        </w:rPr>
      </w:pPr>
      <w:r w:rsidRPr="00F85958">
        <w:rPr>
          <w:b/>
          <w:lang w:val="ca-ES"/>
        </w:rPr>
        <w:t>Teacher’s Guide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Optional activities, Additional activities, Extra help, Extra challenge, Optional exercises, Tips.</w:t>
      </w:r>
    </w:p>
    <w:p w:rsidR="00357FEC" w:rsidRPr="00F85958" w:rsidRDefault="00357FEC" w:rsidP="008E129D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  <w:r>
        <w:rPr>
          <w:rFonts w:ascii="Verdana" w:hAnsi="Verdana"/>
          <w:b/>
          <w:smallCaps/>
          <w:color w:val="1F497D"/>
          <w:sz w:val="20"/>
          <w:lang w:val="ca-ES"/>
        </w:rPr>
        <w:br w:type="page"/>
      </w:r>
    </w:p>
    <w:p w:rsidR="00357FEC" w:rsidRPr="004B187F" w:rsidRDefault="00357FEC" w:rsidP="00ED7BAC">
      <w:pPr>
        <w:pStyle w:val="ProgUnit"/>
        <w:rPr>
          <w:b/>
          <w:i/>
          <w:smallCaps/>
          <w:color w:val="9D1348"/>
          <w:szCs w:val="28"/>
          <w:lang w:val="en-US"/>
        </w:rPr>
      </w:pPr>
      <w:r w:rsidRPr="00F85958">
        <w:rPr>
          <w:rStyle w:val="EstiloProgUnitMaysculasCar"/>
          <w:b/>
          <w:color w:val="9D1348"/>
          <w:sz w:val="28"/>
          <w:lang w:val="ca-ES"/>
        </w:rPr>
        <w:t>unitat</w:t>
      </w:r>
      <w:r w:rsidRPr="004B187F">
        <w:rPr>
          <w:b/>
          <w:smallCaps/>
          <w:color w:val="9D1348"/>
          <w:lang w:val="en-US"/>
        </w:rPr>
        <w:t xml:space="preserve"> 1 – </w:t>
      </w:r>
      <w:r w:rsidRPr="004B187F">
        <w:rPr>
          <w:b/>
          <w:i/>
          <w:color w:val="9D1348"/>
          <w:szCs w:val="28"/>
          <w:lang w:val="en-US"/>
        </w:rPr>
        <w:t>Study success</w:t>
      </w:r>
    </w:p>
    <w:p w:rsidR="00357FEC" w:rsidRPr="00F85958" w:rsidRDefault="00357FEC" w:rsidP="00EA3740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8D2227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8D2227">
        <w:rPr>
          <w:bCs/>
          <w:smallCaps/>
        </w:rPr>
        <w:t xml:space="preserve">dimensió COMUNICATIVA </w:t>
      </w:r>
    </w:p>
    <w:p w:rsidR="00357FEC" w:rsidRPr="00F47D83" w:rsidRDefault="00357FEC" w:rsidP="00F47D83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F47D83">
        <w:rPr>
          <w:b w:val="0"/>
          <w:bCs/>
          <w:caps w:val="0"/>
          <w:smallCaps/>
        </w:rPr>
        <w:t>-</w:t>
      </w:r>
      <w:r>
        <w:rPr>
          <w:bCs/>
          <w:smallCaps/>
        </w:rPr>
        <w:t xml:space="preserve"> </w:t>
      </w:r>
      <w:r w:rsidRPr="00F47D83">
        <w:rPr>
          <w:bCs/>
          <w:smallCaps/>
        </w:rPr>
        <w:t>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27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 i específica i  seguir els arguments de textos orals emesos en diferents contextos comunicatius:</w:t>
      </w:r>
    </w:p>
    <w:p w:rsidR="00357FEC" w:rsidRPr="00255D78" w:rsidRDefault="00357FEC" w:rsidP="00E8698B">
      <w:pPr>
        <w:pStyle w:val="textotab"/>
        <w:numPr>
          <w:ilvl w:val="0"/>
          <w:numId w:val="22"/>
        </w:numPr>
        <w:ind w:hanging="294"/>
        <w:rPr>
          <w:rFonts w:ascii="Verdana" w:hAnsi="Verdana"/>
          <w:sz w:val="20"/>
          <w:lang w:val="ca-ES"/>
        </w:rPr>
      </w:pPr>
      <w:r w:rsidRPr="00255D78">
        <w:rPr>
          <w:rFonts w:ascii="Verdana" w:hAnsi="Verdana"/>
          <w:sz w:val="20"/>
          <w:lang w:val="ca-ES"/>
        </w:rPr>
        <w:t>Dos estudiants descrivint les seves habilitats i el seu mètode d’estudi (</w:t>
      </w:r>
      <w:r w:rsidRPr="00255D78">
        <w:rPr>
          <w:rFonts w:ascii="Verdana" w:hAnsi="Verdana"/>
          <w:i/>
          <w:sz w:val="20"/>
          <w:lang w:val="ca-ES"/>
        </w:rPr>
        <w:t>Are you a good student?</w:t>
      </w:r>
      <w:r w:rsidRPr="00255D78">
        <w:rPr>
          <w:rFonts w:ascii="Verdana" w:hAnsi="Verdana"/>
          <w:sz w:val="20"/>
          <w:lang w:val="ca-ES"/>
        </w:rPr>
        <w:t xml:space="preserve"> – </w:t>
      </w:r>
      <w:r w:rsidRPr="00255D78">
        <w:rPr>
          <w:rFonts w:ascii="Verdana" w:hAnsi="Verdana"/>
          <w:b/>
          <w:sz w:val="20"/>
          <w:lang w:val="ca-ES"/>
        </w:rPr>
        <w:t>Focus on the Topic</w:t>
      </w:r>
      <w:r w:rsidRPr="00255D78">
        <w:rPr>
          <w:rFonts w:ascii="Verdana" w:hAnsi="Verdana"/>
          <w:sz w:val="20"/>
          <w:lang w:val="ca-ES"/>
        </w:rPr>
        <w:t>).</w:t>
      </w:r>
    </w:p>
    <w:p w:rsidR="00357FEC" w:rsidRPr="00F85958" w:rsidRDefault="00357FEC" w:rsidP="008D48CF">
      <w:pPr>
        <w:pStyle w:val="Progguin"/>
        <w:ind w:left="709" w:hanging="294"/>
      </w:pPr>
      <w:r w:rsidRPr="00F85958">
        <w:t>Una entrevista amb un expert en tècniques i destreses d’estudi, donant consells per a optimitzar</w:t>
      </w:r>
      <w:r>
        <w:t>-ne</w:t>
      </w:r>
      <w:r w:rsidRPr="00F85958">
        <w:t xml:space="preserve"> el resultat (</w:t>
      </w:r>
      <w:r w:rsidRPr="00F85958">
        <w:rPr>
          <w:i/>
        </w:rPr>
        <w:t>Study tips</w:t>
      </w:r>
      <w:r w:rsidRPr="00F85958">
        <w:t>).</w:t>
      </w:r>
    </w:p>
    <w:p w:rsidR="00357FEC" w:rsidRPr="00F85958" w:rsidRDefault="00357FEC" w:rsidP="00E8698B">
      <w:pPr>
        <w:pStyle w:val="ProgPunto"/>
        <w:numPr>
          <w:ilvl w:val="0"/>
          <w:numId w:val="28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 xml:space="preserve">Utilitzar estratègies per a millorar les destreses de comprensió oral, </w:t>
      </w:r>
      <w:r w:rsidRPr="00F85958">
        <w:rPr>
          <w:b/>
          <w:lang w:val="ca-ES"/>
        </w:rPr>
        <w:t>Listening Strategies:</w:t>
      </w:r>
      <w:r w:rsidRPr="00F85958">
        <w:rPr>
          <w:lang w:val="ca-ES"/>
        </w:rPr>
        <w:t xml:space="preserve"> respondre a preguntes d’elecció múltiple (</w:t>
      </w:r>
      <w:r w:rsidRPr="00F85958">
        <w:rPr>
          <w:i/>
          <w:lang w:val="ca-ES"/>
        </w:rPr>
        <w:t>Answering múltiple-choice questions).</w:t>
      </w:r>
    </w:p>
    <w:p w:rsidR="00357FEC" w:rsidRPr="00F85958" w:rsidRDefault="00357FEC" w:rsidP="00E8698B">
      <w:pPr>
        <w:pStyle w:val="ProgPunto"/>
        <w:numPr>
          <w:ilvl w:val="0"/>
          <w:numId w:val="27"/>
        </w:numPr>
        <w:ind w:left="426" w:hanging="426"/>
        <w:rPr>
          <w:lang w:val="ca-ES"/>
        </w:rPr>
      </w:pPr>
      <w:r w:rsidRPr="00F85958">
        <w:rPr>
          <w:lang w:val="ca-ES"/>
        </w:rPr>
        <w:t>Expressar-se i interactuar oralment amb fluïdesa, precisió i correcció fent servir els recursos i estratègies adequades a les situacions de comunicació per a:</w:t>
      </w:r>
    </w:p>
    <w:p w:rsidR="00357FEC" w:rsidRPr="00F85958" w:rsidRDefault="00357FEC" w:rsidP="008D48CF">
      <w:pPr>
        <w:pStyle w:val="Progguin"/>
        <w:tabs>
          <w:tab w:val="num" w:pos="709"/>
        </w:tabs>
        <w:ind w:left="709" w:hanging="283"/>
      </w:pPr>
      <w:r w:rsidRPr="00F85958">
        <w:t>Funció: Descriure imatges (</w:t>
      </w:r>
      <w:r w:rsidRPr="00F85958">
        <w:rPr>
          <w:i/>
        </w:rPr>
        <w:t>Describing a picture</w:t>
      </w:r>
      <w:r w:rsidRPr="00F85958">
        <w:t>).</w:t>
      </w:r>
    </w:p>
    <w:p w:rsidR="00357FEC" w:rsidRPr="00F85958" w:rsidRDefault="00357FEC" w:rsidP="008D48CF">
      <w:pPr>
        <w:pStyle w:val="Progguin"/>
        <w:tabs>
          <w:tab w:val="num" w:pos="709"/>
        </w:tabs>
        <w:ind w:left="709" w:hanging="283"/>
      </w:pPr>
      <w:r w:rsidRPr="00F85958">
        <w:rPr>
          <w:b/>
        </w:rPr>
        <w:t>Useful language</w:t>
      </w:r>
      <w:r w:rsidRPr="00F85958">
        <w:t>: utilitzar expressions adequades per a descriure posició / descriure allò que es veu / fer especulacions sobre les imatges.</w:t>
      </w:r>
    </w:p>
    <w:p w:rsidR="00357FEC" w:rsidRPr="00F85958" w:rsidRDefault="00357FEC" w:rsidP="00230FD8">
      <w:pPr>
        <w:pStyle w:val="Progguin"/>
        <w:numPr>
          <w:ilvl w:val="0"/>
          <w:numId w:val="0"/>
        </w:numPr>
        <w:rPr>
          <w:color w:val="1F497D"/>
        </w:rPr>
      </w:pPr>
    </w:p>
    <w:p w:rsidR="00357FEC" w:rsidRPr="00F47D83" w:rsidRDefault="00357FEC" w:rsidP="00F47D83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F47D83">
        <w:rPr>
          <w:bCs/>
          <w:smallCaps/>
        </w:rPr>
        <w:t>-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29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general, específica i detallada en textos de naturalesa diferent:</w:t>
      </w:r>
    </w:p>
    <w:p w:rsidR="00357FEC" w:rsidRPr="00F85958" w:rsidRDefault="00357FEC" w:rsidP="008D48CF">
      <w:pPr>
        <w:pStyle w:val="Progguin"/>
        <w:ind w:left="709" w:hanging="283"/>
      </w:pPr>
      <w:r w:rsidRPr="00F85958">
        <w:t>Fitxes que descriuen les característiques de dos estudiants (</w:t>
      </w:r>
      <w:r w:rsidRPr="00F85958">
        <w:rPr>
          <w:i/>
        </w:rPr>
        <w:t>Are you a good studen</w:t>
      </w:r>
      <w:r w:rsidRPr="00F85958">
        <w:t xml:space="preserve">t? – </w:t>
      </w:r>
      <w:r w:rsidRPr="00F85958">
        <w:rPr>
          <w:b/>
        </w:rPr>
        <w:t>Focus on the Topic</w:t>
      </w:r>
      <w:r w:rsidRPr="00F85958">
        <w:t xml:space="preserve">).               </w:t>
      </w:r>
    </w:p>
    <w:p w:rsidR="00357FEC" w:rsidRPr="004B187F" w:rsidRDefault="00357FEC" w:rsidP="008D48CF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Un text adaptat sobre tècniques i idees eficients per a millorar l’estudi (</w:t>
      </w:r>
      <w:r w:rsidRPr="004B187F">
        <w:rPr>
          <w:i/>
          <w:lang w:val="en-US"/>
        </w:rPr>
        <w:t>Study right!</w:t>
      </w:r>
      <w:r w:rsidRPr="004B187F">
        <w:rPr>
          <w:lang w:val="en-U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30"/>
        </w:numPr>
        <w:ind w:left="426" w:hanging="426"/>
        <w:rPr>
          <w:lang w:val="ca-ES"/>
        </w:rPr>
      </w:pPr>
      <w:r w:rsidRPr="00F85958">
        <w:rPr>
          <w:lang w:val="ca-ES"/>
        </w:rPr>
        <w:t>Utilitzar estratègies de lectura segons el tipus de text i la finalitat que es vol assolir, per a millorar les destreses lectores:</w:t>
      </w:r>
    </w:p>
    <w:p w:rsidR="00357FEC" w:rsidRPr="00F85958" w:rsidRDefault="00357FEC" w:rsidP="008D48CF">
      <w:pPr>
        <w:pStyle w:val="Progguin"/>
        <w:tabs>
          <w:tab w:val="num" w:pos="720"/>
        </w:tabs>
        <w:ind w:left="709" w:hanging="283"/>
      </w:pPr>
      <w:r w:rsidRPr="00F85958">
        <w:rPr>
          <w:b/>
        </w:rPr>
        <w:t>Reading Strategies:</w:t>
      </w:r>
      <w:r w:rsidRPr="00F85958">
        <w:t xml:space="preserve"> Respondre les preguntes de comprensió amb les paraules de l’alumne (</w:t>
      </w:r>
      <w:r w:rsidRPr="00F85958">
        <w:rPr>
          <w:i/>
        </w:rPr>
        <w:t>Answering a question in your own words</w:t>
      </w:r>
      <w:r w:rsidRPr="00F85958">
        <w:t>).</w:t>
      </w:r>
    </w:p>
    <w:p w:rsidR="00357FEC" w:rsidRPr="004B187F" w:rsidRDefault="00357FEC" w:rsidP="008D48CF">
      <w:pPr>
        <w:pStyle w:val="Progguin"/>
        <w:tabs>
          <w:tab w:val="num" w:pos="720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3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diferents suports que tingui al seu abast; en aquesta unitat: </w:t>
      </w:r>
      <w:r w:rsidRPr="00F85958">
        <w:rPr>
          <w:b/>
          <w:lang w:val="ca-ES"/>
        </w:rPr>
        <w:t>Una carta formal</w:t>
      </w:r>
      <w:r w:rsidRPr="00F85958"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3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una carta formal (</w:t>
      </w:r>
      <w:r w:rsidRPr="00F85958">
        <w:rPr>
          <w:i/>
          <w:lang w:val="ca-ES"/>
        </w:rPr>
        <w:t>Writing a formal letter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31"/>
        </w:numPr>
        <w:ind w:left="426" w:hanging="426"/>
        <w:rPr>
          <w:lang w:val="ca-ES"/>
        </w:rPr>
      </w:pPr>
      <w:r w:rsidRPr="00F85958">
        <w:rPr>
          <w:lang w:val="ca-ES"/>
        </w:rPr>
        <w:t>Utilitzar mecanismes d’organització, articulació i cohesió d’un text adequadament (</w:t>
      </w:r>
      <w:r w:rsidRPr="00F85958">
        <w:rPr>
          <w:b/>
          <w:lang w:val="ca-ES"/>
        </w:rPr>
        <w:t>Language work)</w:t>
      </w:r>
      <w:r w:rsidRPr="00F85958">
        <w:rPr>
          <w:lang w:val="ca-ES"/>
        </w:rPr>
        <w:t>: seqüenciadors i expressions útils utilitzats en una carta formal.</w:t>
      </w:r>
    </w:p>
    <w:p w:rsidR="00357FEC" w:rsidRPr="00F85958" w:rsidRDefault="00357FEC" w:rsidP="00D6747B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AB564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 xml:space="preserve">S DEL FUNCIONAMENT DE </w:t>
      </w:r>
      <w:smartTag w:uri="urn:schemas-microsoft-com:office:smarttags" w:element="PersonName">
        <w:smartTagPr>
          <w:attr w:name="ProductID" w:val="LA LLENGUA I"/>
        </w:smartTagPr>
        <w:smartTag w:uri="urn:schemas-microsoft-com:office:smarttags" w:element="PersonName">
          <w:smartTagPr>
            <w:attr w:name="ProductID" w:val="LA LLENGUA I EL"/>
          </w:smartTagPr>
          <w:r>
            <w:rPr>
              <w:bCs/>
              <w:smallCaps/>
            </w:rPr>
            <w:t>LA LLENGUA I</w:t>
          </w:r>
        </w:smartTag>
        <w:r>
          <w:rPr>
            <w:bCs/>
            <w:smallCaps/>
          </w:rPr>
          <w:t xml:space="preserve"> EL</w:t>
        </w:r>
      </w:smartTag>
      <w:r>
        <w:rPr>
          <w:bCs/>
          <w:smallCaps/>
        </w:rPr>
        <w:t xml:space="preserve"> SEU APRENENTATGE</w:t>
      </w:r>
    </w:p>
    <w:p w:rsidR="00357FEC" w:rsidRPr="008D48CF" w:rsidRDefault="00357FEC" w:rsidP="00C71DA0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8D48CF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230FD8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32"/>
        </w:numPr>
        <w:ind w:left="426" w:hanging="426"/>
        <w:rPr>
          <w:lang w:val="ca-ES"/>
        </w:rPr>
      </w:pPr>
      <w:r w:rsidRPr="00F85958">
        <w:rPr>
          <w:lang w:val="ca-ES"/>
        </w:rPr>
        <w:t>Conèixer i utilitzar estructures gramaticals complexes correctament  i les funcions necessàries per a aconseguir comunicar-se amb correcció:</w:t>
      </w:r>
    </w:p>
    <w:p w:rsidR="00357FEC" w:rsidRPr="00C96289" w:rsidRDefault="00357FEC" w:rsidP="00C96289">
      <w:pPr>
        <w:pStyle w:val="Progguin"/>
        <w:tabs>
          <w:tab w:val="clear" w:pos="2264"/>
          <w:tab w:val="num" w:pos="720"/>
        </w:tabs>
        <w:ind w:left="709" w:hanging="283"/>
        <w:rPr>
          <w:lang w:val="en-US"/>
        </w:rPr>
      </w:pPr>
      <w:r w:rsidRPr="00C96289">
        <w:rPr>
          <w:lang w:val="en-US"/>
        </w:rPr>
        <w:t>Els verbs modals (</w:t>
      </w:r>
      <w:r w:rsidRPr="00C96289">
        <w:rPr>
          <w:b/>
          <w:lang w:val="en-US"/>
        </w:rPr>
        <w:t>Modal verbs</w:t>
      </w:r>
      <w:r w:rsidRPr="00C96289">
        <w:rPr>
          <w:lang w:val="en-US"/>
        </w:rPr>
        <w:t xml:space="preserve">): </w:t>
      </w:r>
      <w:r w:rsidRPr="00C96289">
        <w:rPr>
          <w:i/>
          <w:lang w:val="en-US"/>
        </w:rPr>
        <w:t>had better, modal perfects</w:t>
      </w:r>
      <w:r w:rsidRPr="00C96289">
        <w:rPr>
          <w:lang w:val="en-US"/>
        </w:rPr>
        <w:t>.</w:t>
      </w:r>
    </w:p>
    <w:p w:rsidR="00357FEC" w:rsidRPr="00F85958" w:rsidRDefault="00357FEC" w:rsidP="00230FD8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Punto"/>
        <w:numPr>
          <w:ilvl w:val="0"/>
          <w:numId w:val="32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4B187F" w:rsidRDefault="00357FEC" w:rsidP="002708B0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descripció d’ hàbits i tècniques d’estudi</w:t>
      </w:r>
      <w:r w:rsidRPr="004B187F">
        <w:rPr>
          <w:i/>
          <w:lang w:val="en-US"/>
        </w:rPr>
        <w:t>.</w:t>
      </w:r>
    </w:p>
    <w:p w:rsidR="00357FEC" w:rsidRPr="004B187F" w:rsidRDefault="00357FEC" w:rsidP="002708B0">
      <w:pPr>
        <w:pStyle w:val="Progguin"/>
        <w:ind w:left="709" w:hanging="283"/>
        <w:rPr>
          <w:lang w:val="en-US"/>
        </w:rPr>
      </w:pPr>
      <w:r w:rsidRPr="004B187F">
        <w:rPr>
          <w:lang w:val="en-US"/>
        </w:rPr>
        <w:t>Formació de paraules (</w:t>
      </w:r>
      <w:r w:rsidRPr="004B187F">
        <w:rPr>
          <w:b/>
          <w:lang w:val="en-US"/>
        </w:rPr>
        <w:t>Word building</w:t>
      </w:r>
      <w:r w:rsidRPr="004B187F">
        <w:rPr>
          <w:lang w:val="en-US"/>
        </w:rPr>
        <w:t>): adjectius i substantius.</w:t>
      </w:r>
    </w:p>
    <w:p w:rsidR="00357FEC" w:rsidRPr="004B187F" w:rsidRDefault="00357FEC" w:rsidP="002708B0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collocations</w:t>
      </w:r>
      <w:r w:rsidRPr="004B187F">
        <w:rPr>
          <w:lang w:val="en-US"/>
        </w:rPr>
        <w:t xml:space="preserve">, </w:t>
      </w:r>
      <w:r w:rsidRPr="004B187F">
        <w:rPr>
          <w:i/>
          <w:lang w:val="en-US"/>
        </w:rPr>
        <w:t>advice / advise</w:t>
      </w:r>
      <w:r w:rsidRPr="004B187F">
        <w:rPr>
          <w:lang w:val="en-US"/>
        </w:rPr>
        <w:t>.</w:t>
      </w:r>
    </w:p>
    <w:p w:rsidR="00357FEC" w:rsidRPr="00F85958" w:rsidRDefault="00357FEC" w:rsidP="002708B0">
      <w:pPr>
        <w:pStyle w:val="Progguin"/>
        <w:tabs>
          <w:tab w:val="num" w:pos="709"/>
        </w:tabs>
        <w:ind w:left="709" w:hanging="283"/>
      </w:pPr>
      <w:r w:rsidRPr="00F85958">
        <w:t>Deduccions / parlar de futur.</w:t>
      </w:r>
    </w:p>
    <w:p w:rsidR="00357FEC" w:rsidRPr="00F85958" w:rsidRDefault="00357FEC" w:rsidP="00230FD8">
      <w:pPr>
        <w:pStyle w:val="Progprequeostit"/>
      </w:pPr>
    </w:p>
    <w:p w:rsidR="00357FEC" w:rsidRPr="00F85958" w:rsidRDefault="00357FEC" w:rsidP="00230FD8">
      <w:pPr>
        <w:pStyle w:val="Progprequeostit"/>
      </w:pPr>
      <w:r w:rsidRPr="00F85958">
        <w:t>Fonètica</w:t>
      </w:r>
    </w:p>
    <w:p w:rsidR="00357FEC" w:rsidRPr="004F2C70" w:rsidRDefault="00357FEC" w:rsidP="00E8698B">
      <w:pPr>
        <w:pStyle w:val="ProgPunto"/>
        <w:numPr>
          <w:ilvl w:val="0"/>
          <w:numId w:val="33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Millorar la pronunciació fent servir l’alfabet fonètic i produint diferents  patrons d’accentuació, ritme i entonació </w:t>
      </w:r>
    </w:p>
    <w:p w:rsidR="00357FEC" w:rsidRPr="00F85958" w:rsidRDefault="00357FEC" w:rsidP="004F2C70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La pronunciació del so /u/.</w:t>
      </w:r>
    </w:p>
    <w:p w:rsidR="00357FEC" w:rsidRPr="004B187F" w:rsidRDefault="00357FEC" w:rsidP="004F2C70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lang w:val="en-US"/>
        </w:rPr>
        <w:t xml:space="preserve">el </w:t>
      </w:r>
      <w:r w:rsidRPr="004B187F">
        <w:rPr>
          <w:i/>
          <w:lang w:val="en-US"/>
        </w:rPr>
        <w:t>stress</w:t>
      </w:r>
      <w:r w:rsidRPr="004B187F">
        <w:rPr>
          <w:lang w:val="en-US"/>
        </w:rPr>
        <w:t xml:space="preserve"> a les oracions (</w:t>
      </w:r>
      <w:r w:rsidRPr="004B187F">
        <w:rPr>
          <w:b/>
          <w:lang w:val="en-US"/>
        </w:rPr>
        <w:t>Pronunciation workshop</w:t>
      </w:r>
      <w:r w:rsidRPr="004B187F">
        <w:rPr>
          <w:lang w:val="en-US"/>
        </w:rPr>
        <w:t>).</w:t>
      </w:r>
    </w:p>
    <w:p w:rsidR="00357FEC" w:rsidRPr="00F85958" w:rsidRDefault="00357FEC" w:rsidP="00D6747B">
      <w:pPr>
        <w:pStyle w:val="Contenidoseccin"/>
        <w:jc w:val="both"/>
        <w:rPr>
          <w:rFonts w:ascii="Verdana" w:hAnsi="Verdana"/>
          <w:b/>
          <w:sz w:val="20"/>
          <w:lang w:val="ca-ES"/>
        </w:rPr>
      </w:pP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34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F85958">
        <w:rPr>
          <w:i/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F85958">
        <w:rPr>
          <w:i/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34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F85958">
        <w:rPr>
          <w:i/>
          <w:lang w:val="ca-ES"/>
        </w:rPr>
        <w:t xml:space="preserve">Round-up, </w:t>
      </w:r>
      <w:r>
        <w:rPr>
          <w:i/>
          <w:lang w:val="ca-ES"/>
        </w:rPr>
        <w:t>Language</w:t>
      </w:r>
      <w:r w:rsidRPr="00F85958">
        <w:rPr>
          <w:i/>
          <w:lang w:val="ca-ES"/>
        </w:rPr>
        <w:t xml:space="preserve"> in context, Word building, Words in the text.</w:t>
      </w:r>
    </w:p>
    <w:p w:rsidR="00357FEC" w:rsidRPr="00F85958" w:rsidRDefault="00357FEC" w:rsidP="00E8698B">
      <w:pPr>
        <w:pStyle w:val="ProgPunto"/>
        <w:numPr>
          <w:ilvl w:val="0"/>
          <w:numId w:val="34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F85958">
        <w:rPr>
          <w:i/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34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alhora que es fa un entrenament en les tècniques i estratègies dels exàmens</w:t>
      </w:r>
      <w:r>
        <w:rPr>
          <w:lang w:val="ca-ES"/>
        </w:rPr>
        <w:t>.</w:t>
      </w:r>
    </w:p>
    <w:p w:rsidR="00357FEC" w:rsidRPr="00F85958" w:rsidRDefault="00357FEC" w:rsidP="00D6747B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PLURILÍNGÜE I INTERCULTURAL</w:t>
      </w:r>
    </w:p>
    <w:p w:rsidR="00357FEC" w:rsidRPr="004F2C70" w:rsidRDefault="00357FEC" w:rsidP="00E8698B">
      <w:pPr>
        <w:pStyle w:val="ProgPunto"/>
        <w:numPr>
          <w:ilvl w:val="0"/>
          <w:numId w:val="35"/>
        </w:numPr>
        <w:ind w:left="426" w:hanging="426"/>
        <w:rPr>
          <w:lang w:val="ca-ES"/>
        </w:rPr>
      </w:pPr>
      <w:r w:rsidRPr="004F2C70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1F2B6E">
      <w:pPr>
        <w:jc w:val="both"/>
        <w:rPr>
          <w:rFonts w:ascii="Verdana" w:hAnsi="Verdana" w:cs="Arial"/>
          <w:b/>
          <w:iCs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estètica i literària</w:t>
      </w:r>
    </w:p>
    <w:p w:rsidR="00357FEC" w:rsidRPr="004F2C70" w:rsidRDefault="00357FEC" w:rsidP="00E8698B">
      <w:pPr>
        <w:pStyle w:val="ProgPunto"/>
        <w:numPr>
          <w:ilvl w:val="0"/>
          <w:numId w:val="35"/>
        </w:numPr>
        <w:ind w:left="426" w:hanging="426"/>
        <w:rPr>
          <w:lang w:val="ca-ES"/>
        </w:rPr>
      </w:pPr>
      <w:r w:rsidRPr="004F2C70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 món i la condició humana, enriquir-se lingüísticament i desenvolupar la sensibilitat estètica.</w:t>
      </w:r>
    </w:p>
    <w:p w:rsidR="00357FEC" w:rsidRPr="00F85958" w:rsidRDefault="00357FEC" w:rsidP="00230FD8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 xml:space="preserve">dimensió COMUNICATIVA </w:t>
      </w:r>
    </w:p>
    <w:p w:rsidR="00357FEC" w:rsidRPr="00AF6962" w:rsidRDefault="00357FEC" w:rsidP="00AF6962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F6962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Audició d’un text on dues persones parlen dels seus hàbits i mètodes d’estudi i realització d’uns exercicis de comprensió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9).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diàleg per a practicar i comprovar les estructures i la gramàtica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13).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text per a practicar i comprovar les estructures I la gramàtica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15).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dictat (</w:t>
      </w:r>
      <w:r w:rsidRPr="00F85958">
        <w:rPr>
          <w:b/>
          <w:lang w:val="ca-ES"/>
        </w:rPr>
        <w:t>Let’s Listen!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15).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Audició d’una entrevista amb un expert en tècniques i bons hàbits d’estudi i  realització dels exercicis de comprensió proposats (</w:t>
      </w:r>
      <w:r w:rsidRPr="00F85958">
        <w:rPr>
          <w:i/>
          <w:lang w:val="ca-ES"/>
        </w:rPr>
        <w:t>Study Tips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16)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>Listening Strategies</w:t>
      </w:r>
      <w:r w:rsidRPr="00F85958">
        <w:rPr>
          <w:lang w:val="ca-ES"/>
        </w:rPr>
        <w:t>) i realització dels exercicis proposats (</w:t>
      </w:r>
      <w:r w:rsidRPr="00F85958">
        <w:rPr>
          <w:b/>
          <w:lang w:val="ca-ES"/>
        </w:rPr>
        <w:t>Action plan!</w:t>
      </w:r>
      <w:r w:rsidRPr="00F85958">
        <w:rPr>
          <w:lang w:val="ca-ES"/>
        </w:rPr>
        <w:t xml:space="preserve">)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16).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Lectura i audició d’una descripció model per a presentar les funcions del llenguatge de la unitat: descriure fotografies i realització d’exercicis de pràctica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17).</w:t>
      </w:r>
    </w:p>
    <w:p w:rsidR="00357FEC" w:rsidRPr="00F85958" w:rsidRDefault="00357FEC" w:rsidP="00E8698B">
      <w:pPr>
        <w:pStyle w:val="ProgPunto"/>
        <w:numPr>
          <w:ilvl w:val="0"/>
          <w:numId w:val="36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per a practicar les funcions apreses,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17 i 143,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141).</w:t>
      </w:r>
    </w:p>
    <w:p w:rsidR="00357FEC" w:rsidRPr="00F85958" w:rsidRDefault="00357FEC" w:rsidP="00D6747B">
      <w:pPr>
        <w:pStyle w:val="textotab"/>
        <w:tabs>
          <w:tab w:val="left" w:pos="284"/>
        </w:tabs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AF6962" w:rsidRDefault="00357FEC" w:rsidP="00AF6962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F6962">
        <w:rPr>
          <w:bCs/>
          <w:smallCaps/>
        </w:rPr>
        <w:t>-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37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de dos fitxes on dues persones descriuen els seus hàbits i mètodes d’estudi (</w:t>
      </w:r>
      <w:r w:rsidRPr="00AF55C6">
        <w:rPr>
          <w:b/>
          <w:lang w:val="ca-ES"/>
        </w:rPr>
        <w:t>Focus on the topic</w:t>
      </w:r>
      <w:r w:rsidRPr="00F85958">
        <w:rPr>
          <w:lang w:val="ca-ES"/>
        </w:rPr>
        <w:t xml:space="preserve">, </w:t>
      </w:r>
      <w:r w:rsidRPr="00AF55C6">
        <w:rPr>
          <w:i/>
          <w:lang w:val="ca-ES"/>
        </w:rPr>
        <w:t>Students’ Book</w:t>
      </w:r>
      <w:r w:rsidRPr="00AF55C6">
        <w:rPr>
          <w:lang w:val="ca-ES"/>
        </w:rPr>
        <w:t>,</w:t>
      </w:r>
      <w:r w:rsidRPr="00F85958">
        <w:rPr>
          <w:lang w:val="ca-ES"/>
        </w:rPr>
        <w:t xml:space="preserve"> pàg. 9).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4B187F">
        <w:rPr>
          <w:lang w:val="ca-ES"/>
        </w:rPr>
        <w:t>Lectura i comprensió d’un text informatiu sobre tècniques i idees eficients per a millorar l’estudi i realització d’uns exercicis de comprensió (</w:t>
      </w:r>
      <w:r w:rsidRPr="004B187F">
        <w:rPr>
          <w:i/>
          <w:lang w:val="ca-ES"/>
        </w:rPr>
        <w:t>Study right!</w:t>
      </w:r>
      <w:r w:rsidRPr="004B187F">
        <w:rPr>
          <w:lang w:val="ca-ES"/>
        </w:rPr>
        <w:t>,</w:t>
      </w:r>
      <w:r w:rsidRPr="004B187F">
        <w:rPr>
          <w:i/>
          <w:lang w:val="ca-ES"/>
        </w:rPr>
        <w:t xml:space="preserve"> Students’ Book,</w:t>
      </w:r>
      <w:r w:rsidRPr="004B187F">
        <w:rPr>
          <w:lang w:val="ca-ES"/>
        </w:rPr>
        <w:t xml:space="preserve"> pàgs. </w:t>
      </w:r>
      <w:r w:rsidRPr="00F85958">
        <w:t>10 i 11).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F85958">
        <w:t>Lectura i comprensió d’una taula per a millorar la comprensió lectora (</w:t>
      </w:r>
      <w:r w:rsidRPr="00F85958">
        <w:rPr>
          <w:b/>
        </w:rPr>
        <w:t>Reading Strategies</w:t>
      </w:r>
      <w:r w:rsidRPr="00F85958">
        <w:t>) i realització dels exercicis proposats (</w:t>
      </w:r>
      <w:r w:rsidRPr="00F85958">
        <w:rPr>
          <w:b/>
        </w:rPr>
        <w:t>Action plan!</w:t>
      </w:r>
      <w:r w:rsidRPr="00F85958">
        <w:t xml:space="preserve">) </w:t>
      </w:r>
      <w:r w:rsidRPr="00F85958">
        <w:rPr>
          <w:i/>
        </w:rPr>
        <w:t>Students’ Book</w:t>
      </w:r>
      <w:r w:rsidRPr="00F85958">
        <w:t>, pàgs. 10 i 11).</w:t>
      </w:r>
    </w:p>
    <w:p w:rsidR="00357FEC" w:rsidRPr="00F85958" w:rsidRDefault="00357FEC" w:rsidP="00E8698B">
      <w:pPr>
        <w:pStyle w:val="ProgPunto"/>
        <w:numPr>
          <w:ilvl w:val="0"/>
          <w:numId w:val="38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a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10 i 11).</w:t>
      </w:r>
    </w:p>
    <w:p w:rsidR="00357FEC" w:rsidRPr="00F85958" w:rsidRDefault="00357FEC" w:rsidP="00E8698B">
      <w:pPr>
        <w:pStyle w:val="ProgPunto"/>
        <w:numPr>
          <w:ilvl w:val="0"/>
          <w:numId w:val="38"/>
        </w:numPr>
        <w:ind w:left="426" w:hanging="426"/>
        <w:rPr>
          <w:lang w:val="ca-ES"/>
        </w:rPr>
      </w:pPr>
      <w:r w:rsidRPr="00F85958">
        <w:rPr>
          <w:lang w:val="ca-ES"/>
        </w:rPr>
        <w:t>Lectura d’una carta (text model) i anàlisis d’idees i llenguatge de la carta, mitjançant els exercicis proposats, així com de l’estratègia d’escriptura presentada i practicada (</w:t>
      </w:r>
      <w:r w:rsidRPr="00F85958">
        <w:rPr>
          <w:b/>
          <w:lang w:val="ca-ES"/>
        </w:rPr>
        <w:t>Action plan!</w:t>
      </w:r>
      <w:r w:rsidRPr="00F85958">
        <w:rPr>
          <w:lang w:val="ca-ES"/>
        </w:rPr>
        <w:t>-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Writing a formal letter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18)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38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per a practicar el llenguatge clau utilitzat en el text model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Sequencing points and formal letters useful language, Students’ Book, </w:t>
      </w:r>
      <w:r w:rsidRPr="00F85958">
        <w:rPr>
          <w:lang w:val="ca-ES"/>
        </w:rPr>
        <w:t>pàg. 19)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38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una carta formal al director del col·legi de la teva filla queixant-se,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18-19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148):</w:t>
      </w:r>
    </w:p>
    <w:p w:rsidR="00357FEC" w:rsidRPr="00F85958" w:rsidRDefault="00357FEC" w:rsidP="00AF55C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Planificació: prendre notes.</w:t>
      </w:r>
    </w:p>
    <w:p w:rsidR="00357FEC" w:rsidRPr="00F85958" w:rsidRDefault="00357FEC" w:rsidP="00AF55C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Divisió correcta del text en els paràgrafs que contingui.</w:t>
      </w:r>
    </w:p>
    <w:p w:rsidR="00357FEC" w:rsidRPr="00F85958" w:rsidRDefault="00357FEC" w:rsidP="00AF55C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707D31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Coneixements lingüístics</w:t>
      </w:r>
    </w:p>
    <w:p w:rsidR="00357FEC" w:rsidRPr="00F85958" w:rsidRDefault="00357FEC" w:rsidP="00BB6772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39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12-13</w:t>
      </w:r>
      <w:r w:rsidRPr="00F85958">
        <w:rPr>
          <w:i/>
          <w:lang w:val="ca-ES"/>
        </w:rPr>
        <w:t xml:space="preserve">; Students’ Book, Grammar </w:t>
      </w:r>
      <w:r>
        <w:rPr>
          <w:i/>
          <w:lang w:val="ca-ES"/>
        </w:rPr>
        <w:t>r</w:t>
      </w:r>
      <w:r w:rsidRPr="00F85958">
        <w:rPr>
          <w:i/>
          <w:lang w:val="ca-ES"/>
        </w:rPr>
        <w:t xml:space="preserve">eference, </w:t>
      </w:r>
      <w:r w:rsidRPr="00F85958">
        <w:rPr>
          <w:lang w:val="ca-ES"/>
        </w:rPr>
        <w:t>pàg. 106).</w:t>
      </w:r>
    </w:p>
    <w:p w:rsidR="00357FEC" w:rsidRPr="00F85958" w:rsidRDefault="00357FEC" w:rsidP="00E8698B">
      <w:pPr>
        <w:pStyle w:val="ProgPunto"/>
        <w:numPr>
          <w:ilvl w:val="0"/>
          <w:numId w:val="39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13).</w:t>
      </w:r>
    </w:p>
    <w:p w:rsidR="00357FEC" w:rsidRPr="00F85958" w:rsidRDefault="00357FEC" w:rsidP="00BB6772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4B187F" w:rsidRDefault="00357FEC" w:rsidP="00A97CC7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descripció d’hàbits i tècniques d’estudi</w:t>
      </w:r>
      <w:r w:rsidRPr="004B187F">
        <w:rPr>
          <w:i/>
          <w:lang w:val="en-US"/>
        </w:rPr>
        <w:t>.</w:t>
      </w:r>
    </w:p>
    <w:p w:rsidR="00357FEC" w:rsidRPr="004B187F" w:rsidRDefault="00357FEC" w:rsidP="00A97CC7">
      <w:pPr>
        <w:pStyle w:val="Progguin"/>
        <w:ind w:left="709" w:hanging="283"/>
        <w:rPr>
          <w:lang w:val="en-US"/>
        </w:rPr>
      </w:pPr>
      <w:r w:rsidRPr="004B187F">
        <w:rPr>
          <w:lang w:val="en-US"/>
        </w:rPr>
        <w:t>Formació de paraules (</w:t>
      </w:r>
      <w:r w:rsidRPr="004B187F">
        <w:rPr>
          <w:b/>
          <w:lang w:val="en-US"/>
        </w:rPr>
        <w:t>Word building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adjectives and nouns</w:t>
      </w:r>
      <w:r w:rsidRPr="004B187F">
        <w:rPr>
          <w:lang w:val="en-US"/>
        </w:rPr>
        <w:t>.</w:t>
      </w:r>
    </w:p>
    <w:p w:rsidR="00357FEC" w:rsidRPr="004B187F" w:rsidRDefault="00357FEC" w:rsidP="00A97CC7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collocations, </w:t>
      </w:r>
      <w:r w:rsidRPr="004B187F">
        <w:rPr>
          <w:i/>
          <w:lang w:val="en-US"/>
        </w:rPr>
        <w:t>advice / advise. Deductions / Talking about the future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14 i 15, Wordlist, pàg. 126 i </w:t>
      </w:r>
      <w:r w:rsidRPr="004B187F">
        <w:rPr>
          <w:i/>
          <w:lang w:val="en-US"/>
        </w:rPr>
        <w:t>Grammar reference</w:t>
      </w:r>
      <w:r w:rsidRPr="004B187F">
        <w:rPr>
          <w:lang w:val="en-US"/>
        </w:rPr>
        <w:t xml:space="preserve"> pàg. 109).</w:t>
      </w:r>
    </w:p>
    <w:p w:rsidR="00357FEC" w:rsidRPr="00F85958" w:rsidRDefault="00357FEC" w:rsidP="00E8698B">
      <w:pPr>
        <w:pStyle w:val="Progguin"/>
        <w:numPr>
          <w:ilvl w:val="1"/>
          <w:numId w:val="7"/>
        </w:numPr>
        <w:tabs>
          <w:tab w:val="clear" w:pos="2264"/>
          <w:tab w:val="num" w:pos="426"/>
        </w:tabs>
        <w:ind w:left="426" w:hanging="426"/>
      </w:pPr>
      <w:r w:rsidRPr="00F85958">
        <w:t>Pràctica del vocabulari i la gramàtica de la unitat en contexts reals de comunicació (</w:t>
      </w:r>
      <w:r w:rsidRPr="00F85958">
        <w:rPr>
          <w:b/>
        </w:rPr>
        <w:t>Round-up</w:t>
      </w:r>
      <w:r w:rsidRPr="00F85958">
        <w:t xml:space="preserve">, </w:t>
      </w:r>
      <w:r w:rsidRPr="00F85958">
        <w:rPr>
          <w:i/>
        </w:rPr>
        <w:t xml:space="preserve">Students’ Book, </w:t>
      </w:r>
      <w:r w:rsidRPr="00F85958">
        <w:t>pàg. 15).</w:t>
      </w:r>
    </w:p>
    <w:p w:rsidR="00357FEC" w:rsidRPr="00F85958" w:rsidRDefault="00357FEC" w:rsidP="00193E9A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F85958" w:rsidRDefault="00357FEC" w:rsidP="00E8698B">
      <w:pPr>
        <w:pStyle w:val="ProgPunto"/>
        <w:numPr>
          <w:ilvl w:val="0"/>
          <w:numId w:val="40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el so /u/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13).</w:t>
      </w:r>
    </w:p>
    <w:p w:rsidR="00357FEC" w:rsidRPr="00F85958" w:rsidRDefault="00357FEC" w:rsidP="00E8698B">
      <w:pPr>
        <w:pStyle w:val="ProgPunto"/>
        <w:numPr>
          <w:ilvl w:val="0"/>
          <w:numId w:val="40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el stress en les oracions (</w:t>
      </w:r>
      <w:r w:rsidRPr="00F85958">
        <w:rPr>
          <w:b/>
          <w:lang w:val="ca-ES"/>
        </w:rPr>
        <w:t>Pronunciation workshop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17).</w:t>
      </w:r>
    </w:p>
    <w:p w:rsidR="00357FEC" w:rsidRPr="00F85958" w:rsidRDefault="00357FEC" w:rsidP="00D6747B">
      <w:pPr>
        <w:pStyle w:val="Bloque11"/>
        <w:ind w:left="76"/>
        <w:rPr>
          <w:rFonts w:ascii="Verdana" w:hAnsi="Verdana"/>
          <w:color w:val="1F497D"/>
          <w:sz w:val="20"/>
          <w:lang w:val="ca-ES"/>
        </w:rPr>
      </w:pP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Reflexió sobre les estratègies utilitzades per a millorar les produccions orals i escrites: </w:t>
      </w:r>
    </w:p>
    <w:p w:rsidR="00357FEC" w:rsidRPr="004B187F" w:rsidRDefault="00357FEC" w:rsidP="00097B8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Answering a question in your own words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7).</w:t>
      </w:r>
    </w:p>
    <w:p w:rsidR="00357FEC" w:rsidRPr="004B187F" w:rsidRDefault="00357FEC" w:rsidP="00097B8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Answering múltiple-choice questions (Students’ Book, </w:t>
      </w:r>
      <w:r w:rsidRPr="004B187F">
        <w:rPr>
          <w:lang w:val="en-US"/>
        </w:rPr>
        <w:t xml:space="preserve">pàg. 10). </w:t>
      </w:r>
    </w:p>
    <w:p w:rsidR="00357FEC" w:rsidRPr="004B187F" w:rsidRDefault="00357FEC" w:rsidP="00097B8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 formal letter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18).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Aplicació d’estratègies per a revisar, ampliar i consolidar el lèxic i les estructures lingüístiques: </w:t>
      </w:r>
    </w:p>
    <w:p w:rsidR="00357FEC" w:rsidRPr="00F85958" w:rsidRDefault="00357FEC" w:rsidP="00097B8F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Language in context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11,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 xml:space="preserve">, pàgs. </w:t>
      </w:r>
      <w:r w:rsidRPr="00F85958">
        <w:t>90 a 113)</w:t>
      </w:r>
    </w:p>
    <w:p w:rsidR="00357FEC" w:rsidRPr="004B187F" w:rsidRDefault="00357FEC" w:rsidP="00097B8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Grammar reference</w:t>
      </w:r>
      <w:r w:rsidRPr="004B187F">
        <w:rPr>
          <w:lang w:val="en-US"/>
        </w:rPr>
        <w:t>,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106 a 109).</w:t>
      </w:r>
    </w:p>
    <w:p w:rsidR="00357FEC" w:rsidRPr="004B187F" w:rsidRDefault="00357FEC" w:rsidP="00097B8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 xml:space="preserve">Wordlist </w:t>
      </w:r>
      <w:r w:rsidRPr="004B187F">
        <w:rPr>
          <w:lang w:val="en-US"/>
        </w:rPr>
        <w:t>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126,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>, 114).</w:t>
      </w:r>
    </w:p>
    <w:p w:rsidR="00357FEC" w:rsidRPr="00F85958" w:rsidRDefault="00357FEC" w:rsidP="00097B8F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Round-up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</w:t>
      </w:r>
      <w:r w:rsidRPr="00F85958">
        <w:t>13 i 15).</w:t>
      </w:r>
    </w:p>
    <w:p w:rsidR="00357FEC" w:rsidRPr="004B187F" w:rsidRDefault="00357FEC" w:rsidP="002708B0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descripció d’hàbits i tècniques d’estudi</w:t>
      </w:r>
      <w:r w:rsidRPr="004B187F">
        <w:rPr>
          <w:i/>
          <w:lang w:val="en-US"/>
        </w:rPr>
        <w:t>.</w:t>
      </w:r>
    </w:p>
    <w:p w:rsidR="00357FEC" w:rsidRPr="004B187F" w:rsidRDefault="00357FEC" w:rsidP="002708B0">
      <w:pPr>
        <w:pStyle w:val="Progguin"/>
        <w:ind w:left="709" w:hanging="283"/>
        <w:rPr>
          <w:lang w:val="en-US"/>
        </w:rPr>
      </w:pPr>
      <w:r w:rsidRPr="004B187F">
        <w:rPr>
          <w:lang w:val="en-US"/>
        </w:rPr>
        <w:t>Formació de paraules (</w:t>
      </w:r>
      <w:r w:rsidRPr="004B187F">
        <w:rPr>
          <w:b/>
          <w:lang w:val="en-US"/>
        </w:rPr>
        <w:t>Word building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adjectives and nouns</w:t>
      </w:r>
      <w:r w:rsidRPr="004B187F">
        <w:rPr>
          <w:lang w:val="en-US"/>
        </w:rPr>
        <w:t>.</w:t>
      </w:r>
    </w:p>
    <w:p w:rsidR="00357FEC" w:rsidRPr="004B187F" w:rsidRDefault="00357FEC" w:rsidP="002708B0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collocations</w:t>
      </w:r>
      <w:r w:rsidRPr="004B187F">
        <w:rPr>
          <w:lang w:val="en-US"/>
        </w:rPr>
        <w:t xml:space="preserve">, </w:t>
      </w:r>
      <w:r w:rsidRPr="004B187F">
        <w:rPr>
          <w:i/>
          <w:lang w:val="en-US"/>
        </w:rPr>
        <w:t>advice / advise</w:t>
      </w:r>
      <w:r w:rsidRPr="004B187F">
        <w:rPr>
          <w:lang w:val="en-US"/>
        </w:rPr>
        <w:t>.</w:t>
      </w:r>
    </w:p>
    <w:p w:rsidR="00357FEC" w:rsidRPr="004B187F" w:rsidRDefault="00357FEC" w:rsidP="002708B0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i/>
          <w:lang w:val="en-US"/>
        </w:rPr>
        <w:t>Deductions / Talking about the future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>Reconeixement de les varietats d’ús de la llengua: diferències entre el llenguatge formal i l’ informal, el parlat i l’escrit.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>Ús autònom de diversos recursos per a l’aprenentatge, informàtics, digitals o bibliogràfics, com ara diccionaris bilingües i monolingües o llibres de consulta.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>Anàlisis i reflexió sobre l’ús i el significat de diferents estructures gramaticals mitjançant comparació i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41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1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20)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11;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12).</w:t>
      </w:r>
    </w:p>
    <w:p w:rsidR="00357FEC" w:rsidRPr="00F85958" w:rsidRDefault="00357FEC" w:rsidP="00D6747B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42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estudiants; formes i mètodes d’estudi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9)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42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 i el seu autor: Henry Ford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9)</w:t>
      </w:r>
      <w:r w:rsidRPr="00F85958">
        <w:rPr>
          <w:i/>
          <w:lang w:val="ca-ES"/>
        </w:rPr>
        <w:t>.</w:t>
      </w:r>
      <w:r>
        <w:rPr>
          <w:lang w:val="ca-ES"/>
        </w:rPr>
        <w:t xml:space="preserve"> </w:t>
      </w:r>
      <w:r w:rsidRPr="00F85958">
        <w:rPr>
          <w:lang w:val="ca-ES"/>
        </w:rPr>
        <w:t>Consells per a estudiar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10)</w:t>
      </w:r>
      <w:r w:rsidRPr="00F85958">
        <w:rPr>
          <w:i/>
          <w:lang w:val="ca-ES"/>
        </w:rPr>
        <w:t>.</w:t>
      </w: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estètica i literària</w:t>
      </w: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Gèneres literaris</w:t>
      </w:r>
    </w:p>
    <w:p w:rsidR="00357FEC" w:rsidRPr="00F85958" w:rsidRDefault="00357FEC" w:rsidP="00E8698B">
      <w:pPr>
        <w:pStyle w:val="ProgPunto"/>
        <w:numPr>
          <w:ilvl w:val="0"/>
          <w:numId w:val="43"/>
        </w:numPr>
        <w:ind w:left="426" w:hanging="426"/>
        <w:rPr>
          <w:lang w:val="ca-ES"/>
        </w:rPr>
      </w:pPr>
      <w:r w:rsidRPr="00F85958">
        <w:rPr>
          <w:lang w:val="ca-ES"/>
        </w:rPr>
        <w:t>La cita de Henry Ford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9).</w:t>
      </w:r>
    </w:p>
    <w:p w:rsidR="00357FEC" w:rsidRPr="00F85958" w:rsidRDefault="00357FEC" w:rsidP="00E8698B">
      <w:pPr>
        <w:pStyle w:val="ProgPunto"/>
        <w:numPr>
          <w:ilvl w:val="0"/>
          <w:numId w:val="43"/>
        </w:numPr>
        <w:ind w:left="426" w:hanging="426"/>
        <w:rPr>
          <w:lang w:val="ca-ES"/>
        </w:rPr>
      </w:pPr>
      <w:r w:rsidRPr="00F85958">
        <w:rPr>
          <w:lang w:val="ca-ES"/>
        </w:rPr>
        <w:t>Fitxes que descriuen els hàbits i mètodes d’estudi de dues persones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9).              </w:t>
      </w:r>
    </w:p>
    <w:p w:rsidR="00357FEC" w:rsidRPr="00F85958" w:rsidRDefault="00357FEC" w:rsidP="00E8698B">
      <w:pPr>
        <w:pStyle w:val="ProgPunto"/>
        <w:numPr>
          <w:ilvl w:val="0"/>
          <w:numId w:val="43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amb consells i tècniques per a optimitzar l’estudi (</w:t>
      </w:r>
      <w:r w:rsidRPr="00F85958">
        <w:rPr>
          <w:i/>
          <w:lang w:val="ca-ES"/>
        </w:rPr>
        <w:t>Study right!, Students’ Book,</w:t>
      </w:r>
      <w:r w:rsidRPr="00F85958">
        <w:rPr>
          <w:lang w:val="ca-ES"/>
        </w:rPr>
        <w:t xml:space="preserve"> pàg. 10)</w:t>
      </w:r>
      <w:r>
        <w:rPr>
          <w:lang w:val="ca-ES"/>
        </w:rPr>
        <w:t>.</w:t>
      </w: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Producció de textos orals i escrits</w:t>
      </w:r>
    </w:p>
    <w:p w:rsidR="00357FEC" w:rsidRPr="00F85958" w:rsidRDefault="00357FEC" w:rsidP="00E8698B">
      <w:pPr>
        <w:pStyle w:val="ProgPunto"/>
        <w:numPr>
          <w:ilvl w:val="0"/>
          <w:numId w:val="44"/>
        </w:numPr>
        <w:ind w:left="426" w:hanging="426"/>
        <w:rPr>
          <w:bCs/>
          <w:lang w:val="ca-ES"/>
        </w:rPr>
      </w:pPr>
      <w:r w:rsidRPr="00F85958">
        <w:rPr>
          <w:lang w:val="ca-ES"/>
        </w:rPr>
        <w:t>Reproducció de diàlegs de la unitat 1.</w:t>
      </w:r>
    </w:p>
    <w:p w:rsidR="00357FEC" w:rsidRPr="00F85958" w:rsidRDefault="00357FEC" w:rsidP="00E8698B">
      <w:pPr>
        <w:pStyle w:val="ProgPunto"/>
        <w:numPr>
          <w:ilvl w:val="0"/>
          <w:numId w:val="44"/>
        </w:numPr>
        <w:ind w:left="426" w:hanging="426"/>
        <w:rPr>
          <w:lang w:val="ca-ES"/>
        </w:rPr>
      </w:pPr>
      <w:r w:rsidRPr="00F85958">
        <w:rPr>
          <w:bCs/>
          <w:lang w:val="ca-ES"/>
        </w:rPr>
        <w:t>Una carta formal (</w:t>
      </w:r>
      <w:r w:rsidRPr="00F85958">
        <w:rPr>
          <w:bCs/>
          <w:i/>
          <w:lang w:val="ca-ES"/>
        </w:rPr>
        <w:t>Students’ Book</w:t>
      </w:r>
      <w:r w:rsidRPr="00F85958">
        <w:rPr>
          <w:bCs/>
          <w:lang w:val="ca-ES"/>
        </w:rPr>
        <w:t>, pàgs. 18-19).</w:t>
      </w:r>
    </w:p>
    <w:p w:rsidR="00357FEC" w:rsidRPr="00F85958" w:rsidRDefault="00357FEC" w:rsidP="00BB6772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BB6772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F85958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F85958">
        <w:rPr>
          <w:b/>
          <w:bCs/>
          <w:lang w:val="ca-ES"/>
        </w:rPr>
        <w:t>Students’ Book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Dictionary Skills (pàg. 82)</w:t>
      </w:r>
      <w:r>
        <w:rPr>
          <w:i/>
          <w:lang w:val="en-US"/>
        </w:rPr>
        <w:t>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Extra Reading practice 1 (pàg. 83).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Extra Listening practice 1 (pàg. 89).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Extra Speaking practice 1 (pàg. 95).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Grammar reference (Unit 1, pàgs. 106 a 109).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Wordlist (Unit 1, pàg. 126).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Irregular verbs (pàgs. 132 i 133).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Phrasal verbs (pàgs. 134 a 136).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False friends (pàg. 137)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Phonetic chart (pàg. 138 a 140)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Speaking reference (pàgs. 141 i 142).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Pair-work (pàgs 143 i 144).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Writing reference (pàgs. 145 a 147 i Unit 1 pàg. 148).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Active Teach.</w:t>
      </w:r>
    </w:p>
    <w:p w:rsidR="00357FEC" w:rsidRPr="00C3436F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C3436F">
        <w:rPr>
          <w:b/>
          <w:bCs/>
          <w:lang w:val="ca-ES"/>
        </w:rPr>
        <w:t>Workbook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Exercicis (Unit 1, pàgs 5 a 12)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Grammar reference (pàgs. 90 a 113).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Wordlist (Unit 1, pàg. 114).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Writing templates (Unit 1, pàg. 120)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Irregular verbs (pàgs. 126 i 127).</w:t>
      </w:r>
    </w:p>
    <w:p w:rsidR="00357FEC" w:rsidRPr="004B52A1" w:rsidRDefault="00357FEC" w:rsidP="004B52A1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52A1">
        <w:rPr>
          <w:i/>
          <w:lang w:val="en-US"/>
        </w:rPr>
        <w:t>Consulta de MyEnglishLab (Workbook online).</w:t>
      </w:r>
    </w:p>
    <w:p w:rsidR="00357FEC" w:rsidRPr="00F85958" w:rsidRDefault="00357FEC" w:rsidP="004B52A1">
      <w:pPr>
        <w:pStyle w:val="ProgPunto"/>
        <w:ind w:left="2340" w:hanging="360"/>
        <w:rPr>
          <w:bCs/>
          <w:i/>
          <w:lang w:val="ca-ES"/>
        </w:rPr>
      </w:pPr>
    </w:p>
    <w:p w:rsidR="00357FEC" w:rsidRPr="00F85958" w:rsidRDefault="00357FEC" w:rsidP="00BB6772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F85958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F85958">
        <w:rPr>
          <w:b/>
          <w:bCs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lang w:val="ca-ES"/>
        </w:rPr>
        <w:t>Pàgines web recomanades per a ampliar informació sobre el tema de la unitat:</w:t>
      </w:r>
      <w:r w:rsidRPr="00F85958">
        <w:rPr>
          <w:bCs/>
          <w:i/>
          <w:lang w:val="ca-ES"/>
        </w:rPr>
        <w:t xml:space="preserve"> </w:t>
      </w:r>
      <w:r w:rsidRPr="00F85958">
        <w:rPr>
          <w:bCs/>
          <w:i/>
          <w:u w:val="single"/>
          <w:lang w:val="ca-ES"/>
        </w:rPr>
        <w:t>homeworktips.about.com/od/studymethods/tp/studyhabits.htm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Online Skills (Unit 1, pàg. 155).</w:t>
      </w:r>
    </w:p>
    <w:p w:rsidR="00357FEC" w:rsidRPr="00C3436F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C3436F">
        <w:rPr>
          <w:b/>
          <w:bCs/>
          <w:lang w:val="ca-ES"/>
        </w:rPr>
        <w:t xml:space="preserve">Teacher’s Guide </w:t>
      </w:r>
    </w:p>
    <w:p w:rsidR="00357FEC" w:rsidRPr="005B35A2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B35A2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C3436F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F85958">
        <w:rPr>
          <w:b/>
          <w:bCs/>
          <w:lang w:val="ca-ES"/>
        </w:rPr>
        <w:t>Teacher’s Resource File</w:t>
      </w:r>
      <w:r w:rsidRPr="00C3436F">
        <w:rPr>
          <w:b/>
          <w:bCs/>
          <w:lang w:val="ca-ES"/>
        </w:rPr>
        <w:t xml:space="preserve"> 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i/>
          <w:lang w:val="en-US"/>
        </w:rPr>
        <w:t>Grammar Worksheets 1A i 1B</w:t>
      </w:r>
      <w:r w:rsidRPr="004B187F">
        <w:rPr>
          <w:lang w:val="en-US"/>
        </w:rPr>
        <w:t xml:space="preserve"> (pàgs. </w:t>
      </w:r>
      <w:r w:rsidRPr="00F85958">
        <w:t>58-59).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i/>
          <w:lang w:val="en-US"/>
        </w:rPr>
        <w:t>Vocabulary Worksheets 1A i 1B</w:t>
      </w:r>
      <w:r w:rsidRPr="004B187F">
        <w:rPr>
          <w:lang w:val="en-US"/>
        </w:rPr>
        <w:t xml:space="preserve"> (pàgs. </w:t>
      </w:r>
      <w:r w:rsidRPr="00F85958">
        <w:t>70-71).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 xml:space="preserve">Writing Worksheets 1 </w:t>
      </w:r>
      <w:r w:rsidRPr="00F85958">
        <w:t>(pàg</w:t>
      </w:r>
      <w:r w:rsidRPr="00F85958">
        <w:rPr>
          <w:i/>
        </w:rPr>
        <w:t>. 82).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>Extra Reading Practice 1</w:t>
      </w:r>
      <w:r w:rsidRPr="00F85958">
        <w:t xml:space="preserve"> (pàg. 90).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>Extra Listening Practice 1</w:t>
      </w:r>
      <w:r w:rsidRPr="00F85958">
        <w:t xml:space="preserve"> (pàg. 98).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>Extra Speaking Practice 1</w:t>
      </w:r>
      <w:r w:rsidRPr="00F85958">
        <w:t xml:space="preserve"> (pàg. 106).</w:t>
      </w:r>
    </w:p>
    <w:p w:rsidR="00357FEC" w:rsidRPr="00F85958" w:rsidRDefault="00357FEC" w:rsidP="005B35A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>Writing template 1</w:t>
      </w:r>
      <w:r w:rsidRPr="00F85958">
        <w:t xml:space="preserve"> (pàg. 114).</w:t>
      </w:r>
    </w:p>
    <w:p w:rsidR="00357FEC" w:rsidRPr="005B35A2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5B35A2">
        <w:rPr>
          <w:b/>
          <w:bCs/>
          <w:lang w:val="ca-ES"/>
        </w:rPr>
        <w:t xml:space="preserve">Workbook 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Extra Extended Reading practice 1 (pàgs. 60 i 61).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Extra Reading practice 1 (pàg. 54).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Extra Listening practice 1 (pàg. 72).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Extra Speaking practice 1 (pàg. 78).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Exam crammer - Grammar (pàgs 84 i 85)</w:t>
      </w:r>
      <w:r>
        <w:rPr>
          <w:i/>
          <w:lang w:val="en-US"/>
        </w:rPr>
        <w:t>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Exam crammer - Writing (pàgs. 86 i 87).</w:t>
      </w:r>
    </w:p>
    <w:p w:rsidR="00357FEC" w:rsidRPr="00AE4BF5" w:rsidRDefault="00357FEC" w:rsidP="00AE4BF5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AE4BF5">
        <w:rPr>
          <w:i/>
          <w:lang w:val="en-US"/>
        </w:rPr>
        <w:t>Exam crammer - Word Building (pàg. 88).</w:t>
      </w:r>
    </w:p>
    <w:p w:rsidR="00357FEC" w:rsidRPr="00F85958" w:rsidRDefault="00357FEC" w:rsidP="00BB6772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EC4AF2">
      <w:pPr>
        <w:pStyle w:val="Progprequeostit"/>
      </w:pPr>
      <w:r w:rsidRPr="00F85958">
        <w:t>Avaluació formativa</w:t>
      </w:r>
    </w:p>
    <w:p w:rsidR="00357FEC" w:rsidRPr="00FE1D70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FE1D70">
        <w:rPr>
          <w:b/>
          <w:bCs/>
          <w:lang w:val="ca-ES"/>
        </w:rPr>
        <w:t>Students’ Book</w:t>
      </w:r>
      <w:r w:rsidRPr="00457063">
        <w:rPr>
          <w:bCs/>
          <w:i/>
          <w:lang w:val="ca-ES"/>
        </w:rPr>
        <w:t>, Review 1, pàg. 20.</w:t>
      </w:r>
    </w:p>
    <w:p w:rsidR="00357FEC" w:rsidRPr="00FE1D70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 w:rsidRPr="00FE1D70">
        <w:rPr>
          <w:b/>
          <w:bCs/>
          <w:lang w:val="ca-ES"/>
        </w:rPr>
        <w:t xml:space="preserve">Teacher’s Resource File 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Grammar Worksheets 1A i 1B (pàgs. 58-59).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Vocabulary Worksheets 1A i 1B (pàgs. 70-71).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Writing Worksheets 1 (pàg. 82).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Reading Practice 1 (pàg. 90).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Listening Practice 1 (pàg. 98).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Speaking Practice 1 (pàg. 106).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Writing template 1 (pàg. 114).</w:t>
      </w:r>
    </w:p>
    <w:p w:rsidR="00357FEC" w:rsidRPr="00F85958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>
        <w:rPr>
          <w:b/>
          <w:bCs/>
          <w:lang w:val="ca-ES"/>
        </w:rPr>
        <w:t>Workbook</w:t>
      </w:r>
      <w:r w:rsidRPr="00F85958">
        <w:rPr>
          <w:b/>
          <w:bCs/>
          <w:lang w:val="ca-ES"/>
        </w:rPr>
        <w:t xml:space="preserve"> 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Reading practice 1 (pàg. 54).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Listening practice 1 (pàg. 72).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Extra Speaking practice 1 (pàg. 78).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Exam crammer - Grammar (pàgs 84 i 85)</w:t>
      </w:r>
      <w:r>
        <w:rPr>
          <w:i/>
          <w:lang w:val="en-US"/>
        </w:rPr>
        <w:t>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Exam crammer - Writing (pàgs. 86 i 87).</w:t>
      </w:r>
    </w:p>
    <w:p w:rsidR="00357FEC" w:rsidRPr="00FE1D70" w:rsidRDefault="00357FEC" w:rsidP="00FE1D70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FE1D70">
        <w:rPr>
          <w:i/>
          <w:lang w:val="en-US"/>
        </w:rPr>
        <w:t>Exam crammer - Word Building (pàg. 88).</w:t>
      </w:r>
    </w:p>
    <w:p w:rsidR="00357FEC" w:rsidRPr="00F85958" w:rsidRDefault="00357FEC" w:rsidP="00EC4AF2">
      <w:pPr>
        <w:pStyle w:val="Progprequeostit"/>
      </w:pPr>
      <w:r w:rsidRPr="00F85958">
        <w:t>Avaluació sumativa</w:t>
      </w:r>
    </w:p>
    <w:p w:rsidR="00357FEC" w:rsidRPr="00F85958" w:rsidRDefault="00357FEC" w:rsidP="00E8698B">
      <w:pPr>
        <w:pStyle w:val="ProgPunto"/>
        <w:numPr>
          <w:ilvl w:val="0"/>
          <w:numId w:val="45"/>
        </w:numPr>
        <w:ind w:left="426" w:hanging="426"/>
        <w:rPr>
          <w:b/>
          <w:bCs/>
          <w:lang w:val="ca-ES"/>
        </w:rPr>
      </w:pPr>
      <w:r>
        <w:rPr>
          <w:b/>
          <w:bCs/>
          <w:lang w:val="ca-ES"/>
        </w:rPr>
        <w:t>Teacher’s Resource File</w:t>
      </w:r>
      <w:r w:rsidRPr="00F85958">
        <w:rPr>
          <w:b/>
          <w:bCs/>
          <w:lang w:val="ca-ES"/>
        </w:rPr>
        <w:t xml:space="preserve"> </w:t>
      </w:r>
    </w:p>
    <w:p w:rsidR="00357FEC" w:rsidRPr="00AF6962" w:rsidRDefault="00357FEC" w:rsidP="00CC2A66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i/>
          <w:lang w:val="en-US"/>
        </w:rPr>
        <w:t xml:space="preserve">Mixed-ability </w:t>
      </w:r>
      <w:r>
        <w:rPr>
          <w:i/>
          <w:lang w:val="en-US"/>
        </w:rPr>
        <w:t>End</w:t>
      </w:r>
      <w:r w:rsidRPr="004B187F">
        <w:rPr>
          <w:i/>
          <w:lang w:val="en-US"/>
        </w:rPr>
        <w:t>-of-unit Test</w:t>
      </w:r>
      <w:r>
        <w:rPr>
          <w:i/>
          <w:lang w:val="en-US"/>
        </w:rPr>
        <w:t>s</w:t>
      </w:r>
      <w:r w:rsidRPr="004B187F">
        <w:rPr>
          <w:i/>
          <w:lang w:val="en-US"/>
        </w:rPr>
        <w:t xml:space="preserve"> 1A i 1B</w:t>
      </w:r>
      <w:r w:rsidRPr="00CC2A66">
        <w:rPr>
          <w:i/>
          <w:lang w:val="en-US"/>
        </w:rPr>
        <w:t xml:space="preserve"> (pàgs. 6-7 i 8-9).</w:t>
      </w:r>
    </w:p>
    <w:p w:rsidR="00357FEC" w:rsidRDefault="00357FEC" w:rsidP="00EC4AF2">
      <w:pPr>
        <w:pStyle w:val="Progprequeostit"/>
      </w:pPr>
    </w:p>
    <w:p w:rsidR="00357FEC" w:rsidRPr="00F85958" w:rsidRDefault="00357FEC" w:rsidP="00EC4AF2">
      <w:pPr>
        <w:pStyle w:val="Progprequeostit"/>
      </w:pPr>
      <w:r w:rsidRPr="00F85958">
        <w:t>Autoavaluació</w:t>
      </w:r>
    </w:p>
    <w:p w:rsidR="00357FEC" w:rsidRPr="00CC2A66" w:rsidRDefault="00357FEC" w:rsidP="00CC2A66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CC2A66">
        <w:rPr>
          <w:i/>
          <w:lang w:val="en-US"/>
        </w:rPr>
        <w:t>Essentials, Unit 1, (Workbook, pàg. 11).</w:t>
      </w:r>
    </w:p>
    <w:p w:rsidR="00357FEC" w:rsidRPr="00CC2A66" w:rsidRDefault="00357FEC" w:rsidP="00CC2A66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CC2A66">
        <w:rPr>
          <w:i/>
          <w:lang w:val="en-US"/>
        </w:rPr>
        <w:t>Challenge, Unit 1, (Workbook, pàg. 12).</w:t>
      </w:r>
    </w:p>
    <w:p w:rsidR="00357FEC" w:rsidRPr="00F85958" w:rsidRDefault="00357FEC" w:rsidP="00BB6772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 xml:space="preserve">dimensió COMUNICATIVA </w:t>
      </w:r>
    </w:p>
    <w:p w:rsidR="00357FEC" w:rsidRPr="00946A50" w:rsidRDefault="00357FEC" w:rsidP="00946A5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946A50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4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texts orals en diferents contexts de comunicació: </w:t>
      </w:r>
    </w:p>
    <w:p w:rsidR="00357FEC" w:rsidRPr="00641CBE" w:rsidRDefault="00357FEC" w:rsidP="00641CBE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>Extra Listening Practice 1</w:t>
      </w:r>
      <w:r w:rsidRPr="00641CBE">
        <w:rPr>
          <w:i/>
          <w:lang w:val="en-US"/>
        </w:rPr>
        <w:t xml:space="preserve">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 xml:space="preserve">Teacher’s Resource File, </w:t>
      </w:r>
      <w:r w:rsidRPr="00641CBE">
        <w:rPr>
          <w:i/>
          <w:lang w:val="en-US"/>
        </w:rPr>
        <w:t>pàg. 98).</w:t>
      </w:r>
    </w:p>
    <w:p w:rsidR="00357FEC" w:rsidRPr="00F85958" w:rsidRDefault="00357FEC" w:rsidP="00E8698B">
      <w:pPr>
        <w:pStyle w:val="ProgPunto"/>
        <w:numPr>
          <w:ilvl w:val="0"/>
          <w:numId w:val="4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situacions comunicatives diferents: </w:t>
      </w:r>
    </w:p>
    <w:p w:rsidR="00357FEC" w:rsidRPr="00641CBE" w:rsidRDefault="00357FEC" w:rsidP="00641CBE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 xml:space="preserve">Extra Speaking Practice 1,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>Teacher’s Resource File,</w:t>
      </w:r>
      <w:r w:rsidRPr="00641CBE">
        <w:rPr>
          <w:i/>
          <w:lang w:val="en-US"/>
        </w:rPr>
        <w:t xml:space="preserve"> pàg. 106).</w:t>
      </w:r>
    </w:p>
    <w:p w:rsidR="00357FEC" w:rsidRPr="00F85958" w:rsidRDefault="00357FEC" w:rsidP="00D6747B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946A50" w:rsidRDefault="00357FEC" w:rsidP="00946A5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946A50">
        <w:rPr>
          <w:bCs/>
          <w:smallCaps/>
        </w:rPr>
        <w:t>-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4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fonts diverses: </w:t>
      </w:r>
    </w:p>
    <w:p w:rsidR="00357FEC" w:rsidRPr="00665074" w:rsidRDefault="00357FEC" w:rsidP="00665074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 xml:space="preserve">Mixed-ability </w:t>
      </w:r>
      <w:r>
        <w:rPr>
          <w:i/>
          <w:lang w:val="en-US"/>
        </w:rPr>
        <w:t>End</w:t>
      </w:r>
      <w:r w:rsidRPr="004B187F">
        <w:rPr>
          <w:i/>
          <w:lang w:val="en-US"/>
        </w:rPr>
        <w:t>-of-unit Test</w:t>
      </w:r>
      <w:r>
        <w:rPr>
          <w:i/>
          <w:lang w:val="en-US"/>
        </w:rPr>
        <w:t>s</w:t>
      </w:r>
      <w:r w:rsidRPr="004B187F">
        <w:rPr>
          <w:i/>
          <w:lang w:val="en-US"/>
        </w:rPr>
        <w:t xml:space="preserve"> 1, level A i B, Reading</w:t>
      </w:r>
      <w:r w:rsidRPr="00665074">
        <w:rPr>
          <w:i/>
          <w:lang w:val="en-US"/>
        </w:rPr>
        <w:t xml:space="preserve">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>Teacher’s Resource File,</w:t>
      </w:r>
      <w:r w:rsidRPr="00665074">
        <w:rPr>
          <w:i/>
          <w:lang w:val="en-US"/>
        </w:rPr>
        <w:t xml:space="preserve"> pàgs. 6-7 i 8-9</w:t>
      </w:r>
      <w:r>
        <w:rPr>
          <w:i/>
          <w:lang w:val="en-US"/>
        </w:rPr>
        <w:t>)</w:t>
      </w:r>
      <w:r w:rsidRPr="00665074">
        <w:rPr>
          <w:i/>
          <w:lang w:val="en-US"/>
        </w:rPr>
        <w:t>.</w:t>
      </w:r>
    </w:p>
    <w:p w:rsidR="00357FEC" w:rsidRPr="00665074" w:rsidRDefault="00357FEC" w:rsidP="00665074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>Extra Reading Practice 1</w:t>
      </w:r>
      <w:r w:rsidRPr="00665074">
        <w:rPr>
          <w:i/>
          <w:lang w:val="en-US"/>
        </w:rPr>
        <w:t xml:space="preserve">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>Teacher’s Resource File,</w:t>
      </w:r>
      <w:r w:rsidRPr="00665074">
        <w:rPr>
          <w:i/>
          <w:lang w:val="en-US"/>
        </w:rPr>
        <w:t xml:space="preserve"> pàg. 89</w:t>
      </w:r>
      <w:r>
        <w:rPr>
          <w:i/>
          <w:lang w:val="en-US"/>
        </w:rPr>
        <w:t>)</w:t>
      </w:r>
      <w:r w:rsidRPr="00665074">
        <w:rPr>
          <w:i/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47"/>
        </w:numPr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diversos suports: una carta formal.</w:t>
      </w:r>
    </w:p>
    <w:p w:rsidR="00357FEC" w:rsidRPr="00665074" w:rsidRDefault="00357FEC" w:rsidP="00665074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>A formal letter</w:t>
      </w:r>
      <w:r w:rsidRPr="00665074">
        <w:rPr>
          <w:i/>
          <w:lang w:val="en-US"/>
        </w:rPr>
        <w:t xml:space="preserve"> (</w:t>
      </w:r>
      <w:r w:rsidRPr="004B187F">
        <w:rPr>
          <w:i/>
          <w:lang w:val="en-US"/>
        </w:rPr>
        <w:t>Writing Worksheets 1,</w:t>
      </w:r>
      <w:r w:rsidRPr="00665074">
        <w:rPr>
          <w:i/>
          <w:lang w:val="en-US"/>
        </w:rPr>
        <w:t xml:space="preserve"> </w:t>
      </w:r>
      <w:r w:rsidRPr="004B187F">
        <w:rPr>
          <w:i/>
          <w:lang w:val="en-US"/>
        </w:rPr>
        <w:t>Teacher’s Resource File,</w:t>
      </w:r>
      <w:r w:rsidRPr="00665074">
        <w:rPr>
          <w:i/>
          <w:lang w:val="en-US"/>
        </w:rPr>
        <w:t xml:space="preserve"> pàg. 82).</w:t>
      </w:r>
    </w:p>
    <w:p w:rsidR="00357FEC" w:rsidRPr="00665074" w:rsidRDefault="00357FEC" w:rsidP="00665074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665074">
        <w:rPr>
          <w:i/>
          <w:lang w:val="en-US"/>
        </w:rPr>
        <w:t>A formal letter (</w:t>
      </w:r>
      <w:r w:rsidRPr="004B187F">
        <w:rPr>
          <w:i/>
          <w:lang w:val="en-US"/>
        </w:rPr>
        <w:t>Writing template</w:t>
      </w:r>
      <w:r w:rsidRPr="00665074">
        <w:rPr>
          <w:i/>
          <w:lang w:val="en-US"/>
        </w:rPr>
        <w:t xml:space="preserve"> </w:t>
      </w:r>
      <w:r w:rsidRPr="004B187F">
        <w:rPr>
          <w:i/>
          <w:lang w:val="en-US"/>
        </w:rPr>
        <w:t>1, Teacher’s Resource File,</w:t>
      </w:r>
      <w:r w:rsidRPr="00665074">
        <w:rPr>
          <w:i/>
          <w:lang w:val="en-US"/>
        </w:rPr>
        <w:t xml:space="preserve"> pàg. 114). </w:t>
      </w:r>
    </w:p>
    <w:p w:rsidR="00357FEC" w:rsidRPr="00F85958" w:rsidRDefault="00357FEC" w:rsidP="00D6747B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AB564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FB29BB" w:rsidRDefault="00357FEC" w:rsidP="00C71DA0">
      <w:pPr>
        <w:pStyle w:val="Heading9"/>
        <w:ind w:left="-284"/>
      </w:pPr>
      <w:r w:rsidRPr="00C71DA0">
        <w:rPr>
          <w:rFonts w:ascii="Verdana" w:hAnsi="Verdana"/>
          <w:b/>
        </w:rPr>
        <w:t>Coneixements lingüístics</w:t>
      </w:r>
      <w:r>
        <w:tab/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Manipular </w:t>
      </w:r>
      <w:r w:rsidRPr="00F85958">
        <w:rPr>
          <w:b/>
          <w:lang w:val="ca-ES"/>
        </w:rPr>
        <w:t>estructures gramaticals</w:t>
      </w:r>
      <w:r w:rsidRPr="00F85958">
        <w:rPr>
          <w:lang w:val="ca-ES"/>
        </w:rPr>
        <w:t xml:space="preserve">: Modal verbs: </w:t>
      </w:r>
      <w:r w:rsidRPr="00F85958">
        <w:rPr>
          <w:i/>
          <w:lang w:val="ca-ES"/>
        </w:rPr>
        <w:t xml:space="preserve">had better, </w:t>
      </w:r>
      <w:r w:rsidRPr="00F85958">
        <w:rPr>
          <w:lang w:val="ca-ES"/>
        </w:rPr>
        <w:t>modal perfects</w:t>
      </w:r>
      <w:r w:rsidRPr="00F85958">
        <w:rPr>
          <w:i/>
          <w:lang w:val="ca-ES"/>
        </w:rPr>
        <w:t>.</w:t>
      </w:r>
    </w:p>
    <w:p w:rsidR="00357FEC" w:rsidRPr="00EB5B5F" w:rsidRDefault="00357FEC" w:rsidP="00EB5B5F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 xml:space="preserve">Mixed-ability </w:t>
      </w:r>
      <w:r>
        <w:rPr>
          <w:i/>
          <w:lang w:val="en-US"/>
        </w:rPr>
        <w:t>End</w:t>
      </w:r>
      <w:r w:rsidRPr="004B187F">
        <w:rPr>
          <w:i/>
          <w:lang w:val="en-US"/>
        </w:rPr>
        <w:t>-of-unit Test</w:t>
      </w:r>
      <w:r>
        <w:rPr>
          <w:i/>
          <w:lang w:val="en-US"/>
        </w:rPr>
        <w:t>s</w:t>
      </w:r>
      <w:r w:rsidRPr="004B187F">
        <w:rPr>
          <w:i/>
          <w:lang w:val="en-US"/>
        </w:rPr>
        <w:t xml:space="preserve"> 1, level A i B, Grammar,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 xml:space="preserve">Teacher’s Resource File, </w:t>
      </w:r>
      <w:r w:rsidRPr="00EB5B5F">
        <w:rPr>
          <w:i/>
          <w:lang w:val="en-US"/>
        </w:rPr>
        <w:t>pàgs. 6-7 i 8-9).</w:t>
      </w:r>
    </w:p>
    <w:p w:rsidR="00357FEC" w:rsidRPr="00EB5B5F" w:rsidRDefault="00357FEC" w:rsidP="00EB5B5F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EB5B5F">
        <w:rPr>
          <w:i/>
          <w:lang w:val="en-US"/>
        </w:rPr>
        <w:t>Worksheets &amp; Skills Work-Grammar Worksheet 1 Level A / B, (</w:t>
      </w:r>
      <w:r w:rsidRPr="004B187F">
        <w:rPr>
          <w:i/>
          <w:lang w:val="en-US"/>
        </w:rPr>
        <w:t>Teacher’s Resource File,</w:t>
      </w:r>
      <w:r w:rsidRPr="00EB5B5F">
        <w:rPr>
          <w:i/>
          <w:lang w:val="en-US"/>
        </w:rPr>
        <w:t xml:space="preserve"> pàg. 58-59). </w:t>
      </w:r>
    </w:p>
    <w:p w:rsidR="00357FEC" w:rsidRPr="00EB5B5F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Conèixer i  ampliar </w:t>
      </w:r>
      <w:r w:rsidRPr="00EB5B5F">
        <w:rPr>
          <w:lang w:val="ca-ES"/>
        </w:rPr>
        <w:t>vocabulari</w:t>
      </w:r>
      <w:r w:rsidRPr="00F85958">
        <w:rPr>
          <w:lang w:val="ca-ES"/>
        </w:rPr>
        <w:t>: el</w:t>
      </w:r>
      <w:r>
        <w:rPr>
          <w:lang w:val="ca-ES"/>
        </w:rPr>
        <w:t>s estudi</w:t>
      </w:r>
      <w:r w:rsidRPr="00F85958">
        <w:rPr>
          <w:lang w:val="ca-ES"/>
        </w:rPr>
        <w:t>s, hàbits i tècniques</w:t>
      </w:r>
      <w:r w:rsidRPr="00EB5B5F">
        <w:rPr>
          <w:lang w:val="ca-ES"/>
        </w:rPr>
        <w:t>.</w:t>
      </w:r>
      <w:r w:rsidRPr="00F85958">
        <w:rPr>
          <w:lang w:val="ca-ES"/>
        </w:rPr>
        <w:t xml:space="preserve"> </w:t>
      </w:r>
      <w:r w:rsidRPr="00EB5B5F">
        <w:rPr>
          <w:lang w:val="ca-ES"/>
        </w:rPr>
        <w:t>Collocations, advice / advise, adjectives and nouns, duductions / talking about the future</w:t>
      </w:r>
      <w:r w:rsidRPr="00F85958">
        <w:rPr>
          <w:lang w:val="ca-ES"/>
        </w:rPr>
        <w:t>.</w:t>
      </w:r>
    </w:p>
    <w:p w:rsidR="00357FEC" w:rsidRPr="00EB5B5F" w:rsidRDefault="00357FEC" w:rsidP="00EB5B5F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i/>
          <w:lang w:val="en-US"/>
        </w:rPr>
        <w:t xml:space="preserve">Mixed-ability </w:t>
      </w:r>
      <w:r>
        <w:rPr>
          <w:i/>
          <w:lang w:val="en-US"/>
        </w:rPr>
        <w:t>End</w:t>
      </w:r>
      <w:r w:rsidRPr="004B187F">
        <w:rPr>
          <w:i/>
          <w:lang w:val="en-US"/>
        </w:rPr>
        <w:t>-of-unit Test</w:t>
      </w:r>
      <w:r>
        <w:rPr>
          <w:i/>
          <w:lang w:val="en-US"/>
        </w:rPr>
        <w:t>s</w:t>
      </w:r>
      <w:r w:rsidRPr="004B187F">
        <w:rPr>
          <w:i/>
          <w:lang w:val="en-US"/>
        </w:rPr>
        <w:t xml:space="preserve"> 1, level A i B, Vocabulary</w:t>
      </w:r>
      <w:r w:rsidRPr="00EB5B5F">
        <w:rPr>
          <w:i/>
          <w:lang w:val="en-US"/>
        </w:rPr>
        <w:t>,</w:t>
      </w:r>
      <w:r w:rsidRPr="004B187F">
        <w:rPr>
          <w:i/>
          <w:lang w:val="en-US"/>
        </w:rPr>
        <w:t xml:space="preserve">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>Teacher’s Resource File,</w:t>
      </w:r>
      <w:r w:rsidRPr="00EB5B5F">
        <w:rPr>
          <w:i/>
          <w:lang w:val="en-US"/>
        </w:rPr>
        <w:t xml:space="preserve"> pàgs. 6-7 i 8-9</w:t>
      </w:r>
      <w:r>
        <w:rPr>
          <w:i/>
          <w:lang w:val="en-US"/>
        </w:rPr>
        <w:t>)</w:t>
      </w:r>
      <w:r w:rsidRPr="00EB5B5F">
        <w:rPr>
          <w:i/>
          <w:lang w:val="en-US"/>
        </w:rPr>
        <w:t>.</w:t>
      </w:r>
    </w:p>
    <w:p w:rsidR="00357FEC" w:rsidRPr="00D77283" w:rsidRDefault="00357FEC" w:rsidP="00D77283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EB5B5F">
        <w:rPr>
          <w:i/>
          <w:lang w:val="en-US"/>
        </w:rPr>
        <w:t xml:space="preserve">Worksheets &amp; Skills Work-Vocabulary Worksheet 1 Level A / B, </w:t>
      </w:r>
      <w:r>
        <w:rPr>
          <w:i/>
          <w:lang w:val="en-US"/>
        </w:rPr>
        <w:t>(</w:t>
      </w:r>
      <w:r w:rsidRPr="004B187F">
        <w:rPr>
          <w:i/>
          <w:lang w:val="en-US"/>
        </w:rPr>
        <w:t>Teacher’s Resource File,</w:t>
      </w:r>
      <w:r w:rsidRPr="00EB5B5F">
        <w:rPr>
          <w:i/>
          <w:lang w:val="en-US"/>
        </w:rPr>
        <w:t xml:space="preserve"> pàg. 70-71</w:t>
      </w:r>
      <w:r>
        <w:rPr>
          <w:i/>
          <w:lang w:val="en-US"/>
        </w:rPr>
        <w:t>)</w:t>
      </w:r>
      <w:r w:rsidRPr="00EB5B5F">
        <w:rPr>
          <w:i/>
          <w:lang w:val="en-US"/>
        </w:rPr>
        <w:t>.</w:t>
      </w: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Identificar i usar estratègies d’ aprenentatge i destreses adquirides.</w:t>
      </w:r>
    </w:p>
    <w:p w:rsidR="00357FEC" w:rsidRPr="00F85958" w:rsidRDefault="00357FEC" w:rsidP="00D6747B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77776A">
      <w:pPr>
        <w:pStyle w:val="textotab"/>
        <w:rPr>
          <w:rFonts w:ascii="Verdana" w:hAnsi="Verdana"/>
          <w:color w:val="1F497D"/>
          <w:sz w:val="20"/>
          <w:lang w:val="ca-ES"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estètica i literària</w:t>
      </w:r>
    </w:p>
    <w:p w:rsidR="00357FEC" w:rsidRPr="00D77283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D77283">
        <w:rPr>
          <w:lang w:val="ca-ES"/>
        </w:rPr>
        <w:t>Utilitza la literatura com a font de plaer i d’ aprenentatge per al perfeccionament i enriquiment lingüístic i personal.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La cita de Henry Ford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9).</w:t>
      </w:r>
    </w:p>
    <w:p w:rsidR="00357FEC" w:rsidRPr="00F85958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Fitxes que descriuen els hàbits i mètodes d’estudi de dues persones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9).              </w:t>
      </w:r>
    </w:p>
    <w:p w:rsidR="00357FEC" w:rsidRPr="00F85958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amb consells i tècniques per a optimitzar l’estudi (</w:t>
      </w:r>
      <w:r w:rsidRPr="00F85958">
        <w:rPr>
          <w:i/>
          <w:lang w:val="ca-ES"/>
        </w:rPr>
        <w:t>Study right</w:t>
      </w:r>
      <w:r w:rsidRPr="00F85958">
        <w:rPr>
          <w:lang w:val="ca-ES"/>
        </w:rPr>
        <w:t>!</w:t>
      </w:r>
      <w:r w:rsidRPr="00F85958">
        <w:rPr>
          <w:i/>
          <w:lang w:val="ca-ES"/>
        </w:rPr>
        <w:t>, Students’ Book,</w:t>
      </w:r>
      <w:r w:rsidRPr="00F85958">
        <w:rPr>
          <w:lang w:val="ca-ES"/>
        </w:rPr>
        <w:t xml:space="preserve"> pàg. 10)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Reconeix la literatura com un medi de transmissió de sentiments, pensaments i valors col·lectius.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Identifica en un text literari alguns aspectes lingüístics i culturals propis de la llengua estrangera.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 i produeix textos amb intenció literària  a partir de models treballats: </w:t>
      </w:r>
    </w:p>
    <w:p w:rsidR="00357FEC" w:rsidRPr="00847FF3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847FF3">
        <w:rPr>
          <w:lang w:val="ca-ES"/>
        </w:rPr>
        <w:t>Reproducció dels diàlegs de la unitat 1.</w:t>
      </w:r>
    </w:p>
    <w:p w:rsidR="00357FEC" w:rsidRPr="00847FF3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847FF3">
        <w:rPr>
          <w:lang w:val="ca-ES"/>
        </w:rPr>
        <w:t>Una carta formal (</w:t>
      </w:r>
      <w:r w:rsidRPr="00847FF3">
        <w:rPr>
          <w:i/>
          <w:lang w:val="ca-ES"/>
        </w:rPr>
        <w:t>Students’ Book</w:t>
      </w:r>
      <w:r w:rsidRPr="00847FF3">
        <w:rPr>
          <w:lang w:val="ca-ES"/>
        </w:rPr>
        <w:t>, pàg. 19).</w:t>
      </w:r>
    </w:p>
    <w:p w:rsidR="00357FEC" w:rsidRPr="00F85958" w:rsidRDefault="00357FEC" w:rsidP="00E8698B">
      <w:pPr>
        <w:pStyle w:val="ProgPunto"/>
        <w:numPr>
          <w:ilvl w:val="0"/>
          <w:numId w:val="48"/>
        </w:numPr>
        <w:ind w:left="426" w:hanging="426"/>
        <w:rPr>
          <w:lang w:val="ca-ES"/>
        </w:rPr>
      </w:pPr>
      <w:r w:rsidRPr="00F85958">
        <w:rPr>
          <w:lang w:val="ca-ES"/>
        </w:rPr>
        <w:t>Empra de manera eficaç la biblioteca, videoteca i Internet.</w:t>
      </w:r>
    </w:p>
    <w:p w:rsidR="00357FEC" w:rsidRPr="00F85958" w:rsidRDefault="00357FEC" w:rsidP="00BD4CA6">
      <w:pPr>
        <w:pStyle w:val="Default"/>
        <w:rPr>
          <w:color w:val="auto"/>
          <w:lang w:val="ca-ES" w:eastAsia="es-ES"/>
        </w:rPr>
      </w:pPr>
    </w:p>
    <w:p w:rsidR="00357FEC" w:rsidRPr="004B187F" w:rsidRDefault="00357FEC" w:rsidP="00003C43">
      <w:pPr>
        <w:pStyle w:val="ProgUnit"/>
        <w:rPr>
          <w:b/>
          <w:i/>
          <w:caps/>
          <w:color w:val="9D1348"/>
          <w:szCs w:val="28"/>
          <w:lang w:val="en-US"/>
        </w:rPr>
      </w:pPr>
      <w:r w:rsidRPr="00516A7C">
        <w:rPr>
          <w:color w:val="1F497D"/>
          <w:lang w:val="en-GB"/>
        </w:rPr>
        <w:br w:type="page"/>
      </w:r>
      <w:r w:rsidRPr="00F85958">
        <w:rPr>
          <w:rStyle w:val="EstiloProgUnitMaysculasCar"/>
          <w:b/>
          <w:caps w:val="0"/>
          <w:color w:val="9D1348"/>
          <w:sz w:val="28"/>
          <w:lang w:val="ca-ES"/>
        </w:rPr>
        <w:t>UNITAT</w:t>
      </w:r>
      <w:r w:rsidRPr="004B187F">
        <w:rPr>
          <w:b/>
          <w:caps/>
          <w:color w:val="9D1348"/>
          <w:lang w:val="en-US"/>
        </w:rPr>
        <w:t xml:space="preserve"> 2 – </w:t>
      </w:r>
      <w:r w:rsidRPr="004B187F">
        <w:rPr>
          <w:b/>
          <w:i/>
          <w:color w:val="9D1348"/>
          <w:lang w:val="en-US"/>
        </w:rPr>
        <w:t>That’s</w:t>
      </w:r>
      <w:r w:rsidRPr="004B187F">
        <w:rPr>
          <w:b/>
          <w:i/>
          <w:caps/>
          <w:color w:val="9D1348"/>
          <w:lang w:val="en-US"/>
        </w:rPr>
        <w:t xml:space="preserve"> </w:t>
      </w:r>
      <w:r w:rsidRPr="004B187F">
        <w:rPr>
          <w:b/>
          <w:i/>
          <w:color w:val="9D1348"/>
          <w:lang w:val="en-US"/>
        </w:rPr>
        <w:t>a brilliant idea</w:t>
      </w:r>
      <w:r w:rsidRPr="004B187F">
        <w:rPr>
          <w:b/>
          <w:i/>
          <w:caps/>
          <w:color w:val="9D1348"/>
          <w:lang w:val="en-US"/>
        </w:rPr>
        <w:t>!</w:t>
      </w:r>
    </w:p>
    <w:p w:rsidR="00357FEC" w:rsidRPr="00F85958" w:rsidRDefault="00357FEC" w:rsidP="00003C43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 xml:space="preserve">dimensió COMUNICATIVA </w:t>
      </w:r>
    </w:p>
    <w:p w:rsidR="00357FEC" w:rsidRPr="00C71DA0" w:rsidRDefault="00357FEC" w:rsidP="00C71DA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C71DA0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49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 i específica i  seguir  els arguments de textos orals emesos en contextos comunicatius diferents: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Diàlegs i opinions sobre invents (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>).</w:t>
      </w:r>
    </w:p>
    <w:p w:rsidR="00357FEC" w:rsidRPr="00F85958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i/>
        </w:rPr>
      </w:pPr>
      <w:r w:rsidRPr="00F85958">
        <w:t xml:space="preserve">Una entrevista amb el creador de Tuenti, Zaryn Dentzel </w:t>
      </w:r>
      <w:r w:rsidRPr="00F85958">
        <w:rPr>
          <w:i/>
        </w:rPr>
        <w:t>(Tuenti).</w:t>
      </w:r>
    </w:p>
    <w:p w:rsidR="00357FEC" w:rsidRPr="00F85958" w:rsidRDefault="00357FEC" w:rsidP="00E8698B">
      <w:pPr>
        <w:pStyle w:val="ProgPunto"/>
        <w:numPr>
          <w:ilvl w:val="0"/>
          <w:numId w:val="49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 xml:space="preserve">Utilitzar estratègies per a millorar les destreses de comprensió oral, </w:t>
      </w:r>
      <w:r w:rsidRPr="00F85958">
        <w:rPr>
          <w:b/>
          <w:lang w:val="ca-ES"/>
        </w:rPr>
        <w:t xml:space="preserve">Listening Strategies: </w:t>
      </w:r>
      <w:r w:rsidRPr="00F85958">
        <w:rPr>
          <w:lang w:val="ca-ES"/>
        </w:rPr>
        <w:t>entendre tot el que es pugui a la primera audició (</w:t>
      </w:r>
      <w:r w:rsidRPr="00F85958">
        <w:rPr>
          <w:i/>
          <w:lang w:val="ca-ES"/>
        </w:rPr>
        <w:t>Understanding as much as po</w:t>
      </w:r>
      <w:r>
        <w:rPr>
          <w:i/>
          <w:lang w:val="ca-ES"/>
        </w:rPr>
        <w:t>s</w:t>
      </w:r>
      <w:r w:rsidRPr="00F85958">
        <w:rPr>
          <w:i/>
          <w:lang w:val="ca-ES"/>
        </w:rPr>
        <w:t>sible the first time you listen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49"/>
        </w:numPr>
        <w:ind w:left="426" w:hanging="426"/>
        <w:rPr>
          <w:lang w:val="ca-ES"/>
        </w:rPr>
      </w:pPr>
      <w:r w:rsidRPr="00F85958">
        <w:rPr>
          <w:lang w:val="ca-ES"/>
        </w:rPr>
        <w:t>Expressar-se i interactuar oralment amb fluïdesa, precisió i correcció fent servir els recursos i estratègies adequades a les situacions de comunicació per a:</w:t>
      </w:r>
    </w:p>
    <w:p w:rsidR="00357FEC" w:rsidRPr="00F85958" w:rsidRDefault="00357FEC" w:rsidP="001A3611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Funció: fer una presentació (Giving a presentation).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Useful language</w:t>
      </w:r>
      <w:r w:rsidRPr="004B187F">
        <w:rPr>
          <w:lang w:val="en-US"/>
        </w:rPr>
        <w:t>: utilitzar expressions adequades per a expressar intenció, opinió, enumerar punts i fer conclusions.</w:t>
      </w:r>
    </w:p>
    <w:p w:rsidR="00357FEC" w:rsidRPr="004B187F" w:rsidRDefault="00357FEC" w:rsidP="00003C43">
      <w:pPr>
        <w:pStyle w:val="Progguin"/>
        <w:numPr>
          <w:ilvl w:val="0"/>
          <w:numId w:val="0"/>
        </w:numPr>
        <w:rPr>
          <w:color w:val="1F497D"/>
          <w:lang w:val="en-US"/>
        </w:rPr>
      </w:pPr>
    </w:p>
    <w:p w:rsidR="00357FEC" w:rsidRPr="00C71DA0" w:rsidRDefault="00357FEC" w:rsidP="00C71DA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C71DA0">
        <w:rPr>
          <w:bCs/>
          <w:smallCaps/>
        </w:rPr>
        <w:t>-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49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general, específica i detallada en textos de naturalesa diferent :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425"/>
        <w:rPr>
          <w:lang w:val="en-US"/>
        </w:rPr>
      </w:pPr>
      <w:r w:rsidRPr="004B187F">
        <w:rPr>
          <w:lang w:val="en-US"/>
        </w:rPr>
        <w:t>Diàlegs i opinions sobre invents (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>).</w:t>
      </w:r>
    </w:p>
    <w:p w:rsidR="00357FEC" w:rsidRPr="00F85958" w:rsidRDefault="00357FEC" w:rsidP="00B44959">
      <w:pPr>
        <w:pStyle w:val="Progguin"/>
        <w:tabs>
          <w:tab w:val="num" w:pos="709"/>
        </w:tabs>
        <w:ind w:left="709" w:hanging="425"/>
      </w:pPr>
      <w:r w:rsidRPr="00F85958">
        <w:t>Un text informatiu sobre el tradicional art japonès de la papiroflèxia (</w:t>
      </w:r>
      <w:r w:rsidRPr="00F85958">
        <w:rPr>
          <w:i/>
        </w:rPr>
        <w:t>Origami: where art meets science</w:t>
      </w:r>
      <w:r w:rsidRPr="00F85958">
        <w:t>).</w:t>
      </w:r>
    </w:p>
    <w:p w:rsidR="00357FEC" w:rsidRPr="00F85958" w:rsidRDefault="00357FEC" w:rsidP="00E8698B">
      <w:pPr>
        <w:pStyle w:val="ProgPunto"/>
        <w:numPr>
          <w:ilvl w:val="0"/>
          <w:numId w:val="49"/>
        </w:numPr>
        <w:ind w:left="426" w:hanging="426"/>
        <w:rPr>
          <w:lang w:val="ca-ES"/>
        </w:rPr>
      </w:pPr>
      <w:r w:rsidRPr="00F85958">
        <w:rPr>
          <w:lang w:val="ca-ES"/>
        </w:rPr>
        <w:t>Utilitzar estratègies de lectura segons el tipus de text i la finalitat que es vol assolir, per a millorar les destreses lectores: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425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trobar sinònims en un text (</w:t>
      </w:r>
      <w:r w:rsidRPr="004B187F">
        <w:rPr>
          <w:i/>
          <w:lang w:val="en-US"/>
        </w:rPr>
        <w:t>Finding synonyms in the text</w:t>
      </w:r>
      <w:r w:rsidRPr="004B187F">
        <w:rPr>
          <w:lang w:val="en-US"/>
        </w:rPr>
        <w:t>).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425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50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diferents suports que tingui al seu abast; en aquesta unitat: </w:t>
      </w:r>
      <w:r w:rsidRPr="00F85958">
        <w:rPr>
          <w:b/>
          <w:lang w:val="ca-ES"/>
        </w:rPr>
        <w:t>Una composició argumentativa o d’opinió.</w:t>
      </w:r>
    </w:p>
    <w:p w:rsidR="00357FEC" w:rsidRPr="00F85958" w:rsidRDefault="00357FEC" w:rsidP="00E8698B">
      <w:pPr>
        <w:pStyle w:val="ProgPunto"/>
        <w:numPr>
          <w:ilvl w:val="0"/>
          <w:numId w:val="50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una composició argumentativa (</w:t>
      </w:r>
      <w:r w:rsidRPr="00F85958">
        <w:rPr>
          <w:i/>
          <w:lang w:val="ca-ES"/>
        </w:rPr>
        <w:t>Writing an opinion essay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50"/>
        </w:numPr>
        <w:ind w:left="426" w:hanging="426"/>
        <w:rPr>
          <w:lang w:val="ca-ES"/>
        </w:rPr>
      </w:pPr>
      <w:r w:rsidRPr="00F85958">
        <w:rPr>
          <w:lang w:val="ca-ES"/>
        </w:rPr>
        <w:t>Utilitzar mecanismes d’organització, articulació i cohesió d’un text adequadament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>): indicar la posició que es pren respecte al tema, connectors de causa, expressions d’opinió utilitzats en una composició argumentativa.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AB564C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51"/>
        </w:numPr>
        <w:ind w:left="426" w:hanging="426"/>
        <w:rPr>
          <w:lang w:val="ca-ES"/>
        </w:rPr>
      </w:pPr>
      <w:r w:rsidRPr="00F85958">
        <w:rPr>
          <w:lang w:val="ca-ES"/>
        </w:rPr>
        <w:t>Conèixer i  utilitzar estructures gramaticals complexes correctament  i les funcions necessàries per a aconseguir comunicar-se amb correcció:</w:t>
      </w:r>
    </w:p>
    <w:p w:rsidR="00357FEC" w:rsidRPr="004B187F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La veu passiva dels verbs (</w:t>
      </w:r>
      <w:r w:rsidRPr="004B187F">
        <w:rPr>
          <w:i/>
          <w:lang w:val="en-US"/>
        </w:rPr>
        <w:t>The passive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formation, verbs with two objects; Causative passive; Impersonal passive.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Punto"/>
        <w:numPr>
          <w:ilvl w:val="0"/>
          <w:numId w:val="51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F85958" w:rsidRDefault="00357FEC" w:rsidP="00003C43">
      <w:pPr>
        <w:pStyle w:val="Progguin"/>
        <w:ind w:left="709" w:hanging="283"/>
        <w:rPr>
          <w:i/>
        </w:rPr>
      </w:pPr>
      <w:r w:rsidRPr="00F85958">
        <w:rPr>
          <w:b/>
        </w:rPr>
        <w:t>Topic vocabulary review</w:t>
      </w:r>
      <w:r w:rsidRPr="00F85958">
        <w:t>: invents</w:t>
      </w:r>
      <w:r w:rsidRPr="00F85958">
        <w:rPr>
          <w:i/>
        </w:rPr>
        <w:t>.</w:t>
      </w:r>
    </w:p>
    <w:p w:rsidR="00357FEC" w:rsidRPr="004B187F" w:rsidRDefault="00357FEC" w:rsidP="00003C43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phrasal verbs fent servir </w:t>
      </w:r>
      <w:r w:rsidRPr="004B187F">
        <w:rPr>
          <w:i/>
          <w:lang w:val="en-US"/>
        </w:rPr>
        <w:t>take; fit.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</w:pPr>
      <w:r w:rsidRPr="00F85958">
        <w:t>Descriure propòsit.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</w:pPr>
      <w:r w:rsidRPr="00F85958">
        <w:t>Construccions passives comuns.</w:t>
      </w:r>
    </w:p>
    <w:p w:rsidR="00357FEC" w:rsidRPr="00F85958" w:rsidRDefault="00357FEC" w:rsidP="00003C43">
      <w:pPr>
        <w:pStyle w:val="Progprequeostit"/>
      </w:pPr>
    </w:p>
    <w:p w:rsidR="00357FEC" w:rsidRPr="00F85958" w:rsidRDefault="00357FEC" w:rsidP="00003C43">
      <w:pPr>
        <w:pStyle w:val="Progprequeostit"/>
      </w:pPr>
      <w:r w:rsidRPr="00F85958">
        <w:t>Fonètica</w:t>
      </w:r>
    </w:p>
    <w:p w:rsidR="00357FEC" w:rsidRPr="006525BB" w:rsidRDefault="00357FEC" w:rsidP="00E8698B">
      <w:pPr>
        <w:pStyle w:val="ProgPunto"/>
        <w:numPr>
          <w:ilvl w:val="0"/>
          <w:numId w:val="51"/>
        </w:numPr>
        <w:ind w:left="426" w:hanging="426"/>
        <w:rPr>
          <w:lang w:val="ca-ES"/>
        </w:rPr>
      </w:pPr>
      <w:r w:rsidRPr="00F85958">
        <w:rPr>
          <w:lang w:val="ca-ES"/>
        </w:rPr>
        <w:t>Millorar la pronunciació fent servir l’alfabet fonètic i produint diferents  patrons d’accentuació, ritme i entonació;</w:t>
      </w:r>
    </w:p>
    <w:p w:rsidR="00357FEC" w:rsidRPr="00F85958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 xml:space="preserve">La pronunciació del so </w:t>
      </w:r>
      <w:r w:rsidRPr="00F85958">
        <w:rPr>
          <w:i/>
        </w:rPr>
        <w:t>air</w:t>
      </w:r>
      <w:r w:rsidRPr="00F85958">
        <w:t xml:space="preserve"> /e</w:t>
      </w:r>
      <w:r w:rsidRPr="00F85958">
        <w:rPr>
          <w:rFonts w:ascii="Arial" w:hAnsi="Arial" w:cs="Arial"/>
        </w:rPr>
        <w:t>ə</w:t>
      </w:r>
      <w:r w:rsidRPr="00F85958">
        <w:t>/.</w:t>
      </w:r>
    </w:p>
    <w:p w:rsidR="00357FEC" w:rsidRPr="00F85958" w:rsidRDefault="00357FEC" w:rsidP="001A3611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La connexió entre paraules (</w:t>
      </w:r>
      <w:r w:rsidRPr="00F85958">
        <w:rPr>
          <w:b/>
        </w:rPr>
        <w:t>Pronunciation workshop</w:t>
      </w:r>
      <w:r w:rsidRPr="00F85958">
        <w:t>).</w:t>
      </w:r>
    </w:p>
    <w:p w:rsidR="00357FEC" w:rsidRPr="00F85958" w:rsidRDefault="00357FEC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ca-ES"/>
        </w:rPr>
      </w:pPr>
    </w:p>
    <w:p w:rsidR="00357FEC" w:rsidRPr="00C71DA0" w:rsidRDefault="00357FEC" w:rsidP="00C71DA0">
      <w:pPr>
        <w:pStyle w:val="Heading9"/>
        <w:ind w:left="-284"/>
        <w:rPr>
          <w:rFonts w:ascii="Verdana" w:hAnsi="Verdana"/>
          <w:b/>
        </w:rPr>
      </w:pPr>
      <w:r w:rsidRPr="00C71DA0">
        <w:rPr>
          <w:rFonts w:ascii="Verdana" w:hAnsi="Verdana"/>
          <w:b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52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F85958">
        <w:rPr>
          <w:i/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F85958">
        <w:rPr>
          <w:i/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52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F85958">
        <w:rPr>
          <w:i/>
          <w:lang w:val="ca-ES"/>
        </w:rPr>
        <w:t xml:space="preserve">Round-up, </w:t>
      </w:r>
      <w:r>
        <w:rPr>
          <w:i/>
          <w:lang w:val="ca-ES"/>
        </w:rPr>
        <w:t>Language</w:t>
      </w:r>
      <w:r w:rsidRPr="00F85958">
        <w:rPr>
          <w:i/>
          <w:lang w:val="ca-ES"/>
        </w:rPr>
        <w:t xml:space="preserve"> in context, Word building, Words in the text.</w:t>
      </w:r>
    </w:p>
    <w:p w:rsidR="00357FEC" w:rsidRPr="00F85958" w:rsidRDefault="00357FEC" w:rsidP="00E8698B">
      <w:pPr>
        <w:pStyle w:val="ProgPunto"/>
        <w:numPr>
          <w:ilvl w:val="0"/>
          <w:numId w:val="52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F85958">
        <w:rPr>
          <w:i/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52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 la vegada que es realitza un entrenament en les tècniques i estratègies dels exàmens</w:t>
      </w:r>
      <w:r>
        <w:rPr>
          <w:lang w:val="ca-ES"/>
        </w:rPr>
        <w:t>.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PLURILÍNGÜE I INTERCULTURAL</w:t>
      </w:r>
    </w:p>
    <w:p w:rsidR="00357FEC" w:rsidRPr="001A3611" w:rsidRDefault="00357FEC" w:rsidP="00E8698B">
      <w:pPr>
        <w:pStyle w:val="ProgPunto"/>
        <w:numPr>
          <w:ilvl w:val="0"/>
          <w:numId w:val="52"/>
        </w:numPr>
        <w:ind w:left="426" w:hanging="426"/>
        <w:rPr>
          <w:lang w:val="ca-ES"/>
        </w:rPr>
      </w:pPr>
      <w:r w:rsidRPr="001A3611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003C43">
      <w:pPr>
        <w:jc w:val="both"/>
        <w:rPr>
          <w:rFonts w:ascii="Verdana" w:hAnsi="Verdana" w:cs="Arial"/>
          <w:b/>
          <w:iCs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estètica i literària</w:t>
      </w:r>
    </w:p>
    <w:p w:rsidR="00357FEC" w:rsidRPr="001A3611" w:rsidRDefault="00357FEC" w:rsidP="00E8698B">
      <w:pPr>
        <w:pStyle w:val="ProgPunto"/>
        <w:numPr>
          <w:ilvl w:val="0"/>
          <w:numId w:val="52"/>
        </w:numPr>
        <w:ind w:left="426" w:hanging="426"/>
        <w:rPr>
          <w:lang w:val="ca-ES"/>
        </w:rPr>
      </w:pPr>
      <w:r w:rsidRPr="001A3611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món i la condició humana, enriquir-se lingüísticament i desenvolupar la sensibilitat estètica.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 xml:space="preserve">dimensió COMUNICATIVA </w:t>
      </w: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Audició d’uns diàlegs i relació que tenen amb un invent adequat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21).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Audició d’unes opinions sobre invents històrics i relació amb l’invent corresponent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21).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Lectura i acabament d’un text per a practicar i comprovar les estructures i la gramàtica de la unitat en un context real de comunicació. Audició per a comprovar l’exercici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25).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Audició i acabament d’un text per a practicar i comprovar les estructures i la gramàtica de la unitat en un exercici. Audició per a comprovar l’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27).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dictat (</w:t>
      </w:r>
      <w:r w:rsidRPr="00F85958">
        <w:rPr>
          <w:b/>
          <w:lang w:val="ca-ES"/>
        </w:rPr>
        <w:t>Let’s Listen!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27).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descrivint unes fotos i buscant la relació entre elles (</w:t>
      </w:r>
      <w:r w:rsidRPr="00F85958">
        <w:rPr>
          <w:b/>
          <w:lang w:val="ca-ES"/>
        </w:rPr>
        <w:t>Have your say!</w:t>
      </w:r>
      <w:r w:rsidRPr="00F85958">
        <w:rPr>
          <w:i/>
          <w:lang w:val="ca-ES"/>
        </w:rPr>
        <w:t>, Students’ Book</w:t>
      </w:r>
      <w:r w:rsidRPr="00F85958">
        <w:rPr>
          <w:lang w:val="ca-ES"/>
        </w:rPr>
        <w:t>, pàg. 28).</w:t>
      </w:r>
    </w:p>
    <w:p w:rsidR="00357FEC" w:rsidRPr="00F85958" w:rsidRDefault="00357FEC" w:rsidP="00E8698B">
      <w:pPr>
        <w:pStyle w:val="ProgPunto"/>
        <w:numPr>
          <w:ilvl w:val="0"/>
          <w:numId w:val="53"/>
        </w:numPr>
        <w:ind w:left="426" w:hanging="426"/>
        <w:rPr>
          <w:lang w:val="ca-ES"/>
        </w:rPr>
      </w:pPr>
      <w:r w:rsidRPr="00F85958">
        <w:rPr>
          <w:lang w:val="ca-ES"/>
        </w:rPr>
        <w:t>Audició d’una entrevista amb el creador de Tuenti, Zaryn Dentzel i  realització dels exercicis de comprensió proposats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28)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54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>Listening strategies</w:t>
      </w:r>
      <w:r w:rsidRPr="00F85958">
        <w:rPr>
          <w:lang w:val="ca-ES"/>
        </w:rPr>
        <w:t>) i realització dels exercicis proposats (</w:t>
      </w:r>
      <w:r w:rsidRPr="00F85958">
        <w:rPr>
          <w:b/>
          <w:lang w:val="ca-ES"/>
        </w:rPr>
        <w:t>Action plan!</w:t>
      </w:r>
      <w:r w:rsidRPr="00F85958">
        <w:rPr>
          <w:lang w:val="ca-ES"/>
        </w:rPr>
        <w:t xml:space="preserve">)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28).</w:t>
      </w:r>
    </w:p>
    <w:p w:rsidR="00357FEC" w:rsidRPr="00F85958" w:rsidRDefault="00357FEC" w:rsidP="00E8698B">
      <w:pPr>
        <w:pStyle w:val="ProgPunto"/>
        <w:numPr>
          <w:ilvl w:val="0"/>
          <w:numId w:val="54"/>
        </w:numPr>
        <w:ind w:left="426" w:hanging="426"/>
        <w:rPr>
          <w:lang w:val="ca-ES"/>
        </w:rPr>
      </w:pPr>
      <w:r w:rsidRPr="00F85958">
        <w:rPr>
          <w:lang w:val="ca-ES"/>
        </w:rPr>
        <w:t>Lectura i audició d’un text model per a presentar les funcions del llenguatge de la unitat: fer una presentació i realització d’exercicis de pràctica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29).</w:t>
      </w:r>
    </w:p>
    <w:p w:rsidR="00357FEC" w:rsidRPr="00F85958" w:rsidRDefault="00357FEC" w:rsidP="00E8698B">
      <w:pPr>
        <w:pStyle w:val="ProgPunto"/>
        <w:numPr>
          <w:ilvl w:val="0"/>
          <w:numId w:val="54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per a practicar les funcions apreses,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29,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141).</w:t>
      </w: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- Comunicació escrita: llegir i escriure</w:t>
      </w:r>
    </w:p>
    <w:p w:rsidR="00357FEC" w:rsidRPr="006525BB" w:rsidRDefault="00357FEC" w:rsidP="00E8698B">
      <w:pPr>
        <w:pStyle w:val="ProgPunto"/>
        <w:numPr>
          <w:ilvl w:val="0"/>
          <w:numId w:val="54"/>
        </w:numPr>
        <w:ind w:left="426" w:hanging="426"/>
        <w:rPr>
          <w:lang w:val="ca-ES"/>
        </w:rPr>
      </w:pPr>
      <w:r w:rsidRPr="006525BB">
        <w:rPr>
          <w:lang w:val="ca-ES"/>
        </w:rPr>
        <w:t xml:space="preserve">Lectura i comprensió de diàlegs i opinions sobre invents (Focus on the topic, </w:t>
      </w:r>
      <w:r w:rsidRPr="006525BB">
        <w:rPr>
          <w:i/>
          <w:lang w:val="ca-ES"/>
        </w:rPr>
        <w:t>Students’ Book</w:t>
      </w:r>
      <w:r w:rsidRPr="006525BB">
        <w:rPr>
          <w:lang w:val="ca-ES"/>
        </w:rPr>
        <w:t>, pàg. 21).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4B187F">
        <w:rPr>
          <w:lang w:val="ca-ES"/>
        </w:rPr>
        <w:t>Lectura i comprensió d’un text adaptat sobre la papiroflèxia tradicional japonesa (</w:t>
      </w:r>
      <w:r w:rsidRPr="004B187F">
        <w:rPr>
          <w:i/>
          <w:lang w:val="ca-ES"/>
        </w:rPr>
        <w:t>Origami: where art meets science</w:t>
      </w:r>
      <w:r w:rsidRPr="004B187F">
        <w:rPr>
          <w:lang w:val="ca-ES"/>
        </w:rPr>
        <w:t>) i realització d’uns exercicis de comprensió (</w:t>
      </w:r>
      <w:r w:rsidRPr="004B187F">
        <w:rPr>
          <w:i/>
          <w:lang w:val="ca-ES"/>
        </w:rPr>
        <w:t>Students’ Book,</w:t>
      </w:r>
      <w:r w:rsidRPr="004B187F">
        <w:rPr>
          <w:lang w:val="ca-ES"/>
        </w:rPr>
        <w:t xml:space="preserve"> pàgs. </w:t>
      </w:r>
      <w:r w:rsidRPr="00F85958">
        <w:t>22 i 23).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F85958">
        <w:t>Lectura i comprensió d’una taula per a millorar la comprensió lectora (</w:t>
      </w:r>
      <w:r w:rsidRPr="00F85958">
        <w:rPr>
          <w:b/>
        </w:rPr>
        <w:t xml:space="preserve">Reading strategies: </w:t>
      </w:r>
      <w:r w:rsidRPr="00F85958">
        <w:t>sinònims en un text</w:t>
      </w:r>
      <w:r w:rsidRPr="0020321B">
        <w:t>)</w:t>
      </w:r>
      <w:r w:rsidRPr="00F85958">
        <w:t xml:space="preserve">  realització dels exercicis proposats (</w:t>
      </w:r>
      <w:r w:rsidRPr="00F85958">
        <w:rPr>
          <w:b/>
        </w:rPr>
        <w:t>Action plan!</w:t>
      </w:r>
      <w:r w:rsidRPr="00F85958">
        <w:t xml:space="preserve">) </w:t>
      </w:r>
      <w:r w:rsidRPr="00F85958">
        <w:rPr>
          <w:i/>
        </w:rPr>
        <w:t>Students’ Book</w:t>
      </w:r>
      <w:r w:rsidRPr="00F85958">
        <w:t>, pàgs. 22 i 23).</w:t>
      </w:r>
    </w:p>
    <w:p w:rsidR="00357FEC" w:rsidRPr="00F85958" w:rsidRDefault="00357FEC" w:rsidP="00E8698B">
      <w:pPr>
        <w:pStyle w:val="ProgPunto"/>
        <w:numPr>
          <w:ilvl w:val="0"/>
          <w:numId w:val="55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de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a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23).</w:t>
      </w:r>
    </w:p>
    <w:p w:rsidR="00357FEC" w:rsidRPr="00F85958" w:rsidRDefault="00357FEC" w:rsidP="00E8698B">
      <w:pPr>
        <w:pStyle w:val="ProgPunto"/>
        <w:numPr>
          <w:ilvl w:val="0"/>
          <w:numId w:val="55"/>
        </w:numPr>
        <w:ind w:left="426" w:hanging="426"/>
        <w:rPr>
          <w:lang w:val="ca-ES"/>
        </w:rPr>
      </w:pPr>
      <w:r w:rsidRPr="00F85958">
        <w:rPr>
          <w:lang w:val="ca-ES"/>
        </w:rPr>
        <w:t>Lectura d’una composició argumentativa (text model) i anàlisis d’idees i del llenguatge, mitjançant els exercicis proposats, així  com de l’estratègia d’escriptura presentada i practicada (</w:t>
      </w:r>
      <w:r w:rsidRPr="00F85958">
        <w:rPr>
          <w:b/>
          <w:lang w:val="ca-ES"/>
        </w:rPr>
        <w:t>Action plan!</w:t>
      </w:r>
      <w:r w:rsidRPr="00F85958">
        <w:rPr>
          <w:lang w:val="ca-ES"/>
        </w:rPr>
        <w:t>-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Writing an opinió essay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31)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55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per a practicar el llenguatge clau utilitzat en el text de model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stating your intention, connectors of cause, expressions of opinion, Students’ Book, </w:t>
      </w:r>
      <w:r w:rsidRPr="00F85958">
        <w:rPr>
          <w:lang w:val="ca-ES"/>
        </w:rPr>
        <w:t>pàgs. 30 i 31)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55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una composició argumentativa sobre  l’invent més important del segle XX,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30-31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150):</w:t>
      </w:r>
    </w:p>
    <w:p w:rsidR="00357FEC" w:rsidRPr="00F85958" w:rsidRDefault="00357FEC" w:rsidP="003D0A18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Planificació: definir postura. Preparar arguments.</w:t>
      </w:r>
    </w:p>
    <w:p w:rsidR="00357FEC" w:rsidRPr="00F85958" w:rsidRDefault="00357FEC" w:rsidP="003D0A18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Divisió correcta del text en els paràgrafs que contingui</w:t>
      </w:r>
      <w:r>
        <w:t>.</w:t>
      </w:r>
    </w:p>
    <w:p w:rsidR="00357FEC" w:rsidRPr="00F85958" w:rsidRDefault="00357FEC" w:rsidP="003D0A18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56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24-25</w:t>
      </w:r>
      <w:r w:rsidRPr="00F85958">
        <w:rPr>
          <w:i/>
          <w:lang w:val="ca-ES"/>
        </w:rPr>
        <w:t xml:space="preserve">; Students’ Book, </w:t>
      </w:r>
      <w:r w:rsidRPr="00F85958">
        <w:rPr>
          <w:lang w:val="ca-ES"/>
        </w:rPr>
        <w:t xml:space="preserve">Grammar </w:t>
      </w:r>
      <w:r>
        <w:rPr>
          <w:lang w:val="ca-ES"/>
        </w:rPr>
        <w:t>r</w:t>
      </w:r>
      <w:r w:rsidRPr="00F85958">
        <w:rPr>
          <w:lang w:val="ca-ES"/>
        </w:rPr>
        <w:t>eference</w:t>
      </w:r>
      <w:r w:rsidRPr="00F85958">
        <w:rPr>
          <w:i/>
          <w:lang w:val="ca-ES"/>
        </w:rPr>
        <w:t xml:space="preserve">, </w:t>
      </w:r>
      <w:r w:rsidRPr="00F85958">
        <w:rPr>
          <w:lang w:val="ca-ES"/>
        </w:rPr>
        <w:t>pàg. 110).</w:t>
      </w:r>
    </w:p>
    <w:p w:rsidR="00357FEC" w:rsidRPr="00F85958" w:rsidRDefault="00357FEC" w:rsidP="00E8698B">
      <w:pPr>
        <w:pStyle w:val="ProgPunto"/>
        <w:numPr>
          <w:ilvl w:val="0"/>
          <w:numId w:val="56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25).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4B187F" w:rsidRDefault="00357FEC" w:rsidP="00003C43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adjectius per a descriure invents.</w:t>
      </w:r>
    </w:p>
    <w:p w:rsidR="00357FEC" w:rsidRPr="004B187F" w:rsidRDefault="00357FEC" w:rsidP="00003C43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phrasal verbs with take; fit;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describing purpose;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Common passive constructions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26 i 27, </w:t>
      </w:r>
      <w:r w:rsidRPr="004B187F">
        <w:rPr>
          <w:i/>
          <w:lang w:val="en-US"/>
        </w:rPr>
        <w:t>Wordlist</w:t>
      </w:r>
      <w:r w:rsidRPr="004B187F">
        <w:rPr>
          <w:lang w:val="en-US"/>
        </w:rPr>
        <w:t xml:space="preserve">, pàg. 127 i </w:t>
      </w:r>
      <w:r w:rsidRPr="004B187F">
        <w:rPr>
          <w:i/>
          <w:lang w:val="en-US"/>
        </w:rPr>
        <w:t>Grammar reference</w:t>
      </w:r>
      <w:r w:rsidRPr="004B187F">
        <w:rPr>
          <w:lang w:val="en-US"/>
        </w:rPr>
        <w:t xml:space="preserve"> pàg. 110 a 112).</w:t>
      </w:r>
    </w:p>
    <w:p w:rsidR="00357FEC" w:rsidRPr="003D0A18" w:rsidRDefault="00357FEC" w:rsidP="00E8698B">
      <w:pPr>
        <w:pStyle w:val="ProgPunto"/>
        <w:numPr>
          <w:ilvl w:val="0"/>
          <w:numId w:val="57"/>
        </w:numPr>
        <w:ind w:left="426" w:hanging="426"/>
        <w:rPr>
          <w:lang w:val="ca-ES"/>
        </w:rPr>
      </w:pPr>
      <w:r w:rsidRPr="003D0A18">
        <w:rPr>
          <w:lang w:val="ca-ES"/>
        </w:rPr>
        <w:t>Pràctica del vocabulari i la gramàtica de la unitat en contexts reals de comunicació (</w:t>
      </w:r>
      <w:r w:rsidRPr="003D0A18">
        <w:rPr>
          <w:b/>
          <w:lang w:val="ca-ES"/>
        </w:rPr>
        <w:t>Round-up</w:t>
      </w:r>
      <w:r w:rsidRPr="003D0A18">
        <w:rPr>
          <w:lang w:val="ca-ES"/>
        </w:rPr>
        <w:t xml:space="preserve">, </w:t>
      </w:r>
      <w:r w:rsidRPr="003D0A18">
        <w:rPr>
          <w:i/>
          <w:lang w:val="ca-ES"/>
        </w:rPr>
        <w:t>Students’ Book</w:t>
      </w:r>
      <w:r w:rsidRPr="003D0A18">
        <w:rPr>
          <w:lang w:val="ca-ES"/>
        </w:rPr>
        <w:t>, pàg. 27).</w:t>
      </w:r>
    </w:p>
    <w:p w:rsidR="00357FEC" w:rsidRDefault="00357FEC" w:rsidP="00003C43">
      <w:pPr>
        <w:pStyle w:val="ProgPunto"/>
        <w:rPr>
          <w:b/>
          <w:lang w:val="ca-ES"/>
        </w:rPr>
      </w:pPr>
    </w:p>
    <w:p w:rsidR="00357FEC" w:rsidRDefault="00357FEC" w:rsidP="00003C43">
      <w:pPr>
        <w:pStyle w:val="ProgPunto"/>
        <w:rPr>
          <w:b/>
          <w:lang w:val="ca-ES"/>
        </w:rPr>
      </w:pPr>
    </w:p>
    <w:p w:rsidR="00357FEC" w:rsidRPr="00F85958" w:rsidRDefault="00357FEC" w:rsidP="00003C43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F85958" w:rsidRDefault="00357FEC" w:rsidP="00E8698B">
      <w:pPr>
        <w:pStyle w:val="ProgPunto"/>
        <w:numPr>
          <w:ilvl w:val="0"/>
          <w:numId w:val="58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el so d’ air /e</w:t>
      </w:r>
      <w:r w:rsidRPr="00F85958">
        <w:rPr>
          <w:rFonts w:ascii="Arial" w:hAnsi="Arial" w:cs="Arial"/>
          <w:lang w:val="ca-ES"/>
        </w:rPr>
        <w:t>ə</w:t>
      </w:r>
      <w:r w:rsidRPr="00F85958">
        <w:rPr>
          <w:lang w:val="ca-ES"/>
        </w:rPr>
        <w:t>/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23).</w:t>
      </w:r>
    </w:p>
    <w:p w:rsidR="00357FEC" w:rsidRPr="00F85958" w:rsidRDefault="00357FEC" w:rsidP="00E8698B">
      <w:pPr>
        <w:pStyle w:val="ProgPunto"/>
        <w:numPr>
          <w:ilvl w:val="0"/>
          <w:numId w:val="58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la connexió entre paraules (</w:t>
      </w:r>
      <w:r w:rsidRPr="00F85958">
        <w:rPr>
          <w:b/>
          <w:lang w:val="ca-ES"/>
        </w:rPr>
        <w:t>Pronunciation workshop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29).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5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Reflexió sobre les estratègies utilitzades per a millorar les produccions orals i escrites: </w:t>
      </w:r>
    </w:p>
    <w:p w:rsidR="00357FEC" w:rsidRPr="004B187F" w:rsidRDefault="00357FEC" w:rsidP="005E34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finding synonyms in the 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23).</w:t>
      </w:r>
    </w:p>
    <w:p w:rsidR="00357FEC" w:rsidRPr="004B187F" w:rsidRDefault="00357FEC" w:rsidP="005E34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Understanding as much as possible the first time you listen</w:t>
      </w:r>
      <w:r w:rsidRPr="004B187F">
        <w:rPr>
          <w:i/>
          <w:lang w:val="en-US"/>
        </w:rPr>
        <w:t xml:space="preserve"> (Students’ Book, </w:t>
      </w:r>
      <w:r w:rsidRPr="004B187F">
        <w:rPr>
          <w:lang w:val="en-US"/>
        </w:rPr>
        <w:t xml:space="preserve">pàg. 28). </w:t>
      </w:r>
    </w:p>
    <w:p w:rsidR="00357FEC" w:rsidRPr="004B187F" w:rsidRDefault="00357FEC" w:rsidP="005E34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an opinion essay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31).</w:t>
      </w:r>
    </w:p>
    <w:p w:rsidR="00357FEC" w:rsidRPr="00F85958" w:rsidRDefault="00357FEC" w:rsidP="00E8698B">
      <w:pPr>
        <w:pStyle w:val="ProgPunto"/>
        <w:numPr>
          <w:ilvl w:val="0"/>
          <w:numId w:val="5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Aplicació d’estratègies per a revisar, ampliar i consolidar el lèxic i les estructures lingüístiques: </w:t>
      </w:r>
    </w:p>
    <w:p w:rsidR="00357FEC" w:rsidRPr="004B187F" w:rsidRDefault="00357FEC" w:rsidP="005E34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23)</w:t>
      </w:r>
      <w:r>
        <w:rPr>
          <w:lang w:val="en-US"/>
        </w:rPr>
        <w:t>.</w:t>
      </w:r>
    </w:p>
    <w:p w:rsidR="00357FEC" w:rsidRPr="00F85958" w:rsidRDefault="00357FEC" w:rsidP="005E3411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Grammar reference</w:t>
      </w:r>
      <w:r w:rsidRPr="004B187F">
        <w:rPr>
          <w:lang w:val="en-US"/>
        </w:rPr>
        <w:t>,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110 a 112 i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 xml:space="preserve">, pàgs. </w:t>
      </w:r>
      <w:r w:rsidRPr="00F85958">
        <w:t>90 a 113)</w:t>
      </w:r>
      <w:r>
        <w:t>.</w:t>
      </w:r>
    </w:p>
    <w:p w:rsidR="00357FEC" w:rsidRPr="004B187F" w:rsidRDefault="00357FEC" w:rsidP="005E3411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 xml:space="preserve">Wordlist </w:t>
      </w:r>
      <w:r w:rsidRPr="004B187F">
        <w:rPr>
          <w:lang w:val="en-US"/>
        </w:rPr>
        <w:t>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127,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>, 115).</w:t>
      </w:r>
    </w:p>
    <w:p w:rsidR="00357FEC" w:rsidRPr="00F85958" w:rsidRDefault="00357FEC" w:rsidP="005E3411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Round-up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</w:t>
      </w:r>
      <w:r w:rsidRPr="00F85958">
        <w:t>25 i 27).</w:t>
      </w:r>
    </w:p>
    <w:p w:rsidR="00357FEC" w:rsidRPr="004B187F" w:rsidRDefault="00357FEC" w:rsidP="00C16E50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adjectius per a descriure invents.</w:t>
      </w:r>
    </w:p>
    <w:p w:rsidR="00357FEC" w:rsidRPr="004B187F" w:rsidRDefault="00357FEC" w:rsidP="00C16E50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phrasal verbs with take; fit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26 i 27, </w:t>
      </w:r>
      <w:r w:rsidRPr="004B187F">
        <w:rPr>
          <w:i/>
          <w:lang w:val="en-US"/>
        </w:rPr>
        <w:t>Wordlist</w:t>
      </w:r>
      <w:r w:rsidRPr="004B187F">
        <w:rPr>
          <w:lang w:val="en-US"/>
        </w:rPr>
        <w:t xml:space="preserve">, pàg. 127 i </w:t>
      </w:r>
      <w:r w:rsidRPr="004B187F">
        <w:rPr>
          <w:i/>
          <w:lang w:val="en-US"/>
        </w:rPr>
        <w:t>Grammar reference</w:t>
      </w:r>
      <w:r w:rsidRPr="004B187F">
        <w:rPr>
          <w:lang w:val="en-US"/>
        </w:rPr>
        <w:t xml:space="preserve"> pàg. 110).</w:t>
      </w:r>
    </w:p>
    <w:p w:rsidR="00357FEC" w:rsidRPr="00F85958" w:rsidRDefault="00357FEC" w:rsidP="00E8698B">
      <w:pPr>
        <w:pStyle w:val="ProgPunto"/>
        <w:numPr>
          <w:ilvl w:val="0"/>
          <w:numId w:val="60"/>
        </w:numPr>
        <w:ind w:left="426" w:hanging="426"/>
        <w:rPr>
          <w:lang w:val="ca-ES"/>
        </w:rPr>
      </w:pPr>
      <w:r w:rsidRPr="00F85958">
        <w:rPr>
          <w:lang w:val="ca-ES"/>
        </w:rPr>
        <w:t>Reconeixement de les varietats d’ús de la llengua: diferències entre el llenguatge formal i l’ informal, el parlat i l’escrit.</w:t>
      </w:r>
    </w:p>
    <w:p w:rsidR="00357FEC" w:rsidRPr="00F85958" w:rsidRDefault="00357FEC" w:rsidP="00E8698B">
      <w:pPr>
        <w:pStyle w:val="ProgPunto"/>
        <w:numPr>
          <w:ilvl w:val="0"/>
          <w:numId w:val="60"/>
        </w:numPr>
        <w:ind w:left="426" w:hanging="426"/>
        <w:rPr>
          <w:lang w:val="ca-ES"/>
        </w:rPr>
      </w:pPr>
      <w:r w:rsidRPr="00F85958">
        <w:rPr>
          <w:lang w:val="ca-ES"/>
        </w:rPr>
        <w:t>Ús autònom de diversos recursos per a l’aprenentatge, informàtics, digitals o bibliogràfics, com ara diccionaris bilingües i monolingües o llibres de consulta.</w:t>
      </w:r>
    </w:p>
    <w:p w:rsidR="00357FEC" w:rsidRPr="00F85958" w:rsidRDefault="00357FEC" w:rsidP="00E8698B">
      <w:pPr>
        <w:pStyle w:val="ProgPunto"/>
        <w:numPr>
          <w:ilvl w:val="0"/>
          <w:numId w:val="60"/>
        </w:numPr>
        <w:ind w:left="426" w:hanging="426"/>
        <w:rPr>
          <w:lang w:val="ca-ES"/>
        </w:rPr>
      </w:pPr>
      <w:r w:rsidRPr="00F85958">
        <w:rPr>
          <w:lang w:val="ca-ES"/>
        </w:rPr>
        <w:t>Anàlisis i reflexió sobre l’ús i el significat de diferents estructures gramaticals mitjançant la comparació i el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60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2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32)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19;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20).</w:t>
      </w:r>
    </w:p>
    <w:p w:rsidR="00357FEC" w:rsidRPr="00F85958" w:rsidRDefault="00357FEC" w:rsidP="00003C43">
      <w:pPr>
        <w:pStyle w:val="textotab"/>
        <w:ind w:left="360" w:firstLine="0"/>
        <w:jc w:val="both"/>
        <w:rPr>
          <w:rFonts w:ascii="Verdana" w:hAnsi="Verdana"/>
          <w:sz w:val="20"/>
          <w:lang w:val="ca-ES"/>
        </w:rPr>
      </w:pPr>
    </w:p>
    <w:p w:rsidR="00357FEC" w:rsidRPr="00E36F8B" w:rsidRDefault="00357FEC" w:rsidP="00E36F8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E36F8B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61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invents contemporanis i històrics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21).</w:t>
      </w:r>
    </w:p>
    <w:p w:rsidR="00357FEC" w:rsidRPr="00F85958" w:rsidRDefault="00357FEC" w:rsidP="00E8698B">
      <w:pPr>
        <w:pStyle w:val="ProgPunto"/>
        <w:numPr>
          <w:ilvl w:val="0"/>
          <w:numId w:val="61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i al seu autor: dita popular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21)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61"/>
        </w:numPr>
        <w:ind w:left="426" w:hanging="426"/>
        <w:rPr>
          <w:lang w:val="ca-ES"/>
        </w:rPr>
      </w:pPr>
      <w:r w:rsidRPr="00F85958">
        <w:rPr>
          <w:lang w:val="ca-ES"/>
        </w:rPr>
        <w:t>L’ art tradicional japonès de la papiroflèxia  (</w:t>
      </w:r>
      <w:r w:rsidRPr="00F85958">
        <w:rPr>
          <w:i/>
          <w:lang w:val="ca-ES"/>
        </w:rPr>
        <w:t>Origami: where art meets science</w:t>
      </w:r>
      <w:r w:rsidRPr="00F85958">
        <w:rPr>
          <w:lang w:val="ca-ES"/>
        </w:rPr>
        <w:t>)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pàgs. 22 i 23).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Gèneres literaris:</w:t>
      </w:r>
    </w:p>
    <w:p w:rsidR="00357FEC" w:rsidRPr="00F85958" w:rsidRDefault="00357FEC" w:rsidP="00E8698B">
      <w:pPr>
        <w:pStyle w:val="ProgPunto"/>
        <w:numPr>
          <w:ilvl w:val="0"/>
          <w:numId w:val="62"/>
        </w:numPr>
        <w:ind w:left="426" w:hanging="426"/>
        <w:rPr>
          <w:lang w:val="ca-ES"/>
        </w:rPr>
      </w:pPr>
      <w:r w:rsidRPr="00F85958">
        <w:rPr>
          <w:lang w:val="ca-ES"/>
        </w:rPr>
        <w:t>Una cita popular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21).</w:t>
      </w:r>
    </w:p>
    <w:p w:rsidR="00357FEC" w:rsidRPr="00F85958" w:rsidRDefault="00357FEC" w:rsidP="00E8698B">
      <w:pPr>
        <w:pStyle w:val="ProgPunto"/>
        <w:numPr>
          <w:ilvl w:val="0"/>
          <w:numId w:val="62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i adaptat sobre la papiroflèxia tradicional japonesa (</w:t>
      </w:r>
      <w:r w:rsidRPr="00F85958">
        <w:rPr>
          <w:i/>
          <w:lang w:val="ca-ES"/>
        </w:rPr>
        <w:t>Origami: where art meets science</w:t>
      </w:r>
      <w:r w:rsidRPr="00F85958">
        <w:rPr>
          <w:lang w:val="ca-ES"/>
        </w:rPr>
        <w:t>)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pàgs. 22 i 23).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Producció de textos orals i escrits:</w:t>
      </w:r>
    </w:p>
    <w:p w:rsidR="00357FEC" w:rsidRPr="00F85958" w:rsidRDefault="00357FEC" w:rsidP="00E8698B">
      <w:pPr>
        <w:pStyle w:val="ProgPunto"/>
        <w:numPr>
          <w:ilvl w:val="0"/>
          <w:numId w:val="63"/>
        </w:numPr>
        <w:ind w:left="426" w:hanging="426"/>
        <w:rPr>
          <w:bCs/>
          <w:lang w:val="ca-ES"/>
        </w:rPr>
      </w:pPr>
      <w:r w:rsidRPr="00F85958">
        <w:rPr>
          <w:lang w:val="ca-ES"/>
        </w:rPr>
        <w:t>Reproducció de diàlegs de la unitat 2.</w:t>
      </w:r>
    </w:p>
    <w:p w:rsidR="00357FEC" w:rsidRPr="00F85958" w:rsidRDefault="00357FEC" w:rsidP="00E8698B">
      <w:pPr>
        <w:pStyle w:val="ProgPunto"/>
        <w:numPr>
          <w:ilvl w:val="0"/>
          <w:numId w:val="63"/>
        </w:numPr>
        <w:ind w:left="426" w:hanging="426"/>
        <w:rPr>
          <w:lang w:val="ca-ES"/>
        </w:rPr>
      </w:pPr>
      <w:r w:rsidRPr="00F85958">
        <w:rPr>
          <w:bCs/>
          <w:lang w:val="ca-ES"/>
        </w:rPr>
        <w:t>Una composició argumentativa (</w:t>
      </w:r>
      <w:r w:rsidRPr="00F85958">
        <w:rPr>
          <w:bCs/>
          <w:i/>
          <w:lang w:val="ca-ES"/>
        </w:rPr>
        <w:t>Students’ Book</w:t>
      </w:r>
      <w:r w:rsidRPr="00F85958">
        <w:rPr>
          <w:bCs/>
          <w:lang w:val="ca-ES"/>
        </w:rPr>
        <w:t>, pàgs. 30-31).</w:t>
      </w:r>
    </w:p>
    <w:p w:rsidR="00357FEC" w:rsidRDefault="00357FEC" w:rsidP="00003C43">
      <w:pPr>
        <w:pStyle w:val="ProgTitle"/>
        <w:rPr>
          <w:color w:val="9D1348"/>
        </w:rPr>
      </w:pP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C612AE" w:rsidRDefault="00357FEC" w:rsidP="00E8698B">
      <w:pPr>
        <w:pStyle w:val="ProgPunto"/>
        <w:numPr>
          <w:ilvl w:val="1"/>
          <w:numId w:val="25"/>
        </w:numPr>
        <w:tabs>
          <w:tab w:val="clear" w:pos="2340"/>
        </w:tabs>
        <w:ind w:left="360"/>
        <w:rPr>
          <w:b/>
          <w:lang w:val="gl-ES"/>
        </w:rPr>
      </w:pPr>
      <w:r w:rsidRPr="00C612AE">
        <w:rPr>
          <w:b/>
          <w:lang w:val="gl-ES"/>
        </w:rPr>
        <w:t>Students’ Book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Dictionary Skills (pàg. 82)</w:t>
      </w:r>
      <w:r>
        <w:rPr>
          <w:bCs/>
          <w:i/>
          <w:lang w:val="ca-ES"/>
        </w:rPr>
        <w:t>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Reading practice 2 (pàg. 84).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Listening practice 2 (pàg. 90).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Speaking practice 2 (pàg. 96).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Grammar reference (Unit 2, pàgs. 110 a 112).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Wordlist (Unit 2, pàg. 127).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Irregular verbs (pàgs. 132 i 133).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Phrasal verbs (pàgs. 134 a 136).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False friends (pàg. 137)</w:t>
      </w:r>
      <w:r>
        <w:rPr>
          <w:bCs/>
          <w:i/>
          <w:lang w:val="ca-ES"/>
        </w:rPr>
        <w:t>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Phonetic chart (pàg. 138 a 140)</w:t>
      </w:r>
      <w:r>
        <w:rPr>
          <w:bCs/>
          <w:i/>
          <w:lang w:val="ca-ES"/>
        </w:rPr>
        <w:t>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Speaking reference (pàgs. 141 i 142).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Pair-work (pàgs 143 i 144).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Writing reference (pàgs. 145 a 147 i Unit 2 pàg. 150).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Active Teach</w:t>
      </w:r>
      <w:r w:rsidRPr="00F85958">
        <w:rPr>
          <w:i/>
          <w:lang w:val="ca-ES"/>
        </w:rPr>
        <w:t>.</w:t>
      </w: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Exercici</w:t>
      </w:r>
      <w:r w:rsidRPr="00F85958">
        <w:rPr>
          <w:bCs/>
          <w:i/>
          <w:lang w:val="ca-ES"/>
        </w:rPr>
        <w:t>s (Unit 2, pàgs 13 a 20)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Grammar reference (pàgs. 90 a 113).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Wordlist (Unit 2, pàg. 115).</w:t>
      </w:r>
    </w:p>
    <w:p w:rsidR="00357FEC" w:rsidRPr="00F85958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Writing templates (Unit 2, pàg. 121)</w:t>
      </w:r>
    </w:p>
    <w:p w:rsidR="00357FEC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Irregular verbs (pàgs. 126 i 127).</w:t>
      </w:r>
    </w:p>
    <w:p w:rsidR="00357FEC" w:rsidRPr="00845012" w:rsidRDefault="00357FEC" w:rsidP="00845012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Consulta de MyEnglishLab (Workbook online).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322131" w:rsidRDefault="00357FEC" w:rsidP="0032213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322131">
        <w:rPr>
          <w:b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Pàgines web recomanades per a ampliar informació sobre el tema de la unitat: </w:t>
      </w:r>
      <w:r w:rsidRPr="00893F6B">
        <w:rPr>
          <w:bCs/>
          <w:i/>
          <w:lang w:val="ca-ES"/>
        </w:rPr>
        <w:t>World Science</w:t>
      </w:r>
      <w:r w:rsidRPr="00F85958">
        <w:rPr>
          <w:bCs/>
          <w:i/>
          <w:lang w:val="ca-ES"/>
        </w:rPr>
        <w:t xml:space="preserve">.  </w:t>
      </w:r>
    </w:p>
    <w:p w:rsidR="00357FEC" w:rsidRPr="00F85958" w:rsidRDefault="00357FEC" w:rsidP="00893F6B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Online Skills (Unit 2, pàg. 156).</w:t>
      </w:r>
    </w:p>
    <w:p w:rsidR="00357FEC" w:rsidRPr="00322131" w:rsidRDefault="00357FEC" w:rsidP="0032213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Guide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322131" w:rsidRDefault="00357FEC" w:rsidP="0032213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322131">
        <w:rPr>
          <w:b/>
          <w:lang w:val="ca-ES"/>
        </w:rPr>
        <w:t xml:space="preserve">Teacher’s Resource File 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Grammar Worksheets 2A i 2B (pàgs. 60-61).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Vocabulary Worksheets 2A i 2B (pàgs. 72-73).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Writing Worksheets 2 (pàg. 83).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Extra Reading Practice 2 (pàg. 91).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Extra Listening Practice 2 (pàg. 99).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Extra Speaking Practice 2 (pàg. 107).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Writing template 2 (pàg. 115).</w:t>
      </w:r>
    </w:p>
    <w:p w:rsidR="00357FEC" w:rsidRPr="00F85958" w:rsidRDefault="00357FEC" w:rsidP="005E725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  <w:r w:rsidRPr="005E7256">
        <w:rPr>
          <w:b/>
          <w:lang w:val="ca-ES"/>
        </w:rPr>
        <w:t xml:space="preserve">: </w:t>
      </w:r>
    </w:p>
    <w:p w:rsidR="00357FEC" w:rsidRPr="00322131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22131">
        <w:rPr>
          <w:bCs/>
          <w:i/>
          <w:lang w:val="ca-ES"/>
        </w:rPr>
        <w:t>Extra Extended Reading practice 2 (pàgs. 62 i 63).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Reading practice 2 (pàg. 55).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Listening practice 2 (pàg. 73).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Speaking practice 2 (pàg. 79).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Exam  crammer - Grammar (pàgs 84 i 85)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Exam crammer - Writing (pàgs. 86 i 87).</w:t>
      </w:r>
    </w:p>
    <w:p w:rsidR="00357FEC" w:rsidRPr="00F85958" w:rsidRDefault="00357FEC" w:rsidP="0032213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003C43">
      <w:pPr>
        <w:pStyle w:val="Progprequeostit"/>
      </w:pPr>
      <w:r w:rsidRPr="00F85958">
        <w:t>Avaluació formativa</w:t>
      </w:r>
    </w:p>
    <w:p w:rsidR="00357FEC" w:rsidRPr="006161F6" w:rsidRDefault="00357FEC" w:rsidP="006161F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Students’ Book</w:t>
      </w:r>
      <w:r w:rsidRPr="006161F6">
        <w:rPr>
          <w:i/>
          <w:lang w:val="ca-ES"/>
        </w:rPr>
        <w:t>, Review 2, pàg. 32.</w:t>
      </w:r>
    </w:p>
    <w:p w:rsidR="00357FEC" w:rsidRPr="006161F6" w:rsidRDefault="00357FEC" w:rsidP="006161F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Resource File</w:t>
      </w:r>
      <w:r w:rsidRPr="006161F6">
        <w:rPr>
          <w:b/>
          <w:lang w:val="ca-ES"/>
        </w:rPr>
        <w:t xml:space="preserve"> 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Grammar Worksheets 2A i 2B (pàgs. 60-61).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Vocabulary Worksheets 2A i 2B (pàgs. 72-73).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Writing Worksheets 2 (pàg. 83).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Reading Practice 2 (pàg. 91).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Listening Practice 2 (pàg. 99).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Speaking Practice 2 (pàg. 107).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Writing template 2 (pàg. 115).</w:t>
      </w:r>
    </w:p>
    <w:p w:rsidR="00357FEC" w:rsidRPr="006161F6" w:rsidRDefault="00357FEC" w:rsidP="006161F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Workbook</w:t>
      </w:r>
      <w:r w:rsidRPr="006161F6">
        <w:rPr>
          <w:b/>
          <w:lang w:val="ca-ES"/>
        </w:rPr>
        <w:t xml:space="preserve"> 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Reading practice 2 (pàg. 55).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Listening practice 2 (pàg. 73).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Extra Speaking practice 2 (pàg. 79).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Exam crammer - Grammar (pàgs 84 i 85)</w:t>
      </w:r>
      <w:r>
        <w:rPr>
          <w:bCs/>
          <w:i/>
          <w:lang w:val="ca-ES"/>
        </w:rPr>
        <w:t>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Exam crammer - Writing (pàgs. 86 i 87).</w:t>
      </w:r>
    </w:p>
    <w:p w:rsidR="00357FEC" w:rsidRPr="006161F6" w:rsidRDefault="00357FEC" w:rsidP="006161F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161F6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prequeostit"/>
        <w:rPr>
          <w:u w:val="single"/>
        </w:rPr>
      </w:pPr>
    </w:p>
    <w:p w:rsidR="00357FEC" w:rsidRPr="00F85958" w:rsidRDefault="00357FEC" w:rsidP="00003C43">
      <w:pPr>
        <w:pStyle w:val="Progprequeostit"/>
      </w:pPr>
      <w:r w:rsidRPr="00F85958">
        <w:t>Avaluació sumativa</w:t>
      </w:r>
    </w:p>
    <w:p w:rsidR="00357FEC" w:rsidRPr="00425A46" w:rsidRDefault="00357FEC" w:rsidP="00425A4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Teacher’s Resource File</w:t>
      </w:r>
    </w:p>
    <w:p w:rsidR="00357FEC" w:rsidRPr="00425A46" w:rsidRDefault="00357FEC" w:rsidP="00425A4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5A46">
        <w:rPr>
          <w:bCs/>
          <w:i/>
          <w:lang w:val="ca-ES"/>
        </w:rPr>
        <w:t>Mixed-ability End-of-unit Tests 2A i 2B (pàgs. 10-11 i 12-13).</w:t>
      </w:r>
    </w:p>
    <w:p w:rsidR="00357FEC" w:rsidRPr="00425A46" w:rsidRDefault="00357FEC" w:rsidP="00425A4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5A46">
        <w:rPr>
          <w:bCs/>
          <w:i/>
          <w:lang w:val="ca-ES"/>
        </w:rPr>
        <w:t>Mixed-ability End-of-term Tests (Unit 1-2) levels A i B (pàgs. 30-32 i 33-35).</w:t>
      </w:r>
    </w:p>
    <w:p w:rsidR="00357FEC" w:rsidRDefault="00357FEC" w:rsidP="00003C43">
      <w:pPr>
        <w:pStyle w:val="Progprequeostit"/>
      </w:pPr>
    </w:p>
    <w:p w:rsidR="00357FEC" w:rsidRPr="00F85958" w:rsidRDefault="00357FEC" w:rsidP="00003C43">
      <w:pPr>
        <w:pStyle w:val="Progprequeostit"/>
      </w:pPr>
      <w:r w:rsidRPr="00F85958">
        <w:t>Autoavaluació</w:t>
      </w:r>
    </w:p>
    <w:p w:rsidR="00357FEC" w:rsidRPr="00425A46" w:rsidRDefault="00357FEC" w:rsidP="00425A4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5A46">
        <w:rPr>
          <w:bCs/>
          <w:i/>
          <w:lang w:val="ca-ES"/>
        </w:rPr>
        <w:t xml:space="preserve">Essentials, Unit 2, </w:t>
      </w:r>
      <w:r>
        <w:rPr>
          <w:bCs/>
          <w:i/>
          <w:lang w:val="ca-ES"/>
        </w:rPr>
        <w:t>(</w:t>
      </w:r>
      <w:r w:rsidRPr="00425A46">
        <w:rPr>
          <w:bCs/>
          <w:i/>
          <w:lang w:val="ca-ES"/>
        </w:rPr>
        <w:t>Workbook, pàg. 19</w:t>
      </w:r>
      <w:r>
        <w:rPr>
          <w:bCs/>
          <w:i/>
          <w:lang w:val="ca-ES"/>
        </w:rPr>
        <w:t>)</w:t>
      </w:r>
      <w:r w:rsidRPr="00425A46">
        <w:rPr>
          <w:bCs/>
          <w:i/>
          <w:lang w:val="ca-ES"/>
        </w:rPr>
        <w:t>.</w:t>
      </w:r>
    </w:p>
    <w:p w:rsidR="00357FEC" w:rsidRPr="00425A46" w:rsidRDefault="00357FEC" w:rsidP="00425A4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5A46">
        <w:rPr>
          <w:bCs/>
          <w:i/>
          <w:lang w:val="ca-ES"/>
        </w:rPr>
        <w:t xml:space="preserve">Challenge, Unit 2, </w:t>
      </w:r>
      <w:r>
        <w:rPr>
          <w:bCs/>
          <w:i/>
          <w:lang w:val="ca-ES"/>
        </w:rPr>
        <w:t>(</w:t>
      </w:r>
      <w:r w:rsidRPr="00425A46">
        <w:rPr>
          <w:bCs/>
          <w:i/>
          <w:lang w:val="ca-ES"/>
        </w:rPr>
        <w:t>Workbook, pàg. 20</w:t>
      </w:r>
      <w:r>
        <w:rPr>
          <w:bCs/>
          <w:i/>
          <w:lang w:val="ca-ES"/>
        </w:rPr>
        <w:t>)</w:t>
      </w:r>
      <w:r w:rsidRPr="00425A46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64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textos orals en contexts de comunicació diferents: 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Extra Listening Practice 2, Teacher’s Resource File, pàg. 99).</w:t>
      </w:r>
    </w:p>
    <w:p w:rsidR="00357FEC" w:rsidRPr="00F85958" w:rsidRDefault="00357FEC" w:rsidP="00E8698B">
      <w:pPr>
        <w:pStyle w:val="ProgPunto"/>
        <w:numPr>
          <w:ilvl w:val="0"/>
          <w:numId w:val="64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situacions comunicatives diferents: 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Extra Speaking Practice 2, Teacher’s Resource File, pàg. 107).</w:t>
      </w:r>
    </w:p>
    <w:p w:rsidR="00357FEC" w:rsidRPr="00F85958" w:rsidRDefault="00357FEC" w:rsidP="00C50B2B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64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diverses fonts: 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Mixed-ability End-of-unit Tests 2, level A i B, Reading, Teacher’s Resource File, pàgs. 10-11 i 12-13).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Mixed-ability End-of-term Tests (Unit 1-2) levels A i B (pàgs. 30-32 i 33-35).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Extra Reading Practice 2, (Teacher’s Resource File, pàg. 91).</w:t>
      </w:r>
    </w:p>
    <w:p w:rsidR="00357FEC" w:rsidRPr="00F85958" w:rsidRDefault="00357FEC" w:rsidP="00E8698B">
      <w:pPr>
        <w:pStyle w:val="ProgPunto"/>
        <w:numPr>
          <w:ilvl w:val="0"/>
          <w:numId w:val="64"/>
        </w:numPr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diversos suports: una composició argumentativa o d’ opinió.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>An opinion essay (Writing Worksheets 2, Teacher’s Resource File, pàg. 83).</w:t>
      </w:r>
    </w:p>
    <w:p w:rsidR="00357FEC" w:rsidRPr="00853BEA" w:rsidRDefault="00357FEC" w:rsidP="00853BE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53BEA">
        <w:rPr>
          <w:bCs/>
          <w:i/>
          <w:lang w:val="ca-ES"/>
        </w:rPr>
        <w:t xml:space="preserve">An opinion essay (Writing template 2, Teacher’s Resource File, pàg. 115). </w:t>
      </w:r>
    </w:p>
    <w:p w:rsidR="00357FEC" w:rsidRPr="00F85958" w:rsidRDefault="00357FEC" w:rsidP="00C50B2B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Coneixements lingüístics</w:t>
      </w:r>
    </w:p>
    <w:p w:rsidR="00357FEC" w:rsidRPr="004B187F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i/>
          <w:lang w:val="en-US"/>
        </w:rPr>
      </w:pPr>
      <w:r w:rsidRPr="004B187F">
        <w:rPr>
          <w:lang w:val="en-US"/>
        </w:rPr>
        <w:t xml:space="preserve">Manipular </w:t>
      </w:r>
      <w:r w:rsidRPr="004B187F">
        <w:rPr>
          <w:b/>
          <w:lang w:val="en-US"/>
        </w:rPr>
        <w:t>estructures gramaticals</w:t>
      </w:r>
      <w:r w:rsidRPr="004B187F">
        <w:rPr>
          <w:lang w:val="en-US"/>
        </w:rPr>
        <w:t xml:space="preserve">: La veu passiva dels verbs </w:t>
      </w:r>
      <w:r w:rsidRPr="004B187F">
        <w:rPr>
          <w:i/>
          <w:lang w:val="en-US"/>
        </w:rPr>
        <w:t>(The passive): formation, verbs  with two objects; Causative passive; Impersonal passive.</w:t>
      </w:r>
    </w:p>
    <w:p w:rsidR="00357FEC" w:rsidRPr="00962D48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>Mixed-ability End-of-unit Tests 2, level A i B, Grammar, Teacher’s Resource File, pàgs. 10-11 i 12-13).</w:t>
      </w:r>
    </w:p>
    <w:p w:rsidR="00357FEC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>Mixed-ability End-of-term Tests (Unit 1-2) levels A i B (pàgs. 30-32 i 33-35)</w:t>
      </w:r>
      <w:r>
        <w:rPr>
          <w:bCs/>
          <w:i/>
          <w:lang w:val="ca-ES"/>
        </w:rPr>
        <w:t>.</w:t>
      </w:r>
    </w:p>
    <w:p w:rsidR="00357FEC" w:rsidRPr="00962D48" w:rsidRDefault="00357FEC" w:rsidP="00962D48">
      <w:pPr>
        <w:pStyle w:val="ProgPunto"/>
        <w:ind w:left="709"/>
        <w:rPr>
          <w:bCs/>
          <w:i/>
          <w:lang w:val="ca-ES"/>
        </w:rPr>
      </w:pPr>
    </w:p>
    <w:p w:rsidR="00357FEC" w:rsidRPr="00962D48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 xml:space="preserve">Worksheets &amp; Skills Work-Grammar Worksheet 2 Level A / B, (Teacher’s Resource File, pàg. 60-61). </w:t>
      </w:r>
    </w:p>
    <w:p w:rsidR="00357FEC" w:rsidRPr="00962D48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n-US"/>
        </w:rPr>
      </w:pPr>
      <w:r w:rsidRPr="004B187F">
        <w:rPr>
          <w:lang w:val="en-US"/>
        </w:rPr>
        <w:t xml:space="preserve">Conèixer i ampliar </w:t>
      </w:r>
      <w:r w:rsidRPr="00962D48">
        <w:rPr>
          <w:b/>
          <w:lang w:val="en-US"/>
        </w:rPr>
        <w:t>vocabulari</w:t>
      </w:r>
      <w:r w:rsidRPr="004B187F">
        <w:rPr>
          <w:lang w:val="en-US"/>
        </w:rPr>
        <w:t>: invents</w:t>
      </w:r>
      <w:r w:rsidRPr="00962D48">
        <w:rPr>
          <w:lang w:val="en-US"/>
        </w:rPr>
        <w:t>.</w:t>
      </w:r>
      <w:r w:rsidRPr="004B187F">
        <w:rPr>
          <w:lang w:val="en-US"/>
        </w:rPr>
        <w:t xml:space="preserve"> </w:t>
      </w:r>
      <w:r w:rsidRPr="00962D48">
        <w:rPr>
          <w:i/>
          <w:lang w:val="en-US"/>
        </w:rPr>
        <w:t>Phrasal verbs with take; fit. Describing purpose. Common passive constructions</w:t>
      </w:r>
      <w:r w:rsidRPr="00962D48">
        <w:rPr>
          <w:lang w:val="en-US"/>
        </w:rPr>
        <w:t>.</w:t>
      </w:r>
    </w:p>
    <w:p w:rsidR="00357FEC" w:rsidRPr="00962D48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 xml:space="preserve">Mixed-ability End-of-unit Tests 2, level A i B, Vocabulary, </w:t>
      </w:r>
      <w:r>
        <w:rPr>
          <w:bCs/>
          <w:i/>
          <w:lang w:val="ca-ES"/>
        </w:rPr>
        <w:t>(</w:t>
      </w:r>
      <w:r w:rsidRPr="00962D48">
        <w:rPr>
          <w:bCs/>
          <w:i/>
          <w:lang w:val="ca-ES"/>
        </w:rPr>
        <w:t>Teacher’s Resource File, pàgs. 10-11 i 12-13</w:t>
      </w:r>
      <w:r>
        <w:rPr>
          <w:bCs/>
          <w:i/>
          <w:lang w:val="ca-ES"/>
        </w:rPr>
        <w:t>)</w:t>
      </w:r>
      <w:r w:rsidRPr="00962D48">
        <w:rPr>
          <w:bCs/>
          <w:i/>
          <w:lang w:val="ca-ES"/>
        </w:rPr>
        <w:t>.</w:t>
      </w:r>
    </w:p>
    <w:p w:rsidR="00357FEC" w:rsidRPr="00962D48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>Mixed-ability End-of-term Tests (Unit 1-2) levels A i B (pàgs. 30-32 i 33-35)</w:t>
      </w:r>
    </w:p>
    <w:p w:rsidR="00357FEC" w:rsidRPr="00962D48" w:rsidRDefault="00357FEC" w:rsidP="00962D4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62D48">
        <w:rPr>
          <w:bCs/>
          <w:i/>
          <w:lang w:val="ca-ES"/>
        </w:rPr>
        <w:t xml:space="preserve">Worksheets &amp; Skills Work-Vocabulary Worksheet 1 Level A / B, </w:t>
      </w:r>
      <w:r>
        <w:rPr>
          <w:bCs/>
          <w:i/>
          <w:lang w:val="ca-ES"/>
        </w:rPr>
        <w:t>(</w:t>
      </w:r>
      <w:r w:rsidRPr="00962D48">
        <w:rPr>
          <w:bCs/>
          <w:i/>
          <w:lang w:val="ca-ES"/>
        </w:rPr>
        <w:t>Teacher’s Resource File, pàg. 72-73</w:t>
      </w:r>
      <w:r>
        <w:rPr>
          <w:bCs/>
          <w:i/>
          <w:lang w:val="ca-ES"/>
        </w:rPr>
        <w:t>)</w:t>
      </w:r>
      <w:r w:rsidRPr="00962D48">
        <w:rPr>
          <w:bCs/>
          <w:i/>
          <w:lang w:val="ca-ES"/>
        </w:rPr>
        <w:t>.</w:t>
      </w:r>
    </w:p>
    <w:p w:rsidR="00357FEC" w:rsidRPr="007D6A0B" w:rsidRDefault="00357FEC" w:rsidP="007D6A0B">
      <w:pPr>
        <w:pStyle w:val="Heading9"/>
        <w:ind w:left="-284"/>
        <w:rPr>
          <w:rFonts w:ascii="Verdana" w:hAnsi="Verdana"/>
          <w:b/>
        </w:rPr>
      </w:pPr>
      <w:r w:rsidRPr="007D6A0B">
        <w:rPr>
          <w:rFonts w:ascii="Verdana" w:hAnsi="Verdana"/>
          <w:b/>
        </w:rPr>
        <w:t>Reflexió sobre l’aprenentatge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Identificar i usar estratègies d’aprenentatge i destreses adquirides.</w:t>
      </w:r>
    </w:p>
    <w:p w:rsidR="00357FEC" w:rsidRPr="00F85958" w:rsidRDefault="00357FEC" w:rsidP="00C50B2B">
      <w:pPr>
        <w:pStyle w:val="Contenidoseccin"/>
        <w:rPr>
          <w:rFonts w:ascii="Verdana" w:hAnsi="Verdana"/>
          <w:b/>
          <w:smallCaps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C50B2B">
      <w:pPr>
        <w:pStyle w:val="textotab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Utilitza la literatura com a font de plaer i d’ aprenentatge per al perfeccionament i enriquiment lingüístic i personal.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9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Una cita popular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21).</w:t>
      </w:r>
    </w:p>
    <w:p w:rsidR="00357FEC" w:rsidRPr="00F85958" w:rsidRDefault="00357FEC" w:rsidP="00E8698B">
      <w:pPr>
        <w:pStyle w:val="ProgPunto"/>
        <w:numPr>
          <w:ilvl w:val="1"/>
          <w:numId w:val="9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i adaptat sobre la papiroflèxia tradicional japonesa (</w:t>
      </w:r>
      <w:r w:rsidRPr="00F85958">
        <w:rPr>
          <w:i/>
          <w:lang w:val="ca-ES"/>
        </w:rPr>
        <w:t>Origami: where art meets science</w:t>
      </w:r>
      <w:r w:rsidRPr="00F85958">
        <w:rPr>
          <w:lang w:val="ca-ES"/>
        </w:rPr>
        <w:t>)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pàgs. 22 i 23).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Reconeix la literatura com un medi de transmissió de sentiments, pensaments i valors col·lectius.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Identifica en un text literari alguns aspectes lingüístics i culturals propis de la llengua estrangera.</w:t>
      </w:r>
    </w:p>
    <w:p w:rsidR="00357FEC" w:rsidRPr="00B232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n-US"/>
        </w:rPr>
      </w:pPr>
      <w:r w:rsidRPr="00B232A5">
        <w:rPr>
          <w:lang w:val="en-US"/>
        </w:rPr>
        <w:t xml:space="preserve">Planifica i produeix textos amb intenció literària  a partir dels models treballats: </w:t>
      </w:r>
    </w:p>
    <w:p w:rsidR="00357FEC" w:rsidRPr="00F85958" w:rsidRDefault="00357FEC" w:rsidP="00B232A5">
      <w:pPr>
        <w:pStyle w:val="Progguin"/>
        <w:tabs>
          <w:tab w:val="clear" w:pos="2264"/>
          <w:tab w:val="num" w:pos="709"/>
        </w:tabs>
        <w:ind w:left="709" w:hanging="283"/>
        <w:rPr>
          <w:bCs/>
        </w:rPr>
      </w:pPr>
      <w:r w:rsidRPr="00F85958">
        <w:t>Reproducció de diàlegs de la unitat 2.</w:t>
      </w:r>
    </w:p>
    <w:p w:rsidR="00357FEC" w:rsidRPr="00F85958" w:rsidRDefault="00357FEC" w:rsidP="00B232A5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Cs/>
        </w:rPr>
        <w:t>Una composició argumentativa (</w:t>
      </w:r>
      <w:r w:rsidRPr="00F85958">
        <w:rPr>
          <w:bCs/>
          <w:i/>
        </w:rPr>
        <w:t>Students’ Book</w:t>
      </w:r>
      <w:r w:rsidRPr="00F85958">
        <w:rPr>
          <w:bCs/>
        </w:rPr>
        <w:t>, pàg. 30-31).</w:t>
      </w:r>
    </w:p>
    <w:p w:rsidR="00357FEC" w:rsidRPr="00516A7C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516A7C">
        <w:rPr>
          <w:lang w:val="es-ES"/>
        </w:rPr>
        <w:t>Usa de manera eficaç la biblioteca, videoteca i Internet.</w:t>
      </w:r>
    </w:p>
    <w:p w:rsidR="00357FEC" w:rsidRPr="004B187F" w:rsidRDefault="00357FEC" w:rsidP="00003C43">
      <w:pPr>
        <w:pStyle w:val="ProgUnit"/>
        <w:rPr>
          <w:b/>
          <w:i/>
          <w:caps/>
          <w:color w:val="9D1348"/>
          <w:szCs w:val="28"/>
          <w:lang w:val="en-US"/>
        </w:rPr>
      </w:pPr>
      <w:r w:rsidRPr="00516A7C">
        <w:rPr>
          <w:color w:val="auto"/>
          <w:lang w:val="en-GB"/>
        </w:rPr>
        <w:br w:type="page"/>
      </w:r>
      <w:r w:rsidRPr="00F85958">
        <w:rPr>
          <w:rStyle w:val="EstiloProgUnitMaysculasCar"/>
          <w:b/>
          <w:color w:val="9D1348"/>
          <w:sz w:val="28"/>
          <w:lang w:val="ca-ES"/>
        </w:rPr>
        <w:t>unitat</w:t>
      </w:r>
      <w:r w:rsidRPr="004B187F">
        <w:rPr>
          <w:b/>
          <w:caps/>
          <w:color w:val="9D1348"/>
          <w:lang w:val="en-US"/>
        </w:rPr>
        <w:t xml:space="preserve"> 3 – </w:t>
      </w:r>
      <w:r w:rsidRPr="004B187F">
        <w:rPr>
          <w:b/>
          <w:i/>
          <w:color w:val="9D1348"/>
          <w:lang w:val="en-US"/>
        </w:rPr>
        <w:t>Affairs of the heart</w:t>
      </w:r>
    </w:p>
    <w:p w:rsidR="00357FEC" w:rsidRPr="00F85958" w:rsidRDefault="00357FEC" w:rsidP="00003C43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guin"/>
        <w:numPr>
          <w:ilvl w:val="1"/>
          <w:numId w:val="65"/>
        </w:numPr>
        <w:tabs>
          <w:tab w:val="clear" w:pos="2264"/>
          <w:tab w:val="num" w:pos="426"/>
        </w:tabs>
        <w:ind w:left="426" w:hanging="426"/>
      </w:pPr>
      <w:r w:rsidRPr="00F85958">
        <w:t>Comprendre informació general i específica i seguir els arguments dels textos orals emesos en diferents contextos comunicatius:</w:t>
      </w:r>
    </w:p>
    <w:p w:rsidR="00357FEC" w:rsidRPr="004B187F" w:rsidRDefault="00357FEC" w:rsidP="00A75E5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Les respostes a un qüestionari sobre les relacions de parella (</w:t>
      </w:r>
      <w:r w:rsidRPr="004B187F">
        <w:rPr>
          <w:i/>
          <w:lang w:val="en-US"/>
        </w:rPr>
        <w:t>Relationships on the rocks: what should I do?</w:t>
      </w:r>
      <w:r w:rsidRPr="004B187F">
        <w:rPr>
          <w:lang w:val="en-US"/>
        </w:rPr>
        <w:t>-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>).</w:t>
      </w:r>
    </w:p>
    <w:p w:rsidR="00357FEC" w:rsidRPr="00F85958" w:rsidRDefault="00357FEC" w:rsidP="00A75E5F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Una entrevista amb un expert en relacions  personals (</w:t>
      </w:r>
      <w:r w:rsidRPr="00F85958">
        <w:rPr>
          <w:i/>
        </w:rPr>
        <w:t>Relationships</w:t>
      </w:r>
      <w:r w:rsidRPr="00F85958">
        <w:t>).</w:t>
      </w:r>
    </w:p>
    <w:p w:rsidR="00357FEC" w:rsidRPr="00F85958" w:rsidRDefault="00357FEC" w:rsidP="00E8698B">
      <w:pPr>
        <w:pStyle w:val="Progguin"/>
        <w:numPr>
          <w:ilvl w:val="1"/>
          <w:numId w:val="65"/>
        </w:numPr>
        <w:tabs>
          <w:tab w:val="clear" w:pos="2264"/>
          <w:tab w:val="num" w:pos="426"/>
        </w:tabs>
        <w:ind w:left="426" w:hanging="426"/>
        <w:rPr>
          <w:i/>
        </w:rPr>
      </w:pPr>
      <w:r w:rsidRPr="00F85958">
        <w:t xml:space="preserve">Utilitzar estratègies per a millorar les destreses de comprensió oral, </w:t>
      </w:r>
      <w:r w:rsidRPr="00F85958">
        <w:rPr>
          <w:b/>
        </w:rPr>
        <w:t>Listening Strategies:</w:t>
      </w:r>
      <w:r w:rsidRPr="00F85958">
        <w:t xml:space="preserve"> no concentrar-se gaire en contestar una pregunta i passar a les següents (</w:t>
      </w:r>
      <w:r w:rsidRPr="00F85958">
        <w:rPr>
          <w:i/>
        </w:rPr>
        <w:t>Not concentrating to much on one question</w:t>
      </w:r>
      <w:r w:rsidRPr="00F85958">
        <w:t>).</w:t>
      </w:r>
    </w:p>
    <w:p w:rsidR="00357FEC" w:rsidRPr="00F85958" w:rsidRDefault="00357FEC" w:rsidP="00E8698B">
      <w:pPr>
        <w:pStyle w:val="Progguin"/>
        <w:numPr>
          <w:ilvl w:val="1"/>
          <w:numId w:val="65"/>
        </w:numPr>
        <w:tabs>
          <w:tab w:val="clear" w:pos="2264"/>
          <w:tab w:val="num" w:pos="426"/>
        </w:tabs>
        <w:ind w:left="426" w:hanging="426"/>
      </w:pPr>
      <w:r w:rsidRPr="00F85958">
        <w:t>Expressar-se i interactuar oralment amb fluïdesa, precisió i correcció fent servir els recursos i estratègies adequats a les situacions de comunicació per a:</w:t>
      </w:r>
    </w:p>
    <w:p w:rsidR="00357FEC" w:rsidRPr="004B187F" w:rsidRDefault="00357FEC" w:rsidP="00A75E5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Funció: Donar consells (</w:t>
      </w:r>
      <w:r w:rsidRPr="004B187F">
        <w:rPr>
          <w:i/>
          <w:lang w:val="en-US"/>
        </w:rPr>
        <w:t>Giving advice</w:t>
      </w:r>
      <w:r w:rsidRPr="004B187F">
        <w:rPr>
          <w:lang w:val="en-US"/>
        </w:rPr>
        <w:t>).</w:t>
      </w:r>
    </w:p>
    <w:p w:rsidR="00357FEC" w:rsidRPr="004B187F" w:rsidRDefault="00357FEC" w:rsidP="00A75E5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Useful language</w:t>
      </w:r>
      <w:r w:rsidRPr="004B187F">
        <w:rPr>
          <w:lang w:val="en-US"/>
        </w:rPr>
        <w:t>: utilitzar expressions adequades per a donar consells.</w:t>
      </w:r>
    </w:p>
    <w:p w:rsidR="00357FEC" w:rsidRPr="004B187F" w:rsidRDefault="00357FEC" w:rsidP="00003C43">
      <w:pPr>
        <w:pStyle w:val="Progguin"/>
        <w:numPr>
          <w:ilvl w:val="0"/>
          <w:numId w:val="0"/>
        </w:numPr>
        <w:rPr>
          <w:color w:val="1F497D"/>
          <w:lang w:val="en-US"/>
        </w:rPr>
      </w:pPr>
    </w:p>
    <w:p w:rsidR="00357FEC" w:rsidRPr="007D6A0B" w:rsidRDefault="00357FEC" w:rsidP="007D6A0B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7D6A0B">
        <w:rPr>
          <w:bCs/>
          <w:smallCaps/>
        </w:rPr>
        <w:t>- Comunicació escrita: llegir i escriure</w:t>
      </w:r>
    </w:p>
    <w:p w:rsidR="00357FEC" w:rsidRPr="00301B33" w:rsidRDefault="00357FEC" w:rsidP="00E8698B">
      <w:pPr>
        <w:pStyle w:val="Progguin"/>
        <w:numPr>
          <w:ilvl w:val="1"/>
          <w:numId w:val="65"/>
        </w:numPr>
        <w:tabs>
          <w:tab w:val="clear" w:pos="2264"/>
          <w:tab w:val="num" w:pos="426"/>
        </w:tabs>
        <w:ind w:left="426" w:hanging="426"/>
      </w:pPr>
      <w:r w:rsidRPr="00301B33">
        <w:t>Comprendre informació general, específica i detallada en textos de naturalesa diferent:</w:t>
      </w:r>
    </w:p>
    <w:p w:rsidR="00357FEC" w:rsidRPr="004B187F" w:rsidRDefault="00357FEC" w:rsidP="00301B33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Un qüestionari sobre les relacions de parella (</w:t>
      </w:r>
      <w:r w:rsidRPr="004B187F">
        <w:rPr>
          <w:i/>
          <w:lang w:val="en-US"/>
        </w:rPr>
        <w:t>Relationships on the rocks: what should I do?</w:t>
      </w:r>
      <w:r w:rsidRPr="004B187F">
        <w:rPr>
          <w:lang w:val="en-US"/>
        </w:rPr>
        <w:t>-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>).</w:t>
      </w:r>
    </w:p>
    <w:p w:rsidR="00357FEC" w:rsidRPr="00F85958" w:rsidRDefault="00357FEC" w:rsidP="00301B33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 text informatiu sobre el materialisme de les dones xines d’avui dia a l’hora de contraure matrimoni (</w:t>
      </w:r>
      <w:r w:rsidRPr="00F85958">
        <w:rPr>
          <w:i/>
        </w:rPr>
        <w:t>Material girls</w:t>
      </w:r>
      <w:r w:rsidRPr="00F85958">
        <w:t>).</w:t>
      </w:r>
    </w:p>
    <w:p w:rsidR="00357FEC" w:rsidRPr="00301B33" w:rsidRDefault="00357FEC" w:rsidP="00E8698B">
      <w:pPr>
        <w:pStyle w:val="Progguin"/>
        <w:numPr>
          <w:ilvl w:val="1"/>
          <w:numId w:val="65"/>
        </w:numPr>
        <w:tabs>
          <w:tab w:val="clear" w:pos="2264"/>
          <w:tab w:val="num" w:pos="426"/>
        </w:tabs>
        <w:ind w:left="426" w:hanging="426"/>
      </w:pPr>
      <w:r w:rsidRPr="00301B33">
        <w:t>Utilitzar estratègies de lectura segons el tipus de text i la finalitat que es vol assolir, per a millorar les destreses lectores:</w:t>
      </w:r>
    </w:p>
    <w:p w:rsidR="00357FEC" w:rsidRPr="00F85958" w:rsidRDefault="00357FEC" w:rsidP="00301B33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/>
        </w:rPr>
        <w:t>Reading Strategies:</w:t>
      </w:r>
      <w:r w:rsidRPr="00F85958">
        <w:t xml:space="preserve"> Respondre a preguntes de comprensió d’elecció múltiple (</w:t>
      </w:r>
      <w:r w:rsidRPr="00F85958">
        <w:rPr>
          <w:i/>
        </w:rPr>
        <w:t>Answering múltiple-choice questions</w:t>
      </w:r>
      <w:r w:rsidRPr="00F85958">
        <w:t>).</w:t>
      </w:r>
    </w:p>
    <w:p w:rsidR="00357FEC" w:rsidRPr="004B187F" w:rsidRDefault="00357FEC" w:rsidP="00301B33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6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els diferents suports que tingui al seu abast; en aquesta unitat: </w:t>
      </w:r>
      <w:r w:rsidRPr="00F85958">
        <w:rPr>
          <w:b/>
          <w:lang w:val="ca-ES"/>
        </w:rPr>
        <w:t>Una composició a favor i en contra d’una idea</w:t>
      </w:r>
      <w:r w:rsidRPr="00F85958"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6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una composició a favor i en contra d’una idea; (</w:t>
      </w:r>
      <w:r w:rsidRPr="00F85958">
        <w:rPr>
          <w:i/>
          <w:lang w:val="ca-ES"/>
        </w:rPr>
        <w:t>Writing a for-and-against essay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66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>Utilitzar mecanismes d’organització, articulació i cohesió d’un text adequadament (</w:t>
      </w:r>
      <w:r w:rsidRPr="00F85958">
        <w:rPr>
          <w:b/>
          <w:lang w:val="ca-ES"/>
        </w:rPr>
        <w:t>Language work)</w:t>
      </w:r>
      <w:r w:rsidRPr="00F85958">
        <w:rPr>
          <w:lang w:val="ca-ES"/>
        </w:rPr>
        <w:t xml:space="preserve">: expressions de contrast; </w:t>
      </w:r>
      <w:r w:rsidRPr="00F85958">
        <w:rPr>
          <w:i/>
          <w:lang w:val="ca-ES"/>
        </w:rPr>
        <w:t>While / Whereas; Although / Though; In spite of the fact that / Despite the fact that / Even though; On the one hand… On the other hand; However / Nevertheless / That said / Despite this.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A24650" w:rsidRDefault="00357FEC" w:rsidP="00A24650">
      <w:pPr>
        <w:pStyle w:val="Heading9"/>
        <w:ind w:left="-284"/>
        <w:rPr>
          <w:rFonts w:ascii="Verdana" w:hAnsi="Verdana"/>
          <w:b/>
        </w:rPr>
      </w:pPr>
      <w:r w:rsidRPr="00A24650">
        <w:rPr>
          <w:rFonts w:ascii="Verdana" w:hAnsi="Verdana"/>
          <w:b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>Conèixer i  utilitzar estructures gramaticals complexes correctament i les funcions necessàries per a aconseguir comunicar-se amb correcció:</w:t>
      </w:r>
    </w:p>
    <w:p w:rsidR="00357FEC" w:rsidRPr="004B187F" w:rsidRDefault="00357FEC" w:rsidP="002133C3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Estil indirecte (</w:t>
      </w:r>
      <w:r w:rsidRPr="004B187F">
        <w:rPr>
          <w:i/>
          <w:lang w:val="en-US"/>
        </w:rPr>
        <w:t>Reported speech); statements and questions; Request and commands: ask / tell; other reporting verbs with indirect object + infinitive; Reporting verbs with no object + gerund</w:t>
      </w:r>
      <w:r w:rsidRPr="004B187F">
        <w:rPr>
          <w:lang w:val="en-US"/>
        </w:rPr>
        <w:t>.</w:t>
      </w:r>
    </w:p>
    <w:p w:rsidR="00357FEC" w:rsidRDefault="00357FEC" w:rsidP="00003C43">
      <w:pPr>
        <w:pStyle w:val="Progprequeostit"/>
      </w:pPr>
    </w:p>
    <w:p w:rsidR="00357FEC" w:rsidRDefault="00357FEC" w:rsidP="00003C43">
      <w:pPr>
        <w:pStyle w:val="Progprequeostit"/>
      </w:pP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Punto"/>
        <w:numPr>
          <w:ilvl w:val="0"/>
          <w:numId w:val="67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F85958" w:rsidRDefault="00357FEC" w:rsidP="00003C43">
      <w:pPr>
        <w:pStyle w:val="Progguin"/>
        <w:ind w:left="709" w:hanging="283"/>
        <w:rPr>
          <w:i/>
        </w:rPr>
      </w:pPr>
      <w:r w:rsidRPr="00F85958">
        <w:rPr>
          <w:b/>
        </w:rPr>
        <w:t>Topic vocabulary review</w:t>
      </w:r>
      <w:r w:rsidRPr="00F85958">
        <w:t xml:space="preserve">: relacions  amoroses i de parella.             </w:t>
      </w:r>
    </w:p>
    <w:p w:rsidR="00357FEC" w:rsidRPr="004B187F" w:rsidRDefault="00357FEC" w:rsidP="000F61C4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own, partner, couple, pair.</w:t>
      </w:r>
    </w:p>
    <w:p w:rsidR="00357FEC" w:rsidRPr="00F85958" w:rsidRDefault="00357FEC" w:rsidP="000F61C4">
      <w:pPr>
        <w:pStyle w:val="Progguin"/>
        <w:tabs>
          <w:tab w:val="num" w:pos="709"/>
        </w:tabs>
        <w:ind w:left="709" w:hanging="283"/>
      </w:pPr>
      <w:r w:rsidRPr="00F85958">
        <w:t>Expressions per  parlar de relacions.</w:t>
      </w:r>
    </w:p>
    <w:p w:rsidR="00357FEC" w:rsidRPr="00DE0F99" w:rsidRDefault="00357FEC" w:rsidP="00DE0F99">
      <w:pPr>
        <w:pStyle w:val="Progguin"/>
        <w:tabs>
          <w:tab w:val="num" w:pos="709"/>
        </w:tabs>
        <w:ind w:left="709" w:hanging="283"/>
      </w:pPr>
      <w:r w:rsidRPr="00F85958">
        <w:t>Dir allò que algú altre ha dit en una conversa.</w:t>
      </w:r>
    </w:p>
    <w:p w:rsidR="00357FEC" w:rsidRPr="00F85958" w:rsidRDefault="00357FEC" w:rsidP="000F61C4">
      <w:pPr>
        <w:pStyle w:val="Progguin"/>
        <w:numPr>
          <w:ilvl w:val="0"/>
          <w:numId w:val="0"/>
        </w:numPr>
        <w:ind w:left="66"/>
        <w:rPr>
          <w:b/>
        </w:rPr>
      </w:pPr>
      <w:r w:rsidRPr="00F85958">
        <w:rPr>
          <w:b/>
        </w:rPr>
        <w:t>Fonètica</w:t>
      </w:r>
    </w:p>
    <w:p w:rsidR="00357FEC" w:rsidRPr="002133C3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>Millorar la pronunciació fent servir l’alfabet fonètic i produint diferents  patrons d’accentuació, ritme i entonació</w:t>
      </w:r>
    </w:p>
    <w:p w:rsidR="00357FEC" w:rsidRPr="004B187F" w:rsidRDefault="00357FEC" w:rsidP="002133C3">
      <w:pPr>
        <w:pStyle w:val="Progguin"/>
        <w:tabs>
          <w:tab w:val="num" w:pos="709"/>
        </w:tabs>
        <w:ind w:left="709" w:hanging="283"/>
        <w:rPr>
          <w:b/>
          <w:lang w:val="en-US"/>
        </w:rPr>
      </w:pPr>
      <w:r w:rsidRPr="00516A7C">
        <w:rPr>
          <w:lang w:val="en-GB"/>
        </w:rPr>
        <w:t>el stress en els verbs modals (Pronunciation workshop).</w:t>
      </w:r>
    </w:p>
    <w:p w:rsidR="00357FEC" w:rsidRPr="00F85958" w:rsidRDefault="00357FEC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ca-ES"/>
        </w:rPr>
      </w:pPr>
    </w:p>
    <w:p w:rsidR="00357FEC" w:rsidRPr="00A24650" w:rsidRDefault="00357FEC" w:rsidP="00A24650">
      <w:pPr>
        <w:pStyle w:val="Heading9"/>
        <w:ind w:left="-284"/>
        <w:rPr>
          <w:rFonts w:ascii="Verdana" w:hAnsi="Verdana"/>
          <w:b/>
        </w:rPr>
      </w:pPr>
      <w:r w:rsidRPr="00A24650">
        <w:rPr>
          <w:rFonts w:ascii="Verdana" w:hAnsi="Verdana"/>
          <w:b/>
        </w:rPr>
        <w:t>Reflexió sobre l’aprenentatge</w:t>
      </w:r>
    </w:p>
    <w:p w:rsidR="00357FEC" w:rsidRPr="002133C3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2133C3">
        <w:rPr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2133C3">
        <w:rPr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2133C3">
        <w:rPr>
          <w:lang w:val="ca-ES"/>
        </w:rPr>
        <w:t>Round-up, Language in context, Word building, Words in the text.</w:t>
      </w:r>
    </w:p>
    <w:p w:rsidR="00357FEC" w:rsidRPr="002133C3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2133C3">
        <w:rPr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al mateix temps  que es realitza un entrenament en les tècniques i estratègies dels exàmens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5E6D1A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5E6D1A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003C43">
      <w:pPr>
        <w:jc w:val="both"/>
        <w:rPr>
          <w:rFonts w:ascii="Verdana" w:hAnsi="Verdana" w:cs="Arial"/>
          <w:b/>
          <w:iCs/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5E6D1A" w:rsidRDefault="00357FEC" w:rsidP="00E8698B">
      <w:pPr>
        <w:pStyle w:val="ProgPunto"/>
        <w:numPr>
          <w:ilvl w:val="0"/>
          <w:numId w:val="67"/>
        </w:numPr>
        <w:ind w:left="426" w:hanging="426"/>
        <w:rPr>
          <w:lang w:val="ca-ES"/>
        </w:rPr>
      </w:pPr>
      <w:r w:rsidRPr="005E6D1A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món i la condició humana, enriquir-se lingüísticament i desenvolupar la sensibilitat estètica.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A24650" w:rsidRDefault="00357FEC" w:rsidP="00A2465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24650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guin"/>
        <w:numPr>
          <w:ilvl w:val="1"/>
          <w:numId w:val="10"/>
        </w:numPr>
        <w:tabs>
          <w:tab w:val="clear" w:pos="2264"/>
        </w:tabs>
        <w:ind w:left="426" w:hanging="426"/>
        <w:jc w:val="both"/>
      </w:pPr>
      <w:r w:rsidRPr="004B187F">
        <w:rPr>
          <w:lang w:val="ca-ES"/>
        </w:rPr>
        <w:t>Llegir un qüestionari sobre les relacions de parella i escoltar les respostes d’una persona (</w:t>
      </w:r>
      <w:r w:rsidRPr="004B187F">
        <w:rPr>
          <w:i/>
          <w:lang w:val="ca-ES"/>
        </w:rPr>
        <w:t xml:space="preserve">Relationships on the rocks: what should I do?) </w:t>
      </w:r>
      <w:r w:rsidRPr="00F85958">
        <w:rPr>
          <w:b/>
        </w:rPr>
        <w:t>Focus on the Topic,</w:t>
      </w:r>
      <w:r w:rsidRPr="00F85958">
        <w:t xml:space="preserve"> </w:t>
      </w:r>
      <w:r w:rsidRPr="00F85958">
        <w:rPr>
          <w:i/>
        </w:rPr>
        <w:t>Students’ Book,</w:t>
      </w:r>
      <w:r w:rsidRPr="00F85958">
        <w:t xml:space="preserve"> pàg. 34).</w:t>
      </w:r>
    </w:p>
    <w:p w:rsidR="00357FEC" w:rsidRPr="00F85958" w:rsidRDefault="00357FEC" w:rsidP="00E8698B">
      <w:pPr>
        <w:pStyle w:val="Progguin"/>
        <w:numPr>
          <w:ilvl w:val="1"/>
          <w:numId w:val="10"/>
        </w:numPr>
        <w:tabs>
          <w:tab w:val="clear" w:pos="2264"/>
        </w:tabs>
        <w:ind w:left="426" w:hanging="426"/>
        <w:jc w:val="both"/>
      </w:pPr>
      <w:r w:rsidRPr="00F85958">
        <w:t>Comunicació oral discutint les respostes a un qüestionari sobre les relacions de parella (</w:t>
      </w:r>
      <w:r w:rsidRPr="00F85958">
        <w:rPr>
          <w:b/>
        </w:rPr>
        <w:t>Have your say!</w:t>
      </w:r>
      <w:r w:rsidRPr="00F85958">
        <w:t xml:space="preserve"> -</w:t>
      </w:r>
      <w:r w:rsidRPr="00F85958">
        <w:rPr>
          <w:b/>
        </w:rPr>
        <w:t>Focus on the Topic,</w:t>
      </w:r>
      <w:r w:rsidRPr="00F85958">
        <w:t xml:space="preserve"> </w:t>
      </w:r>
      <w:r w:rsidRPr="00F85958">
        <w:rPr>
          <w:i/>
        </w:rPr>
        <w:t>Students’ Book,</w:t>
      </w:r>
      <w:r w:rsidRPr="00F85958">
        <w:t xml:space="preserve"> pàg. 34).</w:t>
      </w:r>
    </w:p>
    <w:p w:rsidR="00357FEC" w:rsidRPr="00F85958" w:rsidRDefault="00357FEC" w:rsidP="00E8698B">
      <w:pPr>
        <w:pStyle w:val="ProgPunto"/>
        <w:numPr>
          <w:ilvl w:val="0"/>
          <w:numId w:val="68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Lectura i acabament d’una entrada a un diari per a practicar i comprovar les estructures i la gramàtica de la unitat en un context comunicatiu real. Audició i comprovació del text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37).</w:t>
      </w:r>
    </w:p>
    <w:p w:rsidR="00357FEC" w:rsidRPr="00F85958" w:rsidRDefault="00357FEC" w:rsidP="00E8698B">
      <w:pPr>
        <w:pStyle w:val="ProgPunto"/>
        <w:numPr>
          <w:ilvl w:val="0"/>
          <w:numId w:val="68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Lectura i acabament d’un diari i d’un text per a practicar i comprovar les estructures i el vocabulari de la unitat en un context comunicatiu real. Audició i comprovació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37).</w:t>
      </w:r>
    </w:p>
    <w:p w:rsidR="00357FEC" w:rsidRPr="00F85958" w:rsidRDefault="00357FEC" w:rsidP="00E8698B">
      <w:pPr>
        <w:pStyle w:val="ProgPunto"/>
        <w:numPr>
          <w:ilvl w:val="0"/>
          <w:numId w:val="68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Comunicació oral opinant i classificant segons la importància concedida als “ingredients” d’una bona relació (</w:t>
      </w:r>
      <w:r w:rsidRPr="00F85958">
        <w:rPr>
          <w:b/>
          <w:lang w:val="ca-ES"/>
        </w:rPr>
        <w:t>Have your say!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40)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68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Audició d’una entrevista amb un expert en relacions  amoroses i realització dels exercicis de comprensió proposats (</w:t>
      </w:r>
      <w:r w:rsidRPr="00F85958">
        <w:rPr>
          <w:i/>
          <w:lang w:val="ca-ES"/>
        </w:rPr>
        <w:t>Relationships</w:t>
      </w:r>
      <w:r w:rsidRPr="00F85958">
        <w:rPr>
          <w:lang w:val="ca-ES"/>
        </w:rPr>
        <w:t>.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40)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69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 xml:space="preserve">Listening </w:t>
      </w:r>
      <w:r w:rsidRPr="00F85958">
        <w:rPr>
          <w:lang w:val="ca-ES"/>
        </w:rPr>
        <w:t>s</w:t>
      </w:r>
      <w:r w:rsidRPr="00F85958">
        <w:rPr>
          <w:b/>
          <w:lang w:val="ca-ES"/>
        </w:rPr>
        <w:t>trategies</w:t>
      </w:r>
      <w:r w:rsidRPr="00F85958">
        <w:rPr>
          <w:lang w:val="ca-ES"/>
        </w:rPr>
        <w:t>) i realització dels exercicis proposats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40).</w:t>
      </w:r>
    </w:p>
    <w:p w:rsidR="00357FEC" w:rsidRPr="00F85958" w:rsidRDefault="00357FEC" w:rsidP="00E8698B">
      <w:pPr>
        <w:pStyle w:val="ProgPunto"/>
        <w:numPr>
          <w:ilvl w:val="0"/>
          <w:numId w:val="69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Lectura i audició d’una composició model (consells sentimentals) per a presentar les funcions del llenguatge de la unitat: donar consells (</w:t>
      </w:r>
      <w:r w:rsidRPr="00F85958">
        <w:rPr>
          <w:i/>
          <w:lang w:val="ca-ES"/>
        </w:rPr>
        <w:t>Ask Gina</w:t>
      </w:r>
      <w:r w:rsidRPr="00F85958">
        <w:rPr>
          <w:lang w:val="ca-ES"/>
        </w:rPr>
        <w:t>!) i realització d’exercicis de pràctica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41).</w:t>
      </w:r>
    </w:p>
    <w:p w:rsidR="00357FEC" w:rsidRPr="00F85958" w:rsidRDefault="00357FEC" w:rsidP="00E8698B">
      <w:pPr>
        <w:pStyle w:val="ProgPunto"/>
        <w:numPr>
          <w:ilvl w:val="0"/>
          <w:numId w:val="69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Comunicació oral expressant acord o desacord sobre uns consells sentimentals (</w:t>
      </w:r>
      <w:r w:rsidRPr="00F85958">
        <w:rPr>
          <w:b/>
          <w:lang w:val="ca-ES"/>
        </w:rPr>
        <w:t>Have your say!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41).</w:t>
      </w:r>
    </w:p>
    <w:p w:rsidR="00357FEC" w:rsidRPr="00F85958" w:rsidRDefault="00357FEC" w:rsidP="00E8698B">
      <w:pPr>
        <w:pStyle w:val="ProgPunto"/>
        <w:numPr>
          <w:ilvl w:val="0"/>
          <w:numId w:val="69"/>
        </w:numPr>
        <w:ind w:left="426" w:hanging="426"/>
        <w:jc w:val="both"/>
        <w:rPr>
          <w:lang w:val="ca-ES"/>
        </w:rPr>
      </w:pPr>
      <w:r w:rsidRPr="00F85958">
        <w:rPr>
          <w:lang w:val="ca-ES"/>
        </w:rPr>
        <w:t>Comunicació oral per a practicar les funcions apreses,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41,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141).</w:t>
      </w:r>
    </w:p>
    <w:p w:rsidR="00357FEC" w:rsidRPr="00F85958" w:rsidRDefault="00357FEC" w:rsidP="00003C43">
      <w:pPr>
        <w:pStyle w:val="ProgBloque"/>
        <w:rPr>
          <w:color w:val="1F497D"/>
        </w:rPr>
      </w:pPr>
    </w:p>
    <w:p w:rsidR="00357FEC" w:rsidRPr="00A24650" w:rsidRDefault="00357FEC" w:rsidP="00A24650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24650">
        <w:rPr>
          <w:bCs/>
          <w:smallCaps/>
        </w:rPr>
        <w:t>- Comunicació escrita: llegir i escriure</w:t>
      </w:r>
    </w:p>
    <w:p w:rsidR="00357FEC" w:rsidRPr="001C003D" w:rsidRDefault="00357FEC" w:rsidP="00E8698B">
      <w:pPr>
        <w:pStyle w:val="Progguin"/>
        <w:numPr>
          <w:ilvl w:val="1"/>
          <w:numId w:val="10"/>
        </w:numPr>
        <w:tabs>
          <w:tab w:val="clear" w:pos="2264"/>
        </w:tabs>
        <w:ind w:left="426" w:hanging="426"/>
        <w:rPr>
          <w:lang w:val="en-US"/>
        </w:rPr>
      </w:pPr>
      <w:r w:rsidRPr="004B187F">
        <w:rPr>
          <w:lang w:val="en-US"/>
        </w:rPr>
        <w:t>Lectura, comprensió i realització d’un qüestionari sobre les relacions de parella (</w:t>
      </w:r>
      <w:r w:rsidRPr="004B187F">
        <w:rPr>
          <w:i/>
          <w:lang w:val="en-US"/>
        </w:rPr>
        <w:t xml:space="preserve">Relationships on the rocks: what should I do?) </w:t>
      </w:r>
      <w:r w:rsidRPr="001C003D">
        <w:rPr>
          <w:b/>
          <w:lang w:val="en-US"/>
        </w:rPr>
        <w:t>Focus on the Topic,</w:t>
      </w:r>
      <w:r w:rsidRPr="001C003D">
        <w:rPr>
          <w:lang w:val="en-US"/>
        </w:rPr>
        <w:t xml:space="preserve"> </w:t>
      </w:r>
      <w:r w:rsidRPr="001C003D">
        <w:rPr>
          <w:i/>
          <w:lang w:val="en-US"/>
        </w:rPr>
        <w:t>Students’ Book,</w:t>
      </w:r>
      <w:r w:rsidRPr="001C003D">
        <w:rPr>
          <w:lang w:val="en-US"/>
        </w:rPr>
        <w:t xml:space="preserve"> pàg.33).</w:t>
      </w:r>
    </w:p>
    <w:p w:rsidR="00357FEC" w:rsidRPr="00F85958" w:rsidRDefault="00357FEC" w:rsidP="00E8698B">
      <w:pPr>
        <w:pStyle w:val="ProgPunto"/>
        <w:numPr>
          <w:ilvl w:val="0"/>
          <w:numId w:val="70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 text informatiu sobre el materialisme de les dones xines d’avui dia quan contreuen matrimoni (</w:t>
      </w:r>
      <w:r w:rsidRPr="00F85958">
        <w:rPr>
          <w:i/>
          <w:lang w:val="ca-ES"/>
        </w:rPr>
        <w:t>Material girls, Students’ Book</w:t>
      </w:r>
      <w:r w:rsidRPr="00F85958">
        <w:rPr>
          <w:lang w:val="ca-ES"/>
        </w:rPr>
        <w:t>, pàgs. 34 i 35).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4B187F">
        <w:rPr>
          <w:lang w:val="ca-ES"/>
        </w:rPr>
        <w:t>Lectura i comprensió d’una taula per a millorar la comprensió lectora (</w:t>
      </w:r>
      <w:r w:rsidRPr="004B187F">
        <w:rPr>
          <w:b/>
          <w:lang w:val="ca-ES"/>
        </w:rPr>
        <w:t>Reading strategies</w:t>
      </w:r>
      <w:r w:rsidRPr="004B187F">
        <w:rPr>
          <w:lang w:val="ca-ES"/>
        </w:rPr>
        <w:t>) i realització dels exercicis proposats (</w:t>
      </w:r>
      <w:r w:rsidRPr="004B187F">
        <w:rPr>
          <w:b/>
          <w:lang w:val="ca-ES"/>
        </w:rPr>
        <w:t>Action plan!</w:t>
      </w:r>
      <w:r w:rsidRPr="004B187F">
        <w:rPr>
          <w:lang w:val="ca-ES"/>
        </w:rPr>
        <w:t xml:space="preserve">) </w:t>
      </w:r>
      <w:r w:rsidRPr="00F85958">
        <w:rPr>
          <w:i/>
        </w:rPr>
        <w:t>Students’ Book</w:t>
      </w:r>
      <w:r w:rsidRPr="00F85958">
        <w:t>, pàgs. 34 i 35).</w:t>
      </w:r>
    </w:p>
    <w:p w:rsidR="00357FEC" w:rsidRPr="00F85958" w:rsidRDefault="00357FEC" w:rsidP="00E8698B">
      <w:pPr>
        <w:pStyle w:val="ProgPunto"/>
        <w:numPr>
          <w:ilvl w:val="0"/>
          <w:numId w:val="71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en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34 i 35).</w:t>
      </w:r>
    </w:p>
    <w:p w:rsidR="00357FEC" w:rsidRPr="00F85958" w:rsidRDefault="00357FEC" w:rsidP="00E8698B">
      <w:pPr>
        <w:pStyle w:val="ProgPunto"/>
        <w:numPr>
          <w:ilvl w:val="0"/>
          <w:numId w:val="71"/>
        </w:numPr>
        <w:ind w:left="426" w:hanging="426"/>
        <w:rPr>
          <w:lang w:val="ca-ES"/>
        </w:rPr>
      </w:pPr>
      <w:r w:rsidRPr="00F85958">
        <w:rPr>
          <w:lang w:val="ca-ES"/>
        </w:rPr>
        <w:t>Lectura d’una composició (text model) i anàlisis d’idees I de llenguatge , mitjançant els exercicis proposats, al mateix temps que de l’estratègia d’escriptura presentada i practicada (</w:t>
      </w:r>
      <w:r w:rsidRPr="00F85958">
        <w:rPr>
          <w:b/>
          <w:lang w:val="ca-ES"/>
        </w:rPr>
        <w:t>Action plan!</w:t>
      </w:r>
      <w:r w:rsidRPr="00F85958">
        <w:rPr>
          <w:lang w:val="ca-ES"/>
        </w:rPr>
        <w:t>-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Writing a for-and-against essay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42)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71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per a practicar el llenguatge clau utilitzat en el text model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 xml:space="preserve">: expressions de contrast; </w:t>
      </w:r>
      <w:r w:rsidRPr="00F85958">
        <w:rPr>
          <w:i/>
          <w:lang w:val="ca-ES"/>
        </w:rPr>
        <w:t xml:space="preserve">While / Whereas; Although / Though; In spite of the fact that / Despite the fact that / Even though; On the one hand… On the other hand; However / Nevertheless / That said / Despite this) (Students’ Book, </w:t>
      </w:r>
      <w:r w:rsidRPr="00F85958">
        <w:rPr>
          <w:lang w:val="ca-ES"/>
        </w:rPr>
        <w:t>pàg. 42)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71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una composició a favor i en contra d’una idea (tenir fills),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42-43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151):</w:t>
      </w:r>
    </w:p>
    <w:p w:rsidR="00357FEC" w:rsidRPr="00F85958" w:rsidRDefault="00357FEC" w:rsidP="0042240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Planificació: generar idees, seleccionar les millors, decidir una conclusió.</w:t>
      </w:r>
    </w:p>
    <w:p w:rsidR="00357FEC" w:rsidRPr="00F85958" w:rsidRDefault="00357FEC" w:rsidP="0042240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Divisió correcta del text en els paràgrafs que contingui.</w:t>
      </w:r>
    </w:p>
    <w:p w:rsidR="00357FEC" w:rsidRPr="00F85958" w:rsidRDefault="00357FEC" w:rsidP="0042240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AF6941" w:rsidRDefault="00357FEC" w:rsidP="00AF6941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AF6941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72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36-37</w:t>
      </w:r>
      <w:r>
        <w:rPr>
          <w:i/>
          <w:lang w:val="ca-ES"/>
        </w:rPr>
        <w:t>; Students’ Book, Grammar r</w:t>
      </w:r>
      <w:r w:rsidRPr="00F85958">
        <w:rPr>
          <w:i/>
          <w:lang w:val="ca-ES"/>
        </w:rPr>
        <w:t xml:space="preserve">eference, </w:t>
      </w:r>
      <w:r w:rsidRPr="00F85958">
        <w:rPr>
          <w:lang w:val="ca-ES"/>
        </w:rPr>
        <w:t>pàg. 113).</w:t>
      </w:r>
    </w:p>
    <w:p w:rsidR="00357FEC" w:rsidRPr="00F85958" w:rsidRDefault="00357FEC" w:rsidP="00E8698B">
      <w:pPr>
        <w:pStyle w:val="ProgPunto"/>
        <w:numPr>
          <w:ilvl w:val="0"/>
          <w:numId w:val="72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37).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F85958" w:rsidRDefault="00357FEC" w:rsidP="00E8698B">
      <w:pPr>
        <w:pStyle w:val="Progguin"/>
        <w:numPr>
          <w:ilvl w:val="1"/>
          <w:numId w:val="12"/>
        </w:numPr>
        <w:tabs>
          <w:tab w:val="clear" w:pos="2264"/>
        </w:tabs>
        <w:ind w:left="709" w:hanging="283"/>
        <w:rPr>
          <w:i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relacions amoroses i de parella.  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 xml:space="preserve">own, partner, couple, pair. </w:t>
      </w:r>
      <w:r w:rsidRPr="00F85958">
        <w:rPr>
          <w:i/>
        </w:rPr>
        <w:t>Relationships: expressions. Reporting conversations.</w:t>
      </w:r>
    </w:p>
    <w:p w:rsidR="00357FEC" w:rsidRPr="00BC4F81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F85958">
        <w:t>Pràctica del vocabulari i la gramàtica de la unitat en contexts reals de comunicació (</w:t>
      </w:r>
      <w:r w:rsidRPr="00F746AE">
        <w:t>Round-up</w:t>
      </w:r>
      <w:r w:rsidRPr="00F85958">
        <w:t xml:space="preserve">, </w:t>
      </w:r>
      <w:r w:rsidRPr="00F746AE">
        <w:t xml:space="preserve">Students’ Book, </w:t>
      </w:r>
      <w:r w:rsidRPr="00F85958">
        <w:t>pàgs. 38 i 39)</w:t>
      </w:r>
      <w:r>
        <w:t>.</w:t>
      </w:r>
    </w:p>
    <w:p w:rsidR="00357FEC" w:rsidRPr="00F85958" w:rsidRDefault="00357FEC" w:rsidP="00003C43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4B187F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lang w:val="en-US"/>
        </w:rPr>
      </w:pPr>
      <w:r w:rsidRPr="004B187F">
        <w:rPr>
          <w:lang w:val="en-US"/>
        </w:rPr>
        <w:t xml:space="preserve">Realització d’un exercici per a practicar el </w:t>
      </w:r>
      <w:r w:rsidRPr="004B187F">
        <w:rPr>
          <w:i/>
          <w:lang w:val="en-US"/>
        </w:rPr>
        <w:t>stress</w:t>
      </w:r>
      <w:r w:rsidRPr="004B187F">
        <w:rPr>
          <w:lang w:val="en-US"/>
        </w:rPr>
        <w:t xml:space="preserve"> en els verbs modals (</w:t>
      </w:r>
      <w:r w:rsidRPr="004B187F">
        <w:rPr>
          <w:b/>
          <w:lang w:val="en-US"/>
        </w:rPr>
        <w:t>Pronunciation workshop</w:t>
      </w:r>
      <w:r w:rsidRPr="004B187F">
        <w:rPr>
          <w:lang w:val="en-US"/>
        </w:rPr>
        <w:t xml:space="preserve">, 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41).</w:t>
      </w:r>
    </w:p>
    <w:p w:rsidR="00357FEC" w:rsidRPr="00AF6941" w:rsidRDefault="00357FEC" w:rsidP="005D6E55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AF6941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746AE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F746AE">
        <w:t xml:space="preserve">Reflexió sobre les estratègies utilitzades per a millorar les produccions orals i escrites: </w:t>
      </w:r>
    </w:p>
    <w:p w:rsidR="00357FEC" w:rsidRPr="004B187F" w:rsidRDefault="00357FEC" w:rsidP="00F746A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Answering múltiple-choice questions </w:t>
      </w:r>
      <w:r w:rsidRPr="004B187F">
        <w:rPr>
          <w:lang w:val="en-US"/>
        </w:rPr>
        <w:t>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35).</w:t>
      </w:r>
    </w:p>
    <w:p w:rsidR="00357FEC" w:rsidRPr="004B187F" w:rsidRDefault="00357FEC" w:rsidP="00F746A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Not concentrating too much on one question (Students’ Book, </w:t>
      </w:r>
      <w:r w:rsidRPr="004B187F">
        <w:rPr>
          <w:lang w:val="en-US"/>
        </w:rPr>
        <w:t xml:space="preserve">pàg. 40). </w:t>
      </w:r>
    </w:p>
    <w:p w:rsidR="00357FEC" w:rsidRPr="004B187F" w:rsidRDefault="00357FEC" w:rsidP="00F746A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 for-and-against essay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42).</w:t>
      </w:r>
    </w:p>
    <w:p w:rsidR="00357FEC" w:rsidRPr="00F746AE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F746AE">
        <w:t xml:space="preserve">Aplicació d’estratègies per a revisar, ampliar i consolidar el lèxic i les estructures lingüístiques: </w:t>
      </w:r>
    </w:p>
    <w:p w:rsidR="00357FEC" w:rsidRPr="005D3EA5" w:rsidRDefault="00357FEC" w:rsidP="005D3EA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b/>
          <w:lang w:val="en-US"/>
        </w:rPr>
        <w:t>Language in context</w:t>
      </w:r>
      <w:r w:rsidRPr="005D3EA5">
        <w:rPr>
          <w:b/>
          <w:lang w:val="en-US"/>
        </w:rPr>
        <w:t xml:space="preserve"> (Students’ Book, pàg. 35).</w:t>
      </w:r>
    </w:p>
    <w:p w:rsidR="00357FEC" w:rsidRPr="005D3EA5" w:rsidRDefault="00357FEC" w:rsidP="005D3EA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b/>
          <w:lang w:val="en-US"/>
        </w:rPr>
        <w:t>Grammar reference</w:t>
      </w:r>
      <w:r w:rsidRPr="005D3EA5">
        <w:rPr>
          <w:b/>
          <w:lang w:val="en-US"/>
        </w:rPr>
        <w:t>, (Students’ Book, pàg. 113 a 116 i Workbook, pàgs. 90 a 113)</w:t>
      </w:r>
    </w:p>
    <w:p w:rsidR="00357FEC" w:rsidRPr="005D3EA5" w:rsidRDefault="00357FEC" w:rsidP="005D3EA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b/>
          <w:lang w:val="en-US"/>
        </w:rPr>
        <w:t xml:space="preserve">Wordlist </w:t>
      </w:r>
      <w:r w:rsidRPr="005D3EA5">
        <w:rPr>
          <w:b/>
          <w:lang w:val="en-US"/>
        </w:rPr>
        <w:t>(Students’ Book, pàg. 128, Workbook, 116).</w:t>
      </w:r>
    </w:p>
    <w:p w:rsidR="00357FEC" w:rsidRPr="005D3EA5" w:rsidRDefault="00357FEC" w:rsidP="005D3EA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b/>
          <w:lang w:val="en-US"/>
        </w:rPr>
        <w:t>Round-up</w:t>
      </w:r>
      <w:r w:rsidRPr="005D3EA5">
        <w:rPr>
          <w:b/>
          <w:lang w:val="en-US"/>
        </w:rPr>
        <w:t xml:space="preserve"> (Students’ Book, pàgs. 37 i 39).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  <w:rPr>
          <w:i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 xml:space="preserve">relationships. </w:t>
      </w: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 xml:space="preserve">own, partner, couple, pair. </w:t>
      </w:r>
      <w:r w:rsidRPr="00F85958">
        <w:rPr>
          <w:i/>
        </w:rPr>
        <w:t>Relationships</w:t>
      </w:r>
      <w:r w:rsidRPr="00F85958">
        <w:t xml:space="preserve">: </w:t>
      </w:r>
      <w:r w:rsidRPr="00F85958">
        <w:rPr>
          <w:i/>
        </w:rPr>
        <w:t>expressions; Reporting conversations.</w:t>
      </w:r>
    </w:p>
    <w:p w:rsidR="00357FEC" w:rsidRPr="005D3EA5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5D3EA5">
        <w:t>Reconeixement de les varietats d’ús de la llengua: diferències entre el llenguatge formal i l’informal, el parlat i l’escrit.</w:t>
      </w:r>
    </w:p>
    <w:p w:rsidR="00357FEC" w:rsidRPr="005D3EA5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5D3EA5">
        <w:t>Ús autònom de diversos recursos per a l’aprenentatge, informàtics, digitals o bibliogràfics, com ara diccionaris bilingües i monolingües o llibres de consulta.</w:t>
      </w:r>
    </w:p>
    <w:p w:rsidR="00357FEC" w:rsidRPr="005D3EA5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</w:pPr>
      <w:r w:rsidRPr="005D3EA5">
        <w:t>Anàlisis i reflexió sobre l’ús i el significat de diferents estructures gramaticals mitjançant comparació i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73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3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44)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27;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28).</w:t>
      </w:r>
    </w:p>
    <w:p w:rsidR="00357FEC" w:rsidRPr="00F85958" w:rsidRDefault="00357FEC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74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Un qüestionari sobre l’ amor i les relacions de parelles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33)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74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i el seu autor: Alfred Tennyson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33)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74"/>
        </w:numPr>
        <w:ind w:left="426" w:hanging="426"/>
        <w:rPr>
          <w:lang w:val="ca-ES"/>
        </w:rPr>
      </w:pPr>
      <w:r w:rsidRPr="00F85958">
        <w:rPr>
          <w:lang w:val="ca-ES"/>
        </w:rPr>
        <w:t>El materialisme de les dones xines d’avui dia quan contreuen matrimoni (</w:t>
      </w:r>
      <w:r w:rsidRPr="00F85958">
        <w:rPr>
          <w:i/>
          <w:lang w:val="ca-ES"/>
        </w:rPr>
        <w:t>Material girls, Students’ Book</w:t>
      </w:r>
      <w:r w:rsidRPr="00F85958">
        <w:rPr>
          <w:lang w:val="ca-ES"/>
        </w:rPr>
        <w:t>, pàgs. 34 i 35).</w:t>
      </w:r>
    </w:p>
    <w:p w:rsidR="00357FEC" w:rsidRPr="00F85958" w:rsidRDefault="00357FEC" w:rsidP="00E8698B">
      <w:pPr>
        <w:pStyle w:val="ProgPunto"/>
        <w:numPr>
          <w:ilvl w:val="0"/>
          <w:numId w:val="74"/>
        </w:numPr>
        <w:ind w:left="426" w:hanging="426"/>
        <w:rPr>
          <w:lang w:val="ca-ES"/>
        </w:rPr>
      </w:pPr>
      <w:r w:rsidRPr="00F85958">
        <w:rPr>
          <w:lang w:val="ca-ES"/>
        </w:rPr>
        <w:t>Els consultoris sentimentals (</w:t>
      </w:r>
      <w:r w:rsidRPr="00F85958">
        <w:rPr>
          <w:i/>
          <w:lang w:val="ca-ES"/>
        </w:rPr>
        <w:t>Ask Gina!, Students’ Book</w:t>
      </w:r>
      <w:r w:rsidRPr="00F85958">
        <w:rPr>
          <w:lang w:val="ca-ES"/>
        </w:rPr>
        <w:t>, pàg. 41)</w:t>
      </w:r>
      <w:r>
        <w:rPr>
          <w:lang w:val="ca-ES"/>
        </w:rPr>
        <w:t>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AF6941" w:rsidRDefault="00357FEC" w:rsidP="00AF6941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AF6941">
        <w:rPr>
          <w:rFonts w:ascii="Verdana" w:hAnsi="Verdana"/>
          <w:b/>
          <w:sz w:val="20"/>
          <w:szCs w:val="20"/>
        </w:rPr>
        <w:t>Gèneres literaris</w:t>
      </w:r>
    </w:p>
    <w:p w:rsidR="00357FEC" w:rsidRPr="00F85958" w:rsidRDefault="00357FEC" w:rsidP="00E8698B">
      <w:pPr>
        <w:pStyle w:val="ProgPunto"/>
        <w:numPr>
          <w:ilvl w:val="0"/>
          <w:numId w:val="75"/>
        </w:numPr>
        <w:ind w:left="426" w:hanging="426"/>
        <w:rPr>
          <w:lang w:val="ca-ES"/>
        </w:rPr>
      </w:pPr>
      <w:r w:rsidRPr="00F85958">
        <w:rPr>
          <w:lang w:val="ca-ES"/>
        </w:rPr>
        <w:t>La cita d’ Alfred Tennyson sobre l’amor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33).</w:t>
      </w:r>
    </w:p>
    <w:p w:rsidR="00357FEC" w:rsidRPr="00F85958" w:rsidRDefault="00357FEC" w:rsidP="00E8698B">
      <w:pPr>
        <w:pStyle w:val="ProgPunto"/>
        <w:numPr>
          <w:ilvl w:val="0"/>
          <w:numId w:val="75"/>
        </w:numPr>
        <w:ind w:left="426" w:hanging="426"/>
        <w:rPr>
          <w:lang w:val="ca-ES"/>
        </w:rPr>
      </w:pPr>
      <w:r w:rsidRPr="00F85958">
        <w:rPr>
          <w:lang w:val="ca-ES"/>
        </w:rPr>
        <w:t>Un qüestionari sobre l’ amor i les relacions de parelles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33)</w:t>
      </w:r>
    </w:p>
    <w:p w:rsidR="00357FEC" w:rsidRPr="00F85958" w:rsidRDefault="00357FEC" w:rsidP="00E8698B">
      <w:pPr>
        <w:pStyle w:val="ProgPunto"/>
        <w:numPr>
          <w:ilvl w:val="0"/>
          <w:numId w:val="75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sobre el materialisme de les dones xines en la societat actual per a contraure matrimoni (</w:t>
      </w:r>
      <w:r w:rsidRPr="00F85958">
        <w:rPr>
          <w:i/>
          <w:lang w:val="ca-ES"/>
        </w:rPr>
        <w:t>Material girls, Students’ Book,</w:t>
      </w:r>
      <w:r w:rsidRPr="00F85958">
        <w:rPr>
          <w:lang w:val="ca-ES"/>
        </w:rPr>
        <w:t xml:space="preserve"> pàg. 10).</w:t>
      </w:r>
    </w:p>
    <w:p w:rsidR="00357FEC" w:rsidRPr="00F85958" w:rsidRDefault="00357FEC" w:rsidP="00E8698B">
      <w:pPr>
        <w:pStyle w:val="ProgPunto"/>
        <w:numPr>
          <w:ilvl w:val="0"/>
          <w:numId w:val="75"/>
        </w:numPr>
        <w:ind w:left="426" w:hanging="426"/>
        <w:rPr>
          <w:lang w:val="ca-ES"/>
        </w:rPr>
      </w:pPr>
      <w:r w:rsidRPr="00F85958">
        <w:rPr>
          <w:lang w:val="ca-ES"/>
        </w:rPr>
        <w:t>Consells i solucions d’un consultori sentimental (</w:t>
      </w:r>
      <w:r w:rsidRPr="00F85958">
        <w:rPr>
          <w:i/>
          <w:lang w:val="ca-ES"/>
        </w:rPr>
        <w:t>Ask Gina</w:t>
      </w:r>
      <w:r w:rsidRPr="00F85958">
        <w:rPr>
          <w:lang w:val="ca-ES"/>
        </w:rPr>
        <w:t xml:space="preserve">!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41).</w:t>
      </w:r>
    </w:p>
    <w:p w:rsidR="00357FEC" w:rsidRPr="00F85958" w:rsidRDefault="00357FEC" w:rsidP="00E8698B">
      <w:pPr>
        <w:pStyle w:val="ProgPunto"/>
        <w:numPr>
          <w:ilvl w:val="0"/>
          <w:numId w:val="75"/>
        </w:numPr>
        <w:ind w:left="426" w:hanging="426"/>
        <w:rPr>
          <w:lang w:val="ca-ES"/>
        </w:rPr>
      </w:pPr>
      <w:r w:rsidRPr="00F85958">
        <w:rPr>
          <w:lang w:val="ca-ES"/>
        </w:rPr>
        <w:t>Una composició a favor i en contra d’una idea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42-43)</w:t>
      </w:r>
      <w:r>
        <w:rPr>
          <w:lang w:val="ca-ES"/>
        </w:rPr>
        <w:t>.</w:t>
      </w:r>
    </w:p>
    <w:p w:rsidR="00357FEC" w:rsidRPr="00AF6941" w:rsidRDefault="00357FEC" w:rsidP="00AF6941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AF6941">
        <w:rPr>
          <w:rFonts w:ascii="Verdana" w:hAnsi="Verdana"/>
          <w:b/>
          <w:sz w:val="20"/>
          <w:szCs w:val="20"/>
        </w:rPr>
        <w:t>Producció de textos orals i escrits</w:t>
      </w:r>
    </w:p>
    <w:p w:rsidR="00357FEC" w:rsidRPr="00F85958" w:rsidRDefault="00357FEC" w:rsidP="00E8698B">
      <w:pPr>
        <w:pStyle w:val="ProgPunto"/>
        <w:numPr>
          <w:ilvl w:val="0"/>
          <w:numId w:val="76"/>
        </w:numPr>
        <w:ind w:left="426" w:hanging="426"/>
        <w:rPr>
          <w:bCs/>
          <w:lang w:val="ca-ES"/>
        </w:rPr>
      </w:pPr>
      <w:r w:rsidRPr="00F85958">
        <w:rPr>
          <w:lang w:val="ca-ES"/>
        </w:rPr>
        <w:t>Reproducció de diàlegs de la unitat 3.</w:t>
      </w:r>
    </w:p>
    <w:p w:rsidR="00357FEC" w:rsidRPr="00F85958" w:rsidRDefault="00357FEC" w:rsidP="00E8698B">
      <w:pPr>
        <w:pStyle w:val="ProgPunto"/>
        <w:numPr>
          <w:ilvl w:val="0"/>
          <w:numId w:val="76"/>
        </w:numPr>
        <w:ind w:left="426" w:hanging="426"/>
        <w:rPr>
          <w:lang w:val="ca-ES"/>
        </w:rPr>
      </w:pPr>
      <w:r w:rsidRPr="00F85958">
        <w:rPr>
          <w:bCs/>
          <w:lang w:val="ca-ES"/>
        </w:rPr>
        <w:t>Una composició en contra i a favor d’una idea (</w:t>
      </w:r>
      <w:r w:rsidRPr="00F85958">
        <w:rPr>
          <w:bCs/>
          <w:i/>
          <w:lang w:val="ca-ES"/>
        </w:rPr>
        <w:t>Students’ Book</w:t>
      </w:r>
      <w:r w:rsidRPr="00F85958">
        <w:rPr>
          <w:bCs/>
          <w:lang w:val="ca-ES"/>
        </w:rPr>
        <w:t>, pàgs 42-43)</w:t>
      </w:r>
      <w:r>
        <w:rPr>
          <w:bCs/>
          <w:lang w:val="ca-ES"/>
        </w:rPr>
        <w:t>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926725" w:rsidRDefault="00357FEC" w:rsidP="00E8698B">
      <w:pPr>
        <w:pStyle w:val="ProgPunto"/>
        <w:numPr>
          <w:ilvl w:val="1"/>
          <w:numId w:val="25"/>
        </w:numPr>
        <w:tabs>
          <w:tab w:val="clear" w:pos="2340"/>
        </w:tabs>
        <w:ind w:left="360"/>
        <w:rPr>
          <w:b/>
          <w:lang w:val="gl-ES"/>
        </w:rPr>
      </w:pPr>
      <w:r w:rsidRPr="00926725">
        <w:rPr>
          <w:b/>
          <w:lang w:val="gl-ES"/>
        </w:rPr>
        <w:t>Students’ Book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Dictionary Skills (pàg. 82).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3 </w:t>
      </w:r>
      <w:r w:rsidRPr="00926725">
        <w:rPr>
          <w:bCs/>
          <w:i/>
          <w:lang w:val="ca-ES"/>
        </w:rPr>
        <w:t>(pàg. 85).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Listening practice 3 (</w:t>
      </w:r>
      <w:r w:rsidRPr="00926725">
        <w:rPr>
          <w:bCs/>
          <w:i/>
          <w:lang w:val="ca-ES"/>
        </w:rPr>
        <w:t>pàg. 91).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Speaking practice 3</w:t>
      </w:r>
      <w:r w:rsidRPr="00926725">
        <w:rPr>
          <w:bCs/>
          <w:i/>
          <w:lang w:val="ca-ES"/>
        </w:rPr>
        <w:t xml:space="preserve"> (pàg. 97).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Grammar reference (Unit 3</w:t>
      </w:r>
      <w:r w:rsidRPr="00926725">
        <w:rPr>
          <w:bCs/>
          <w:i/>
          <w:lang w:val="ca-ES"/>
        </w:rPr>
        <w:t>, pàgs. 113 a 116).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(Unit 3, </w:t>
      </w:r>
      <w:r w:rsidRPr="00926725">
        <w:rPr>
          <w:bCs/>
          <w:i/>
          <w:lang w:val="ca-ES"/>
        </w:rPr>
        <w:t>pàg. 128).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Irregular verbs (pàgs. 132 i 133).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Phrasal verbs (pàgs. 134 a 136).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False friends (pàg. 137).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Phonetic chart (pàg. 138 a 140).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Speaking reference (pàgs. 141 i 142).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Pair-work (pàgs 143 i 144).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Writing reference (pàgs. 145 a 147 i Unit 3 pàg. 151).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Active Teach.</w:t>
      </w: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26725">
        <w:rPr>
          <w:bCs/>
          <w:i/>
          <w:lang w:val="ca-ES"/>
        </w:rPr>
        <w:t>Exercici</w:t>
      </w:r>
      <w:r w:rsidRPr="00F85958">
        <w:rPr>
          <w:bCs/>
          <w:i/>
          <w:lang w:val="ca-ES"/>
        </w:rPr>
        <w:t xml:space="preserve">s (Unit 3, </w:t>
      </w:r>
      <w:r w:rsidRPr="00926725">
        <w:rPr>
          <w:bCs/>
          <w:i/>
          <w:lang w:val="ca-ES"/>
        </w:rPr>
        <w:t>pàgs. 21 a 28).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</w:t>
      </w:r>
      <w:r w:rsidRPr="00926725">
        <w:rPr>
          <w:bCs/>
          <w:i/>
          <w:lang w:val="ca-ES"/>
        </w:rPr>
        <w:t>(pàgs. 90 a 113).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(Unit 3, </w:t>
      </w:r>
      <w:r w:rsidRPr="00926725">
        <w:rPr>
          <w:bCs/>
          <w:i/>
          <w:lang w:val="ca-ES"/>
        </w:rPr>
        <w:t>pàg. 116).</w:t>
      </w:r>
    </w:p>
    <w:p w:rsidR="00357FEC" w:rsidRPr="00F85958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Writing templates (Unit 3,</w:t>
      </w:r>
      <w:r w:rsidRPr="00926725">
        <w:rPr>
          <w:bCs/>
          <w:i/>
          <w:lang w:val="ca-ES"/>
        </w:rPr>
        <w:t xml:space="preserve"> pàg. 122)</w:t>
      </w:r>
      <w:r>
        <w:rPr>
          <w:bCs/>
          <w:i/>
          <w:lang w:val="ca-ES"/>
        </w:rPr>
        <w:t>.</w:t>
      </w:r>
    </w:p>
    <w:p w:rsidR="00357FEC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Irregular verbs (</w:t>
      </w:r>
      <w:r w:rsidRPr="00926725">
        <w:rPr>
          <w:bCs/>
          <w:i/>
          <w:lang w:val="ca-ES"/>
        </w:rPr>
        <w:t>pàgs. 126 i 127).</w:t>
      </w:r>
    </w:p>
    <w:p w:rsidR="00357FEC" w:rsidRPr="00926725" w:rsidRDefault="00357FEC" w:rsidP="0092672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Consulta de MyEnglishLab (Workbook online).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DF09FA" w:rsidRDefault="00357FEC" w:rsidP="00DF09FA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DF09FA">
        <w:rPr>
          <w:b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Pàgines web recomanades per a ampliar informació sobre el tema de la unitat: </w:t>
      </w:r>
      <w:r w:rsidRPr="00DF09FA">
        <w:rPr>
          <w:bCs/>
          <w:i/>
          <w:u w:val="single"/>
          <w:lang w:val="ca-ES"/>
        </w:rPr>
        <w:t>Divaasia website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Online Skills (Unit 3, </w:t>
      </w:r>
      <w:r w:rsidRPr="00DF09FA">
        <w:rPr>
          <w:bCs/>
          <w:i/>
          <w:lang w:val="ca-ES"/>
        </w:rPr>
        <w:t>pàg. 157).</w:t>
      </w:r>
    </w:p>
    <w:p w:rsidR="00357FEC" w:rsidRPr="00DF09FA" w:rsidRDefault="00357FEC" w:rsidP="00DF09FA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Guide</w:t>
      </w:r>
      <w:r w:rsidRPr="00DF09FA">
        <w:rPr>
          <w:b/>
          <w:lang w:val="ca-ES"/>
        </w:rPr>
        <w:t xml:space="preserve"> 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DF09FA" w:rsidRDefault="00357FEC" w:rsidP="00DF09FA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DF09FA">
        <w:rPr>
          <w:b/>
          <w:lang w:val="ca-ES"/>
        </w:rPr>
        <w:t xml:space="preserve">Teacher’s Resource File 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Grammar Worksheets 3A i 3B (pàgs. 62-63).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Vocabulary Worksheets 3A i 3B (pàgs. 74-75).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Writing Worksheets 3 (pàg. 84).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Extra Reading Practice 3 (pàg. 92).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Extra Listening Practice 3 (pàg. 100).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Extra Speaking Practice 3 (pàg. 108).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Writing template 3 (pàg. 116).</w:t>
      </w:r>
    </w:p>
    <w:p w:rsidR="00357FEC" w:rsidRPr="00F85958" w:rsidRDefault="00357FEC" w:rsidP="00DF09FA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  <w:r w:rsidRPr="00DF09FA">
        <w:rPr>
          <w:b/>
          <w:lang w:val="ca-ES"/>
        </w:rPr>
        <w:t xml:space="preserve"> </w:t>
      </w:r>
    </w:p>
    <w:p w:rsidR="00357FEC" w:rsidRPr="00DF09FA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F09FA">
        <w:rPr>
          <w:bCs/>
          <w:i/>
          <w:lang w:val="ca-ES"/>
        </w:rPr>
        <w:t>Extra Extended Reading practice 3 (pàgs. 64 i 65).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3 </w:t>
      </w:r>
      <w:r w:rsidRPr="00DF09FA">
        <w:rPr>
          <w:bCs/>
          <w:i/>
          <w:lang w:val="ca-ES"/>
        </w:rPr>
        <w:t>(pàg. 56).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3 </w:t>
      </w:r>
      <w:r w:rsidRPr="00DF09FA">
        <w:rPr>
          <w:bCs/>
          <w:i/>
          <w:lang w:val="ca-ES"/>
        </w:rPr>
        <w:t>(pàg. 74).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3 </w:t>
      </w:r>
      <w:r w:rsidRPr="00DF09FA">
        <w:rPr>
          <w:bCs/>
          <w:i/>
          <w:lang w:val="ca-ES"/>
        </w:rPr>
        <w:t>(pàg. 80).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 Grammar </w:t>
      </w:r>
      <w:r w:rsidRPr="00DF09FA">
        <w:rPr>
          <w:bCs/>
          <w:i/>
          <w:lang w:val="ca-ES"/>
        </w:rPr>
        <w:t>(pàgs 84 i 85)</w:t>
      </w:r>
      <w:r>
        <w:rPr>
          <w:bCs/>
          <w:i/>
          <w:lang w:val="ca-ES"/>
        </w:rPr>
        <w:t>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Writing </w:t>
      </w:r>
      <w:r w:rsidRPr="00DF09FA">
        <w:rPr>
          <w:bCs/>
          <w:i/>
          <w:lang w:val="ca-ES"/>
        </w:rPr>
        <w:t>(pàgs. 86 i 87).</w:t>
      </w:r>
    </w:p>
    <w:p w:rsidR="00357FEC" w:rsidRPr="00F85958" w:rsidRDefault="00357FEC" w:rsidP="00DF09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Word Building </w:t>
      </w:r>
      <w:r w:rsidRPr="00DF09FA">
        <w:rPr>
          <w:bCs/>
          <w:i/>
          <w:lang w:val="ca-ES"/>
        </w:rPr>
        <w:t>(pàg. 88).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003C43">
      <w:pPr>
        <w:pStyle w:val="Progprequeostit"/>
      </w:pPr>
      <w:r w:rsidRPr="00F85958">
        <w:t>Avaluació formativa</w:t>
      </w:r>
    </w:p>
    <w:p w:rsidR="00357FEC" w:rsidRPr="00506D29" w:rsidRDefault="00357FEC" w:rsidP="00506D29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Students’ Book</w:t>
      </w:r>
      <w:r w:rsidRPr="00506D29">
        <w:rPr>
          <w:i/>
          <w:lang w:val="ca-ES"/>
        </w:rPr>
        <w:t xml:space="preserve">, Review 3, </w:t>
      </w:r>
      <w:r w:rsidRPr="00506D29">
        <w:rPr>
          <w:lang w:val="ca-ES"/>
        </w:rPr>
        <w:t>pàg. 44.</w:t>
      </w:r>
    </w:p>
    <w:p w:rsidR="00357FEC" w:rsidRPr="00506D29" w:rsidRDefault="00357FEC" w:rsidP="00506D29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Resource File</w:t>
      </w:r>
      <w:r w:rsidRPr="00506D29">
        <w:rPr>
          <w:b/>
          <w:lang w:val="ca-ES"/>
        </w:rPr>
        <w:t xml:space="preserve"> 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Grammar Worksheets 3A i 3B (pàgs. 62-63).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Vocabulary Worksheets 3A i 3B (pàgs. 74-75).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Writing Worksheets 3 (pàg. 84).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Extra Reading Practice 3 (pàg. 92).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Extra Listening Practice 3 (pàg. 100).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Extra Speaking Practice 3 (pàg. 108).</w:t>
      </w:r>
    </w:p>
    <w:p w:rsidR="00357FEC" w:rsidRPr="00506D29" w:rsidRDefault="00357FEC" w:rsidP="00506D2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06D29">
        <w:rPr>
          <w:bCs/>
          <w:i/>
          <w:lang w:val="ca-ES"/>
        </w:rPr>
        <w:t>Writing template 3 (pàg. 116).</w:t>
      </w:r>
    </w:p>
    <w:p w:rsidR="00357FEC" w:rsidRPr="009F4E47" w:rsidRDefault="00357FEC" w:rsidP="009F4E47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9F4E47">
        <w:rPr>
          <w:b/>
          <w:lang w:val="ca-ES"/>
        </w:rPr>
        <w:t xml:space="preserve">Workbook 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Extra Reading practice 3 (pàg. 56).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Extra Listening practice 3 (pàg. 74).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Extra Speaking practice 3 (pàg. 80).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Exam crammer - Grammar (pàgs 84 i 85)</w:t>
      </w:r>
      <w:r>
        <w:rPr>
          <w:bCs/>
          <w:i/>
          <w:lang w:val="ca-ES"/>
        </w:rPr>
        <w:t>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Exam crammer - Writing (pàgs. 86 i 87).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prequeostit"/>
      </w:pPr>
      <w:r w:rsidRPr="00F85958">
        <w:t>Avaluació sumativa</w:t>
      </w:r>
    </w:p>
    <w:p w:rsidR="00357FEC" w:rsidRPr="009F4E47" w:rsidRDefault="00357FEC" w:rsidP="009F4E47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Teacher’s Resource File</w:t>
      </w:r>
      <w:r w:rsidRPr="009F4E47">
        <w:rPr>
          <w:b/>
          <w:lang w:val="ca-ES"/>
        </w:rPr>
        <w:t xml:space="preserve"> 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>Mixed-ability End-of-unit Tests 3A i 3B (pàgs. 14-15 i 16-17).</w:t>
      </w:r>
    </w:p>
    <w:p w:rsidR="00357FEC" w:rsidRPr="00F85958" w:rsidRDefault="00357FEC" w:rsidP="00003C43">
      <w:pPr>
        <w:pStyle w:val="Progprequeostit"/>
      </w:pPr>
      <w:r w:rsidRPr="00F85958">
        <w:t>Autoavaluació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 xml:space="preserve">Essentials, Unit 3, </w:t>
      </w:r>
      <w:r>
        <w:rPr>
          <w:bCs/>
          <w:i/>
          <w:lang w:val="ca-ES"/>
        </w:rPr>
        <w:t>(</w:t>
      </w:r>
      <w:r w:rsidRPr="009F4E47">
        <w:rPr>
          <w:bCs/>
          <w:i/>
          <w:lang w:val="ca-ES"/>
        </w:rPr>
        <w:t>Workbook, pàg. 27</w:t>
      </w:r>
      <w:r>
        <w:rPr>
          <w:bCs/>
          <w:i/>
          <w:lang w:val="ca-ES"/>
        </w:rPr>
        <w:t>)</w:t>
      </w:r>
      <w:r w:rsidRPr="009F4E47">
        <w:rPr>
          <w:bCs/>
          <w:i/>
          <w:lang w:val="ca-ES"/>
        </w:rPr>
        <w:t>.</w:t>
      </w:r>
    </w:p>
    <w:p w:rsidR="00357FEC" w:rsidRPr="009F4E47" w:rsidRDefault="00357FEC" w:rsidP="009F4E4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F4E47">
        <w:rPr>
          <w:bCs/>
          <w:i/>
          <w:lang w:val="ca-ES"/>
        </w:rPr>
        <w:t xml:space="preserve">Challenge, Unit 3, </w:t>
      </w:r>
      <w:r>
        <w:rPr>
          <w:bCs/>
          <w:i/>
          <w:lang w:val="ca-ES"/>
        </w:rPr>
        <w:t>(</w:t>
      </w:r>
      <w:r w:rsidRPr="009F4E47">
        <w:rPr>
          <w:bCs/>
          <w:i/>
          <w:lang w:val="ca-ES"/>
        </w:rPr>
        <w:t>Workbook, pàg. 28</w:t>
      </w:r>
      <w:r>
        <w:rPr>
          <w:bCs/>
          <w:i/>
          <w:lang w:val="ca-ES"/>
        </w:rPr>
        <w:t>)</w:t>
      </w:r>
      <w:r w:rsidRPr="009F4E47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AF6941" w:rsidRDefault="00357FEC" w:rsidP="00AF6941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F6941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7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textos orals en diferents contexts de comunicació: 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Extra Listening Practice 3,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pàg. 100).</w:t>
      </w:r>
    </w:p>
    <w:p w:rsidR="00357FEC" w:rsidRPr="00F85958" w:rsidRDefault="00357FEC" w:rsidP="00E8698B">
      <w:pPr>
        <w:pStyle w:val="ProgPunto"/>
        <w:numPr>
          <w:ilvl w:val="0"/>
          <w:numId w:val="7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diferents situacions comunicatives: 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Extra Speaking Practice 3,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pàg. 108).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AF6941" w:rsidRDefault="00357FEC" w:rsidP="00AF6941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F6941">
        <w:rPr>
          <w:bCs/>
          <w:smallCaps/>
        </w:rPr>
        <w:t>-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7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diverses fonts: 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>Mixed-ability End-of-unit Tests 3, level A i B, Reading, (Teacher’s Resource File, pàgs. 14-15 i 16-17).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>Extra Reading Practice 3, (Teacher’s Resource File, pàg. 89).</w:t>
      </w:r>
    </w:p>
    <w:p w:rsidR="00357FEC" w:rsidRPr="00F85958" w:rsidRDefault="00357FEC" w:rsidP="00E8698B">
      <w:pPr>
        <w:pStyle w:val="ProgPunto"/>
        <w:numPr>
          <w:ilvl w:val="0"/>
          <w:numId w:val="77"/>
        </w:numPr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diversos suports: una composició a favor i en contra d’una idea.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>A for and against essay (Writing Worksheets 3, Teacher’s Resource File, pàg. 84).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A for and against essay. (Writing template 3, Teacher’s Resource File, pàg. 116). 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AF6941" w:rsidRDefault="00357FEC" w:rsidP="00AF6941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AF6941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4B187F" w:rsidRDefault="00357FEC" w:rsidP="00E8698B">
      <w:pPr>
        <w:pStyle w:val="Progguin"/>
        <w:numPr>
          <w:ilvl w:val="1"/>
          <w:numId w:val="11"/>
        </w:numPr>
        <w:tabs>
          <w:tab w:val="clear" w:pos="2264"/>
          <w:tab w:val="num" w:pos="426"/>
        </w:tabs>
        <w:ind w:left="426" w:hanging="426"/>
        <w:rPr>
          <w:lang w:val="en-US"/>
        </w:rPr>
      </w:pPr>
      <w:r w:rsidRPr="004B187F">
        <w:rPr>
          <w:lang w:val="en-US"/>
        </w:rPr>
        <w:t xml:space="preserve">Manipular </w:t>
      </w:r>
      <w:r w:rsidRPr="004B187F">
        <w:rPr>
          <w:b/>
          <w:lang w:val="en-US"/>
        </w:rPr>
        <w:t>estructures gramaticals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Reported speech; statements and questions; Request and commands: ask / tell; other reporting verbs with indirect object+infinitive; Reporting verbs with no object + gerund</w:t>
      </w:r>
      <w:r w:rsidRPr="004B187F">
        <w:rPr>
          <w:lang w:val="en-US"/>
        </w:rPr>
        <w:t>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Mixed-ability End-of-unit Tests 3, level A i B, Grammar,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pàgs. 14-15 i 16-17</w:t>
      </w:r>
      <w:r>
        <w:rPr>
          <w:bCs/>
          <w:i/>
          <w:lang w:val="ca-ES"/>
        </w:rPr>
        <w:t>)</w:t>
      </w:r>
      <w:r w:rsidRPr="005C04B6">
        <w:rPr>
          <w:bCs/>
          <w:i/>
          <w:lang w:val="ca-ES"/>
        </w:rPr>
        <w:t>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Worksheets &amp; Skills Work-Grammar Worksheet 3 Level A / B,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pàg. 62-63</w:t>
      </w:r>
      <w:r>
        <w:rPr>
          <w:bCs/>
          <w:i/>
          <w:lang w:val="ca-ES"/>
        </w:rPr>
        <w:t>)</w:t>
      </w:r>
      <w:r w:rsidRPr="005C04B6">
        <w:rPr>
          <w:bCs/>
          <w:i/>
          <w:lang w:val="ca-ES"/>
        </w:rPr>
        <w:t xml:space="preserve">. </w:t>
      </w:r>
    </w:p>
    <w:p w:rsidR="00357FEC" w:rsidRPr="00F85958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Conèixer i  ampliar </w:t>
      </w:r>
      <w:r w:rsidRPr="00F85958">
        <w:rPr>
          <w:b/>
        </w:rPr>
        <w:t>vocabulari</w:t>
      </w:r>
      <w:r w:rsidRPr="00F85958">
        <w:t xml:space="preserve">: relacions  amoroses i de parella.  </w:t>
      </w:r>
      <w:r w:rsidRPr="00F85958">
        <w:rPr>
          <w:i/>
        </w:rPr>
        <w:t>own, partner, couple, pair. Relationships: expressions. Reporting conversations.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Mixed-ability End-of-unit Tests 3, level A i B, Vocabulary,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pàgs. 14-15 i 16-17</w:t>
      </w:r>
      <w:r>
        <w:rPr>
          <w:bCs/>
          <w:i/>
          <w:lang w:val="ca-ES"/>
        </w:rPr>
        <w:t>)</w:t>
      </w:r>
      <w:r w:rsidRPr="005C04B6">
        <w:rPr>
          <w:bCs/>
          <w:i/>
          <w:lang w:val="ca-ES"/>
        </w:rPr>
        <w:t>.</w:t>
      </w:r>
    </w:p>
    <w:p w:rsidR="00357FEC" w:rsidRPr="005C04B6" w:rsidRDefault="00357FEC" w:rsidP="005C04B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C04B6">
        <w:rPr>
          <w:bCs/>
          <w:i/>
          <w:lang w:val="ca-ES"/>
        </w:rPr>
        <w:t xml:space="preserve">Worksheets &amp; Skills Work-Vocabulary Worksheet 3 Level A / B, </w:t>
      </w:r>
      <w:r>
        <w:rPr>
          <w:bCs/>
          <w:i/>
          <w:lang w:val="ca-ES"/>
        </w:rPr>
        <w:t>(</w:t>
      </w:r>
      <w:r w:rsidRPr="005C04B6">
        <w:rPr>
          <w:bCs/>
          <w:i/>
          <w:lang w:val="ca-ES"/>
        </w:rPr>
        <w:t>Teacher’s Resource File, pàg. 74-75</w:t>
      </w:r>
      <w:r>
        <w:rPr>
          <w:bCs/>
          <w:i/>
          <w:lang w:val="ca-ES"/>
        </w:rPr>
        <w:t>)</w:t>
      </w:r>
      <w:r w:rsidRPr="005C04B6">
        <w:rPr>
          <w:bCs/>
          <w:i/>
          <w:lang w:val="ca-ES"/>
        </w:rPr>
        <w:t>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>Identificar i usar estratègies d’aprenentatge i destreses adquirides.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003C43">
      <w:pPr>
        <w:pStyle w:val="textotab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F85958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F85958">
        <w:t>Utilitza la literatura com a font de plaer i d’ aprenentatge per al perfeccionament i l’enriquiment lingüístic i personal.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13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La cita d’ Alfred Tennyson sobre el amor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33).</w:t>
      </w:r>
    </w:p>
    <w:p w:rsidR="00357FEC" w:rsidRPr="00F85958" w:rsidRDefault="00357FEC" w:rsidP="00E8698B">
      <w:pPr>
        <w:pStyle w:val="ProgPunto"/>
        <w:numPr>
          <w:ilvl w:val="1"/>
          <w:numId w:val="13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qüestionari sobre l’amor i les relacions de parelles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33)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1"/>
          <w:numId w:val="13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sobre el materialisme de les dones xines a la societat actual per a contraure matrimoni (</w:t>
      </w:r>
      <w:r w:rsidRPr="00F85958">
        <w:rPr>
          <w:i/>
          <w:lang w:val="ca-ES"/>
        </w:rPr>
        <w:t>Material girls, Students’ Book,</w:t>
      </w:r>
      <w:r w:rsidRPr="00F85958">
        <w:rPr>
          <w:lang w:val="ca-ES"/>
        </w:rPr>
        <w:t xml:space="preserve"> pàg. 34).</w:t>
      </w:r>
    </w:p>
    <w:p w:rsidR="00357FEC" w:rsidRPr="00F85958" w:rsidRDefault="00357FEC" w:rsidP="00E8698B">
      <w:pPr>
        <w:pStyle w:val="ProgPunto"/>
        <w:numPr>
          <w:ilvl w:val="1"/>
          <w:numId w:val="13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Consells i solucions d’un consultori sentimental (</w:t>
      </w:r>
      <w:r w:rsidRPr="00F85958">
        <w:rPr>
          <w:i/>
          <w:lang w:val="ca-ES"/>
        </w:rPr>
        <w:t>Ask Gina</w:t>
      </w:r>
      <w:r w:rsidRPr="00F85958">
        <w:rPr>
          <w:lang w:val="ca-ES"/>
        </w:rPr>
        <w:t xml:space="preserve">!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41).</w:t>
      </w:r>
    </w:p>
    <w:p w:rsidR="00357FEC" w:rsidRPr="00F85958" w:rsidRDefault="00357FEC" w:rsidP="00E8698B">
      <w:pPr>
        <w:pStyle w:val="ProgPunto"/>
        <w:numPr>
          <w:ilvl w:val="1"/>
          <w:numId w:val="13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Una composició a favor i en contra d’una idea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42-43)</w:t>
      </w:r>
      <w:r>
        <w:rPr>
          <w:lang w:val="ca-ES"/>
        </w:rPr>
        <w:t>.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>Reconeix la literatura com un medio de transmissió de sentiments, pensaments i valors col·lectius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>Identifica en un text literari alguns aspectes lingüístics i culturals propis de la llengua estrangera.</w:t>
      </w:r>
    </w:p>
    <w:p w:rsidR="00357FEC" w:rsidRPr="00A43B7A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A43B7A">
        <w:t xml:space="preserve">Planifica i produeix textos amb intenció literària  a partir dels models treballats: </w:t>
      </w:r>
    </w:p>
    <w:p w:rsidR="00357FEC" w:rsidRPr="00F85958" w:rsidRDefault="00357FEC" w:rsidP="00C726F8">
      <w:pPr>
        <w:pStyle w:val="Progguin"/>
        <w:tabs>
          <w:tab w:val="clear" w:pos="2264"/>
          <w:tab w:val="num" w:pos="709"/>
        </w:tabs>
        <w:ind w:hanging="1838"/>
        <w:rPr>
          <w:bCs/>
        </w:rPr>
      </w:pPr>
      <w:r w:rsidRPr="00F85958">
        <w:t>Reproducció de diàlegs de la unitat 3.</w:t>
      </w:r>
    </w:p>
    <w:p w:rsidR="00357FEC" w:rsidRPr="00F85958" w:rsidRDefault="00357FEC" w:rsidP="00C726F8">
      <w:pPr>
        <w:pStyle w:val="Progguin"/>
        <w:tabs>
          <w:tab w:val="clear" w:pos="2264"/>
          <w:tab w:val="num" w:pos="709"/>
        </w:tabs>
        <w:ind w:hanging="1838"/>
      </w:pPr>
      <w:r w:rsidRPr="00F85958">
        <w:rPr>
          <w:bCs/>
        </w:rPr>
        <w:t>Una composició en contra i a favor d’una idea (</w:t>
      </w:r>
      <w:r w:rsidRPr="00F85958">
        <w:rPr>
          <w:bCs/>
          <w:i/>
        </w:rPr>
        <w:t>Students’ Book</w:t>
      </w:r>
      <w:r w:rsidRPr="00F85958">
        <w:rPr>
          <w:bCs/>
        </w:rPr>
        <w:t>, pàg. 43).</w:t>
      </w:r>
    </w:p>
    <w:p w:rsidR="00357FEC" w:rsidRPr="00C726F8" w:rsidRDefault="00357FEC" w:rsidP="00E8698B">
      <w:pPr>
        <w:pStyle w:val="Progguin"/>
        <w:numPr>
          <w:ilvl w:val="1"/>
          <w:numId w:val="14"/>
        </w:numPr>
        <w:tabs>
          <w:tab w:val="clear" w:pos="2264"/>
        </w:tabs>
        <w:ind w:left="426" w:hanging="426"/>
      </w:pPr>
      <w:r w:rsidRPr="00C726F8">
        <w:t>Usa de manera eficaç la biblioteca, videoteca i Internet.</w:t>
      </w:r>
    </w:p>
    <w:p w:rsidR="00357FEC" w:rsidRPr="00F85958" w:rsidRDefault="00357FEC" w:rsidP="00003C43">
      <w:pPr>
        <w:pStyle w:val="Default"/>
        <w:rPr>
          <w:color w:val="1F497D"/>
          <w:lang w:val="ca-ES" w:eastAsia="es-ES"/>
        </w:rPr>
      </w:pPr>
    </w:p>
    <w:p w:rsidR="00357FEC" w:rsidRPr="004B187F" w:rsidRDefault="00357FEC" w:rsidP="00A72ADC">
      <w:pPr>
        <w:pStyle w:val="ProgUnit"/>
        <w:rPr>
          <w:b/>
          <w:i/>
          <w:smallCaps/>
          <w:color w:val="9D1348"/>
          <w:szCs w:val="28"/>
          <w:lang w:val="en-US"/>
        </w:rPr>
      </w:pPr>
      <w:r w:rsidRPr="00516A7C">
        <w:rPr>
          <w:color w:val="1F497D"/>
          <w:lang w:val="en-GB"/>
        </w:rPr>
        <w:br w:type="page"/>
      </w:r>
      <w:r w:rsidRPr="00F85958">
        <w:rPr>
          <w:rStyle w:val="EstiloProgUnitMaysculasCar"/>
          <w:b/>
          <w:color w:val="9D1348"/>
          <w:sz w:val="28"/>
          <w:lang w:val="ca-ES"/>
        </w:rPr>
        <w:t>unitat</w:t>
      </w:r>
      <w:r w:rsidRPr="004B187F">
        <w:rPr>
          <w:b/>
          <w:smallCaps/>
          <w:color w:val="9D1348"/>
          <w:lang w:val="en-US"/>
        </w:rPr>
        <w:t xml:space="preserve"> 4 – </w:t>
      </w:r>
      <w:r w:rsidRPr="004B187F">
        <w:rPr>
          <w:b/>
          <w:i/>
          <w:color w:val="9D1348"/>
          <w:lang w:val="en-US"/>
        </w:rPr>
        <w:t>Sounds good!</w:t>
      </w:r>
    </w:p>
    <w:p w:rsidR="00357FEC" w:rsidRPr="00F85958" w:rsidRDefault="00357FEC" w:rsidP="00003C43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78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 i específica i seguir els arguments de textos orals emesos en contextos comunicatius diferents:</w:t>
      </w:r>
    </w:p>
    <w:p w:rsidR="00357FEC" w:rsidRPr="00F85958" w:rsidRDefault="00357FEC" w:rsidP="00BD7CC9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Una entrevista amb un expert en el cant dels ocells (</w:t>
      </w:r>
      <w:r w:rsidRPr="00F85958">
        <w:rPr>
          <w:i/>
        </w:rPr>
        <w:t>Birdsong</w:t>
      </w:r>
      <w:r w:rsidRPr="00F85958">
        <w:t>).</w:t>
      </w:r>
    </w:p>
    <w:p w:rsidR="00357FEC" w:rsidRPr="00F85958" w:rsidRDefault="00357FEC" w:rsidP="00E8698B">
      <w:pPr>
        <w:pStyle w:val="ProgPunto"/>
        <w:numPr>
          <w:ilvl w:val="0"/>
          <w:numId w:val="78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 xml:space="preserve">Utilitzar estratègies per a millorar les destreses de comprensió oral, </w:t>
      </w:r>
      <w:r w:rsidRPr="00F85958">
        <w:rPr>
          <w:b/>
          <w:lang w:val="ca-ES"/>
        </w:rPr>
        <w:t>Listening Strategies:</w:t>
      </w:r>
      <w:r w:rsidRPr="00F85958">
        <w:rPr>
          <w:lang w:val="ca-ES"/>
        </w:rPr>
        <w:t xml:space="preserve"> identificar les paraules clau en les preguntes de comprensió (</w:t>
      </w:r>
      <w:r w:rsidRPr="00F85958">
        <w:rPr>
          <w:i/>
          <w:lang w:val="ca-ES"/>
        </w:rPr>
        <w:t>Identifying the key words in the questions).</w:t>
      </w:r>
    </w:p>
    <w:p w:rsidR="00357FEC" w:rsidRPr="00F85958" w:rsidRDefault="00357FEC" w:rsidP="00E8698B">
      <w:pPr>
        <w:pStyle w:val="ProgPunto"/>
        <w:numPr>
          <w:ilvl w:val="0"/>
          <w:numId w:val="78"/>
        </w:numPr>
        <w:ind w:left="426" w:hanging="426"/>
        <w:rPr>
          <w:lang w:val="ca-ES"/>
        </w:rPr>
      </w:pPr>
      <w:r w:rsidRPr="00F85958">
        <w:rPr>
          <w:lang w:val="ca-ES"/>
        </w:rPr>
        <w:t>Expressar-se i interactuar oralment amb fluïdesa, precisió i correcció fent servir els recursos i estratègies adequades a les situacions de comunicació per a:</w:t>
      </w:r>
    </w:p>
    <w:p w:rsidR="00357FEC" w:rsidRPr="004B187F" w:rsidRDefault="00357FEC" w:rsidP="00BD7CC9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Funció: Fer plans i suggeriments (</w:t>
      </w:r>
      <w:r w:rsidRPr="004B187F">
        <w:rPr>
          <w:i/>
          <w:lang w:val="en-US"/>
        </w:rPr>
        <w:t>Making plans and suggestions</w:t>
      </w:r>
      <w:r w:rsidRPr="004B187F">
        <w:rPr>
          <w:lang w:val="en-US"/>
        </w:rPr>
        <w:t>).</w:t>
      </w:r>
    </w:p>
    <w:p w:rsidR="00357FEC" w:rsidRPr="004B187F" w:rsidRDefault="00357FEC" w:rsidP="00BD7CC9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Useful language</w:t>
      </w:r>
      <w:r w:rsidRPr="004B187F">
        <w:rPr>
          <w:lang w:val="en-US"/>
        </w:rPr>
        <w:t xml:space="preserve">: utilitzar expressions adequades per a fer suggeriments, reaccionant-hi positivament, negativa o neutra.       </w:t>
      </w:r>
    </w:p>
    <w:p w:rsidR="00357FEC" w:rsidRPr="004B187F" w:rsidRDefault="00357FEC" w:rsidP="00003C43">
      <w:pPr>
        <w:pStyle w:val="Progguin"/>
        <w:numPr>
          <w:ilvl w:val="0"/>
          <w:numId w:val="0"/>
        </w:numPr>
        <w:rPr>
          <w:color w:val="1F497D"/>
          <w:lang w:val="en-U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78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general, específica i detallada en textos de naturalesa diferent:</w:t>
      </w:r>
    </w:p>
    <w:p w:rsidR="00357FEC" w:rsidRPr="004B187F" w:rsidRDefault="00357FEC" w:rsidP="00902662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Descripcions de grups musicals i solistes (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 xml:space="preserve">).               </w:t>
      </w:r>
    </w:p>
    <w:p w:rsidR="00357FEC" w:rsidRPr="00F85958" w:rsidRDefault="00357FEC" w:rsidP="0090266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 text informatiu adaptat d’una pàgina web sobre la jove orquestra nacional de Veneçuela integrada per joves en un programa per a reinsertar socialment i econòmica un sector marginal de la població (El Sistema).</w:t>
      </w:r>
    </w:p>
    <w:p w:rsidR="00357FEC" w:rsidRPr="00F85958" w:rsidRDefault="00357FEC" w:rsidP="00E8698B">
      <w:pPr>
        <w:pStyle w:val="ProgPunto"/>
        <w:numPr>
          <w:ilvl w:val="0"/>
          <w:numId w:val="78"/>
        </w:numPr>
        <w:ind w:left="426" w:hanging="426"/>
        <w:rPr>
          <w:lang w:val="ca-ES"/>
        </w:rPr>
      </w:pPr>
      <w:r w:rsidRPr="00F85958">
        <w:rPr>
          <w:lang w:val="ca-ES"/>
        </w:rPr>
        <w:t>Utilitzar estratègies de lectura segons el tipus de text i la finalitat que es vol assolir, per a millorar les destreses lectores:</w:t>
      </w:r>
    </w:p>
    <w:p w:rsidR="00357FEC" w:rsidRPr="00F85958" w:rsidRDefault="00357FEC" w:rsidP="0090266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/>
        </w:rPr>
        <w:t>Reading strategies:</w:t>
      </w:r>
      <w:r w:rsidRPr="00F85958">
        <w:t xml:space="preserve"> Acabar una frase (</w:t>
      </w:r>
      <w:r w:rsidRPr="00F85958">
        <w:rPr>
          <w:i/>
        </w:rPr>
        <w:t>Sentence completion</w:t>
      </w:r>
      <w:r w:rsidRPr="00F85958">
        <w:t>).</w:t>
      </w:r>
    </w:p>
    <w:p w:rsidR="00357FEC" w:rsidRPr="004B187F" w:rsidRDefault="00357FEC" w:rsidP="00902662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diferents suports que tingui al seu abast; en aquesta unitat: </w:t>
      </w:r>
      <w:r w:rsidRPr="00F85958">
        <w:rPr>
          <w:b/>
          <w:lang w:val="ca-ES"/>
        </w:rPr>
        <w:t>Un email a un amic narrant-li un fet passat.</w:t>
      </w:r>
    </w:p>
    <w:p w:rsidR="00357FEC" w:rsidRPr="00F85958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 email, narració a un amic (</w:t>
      </w:r>
      <w:r w:rsidRPr="00F85958">
        <w:rPr>
          <w:i/>
          <w:lang w:val="ca-ES"/>
        </w:rPr>
        <w:t>Writing a narrative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>Utilitzar mecanismes d’organització, articulació i cohesió d’un text adequadament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>): seqüenciadors i expressions de propòsit per a narrar un fet.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b/>
          <w:smallCaps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>Conèixer i  utilitzar estructures gramaticals complexes correctament  i les funcions necessàries per a aconseguir comunicar-se amb correcció:</w:t>
      </w:r>
    </w:p>
    <w:p w:rsidR="00357FEC" w:rsidRPr="00F85958" w:rsidRDefault="00357FEC" w:rsidP="00B53AD2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Gerunds and infinitives.</w:t>
      </w:r>
    </w:p>
    <w:p w:rsidR="00357FEC" w:rsidRPr="004B187F" w:rsidRDefault="00357FEC" w:rsidP="00B53AD2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 xml:space="preserve">Past perfect simple vs. continuous.                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B53AD2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F85958" w:rsidRDefault="00357FEC" w:rsidP="00E8698B">
      <w:pPr>
        <w:pStyle w:val="ProgPunto"/>
        <w:numPr>
          <w:ilvl w:val="1"/>
          <w:numId w:val="16"/>
        </w:numPr>
        <w:tabs>
          <w:tab w:val="clear" w:pos="2340"/>
          <w:tab w:val="num" w:pos="709"/>
        </w:tabs>
        <w:ind w:left="709" w:hanging="283"/>
        <w:rPr>
          <w:i/>
          <w:lang w:val="ca-ES"/>
        </w:rPr>
      </w:pPr>
      <w:r w:rsidRPr="00F85958">
        <w:rPr>
          <w:b/>
          <w:lang w:val="ca-ES"/>
        </w:rPr>
        <w:t>Topic vocabulary review</w:t>
      </w:r>
      <w:r w:rsidRPr="00F85958">
        <w:rPr>
          <w:lang w:val="ca-ES"/>
        </w:rPr>
        <w:t xml:space="preserve">: música.           </w:t>
      </w:r>
    </w:p>
    <w:p w:rsidR="00357FEC" w:rsidRPr="00F85958" w:rsidRDefault="00357FEC" w:rsidP="00E8698B">
      <w:pPr>
        <w:pStyle w:val="ProgPunto"/>
        <w:numPr>
          <w:ilvl w:val="1"/>
          <w:numId w:val="16"/>
        </w:numPr>
        <w:tabs>
          <w:tab w:val="clear" w:pos="2340"/>
          <w:tab w:val="num" w:pos="709"/>
        </w:tabs>
        <w:ind w:left="709" w:hanging="283"/>
        <w:rPr>
          <w:i/>
          <w:lang w:val="ca-ES"/>
        </w:rPr>
      </w:pPr>
      <w:r w:rsidRPr="00F85958">
        <w:rPr>
          <w:lang w:val="ca-ES"/>
        </w:rPr>
        <w:t>Vocabulari en context (</w:t>
      </w:r>
      <w:r w:rsidRPr="00F85958">
        <w:rPr>
          <w:b/>
          <w:lang w:val="ca-ES"/>
        </w:rPr>
        <w:t>Words in the text</w:t>
      </w:r>
      <w:r w:rsidRPr="00F85958">
        <w:rPr>
          <w:lang w:val="ca-ES"/>
        </w:rPr>
        <w:t xml:space="preserve">): </w:t>
      </w:r>
      <w:r w:rsidRPr="00F85958">
        <w:rPr>
          <w:i/>
          <w:lang w:val="ca-ES"/>
        </w:rPr>
        <w:t>phrasal verbs with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make; aim</w:t>
      </w:r>
      <w:r w:rsidRPr="00F85958">
        <w:rPr>
          <w:lang w:val="ca-ES"/>
        </w:rPr>
        <w:t xml:space="preserve">; </w:t>
      </w:r>
    </w:p>
    <w:p w:rsidR="00357FEC" w:rsidRPr="00F85958" w:rsidRDefault="00357FEC" w:rsidP="00E8698B">
      <w:pPr>
        <w:pStyle w:val="ProgPunto"/>
        <w:numPr>
          <w:ilvl w:val="1"/>
          <w:numId w:val="16"/>
        </w:numPr>
        <w:tabs>
          <w:tab w:val="clear" w:pos="2340"/>
          <w:tab w:val="num" w:pos="709"/>
        </w:tabs>
        <w:ind w:left="709" w:hanging="283"/>
        <w:rPr>
          <w:lang w:val="ca-ES"/>
        </w:rPr>
      </w:pPr>
      <w:r w:rsidRPr="00F85958">
        <w:rPr>
          <w:lang w:val="ca-ES"/>
        </w:rPr>
        <w:t>Expressions relacionades amb concerts pop.</w:t>
      </w:r>
    </w:p>
    <w:p w:rsidR="00357FEC" w:rsidRPr="00F85958" w:rsidRDefault="00357FEC" w:rsidP="00E8698B">
      <w:pPr>
        <w:pStyle w:val="ProgPunto"/>
        <w:numPr>
          <w:ilvl w:val="1"/>
          <w:numId w:val="16"/>
        </w:numPr>
        <w:tabs>
          <w:tab w:val="clear" w:pos="2340"/>
          <w:tab w:val="num" w:pos="709"/>
        </w:tabs>
        <w:ind w:left="709" w:hanging="283"/>
        <w:rPr>
          <w:lang w:val="ca-ES"/>
        </w:rPr>
      </w:pPr>
      <w:r w:rsidRPr="00F85958">
        <w:rPr>
          <w:lang w:val="ca-ES"/>
        </w:rPr>
        <w:t>Expressions comuns amb  gerundis.</w:t>
      </w:r>
    </w:p>
    <w:p w:rsidR="00357FEC" w:rsidRPr="00F85958" w:rsidRDefault="00357FEC" w:rsidP="00E8698B">
      <w:pPr>
        <w:pStyle w:val="ProgPunto"/>
        <w:numPr>
          <w:ilvl w:val="1"/>
          <w:numId w:val="16"/>
        </w:numPr>
        <w:tabs>
          <w:tab w:val="clear" w:pos="2340"/>
          <w:tab w:val="num" w:pos="709"/>
        </w:tabs>
        <w:ind w:left="709" w:hanging="283"/>
        <w:rPr>
          <w:lang w:val="ca-ES"/>
        </w:rPr>
      </w:pPr>
      <w:r w:rsidRPr="00F85958">
        <w:rPr>
          <w:lang w:val="ca-ES"/>
        </w:rPr>
        <w:t>(</w:t>
      </w:r>
      <w:r w:rsidRPr="00F85958">
        <w:rPr>
          <w:i/>
          <w:lang w:val="ca-ES"/>
        </w:rPr>
        <w:t>be / get</w:t>
      </w:r>
      <w:r w:rsidRPr="00F85958">
        <w:rPr>
          <w:lang w:val="ca-ES"/>
        </w:rPr>
        <w:t xml:space="preserve">) </w:t>
      </w:r>
      <w:r w:rsidRPr="00F85958">
        <w:rPr>
          <w:i/>
          <w:lang w:val="ca-ES"/>
        </w:rPr>
        <w:t>used to</w:t>
      </w:r>
      <w:r w:rsidRPr="00F85958">
        <w:rPr>
          <w:lang w:val="ca-ES"/>
        </w:rPr>
        <w:t>.</w:t>
      </w:r>
    </w:p>
    <w:p w:rsidR="00357FEC" w:rsidRPr="00F85958" w:rsidRDefault="00357FEC" w:rsidP="001138DF">
      <w:pPr>
        <w:pStyle w:val="ProgPunto"/>
        <w:ind w:left="66"/>
        <w:rPr>
          <w:lang w:val="ca-ES"/>
        </w:rPr>
      </w:pPr>
    </w:p>
    <w:p w:rsidR="00357FEC" w:rsidRPr="00F85958" w:rsidRDefault="00357FEC" w:rsidP="006C5D54">
      <w:pPr>
        <w:pStyle w:val="Progprequeostit"/>
      </w:pPr>
    </w:p>
    <w:p w:rsidR="00357FEC" w:rsidRPr="00F85958" w:rsidRDefault="00357FEC" w:rsidP="006C5D54">
      <w:pPr>
        <w:pStyle w:val="Progprequeostit"/>
      </w:pPr>
      <w:r w:rsidRPr="00F85958">
        <w:t>Fonètica</w:t>
      </w:r>
    </w:p>
    <w:p w:rsidR="00357FEC" w:rsidRPr="00FB3B54" w:rsidRDefault="00357FEC" w:rsidP="00E8698B">
      <w:pPr>
        <w:pStyle w:val="ProgPunto"/>
        <w:numPr>
          <w:ilvl w:val="0"/>
          <w:numId w:val="79"/>
        </w:numPr>
        <w:ind w:left="426" w:hanging="426"/>
        <w:rPr>
          <w:lang w:val="ca-ES"/>
        </w:rPr>
      </w:pPr>
      <w:r w:rsidRPr="00F85958">
        <w:rPr>
          <w:lang w:val="ca-ES"/>
        </w:rPr>
        <w:t>Millorar la pronunciació fent servir l’alfabet fonètic i produint diferents  patrons d’accentuació, ritme i entonació</w:t>
      </w:r>
    </w:p>
    <w:p w:rsidR="00357FEC" w:rsidRPr="00F85958" w:rsidRDefault="00357FEC" w:rsidP="00327B78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Connexió de paraules i la seva entonació (</w:t>
      </w:r>
      <w:r w:rsidRPr="00F85958">
        <w:rPr>
          <w:b/>
        </w:rPr>
        <w:t>Pronunciation workshop</w:t>
      </w:r>
      <w:r w:rsidRPr="00F85958">
        <w:t>).</w:t>
      </w:r>
    </w:p>
    <w:p w:rsidR="00357FEC" w:rsidRPr="00F85958" w:rsidRDefault="00357FEC" w:rsidP="00003C43">
      <w:pPr>
        <w:pStyle w:val="Contenidoseccin"/>
        <w:jc w:val="both"/>
        <w:rPr>
          <w:rFonts w:ascii="Verdana" w:hAnsi="Verdana"/>
          <w:b/>
          <w:sz w:val="20"/>
          <w:lang w:val="ca-ES"/>
        </w:rPr>
      </w:pP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80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F85958">
        <w:rPr>
          <w:i/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F85958">
        <w:rPr>
          <w:i/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80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F85958">
        <w:rPr>
          <w:i/>
          <w:lang w:val="ca-ES"/>
        </w:rPr>
        <w:t xml:space="preserve">Round-up, </w:t>
      </w:r>
      <w:r>
        <w:rPr>
          <w:i/>
          <w:lang w:val="ca-ES"/>
        </w:rPr>
        <w:t>Language</w:t>
      </w:r>
      <w:r w:rsidRPr="00F85958">
        <w:rPr>
          <w:i/>
          <w:lang w:val="ca-ES"/>
        </w:rPr>
        <w:t xml:space="preserve"> in context, Word building, Words in the text.</w:t>
      </w:r>
    </w:p>
    <w:p w:rsidR="00357FEC" w:rsidRPr="00F85958" w:rsidRDefault="00357FEC" w:rsidP="00E8698B">
      <w:pPr>
        <w:pStyle w:val="ProgPunto"/>
        <w:numPr>
          <w:ilvl w:val="0"/>
          <w:numId w:val="80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F85958">
        <w:rPr>
          <w:i/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80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al mateix temps  que es realitza un entrenament en les tècniques i estratègies dels exàmens</w:t>
      </w:r>
      <w:r>
        <w:rPr>
          <w:lang w:val="ca-ES"/>
        </w:rPr>
        <w:t>.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D64BC3" w:rsidRDefault="00357FEC" w:rsidP="00E8698B">
      <w:pPr>
        <w:pStyle w:val="ProgPunto"/>
        <w:numPr>
          <w:ilvl w:val="0"/>
          <w:numId w:val="80"/>
        </w:numPr>
        <w:ind w:left="426" w:hanging="426"/>
        <w:rPr>
          <w:lang w:val="ca-ES"/>
        </w:rPr>
      </w:pPr>
      <w:r w:rsidRPr="00D64BC3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003C43">
      <w:pPr>
        <w:jc w:val="both"/>
        <w:rPr>
          <w:rFonts w:ascii="Verdana" w:hAnsi="Verdana" w:cs="Arial"/>
          <w:b/>
          <w:iCs/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D64BC3" w:rsidRDefault="00357FEC" w:rsidP="00E8698B">
      <w:pPr>
        <w:pStyle w:val="ProgPunto"/>
        <w:numPr>
          <w:ilvl w:val="0"/>
          <w:numId w:val="80"/>
        </w:numPr>
        <w:ind w:left="426" w:hanging="426"/>
        <w:rPr>
          <w:lang w:val="ca-ES"/>
        </w:rPr>
      </w:pPr>
      <w:r w:rsidRPr="00D64BC3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món i la condició humana, enriquir-se lingüísticament i desenvolupar la sensibilitat estètica.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 d’un text on es descriuen a uns músics i la seva música i realització d’un exercici de comprensió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45).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 del sumari d’un paràgraf de lectura i localització de quatre errors (</w:t>
      </w:r>
      <w:r w:rsidRPr="00F85958">
        <w:rPr>
          <w:b/>
          <w:lang w:val="ca-ES"/>
        </w:rPr>
        <w:t>Let’s Listen!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47).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Audició, lectura i realització d’un text per a comprovar les estructures i la gramàtica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49).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Audició, lectura i realització d’un text per a comprovar les estructures i el vocabulari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51).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 i realització d’un dictat (</w:t>
      </w:r>
      <w:r w:rsidRPr="00F85958">
        <w:rPr>
          <w:b/>
          <w:lang w:val="ca-ES"/>
        </w:rPr>
        <w:t>Lets Listen!</w:t>
      </w:r>
      <w:r w:rsidRPr="00F85958">
        <w:rPr>
          <w:lang w:val="ca-ES"/>
        </w:rPr>
        <w:t>, Students’ Book, pàg. 51).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Audició d’una entrevista amb un expert en el cant dels ocells i  realització d’exercicis de comprensió (</w:t>
      </w:r>
      <w:r w:rsidRPr="00F85958">
        <w:rPr>
          <w:i/>
          <w:lang w:val="ca-ES"/>
        </w:rPr>
        <w:t>Birdsong, Students’ Book,</w:t>
      </w:r>
      <w:r w:rsidRPr="00F85958">
        <w:rPr>
          <w:lang w:val="ca-ES"/>
        </w:rPr>
        <w:t xml:space="preserve"> pàg. 52)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>Listening strategies</w:t>
      </w:r>
      <w:r w:rsidRPr="00F85958">
        <w:rPr>
          <w:lang w:val="ca-ES"/>
        </w:rPr>
        <w:t>) i realització dels exercicis proposats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52).</w:t>
      </w:r>
    </w:p>
    <w:p w:rsidR="00357FEC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formulant i responent  preguntes per a practicar el vocabulari de la unitat: música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45 i 129).</w:t>
      </w:r>
    </w:p>
    <w:p w:rsidR="00357FEC" w:rsidRDefault="00357FEC" w:rsidP="00DD52BB">
      <w:pPr>
        <w:pStyle w:val="ProgPunto"/>
        <w:ind w:left="426"/>
        <w:rPr>
          <w:lang w:val="ca-ES"/>
        </w:rPr>
      </w:pPr>
    </w:p>
    <w:p w:rsidR="00357FEC" w:rsidRDefault="00357FEC" w:rsidP="00DD52BB">
      <w:pPr>
        <w:pStyle w:val="ProgPunto"/>
        <w:ind w:left="426"/>
        <w:rPr>
          <w:lang w:val="ca-ES"/>
        </w:rPr>
      </w:pPr>
    </w:p>
    <w:p w:rsidR="00357FEC" w:rsidRPr="00F85958" w:rsidRDefault="00357FEC" w:rsidP="00DD52BB">
      <w:pPr>
        <w:pStyle w:val="ProgPunto"/>
        <w:ind w:left="426"/>
        <w:rPr>
          <w:lang w:val="ca-ES"/>
        </w:rPr>
      </w:pPr>
    </w:p>
    <w:p w:rsidR="00357FEC" w:rsidRPr="00F85958" w:rsidRDefault="00357FEC" w:rsidP="00E8698B">
      <w:pPr>
        <w:pStyle w:val="ProgPunto"/>
        <w:numPr>
          <w:ilvl w:val="0"/>
          <w:numId w:val="81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per a practicar les funcions apreses de la unitat: fer plans i suggeriments,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53 i 143,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141).</w:t>
      </w:r>
    </w:p>
    <w:p w:rsidR="00357FEC" w:rsidRDefault="00357FEC" w:rsidP="00003C43">
      <w:pPr>
        <w:pStyle w:val="ProgBloque"/>
        <w:rPr>
          <w:b w:val="0"/>
          <w:caps w:val="0"/>
          <w:color w:val="1F497D"/>
          <w:sz w:val="20"/>
          <w:szCs w:val="20"/>
          <w:lang w:eastAsia="ar-SA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82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de frases descriptives sobre la música  i la seva relació amb una imatge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45).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F85958">
        <w:t>Lectura i comprensió d’un text informatiu i adaptat sobre la jove orquestra de Veneçuela, formada per nens i  joves a partir d’un programa de reinserció social i econòmica i realització d’uns exercicis de comprensió (</w:t>
      </w:r>
      <w:r w:rsidRPr="00F85958">
        <w:rPr>
          <w:i/>
        </w:rPr>
        <w:t>El Sistema</w:t>
      </w:r>
      <w:r w:rsidRPr="00F85958">
        <w:t xml:space="preserve">, </w:t>
      </w:r>
      <w:r w:rsidRPr="00F85958">
        <w:rPr>
          <w:i/>
        </w:rPr>
        <w:t>Students’ Book,</w:t>
      </w:r>
      <w:r w:rsidRPr="00F85958">
        <w:t xml:space="preserve"> pàgs. 46 i 47).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426" w:hanging="426"/>
      </w:pPr>
      <w:r w:rsidRPr="00F85958">
        <w:t>Lectura i comprensió d’una taula per a millorar la comprensió lectora (</w:t>
      </w:r>
      <w:r w:rsidRPr="00F85958">
        <w:rPr>
          <w:b/>
        </w:rPr>
        <w:t>Reading strategies</w:t>
      </w:r>
      <w:r w:rsidRPr="00F85958">
        <w:t>) i realització dels exercicis proposats (</w:t>
      </w:r>
      <w:r w:rsidRPr="00F85958">
        <w:rPr>
          <w:b/>
        </w:rPr>
        <w:t>Action plan!</w:t>
      </w:r>
      <w:r w:rsidRPr="00F85958">
        <w:t xml:space="preserve">) </w:t>
      </w:r>
      <w:r w:rsidRPr="00F85958">
        <w:rPr>
          <w:i/>
        </w:rPr>
        <w:t>Students’ Book</w:t>
      </w:r>
      <w:r w:rsidRPr="00F85958">
        <w:t>, pàgs. 47).</w:t>
      </w:r>
    </w:p>
    <w:p w:rsidR="00357FEC" w:rsidRPr="00F85958" w:rsidRDefault="00357FEC" w:rsidP="00E8698B">
      <w:pPr>
        <w:pStyle w:val="ProgPunto"/>
        <w:numPr>
          <w:ilvl w:val="0"/>
          <w:numId w:val="83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de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a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46 i 47).</w:t>
      </w:r>
    </w:p>
    <w:p w:rsidR="00357FEC" w:rsidRPr="00F85958" w:rsidRDefault="00357FEC" w:rsidP="00E8698B">
      <w:pPr>
        <w:pStyle w:val="ProgPunto"/>
        <w:numPr>
          <w:ilvl w:val="0"/>
          <w:numId w:val="83"/>
        </w:numPr>
        <w:ind w:left="426" w:hanging="426"/>
        <w:rPr>
          <w:lang w:val="ca-ES"/>
        </w:rPr>
      </w:pPr>
      <w:r w:rsidRPr="00F85958">
        <w:rPr>
          <w:lang w:val="ca-ES"/>
        </w:rPr>
        <w:t>Lectura d’un email (text de model) i anàlisis d’idees i del llenguatge: Narrative,  mitjançant la pràctica dels exercicis proposats 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54).</w:t>
      </w:r>
    </w:p>
    <w:p w:rsidR="00357FEC" w:rsidRPr="00F85958" w:rsidRDefault="00357FEC" w:rsidP="00E8698B">
      <w:pPr>
        <w:pStyle w:val="ProgPunto"/>
        <w:numPr>
          <w:ilvl w:val="0"/>
          <w:numId w:val="83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per a practicar el llenguatge clau utilitzat en el text model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Sequencers and expressions of purpose, Students’ Book, </w:t>
      </w:r>
      <w:r w:rsidRPr="00F85958">
        <w:rPr>
          <w:lang w:val="ca-ES"/>
        </w:rPr>
        <w:t>pàg. 54 i 55)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3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 email a un amic narrant un fet del dia anterior,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54-55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152):</w:t>
      </w:r>
    </w:p>
    <w:p w:rsidR="00357FEC" w:rsidRPr="00F85958" w:rsidRDefault="00357FEC" w:rsidP="00693A9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Planificació.</w:t>
      </w:r>
    </w:p>
    <w:p w:rsidR="00357FEC" w:rsidRPr="00F85958" w:rsidRDefault="00357FEC" w:rsidP="00693A9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Divisió correcta del text en els paràgrafs que contingui.</w:t>
      </w:r>
    </w:p>
    <w:p w:rsidR="00357FEC" w:rsidRPr="00F85958" w:rsidRDefault="00357FEC" w:rsidP="00693A9E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84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48-49</w:t>
      </w:r>
      <w:r w:rsidRPr="00F85958">
        <w:rPr>
          <w:i/>
          <w:lang w:val="ca-ES"/>
        </w:rPr>
        <w:t xml:space="preserve">; Students’ Book, </w:t>
      </w:r>
      <w:r>
        <w:rPr>
          <w:lang w:val="ca-ES"/>
        </w:rPr>
        <w:t>Grammar r</w:t>
      </w:r>
      <w:r w:rsidRPr="00F85958">
        <w:rPr>
          <w:lang w:val="ca-ES"/>
        </w:rPr>
        <w:t>eference</w:t>
      </w:r>
      <w:r w:rsidRPr="00F85958">
        <w:rPr>
          <w:i/>
          <w:lang w:val="ca-ES"/>
        </w:rPr>
        <w:t xml:space="preserve">, </w:t>
      </w:r>
      <w:r w:rsidRPr="00F85958">
        <w:rPr>
          <w:lang w:val="ca-ES"/>
        </w:rPr>
        <w:t>pàg. 117).</w:t>
      </w:r>
    </w:p>
    <w:p w:rsidR="00357FEC" w:rsidRPr="00F85958" w:rsidRDefault="00357FEC" w:rsidP="00E8698B">
      <w:pPr>
        <w:pStyle w:val="ProgPunto"/>
        <w:numPr>
          <w:ilvl w:val="0"/>
          <w:numId w:val="84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49).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F85958" w:rsidRDefault="00357FEC" w:rsidP="00E8698B">
      <w:pPr>
        <w:pStyle w:val="ProgPunto"/>
        <w:numPr>
          <w:ilvl w:val="1"/>
          <w:numId w:val="17"/>
        </w:numPr>
        <w:tabs>
          <w:tab w:val="clear" w:pos="2264"/>
          <w:tab w:val="num" w:pos="709"/>
        </w:tabs>
        <w:ind w:left="709" w:hanging="283"/>
        <w:rPr>
          <w:lang w:val="ca-ES"/>
        </w:rPr>
      </w:pPr>
      <w:r w:rsidRPr="00F85958">
        <w:rPr>
          <w:b/>
          <w:lang w:val="ca-ES"/>
        </w:rPr>
        <w:t>Topic vocabulary review</w:t>
      </w:r>
      <w:r w:rsidRPr="00F85958">
        <w:rPr>
          <w:lang w:val="ca-ES"/>
        </w:rPr>
        <w:t>: música. Vocabulari en context (</w:t>
      </w:r>
      <w:r w:rsidRPr="00F85958">
        <w:rPr>
          <w:b/>
          <w:lang w:val="ca-ES"/>
        </w:rPr>
        <w:t>Words in the text</w:t>
      </w:r>
      <w:r w:rsidRPr="00F85958">
        <w:rPr>
          <w:lang w:val="ca-ES"/>
        </w:rPr>
        <w:t xml:space="preserve">): </w:t>
      </w:r>
      <w:r w:rsidRPr="00F85958">
        <w:rPr>
          <w:i/>
          <w:lang w:val="ca-ES"/>
        </w:rPr>
        <w:t>phrasal verbs with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make; aim</w:t>
      </w:r>
      <w:r w:rsidRPr="00F85958">
        <w:rPr>
          <w:lang w:val="ca-ES"/>
        </w:rPr>
        <w:t xml:space="preserve">; </w:t>
      </w:r>
      <w:r w:rsidRPr="00F85958">
        <w:rPr>
          <w:i/>
          <w:lang w:val="ca-ES"/>
        </w:rPr>
        <w:t>Expressions related to pop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concerts</w:t>
      </w:r>
      <w:r w:rsidRPr="00F85958">
        <w:rPr>
          <w:lang w:val="ca-ES"/>
        </w:rPr>
        <w:t xml:space="preserve">. </w:t>
      </w:r>
      <w:r w:rsidRPr="00F85958">
        <w:rPr>
          <w:i/>
          <w:lang w:val="ca-ES"/>
        </w:rPr>
        <w:t>Common expressions with gerunds</w:t>
      </w:r>
      <w:r w:rsidRPr="00F85958">
        <w:rPr>
          <w:lang w:val="ca-ES"/>
        </w:rPr>
        <w:t xml:space="preserve"> ;(</w:t>
      </w:r>
      <w:r w:rsidRPr="00F85958">
        <w:rPr>
          <w:i/>
          <w:lang w:val="ca-ES"/>
        </w:rPr>
        <w:t>be / get</w:t>
      </w:r>
      <w:r w:rsidRPr="00F85958">
        <w:rPr>
          <w:lang w:val="ca-ES"/>
        </w:rPr>
        <w:t xml:space="preserve">) </w:t>
      </w:r>
      <w:r w:rsidRPr="00F85958">
        <w:rPr>
          <w:i/>
          <w:lang w:val="ca-ES"/>
        </w:rPr>
        <w:t>used to</w:t>
      </w:r>
      <w:r w:rsidRPr="00F85958">
        <w:rPr>
          <w:lang w:val="ca-ES"/>
        </w:rPr>
        <w:t xml:space="preserve"> 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 xml:space="preserve">pàg. 50 i 51, </w:t>
      </w:r>
      <w:r w:rsidRPr="00F85958">
        <w:rPr>
          <w:i/>
          <w:lang w:val="ca-ES"/>
        </w:rPr>
        <w:t>Wordlist</w:t>
      </w:r>
      <w:r w:rsidRPr="00F85958">
        <w:rPr>
          <w:lang w:val="ca-ES"/>
        </w:rPr>
        <w:t xml:space="preserve">, pàg. 129 i </w:t>
      </w:r>
      <w:r w:rsidRPr="00F85958">
        <w:rPr>
          <w:i/>
          <w:lang w:val="ca-ES"/>
        </w:rPr>
        <w:t>Grammar reference</w:t>
      </w:r>
      <w:r w:rsidRPr="00F85958">
        <w:rPr>
          <w:lang w:val="ca-ES"/>
        </w:rPr>
        <w:t xml:space="preserve"> pàg. 120).</w:t>
      </w:r>
    </w:p>
    <w:p w:rsidR="00357FEC" w:rsidRPr="00F85958" w:rsidRDefault="00357FEC" w:rsidP="00E8698B">
      <w:pPr>
        <w:pStyle w:val="Progguin"/>
        <w:numPr>
          <w:ilvl w:val="1"/>
          <w:numId w:val="7"/>
        </w:numPr>
        <w:tabs>
          <w:tab w:val="clear" w:pos="2264"/>
          <w:tab w:val="num" w:pos="426"/>
        </w:tabs>
        <w:ind w:left="426" w:hanging="426"/>
      </w:pPr>
      <w:r w:rsidRPr="00F85958">
        <w:t>Pràctica del vocabulari i gramàtica de la unitat en contexts reals de comunicació (</w:t>
      </w:r>
      <w:r w:rsidRPr="00F85958">
        <w:rPr>
          <w:b/>
        </w:rPr>
        <w:t>Round-up</w:t>
      </w:r>
      <w:r w:rsidRPr="00F85958">
        <w:t xml:space="preserve">, </w:t>
      </w:r>
      <w:r w:rsidRPr="00F85958">
        <w:rPr>
          <w:i/>
        </w:rPr>
        <w:t xml:space="preserve">Students’ Book, </w:t>
      </w:r>
      <w:r w:rsidRPr="00F85958">
        <w:t>pàg. 51).</w:t>
      </w:r>
    </w:p>
    <w:p w:rsidR="00357FEC" w:rsidRPr="00F85958" w:rsidRDefault="00357FEC" w:rsidP="00003C43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F85958" w:rsidRDefault="00357FEC" w:rsidP="00E8698B">
      <w:pPr>
        <w:pStyle w:val="ProgPunto"/>
        <w:numPr>
          <w:ilvl w:val="1"/>
          <w:numId w:val="7"/>
        </w:numPr>
        <w:tabs>
          <w:tab w:val="clear" w:pos="2264"/>
          <w:tab w:val="num" w:pos="426"/>
        </w:tabs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la connexió de les paraules i l’entonació (</w:t>
      </w:r>
      <w:r w:rsidRPr="00F85958">
        <w:rPr>
          <w:b/>
          <w:lang w:val="ca-ES"/>
        </w:rPr>
        <w:t>Pronunciation workshop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53).</w:t>
      </w:r>
    </w:p>
    <w:p w:rsidR="00357FEC" w:rsidRPr="00F85958" w:rsidRDefault="00357FEC" w:rsidP="00003C43">
      <w:pPr>
        <w:pStyle w:val="Bloque11"/>
        <w:ind w:left="76"/>
        <w:rPr>
          <w:rFonts w:ascii="Verdana" w:hAnsi="Verdana"/>
          <w:sz w:val="20"/>
          <w:lang w:val="ca-ES"/>
        </w:rPr>
      </w:pPr>
    </w:p>
    <w:p w:rsidR="00357FEC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</w:p>
    <w:p w:rsidR="00357FEC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CA3BC5" w:rsidRDefault="00357FEC" w:rsidP="00E8698B">
      <w:pPr>
        <w:pStyle w:val="Progguin"/>
        <w:numPr>
          <w:ilvl w:val="1"/>
          <w:numId w:val="7"/>
        </w:numPr>
        <w:tabs>
          <w:tab w:val="clear" w:pos="2264"/>
          <w:tab w:val="num" w:pos="426"/>
        </w:tabs>
        <w:ind w:left="426" w:hanging="426"/>
      </w:pPr>
      <w:r w:rsidRPr="00CA3BC5">
        <w:t xml:space="preserve">Reflexió sobre les estratègies utilitzades per a millorar les produccions orals i escrites: </w:t>
      </w:r>
    </w:p>
    <w:p w:rsidR="00357FEC" w:rsidRPr="004B187F" w:rsidRDefault="00357FEC" w:rsidP="00CA3BC5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Sentence completion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47).</w:t>
      </w:r>
    </w:p>
    <w:p w:rsidR="00357FEC" w:rsidRPr="004B187F" w:rsidRDefault="00357FEC" w:rsidP="00CA3BC5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Identifying the key words in the questions (Students’ Book, </w:t>
      </w:r>
      <w:r w:rsidRPr="004B187F">
        <w:rPr>
          <w:lang w:val="en-US"/>
        </w:rPr>
        <w:t xml:space="preserve">pàg. 52). </w:t>
      </w:r>
    </w:p>
    <w:p w:rsidR="00357FEC" w:rsidRPr="004B187F" w:rsidRDefault="00357FEC" w:rsidP="00CA3BC5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 narrative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55).</w:t>
      </w:r>
    </w:p>
    <w:p w:rsidR="00357FEC" w:rsidRPr="00CA3BC5" w:rsidRDefault="00357FEC" w:rsidP="00E8698B">
      <w:pPr>
        <w:pStyle w:val="Progguin"/>
        <w:numPr>
          <w:ilvl w:val="1"/>
          <w:numId w:val="7"/>
        </w:numPr>
        <w:tabs>
          <w:tab w:val="clear" w:pos="2264"/>
          <w:tab w:val="num" w:pos="426"/>
        </w:tabs>
        <w:ind w:left="426" w:hanging="426"/>
      </w:pPr>
      <w:r w:rsidRPr="00CA3BC5">
        <w:t xml:space="preserve">Aplicació d’estratègies per a revisar, ampliar i consolidar el lèxic i les estructures lingüístiques: </w:t>
      </w:r>
    </w:p>
    <w:p w:rsidR="00357FEC" w:rsidRPr="004B187F" w:rsidRDefault="00357FEC" w:rsidP="001138DF">
      <w:pPr>
        <w:pStyle w:val="Progguin"/>
        <w:ind w:left="709" w:hanging="352"/>
        <w:rPr>
          <w:lang w:val="en-US"/>
        </w:rPr>
      </w:pPr>
      <w:r w:rsidRPr="004B187F">
        <w:rPr>
          <w:b/>
          <w:lang w:val="en-US"/>
        </w:rPr>
        <w:t>Language in context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47).</w:t>
      </w:r>
    </w:p>
    <w:p w:rsidR="00357FEC" w:rsidRPr="00F85958" w:rsidRDefault="00357FEC" w:rsidP="001138DF">
      <w:pPr>
        <w:pStyle w:val="Progguin"/>
        <w:ind w:left="709" w:hanging="352"/>
      </w:pPr>
      <w:r w:rsidRPr="004B187F">
        <w:rPr>
          <w:b/>
          <w:lang w:val="en-US"/>
        </w:rPr>
        <w:t>Grammar reference</w:t>
      </w:r>
      <w:r w:rsidRPr="004B187F">
        <w:rPr>
          <w:lang w:val="en-US"/>
        </w:rPr>
        <w:t>,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117 a 120 i </w:t>
      </w:r>
      <w:r w:rsidRPr="004B187F">
        <w:rPr>
          <w:i/>
          <w:lang w:val="en-US"/>
        </w:rPr>
        <w:t xml:space="preserve">Workbook </w:t>
      </w:r>
      <w:r w:rsidRPr="004B187F">
        <w:rPr>
          <w:lang w:val="en-US"/>
        </w:rPr>
        <w:t xml:space="preserve">pàgs. </w:t>
      </w:r>
      <w:r w:rsidRPr="00F85958">
        <w:t>90 a 113).</w:t>
      </w:r>
    </w:p>
    <w:p w:rsidR="00357FEC" w:rsidRPr="004B187F" w:rsidRDefault="00357FEC" w:rsidP="001138DF">
      <w:pPr>
        <w:pStyle w:val="Progguin"/>
        <w:ind w:left="709" w:hanging="352"/>
        <w:rPr>
          <w:lang w:val="en-US"/>
        </w:rPr>
      </w:pPr>
      <w:r w:rsidRPr="004B187F">
        <w:rPr>
          <w:b/>
          <w:lang w:val="en-US"/>
        </w:rPr>
        <w:t>Wordlist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129,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>, pàg. 117)</w:t>
      </w:r>
    </w:p>
    <w:p w:rsidR="00357FEC" w:rsidRPr="00F85958" w:rsidRDefault="00357FEC" w:rsidP="001138DF">
      <w:pPr>
        <w:pStyle w:val="Progguin"/>
        <w:ind w:left="709" w:hanging="352"/>
      </w:pPr>
      <w:r w:rsidRPr="004B187F">
        <w:rPr>
          <w:b/>
          <w:lang w:val="en-US"/>
        </w:rPr>
        <w:t>Round-up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</w:t>
      </w:r>
      <w:r w:rsidRPr="00F85958">
        <w:t>49 i 51).</w:t>
      </w:r>
    </w:p>
    <w:p w:rsidR="00357FEC" w:rsidRPr="004B187F" w:rsidRDefault="00357FEC" w:rsidP="001138DF">
      <w:pPr>
        <w:pStyle w:val="Progguin"/>
        <w:tabs>
          <w:tab w:val="num" w:pos="709"/>
        </w:tabs>
        <w:ind w:left="709" w:hanging="352"/>
        <w:rPr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música. 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phrasal verbs with </w:t>
      </w:r>
      <w:r w:rsidRPr="004B187F">
        <w:rPr>
          <w:i/>
          <w:lang w:val="en-US"/>
        </w:rPr>
        <w:t>make; aim</w:t>
      </w:r>
      <w:r w:rsidRPr="004B187F">
        <w:rPr>
          <w:lang w:val="en-US"/>
        </w:rPr>
        <w:t xml:space="preserve">; Expressions related to pop concerts. </w:t>
      </w:r>
      <w:r w:rsidRPr="004B187F">
        <w:rPr>
          <w:i/>
          <w:lang w:val="en-US"/>
        </w:rPr>
        <w:t>Common expressions with gerunds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>be / get</w:t>
      </w:r>
      <w:r w:rsidRPr="004B187F">
        <w:rPr>
          <w:lang w:val="en-US"/>
        </w:rPr>
        <w:t xml:space="preserve">) </w:t>
      </w:r>
      <w:r w:rsidRPr="004B187F">
        <w:rPr>
          <w:i/>
          <w:lang w:val="en-US"/>
        </w:rPr>
        <w:t>used to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50 i 51, </w:t>
      </w:r>
      <w:r w:rsidRPr="004B187F">
        <w:rPr>
          <w:i/>
          <w:lang w:val="en-US"/>
        </w:rPr>
        <w:t>Wordlist</w:t>
      </w:r>
      <w:r w:rsidRPr="004B187F">
        <w:rPr>
          <w:lang w:val="en-US"/>
        </w:rPr>
        <w:t xml:space="preserve">, pàg. 129 i </w:t>
      </w:r>
      <w:r w:rsidRPr="004B187F">
        <w:rPr>
          <w:i/>
          <w:lang w:val="en-US"/>
        </w:rPr>
        <w:t>Grammar reference</w:t>
      </w:r>
      <w:r w:rsidRPr="004B187F">
        <w:rPr>
          <w:lang w:val="en-US"/>
        </w:rPr>
        <w:t xml:space="preserve"> pàg. 120).</w:t>
      </w:r>
    </w:p>
    <w:p w:rsidR="00357FEC" w:rsidRPr="00F85958" w:rsidRDefault="00357FEC" w:rsidP="00E8698B">
      <w:pPr>
        <w:pStyle w:val="ProgPunto"/>
        <w:numPr>
          <w:ilvl w:val="0"/>
          <w:numId w:val="85"/>
        </w:numPr>
        <w:ind w:left="426" w:hanging="426"/>
        <w:rPr>
          <w:lang w:val="ca-ES"/>
        </w:rPr>
      </w:pPr>
      <w:r w:rsidRPr="00F85958">
        <w:rPr>
          <w:lang w:val="ca-ES"/>
        </w:rPr>
        <w:t>Reconeixement de les varietats d’ús de la llengua: diferències entre el llenguatge formal i l’informal, el parlat i l’escrit.</w:t>
      </w:r>
    </w:p>
    <w:p w:rsidR="00357FEC" w:rsidRPr="00F85958" w:rsidRDefault="00357FEC" w:rsidP="00E8698B">
      <w:pPr>
        <w:pStyle w:val="ProgPunto"/>
        <w:numPr>
          <w:ilvl w:val="0"/>
          <w:numId w:val="85"/>
        </w:numPr>
        <w:ind w:left="426" w:hanging="426"/>
        <w:rPr>
          <w:lang w:val="ca-ES"/>
        </w:rPr>
      </w:pPr>
      <w:r w:rsidRPr="00F85958">
        <w:rPr>
          <w:lang w:val="ca-ES"/>
        </w:rPr>
        <w:t>Ús autònom de diversos recursos per a l’aprenentatge, informàtics, digitals o bibliogràfics, com ara diccionaris bilingües i monolingües o llibres de consulta.</w:t>
      </w:r>
    </w:p>
    <w:p w:rsidR="00357FEC" w:rsidRPr="00F85958" w:rsidRDefault="00357FEC" w:rsidP="00E8698B">
      <w:pPr>
        <w:pStyle w:val="ProgPunto"/>
        <w:numPr>
          <w:ilvl w:val="0"/>
          <w:numId w:val="85"/>
        </w:numPr>
        <w:ind w:left="426" w:hanging="426"/>
        <w:rPr>
          <w:lang w:val="ca-ES"/>
        </w:rPr>
      </w:pPr>
      <w:r w:rsidRPr="00F85958">
        <w:rPr>
          <w:lang w:val="ca-ES"/>
        </w:rPr>
        <w:t>Anàlisis i reflexió sobre l’ús i el significat de diferents estructures gramaticals mitjançant comparació i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85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4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56)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35;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36).</w:t>
      </w:r>
    </w:p>
    <w:p w:rsidR="00357FEC" w:rsidRPr="00F85958" w:rsidRDefault="00357FEC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grups musicals i solistes famosos</w:t>
      </w:r>
      <w:r>
        <w:rPr>
          <w:lang w:val="ca-ES"/>
        </w:rPr>
        <w:t xml:space="preserve">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45)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i al seu autor: William Shakespeare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45)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lang w:val="ca-ES"/>
        </w:rPr>
        <w:t>Referència a la jove orquestra nacional de Veneçuela “</w:t>
      </w:r>
      <w:r w:rsidRPr="00F85958">
        <w:rPr>
          <w:i/>
          <w:lang w:val="ca-ES"/>
        </w:rPr>
        <w:t>El Sistema</w:t>
      </w:r>
      <w:r w:rsidRPr="00F85958">
        <w:rPr>
          <w:lang w:val="ca-ES"/>
        </w:rPr>
        <w:t>” integrada per nens i  joves en un programa per a reinsertar socialment i econòmica un sector marginal de la població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46)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lang w:val="ca-ES"/>
        </w:rPr>
        <w:t>El cant dels ocells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52).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Gèneres literaris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lang w:val="ca-ES"/>
        </w:rPr>
        <w:t>La cita de William Shakespeare de la unitat (</w:t>
      </w:r>
      <w:r w:rsidRPr="00CA3BC5">
        <w:rPr>
          <w:i/>
          <w:lang w:val="ca-ES"/>
        </w:rPr>
        <w:t>Students’ Book</w:t>
      </w:r>
      <w:r w:rsidRPr="00F85958">
        <w:rPr>
          <w:lang w:val="ca-ES"/>
        </w:rPr>
        <w:t>, pàg. 45).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sobre la jove orquestra nacional de Veneçuela (</w:t>
      </w:r>
      <w:r w:rsidRPr="00CA3BC5">
        <w:rPr>
          <w:lang w:val="ca-ES"/>
        </w:rPr>
        <w:t xml:space="preserve">El Sistema, </w:t>
      </w:r>
      <w:r w:rsidRPr="00CA3BC5">
        <w:rPr>
          <w:i/>
          <w:lang w:val="ca-ES"/>
        </w:rPr>
        <w:t>Students’ Book</w:t>
      </w:r>
      <w:r w:rsidRPr="00CA3BC5">
        <w:rPr>
          <w:lang w:val="ca-ES"/>
        </w:rPr>
        <w:t>,</w:t>
      </w:r>
      <w:r w:rsidRPr="00F85958">
        <w:rPr>
          <w:lang w:val="ca-ES"/>
        </w:rPr>
        <w:t xml:space="preserve"> pàg. 46)</w:t>
      </w:r>
      <w:r>
        <w:rPr>
          <w:lang w:val="ca-ES"/>
        </w:rPr>
        <w:t>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Producció de textos orals i escrits</w:t>
      </w:r>
    </w:p>
    <w:p w:rsidR="00357FEC" w:rsidRPr="00CA3BC5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F85958">
        <w:rPr>
          <w:lang w:val="ca-ES"/>
        </w:rPr>
        <w:t>Reproducció de diàlegs de la unitat 4.</w:t>
      </w:r>
    </w:p>
    <w:p w:rsidR="00357FEC" w:rsidRPr="00F85958" w:rsidRDefault="00357FEC" w:rsidP="00E8698B">
      <w:pPr>
        <w:pStyle w:val="ProgPunto"/>
        <w:numPr>
          <w:ilvl w:val="0"/>
          <w:numId w:val="86"/>
        </w:numPr>
        <w:ind w:left="426" w:hanging="426"/>
        <w:rPr>
          <w:lang w:val="ca-ES"/>
        </w:rPr>
      </w:pPr>
      <w:r w:rsidRPr="00CA3BC5">
        <w:rPr>
          <w:lang w:val="ca-ES"/>
        </w:rPr>
        <w:t>Una narració, un email a un amic (</w:t>
      </w:r>
      <w:r w:rsidRPr="00CA3BC5">
        <w:rPr>
          <w:i/>
          <w:lang w:val="ca-ES"/>
        </w:rPr>
        <w:t>Students’ Book</w:t>
      </w:r>
      <w:r w:rsidRPr="00CA3BC5">
        <w:rPr>
          <w:lang w:val="ca-ES"/>
        </w:rPr>
        <w:t>, pàgs. 54-55).</w:t>
      </w:r>
    </w:p>
    <w:p w:rsidR="00357FEC" w:rsidRDefault="00357FEC" w:rsidP="00003C43">
      <w:pPr>
        <w:pStyle w:val="ProgTitle"/>
        <w:rPr>
          <w:color w:val="9D1348"/>
        </w:rPr>
      </w:pPr>
    </w:p>
    <w:p w:rsidR="00357FEC" w:rsidRDefault="00357FEC" w:rsidP="00003C43">
      <w:pPr>
        <w:pStyle w:val="ProgTitle"/>
        <w:rPr>
          <w:color w:val="9D1348"/>
        </w:rPr>
      </w:pPr>
    </w:p>
    <w:p w:rsidR="00357FEC" w:rsidRDefault="00357FEC" w:rsidP="00003C43">
      <w:pPr>
        <w:pStyle w:val="ProgTitle"/>
        <w:rPr>
          <w:color w:val="9D1348"/>
        </w:rPr>
      </w:pP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B56C38" w:rsidRDefault="00357FEC" w:rsidP="00B56C3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B56C38">
        <w:rPr>
          <w:b/>
          <w:lang w:val="ca-ES"/>
        </w:rPr>
        <w:t>Students’ Book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Dictionary Skills </w:t>
      </w:r>
      <w:r w:rsidRPr="00B56C38">
        <w:rPr>
          <w:bCs/>
          <w:i/>
          <w:lang w:val="ca-ES"/>
        </w:rPr>
        <w:t>(pàg. 82)</w:t>
      </w:r>
      <w:r>
        <w:rPr>
          <w:bCs/>
          <w:i/>
          <w:lang w:val="ca-ES"/>
        </w:rPr>
        <w:t>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4 </w:t>
      </w:r>
      <w:r w:rsidRPr="00B56C38">
        <w:rPr>
          <w:bCs/>
          <w:i/>
          <w:lang w:val="ca-ES"/>
        </w:rPr>
        <w:t>(pàg. 86).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4 </w:t>
      </w:r>
      <w:r w:rsidRPr="00B56C38">
        <w:rPr>
          <w:bCs/>
          <w:i/>
          <w:lang w:val="ca-ES"/>
        </w:rPr>
        <w:t>(pàg. 92).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Extra Speaking practice 4</w:t>
      </w:r>
      <w:r w:rsidRPr="00B56C38">
        <w:rPr>
          <w:bCs/>
          <w:i/>
          <w:lang w:val="ca-ES"/>
        </w:rPr>
        <w:t xml:space="preserve"> (pàg. 98).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(Unit 4, </w:t>
      </w:r>
      <w:r w:rsidRPr="00B56C38">
        <w:rPr>
          <w:bCs/>
          <w:i/>
          <w:lang w:val="ca-ES"/>
        </w:rPr>
        <w:t>pàgs. 117 a 120).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(Unit 4, </w:t>
      </w:r>
      <w:r w:rsidRPr="00B56C38">
        <w:rPr>
          <w:bCs/>
          <w:i/>
          <w:lang w:val="ca-ES"/>
        </w:rPr>
        <w:t>pàg. 129).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B56C38">
        <w:rPr>
          <w:bCs/>
          <w:i/>
          <w:lang w:val="ca-ES"/>
        </w:rPr>
        <w:t>(pàgs. 132 i 133).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Phrasal verbs </w:t>
      </w:r>
      <w:r w:rsidRPr="00B56C38">
        <w:rPr>
          <w:bCs/>
          <w:i/>
          <w:lang w:val="ca-ES"/>
        </w:rPr>
        <w:t>(pàgs. 134 a 136).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False friends </w:t>
      </w:r>
      <w:r w:rsidRPr="00B56C38">
        <w:rPr>
          <w:bCs/>
          <w:i/>
          <w:lang w:val="ca-ES"/>
        </w:rPr>
        <w:t>(pàg. 137).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Phonetic chart </w:t>
      </w:r>
      <w:r w:rsidRPr="00B56C38">
        <w:rPr>
          <w:bCs/>
          <w:i/>
          <w:lang w:val="ca-ES"/>
        </w:rPr>
        <w:t>(pàg. 138 a 140).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Speaking reference </w:t>
      </w:r>
      <w:r w:rsidRPr="00B56C38">
        <w:rPr>
          <w:bCs/>
          <w:i/>
          <w:lang w:val="ca-ES"/>
        </w:rPr>
        <w:t>(pàgs. 141 i 142).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Pair-work </w:t>
      </w:r>
      <w:r w:rsidRPr="00B56C38">
        <w:rPr>
          <w:bCs/>
          <w:i/>
          <w:lang w:val="ca-ES"/>
        </w:rPr>
        <w:t>(pàgs 143 i 144).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reference </w:t>
      </w:r>
      <w:r w:rsidRPr="00B56C38">
        <w:rPr>
          <w:bCs/>
          <w:i/>
          <w:lang w:val="ca-ES"/>
        </w:rPr>
        <w:t>(pàgs. 145 a 147 i Unit 4 pàg. 152).</w:t>
      </w:r>
    </w:p>
    <w:p w:rsidR="00357FEC" w:rsidRPr="00893885" w:rsidRDefault="00357FEC" w:rsidP="0089388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B56C38">
        <w:rPr>
          <w:bCs/>
          <w:i/>
          <w:lang w:val="ca-ES"/>
        </w:rPr>
        <w:t>Active Teach.</w:t>
      </w: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B56C38">
        <w:rPr>
          <w:bCs/>
          <w:i/>
          <w:lang w:val="ca-ES"/>
        </w:rPr>
        <w:t>Exercici</w:t>
      </w:r>
      <w:r w:rsidRPr="00F85958">
        <w:rPr>
          <w:bCs/>
          <w:i/>
          <w:lang w:val="ca-ES"/>
        </w:rPr>
        <w:t xml:space="preserve">s </w:t>
      </w:r>
      <w:r w:rsidRPr="00B56C38">
        <w:rPr>
          <w:bCs/>
          <w:i/>
          <w:lang w:val="ca-ES"/>
        </w:rPr>
        <w:t>(</w:t>
      </w:r>
      <w:r w:rsidRPr="00F85958">
        <w:rPr>
          <w:bCs/>
          <w:i/>
          <w:lang w:val="ca-ES"/>
        </w:rPr>
        <w:t>Unit 4</w:t>
      </w:r>
      <w:r w:rsidRPr="00B56C38">
        <w:rPr>
          <w:bCs/>
          <w:i/>
          <w:lang w:val="ca-ES"/>
        </w:rPr>
        <w:t>, pàgs 29 a 36).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</w:t>
      </w:r>
      <w:r w:rsidRPr="00B56C38">
        <w:rPr>
          <w:bCs/>
          <w:i/>
          <w:lang w:val="ca-ES"/>
        </w:rPr>
        <w:t>(pàgs. 90 a 113).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(Unit 4, </w:t>
      </w:r>
      <w:r w:rsidRPr="00B56C38">
        <w:rPr>
          <w:bCs/>
          <w:i/>
          <w:lang w:val="ca-ES"/>
        </w:rPr>
        <w:t>pàg. 117).</w:t>
      </w:r>
    </w:p>
    <w:p w:rsidR="00357FEC" w:rsidRPr="00F8595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templates (Unit 4, </w:t>
      </w:r>
      <w:r w:rsidRPr="00B56C38">
        <w:rPr>
          <w:bCs/>
          <w:i/>
          <w:lang w:val="ca-ES"/>
        </w:rPr>
        <w:t>pàg. 123)</w:t>
      </w:r>
      <w:r>
        <w:rPr>
          <w:bCs/>
          <w:i/>
          <w:lang w:val="ca-ES"/>
        </w:rPr>
        <w:t>.</w:t>
      </w:r>
    </w:p>
    <w:p w:rsidR="00357FEC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B56C38">
        <w:rPr>
          <w:bCs/>
          <w:i/>
          <w:lang w:val="ca-ES"/>
        </w:rPr>
        <w:t>(pàgs. 126 i 127).</w:t>
      </w:r>
    </w:p>
    <w:p w:rsidR="00357FEC" w:rsidRPr="00B56C38" w:rsidRDefault="00357FEC" w:rsidP="00B56C3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Consulta de MyEnglishLab (Workbook online).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893885" w:rsidRDefault="00357FEC" w:rsidP="00893885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893885">
        <w:rPr>
          <w:b/>
          <w:lang w:val="ca-ES"/>
        </w:rPr>
        <w:t>Students’ Book</w:t>
      </w:r>
    </w:p>
    <w:p w:rsidR="00357FEC" w:rsidRPr="00893885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Pàgines web recomanades per a ampliar informació sobre el tema de la unitat: </w:t>
      </w:r>
      <w:r w:rsidRPr="00893885">
        <w:rPr>
          <w:bCs/>
          <w:i/>
          <w:lang w:val="ca-ES"/>
        </w:rPr>
        <w:t>Time website</w:t>
      </w:r>
    </w:p>
    <w:p w:rsidR="00357FEC" w:rsidRPr="00F85958" w:rsidRDefault="00357FEC" w:rsidP="0089388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Online Skills (Unit 4, pàg. 158).</w:t>
      </w:r>
    </w:p>
    <w:p w:rsidR="00357FEC" w:rsidRPr="00521C89" w:rsidRDefault="00357FEC" w:rsidP="00521C89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Guide</w:t>
      </w:r>
      <w:r w:rsidRPr="00521C89">
        <w:rPr>
          <w:b/>
          <w:lang w:val="ca-ES"/>
        </w:rPr>
        <w:t xml:space="preserve"> 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521C89" w:rsidRDefault="00357FEC" w:rsidP="00521C89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521C89">
        <w:rPr>
          <w:b/>
          <w:lang w:val="ca-ES"/>
        </w:rPr>
        <w:t>Teacher’s Resource File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Grammar Worksheets 4A i 4B (pàgs. 64-65).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Vocabulary Worksheets 4A i 4B (pàgs. 76-77).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Writing Worksheets 4 (pàg. 85).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Extra Reading Practice 4 (pàg. 93).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Extra Listening Practice 4 (pàg. 101).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Extra Speaking Practice 4 (pàg. 109).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Writing template 4 (pàg. 117).</w:t>
      </w:r>
    </w:p>
    <w:p w:rsidR="00357FEC" w:rsidRPr="00F85958" w:rsidRDefault="00357FEC" w:rsidP="00521C89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  <w:r w:rsidRPr="00521C89">
        <w:rPr>
          <w:b/>
          <w:lang w:val="ca-ES"/>
        </w:rPr>
        <w:t xml:space="preserve"> </w:t>
      </w:r>
    </w:p>
    <w:p w:rsidR="00357FEC" w:rsidRPr="00521C89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21C89">
        <w:rPr>
          <w:bCs/>
          <w:i/>
          <w:lang w:val="ca-ES"/>
        </w:rPr>
        <w:t>Extra Extended Reading practice 4 (pàgs. 66 i 67).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4 </w:t>
      </w:r>
      <w:r w:rsidRPr="00521C89">
        <w:rPr>
          <w:bCs/>
          <w:i/>
          <w:lang w:val="ca-ES"/>
        </w:rPr>
        <w:t>(pàg. 57).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4 </w:t>
      </w:r>
      <w:r w:rsidRPr="00521C89">
        <w:rPr>
          <w:bCs/>
          <w:i/>
          <w:lang w:val="ca-ES"/>
        </w:rPr>
        <w:t>(pàg. 75).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4 </w:t>
      </w:r>
      <w:r w:rsidRPr="00521C89">
        <w:rPr>
          <w:bCs/>
          <w:i/>
          <w:lang w:val="ca-ES"/>
        </w:rPr>
        <w:t>(pàg. 81).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Grammar </w:t>
      </w:r>
      <w:r w:rsidRPr="00521C89">
        <w:rPr>
          <w:bCs/>
          <w:i/>
          <w:lang w:val="ca-ES"/>
        </w:rPr>
        <w:t>(pàgs 84 i 88).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Writing </w:t>
      </w:r>
      <w:r w:rsidRPr="00521C89">
        <w:rPr>
          <w:bCs/>
          <w:i/>
          <w:lang w:val="ca-ES"/>
        </w:rPr>
        <w:t>(pàgs. 86 i 87).</w:t>
      </w:r>
    </w:p>
    <w:p w:rsidR="00357FEC" w:rsidRPr="00F85958" w:rsidRDefault="00357FEC" w:rsidP="00521C8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Word Building </w:t>
      </w:r>
      <w:r w:rsidRPr="00521C89">
        <w:rPr>
          <w:bCs/>
          <w:i/>
          <w:lang w:val="ca-ES"/>
        </w:rPr>
        <w:t>(pàg. 88).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003C43">
      <w:pPr>
        <w:pStyle w:val="Progprequeostit"/>
      </w:pPr>
      <w:r w:rsidRPr="00F85958">
        <w:t>Avaluació formativa</w:t>
      </w:r>
    </w:p>
    <w:p w:rsidR="00357FEC" w:rsidRPr="00D0075D" w:rsidRDefault="00357FEC" w:rsidP="00D0075D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Students’ Book</w:t>
      </w:r>
      <w:r w:rsidRPr="00D0075D">
        <w:rPr>
          <w:i/>
          <w:lang w:val="ca-ES"/>
        </w:rPr>
        <w:t>, Review 4, pàg. 56</w:t>
      </w:r>
    </w:p>
    <w:p w:rsidR="00357FEC" w:rsidRPr="00525731" w:rsidRDefault="00357FEC" w:rsidP="0052573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Resource File</w:t>
      </w:r>
      <w:r w:rsidRPr="00525731">
        <w:rPr>
          <w:b/>
          <w:lang w:val="ca-ES"/>
        </w:rPr>
        <w:t xml:space="preserve"> 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Grammar Worksheets 4A i 4B (pàgs. 64-65).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Vocabulary Worksheets 4A i 4B (pàgs. 76-77).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Writing Worksheets 4 (pàg. 85).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Reading Practice 4 (pàg. 93).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Listening Practice 4 (pàg. 101).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Speaking Practice 4 (pàg. 109).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Writing template 4 (pàg. 117).</w:t>
      </w:r>
    </w:p>
    <w:p w:rsidR="00357FEC" w:rsidRPr="007958AF" w:rsidRDefault="00357FEC" w:rsidP="007958AF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Workbook</w:t>
      </w:r>
      <w:r w:rsidRPr="007958AF">
        <w:rPr>
          <w:b/>
          <w:lang w:val="ca-ES"/>
        </w:rPr>
        <w:t xml:space="preserve"> 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Reading practice 4 (pàg. 57).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Listening practice 4 (pàg. 75).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Extra Speaking practice 4 (pàg. 81).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Exam crammer - Grammar (pàgs 84 i 85)</w:t>
      </w:r>
      <w:r>
        <w:rPr>
          <w:bCs/>
          <w:i/>
          <w:lang w:val="ca-ES"/>
        </w:rPr>
        <w:t>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Exam crammer - Writing (pàgs. 86 i 87).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prequeostit"/>
      </w:pPr>
      <w:r w:rsidRPr="00F85958">
        <w:t>Avaluació sumativa</w:t>
      </w:r>
    </w:p>
    <w:p w:rsidR="00357FEC" w:rsidRPr="007958AF" w:rsidRDefault="00357FEC" w:rsidP="007958AF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Teacher’s Resource File</w:t>
      </w:r>
      <w:r w:rsidRPr="007958AF">
        <w:rPr>
          <w:b/>
          <w:lang w:val="ca-ES"/>
        </w:rPr>
        <w:t xml:space="preserve"> 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Mixed-ability End-of-unit Tests 4A i 4B (pàgs. 18-19 i 20-21).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>Mixed-ability End-of-term Tests (Unit 3-4) levels A i B (pàgs. 36-38 i 39-41)</w:t>
      </w:r>
      <w:r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prequeostit"/>
      </w:pPr>
      <w:r w:rsidRPr="00F85958">
        <w:t>Autoavaluació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 xml:space="preserve">Essentials, Unit 4, </w:t>
      </w:r>
      <w:r>
        <w:rPr>
          <w:bCs/>
          <w:i/>
          <w:lang w:val="ca-ES"/>
        </w:rPr>
        <w:t>(</w:t>
      </w:r>
      <w:r w:rsidRPr="007958AF">
        <w:rPr>
          <w:bCs/>
          <w:i/>
          <w:lang w:val="ca-ES"/>
        </w:rPr>
        <w:t>Workbook, pàg. 35</w:t>
      </w:r>
      <w:r>
        <w:rPr>
          <w:bCs/>
          <w:i/>
          <w:lang w:val="ca-ES"/>
        </w:rPr>
        <w:t>)</w:t>
      </w:r>
      <w:r w:rsidRPr="007958AF">
        <w:rPr>
          <w:bCs/>
          <w:i/>
          <w:lang w:val="ca-ES"/>
        </w:rPr>
        <w:t>.</w:t>
      </w:r>
    </w:p>
    <w:p w:rsidR="00357FEC" w:rsidRPr="007958AF" w:rsidRDefault="00357FEC" w:rsidP="007958A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7958AF">
        <w:rPr>
          <w:bCs/>
          <w:i/>
          <w:lang w:val="ca-ES"/>
        </w:rPr>
        <w:t xml:space="preserve">Challenge, Unit 4, </w:t>
      </w:r>
      <w:r>
        <w:rPr>
          <w:bCs/>
          <w:i/>
          <w:lang w:val="ca-ES"/>
        </w:rPr>
        <w:t>(</w:t>
      </w:r>
      <w:r w:rsidRPr="007958AF">
        <w:rPr>
          <w:bCs/>
          <w:i/>
          <w:lang w:val="ca-ES"/>
        </w:rPr>
        <w:t>Workbook, pàg. 36</w:t>
      </w:r>
      <w:r>
        <w:rPr>
          <w:bCs/>
          <w:i/>
          <w:lang w:val="ca-ES"/>
        </w:rPr>
        <w:t>)</w:t>
      </w:r>
      <w:r w:rsidRPr="007958AF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8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textos orals en contexts de comunicació diferents: </w:t>
      </w:r>
    </w:p>
    <w:p w:rsidR="00357FEC" w:rsidRPr="001039DE" w:rsidRDefault="00357FEC" w:rsidP="001039DE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1039DE">
        <w:rPr>
          <w:bCs/>
          <w:i/>
          <w:lang w:val="ca-ES"/>
        </w:rPr>
        <w:t>Extra Listening Practice 4, Teacher’s Resource File, pàg. 101)</w:t>
      </w:r>
    </w:p>
    <w:p w:rsidR="00357FEC" w:rsidRPr="00F85958" w:rsidRDefault="00357FEC" w:rsidP="00E8698B">
      <w:pPr>
        <w:pStyle w:val="ProgPunto"/>
        <w:numPr>
          <w:ilvl w:val="0"/>
          <w:numId w:val="8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situacions comunicatives diferents: </w:t>
      </w:r>
    </w:p>
    <w:p w:rsidR="00357FEC" w:rsidRPr="001039DE" w:rsidRDefault="00357FEC" w:rsidP="001039DE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1039DE">
        <w:rPr>
          <w:bCs/>
          <w:i/>
          <w:lang w:val="ca-ES"/>
        </w:rPr>
        <w:t>Extra Speaking Practice 4, Teacher’s Resource File, pàg. 109).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8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diverses fonts: </w:t>
      </w:r>
    </w:p>
    <w:p w:rsidR="00357FEC" w:rsidRPr="0008573A" w:rsidRDefault="00357FEC" w:rsidP="0008573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08573A">
        <w:rPr>
          <w:bCs/>
          <w:i/>
          <w:lang w:val="ca-ES"/>
        </w:rPr>
        <w:t>Mixed-ability End-of-unit Tests 4, level A i B, Reading, (Teacher’s Resource File, pàgs. 18-19 i 20-21).</w:t>
      </w:r>
    </w:p>
    <w:p w:rsidR="00357FEC" w:rsidRPr="0008573A" w:rsidRDefault="00357FEC" w:rsidP="0008573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08573A">
        <w:rPr>
          <w:bCs/>
          <w:i/>
          <w:lang w:val="ca-ES"/>
        </w:rPr>
        <w:t>Mixed-ability End-of-term Tests (Unit 3-4) levels A i B (pàgs. 36-38 i 39-40)</w:t>
      </w:r>
    </w:p>
    <w:p w:rsidR="00357FEC" w:rsidRPr="0008573A" w:rsidRDefault="00357FEC" w:rsidP="0008573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08573A">
        <w:rPr>
          <w:bCs/>
          <w:i/>
          <w:lang w:val="ca-ES"/>
        </w:rPr>
        <w:t>Extra Reading Practice 4, (Teacher’s Resource File, pàg. 93).</w:t>
      </w:r>
    </w:p>
    <w:p w:rsidR="00357FEC" w:rsidRPr="00F85958" w:rsidRDefault="00357FEC" w:rsidP="00E8698B">
      <w:pPr>
        <w:pStyle w:val="ProgPunto"/>
        <w:numPr>
          <w:ilvl w:val="0"/>
          <w:numId w:val="87"/>
        </w:numPr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diversos suports: una carta formal.</w:t>
      </w:r>
    </w:p>
    <w:p w:rsidR="00357FEC" w:rsidRPr="0008573A" w:rsidRDefault="00357FEC" w:rsidP="0008573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08573A">
        <w:rPr>
          <w:bCs/>
          <w:i/>
          <w:lang w:val="ca-ES"/>
        </w:rPr>
        <w:t>Narrative / An email (Writing Worksheets 4, Teacher’s Resource File, pàg. 85).</w:t>
      </w:r>
    </w:p>
    <w:p w:rsidR="00357FEC" w:rsidRPr="0008573A" w:rsidRDefault="00357FEC" w:rsidP="0008573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08573A">
        <w:rPr>
          <w:bCs/>
          <w:i/>
          <w:lang w:val="ca-ES"/>
        </w:rPr>
        <w:t xml:space="preserve">Narrative / An email (Writing template 4, Teacher’s Resource File, pàg. 117). 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4B187F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n-US"/>
        </w:rPr>
      </w:pPr>
      <w:r w:rsidRPr="004B187F">
        <w:rPr>
          <w:lang w:val="en-US"/>
        </w:rPr>
        <w:t xml:space="preserve">Manipular </w:t>
      </w:r>
      <w:r w:rsidRPr="004B187F">
        <w:rPr>
          <w:b/>
          <w:lang w:val="en-US"/>
        </w:rPr>
        <w:t>estructures gramaticals</w:t>
      </w:r>
      <w:r w:rsidRPr="004B187F">
        <w:rPr>
          <w:lang w:val="en-US"/>
        </w:rPr>
        <w:t>: Gerunds and infinitives. Past perfect simple vs.continuous.</w:t>
      </w:r>
    </w:p>
    <w:p w:rsidR="00357FEC" w:rsidRPr="00697855" w:rsidRDefault="00357FEC" w:rsidP="006978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97855">
        <w:rPr>
          <w:bCs/>
          <w:i/>
          <w:lang w:val="ca-ES"/>
        </w:rPr>
        <w:t xml:space="preserve">Mixed-ability End-of-unit Tests 4, level A i B, Grammar, </w:t>
      </w:r>
      <w:r>
        <w:rPr>
          <w:bCs/>
          <w:i/>
          <w:lang w:val="ca-ES"/>
        </w:rPr>
        <w:t>(</w:t>
      </w:r>
      <w:r w:rsidRPr="00697855">
        <w:rPr>
          <w:bCs/>
          <w:i/>
          <w:lang w:val="ca-ES"/>
        </w:rPr>
        <w:t>Teacher’s Resource File, pàgs. 18-19 i 20-21).</w:t>
      </w:r>
    </w:p>
    <w:p w:rsidR="00357FEC" w:rsidRPr="00697855" w:rsidRDefault="00357FEC" w:rsidP="006978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697855">
        <w:rPr>
          <w:bCs/>
          <w:i/>
          <w:lang w:val="ca-ES"/>
        </w:rPr>
        <w:t>Mixed-ability End-of-term Tests (Unit 3-4) levels A i B (pàgs. 36-38 i 39-40)</w:t>
      </w:r>
    </w:p>
    <w:p w:rsidR="00357FEC" w:rsidRPr="004B187F" w:rsidRDefault="00357FEC" w:rsidP="006978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</w:pPr>
      <w:r w:rsidRPr="00697855">
        <w:rPr>
          <w:bCs/>
          <w:i/>
          <w:lang w:val="ca-ES"/>
        </w:rPr>
        <w:t>Worksheets &amp; Skills Work-Grammar Worksheet 4 Level A / B,</w:t>
      </w:r>
      <w:r w:rsidRPr="004B187F">
        <w:rPr>
          <w:rFonts w:cs="OceanSansStd-Bold"/>
          <w:bCs/>
          <w:i/>
        </w:rPr>
        <w:t xml:space="preserve"> </w:t>
      </w:r>
      <w:r>
        <w:rPr>
          <w:rFonts w:cs="OceanSansStd-Bold"/>
          <w:bCs/>
          <w:i/>
        </w:rPr>
        <w:t>(</w:t>
      </w:r>
      <w:r w:rsidRPr="004B187F">
        <w:rPr>
          <w:i/>
        </w:rPr>
        <w:t>Teacher’s Resource File,</w:t>
      </w:r>
      <w:r w:rsidRPr="004B187F">
        <w:rPr>
          <w:rFonts w:cs="OceanSansStd-Bold"/>
          <w:bCs/>
        </w:rPr>
        <w:t xml:space="preserve"> pàg. 64-65</w:t>
      </w:r>
      <w:r>
        <w:rPr>
          <w:rFonts w:cs="OceanSansStd-Bold"/>
          <w:bCs/>
        </w:rPr>
        <w:t>)</w:t>
      </w:r>
      <w:r w:rsidRPr="004B187F">
        <w:rPr>
          <w:rFonts w:cs="OceanSansStd-Bold"/>
          <w:bCs/>
        </w:rPr>
        <w:t xml:space="preserve">. </w:t>
      </w:r>
    </w:p>
    <w:p w:rsidR="00357FEC" w:rsidRPr="004B187F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n-US"/>
        </w:rPr>
      </w:pPr>
      <w:r w:rsidRPr="003F48FA">
        <w:rPr>
          <w:lang w:val="es-ES"/>
        </w:rPr>
        <w:t xml:space="preserve">Conèixer i  ampliar </w:t>
      </w:r>
      <w:r w:rsidRPr="003F48FA">
        <w:rPr>
          <w:b/>
          <w:lang w:val="es-ES"/>
        </w:rPr>
        <w:t>vocabulari</w:t>
      </w:r>
      <w:r w:rsidRPr="003F48FA">
        <w:rPr>
          <w:lang w:val="es-ES"/>
        </w:rPr>
        <w:t xml:space="preserve">: Música. </w:t>
      </w:r>
      <w:r w:rsidRPr="003F48FA">
        <w:rPr>
          <w:i/>
          <w:lang w:val="en-US"/>
        </w:rPr>
        <w:t>Phrasal verbs</w:t>
      </w:r>
      <w:r w:rsidRPr="004B187F">
        <w:rPr>
          <w:lang w:val="en-US"/>
        </w:rPr>
        <w:t xml:space="preserve"> with </w:t>
      </w:r>
      <w:r w:rsidRPr="003F48FA">
        <w:rPr>
          <w:i/>
          <w:lang w:val="en-US"/>
        </w:rPr>
        <w:t>make</w:t>
      </w:r>
      <w:r w:rsidRPr="004B187F">
        <w:rPr>
          <w:lang w:val="en-US"/>
        </w:rPr>
        <w:t xml:space="preserve">; </w:t>
      </w:r>
      <w:r w:rsidRPr="003F48FA">
        <w:rPr>
          <w:i/>
          <w:lang w:val="en-US"/>
        </w:rPr>
        <w:t>aim</w:t>
      </w:r>
      <w:r w:rsidRPr="004B187F">
        <w:rPr>
          <w:lang w:val="en-US"/>
        </w:rPr>
        <w:t>; Pop concerts: expressions; common expressions with gerunds; (</w:t>
      </w:r>
      <w:r w:rsidRPr="003F48FA">
        <w:rPr>
          <w:i/>
          <w:lang w:val="en-US"/>
        </w:rPr>
        <w:t>be</w:t>
      </w:r>
      <w:r w:rsidRPr="003F48FA">
        <w:rPr>
          <w:lang w:val="en-US"/>
        </w:rPr>
        <w:t xml:space="preserve"> / </w:t>
      </w:r>
      <w:r w:rsidRPr="003F48FA">
        <w:rPr>
          <w:i/>
          <w:lang w:val="en-US"/>
        </w:rPr>
        <w:t>get</w:t>
      </w:r>
      <w:r w:rsidRPr="004B187F">
        <w:rPr>
          <w:lang w:val="en-US"/>
        </w:rPr>
        <w:t xml:space="preserve">) </w:t>
      </w:r>
      <w:r w:rsidRPr="003F48FA">
        <w:rPr>
          <w:i/>
          <w:lang w:val="en-US"/>
        </w:rPr>
        <w:t>used to</w:t>
      </w:r>
      <w:r w:rsidRPr="004B187F">
        <w:rPr>
          <w:lang w:val="en-US"/>
        </w:rPr>
        <w:t>.</w:t>
      </w:r>
    </w:p>
    <w:p w:rsidR="00357FEC" w:rsidRPr="003F48FA" w:rsidRDefault="00357FEC" w:rsidP="003F48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F48FA">
        <w:rPr>
          <w:bCs/>
          <w:i/>
          <w:lang w:val="ca-ES"/>
        </w:rPr>
        <w:t xml:space="preserve">Mixed-ability End-of-unit Tests 4, level A i B, Vocabulary, </w:t>
      </w:r>
      <w:r>
        <w:rPr>
          <w:bCs/>
          <w:i/>
          <w:lang w:val="ca-ES"/>
        </w:rPr>
        <w:t>(</w:t>
      </w:r>
      <w:r w:rsidRPr="003F48FA">
        <w:rPr>
          <w:bCs/>
          <w:i/>
          <w:lang w:val="ca-ES"/>
        </w:rPr>
        <w:t>Teacher’s Resource File, pàgs. 18-19 i 20-21)</w:t>
      </w:r>
    </w:p>
    <w:p w:rsidR="00357FEC" w:rsidRPr="003F48FA" w:rsidRDefault="00357FEC" w:rsidP="003F48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F48FA">
        <w:rPr>
          <w:bCs/>
          <w:i/>
          <w:lang w:val="ca-ES"/>
        </w:rPr>
        <w:t>Mixed-ability End-of-term Tests (Unit 3-4) levels A i B (pàgs. 36-38 i 39-40)</w:t>
      </w:r>
    </w:p>
    <w:p w:rsidR="00357FEC" w:rsidRPr="003F48FA" w:rsidRDefault="00357FEC" w:rsidP="003F48F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3F48FA">
        <w:rPr>
          <w:bCs/>
          <w:i/>
          <w:lang w:val="ca-ES"/>
        </w:rPr>
        <w:t xml:space="preserve">Worksheets &amp; Skills Work-Vocabulary Worksheet 4 Level A / B, </w:t>
      </w:r>
      <w:r>
        <w:rPr>
          <w:bCs/>
          <w:i/>
          <w:lang w:val="ca-ES"/>
        </w:rPr>
        <w:t>(</w:t>
      </w:r>
      <w:r w:rsidRPr="003F48FA">
        <w:rPr>
          <w:bCs/>
          <w:i/>
          <w:lang w:val="ca-ES"/>
        </w:rPr>
        <w:t>Teacher’s Resource File, pàg. 76-77</w:t>
      </w:r>
      <w:r>
        <w:rPr>
          <w:bCs/>
          <w:i/>
          <w:lang w:val="ca-ES"/>
        </w:rPr>
        <w:t>)</w:t>
      </w:r>
      <w:r w:rsidRPr="003F48FA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textotab"/>
        <w:ind w:left="284" w:hanging="284"/>
        <w:jc w:val="both"/>
        <w:rPr>
          <w:rFonts w:ascii="Verdana" w:hAnsi="Verdana"/>
          <w:b/>
          <w:color w:val="1F497D"/>
          <w:sz w:val="20"/>
          <w:lang w:val="ca-ES"/>
        </w:rPr>
      </w:pP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Identificar i usar estratègies d’aprenentatge i destreses adquirides.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003C43">
      <w:pPr>
        <w:pStyle w:val="ProgBloque"/>
        <w:rPr>
          <w:bCs/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Utilitza la literatura com a font de plaer i d’ aprenentatge per al perfeccionament i enriquiment lingüístic i personal.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15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La cita de William Shakespeare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45).</w:t>
      </w:r>
    </w:p>
    <w:p w:rsidR="00357FEC" w:rsidRPr="00F85958" w:rsidRDefault="00357FEC" w:rsidP="00E8698B">
      <w:pPr>
        <w:pStyle w:val="ProgPunto"/>
        <w:numPr>
          <w:ilvl w:val="1"/>
          <w:numId w:val="15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 xml:space="preserve">Un text informatiu i adaptat de la </w:t>
      </w:r>
      <w:r w:rsidRPr="00F85958">
        <w:rPr>
          <w:i/>
          <w:lang w:val="ca-ES"/>
        </w:rPr>
        <w:t>BBC website</w:t>
      </w:r>
      <w:r w:rsidRPr="00F85958">
        <w:rPr>
          <w:lang w:val="ca-ES"/>
        </w:rPr>
        <w:t>, sobre la jove orquestra nacional de Veneçuela (El Sistema</w:t>
      </w:r>
      <w:r w:rsidRPr="00F85958">
        <w:rPr>
          <w:i/>
          <w:lang w:val="ca-ES"/>
        </w:rPr>
        <w:t>, Students’ Book,</w:t>
      </w:r>
      <w:r w:rsidRPr="00F85958">
        <w:rPr>
          <w:lang w:val="ca-ES"/>
        </w:rPr>
        <w:t xml:space="preserve"> pàg. 46)</w:t>
      </w:r>
      <w:r>
        <w:rPr>
          <w:lang w:val="ca-ES"/>
        </w:rPr>
        <w:t>.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Reconeix la literatura com un  medi de transmissió de sentiments, pensaments i valors col·lectius.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Identifica en un text literari alguns aspectes lingüístics i culturals propis de la llengua estrangera.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 xml:space="preserve">Planifica i produeix textos amb intenció literària  a partir dels models treballats: </w:t>
      </w:r>
    </w:p>
    <w:p w:rsidR="00357FEC" w:rsidRPr="009D1CA5" w:rsidRDefault="00357FEC" w:rsidP="00E8698B">
      <w:pPr>
        <w:pStyle w:val="ProgPunto"/>
        <w:numPr>
          <w:ilvl w:val="1"/>
          <w:numId w:val="15"/>
        </w:numPr>
        <w:tabs>
          <w:tab w:val="clear" w:pos="2340"/>
        </w:tabs>
        <w:ind w:left="709" w:hanging="283"/>
        <w:rPr>
          <w:lang w:val="ca-ES"/>
        </w:rPr>
      </w:pPr>
      <w:r w:rsidRPr="009D1CA5">
        <w:rPr>
          <w:lang w:val="ca-ES"/>
        </w:rPr>
        <w:t>Reproducció de diàlegs de la unitat 4.</w:t>
      </w:r>
    </w:p>
    <w:p w:rsidR="00357FEC" w:rsidRPr="009D1CA5" w:rsidRDefault="00357FEC" w:rsidP="00E8698B">
      <w:pPr>
        <w:pStyle w:val="ProgPunto"/>
        <w:numPr>
          <w:ilvl w:val="1"/>
          <w:numId w:val="15"/>
        </w:numPr>
        <w:tabs>
          <w:tab w:val="clear" w:pos="2340"/>
        </w:tabs>
        <w:ind w:left="709" w:hanging="283"/>
        <w:rPr>
          <w:lang w:val="ca-ES"/>
        </w:rPr>
      </w:pPr>
      <w:r w:rsidRPr="009D1CA5">
        <w:rPr>
          <w:lang w:val="ca-ES"/>
        </w:rPr>
        <w:t>Una narració, un email a un amic (Students’ Book, pàg. 55).</w:t>
      </w:r>
    </w:p>
    <w:p w:rsidR="00357FEC" w:rsidRPr="009D1CA5" w:rsidRDefault="00357FEC" w:rsidP="00E8698B">
      <w:pPr>
        <w:pStyle w:val="Progguin"/>
        <w:numPr>
          <w:ilvl w:val="1"/>
          <w:numId w:val="8"/>
        </w:numPr>
        <w:tabs>
          <w:tab w:val="clear" w:pos="2264"/>
        </w:tabs>
        <w:ind w:left="426" w:hanging="426"/>
        <w:rPr>
          <w:lang w:val="es-ES"/>
        </w:rPr>
      </w:pPr>
      <w:r w:rsidRPr="009D1CA5">
        <w:rPr>
          <w:lang w:val="es-ES"/>
        </w:rPr>
        <w:t>Usa de manera eficaç la biblioteca, videoteca i Internet.</w:t>
      </w:r>
    </w:p>
    <w:p w:rsidR="00357FEC" w:rsidRPr="00F85958" w:rsidRDefault="00357FEC" w:rsidP="00003C43">
      <w:pPr>
        <w:pStyle w:val="Default"/>
        <w:rPr>
          <w:color w:val="1F497D"/>
          <w:lang w:val="ca-ES" w:eastAsia="es-ES"/>
        </w:rPr>
      </w:pPr>
    </w:p>
    <w:p w:rsidR="00357FEC" w:rsidRPr="004B187F" w:rsidRDefault="00357FEC" w:rsidP="00003C43">
      <w:pPr>
        <w:pStyle w:val="ProgUnit"/>
        <w:rPr>
          <w:b/>
          <w:i/>
          <w:smallCaps/>
          <w:color w:val="9D1348"/>
          <w:szCs w:val="28"/>
          <w:lang w:val="en-US"/>
        </w:rPr>
      </w:pPr>
      <w:r w:rsidRPr="00F85958">
        <w:rPr>
          <w:rStyle w:val="EstiloProgUnitMaysculasCar"/>
          <w:b/>
          <w:sz w:val="28"/>
          <w:lang w:val="ca-ES"/>
        </w:rPr>
        <w:br w:type="page"/>
      </w:r>
      <w:r w:rsidRPr="00F85958">
        <w:rPr>
          <w:rStyle w:val="EstiloProgUnitMaysculasCar"/>
          <w:b/>
          <w:color w:val="9D1348"/>
          <w:sz w:val="28"/>
          <w:lang w:val="ca-ES"/>
        </w:rPr>
        <w:t>unitat</w:t>
      </w:r>
      <w:r w:rsidRPr="004B187F">
        <w:rPr>
          <w:b/>
          <w:smallCaps/>
          <w:color w:val="9D1348"/>
          <w:lang w:val="en-US"/>
        </w:rPr>
        <w:t xml:space="preserve"> 5 – </w:t>
      </w:r>
      <w:r w:rsidRPr="004B187F">
        <w:rPr>
          <w:b/>
          <w:i/>
          <w:color w:val="9D1348"/>
          <w:lang w:val="en-US"/>
        </w:rPr>
        <w:t>Good job!</w:t>
      </w:r>
    </w:p>
    <w:p w:rsidR="00357FEC" w:rsidRPr="00F85958" w:rsidRDefault="00357FEC" w:rsidP="00003C43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88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 i específica i seguir els arguments de textos orals emesos en diferents contextos comunicatius:</w:t>
      </w:r>
    </w:p>
    <w:p w:rsidR="00357FEC" w:rsidRPr="00F85958" w:rsidRDefault="00357FEC" w:rsidP="00B36370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Una entrevista amb un personatge que explica una mala experiència laboral (</w:t>
      </w:r>
      <w:r w:rsidRPr="00F85958">
        <w:rPr>
          <w:i/>
        </w:rPr>
        <w:t>My worst job</w:t>
      </w:r>
      <w:r w:rsidRPr="00F85958">
        <w:t>).</w:t>
      </w:r>
    </w:p>
    <w:p w:rsidR="00357FEC" w:rsidRPr="00F85958" w:rsidRDefault="00357FEC" w:rsidP="00E8698B">
      <w:pPr>
        <w:pStyle w:val="ProgPunto"/>
        <w:numPr>
          <w:ilvl w:val="0"/>
          <w:numId w:val="88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 xml:space="preserve">Utilitzar estratègies per a millorar les destreses de comprensió oral, </w:t>
      </w:r>
      <w:r w:rsidRPr="00F85958">
        <w:rPr>
          <w:b/>
          <w:lang w:val="ca-ES"/>
        </w:rPr>
        <w:t>Listening Strategies:</w:t>
      </w:r>
      <w:r w:rsidRPr="00F85958">
        <w:rPr>
          <w:lang w:val="ca-ES"/>
        </w:rPr>
        <w:t xml:space="preserve"> utilitzar les preguntes de comprensió d’un text oral per a predir-ne el contingut (</w:t>
      </w:r>
      <w:r w:rsidRPr="00F85958">
        <w:rPr>
          <w:i/>
          <w:lang w:val="ca-ES"/>
        </w:rPr>
        <w:t>Using the questions to predict the content).</w:t>
      </w:r>
    </w:p>
    <w:p w:rsidR="00357FEC" w:rsidRPr="00F85958" w:rsidRDefault="00357FEC" w:rsidP="00E8698B">
      <w:pPr>
        <w:pStyle w:val="ProgPunto"/>
        <w:numPr>
          <w:ilvl w:val="0"/>
          <w:numId w:val="88"/>
        </w:numPr>
        <w:ind w:left="426" w:hanging="426"/>
        <w:rPr>
          <w:lang w:val="ca-ES"/>
        </w:rPr>
      </w:pPr>
      <w:r w:rsidRPr="00F85958">
        <w:rPr>
          <w:lang w:val="ca-ES"/>
        </w:rPr>
        <w:t>Expressar-se i interactuar oralment amb fluïdesa, precisió i correcció fent servir els recursos i estratègies adequades a les situacions de comunicació per a:</w:t>
      </w:r>
    </w:p>
    <w:p w:rsidR="00357FEC" w:rsidRPr="00F85958" w:rsidRDefault="00357FEC" w:rsidP="00B36370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Funció: Una entrevista laboral (</w:t>
      </w:r>
      <w:r w:rsidRPr="00F85958">
        <w:rPr>
          <w:i/>
        </w:rPr>
        <w:t>A job interview</w:t>
      </w:r>
      <w:r w:rsidRPr="00F85958">
        <w:t>).</w:t>
      </w:r>
    </w:p>
    <w:p w:rsidR="00357FEC" w:rsidRPr="004B187F" w:rsidRDefault="00357FEC" w:rsidP="00B36370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Useful language</w:t>
      </w:r>
      <w:r w:rsidRPr="004B187F">
        <w:rPr>
          <w:lang w:val="en-US"/>
        </w:rPr>
        <w:t>: utilitzar expressions adequades per a parlar de destreses i habilitats personals / parlar d’ objectius i d’ ambicions.</w:t>
      </w:r>
    </w:p>
    <w:p w:rsidR="00357FEC" w:rsidRPr="004B187F" w:rsidRDefault="00357FEC" w:rsidP="00003C43">
      <w:pPr>
        <w:pStyle w:val="Progguin"/>
        <w:numPr>
          <w:ilvl w:val="0"/>
          <w:numId w:val="0"/>
        </w:numPr>
        <w:rPr>
          <w:color w:val="1F497D"/>
          <w:lang w:val="en-U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88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general, específica i detallada en textos de naturalesa diferent:</w:t>
      </w:r>
    </w:p>
    <w:p w:rsidR="00357FEC" w:rsidRPr="004B187F" w:rsidRDefault="00357FEC" w:rsidP="00B36370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Un qüestionari sobre les habilitats transferibles (</w:t>
      </w:r>
      <w:r w:rsidRPr="004B187F">
        <w:rPr>
          <w:i/>
          <w:lang w:val="en-US"/>
        </w:rPr>
        <w:t>How good are your transferable skills?</w:t>
      </w:r>
      <w:r w:rsidRPr="004B187F">
        <w:rPr>
          <w:lang w:val="en-US"/>
        </w:rPr>
        <w:t xml:space="preserve"> – 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 xml:space="preserve">).               </w:t>
      </w:r>
    </w:p>
    <w:p w:rsidR="00357FEC" w:rsidRPr="004B187F" w:rsidRDefault="00357FEC" w:rsidP="00B36370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Un text informatiu amb idees i consells per a maximitzar els estudis universitaris i poder aconseguir una bona feina (</w:t>
      </w:r>
      <w:r w:rsidRPr="004B187F">
        <w:rPr>
          <w:i/>
          <w:lang w:val="en-US"/>
        </w:rPr>
        <w:t>So now you’re at university-but what next</w:t>
      </w:r>
      <w:r w:rsidRPr="004B187F">
        <w:rPr>
          <w:lang w:val="en-US"/>
        </w:rPr>
        <w:t>?).</w:t>
      </w:r>
    </w:p>
    <w:p w:rsidR="00357FEC" w:rsidRPr="00F85958" w:rsidRDefault="00357FEC" w:rsidP="00E8698B">
      <w:pPr>
        <w:pStyle w:val="ProgPunto"/>
        <w:numPr>
          <w:ilvl w:val="0"/>
          <w:numId w:val="88"/>
        </w:numPr>
        <w:ind w:left="426" w:hanging="426"/>
        <w:rPr>
          <w:lang w:val="ca-ES"/>
        </w:rPr>
      </w:pPr>
      <w:r w:rsidRPr="00F85958">
        <w:rPr>
          <w:lang w:val="ca-ES"/>
        </w:rPr>
        <w:t>Utilitzar estratègies de lectura segons el tipus de text i la finalitat que es vol assolir, per a millorar les destreses lectores:</w:t>
      </w:r>
    </w:p>
    <w:p w:rsidR="00357FEC" w:rsidRPr="00F85958" w:rsidRDefault="00357FEC" w:rsidP="00DC655D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/>
        </w:rPr>
        <w:t>Reading Strategies:</w:t>
      </w:r>
      <w:r w:rsidRPr="00F85958">
        <w:t xml:space="preserve"> Respondre a preguntes de comprensió vertader o fals (</w:t>
      </w:r>
      <w:r w:rsidRPr="00F85958">
        <w:rPr>
          <w:i/>
        </w:rPr>
        <w:t>Answering true / false questions</w:t>
      </w:r>
      <w:r w:rsidRPr="00F85958">
        <w:t>).</w:t>
      </w:r>
    </w:p>
    <w:p w:rsidR="00357FEC" w:rsidRPr="004B187F" w:rsidRDefault="00357FEC" w:rsidP="00DC655D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diferents suports que tingui al seu abast; en aquesta unitat: </w:t>
      </w:r>
      <w:r w:rsidRPr="00F85958">
        <w:rPr>
          <w:b/>
          <w:lang w:val="ca-ES"/>
        </w:rPr>
        <w:t>Una composició argumentativa o d’opinió.</w:t>
      </w:r>
    </w:p>
    <w:p w:rsidR="00357FEC" w:rsidRPr="00F85958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una composició argumentativa (II) (</w:t>
      </w:r>
      <w:r w:rsidRPr="00F85958">
        <w:rPr>
          <w:i/>
          <w:lang w:val="ca-ES"/>
        </w:rPr>
        <w:t>Writing an opinion essay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>Utilitzar mecanismes d’organització, articulació i cohesió d’un text adequadament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>): introduir cada argument adequadament i utilitzar adverbis de grau en una composició.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>Conèixer i  utilitzar estructures gramaticals complexes correctament  i les funcions necessàries per a aconseguir comunicar-se amb correcció:</w:t>
      </w:r>
    </w:p>
    <w:p w:rsidR="00357FEC" w:rsidRPr="004B187F" w:rsidRDefault="00357FEC" w:rsidP="00DC655D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 xml:space="preserve">Els verbs condicionals </w:t>
      </w:r>
      <w:r w:rsidRPr="004B187F">
        <w:rPr>
          <w:i/>
          <w:lang w:val="en-US"/>
        </w:rPr>
        <w:t>(Conditionals); conditionals</w:t>
      </w:r>
      <w:r w:rsidRPr="004B187F">
        <w:rPr>
          <w:lang w:val="en-US"/>
        </w:rPr>
        <w:t xml:space="preserve"> i ordres condicionals; </w:t>
      </w:r>
      <w:r w:rsidRPr="004B187F">
        <w:rPr>
          <w:i/>
          <w:lang w:val="en-US"/>
        </w:rPr>
        <w:t>Nules / as long as</w:t>
      </w:r>
      <w:r w:rsidRPr="004B187F">
        <w:rPr>
          <w:lang w:val="en-US"/>
        </w:rPr>
        <w:t xml:space="preserve">; oracions en temps futur; condicionals amb verbs modals; </w:t>
      </w:r>
      <w:r w:rsidRPr="004B187F">
        <w:rPr>
          <w:i/>
          <w:lang w:val="en-US"/>
        </w:rPr>
        <w:t>I wish / If only</w:t>
      </w:r>
      <w:r w:rsidRPr="004B187F">
        <w:rPr>
          <w:lang w:val="en-US"/>
        </w:rPr>
        <w:t>.</w:t>
      </w:r>
    </w:p>
    <w:p w:rsidR="00357FEC" w:rsidRDefault="00357FEC" w:rsidP="00003C43">
      <w:pPr>
        <w:pStyle w:val="Progprequeostit"/>
      </w:pPr>
    </w:p>
    <w:p w:rsidR="00357FEC" w:rsidRDefault="00357FEC" w:rsidP="00003C43">
      <w:pPr>
        <w:pStyle w:val="Progprequeostit"/>
      </w:pPr>
    </w:p>
    <w:p w:rsidR="00357FEC" w:rsidRDefault="00357FEC" w:rsidP="00003C43">
      <w:pPr>
        <w:pStyle w:val="Progprequeostit"/>
      </w:pP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DC655D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4B187F" w:rsidRDefault="00357FEC" w:rsidP="00003C43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Habilitats transferibles.</w:t>
      </w:r>
    </w:p>
    <w:p w:rsidR="00357FEC" w:rsidRPr="004B187F" w:rsidRDefault="00357FEC" w:rsidP="00003C43">
      <w:pPr>
        <w:pStyle w:val="Progguin"/>
        <w:tabs>
          <w:tab w:val="num" w:pos="709"/>
        </w:tabs>
        <w:ind w:left="709" w:hanging="283"/>
        <w:rPr>
          <w:i/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words from </w:t>
      </w:r>
      <w:r w:rsidRPr="004B187F">
        <w:rPr>
          <w:i/>
          <w:lang w:val="en-US"/>
        </w:rPr>
        <w:t>skill</w:t>
      </w:r>
      <w:r w:rsidRPr="004B187F">
        <w:rPr>
          <w:lang w:val="en-US"/>
        </w:rPr>
        <w:t xml:space="preserve">, words from </w:t>
      </w:r>
      <w:r w:rsidRPr="004B187F">
        <w:rPr>
          <w:i/>
          <w:lang w:val="en-US"/>
        </w:rPr>
        <w:t>apply;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</w:pPr>
      <w:r w:rsidRPr="00F85958">
        <w:t>Destreses i habilitats.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  <w:rPr>
          <w:i/>
        </w:rPr>
      </w:pPr>
      <w:r w:rsidRPr="00F85958">
        <w:rPr>
          <w:i/>
        </w:rPr>
        <w:t>Would.</w:t>
      </w:r>
    </w:p>
    <w:p w:rsidR="00357FEC" w:rsidRPr="00F85958" w:rsidRDefault="00357FEC" w:rsidP="00003C43">
      <w:pPr>
        <w:pStyle w:val="Progprequeostit"/>
      </w:pPr>
      <w:r w:rsidRPr="00F85958">
        <w:t>Fonètica</w:t>
      </w:r>
    </w:p>
    <w:p w:rsidR="00357FEC" w:rsidRPr="0098016C" w:rsidRDefault="00357FEC" w:rsidP="00E8698B">
      <w:pPr>
        <w:pStyle w:val="ProgPunto"/>
        <w:numPr>
          <w:ilvl w:val="0"/>
          <w:numId w:val="89"/>
        </w:numPr>
        <w:ind w:left="426" w:hanging="426"/>
        <w:rPr>
          <w:lang w:val="ca-ES"/>
        </w:rPr>
      </w:pPr>
      <w:r w:rsidRPr="00F85958">
        <w:rPr>
          <w:lang w:val="ca-ES"/>
        </w:rPr>
        <w:t>Millorar la pronunciació fent servir l’alfabet fonètic i produint diferents  patrons d’accentuació, ritme i entonació;</w:t>
      </w:r>
    </w:p>
    <w:p w:rsidR="00357FEC" w:rsidRPr="004B187F" w:rsidRDefault="00357FEC" w:rsidP="0098016C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lang w:val="en-US"/>
        </w:rPr>
        <w:t>l’accent en paraules relacionades amb habilitats i destreses personals (</w:t>
      </w:r>
      <w:r w:rsidRPr="004B187F">
        <w:rPr>
          <w:b/>
          <w:lang w:val="en-US"/>
        </w:rPr>
        <w:t>Say it right!</w:t>
      </w:r>
      <w:r w:rsidRPr="004B187F">
        <w:rPr>
          <w:lang w:val="en-US"/>
        </w:rPr>
        <w:t>).</w:t>
      </w:r>
    </w:p>
    <w:p w:rsidR="00357FEC" w:rsidRPr="00F85958" w:rsidRDefault="00357FEC" w:rsidP="0098016C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 xml:space="preserve">el </w:t>
      </w:r>
      <w:r w:rsidRPr="00F85958">
        <w:rPr>
          <w:i/>
        </w:rPr>
        <w:t>stress</w:t>
      </w:r>
      <w:r w:rsidRPr="00F85958">
        <w:t xml:space="preserve"> en les oracions que expressen intenció / habilitat (</w:t>
      </w:r>
      <w:r w:rsidRPr="00F85958">
        <w:rPr>
          <w:b/>
        </w:rPr>
        <w:t>Pronunciation workshop</w:t>
      </w:r>
      <w:r w:rsidRPr="00F85958">
        <w:t>).</w:t>
      </w:r>
    </w:p>
    <w:p w:rsidR="00357FEC" w:rsidRPr="00F85958" w:rsidRDefault="00357FEC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ca-ES"/>
        </w:rPr>
      </w:pP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90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F85958">
        <w:rPr>
          <w:i/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F85958">
        <w:rPr>
          <w:i/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90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F85958">
        <w:rPr>
          <w:i/>
          <w:lang w:val="ca-ES"/>
        </w:rPr>
        <w:t xml:space="preserve">Round-up, </w:t>
      </w:r>
      <w:r>
        <w:rPr>
          <w:i/>
          <w:lang w:val="ca-ES"/>
        </w:rPr>
        <w:t>Language</w:t>
      </w:r>
      <w:r w:rsidRPr="00F85958">
        <w:rPr>
          <w:i/>
          <w:lang w:val="ca-ES"/>
        </w:rPr>
        <w:t xml:space="preserve"> in context, Word building, Words in the text.</w:t>
      </w:r>
    </w:p>
    <w:p w:rsidR="00357FEC" w:rsidRPr="00F85958" w:rsidRDefault="00357FEC" w:rsidP="00E8698B">
      <w:pPr>
        <w:pStyle w:val="ProgPunto"/>
        <w:numPr>
          <w:ilvl w:val="0"/>
          <w:numId w:val="90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F85958">
        <w:rPr>
          <w:i/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90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al mateix temps  que es realitza un entrenament en les tècniques i estratègies dels exàmens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98016C" w:rsidRDefault="00357FEC" w:rsidP="00E8698B">
      <w:pPr>
        <w:pStyle w:val="ProgPunto"/>
        <w:numPr>
          <w:ilvl w:val="0"/>
          <w:numId w:val="90"/>
        </w:numPr>
        <w:ind w:left="426" w:hanging="426"/>
        <w:rPr>
          <w:lang w:val="ca-ES"/>
        </w:rPr>
      </w:pPr>
      <w:r w:rsidRPr="0098016C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003C43">
      <w:pPr>
        <w:jc w:val="both"/>
        <w:rPr>
          <w:rFonts w:ascii="Verdana" w:hAnsi="Verdana" w:cs="Arial"/>
          <w:b/>
          <w:iCs/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98016C" w:rsidRDefault="00357FEC" w:rsidP="00E8698B">
      <w:pPr>
        <w:pStyle w:val="ProgPunto"/>
        <w:numPr>
          <w:ilvl w:val="0"/>
          <w:numId w:val="90"/>
        </w:numPr>
        <w:ind w:left="426" w:hanging="426"/>
        <w:rPr>
          <w:lang w:val="ca-ES"/>
        </w:rPr>
      </w:pPr>
      <w:r w:rsidRPr="0098016C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món i la condició humana, enriquir-se lingüísticament i desenvolupar la sensibilitat estètica.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91"/>
        </w:numPr>
        <w:ind w:left="426" w:hanging="426"/>
        <w:rPr>
          <w:lang w:val="ca-ES"/>
        </w:rPr>
      </w:pPr>
      <w:r w:rsidRPr="00F85958">
        <w:rPr>
          <w:lang w:val="ca-ES"/>
        </w:rPr>
        <w:t>Audició i identificació d’ habilitats transferibles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57).</w:t>
      </w:r>
    </w:p>
    <w:p w:rsidR="00357FEC" w:rsidRPr="00F85958" w:rsidRDefault="00357FEC" w:rsidP="00E8698B">
      <w:pPr>
        <w:pStyle w:val="ProgPunto"/>
        <w:numPr>
          <w:ilvl w:val="0"/>
          <w:numId w:val="91"/>
        </w:numPr>
        <w:ind w:left="426" w:hanging="426"/>
        <w:rPr>
          <w:lang w:val="ca-ES"/>
        </w:rPr>
      </w:pPr>
      <w:r w:rsidRPr="00F85958">
        <w:rPr>
          <w:lang w:val="ca-ES"/>
        </w:rPr>
        <w:t>Audició i realització d’un dictat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 59).</w:t>
      </w:r>
    </w:p>
    <w:p w:rsidR="00357FEC" w:rsidRPr="00F85958" w:rsidRDefault="00357FEC" w:rsidP="00E8698B">
      <w:pPr>
        <w:pStyle w:val="ProgPunto"/>
        <w:numPr>
          <w:ilvl w:val="0"/>
          <w:numId w:val="91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diàleg per a practicar i comprovar les estructures i la gramàtica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61).</w:t>
      </w:r>
    </w:p>
    <w:p w:rsidR="00357FEC" w:rsidRPr="00F85958" w:rsidRDefault="00357FEC" w:rsidP="00E8698B">
      <w:pPr>
        <w:pStyle w:val="ProgPunto"/>
        <w:numPr>
          <w:ilvl w:val="0"/>
          <w:numId w:val="91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text per a practicar i comprovar les estructures i el vocabulari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63).</w:t>
      </w:r>
    </w:p>
    <w:p w:rsidR="00357FEC" w:rsidRPr="00F85958" w:rsidRDefault="00357FEC" w:rsidP="00E8698B">
      <w:pPr>
        <w:pStyle w:val="ProgPunto"/>
        <w:numPr>
          <w:ilvl w:val="0"/>
          <w:numId w:val="91"/>
        </w:numPr>
        <w:ind w:left="426" w:hanging="426"/>
        <w:rPr>
          <w:lang w:val="ca-ES"/>
        </w:rPr>
      </w:pPr>
      <w:r w:rsidRPr="00F85958">
        <w:rPr>
          <w:lang w:val="ca-ES"/>
        </w:rPr>
        <w:t>Audició d’una entrevista amb un personatge que explica una mala experiència laboral i  realització dels exercicis de comprensió proposats (</w:t>
      </w:r>
      <w:r w:rsidRPr="00F85958">
        <w:rPr>
          <w:i/>
          <w:lang w:val="ca-ES"/>
        </w:rPr>
        <w:t>My worst job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64)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92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 xml:space="preserve">Listening </w:t>
      </w:r>
      <w:r w:rsidRPr="00F85958">
        <w:rPr>
          <w:lang w:val="ca-ES"/>
        </w:rPr>
        <w:t>s</w:t>
      </w:r>
      <w:r w:rsidRPr="00F85958">
        <w:rPr>
          <w:b/>
          <w:lang w:val="ca-ES"/>
        </w:rPr>
        <w:t>trategies</w:t>
      </w:r>
      <w:r w:rsidRPr="00F85958">
        <w:rPr>
          <w:lang w:val="ca-ES"/>
        </w:rPr>
        <w:t>) i realització dels exercicis proposats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64).</w:t>
      </w:r>
    </w:p>
    <w:p w:rsidR="00357FEC" w:rsidRPr="00F85958" w:rsidRDefault="00357FEC" w:rsidP="00E8698B">
      <w:pPr>
        <w:pStyle w:val="ProgPunto"/>
        <w:numPr>
          <w:ilvl w:val="0"/>
          <w:numId w:val="92"/>
        </w:numPr>
        <w:ind w:left="426" w:hanging="426"/>
        <w:rPr>
          <w:lang w:val="ca-ES"/>
        </w:rPr>
      </w:pPr>
      <w:r w:rsidRPr="00F85958">
        <w:rPr>
          <w:lang w:val="ca-ES"/>
        </w:rPr>
        <w:t>Lectura i audició d’una entrevista laboral model per a presentar les funcions del llenguatge de la unitat: fer una entrevista laboral i realització d’exercicis de pràctica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65).</w:t>
      </w:r>
    </w:p>
    <w:p w:rsidR="00357FEC" w:rsidRPr="00F85958" w:rsidRDefault="00357FEC" w:rsidP="00E8698B">
      <w:pPr>
        <w:pStyle w:val="ProgPunto"/>
        <w:numPr>
          <w:ilvl w:val="0"/>
          <w:numId w:val="92"/>
        </w:numPr>
        <w:ind w:left="426" w:hanging="426"/>
        <w:rPr>
          <w:lang w:val="ca-ES"/>
        </w:rPr>
      </w:pPr>
      <w:r w:rsidRPr="00F85958">
        <w:rPr>
          <w:lang w:val="ca-ES"/>
        </w:rPr>
        <w:t>Lectura d’uns consells per a realitzar bones entrevistes laborals. Lectura d’una entrevista laboral. Comunicació oral indicant si la persona de l’entrevista laboral ha seguit els consells llegits prèviament (</w:t>
      </w:r>
      <w:r w:rsidRPr="00F85958">
        <w:rPr>
          <w:i/>
          <w:lang w:val="ca-ES"/>
        </w:rPr>
        <w:t>Have your say!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65).</w:t>
      </w:r>
    </w:p>
    <w:p w:rsidR="00357FEC" w:rsidRPr="00F85958" w:rsidRDefault="00357FEC" w:rsidP="00E8698B">
      <w:pPr>
        <w:pStyle w:val="ProgPunto"/>
        <w:numPr>
          <w:ilvl w:val="0"/>
          <w:numId w:val="92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per a practicar les funcions apreses,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65 i 143,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142).</w:t>
      </w:r>
    </w:p>
    <w:p w:rsidR="00357FEC" w:rsidRPr="00F85958" w:rsidRDefault="00357FEC" w:rsidP="00003C43">
      <w:pPr>
        <w:pStyle w:val="ProgBloque"/>
        <w:rPr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93"/>
        </w:numPr>
        <w:ind w:left="426" w:hanging="426"/>
        <w:rPr>
          <w:lang w:val="ca-ES"/>
        </w:rPr>
      </w:pPr>
      <w:r w:rsidRPr="00F85958">
        <w:rPr>
          <w:lang w:val="ca-ES"/>
        </w:rPr>
        <w:t>Lectura, comprensió i realització d’un qüestionari sobre habilitats i destreses personals (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57).</w:t>
      </w:r>
    </w:p>
    <w:p w:rsidR="00357FEC" w:rsidRPr="00F85958" w:rsidRDefault="00357FEC" w:rsidP="00E8698B">
      <w:pPr>
        <w:pStyle w:val="ProgPunto"/>
        <w:numPr>
          <w:ilvl w:val="1"/>
          <w:numId w:val="94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 text informatiu amb idees i consells sobre la universitat i com maximitzar els estudis per a aconseguir una bona feina (</w:t>
      </w:r>
      <w:r w:rsidRPr="00F85958">
        <w:rPr>
          <w:i/>
          <w:lang w:val="ca-ES"/>
        </w:rPr>
        <w:t>So now you’re at university-but what next</w:t>
      </w:r>
      <w:r w:rsidRPr="00F85958">
        <w:rPr>
          <w:lang w:val="ca-ES"/>
        </w:rPr>
        <w:t xml:space="preserve">?, </w:t>
      </w:r>
      <w:r w:rsidRPr="00F85958">
        <w:rPr>
          <w:i/>
          <w:lang w:val="ca-ES"/>
        </w:rPr>
        <w:t xml:space="preserve"> Students’ Book,</w:t>
      </w:r>
      <w:r w:rsidRPr="00F85958">
        <w:rPr>
          <w:lang w:val="ca-ES"/>
        </w:rPr>
        <w:t xml:space="preserve"> pàg. 58)</w:t>
      </w:r>
    </w:p>
    <w:p w:rsidR="00357FEC" w:rsidRPr="00F85958" w:rsidRDefault="00357FEC" w:rsidP="00E8698B">
      <w:pPr>
        <w:pStyle w:val="Progguin"/>
        <w:numPr>
          <w:ilvl w:val="1"/>
          <w:numId w:val="94"/>
        </w:numPr>
        <w:ind w:left="426" w:hanging="426"/>
      </w:pPr>
      <w:r w:rsidRPr="004B187F">
        <w:rPr>
          <w:lang w:val="ca-ES"/>
        </w:rPr>
        <w:t>Lectura i comprensió d’una taula per a millorar la comprensió lectora (</w:t>
      </w:r>
      <w:r w:rsidRPr="004B187F">
        <w:rPr>
          <w:b/>
          <w:lang w:val="ca-ES"/>
        </w:rPr>
        <w:t>Reading strategies</w:t>
      </w:r>
      <w:r w:rsidRPr="004B187F">
        <w:rPr>
          <w:lang w:val="ca-ES"/>
        </w:rPr>
        <w:t>) i realització dels exercicis proposats (</w:t>
      </w:r>
      <w:r w:rsidRPr="004B187F">
        <w:rPr>
          <w:b/>
          <w:lang w:val="ca-ES"/>
        </w:rPr>
        <w:t>Action plan!</w:t>
      </w:r>
      <w:r w:rsidRPr="004B187F">
        <w:rPr>
          <w:lang w:val="ca-ES"/>
        </w:rPr>
        <w:t xml:space="preserve">) </w:t>
      </w:r>
      <w:r w:rsidRPr="00F85958">
        <w:rPr>
          <w:i/>
        </w:rPr>
        <w:t>Students’ Book</w:t>
      </w:r>
      <w:r w:rsidRPr="00F85958">
        <w:t>, pàgs. 58 i 59).</w:t>
      </w:r>
    </w:p>
    <w:p w:rsidR="00357FEC" w:rsidRPr="00F85958" w:rsidRDefault="00357FEC" w:rsidP="00E8698B">
      <w:pPr>
        <w:pStyle w:val="ProgPunto"/>
        <w:numPr>
          <w:ilvl w:val="0"/>
          <w:numId w:val="93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a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58 i 59).</w:t>
      </w:r>
    </w:p>
    <w:p w:rsidR="00357FEC" w:rsidRPr="00F85958" w:rsidRDefault="00357FEC" w:rsidP="00E8698B">
      <w:pPr>
        <w:pStyle w:val="ProgPunto"/>
        <w:numPr>
          <w:ilvl w:val="0"/>
          <w:numId w:val="93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Lectura d’una composició: </w:t>
      </w:r>
      <w:r w:rsidRPr="00F85958">
        <w:rPr>
          <w:i/>
          <w:lang w:val="ca-ES"/>
        </w:rPr>
        <w:t>The most important aspect of any job is the salary</w:t>
      </w:r>
      <w:r w:rsidRPr="00F85958">
        <w:rPr>
          <w:lang w:val="ca-ES"/>
        </w:rPr>
        <w:t xml:space="preserve"> (text model) i anàlisis d’idees i llenguatge de la lectura, mitjançant els exercicis proposats, així com de l’estratègia d’escriptura presentada i practicada (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Writing an opinion essay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66)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93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per a practicar el llenguatge clau utilitzat en el text de  model (</w:t>
      </w:r>
      <w:r w:rsidRPr="00F85958">
        <w:rPr>
          <w:b/>
          <w:lang w:val="ca-ES"/>
        </w:rPr>
        <w:t>Language work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>expressions to introduce arguments; adverbs of degree</w:t>
      </w:r>
      <w:r w:rsidRPr="00F85958">
        <w:rPr>
          <w:lang w:val="ca-ES"/>
        </w:rPr>
        <w:t>,</w:t>
      </w:r>
      <w:r w:rsidRPr="00F85958">
        <w:rPr>
          <w:i/>
          <w:lang w:val="ca-ES"/>
        </w:rPr>
        <w:t xml:space="preserve"> Students’ Book, </w:t>
      </w:r>
      <w:r w:rsidRPr="00F85958">
        <w:rPr>
          <w:lang w:val="ca-ES"/>
        </w:rPr>
        <w:t>pàg. 67)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93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una composició argumentativa sobre: la meva feina ideal es dura però ben pagada,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66-67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153):</w:t>
      </w:r>
    </w:p>
    <w:p w:rsidR="00357FEC" w:rsidRPr="00F85958" w:rsidRDefault="00357FEC" w:rsidP="003A1CDF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Planificació.</w:t>
      </w:r>
    </w:p>
    <w:p w:rsidR="00357FEC" w:rsidRPr="00F85958" w:rsidRDefault="00357FEC" w:rsidP="003A1CDF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Divisió correcta del text en els paràgrafs que contingui.</w:t>
      </w:r>
    </w:p>
    <w:p w:rsidR="00357FEC" w:rsidRPr="00F85958" w:rsidRDefault="00357FEC" w:rsidP="003A1CDF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95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60-61</w:t>
      </w:r>
      <w:r w:rsidRPr="00F85958">
        <w:rPr>
          <w:i/>
          <w:lang w:val="ca-ES"/>
        </w:rPr>
        <w:t xml:space="preserve">; Students’ Book, Grammar </w:t>
      </w:r>
      <w:r>
        <w:rPr>
          <w:i/>
          <w:lang w:val="ca-ES"/>
        </w:rPr>
        <w:t>r</w:t>
      </w:r>
      <w:r w:rsidRPr="00F85958">
        <w:rPr>
          <w:i/>
          <w:lang w:val="ca-ES"/>
        </w:rPr>
        <w:t xml:space="preserve">eference, </w:t>
      </w:r>
      <w:r w:rsidRPr="00F85958">
        <w:rPr>
          <w:lang w:val="ca-ES"/>
        </w:rPr>
        <w:t>pàg. 121).</w:t>
      </w:r>
    </w:p>
    <w:p w:rsidR="00357FEC" w:rsidRPr="00F85958" w:rsidRDefault="00357FEC" w:rsidP="00E8698B">
      <w:pPr>
        <w:pStyle w:val="ProgPunto"/>
        <w:numPr>
          <w:ilvl w:val="0"/>
          <w:numId w:val="95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contextos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61).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habilitats personals transferibles</w:t>
      </w:r>
      <w:r w:rsidRPr="004B187F">
        <w:rPr>
          <w:i/>
          <w:lang w:val="en-US"/>
        </w:rPr>
        <w:t>.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words from </w:t>
      </w:r>
      <w:r w:rsidRPr="004B187F">
        <w:rPr>
          <w:i/>
          <w:lang w:val="en-US"/>
        </w:rPr>
        <w:t>skill</w:t>
      </w:r>
      <w:r w:rsidRPr="004B187F">
        <w:rPr>
          <w:lang w:val="en-US"/>
        </w:rPr>
        <w:t xml:space="preserve"> and </w:t>
      </w:r>
      <w:r w:rsidRPr="004B187F">
        <w:rPr>
          <w:i/>
          <w:lang w:val="en-US"/>
        </w:rPr>
        <w:t>apply</w:t>
      </w:r>
      <w:r w:rsidRPr="004B187F">
        <w:rPr>
          <w:lang w:val="en-US"/>
        </w:rPr>
        <w:t xml:space="preserve">. Skills and habilities. </w:t>
      </w:r>
      <w:r w:rsidRPr="004B187F">
        <w:rPr>
          <w:i/>
          <w:lang w:val="en-US"/>
        </w:rPr>
        <w:t xml:space="preserve">Would </w:t>
      </w:r>
      <w:r w:rsidRPr="004B187F">
        <w:rPr>
          <w:lang w:val="en-US"/>
        </w:rPr>
        <w:t>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62 y 63, </w:t>
      </w:r>
      <w:r w:rsidRPr="004B187F">
        <w:rPr>
          <w:i/>
          <w:lang w:val="en-US"/>
        </w:rPr>
        <w:t>Wordlist</w:t>
      </w:r>
      <w:r w:rsidRPr="004B187F">
        <w:rPr>
          <w:lang w:val="en-US"/>
        </w:rPr>
        <w:t xml:space="preserve">, pàg. 130 y </w:t>
      </w:r>
      <w:r w:rsidRPr="004B187F">
        <w:rPr>
          <w:i/>
          <w:lang w:val="en-US"/>
        </w:rPr>
        <w:t>Grammar reference</w:t>
      </w:r>
      <w:r w:rsidRPr="004B187F">
        <w:rPr>
          <w:lang w:val="en-US"/>
        </w:rPr>
        <w:t xml:space="preserve"> pàg. 123).</w:t>
      </w:r>
    </w:p>
    <w:p w:rsidR="00357FEC" w:rsidRPr="003A1CDF" w:rsidRDefault="00357FEC" w:rsidP="00E8698B">
      <w:pPr>
        <w:pStyle w:val="ProgPunto"/>
        <w:numPr>
          <w:ilvl w:val="0"/>
          <w:numId w:val="95"/>
        </w:numPr>
        <w:ind w:left="426" w:hanging="426"/>
        <w:rPr>
          <w:lang w:val="ca-ES"/>
        </w:rPr>
      </w:pPr>
      <w:r w:rsidRPr="003A1CDF">
        <w:rPr>
          <w:lang w:val="ca-ES"/>
        </w:rPr>
        <w:t>Pràctica del vocabulari i la gramàtica de la unitat en contexts reals de comunicació (Round-up, Students’ Book, pàg. 63).</w:t>
      </w:r>
    </w:p>
    <w:p w:rsidR="00357FEC" w:rsidRPr="00F85958" w:rsidRDefault="00357FEC" w:rsidP="00003C43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F85958" w:rsidRDefault="00357FEC" w:rsidP="00E8698B">
      <w:pPr>
        <w:pStyle w:val="ProgPunto"/>
        <w:numPr>
          <w:ilvl w:val="0"/>
          <w:numId w:val="96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l’accent en paraules relacionades amb habilitats i destreses personals (</w:t>
      </w:r>
      <w:r w:rsidRPr="00F85958">
        <w:rPr>
          <w:b/>
          <w:lang w:val="ca-ES"/>
        </w:rPr>
        <w:t>Say it right!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62).</w:t>
      </w:r>
    </w:p>
    <w:p w:rsidR="00357FEC" w:rsidRPr="003A1CDF" w:rsidRDefault="00357FEC" w:rsidP="00E8698B">
      <w:pPr>
        <w:pStyle w:val="ProgPunto"/>
        <w:numPr>
          <w:ilvl w:val="0"/>
          <w:numId w:val="96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el stress en les oracions que expressen intenció / habilitat (</w:t>
      </w:r>
      <w:r w:rsidRPr="00F85958">
        <w:rPr>
          <w:b/>
          <w:lang w:val="ca-ES"/>
        </w:rPr>
        <w:t>Pronunciation workshop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65).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9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Reflexió sobre les estratègies utilitzades per a millorar les produccions orals i escrites: 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Answering true / false questions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59).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Using the questions to predict the content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(Students’ Book, </w:t>
      </w:r>
      <w:r w:rsidRPr="004B187F">
        <w:rPr>
          <w:lang w:val="en-US"/>
        </w:rPr>
        <w:t xml:space="preserve">pàg. 64). 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an opinion essay (II)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66).</w:t>
      </w:r>
    </w:p>
    <w:p w:rsidR="00357FEC" w:rsidRPr="00F85958" w:rsidRDefault="00357FEC" w:rsidP="00E8698B">
      <w:pPr>
        <w:pStyle w:val="ProgPunto"/>
        <w:numPr>
          <w:ilvl w:val="0"/>
          <w:numId w:val="9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Aplicació d’estratègies per a revisar, ampliar i consolidar el lèxic i les estructures lingüístiques: 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59).</w:t>
      </w:r>
    </w:p>
    <w:p w:rsidR="00357FEC" w:rsidRPr="00F85958" w:rsidRDefault="00357FEC" w:rsidP="003A1CDF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Grammar reference</w:t>
      </w:r>
      <w:r w:rsidRPr="004B187F">
        <w:rPr>
          <w:lang w:val="en-US"/>
        </w:rPr>
        <w:t>,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121 a 123 i </w:t>
      </w:r>
      <w:r w:rsidRPr="004B187F">
        <w:rPr>
          <w:i/>
          <w:lang w:val="en-US"/>
        </w:rPr>
        <w:t xml:space="preserve">Workbook </w:t>
      </w:r>
      <w:r w:rsidRPr="004B187F">
        <w:rPr>
          <w:lang w:val="en-US"/>
        </w:rPr>
        <w:t xml:space="preserve">pàgs. </w:t>
      </w:r>
      <w:r w:rsidRPr="00F85958">
        <w:t>90 a 113).</w:t>
      </w:r>
    </w:p>
    <w:p w:rsidR="00357FEC" w:rsidRPr="004B187F" w:rsidRDefault="00357FEC" w:rsidP="003A1CDF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Wordlist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130,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>, pàg. 118)</w:t>
      </w:r>
    </w:p>
    <w:p w:rsidR="00357FEC" w:rsidRPr="00F85958" w:rsidRDefault="00357FEC" w:rsidP="003A1CDF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Round-up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</w:t>
      </w:r>
      <w:r w:rsidRPr="00F85958">
        <w:t>61 i 63).</w:t>
      </w:r>
    </w:p>
    <w:p w:rsidR="00357FEC" w:rsidRPr="004B187F" w:rsidRDefault="00357FEC" w:rsidP="00003C43">
      <w:pPr>
        <w:pStyle w:val="Progguin"/>
        <w:ind w:left="709" w:hanging="283"/>
        <w:rPr>
          <w:i/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habilitats personals transferibles</w:t>
      </w:r>
      <w:r w:rsidRPr="004B187F">
        <w:rPr>
          <w:i/>
          <w:lang w:val="en-US"/>
        </w:rPr>
        <w:t>.</w:t>
      </w:r>
    </w:p>
    <w:p w:rsidR="00357FEC" w:rsidRPr="00F85958" w:rsidRDefault="00357FEC" w:rsidP="00003C43">
      <w:pPr>
        <w:pStyle w:val="Progguin"/>
        <w:tabs>
          <w:tab w:val="num" w:pos="709"/>
        </w:tabs>
        <w:ind w:left="709" w:hanging="283"/>
        <w:rPr>
          <w:i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 xml:space="preserve">words from skill and apply. </w:t>
      </w:r>
      <w:r w:rsidRPr="00F85958">
        <w:rPr>
          <w:i/>
        </w:rPr>
        <w:t>Skills and habilities. would</w:t>
      </w:r>
    </w:p>
    <w:p w:rsidR="00357FEC" w:rsidRPr="00F85958" w:rsidRDefault="00357FEC" w:rsidP="00E8698B">
      <w:pPr>
        <w:pStyle w:val="ProgPunto"/>
        <w:numPr>
          <w:ilvl w:val="0"/>
          <w:numId w:val="97"/>
        </w:numPr>
        <w:ind w:left="426" w:hanging="426"/>
        <w:rPr>
          <w:lang w:val="ca-ES"/>
        </w:rPr>
      </w:pPr>
      <w:r w:rsidRPr="00F85958">
        <w:rPr>
          <w:lang w:val="ca-ES"/>
        </w:rPr>
        <w:t>Reconeixement de les varietats d’ús de la llengua: diferències entre el llenguatge formal i l’informal, el parlat i l’escrit.</w:t>
      </w:r>
    </w:p>
    <w:p w:rsidR="00357FEC" w:rsidRPr="00F85958" w:rsidRDefault="00357FEC" w:rsidP="00E8698B">
      <w:pPr>
        <w:pStyle w:val="ProgPunto"/>
        <w:numPr>
          <w:ilvl w:val="0"/>
          <w:numId w:val="97"/>
        </w:numPr>
        <w:ind w:left="426" w:hanging="426"/>
        <w:rPr>
          <w:lang w:val="ca-ES"/>
        </w:rPr>
      </w:pPr>
      <w:r w:rsidRPr="00F85958">
        <w:rPr>
          <w:lang w:val="ca-ES"/>
        </w:rPr>
        <w:t>Ús autònom de diversos recursos per a l’aprenentatge, informàtics, digitals o bibliogràfics, com ara diccionaris bilingües i monolingües o llibres de consulta.</w:t>
      </w:r>
    </w:p>
    <w:p w:rsidR="00357FEC" w:rsidRPr="00F85958" w:rsidRDefault="00357FEC" w:rsidP="00E8698B">
      <w:pPr>
        <w:pStyle w:val="ProgPunto"/>
        <w:numPr>
          <w:ilvl w:val="0"/>
          <w:numId w:val="97"/>
        </w:numPr>
        <w:ind w:left="426" w:hanging="426"/>
        <w:rPr>
          <w:lang w:val="ca-ES"/>
        </w:rPr>
      </w:pPr>
      <w:r w:rsidRPr="00F85958">
        <w:rPr>
          <w:lang w:val="ca-ES"/>
        </w:rPr>
        <w:t>Anàlisis y reflexió sobre l’ús i el significat de diferents estructures gramaticals mitjançant comparació i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97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5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68)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43;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44).</w:t>
      </w:r>
    </w:p>
    <w:p w:rsidR="00357FEC" w:rsidRPr="00F85958" w:rsidRDefault="00357FEC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98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Un qüestionari sobre les habilitats i destreses personals transferibles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57).</w:t>
      </w:r>
    </w:p>
    <w:p w:rsidR="00357FEC" w:rsidRPr="003A1CDF" w:rsidRDefault="00357FEC" w:rsidP="00E8698B">
      <w:pPr>
        <w:pStyle w:val="ProgPunto"/>
        <w:numPr>
          <w:ilvl w:val="0"/>
          <w:numId w:val="98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i la seva autora: Jerome K. Jerome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57)</w:t>
      </w:r>
      <w:r w:rsidRPr="00F85958">
        <w:rPr>
          <w:i/>
          <w:lang w:val="ca-ES"/>
        </w:rPr>
        <w:t>.</w:t>
      </w:r>
      <w:r>
        <w:rPr>
          <w:lang w:val="ca-ES"/>
        </w:rPr>
        <w:t xml:space="preserve"> </w:t>
      </w:r>
      <w:r w:rsidRPr="003A1CDF">
        <w:rPr>
          <w:lang w:val="ca-ES"/>
        </w:rPr>
        <w:t>Consells i idees útils per a maximitzar els estudis a la universitat i poder trobar una bona feina. (</w:t>
      </w:r>
      <w:r w:rsidRPr="003A1CDF">
        <w:rPr>
          <w:i/>
          <w:lang w:val="ca-ES"/>
        </w:rPr>
        <w:t>Reading</w:t>
      </w:r>
      <w:r w:rsidRPr="003A1CDF">
        <w:rPr>
          <w:lang w:val="ca-ES"/>
        </w:rPr>
        <w:t xml:space="preserve">, </w:t>
      </w:r>
      <w:r w:rsidRPr="003A1CDF">
        <w:rPr>
          <w:i/>
          <w:lang w:val="ca-ES"/>
        </w:rPr>
        <w:t>Students’ Book,</w:t>
      </w:r>
      <w:r w:rsidRPr="003A1CDF">
        <w:rPr>
          <w:lang w:val="ca-ES"/>
        </w:rPr>
        <w:t xml:space="preserve"> pàg. 58)</w:t>
      </w:r>
      <w:r w:rsidRPr="003A1CDF">
        <w:rPr>
          <w:i/>
          <w:lang w:val="ca-ES"/>
        </w:rPr>
        <w:t>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Gèneres literaris</w:t>
      </w:r>
    </w:p>
    <w:p w:rsidR="00357FEC" w:rsidRPr="00F85958" w:rsidRDefault="00357FEC" w:rsidP="00E8698B">
      <w:pPr>
        <w:pStyle w:val="ProgPunto"/>
        <w:numPr>
          <w:ilvl w:val="0"/>
          <w:numId w:val="99"/>
        </w:numPr>
        <w:ind w:left="426" w:hanging="426"/>
        <w:rPr>
          <w:lang w:val="ca-ES"/>
        </w:rPr>
      </w:pPr>
      <w:r w:rsidRPr="00F85958">
        <w:rPr>
          <w:lang w:val="ca-ES"/>
        </w:rPr>
        <w:t>La cita de Jerome K. Jerome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57).</w:t>
      </w:r>
    </w:p>
    <w:p w:rsidR="00357FEC" w:rsidRPr="00F85958" w:rsidRDefault="00357FEC" w:rsidP="00E8698B">
      <w:pPr>
        <w:pStyle w:val="ProgPunto"/>
        <w:numPr>
          <w:ilvl w:val="0"/>
          <w:numId w:val="99"/>
        </w:numPr>
        <w:ind w:left="426" w:hanging="426"/>
        <w:rPr>
          <w:lang w:val="ca-ES"/>
        </w:rPr>
      </w:pPr>
      <w:r w:rsidRPr="00F85958">
        <w:rPr>
          <w:lang w:val="ca-ES"/>
        </w:rPr>
        <w:t>Un qüestionari sobre habilitats personals transferibles (</w:t>
      </w:r>
      <w:r w:rsidRPr="00F85958">
        <w:rPr>
          <w:i/>
          <w:lang w:val="ca-ES"/>
        </w:rPr>
        <w:t>How good are your transferable skills?, Students’ Book,</w:t>
      </w:r>
      <w:r w:rsidRPr="00F85958">
        <w:rPr>
          <w:lang w:val="ca-ES"/>
        </w:rPr>
        <w:t xml:space="preserve"> pàg. 57).              </w:t>
      </w:r>
    </w:p>
    <w:p w:rsidR="00357FEC" w:rsidRPr="00F85958" w:rsidRDefault="00357FEC" w:rsidP="00E8698B">
      <w:pPr>
        <w:pStyle w:val="ProgPunto"/>
        <w:numPr>
          <w:ilvl w:val="0"/>
          <w:numId w:val="99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amb idees i consells per a maximitzar els estudis universitaris i poder aconseguir un bona feina (</w:t>
      </w:r>
      <w:r w:rsidRPr="00F85958">
        <w:rPr>
          <w:i/>
          <w:lang w:val="ca-ES"/>
        </w:rPr>
        <w:t>So now you’re at university-but what next</w:t>
      </w:r>
      <w:r w:rsidRPr="00F85958">
        <w:rPr>
          <w:lang w:val="ca-ES"/>
        </w:rPr>
        <w:t>?</w:t>
      </w:r>
      <w:r w:rsidRPr="00F85958">
        <w:rPr>
          <w:i/>
          <w:lang w:val="ca-ES"/>
        </w:rPr>
        <w:t>, Students’ Book,</w:t>
      </w:r>
      <w:r w:rsidRPr="00F85958">
        <w:rPr>
          <w:lang w:val="ca-ES"/>
        </w:rPr>
        <w:t xml:space="preserve"> pàg. 58).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Producció de textos orals i escrits</w:t>
      </w:r>
    </w:p>
    <w:p w:rsidR="00357FEC" w:rsidRPr="00F85958" w:rsidRDefault="00357FEC" w:rsidP="00003C43">
      <w:pPr>
        <w:pStyle w:val="ProgPunto"/>
        <w:rPr>
          <w:bCs/>
          <w:lang w:val="ca-ES"/>
        </w:rPr>
      </w:pPr>
      <w:r w:rsidRPr="00F85958">
        <w:rPr>
          <w:lang w:val="ca-ES"/>
        </w:rPr>
        <w:t>Reproducció de diàlegs de la unitat 5.</w:t>
      </w:r>
    </w:p>
    <w:p w:rsidR="00357FEC" w:rsidRPr="00F85958" w:rsidRDefault="00357FEC" w:rsidP="00003C43">
      <w:pPr>
        <w:pStyle w:val="ProgPunto"/>
        <w:rPr>
          <w:color w:val="1F497D"/>
          <w:lang w:val="ca-ES"/>
        </w:rPr>
      </w:pPr>
      <w:r w:rsidRPr="00F85958">
        <w:rPr>
          <w:bCs/>
          <w:lang w:val="ca-ES"/>
        </w:rPr>
        <w:t>Una composició argumentativa (</w:t>
      </w:r>
      <w:r w:rsidRPr="00F85958">
        <w:rPr>
          <w:bCs/>
          <w:i/>
          <w:lang w:val="ca-ES"/>
        </w:rPr>
        <w:t xml:space="preserve">Students’ </w:t>
      </w:r>
      <w:r w:rsidRPr="00944402">
        <w:rPr>
          <w:bCs/>
          <w:i/>
          <w:color w:val="000000"/>
          <w:lang w:val="ca-ES"/>
        </w:rPr>
        <w:t>Book</w:t>
      </w:r>
      <w:r w:rsidRPr="00944402">
        <w:rPr>
          <w:bCs/>
          <w:color w:val="000000"/>
          <w:lang w:val="ca-ES"/>
        </w:rPr>
        <w:t>, pàgs. 66-67).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4200F7" w:rsidRDefault="00357FEC" w:rsidP="004200F7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4200F7">
        <w:rPr>
          <w:b/>
          <w:lang w:val="ca-ES"/>
        </w:rPr>
        <w:t>Students’ Book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Dictionary Skills </w:t>
      </w:r>
      <w:r w:rsidRPr="004200F7">
        <w:rPr>
          <w:bCs/>
          <w:i/>
          <w:lang w:val="ca-ES"/>
        </w:rPr>
        <w:t>(pàg. 82).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5 </w:t>
      </w:r>
      <w:r w:rsidRPr="004200F7">
        <w:rPr>
          <w:bCs/>
          <w:i/>
          <w:lang w:val="ca-ES"/>
        </w:rPr>
        <w:t>(pàg. 87).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5 </w:t>
      </w:r>
      <w:r w:rsidRPr="004200F7">
        <w:rPr>
          <w:bCs/>
          <w:i/>
          <w:lang w:val="ca-ES"/>
        </w:rPr>
        <w:t>(pàg. 93).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5 </w:t>
      </w:r>
      <w:r w:rsidRPr="004200F7">
        <w:rPr>
          <w:bCs/>
          <w:i/>
          <w:lang w:val="ca-ES"/>
        </w:rPr>
        <w:t>(pàg. 99).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(Unit 5, </w:t>
      </w:r>
      <w:r w:rsidRPr="004200F7">
        <w:rPr>
          <w:bCs/>
          <w:i/>
          <w:lang w:val="ca-ES"/>
        </w:rPr>
        <w:t>pàgs. 121 i 123</w:t>
      </w:r>
      <w:r w:rsidRPr="00F85958">
        <w:rPr>
          <w:bCs/>
          <w:i/>
          <w:lang w:val="ca-ES"/>
        </w:rPr>
        <w:t>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Wordlist (Unit 5,</w:t>
      </w:r>
      <w:r w:rsidRPr="004200F7">
        <w:rPr>
          <w:bCs/>
          <w:i/>
          <w:lang w:val="ca-ES"/>
        </w:rPr>
        <w:t xml:space="preserve"> pàg. 130).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4200F7">
        <w:rPr>
          <w:bCs/>
          <w:i/>
          <w:lang w:val="ca-ES"/>
        </w:rPr>
        <w:t>(pàgs. 132 i 133).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Phrasal verbs </w:t>
      </w:r>
      <w:r w:rsidRPr="004200F7">
        <w:rPr>
          <w:bCs/>
          <w:i/>
          <w:lang w:val="ca-ES"/>
        </w:rPr>
        <w:t>(pàgs. 134 a 136).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False friends </w:t>
      </w:r>
      <w:r w:rsidRPr="004200F7">
        <w:rPr>
          <w:bCs/>
          <w:i/>
          <w:lang w:val="ca-ES"/>
        </w:rPr>
        <w:t>(pàg. 137).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Phonetic chart </w:t>
      </w:r>
      <w:r w:rsidRPr="004200F7">
        <w:rPr>
          <w:bCs/>
          <w:i/>
          <w:lang w:val="ca-ES"/>
        </w:rPr>
        <w:t>(pàg. 138 a 140).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Speaking reference </w:t>
      </w:r>
      <w:r w:rsidRPr="004200F7">
        <w:rPr>
          <w:bCs/>
          <w:i/>
          <w:lang w:val="ca-ES"/>
        </w:rPr>
        <w:t>(pàgs. 141 i 142).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Pair-work </w:t>
      </w:r>
      <w:r w:rsidRPr="004200F7">
        <w:rPr>
          <w:bCs/>
          <w:i/>
          <w:lang w:val="ca-ES"/>
        </w:rPr>
        <w:t>(pàgs 143 i 144).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reference </w:t>
      </w:r>
      <w:r w:rsidRPr="004200F7">
        <w:rPr>
          <w:bCs/>
          <w:i/>
          <w:lang w:val="ca-ES"/>
        </w:rPr>
        <w:t>(pàgs. 145 a 147</w:t>
      </w:r>
      <w:r w:rsidRPr="00F85958">
        <w:rPr>
          <w:bCs/>
          <w:i/>
          <w:lang w:val="ca-ES"/>
        </w:rPr>
        <w:t xml:space="preserve"> i Unit 5 </w:t>
      </w:r>
      <w:r w:rsidRPr="004200F7">
        <w:rPr>
          <w:bCs/>
          <w:i/>
          <w:lang w:val="ca-ES"/>
        </w:rPr>
        <w:t>pàg. 153).</w:t>
      </w:r>
    </w:p>
    <w:p w:rsidR="00357FEC" w:rsidRPr="004200F7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00F7">
        <w:rPr>
          <w:bCs/>
          <w:i/>
          <w:lang w:val="ca-ES"/>
        </w:rPr>
        <w:t>Active Teach.</w:t>
      </w: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Pr="004200F7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200F7">
        <w:rPr>
          <w:bCs/>
          <w:i/>
          <w:lang w:val="ca-ES"/>
        </w:rPr>
        <w:t>Exercici</w:t>
      </w:r>
      <w:r w:rsidRPr="00F85958">
        <w:rPr>
          <w:bCs/>
          <w:i/>
          <w:lang w:val="ca-ES"/>
        </w:rPr>
        <w:t xml:space="preserve">s (Unit 5, </w:t>
      </w:r>
      <w:r w:rsidRPr="004200F7">
        <w:rPr>
          <w:bCs/>
          <w:i/>
          <w:lang w:val="ca-ES"/>
        </w:rPr>
        <w:t>pàgs 37 a 44).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</w:t>
      </w:r>
      <w:r w:rsidRPr="004200F7">
        <w:rPr>
          <w:bCs/>
          <w:i/>
          <w:lang w:val="ca-ES"/>
        </w:rPr>
        <w:t>(pàgs. 90 a 113).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(Unit 5, </w:t>
      </w:r>
      <w:r w:rsidRPr="004200F7">
        <w:rPr>
          <w:bCs/>
          <w:i/>
          <w:lang w:val="ca-ES"/>
        </w:rPr>
        <w:t>pàg. 118).</w:t>
      </w:r>
    </w:p>
    <w:p w:rsidR="00357FEC" w:rsidRPr="00F85958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templates (Unit 5, </w:t>
      </w:r>
      <w:r w:rsidRPr="004200F7">
        <w:rPr>
          <w:bCs/>
          <w:i/>
          <w:lang w:val="ca-ES"/>
        </w:rPr>
        <w:t>pàg. 124)</w:t>
      </w:r>
    </w:p>
    <w:p w:rsidR="00357FEC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4200F7">
        <w:rPr>
          <w:bCs/>
          <w:i/>
          <w:lang w:val="ca-ES"/>
        </w:rPr>
        <w:t>(pàgs. 126 i 127).</w:t>
      </w:r>
    </w:p>
    <w:p w:rsidR="00357FEC" w:rsidRPr="004200F7" w:rsidRDefault="00357FEC" w:rsidP="004200F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Consulta de MyEnglishLab (Workbook online).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295B6D" w:rsidRDefault="00357FEC" w:rsidP="00295B6D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295B6D">
        <w:rPr>
          <w:b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Pàgines web recomanades per a ampliar informació sobre el tema de la unitat: </w:t>
      </w:r>
      <w:r w:rsidRPr="00295B6D">
        <w:rPr>
          <w:bCs/>
          <w:i/>
          <w:u w:val="single"/>
          <w:lang w:val="ca-ES"/>
        </w:rPr>
        <w:t>The telegraph website</w:t>
      </w:r>
      <w:r w:rsidRPr="00295B6D">
        <w:rPr>
          <w:bCs/>
          <w:i/>
          <w:lang w:val="ca-ES"/>
        </w:rPr>
        <w:t>.</w:t>
      </w:r>
      <w:r w:rsidRPr="00F85958">
        <w:rPr>
          <w:bCs/>
          <w:i/>
          <w:lang w:val="ca-ES"/>
        </w:rPr>
        <w:t xml:space="preserve"> </w:t>
      </w:r>
    </w:p>
    <w:p w:rsidR="00357FEC" w:rsidRPr="00F85958" w:rsidRDefault="00357FEC" w:rsidP="00295B6D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Online Skills (Unit 5, pàg. 159).</w:t>
      </w:r>
    </w:p>
    <w:p w:rsidR="00357FEC" w:rsidRPr="00295B6D" w:rsidRDefault="00357FEC" w:rsidP="00295B6D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Guide</w:t>
      </w:r>
      <w:r w:rsidRPr="00295B6D">
        <w:rPr>
          <w:b/>
          <w:lang w:val="ca-ES"/>
        </w:rPr>
        <w:t xml:space="preserve"> 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295B6D" w:rsidRDefault="00357FEC" w:rsidP="00295B6D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295B6D">
        <w:rPr>
          <w:b/>
          <w:lang w:val="ca-ES"/>
        </w:rPr>
        <w:t xml:space="preserve">Teacher’s Resource File 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Grammar Worksheets 5A i 5B (pàgs. 66-67).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Vocabulary Worksheets 5A i 5B (pàgs. 78-79).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Writing Worksheets 5 (pàg. 86).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Extra Reading Practice 5 (pàg. 94).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Extra Listening Practice 5 (pàg. 102).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Extra Speaking Practice 5 (pàg. 110).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Writing template 5 (pàg. 118).</w:t>
      </w:r>
    </w:p>
    <w:p w:rsidR="00357FEC" w:rsidRPr="00F85958" w:rsidRDefault="00357FEC" w:rsidP="00D10140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  <w:r w:rsidRPr="00D10140">
        <w:rPr>
          <w:b/>
          <w:lang w:val="ca-ES"/>
        </w:rPr>
        <w:t xml:space="preserve"> </w:t>
      </w:r>
    </w:p>
    <w:p w:rsidR="00357FEC" w:rsidRPr="00D10140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10140">
        <w:rPr>
          <w:bCs/>
          <w:i/>
          <w:lang w:val="ca-ES"/>
        </w:rPr>
        <w:t>Extra Extended Reading practice 1 (pàgs. 60 i 61).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5 </w:t>
      </w:r>
      <w:r w:rsidRPr="00D10140">
        <w:rPr>
          <w:bCs/>
          <w:i/>
          <w:lang w:val="ca-ES"/>
        </w:rPr>
        <w:t>(pàg. 58).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5 </w:t>
      </w:r>
      <w:r w:rsidRPr="00D10140">
        <w:rPr>
          <w:bCs/>
          <w:i/>
          <w:lang w:val="ca-ES"/>
        </w:rPr>
        <w:t>(pàg. 76).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5 </w:t>
      </w:r>
      <w:r w:rsidRPr="00D10140">
        <w:rPr>
          <w:bCs/>
          <w:i/>
          <w:lang w:val="ca-ES"/>
        </w:rPr>
        <w:t>(pàg. 82).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Grammar </w:t>
      </w:r>
      <w:r w:rsidRPr="00D10140">
        <w:rPr>
          <w:bCs/>
          <w:i/>
          <w:lang w:val="ca-ES"/>
        </w:rPr>
        <w:t>(pàgs 84 a 88)</w:t>
      </w:r>
      <w:r>
        <w:rPr>
          <w:bCs/>
          <w:i/>
          <w:lang w:val="ca-ES"/>
        </w:rPr>
        <w:t>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Writing </w:t>
      </w:r>
      <w:r w:rsidRPr="00D10140">
        <w:rPr>
          <w:bCs/>
          <w:i/>
          <w:lang w:val="ca-ES"/>
        </w:rPr>
        <w:t>(pàgs. 86 i 87).</w:t>
      </w:r>
    </w:p>
    <w:p w:rsidR="00357FEC" w:rsidRPr="00F85958" w:rsidRDefault="00357FEC" w:rsidP="00D10140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Word Building </w:t>
      </w:r>
      <w:r w:rsidRPr="00D10140">
        <w:rPr>
          <w:bCs/>
          <w:i/>
          <w:lang w:val="ca-ES"/>
        </w:rPr>
        <w:t>(pàg. 88).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003C43">
      <w:pPr>
        <w:pStyle w:val="Progprequeostit"/>
      </w:pPr>
      <w:r w:rsidRPr="00F85958">
        <w:t>Avaluació formativa</w:t>
      </w:r>
    </w:p>
    <w:p w:rsidR="00357FEC" w:rsidRPr="00765F92" w:rsidRDefault="00357FEC" w:rsidP="00765F92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Students’ Book</w:t>
      </w:r>
      <w:r w:rsidRPr="00765F92">
        <w:rPr>
          <w:i/>
          <w:lang w:val="ca-ES"/>
        </w:rPr>
        <w:t>, Review 5, pàg. 68.</w:t>
      </w:r>
    </w:p>
    <w:p w:rsidR="00357FEC" w:rsidRPr="00531194" w:rsidRDefault="00357FEC" w:rsidP="00531194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Resource File</w:t>
      </w:r>
      <w:r w:rsidRPr="00531194">
        <w:rPr>
          <w:b/>
          <w:lang w:val="ca-ES"/>
        </w:rPr>
        <w:t xml:space="preserve"> 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Grammar Worksheets 5A i 5B (pàgs. 66-67).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Vocabulary Worksheets 5A i 5B (pàgs. 78-79).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Writing Worksheets 5 (pàg. 86).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Extra Reading Practice 5 (pàg. 94).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Extra Listening Practice 5 (pàg. 102).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Extra Speaking Practice 5 (pàg. 110).</w:t>
      </w:r>
    </w:p>
    <w:p w:rsidR="00357FEC" w:rsidRPr="00531194" w:rsidRDefault="00357FEC" w:rsidP="00531194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31194">
        <w:rPr>
          <w:bCs/>
          <w:i/>
          <w:lang w:val="ca-ES"/>
        </w:rPr>
        <w:t>Writing template 5 (pàg. 118).</w:t>
      </w:r>
    </w:p>
    <w:p w:rsidR="00357FEC" w:rsidRPr="00765F92" w:rsidRDefault="00357FEC" w:rsidP="00765F92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Workbook</w:t>
      </w:r>
      <w:r w:rsidRPr="00765F92">
        <w:rPr>
          <w:b/>
          <w:lang w:val="ca-ES"/>
        </w:rPr>
        <w:t xml:space="preserve"> 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Extra Reading practice 5 (pàg. 58).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Extra Listening practice 5 (pàg. 76).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Extra Speaking practice 5 (pàg. 82).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Exam crammer - Grammar (pàgs 84 i 85).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Exam crammer - Writing (pàgs. 86 i 87).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prequeostit"/>
      </w:pPr>
      <w:r w:rsidRPr="00F85958">
        <w:t>Avaluació sumativa</w:t>
      </w:r>
    </w:p>
    <w:p w:rsidR="00357FEC" w:rsidRPr="00546437" w:rsidRDefault="00357FEC" w:rsidP="00546437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Teacher’s Resource File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>Mixed-ability End-of-unit Tests 5A i 5B (pàgs. 22-23 i 24-25).</w:t>
      </w:r>
    </w:p>
    <w:p w:rsidR="00357FEC" w:rsidRPr="00F85958" w:rsidRDefault="00357FEC" w:rsidP="00003C43">
      <w:pPr>
        <w:pStyle w:val="Progprequeostit"/>
      </w:pPr>
      <w:r w:rsidRPr="00F85958">
        <w:t>Autoavaluació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 xml:space="preserve">Essentials, Unit 5, </w:t>
      </w:r>
      <w:r>
        <w:rPr>
          <w:bCs/>
          <w:i/>
          <w:lang w:val="ca-ES"/>
        </w:rPr>
        <w:t>(</w:t>
      </w:r>
      <w:r w:rsidRPr="00546437">
        <w:rPr>
          <w:bCs/>
          <w:i/>
          <w:lang w:val="ca-ES"/>
        </w:rPr>
        <w:t>Workbook, pàg. 43</w:t>
      </w:r>
      <w:r>
        <w:rPr>
          <w:bCs/>
          <w:i/>
          <w:lang w:val="ca-ES"/>
        </w:rPr>
        <w:t>)</w:t>
      </w:r>
      <w:r w:rsidRPr="00546437">
        <w:rPr>
          <w:bCs/>
          <w:i/>
          <w:lang w:val="ca-ES"/>
        </w:rPr>
        <w:t>.</w:t>
      </w:r>
    </w:p>
    <w:p w:rsidR="00357FEC" w:rsidRPr="00546437" w:rsidRDefault="00357FEC" w:rsidP="0054643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546437">
        <w:rPr>
          <w:bCs/>
          <w:i/>
          <w:lang w:val="ca-ES"/>
        </w:rPr>
        <w:t xml:space="preserve">Challenge, Unit 5, </w:t>
      </w:r>
      <w:r>
        <w:rPr>
          <w:bCs/>
          <w:i/>
          <w:lang w:val="ca-ES"/>
        </w:rPr>
        <w:t>(</w:t>
      </w:r>
      <w:r w:rsidRPr="00546437">
        <w:rPr>
          <w:bCs/>
          <w:i/>
          <w:lang w:val="ca-ES"/>
        </w:rPr>
        <w:t>Workbook, pàg. 44</w:t>
      </w:r>
      <w:r>
        <w:rPr>
          <w:bCs/>
          <w:i/>
          <w:lang w:val="ca-ES"/>
        </w:rPr>
        <w:t>)</w:t>
      </w:r>
      <w:r w:rsidRPr="00546437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100"/>
        </w:numPr>
        <w:tabs>
          <w:tab w:val="clear" w:pos="2340"/>
          <w:tab w:val="num" w:pos="426"/>
        </w:tabs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textos orals en diferents contexts de comunicació: 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>Extra Listening Practice 5, Teacher’s Resource File, pàg. 102).</w:t>
      </w:r>
    </w:p>
    <w:p w:rsidR="00357FEC" w:rsidRPr="00F85958" w:rsidRDefault="00357FEC" w:rsidP="00E8698B">
      <w:pPr>
        <w:pStyle w:val="ProgPunto"/>
        <w:numPr>
          <w:ilvl w:val="0"/>
          <w:numId w:val="100"/>
        </w:numPr>
        <w:tabs>
          <w:tab w:val="clear" w:pos="2340"/>
          <w:tab w:val="num" w:pos="426"/>
        </w:tabs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diferents situacions comunicatives: 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>Extra Speaking Practice 5, Teacher’s Resource File, pàg. 110).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4F81B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100"/>
        </w:numPr>
        <w:tabs>
          <w:tab w:val="clear" w:pos="2340"/>
          <w:tab w:val="num" w:pos="426"/>
        </w:tabs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diverses fonts: 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 xml:space="preserve">Mixed-ability End-of-unit Tests 5, level A i B, Reading, </w:t>
      </w:r>
      <w:r>
        <w:rPr>
          <w:bCs/>
          <w:i/>
          <w:lang w:val="ca-ES"/>
        </w:rPr>
        <w:t>(</w:t>
      </w:r>
      <w:r w:rsidRPr="00FA1321">
        <w:rPr>
          <w:bCs/>
          <w:i/>
          <w:lang w:val="ca-ES"/>
        </w:rPr>
        <w:t>Teacher’s Resource File, pàgs. 22-23 i 24-25</w:t>
      </w:r>
      <w:r>
        <w:rPr>
          <w:bCs/>
          <w:i/>
          <w:lang w:val="ca-ES"/>
        </w:rPr>
        <w:t>)</w:t>
      </w:r>
      <w:r w:rsidRPr="00FA1321">
        <w:rPr>
          <w:bCs/>
          <w:i/>
          <w:lang w:val="ca-ES"/>
        </w:rPr>
        <w:t>.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 xml:space="preserve">Extra Reading Practice 5, </w:t>
      </w:r>
      <w:r>
        <w:rPr>
          <w:bCs/>
          <w:i/>
          <w:lang w:val="ca-ES"/>
        </w:rPr>
        <w:t>(</w:t>
      </w:r>
      <w:r w:rsidRPr="00FA1321">
        <w:rPr>
          <w:bCs/>
          <w:i/>
          <w:lang w:val="ca-ES"/>
        </w:rPr>
        <w:t>Teacher’s Resource File, pàg. 94</w:t>
      </w:r>
      <w:r>
        <w:rPr>
          <w:bCs/>
          <w:i/>
          <w:lang w:val="ca-ES"/>
        </w:rPr>
        <w:t>)</w:t>
      </w:r>
      <w:r w:rsidRPr="00FA1321">
        <w:rPr>
          <w:bCs/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00"/>
        </w:numPr>
        <w:tabs>
          <w:tab w:val="clear" w:pos="2340"/>
          <w:tab w:val="num" w:pos="426"/>
        </w:tabs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diversos suports: una composició argumentativa o d’opinió.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>An opinion essay (II) (Writing Worksheets 5, Teacher’s Resource File, pàg. 86).</w:t>
      </w:r>
    </w:p>
    <w:p w:rsidR="00357FEC" w:rsidRPr="00FA1321" w:rsidRDefault="00357FEC" w:rsidP="00FA132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A1321">
        <w:rPr>
          <w:bCs/>
          <w:i/>
          <w:lang w:val="ca-ES"/>
        </w:rPr>
        <w:t>An opinion essay (II (Writing template 5, Teacher’s Resource File, pàg. 118).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smallCaps/>
          <w:color w:val="4F81B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26627B" w:rsidRDefault="00357FEC" w:rsidP="001F592A">
      <w:pPr>
        <w:pStyle w:val="Heading9"/>
        <w:ind w:left="-284"/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4B187F" w:rsidRDefault="00357FEC" w:rsidP="00E8698B">
      <w:pPr>
        <w:pStyle w:val="Progguin"/>
        <w:numPr>
          <w:ilvl w:val="1"/>
          <w:numId w:val="23"/>
        </w:numPr>
        <w:tabs>
          <w:tab w:val="clear" w:pos="2264"/>
        </w:tabs>
        <w:ind w:left="426" w:hanging="426"/>
        <w:rPr>
          <w:lang w:val="en-US"/>
        </w:rPr>
      </w:pPr>
      <w:r w:rsidRPr="004B187F">
        <w:rPr>
          <w:lang w:val="en-US"/>
        </w:rPr>
        <w:t xml:space="preserve">Manipular </w:t>
      </w:r>
      <w:r w:rsidRPr="004B187F">
        <w:rPr>
          <w:b/>
          <w:lang w:val="en-US"/>
        </w:rPr>
        <w:t>estructures gramaticals</w:t>
      </w:r>
      <w:r w:rsidRPr="004B187F">
        <w:rPr>
          <w:lang w:val="en-US"/>
        </w:rPr>
        <w:t xml:space="preserve">: Els verbs condicionals </w:t>
      </w:r>
      <w:r w:rsidRPr="004B187F">
        <w:rPr>
          <w:i/>
          <w:lang w:val="en-US"/>
        </w:rPr>
        <w:t>(Conditionals); conditionals and conditional commands; unless / as long as; future time clauses; conditionals with modals</w:t>
      </w:r>
      <w:r w:rsidRPr="004B187F">
        <w:rPr>
          <w:lang w:val="en-US"/>
        </w:rPr>
        <w:t xml:space="preserve">; </w:t>
      </w:r>
      <w:r w:rsidRPr="004B187F">
        <w:rPr>
          <w:i/>
          <w:lang w:val="en-US"/>
        </w:rPr>
        <w:t>I wish / If only</w:t>
      </w:r>
      <w:r w:rsidRPr="004B187F">
        <w:rPr>
          <w:lang w:val="en-US"/>
        </w:rPr>
        <w:t>.</w:t>
      </w:r>
    </w:p>
    <w:p w:rsidR="00357FEC" w:rsidRPr="00A929A9" w:rsidRDefault="00357FEC" w:rsidP="00A929A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A929A9">
        <w:rPr>
          <w:bCs/>
          <w:i/>
          <w:lang w:val="ca-ES"/>
        </w:rPr>
        <w:t xml:space="preserve">Mixed-ability End-of-unit Tests 5, level A i B, Grammar, </w:t>
      </w:r>
      <w:r>
        <w:rPr>
          <w:bCs/>
          <w:i/>
          <w:lang w:val="ca-ES"/>
        </w:rPr>
        <w:t>(</w:t>
      </w:r>
      <w:r w:rsidRPr="00A929A9">
        <w:rPr>
          <w:bCs/>
          <w:i/>
          <w:lang w:val="ca-ES"/>
        </w:rPr>
        <w:t>Teacher’s Resource File,(pàgs. 22-23 i 24-25).</w:t>
      </w:r>
    </w:p>
    <w:p w:rsidR="00357FEC" w:rsidRPr="00A929A9" w:rsidRDefault="00357FEC" w:rsidP="00A929A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A929A9">
        <w:rPr>
          <w:bCs/>
          <w:i/>
          <w:lang w:val="ca-ES"/>
        </w:rPr>
        <w:t xml:space="preserve">Worksheets &amp; Skills Work-Grammar Worksheet 5 Level A / B, </w:t>
      </w:r>
      <w:r>
        <w:rPr>
          <w:bCs/>
          <w:i/>
          <w:lang w:val="ca-ES"/>
        </w:rPr>
        <w:t>(</w:t>
      </w:r>
      <w:r w:rsidRPr="00A929A9">
        <w:rPr>
          <w:bCs/>
          <w:i/>
          <w:lang w:val="ca-ES"/>
        </w:rPr>
        <w:t>Teacher’s Resource File, pàgs. 66-67</w:t>
      </w:r>
      <w:r>
        <w:rPr>
          <w:bCs/>
          <w:i/>
          <w:lang w:val="ca-ES"/>
        </w:rPr>
        <w:t>).</w:t>
      </w:r>
    </w:p>
    <w:p w:rsidR="00357FEC" w:rsidRPr="00F85958" w:rsidRDefault="00357FEC" w:rsidP="00E8698B">
      <w:pPr>
        <w:pStyle w:val="Progguin"/>
        <w:numPr>
          <w:ilvl w:val="1"/>
          <w:numId w:val="18"/>
        </w:numPr>
        <w:tabs>
          <w:tab w:val="clear" w:pos="2264"/>
        </w:tabs>
        <w:ind w:left="426" w:hanging="426"/>
        <w:rPr>
          <w:i/>
        </w:rPr>
      </w:pPr>
      <w:r w:rsidRPr="004B187F">
        <w:rPr>
          <w:lang w:val="en-US"/>
        </w:rPr>
        <w:t xml:space="preserve">Conèixer i ampliar </w:t>
      </w:r>
      <w:r w:rsidRPr="004B187F">
        <w:rPr>
          <w:b/>
          <w:lang w:val="en-US"/>
        </w:rPr>
        <w:t>vocabulari</w:t>
      </w:r>
      <w:r w:rsidRPr="004B187F">
        <w:rPr>
          <w:lang w:val="en-US"/>
        </w:rPr>
        <w:t xml:space="preserve">: Habilitats i destreses.  </w:t>
      </w:r>
      <w:r w:rsidRPr="004B187F">
        <w:rPr>
          <w:i/>
          <w:lang w:val="en-US"/>
        </w:rPr>
        <w:t>Words from skill, words from apply; Skills and abilities.</w:t>
      </w:r>
      <w:r w:rsidRPr="004B187F">
        <w:rPr>
          <w:lang w:val="en-US"/>
        </w:rPr>
        <w:t xml:space="preserve"> </w:t>
      </w:r>
      <w:r w:rsidRPr="00F85958">
        <w:rPr>
          <w:i/>
        </w:rPr>
        <w:t>Would.</w:t>
      </w:r>
    </w:p>
    <w:p w:rsidR="00357FEC" w:rsidRPr="00A929A9" w:rsidRDefault="00357FEC" w:rsidP="00A929A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A929A9">
        <w:rPr>
          <w:bCs/>
          <w:i/>
          <w:lang w:val="ca-ES"/>
        </w:rPr>
        <w:t xml:space="preserve">Mixed-ability End-of-unit Tests 5, level A i B, Vocabulary, </w:t>
      </w:r>
      <w:r>
        <w:rPr>
          <w:bCs/>
          <w:i/>
          <w:lang w:val="ca-ES"/>
        </w:rPr>
        <w:t>(</w:t>
      </w:r>
      <w:r w:rsidRPr="00A929A9">
        <w:rPr>
          <w:bCs/>
          <w:i/>
          <w:lang w:val="ca-ES"/>
        </w:rPr>
        <w:t>Teacher’s Resource File, pàgs. 22-23 i 24-25).</w:t>
      </w:r>
    </w:p>
    <w:p w:rsidR="00357FEC" w:rsidRPr="00A929A9" w:rsidRDefault="00357FEC" w:rsidP="00A929A9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A929A9">
        <w:rPr>
          <w:bCs/>
          <w:i/>
          <w:lang w:val="ca-ES"/>
        </w:rPr>
        <w:t xml:space="preserve">Worksheets &amp; Skills Work-Vocabulary Worksheet 5 Level A / B, </w:t>
      </w:r>
      <w:r>
        <w:rPr>
          <w:bCs/>
          <w:i/>
          <w:lang w:val="ca-ES"/>
        </w:rPr>
        <w:t>(</w:t>
      </w:r>
      <w:r w:rsidRPr="00A929A9">
        <w:rPr>
          <w:bCs/>
          <w:i/>
          <w:lang w:val="ca-ES"/>
        </w:rPr>
        <w:t>Teacher’s Resource File</w:t>
      </w:r>
      <w:r>
        <w:rPr>
          <w:bCs/>
          <w:i/>
          <w:lang w:val="ca-ES"/>
        </w:rPr>
        <w:t>,</w:t>
      </w:r>
      <w:r w:rsidRPr="00A929A9">
        <w:rPr>
          <w:bCs/>
          <w:i/>
          <w:lang w:val="ca-ES"/>
        </w:rPr>
        <w:t xml:space="preserve"> pàgs. 78-79).</w:t>
      </w:r>
    </w:p>
    <w:p w:rsidR="00357FEC" w:rsidRPr="00F85958" w:rsidRDefault="00357FEC" w:rsidP="00003C43">
      <w:pPr>
        <w:pStyle w:val="textotab"/>
        <w:ind w:left="284" w:hanging="284"/>
        <w:jc w:val="both"/>
        <w:rPr>
          <w:rFonts w:ascii="Verdana" w:hAnsi="Verdana"/>
          <w:b/>
          <w:sz w:val="20"/>
          <w:lang w:val="ca-ES"/>
        </w:rPr>
      </w:pP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Identificar i usar estratègies d’aprenentatge i destreses adquirides.</w:t>
      </w:r>
    </w:p>
    <w:p w:rsidR="00357FEC" w:rsidRPr="00F85958" w:rsidRDefault="00357FEC" w:rsidP="00003C43">
      <w:pPr>
        <w:pStyle w:val="ProgBloque"/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003C43">
      <w:pPr>
        <w:pStyle w:val="textotab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3E5419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3E5419">
        <w:rPr>
          <w:lang w:val="ca-ES"/>
        </w:rPr>
        <w:t>Utilitza la literatura com a font de plaer i d’ aprenentatge per al perfeccionament i l’enriquiment lingüístic i personal.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La cita de Jerome K. Jerome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57).</w:t>
      </w:r>
    </w:p>
    <w:p w:rsidR="00357FEC" w:rsidRPr="004B187F" w:rsidRDefault="00357FEC" w:rsidP="00E8698B">
      <w:pPr>
        <w:pStyle w:val="Progguin"/>
        <w:numPr>
          <w:ilvl w:val="1"/>
          <w:numId w:val="6"/>
        </w:numPr>
        <w:tabs>
          <w:tab w:val="clear" w:pos="2340"/>
        </w:tabs>
        <w:ind w:left="709" w:hanging="283"/>
        <w:rPr>
          <w:lang w:val="en-US"/>
        </w:rPr>
      </w:pPr>
      <w:r w:rsidRPr="004B187F">
        <w:rPr>
          <w:lang w:val="en-US"/>
        </w:rPr>
        <w:t>Un qüestionari sobre les habilitats transferibles (</w:t>
      </w:r>
      <w:r w:rsidRPr="004B187F">
        <w:rPr>
          <w:i/>
          <w:lang w:val="en-US"/>
        </w:rPr>
        <w:t>How good are your transferable skills?</w:t>
      </w:r>
      <w:r w:rsidRPr="004B187F">
        <w:rPr>
          <w:lang w:val="en-US"/>
        </w:rPr>
        <w:t xml:space="preserve"> – </w:t>
      </w:r>
      <w:r w:rsidRPr="004B187F">
        <w:rPr>
          <w:i/>
          <w:lang w:val="en-US"/>
        </w:rPr>
        <w:t>Students’ Book,</w:t>
      </w:r>
      <w:r w:rsidRPr="004B187F">
        <w:rPr>
          <w:lang w:val="en-US"/>
        </w:rPr>
        <w:t xml:space="preserve"> pàg. 57).              </w:t>
      </w:r>
    </w:p>
    <w:p w:rsidR="00357FEC" w:rsidRPr="00F85958" w:rsidRDefault="00357FEC" w:rsidP="00E8698B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amb idees i consells sobre la universitat i com maximitzar els estudis per aconseguir una bona feina (</w:t>
      </w:r>
      <w:r w:rsidRPr="00F85958">
        <w:rPr>
          <w:i/>
          <w:lang w:val="ca-ES"/>
        </w:rPr>
        <w:t>So now you’re at university-but what next</w:t>
      </w:r>
      <w:r w:rsidRPr="00F85958">
        <w:rPr>
          <w:lang w:val="ca-ES"/>
        </w:rPr>
        <w:t xml:space="preserve">?, </w:t>
      </w:r>
      <w:r w:rsidRPr="00F85958">
        <w:rPr>
          <w:i/>
          <w:lang w:val="ca-ES"/>
        </w:rPr>
        <w:t xml:space="preserve"> Students’ Book,</w:t>
      </w:r>
      <w:r w:rsidRPr="00F85958">
        <w:rPr>
          <w:lang w:val="ca-ES"/>
        </w:rPr>
        <w:t xml:space="preserve"> pàg. 58)</w:t>
      </w:r>
      <w:r>
        <w:rPr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Reconeix la literatura com un medi de transmissió de sentiments, pensaments i valors col·lectius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Identifica en un text literari alguns aspectes lingüístics i culturals propis de la llengua estrangera.</w:t>
      </w:r>
    </w:p>
    <w:p w:rsidR="00357FEC" w:rsidRPr="00F85958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 i produeix textos amb intenció literària  a partir dels models treballats: </w:t>
      </w:r>
    </w:p>
    <w:p w:rsidR="00357FEC" w:rsidRPr="00F85958" w:rsidRDefault="00357FEC" w:rsidP="003E5419">
      <w:pPr>
        <w:pStyle w:val="Progguin"/>
        <w:tabs>
          <w:tab w:val="clear" w:pos="2264"/>
          <w:tab w:val="num" w:pos="709"/>
        </w:tabs>
        <w:ind w:left="709" w:hanging="283"/>
        <w:rPr>
          <w:bCs/>
        </w:rPr>
      </w:pPr>
      <w:r w:rsidRPr="00F85958">
        <w:t>Reproducció de diàlegs de la unitat 5.</w:t>
      </w:r>
    </w:p>
    <w:p w:rsidR="00357FEC" w:rsidRPr="00F85958" w:rsidRDefault="00357FEC" w:rsidP="003E5419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Cs/>
        </w:rPr>
        <w:t>Una composició argumentativa (II) (</w:t>
      </w:r>
      <w:r w:rsidRPr="00F85958">
        <w:rPr>
          <w:bCs/>
          <w:i/>
        </w:rPr>
        <w:t>Students’ Book</w:t>
      </w:r>
      <w:r w:rsidRPr="00F85958">
        <w:rPr>
          <w:bCs/>
        </w:rPr>
        <w:t>, pàg. 67).</w:t>
      </w:r>
    </w:p>
    <w:p w:rsidR="00357FEC" w:rsidRPr="003E5419" w:rsidRDefault="00357FEC" w:rsidP="00E8698B">
      <w:pPr>
        <w:pStyle w:val="ProgPunto"/>
        <w:numPr>
          <w:ilvl w:val="0"/>
          <w:numId w:val="101"/>
        </w:numPr>
        <w:ind w:left="426" w:hanging="426"/>
        <w:rPr>
          <w:lang w:val="ca-ES"/>
        </w:rPr>
      </w:pPr>
      <w:r w:rsidRPr="00F85958">
        <w:rPr>
          <w:lang w:val="ca-ES"/>
        </w:rPr>
        <w:t>Usa de manera eficaç la biblioteca, videoteca i Internet</w:t>
      </w:r>
      <w:r w:rsidRPr="003E5419">
        <w:rPr>
          <w:lang w:val="ca-ES"/>
        </w:rPr>
        <w:t>.</w:t>
      </w:r>
    </w:p>
    <w:p w:rsidR="00357FEC" w:rsidRPr="00F85958" w:rsidRDefault="00357FEC" w:rsidP="00003C43">
      <w:pPr>
        <w:pStyle w:val="Default"/>
        <w:rPr>
          <w:color w:val="1F497D"/>
          <w:lang w:val="ca-ES" w:eastAsia="es-ES"/>
        </w:rPr>
      </w:pPr>
    </w:p>
    <w:p w:rsidR="00357FEC" w:rsidRPr="004B187F" w:rsidRDefault="00357FEC" w:rsidP="00003C43">
      <w:pPr>
        <w:pStyle w:val="ProgUnit"/>
        <w:rPr>
          <w:b/>
          <w:i/>
          <w:smallCaps/>
          <w:color w:val="9D1348"/>
          <w:szCs w:val="28"/>
          <w:lang w:val="en-US"/>
        </w:rPr>
      </w:pPr>
      <w:r w:rsidRPr="00516A7C">
        <w:rPr>
          <w:color w:val="1F497D"/>
          <w:lang w:val="en-GB"/>
        </w:rPr>
        <w:br w:type="page"/>
      </w:r>
      <w:r w:rsidRPr="00F85958">
        <w:rPr>
          <w:rStyle w:val="EstiloProgUnitMaysculasCar"/>
          <w:b/>
          <w:color w:val="9D1348"/>
          <w:sz w:val="28"/>
          <w:lang w:val="ca-ES"/>
        </w:rPr>
        <w:t>unitat</w:t>
      </w:r>
      <w:r w:rsidRPr="004B187F">
        <w:rPr>
          <w:b/>
          <w:smallCaps/>
          <w:color w:val="9D1348"/>
          <w:lang w:val="en-US"/>
        </w:rPr>
        <w:t xml:space="preserve"> 6 – </w:t>
      </w:r>
      <w:r w:rsidRPr="004B187F">
        <w:rPr>
          <w:b/>
          <w:i/>
          <w:smallCaps/>
          <w:color w:val="9D1348"/>
          <w:lang w:val="en-US"/>
        </w:rPr>
        <w:t>A</w:t>
      </w:r>
      <w:r w:rsidRPr="004B187F">
        <w:rPr>
          <w:b/>
          <w:i/>
          <w:color w:val="9D1348"/>
          <w:lang w:val="en-US"/>
        </w:rPr>
        <w:t xml:space="preserve"> question of sport</w:t>
      </w:r>
    </w:p>
    <w:p w:rsidR="00357FEC" w:rsidRPr="00F85958" w:rsidRDefault="00357FEC" w:rsidP="00003C43">
      <w:pPr>
        <w:pStyle w:val="ProgTitle"/>
        <w:tabs>
          <w:tab w:val="left" w:pos="2355"/>
        </w:tabs>
        <w:rPr>
          <w:color w:val="9D1348"/>
        </w:rPr>
      </w:pPr>
      <w:r w:rsidRPr="00F85958">
        <w:rPr>
          <w:color w:val="9D1348"/>
        </w:rPr>
        <w:t>i. objectius</w:t>
      </w:r>
      <w:r w:rsidRPr="00F85958">
        <w:rPr>
          <w:color w:val="9D1348"/>
        </w:rPr>
        <w:tab/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guin"/>
        <w:numPr>
          <w:ilvl w:val="1"/>
          <w:numId w:val="102"/>
        </w:numPr>
        <w:tabs>
          <w:tab w:val="clear" w:pos="2264"/>
          <w:tab w:val="num" w:pos="426"/>
        </w:tabs>
        <w:ind w:left="426" w:hanging="426"/>
      </w:pPr>
      <w:r w:rsidRPr="00F85958">
        <w:t>Comprendre informació general i específica i seguir els arguments de textos orals emesos en diferents contextos comunicatius:</w:t>
      </w:r>
    </w:p>
    <w:p w:rsidR="00357FEC" w:rsidRPr="00F85958" w:rsidRDefault="00357FEC" w:rsidP="0003738C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La solució a un qüestionari sobre esport (</w:t>
      </w:r>
      <w:r w:rsidRPr="00F85958">
        <w:rPr>
          <w:i/>
        </w:rPr>
        <w:t>Are you a real sports fan?</w:t>
      </w:r>
      <w:r w:rsidRPr="00F85958">
        <w:t xml:space="preserve"> – </w:t>
      </w:r>
      <w:r w:rsidRPr="00F85958">
        <w:rPr>
          <w:b/>
        </w:rPr>
        <w:t>Focus on the Topic</w:t>
      </w:r>
      <w:r w:rsidRPr="00F85958">
        <w:t>).</w:t>
      </w:r>
    </w:p>
    <w:p w:rsidR="00357FEC" w:rsidRPr="00F85958" w:rsidRDefault="00357FEC" w:rsidP="0003738C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Una entrevista amb un psicòleg esportiu (</w:t>
      </w:r>
      <w:r w:rsidRPr="00F85958">
        <w:rPr>
          <w:i/>
        </w:rPr>
        <w:t>Sports psychology</w:t>
      </w:r>
      <w:r w:rsidRPr="00F85958">
        <w:t>).</w:t>
      </w:r>
    </w:p>
    <w:p w:rsidR="00357FEC" w:rsidRPr="00F85958" w:rsidRDefault="00357FEC" w:rsidP="00E8698B">
      <w:pPr>
        <w:pStyle w:val="Progguin"/>
        <w:numPr>
          <w:ilvl w:val="1"/>
          <w:numId w:val="102"/>
        </w:numPr>
        <w:tabs>
          <w:tab w:val="clear" w:pos="2264"/>
          <w:tab w:val="num" w:pos="426"/>
        </w:tabs>
        <w:ind w:left="426" w:hanging="426"/>
        <w:rPr>
          <w:i/>
        </w:rPr>
      </w:pPr>
      <w:r w:rsidRPr="00F85958">
        <w:t xml:space="preserve">Utilitzar estratègies per a millorar les destreses de comprensió oral, </w:t>
      </w:r>
      <w:r w:rsidRPr="00F85958">
        <w:rPr>
          <w:b/>
        </w:rPr>
        <w:t>Listening Strategies:</w:t>
      </w:r>
      <w:r w:rsidRPr="00F85958">
        <w:t xml:space="preserve"> conèixer com funciona el sistema de puntuació (</w:t>
      </w:r>
      <w:r w:rsidRPr="00F85958">
        <w:rPr>
          <w:i/>
        </w:rPr>
        <w:t>Knowing the marking scheme</w:t>
      </w:r>
      <w:r w:rsidRPr="00F85958">
        <w:t>)</w:t>
      </w:r>
      <w:r w:rsidRPr="00F85958">
        <w:rPr>
          <w:i/>
        </w:rPr>
        <w:t>.</w:t>
      </w:r>
    </w:p>
    <w:p w:rsidR="00357FEC" w:rsidRPr="00F85958" w:rsidRDefault="00357FEC" w:rsidP="00E8698B">
      <w:pPr>
        <w:pStyle w:val="Progguin"/>
        <w:numPr>
          <w:ilvl w:val="1"/>
          <w:numId w:val="102"/>
        </w:numPr>
        <w:tabs>
          <w:tab w:val="clear" w:pos="2264"/>
          <w:tab w:val="num" w:pos="426"/>
        </w:tabs>
        <w:ind w:left="426" w:hanging="426"/>
      </w:pPr>
      <w:r w:rsidRPr="00F85958">
        <w:t>Expressar-se i interactuar oralment amb fluïdesa, precisió i correcció fent servir els recursos i estratègies adequades a les situacions de comunicació per a:</w:t>
      </w:r>
    </w:p>
    <w:p w:rsidR="00357FEC" w:rsidRPr="00F85958" w:rsidRDefault="00357FEC" w:rsidP="0003738C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Funció: comparar fotografies (</w:t>
      </w:r>
      <w:r w:rsidRPr="00F85958">
        <w:rPr>
          <w:i/>
        </w:rPr>
        <w:t>Comparing photos</w:t>
      </w:r>
      <w:r w:rsidRPr="00F85958">
        <w:t>).</w:t>
      </w:r>
    </w:p>
    <w:p w:rsidR="00357FEC" w:rsidRPr="00F85958" w:rsidRDefault="00357FEC" w:rsidP="0003738C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b/>
        </w:rPr>
        <w:t>Useful language</w:t>
      </w:r>
      <w:r w:rsidRPr="00F85958">
        <w:t xml:space="preserve">: utilitzar expressions adequades per a comparar i contrastar fotografies, donar-ne l’opinió.                    </w:t>
      </w:r>
    </w:p>
    <w:p w:rsidR="00357FEC" w:rsidRPr="00F85958" w:rsidRDefault="00357FEC" w:rsidP="00003C43">
      <w:pPr>
        <w:pStyle w:val="Progguin"/>
        <w:numPr>
          <w:ilvl w:val="0"/>
          <w:numId w:val="0"/>
        </w:numPr>
        <w:rPr>
          <w:color w:val="1F497D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103"/>
        </w:numPr>
        <w:ind w:left="426" w:hanging="426"/>
        <w:rPr>
          <w:lang w:val="ca-ES"/>
        </w:rPr>
      </w:pPr>
      <w:r w:rsidRPr="00F85958">
        <w:rPr>
          <w:lang w:val="ca-ES"/>
        </w:rPr>
        <w:t>Comprendre informació general, específica i detallada en textos de naturalesa diferent:</w:t>
      </w:r>
    </w:p>
    <w:p w:rsidR="00357FEC" w:rsidRPr="004B187F" w:rsidRDefault="00357FEC" w:rsidP="00566CD7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Un qüestionari sobre esport (</w:t>
      </w:r>
      <w:r w:rsidRPr="004B187F">
        <w:rPr>
          <w:i/>
          <w:lang w:val="en-US"/>
        </w:rPr>
        <w:t>Are you a real sports fan?</w:t>
      </w:r>
      <w:r w:rsidRPr="004B187F">
        <w:rPr>
          <w:lang w:val="en-US"/>
        </w:rPr>
        <w:t xml:space="preserve"> – </w:t>
      </w:r>
      <w:r w:rsidRPr="004B187F">
        <w:rPr>
          <w:b/>
          <w:lang w:val="en-US"/>
        </w:rPr>
        <w:t>Focus on the Topic</w:t>
      </w:r>
      <w:r w:rsidRPr="004B187F">
        <w:rPr>
          <w:lang w:val="en-US"/>
        </w:rPr>
        <w:t xml:space="preserve">).         </w:t>
      </w:r>
    </w:p>
    <w:p w:rsidR="00357FEC" w:rsidRPr="00F85958" w:rsidRDefault="00357FEC" w:rsidP="00566CD7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Un text adaptat sobre un esport que combina boxa i els escacs (</w:t>
      </w:r>
      <w:r w:rsidRPr="00F85958">
        <w:rPr>
          <w:i/>
        </w:rPr>
        <w:t>The intelectual fight club</w:t>
      </w:r>
      <w:r w:rsidRPr="00F85958">
        <w:t>).</w:t>
      </w:r>
    </w:p>
    <w:p w:rsidR="00357FEC" w:rsidRPr="00F85958" w:rsidRDefault="00357FEC" w:rsidP="00E8698B">
      <w:pPr>
        <w:pStyle w:val="ProgPunto"/>
        <w:numPr>
          <w:ilvl w:val="0"/>
          <w:numId w:val="103"/>
        </w:numPr>
        <w:ind w:left="426" w:hanging="426"/>
        <w:rPr>
          <w:lang w:val="ca-ES"/>
        </w:rPr>
      </w:pPr>
      <w:r w:rsidRPr="00F85958">
        <w:rPr>
          <w:lang w:val="ca-ES"/>
        </w:rPr>
        <w:t>Utilitzar estratègies de lectura segons el tipus de text i la finalitat que es vol assolir, per a millorar les destreses lectores:</w:t>
      </w:r>
    </w:p>
    <w:p w:rsidR="00357FEC" w:rsidRPr="004B187F" w:rsidRDefault="00357FEC" w:rsidP="00566CD7">
      <w:pPr>
        <w:pStyle w:val="Progguin"/>
        <w:tabs>
          <w:tab w:val="clear" w:pos="2264"/>
          <w:tab w:val="num" w:pos="709"/>
        </w:tabs>
        <w:ind w:left="709" w:hanging="283"/>
        <w:rPr>
          <w:lang w:val="ca-ES"/>
        </w:rPr>
      </w:pPr>
      <w:r w:rsidRPr="004B187F">
        <w:rPr>
          <w:b/>
          <w:lang w:val="ca-ES"/>
        </w:rPr>
        <w:t>Reading Strategies:</w:t>
      </w:r>
      <w:r w:rsidRPr="004B187F">
        <w:rPr>
          <w:lang w:val="ca-ES"/>
        </w:rPr>
        <w:t xml:space="preserve"> Començar llegint les preguntes de comprensió abans de llegir el text en sí (</w:t>
      </w:r>
      <w:r w:rsidRPr="004B187F">
        <w:rPr>
          <w:i/>
          <w:lang w:val="ca-ES"/>
        </w:rPr>
        <w:t>Starting with the questions, not the text</w:t>
      </w:r>
      <w:r w:rsidRPr="004B187F">
        <w:rPr>
          <w:lang w:val="ca-ES"/>
        </w:rPr>
        <w:t>).</w:t>
      </w:r>
    </w:p>
    <w:p w:rsidR="00357FEC" w:rsidRPr="004B187F" w:rsidRDefault="00357FEC" w:rsidP="00566CD7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False friends, words in the text preview, grammar preview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03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Planificar i redactar textos de complexitat i temàtica diferent, fent servir els registres apropiats al lector i els diferents suports que tingui al seu abast; en aquesta unitat: </w:t>
      </w:r>
      <w:r w:rsidRPr="00F85958">
        <w:rPr>
          <w:b/>
          <w:lang w:val="ca-ES"/>
        </w:rPr>
        <w:t xml:space="preserve">Un resum.          </w:t>
      </w:r>
    </w:p>
    <w:p w:rsidR="00357FEC" w:rsidRPr="00F85958" w:rsidRDefault="00357FEC" w:rsidP="00E8698B">
      <w:pPr>
        <w:pStyle w:val="ProgPunto"/>
        <w:numPr>
          <w:ilvl w:val="0"/>
          <w:numId w:val="103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Utilitzar estratègies adequades per a millorar les destreses d’escriptura, 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>: planificar i organitzar un resum o sumari (</w:t>
      </w:r>
      <w:r w:rsidRPr="00F85958">
        <w:rPr>
          <w:i/>
          <w:lang w:val="ca-ES"/>
        </w:rPr>
        <w:t>Writing a summary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103"/>
        </w:numPr>
        <w:ind w:left="426" w:hanging="426"/>
        <w:rPr>
          <w:lang w:val="ca-ES"/>
        </w:rPr>
      </w:pPr>
      <w:r w:rsidRPr="00F85958">
        <w:rPr>
          <w:lang w:val="ca-ES"/>
        </w:rPr>
        <w:t>Utilitzar mecanismes d’organització, articulació i cohesió d’un text adequadament.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4F81B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104"/>
        </w:numPr>
        <w:ind w:left="426" w:hanging="426"/>
        <w:rPr>
          <w:lang w:val="ca-ES"/>
        </w:rPr>
      </w:pPr>
      <w:r w:rsidRPr="00F85958">
        <w:rPr>
          <w:lang w:val="ca-ES"/>
        </w:rPr>
        <w:t>Conèixer i  utilitzar estructures gramaticals complexes correctament y les funcions necessàries per a aconseguir comunicar-se amb correcció:</w:t>
      </w:r>
    </w:p>
    <w:p w:rsidR="00357FEC" w:rsidRPr="00F85958" w:rsidRDefault="00357FEC" w:rsidP="004657C3">
      <w:pPr>
        <w:pStyle w:val="Progguin"/>
        <w:ind w:left="709" w:hanging="283"/>
      </w:pPr>
      <w:r w:rsidRPr="00F85958">
        <w:t>Oracions de relatiu (Relative clauses): pronoms de relatiu; Oracions de relative definides / indefinides; L’ ordre en les paraules i l’ús dels pronoms: verbs amb preposició.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Punto"/>
        <w:numPr>
          <w:ilvl w:val="0"/>
          <w:numId w:val="104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Ampliar i utilitzar el vocabulari adequadament:</w:t>
      </w:r>
    </w:p>
    <w:p w:rsidR="00357FEC" w:rsidRPr="00F85958" w:rsidRDefault="00357FEC" w:rsidP="004657C3">
      <w:pPr>
        <w:pStyle w:val="Progguin"/>
        <w:ind w:left="709" w:hanging="283"/>
        <w:rPr>
          <w:i/>
        </w:rPr>
      </w:pPr>
      <w:r w:rsidRPr="00F85958">
        <w:rPr>
          <w:b/>
        </w:rPr>
        <w:t>Topic vocabulary review</w:t>
      </w:r>
      <w:r w:rsidRPr="00F85958">
        <w:t>: esports</w:t>
      </w:r>
      <w:r w:rsidRPr="00F85958">
        <w:rPr>
          <w:i/>
        </w:rPr>
        <w:t>.</w:t>
      </w:r>
    </w:p>
    <w:p w:rsidR="00357FEC" w:rsidRPr="004B187F" w:rsidRDefault="00357FEC" w:rsidP="004657C3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chance</w:t>
      </w:r>
      <w:r w:rsidRPr="004B187F">
        <w:rPr>
          <w:lang w:val="en-US"/>
        </w:rPr>
        <w:t xml:space="preserve">, paraules que venen de </w:t>
      </w:r>
      <w:r w:rsidRPr="004B187F">
        <w:rPr>
          <w:i/>
          <w:lang w:val="en-US"/>
        </w:rPr>
        <w:t>know</w:t>
      </w:r>
      <w:r w:rsidRPr="004B187F">
        <w:rPr>
          <w:lang w:val="en-US"/>
        </w:rPr>
        <w:t>; verbs connectats amb l’ esport.</w:t>
      </w:r>
    </w:p>
    <w:p w:rsidR="00357FEC" w:rsidRPr="00F85958" w:rsidRDefault="00357FEC" w:rsidP="00003C43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rPr>
          <w:i/>
        </w:rPr>
        <w:t>of which / of whom</w:t>
      </w:r>
      <w:r w:rsidRPr="00F85958">
        <w:t>.</w:t>
      </w:r>
    </w:p>
    <w:p w:rsidR="00357FEC" w:rsidRPr="00F85958" w:rsidRDefault="00357FEC" w:rsidP="00003C43">
      <w:pPr>
        <w:pStyle w:val="Progprequeostit"/>
      </w:pPr>
      <w:r w:rsidRPr="00F85958">
        <w:t>Fonètica</w:t>
      </w:r>
    </w:p>
    <w:p w:rsidR="00357FEC" w:rsidRPr="00F85958" w:rsidRDefault="00357FEC" w:rsidP="00E8698B">
      <w:pPr>
        <w:pStyle w:val="ProgPunto"/>
        <w:numPr>
          <w:ilvl w:val="0"/>
          <w:numId w:val="105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Millorar la pronunciació fent servir l’alfabet fonètic i produint diferents  patrons d’accentuació, ritme i entonació;</w:t>
      </w:r>
    </w:p>
    <w:p w:rsidR="00357FEC" w:rsidRPr="00F85958" w:rsidRDefault="00357FEC" w:rsidP="004657C3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La pronunciació del so blue /u:/</w:t>
      </w:r>
    </w:p>
    <w:p w:rsidR="00357FEC" w:rsidRPr="004B187F" w:rsidRDefault="00357FEC" w:rsidP="004657C3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n-US"/>
        </w:rPr>
      </w:pPr>
      <w:r w:rsidRPr="004B187F">
        <w:rPr>
          <w:lang w:val="en-US"/>
        </w:rPr>
        <w:t>Practicar els sons dels pronoms de relatiu /h/ i /w/.</w:t>
      </w:r>
    </w:p>
    <w:p w:rsidR="00357FEC" w:rsidRPr="00F85958" w:rsidRDefault="00357FEC" w:rsidP="004657C3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Lletres mudes.</w:t>
      </w:r>
    </w:p>
    <w:p w:rsidR="00357FEC" w:rsidRPr="001F592A" w:rsidRDefault="00357FEC" w:rsidP="004657C3">
      <w:pPr>
        <w:pStyle w:val="Progguin"/>
        <w:tabs>
          <w:tab w:val="clear" w:pos="2264"/>
          <w:tab w:val="num" w:pos="709"/>
        </w:tabs>
        <w:ind w:left="709" w:hanging="283"/>
        <w:rPr>
          <w:b/>
        </w:rPr>
      </w:pPr>
      <w:r w:rsidRPr="00F85958">
        <w:t>Frases per a comparar fotografies (</w:t>
      </w:r>
      <w:r w:rsidRPr="00F85958">
        <w:rPr>
          <w:b/>
        </w:rPr>
        <w:t>Pronunciation workshop</w:t>
      </w:r>
      <w:r w:rsidRPr="00F85958">
        <w:t>).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106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>Reflexionar sobre les estratègies utilitzades per a millorar les produccions orals i escrites (</w:t>
      </w:r>
      <w:r w:rsidRPr="00F85958">
        <w:rPr>
          <w:i/>
          <w:lang w:val="ca-ES"/>
        </w:rPr>
        <w:t>Reading Strategies, Listening Strategies, Speaking Strategies, Writing Strategies</w:t>
      </w:r>
      <w:r w:rsidRPr="00F85958">
        <w:rPr>
          <w:lang w:val="ca-ES"/>
        </w:rPr>
        <w:t>), fent servir els exercicis de comprensió proposats per a cada una de les destreses (</w:t>
      </w:r>
      <w:r w:rsidRPr="00F85958">
        <w:rPr>
          <w:i/>
          <w:lang w:val="ca-ES"/>
        </w:rPr>
        <w:t>Action plan!</w:t>
      </w:r>
      <w:r w:rsidRPr="00F85958">
        <w:rPr>
          <w:lang w:val="ca-ES"/>
        </w:rPr>
        <w:t>).</w:t>
      </w:r>
    </w:p>
    <w:p w:rsidR="00357FEC" w:rsidRPr="00F85958" w:rsidRDefault="00357FEC" w:rsidP="00E8698B">
      <w:pPr>
        <w:pStyle w:val="ProgPunto"/>
        <w:numPr>
          <w:ilvl w:val="0"/>
          <w:numId w:val="106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Aplicar estratègies per a revisar, ampliar i consolidar el lèxic i les estructures lingüístiques: </w:t>
      </w:r>
      <w:r w:rsidRPr="00F85958">
        <w:rPr>
          <w:i/>
          <w:lang w:val="ca-ES"/>
        </w:rPr>
        <w:t xml:space="preserve">Round-up, </w:t>
      </w:r>
      <w:r>
        <w:rPr>
          <w:i/>
          <w:lang w:val="ca-ES"/>
        </w:rPr>
        <w:t>Language</w:t>
      </w:r>
      <w:r w:rsidRPr="00F85958">
        <w:rPr>
          <w:i/>
          <w:lang w:val="ca-ES"/>
        </w:rPr>
        <w:t xml:space="preserve"> in context, Word building, Words in the text.</w:t>
      </w:r>
    </w:p>
    <w:p w:rsidR="00357FEC" w:rsidRPr="00F85958" w:rsidRDefault="00357FEC" w:rsidP="00E8698B">
      <w:pPr>
        <w:pStyle w:val="ProgPunto"/>
        <w:numPr>
          <w:ilvl w:val="0"/>
          <w:numId w:val="106"/>
        </w:numPr>
        <w:ind w:left="426" w:hanging="426"/>
        <w:rPr>
          <w:rFonts w:cs="Arial Unicode MS"/>
          <w:lang w:val="ca-ES"/>
        </w:rPr>
      </w:pPr>
      <w:r w:rsidRPr="00F85958">
        <w:rPr>
          <w:lang w:val="ca-ES"/>
        </w:rPr>
        <w:t xml:space="preserve">Practicar la gramàtica i el vocabulari de la unitat en un context real, mitjançant activitats de speaking, listening i pronunciation: </w:t>
      </w:r>
      <w:r w:rsidRPr="00F85958">
        <w:rPr>
          <w:i/>
          <w:lang w:val="ca-ES"/>
        </w:rPr>
        <w:t>Have your say! Let’s Listen!, Say it right!.</w:t>
      </w:r>
    </w:p>
    <w:p w:rsidR="00357FEC" w:rsidRPr="00F85958" w:rsidRDefault="00357FEC" w:rsidP="00E8698B">
      <w:pPr>
        <w:pStyle w:val="ProgPunto"/>
        <w:numPr>
          <w:ilvl w:val="0"/>
          <w:numId w:val="106"/>
        </w:numPr>
        <w:ind w:left="426" w:hanging="426"/>
        <w:rPr>
          <w:lang w:val="ca-ES"/>
        </w:rPr>
      </w:pPr>
      <w:r w:rsidRPr="00F85958">
        <w:rPr>
          <w:lang w:val="ca-ES"/>
        </w:rPr>
        <w:t>Refermar estratègies d’avaluació i d’autoavaluació del procés d’aprenentatge al mateix temps  que es realitza un entrenament en les tècniques i estratègies dels exàmens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4657C3" w:rsidRDefault="00357FEC" w:rsidP="00E8698B">
      <w:pPr>
        <w:pStyle w:val="ProgPunto"/>
        <w:numPr>
          <w:ilvl w:val="0"/>
          <w:numId w:val="106"/>
        </w:numPr>
        <w:ind w:left="426" w:hanging="426"/>
        <w:rPr>
          <w:lang w:val="ca-ES"/>
        </w:rPr>
      </w:pPr>
      <w:r w:rsidRPr="004657C3">
        <w:rPr>
          <w:lang w:val="ca-ES"/>
        </w:rPr>
        <w:t>Conèixer i apreciar trets socials i culturals fonamentals de la llengua estrangera i valorar de la mateixa manera la llengua estrangera com a mitjà per a accedir a aquests coneixements.</w:t>
      </w:r>
    </w:p>
    <w:p w:rsidR="00357FEC" w:rsidRPr="00F85958" w:rsidRDefault="00357FEC" w:rsidP="00003C43">
      <w:pPr>
        <w:jc w:val="both"/>
        <w:rPr>
          <w:rFonts w:ascii="Verdana" w:hAnsi="Verdana" w:cs="Arial"/>
          <w:b/>
          <w:iCs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4657C3" w:rsidRDefault="00357FEC" w:rsidP="00E8698B">
      <w:pPr>
        <w:pStyle w:val="ProgPunto"/>
        <w:numPr>
          <w:ilvl w:val="0"/>
          <w:numId w:val="106"/>
        </w:numPr>
        <w:ind w:left="426" w:hanging="426"/>
        <w:rPr>
          <w:lang w:val="ca-ES"/>
        </w:rPr>
      </w:pPr>
      <w:r w:rsidRPr="004657C3">
        <w:rPr>
          <w:lang w:val="ca-ES"/>
        </w:rPr>
        <w:t>Gaudir del fet literari mitjançant la lectura de textos referencials i de selecció pròpia i la incursió en altres camps artístics audiovisuals (teatre, cinema, ràdio, televisió...), per a comprendre el món i la condició humana, enriquir-se lingüísticament i desenvolupar la sensibilitat estètica.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ii. continguts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1F592A" w:rsidRDefault="00357FEC" w:rsidP="001F592A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1F592A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Audició d’un qüestionari sobre esport (</w:t>
      </w:r>
      <w:r w:rsidRPr="00F85958">
        <w:rPr>
          <w:i/>
          <w:lang w:val="ca-ES"/>
        </w:rPr>
        <w:t>Are you a real sports fan?</w:t>
      </w:r>
      <w:r w:rsidRPr="00F85958">
        <w:rPr>
          <w:lang w:val="ca-ES"/>
        </w:rPr>
        <w:t xml:space="preserve"> – </w:t>
      </w:r>
      <w:r w:rsidRPr="00F85958">
        <w:rPr>
          <w:b/>
          <w:lang w:val="ca-ES"/>
        </w:rPr>
        <w:t xml:space="preserve">Focus on the Topic,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text per a practicar i comprovar les estructures i la gramàtica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73).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Audició i lectura d’un text per a practicar i comprovar les estructures i el vocabulari de la unitat en un exercici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75).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Audició d’un text oral i relació amb la frase apropiada en cada cas (</w:t>
      </w:r>
      <w:r w:rsidRPr="00F85958">
        <w:rPr>
          <w:b/>
          <w:lang w:val="ca-ES"/>
        </w:rPr>
        <w:t>Let’s listen!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75).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associant descripcions d’ esports amb una imatge corresponent (</w:t>
      </w:r>
      <w:r w:rsidRPr="00F85958">
        <w:rPr>
          <w:b/>
          <w:lang w:val="ca-ES"/>
        </w:rPr>
        <w:t>Have your say!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76).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Audició d’una entrevista amb un psicòleg esportiu i  realització dels exercicis de comprensió proposats (</w:t>
      </w:r>
      <w:r w:rsidRPr="00F85958">
        <w:rPr>
          <w:i/>
          <w:lang w:val="ca-ES"/>
        </w:rPr>
        <w:t>Sports psychology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76)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d’una taula per a millorar la comprensió en les audicions (</w:t>
      </w:r>
      <w:r w:rsidRPr="00F85958">
        <w:rPr>
          <w:b/>
          <w:lang w:val="ca-ES"/>
        </w:rPr>
        <w:t>Listening strategies,</w:t>
      </w:r>
      <w:r w:rsidRPr="00F85958">
        <w:rPr>
          <w:lang w:val="ca-ES"/>
        </w:rPr>
        <w:t xml:space="preserve">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76).</w:t>
      </w:r>
    </w:p>
    <w:p w:rsidR="00357FEC" w:rsidRPr="00F85958" w:rsidRDefault="00357FEC" w:rsidP="00E8698B">
      <w:pPr>
        <w:pStyle w:val="ProgPunto"/>
        <w:numPr>
          <w:ilvl w:val="0"/>
          <w:numId w:val="107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formulant i responent unes preguntes sobre l’esport (</w:t>
      </w:r>
      <w:r w:rsidRPr="00F85958">
        <w:rPr>
          <w:b/>
          <w:lang w:val="ca-ES"/>
        </w:rPr>
        <w:t>Have your say!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76).</w:t>
      </w:r>
    </w:p>
    <w:p w:rsidR="00357FEC" w:rsidRPr="00F85958" w:rsidRDefault="00357FEC" w:rsidP="00E8698B">
      <w:pPr>
        <w:pStyle w:val="ProgPunto"/>
        <w:numPr>
          <w:ilvl w:val="0"/>
          <w:numId w:val="108"/>
        </w:numPr>
        <w:ind w:left="426" w:hanging="426"/>
        <w:rPr>
          <w:lang w:val="ca-ES"/>
        </w:rPr>
      </w:pPr>
      <w:r w:rsidRPr="00F85958">
        <w:rPr>
          <w:lang w:val="ca-ES"/>
        </w:rPr>
        <w:t>Lectura i audició d’una comparació per a presentar les funcions del llenguatge de la unitat: comparar fotografies i realització d’uns exercicis de pràctica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77).</w:t>
      </w:r>
    </w:p>
    <w:p w:rsidR="00357FEC" w:rsidRPr="00F85958" w:rsidRDefault="00357FEC" w:rsidP="00E8698B">
      <w:pPr>
        <w:pStyle w:val="ProgPunto"/>
        <w:numPr>
          <w:ilvl w:val="0"/>
          <w:numId w:val="108"/>
        </w:numPr>
        <w:ind w:left="426" w:hanging="426"/>
        <w:rPr>
          <w:lang w:val="ca-ES"/>
        </w:rPr>
      </w:pPr>
      <w:r w:rsidRPr="00F85958">
        <w:rPr>
          <w:lang w:val="ca-ES"/>
        </w:rPr>
        <w:t>Comunicació oral per a practicar les funcions apreses, segons unes pautes donades i les expressions útils proposades (</w:t>
      </w:r>
      <w:r w:rsidRPr="00F85958">
        <w:rPr>
          <w:b/>
          <w:lang w:val="ca-ES"/>
        </w:rPr>
        <w:t>Useful language:</w:t>
      </w:r>
      <w:r w:rsidRPr="00F85958">
        <w:rPr>
          <w:lang w:val="ca-ES"/>
        </w:rPr>
        <w:t xml:space="preserve"> </w:t>
      </w:r>
      <w:r w:rsidRPr="00F85958">
        <w:rPr>
          <w:b/>
          <w:lang w:val="ca-ES"/>
        </w:rPr>
        <w:t xml:space="preserve">Controlled practice </w:t>
      </w:r>
      <w:r w:rsidRPr="00F85958">
        <w:rPr>
          <w:lang w:val="ca-ES"/>
        </w:rPr>
        <w:t xml:space="preserve">i </w:t>
      </w:r>
      <w:r w:rsidRPr="00F85958">
        <w:rPr>
          <w:b/>
          <w:lang w:val="ca-ES"/>
        </w:rPr>
        <w:t xml:space="preserve">free practice,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77 i 144, </w:t>
      </w:r>
      <w:r w:rsidRPr="00F85958">
        <w:rPr>
          <w:i/>
          <w:lang w:val="ca-ES"/>
        </w:rPr>
        <w:t>Speaking reference</w:t>
      </w:r>
      <w:r w:rsidRPr="00F85958">
        <w:rPr>
          <w:lang w:val="ca-ES"/>
        </w:rPr>
        <w:t xml:space="preserve"> pàg. 142).</w:t>
      </w:r>
    </w:p>
    <w:p w:rsidR="00357FEC" w:rsidRPr="00F85958" w:rsidRDefault="00357FEC" w:rsidP="00003C43">
      <w:pPr>
        <w:pStyle w:val="ProgBloque"/>
      </w:pPr>
    </w:p>
    <w:p w:rsidR="00357FEC" w:rsidRPr="001F592A" w:rsidRDefault="00357FEC" w:rsidP="001F592A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1F592A">
        <w:rPr>
          <w:bCs/>
          <w:smallCaps/>
        </w:rPr>
        <w:t>– Comunicació escrita: llegir i escriure</w:t>
      </w:r>
    </w:p>
    <w:p w:rsidR="00357FEC" w:rsidRPr="00F85958" w:rsidRDefault="00357FEC" w:rsidP="00003C43">
      <w:pPr>
        <w:pStyle w:val="ProgPunto"/>
        <w:rPr>
          <w:lang w:val="ca-ES"/>
        </w:rPr>
      </w:pPr>
      <w:r w:rsidRPr="00F85958">
        <w:rPr>
          <w:lang w:val="ca-ES"/>
        </w:rPr>
        <w:t>Lectura i realització d’un qüestionari sobre l’esport (</w:t>
      </w:r>
      <w:r w:rsidRPr="00F85958">
        <w:rPr>
          <w:i/>
          <w:lang w:val="ca-ES"/>
        </w:rPr>
        <w:t>Are you a real sports fan?</w:t>
      </w:r>
      <w:r w:rsidRPr="00F85958">
        <w:rPr>
          <w:lang w:val="ca-ES"/>
        </w:rPr>
        <w:t xml:space="preserve"> – </w:t>
      </w: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69).</w:t>
      </w:r>
    </w:p>
    <w:p w:rsidR="00357FEC" w:rsidRPr="004B187F" w:rsidRDefault="00357FEC" w:rsidP="00E8698B">
      <w:pPr>
        <w:pStyle w:val="Progguin"/>
        <w:numPr>
          <w:ilvl w:val="1"/>
          <w:numId w:val="19"/>
        </w:numPr>
        <w:tabs>
          <w:tab w:val="clear" w:pos="2264"/>
        </w:tabs>
        <w:ind w:left="426" w:hanging="426"/>
        <w:rPr>
          <w:lang w:val="ca-ES"/>
        </w:rPr>
      </w:pPr>
      <w:r w:rsidRPr="004B187F">
        <w:rPr>
          <w:lang w:val="ca-ES"/>
        </w:rPr>
        <w:t>Lectura i comprensió d’un text informatiu sobre un esport que combina boxa i escacs (</w:t>
      </w:r>
      <w:r w:rsidRPr="004B187F">
        <w:rPr>
          <w:i/>
          <w:lang w:val="ca-ES"/>
        </w:rPr>
        <w:t>The intelectual fight club, Students’ Book, pàg. 70).</w:t>
      </w:r>
    </w:p>
    <w:p w:rsidR="00357FEC" w:rsidRPr="00F85958" w:rsidRDefault="00357FEC" w:rsidP="00E8698B">
      <w:pPr>
        <w:pStyle w:val="Progguin"/>
        <w:numPr>
          <w:ilvl w:val="1"/>
          <w:numId w:val="4"/>
        </w:numPr>
        <w:tabs>
          <w:tab w:val="clear" w:pos="2264"/>
        </w:tabs>
        <w:ind w:left="360" w:hanging="360"/>
      </w:pPr>
      <w:r w:rsidRPr="004B187F">
        <w:rPr>
          <w:lang w:val="ca-ES"/>
        </w:rPr>
        <w:t>Lectura i comprensió d’una taula per a millorar la comprensió lectora (</w:t>
      </w:r>
      <w:r w:rsidRPr="004B187F">
        <w:rPr>
          <w:b/>
          <w:lang w:val="ca-ES"/>
        </w:rPr>
        <w:t>Reading strategies</w:t>
      </w:r>
      <w:r w:rsidRPr="004B187F">
        <w:rPr>
          <w:lang w:val="ca-ES"/>
        </w:rPr>
        <w:t>) i realització dels exercicis proposats (</w:t>
      </w:r>
      <w:r w:rsidRPr="004B187F">
        <w:rPr>
          <w:b/>
          <w:lang w:val="ca-ES"/>
        </w:rPr>
        <w:t>Action plan!</w:t>
      </w:r>
      <w:r w:rsidRPr="004B187F">
        <w:rPr>
          <w:lang w:val="ca-ES"/>
        </w:rPr>
        <w:t xml:space="preserve">) </w:t>
      </w:r>
      <w:r w:rsidRPr="00F85958">
        <w:rPr>
          <w:i/>
        </w:rPr>
        <w:t>Students’ Book</w:t>
      </w:r>
      <w:r w:rsidRPr="00F85958">
        <w:t>, pàgs. 70 i 71).</w:t>
      </w:r>
    </w:p>
    <w:p w:rsidR="00357FEC" w:rsidRPr="00F85958" w:rsidRDefault="00357FEC" w:rsidP="00E8698B">
      <w:pPr>
        <w:pStyle w:val="ProgPunto"/>
        <w:numPr>
          <w:ilvl w:val="0"/>
          <w:numId w:val="109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d’uns exercicis de vocabulari i gramàtica en el context d’una lectura (</w:t>
      </w:r>
      <w:r w:rsidRPr="00F85958">
        <w:rPr>
          <w:i/>
          <w:lang w:val="ca-ES"/>
        </w:rPr>
        <w:t>Reading</w:t>
      </w:r>
      <w:r w:rsidRPr="00F85958">
        <w:rPr>
          <w:lang w:val="ca-ES"/>
        </w:rPr>
        <w:t>) que recull els continguts treballats en la unitat (</w:t>
      </w:r>
      <w:r w:rsidRPr="00F85958">
        <w:rPr>
          <w:b/>
          <w:lang w:val="ca-ES"/>
        </w:rPr>
        <w:t>Language in context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False friends, words in the text preview, grammar preview Students’ Book </w:t>
      </w:r>
      <w:r w:rsidRPr="00F85958">
        <w:rPr>
          <w:lang w:val="ca-ES"/>
        </w:rPr>
        <w:t>pàgs. 70 i 71).</w:t>
      </w:r>
    </w:p>
    <w:p w:rsidR="00357FEC" w:rsidRPr="00F85958" w:rsidRDefault="00357FEC" w:rsidP="00E8698B">
      <w:pPr>
        <w:pStyle w:val="ProgPunto"/>
        <w:numPr>
          <w:ilvl w:val="0"/>
          <w:numId w:val="109"/>
        </w:numPr>
        <w:ind w:left="426" w:hanging="426"/>
        <w:rPr>
          <w:lang w:val="ca-ES"/>
        </w:rPr>
      </w:pPr>
      <w:r w:rsidRPr="00F85958">
        <w:rPr>
          <w:lang w:val="ca-ES"/>
        </w:rPr>
        <w:t>Lectura i comprensió d’un text sobre una carrera a Alaska (</w:t>
      </w:r>
      <w:r w:rsidRPr="00F85958">
        <w:rPr>
          <w:i/>
          <w:lang w:val="ca-ES"/>
        </w:rPr>
        <w:t>The iditarod</w:t>
      </w:r>
      <w:r w:rsidRPr="00F85958">
        <w:rPr>
          <w:lang w:val="ca-ES"/>
        </w:rPr>
        <w:t>) i d’un resum (text model). Anàlisis d’idees, llenguatge i estructura del resum, mitjançant els exercicis proposats, així mateix com de l’estratègia d’escriptura presentada i practicada (</w:t>
      </w:r>
      <w:r w:rsidRPr="00F85958">
        <w:rPr>
          <w:b/>
          <w:lang w:val="ca-ES"/>
        </w:rPr>
        <w:t>Writing Strategies</w:t>
      </w:r>
      <w:r w:rsidRPr="00F85958">
        <w:rPr>
          <w:lang w:val="ca-ES"/>
        </w:rPr>
        <w:t xml:space="preserve">: </w:t>
      </w:r>
      <w:r w:rsidRPr="00F85958">
        <w:rPr>
          <w:i/>
          <w:lang w:val="ca-ES"/>
        </w:rPr>
        <w:t xml:space="preserve">Writing a summary, Students’ Book, </w:t>
      </w:r>
      <w:r w:rsidRPr="00F85958">
        <w:rPr>
          <w:lang w:val="ca-ES"/>
        </w:rPr>
        <w:t>pàg. 78)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09"/>
        </w:numPr>
        <w:ind w:left="426" w:hanging="426"/>
        <w:rPr>
          <w:lang w:val="ca-ES"/>
        </w:rPr>
      </w:pPr>
      <w:r w:rsidRPr="00F85958">
        <w:rPr>
          <w:lang w:val="ca-ES"/>
        </w:rPr>
        <w:t>Producció d’un document: un resum dels paràgrafs primer, segon i quart d’un text (</w:t>
      </w:r>
      <w:r w:rsidRPr="00F85958">
        <w:rPr>
          <w:i/>
          <w:lang w:val="ca-ES"/>
        </w:rPr>
        <w:t>The intelectual fight club</w:t>
      </w:r>
      <w:r w:rsidRPr="00F85958">
        <w:rPr>
          <w:lang w:val="ca-ES"/>
        </w:rPr>
        <w:t>), seguint el model proposat i les pautes donades (</w:t>
      </w:r>
      <w:r w:rsidRPr="00F85958">
        <w:rPr>
          <w:i/>
          <w:lang w:val="ca-ES"/>
        </w:rPr>
        <w:t>Plan, write, check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 </w:t>
      </w:r>
      <w:r w:rsidRPr="00F85958">
        <w:rPr>
          <w:lang w:val="ca-ES"/>
        </w:rPr>
        <w:t>pàgs. 78-79</w:t>
      </w:r>
      <w:r w:rsidRPr="00F85958">
        <w:rPr>
          <w:i/>
          <w:lang w:val="ca-ES"/>
        </w:rPr>
        <w:t xml:space="preserve">; Students’ Book, Writing Reference, </w:t>
      </w:r>
      <w:r w:rsidRPr="00F85958">
        <w:rPr>
          <w:lang w:val="ca-ES"/>
        </w:rPr>
        <w:t>pàg 154):</w:t>
      </w:r>
    </w:p>
    <w:p w:rsidR="00357FEC" w:rsidRPr="00F85958" w:rsidRDefault="00357FEC" w:rsidP="003D58A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Determinar les paraules / idees clau del text.</w:t>
      </w:r>
    </w:p>
    <w:p w:rsidR="00357FEC" w:rsidRPr="00F85958" w:rsidRDefault="00357FEC" w:rsidP="003D58A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Escriptura d’un primer esborrany del resum.</w:t>
      </w:r>
    </w:p>
    <w:p w:rsidR="00357FEC" w:rsidRPr="00F85958" w:rsidRDefault="00357FEC" w:rsidP="003D58A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 del primer esborrany.</w:t>
      </w:r>
    </w:p>
    <w:p w:rsidR="00357FEC" w:rsidRPr="00F85958" w:rsidRDefault="00357FEC" w:rsidP="003D58A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 xml:space="preserve">Escriptura del resum final.                            </w:t>
      </w:r>
    </w:p>
    <w:p w:rsidR="00357FEC" w:rsidRPr="00F85958" w:rsidRDefault="00357FEC" w:rsidP="003D58A6">
      <w:pPr>
        <w:pStyle w:val="Progguin"/>
        <w:tabs>
          <w:tab w:val="clear" w:pos="2264"/>
          <w:tab w:val="num" w:pos="709"/>
        </w:tabs>
        <w:ind w:left="709" w:hanging="283"/>
      </w:pPr>
      <w:r w:rsidRPr="00F85958">
        <w:t>Revisió.</w:t>
      </w:r>
    </w:p>
    <w:p w:rsidR="00357FEC" w:rsidRPr="00F85958" w:rsidRDefault="00357FEC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003C43">
      <w:pPr>
        <w:pStyle w:val="Progprequeostit"/>
      </w:pPr>
      <w:r w:rsidRPr="00F85958">
        <w:t>Gramàtica</w:t>
      </w:r>
    </w:p>
    <w:p w:rsidR="00357FEC" w:rsidRPr="00F85958" w:rsidRDefault="00357FEC" w:rsidP="00E8698B">
      <w:pPr>
        <w:pStyle w:val="ProgPunto"/>
        <w:numPr>
          <w:ilvl w:val="0"/>
          <w:numId w:val="110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mitjançant exercicis</w:t>
      </w:r>
      <w:r w:rsidRPr="00F85958">
        <w:rPr>
          <w:i/>
          <w:lang w:val="ca-ES"/>
        </w:rPr>
        <w:t xml:space="preserve"> </w:t>
      </w:r>
      <w:r w:rsidRPr="00F85958">
        <w:rPr>
          <w:lang w:val="ca-ES"/>
        </w:rPr>
        <w:t>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pàgs. 71-72</w:t>
      </w:r>
      <w:r w:rsidRPr="00F85958">
        <w:rPr>
          <w:i/>
          <w:lang w:val="ca-ES"/>
        </w:rPr>
        <w:t xml:space="preserve">; Students’ Book, </w:t>
      </w:r>
      <w:r w:rsidRPr="00F85958">
        <w:rPr>
          <w:lang w:val="ca-ES"/>
        </w:rPr>
        <w:t xml:space="preserve">Grammar </w:t>
      </w:r>
      <w:r>
        <w:rPr>
          <w:lang w:val="ca-ES"/>
        </w:rPr>
        <w:t>r</w:t>
      </w:r>
      <w:r w:rsidRPr="00F85958">
        <w:rPr>
          <w:lang w:val="ca-ES"/>
        </w:rPr>
        <w:t>eference</w:t>
      </w:r>
      <w:r w:rsidRPr="00F85958">
        <w:rPr>
          <w:i/>
          <w:lang w:val="ca-ES"/>
        </w:rPr>
        <w:t xml:space="preserve">, </w:t>
      </w:r>
      <w:r w:rsidRPr="00F85958">
        <w:rPr>
          <w:lang w:val="ca-ES"/>
        </w:rPr>
        <w:t>pàg. 124).</w:t>
      </w:r>
    </w:p>
    <w:p w:rsidR="00357FEC" w:rsidRPr="00F85958" w:rsidRDefault="00357FEC" w:rsidP="00E8698B">
      <w:pPr>
        <w:pStyle w:val="ProgPunto"/>
        <w:numPr>
          <w:ilvl w:val="0"/>
          <w:numId w:val="110"/>
        </w:numPr>
        <w:ind w:left="426" w:hanging="426"/>
        <w:rPr>
          <w:lang w:val="ca-ES"/>
        </w:rPr>
      </w:pPr>
      <w:r w:rsidRPr="00F85958">
        <w:rPr>
          <w:lang w:val="ca-ES"/>
        </w:rPr>
        <w:t>Pràctica de la gramàtica de la unitat en contexts reals de comunicació (</w:t>
      </w:r>
      <w:r w:rsidRPr="00F85958">
        <w:rPr>
          <w:b/>
          <w:lang w:val="ca-ES"/>
        </w:rPr>
        <w:t>Round-up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73).</w:t>
      </w:r>
    </w:p>
    <w:p w:rsidR="00357FEC" w:rsidRPr="00F85958" w:rsidRDefault="00357FEC" w:rsidP="00003C43">
      <w:pPr>
        <w:pStyle w:val="Progprequeostit"/>
      </w:pPr>
      <w:r w:rsidRPr="00F85958">
        <w:t>Lèxic</w:t>
      </w:r>
    </w:p>
    <w:p w:rsidR="00357FEC" w:rsidRPr="00F85958" w:rsidRDefault="00357FEC" w:rsidP="00E8698B">
      <w:pPr>
        <w:pStyle w:val="Progguin"/>
        <w:numPr>
          <w:ilvl w:val="1"/>
          <w:numId w:val="5"/>
        </w:numPr>
        <w:tabs>
          <w:tab w:val="clear" w:pos="2264"/>
        </w:tabs>
        <w:ind w:left="426" w:hanging="426"/>
        <w:rPr>
          <w:i/>
        </w:rPr>
      </w:pPr>
      <w:r w:rsidRPr="00F85958">
        <w:t xml:space="preserve">Pràctica del vocabulari de la unitat mitjançant exercicis: </w:t>
      </w:r>
    </w:p>
    <w:p w:rsidR="00357FEC" w:rsidRPr="004B187F" w:rsidRDefault="00357FEC" w:rsidP="00D4114E">
      <w:pPr>
        <w:pStyle w:val="Progguin"/>
        <w:tabs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esport</w:t>
      </w:r>
      <w:r w:rsidRPr="004B187F">
        <w:rPr>
          <w:i/>
          <w:lang w:val="en-US"/>
        </w:rPr>
        <w:t xml:space="preserve">. </w:t>
      </w:r>
      <w:r w:rsidRPr="004B187F">
        <w:rPr>
          <w:lang w:val="en-US"/>
        </w:rPr>
        <w:t>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chance</w:t>
      </w:r>
      <w:r w:rsidRPr="004B187F">
        <w:rPr>
          <w:lang w:val="en-US"/>
        </w:rPr>
        <w:t xml:space="preserve">, paraules que venen de </w:t>
      </w:r>
      <w:r w:rsidRPr="004B187F">
        <w:rPr>
          <w:i/>
          <w:lang w:val="en-US"/>
        </w:rPr>
        <w:t>know</w:t>
      </w:r>
      <w:r w:rsidRPr="004B187F">
        <w:rPr>
          <w:lang w:val="en-US"/>
        </w:rPr>
        <w:t xml:space="preserve">; verbs relacionats amb l’esport. </w:t>
      </w:r>
      <w:r w:rsidRPr="004B187F">
        <w:rPr>
          <w:i/>
          <w:lang w:val="en-US"/>
        </w:rPr>
        <w:t>of which / of whom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74 i 75, </w:t>
      </w:r>
      <w:r w:rsidRPr="004B187F">
        <w:rPr>
          <w:i/>
          <w:lang w:val="en-US"/>
        </w:rPr>
        <w:t>Wordlist</w:t>
      </w:r>
      <w:r w:rsidRPr="004B187F">
        <w:rPr>
          <w:lang w:val="en-US"/>
        </w:rPr>
        <w:t>, pàg. 131 i Grammar reference pàg. 125).</w:t>
      </w:r>
    </w:p>
    <w:p w:rsidR="00357FEC" w:rsidRPr="00F85958" w:rsidRDefault="00357FEC" w:rsidP="00E8698B">
      <w:pPr>
        <w:pStyle w:val="Progguin"/>
        <w:numPr>
          <w:ilvl w:val="1"/>
          <w:numId w:val="7"/>
        </w:numPr>
        <w:tabs>
          <w:tab w:val="clear" w:pos="2264"/>
          <w:tab w:val="num" w:pos="426"/>
        </w:tabs>
        <w:ind w:left="567" w:hanging="567"/>
      </w:pPr>
      <w:r w:rsidRPr="00F85958">
        <w:t>Pràctica del vocabulari i la gramàtica de la unitat en contexts reals de comunicació (</w:t>
      </w:r>
      <w:r w:rsidRPr="00F85958">
        <w:rPr>
          <w:b/>
        </w:rPr>
        <w:t>Round-up</w:t>
      </w:r>
      <w:r w:rsidRPr="00F85958">
        <w:t xml:space="preserve">, </w:t>
      </w:r>
      <w:r w:rsidRPr="00F85958">
        <w:rPr>
          <w:i/>
        </w:rPr>
        <w:t xml:space="preserve">Students’ Book, </w:t>
      </w:r>
      <w:r w:rsidRPr="00F85958">
        <w:t>pàg. 75).</w:t>
      </w:r>
    </w:p>
    <w:p w:rsidR="00357FEC" w:rsidRPr="00F85958" w:rsidRDefault="00357FEC" w:rsidP="00003C43">
      <w:pPr>
        <w:pStyle w:val="ProgPunto"/>
        <w:rPr>
          <w:b/>
          <w:lang w:val="ca-ES"/>
        </w:rPr>
      </w:pPr>
      <w:r w:rsidRPr="00F85958">
        <w:rPr>
          <w:b/>
          <w:lang w:val="ca-ES"/>
        </w:rPr>
        <w:t>Fonètica</w:t>
      </w:r>
    </w:p>
    <w:p w:rsidR="00357FEC" w:rsidRPr="00F85958" w:rsidRDefault="00357FEC" w:rsidP="00E8698B">
      <w:pPr>
        <w:pStyle w:val="ProgPunto"/>
        <w:numPr>
          <w:ilvl w:val="0"/>
          <w:numId w:val="111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Realització d’un exercici per a practicar el so de </w:t>
      </w:r>
      <w:r w:rsidRPr="00F85958">
        <w:rPr>
          <w:i/>
          <w:lang w:val="ca-ES"/>
        </w:rPr>
        <w:t>bl</w:t>
      </w:r>
      <w:r w:rsidRPr="00F85958">
        <w:rPr>
          <w:i/>
          <w:u w:val="single"/>
          <w:lang w:val="ca-ES"/>
        </w:rPr>
        <w:t>ue</w:t>
      </w:r>
      <w:r w:rsidRPr="00F85958">
        <w:rPr>
          <w:lang w:val="ca-ES"/>
        </w:rPr>
        <w:t xml:space="preserve"> /u</w:t>
      </w:r>
      <w:r w:rsidRPr="00F85958">
        <w:rPr>
          <w:i/>
          <w:lang w:val="ca-ES"/>
        </w:rPr>
        <w:t>:/, Students’ Book</w:t>
      </w:r>
      <w:r w:rsidRPr="00F85958">
        <w:rPr>
          <w:lang w:val="ca-ES"/>
        </w:rPr>
        <w:t>, pàg. 73).</w:t>
      </w:r>
    </w:p>
    <w:p w:rsidR="00357FEC" w:rsidRPr="00F85958" w:rsidRDefault="00357FEC" w:rsidP="00E8698B">
      <w:pPr>
        <w:pStyle w:val="ProgPunto"/>
        <w:numPr>
          <w:ilvl w:val="0"/>
          <w:numId w:val="111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Realització d’un exercici per a practicar els sons dels pronoms de relatiu /h/ i /w/ (</w:t>
      </w:r>
      <w:r w:rsidRPr="00F85958">
        <w:rPr>
          <w:b/>
          <w:lang w:val="ca-ES"/>
        </w:rPr>
        <w:t xml:space="preserve">Say it right!,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73).</w:t>
      </w:r>
    </w:p>
    <w:p w:rsidR="00357FEC" w:rsidRPr="00F85958" w:rsidRDefault="00357FEC" w:rsidP="00E8698B">
      <w:pPr>
        <w:pStyle w:val="ProgPunto"/>
        <w:numPr>
          <w:ilvl w:val="0"/>
          <w:numId w:val="111"/>
        </w:numPr>
        <w:ind w:left="426" w:hanging="426"/>
        <w:rPr>
          <w:b/>
          <w:lang w:val="ca-ES"/>
        </w:rPr>
      </w:pPr>
      <w:r w:rsidRPr="00F85958">
        <w:rPr>
          <w:lang w:val="ca-ES"/>
        </w:rPr>
        <w:t>Realització d’un exercici per a practicar les lletres mudes (</w:t>
      </w:r>
      <w:r w:rsidRPr="00F85958">
        <w:rPr>
          <w:b/>
          <w:lang w:val="ca-ES"/>
        </w:rPr>
        <w:t xml:space="preserve">Say it right!, 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75)</w:t>
      </w:r>
    </w:p>
    <w:p w:rsidR="00357FEC" w:rsidRPr="00F85958" w:rsidRDefault="00357FEC" w:rsidP="00E8698B">
      <w:pPr>
        <w:pStyle w:val="ProgPunto"/>
        <w:numPr>
          <w:ilvl w:val="0"/>
          <w:numId w:val="111"/>
        </w:numPr>
        <w:ind w:left="426" w:hanging="426"/>
        <w:rPr>
          <w:lang w:val="ca-ES"/>
        </w:rPr>
      </w:pPr>
      <w:r w:rsidRPr="00F85958">
        <w:rPr>
          <w:lang w:val="ca-ES"/>
        </w:rPr>
        <w:t>Realització d’un exercici per a practicar paraules i oracions per a comparar fotografies (</w:t>
      </w:r>
      <w:r w:rsidRPr="00F85958">
        <w:rPr>
          <w:b/>
          <w:lang w:val="ca-ES"/>
        </w:rPr>
        <w:t>Pronunciation workshop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77).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112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Reflexió sobre les estratègies utilitzades per a millorar les produccions orals i escrites: 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Reading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>Starting with the questions, not the 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71).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Listening Strategies:</w:t>
      </w:r>
      <w:r w:rsidRPr="004B187F">
        <w:rPr>
          <w:lang w:val="en-US"/>
        </w:rPr>
        <w:t xml:space="preserve"> </w:t>
      </w:r>
      <w:r w:rsidRPr="004B187F">
        <w:rPr>
          <w:i/>
          <w:lang w:val="en-US"/>
        </w:rPr>
        <w:t xml:space="preserve">knowing the marking scheme (Students’ Book, </w:t>
      </w:r>
      <w:r w:rsidRPr="004B187F">
        <w:rPr>
          <w:lang w:val="en-US"/>
        </w:rPr>
        <w:t xml:space="preserve">pàg. 76). 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Writing Strategies</w:t>
      </w:r>
      <w:r w:rsidRPr="004B187F">
        <w:rPr>
          <w:lang w:val="en-US"/>
        </w:rPr>
        <w:t xml:space="preserve">: </w:t>
      </w:r>
      <w:r w:rsidRPr="004B187F">
        <w:rPr>
          <w:i/>
          <w:lang w:val="en-US"/>
        </w:rPr>
        <w:t>Writing a sumamry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78).</w:t>
      </w:r>
    </w:p>
    <w:p w:rsidR="00357FEC" w:rsidRPr="00F85958" w:rsidRDefault="00357FEC" w:rsidP="00E8698B">
      <w:pPr>
        <w:pStyle w:val="ProgPunto"/>
        <w:numPr>
          <w:ilvl w:val="0"/>
          <w:numId w:val="112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Aplicació d’estratègies per a revisar, ampliar i consolidar el lèxic i les estructures lingüístiques: 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Language in context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>pàg. 71).</w:t>
      </w:r>
    </w:p>
    <w:p w:rsidR="00357FEC" w:rsidRPr="00F85958" w:rsidRDefault="00357FEC" w:rsidP="00AD46EE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Grammar reference</w:t>
      </w:r>
      <w:r w:rsidRPr="004B187F">
        <w:rPr>
          <w:lang w:val="en-US"/>
        </w:rPr>
        <w:t>,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124 i 125 y </w:t>
      </w:r>
      <w:r w:rsidRPr="004B187F">
        <w:rPr>
          <w:i/>
          <w:lang w:val="en-US"/>
        </w:rPr>
        <w:t xml:space="preserve">Workbook </w:t>
      </w:r>
      <w:r w:rsidRPr="004B187F">
        <w:rPr>
          <w:lang w:val="en-US"/>
        </w:rPr>
        <w:t xml:space="preserve">pàgs. </w:t>
      </w:r>
      <w:r w:rsidRPr="00F85958">
        <w:t>90 a 113).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Wordlist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pàg. 131, </w:t>
      </w:r>
      <w:r w:rsidRPr="004B187F">
        <w:rPr>
          <w:i/>
          <w:lang w:val="en-US"/>
        </w:rPr>
        <w:t>Workbook</w:t>
      </w:r>
      <w:r w:rsidRPr="004B187F">
        <w:rPr>
          <w:lang w:val="en-US"/>
        </w:rPr>
        <w:t>, pàg. 90 a 119)</w:t>
      </w:r>
    </w:p>
    <w:p w:rsidR="00357FEC" w:rsidRPr="00F85958" w:rsidRDefault="00357FEC" w:rsidP="00AD46EE">
      <w:pPr>
        <w:pStyle w:val="Progguin"/>
        <w:tabs>
          <w:tab w:val="clear" w:pos="2264"/>
          <w:tab w:val="num" w:pos="709"/>
        </w:tabs>
        <w:ind w:left="709" w:hanging="283"/>
      </w:pPr>
      <w:r w:rsidRPr="004B187F">
        <w:rPr>
          <w:b/>
          <w:lang w:val="en-US"/>
        </w:rPr>
        <w:t>Round-up</w:t>
      </w:r>
      <w:r w:rsidRPr="004B187F">
        <w:rPr>
          <w:lang w:val="en-US"/>
        </w:rPr>
        <w:t xml:space="preserve"> (</w:t>
      </w:r>
      <w:r w:rsidRPr="004B187F">
        <w:rPr>
          <w:i/>
          <w:lang w:val="en-US"/>
        </w:rPr>
        <w:t xml:space="preserve">Students’ Book, </w:t>
      </w:r>
      <w:r w:rsidRPr="004B187F">
        <w:rPr>
          <w:lang w:val="en-US"/>
        </w:rPr>
        <w:t xml:space="preserve">pàgs. </w:t>
      </w:r>
      <w:r w:rsidRPr="00F85958">
        <w:t>73 i 75).</w:t>
      </w:r>
    </w:p>
    <w:p w:rsidR="00357FEC" w:rsidRPr="004B187F" w:rsidRDefault="00357FEC" w:rsidP="00AD46EE">
      <w:pPr>
        <w:pStyle w:val="Progguin"/>
        <w:tabs>
          <w:tab w:val="clear" w:pos="2264"/>
          <w:tab w:val="num" w:pos="709"/>
        </w:tabs>
        <w:ind w:left="709" w:hanging="283"/>
        <w:rPr>
          <w:lang w:val="en-US"/>
        </w:rPr>
      </w:pPr>
      <w:r w:rsidRPr="004B187F">
        <w:rPr>
          <w:b/>
          <w:lang w:val="en-US"/>
        </w:rPr>
        <w:t>Topic vocabulary review</w:t>
      </w:r>
      <w:r w:rsidRPr="004B187F">
        <w:rPr>
          <w:lang w:val="en-US"/>
        </w:rPr>
        <w:t>: esport. Vocabulari en context (</w:t>
      </w:r>
      <w:r w:rsidRPr="004B187F">
        <w:rPr>
          <w:b/>
          <w:lang w:val="en-US"/>
        </w:rPr>
        <w:t>Words in the text</w:t>
      </w:r>
      <w:r w:rsidRPr="004B187F">
        <w:rPr>
          <w:lang w:val="en-US"/>
        </w:rPr>
        <w:t xml:space="preserve">): </w:t>
      </w:r>
      <w:r w:rsidRPr="004B187F">
        <w:rPr>
          <w:i/>
          <w:lang w:val="en-US"/>
        </w:rPr>
        <w:t>chance</w:t>
      </w:r>
      <w:r w:rsidRPr="004B187F">
        <w:rPr>
          <w:lang w:val="en-US"/>
        </w:rPr>
        <w:t xml:space="preserve">, paraules que venen de </w:t>
      </w:r>
      <w:r w:rsidRPr="004B187F">
        <w:rPr>
          <w:i/>
          <w:lang w:val="en-US"/>
        </w:rPr>
        <w:t>know</w:t>
      </w:r>
      <w:r w:rsidRPr="004B187F">
        <w:rPr>
          <w:lang w:val="en-US"/>
        </w:rPr>
        <w:t xml:space="preserve">; verbs relacionats amb l’esport. </w:t>
      </w:r>
      <w:r w:rsidRPr="004B187F">
        <w:rPr>
          <w:i/>
          <w:lang w:val="en-US"/>
        </w:rPr>
        <w:t>of which / of whom</w:t>
      </w:r>
      <w:r w:rsidRPr="004B187F">
        <w:rPr>
          <w:lang w:val="en-U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13"/>
        </w:numPr>
        <w:ind w:left="426" w:hanging="426"/>
        <w:rPr>
          <w:lang w:val="ca-ES"/>
        </w:rPr>
      </w:pPr>
      <w:r w:rsidRPr="00F85958">
        <w:rPr>
          <w:lang w:val="ca-ES"/>
        </w:rPr>
        <w:t>Reconeixement de les varietats d’ús de la llengua: diferències entre el llenguatge formal i l’informal, el parlat i l’escrit.</w:t>
      </w:r>
    </w:p>
    <w:p w:rsidR="00357FEC" w:rsidRPr="00F85958" w:rsidRDefault="00357FEC" w:rsidP="00E8698B">
      <w:pPr>
        <w:pStyle w:val="ProgPunto"/>
        <w:numPr>
          <w:ilvl w:val="0"/>
          <w:numId w:val="113"/>
        </w:numPr>
        <w:ind w:left="426" w:hanging="426"/>
        <w:rPr>
          <w:lang w:val="ca-ES"/>
        </w:rPr>
      </w:pPr>
      <w:r w:rsidRPr="00F85958">
        <w:rPr>
          <w:lang w:val="ca-ES"/>
        </w:rPr>
        <w:t>Ús autònom de diversos recursos per a l’aprenentatge, informàtics, digitals o bibliogràfics, com ara diccionaris bilingües i monolingües o llibres de consulta.</w:t>
      </w:r>
    </w:p>
    <w:p w:rsidR="00357FEC" w:rsidRPr="00F85958" w:rsidRDefault="00357FEC" w:rsidP="00E8698B">
      <w:pPr>
        <w:pStyle w:val="ProgPunto"/>
        <w:numPr>
          <w:ilvl w:val="0"/>
          <w:numId w:val="113"/>
        </w:numPr>
        <w:ind w:left="426" w:hanging="426"/>
        <w:rPr>
          <w:lang w:val="ca-ES"/>
        </w:rPr>
      </w:pPr>
      <w:r w:rsidRPr="00F85958">
        <w:rPr>
          <w:lang w:val="ca-ES"/>
        </w:rPr>
        <w:t>Anàlisis i reflexió sobre l’ús i el significat de diferents estructures gramaticals mitjançant comparació i contrast amb les seves pròpies.</w:t>
      </w:r>
    </w:p>
    <w:p w:rsidR="00357FEC" w:rsidRPr="00F85958" w:rsidRDefault="00357FEC" w:rsidP="00E8698B">
      <w:pPr>
        <w:pStyle w:val="ProgPunto"/>
        <w:numPr>
          <w:ilvl w:val="0"/>
          <w:numId w:val="113"/>
        </w:numPr>
        <w:ind w:left="426" w:hanging="426"/>
        <w:rPr>
          <w:lang w:val="ca-ES"/>
        </w:rPr>
      </w:pPr>
      <w:r w:rsidRPr="00F85958">
        <w:rPr>
          <w:lang w:val="ca-ES"/>
        </w:rPr>
        <w:t>Aplicació d’estratègies d’autocorrecció i d’autoavaluació per a progressar en l’aprenentatge autònom de la llengua (</w:t>
      </w:r>
      <w:r w:rsidRPr="00F85958">
        <w:rPr>
          <w:b/>
          <w:lang w:val="ca-ES"/>
        </w:rPr>
        <w:t xml:space="preserve">Review </w:t>
      </w:r>
      <w:r w:rsidRPr="00F85958">
        <w:rPr>
          <w:i/>
          <w:lang w:val="ca-ES"/>
        </w:rPr>
        <w:t>Unit 6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80) i (</w:t>
      </w:r>
      <w:r w:rsidRPr="00F85958">
        <w:rPr>
          <w:b/>
          <w:lang w:val="ca-ES"/>
        </w:rPr>
        <w:t>Essentials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51; </w:t>
      </w:r>
      <w:r w:rsidRPr="00F85958">
        <w:rPr>
          <w:b/>
          <w:lang w:val="ca-ES"/>
        </w:rPr>
        <w:t>Challenge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Workbook,</w:t>
      </w:r>
      <w:r w:rsidRPr="00F85958">
        <w:rPr>
          <w:lang w:val="ca-ES"/>
        </w:rPr>
        <w:t xml:space="preserve"> pàg. 52).</w:t>
      </w:r>
    </w:p>
    <w:p w:rsidR="00357FEC" w:rsidRPr="00F85958" w:rsidRDefault="00357FEC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114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Focus on the Topic</w:t>
      </w:r>
      <w:r w:rsidRPr="00F85958">
        <w:rPr>
          <w:lang w:val="ca-ES"/>
        </w:rPr>
        <w:t>: esports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</w:t>
      </w:r>
    </w:p>
    <w:p w:rsidR="00357FEC" w:rsidRPr="00F85958" w:rsidRDefault="00357FEC" w:rsidP="00E8698B">
      <w:pPr>
        <w:pStyle w:val="ProgPunto"/>
        <w:numPr>
          <w:ilvl w:val="0"/>
          <w:numId w:val="114"/>
        </w:numPr>
        <w:ind w:left="426" w:hanging="426"/>
        <w:rPr>
          <w:lang w:val="ca-ES"/>
        </w:rPr>
      </w:pPr>
      <w:r w:rsidRPr="00F85958">
        <w:rPr>
          <w:b/>
          <w:lang w:val="ca-ES"/>
        </w:rPr>
        <w:t>Quote information:</w:t>
      </w:r>
      <w:r w:rsidRPr="00F85958">
        <w:rPr>
          <w:lang w:val="ca-ES"/>
        </w:rPr>
        <w:t xml:space="preserve"> Referència a la cita de l’encapçalament de la unitat i al seu autor: dita popular (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</w:t>
      </w:r>
      <w:r w:rsidRPr="00F85958">
        <w:rPr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14"/>
        </w:numPr>
        <w:ind w:left="426" w:hanging="426"/>
        <w:rPr>
          <w:lang w:val="ca-ES"/>
        </w:rPr>
      </w:pPr>
      <w:r w:rsidRPr="00F85958">
        <w:rPr>
          <w:lang w:val="ca-ES"/>
        </w:rPr>
        <w:t>Referència a un esport que combina boxa i escacs (</w:t>
      </w:r>
      <w:r w:rsidRPr="00F85958">
        <w:rPr>
          <w:i/>
          <w:lang w:val="ca-ES"/>
        </w:rPr>
        <w:t xml:space="preserve">The intelectual fight club, Students’ Book, </w:t>
      </w:r>
      <w:r w:rsidRPr="00F85958">
        <w:rPr>
          <w:lang w:val="ca-ES"/>
        </w:rPr>
        <w:t>pàg. 70).</w:t>
      </w:r>
    </w:p>
    <w:p w:rsidR="00357FEC" w:rsidRPr="00F85958" w:rsidRDefault="00357FEC" w:rsidP="00E8698B">
      <w:pPr>
        <w:pStyle w:val="ProgPunto"/>
        <w:numPr>
          <w:ilvl w:val="0"/>
          <w:numId w:val="114"/>
        </w:numPr>
        <w:ind w:left="426" w:hanging="426"/>
        <w:rPr>
          <w:lang w:val="ca-ES"/>
        </w:rPr>
      </w:pPr>
      <w:r w:rsidRPr="00F85958">
        <w:rPr>
          <w:lang w:val="ca-ES"/>
        </w:rPr>
        <w:t>Esport i psicologia (</w:t>
      </w:r>
      <w:r w:rsidRPr="00F85958">
        <w:rPr>
          <w:i/>
          <w:lang w:val="ca-ES"/>
        </w:rPr>
        <w:t xml:space="preserve">Students’ Book, </w:t>
      </w:r>
      <w:r w:rsidRPr="00F85958">
        <w:rPr>
          <w:lang w:val="ca-ES"/>
        </w:rPr>
        <w:t>pàg. 76).</w:t>
      </w:r>
    </w:p>
    <w:p w:rsidR="00357FEC" w:rsidRPr="00F85958" w:rsidRDefault="00357FEC" w:rsidP="00E8698B">
      <w:pPr>
        <w:pStyle w:val="ProgPunto"/>
        <w:numPr>
          <w:ilvl w:val="0"/>
          <w:numId w:val="114"/>
        </w:numPr>
        <w:ind w:left="426" w:hanging="426"/>
        <w:rPr>
          <w:lang w:val="ca-ES"/>
        </w:rPr>
      </w:pPr>
      <w:r w:rsidRPr="00F85958">
        <w:rPr>
          <w:i/>
          <w:lang w:val="ca-ES"/>
        </w:rPr>
        <w:t>The iditarod,</w:t>
      </w:r>
      <w:r w:rsidRPr="00F85958">
        <w:rPr>
          <w:lang w:val="ca-ES"/>
        </w:rPr>
        <w:t xml:space="preserve"> una carrera ancestral a Austràlia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78).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Gèneres literaris</w:t>
      </w:r>
    </w:p>
    <w:p w:rsidR="00357FEC" w:rsidRPr="00F85958" w:rsidRDefault="00357FEC" w:rsidP="00E8698B">
      <w:pPr>
        <w:pStyle w:val="ProgPunto"/>
        <w:numPr>
          <w:ilvl w:val="0"/>
          <w:numId w:val="115"/>
        </w:numPr>
        <w:ind w:left="426" w:hanging="426"/>
        <w:rPr>
          <w:lang w:val="ca-ES"/>
        </w:rPr>
      </w:pPr>
      <w:r w:rsidRPr="00F85958">
        <w:rPr>
          <w:lang w:val="ca-ES"/>
        </w:rPr>
        <w:t>La cita popular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69).</w:t>
      </w:r>
    </w:p>
    <w:p w:rsidR="00357FEC" w:rsidRPr="00F85958" w:rsidRDefault="00357FEC" w:rsidP="00E8698B">
      <w:pPr>
        <w:pStyle w:val="ProgPunto"/>
        <w:numPr>
          <w:ilvl w:val="0"/>
          <w:numId w:val="115"/>
        </w:numPr>
        <w:ind w:left="426" w:hanging="426"/>
        <w:rPr>
          <w:lang w:val="ca-ES"/>
        </w:rPr>
      </w:pPr>
      <w:r w:rsidRPr="00F85958">
        <w:rPr>
          <w:lang w:val="ca-ES"/>
        </w:rPr>
        <w:t>Un qüestionari sobre esport (</w:t>
      </w:r>
      <w:r w:rsidRPr="00F85958">
        <w:rPr>
          <w:i/>
          <w:lang w:val="ca-ES"/>
        </w:rPr>
        <w:t>Are you a real sports fan?</w:t>
      </w:r>
      <w:r w:rsidRPr="00F85958">
        <w:rPr>
          <w:lang w:val="ca-ES"/>
        </w:rPr>
        <w:t xml:space="preserve"> –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69).              </w:t>
      </w:r>
    </w:p>
    <w:p w:rsidR="00357FEC" w:rsidRPr="00F85958" w:rsidRDefault="00357FEC" w:rsidP="00E8698B">
      <w:pPr>
        <w:pStyle w:val="ProgPunto"/>
        <w:numPr>
          <w:ilvl w:val="0"/>
          <w:numId w:val="115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i adaptat sobre un esport que combina boxa i escacs (</w:t>
      </w:r>
      <w:r w:rsidRPr="00F85958">
        <w:rPr>
          <w:i/>
          <w:lang w:val="ca-ES"/>
        </w:rPr>
        <w:t>The intelectual fight club, Students’ Book</w:t>
      </w:r>
      <w:r w:rsidRPr="00F85958">
        <w:rPr>
          <w:lang w:val="ca-ES"/>
        </w:rPr>
        <w:t>, pàg. 70).</w:t>
      </w:r>
    </w:p>
    <w:p w:rsidR="00357FEC" w:rsidRPr="00F85958" w:rsidRDefault="00357FEC" w:rsidP="00E8698B">
      <w:pPr>
        <w:pStyle w:val="ProgPunto"/>
        <w:numPr>
          <w:ilvl w:val="0"/>
          <w:numId w:val="115"/>
        </w:numPr>
        <w:ind w:left="426" w:hanging="426"/>
        <w:rPr>
          <w:lang w:val="ca-ES"/>
        </w:rPr>
      </w:pPr>
      <w:r w:rsidRPr="00F85958">
        <w:rPr>
          <w:lang w:val="ca-ES"/>
        </w:rPr>
        <w:t>Un text informatiu sobre un esport a Alaska (</w:t>
      </w:r>
      <w:r w:rsidRPr="00F85958">
        <w:rPr>
          <w:i/>
          <w:lang w:val="ca-ES"/>
        </w:rPr>
        <w:t xml:space="preserve">The iditarod, Students’ Book, </w:t>
      </w:r>
      <w:r w:rsidRPr="00F85958">
        <w:rPr>
          <w:lang w:val="ca-ES"/>
        </w:rPr>
        <w:t>pàg. 78).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Producció de textos orals i escrits</w:t>
      </w:r>
    </w:p>
    <w:p w:rsidR="00357FEC" w:rsidRPr="00F85958" w:rsidRDefault="00357FEC" w:rsidP="00E8698B">
      <w:pPr>
        <w:pStyle w:val="ProgPunto"/>
        <w:numPr>
          <w:ilvl w:val="0"/>
          <w:numId w:val="116"/>
        </w:numPr>
        <w:ind w:left="426" w:hanging="426"/>
        <w:rPr>
          <w:bCs/>
          <w:lang w:val="ca-ES"/>
        </w:rPr>
      </w:pPr>
      <w:r w:rsidRPr="00F85958">
        <w:rPr>
          <w:lang w:val="ca-ES"/>
        </w:rPr>
        <w:t>Reproducció de diàlegs de la unitat 6.</w:t>
      </w:r>
    </w:p>
    <w:p w:rsidR="00357FEC" w:rsidRDefault="00357FEC" w:rsidP="00E8698B">
      <w:pPr>
        <w:pStyle w:val="ProgPunto"/>
        <w:numPr>
          <w:ilvl w:val="0"/>
          <w:numId w:val="116"/>
        </w:numPr>
        <w:ind w:left="426" w:hanging="426"/>
        <w:rPr>
          <w:lang w:val="ca-ES"/>
        </w:rPr>
      </w:pPr>
      <w:r w:rsidRPr="00F85958">
        <w:rPr>
          <w:bCs/>
          <w:lang w:val="ca-ES"/>
        </w:rPr>
        <w:t>Un resum (</w:t>
      </w:r>
      <w:r w:rsidRPr="00F85958">
        <w:rPr>
          <w:bCs/>
          <w:i/>
          <w:lang w:val="ca-ES"/>
        </w:rPr>
        <w:t>Students’ Book</w:t>
      </w:r>
      <w:r w:rsidRPr="00F85958">
        <w:rPr>
          <w:bCs/>
          <w:lang w:val="ca-ES"/>
        </w:rPr>
        <w:t>, pàgs. 78-79).</w:t>
      </w:r>
    </w:p>
    <w:p w:rsidR="00357FEC" w:rsidRDefault="00357FEC" w:rsidP="0090255A">
      <w:pPr>
        <w:pStyle w:val="ProgPunto"/>
        <w:rPr>
          <w:lang w:val="ca-ES"/>
        </w:rPr>
      </w:pPr>
    </w:p>
    <w:p w:rsidR="00357FEC" w:rsidRPr="00F85958" w:rsidRDefault="00357FEC" w:rsidP="0090255A">
      <w:pPr>
        <w:pStyle w:val="ProgPunto"/>
        <w:rPr>
          <w:lang w:val="ca-ES"/>
        </w:rPr>
      </w:pP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III. TRACTAMENT DE LA DIVERSITAT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de reforç</w:t>
      </w:r>
    </w:p>
    <w:p w:rsidR="00357FEC" w:rsidRPr="00D20955" w:rsidRDefault="00357FEC" w:rsidP="00D20955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D20955">
        <w:rPr>
          <w:b/>
          <w:lang w:val="ca-ES"/>
        </w:rPr>
        <w:t>Students’ Book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>Dictionary Skills</w:t>
      </w:r>
      <w:r w:rsidRPr="00D20955">
        <w:rPr>
          <w:bCs/>
          <w:i/>
          <w:lang w:val="ca-ES"/>
        </w:rPr>
        <w:t xml:space="preserve"> (pàg. 82).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6 </w:t>
      </w:r>
      <w:r w:rsidRPr="00D20955">
        <w:rPr>
          <w:bCs/>
          <w:i/>
          <w:lang w:val="ca-ES"/>
        </w:rPr>
        <w:t>(pàg. 88).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6 </w:t>
      </w:r>
      <w:r w:rsidRPr="00D20955">
        <w:rPr>
          <w:bCs/>
          <w:i/>
          <w:lang w:val="ca-ES"/>
        </w:rPr>
        <w:t>(pàg. 94).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6 </w:t>
      </w:r>
      <w:r w:rsidRPr="00D20955">
        <w:rPr>
          <w:bCs/>
          <w:i/>
          <w:lang w:val="ca-ES"/>
        </w:rPr>
        <w:t>(pàg. 100).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</w:t>
      </w:r>
      <w:r w:rsidRPr="00D20955">
        <w:rPr>
          <w:bCs/>
          <w:i/>
          <w:lang w:val="ca-ES"/>
        </w:rPr>
        <w:t>(</w:t>
      </w:r>
      <w:r w:rsidRPr="00F85958">
        <w:rPr>
          <w:bCs/>
          <w:i/>
          <w:lang w:val="ca-ES"/>
        </w:rPr>
        <w:t>Unit 6</w:t>
      </w:r>
      <w:r w:rsidRPr="00D20955">
        <w:rPr>
          <w:bCs/>
          <w:i/>
          <w:lang w:val="ca-ES"/>
        </w:rPr>
        <w:t>, pàgs. 124 i 125).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</w:t>
      </w:r>
      <w:r w:rsidRPr="00D20955">
        <w:rPr>
          <w:bCs/>
          <w:i/>
          <w:lang w:val="ca-ES"/>
        </w:rPr>
        <w:t>(</w:t>
      </w:r>
      <w:r w:rsidRPr="00F85958">
        <w:rPr>
          <w:bCs/>
          <w:i/>
          <w:lang w:val="ca-ES"/>
        </w:rPr>
        <w:t>Unit 6,</w:t>
      </w:r>
      <w:r w:rsidRPr="00D20955">
        <w:rPr>
          <w:bCs/>
          <w:i/>
          <w:lang w:val="ca-ES"/>
        </w:rPr>
        <w:t xml:space="preserve"> pàg. 131).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D20955">
        <w:rPr>
          <w:bCs/>
          <w:i/>
          <w:lang w:val="ca-ES"/>
        </w:rPr>
        <w:t>(pàgs. 132 i 133).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Phrasal verbs </w:t>
      </w:r>
      <w:r w:rsidRPr="00D20955">
        <w:rPr>
          <w:bCs/>
          <w:i/>
          <w:lang w:val="ca-ES"/>
        </w:rPr>
        <w:t>(pàgs. 134 a 136).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False friends </w:t>
      </w:r>
      <w:r w:rsidRPr="00D20955">
        <w:rPr>
          <w:bCs/>
          <w:i/>
          <w:lang w:val="ca-ES"/>
        </w:rPr>
        <w:t>(pàg. 137).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Phonetic chart </w:t>
      </w:r>
      <w:r w:rsidRPr="00D20955">
        <w:rPr>
          <w:bCs/>
          <w:i/>
          <w:lang w:val="ca-ES"/>
        </w:rPr>
        <w:t>(pàg. 138 a 140).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Speaking reference </w:t>
      </w:r>
      <w:r w:rsidRPr="00D20955">
        <w:rPr>
          <w:bCs/>
          <w:i/>
          <w:lang w:val="ca-ES"/>
        </w:rPr>
        <w:t>(pàgs. 141 i 142).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Pair-work </w:t>
      </w:r>
      <w:r w:rsidRPr="00D20955">
        <w:rPr>
          <w:bCs/>
          <w:i/>
          <w:lang w:val="ca-ES"/>
        </w:rPr>
        <w:t>(pàgs 143 i 144).</w:t>
      </w:r>
    </w:p>
    <w:p w:rsidR="00357FEC" w:rsidRPr="00F85958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reference </w:t>
      </w:r>
      <w:r w:rsidRPr="00D20955">
        <w:rPr>
          <w:bCs/>
          <w:i/>
          <w:lang w:val="ca-ES"/>
        </w:rPr>
        <w:t>(pàgs. 145 a 147 i</w:t>
      </w:r>
      <w:r w:rsidRPr="00F85958">
        <w:rPr>
          <w:bCs/>
          <w:i/>
          <w:lang w:val="ca-ES"/>
        </w:rPr>
        <w:t xml:space="preserve"> Unit 6 </w:t>
      </w:r>
      <w:r w:rsidRPr="00D20955">
        <w:rPr>
          <w:bCs/>
          <w:i/>
          <w:lang w:val="ca-ES"/>
        </w:rPr>
        <w:t>pàg. 154).</w:t>
      </w:r>
    </w:p>
    <w:p w:rsidR="00357FEC" w:rsidRPr="00D20955" w:rsidRDefault="00357FEC" w:rsidP="00D2095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D20955">
        <w:rPr>
          <w:bCs/>
          <w:i/>
          <w:lang w:val="ca-ES"/>
        </w:rPr>
        <w:t>Active Teach.</w:t>
      </w:r>
    </w:p>
    <w:p w:rsidR="00357FEC" w:rsidRPr="00F85958" w:rsidRDefault="00357FEC" w:rsidP="0031280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</w:p>
    <w:p w:rsidR="00357FEC" w:rsidRPr="00F85958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C80706">
        <w:rPr>
          <w:bCs/>
          <w:i/>
          <w:lang w:val="ca-ES"/>
        </w:rPr>
        <w:t>Exercici</w:t>
      </w:r>
      <w:r w:rsidRPr="00F85958">
        <w:rPr>
          <w:bCs/>
          <w:i/>
          <w:lang w:val="ca-ES"/>
        </w:rPr>
        <w:t xml:space="preserve">s </w:t>
      </w:r>
      <w:r w:rsidRPr="00C80706">
        <w:rPr>
          <w:bCs/>
          <w:i/>
          <w:lang w:val="ca-ES"/>
        </w:rPr>
        <w:t>(</w:t>
      </w:r>
      <w:r w:rsidRPr="00F85958">
        <w:rPr>
          <w:bCs/>
          <w:i/>
          <w:lang w:val="ca-ES"/>
        </w:rPr>
        <w:t>Unit 6,</w:t>
      </w:r>
      <w:r w:rsidRPr="00C80706">
        <w:rPr>
          <w:bCs/>
          <w:i/>
          <w:lang w:val="ca-ES"/>
        </w:rPr>
        <w:t xml:space="preserve"> pàgs 45 a 52).</w:t>
      </w:r>
    </w:p>
    <w:p w:rsidR="00357FEC" w:rsidRPr="00F85958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Grammar reference </w:t>
      </w:r>
      <w:r w:rsidRPr="00C80706">
        <w:rPr>
          <w:bCs/>
          <w:i/>
          <w:lang w:val="ca-ES"/>
        </w:rPr>
        <w:t>(pàgs. 90 a 113).</w:t>
      </w:r>
    </w:p>
    <w:p w:rsidR="00357FEC" w:rsidRPr="00F85958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Wordlist </w:t>
      </w:r>
      <w:r w:rsidRPr="00C80706">
        <w:rPr>
          <w:bCs/>
          <w:i/>
          <w:lang w:val="ca-ES"/>
        </w:rPr>
        <w:t>(</w:t>
      </w:r>
      <w:r w:rsidRPr="00F85958">
        <w:rPr>
          <w:bCs/>
          <w:i/>
          <w:lang w:val="ca-ES"/>
        </w:rPr>
        <w:t xml:space="preserve">Unit 6, </w:t>
      </w:r>
      <w:r w:rsidRPr="00C80706">
        <w:rPr>
          <w:bCs/>
          <w:i/>
          <w:lang w:val="ca-ES"/>
        </w:rPr>
        <w:t>pàg. 119).</w:t>
      </w:r>
    </w:p>
    <w:p w:rsidR="00357FEC" w:rsidRPr="00F85958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Writing templates </w:t>
      </w:r>
      <w:r w:rsidRPr="00C80706">
        <w:rPr>
          <w:bCs/>
          <w:i/>
          <w:lang w:val="ca-ES"/>
        </w:rPr>
        <w:t>(Unit 6, pàg. 125)</w:t>
      </w:r>
    </w:p>
    <w:p w:rsidR="00357FEC" w:rsidRPr="00D20955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Irregular verbs </w:t>
      </w:r>
      <w:r w:rsidRPr="00C80706">
        <w:rPr>
          <w:bCs/>
          <w:i/>
          <w:lang w:val="ca-ES"/>
        </w:rPr>
        <w:t>(pàgs. 126 y 127).</w:t>
      </w:r>
    </w:p>
    <w:p w:rsidR="00357FEC" w:rsidRPr="00C80706" w:rsidRDefault="00357FEC" w:rsidP="00C8070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845012">
        <w:rPr>
          <w:bCs/>
          <w:i/>
          <w:lang w:val="ca-ES"/>
        </w:rPr>
        <w:t>Consulta de MyEnglishLab (Workbook online).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Activitats d’ampliació</w:t>
      </w:r>
    </w:p>
    <w:p w:rsidR="00357FEC" w:rsidRPr="00565196" w:rsidRDefault="00357FEC" w:rsidP="0056519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565196">
        <w:rPr>
          <w:b/>
          <w:lang w:val="ca-ES"/>
        </w:rPr>
        <w:t>Students’ Book</w:t>
      </w:r>
    </w:p>
    <w:p w:rsidR="00357FEC" w:rsidRPr="00F85958" w:rsidRDefault="00357FEC" w:rsidP="0031280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Pàgines web recomanades per a ampliar informació sobre el tema de la unitat: </w:t>
      </w:r>
    </w:p>
    <w:p w:rsidR="00357FEC" w:rsidRPr="00F85958" w:rsidRDefault="00357FEC" w:rsidP="00D504B5">
      <w:pPr>
        <w:pStyle w:val="ProgPunto"/>
        <w:ind w:left="66" w:firstLine="643"/>
        <w:rPr>
          <w:bCs/>
          <w:i/>
          <w:lang w:val="ca-ES"/>
        </w:rPr>
      </w:pPr>
      <w:r w:rsidRPr="00F85958">
        <w:rPr>
          <w:bCs/>
          <w:i/>
          <w:u w:val="single"/>
          <w:lang w:val="ca-ES"/>
        </w:rPr>
        <w:t>Vimeo website</w:t>
      </w:r>
      <w:r w:rsidRPr="00F85958">
        <w:rPr>
          <w:bCs/>
          <w:i/>
          <w:lang w:val="ca-ES"/>
        </w:rPr>
        <w:t>.</w:t>
      </w:r>
    </w:p>
    <w:p w:rsidR="00357FEC" w:rsidRPr="00F85958" w:rsidRDefault="00357FEC" w:rsidP="00D504B5">
      <w:pPr>
        <w:pStyle w:val="ProgPunto"/>
        <w:ind w:left="66" w:firstLine="643"/>
        <w:rPr>
          <w:bCs/>
          <w:i/>
          <w:u w:val="single"/>
          <w:lang w:val="ca-ES"/>
        </w:rPr>
      </w:pPr>
      <w:r w:rsidRPr="00F85958">
        <w:rPr>
          <w:bCs/>
          <w:i/>
          <w:u w:val="single"/>
          <w:lang w:val="ca-ES"/>
        </w:rPr>
        <w:t>Iditarod.com</w:t>
      </w:r>
    </w:p>
    <w:p w:rsidR="00357FEC" w:rsidRPr="00F85958" w:rsidRDefault="00357FEC" w:rsidP="00565196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Online Skills (Unit 6, </w:t>
      </w:r>
      <w:r w:rsidRPr="00565196">
        <w:rPr>
          <w:bCs/>
          <w:i/>
          <w:lang w:val="ca-ES"/>
        </w:rPr>
        <w:t>pàg. 160).</w:t>
      </w:r>
    </w:p>
    <w:p w:rsidR="00357FEC" w:rsidRPr="00565196" w:rsidRDefault="00357FEC" w:rsidP="0056519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Teacher’s Guide</w:t>
      </w:r>
      <w:r w:rsidRPr="00565196">
        <w:rPr>
          <w:b/>
          <w:lang w:val="ca-ES"/>
        </w:rPr>
        <w:t xml:space="preserve"> </w:t>
      </w:r>
    </w:p>
    <w:p w:rsidR="00357FEC" w:rsidRPr="00F85958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Optional activities, Additional activities, Extra help, Extra challenge, Optional exercises, Tips.</w:t>
      </w:r>
    </w:p>
    <w:p w:rsidR="00357FEC" w:rsidRPr="00565196" w:rsidRDefault="00357FEC" w:rsidP="00565196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565196">
        <w:rPr>
          <w:b/>
          <w:lang w:val="ca-ES"/>
        </w:rPr>
        <w:t xml:space="preserve">Teacher’s Resource File 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Grammar Worksheets 6A i 6B (pàgs. 68-69).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Vocabulary Worksheets 6A i 6B (pàgs. 80-81).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Writing Worksheets 6 (pàg. 87).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Extra Reading Practice 6 (pàg. 95).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Extra Listening Practice 6 (pàg. 103).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Extra Speaking Practice 6 (pàg. 111).</w:t>
      </w:r>
    </w:p>
    <w:p w:rsidR="00357FEC" w:rsidRPr="00E66B53" w:rsidRDefault="00357FEC" w:rsidP="00E66B53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E66B53">
        <w:rPr>
          <w:bCs/>
          <w:i/>
          <w:lang w:val="ca-ES"/>
        </w:rPr>
        <w:t>Writing template 6 (pàg. 119).</w:t>
      </w:r>
    </w:p>
    <w:p w:rsidR="00357FEC" w:rsidRPr="00F85958" w:rsidRDefault="00357FEC" w:rsidP="00952E6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F85958">
        <w:rPr>
          <w:b/>
          <w:lang w:val="ca-ES"/>
        </w:rPr>
        <w:t>Workbook</w:t>
      </w:r>
      <w:r w:rsidRPr="00952E61">
        <w:rPr>
          <w:b/>
          <w:lang w:val="ca-ES"/>
        </w:rPr>
        <w:t xml:space="preserve"> </w:t>
      </w:r>
    </w:p>
    <w:p w:rsidR="00357FEC" w:rsidRPr="00952E61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52E61">
        <w:rPr>
          <w:bCs/>
          <w:i/>
          <w:lang w:val="ca-ES"/>
        </w:rPr>
        <w:t>Extra Extended Reading practice 6 (pàgs. 70 i 71).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Reading practice 6 </w:t>
      </w:r>
      <w:r w:rsidRPr="00952E61">
        <w:rPr>
          <w:bCs/>
          <w:i/>
          <w:lang w:val="ca-ES"/>
        </w:rPr>
        <w:t>(pàg. 59).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Listening practice 6 </w:t>
      </w:r>
      <w:r w:rsidRPr="00952E61">
        <w:rPr>
          <w:bCs/>
          <w:i/>
          <w:lang w:val="ca-ES"/>
        </w:rPr>
        <w:t>(pàg. 77).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Extra Speaking practice 6 </w:t>
      </w:r>
      <w:r w:rsidRPr="00952E61">
        <w:rPr>
          <w:bCs/>
          <w:i/>
          <w:lang w:val="ca-ES"/>
        </w:rPr>
        <w:t>(pàg. 83).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Grammar </w:t>
      </w:r>
      <w:r w:rsidRPr="00952E61">
        <w:rPr>
          <w:bCs/>
          <w:i/>
          <w:lang w:val="ca-ES"/>
        </w:rPr>
        <w:t>(pàgs 84 a 88)</w:t>
      </w:r>
      <w:r>
        <w:rPr>
          <w:bCs/>
          <w:i/>
          <w:lang w:val="ca-ES"/>
        </w:rPr>
        <w:t>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Writing </w:t>
      </w:r>
      <w:r w:rsidRPr="00952E61">
        <w:rPr>
          <w:bCs/>
          <w:i/>
          <w:lang w:val="ca-ES"/>
        </w:rPr>
        <w:t>(pàgs. 86 i 87).</w:t>
      </w:r>
    </w:p>
    <w:p w:rsidR="00357FEC" w:rsidRPr="00F85958" w:rsidRDefault="00357FEC" w:rsidP="00952E61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85958">
        <w:rPr>
          <w:bCs/>
          <w:i/>
          <w:lang w:val="ca-ES"/>
        </w:rPr>
        <w:t xml:space="preserve">Exam crammer - Word Building </w:t>
      </w:r>
      <w:r w:rsidRPr="00952E61">
        <w:rPr>
          <w:bCs/>
          <w:i/>
          <w:lang w:val="ca-ES"/>
        </w:rPr>
        <w:t>(pàg. 88).</w:t>
      </w:r>
    </w:p>
    <w:p w:rsidR="00357FEC" w:rsidRPr="00F85958" w:rsidRDefault="00357FEC" w:rsidP="00003C43">
      <w:pPr>
        <w:pStyle w:val="ProgTitle"/>
        <w:rPr>
          <w:color w:val="9D1348"/>
        </w:rPr>
      </w:pPr>
      <w:r w:rsidRPr="00F85958">
        <w:rPr>
          <w:color w:val="9D1348"/>
        </w:rPr>
        <w:t>iv. avaluació</w:t>
      </w:r>
    </w:p>
    <w:p w:rsidR="00357FEC" w:rsidRPr="00F85958" w:rsidRDefault="00357FEC" w:rsidP="00003C43">
      <w:pPr>
        <w:pStyle w:val="Progprequeostit"/>
      </w:pPr>
      <w:r w:rsidRPr="00F85958">
        <w:t>Avaluació formativa</w:t>
      </w:r>
    </w:p>
    <w:p w:rsidR="00357FEC" w:rsidRPr="00F85958" w:rsidRDefault="00357FEC" w:rsidP="00003C43">
      <w:pPr>
        <w:pStyle w:val="ProgPunto"/>
        <w:rPr>
          <w:lang w:val="ca-ES"/>
        </w:rPr>
      </w:pPr>
      <w:r w:rsidRPr="00F85958">
        <w:rPr>
          <w:b/>
          <w:lang w:val="ca-ES"/>
        </w:rPr>
        <w:t>Students’ Book</w:t>
      </w:r>
      <w:r w:rsidRPr="00F85958">
        <w:rPr>
          <w:lang w:val="ca-ES"/>
        </w:rPr>
        <w:t xml:space="preserve">, </w:t>
      </w:r>
      <w:r w:rsidRPr="00F85958">
        <w:rPr>
          <w:i/>
          <w:lang w:val="ca-ES"/>
        </w:rPr>
        <w:t>Review 6</w:t>
      </w:r>
      <w:r w:rsidRPr="00F85958">
        <w:rPr>
          <w:lang w:val="ca-ES"/>
        </w:rPr>
        <w:t>, pàg. 80.</w:t>
      </w:r>
    </w:p>
    <w:p w:rsidR="00357FEC" w:rsidRPr="00F85958" w:rsidRDefault="00357FEC" w:rsidP="00952E61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lang w:val="ca-ES"/>
        </w:rPr>
      </w:pPr>
      <w:r w:rsidRPr="00F85958">
        <w:rPr>
          <w:b/>
          <w:lang w:val="ca-ES"/>
        </w:rPr>
        <w:t>Teacher’s Resource File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Grammar Worksheets 6A y 6B (pàgs. 68-69).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Vocabulary Worksheets 6A i 6B (pàgs. 80-81).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Writing Worksheets 6 (pàg. 87).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Extra Reading Practice 6 (pàg. 95).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Extra Listening Practice 6 (pàg. 103).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Extra Speaking Practice 6 (pàg. 111).</w:t>
      </w:r>
    </w:p>
    <w:p w:rsidR="00357FEC" w:rsidRPr="002C3DBC" w:rsidRDefault="00357FEC" w:rsidP="002C3DB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3DBC">
        <w:rPr>
          <w:bCs/>
          <w:i/>
          <w:lang w:val="ca-ES"/>
        </w:rPr>
        <w:t>Writing template 6 (pàg. 119).</w:t>
      </w:r>
    </w:p>
    <w:p w:rsidR="00357FEC" w:rsidRPr="002C3DBC" w:rsidRDefault="00357FEC" w:rsidP="002C3DBC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>
        <w:rPr>
          <w:b/>
          <w:lang w:val="ca-ES"/>
        </w:rPr>
        <w:t>Workbook</w:t>
      </w:r>
      <w:r w:rsidRPr="002C3DBC">
        <w:rPr>
          <w:b/>
          <w:lang w:val="ca-ES"/>
        </w:rPr>
        <w:t xml:space="preserve"> 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Extra Reading practice 6 (pàg. 59).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Extra Listening practice 6 (pàg. 77).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Extra Speaking practice 6 (pàg. 83).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Exam crammer - Grammar (pàgs 84 i 85).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Exam crammer - Writing (pàgs. 86 i 87).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Exam crammer - Word Building (pàg. 88).</w:t>
      </w:r>
    </w:p>
    <w:p w:rsidR="00357FEC" w:rsidRPr="00F85958" w:rsidRDefault="00357FEC" w:rsidP="00003C43">
      <w:pPr>
        <w:pStyle w:val="Progprequeostit"/>
      </w:pPr>
      <w:r w:rsidRPr="00F85958">
        <w:t>Avaluació sumativa</w:t>
      </w:r>
    </w:p>
    <w:p w:rsidR="00357FEC" w:rsidRPr="004C6828" w:rsidRDefault="00357FEC" w:rsidP="004C6828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ca-ES"/>
        </w:rPr>
      </w:pPr>
      <w:r w:rsidRPr="004C6828">
        <w:rPr>
          <w:b/>
          <w:lang w:val="ca-ES"/>
        </w:rPr>
        <w:t xml:space="preserve">Teacher’s Resource File 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Mixed-ability End-of-unit Tests 6A i 6B (pàgs. 26-27 i 28-29).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Mixed-ability End -of-term Tests (Unit 5-6) levels A i B (pàgs. 42-44 i 45-47).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>End -of-year Tests (Units 1-6) 1 i 2 (pàgs. 48-51 i 52-55).</w:t>
      </w:r>
    </w:p>
    <w:p w:rsidR="00357FEC" w:rsidRPr="00F85958" w:rsidRDefault="00357FEC" w:rsidP="00003C43">
      <w:pPr>
        <w:pStyle w:val="Progprequeostit"/>
      </w:pPr>
      <w:r w:rsidRPr="00F85958">
        <w:t>Autoavaluació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 xml:space="preserve">Essentials, Unit 6, </w:t>
      </w:r>
      <w:r>
        <w:rPr>
          <w:bCs/>
          <w:i/>
          <w:lang w:val="ca-ES"/>
        </w:rPr>
        <w:t>(</w:t>
      </w:r>
      <w:r w:rsidRPr="004C6828">
        <w:rPr>
          <w:bCs/>
          <w:i/>
          <w:lang w:val="ca-ES"/>
        </w:rPr>
        <w:t>Workbook, pàg. 51</w:t>
      </w:r>
      <w:r>
        <w:rPr>
          <w:bCs/>
          <w:i/>
          <w:lang w:val="ca-ES"/>
        </w:rPr>
        <w:t>)</w:t>
      </w:r>
      <w:r w:rsidRPr="004C6828">
        <w:rPr>
          <w:bCs/>
          <w:i/>
          <w:lang w:val="ca-ES"/>
        </w:rPr>
        <w:t>.</w:t>
      </w:r>
    </w:p>
    <w:p w:rsidR="00357FEC" w:rsidRPr="004C6828" w:rsidRDefault="00357FEC" w:rsidP="004C6828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4C6828">
        <w:rPr>
          <w:bCs/>
          <w:i/>
          <w:lang w:val="ca-ES"/>
        </w:rPr>
        <w:t xml:space="preserve">Challenge, Unit 6, </w:t>
      </w:r>
      <w:r>
        <w:rPr>
          <w:bCs/>
          <w:i/>
          <w:lang w:val="ca-ES"/>
        </w:rPr>
        <w:t>(</w:t>
      </w:r>
      <w:r w:rsidRPr="004C6828">
        <w:rPr>
          <w:bCs/>
          <w:i/>
          <w:lang w:val="ca-ES"/>
        </w:rPr>
        <w:t>Workbook, pàg. 52</w:t>
      </w:r>
      <w:r>
        <w:rPr>
          <w:bCs/>
          <w:i/>
          <w:lang w:val="ca-ES"/>
        </w:rPr>
        <w:t>)</w:t>
      </w:r>
      <w:r w:rsidRPr="004C6828">
        <w:rPr>
          <w:bCs/>
          <w:i/>
          <w:lang w:val="ca-ES"/>
        </w:rPr>
        <w:t>.</w:t>
      </w:r>
    </w:p>
    <w:p w:rsidR="00357FEC" w:rsidRPr="00F85958" w:rsidRDefault="00357FEC" w:rsidP="00003C43">
      <w:pPr>
        <w:pStyle w:val="ProgSubtitle"/>
        <w:rPr>
          <w:color w:val="9D1348"/>
        </w:rPr>
      </w:pPr>
      <w:r w:rsidRPr="00F85958">
        <w:rPr>
          <w:color w:val="9D1348"/>
        </w:rPr>
        <w:t>Criteris d’avaluació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 xml:space="preserve">dimensió comunicativa </w:t>
      </w: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oral: escoltar, parlar i conversar</w:t>
      </w:r>
    </w:p>
    <w:p w:rsidR="00357FEC" w:rsidRPr="00F85958" w:rsidRDefault="00357FEC" w:rsidP="00E8698B">
      <w:pPr>
        <w:pStyle w:val="ProgPunto"/>
        <w:numPr>
          <w:ilvl w:val="0"/>
          <w:numId w:val="11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idea principal i identificar detalls rellevants de missatges o texts orals en contexts de comunicació diferents: </w:t>
      </w:r>
    </w:p>
    <w:p w:rsidR="00357FEC" w:rsidRPr="002C522A" w:rsidRDefault="00357FEC" w:rsidP="002C522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522A">
        <w:rPr>
          <w:bCs/>
          <w:i/>
          <w:lang w:val="ca-ES"/>
        </w:rPr>
        <w:t xml:space="preserve">Extra Listening Practice 6, </w:t>
      </w:r>
      <w:r>
        <w:rPr>
          <w:bCs/>
          <w:i/>
          <w:lang w:val="ca-ES"/>
        </w:rPr>
        <w:t>(</w:t>
      </w:r>
      <w:r w:rsidRPr="002C522A">
        <w:rPr>
          <w:bCs/>
          <w:i/>
          <w:lang w:val="ca-ES"/>
        </w:rPr>
        <w:t>Teacher’s Resource File, pàg. 103).</w:t>
      </w:r>
    </w:p>
    <w:p w:rsidR="00357FEC" w:rsidRPr="00F85958" w:rsidRDefault="00357FEC" w:rsidP="00E8698B">
      <w:pPr>
        <w:pStyle w:val="ProgPunto"/>
        <w:numPr>
          <w:ilvl w:val="0"/>
          <w:numId w:val="11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Expressar-se i  interactuar correctament i amb fluïdesa en diferents situacions comunicatives: </w:t>
      </w:r>
    </w:p>
    <w:p w:rsidR="00357FEC" w:rsidRPr="002C522A" w:rsidRDefault="00357FEC" w:rsidP="002C522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522A">
        <w:rPr>
          <w:bCs/>
          <w:i/>
          <w:lang w:val="ca-ES"/>
        </w:rPr>
        <w:t>Extra Speaking Practice 6, (Teacher’s Resource File, pàg. 111).</w:t>
      </w:r>
    </w:p>
    <w:p w:rsidR="00357FEC" w:rsidRPr="00F85958" w:rsidRDefault="00357FEC" w:rsidP="00003C43">
      <w:pPr>
        <w:pStyle w:val="Seccin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– Comunicació escrita: llegir i escriure</w:t>
      </w:r>
    </w:p>
    <w:p w:rsidR="00357FEC" w:rsidRPr="00F85958" w:rsidRDefault="00357FEC" w:rsidP="00E8698B">
      <w:pPr>
        <w:pStyle w:val="ProgPunto"/>
        <w:numPr>
          <w:ilvl w:val="0"/>
          <w:numId w:val="117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Comprendre la informació continguda en textos escrits procedents de diverses fonts: </w:t>
      </w:r>
    </w:p>
    <w:p w:rsidR="00357FEC" w:rsidRPr="002C522A" w:rsidRDefault="00357FEC" w:rsidP="002C522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522A">
        <w:rPr>
          <w:bCs/>
          <w:i/>
          <w:lang w:val="ca-ES"/>
        </w:rPr>
        <w:t xml:space="preserve">Mixed-ability End-of-unit Tests 6, level A i B, Reading, </w:t>
      </w:r>
      <w:r>
        <w:rPr>
          <w:bCs/>
          <w:i/>
          <w:lang w:val="ca-ES"/>
        </w:rPr>
        <w:t>(</w:t>
      </w:r>
      <w:r w:rsidRPr="002C522A">
        <w:rPr>
          <w:bCs/>
          <w:i/>
          <w:lang w:val="ca-ES"/>
        </w:rPr>
        <w:t>Teacher’s Resource File, pàgs. 26-27 i 28-29</w:t>
      </w:r>
      <w:r>
        <w:rPr>
          <w:bCs/>
          <w:i/>
          <w:lang w:val="ca-ES"/>
        </w:rPr>
        <w:t>)</w:t>
      </w:r>
      <w:r w:rsidRPr="002C522A">
        <w:rPr>
          <w:bCs/>
          <w:i/>
          <w:lang w:val="ca-ES"/>
        </w:rPr>
        <w:t>.</w:t>
      </w:r>
    </w:p>
    <w:p w:rsidR="00357FEC" w:rsidRPr="002C522A" w:rsidRDefault="00357FEC" w:rsidP="002C522A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2C522A">
        <w:rPr>
          <w:bCs/>
          <w:i/>
          <w:lang w:val="ca-ES"/>
        </w:rPr>
        <w:t xml:space="preserve">Extra Reading Practice 6, </w:t>
      </w:r>
      <w:r>
        <w:rPr>
          <w:bCs/>
          <w:i/>
          <w:lang w:val="ca-ES"/>
        </w:rPr>
        <w:t>(</w:t>
      </w:r>
      <w:r w:rsidRPr="002C522A">
        <w:rPr>
          <w:bCs/>
          <w:i/>
          <w:lang w:val="ca-ES"/>
        </w:rPr>
        <w:t>Teacher’s Resource File, pàg. 95</w:t>
      </w:r>
      <w:r>
        <w:rPr>
          <w:bCs/>
          <w:i/>
          <w:lang w:val="ca-ES"/>
        </w:rPr>
        <w:t>)</w:t>
      </w:r>
      <w:r w:rsidRPr="002C522A">
        <w:rPr>
          <w:bCs/>
          <w:i/>
          <w:lang w:val="ca-ES"/>
        </w:rPr>
        <w:t>.</w:t>
      </w:r>
    </w:p>
    <w:p w:rsidR="00357FEC" w:rsidRPr="00F85958" w:rsidRDefault="00357FEC" w:rsidP="00E8698B">
      <w:pPr>
        <w:pStyle w:val="ProgPunto"/>
        <w:numPr>
          <w:ilvl w:val="0"/>
          <w:numId w:val="117"/>
        </w:numPr>
        <w:ind w:left="426" w:hanging="426"/>
        <w:rPr>
          <w:lang w:val="ca-ES"/>
        </w:rPr>
      </w:pPr>
      <w:r w:rsidRPr="00F85958">
        <w:rPr>
          <w:lang w:val="ca-ES"/>
        </w:rPr>
        <w:t>Escriure textos clars i detallats amb propòsits diferents i en suports diversos: un resum.</w:t>
      </w:r>
    </w:p>
    <w:p w:rsidR="00357FEC" w:rsidRPr="009A2417" w:rsidRDefault="00357FEC" w:rsidP="009A241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A2417">
        <w:rPr>
          <w:bCs/>
          <w:i/>
          <w:lang w:val="ca-ES"/>
        </w:rPr>
        <w:t>A summary (Writing Worksheets 6, Teacher’s Resource File, pàg. 87).</w:t>
      </w:r>
    </w:p>
    <w:p w:rsidR="00357FEC" w:rsidRPr="009A2417" w:rsidRDefault="00357FEC" w:rsidP="009A2417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9A2417">
        <w:rPr>
          <w:bCs/>
          <w:i/>
          <w:lang w:val="ca-ES"/>
        </w:rPr>
        <w:t xml:space="preserve">A summary (Writing template 6, Teacher’s Resource File, pàg. 119). </w:t>
      </w:r>
    </w:p>
    <w:p w:rsidR="00357FEC" w:rsidRPr="00F85958" w:rsidRDefault="00357FEC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ca-ES"/>
        </w:rPr>
      </w:pPr>
    </w:p>
    <w:p w:rsidR="00357FEC" w:rsidRPr="00AB564C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AB564C">
        <w:rPr>
          <w:bCs/>
          <w:smallCaps/>
        </w:rPr>
        <w:t>coneixement</w:t>
      </w:r>
      <w:r>
        <w:rPr>
          <w:bCs/>
          <w:smallCaps/>
        </w:rPr>
        <w:t>S DEL FUNCIONAMENT DE LA LLENGUA I EL SEU APRENENTATGE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Coneixements lingüístics</w:t>
      </w:r>
    </w:p>
    <w:p w:rsidR="00357FEC" w:rsidRPr="00F85958" w:rsidRDefault="00357FEC" w:rsidP="00E8698B">
      <w:pPr>
        <w:pStyle w:val="Progguin"/>
        <w:numPr>
          <w:ilvl w:val="1"/>
          <w:numId w:val="24"/>
        </w:numPr>
        <w:tabs>
          <w:tab w:val="clear" w:pos="2264"/>
        </w:tabs>
        <w:ind w:left="426" w:hanging="426"/>
      </w:pPr>
      <w:r w:rsidRPr="00F85958">
        <w:t xml:space="preserve">Manipular </w:t>
      </w:r>
      <w:r w:rsidRPr="00F85958">
        <w:rPr>
          <w:b/>
        </w:rPr>
        <w:t>estructures gramaticals</w:t>
      </w:r>
      <w:r w:rsidRPr="00F85958">
        <w:t>: Oracions de relatiu (Relative clauses): pronoms de relatiu; Oracions de relative definides / indefinides; l’ ordre en les paraules i l’ús dels pronoms: verbs amb preposició.</w:t>
      </w:r>
    </w:p>
    <w:p w:rsidR="00357FEC" w:rsidRPr="00CD0D65" w:rsidRDefault="00357FEC" w:rsidP="00CD0D6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CD0D65">
        <w:rPr>
          <w:bCs/>
          <w:i/>
          <w:lang w:val="ca-ES"/>
        </w:rPr>
        <w:t xml:space="preserve">Mixed-ability End-of-unit Tests 6, level A i B, Grammar, </w:t>
      </w:r>
      <w:r>
        <w:rPr>
          <w:bCs/>
          <w:i/>
          <w:lang w:val="ca-ES"/>
        </w:rPr>
        <w:t>(</w:t>
      </w:r>
      <w:r w:rsidRPr="00CD0D65">
        <w:rPr>
          <w:bCs/>
          <w:i/>
          <w:lang w:val="ca-ES"/>
        </w:rPr>
        <w:t>Teacher’s Resource File, pàgs. 26-27 i 28-29</w:t>
      </w:r>
      <w:r>
        <w:rPr>
          <w:bCs/>
          <w:i/>
          <w:lang w:val="ca-ES"/>
        </w:rPr>
        <w:t>)</w:t>
      </w:r>
      <w:r w:rsidRPr="00CD0D65">
        <w:rPr>
          <w:bCs/>
          <w:i/>
          <w:lang w:val="ca-ES"/>
        </w:rPr>
        <w:t>.</w:t>
      </w:r>
    </w:p>
    <w:p w:rsidR="00357FEC" w:rsidRPr="00CD0D65" w:rsidRDefault="00357FEC" w:rsidP="00CD0D6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CD0D65">
        <w:rPr>
          <w:bCs/>
          <w:i/>
          <w:lang w:val="ca-ES"/>
        </w:rPr>
        <w:t xml:space="preserve">Worksheets &amp; Skills Work-Grammar Worksheet 6 Level A / B, </w:t>
      </w:r>
      <w:r>
        <w:rPr>
          <w:bCs/>
          <w:i/>
          <w:lang w:val="ca-ES"/>
        </w:rPr>
        <w:t>(</w:t>
      </w:r>
      <w:r w:rsidRPr="00CD0D65">
        <w:rPr>
          <w:bCs/>
          <w:i/>
          <w:lang w:val="ca-ES"/>
        </w:rPr>
        <w:t>Teacher’s Resource File, pàg. 68-69</w:t>
      </w:r>
      <w:r>
        <w:rPr>
          <w:bCs/>
          <w:i/>
          <w:lang w:val="ca-ES"/>
        </w:rPr>
        <w:t>)</w:t>
      </w:r>
      <w:r w:rsidRPr="00CD0D65">
        <w:rPr>
          <w:bCs/>
          <w:i/>
          <w:lang w:val="ca-ES"/>
        </w:rPr>
        <w:t xml:space="preserve">. 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i/>
          <w:lang w:val="ca-ES"/>
        </w:rPr>
      </w:pPr>
      <w:r w:rsidRPr="00F85958">
        <w:rPr>
          <w:lang w:val="ca-ES"/>
        </w:rPr>
        <w:t xml:space="preserve">Conèixer i  ampliar </w:t>
      </w:r>
      <w:r w:rsidRPr="00F85958">
        <w:rPr>
          <w:b/>
          <w:lang w:val="ca-ES"/>
        </w:rPr>
        <w:t>vocabulari</w:t>
      </w:r>
      <w:r w:rsidRPr="00F85958">
        <w:rPr>
          <w:lang w:val="ca-ES"/>
        </w:rPr>
        <w:t xml:space="preserve">: esports; </w:t>
      </w:r>
      <w:r w:rsidRPr="00F85958">
        <w:rPr>
          <w:i/>
          <w:lang w:val="ca-ES"/>
        </w:rPr>
        <w:t>chance</w:t>
      </w:r>
      <w:r w:rsidRPr="00F85958">
        <w:rPr>
          <w:lang w:val="ca-ES"/>
        </w:rPr>
        <w:t xml:space="preserve">, paraules que venen de </w:t>
      </w:r>
      <w:r w:rsidRPr="00F85958">
        <w:rPr>
          <w:i/>
          <w:lang w:val="ca-ES"/>
        </w:rPr>
        <w:t>know</w:t>
      </w:r>
      <w:r w:rsidRPr="00F85958">
        <w:rPr>
          <w:lang w:val="ca-ES"/>
        </w:rPr>
        <w:t xml:space="preserve">; verbs relacionat amb l’ esport; </w:t>
      </w:r>
      <w:r w:rsidRPr="00F85958">
        <w:rPr>
          <w:i/>
          <w:lang w:val="ca-ES"/>
        </w:rPr>
        <w:t>of which / of whom</w:t>
      </w:r>
      <w:r w:rsidRPr="00F85958">
        <w:rPr>
          <w:lang w:val="ca-ES"/>
        </w:rPr>
        <w:t>.</w:t>
      </w:r>
    </w:p>
    <w:p w:rsidR="00357FEC" w:rsidRPr="00FD70CC" w:rsidRDefault="00357FEC" w:rsidP="00FD70C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D70CC">
        <w:rPr>
          <w:bCs/>
          <w:i/>
          <w:lang w:val="ca-ES"/>
        </w:rPr>
        <w:t xml:space="preserve">Mixed-ability End-of-unit Tests 6, level A i B, Vocabulary, </w:t>
      </w:r>
      <w:r>
        <w:rPr>
          <w:bCs/>
          <w:i/>
          <w:lang w:val="ca-ES"/>
        </w:rPr>
        <w:t>(</w:t>
      </w:r>
      <w:r w:rsidRPr="00FD70CC">
        <w:rPr>
          <w:bCs/>
          <w:i/>
          <w:lang w:val="ca-ES"/>
        </w:rPr>
        <w:t>Teacher’s Resource File, pàgs. 26-27 i 28-29</w:t>
      </w:r>
      <w:r>
        <w:rPr>
          <w:bCs/>
          <w:i/>
          <w:lang w:val="ca-ES"/>
        </w:rPr>
        <w:t>)</w:t>
      </w:r>
      <w:r w:rsidRPr="00FD70CC">
        <w:rPr>
          <w:bCs/>
          <w:i/>
          <w:lang w:val="ca-ES"/>
        </w:rPr>
        <w:t>.</w:t>
      </w:r>
    </w:p>
    <w:p w:rsidR="00357FEC" w:rsidRPr="00FD70CC" w:rsidRDefault="00357FEC" w:rsidP="00FD70C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ca-ES"/>
        </w:rPr>
      </w:pPr>
      <w:r w:rsidRPr="00FD70CC">
        <w:rPr>
          <w:bCs/>
          <w:i/>
          <w:lang w:val="ca-ES"/>
        </w:rPr>
        <w:t xml:space="preserve">Worksheets &amp; Skills Work-Vocabulary Worksheet 6 Level A / B, </w:t>
      </w:r>
      <w:r>
        <w:rPr>
          <w:bCs/>
          <w:i/>
          <w:lang w:val="ca-ES"/>
        </w:rPr>
        <w:t>(</w:t>
      </w:r>
      <w:r w:rsidRPr="00FD70CC">
        <w:rPr>
          <w:bCs/>
          <w:i/>
          <w:lang w:val="ca-ES"/>
        </w:rPr>
        <w:t>Teacher’s Resource File, pàg. 80-81</w:t>
      </w:r>
      <w:r>
        <w:rPr>
          <w:bCs/>
          <w:i/>
          <w:lang w:val="ca-ES"/>
        </w:rPr>
        <w:t>)</w:t>
      </w:r>
      <w:r w:rsidRPr="00FD70CC">
        <w:rPr>
          <w:bCs/>
          <w:i/>
          <w:lang w:val="ca-ES"/>
        </w:rPr>
        <w:t>.</w:t>
      </w:r>
    </w:p>
    <w:p w:rsidR="00357FEC" w:rsidRPr="001F592A" w:rsidRDefault="00357FEC" w:rsidP="001F592A">
      <w:pPr>
        <w:pStyle w:val="Heading9"/>
        <w:ind w:left="-284"/>
        <w:rPr>
          <w:rFonts w:ascii="Verdana" w:hAnsi="Verdana"/>
          <w:b/>
          <w:sz w:val="20"/>
          <w:szCs w:val="20"/>
        </w:rPr>
      </w:pPr>
      <w:r w:rsidRPr="001F592A">
        <w:rPr>
          <w:rFonts w:ascii="Verdana" w:hAnsi="Verdana"/>
          <w:b/>
          <w:sz w:val="20"/>
          <w:szCs w:val="20"/>
        </w:rPr>
        <w:t>Reflexió sobre l’aprenentatge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Identificar i usar estratègies d’aprenentatge i destreses adquirides.</w:t>
      </w:r>
    </w:p>
    <w:p w:rsidR="00357FEC" w:rsidRPr="00F85958" w:rsidRDefault="00357FEC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PLURILÍNGÜE I INTERCULTURAL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Mostrar interès i curiositat per aprendre la llengua estrangera i reconèixer la diversitat lingüística com un element enriquidor alhora que s’avaluen els coneixements culturals que tenen dels països on es parla la llengua estrangera.</w:t>
      </w:r>
    </w:p>
    <w:p w:rsidR="00357FEC" w:rsidRPr="00F85958" w:rsidRDefault="00357FEC" w:rsidP="00003C43">
      <w:pPr>
        <w:pStyle w:val="textotab"/>
        <w:rPr>
          <w:rFonts w:ascii="Verdana" w:hAnsi="Verdana"/>
          <w:color w:val="1F497D"/>
          <w:sz w:val="20"/>
          <w:lang w:val="ca-ES"/>
        </w:rPr>
      </w:pPr>
    </w:p>
    <w:p w:rsidR="00357FEC" w:rsidRPr="006C5E74" w:rsidRDefault="00357FEC" w:rsidP="006C5E74">
      <w:pPr>
        <w:pStyle w:val="ProgBloque"/>
        <w:tabs>
          <w:tab w:val="clear" w:pos="1800"/>
          <w:tab w:val="left" w:pos="-142"/>
        </w:tabs>
        <w:ind w:left="-426"/>
        <w:rPr>
          <w:bCs/>
          <w:smallCaps/>
        </w:rPr>
      </w:pPr>
      <w:r w:rsidRPr="006C5E74">
        <w:rPr>
          <w:bCs/>
          <w:smallCaps/>
        </w:rPr>
        <w:t>dimensió estètica i literària</w:t>
      </w:r>
    </w:p>
    <w:p w:rsidR="00357FEC" w:rsidRPr="00E73D29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E73D29">
        <w:rPr>
          <w:lang w:val="ca-ES"/>
        </w:rPr>
        <w:t>Utilitza la literatura com a font de plaer i d’ aprenentatge per al perfeccionament i l’enriquiment lingüístic i personal.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Llegeix textos adaptats de diferents gèneres literaris:</w:t>
      </w:r>
    </w:p>
    <w:p w:rsidR="00357FEC" w:rsidRPr="00F85958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La cita popular al començament de la unitat (</w:t>
      </w:r>
      <w:r w:rsidRPr="00F85958">
        <w:rPr>
          <w:i/>
          <w:lang w:val="ca-ES"/>
        </w:rPr>
        <w:t>Students’ Book</w:t>
      </w:r>
      <w:r w:rsidRPr="00F85958">
        <w:rPr>
          <w:lang w:val="ca-ES"/>
        </w:rPr>
        <w:t>, pàg. 69).</w:t>
      </w:r>
    </w:p>
    <w:p w:rsidR="00357FEC" w:rsidRPr="00F85958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qüestionari sobre l’esport (</w:t>
      </w:r>
      <w:r w:rsidRPr="00F85958">
        <w:rPr>
          <w:i/>
          <w:lang w:val="ca-ES"/>
        </w:rPr>
        <w:t>Are you a real sports fan?</w:t>
      </w:r>
      <w:r w:rsidRPr="00F85958">
        <w:rPr>
          <w:lang w:val="ca-ES"/>
        </w:rPr>
        <w:t xml:space="preserve"> – </w:t>
      </w:r>
      <w:r w:rsidRPr="00F85958">
        <w:rPr>
          <w:i/>
          <w:lang w:val="ca-ES"/>
        </w:rPr>
        <w:t>Students’ Book,</w:t>
      </w:r>
      <w:r w:rsidRPr="00F85958">
        <w:rPr>
          <w:lang w:val="ca-ES"/>
        </w:rPr>
        <w:t xml:space="preserve"> pàg. 69).              </w:t>
      </w:r>
    </w:p>
    <w:p w:rsidR="00357FEC" w:rsidRPr="00F85958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i adaptat sobre un esport que combina boxa i escacs (</w:t>
      </w:r>
      <w:r w:rsidRPr="00F85958">
        <w:rPr>
          <w:i/>
          <w:lang w:val="ca-ES"/>
        </w:rPr>
        <w:t>The intelectual fight club, Students’ Book, pàg. 70).</w:t>
      </w:r>
    </w:p>
    <w:p w:rsidR="00357FEC" w:rsidRPr="00F85958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F85958">
        <w:rPr>
          <w:lang w:val="ca-ES"/>
        </w:rPr>
        <w:t>Un text informatiu sobre un esport a Alaska (</w:t>
      </w:r>
      <w:r w:rsidRPr="00F85958">
        <w:rPr>
          <w:i/>
          <w:lang w:val="ca-ES"/>
        </w:rPr>
        <w:t>The iditarod, Students’ Book, pàg. 78).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Reconeix la literatura com un medi de transmissió de sentiments, pensaments i valors col·lectius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Identifica en un text literari alguns aspectes lingüístics i culturals propis de la llengua estrangera.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 xml:space="preserve">Planifica i produeix textos amb intenció literària a partir dels models treballats: </w:t>
      </w:r>
    </w:p>
    <w:p w:rsidR="00357FEC" w:rsidRPr="00E73D29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E73D29">
        <w:rPr>
          <w:lang w:val="ca-ES"/>
        </w:rPr>
        <w:t>Reproducció dels diàlegs de la unitat 6.</w:t>
      </w:r>
    </w:p>
    <w:p w:rsidR="00357FEC" w:rsidRPr="00E73D29" w:rsidRDefault="00357FEC" w:rsidP="00E8698B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ca-ES"/>
        </w:rPr>
      </w:pPr>
      <w:r w:rsidRPr="00E73D29">
        <w:rPr>
          <w:lang w:val="ca-ES"/>
        </w:rPr>
        <w:t>Un resum (</w:t>
      </w:r>
      <w:r w:rsidRPr="00E73D29">
        <w:rPr>
          <w:i/>
          <w:lang w:val="ca-ES"/>
        </w:rPr>
        <w:t>Students’ Book</w:t>
      </w:r>
      <w:r w:rsidRPr="00E73D29">
        <w:rPr>
          <w:lang w:val="ca-ES"/>
        </w:rPr>
        <w:t>, pàg. 79).</w:t>
      </w:r>
    </w:p>
    <w:p w:rsidR="00357FEC" w:rsidRPr="00F85958" w:rsidRDefault="00357FEC" w:rsidP="00E8698B">
      <w:pPr>
        <w:pStyle w:val="ProgPunto"/>
        <w:numPr>
          <w:ilvl w:val="0"/>
          <w:numId w:val="118"/>
        </w:numPr>
        <w:ind w:left="426" w:hanging="426"/>
        <w:rPr>
          <w:lang w:val="ca-ES"/>
        </w:rPr>
      </w:pPr>
      <w:r w:rsidRPr="00F85958">
        <w:rPr>
          <w:lang w:val="ca-ES"/>
        </w:rPr>
        <w:t>Usa de manera eficaç la biblioteca, videoteca i Internet.</w:t>
      </w:r>
    </w:p>
    <w:sectPr w:rsidR="00357FEC" w:rsidRPr="00F85958" w:rsidSect="000268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EC" w:rsidRDefault="00357FEC">
      <w:r>
        <w:separator/>
      </w:r>
    </w:p>
  </w:endnote>
  <w:endnote w:type="continuationSeparator" w:id="0">
    <w:p w:rsidR="00357FEC" w:rsidRDefault="0035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75 Black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Cn">
    <w:altName w:val="Myriad Pro Black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Myriad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ean Sans Std Bold">
    <w:altName w:val="Ocean Sans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ean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C" w:rsidRPr="00ED7BAC" w:rsidRDefault="00357FEC" w:rsidP="00FD5C05">
    <w:pPr>
      <w:pStyle w:val="Footer"/>
      <w:tabs>
        <w:tab w:val="clear" w:pos="4252"/>
        <w:tab w:val="clear" w:pos="8504"/>
        <w:tab w:val="left" w:pos="4665"/>
      </w:tabs>
      <w:ind w:right="360"/>
      <w:jc w:val="right"/>
      <w:rPr>
        <w:rFonts w:ascii="Verdana" w:hAnsi="Verdana"/>
        <w:sz w:val="18"/>
        <w:szCs w:val="18"/>
      </w:rPr>
    </w:pPr>
    <w:r w:rsidRPr="00ED7BAC">
      <w:rPr>
        <w:rStyle w:val="PageNumber"/>
        <w:rFonts w:ascii="Verdana" w:hAnsi="Verdana"/>
        <w:sz w:val="18"/>
        <w:szCs w:val="18"/>
      </w:rPr>
      <w:fldChar w:fldCharType="begin"/>
    </w:r>
    <w:r w:rsidRPr="00ED7BAC">
      <w:rPr>
        <w:rStyle w:val="PageNumber"/>
        <w:rFonts w:ascii="Verdana" w:hAnsi="Verdana"/>
        <w:sz w:val="18"/>
        <w:szCs w:val="18"/>
      </w:rPr>
      <w:instrText xml:space="preserve"> PAGE </w:instrText>
    </w:r>
    <w:r w:rsidRPr="00ED7BAC">
      <w:rPr>
        <w:rStyle w:val="PageNumber"/>
        <w:rFonts w:ascii="Verdana" w:hAnsi="Verdana"/>
        <w:sz w:val="18"/>
        <w:szCs w:val="18"/>
      </w:rPr>
      <w:fldChar w:fldCharType="separate"/>
    </w:r>
    <w:r>
      <w:rPr>
        <w:rStyle w:val="PageNumber"/>
        <w:rFonts w:ascii="Verdana" w:hAnsi="Verdana"/>
        <w:noProof/>
        <w:sz w:val="18"/>
        <w:szCs w:val="18"/>
      </w:rPr>
      <w:t>10</w:t>
    </w:r>
    <w:r w:rsidRPr="00ED7BAC">
      <w:rPr>
        <w:rStyle w:val="PageNumber"/>
        <w:rFonts w:ascii="Verdana" w:hAnsi="Verdana"/>
        <w:sz w:val="18"/>
        <w:szCs w:val="18"/>
      </w:rPr>
      <w:fldChar w:fldCharType="end"/>
    </w:r>
  </w:p>
  <w:p w:rsidR="00357FEC" w:rsidRPr="00ED7BAC" w:rsidRDefault="00357FEC" w:rsidP="00ED7BAC">
    <w:pPr>
      <w:pStyle w:val="Progpiedepg"/>
    </w:pPr>
    <w:r>
      <w:rPr>
        <w:i w:val="0"/>
      </w:rPr>
      <w:t>Programació</w:t>
    </w:r>
    <w:r w:rsidRPr="0023404D">
      <w:rPr>
        <w:i w:val="0"/>
      </w:rPr>
      <w:t xml:space="preserve"> General</w:t>
    </w:r>
    <w:r>
      <w:rPr>
        <w:i w:val="0"/>
      </w:rPr>
      <w:t xml:space="preserve"> (Català) - </w:t>
    </w:r>
    <w:r w:rsidRPr="00ED7BAC">
      <w:t xml:space="preserve">Performance </w:t>
    </w:r>
    <w:r>
      <w:t xml:space="preserve">2 </w:t>
    </w:r>
    <w:r>
      <w:rPr>
        <w:i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EC" w:rsidRDefault="00357FEC">
      <w:r>
        <w:separator/>
      </w:r>
    </w:p>
  </w:footnote>
  <w:footnote w:type="continuationSeparator" w:id="0">
    <w:p w:rsidR="00357FEC" w:rsidRDefault="0035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C" w:rsidRDefault="00357FEC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DG_Bar_Purple_A4_RGB" style="position:absolute;margin-left:-57.25pt;margin-top:-19.7pt;width:543pt;height:38.3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16"/>
    <w:multiLevelType w:val="hybridMultilevel"/>
    <w:tmpl w:val="CF2C4D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867"/>
    <w:multiLevelType w:val="hybridMultilevel"/>
    <w:tmpl w:val="5CE89C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32F"/>
    <w:multiLevelType w:val="hybridMultilevel"/>
    <w:tmpl w:val="BF0834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426E"/>
    <w:multiLevelType w:val="hybridMultilevel"/>
    <w:tmpl w:val="A90A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D643E"/>
    <w:multiLevelType w:val="hybridMultilevel"/>
    <w:tmpl w:val="BC2C91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D6510"/>
    <w:multiLevelType w:val="hybridMultilevel"/>
    <w:tmpl w:val="D9F652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B4E00"/>
    <w:multiLevelType w:val="hybridMultilevel"/>
    <w:tmpl w:val="41804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F0C81"/>
    <w:multiLevelType w:val="hybridMultilevel"/>
    <w:tmpl w:val="B5A035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E7EB3"/>
    <w:multiLevelType w:val="hybridMultilevel"/>
    <w:tmpl w:val="8BC6D2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52161B"/>
    <w:multiLevelType w:val="hybridMultilevel"/>
    <w:tmpl w:val="742426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E0746"/>
    <w:multiLevelType w:val="hybridMultilevel"/>
    <w:tmpl w:val="8D1AA4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91DE7"/>
    <w:multiLevelType w:val="hybridMultilevel"/>
    <w:tmpl w:val="A2761B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55733"/>
    <w:multiLevelType w:val="hybridMultilevel"/>
    <w:tmpl w:val="1A0E0C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F272E"/>
    <w:multiLevelType w:val="hybridMultilevel"/>
    <w:tmpl w:val="7FA426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C6AAD"/>
    <w:multiLevelType w:val="hybridMultilevel"/>
    <w:tmpl w:val="64603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52E13"/>
    <w:multiLevelType w:val="hybridMultilevel"/>
    <w:tmpl w:val="8C147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A260B9"/>
    <w:multiLevelType w:val="hybridMultilevel"/>
    <w:tmpl w:val="A67C9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66EBD"/>
    <w:multiLevelType w:val="hybridMultilevel"/>
    <w:tmpl w:val="2DC2CD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F0B49"/>
    <w:multiLevelType w:val="hybridMultilevel"/>
    <w:tmpl w:val="572A61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D0A6B"/>
    <w:multiLevelType w:val="hybridMultilevel"/>
    <w:tmpl w:val="A65CA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534E3"/>
    <w:multiLevelType w:val="hybridMultilevel"/>
    <w:tmpl w:val="50E85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9F73AF"/>
    <w:multiLevelType w:val="hybridMultilevel"/>
    <w:tmpl w:val="7F52FD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C409AF"/>
    <w:multiLevelType w:val="hybridMultilevel"/>
    <w:tmpl w:val="78C48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C85E44"/>
    <w:multiLevelType w:val="hybridMultilevel"/>
    <w:tmpl w:val="4E1E2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E25B41"/>
    <w:multiLevelType w:val="hybridMultilevel"/>
    <w:tmpl w:val="19A2E1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10299C"/>
    <w:multiLevelType w:val="hybridMultilevel"/>
    <w:tmpl w:val="26D420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25847"/>
    <w:multiLevelType w:val="hybridMultilevel"/>
    <w:tmpl w:val="C2364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086D9A"/>
    <w:multiLevelType w:val="hybridMultilevel"/>
    <w:tmpl w:val="EEEC67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532144"/>
    <w:multiLevelType w:val="hybridMultilevel"/>
    <w:tmpl w:val="E06041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BA18C9"/>
    <w:multiLevelType w:val="hybridMultilevel"/>
    <w:tmpl w:val="F3DA9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9F043B"/>
    <w:multiLevelType w:val="hybridMultilevel"/>
    <w:tmpl w:val="03C4B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A044C5"/>
    <w:multiLevelType w:val="hybridMultilevel"/>
    <w:tmpl w:val="0E2E5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F292B67"/>
    <w:multiLevelType w:val="hybridMultilevel"/>
    <w:tmpl w:val="78A258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7160E1"/>
    <w:multiLevelType w:val="hybridMultilevel"/>
    <w:tmpl w:val="E0B4E6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06368B"/>
    <w:multiLevelType w:val="hybridMultilevel"/>
    <w:tmpl w:val="5B74E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04539C9"/>
    <w:multiLevelType w:val="hybridMultilevel"/>
    <w:tmpl w:val="39B2CD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E175FA"/>
    <w:multiLevelType w:val="hybridMultilevel"/>
    <w:tmpl w:val="A63A7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2420884"/>
    <w:multiLevelType w:val="hybridMultilevel"/>
    <w:tmpl w:val="B5ACF5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050BDF"/>
    <w:multiLevelType w:val="hybridMultilevel"/>
    <w:tmpl w:val="148697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13709"/>
    <w:multiLevelType w:val="hybridMultilevel"/>
    <w:tmpl w:val="405087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7133DF"/>
    <w:multiLevelType w:val="hybridMultilevel"/>
    <w:tmpl w:val="462EB1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2945C9"/>
    <w:multiLevelType w:val="hybridMultilevel"/>
    <w:tmpl w:val="DEB082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2A659E"/>
    <w:multiLevelType w:val="hybridMultilevel"/>
    <w:tmpl w:val="6C5A36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AF69ED"/>
    <w:multiLevelType w:val="hybridMultilevel"/>
    <w:tmpl w:val="06B811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CC49C5"/>
    <w:multiLevelType w:val="hybridMultilevel"/>
    <w:tmpl w:val="B3648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DD5657"/>
    <w:multiLevelType w:val="hybridMultilevel"/>
    <w:tmpl w:val="1DDE42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6553DE"/>
    <w:multiLevelType w:val="hybridMultilevel"/>
    <w:tmpl w:val="5F8E45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7247B0"/>
    <w:multiLevelType w:val="hybridMultilevel"/>
    <w:tmpl w:val="C2167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250986"/>
    <w:multiLevelType w:val="hybridMultilevel"/>
    <w:tmpl w:val="F4808332"/>
    <w:lvl w:ilvl="0" w:tplc="3698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B995828"/>
    <w:multiLevelType w:val="hybridMultilevel"/>
    <w:tmpl w:val="6E08AAF0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802AE"/>
    <w:multiLevelType w:val="hybridMultilevel"/>
    <w:tmpl w:val="0AC0A1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1D1E09"/>
    <w:multiLevelType w:val="hybridMultilevel"/>
    <w:tmpl w:val="D6F06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FD418FB"/>
    <w:multiLevelType w:val="hybridMultilevel"/>
    <w:tmpl w:val="19A2BD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1BE0153"/>
    <w:multiLevelType w:val="hybridMultilevel"/>
    <w:tmpl w:val="E982B4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AE033E"/>
    <w:multiLevelType w:val="hybridMultilevel"/>
    <w:tmpl w:val="FDA08F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BA4F71"/>
    <w:multiLevelType w:val="hybridMultilevel"/>
    <w:tmpl w:val="DC4605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4A64A2"/>
    <w:multiLevelType w:val="hybridMultilevel"/>
    <w:tmpl w:val="CAB61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FA5534"/>
    <w:multiLevelType w:val="hybridMultilevel"/>
    <w:tmpl w:val="DC9CEC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A03A10"/>
    <w:multiLevelType w:val="hybridMultilevel"/>
    <w:tmpl w:val="676899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F7BAE"/>
    <w:multiLevelType w:val="hybridMultilevel"/>
    <w:tmpl w:val="326A7D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ED3C14"/>
    <w:multiLevelType w:val="hybridMultilevel"/>
    <w:tmpl w:val="17B4B4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29457A"/>
    <w:multiLevelType w:val="hybridMultilevel"/>
    <w:tmpl w:val="174AEA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304214"/>
    <w:multiLevelType w:val="hybridMultilevel"/>
    <w:tmpl w:val="92C29A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85066F"/>
    <w:multiLevelType w:val="hybridMultilevel"/>
    <w:tmpl w:val="FB1E5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E573A9"/>
    <w:multiLevelType w:val="hybridMultilevel"/>
    <w:tmpl w:val="D5CCA4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7D1DBC"/>
    <w:multiLevelType w:val="hybridMultilevel"/>
    <w:tmpl w:val="C9F2D3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9429D3"/>
    <w:multiLevelType w:val="hybridMultilevel"/>
    <w:tmpl w:val="8A347E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EF4476"/>
    <w:multiLevelType w:val="hybridMultilevel"/>
    <w:tmpl w:val="56D0E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2856F2"/>
    <w:multiLevelType w:val="hybridMultilevel"/>
    <w:tmpl w:val="70CA7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ABE42EA"/>
    <w:multiLevelType w:val="hybridMultilevel"/>
    <w:tmpl w:val="7F348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9E5220"/>
    <w:multiLevelType w:val="hybridMultilevel"/>
    <w:tmpl w:val="D80020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76331A"/>
    <w:multiLevelType w:val="hybridMultilevel"/>
    <w:tmpl w:val="1F2E7E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A0F32">
      <w:start w:val="1"/>
      <w:numFmt w:val="bullet"/>
      <w:pStyle w:val="Progguin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199418D"/>
    <w:multiLevelType w:val="hybridMultilevel"/>
    <w:tmpl w:val="0C14B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25A26AA"/>
    <w:multiLevelType w:val="hybridMultilevel"/>
    <w:tmpl w:val="0888A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3443866"/>
    <w:multiLevelType w:val="hybridMultilevel"/>
    <w:tmpl w:val="C8CE04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7A3783"/>
    <w:multiLevelType w:val="hybridMultilevel"/>
    <w:tmpl w:val="930A81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4E04F8"/>
    <w:multiLevelType w:val="hybridMultilevel"/>
    <w:tmpl w:val="BF84B0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5638D4"/>
    <w:multiLevelType w:val="hybridMultilevel"/>
    <w:tmpl w:val="D68C32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0A4351"/>
    <w:multiLevelType w:val="hybridMultilevel"/>
    <w:tmpl w:val="91AAAA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E77C16"/>
    <w:multiLevelType w:val="hybridMultilevel"/>
    <w:tmpl w:val="3D4015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BF30B6"/>
    <w:multiLevelType w:val="hybridMultilevel"/>
    <w:tmpl w:val="D00291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FF4B18"/>
    <w:multiLevelType w:val="hybridMultilevel"/>
    <w:tmpl w:val="5C323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3CC015E"/>
    <w:multiLevelType w:val="hybridMultilevel"/>
    <w:tmpl w:val="5B4AA9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2F245A"/>
    <w:multiLevelType w:val="hybridMultilevel"/>
    <w:tmpl w:val="B28A0E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514E92"/>
    <w:multiLevelType w:val="hybridMultilevel"/>
    <w:tmpl w:val="EBF001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6E774F"/>
    <w:multiLevelType w:val="hybridMultilevel"/>
    <w:tmpl w:val="C0DAF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7366CEF"/>
    <w:multiLevelType w:val="hybridMultilevel"/>
    <w:tmpl w:val="B9A80A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527F44"/>
    <w:multiLevelType w:val="hybridMultilevel"/>
    <w:tmpl w:val="685E77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C1F6CDB"/>
    <w:multiLevelType w:val="hybridMultilevel"/>
    <w:tmpl w:val="97F4F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742226"/>
    <w:multiLevelType w:val="hybridMultilevel"/>
    <w:tmpl w:val="6C78BE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963B80"/>
    <w:multiLevelType w:val="hybridMultilevel"/>
    <w:tmpl w:val="9DA2D4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D44833"/>
    <w:multiLevelType w:val="hybridMultilevel"/>
    <w:tmpl w:val="3034B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2F11575"/>
    <w:multiLevelType w:val="hybridMultilevel"/>
    <w:tmpl w:val="C61CB2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3D10442"/>
    <w:multiLevelType w:val="hybridMultilevel"/>
    <w:tmpl w:val="1868B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8C681F"/>
    <w:multiLevelType w:val="hybridMultilevel"/>
    <w:tmpl w:val="59429A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EC6704"/>
    <w:multiLevelType w:val="hybridMultilevel"/>
    <w:tmpl w:val="C2E451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5767FD"/>
    <w:multiLevelType w:val="hybridMultilevel"/>
    <w:tmpl w:val="3E8E2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632006"/>
    <w:multiLevelType w:val="hybridMultilevel"/>
    <w:tmpl w:val="836A05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CD1746"/>
    <w:multiLevelType w:val="hybridMultilevel"/>
    <w:tmpl w:val="13FAE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7630430"/>
    <w:multiLevelType w:val="hybridMultilevel"/>
    <w:tmpl w:val="A2448B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A473A0"/>
    <w:multiLevelType w:val="hybridMultilevel"/>
    <w:tmpl w:val="1A1CF0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076E62"/>
    <w:multiLevelType w:val="hybridMultilevel"/>
    <w:tmpl w:val="F1806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AB4B6C"/>
    <w:multiLevelType w:val="hybridMultilevel"/>
    <w:tmpl w:val="71E25A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77130E"/>
    <w:multiLevelType w:val="hybridMultilevel"/>
    <w:tmpl w:val="47A4B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FC77E6E"/>
    <w:multiLevelType w:val="hybridMultilevel"/>
    <w:tmpl w:val="125CB2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2B5EEC"/>
    <w:multiLevelType w:val="hybridMultilevel"/>
    <w:tmpl w:val="9BE659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FC5C4D"/>
    <w:multiLevelType w:val="hybridMultilevel"/>
    <w:tmpl w:val="9B06B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52C6AD3"/>
    <w:multiLevelType w:val="hybridMultilevel"/>
    <w:tmpl w:val="EE608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6AB48BA"/>
    <w:multiLevelType w:val="hybridMultilevel"/>
    <w:tmpl w:val="9AD2DD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1F4180"/>
    <w:multiLevelType w:val="hybridMultilevel"/>
    <w:tmpl w:val="FE3269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A32DD"/>
    <w:multiLevelType w:val="hybridMultilevel"/>
    <w:tmpl w:val="0106A9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EA70C8"/>
    <w:multiLevelType w:val="hybridMultilevel"/>
    <w:tmpl w:val="08F2A7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F176F5"/>
    <w:multiLevelType w:val="hybridMultilevel"/>
    <w:tmpl w:val="E40E77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236872"/>
    <w:multiLevelType w:val="hybridMultilevel"/>
    <w:tmpl w:val="3EC2FE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3609BE"/>
    <w:multiLevelType w:val="hybridMultilevel"/>
    <w:tmpl w:val="E334B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BD276BF"/>
    <w:multiLevelType w:val="hybridMultilevel"/>
    <w:tmpl w:val="84203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F93837"/>
    <w:multiLevelType w:val="hybridMultilevel"/>
    <w:tmpl w:val="BAAAB5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1D1250"/>
    <w:multiLevelType w:val="hybridMultilevel"/>
    <w:tmpl w:val="5F7EEA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5"/>
  </w:num>
  <w:num w:numId="3">
    <w:abstractNumId w:val="22"/>
  </w:num>
  <w:num w:numId="4">
    <w:abstractNumId w:val="20"/>
  </w:num>
  <w:num w:numId="5">
    <w:abstractNumId w:val="68"/>
  </w:num>
  <w:num w:numId="6">
    <w:abstractNumId w:val="91"/>
  </w:num>
  <w:num w:numId="7">
    <w:abstractNumId w:val="8"/>
  </w:num>
  <w:num w:numId="8">
    <w:abstractNumId w:val="103"/>
  </w:num>
  <w:num w:numId="9">
    <w:abstractNumId w:val="26"/>
  </w:num>
  <w:num w:numId="10">
    <w:abstractNumId w:val="92"/>
  </w:num>
  <w:num w:numId="11">
    <w:abstractNumId w:val="98"/>
  </w:num>
  <w:num w:numId="12">
    <w:abstractNumId w:val="81"/>
  </w:num>
  <w:num w:numId="13">
    <w:abstractNumId w:val="23"/>
  </w:num>
  <w:num w:numId="14">
    <w:abstractNumId w:val="85"/>
  </w:num>
  <w:num w:numId="15">
    <w:abstractNumId w:val="36"/>
  </w:num>
  <w:num w:numId="16">
    <w:abstractNumId w:val="114"/>
  </w:num>
  <w:num w:numId="17">
    <w:abstractNumId w:val="73"/>
  </w:num>
  <w:num w:numId="18">
    <w:abstractNumId w:val="4"/>
  </w:num>
  <w:num w:numId="19">
    <w:abstractNumId w:val="31"/>
  </w:num>
  <w:num w:numId="20">
    <w:abstractNumId w:val="52"/>
  </w:num>
  <w:num w:numId="21">
    <w:abstractNumId w:val="88"/>
  </w:num>
  <w:num w:numId="22">
    <w:abstractNumId w:val="48"/>
  </w:num>
  <w:num w:numId="23">
    <w:abstractNumId w:val="117"/>
  </w:num>
  <w:num w:numId="24">
    <w:abstractNumId w:val="72"/>
  </w:num>
  <w:num w:numId="25">
    <w:abstractNumId w:val="3"/>
  </w:num>
  <w:num w:numId="26">
    <w:abstractNumId w:val="97"/>
  </w:num>
  <w:num w:numId="27">
    <w:abstractNumId w:val="83"/>
  </w:num>
  <w:num w:numId="28">
    <w:abstractNumId w:val="16"/>
  </w:num>
  <w:num w:numId="29">
    <w:abstractNumId w:val="113"/>
  </w:num>
  <w:num w:numId="30">
    <w:abstractNumId w:val="11"/>
  </w:num>
  <w:num w:numId="31">
    <w:abstractNumId w:val="110"/>
  </w:num>
  <w:num w:numId="32">
    <w:abstractNumId w:val="100"/>
  </w:num>
  <w:num w:numId="33">
    <w:abstractNumId w:val="53"/>
  </w:num>
  <w:num w:numId="34">
    <w:abstractNumId w:val="104"/>
  </w:num>
  <w:num w:numId="35">
    <w:abstractNumId w:val="13"/>
  </w:num>
  <w:num w:numId="36">
    <w:abstractNumId w:val="25"/>
  </w:num>
  <w:num w:numId="37">
    <w:abstractNumId w:val="64"/>
  </w:num>
  <w:num w:numId="38">
    <w:abstractNumId w:val="60"/>
  </w:num>
  <w:num w:numId="39">
    <w:abstractNumId w:val="61"/>
  </w:num>
  <w:num w:numId="40">
    <w:abstractNumId w:val="32"/>
  </w:num>
  <w:num w:numId="41">
    <w:abstractNumId w:val="106"/>
  </w:num>
  <w:num w:numId="42">
    <w:abstractNumId w:val="101"/>
  </w:num>
  <w:num w:numId="43">
    <w:abstractNumId w:val="10"/>
  </w:num>
  <w:num w:numId="44">
    <w:abstractNumId w:val="42"/>
  </w:num>
  <w:num w:numId="45">
    <w:abstractNumId w:val="1"/>
  </w:num>
  <w:num w:numId="46">
    <w:abstractNumId w:val="66"/>
  </w:num>
  <w:num w:numId="47">
    <w:abstractNumId w:val="84"/>
  </w:num>
  <w:num w:numId="48">
    <w:abstractNumId w:val="43"/>
  </w:num>
  <w:num w:numId="49">
    <w:abstractNumId w:val="74"/>
  </w:num>
  <w:num w:numId="50">
    <w:abstractNumId w:val="29"/>
  </w:num>
  <w:num w:numId="51">
    <w:abstractNumId w:val="24"/>
  </w:num>
  <w:num w:numId="52">
    <w:abstractNumId w:val="59"/>
  </w:num>
  <w:num w:numId="53">
    <w:abstractNumId w:val="78"/>
  </w:num>
  <w:num w:numId="54">
    <w:abstractNumId w:val="80"/>
  </w:num>
  <w:num w:numId="55">
    <w:abstractNumId w:val="44"/>
  </w:num>
  <w:num w:numId="56">
    <w:abstractNumId w:val="45"/>
  </w:num>
  <w:num w:numId="57">
    <w:abstractNumId w:val="38"/>
  </w:num>
  <w:num w:numId="58">
    <w:abstractNumId w:val="112"/>
  </w:num>
  <w:num w:numId="59">
    <w:abstractNumId w:val="17"/>
  </w:num>
  <w:num w:numId="60">
    <w:abstractNumId w:val="27"/>
  </w:num>
  <w:num w:numId="61">
    <w:abstractNumId w:val="95"/>
  </w:num>
  <w:num w:numId="62">
    <w:abstractNumId w:val="55"/>
  </w:num>
  <w:num w:numId="63">
    <w:abstractNumId w:val="82"/>
  </w:num>
  <w:num w:numId="64">
    <w:abstractNumId w:val="67"/>
  </w:num>
  <w:num w:numId="65">
    <w:abstractNumId w:val="34"/>
  </w:num>
  <w:num w:numId="66">
    <w:abstractNumId w:val="77"/>
  </w:num>
  <w:num w:numId="67">
    <w:abstractNumId w:val="102"/>
  </w:num>
  <w:num w:numId="68">
    <w:abstractNumId w:val="12"/>
  </w:num>
  <w:num w:numId="69">
    <w:abstractNumId w:val="76"/>
  </w:num>
  <w:num w:numId="70">
    <w:abstractNumId w:val="108"/>
  </w:num>
  <w:num w:numId="71">
    <w:abstractNumId w:val="57"/>
  </w:num>
  <w:num w:numId="72">
    <w:abstractNumId w:val="105"/>
  </w:num>
  <w:num w:numId="73">
    <w:abstractNumId w:val="46"/>
  </w:num>
  <w:num w:numId="74">
    <w:abstractNumId w:val="65"/>
  </w:num>
  <w:num w:numId="75">
    <w:abstractNumId w:val="21"/>
  </w:num>
  <w:num w:numId="76">
    <w:abstractNumId w:val="37"/>
  </w:num>
  <w:num w:numId="77">
    <w:abstractNumId w:val="75"/>
  </w:num>
  <w:num w:numId="78">
    <w:abstractNumId w:val="86"/>
  </w:num>
  <w:num w:numId="79">
    <w:abstractNumId w:val="39"/>
  </w:num>
  <w:num w:numId="80">
    <w:abstractNumId w:val="116"/>
  </w:num>
  <w:num w:numId="81">
    <w:abstractNumId w:val="96"/>
  </w:num>
  <w:num w:numId="82">
    <w:abstractNumId w:val="62"/>
  </w:num>
  <w:num w:numId="83">
    <w:abstractNumId w:val="14"/>
  </w:num>
  <w:num w:numId="84">
    <w:abstractNumId w:val="28"/>
  </w:num>
  <w:num w:numId="85">
    <w:abstractNumId w:val="94"/>
  </w:num>
  <w:num w:numId="86">
    <w:abstractNumId w:val="79"/>
  </w:num>
  <w:num w:numId="87">
    <w:abstractNumId w:val="35"/>
  </w:num>
  <w:num w:numId="88">
    <w:abstractNumId w:val="89"/>
  </w:num>
  <w:num w:numId="89">
    <w:abstractNumId w:val="0"/>
  </w:num>
  <w:num w:numId="90">
    <w:abstractNumId w:val="9"/>
  </w:num>
  <w:num w:numId="91">
    <w:abstractNumId w:val="87"/>
  </w:num>
  <w:num w:numId="92">
    <w:abstractNumId w:val="111"/>
  </w:num>
  <w:num w:numId="93">
    <w:abstractNumId w:val="41"/>
  </w:num>
  <w:num w:numId="94">
    <w:abstractNumId w:val="5"/>
  </w:num>
  <w:num w:numId="95">
    <w:abstractNumId w:val="115"/>
  </w:num>
  <w:num w:numId="96">
    <w:abstractNumId w:val="99"/>
  </w:num>
  <w:num w:numId="97">
    <w:abstractNumId w:val="63"/>
  </w:num>
  <w:num w:numId="98">
    <w:abstractNumId w:val="109"/>
  </w:num>
  <w:num w:numId="99">
    <w:abstractNumId w:val="56"/>
  </w:num>
  <w:num w:numId="100">
    <w:abstractNumId w:val="49"/>
  </w:num>
  <w:num w:numId="101">
    <w:abstractNumId w:val="2"/>
  </w:num>
  <w:num w:numId="102">
    <w:abstractNumId w:val="51"/>
  </w:num>
  <w:num w:numId="103">
    <w:abstractNumId w:val="50"/>
  </w:num>
  <w:num w:numId="104">
    <w:abstractNumId w:val="6"/>
  </w:num>
  <w:num w:numId="105">
    <w:abstractNumId w:val="18"/>
  </w:num>
  <w:num w:numId="106">
    <w:abstractNumId w:val="30"/>
  </w:num>
  <w:num w:numId="107">
    <w:abstractNumId w:val="93"/>
  </w:num>
  <w:num w:numId="108">
    <w:abstractNumId w:val="7"/>
  </w:num>
  <w:num w:numId="109">
    <w:abstractNumId w:val="69"/>
  </w:num>
  <w:num w:numId="110">
    <w:abstractNumId w:val="54"/>
  </w:num>
  <w:num w:numId="111">
    <w:abstractNumId w:val="70"/>
  </w:num>
  <w:num w:numId="112">
    <w:abstractNumId w:val="47"/>
  </w:num>
  <w:num w:numId="113">
    <w:abstractNumId w:val="58"/>
  </w:num>
  <w:num w:numId="114">
    <w:abstractNumId w:val="90"/>
  </w:num>
  <w:num w:numId="115">
    <w:abstractNumId w:val="107"/>
  </w:num>
  <w:num w:numId="116">
    <w:abstractNumId w:val="40"/>
  </w:num>
  <w:num w:numId="117">
    <w:abstractNumId w:val="19"/>
  </w:num>
  <w:num w:numId="118">
    <w:abstractNumId w:val="33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2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06A"/>
    <w:rsid w:val="00000C56"/>
    <w:rsid w:val="00001116"/>
    <w:rsid w:val="00003C43"/>
    <w:rsid w:val="0000413B"/>
    <w:rsid w:val="00006BAE"/>
    <w:rsid w:val="00010D22"/>
    <w:rsid w:val="00012A75"/>
    <w:rsid w:val="00013CF6"/>
    <w:rsid w:val="000148DC"/>
    <w:rsid w:val="00016DAC"/>
    <w:rsid w:val="000174A4"/>
    <w:rsid w:val="000207E4"/>
    <w:rsid w:val="000221D9"/>
    <w:rsid w:val="000222B7"/>
    <w:rsid w:val="00025D03"/>
    <w:rsid w:val="0002685F"/>
    <w:rsid w:val="00030586"/>
    <w:rsid w:val="000328B4"/>
    <w:rsid w:val="00032BA2"/>
    <w:rsid w:val="00033C67"/>
    <w:rsid w:val="000351A0"/>
    <w:rsid w:val="00037034"/>
    <w:rsid w:val="000370D3"/>
    <w:rsid w:val="0003738C"/>
    <w:rsid w:val="0003744C"/>
    <w:rsid w:val="000413A8"/>
    <w:rsid w:val="00041953"/>
    <w:rsid w:val="00042991"/>
    <w:rsid w:val="000449DD"/>
    <w:rsid w:val="0004546C"/>
    <w:rsid w:val="0004741F"/>
    <w:rsid w:val="00047CFD"/>
    <w:rsid w:val="000500E9"/>
    <w:rsid w:val="00051E5E"/>
    <w:rsid w:val="00052CF7"/>
    <w:rsid w:val="00056AB3"/>
    <w:rsid w:val="000607AE"/>
    <w:rsid w:val="00061745"/>
    <w:rsid w:val="00062A79"/>
    <w:rsid w:val="00062E25"/>
    <w:rsid w:val="000665C9"/>
    <w:rsid w:val="00072184"/>
    <w:rsid w:val="000733C7"/>
    <w:rsid w:val="00074260"/>
    <w:rsid w:val="0008272C"/>
    <w:rsid w:val="000832CA"/>
    <w:rsid w:val="00083D64"/>
    <w:rsid w:val="0008573A"/>
    <w:rsid w:val="0008578D"/>
    <w:rsid w:val="000866CD"/>
    <w:rsid w:val="00086B50"/>
    <w:rsid w:val="00090501"/>
    <w:rsid w:val="00091076"/>
    <w:rsid w:val="00092868"/>
    <w:rsid w:val="00094D64"/>
    <w:rsid w:val="000955C5"/>
    <w:rsid w:val="00095FCB"/>
    <w:rsid w:val="00096D61"/>
    <w:rsid w:val="00097B8F"/>
    <w:rsid w:val="000A501F"/>
    <w:rsid w:val="000A5183"/>
    <w:rsid w:val="000A6716"/>
    <w:rsid w:val="000B08A2"/>
    <w:rsid w:val="000B098F"/>
    <w:rsid w:val="000B39EF"/>
    <w:rsid w:val="000B3C6C"/>
    <w:rsid w:val="000B7180"/>
    <w:rsid w:val="000B7DE0"/>
    <w:rsid w:val="000C25B5"/>
    <w:rsid w:val="000C299B"/>
    <w:rsid w:val="000C5FBA"/>
    <w:rsid w:val="000C6F5F"/>
    <w:rsid w:val="000C70D1"/>
    <w:rsid w:val="000D1C3D"/>
    <w:rsid w:val="000D4722"/>
    <w:rsid w:val="000D4E63"/>
    <w:rsid w:val="000D735C"/>
    <w:rsid w:val="000D74B4"/>
    <w:rsid w:val="000E0C15"/>
    <w:rsid w:val="000E2CFB"/>
    <w:rsid w:val="000E513A"/>
    <w:rsid w:val="000E59AF"/>
    <w:rsid w:val="000E638F"/>
    <w:rsid w:val="000E6DEB"/>
    <w:rsid w:val="000F0314"/>
    <w:rsid w:val="000F197F"/>
    <w:rsid w:val="000F1BAE"/>
    <w:rsid w:val="000F3333"/>
    <w:rsid w:val="000F337F"/>
    <w:rsid w:val="000F61C4"/>
    <w:rsid w:val="000F7B58"/>
    <w:rsid w:val="000F7EE1"/>
    <w:rsid w:val="0010002A"/>
    <w:rsid w:val="001009C7"/>
    <w:rsid w:val="001018DC"/>
    <w:rsid w:val="001039DE"/>
    <w:rsid w:val="00103AB9"/>
    <w:rsid w:val="00104A6D"/>
    <w:rsid w:val="00106145"/>
    <w:rsid w:val="00107B01"/>
    <w:rsid w:val="0011246A"/>
    <w:rsid w:val="001131EB"/>
    <w:rsid w:val="001138DF"/>
    <w:rsid w:val="00115076"/>
    <w:rsid w:val="001167B0"/>
    <w:rsid w:val="00117820"/>
    <w:rsid w:val="00122C72"/>
    <w:rsid w:val="00134A62"/>
    <w:rsid w:val="00136849"/>
    <w:rsid w:val="00141E15"/>
    <w:rsid w:val="00143F66"/>
    <w:rsid w:val="00144DFC"/>
    <w:rsid w:val="00145840"/>
    <w:rsid w:val="00145BA9"/>
    <w:rsid w:val="00151878"/>
    <w:rsid w:val="00154D47"/>
    <w:rsid w:val="001559B0"/>
    <w:rsid w:val="001601AA"/>
    <w:rsid w:val="001624B7"/>
    <w:rsid w:val="00163917"/>
    <w:rsid w:val="00163BB3"/>
    <w:rsid w:val="00165B1E"/>
    <w:rsid w:val="0016600A"/>
    <w:rsid w:val="001663A3"/>
    <w:rsid w:val="0017136B"/>
    <w:rsid w:val="00171738"/>
    <w:rsid w:val="001738C9"/>
    <w:rsid w:val="0018045B"/>
    <w:rsid w:val="001827DB"/>
    <w:rsid w:val="00183B07"/>
    <w:rsid w:val="00190D09"/>
    <w:rsid w:val="00192ECA"/>
    <w:rsid w:val="0019360E"/>
    <w:rsid w:val="0019377A"/>
    <w:rsid w:val="00193E9A"/>
    <w:rsid w:val="001958A5"/>
    <w:rsid w:val="001A0A96"/>
    <w:rsid w:val="001A3611"/>
    <w:rsid w:val="001A3E86"/>
    <w:rsid w:val="001A4926"/>
    <w:rsid w:val="001A68B3"/>
    <w:rsid w:val="001A6ADA"/>
    <w:rsid w:val="001A7EB4"/>
    <w:rsid w:val="001B1E91"/>
    <w:rsid w:val="001B35D0"/>
    <w:rsid w:val="001B7686"/>
    <w:rsid w:val="001C003D"/>
    <w:rsid w:val="001C3CDB"/>
    <w:rsid w:val="001C4A99"/>
    <w:rsid w:val="001C5EE7"/>
    <w:rsid w:val="001C601D"/>
    <w:rsid w:val="001D0532"/>
    <w:rsid w:val="001D08F6"/>
    <w:rsid w:val="001D0D49"/>
    <w:rsid w:val="001D5393"/>
    <w:rsid w:val="001D5764"/>
    <w:rsid w:val="001D661A"/>
    <w:rsid w:val="001D6FA7"/>
    <w:rsid w:val="001D7C22"/>
    <w:rsid w:val="001E4B76"/>
    <w:rsid w:val="001E4EB6"/>
    <w:rsid w:val="001E60E4"/>
    <w:rsid w:val="001F2B6E"/>
    <w:rsid w:val="001F4D1E"/>
    <w:rsid w:val="001F4E17"/>
    <w:rsid w:val="001F592A"/>
    <w:rsid w:val="001F6C58"/>
    <w:rsid w:val="001F6D23"/>
    <w:rsid w:val="0020084F"/>
    <w:rsid w:val="00201F89"/>
    <w:rsid w:val="0020321B"/>
    <w:rsid w:val="00207315"/>
    <w:rsid w:val="00207E79"/>
    <w:rsid w:val="002113B4"/>
    <w:rsid w:val="00211B42"/>
    <w:rsid w:val="00211C3A"/>
    <w:rsid w:val="002133C3"/>
    <w:rsid w:val="00213B3D"/>
    <w:rsid w:val="002146E4"/>
    <w:rsid w:val="00215331"/>
    <w:rsid w:val="00217BC3"/>
    <w:rsid w:val="00217F19"/>
    <w:rsid w:val="002202D8"/>
    <w:rsid w:val="002211FC"/>
    <w:rsid w:val="00221E12"/>
    <w:rsid w:val="00226C57"/>
    <w:rsid w:val="00230AD9"/>
    <w:rsid w:val="00230FD8"/>
    <w:rsid w:val="0023404D"/>
    <w:rsid w:val="00234D8F"/>
    <w:rsid w:val="00236F6A"/>
    <w:rsid w:val="002370F0"/>
    <w:rsid w:val="0023758D"/>
    <w:rsid w:val="00237697"/>
    <w:rsid w:val="00245B7B"/>
    <w:rsid w:val="0024636B"/>
    <w:rsid w:val="002504B1"/>
    <w:rsid w:val="00251264"/>
    <w:rsid w:val="002529C5"/>
    <w:rsid w:val="00252B9C"/>
    <w:rsid w:val="00253C76"/>
    <w:rsid w:val="0025467A"/>
    <w:rsid w:val="00255D78"/>
    <w:rsid w:val="002564A9"/>
    <w:rsid w:val="00257493"/>
    <w:rsid w:val="002605B9"/>
    <w:rsid w:val="002624F0"/>
    <w:rsid w:val="0026450A"/>
    <w:rsid w:val="00265DFD"/>
    <w:rsid w:val="0026627B"/>
    <w:rsid w:val="0026713B"/>
    <w:rsid w:val="00267663"/>
    <w:rsid w:val="00270149"/>
    <w:rsid w:val="002708B0"/>
    <w:rsid w:val="002710F1"/>
    <w:rsid w:val="002719C1"/>
    <w:rsid w:val="00271D7E"/>
    <w:rsid w:val="00271EF2"/>
    <w:rsid w:val="002750AE"/>
    <w:rsid w:val="00275526"/>
    <w:rsid w:val="0027627F"/>
    <w:rsid w:val="0028190C"/>
    <w:rsid w:val="00283AD0"/>
    <w:rsid w:val="00284FCC"/>
    <w:rsid w:val="002850EA"/>
    <w:rsid w:val="00285BB3"/>
    <w:rsid w:val="00286BFA"/>
    <w:rsid w:val="0028706D"/>
    <w:rsid w:val="00287417"/>
    <w:rsid w:val="00290EEE"/>
    <w:rsid w:val="002917B2"/>
    <w:rsid w:val="00291F4A"/>
    <w:rsid w:val="0029410B"/>
    <w:rsid w:val="0029484B"/>
    <w:rsid w:val="0029565E"/>
    <w:rsid w:val="00295B6D"/>
    <w:rsid w:val="002A0230"/>
    <w:rsid w:val="002B0BF2"/>
    <w:rsid w:val="002B34D0"/>
    <w:rsid w:val="002C07B5"/>
    <w:rsid w:val="002C23A2"/>
    <w:rsid w:val="002C3DBC"/>
    <w:rsid w:val="002C522A"/>
    <w:rsid w:val="002C6907"/>
    <w:rsid w:val="002C7513"/>
    <w:rsid w:val="002C7C34"/>
    <w:rsid w:val="002D001E"/>
    <w:rsid w:val="002D00B7"/>
    <w:rsid w:val="002D1F1D"/>
    <w:rsid w:val="002D30F1"/>
    <w:rsid w:val="002D3BD8"/>
    <w:rsid w:val="002D432D"/>
    <w:rsid w:val="002D777D"/>
    <w:rsid w:val="002E14CC"/>
    <w:rsid w:val="002E2606"/>
    <w:rsid w:val="002E275D"/>
    <w:rsid w:val="002E307A"/>
    <w:rsid w:val="002E36C4"/>
    <w:rsid w:val="002F0127"/>
    <w:rsid w:val="002F25C0"/>
    <w:rsid w:val="002F3E42"/>
    <w:rsid w:val="002F493F"/>
    <w:rsid w:val="002F4FDB"/>
    <w:rsid w:val="002F61EF"/>
    <w:rsid w:val="00301B33"/>
    <w:rsid w:val="00301B61"/>
    <w:rsid w:val="003027F6"/>
    <w:rsid w:val="00302AE0"/>
    <w:rsid w:val="00306FA0"/>
    <w:rsid w:val="00307165"/>
    <w:rsid w:val="00310528"/>
    <w:rsid w:val="00311394"/>
    <w:rsid w:val="00312808"/>
    <w:rsid w:val="003146DD"/>
    <w:rsid w:val="00314961"/>
    <w:rsid w:val="00320164"/>
    <w:rsid w:val="00321E8D"/>
    <w:rsid w:val="00322131"/>
    <w:rsid w:val="00322361"/>
    <w:rsid w:val="00322D1C"/>
    <w:rsid w:val="00322E34"/>
    <w:rsid w:val="00327B78"/>
    <w:rsid w:val="0033131B"/>
    <w:rsid w:val="003329A9"/>
    <w:rsid w:val="00337C99"/>
    <w:rsid w:val="00340308"/>
    <w:rsid w:val="00343B76"/>
    <w:rsid w:val="003441A1"/>
    <w:rsid w:val="00345577"/>
    <w:rsid w:val="0034780B"/>
    <w:rsid w:val="00347D45"/>
    <w:rsid w:val="003517E9"/>
    <w:rsid w:val="003531B7"/>
    <w:rsid w:val="003544FB"/>
    <w:rsid w:val="003545A8"/>
    <w:rsid w:val="00355011"/>
    <w:rsid w:val="0035603A"/>
    <w:rsid w:val="00357FEC"/>
    <w:rsid w:val="003601F5"/>
    <w:rsid w:val="003617CA"/>
    <w:rsid w:val="00362C5D"/>
    <w:rsid w:val="00363428"/>
    <w:rsid w:val="00365CE8"/>
    <w:rsid w:val="00366578"/>
    <w:rsid w:val="003671F2"/>
    <w:rsid w:val="00370BD7"/>
    <w:rsid w:val="00372372"/>
    <w:rsid w:val="00375AB2"/>
    <w:rsid w:val="00375E7D"/>
    <w:rsid w:val="00377B81"/>
    <w:rsid w:val="00381EB9"/>
    <w:rsid w:val="00382F2C"/>
    <w:rsid w:val="003854F8"/>
    <w:rsid w:val="00386814"/>
    <w:rsid w:val="00386E06"/>
    <w:rsid w:val="00387802"/>
    <w:rsid w:val="00387C55"/>
    <w:rsid w:val="00390C01"/>
    <w:rsid w:val="00394B49"/>
    <w:rsid w:val="00395F29"/>
    <w:rsid w:val="0039671A"/>
    <w:rsid w:val="003971D9"/>
    <w:rsid w:val="003A1CDF"/>
    <w:rsid w:val="003A38F8"/>
    <w:rsid w:val="003A3FA3"/>
    <w:rsid w:val="003A42F0"/>
    <w:rsid w:val="003A4AA4"/>
    <w:rsid w:val="003A7500"/>
    <w:rsid w:val="003B2DE4"/>
    <w:rsid w:val="003B33B8"/>
    <w:rsid w:val="003B7003"/>
    <w:rsid w:val="003B7386"/>
    <w:rsid w:val="003B75C1"/>
    <w:rsid w:val="003C262A"/>
    <w:rsid w:val="003C3569"/>
    <w:rsid w:val="003D0A18"/>
    <w:rsid w:val="003D4166"/>
    <w:rsid w:val="003D4C45"/>
    <w:rsid w:val="003D5189"/>
    <w:rsid w:val="003D58A6"/>
    <w:rsid w:val="003D6BA5"/>
    <w:rsid w:val="003D7DCA"/>
    <w:rsid w:val="003E1CC2"/>
    <w:rsid w:val="003E227C"/>
    <w:rsid w:val="003E5419"/>
    <w:rsid w:val="003E654C"/>
    <w:rsid w:val="003E6643"/>
    <w:rsid w:val="003E71DF"/>
    <w:rsid w:val="003F13D7"/>
    <w:rsid w:val="003F1883"/>
    <w:rsid w:val="003F2E94"/>
    <w:rsid w:val="003F3EC3"/>
    <w:rsid w:val="003F48FA"/>
    <w:rsid w:val="003F605F"/>
    <w:rsid w:val="003F733D"/>
    <w:rsid w:val="003F7411"/>
    <w:rsid w:val="003F7648"/>
    <w:rsid w:val="003F7C3D"/>
    <w:rsid w:val="0040108A"/>
    <w:rsid w:val="00402025"/>
    <w:rsid w:val="00403725"/>
    <w:rsid w:val="00403D10"/>
    <w:rsid w:val="00405C8C"/>
    <w:rsid w:val="00406940"/>
    <w:rsid w:val="00407238"/>
    <w:rsid w:val="004079F5"/>
    <w:rsid w:val="00407D8A"/>
    <w:rsid w:val="00407EED"/>
    <w:rsid w:val="004103B3"/>
    <w:rsid w:val="00410FC3"/>
    <w:rsid w:val="00411793"/>
    <w:rsid w:val="00411BB0"/>
    <w:rsid w:val="00414F98"/>
    <w:rsid w:val="00415181"/>
    <w:rsid w:val="00415DC5"/>
    <w:rsid w:val="00416B15"/>
    <w:rsid w:val="004177F1"/>
    <w:rsid w:val="004200F7"/>
    <w:rsid w:val="00420A48"/>
    <w:rsid w:val="004213C1"/>
    <w:rsid w:val="0042240E"/>
    <w:rsid w:val="00425A46"/>
    <w:rsid w:val="0042635E"/>
    <w:rsid w:val="0042641B"/>
    <w:rsid w:val="004265A3"/>
    <w:rsid w:val="004277E4"/>
    <w:rsid w:val="00427EFC"/>
    <w:rsid w:val="004302CD"/>
    <w:rsid w:val="00430970"/>
    <w:rsid w:val="0043242E"/>
    <w:rsid w:val="00434455"/>
    <w:rsid w:val="00437B80"/>
    <w:rsid w:val="004431AA"/>
    <w:rsid w:val="00443F2C"/>
    <w:rsid w:val="004466FC"/>
    <w:rsid w:val="00447BC0"/>
    <w:rsid w:val="00450266"/>
    <w:rsid w:val="004502D7"/>
    <w:rsid w:val="00450526"/>
    <w:rsid w:val="00450E1A"/>
    <w:rsid w:val="004515F7"/>
    <w:rsid w:val="00451C3C"/>
    <w:rsid w:val="004539FE"/>
    <w:rsid w:val="00456241"/>
    <w:rsid w:val="00457063"/>
    <w:rsid w:val="00457259"/>
    <w:rsid w:val="00457572"/>
    <w:rsid w:val="004575FC"/>
    <w:rsid w:val="00457EED"/>
    <w:rsid w:val="00460C8C"/>
    <w:rsid w:val="00461FF1"/>
    <w:rsid w:val="004648EC"/>
    <w:rsid w:val="004657C3"/>
    <w:rsid w:val="00466048"/>
    <w:rsid w:val="00466648"/>
    <w:rsid w:val="00467257"/>
    <w:rsid w:val="00470449"/>
    <w:rsid w:val="00471385"/>
    <w:rsid w:val="00472C71"/>
    <w:rsid w:val="0047570D"/>
    <w:rsid w:val="00477E80"/>
    <w:rsid w:val="00482F99"/>
    <w:rsid w:val="004832AE"/>
    <w:rsid w:val="00484718"/>
    <w:rsid w:val="00485A68"/>
    <w:rsid w:val="004929D1"/>
    <w:rsid w:val="00492B2F"/>
    <w:rsid w:val="00494143"/>
    <w:rsid w:val="004965E4"/>
    <w:rsid w:val="00496798"/>
    <w:rsid w:val="004971BD"/>
    <w:rsid w:val="00497528"/>
    <w:rsid w:val="004A017E"/>
    <w:rsid w:val="004A0695"/>
    <w:rsid w:val="004A263B"/>
    <w:rsid w:val="004A32F1"/>
    <w:rsid w:val="004B187F"/>
    <w:rsid w:val="004B3254"/>
    <w:rsid w:val="004B513B"/>
    <w:rsid w:val="004B52A1"/>
    <w:rsid w:val="004B5E91"/>
    <w:rsid w:val="004B6D9B"/>
    <w:rsid w:val="004C26FD"/>
    <w:rsid w:val="004C3C78"/>
    <w:rsid w:val="004C4D34"/>
    <w:rsid w:val="004C5536"/>
    <w:rsid w:val="004C57CB"/>
    <w:rsid w:val="004C6828"/>
    <w:rsid w:val="004C785E"/>
    <w:rsid w:val="004D0576"/>
    <w:rsid w:val="004D20C8"/>
    <w:rsid w:val="004D3746"/>
    <w:rsid w:val="004D3F8E"/>
    <w:rsid w:val="004D4BD6"/>
    <w:rsid w:val="004D6020"/>
    <w:rsid w:val="004D677E"/>
    <w:rsid w:val="004D79D5"/>
    <w:rsid w:val="004E0CEE"/>
    <w:rsid w:val="004E17B2"/>
    <w:rsid w:val="004E3B25"/>
    <w:rsid w:val="004E57B6"/>
    <w:rsid w:val="004E5A34"/>
    <w:rsid w:val="004E7A2B"/>
    <w:rsid w:val="004E7BA3"/>
    <w:rsid w:val="004F2B6C"/>
    <w:rsid w:val="004F2C70"/>
    <w:rsid w:val="004F651E"/>
    <w:rsid w:val="004F756F"/>
    <w:rsid w:val="005016AF"/>
    <w:rsid w:val="005034BF"/>
    <w:rsid w:val="00505724"/>
    <w:rsid w:val="00506D29"/>
    <w:rsid w:val="00506F7C"/>
    <w:rsid w:val="00510ADD"/>
    <w:rsid w:val="0051120F"/>
    <w:rsid w:val="00512E48"/>
    <w:rsid w:val="00516A7C"/>
    <w:rsid w:val="00517656"/>
    <w:rsid w:val="00517D01"/>
    <w:rsid w:val="00521C89"/>
    <w:rsid w:val="00523604"/>
    <w:rsid w:val="00524223"/>
    <w:rsid w:val="00525731"/>
    <w:rsid w:val="00525CE7"/>
    <w:rsid w:val="00531194"/>
    <w:rsid w:val="0053317E"/>
    <w:rsid w:val="00533FA0"/>
    <w:rsid w:val="00536489"/>
    <w:rsid w:val="0054101A"/>
    <w:rsid w:val="00541289"/>
    <w:rsid w:val="00546437"/>
    <w:rsid w:val="00552729"/>
    <w:rsid w:val="00552DC8"/>
    <w:rsid w:val="0055369C"/>
    <w:rsid w:val="00557096"/>
    <w:rsid w:val="005601E7"/>
    <w:rsid w:val="00560A48"/>
    <w:rsid w:val="00565196"/>
    <w:rsid w:val="00566762"/>
    <w:rsid w:val="00566CD7"/>
    <w:rsid w:val="00567DEF"/>
    <w:rsid w:val="0057185B"/>
    <w:rsid w:val="00571ED3"/>
    <w:rsid w:val="00575779"/>
    <w:rsid w:val="00575A66"/>
    <w:rsid w:val="00583F9D"/>
    <w:rsid w:val="00583FA3"/>
    <w:rsid w:val="0058481D"/>
    <w:rsid w:val="00585761"/>
    <w:rsid w:val="00590431"/>
    <w:rsid w:val="00591CA9"/>
    <w:rsid w:val="0059255A"/>
    <w:rsid w:val="005940CC"/>
    <w:rsid w:val="005A0D68"/>
    <w:rsid w:val="005A1692"/>
    <w:rsid w:val="005A5833"/>
    <w:rsid w:val="005A7085"/>
    <w:rsid w:val="005B0601"/>
    <w:rsid w:val="005B35A2"/>
    <w:rsid w:val="005B5535"/>
    <w:rsid w:val="005B6B8C"/>
    <w:rsid w:val="005C04B6"/>
    <w:rsid w:val="005C2F93"/>
    <w:rsid w:val="005C2FBA"/>
    <w:rsid w:val="005C54A8"/>
    <w:rsid w:val="005D3EA5"/>
    <w:rsid w:val="005D6E55"/>
    <w:rsid w:val="005E0EE5"/>
    <w:rsid w:val="005E1D54"/>
    <w:rsid w:val="005E3411"/>
    <w:rsid w:val="005E4A0A"/>
    <w:rsid w:val="005E4AB0"/>
    <w:rsid w:val="005E5473"/>
    <w:rsid w:val="005E5FAA"/>
    <w:rsid w:val="005E68EC"/>
    <w:rsid w:val="005E6D1A"/>
    <w:rsid w:val="005E70C4"/>
    <w:rsid w:val="005E7256"/>
    <w:rsid w:val="005E736E"/>
    <w:rsid w:val="005E7447"/>
    <w:rsid w:val="005F46BF"/>
    <w:rsid w:val="005F4AF0"/>
    <w:rsid w:val="005F66D1"/>
    <w:rsid w:val="005F7ECA"/>
    <w:rsid w:val="0060023E"/>
    <w:rsid w:val="006011AE"/>
    <w:rsid w:val="00601A68"/>
    <w:rsid w:val="0060426D"/>
    <w:rsid w:val="00605432"/>
    <w:rsid w:val="006060D1"/>
    <w:rsid w:val="00610BB4"/>
    <w:rsid w:val="0061164E"/>
    <w:rsid w:val="00611F4E"/>
    <w:rsid w:val="00613E11"/>
    <w:rsid w:val="00614AB8"/>
    <w:rsid w:val="00615D13"/>
    <w:rsid w:val="006161F6"/>
    <w:rsid w:val="00616C23"/>
    <w:rsid w:val="00616FB3"/>
    <w:rsid w:val="00623616"/>
    <w:rsid w:val="006245D3"/>
    <w:rsid w:val="00625442"/>
    <w:rsid w:val="00626567"/>
    <w:rsid w:val="006309C3"/>
    <w:rsid w:val="00631093"/>
    <w:rsid w:val="00635BF1"/>
    <w:rsid w:val="00637359"/>
    <w:rsid w:val="006413A8"/>
    <w:rsid w:val="00641CBE"/>
    <w:rsid w:val="006422B7"/>
    <w:rsid w:val="0064237C"/>
    <w:rsid w:val="00647C02"/>
    <w:rsid w:val="00650992"/>
    <w:rsid w:val="00652108"/>
    <w:rsid w:val="006525BB"/>
    <w:rsid w:val="00652892"/>
    <w:rsid w:val="00652C25"/>
    <w:rsid w:val="0065363C"/>
    <w:rsid w:val="0065379D"/>
    <w:rsid w:val="00653A3C"/>
    <w:rsid w:val="00654173"/>
    <w:rsid w:val="00654363"/>
    <w:rsid w:val="006555A7"/>
    <w:rsid w:val="00656FCF"/>
    <w:rsid w:val="00657DA5"/>
    <w:rsid w:val="00657FCE"/>
    <w:rsid w:val="006611C2"/>
    <w:rsid w:val="0066240B"/>
    <w:rsid w:val="006641DA"/>
    <w:rsid w:val="00665074"/>
    <w:rsid w:val="00665F9B"/>
    <w:rsid w:val="006665CB"/>
    <w:rsid w:val="00666638"/>
    <w:rsid w:val="00667372"/>
    <w:rsid w:val="00671FC2"/>
    <w:rsid w:val="00673A87"/>
    <w:rsid w:val="00675B69"/>
    <w:rsid w:val="00676FAC"/>
    <w:rsid w:val="0068337E"/>
    <w:rsid w:val="00685A3B"/>
    <w:rsid w:val="00687A18"/>
    <w:rsid w:val="006908F2"/>
    <w:rsid w:val="00691948"/>
    <w:rsid w:val="00692854"/>
    <w:rsid w:val="00693A9E"/>
    <w:rsid w:val="00693B73"/>
    <w:rsid w:val="00693CE8"/>
    <w:rsid w:val="00695058"/>
    <w:rsid w:val="00696630"/>
    <w:rsid w:val="00696BC3"/>
    <w:rsid w:val="00697855"/>
    <w:rsid w:val="00697992"/>
    <w:rsid w:val="006A0B86"/>
    <w:rsid w:val="006A31F0"/>
    <w:rsid w:val="006A4B92"/>
    <w:rsid w:val="006A4C54"/>
    <w:rsid w:val="006A568D"/>
    <w:rsid w:val="006A64D5"/>
    <w:rsid w:val="006A7960"/>
    <w:rsid w:val="006B1EC8"/>
    <w:rsid w:val="006B3BAE"/>
    <w:rsid w:val="006B461B"/>
    <w:rsid w:val="006B6086"/>
    <w:rsid w:val="006C19B4"/>
    <w:rsid w:val="006C5D54"/>
    <w:rsid w:val="006C5E74"/>
    <w:rsid w:val="006C77C6"/>
    <w:rsid w:val="006C7D9F"/>
    <w:rsid w:val="006D0DF3"/>
    <w:rsid w:val="006D2FC7"/>
    <w:rsid w:val="006D65FF"/>
    <w:rsid w:val="006E17BF"/>
    <w:rsid w:val="006E365A"/>
    <w:rsid w:val="006E3716"/>
    <w:rsid w:val="006E5D4F"/>
    <w:rsid w:val="006E5F6E"/>
    <w:rsid w:val="006E66CB"/>
    <w:rsid w:val="006E6F25"/>
    <w:rsid w:val="006E7057"/>
    <w:rsid w:val="006F20DF"/>
    <w:rsid w:val="006F4BB1"/>
    <w:rsid w:val="006F7F21"/>
    <w:rsid w:val="007038F2"/>
    <w:rsid w:val="00706801"/>
    <w:rsid w:val="00707D31"/>
    <w:rsid w:val="007129A3"/>
    <w:rsid w:val="0071345E"/>
    <w:rsid w:val="007136E7"/>
    <w:rsid w:val="00713904"/>
    <w:rsid w:val="00713EB6"/>
    <w:rsid w:val="007168EE"/>
    <w:rsid w:val="00716D60"/>
    <w:rsid w:val="00716E03"/>
    <w:rsid w:val="007202CE"/>
    <w:rsid w:val="00720771"/>
    <w:rsid w:val="00721494"/>
    <w:rsid w:val="00724890"/>
    <w:rsid w:val="00724CC5"/>
    <w:rsid w:val="007300DC"/>
    <w:rsid w:val="00730554"/>
    <w:rsid w:val="00730A4F"/>
    <w:rsid w:val="00732D99"/>
    <w:rsid w:val="00735C54"/>
    <w:rsid w:val="007363F8"/>
    <w:rsid w:val="00737B5C"/>
    <w:rsid w:val="00737F09"/>
    <w:rsid w:val="00741AE3"/>
    <w:rsid w:val="00743031"/>
    <w:rsid w:val="00743C3F"/>
    <w:rsid w:val="00743DC5"/>
    <w:rsid w:val="00745094"/>
    <w:rsid w:val="007459F5"/>
    <w:rsid w:val="00746733"/>
    <w:rsid w:val="00747CF9"/>
    <w:rsid w:val="007512C3"/>
    <w:rsid w:val="00751AC2"/>
    <w:rsid w:val="00754B99"/>
    <w:rsid w:val="00755888"/>
    <w:rsid w:val="00765F92"/>
    <w:rsid w:val="00767D4D"/>
    <w:rsid w:val="00770174"/>
    <w:rsid w:val="007715BC"/>
    <w:rsid w:val="00773FDE"/>
    <w:rsid w:val="00775AA0"/>
    <w:rsid w:val="00776EA0"/>
    <w:rsid w:val="00777108"/>
    <w:rsid w:val="0077776A"/>
    <w:rsid w:val="00780E5A"/>
    <w:rsid w:val="007811C8"/>
    <w:rsid w:val="0078197E"/>
    <w:rsid w:val="007822EF"/>
    <w:rsid w:val="007840E9"/>
    <w:rsid w:val="00785B33"/>
    <w:rsid w:val="00786B28"/>
    <w:rsid w:val="0079300C"/>
    <w:rsid w:val="007958AF"/>
    <w:rsid w:val="00796417"/>
    <w:rsid w:val="0079667D"/>
    <w:rsid w:val="007971B4"/>
    <w:rsid w:val="007A09D0"/>
    <w:rsid w:val="007A1D16"/>
    <w:rsid w:val="007A336A"/>
    <w:rsid w:val="007A3E4B"/>
    <w:rsid w:val="007A4016"/>
    <w:rsid w:val="007A5044"/>
    <w:rsid w:val="007B0F60"/>
    <w:rsid w:val="007B1A25"/>
    <w:rsid w:val="007B2C1D"/>
    <w:rsid w:val="007C106F"/>
    <w:rsid w:val="007C162D"/>
    <w:rsid w:val="007C18F9"/>
    <w:rsid w:val="007C64D1"/>
    <w:rsid w:val="007C7A2D"/>
    <w:rsid w:val="007D2C3F"/>
    <w:rsid w:val="007D3D84"/>
    <w:rsid w:val="007D461C"/>
    <w:rsid w:val="007D6A0B"/>
    <w:rsid w:val="007D7F1E"/>
    <w:rsid w:val="007E06BC"/>
    <w:rsid w:val="007E5882"/>
    <w:rsid w:val="007F1AA8"/>
    <w:rsid w:val="007F1BC4"/>
    <w:rsid w:val="007F3BBE"/>
    <w:rsid w:val="007F4B66"/>
    <w:rsid w:val="007F56C6"/>
    <w:rsid w:val="007F7B5B"/>
    <w:rsid w:val="00801C8B"/>
    <w:rsid w:val="008028DE"/>
    <w:rsid w:val="008052CF"/>
    <w:rsid w:val="00806101"/>
    <w:rsid w:val="00806695"/>
    <w:rsid w:val="00807C20"/>
    <w:rsid w:val="00812A66"/>
    <w:rsid w:val="00813485"/>
    <w:rsid w:val="008152C6"/>
    <w:rsid w:val="00815FF5"/>
    <w:rsid w:val="00816807"/>
    <w:rsid w:val="00816F1F"/>
    <w:rsid w:val="00817729"/>
    <w:rsid w:val="00817973"/>
    <w:rsid w:val="008207EA"/>
    <w:rsid w:val="00821550"/>
    <w:rsid w:val="00823A3D"/>
    <w:rsid w:val="0082743B"/>
    <w:rsid w:val="00831C3D"/>
    <w:rsid w:val="00831D76"/>
    <w:rsid w:val="008340FF"/>
    <w:rsid w:val="00835043"/>
    <w:rsid w:val="00836727"/>
    <w:rsid w:val="00840E76"/>
    <w:rsid w:val="00841610"/>
    <w:rsid w:val="008419AD"/>
    <w:rsid w:val="00844597"/>
    <w:rsid w:val="00844650"/>
    <w:rsid w:val="00845012"/>
    <w:rsid w:val="00846F51"/>
    <w:rsid w:val="00847FF3"/>
    <w:rsid w:val="008508BC"/>
    <w:rsid w:val="00851D5B"/>
    <w:rsid w:val="00853BEA"/>
    <w:rsid w:val="008542F8"/>
    <w:rsid w:val="00854B5C"/>
    <w:rsid w:val="0086159B"/>
    <w:rsid w:val="008624F6"/>
    <w:rsid w:val="00862BAB"/>
    <w:rsid w:val="00867B81"/>
    <w:rsid w:val="008723DA"/>
    <w:rsid w:val="00874BE9"/>
    <w:rsid w:val="00874DE7"/>
    <w:rsid w:val="00876976"/>
    <w:rsid w:val="00877461"/>
    <w:rsid w:val="008800F5"/>
    <w:rsid w:val="0088281B"/>
    <w:rsid w:val="0088461B"/>
    <w:rsid w:val="00886315"/>
    <w:rsid w:val="00886E7F"/>
    <w:rsid w:val="008875C6"/>
    <w:rsid w:val="0088768A"/>
    <w:rsid w:val="00893146"/>
    <w:rsid w:val="00893885"/>
    <w:rsid w:val="00893C30"/>
    <w:rsid w:val="00893F6B"/>
    <w:rsid w:val="00894810"/>
    <w:rsid w:val="008952D6"/>
    <w:rsid w:val="00896581"/>
    <w:rsid w:val="008970FC"/>
    <w:rsid w:val="00897142"/>
    <w:rsid w:val="00897197"/>
    <w:rsid w:val="008A0717"/>
    <w:rsid w:val="008A08B6"/>
    <w:rsid w:val="008A2714"/>
    <w:rsid w:val="008A28D6"/>
    <w:rsid w:val="008A32BB"/>
    <w:rsid w:val="008A36C7"/>
    <w:rsid w:val="008A74EB"/>
    <w:rsid w:val="008B4215"/>
    <w:rsid w:val="008B45CB"/>
    <w:rsid w:val="008B472D"/>
    <w:rsid w:val="008B5D53"/>
    <w:rsid w:val="008B6A56"/>
    <w:rsid w:val="008C17A3"/>
    <w:rsid w:val="008C2C15"/>
    <w:rsid w:val="008C303D"/>
    <w:rsid w:val="008C48B7"/>
    <w:rsid w:val="008C59E3"/>
    <w:rsid w:val="008C740B"/>
    <w:rsid w:val="008D0B55"/>
    <w:rsid w:val="008D1860"/>
    <w:rsid w:val="008D1F92"/>
    <w:rsid w:val="008D2227"/>
    <w:rsid w:val="008D2421"/>
    <w:rsid w:val="008D38B7"/>
    <w:rsid w:val="008D48CF"/>
    <w:rsid w:val="008D537C"/>
    <w:rsid w:val="008D5D09"/>
    <w:rsid w:val="008D6021"/>
    <w:rsid w:val="008D716A"/>
    <w:rsid w:val="008D7D4D"/>
    <w:rsid w:val="008E0D38"/>
    <w:rsid w:val="008E0DDF"/>
    <w:rsid w:val="008E129D"/>
    <w:rsid w:val="008E1D71"/>
    <w:rsid w:val="008E45CE"/>
    <w:rsid w:val="008E5EBD"/>
    <w:rsid w:val="008F0092"/>
    <w:rsid w:val="008F0250"/>
    <w:rsid w:val="008F0A91"/>
    <w:rsid w:val="008F1308"/>
    <w:rsid w:val="008F375A"/>
    <w:rsid w:val="008F5032"/>
    <w:rsid w:val="008F5F74"/>
    <w:rsid w:val="008F679A"/>
    <w:rsid w:val="00900B16"/>
    <w:rsid w:val="00900D56"/>
    <w:rsid w:val="00900E96"/>
    <w:rsid w:val="0090255A"/>
    <w:rsid w:val="00902662"/>
    <w:rsid w:val="009028D7"/>
    <w:rsid w:val="00903631"/>
    <w:rsid w:val="009065F1"/>
    <w:rsid w:val="00907807"/>
    <w:rsid w:val="009144FF"/>
    <w:rsid w:val="009167B3"/>
    <w:rsid w:val="00916B09"/>
    <w:rsid w:val="009201B4"/>
    <w:rsid w:val="00922413"/>
    <w:rsid w:val="00926725"/>
    <w:rsid w:val="009305B1"/>
    <w:rsid w:val="00933351"/>
    <w:rsid w:val="0094013F"/>
    <w:rsid w:val="009431DB"/>
    <w:rsid w:val="00944402"/>
    <w:rsid w:val="009446F0"/>
    <w:rsid w:val="00945DCE"/>
    <w:rsid w:val="00946A50"/>
    <w:rsid w:val="009513AD"/>
    <w:rsid w:val="00952A36"/>
    <w:rsid w:val="00952E61"/>
    <w:rsid w:val="00954913"/>
    <w:rsid w:val="00955511"/>
    <w:rsid w:val="009602C8"/>
    <w:rsid w:val="00960917"/>
    <w:rsid w:val="00961044"/>
    <w:rsid w:val="00962D48"/>
    <w:rsid w:val="00963A01"/>
    <w:rsid w:val="00966F43"/>
    <w:rsid w:val="00971C73"/>
    <w:rsid w:val="009736FE"/>
    <w:rsid w:val="00976427"/>
    <w:rsid w:val="00976456"/>
    <w:rsid w:val="00976943"/>
    <w:rsid w:val="00977AD1"/>
    <w:rsid w:val="0098016C"/>
    <w:rsid w:val="00980891"/>
    <w:rsid w:val="00986003"/>
    <w:rsid w:val="00986983"/>
    <w:rsid w:val="00987897"/>
    <w:rsid w:val="00987D3A"/>
    <w:rsid w:val="009906DB"/>
    <w:rsid w:val="00990C7F"/>
    <w:rsid w:val="00993170"/>
    <w:rsid w:val="0099382C"/>
    <w:rsid w:val="00994F8C"/>
    <w:rsid w:val="009A1938"/>
    <w:rsid w:val="009A2417"/>
    <w:rsid w:val="009A25D0"/>
    <w:rsid w:val="009A3822"/>
    <w:rsid w:val="009A56FD"/>
    <w:rsid w:val="009A6906"/>
    <w:rsid w:val="009B0347"/>
    <w:rsid w:val="009B3061"/>
    <w:rsid w:val="009B57B2"/>
    <w:rsid w:val="009B5813"/>
    <w:rsid w:val="009B6163"/>
    <w:rsid w:val="009B6746"/>
    <w:rsid w:val="009B746D"/>
    <w:rsid w:val="009B7BDD"/>
    <w:rsid w:val="009B7E6A"/>
    <w:rsid w:val="009C137A"/>
    <w:rsid w:val="009C3126"/>
    <w:rsid w:val="009C3359"/>
    <w:rsid w:val="009C37DA"/>
    <w:rsid w:val="009C404D"/>
    <w:rsid w:val="009C7136"/>
    <w:rsid w:val="009C776E"/>
    <w:rsid w:val="009D0132"/>
    <w:rsid w:val="009D11BB"/>
    <w:rsid w:val="009D1CA5"/>
    <w:rsid w:val="009D23B1"/>
    <w:rsid w:val="009D4472"/>
    <w:rsid w:val="009D55C3"/>
    <w:rsid w:val="009D741F"/>
    <w:rsid w:val="009E0084"/>
    <w:rsid w:val="009E1470"/>
    <w:rsid w:val="009E3276"/>
    <w:rsid w:val="009E5749"/>
    <w:rsid w:val="009E6330"/>
    <w:rsid w:val="009F04DE"/>
    <w:rsid w:val="009F294C"/>
    <w:rsid w:val="009F2BBD"/>
    <w:rsid w:val="009F31EF"/>
    <w:rsid w:val="009F4067"/>
    <w:rsid w:val="009F4E47"/>
    <w:rsid w:val="009F7273"/>
    <w:rsid w:val="00A025FA"/>
    <w:rsid w:val="00A031BF"/>
    <w:rsid w:val="00A0374B"/>
    <w:rsid w:val="00A0419A"/>
    <w:rsid w:val="00A04AFC"/>
    <w:rsid w:val="00A07321"/>
    <w:rsid w:val="00A07785"/>
    <w:rsid w:val="00A11E68"/>
    <w:rsid w:val="00A15E5E"/>
    <w:rsid w:val="00A17514"/>
    <w:rsid w:val="00A22EC8"/>
    <w:rsid w:val="00A22F36"/>
    <w:rsid w:val="00A24650"/>
    <w:rsid w:val="00A2579A"/>
    <w:rsid w:val="00A25958"/>
    <w:rsid w:val="00A25D61"/>
    <w:rsid w:val="00A30873"/>
    <w:rsid w:val="00A313FB"/>
    <w:rsid w:val="00A35991"/>
    <w:rsid w:val="00A36540"/>
    <w:rsid w:val="00A42397"/>
    <w:rsid w:val="00A43B7A"/>
    <w:rsid w:val="00A44317"/>
    <w:rsid w:val="00A46461"/>
    <w:rsid w:val="00A50C64"/>
    <w:rsid w:val="00A53E95"/>
    <w:rsid w:val="00A564B0"/>
    <w:rsid w:val="00A57A35"/>
    <w:rsid w:val="00A610E1"/>
    <w:rsid w:val="00A61E6D"/>
    <w:rsid w:val="00A666C2"/>
    <w:rsid w:val="00A700F6"/>
    <w:rsid w:val="00A72ADC"/>
    <w:rsid w:val="00A72ED4"/>
    <w:rsid w:val="00A737CF"/>
    <w:rsid w:val="00A73BA6"/>
    <w:rsid w:val="00A744BF"/>
    <w:rsid w:val="00A74ABD"/>
    <w:rsid w:val="00A75944"/>
    <w:rsid w:val="00A75E5F"/>
    <w:rsid w:val="00A7695A"/>
    <w:rsid w:val="00A8047F"/>
    <w:rsid w:val="00A8242D"/>
    <w:rsid w:val="00A83A95"/>
    <w:rsid w:val="00A84A81"/>
    <w:rsid w:val="00A86434"/>
    <w:rsid w:val="00A878E4"/>
    <w:rsid w:val="00A900B8"/>
    <w:rsid w:val="00A9060F"/>
    <w:rsid w:val="00A92188"/>
    <w:rsid w:val="00A92494"/>
    <w:rsid w:val="00A929A9"/>
    <w:rsid w:val="00A9423D"/>
    <w:rsid w:val="00A94B62"/>
    <w:rsid w:val="00A95FD4"/>
    <w:rsid w:val="00A9637A"/>
    <w:rsid w:val="00A97CC7"/>
    <w:rsid w:val="00AA0DD1"/>
    <w:rsid w:val="00AA13EE"/>
    <w:rsid w:val="00AA3F8A"/>
    <w:rsid w:val="00AA404D"/>
    <w:rsid w:val="00AA6C39"/>
    <w:rsid w:val="00AA79DA"/>
    <w:rsid w:val="00AB1190"/>
    <w:rsid w:val="00AB31D9"/>
    <w:rsid w:val="00AB3372"/>
    <w:rsid w:val="00AB4214"/>
    <w:rsid w:val="00AB564C"/>
    <w:rsid w:val="00AB66BC"/>
    <w:rsid w:val="00AC0961"/>
    <w:rsid w:val="00AC17CC"/>
    <w:rsid w:val="00AC79B5"/>
    <w:rsid w:val="00AD1256"/>
    <w:rsid w:val="00AD1B60"/>
    <w:rsid w:val="00AD296D"/>
    <w:rsid w:val="00AD3335"/>
    <w:rsid w:val="00AD3E02"/>
    <w:rsid w:val="00AD46EE"/>
    <w:rsid w:val="00AD472E"/>
    <w:rsid w:val="00AD70DB"/>
    <w:rsid w:val="00AE11B2"/>
    <w:rsid w:val="00AE262F"/>
    <w:rsid w:val="00AE2BD1"/>
    <w:rsid w:val="00AE30D4"/>
    <w:rsid w:val="00AE32AB"/>
    <w:rsid w:val="00AE371A"/>
    <w:rsid w:val="00AE4BF5"/>
    <w:rsid w:val="00AE5466"/>
    <w:rsid w:val="00AE5BB8"/>
    <w:rsid w:val="00AE5DEB"/>
    <w:rsid w:val="00AF212A"/>
    <w:rsid w:val="00AF399D"/>
    <w:rsid w:val="00AF42C8"/>
    <w:rsid w:val="00AF487A"/>
    <w:rsid w:val="00AF55C6"/>
    <w:rsid w:val="00AF6480"/>
    <w:rsid w:val="00AF68BE"/>
    <w:rsid w:val="00AF6941"/>
    <w:rsid w:val="00AF6962"/>
    <w:rsid w:val="00B014FE"/>
    <w:rsid w:val="00B0522E"/>
    <w:rsid w:val="00B0648C"/>
    <w:rsid w:val="00B07CE1"/>
    <w:rsid w:val="00B1071C"/>
    <w:rsid w:val="00B1139A"/>
    <w:rsid w:val="00B16DF4"/>
    <w:rsid w:val="00B16E69"/>
    <w:rsid w:val="00B20749"/>
    <w:rsid w:val="00B216A8"/>
    <w:rsid w:val="00B232A5"/>
    <w:rsid w:val="00B232B2"/>
    <w:rsid w:val="00B23351"/>
    <w:rsid w:val="00B2456E"/>
    <w:rsid w:val="00B24966"/>
    <w:rsid w:val="00B25F83"/>
    <w:rsid w:val="00B30231"/>
    <w:rsid w:val="00B3088E"/>
    <w:rsid w:val="00B3591A"/>
    <w:rsid w:val="00B36370"/>
    <w:rsid w:val="00B3670E"/>
    <w:rsid w:val="00B36948"/>
    <w:rsid w:val="00B36AF5"/>
    <w:rsid w:val="00B4029B"/>
    <w:rsid w:val="00B41D1C"/>
    <w:rsid w:val="00B434FC"/>
    <w:rsid w:val="00B44959"/>
    <w:rsid w:val="00B451A0"/>
    <w:rsid w:val="00B4671E"/>
    <w:rsid w:val="00B47FAD"/>
    <w:rsid w:val="00B51FCA"/>
    <w:rsid w:val="00B5267E"/>
    <w:rsid w:val="00B535B2"/>
    <w:rsid w:val="00B53AD2"/>
    <w:rsid w:val="00B53D8C"/>
    <w:rsid w:val="00B56C38"/>
    <w:rsid w:val="00B6013B"/>
    <w:rsid w:val="00B60462"/>
    <w:rsid w:val="00B63519"/>
    <w:rsid w:val="00B6369E"/>
    <w:rsid w:val="00B64942"/>
    <w:rsid w:val="00B749A0"/>
    <w:rsid w:val="00B80A33"/>
    <w:rsid w:val="00B81571"/>
    <w:rsid w:val="00B86E66"/>
    <w:rsid w:val="00B87429"/>
    <w:rsid w:val="00B87B6E"/>
    <w:rsid w:val="00B919A0"/>
    <w:rsid w:val="00B9249D"/>
    <w:rsid w:val="00B9385D"/>
    <w:rsid w:val="00B954CC"/>
    <w:rsid w:val="00B96E1F"/>
    <w:rsid w:val="00BA04C7"/>
    <w:rsid w:val="00BA3AF2"/>
    <w:rsid w:val="00BA3BAD"/>
    <w:rsid w:val="00BA4FEC"/>
    <w:rsid w:val="00BA5015"/>
    <w:rsid w:val="00BB0A66"/>
    <w:rsid w:val="00BB0ADF"/>
    <w:rsid w:val="00BB2D45"/>
    <w:rsid w:val="00BB6772"/>
    <w:rsid w:val="00BC029D"/>
    <w:rsid w:val="00BC06DA"/>
    <w:rsid w:val="00BC1126"/>
    <w:rsid w:val="00BC2765"/>
    <w:rsid w:val="00BC2E78"/>
    <w:rsid w:val="00BC4F81"/>
    <w:rsid w:val="00BD057B"/>
    <w:rsid w:val="00BD1C79"/>
    <w:rsid w:val="00BD4CA6"/>
    <w:rsid w:val="00BD7653"/>
    <w:rsid w:val="00BD79BE"/>
    <w:rsid w:val="00BD7CC9"/>
    <w:rsid w:val="00BE0ADE"/>
    <w:rsid w:val="00BE75B0"/>
    <w:rsid w:val="00BF1EEF"/>
    <w:rsid w:val="00BF293E"/>
    <w:rsid w:val="00BF3769"/>
    <w:rsid w:val="00BF5F22"/>
    <w:rsid w:val="00BF6303"/>
    <w:rsid w:val="00C052A4"/>
    <w:rsid w:val="00C141B0"/>
    <w:rsid w:val="00C1439A"/>
    <w:rsid w:val="00C16034"/>
    <w:rsid w:val="00C16B98"/>
    <w:rsid w:val="00C16C94"/>
    <w:rsid w:val="00C16E50"/>
    <w:rsid w:val="00C208B8"/>
    <w:rsid w:val="00C20981"/>
    <w:rsid w:val="00C20C1A"/>
    <w:rsid w:val="00C20DB5"/>
    <w:rsid w:val="00C22F31"/>
    <w:rsid w:val="00C23F58"/>
    <w:rsid w:val="00C25DDD"/>
    <w:rsid w:val="00C2747D"/>
    <w:rsid w:val="00C27A39"/>
    <w:rsid w:val="00C3436F"/>
    <w:rsid w:val="00C36ABA"/>
    <w:rsid w:val="00C36DB7"/>
    <w:rsid w:val="00C42A3D"/>
    <w:rsid w:val="00C42A59"/>
    <w:rsid w:val="00C42CBB"/>
    <w:rsid w:val="00C433BC"/>
    <w:rsid w:val="00C45AC0"/>
    <w:rsid w:val="00C5042F"/>
    <w:rsid w:val="00C50B2B"/>
    <w:rsid w:val="00C512FB"/>
    <w:rsid w:val="00C51D46"/>
    <w:rsid w:val="00C530A4"/>
    <w:rsid w:val="00C60433"/>
    <w:rsid w:val="00C60FF7"/>
    <w:rsid w:val="00C612AE"/>
    <w:rsid w:val="00C6312E"/>
    <w:rsid w:val="00C64F7E"/>
    <w:rsid w:val="00C66F85"/>
    <w:rsid w:val="00C7056A"/>
    <w:rsid w:val="00C70F6B"/>
    <w:rsid w:val="00C71DA0"/>
    <w:rsid w:val="00C726F8"/>
    <w:rsid w:val="00C732D5"/>
    <w:rsid w:val="00C75A43"/>
    <w:rsid w:val="00C7750D"/>
    <w:rsid w:val="00C80706"/>
    <w:rsid w:val="00C80D9A"/>
    <w:rsid w:val="00C82498"/>
    <w:rsid w:val="00C829AF"/>
    <w:rsid w:val="00C83937"/>
    <w:rsid w:val="00C842DE"/>
    <w:rsid w:val="00C85857"/>
    <w:rsid w:val="00C866FA"/>
    <w:rsid w:val="00C8798E"/>
    <w:rsid w:val="00C93D9B"/>
    <w:rsid w:val="00C96289"/>
    <w:rsid w:val="00C96B7F"/>
    <w:rsid w:val="00C96D0C"/>
    <w:rsid w:val="00C96E30"/>
    <w:rsid w:val="00CA00F3"/>
    <w:rsid w:val="00CA0C0F"/>
    <w:rsid w:val="00CA112A"/>
    <w:rsid w:val="00CA33EA"/>
    <w:rsid w:val="00CA34CE"/>
    <w:rsid w:val="00CA3BC5"/>
    <w:rsid w:val="00CA3C18"/>
    <w:rsid w:val="00CA3EFD"/>
    <w:rsid w:val="00CA65C1"/>
    <w:rsid w:val="00CA7C01"/>
    <w:rsid w:val="00CB3BC1"/>
    <w:rsid w:val="00CB3FDA"/>
    <w:rsid w:val="00CB4868"/>
    <w:rsid w:val="00CB5F0B"/>
    <w:rsid w:val="00CC0207"/>
    <w:rsid w:val="00CC0CF0"/>
    <w:rsid w:val="00CC18FF"/>
    <w:rsid w:val="00CC2629"/>
    <w:rsid w:val="00CC2A66"/>
    <w:rsid w:val="00CC3240"/>
    <w:rsid w:val="00CD000C"/>
    <w:rsid w:val="00CD077A"/>
    <w:rsid w:val="00CD0927"/>
    <w:rsid w:val="00CD0CD6"/>
    <w:rsid w:val="00CD0D65"/>
    <w:rsid w:val="00CD1ACB"/>
    <w:rsid w:val="00CD2C2D"/>
    <w:rsid w:val="00CD4183"/>
    <w:rsid w:val="00CD4584"/>
    <w:rsid w:val="00CD6897"/>
    <w:rsid w:val="00CE19A0"/>
    <w:rsid w:val="00CE343A"/>
    <w:rsid w:val="00CE74DD"/>
    <w:rsid w:val="00CF0D30"/>
    <w:rsid w:val="00CF1681"/>
    <w:rsid w:val="00CF2B11"/>
    <w:rsid w:val="00CF62B5"/>
    <w:rsid w:val="00D0075D"/>
    <w:rsid w:val="00D01622"/>
    <w:rsid w:val="00D02268"/>
    <w:rsid w:val="00D050E4"/>
    <w:rsid w:val="00D07FCD"/>
    <w:rsid w:val="00D10140"/>
    <w:rsid w:val="00D106B3"/>
    <w:rsid w:val="00D134C3"/>
    <w:rsid w:val="00D165C3"/>
    <w:rsid w:val="00D20955"/>
    <w:rsid w:val="00D21B87"/>
    <w:rsid w:val="00D21E9C"/>
    <w:rsid w:val="00D224F3"/>
    <w:rsid w:val="00D227C2"/>
    <w:rsid w:val="00D25B76"/>
    <w:rsid w:val="00D30A20"/>
    <w:rsid w:val="00D31C76"/>
    <w:rsid w:val="00D356D1"/>
    <w:rsid w:val="00D36D4D"/>
    <w:rsid w:val="00D371BB"/>
    <w:rsid w:val="00D41043"/>
    <w:rsid w:val="00D4114E"/>
    <w:rsid w:val="00D411FA"/>
    <w:rsid w:val="00D42AB0"/>
    <w:rsid w:val="00D42D31"/>
    <w:rsid w:val="00D45791"/>
    <w:rsid w:val="00D45A6C"/>
    <w:rsid w:val="00D47073"/>
    <w:rsid w:val="00D50126"/>
    <w:rsid w:val="00D504B5"/>
    <w:rsid w:val="00D50566"/>
    <w:rsid w:val="00D5235A"/>
    <w:rsid w:val="00D52C45"/>
    <w:rsid w:val="00D53212"/>
    <w:rsid w:val="00D53B14"/>
    <w:rsid w:val="00D55A03"/>
    <w:rsid w:val="00D5743B"/>
    <w:rsid w:val="00D57F2E"/>
    <w:rsid w:val="00D61C7F"/>
    <w:rsid w:val="00D627B6"/>
    <w:rsid w:val="00D640E2"/>
    <w:rsid w:val="00D64BC3"/>
    <w:rsid w:val="00D657E5"/>
    <w:rsid w:val="00D669A5"/>
    <w:rsid w:val="00D6747B"/>
    <w:rsid w:val="00D677AB"/>
    <w:rsid w:val="00D67BEB"/>
    <w:rsid w:val="00D730CE"/>
    <w:rsid w:val="00D73B57"/>
    <w:rsid w:val="00D745FA"/>
    <w:rsid w:val="00D7594A"/>
    <w:rsid w:val="00D7608A"/>
    <w:rsid w:val="00D77283"/>
    <w:rsid w:val="00D77304"/>
    <w:rsid w:val="00D80155"/>
    <w:rsid w:val="00D821D8"/>
    <w:rsid w:val="00D83663"/>
    <w:rsid w:val="00D850E1"/>
    <w:rsid w:val="00D8523F"/>
    <w:rsid w:val="00D85CD2"/>
    <w:rsid w:val="00D86B69"/>
    <w:rsid w:val="00D90514"/>
    <w:rsid w:val="00D92C1D"/>
    <w:rsid w:val="00D93744"/>
    <w:rsid w:val="00D95C13"/>
    <w:rsid w:val="00DA01DA"/>
    <w:rsid w:val="00DA0AF9"/>
    <w:rsid w:val="00DA1581"/>
    <w:rsid w:val="00DA29A2"/>
    <w:rsid w:val="00DA2F05"/>
    <w:rsid w:val="00DA5132"/>
    <w:rsid w:val="00DA7498"/>
    <w:rsid w:val="00DB1720"/>
    <w:rsid w:val="00DB1DE7"/>
    <w:rsid w:val="00DB3B1D"/>
    <w:rsid w:val="00DB3B45"/>
    <w:rsid w:val="00DB426B"/>
    <w:rsid w:val="00DB55B6"/>
    <w:rsid w:val="00DB5F8F"/>
    <w:rsid w:val="00DC2913"/>
    <w:rsid w:val="00DC3762"/>
    <w:rsid w:val="00DC5DF6"/>
    <w:rsid w:val="00DC655D"/>
    <w:rsid w:val="00DC7E85"/>
    <w:rsid w:val="00DD196C"/>
    <w:rsid w:val="00DD52BB"/>
    <w:rsid w:val="00DD5CCA"/>
    <w:rsid w:val="00DD623B"/>
    <w:rsid w:val="00DD7CB4"/>
    <w:rsid w:val="00DE0913"/>
    <w:rsid w:val="00DE0F99"/>
    <w:rsid w:val="00DE2C6E"/>
    <w:rsid w:val="00DE3CD1"/>
    <w:rsid w:val="00DE4210"/>
    <w:rsid w:val="00DE57D4"/>
    <w:rsid w:val="00DE5DD9"/>
    <w:rsid w:val="00DE7321"/>
    <w:rsid w:val="00DE7ED2"/>
    <w:rsid w:val="00DF09FA"/>
    <w:rsid w:val="00DF4846"/>
    <w:rsid w:val="00DF5672"/>
    <w:rsid w:val="00DF5858"/>
    <w:rsid w:val="00DF7607"/>
    <w:rsid w:val="00E00209"/>
    <w:rsid w:val="00E004D7"/>
    <w:rsid w:val="00E0436E"/>
    <w:rsid w:val="00E0528E"/>
    <w:rsid w:val="00E071F7"/>
    <w:rsid w:val="00E11EBA"/>
    <w:rsid w:val="00E120F3"/>
    <w:rsid w:val="00E1221D"/>
    <w:rsid w:val="00E14485"/>
    <w:rsid w:val="00E145CC"/>
    <w:rsid w:val="00E146EB"/>
    <w:rsid w:val="00E15BE7"/>
    <w:rsid w:val="00E16A43"/>
    <w:rsid w:val="00E20D5E"/>
    <w:rsid w:val="00E227D1"/>
    <w:rsid w:val="00E227D6"/>
    <w:rsid w:val="00E229DA"/>
    <w:rsid w:val="00E34CDE"/>
    <w:rsid w:val="00E36EBE"/>
    <w:rsid w:val="00E36F8B"/>
    <w:rsid w:val="00E37E83"/>
    <w:rsid w:val="00E45678"/>
    <w:rsid w:val="00E45AA9"/>
    <w:rsid w:val="00E46CB6"/>
    <w:rsid w:val="00E517F0"/>
    <w:rsid w:val="00E529DC"/>
    <w:rsid w:val="00E52B5C"/>
    <w:rsid w:val="00E60404"/>
    <w:rsid w:val="00E61B02"/>
    <w:rsid w:val="00E632B0"/>
    <w:rsid w:val="00E639C0"/>
    <w:rsid w:val="00E6434D"/>
    <w:rsid w:val="00E644E4"/>
    <w:rsid w:val="00E64FC0"/>
    <w:rsid w:val="00E66B53"/>
    <w:rsid w:val="00E72AE7"/>
    <w:rsid w:val="00E73213"/>
    <w:rsid w:val="00E73494"/>
    <w:rsid w:val="00E73D29"/>
    <w:rsid w:val="00E74BB0"/>
    <w:rsid w:val="00E77086"/>
    <w:rsid w:val="00E80B2C"/>
    <w:rsid w:val="00E81D55"/>
    <w:rsid w:val="00E828BF"/>
    <w:rsid w:val="00E82B45"/>
    <w:rsid w:val="00E84CAF"/>
    <w:rsid w:val="00E8698B"/>
    <w:rsid w:val="00E905D0"/>
    <w:rsid w:val="00E90DF6"/>
    <w:rsid w:val="00E9226A"/>
    <w:rsid w:val="00E9345C"/>
    <w:rsid w:val="00E941FE"/>
    <w:rsid w:val="00E94E39"/>
    <w:rsid w:val="00E95A2D"/>
    <w:rsid w:val="00E95A68"/>
    <w:rsid w:val="00E96C9C"/>
    <w:rsid w:val="00EA061C"/>
    <w:rsid w:val="00EA3740"/>
    <w:rsid w:val="00EA439A"/>
    <w:rsid w:val="00EA4B53"/>
    <w:rsid w:val="00EA6FC9"/>
    <w:rsid w:val="00EB04B3"/>
    <w:rsid w:val="00EB0800"/>
    <w:rsid w:val="00EB34B6"/>
    <w:rsid w:val="00EB4351"/>
    <w:rsid w:val="00EB4760"/>
    <w:rsid w:val="00EB4D76"/>
    <w:rsid w:val="00EB5B5F"/>
    <w:rsid w:val="00EB5F2E"/>
    <w:rsid w:val="00EB67B4"/>
    <w:rsid w:val="00EB67DF"/>
    <w:rsid w:val="00EC151C"/>
    <w:rsid w:val="00EC2AD3"/>
    <w:rsid w:val="00EC4AF2"/>
    <w:rsid w:val="00EC5AB8"/>
    <w:rsid w:val="00EC6F56"/>
    <w:rsid w:val="00EC79E4"/>
    <w:rsid w:val="00ED1A81"/>
    <w:rsid w:val="00ED2F3A"/>
    <w:rsid w:val="00ED4BB5"/>
    <w:rsid w:val="00ED5A8F"/>
    <w:rsid w:val="00ED5B3E"/>
    <w:rsid w:val="00ED77EC"/>
    <w:rsid w:val="00ED7BAC"/>
    <w:rsid w:val="00ED7EA6"/>
    <w:rsid w:val="00EE2308"/>
    <w:rsid w:val="00EE2F5A"/>
    <w:rsid w:val="00EF3008"/>
    <w:rsid w:val="00EF35F0"/>
    <w:rsid w:val="00EF545B"/>
    <w:rsid w:val="00EF5845"/>
    <w:rsid w:val="00EF5BE3"/>
    <w:rsid w:val="00EF7DE7"/>
    <w:rsid w:val="00F04013"/>
    <w:rsid w:val="00F041EB"/>
    <w:rsid w:val="00F06245"/>
    <w:rsid w:val="00F0686D"/>
    <w:rsid w:val="00F100BA"/>
    <w:rsid w:val="00F11446"/>
    <w:rsid w:val="00F11664"/>
    <w:rsid w:val="00F129D3"/>
    <w:rsid w:val="00F13364"/>
    <w:rsid w:val="00F1658D"/>
    <w:rsid w:val="00F172D3"/>
    <w:rsid w:val="00F17E37"/>
    <w:rsid w:val="00F219F0"/>
    <w:rsid w:val="00F225C3"/>
    <w:rsid w:val="00F25911"/>
    <w:rsid w:val="00F27469"/>
    <w:rsid w:val="00F31619"/>
    <w:rsid w:val="00F31BF7"/>
    <w:rsid w:val="00F33F83"/>
    <w:rsid w:val="00F36BFC"/>
    <w:rsid w:val="00F43C50"/>
    <w:rsid w:val="00F47219"/>
    <w:rsid w:val="00F47D83"/>
    <w:rsid w:val="00F5170F"/>
    <w:rsid w:val="00F52D0D"/>
    <w:rsid w:val="00F561EB"/>
    <w:rsid w:val="00F561EE"/>
    <w:rsid w:val="00F565BD"/>
    <w:rsid w:val="00F56673"/>
    <w:rsid w:val="00F60655"/>
    <w:rsid w:val="00F60C8F"/>
    <w:rsid w:val="00F61893"/>
    <w:rsid w:val="00F637FA"/>
    <w:rsid w:val="00F73345"/>
    <w:rsid w:val="00F73507"/>
    <w:rsid w:val="00F73D39"/>
    <w:rsid w:val="00F746AE"/>
    <w:rsid w:val="00F74BC5"/>
    <w:rsid w:val="00F81B1C"/>
    <w:rsid w:val="00F83078"/>
    <w:rsid w:val="00F83518"/>
    <w:rsid w:val="00F846B5"/>
    <w:rsid w:val="00F853A1"/>
    <w:rsid w:val="00F85958"/>
    <w:rsid w:val="00F86E97"/>
    <w:rsid w:val="00F90CD3"/>
    <w:rsid w:val="00F91E7C"/>
    <w:rsid w:val="00F9201A"/>
    <w:rsid w:val="00F93956"/>
    <w:rsid w:val="00F947DC"/>
    <w:rsid w:val="00F949B9"/>
    <w:rsid w:val="00F94D58"/>
    <w:rsid w:val="00F95B63"/>
    <w:rsid w:val="00F96916"/>
    <w:rsid w:val="00F96EE0"/>
    <w:rsid w:val="00F9701B"/>
    <w:rsid w:val="00FA018D"/>
    <w:rsid w:val="00FA1321"/>
    <w:rsid w:val="00FA3543"/>
    <w:rsid w:val="00FA5DD5"/>
    <w:rsid w:val="00FA7C05"/>
    <w:rsid w:val="00FB066B"/>
    <w:rsid w:val="00FB0690"/>
    <w:rsid w:val="00FB29BB"/>
    <w:rsid w:val="00FB2A63"/>
    <w:rsid w:val="00FB3B54"/>
    <w:rsid w:val="00FB40BB"/>
    <w:rsid w:val="00FB6AE3"/>
    <w:rsid w:val="00FB7F1F"/>
    <w:rsid w:val="00FC38C7"/>
    <w:rsid w:val="00FC5849"/>
    <w:rsid w:val="00FC70FF"/>
    <w:rsid w:val="00FC79C4"/>
    <w:rsid w:val="00FD1998"/>
    <w:rsid w:val="00FD1E77"/>
    <w:rsid w:val="00FD2B32"/>
    <w:rsid w:val="00FD5B8E"/>
    <w:rsid w:val="00FD5C05"/>
    <w:rsid w:val="00FD70CC"/>
    <w:rsid w:val="00FD7C44"/>
    <w:rsid w:val="00FE08D9"/>
    <w:rsid w:val="00FE1D70"/>
    <w:rsid w:val="00FF0881"/>
    <w:rsid w:val="00FF0933"/>
    <w:rsid w:val="00FF506A"/>
    <w:rsid w:val="00FF629F"/>
    <w:rsid w:val="00FF64F6"/>
    <w:rsid w:val="00FF692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B"/>
    <w:pPr>
      <w:widowControl w:val="0"/>
    </w:pPr>
    <w:rPr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F9B"/>
    <w:pPr>
      <w:keepNext/>
      <w:spacing w:after="120"/>
      <w:outlineLvl w:val="4"/>
    </w:pPr>
    <w:rPr>
      <w:b/>
      <w:sz w:val="32"/>
      <w:lang w:val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F9B"/>
    <w:pPr>
      <w:spacing w:before="240" w:after="60"/>
      <w:outlineLvl w:val="7"/>
    </w:pPr>
    <w:rPr>
      <w:rFonts w:ascii="Calibri" w:hAnsi="Calibri"/>
      <w:i/>
      <w:iCs/>
      <w:sz w:val="24"/>
      <w:szCs w:val="24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F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0A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B0A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B0A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B0A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F9B"/>
    <w:rPr>
      <w:rFonts w:ascii="Calibri" w:hAnsi="Calibri"/>
      <w:i/>
      <w:sz w:val="24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B0A"/>
    <w:rPr>
      <w:rFonts w:asciiTheme="majorHAnsi" w:eastAsiaTheme="majorEastAsia" w:hAnsiTheme="majorHAnsi" w:cstheme="majorBidi"/>
      <w:lang w:val="ca-ES"/>
    </w:rPr>
  </w:style>
  <w:style w:type="paragraph" w:styleId="List">
    <w:name w:val="List"/>
    <w:basedOn w:val="BodyText"/>
    <w:uiPriority w:val="99"/>
    <w:semiHidden/>
    <w:rsid w:val="00665F9B"/>
    <w:pPr>
      <w:suppressAutoHyphens/>
      <w:spacing w:after="120"/>
    </w:pPr>
    <w:rPr>
      <w:rFonts w:cs="Tahoma"/>
      <w:color w:val="auto"/>
      <w:sz w:val="24"/>
      <w:szCs w:val="20"/>
      <w:lang w:val="es-ES" w:eastAsia="ar-SA"/>
    </w:rPr>
  </w:style>
  <w:style w:type="paragraph" w:styleId="BodyText">
    <w:name w:val="Body Text"/>
    <w:basedOn w:val="Normal"/>
    <w:link w:val="BodyTextChar"/>
    <w:uiPriority w:val="99"/>
    <w:semiHidden/>
    <w:rsid w:val="00665F9B"/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B0A"/>
    <w:rPr>
      <w:sz w:val="20"/>
      <w:szCs w:val="20"/>
      <w:lang w:val="ca-ES"/>
    </w:rPr>
  </w:style>
  <w:style w:type="paragraph" w:customStyle="1" w:styleId="Seccin">
    <w:name w:val="Sección"/>
    <w:basedOn w:val="Heading2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i w:val="0"/>
      <w:iCs w:val="0"/>
      <w:szCs w:val="20"/>
      <w:lang w:val="es-ES" w:eastAsia="ar-SA"/>
    </w:rPr>
  </w:style>
  <w:style w:type="paragraph" w:customStyle="1" w:styleId="textotab">
    <w:name w:val="texto tab"/>
    <w:basedOn w:val="Normal"/>
    <w:uiPriority w:val="99"/>
    <w:semiHidden/>
    <w:rsid w:val="00665F9B"/>
    <w:pPr>
      <w:widowControl/>
      <w:suppressAutoHyphens/>
      <w:ind w:left="708" w:firstLine="1"/>
    </w:pPr>
    <w:rPr>
      <w:sz w:val="24"/>
      <w:lang w:val="es-ES" w:eastAsia="ar-SA"/>
    </w:rPr>
  </w:style>
  <w:style w:type="paragraph" w:customStyle="1" w:styleId="Bloque">
    <w:name w:val="Bloque"/>
    <w:basedOn w:val="Heading3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sz w:val="24"/>
      <w:szCs w:val="20"/>
      <w:lang w:val="es-ES" w:eastAsia="ar-SA"/>
    </w:rPr>
  </w:style>
  <w:style w:type="paragraph" w:customStyle="1" w:styleId="Unidad">
    <w:name w:val="Unidad"/>
    <w:basedOn w:val="Heading1"/>
    <w:uiPriority w:val="99"/>
    <w:rsid w:val="00665F9B"/>
    <w:pPr>
      <w:widowControl/>
      <w:pBdr>
        <w:bottom w:val="single" w:sz="4" w:space="1" w:color="000000"/>
      </w:pBdr>
      <w:suppressAutoHyphens/>
      <w:spacing w:before="0" w:after="0"/>
      <w:jc w:val="center"/>
    </w:pPr>
    <w:rPr>
      <w:rFonts w:ascii="Times New Roman" w:hAnsi="Times New Roman" w:cs="Times New Roman"/>
      <w:kern w:val="0"/>
      <w:szCs w:val="20"/>
      <w:lang w:val="en-GB" w:eastAsia="ar-SA"/>
    </w:rPr>
  </w:style>
  <w:style w:type="paragraph" w:customStyle="1" w:styleId="Contenidoseccin">
    <w:name w:val="Contenido sección"/>
    <w:basedOn w:val="Normal"/>
    <w:uiPriority w:val="99"/>
    <w:rsid w:val="00665F9B"/>
    <w:pPr>
      <w:widowControl/>
      <w:suppressAutoHyphens/>
    </w:pPr>
    <w:rPr>
      <w:sz w:val="24"/>
      <w:lang w:val="es-ES" w:eastAsia="ar-SA"/>
    </w:rPr>
  </w:style>
  <w:style w:type="paragraph" w:customStyle="1" w:styleId="Bloque11">
    <w:name w:val="Bloque 1.1"/>
    <w:basedOn w:val="Normal"/>
    <w:uiPriority w:val="99"/>
    <w:rsid w:val="00665F9B"/>
    <w:pPr>
      <w:widowControl/>
      <w:suppressAutoHyphens/>
      <w:ind w:left="360" w:hanging="76"/>
    </w:pPr>
    <w:rPr>
      <w:b/>
      <w:bCs/>
      <w:sz w:val="24"/>
      <w:lang w:val="es-ES" w:eastAsia="ar-SA"/>
    </w:rPr>
  </w:style>
  <w:style w:type="paragraph" w:customStyle="1" w:styleId="Bloque111">
    <w:name w:val="Bloque 1.1.1."/>
    <w:basedOn w:val="Normal"/>
    <w:uiPriority w:val="99"/>
    <w:rsid w:val="00665F9B"/>
    <w:pPr>
      <w:widowControl/>
      <w:suppressAutoHyphens/>
      <w:ind w:left="1200" w:hanging="491"/>
    </w:pPr>
    <w:rPr>
      <w:b/>
      <w:bCs/>
      <w:sz w:val="24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rsid w:val="00665F9B"/>
    <w:pPr>
      <w:tabs>
        <w:tab w:val="center" w:pos="4252"/>
        <w:tab w:val="right" w:pos="8504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0B0A"/>
    <w:rPr>
      <w:sz w:val="20"/>
      <w:szCs w:val="20"/>
      <w:lang w:val="ca-ES"/>
    </w:rPr>
  </w:style>
  <w:style w:type="paragraph" w:styleId="Footer">
    <w:name w:val="footer"/>
    <w:basedOn w:val="Normal"/>
    <w:link w:val="FooterChar"/>
    <w:uiPriority w:val="99"/>
    <w:rsid w:val="00665F9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B0A"/>
    <w:rPr>
      <w:sz w:val="20"/>
      <w:szCs w:val="20"/>
      <w:lang w:val="ca-ES"/>
    </w:rPr>
  </w:style>
  <w:style w:type="character" w:styleId="PageNumber">
    <w:name w:val="page number"/>
    <w:basedOn w:val="DefaultParagraphFont"/>
    <w:uiPriority w:val="99"/>
    <w:rsid w:val="00665F9B"/>
    <w:rPr>
      <w:rFonts w:cs="Times New Roman"/>
    </w:rPr>
  </w:style>
  <w:style w:type="paragraph" w:customStyle="1" w:styleId="Textodenotaalfinal">
    <w:name w:val="Texto de nota al final"/>
    <w:basedOn w:val="Normal"/>
    <w:uiPriority w:val="99"/>
    <w:rsid w:val="00665F9B"/>
    <w:rPr>
      <w:sz w:val="24"/>
    </w:rPr>
  </w:style>
  <w:style w:type="paragraph" w:customStyle="1" w:styleId="encabezadodetoa">
    <w:name w:val="encabezado de toa"/>
    <w:basedOn w:val="Normal"/>
    <w:uiPriority w:val="99"/>
    <w:rsid w:val="00665F9B"/>
    <w:pPr>
      <w:tabs>
        <w:tab w:val="right" w:pos="9360"/>
      </w:tabs>
      <w:suppressAutoHyphens/>
    </w:pPr>
    <w:rPr>
      <w:lang w:val="en-US"/>
    </w:rPr>
  </w:style>
  <w:style w:type="paragraph" w:customStyle="1" w:styleId="Estilo1">
    <w:name w:val="Estilo 1"/>
    <w:basedOn w:val="Heading1"/>
    <w:uiPriority w:val="99"/>
    <w:rsid w:val="00665F9B"/>
    <w:pPr>
      <w:widowControl/>
      <w:spacing w:before="120" w:after="120"/>
      <w:jc w:val="both"/>
    </w:pPr>
    <w:rPr>
      <w:b w:val="0"/>
      <w:kern w:val="0"/>
      <w:sz w:val="22"/>
      <w:szCs w:val="22"/>
      <w:lang w:eastAsia="ca-ES"/>
    </w:rPr>
  </w:style>
  <w:style w:type="paragraph" w:styleId="BodyText3">
    <w:name w:val="Body Text 3"/>
    <w:basedOn w:val="Normal"/>
    <w:link w:val="BodyText3Char"/>
    <w:uiPriority w:val="99"/>
    <w:rsid w:val="00665F9B"/>
    <w:pPr>
      <w:spacing w:after="120"/>
      <w:jc w:val="center"/>
    </w:pPr>
    <w:rPr>
      <w:b/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0B0A"/>
    <w:rPr>
      <w:sz w:val="16"/>
      <w:szCs w:val="16"/>
      <w:lang w:val="ca-ES"/>
    </w:rPr>
  </w:style>
  <w:style w:type="paragraph" w:styleId="BodyText2">
    <w:name w:val="Body Text 2"/>
    <w:basedOn w:val="Normal"/>
    <w:link w:val="BodyText2Char"/>
    <w:uiPriority w:val="99"/>
    <w:rsid w:val="00665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0B0A"/>
    <w:rPr>
      <w:sz w:val="20"/>
      <w:szCs w:val="20"/>
      <w:lang w:val="ca-ES"/>
    </w:rPr>
  </w:style>
  <w:style w:type="paragraph" w:customStyle="1" w:styleId="c22">
    <w:name w:val="c22"/>
    <w:basedOn w:val="Normal"/>
    <w:uiPriority w:val="99"/>
    <w:rsid w:val="00665F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ilad">
    <w:name w:val="il_ad"/>
    <w:basedOn w:val="DefaultParagraphFont"/>
    <w:uiPriority w:val="99"/>
    <w:rsid w:val="00665F9B"/>
    <w:rPr>
      <w:rFonts w:cs="Times New Roman"/>
    </w:rPr>
  </w:style>
  <w:style w:type="character" w:styleId="Hyperlink">
    <w:name w:val="Hyperlink"/>
    <w:basedOn w:val="DefaultParagraphFont"/>
    <w:uiPriority w:val="99"/>
    <w:rsid w:val="00665F9B"/>
    <w:rPr>
      <w:rFonts w:cs="Times New Roman"/>
      <w:color w:val="0000FF"/>
      <w:u w:val="single"/>
    </w:rPr>
  </w:style>
  <w:style w:type="character" w:customStyle="1" w:styleId="Italic">
    <w:name w:val="Italic"/>
    <w:uiPriority w:val="99"/>
    <w:rsid w:val="00665F9B"/>
    <w:rPr>
      <w:rFonts w:ascii="Univers 75 BlackOblique" w:hAnsi="Univers 75 BlackOblique"/>
      <w:i/>
    </w:rPr>
  </w:style>
  <w:style w:type="paragraph" w:customStyle="1" w:styleId="Maintext1mm">
    <w:name w:val="Main text + 1mm"/>
    <w:uiPriority w:val="99"/>
    <w:rsid w:val="00665F9B"/>
    <w:pPr>
      <w:keepLines/>
      <w:tabs>
        <w:tab w:val="left" w:pos="226"/>
        <w:tab w:val="left" w:pos="453"/>
        <w:tab w:val="left" w:pos="680"/>
        <w:tab w:val="left" w:pos="907"/>
      </w:tabs>
      <w:spacing w:before="56" w:line="260" w:lineRule="exact"/>
    </w:pPr>
    <w:rPr>
      <w:rFonts w:ascii="Versailles Roman" w:hAnsi="Versailles Roman"/>
      <w:noProof/>
      <w:sz w:val="18"/>
      <w:szCs w:val="20"/>
    </w:rPr>
  </w:style>
  <w:style w:type="character" w:customStyle="1" w:styleId="Bold">
    <w:name w:val="Bold"/>
    <w:uiPriority w:val="99"/>
    <w:rsid w:val="00665F9B"/>
    <w:rPr>
      <w:rFonts w:ascii="Versailles Bold" w:hAnsi="Versailles Bold"/>
      <w:b/>
    </w:rPr>
  </w:style>
  <w:style w:type="paragraph" w:customStyle="1" w:styleId="TextList">
    <w:name w:val="TextList"/>
    <w:basedOn w:val="Normal"/>
    <w:link w:val="TextListCar"/>
    <w:uiPriority w:val="99"/>
    <w:rsid w:val="00665F9B"/>
    <w:pPr>
      <w:suppressAutoHyphens/>
      <w:autoSpaceDE w:val="0"/>
      <w:autoSpaceDN w:val="0"/>
      <w:adjustRightInd w:val="0"/>
      <w:spacing w:after="70"/>
      <w:ind w:left="738" w:hanging="284"/>
      <w:textAlignment w:val="baseline"/>
    </w:pPr>
    <w:rPr>
      <w:rFonts w:ascii="MyriadPro-Regular" w:hAnsi="MyriadPro-Regular"/>
      <w:color w:val="000000"/>
      <w:lang w:val="en-GB" w:eastAsia="es-ES_tradnl"/>
    </w:rPr>
  </w:style>
  <w:style w:type="character" w:customStyle="1" w:styleId="TextListCar">
    <w:name w:val="TextList Car"/>
    <w:link w:val="TextList"/>
    <w:uiPriority w:val="99"/>
    <w:locked/>
    <w:rsid w:val="00665F9B"/>
    <w:rPr>
      <w:rFonts w:ascii="MyriadPro-Regular" w:hAnsi="MyriadPro-Regular"/>
      <w:color w:val="000000"/>
      <w:lang w:val="en-GB" w:eastAsia="es-ES_tradnl"/>
    </w:rPr>
  </w:style>
  <w:style w:type="paragraph" w:customStyle="1" w:styleId="HeadA">
    <w:name w:val="HeadA"/>
    <w:basedOn w:val="Normal"/>
    <w:uiPriority w:val="99"/>
    <w:rsid w:val="00665F9B"/>
    <w:pPr>
      <w:autoSpaceDE w:val="0"/>
      <w:autoSpaceDN w:val="0"/>
      <w:adjustRightInd w:val="0"/>
      <w:spacing w:before="240" w:after="360"/>
      <w:ind w:left="454" w:hanging="454"/>
      <w:textAlignment w:val="center"/>
    </w:pPr>
    <w:rPr>
      <w:rFonts w:ascii="MyriadPro-BlackSemiCn" w:hAnsi="MyriadPro-BlackSemiCn"/>
      <w:color w:val="F19400"/>
      <w:sz w:val="60"/>
      <w:szCs w:val="60"/>
      <w:lang w:eastAsia="es-ES_tradnl"/>
    </w:rPr>
  </w:style>
  <w:style w:type="paragraph" w:customStyle="1" w:styleId="HeadB">
    <w:name w:val="HeadB"/>
    <w:basedOn w:val="Normal"/>
    <w:uiPriority w:val="99"/>
    <w:rsid w:val="00665F9B"/>
    <w:pPr>
      <w:suppressAutoHyphens/>
      <w:autoSpaceDE w:val="0"/>
      <w:autoSpaceDN w:val="0"/>
      <w:adjustRightInd w:val="0"/>
      <w:spacing w:after="300"/>
      <w:ind w:left="340" w:hanging="340"/>
      <w:textAlignment w:val="baseline"/>
    </w:pPr>
    <w:rPr>
      <w:rFonts w:ascii="MyriadPro-Black" w:hAnsi="MyriadPro-Black"/>
      <w:color w:val="65A2BC"/>
      <w:sz w:val="24"/>
      <w:szCs w:val="24"/>
      <w:lang w:val="en-GB" w:eastAsia="es-ES_tradnl"/>
    </w:rPr>
  </w:style>
  <w:style w:type="paragraph" w:customStyle="1" w:styleId="HeadC">
    <w:name w:val="HeadC"/>
    <w:basedOn w:val="Normal"/>
    <w:uiPriority w:val="99"/>
    <w:rsid w:val="00665F9B"/>
    <w:pPr>
      <w:suppressAutoHyphens/>
      <w:autoSpaceDE w:val="0"/>
      <w:autoSpaceDN w:val="0"/>
      <w:adjustRightInd w:val="0"/>
      <w:spacing w:after="170"/>
      <w:ind w:left="454" w:hanging="454"/>
      <w:textAlignment w:val="baseline"/>
    </w:pPr>
    <w:rPr>
      <w:rFonts w:ascii="MyriadPro-Bold" w:hAnsi="MyriadPro-Bold"/>
      <w:color w:val="65A2BC"/>
      <w:lang w:val="en-GB" w:eastAsia="es-ES_tradnl"/>
    </w:rPr>
  </w:style>
  <w:style w:type="paragraph" w:customStyle="1" w:styleId="Rubric">
    <w:name w:val="Rubric"/>
    <w:basedOn w:val="Normal"/>
    <w:uiPriority w:val="99"/>
    <w:rsid w:val="00665F9B"/>
    <w:pPr>
      <w:suppressAutoHyphens/>
      <w:autoSpaceDE w:val="0"/>
      <w:autoSpaceDN w:val="0"/>
      <w:adjustRightInd w:val="0"/>
      <w:spacing w:after="140" w:line="260" w:lineRule="atLeast"/>
      <w:ind w:left="454" w:hanging="454"/>
      <w:textAlignment w:val="baseline"/>
    </w:pPr>
    <w:rPr>
      <w:rFonts w:ascii="MyriadPro-Semibold" w:hAnsi="MyriadPro-Semibold"/>
      <w:color w:val="000000"/>
      <w:lang w:val="en-GB" w:eastAsia="es-ES_tradnl"/>
    </w:rPr>
  </w:style>
  <w:style w:type="paragraph" w:customStyle="1" w:styleId="ComentarioJuan">
    <w:name w:val="Comentario Juan"/>
    <w:basedOn w:val="Normal"/>
    <w:uiPriority w:val="99"/>
    <w:rsid w:val="00665F9B"/>
    <w:pPr>
      <w:widowControl/>
    </w:pPr>
    <w:rPr>
      <w:b/>
      <w:color w:val="800080"/>
      <w:sz w:val="24"/>
      <w:szCs w:val="24"/>
      <w:lang w:eastAsia="es-ES_tradnl"/>
    </w:rPr>
  </w:style>
  <w:style w:type="paragraph" w:customStyle="1" w:styleId="Default">
    <w:name w:val="Default"/>
    <w:uiPriority w:val="99"/>
    <w:rsid w:val="00665F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leftitem">
    <w:name w:val="leftitem"/>
    <w:uiPriority w:val="99"/>
    <w:rsid w:val="00665F9B"/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665F9B"/>
    <w:pPr>
      <w:ind w:left="708"/>
    </w:pPr>
  </w:style>
  <w:style w:type="paragraph" w:customStyle="1" w:styleId="Pa5">
    <w:name w:val="Pa5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9">
    <w:name w:val="Pa9"/>
    <w:basedOn w:val="Default"/>
    <w:next w:val="Default"/>
    <w:uiPriority w:val="99"/>
    <w:semiHidden/>
    <w:rsid w:val="00BA3AF2"/>
    <w:pPr>
      <w:spacing w:line="281" w:lineRule="atLeast"/>
    </w:pPr>
    <w:rPr>
      <w:rFonts w:ascii="Helvetica 55 Roman" w:hAnsi="Helvetica 55 Roman" w:cs="Times New Roman"/>
      <w:color w:val="auto"/>
      <w:lang w:val="es-ES" w:eastAsia="es-ES"/>
    </w:rPr>
  </w:style>
  <w:style w:type="paragraph" w:customStyle="1" w:styleId="Pa4">
    <w:name w:val="Pa4"/>
    <w:basedOn w:val="Default"/>
    <w:next w:val="Default"/>
    <w:uiPriority w:val="99"/>
    <w:semiHidden/>
    <w:rsid w:val="00F219F0"/>
    <w:pPr>
      <w:spacing w:line="191" w:lineRule="atLeast"/>
    </w:pPr>
    <w:rPr>
      <w:rFonts w:ascii="Ocean Sans Std Bold" w:hAnsi="Ocean Sans Std Bold" w:cs="Times New Roman"/>
      <w:color w:val="auto"/>
      <w:lang w:val="es-ES" w:eastAsia="es-ES"/>
    </w:rPr>
  </w:style>
  <w:style w:type="paragraph" w:customStyle="1" w:styleId="Progtextonormal">
    <w:name w:val="Prog_texto normal"/>
    <w:basedOn w:val="Normal"/>
    <w:link w:val="ProgtextonormalCar"/>
    <w:uiPriority w:val="99"/>
    <w:rsid w:val="00665F9B"/>
    <w:rPr>
      <w:rFonts w:ascii="Verdana" w:hAnsi="Verdana"/>
      <w:lang w:val="es-ES_tradnl"/>
    </w:rPr>
  </w:style>
  <w:style w:type="paragraph" w:customStyle="1" w:styleId="ProgPunto">
    <w:name w:val="Prog_Punto"/>
    <w:basedOn w:val="Normal"/>
    <w:link w:val="ProgPuntoCar"/>
    <w:uiPriority w:val="99"/>
    <w:rsid w:val="00665F9B"/>
    <w:rPr>
      <w:rFonts w:ascii="Verdana" w:hAnsi="Verdana"/>
      <w:lang w:val="en-US"/>
    </w:rPr>
  </w:style>
  <w:style w:type="paragraph" w:customStyle="1" w:styleId="ProgUnit">
    <w:name w:val="Prog_Unit"/>
    <w:basedOn w:val="Normal"/>
    <w:link w:val="ProgUnitCar"/>
    <w:uiPriority w:val="99"/>
    <w:rsid w:val="00665F9B"/>
    <w:pPr>
      <w:ind w:left="-397"/>
      <w:jc w:val="both"/>
    </w:pPr>
    <w:rPr>
      <w:rFonts w:ascii="Verdana" w:hAnsi="Verdana"/>
      <w:color w:val="ED6B06"/>
      <w:sz w:val="28"/>
      <w:szCs w:val="22"/>
      <w:lang w:val="es-ES_tradnl"/>
    </w:rPr>
  </w:style>
  <w:style w:type="paragraph" w:customStyle="1" w:styleId="ProgTitle">
    <w:name w:val="Prog_Title"/>
    <w:basedOn w:val="Normal"/>
    <w:uiPriority w:val="99"/>
    <w:rsid w:val="00665F9B"/>
    <w:pPr>
      <w:spacing w:before="360" w:after="120"/>
      <w:ind w:left="-397"/>
    </w:pPr>
    <w:rPr>
      <w:rFonts w:ascii="Verdana" w:hAnsi="Verdana"/>
      <w:b/>
      <w:bCs/>
      <w:caps/>
      <w:color w:val="ED6B06"/>
      <w:sz w:val="24"/>
    </w:rPr>
  </w:style>
  <w:style w:type="paragraph" w:customStyle="1" w:styleId="ProgBloque">
    <w:name w:val="Prog_Bloque"/>
    <w:basedOn w:val="Normal"/>
    <w:uiPriority w:val="99"/>
    <w:rsid w:val="00665F9B"/>
    <w:pPr>
      <w:tabs>
        <w:tab w:val="left" w:pos="1800"/>
      </w:tabs>
    </w:pPr>
    <w:rPr>
      <w:rFonts w:ascii="Verdana" w:hAnsi="Verdana"/>
      <w:b/>
      <w:caps/>
      <w:sz w:val="22"/>
      <w:szCs w:val="22"/>
    </w:rPr>
  </w:style>
  <w:style w:type="paragraph" w:customStyle="1" w:styleId="ProgSubtitle">
    <w:name w:val="Prog_Subtitle"/>
    <w:basedOn w:val="Normal"/>
    <w:uiPriority w:val="99"/>
    <w:rsid w:val="00665F9B"/>
    <w:pPr>
      <w:spacing w:before="180" w:after="60"/>
    </w:pPr>
    <w:rPr>
      <w:rFonts w:ascii="Verdana" w:hAnsi="Verdana"/>
      <w:bCs/>
      <w:color w:val="ED6B06"/>
      <w:sz w:val="24"/>
    </w:rPr>
  </w:style>
  <w:style w:type="paragraph" w:customStyle="1" w:styleId="Progguin">
    <w:name w:val="Prog_guión"/>
    <w:basedOn w:val="Normal"/>
    <w:link w:val="ProgguinCar"/>
    <w:uiPriority w:val="99"/>
    <w:rsid w:val="00665F9B"/>
    <w:pPr>
      <w:numPr>
        <w:ilvl w:val="1"/>
        <w:numId w:val="1"/>
      </w:numPr>
    </w:pPr>
    <w:rPr>
      <w:rFonts w:ascii="Verdana" w:hAnsi="Verdana"/>
      <w:lang w:val="es-ES_tradnl"/>
    </w:rPr>
  </w:style>
  <w:style w:type="paragraph" w:customStyle="1" w:styleId="Progpiedepg">
    <w:name w:val="Prog_pie de pág"/>
    <w:basedOn w:val="Normal"/>
    <w:uiPriority w:val="99"/>
    <w:rsid w:val="00665F9B"/>
    <w:rPr>
      <w:rFonts w:ascii="Verdana" w:hAnsi="Verdana"/>
      <w:i/>
      <w:sz w:val="18"/>
      <w:szCs w:val="18"/>
    </w:rPr>
  </w:style>
  <w:style w:type="character" w:customStyle="1" w:styleId="ProgPuntoCar">
    <w:name w:val="Prog_Punto Car"/>
    <w:link w:val="ProgPunto"/>
    <w:uiPriority w:val="99"/>
    <w:locked/>
    <w:rsid w:val="00665F9B"/>
    <w:rPr>
      <w:rFonts w:ascii="Verdana" w:hAnsi="Verdana"/>
      <w:lang w:val="en-US"/>
    </w:rPr>
  </w:style>
  <w:style w:type="paragraph" w:customStyle="1" w:styleId="Estilo10">
    <w:name w:val="Estilo1"/>
    <w:basedOn w:val="Normal"/>
    <w:uiPriority w:val="99"/>
    <w:rsid w:val="00665F9B"/>
    <w:rPr>
      <w:rFonts w:ascii="Verdana" w:hAnsi="Verdana"/>
      <w:b/>
      <w:bCs/>
    </w:rPr>
  </w:style>
  <w:style w:type="paragraph" w:customStyle="1" w:styleId="Progprequeostit">
    <w:name w:val="Prog_prequeños tit."/>
    <w:basedOn w:val="Normal"/>
    <w:uiPriority w:val="99"/>
    <w:rsid w:val="00665F9B"/>
    <w:rPr>
      <w:rFonts w:ascii="Verdana" w:hAnsi="Verdana"/>
      <w:b/>
      <w:bCs/>
    </w:rPr>
  </w:style>
  <w:style w:type="character" w:customStyle="1" w:styleId="ProgguinCar">
    <w:name w:val="Prog_guión Car"/>
    <w:link w:val="Progguin"/>
    <w:uiPriority w:val="99"/>
    <w:locked/>
    <w:rsid w:val="00665F9B"/>
    <w:rPr>
      <w:rFonts w:ascii="Verdana" w:hAnsi="Verdana"/>
      <w:lang w:val="es-ES_tradnl"/>
    </w:rPr>
  </w:style>
  <w:style w:type="character" w:customStyle="1" w:styleId="ProgtextonormalCar">
    <w:name w:val="Prog_texto normal Car"/>
    <w:link w:val="Progtextonormal"/>
    <w:uiPriority w:val="99"/>
    <w:locked/>
    <w:rsid w:val="00665F9B"/>
    <w:rPr>
      <w:rFonts w:ascii="Verdana" w:hAnsi="Verdana"/>
      <w:lang w:val="es-ES_tradnl" w:eastAsia="es-ES"/>
    </w:rPr>
  </w:style>
  <w:style w:type="paragraph" w:customStyle="1" w:styleId="EstiloProgUnitMaysculas">
    <w:name w:val="Estilo Prog_Unit + Mayúsculas"/>
    <w:basedOn w:val="ProgUnit"/>
    <w:link w:val="EstiloProgUnitMaysculasCar"/>
    <w:uiPriority w:val="99"/>
    <w:rsid w:val="00B4671E"/>
    <w:rPr>
      <w:caps/>
      <w:color w:val="008B5D"/>
    </w:rPr>
  </w:style>
  <w:style w:type="character" w:customStyle="1" w:styleId="ProgUnitCar">
    <w:name w:val="Prog_Unit Car"/>
    <w:link w:val="ProgUnit"/>
    <w:uiPriority w:val="99"/>
    <w:locked/>
    <w:rsid w:val="00B4671E"/>
    <w:rPr>
      <w:rFonts w:ascii="Verdana" w:hAnsi="Verdana"/>
      <w:color w:val="ED6B06"/>
      <w:sz w:val="22"/>
      <w:lang w:val="es-ES_tradnl" w:eastAsia="es-ES"/>
    </w:rPr>
  </w:style>
  <w:style w:type="character" w:customStyle="1" w:styleId="EstiloProgUnitMaysculasCar">
    <w:name w:val="Estilo Prog_Unit + Mayúsculas Car"/>
    <w:link w:val="EstiloProgUnitMaysculas"/>
    <w:uiPriority w:val="99"/>
    <w:locked/>
    <w:rsid w:val="00B4671E"/>
    <w:rPr>
      <w:rFonts w:ascii="Verdana" w:hAnsi="Verdana"/>
      <w:caps/>
      <w:color w:val="008B5D"/>
      <w:sz w:val="22"/>
      <w:lang w:val="es-ES_tradnl" w:eastAsia="es-ES"/>
    </w:rPr>
  </w:style>
  <w:style w:type="paragraph" w:customStyle="1" w:styleId="EstiloProgUnitCursivaColorpersonalizadoRGB237">
    <w:name w:val="Estilo Prog_Unit + Cursiva Color personalizado(RGB(237"/>
    <w:aliases w:val="107,6))"/>
    <w:basedOn w:val="ProgUnit"/>
    <w:link w:val="EstiloProgUnitCursivaColorpersonalizadoRGB237Car"/>
    <w:uiPriority w:val="99"/>
    <w:rsid w:val="00B4671E"/>
    <w:rPr>
      <w:i/>
      <w:iCs/>
    </w:rPr>
  </w:style>
  <w:style w:type="character" w:customStyle="1" w:styleId="EstiloProgUnitCursivaColorpersonalizadoRGB237Car">
    <w:name w:val="Estilo Prog_Unit + Cursiva Color personalizado(RGB(237 Car"/>
    <w:aliases w:val="107 Car,6)) Car"/>
    <w:link w:val="EstiloProgUnitCursivaColorpersonalizadoRGB237"/>
    <w:uiPriority w:val="99"/>
    <w:locked/>
    <w:rsid w:val="00B4671E"/>
    <w:rPr>
      <w:rFonts w:ascii="Verdana" w:hAnsi="Verdana"/>
      <w:i/>
      <w:color w:val="ED6B06"/>
      <w:sz w:val="22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99"/>
    <w:qFormat/>
    <w:rsid w:val="003D51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5189"/>
    <w:rPr>
      <w:rFonts w:ascii="Cambria" w:hAnsi="Cambria"/>
      <w:b/>
      <w:kern w:val="28"/>
      <w:sz w:val="3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sier\Escritorio\Programacion%20general%20U%201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Programacion general U 1_3</Template>
  <TotalTime>393</TotalTime>
  <Pages>45</Pages>
  <Words>15858</Words>
  <Characters>-32766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 – Join the Club</dc:title>
  <dc:subject/>
  <dc:creator>Esperanza,MD Areñas</dc:creator>
  <cp:keywords/>
  <dc:description/>
  <cp:lastModifiedBy>martrodr</cp:lastModifiedBy>
  <cp:revision>155</cp:revision>
  <cp:lastPrinted>2012-12-17T09:38:00Z</cp:lastPrinted>
  <dcterms:created xsi:type="dcterms:W3CDTF">2013-02-12T11:41:00Z</dcterms:created>
  <dcterms:modified xsi:type="dcterms:W3CDTF">2013-03-04T16:01:00Z</dcterms:modified>
</cp:coreProperties>
</file>