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0A" w:rsidRPr="005210BA" w:rsidRDefault="005E2F0A" w:rsidP="00720013">
      <w:pPr>
        <w:widowControl w:val="0"/>
        <w:spacing w:line="480" w:lineRule="auto"/>
        <w:rPr>
          <w:rFonts w:ascii="Verdana" w:hAnsi="Verdana"/>
          <w:color w:val="1F497D"/>
          <w:sz w:val="28"/>
          <w:szCs w:val="28"/>
          <w:lang w:val="en-GB"/>
        </w:rPr>
      </w:pPr>
    </w:p>
    <w:p w:rsidR="005E2F0A" w:rsidRPr="005210BA" w:rsidRDefault="005E2F0A" w:rsidP="00720013">
      <w:pPr>
        <w:widowControl w:val="0"/>
        <w:spacing w:line="480" w:lineRule="auto"/>
        <w:jc w:val="center"/>
        <w:rPr>
          <w:rFonts w:ascii="Verdana" w:hAnsi="Verdana"/>
          <w:color w:val="1F497D"/>
          <w:sz w:val="28"/>
          <w:szCs w:val="28"/>
          <w:lang w:val="en-GB"/>
        </w:rPr>
      </w:pPr>
    </w:p>
    <w:p w:rsidR="005E2F0A" w:rsidRPr="005210BA" w:rsidRDefault="005E2F0A" w:rsidP="00720013">
      <w:pPr>
        <w:widowControl w:val="0"/>
        <w:spacing w:line="480" w:lineRule="auto"/>
        <w:jc w:val="center"/>
        <w:rPr>
          <w:rFonts w:ascii="Verdana" w:hAnsi="Verdana"/>
          <w:color w:val="1F497D"/>
          <w:sz w:val="28"/>
          <w:szCs w:val="28"/>
          <w:lang w:val="en-GB"/>
        </w:rPr>
      </w:pPr>
    </w:p>
    <w:p w:rsidR="005E2F0A" w:rsidRPr="005210BA" w:rsidRDefault="005E2F0A" w:rsidP="00720013">
      <w:pPr>
        <w:widowControl w:val="0"/>
        <w:spacing w:line="480" w:lineRule="auto"/>
        <w:rPr>
          <w:rFonts w:ascii="Verdana" w:hAnsi="Verdana"/>
          <w:color w:val="1F497D"/>
          <w:sz w:val="28"/>
          <w:szCs w:val="28"/>
          <w:lang w:val="en-GB"/>
        </w:rPr>
      </w:pPr>
    </w:p>
    <w:p w:rsidR="005E2F0A" w:rsidRPr="005210BA" w:rsidRDefault="005E2F0A" w:rsidP="00720013">
      <w:pPr>
        <w:keepNext/>
        <w:widowControl w:val="0"/>
        <w:spacing w:before="240" w:after="60"/>
        <w:jc w:val="center"/>
        <w:outlineLvl w:val="2"/>
        <w:rPr>
          <w:rFonts w:ascii="Verdana" w:hAnsi="Verdana"/>
          <w:b/>
          <w:bCs/>
          <w:iCs/>
          <w:sz w:val="52"/>
          <w:szCs w:val="52"/>
          <w:lang w:val="en-GB"/>
        </w:rPr>
      </w:pPr>
      <w:r w:rsidRPr="005210BA">
        <w:rPr>
          <w:rFonts w:ascii="Verdana" w:hAnsi="Verdana"/>
          <w:b/>
          <w:bCs/>
          <w:iCs/>
          <w:sz w:val="96"/>
          <w:szCs w:val="96"/>
          <w:lang w:val="en-GB"/>
        </w:rPr>
        <w:t>Performance 2</w:t>
      </w:r>
      <w:r w:rsidRPr="005210BA">
        <w:rPr>
          <w:rFonts w:ascii="Verdana" w:hAnsi="Verdana"/>
          <w:b/>
          <w:bCs/>
          <w:iCs/>
          <w:sz w:val="96"/>
          <w:szCs w:val="96"/>
          <w:lang w:val="en-GB"/>
        </w:rPr>
        <w:br/>
      </w:r>
    </w:p>
    <w:p w:rsidR="005E2F0A" w:rsidRDefault="005E2F0A" w:rsidP="00487195">
      <w:pPr>
        <w:spacing w:before="240" w:line="360" w:lineRule="auto"/>
        <w:jc w:val="center"/>
        <w:outlineLvl w:val="6"/>
        <w:rPr>
          <w:rFonts w:ascii="Verdana" w:hAnsi="Verdana"/>
          <w:b/>
          <w:sz w:val="36"/>
          <w:szCs w:val="36"/>
          <w:lang w:val="en-GB"/>
        </w:rPr>
      </w:pPr>
      <w:r w:rsidRPr="005210BA">
        <w:rPr>
          <w:rFonts w:ascii="Verdana" w:hAnsi="Verdana"/>
          <w:b/>
          <w:bCs/>
          <w:sz w:val="52"/>
          <w:szCs w:val="52"/>
          <w:lang w:val="en-GB"/>
        </w:rPr>
        <w:t>General Programme of Contents</w:t>
      </w:r>
      <w:r w:rsidRPr="005210BA">
        <w:rPr>
          <w:rFonts w:ascii="Verdana" w:hAnsi="Verdana"/>
          <w:b/>
          <w:bCs/>
          <w:sz w:val="52"/>
          <w:szCs w:val="52"/>
          <w:lang w:val="en-GB"/>
        </w:rPr>
        <w:br/>
      </w:r>
      <w:r w:rsidRPr="005210BA">
        <w:rPr>
          <w:rFonts w:ascii="Verdana" w:hAnsi="Verdana"/>
          <w:b/>
          <w:bCs/>
          <w:sz w:val="52"/>
          <w:szCs w:val="52"/>
          <w:lang w:val="en-GB"/>
        </w:rPr>
        <w:br/>
      </w:r>
      <w:r w:rsidRPr="005210BA">
        <w:rPr>
          <w:rFonts w:ascii="Verdana" w:hAnsi="Verdana"/>
          <w:b/>
          <w:bCs/>
          <w:sz w:val="44"/>
          <w:szCs w:val="44"/>
          <w:lang w:val="en-GB"/>
        </w:rPr>
        <w:t>___________________________</w:t>
      </w:r>
      <w:r w:rsidRPr="005210BA">
        <w:rPr>
          <w:rFonts w:ascii="Verdana" w:hAnsi="Verdana"/>
          <w:b/>
          <w:sz w:val="44"/>
          <w:szCs w:val="44"/>
          <w:lang w:val="en-GB"/>
        </w:rPr>
        <w:br/>
      </w:r>
      <w:r w:rsidRPr="005210BA">
        <w:rPr>
          <w:rFonts w:ascii="Verdana" w:hAnsi="Verdana"/>
          <w:b/>
          <w:sz w:val="36"/>
          <w:szCs w:val="36"/>
          <w:lang w:val="en-GB"/>
        </w:rPr>
        <w:br/>
        <w:t>Area of Foreign Languages:</w:t>
      </w:r>
    </w:p>
    <w:p w:rsidR="005E2F0A" w:rsidRPr="001F781E" w:rsidRDefault="005E2F0A" w:rsidP="00892A0D">
      <w:pPr>
        <w:spacing w:before="240" w:line="360" w:lineRule="auto"/>
        <w:jc w:val="center"/>
        <w:outlineLvl w:val="6"/>
        <w:rPr>
          <w:rFonts w:ascii="Verdana" w:hAnsi="Verdana"/>
          <w:b/>
          <w:sz w:val="52"/>
          <w:szCs w:val="52"/>
          <w:lang w:val="en-GB"/>
        </w:rPr>
      </w:pPr>
      <w:r w:rsidRPr="001F781E">
        <w:rPr>
          <w:rFonts w:ascii="Verdana" w:hAnsi="Verdana"/>
          <w:b/>
          <w:sz w:val="52"/>
          <w:szCs w:val="52"/>
          <w:lang w:val="en-GB"/>
        </w:rPr>
        <w:t>English</w:t>
      </w:r>
    </w:p>
    <w:p w:rsidR="005E2F0A" w:rsidRPr="005210BA" w:rsidRDefault="005E2F0A" w:rsidP="00487195">
      <w:pPr>
        <w:spacing w:before="240" w:line="360" w:lineRule="auto"/>
        <w:jc w:val="center"/>
        <w:outlineLvl w:val="6"/>
        <w:rPr>
          <w:rFonts w:ascii="Verdana" w:hAnsi="Verdana"/>
          <w:b/>
          <w:sz w:val="36"/>
          <w:szCs w:val="36"/>
          <w:lang w:val="en-GB"/>
        </w:rPr>
      </w:pPr>
    </w:p>
    <w:p w:rsidR="005E2F0A" w:rsidRPr="005210BA" w:rsidRDefault="005E2F0A" w:rsidP="00720013">
      <w:pPr>
        <w:widowControl w:val="0"/>
        <w:spacing w:before="240" w:line="360" w:lineRule="auto"/>
        <w:jc w:val="center"/>
        <w:outlineLvl w:val="6"/>
        <w:rPr>
          <w:rFonts w:ascii="Verdana" w:hAnsi="Verdana"/>
          <w:b/>
          <w:sz w:val="28"/>
          <w:szCs w:val="20"/>
          <w:lang w:val="en-GB"/>
        </w:rPr>
      </w:pPr>
    </w:p>
    <w:p w:rsidR="005E2F0A" w:rsidRPr="005210BA" w:rsidRDefault="005E2F0A" w:rsidP="00720013">
      <w:pPr>
        <w:spacing w:after="120"/>
        <w:jc w:val="both"/>
        <w:rPr>
          <w:rFonts w:ascii="Verdana" w:hAnsi="Verdana"/>
          <w:sz w:val="20"/>
          <w:szCs w:val="20"/>
          <w:lang w:val="en-GB"/>
        </w:rPr>
      </w:pPr>
      <w:r w:rsidRPr="005210BA">
        <w:rPr>
          <w:rFonts w:ascii="Verdana" w:hAnsi="Verdana"/>
          <w:sz w:val="20"/>
          <w:szCs w:val="20"/>
          <w:lang w:val="en-GB"/>
        </w:rPr>
        <w:br w:type="page"/>
      </w:r>
    </w:p>
    <w:p w:rsidR="005E2F0A" w:rsidRPr="005210BA" w:rsidRDefault="005E2F0A" w:rsidP="00720013">
      <w:pPr>
        <w:widowControl w:val="0"/>
        <w:ind w:left="-397"/>
        <w:jc w:val="both"/>
        <w:rPr>
          <w:rFonts w:ascii="Verdana" w:hAnsi="Verdana"/>
          <w:b/>
          <w:i/>
          <w:smallCaps/>
          <w:color w:val="962E44"/>
          <w:sz w:val="28"/>
          <w:szCs w:val="28"/>
          <w:lang w:val="en-GB"/>
        </w:rPr>
      </w:pPr>
      <w:r w:rsidRPr="005210BA">
        <w:rPr>
          <w:rFonts w:ascii="Verdana" w:hAnsi="Verdana"/>
          <w:b/>
          <w:caps/>
          <w:color w:val="962E44"/>
          <w:sz w:val="28"/>
          <w:szCs w:val="22"/>
          <w:lang w:val="en-GB"/>
        </w:rPr>
        <w:t>starter unit</w:t>
      </w:r>
    </w:p>
    <w:p w:rsidR="005E2F0A" w:rsidRPr="005210BA" w:rsidRDefault="005E2F0A" w:rsidP="00720013">
      <w:pPr>
        <w:widowControl w:val="0"/>
        <w:tabs>
          <w:tab w:val="left" w:pos="2355"/>
        </w:tabs>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 OBJECTIVES</w:t>
      </w:r>
      <w:r w:rsidRPr="005210BA">
        <w:rPr>
          <w:rFonts w:ascii="Verdana" w:hAnsi="Verdana"/>
          <w:b/>
          <w:bCs/>
          <w:caps/>
          <w:color w:val="962E44"/>
          <w:szCs w:val="20"/>
          <w:lang w:val="en-GB"/>
        </w:rPr>
        <w:tab/>
      </w:r>
    </w:p>
    <w:p w:rsidR="005E2F0A" w:rsidRPr="005210BA" w:rsidRDefault="005E2F0A" w:rsidP="0085091C">
      <w:pPr>
        <w:widowControl w:val="0"/>
        <w:tabs>
          <w:tab w:val="left" w:pos="-284"/>
        </w:tabs>
        <w:ind w:left="-284"/>
        <w:rPr>
          <w:rFonts w:ascii="Verdana" w:hAnsi="Verdana"/>
          <w:b/>
          <w:bCs/>
          <w:caps/>
          <w:smallCaps/>
          <w:color w:val="0D0D0D"/>
          <w:sz w:val="22"/>
          <w:szCs w:val="22"/>
          <w:lang w:val="en-GB"/>
        </w:rPr>
      </w:pPr>
      <w:r w:rsidRPr="005210BA">
        <w:rPr>
          <w:rFonts w:ascii="Verdana" w:hAnsi="Verdana"/>
          <w:b/>
          <w:bCs/>
          <w:caps/>
          <w:smallCaps/>
          <w:color w:val="0D0D0D"/>
          <w:sz w:val="22"/>
          <w:szCs w:val="22"/>
          <w:lang w:val="en-GB"/>
        </w:rPr>
        <w:t>CONTENT BLOCK 3 - UNDERSTANDING OF THE LANGUAGE</w:t>
      </w:r>
    </w:p>
    <w:p w:rsidR="005E2F0A" w:rsidRPr="00AB6FF9" w:rsidRDefault="005E2F0A" w:rsidP="00AB6FF9">
      <w:pPr>
        <w:widowControl w:val="0"/>
        <w:ind w:left="-284"/>
        <w:rPr>
          <w:rFonts w:ascii="Verdana" w:hAnsi="Verdana"/>
          <w:b/>
          <w:bCs/>
          <w:color w:val="0D0D0D"/>
          <w:sz w:val="20"/>
          <w:szCs w:val="20"/>
          <w:lang w:val="en-GB"/>
        </w:rPr>
      </w:pPr>
      <w:r w:rsidRPr="00AB6FF9">
        <w:rPr>
          <w:rFonts w:ascii="Verdana" w:hAnsi="Verdana"/>
          <w:b/>
          <w:bCs/>
          <w:color w:val="0D0D0D"/>
          <w:sz w:val="20"/>
          <w:szCs w:val="20"/>
          <w:lang w:val="en-GB"/>
        </w:rPr>
        <w:t>3.1 Linguistic knowledge</w:t>
      </w:r>
    </w:p>
    <w:p w:rsidR="005E2F0A" w:rsidRPr="00AB6FF9" w:rsidRDefault="005E2F0A" w:rsidP="00AB6FF9">
      <w:pPr>
        <w:widowControl w:val="0"/>
        <w:ind w:left="-284"/>
        <w:rPr>
          <w:rFonts w:ascii="Verdana" w:hAnsi="Verdana"/>
          <w:b/>
          <w:bCs/>
          <w:color w:val="0D0D0D"/>
          <w:sz w:val="20"/>
          <w:szCs w:val="20"/>
          <w:lang w:val="en-GB"/>
        </w:rPr>
      </w:pPr>
      <w:r w:rsidRPr="00AB6FF9">
        <w:rPr>
          <w:rFonts w:ascii="Verdana" w:hAnsi="Verdana"/>
          <w:b/>
          <w:bCs/>
          <w:color w:val="0D0D0D"/>
          <w:sz w:val="20"/>
          <w:szCs w:val="20"/>
          <w:lang w:val="en-GB"/>
        </w:rPr>
        <w:t>Grammar</w:t>
      </w:r>
    </w:p>
    <w:p w:rsidR="005E2F0A" w:rsidRPr="005210BA" w:rsidRDefault="005E2F0A" w:rsidP="00986EE7">
      <w:pPr>
        <w:pStyle w:val="Contenidoseccin"/>
        <w:numPr>
          <w:ilvl w:val="0"/>
          <w:numId w:val="40"/>
        </w:numPr>
        <w:ind w:left="426" w:hanging="426"/>
        <w:rPr>
          <w:rFonts w:ascii="Verdana" w:hAnsi="Verdana"/>
          <w:sz w:val="20"/>
          <w:lang w:val="en-GB"/>
        </w:rPr>
      </w:pPr>
      <w:r w:rsidRPr="005210BA">
        <w:rPr>
          <w:rFonts w:ascii="Verdana" w:hAnsi="Verdana"/>
          <w:sz w:val="20"/>
          <w:lang w:val="en-GB"/>
        </w:rPr>
        <w:t>To review and use basic grammatical structures in order to communicate  correctly, providing a relatively high degree of cognitive challenge:</w:t>
      </w:r>
    </w:p>
    <w:p w:rsidR="005E2F0A" w:rsidRPr="005210BA" w:rsidRDefault="005E2F0A" w:rsidP="00F35C02">
      <w:pPr>
        <w:widowControl w:val="0"/>
        <w:numPr>
          <w:ilvl w:val="1"/>
          <w:numId w:val="0"/>
        </w:numPr>
        <w:tabs>
          <w:tab w:val="num" w:pos="993"/>
        </w:tabs>
        <w:ind w:left="993" w:hanging="567"/>
        <w:rPr>
          <w:rFonts w:ascii="Verdana" w:hAnsi="Verdana"/>
          <w:sz w:val="20"/>
          <w:szCs w:val="20"/>
          <w:lang w:val="en-GB"/>
        </w:rPr>
      </w:pPr>
      <w:r w:rsidRPr="005210BA">
        <w:rPr>
          <w:rFonts w:ascii="Verdana" w:hAnsi="Verdana"/>
          <w:i/>
          <w:sz w:val="20"/>
          <w:szCs w:val="20"/>
          <w:lang w:val="en-GB"/>
        </w:rPr>
        <w:t>Tense review</w:t>
      </w:r>
      <w:r w:rsidRPr="005210BA">
        <w:rPr>
          <w:rFonts w:ascii="Verdana" w:hAnsi="Verdana"/>
          <w:sz w:val="20"/>
          <w:szCs w:val="20"/>
          <w:lang w:val="en-GB"/>
        </w:rPr>
        <w:t>: present, past and future.</w:t>
      </w:r>
    </w:p>
    <w:p w:rsidR="005E2F0A" w:rsidRPr="00AB6FF9" w:rsidRDefault="005E2F0A" w:rsidP="00AB6FF9">
      <w:pPr>
        <w:widowControl w:val="0"/>
        <w:ind w:left="-284"/>
        <w:rPr>
          <w:rFonts w:ascii="Verdana" w:hAnsi="Verdana"/>
          <w:b/>
          <w:bCs/>
          <w:color w:val="0D0D0D"/>
          <w:sz w:val="20"/>
          <w:szCs w:val="20"/>
          <w:lang w:val="en-GB"/>
        </w:rPr>
      </w:pPr>
      <w:r w:rsidRPr="00AB6FF9">
        <w:rPr>
          <w:rFonts w:ascii="Verdana" w:hAnsi="Verdana"/>
          <w:b/>
          <w:bCs/>
          <w:color w:val="0D0D0D"/>
          <w:sz w:val="20"/>
          <w:szCs w:val="20"/>
          <w:lang w:val="en-GB"/>
        </w:rPr>
        <w:t>3.2 Reflection on learning</w:t>
      </w:r>
    </w:p>
    <w:p w:rsidR="005E2F0A" w:rsidRPr="005210BA" w:rsidRDefault="005E2F0A" w:rsidP="00986EE7">
      <w:pPr>
        <w:pStyle w:val="ListParagraph"/>
        <w:numPr>
          <w:ilvl w:val="0"/>
          <w:numId w:val="41"/>
        </w:numPr>
        <w:ind w:left="426" w:hanging="426"/>
        <w:rPr>
          <w:rFonts w:ascii="Verdana" w:hAnsi="Verdana"/>
          <w:lang w:val="en-GB"/>
        </w:rPr>
      </w:pPr>
      <w:r w:rsidRPr="005210BA">
        <w:rPr>
          <w:rFonts w:ascii="Verdana" w:hAnsi="Verdana"/>
          <w:lang w:val="en-GB"/>
        </w:rPr>
        <w:t xml:space="preserve">To think and apply useful strategies to improve oral and written productions: </w:t>
      </w:r>
      <w:r w:rsidRPr="005210BA">
        <w:rPr>
          <w:rFonts w:ascii="Verdana" w:hAnsi="Verdana"/>
          <w:i/>
          <w:lang w:val="en-GB"/>
        </w:rPr>
        <w:t>Round-up.</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II. CONTENTS</w:t>
      </w:r>
    </w:p>
    <w:p w:rsidR="005E2F0A" w:rsidRPr="0085091C" w:rsidRDefault="005E2F0A" w:rsidP="0085091C">
      <w:pPr>
        <w:widowControl w:val="0"/>
        <w:tabs>
          <w:tab w:val="left" w:pos="-284"/>
        </w:tabs>
        <w:ind w:left="-284"/>
        <w:rPr>
          <w:rFonts w:ascii="Verdana" w:hAnsi="Verdana"/>
          <w:b/>
          <w:bCs/>
          <w:caps/>
          <w:smallCaps/>
          <w:color w:val="0D0D0D"/>
          <w:sz w:val="22"/>
          <w:szCs w:val="22"/>
          <w:lang w:val="en-GB"/>
        </w:rPr>
      </w:pPr>
      <w:r w:rsidRPr="0085091C">
        <w:rPr>
          <w:rFonts w:ascii="Verdana" w:hAnsi="Verdana"/>
          <w:b/>
          <w:bCs/>
          <w:caps/>
          <w:smallCaps/>
          <w:color w:val="0D0D0D"/>
          <w:sz w:val="22"/>
          <w:szCs w:val="22"/>
          <w:lang w:val="en-GB"/>
        </w:rPr>
        <w:t>CONTENT BLOCK 3 - UNDERSTANDING OF THE LANGUAGE</w:t>
      </w:r>
    </w:p>
    <w:p w:rsidR="005E2F0A" w:rsidRPr="00AB6FF9" w:rsidRDefault="005E2F0A" w:rsidP="00AB6FF9">
      <w:pPr>
        <w:widowControl w:val="0"/>
        <w:ind w:left="-284"/>
        <w:rPr>
          <w:rFonts w:ascii="Verdana" w:hAnsi="Verdana"/>
          <w:b/>
          <w:bCs/>
          <w:color w:val="0D0D0D"/>
          <w:sz w:val="20"/>
          <w:szCs w:val="20"/>
          <w:lang w:val="en-GB"/>
        </w:rPr>
      </w:pPr>
      <w:r w:rsidRPr="00AB6FF9">
        <w:rPr>
          <w:rFonts w:ascii="Verdana" w:hAnsi="Verdana"/>
          <w:b/>
          <w:bCs/>
          <w:color w:val="0D0D0D"/>
          <w:sz w:val="20"/>
          <w:szCs w:val="20"/>
          <w:lang w:val="en-GB"/>
        </w:rPr>
        <w:t>3.1 Linguistic knowledge</w:t>
      </w:r>
    </w:p>
    <w:p w:rsidR="005E2F0A" w:rsidRPr="00AB6FF9" w:rsidRDefault="005E2F0A" w:rsidP="00AB6FF9">
      <w:pPr>
        <w:widowControl w:val="0"/>
        <w:ind w:left="-284"/>
        <w:rPr>
          <w:rFonts w:ascii="Verdana" w:hAnsi="Verdana"/>
          <w:b/>
          <w:bCs/>
          <w:color w:val="0D0D0D"/>
          <w:sz w:val="20"/>
          <w:szCs w:val="20"/>
          <w:lang w:val="en-GB"/>
        </w:rPr>
      </w:pPr>
      <w:r w:rsidRPr="00AB6FF9">
        <w:rPr>
          <w:rFonts w:ascii="Verdana" w:hAnsi="Verdana"/>
          <w:b/>
          <w:bCs/>
          <w:color w:val="0D0D0D"/>
          <w:sz w:val="20"/>
          <w:szCs w:val="20"/>
          <w:lang w:val="en-GB"/>
        </w:rPr>
        <w:t>Grammar</w:t>
      </w:r>
    </w:p>
    <w:p w:rsidR="005E2F0A" w:rsidRPr="005210BA" w:rsidRDefault="005E2F0A" w:rsidP="00986EE7">
      <w:pPr>
        <w:widowControl w:val="0"/>
        <w:numPr>
          <w:ilvl w:val="0"/>
          <w:numId w:val="18"/>
        </w:numPr>
        <w:tabs>
          <w:tab w:val="num" w:pos="426"/>
        </w:tabs>
        <w:suppressAutoHyphens/>
        <w:ind w:left="426" w:hanging="426"/>
        <w:rPr>
          <w:rFonts w:ascii="Verdana" w:hAnsi="Verdana"/>
          <w:sz w:val="20"/>
          <w:szCs w:val="20"/>
          <w:lang w:val="en-GB" w:eastAsia="ar-SA"/>
        </w:rPr>
      </w:pPr>
      <w:r w:rsidRPr="005210BA">
        <w:rPr>
          <w:rFonts w:ascii="Verdana" w:hAnsi="Verdana"/>
          <w:sz w:val="20"/>
          <w:szCs w:val="20"/>
          <w:lang w:val="en-GB" w:eastAsia="ar-SA"/>
        </w:rPr>
        <w:t>Look at a picture, read a profile and talk about the person’s life. (</w:t>
      </w:r>
      <w:r w:rsidRPr="005210BA">
        <w:rPr>
          <w:rFonts w:ascii="Verdana" w:hAnsi="Verdana"/>
          <w:i/>
          <w:sz w:val="20"/>
          <w:szCs w:val="20"/>
          <w:lang w:val="en-GB" w:eastAsia="ar-SA"/>
        </w:rPr>
        <w:t xml:space="preserve">Student’s Book, </w:t>
      </w:r>
      <w:r w:rsidRPr="00906B6E">
        <w:rPr>
          <w:rFonts w:ascii="Verdana" w:hAnsi="Verdana"/>
          <w:i/>
          <w:sz w:val="20"/>
          <w:szCs w:val="20"/>
          <w:lang w:val="en-GB" w:eastAsia="ar-SA"/>
        </w:rPr>
        <w:t>page</w:t>
      </w:r>
      <w:r w:rsidRPr="005210BA">
        <w:rPr>
          <w:rFonts w:ascii="Verdana" w:hAnsi="Verdana"/>
          <w:sz w:val="20"/>
          <w:szCs w:val="20"/>
          <w:lang w:val="en-GB" w:eastAsia="ar-SA"/>
        </w:rPr>
        <w:t xml:space="preserve"> 5).</w:t>
      </w:r>
    </w:p>
    <w:p w:rsidR="005E2F0A" w:rsidRPr="005210BA" w:rsidRDefault="005E2F0A" w:rsidP="00986EE7">
      <w:pPr>
        <w:widowControl w:val="0"/>
        <w:numPr>
          <w:ilvl w:val="0"/>
          <w:numId w:val="18"/>
        </w:numPr>
        <w:tabs>
          <w:tab w:val="num" w:pos="426"/>
        </w:tabs>
        <w:suppressAutoHyphens/>
        <w:ind w:left="426" w:hanging="426"/>
        <w:rPr>
          <w:rFonts w:ascii="Verdana" w:hAnsi="Verdana"/>
          <w:sz w:val="20"/>
          <w:szCs w:val="20"/>
          <w:lang w:val="en-GB" w:eastAsia="ar-SA"/>
        </w:rPr>
      </w:pPr>
      <w:r w:rsidRPr="005210BA">
        <w:rPr>
          <w:rFonts w:ascii="Verdana" w:hAnsi="Verdana"/>
          <w:sz w:val="20"/>
          <w:szCs w:val="20"/>
          <w:lang w:val="en-GB" w:eastAsia="ar-SA"/>
        </w:rPr>
        <w:t>Ask and answer questions about yourself using different tenses; present, past and future (</w:t>
      </w:r>
      <w:r w:rsidRPr="005210BA">
        <w:rPr>
          <w:rFonts w:ascii="Verdana" w:hAnsi="Verdana"/>
          <w:b/>
          <w:sz w:val="20"/>
          <w:szCs w:val="20"/>
          <w:lang w:val="en-GB" w:eastAsia="ar-SA"/>
        </w:rPr>
        <w:t>All about yourself</w:t>
      </w:r>
      <w:r w:rsidRPr="005210BA">
        <w:rPr>
          <w:rFonts w:ascii="Verdana" w:hAnsi="Verdana"/>
          <w:sz w:val="20"/>
          <w:szCs w:val="20"/>
          <w:lang w:val="en-GB" w:eastAsia="ar-SA"/>
        </w:rPr>
        <w:t>). (</w:t>
      </w:r>
      <w:r w:rsidRPr="005210BA">
        <w:rPr>
          <w:rFonts w:ascii="Verdana" w:hAnsi="Verdana"/>
          <w:i/>
          <w:sz w:val="20"/>
          <w:szCs w:val="20"/>
          <w:lang w:val="en-GB" w:eastAsia="ar-SA"/>
        </w:rPr>
        <w:t xml:space="preserve">Student’s Book, </w:t>
      </w:r>
      <w:r w:rsidRPr="00906B6E">
        <w:rPr>
          <w:rFonts w:ascii="Verdana" w:hAnsi="Verdana"/>
          <w:i/>
          <w:sz w:val="20"/>
          <w:szCs w:val="20"/>
          <w:lang w:val="en-GB" w:eastAsia="ar-SA"/>
        </w:rPr>
        <w:t>page</w:t>
      </w:r>
      <w:r w:rsidRPr="005210BA">
        <w:rPr>
          <w:rFonts w:ascii="Verdana" w:hAnsi="Verdana"/>
          <w:sz w:val="20"/>
          <w:szCs w:val="20"/>
          <w:lang w:val="en-GB" w:eastAsia="ar-SA"/>
        </w:rPr>
        <w:t xml:space="preserve"> 5).</w:t>
      </w:r>
    </w:p>
    <w:p w:rsidR="005E2F0A" w:rsidRPr="005210BA" w:rsidRDefault="005E2F0A" w:rsidP="00986EE7">
      <w:pPr>
        <w:widowControl w:val="0"/>
        <w:numPr>
          <w:ilvl w:val="0"/>
          <w:numId w:val="18"/>
        </w:numPr>
        <w:tabs>
          <w:tab w:val="num" w:pos="426"/>
        </w:tabs>
        <w:suppressAutoHyphens/>
        <w:ind w:left="426" w:hanging="426"/>
        <w:rPr>
          <w:rFonts w:ascii="Verdana" w:hAnsi="Verdana"/>
          <w:sz w:val="20"/>
          <w:szCs w:val="20"/>
          <w:lang w:val="en-GB" w:eastAsia="ar-SA"/>
        </w:rPr>
      </w:pPr>
      <w:r w:rsidRPr="005210BA">
        <w:rPr>
          <w:rFonts w:ascii="Verdana" w:hAnsi="Verdana"/>
          <w:sz w:val="20"/>
          <w:szCs w:val="20"/>
          <w:lang w:val="en-GB" w:eastAsia="ar-SA"/>
        </w:rPr>
        <w:t>Complete grammar exercises in order to review the tenses: expressing the present, expressing the past, expressing the future (</w:t>
      </w:r>
      <w:r w:rsidRPr="005210BA">
        <w:rPr>
          <w:rFonts w:ascii="Verdana" w:hAnsi="Verdana"/>
          <w:i/>
          <w:sz w:val="20"/>
          <w:szCs w:val="20"/>
          <w:lang w:val="en-GB" w:eastAsia="ar-SA"/>
        </w:rPr>
        <w:t xml:space="preserve">Student’s Book, </w:t>
      </w:r>
      <w:r w:rsidRPr="00D019A5">
        <w:rPr>
          <w:rFonts w:ascii="Verdana" w:hAnsi="Verdana"/>
          <w:i/>
          <w:sz w:val="20"/>
          <w:szCs w:val="20"/>
          <w:lang w:val="en-GB" w:eastAsia="ar-SA"/>
        </w:rPr>
        <w:t>pages</w:t>
      </w:r>
      <w:r w:rsidRPr="005210BA">
        <w:rPr>
          <w:rFonts w:ascii="Verdana" w:hAnsi="Verdana"/>
          <w:sz w:val="20"/>
          <w:szCs w:val="20"/>
          <w:lang w:val="en-GB" w:eastAsia="ar-SA"/>
        </w:rPr>
        <w:t xml:space="preserve">   6 and 7).</w:t>
      </w:r>
    </w:p>
    <w:p w:rsidR="005E2F0A" w:rsidRPr="005210BA" w:rsidRDefault="005E2F0A" w:rsidP="00986EE7">
      <w:pPr>
        <w:pStyle w:val="ListParagraph"/>
        <w:numPr>
          <w:ilvl w:val="0"/>
          <w:numId w:val="42"/>
        </w:numPr>
        <w:ind w:left="426" w:hanging="426"/>
        <w:rPr>
          <w:rFonts w:ascii="Verdana" w:hAnsi="Verdana"/>
          <w:lang w:val="en-GB"/>
        </w:rPr>
      </w:pPr>
      <w:r w:rsidRPr="005210BA">
        <w:rPr>
          <w:rFonts w:ascii="Verdana" w:hAnsi="Verdana"/>
          <w:lang w:val="en-GB"/>
        </w:rPr>
        <w:t>Practice the vocabulary and grammar section of the unit in to real communication context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8):</w:t>
      </w:r>
    </w:p>
    <w:p w:rsidR="005E2F0A" w:rsidRPr="005210BA" w:rsidRDefault="005E2F0A" w:rsidP="00986EE7">
      <w:pPr>
        <w:widowControl w:val="0"/>
        <w:numPr>
          <w:ilvl w:val="0"/>
          <w:numId w:val="19"/>
        </w:numPr>
        <w:suppressAutoHyphens/>
        <w:rPr>
          <w:rFonts w:ascii="Verdana" w:hAnsi="Verdana"/>
          <w:sz w:val="20"/>
          <w:szCs w:val="20"/>
          <w:lang w:val="en-GB" w:eastAsia="ar-SA"/>
        </w:rPr>
      </w:pPr>
      <w:r w:rsidRPr="005210BA">
        <w:rPr>
          <w:rFonts w:ascii="Verdana" w:hAnsi="Verdana"/>
          <w:sz w:val="20"/>
          <w:szCs w:val="20"/>
          <w:lang w:val="en-GB" w:eastAsia="ar-SA"/>
        </w:rPr>
        <w:t xml:space="preserve">Rewrite the sentences using the words given. </w:t>
      </w:r>
    </w:p>
    <w:p w:rsidR="005E2F0A" w:rsidRPr="005210BA" w:rsidRDefault="005E2F0A" w:rsidP="00986EE7">
      <w:pPr>
        <w:widowControl w:val="0"/>
        <w:numPr>
          <w:ilvl w:val="0"/>
          <w:numId w:val="19"/>
        </w:numPr>
        <w:suppressAutoHyphens/>
        <w:rPr>
          <w:rFonts w:ascii="Verdana" w:hAnsi="Verdana"/>
          <w:sz w:val="20"/>
          <w:szCs w:val="20"/>
          <w:lang w:val="en-GB" w:eastAsia="ar-SA"/>
        </w:rPr>
      </w:pPr>
      <w:r w:rsidRPr="005210BA">
        <w:rPr>
          <w:rFonts w:ascii="Verdana" w:hAnsi="Verdana"/>
          <w:sz w:val="20"/>
          <w:szCs w:val="20"/>
          <w:lang w:val="en-GB" w:eastAsia="ar-SA"/>
        </w:rPr>
        <w:t>Write questions for the underlined words.</w:t>
      </w:r>
    </w:p>
    <w:p w:rsidR="005E2F0A" w:rsidRPr="005210BA" w:rsidRDefault="005E2F0A" w:rsidP="00986EE7">
      <w:pPr>
        <w:widowControl w:val="0"/>
        <w:numPr>
          <w:ilvl w:val="0"/>
          <w:numId w:val="19"/>
        </w:numPr>
        <w:suppressAutoHyphens/>
        <w:rPr>
          <w:rFonts w:ascii="Verdana" w:hAnsi="Verdana"/>
          <w:sz w:val="20"/>
          <w:szCs w:val="20"/>
          <w:lang w:val="en-GB" w:eastAsia="ar-SA"/>
        </w:rPr>
      </w:pPr>
      <w:r w:rsidRPr="005210BA">
        <w:rPr>
          <w:rFonts w:ascii="Verdana" w:hAnsi="Verdana"/>
          <w:sz w:val="20"/>
          <w:szCs w:val="20"/>
          <w:lang w:val="en-GB" w:eastAsia="ar-SA"/>
        </w:rPr>
        <w:t>Write complete sentences.</w:t>
      </w:r>
    </w:p>
    <w:p w:rsidR="005E2F0A" w:rsidRPr="005210BA" w:rsidRDefault="005E2F0A" w:rsidP="00986EE7">
      <w:pPr>
        <w:widowControl w:val="0"/>
        <w:numPr>
          <w:ilvl w:val="0"/>
          <w:numId w:val="19"/>
        </w:numPr>
        <w:suppressAutoHyphens/>
        <w:rPr>
          <w:rFonts w:ascii="Verdana" w:hAnsi="Verdana"/>
          <w:sz w:val="20"/>
          <w:szCs w:val="20"/>
          <w:lang w:val="en-GB" w:eastAsia="ar-SA"/>
        </w:rPr>
      </w:pPr>
      <w:r w:rsidRPr="005210BA">
        <w:rPr>
          <w:rFonts w:ascii="Verdana" w:hAnsi="Verdana"/>
          <w:sz w:val="20"/>
          <w:szCs w:val="20"/>
          <w:lang w:val="en-GB" w:eastAsia="ar-SA"/>
        </w:rPr>
        <w:t xml:space="preserve">Choose the correct option.                                                    </w:t>
      </w:r>
    </w:p>
    <w:p w:rsidR="005E2F0A" w:rsidRPr="005210BA" w:rsidRDefault="005E2F0A" w:rsidP="00986EE7">
      <w:pPr>
        <w:widowControl w:val="0"/>
        <w:numPr>
          <w:ilvl w:val="0"/>
          <w:numId w:val="19"/>
        </w:numPr>
        <w:suppressAutoHyphens/>
        <w:rPr>
          <w:rFonts w:ascii="Verdana" w:hAnsi="Verdana"/>
          <w:szCs w:val="20"/>
          <w:lang w:val="en-GB" w:eastAsia="ar-SA"/>
        </w:rPr>
      </w:pPr>
      <w:r w:rsidRPr="005210BA">
        <w:rPr>
          <w:rFonts w:ascii="Verdana" w:hAnsi="Verdana"/>
          <w:sz w:val="20"/>
          <w:szCs w:val="20"/>
          <w:lang w:val="en-GB" w:eastAsia="ar-SA"/>
        </w:rPr>
        <w:t>Correct the mistakes in an email.</w:t>
      </w:r>
    </w:p>
    <w:p w:rsidR="005E2F0A" w:rsidRPr="005210BA" w:rsidRDefault="005E2F0A" w:rsidP="00720013">
      <w:pPr>
        <w:widowControl w:val="0"/>
        <w:rPr>
          <w:rFonts w:ascii="Verdana" w:hAnsi="Verdana"/>
          <w:b/>
          <w:bCs/>
          <w:sz w:val="20"/>
          <w:szCs w:val="20"/>
          <w:lang w:val="en-GB"/>
        </w:rPr>
      </w:pPr>
    </w:p>
    <w:p w:rsidR="005E2F0A" w:rsidRPr="00AB6FF9" w:rsidRDefault="005E2F0A" w:rsidP="00AB6FF9">
      <w:pPr>
        <w:widowControl w:val="0"/>
        <w:ind w:left="-284"/>
        <w:rPr>
          <w:rFonts w:ascii="Verdana" w:hAnsi="Verdana"/>
          <w:b/>
          <w:bCs/>
          <w:color w:val="0D0D0D"/>
          <w:sz w:val="20"/>
          <w:szCs w:val="20"/>
          <w:lang w:val="en-GB"/>
        </w:rPr>
      </w:pPr>
      <w:r w:rsidRPr="00AB6FF9">
        <w:rPr>
          <w:rFonts w:ascii="Verdana" w:hAnsi="Verdana"/>
          <w:b/>
          <w:bCs/>
          <w:color w:val="0D0D0D"/>
          <w:sz w:val="20"/>
          <w:szCs w:val="20"/>
          <w:lang w:val="en-GB"/>
        </w:rPr>
        <w:t>3.2 Reflection on learning</w:t>
      </w:r>
    </w:p>
    <w:p w:rsidR="005E2F0A" w:rsidRPr="005210BA" w:rsidRDefault="005E2F0A" w:rsidP="00986EE7">
      <w:pPr>
        <w:pStyle w:val="ListParagraph"/>
        <w:numPr>
          <w:ilvl w:val="0"/>
          <w:numId w:val="43"/>
        </w:numPr>
        <w:ind w:left="426" w:hanging="426"/>
        <w:rPr>
          <w:rFonts w:ascii="Verdana" w:hAnsi="Verdana"/>
          <w:lang w:val="en-GB"/>
        </w:rPr>
      </w:pPr>
      <w:r w:rsidRPr="005210BA">
        <w:rPr>
          <w:rFonts w:ascii="Verdana" w:hAnsi="Verdana"/>
          <w:lang w:val="en-GB"/>
        </w:rPr>
        <w:t xml:space="preserve">Think about the strategies used  to improve the Grammar: </w:t>
      </w:r>
    </w:p>
    <w:p w:rsidR="005E2F0A" w:rsidRPr="005210BA" w:rsidRDefault="005E2F0A" w:rsidP="00986EE7">
      <w:pPr>
        <w:widowControl w:val="0"/>
        <w:numPr>
          <w:ilvl w:val="1"/>
          <w:numId w:val="17"/>
        </w:numPr>
        <w:ind w:left="567" w:hanging="141"/>
        <w:rPr>
          <w:rFonts w:ascii="Verdana" w:hAnsi="Verdana"/>
          <w:sz w:val="20"/>
          <w:szCs w:val="20"/>
          <w:lang w:val="en-GB"/>
        </w:rPr>
      </w:pPr>
      <w:r w:rsidRPr="005210BA">
        <w:rPr>
          <w:rFonts w:ascii="Verdana" w:hAnsi="Verdana"/>
          <w:b/>
          <w:sz w:val="20"/>
          <w:szCs w:val="20"/>
          <w:lang w:val="en-GB"/>
        </w:rPr>
        <w:t>Round-up</w:t>
      </w:r>
      <w:r w:rsidRPr="005210BA">
        <w:rPr>
          <w:rFonts w:ascii="Verdana" w:hAnsi="Verdana"/>
          <w:sz w:val="20"/>
          <w:szCs w:val="20"/>
          <w:lang w:val="en-GB"/>
        </w:rPr>
        <w:t xml:space="preserve"> (</w:t>
      </w:r>
      <w:r w:rsidRPr="005210BA">
        <w:rPr>
          <w:rFonts w:ascii="Verdana" w:hAnsi="Verdana"/>
          <w:i/>
          <w:sz w:val="20"/>
          <w:szCs w:val="20"/>
          <w:lang w:val="en-GB"/>
        </w:rPr>
        <w:t xml:space="preserve">Student’s Book, </w:t>
      </w:r>
      <w:r w:rsidRPr="00906B6E">
        <w:rPr>
          <w:rFonts w:ascii="Verdana" w:hAnsi="Verdana"/>
          <w:i/>
          <w:sz w:val="20"/>
          <w:szCs w:val="20"/>
          <w:lang w:val="en-GB"/>
        </w:rPr>
        <w:t>page</w:t>
      </w:r>
      <w:r w:rsidRPr="005210BA">
        <w:rPr>
          <w:rFonts w:ascii="Verdana" w:hAnsi="Verdana"/>
          <w:sz w:val="20"/>
          <w:szCs w:val="20"/>
          <w:lang w:val="en-GB"/>
        </w:rPr>
        <w:t xml:space="preserve"> 8).</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III. MIXED ABILITY ACTIVITIES</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Consolidation and Revision Activities</w:t>
      </w:r>
    </w:p>
    <w:p w:rsidR="005E2F0A" w:rsidRPr="00994F12" w:rsidRDefault="005E2F0A" w:rsidP="00986EE7">
      <w:pPr>
        <w:pStyle w:val="ListParagraph"/>
        <w:numPr>
          <w:ilvl w:val="0"/>
          <w:numId w:val="264"/>
        </w:numPr>
        <w:tabs>
          <w:tab w:val="num" w:pos="426"/>
        </w:tabs>
        <w:ind w:left="426" w:hanging="426"/>
        <w:rPr>
          <w:rFonts w:ascii="Verdana" w:hAnsi="Verdana"/>
          <w:b/>
          <w:color w:val="0D0D0D"/>
          <w:lang w:val="en-GB"/>
        </w:rPr>
      </w:pPr>
      <w:r w:rsidRPr="00994F12">
        <w:rPr>
          <w:rFonts w:ascii="Verdana" w:hAnsi="Verdana"/>
          <w:b/>
          <w:color w:val="0D0D0D"/>
          <w:lang w:val="en-GB"/>
        </w:rPr>
        <w:t>Student’s Book</w:t>
      </w:r>
    </w:p>
    <w:p w:rsidR="005E2F0A" w:rsidRPr="005210BA" w:rsidRDefault="005E2F0A" w:rsidP="00986851">
      <w:pPr>
        <w:widowControl w:val="0"/>
        <w:numPr>
          <w:ilvl w:val="1"/>
          <w:numId w:val="2"/>
        </w:numPr>
        <w:tabs>
          <w:tab w:val="clear" w:pos="2340"/>
          <w:tab w:val="num" w:pos="426"/>
        </w:tabs>
        <w:ind w:hanging="2340"/>
        <w:rPr>
          <w:rFonts w:ascii="Verdana" w:hAnsi="Verdana"/>
          <w:bCs/>
          <w:i/>
          <w:color w:val="0D0D0D"/>
          <w:sz w:val="20"/>
          <w:szCs w:val="20"/>
          <w:lang w:val="en-GB"/>
        </w:rPr>
      </w:pPr>
      <w:r w:rsidRPr="005210BA">
        <w:rPr>
          <w:rFonts w:ascii="Verdana" w:hAnsi="Verdana"/>
          <w:bCs/>
          <w:i/>
          <w:color w:val="0D0D0D"/>
          <w:sz w:val="20"/>
          <w:szCs w:val="20"/>
          <w:lang w:val="en-GB"/>
        </w:rPr>
        <w:t xml:space="preserve">Grammar </w:t>
      </w:r>
      <w:r>
        <w:rPr>
          <w:rFonts w:ascii="Verdana" w:hAnsi="Verdana"/>
          <w:bCs/>
          <w:i/>
          <w:color w:val="0D0D0D"/>
          <w:sz w:val="20"/>
          <w:szCs w:val="20"/>
          <w:lang w:val="en-GB"/>
        </w:rPr>
        <w:t>r</w:t>
      </w:r>
      <w:r w:rsidRPr="005210BA">
        <w:rPr>
          <w:rFonts w:ascii="Verdana" w:hAnsi="Verdana"/>
          <w:bCs/>
          <w:i/>
          <w:color w:val="0D0D0D"/>
          <w:sz w:val="20"/>
          <w:szCs w:val="20"/>
          <w:lang w:val="en-GB"/>
        </w:rPr>
        <w:t>eference (Starter Unit, pages 102 to</w:t>
      </w:r>
      <w:r>
        <w:rPr>
          <w:rFonts w:ascii="Verdana" w:hAnsi="Verdana"/>
          <w:bCs/>
          <w:i/>
          <w:color w:val="0D0D0D"/>
          <w:sz w:val="20"/>
          <w:szCs w:val="20"/>
          <w:lang w:val="en-GB"/>
        </w:rPr>
        <w:t xml:space="preserve"> 1</w:t>
      </w:r>
      <w:r w:rsidRPr="005210BA">
        <w:rPr>
          <w:rFonts w:ascii="Verdana" w:hAnsi="Verdana"/>
          <w:bCs/>
          <w:i/>
          <w:color w:val="0D0D0D"/>
          <w:sz w:val="20"/>
          <w:szCs w:val="20"/>
          <w:lang w:val="en-GB"/>
        </w:rPr>
        <w:t>05).</w:t>
      </w:r>
    </w:p>
    <w:p w:rsidR="005E2F0A" w:rsidRPr="005210BA" w:rsidRDefault="005E2F0A" w:rsidP="00986851">
      <w:pPr>
        <w:widowControl w:val="0"/>
        <w:numPr>
          <w:ilvl w:val="1"/>
          <w:numId w:val="2"/>
        </w:numPr>
        <w:tabs>
          <w:tab w:val="clear" w:pos="2340"/>
          <w:tab w:val="num" w:pos="426"/>
        </w:tabs>
        <w:ind w:hanging="2340"/>
        <w:rPr>
          <w:rFonts w:ascii="Verdana" w:hAnsi="Verdana"/>
          <w:bCs/>
          <w:i/>
          <w:color w:val="0D0D0D"/>
          <w:sz w:val="20"/>
          <w:szCs w:val="20"/>
          <w:lang w:val="en-GB"/>
        </w:rPr>
      </w:pPr>
      <w:r w:rsidRPr="005210BA">
        <w:rPr>
          <w:rFonts w:ascii="Verdana" w:hAnsi="Verdana"/>
          <w:bCs/>
          <w:i/>
          <w:color w:val="0D0D0D"/>
          <w:sz w:val="20"/>
          <w:szCs w:val="20"/>
          <w:lang w:val="en-GB"/>
        </w:rPr>
        <w:t>Irregular verbs (pages 132 and 133).</w:t>
      </w:r>
    </w:p>
    <w:p w:rsidR="005E2F0A" w:rsidRPr="005210BA" w:rsidRDefault="005E2F0A" w:rsidP="00986851">
      <w:pPr>
        <w:widowControl w:val="0"/>
        <w:numPr>
          <w:ilvl w:val="1"/>
          <w:numId w:val="2"/>
        </w:numPr>
        <w:tabs>
          <w:tab w:val="clear" w:pos="2340"/>
          <w:tab w:val="num" w:pos="426"/>
        </w:tabs>
        <w:ind w:hanging="2340"/>
        <w:rPr>
          <w:rFonts w:ascii="Verdana" w:hAnsi="Verdana"/>
          <w:bCs/>
          <w:i/>
          <w:color w:val="0D0D0D"/>
          <w:sz w:val="20"/>
          <w:szCs w:val="20"/>
          <w:lang w:val="en-GB"/>
        </w:rPr>
      </w:pPr>
      <w:r w:rsidRPr="005210BA">
        <w:rPr>
          <w:rFonts w:ascii="Verdana" w:hAnsi="Verdana"/>
          <w:bCs/>
          <w:i/>
          <w:color w:val="0D0D0D"/>
          <w:sz w:val="20"/>
          <w:szCs w:val="20"/>
          <w:lang w:val="en-GB"/>
        </w:rPr>
        <w:t>Phrasal verbs (pages 134 to 136).</w:t>
      </w:r>
    </w:p>
    <w:p w:rsidR="005E2F0A" w:rsidRPr="005210BA" w:rsidRDefault="005E2F0A" w:rsidP="00986851">
      <w:pPr>
        <w:widowControl w:val="0"/>
        <w:numPr>
          <w:ilvl w:val="1"/>
          <w:numId w:val="2"/>
        </w:numPr>
        <w:tabs>
          <w:tab w:val="clear" w:pos="2340"/>
          <w:tab w:val="num" w:pos="426"/>
        </w:tabs>
        <w:ind w:hanging="2340"/>
        <w:rPr>
          <w:rFonts w:ascii="Verdana" w:hAnsi="Verdana"/>
          <w:i/>
          <w:color w:val="0D0D0D"/>
          <w:sz w:val="20"/>
          <w:szCs w:val="20"/>
          <w:lang w:val="en-GB"/>
        </w:rPr>
      </w:pPr>
      <w:r w:rsidRPr="005210BA">
        <w:rPr>
          <w:rFonts w:ascii="Verdana" w:hAnsi="Verdana"/>
          <w:i/>
          <w:color w:val="0D0D0D"/>
          <w:sz w:val="20"/>
          <w:szCs w:val="20"/>
          <w:lang w:val="en-GB"/>
        </w:rPr>
        <w:t>Active Teach.</w:t>
      </w:r>
    </w:p>
    <w:p w:rsidR="005E2F0A" w:rsidRPr="00994F12" w:rsidRDefault="005E2F0A" w:rsidP="00986EE7">
      <w:pPr>
        <w:pStyle w:val="ListParagraph"/>
        <w:numPr>
          <w:ilvl w:val="0"/>
          <w:numId w:val="264"/>
        </w:numPr>
        <w:tabs>
          <w:tab w:val="num" w:pos="426"/>
        </w:tabs>
        <w:ind w:left="426" w:hanging="426"/>
        <w:rPr>
          <w:rFonts w:ascii="Verdana" w:hAnsi="Verdana"/>
          <w:b/>
          <w:color w:val="0D0D0D"/>
          <w:lang w:val="en-GB"/>
        </w:rPr>
      </w:pPr>
      <w:r w:rsidRPr="00994F12">
        <w:rPr>
          <w:rFonts w:ascii="Verdana" w:hAnsi="Verdana"/>
          <w:b/>
          <w:color w:val="0D0D0D"/>
          <w:lang w:val="en-GB"/>
        </w:rPr>
        <w:t>Workbook</w:t>
      </w:r>
    </w:p>
    <w:p w:rsidR="005E2F0A" w:rsidRDefault="005E2F0A" w:rsidP="00986851">
      <w:pPr>
        <w:widowControl w:val="0"/>
        <w:numPr>
          <w:ilvl w:val="1"/>
          <w:numId w:val="3"/>
        </w:numPr>
        <w:tabs>
          <w:tab w:val="clear" w:pos="2340"/>
        </w:tabs>
        <w:ind w:left="426" w:hanging="426"/>
        <w:rPr>
          <w:rFonts w:ascii="Verdana" w:hAnsi="Verdana"/>
          <w:bCs/>
          <w:i/>
          <w:color w:val="0D0D0D"/>
          <w:sz w:val="20"/>
          <w:szCs w:val="20"/>
          <w:lang w:val="en-GB"/>
        </w:rPr>
      </w:pPr>
      <w:r w:rsidRPr="005210BA">
        <w:rPr>
          <w:rFonts w:ascii="Verdana" w:hAnsi="Verdana"/>
          <w:bCs/>
          <w:i/>
          <w:color w:val="0D0D0D"/>
          <w:sz w:val="20"/>
          <w:szCs w:val="20"/>
          <w:lang w:val="en-GB"/>
        </w:rPr>
        <w:t>Grammar reference (pages 90 to 113).</w:t>
      </w:r>
    </w:p>
    <w:p w:rsidR="005E2F0A" w:rsidRPr="005210BA" w:rsidRDefault="005E2F0A" w:rsidP="00986851">
      <w:pPr>
        <w:widowControl w:val="0"/>
        <w:numPr>
          <w:ilvl w:val="1"/>
          <w:numId w:val="3"/>
        </w:numPr>
        <w:tabs>
          <w:tab w:val="clear" w:pos="2340"/>
        </w:tabs>
        <w:ind w:left="426" w:hanging="426"/>
        <w:rPr>
          <w:rFonts w:ascii="Verdana" w:hAnsi="Verdana"/>
          <w:bCs/>
          <w:i/>
          <w:color w:val="0D0D0D"/>
          <w:sz w:val="20"/>
          <w:szCs w:val="20"/>
          <w:lang w:val="en-GB"/>
        </w:rPr>
      </w:pPr>
      <w:r>
        <w:rPr>
          <w:rFonts w:ascii="Verdana" w:hAnsi="Verdana"/>
          <w:bCs/>
          <w:i/>
          <w:color w:val="0D0D0D"/>
          <w:sz w:val="20"/>
          <w:szCs w:val="20"/>
          <w:lang w:val="en-GB"/>
        </w:rPr>
        <w:t>Consult</w:t>
      </w:r>
      <w:r w:rsidRPr="005210BA">
        <w:rPr>
          <w:rFonts w:ascii="Verdana" w:hAnsi="Verdana"/>
          <w:bCs/>
          <w:i/>
          <w:color w:val="0D0D0D"/>
          <w:sz w:val="20"/>
          <w:szCs w:val="20"/>
          <w:lang w:val="en-GB"/>
        </w:rPr>
        <w:t xml:space="preserve"> MyEnglishLab (Workbook online).</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Extension activities</w:t>
      </w:r>
    </w:p>
    <w:p w:rsidR="005E2F0A" w:rsidRPr="00994F12" w:rsidRDefault="005E2F0A" w:rsidP="00986EE7">
      <w:pPr>
        <w:pStyle w:val="ListParagraph"/>
        <w:numPr>
          <w:ilvl w:val="0"/>
          <w:numId w:val="264"/>
        </w:numPr>
        <w:tabs>
          <w:tab w:val="num" w:pos="426"/>
        </w:tabs>
        <w:ind w:left="426" w:hanging="426"/>
        <w:rPr>
          <w:rFonts w:ascii="Verdana" w:hAnsi="Verdana"/>
          <w:b/>
          <w:color w:val="0D0D0D"/>
          <w:lang w:val="en-GB"/>
        </w:rPr>
      </w:pPr>
      <w:r w:rsidRPr="005210BA">
        <w:rPr>
          <w:rFonts w:ascii="Verdana" w:hAnsi="Verdana"/>
          <w:b/>
          <w:color w:val="0D0D0D"/>
          <w:lang w:val="en-GB"/>
        </w:rPr>
        <w:t>Teacher’s Guide</w:t>
      </w:r>
      <w:r w:rsidRPr="00994F12">
        <w:rPr>
          <w:rFonts w:ascii="Verdana" w:hAnsi="Verdana"/>
          <w:b/>
          <w:color w:val="0D0D0D"/>
          <w:lang w:val="en-GB"/>
        </w:rPr>
        <w:t xml:space="preserve">: </w:t>
      </w:r>
      <w:r w:rsidRPr="00994F12">
        <w:rPr>
          <w:rFonts w:ascii="Verdana" w:hAnsi="Verdana"/>
          <w:i/>
          <w:color w:val="0D0D0D"/>
          <w:lang w:val="en-GB"/>
        </w:rPr>
        <w:t>Optional activities, Additional activities, Extra help, Extra challenge, Optional exercises, Tips.</w:t>
      </w:r>
    </w:p>
    <w:p w:rsidR="005E2F0A" w:rsidRPr="005210BA" w:rsidRDefault="005E2F0A" w:rsidP="00720013">
      <w:pPr>
        <w:suppressAutoHyphens/>
        <w:rPr>
          <w:rFonts w:ascii="Verdana" w:hAnsi="Verdana"/>
          <w:b/>
          <w:smallCaps/>
          <w:color w:val="1F497D"/>
          <w:sz w:val="20"/>
          <w:szCs w:val="20"/>
          <w:lang w:val="en-GB" w:eastAsia="ar-SA"/>
        </w:rPr>
      </w:pPr>
    </w:p>
    <w:p w:rsidR="005E2F0A" w:rsidRPr="005210BA" w:rsidRDefault="005E2F0A">
      <w:pPr>
        <w:rPr>
          <w:rFonts w:ascii="Verdana" w:hAnsi="Verdana"/>
          <w:b/>
          <w:caps/>
          <w:color w:val="0D0D0D"/>
          <w:sz w:val="28"/>
          <w:szCs w:val="22"/>
          <w:lang w:val="en-GB"/>
        </w:rPr>
      </w:pPr>
      <w:r w:rsidRPr="005210BA">
        <w:rPr>
          <w:rFonts w:ascii="Verdana" w:hAnsi="Verdana"/>
          <w:b/>
          <w:caps/>
          <w:color w:val="0D0D0D"/>
          <w:sz w:val="28"/>
          <w:szCs w:val="22"/>
          <w:lang w:val="en-GB"/>
        </w:rPr>
        <w:br w:type="page"/>
      </w:r>
    </w:p>
    <w:p w:rsidR="005E2F0A" w:rsidRPr="005210BA" w:rsidRDefault="005E2F0A" w:rsidP="00720013">
      <w:pPr>
        <w:widowControl w:val="0"/>
        <w:ind w:left="-397"/>
        <w:jc w:val="both"/>
        <w:rPr>
          <w:rFonts w:ascii="Verdana" w:hAnsi="Verdana"/>
          <w:b/>
          <w:i/>
          <w:smallCaps/>
          <w:color w:val="962E44"/>
          <w:sz w:val="28"/>
          <w:szCs w:val="28"/>
          <w:lang w:val="en-GB"/>
        </w:rPr>
      </w:pPr>
      <w:r w:rsidRPr="005210BA">
        <w:rPr>
          <w:rFonts w:ascii="Verdana" w:hAnsi="Verdana"/>
          <w:b/>
          <w:caps/>
          <w:color w:val="962E44"/>
          <w:sz w:val="28"/>
          <w:szCs w:val="22"/>
          <w:lang w:val="en-GB"/>
        </w:rPr>
        <w:t xml:space="preserve">unit </w:t>
      </w:r>
      <w:r w:rsidRPr="005210BA">
        <w:rPr>
          <w:rFonts w:ascii="Verdana" w:hAnsi="Verdana"/>
          <w:b/>
          <w:smallCaps/>
          <w:color w:val="962E44"/>
          <w:sz w:val="28"/>
          <w:szCs w:val="22"/>
          <w:lang w:val="en-GB"/>
        </w:rPr>
        <w:t xml:space="preserve">1 – </w:t>
      </w:r>
      <w:r w:rsidRPr="005210BA">
        <w:rPr>
          <w:rFonts w:ascii="Verdana" w:hAnsi="Verdana"/>
          <w:b/>
          <w:i/>
          <w:color w:val="962E44"/>
          <w:sz w:val="28"/>
          <w:szCs w:val="28"/>
          <w:lang w:val="en-GB"/>
        </w:rPr>
        <w:t>Study success</w:t>
      </w:r>
    </w:p>
    <w:p w:rsidR="005E2F0A" w:rsidRPr="005210BA" w:rsidRDefault="005E2F0A" w:rsidP="00720013">
      <w:pPr>
        <w:widowControl w:val="0"/>
        <w:tabs>
          <w:tab w:val="left" w:pos="2355"/>
        </w:tabs>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 OBJECTIVES</w:t>
      </w:r>
      <w:r w:rsidRPr="005210BA">
        <w:rPr>
          <w:rFonts w:ascii="Verdana" w:hAnsi="Verdana"/>
          <w:b/>
          <w:bCs/>
          <w:caps/>
          <w:color w:val="962E44"/>
          <w:szCs w:val="20"/>
          <w:lang w:val="en-GB"/>
        </w:rPr>
        <w:tab/>
      </w:r>
    </w:p>
    <w:p w:rsidR="005E2F0A" w:rsidRPr="0085091C" w:rsidRDefault="005E2F0A" w:rsidP="0085091C">
      <w:pPr>
        <w:widowControl w:val="0"/>
        <w:tabs>
          <w:tab w:val="left" w:pos="-284"/>
        </w:tabs>
        <w:ind w:left="-284"/>
        <w:rPr>
          <w:rFonts w:ascii="Verdana" w:hAnsi="Verdana"/>
          <w:b/>
          <w:bCs/>
          <w:caps/>
          <w:smallCaps/>
          <w:color w:val="0D0D0D"/>
          <w:sz w:val="22"/>
          <w:szCs w:val="22"/>
          <w:lang w:val="en-GB"/>
        </w:rPr>
      </w:pPr>
      <w:r w:rsidRPr="0085091C">
        <w:rPr>
          <w:rFonts w:ascii="Verdana" w:hAnsi="Verdana"/>
          <w:b/>
          <w:bCs/>
          <w:caps/>
          <w:smallCaps/>
          <w:color w:val="0D0D0D"/>
          <w:sz w:val="22"/>
          <w:szCs w:val="22"/>
          <w:lang w:val="en-GB"/>
        </w:rPr>
        <w:t>CONTENT BLOCK 1 - ORAL COMMUNICATION: LISTENENING, SPEAKING AND CONVERSING</w:t>
      </w:r>
    </w:p>
    <w:p w:rsidR="005E2F0A" w:rsidRPr="005210BA" w:rsidRDefault="005E2F0A" w:rsidP="00986EE7">
      <w:pPr>
        <w:pStyle w:val="ListParagraph"/>
        <w:numPr>
          <w:ilvl w:val="0"/>
          <w:numId w:val="43"/>
        </w:numPr>
        <w:ind w:left="426" w:hanging="426"/>
        <w:rPr>
          <w:rFonts w:ascii="Verdana" w:hAnsi="Verdana"/>
          <w:lang w:val="en-GB"/>
        </w:rPr>
      </w:pPr>
      <w:r w:rsidRPr="005210BA">
        <w:rPr>
          <w:rFonts w:ascii="Verdana" w:hAnsi="Verdana"/>
          <w:lang w:val="en-GB"/>
        </w:rPr>
        <w:t>To understand  the gist and the most relevant specific information in oral texts in different communication contexts related to the contents of the unit:</w:t>
      </w:r>
    </w:p>
    <w:p w:rsidR="005E2F0A" w:rsidRPr="005210BA" w:rsidRDefault="005E2F0A" w:rsidP="00986EE7">
      <w:pPr>
        <w:pStyle w:val="ListParagraph"/>
        <w:numPr>
          <w:ilvl w:val="0"/>
          <w:numId w:val="44"/>
        </w:numPr>
        <w:rPr>
          <w:rFonts w:ascii="Verdana" w:hAnsi="Verdana"/>
          <w:lang w:val="en-GB"/>
        </w:rPr>
      </w:pPr>
      <w:r w:rsidRPr="005210BA">
        <w:rPr>
          <w:rFonts w:ascii="Verdana" w:hAnsi="Verdana"/>
          <w:lang w:val="en-GB"/>
        </w:rPr>
        <w:t>Two texts describing the study habits and methods of two students (</w:t>
      </w:r>
      <w:r w:rsidRPr="005210BA">
        <w:rPr>
          <w:rFonts w:ascii="Verdana" w:hAnsi="Verdana"/>
          <w:i/>
          <w:lang w:val="en-GB"/>
        </w:rPr>
        <w:t>Are you a good studen</w:t>
      </w:r>
      <w:r w:rsidRPr="005210BA">
        <w:rPr>
          <w:rFonts w:ascii="Verdana" w:hAnsi="Verdana"/>
          <w:lang w:val="en-GB"/>
        </w:rPr>
        <w:t xml:space="preserve">t? – </w:t>
      </w:r>
      <w:r w:rsidRPr="005210BA">
        <w:rPr>
          <w:rFonts w:ascii="Verdana" w:hAnsi="Verdana"/>
          <w:b/>
          <w:lang w:val="en-GB"/>
        </w:rPr>
        <w:t>Focus on the Topic</w:t>
      </w:r>
      <w:r w:rsidRPr="005210BA">
        <w:rPr>
          <w:rFonts w:ascii="Verdana" w:hAnsi="Verdana"/>
          <w:lang w:val="en-GB"/>
        </w:rPr>
        <w:t>).</w:t>
      </w:r>
    </w:p>
    <w:p w:rsidR="005E2F0A" w:rsidRPr="005210BA" w:rsidRDefault="005E2F0A" w:rsidP="00986EE7">
      <w:pPr>
        <w:pStyle w:val="ListParagraph"/>
        <w:numPr>
          <w:ilvl w:val="0"/>
          <w:numId w:val="44"/>
        </w:numPr>
        <w:rPr>
          <w:rFonts w:ascii="Verdana" w:hAnsi="Verdana"/>
          <w:color w:val="0D0D0D"/>
          <w:lang w:val="en-GB"/>
        </w:rPr>
      </w:pPr>
      <w:r w:rsidRPr="005210BA">
        <w:rPr>
          <w:rFonts w:ascii="Verdana" w:hAnsi="Verdana"/>
          <w:color w:val="0D0D0D"/>
          <w:lang w:val="en-GB"/>
        </w:rPr>
        <w:t>An interview with a study skills expert giving advice (</w:t>
      </w:r>
      <w:r w:rsidRPr="005210BA">
        <w:rPr>
          <w:rFonts w:ascii="Verdana" w:hAnsi="Verdana"/>
          <w:i/>
          <w:color w:val="0D0D0D"/>
          <w:lang w:val="en-GB"/>
        </w:rPr>
        <w:t>Study tips</w:t>
      </w:r>
      <w:r w:rsidRPr="005210BA">
        <w:rPr>
          <w:rFonts w:ascii="Verdana" w:hAnsi="Verdana"/>
          <w:color w:val="0D0D0D"/>
          <w:lang w:val="en-GB"/>
        </w:rPr>
        <w:t>).</w:t>
      </w:r>
    </w:p>
    <w:p w:rsidR="005E2F0A" w:rsidRPr="005210BA" w:rsidRDefault="005E2F0A" w:rsidP="00986EE7">
      <w:pPr>
        <w:pStyle w:val="ListParagraph"/>
        <w:numPr>
          <w:ilvl w:val="0"/>
          <w:numId w:val="21"/>
        </w:numPr>
        <w:ind w:left="426" w:hanging="426"/>
        <w:rPr>
          <w:rFonts w:ascii="Verdana" w:hAnsi="Verdana"/>
          <w:i/>
          <w:color w:val="0D0D0D"/>
          <w:lang w:val="en-GB"/>
        </w:rPr>
      </w:pPr>
      <w:r w:rsidRPr="005210BA">
        <w:rPr>
          <w:rFonts w:ascii="Verdana" w:hAnsi="Verdana"/>
          <w:color w:val="0D0D0D"/>
          <w:lang w:val="en-GB"/>
        </w:rPr>
        <w:t xml:space="preserve">To practice a range of listening comprehension skills; </w:t>
      </w:r>
      <w:r w:rsidRPr="005210BA">
        <w:rPr>
          <w:rFonts w:ascii="Verdana" w:hAnsi="Verdana"/>
          <w:b/>
          <w:color w:val="0D0D0D"/>
          <w:lang w:val="en-GB"/>
        </w:rPr>
        <w:t>Listening Strategies</w:t>
      </w:r>
      <w:r w:rsidRPr="005210BA">
        <w:rPr>
          <w:rFonts w:ascii="Verdana" w:hAnsi="Verdana"/>
          <w:color w:val="0D0D0D"/>
          <w:lang w:val="en-GB"/>
        </w:rPr>
        <w:t xml:space="preserve">: </w:t>
      </w:r>
      <w:r w:rsidRPr="005210BA">
        <w:rPr>
          <w:rFonts w:ascii="Verdana" w:hAnsi="Verdana"/>
          <w:i/>
          <w:color w:val="0D0D0D"/>
          <w:lang w:val="en-GB"/>
        </w:rPr>
        <w:t>Answering multiple-choice questions</w:t>
      </w:r>
      <w:r w:rsidRPr="005210BA">
        <w:rPr>
          <w:rFonts w:ascii="Verdana" w:hAnsi="Verdana"/>
          <w:color w:val="0D0D0D"/>
          <w:lang w:val="en-GB"/>
        </w:rPr>
        <w:t>.</w:t>
      </w:r>
    </w:p>
    <w:p w:rsidR="005E2F0A" w:rsidRPr="005210BA" w:rsidRDefault="005E2F0A" w:rsidP="00986EE7">
      <w:pPr>
        <w:pStyle w:val="ListParagraph"/>
        <w:numPr>
          <w:ilvl w:val="0"/>
          <w:numId w:val="21"/>
        </w:numPr>
        <w:ind w:left="426" w:hanging="426"/>
        <w:rPr>
          <w:rFonts w:ascii="Verdana" w:hAnsi="Verdana"/>
          <w:color w:val="0D0D0D"/>
          <w:lang w:val="en-GB"/>
        </w:rPr>
      </w:pPr>
      <w:r w:rsidRPr="005210BA">
        <w:rPr>
          <w:rFonts w:ascii="Verdana" w:hAnsi="Verdana"/>
          <w:color w:val="0D0D0D"/>
          <w:lang w:val="en-GB"/>
        </w:rPr>
        <w:t xml:space="preserve">To express oneself fluently and accurately using the appropriate strategies and skills for each communicative situation: </w:t>
      </w:r>
    </w:p>
    <w:p w:rsidR="005E2F0A" w:rsidRPr="005210BA" w:rsidRDefault="005E2F0A" w:rsidP="00986EE7">
      <w:pPr>
        <w:pStyle w:val="ListParagraph"/>
        <w:numPr>
          <w:ilvl w:val="0"/>
          <w:numId w:val="45"/>
        </w:numPr>
        <w:rPr>
          <w:rFonts w:ascii="Verdana" w:hAnsi="Verdana"/>
          <w:color w:val="0D0D0D"/>
          <w:lang w:val="en-GB"/>
        </w:rPr>
      </w:pPr>
      <w:r w:rsidRPr="005210BA">
        <w:rPr>
          <w:rFonts w:ascii="Verdana" w:hAnsi="Verdana"/>
          <w:color w:val="0D0D0D"/>
          <w:lang w:val="en-GB"/>
        </w:rPr>
        <w:t>Function: Describing a picture.</w:t>
      </w:r>
    </w:p>
    <w:p w:rsidR="005E2F0A" w:rsidRPr="005210BA" w:rsidRDefault="005E2F0A" w:rsidP="00986EE7">
      <w:pPr>
        <w:pStyle w:val="ListParagraph"/>
        <w:numPr>
          <w:ilvl w:val="0"/>
          <w:numId w:val="45"/>
        </w:numPr>
        <w:rPr>
          <w:rFonts w:ascii="Verdana" w:hAnsi="Verdana"/>
          <w:color w:val="0D0D0D"/>
          <w:lang w:val="en-GB"/>
        </w:rPr>
      </w:pPr>
      <w:r w:rsidRPr="005210BA">
        <w:rPr>
          <w:rFonts w:ascii="Verdana" w:hAnsi="Verdana"/>
          <w:b/>
          <w:color w:val="0D0D0D"/>
          <w:lang w:val="en-GB"/>
        </w:rPr>
        <w:t>Useful language</w:t>
      </w:r>
      <w:r w:rsidRPr="005210BA">
        <w:rPr>
          <w:rFonts w:ascii="Verdana" w:hAnsi="Verdana"/>
          <w:color w:val="0D0D0D"/>
          <w:lang w:val="en-GB"/>
        </w:rPr>
        <w:t>: Useful expressions for describing position/describing what you can see/speculation.</w:t>
      </w:r>
    </w:p>
    <w:p w:rsidR="005E2F0A" w:rsidRPr="005210BA" w:rsidRDefault="005E2F0A" w:rsidP="00720013">
      <w:pPr>
        <w:widowControl w:val="0"/>
        <w:rPr>
          <w:rFonts w:ascii="Verdana" w:hAnsi="Verdana"/>
          <w:color w:val="1F497D"/>
          <w:sz w:val="20"/>
          <w:szCs w:val="20"/>
          <w:lang w:val="en-GB"/>
        </w:rPr>
      </w:pPr>
    </w:p>
    <w:p w:rsidR="005E2F0A" w:rsidRPr="0085091C" w:rsidRDefault="005E2F0A" w:rsidP="0085091C">
      <w:pPr>
        <w:widowControl w:val="0"/>
        <w:tabs>
          <w:tab w:val="left" w:pos="-284"/>
        </w:tabs>
        <w:ind w:left="-284"/>
        <w:rPr>
          <w:rFonts w:ascii="Verdana" w:hAnsi="Verdana"/>
          <w:b/>
          <w:bCs/>
          <w:caps/>
          <w:smallCaps/>
          <w:color w:val="0D0D0D"/>
          <w:sz w:val="22"/>
          <w:szCs w:val="22"/>
          <w:lang w:val="en-GB"/>
        </w:rPr>
      </w:pPr>
      <w:r w:rsidRPr="0085091C">
        <w:rPr>
          <w:rFonts w:ascii="Verdana" w:hAnsi="Verdana"/>
          <w:b/>
          <w:bCs/>
          <w:caps/>
          <w:smallCaps/>
          <w:color w:val="0D0D0D"/>
          <w:sz w:val="22"/>
          <w:szCs w:val="22"/>
          <w:lang w:val="en-GB"/>
        </w:rPr>
        <w:t xml:space="preserve">CONTENT BLOCK 2 - WRITTEN COMMUNICATION: </w:t>
      </w:r>
      <w:smartTag w:uri="urn:schemas-microsoft-com:office:smarttags" w:element="place">
        <w:smartTag w:uri="urn:schemas-microsoft-com:office:smarttags" w:element="City">
          <w:r w:rsidRPr="0085091C">
            <w:rPr>
              <w:rFonts w:ascii="Verdana" w:hAnsi="Verdana"/>
              <w:b/>
              <w:bCs/>
              <w:caps/>
              <w:smallCaps/>
              <w:color w:val="0D0D0D"/>
              <w:sz w:val="22"/>
              <w:szCs w:val="22"/>
              <w:lang w:val="en-GB"/>
            </w:rPr>
            <w:t>READING</w:t>
          </w:r>
        </w:smartTag>
      </w:smartTag>
      <w:r w:rsidRPr="0085091C">
        <w:rPr>
          <w:rFonts w:ascii="Verdana" w:hAnsi="Verdana"/>
          <w:b/>
          <w:bCs/>
          <w:caps/>
          <w:smallCaps/>
          <w:color w:val="0D0D0D"/>
          <w:sz w:val="22"/>
          <w:szCs w:val="22"/>
          <w:lang w:val="en-GB"/>
        </w:rPr>
        <w:t xml:space="preserve"> AND WRITING</w:t>
      </w:r>
    </w:p>
    <w:p w:rsidR="005E2F0A" w:rsidRPr="005210BA" w:rsidRDefault="005E2F0A" w:rsidP="00986EE7">
      <w:pPr>
        <w:pStyle w:val="ListParagraph"/>
        <w:numPr>
          <w:ilvl w:val="0"/>
          <w:numId w:val="22"/>
        </w:numPr>
        <w:ind w:left="426" w:hanging="426"/>
        <w:rPr>
          <w:rFonts w:ascii="Verdana" w:hAnsi="Verdana"/>
          <w:lang w:val="en-GB"/>
        </w:rPr>
      </w:pPr>
      <w:r w:rsidRPr="005210BA">
        <w:rPr>
          <w:rFonts w:ascii="Verdana" w:hAnsi="Verdana"/>
          <w:lang w:val="en-GB"/>
        </w:rPr>
        <w:t>To understand  the gist and the most relevant specific information in reading texts in different contexts linked to the topic of the unit:</w:t>
      </w:r>
    </w:p>
    <w:p w:rsidR="005E2F0A" w:rsidRPr="005210BA" w:rsidRDefault="005E2F0A" w:rsidP="00986EE7">
      <w:pPr>
        <w:pStyle w:val="ListParagraph"/>
        <w:numPr>
          <w:ilvl w:val="0"/>
          <w:numId w:val="46"/>
        </w:numPr>
        <w:rPr>
          <w:rFonts w:ascii="Verdana" w:hAnsi="Verdana"/>
          <w:lang w:val="en-GB"/>
        </w:rPr>
      </w:pPr>
      <w:r w:rsidRPr="005210BA">
        <w:rPr>
          <w:rFonts w:ascii="Verdana" w:hAnsi="Verdana"/>
          <w:lang w:val="en-GB"/>
        </w:rPr>
        <w:t>Two texts describing the study habits and methods of two students (</w:t>
      </w:r>
      <w:r w:rsidRPr="005210BA">
        <w:rPr>
          <w:rFonts w:ascii="Verdana" w:hAnsi="Verdana"/>
          <w:i/>
          <w:lang w:val="en-GB"/>
        </w:rPr>
        <w:t>Are you a good studen</w:t>
      </w:r>
      <w:r w:rsidRPr="005210BA">
        <w:rPr>
          <w:rFonts w:ascii="Verdana" w:hAnsi="Verdana"/>
          <w:lang w:val="en-GB"/>
        </w:rPr>
        <w:t xml:space="preserve">t? – </w:t>
      </w:r>
      <w:r w:rsidRPr="005210BA">
        <w:rPr>
          <w:rFonts w:ascii="Verdana" w:hAnsi="Verdana"/>
          <w:b/>
          <w:lang w:val="en-GB"/>
        </w:rPr>
        <w:t>Focus on the Topic</w:t>
      </w:r>
      <w:r w:rsidRPr="005210BA">
        <w:rPr>
          <w:rFonts w:ascii="Verdana" w:hAnsi="Verdana"/>
          <w:lang w:val="en-GB"/>
        </w:rPr>
        <w:t xml:space="preserve">).               </w:t>
      </w:r>
    </w:p>
    <w:p w:rsidR="005E2F0A" w:rsidRPr="005210BA" w:rsidRDefault="005E2F0A" w:rsidP="00986EE7">
      <w:pPr>
        <w:pStyle w:val="ListParagraph"/>
        <w:numPr>
          <w:ilvl w:val="0"/>
          <w:numId w:val="46"/>
        </w:numPr>
        <w:rPr>
          <w:rFonts w:ascii="Verdana" w:hAnsi="Verdana"/>
          <w:color w:val="0D0D0D"/>
          <w:lang w:val="en-GB"/>
        </w:rPr>
      </w:pPr>
      <w:r w:rsidRPr="005210BA">
        <w:rPr>
          <w:rFonts w:ascii="Verdana" w:hAnsi="Verdana"/>
          <w:lang w:val="en-GB"/>
        </w:rPr>
        <w:t xml:space="preserve">An adapted text about techniques that help us to learn more </w:t>
      </w:r>
      <w:r w:rsidRPr="005210BA">
        <w:rPr>
          <w:rFonts w:ascii="Verdana" w:hAnsi="Verdana"/>
          <w:color w:val="0D0D0D"/>
          <w:lang w:val="en-GB"/>
        </w:rPr>
        <w:t>effectively (</w:t>
      </w:r>
      <w:r w:rsidRPr="005210BA">
        <w:rPr>
          <w:rFonts w:ascii="Verdana" w:hAnsi="Verdana"/>
          <w:i/>
          <w:color w:val="0D0D0D"/>
          <w:lang w:val="en-GB"/>
        </w:rPr>
        <w:t>Study right!</w:t>
      </w:r>
      <w:r w:rsidRPr="005210BA">
        <w:rPr>
          <w:rFonts w:ascii="Verdana" w:hAnsi="Verdana"/>
          <w:color w:val="0D0D0D"/>
          <w:lang w:val="en-GB"/>
        </w:rPr>
        <w:t>).</w:t>
      </w:r>
    </w:p>
    <w:p w:rsidR="005E2F0A" w:rsidRPr="005210BA" w:rsidRDefault="005E2F0A" w:rsidP="00986EE7">
      <w:pPr>
        <w:pStyle w:val="ListParagraph"/>
        <w:numPr>
          <w:ilvl w:val="0"/>
          <w:numId w:val="22"/>
        </w:numPr>
        <w:ind w:left="426" w:hanging="426"/>
        <w:rPr>
          <w:rFonts w:ascii="Verdana" w:hAnsi="Verdana"/>
          <w:color w:val="0D0D0D"/>
          <w:lang w:val="en-GB"/>
        </w:rPr>
      </w:pPr>
      <w:r w:rsidRPr="005210BA">
        <w:rPr>
          <w:rFonts w:ascii="Verdana" w:hAnsi="Verdana"/>
          <w:color w:val="0D0D0D"/>
          <w:lang w:val="en-GB"/>
        </w:rPr>
        <w:t>To practice a range of reading skills and specific aspects of effective reading according to the type of text:</w:t>
      </w:r>
    </w:p>
    <w:p w:rsidR="005E2F0A" w:rsidRPr="005210BA" w:rsidRDefault="005E2F0A" w:rsidP="00986EE7">
      <w:pPr>
        <w:pStyle w:val="ListParagraph"/>
        <w:numPr>
          <w:ilvl w:val="0"/>
          <w:numId w:val="47"/>
        </w:numPr>
        <w:rPr>
          <w:rFonts w:ascii="Verdana" w:hAnsi="Verdana"/>
          <w:color w:val="0D0D0D"/>
          <w:lang w:val="en-GB"/>
        </w:rPr>
      </w:pPr>
      <w:r w:rsidRPr="005210BA">
        <w:rPr>
          <w:rFonts w:ascii="Verdana" w:hAnsi="Verdana"/>
          <w:b/>
          <w:color w:val="0D0D0D"/>
          <w:lang w:val="en-GB"/>
        </w:rPr>
        <w:t>Reading Strategies:</w:t>
      </w:r>
      <w:r w:rsidRPr="005210BA">
        <w:rPr>
          <w:rFonts w:ascii="Verdana" w:hAnsi="Verdana"/>
          <w:color w:val="0D0D0D"/>
          <w:lang w:val="en-GB"/>
        </w:rPr>
        <w:t xml:space="preserve"> </w:t>
      </w:r>
      <w:r w:rsidRPr="005210BA">
        <w:rPr>
          <w:rFonts w:ascii="Verdana" w:hAnsi="Verdana"/>
          <w:i/>
          <w:color w:val="0D0D0D"/>
          <w:lang w:val="en-GB"/>
        </w:rPr>
        <w:t>Answering question in your own words</w:t>
      </w:r>
      <w:r w:rsidRPr="005210BA">
        <w:rPr>
          <w:rFonts w:ascii="Verdana" w:hAnsi="Verdana"/>
          <w:color w:val="0D0D0D"/>
          <w:lang w:val="en-GB"/>
        </w:rPr>
        <w:t>.</w:t>
      </w:r>
    </w:p>
    <w:p w:rsidR="005E2F0A" w:rsidRPr="005210BA" w:rsidRDefault="005E2F0A" w:rsidP="00986EE7">
      <w:pPr>
        <w:pStyle w:val="ListParagraph"/>
        <w:numPr>
          <w:ilvl w:val="0"/>
          <w:numId w:val="47"/>
        </w:numPr>
        <w:rPr>
          <w:rFonts w:ascii="Verdana" w:hAnsi="Verdana"/>
          <w:color w:val="0D0D0D"/>
          <w:lang w:val="en-GB"/>
        </w:rPr>
      </w:pPr>
      <w:r w:rsidRPr="005210BA">
        <w:rPr>
          <w:rFonts w:ascii="Verdana" w:hAnsi="Verdana"/>
          <w:b/>
          <w:color w:val="0D0D0D"/>
          <w:lang w:val="en-GB"/>
        </w:rPr>
        <w:t>Language in context:</w:t>
      </w:r>
      <w:r w:rsidRPr="005210BA">
        <w:rPr>
          <w:rFonts w:ascii="Verdana" w:hAnsi="Verdana"/>
          <w:color w:val="0D0D0D"/>
          <w:lang w:val="en-GB"/>
        </w:rPr>
        <w:t xml:space="preserve"> </w:t>
      </w:r>
      <w:r w:rsidRPr="005210BA">
        <w:rPr>
          <w:rFonts w:ascii="Verdana" w:hAnsi="Verdana"/>
          <w:i/>
          <w:color w:val="0D0D0D"/>
          <w:lang w:val="en-GB"/>
        </w:rPr>
        <w:t>False friends, words in the text preview, grammar preview</w:t>
      </w:r>
      <w:r w:rsidRPr="005210BA">
        <w:rPr>
          <w:rFonts w:ascii="Verdana" w:hAnsi="Verdana"/>
          <w:color w:val="0D0D0D"/>
          <w:lang w:val="en-GB"/>
        </w:rPr>
        <w:t>.</w:t>
      </w:r>
    </w:p>
    <w:p w:rsidR="005E2F0A" w:rsidRPr="005210BA" w:rsidRDefault="005E2F0A" w:rsidP="00986EE7">
      <w:pPr>
        <w:pStyle w:val="ListParagraph"/>
        <w:numPr>
          <w:ilvl w:val="0"/>
          <w:numId w:val="22"/>
        </w:numPr>
        <w:ind w:left="426" w:hanging="426"/>
        <w:rPr>
          <w:rFonts w:ascii="Verdana" w:hAnsi="Verdana"/>
          <w:color w:val="0D0D0D"/>
          <w:lang w:val="en-GB"/>
        </w:rPr>
      </w:pPr>
      <w:r w:rsidRPr="005210BA">
        <w:rPr>
          <w:rFonts w:ascii="Verdana" w:hAnsi="Verdana"/>
          <w:color w:val="0D0D0D"/>
          <w:lang w:val="en-GB"/>
        </w:rPr>
        <w:t xml:space="preserve">To practice different types of composition, with the aid of clear writing models and step-by-step instructions; in this unit: </w:t>
      </w:r>
      <w:r w:rsidRPr="005210BA">
        <w:rPr>
          <w:rFonts w:ascii="Verdana" w:hAnsi="Verdana"/>
          <w:b/>
          <w:color w:val="0D0D0D"/>
          <w:lang w:val="en-GB"/>
        </w:rPr>
        <w:t>a</w:t>
      </w:r>
      <w:r w:rsidRPr="005210BA">
        <w:rPr>
          <w:rFonts w:ascii="Verdana" w:hAnsi="Verdana"/>
          <w:color w:val="0D0D0D"/>
          <w:lang w:val="en-GB"/>
        </w:rPr>
        <w:t xml:space="preserve"> </w:t>
      </w:r>
      <w:r w:rsidRPr="005210BA">
        <w:rPr>
          <w:rFonts w:ascii="Verdana" w:hAnsi="Verdana"/>
          <w:b/>
          <w:color w:val="0D0D0D"/>
          <w:lang w:val="en-GB"/>
        </w:rPr>
        <w:t>formal letter</w:t>
      </w:r>
      <w:r w:rsidRPr="005210BA">
        <w:rPr>
          <w:rFonts w:ascii="Verdana" w:hAnsi="Verdana"/>
          <w:color w:val="0D0D0D"/>
          <w:lang w:val="en-GB"/>
        </w:rPr>
        <w:t>.</w:t>
      </w:r>
    </w:p>
    <w:p w:rsidR="005E2F0A" w:rsidRPr="005210BA" w:rsidRDefault="005E2F0A" w:rsidP="00986EE7">
      <w:pPr>
        <w:pStyle w:val="ListParagraph"/>
        <w:numPr>
          <w:ilvl w:val="0"/>
          <w:numId w:val="22"/>
        </w:numPr>
        <w:ind w:left="426" w:hanging="426"/>
        <w:rPr>
          <w:rFonts w:ascii="Verdana" w:hAnsi="Verdana"/>
          <w:color w:val="0D0D0D"/>
          <w:lang w:val="en-GB"/>
        </w:rPr>
      </w:pPr>
      <w:r w:rsidRPr="005210BA">
        <w:rPr>
          <w:rFonts w:ascii="Verdana" w:hAnsi="Verdana"/>
          <w:color w:val="0D0D0D"/>
          <w:lang w:val="en-GB"/>
        </w:rPr>
        <w:t xml:space="preserve">To practice and acquire the necessary writing skills to write effectively; </w:t>
      </w:r>
      <w:r w:rsidRPr="005210BA">
        <w:rPr>
          <w:rFonts w:ascii="Verdana" w:hAnsi="Verdana"/>
          <w:b/>
          <w:color w:val="0D0D0D"/>
          <w:lang w:val="en-GB"/>
        </w:rPr>
        <w:t>Writing Strategies</w:t>
      </w:r>
      <w:r w:rsidRPr="005210BA">
        <w:rPr>
          <w:rFonts w:ascii="Verdana" w:hAnsi="Verdana"/>
          <w:color w:val="0D0D0D"/>
          <w:lang w:val="en-GB"/>
        </w:rPr>
        <w:t xml:space="preserve">: </w:t>
      </w:r>
      <w:r w:rsidRPr="005210BA">
        <w:rPr>
          <w:rFonts w:ascii="Verdana" w:hAnsi="Verdana"/>
          <w:i/>
          <w:color w:val="0D0D0D"/>
          <w:lang w:val="en-GB"/>
        </w:rPr>
        <w:t>Writing a formal letter</w:t>
      </w:r>
      <w:r w:rsidRPr="005210BA">
        <w:rPr>
          <w:rFonts w:ascii="Verdana" w:hAnsi="Verdana"/>
          <w:color w:val="0D0D0D"/>
          <w:lang w:val="en-GB"/>
        </w:rPr>
        <w:t>.</w:t>
      </w:r>
    </w:p>
    <w:p w:rsidR="005E2F0A" w:rsidRPr="005210BA" w:rsidRDefault="005E2F0A" w:rsidP="00986EE7">
      <w:pPr>
        <w:pStyle w:val="ListParagraph"/>
        <w:numPr>
          <w:ilvl w:val="0"/>
          <w:numId w:val="22"/>
        </w:numPr>
        <w:ind w:left="426" w:hanging="426"/>
        <w:rPr>
          <w:rFonts w:ascii="Verdana" w:hAnsi="Verdana"/>
          <w:color w:val="0D0D0D"/>
          <w:lang w:val="en-GB"/>
        </w:rPr>
      </w:pPr>
      <w:r w:rsidRPr="005210BA">
        <w:rPr>
          <w:rFonts w:ascii="Verdana" w:hAnsi="Verdana"/>
          <w:color w:val="0D0D0D"/>
          <w:lang w:val="en-GB"/>
        </w:rPr>
        <w:t>To use appropriate resources of cohesion and coherence in a text (</w:t>
      </w:r>
      <w:r w:rsidRPr="005210BA">
        <w:rPr>
          <w:rFonts w:ascii="Verdana" w:hAnsi="Verdana"/>
          <w:b/>
          <w:color w:val="0D0D0D"/>
          <w:lang w:val="en-GB"/>
        </w:rPr>
        <w:t>Language work</w:t>
      </w:r>
      <w:r w:rsidRPr="005210BA">
        <w:rPr>
          <w:rFonts w:ascii="Verdana" w:hAnsi="Verdana"/>
          <w:color w:val="0D0D0D"/>
          <w:lang w:val="en-GB"/>
        </w:rPr>
        <w:t>): sequencing points/formal letters/useful language.</w:t>
      </w:r>
    </w:p>
    <w:p w:rsidR="005E2F0A" w:rsidRPr="005210BA" w:rsidRDefault="005E2F0A" w:rsidP="00720013">
      <w:pPr>
        <w:suppressAutoHyphens/>
        <w:jc w:val="both"/>
        <w:rPr>
          <w:rFonts w:ascii="Verdana" w:hAnsi="Verdana"/>
          <w:b/>
          <w:smallCaps/>
          <w:color w:val="0D0D0D"/>
          <w:sz w:val="20"/>
          <w:szCs w:val="20"/>
          <w:lang w:val="en-GB" w:eastAsia="ar-SA"/>
        </w:rPr>
      </w:pPr>
    </w:p>
    <w:p w:rsidR="005E2F0A" w:rsidRPr="005210BA" w:rsidRDefault="005E2F0A" w:rsidP="0085091C">
      <w:pPr>
        <w:widowControl w:val="0"/>
        <w:tabs>
          <w:tab w:val="left" w:pos="-284"/>
        </w:tabs>
        <w:ind w:left="-284"/>
        <w:rPr>
          <w:rFonts w:ascii="Verdana" w:hAnsi="Verdana"/>
          <w:b/>
          <w:bCs/>
          <w:caps/>
          <w:smallCaps/>
          <w:color w:val="0D0D0D"/>
          <w:sz w:val="22"/>
          <w:szCs w:val="22"/>
          <w:lang w:val="en-GB"/>
        </w:rPr>
      </w:pPr>
      <w:r w:rsidRPr="005210BA">
        <w:rPr>
          <w:rFonts w:ascii="Verdana" w:hAnsi="Verdana"/>
          <w:b/>
          <w:bCs/>
          <w:caps/>
          <w:smallCaps/>
          <w:color w:val="0D0D0D"/>
          <w:sz w:val="22"/>
          <w:szCs w:val="22"/>
          <w:lang w:val="en-GB"/>
        </w:rPr>
        <w:t>CONTENT BLOCK 3 - UNDERSTANDING OF THE LANGUAGE</w:t>
      </w:r>
    </w:p>
    <w:p w:rsidR="005E2F0A" w:rsidRPr="005210BA" w:rsidRDefault="005E2F0A" w:rsidP="00AB6FF9">
      <w:pPr>
        <w:widowControl w:val="0"/>
        <w:ind w:left="-284"/>
        <w:rPr>
          <w:rFonts w:ascii="Verdana" w:hAnsi="Verdana"/>
          <w:b/>
          <w:bCs/>
          <w:color w:val="0D0D0D"/>
          <w:sz w:val="20"/>
          <w:szCs w:val="20"/>
          <w:lang w:val="en-GB"/>
        </w:rPr>
      </w:pPr>
      <w:r w:rsidRPr="005210BA">
        <w:rPr>
          <w:rFonts w:ascii="Verdana" w:hAnsi="Verdana"/>
          <w:b/>
          <w:bCs/>
          <w:color w:val="0D0D0D"/>
          <w:sz w:val="20"/>
          <w:szCs w:val="20"/>
          <w:lang w:val="en-GB"/>
        </w:rPr>
        <w:t>3.1 Linguistic knowledge</w:t>
      </w:r>
    </w:p>
    <w:p w:rsidR="005E2F0A" w:rsidRPr="005210BA" w:rsidRDefault="005E2F0A" w:rsidP="00AB6FF9">
      <w:pPr>
        <w:widowControl w:val="0"/>
        <w:ind w:left="-284"/>
        <w:rPr>
          <w:rFonts w:ascii="Verdana" w:hAnsi="Verdana"/>
          <w:b/>
          <w:bCs/>
          <w:color w:val="0D0D0D"/>
          <w:sz w:val="20"/>
          <w:szCs w:val="20"/>
          <w:lang w:val="en-GB"/>
        </w:rPr>
      </w:pPr>
      <w:r w:rsidRPr="005210BA">
        <w:rPr>
          <w:rFonts w:ascii="Verdana" w:hAnsi="Verdana"/>
          <w:b/>
          <w:bCs/>
          <w:color w:val="0D0D0D"/>
          <w:sz w:val="20"/>
          <w:szCs w:val="20"/>
          <w:lang w:val="en-GB"/>
        </w:rPr>
        <w:t>Grammar</w:t>
      </w:r>
    </w:p>
    <w:p w:rsidR="005E2F0A" w:rsidRPr="005210BA" w:rsidRDefault="005E2F0A" w:rsidP="00986EE7">
      <w:pPr>
        <w:pStyle w:val="ListParagraph"/>
        <w:numPr>
          <w:ilvl w:val="0"/>
          <w:numId w:val="48"/>
        </w:numPr>
        <w:ind w:left="426" w:hanging="426"/>
        <w:rPr>
          <w:rFonts w:ascii="Verdana" w:hAnsi="Verdana"/>
          <w:color w:val="0D0D0D"/>
          <w:lang w:val="en-GB"/>
        </w:rPr>
      </w:pPr>
      <w:r w:rsidRPr="005210BA">
        <w:rPr>
          <w:rFonts w:ascii="Verdana" w:hAnsi="Verdana"/>
          <w:color w:val="0D0D0D"/>
          <w:lang w:val="en-GB"/>
        </w:rPr>
        <w:t>To understand  and use the grammatical structures learnt in the unit correctly, providing a relatively high degree of cognitive challenge:</w:t>
      </w:r>
    </w:p>
    <w:p w:rsidR="005E2F0A" w:rsidRPr="005210BA" w:rsidRDefault="005E2F0A" w:rsidP="00832FB0">
      <w:pPr>
        <w:widowControl w:val="0"/>
        <w:numPr>
          <w:ilvl w:val="1"/>
          <w:numId w:val="0"/>
        </w:numPr>
        <w:tabs>
          <w:tab w:val="num" w:pos="720"/>
        </w:tabs>
        <w:ind w:left="426"/>
        <w:rPr>
          <w:rFonts w:ascii="Verdana" w:hAnsi="Verdana"/>
          <w:color w:val="0D0D0D"/>
          <w:sz w:val="20"/>
          <w:szCs w:val="20"/>
          <w:lang w:val="en-GB"/>
        </w:rPr>
      </w:pPr>
      <w:r w:rsidRPr="005210BA">
        <w:rPr>
          <w:rFonts w:ascii="Verdana" w:hAnsi="Verdana"/>
          <w:b/>
          <w:color w:val="0D0D0D"/>
          <w:sz w:val="20"/>
          <w:szCs w:val="20"/>
          <w:lang w:val="en-GB"/>
        </w:rPr>
        <w:t>Modal verbs</w:t>
      </w:r>
      <w:r w:rsidRPr="005210BA">
        <w:rPr>
          <w:rFonts w:ascii="Verdana" w:hAnsi="Verdana"/>
          <w:color w:val="0D0D0D"/>
          <w:sz w:val="20"/>
          <w:szCs w:val="20"/>
          <w:lang w:val="en-GB"/>
        </w:rPr>
        <w:t xml:space="preserve">: </w:t>
      </w:r>
      <w:r w:rsidRPr="005210BA">
        <w:rPr>
          <w:rFonts w:ascii="Verdana" w:hAnsi="Verdana"/>
          <w:i/>
          <w:color w:val="0D0D0D"/>
          <w:sz w:val="20"/>
          <w:szCs w:val="20"/>
          <w:lang w:val="en-GB"/>
        </w:rPr>
        <w:t>had better</w:t>
      </w:r>
      <w:r w:rsidRPr="005210BA">
        <w:rPr>
          <w:rFonts w:ascii="Verdana" w:hAnsi="Verdana"/>
          <w:color w:val="0D0D0D"/>
          <w:sz w:val="20"/>
          <w:szCs w:val="20"/>
          <w:lang w:val="en-GB"/>
        </w:rPr>
        <w:t>, modal perfects.</w:t>
      </w:r>
    </w:p>
    <w:p w:rsidR="005E2F0A" w:rsidRPr="005210BA" w:rsidRDefault="005E2F0A" w:rsidP="00AB6FF9">
      <w:pPr>
        <w:widowControl w:val="0"/>
        <w:ind w:left="-284"/>
        <w:rPr>
          <w:rFonts w:ascii="Verdana" w:hAnsi="Verdana"/>
          <w:b/>
          <w:bCs/>
          <w:color w:val="0D0D0D"/>
          <w:sz w:val="20"/>
          <w:szCs w:val="20"/>
          <w:lang w:val="en-GB"/>
        </w:rPr>
      </w:pPr>
      <w:r w:rsidRPr="005210BA">
        <w:rPr>
          <w:rFonts w:ascii="Verdana" w:hAnsi="Verdana"/>
          <w:b/>
          <w:bCs/>
          <w:color w:val="0D0D0D"/>
          <w:sz w:val="20"/>
          <w:szCs w:val="20"/>
          <w:lang w:val="en-GB"/>
        </w:rPr>
        <w:t>Vocabulary</w:t>
      </w:r>
    </w:p>
    <w:p w:rsidR="005E2F0A" w:rsidRPr="005210BA" w:rsidRDefault="005E2F0A" w:rsidP="00986EE7">
      <w:pPr>
        <w:pStyle w:val="ListParagraph"/>
        <w:numPr>
          <w:ilvl w:val="0"/>
          <w:numId w:val="49"/>
        </w:numPr>
        <w:ind w:left="426" w:hanging="426"/>
        <w:rPr>
          <w:rFonts w:ascii="Verdana" w:hAnsi="Verdana"/>
          <w:b/>
          <w:color w:val="0D0D0D"/>
          <w:lang w:val="en-GB"/>
        </w:rPr>
      </w:pPr>
      <w:r w:rsidRPr="005210BA">
        <w:rPr>
          <w:rFonts w:ascii="Verdana" w:hAnsi="Verdana"/>
          <w:color w:val="0D0D0D"/>
          <w:lang w:val="en-GB"/>
        </w:rPr>
        <w:t xml:space="preserve">To learn and use a range of vocabulary that is genuinely useful for expressing ideas: </w:t>
      </w:r>
    </w:p>
    <w:p w:rsidR="005E2F0A" w:rsidRPr="005210BA" w:rsidRDefault="005E2F0A" w:rsidP="00720013">
      <w:pPr>
        <w:widowControl w:val="0"/>
        <w:numPr>
          <w:ilvl w:val="1"/>
          <w:numId w:val="0"/>
        </w:numPr>
        <w:tabs>
          <w:tab w:val="num" w:pos="720"/>
        </w:tabs>
        <w:ind w:left="709" w:hanging="283"/>
        <w:rPr>
          <w:rFonts w:ascii="Verdana" w:hAnsi="Verdana"/>
          <w:i/>
          <w:color w:val="0D0D0D"/>
          <w:sz w:val="20"/>
          <w:szCs w:val="20"/>
          <w:lang w:val="en-GB"/>
        </w:rPr>
      </w:pPr>
      <w:r w:rsidRPr="005210BA">
        <w:rPr>
          <w:rFonts w:ascii="Verdana" w:hAnsi="Verdana"/>
          <w:b/>
          <w:color w:val="0D0D0D"/>
          <w:sz w:val="20"/>
          <w:szCs w:val="20"/>
          <w:lang w:val="en-GB"/>
        </w:rPr>
        <w:t>Topic vocabulary review</w:t>
      </w:r>
      <w:r w:rsidRPr="005210BA">
        <w:rPr>
          <w:rFonts w:ascii="Verdana" w:hAnsi="Verdana"/>
          <w:color w:val="0D0D0D"/>
          <w:sz w:val="20"/>
          <w:szCs w:val="20"/>
          <w:lang w:val="en-GB"/>
        </w:rPr>
        <w:t>: study skills and success.</w:t>
      </w:r>
    </w:p>
    <w:p w:rsidR="005E2F0A" w:rsidRPr="005210BA" w:rsidRDefault="005E2F0A" w:rsidP="00720013">
      <w:pPr>
        <w:widowControl w:val="0"/>
        <w:numPr>
          <w:ilvl w:val="1"/>
          <w:numId w:val="0"/>
        </w:numPr>
        <w:tabs>
          <w:tab w:val="num" w:pos="720"/>
        </w:tabs>
        <w:ind w:left="709" w:hanging="283"/>
        <w:rPr>
          <w:rFonts w:ascii="Verdana" w:hAnsi="Verdana"/>
          <w:color w:val="0D0D0D"/>
          <w:sz w:val="20"/>
          <w:szCs w:val="20"/>
          <w:lang w:val="en-GB"/>
        </w:rPr>
      </w:pPr>
      <w:r w:rsidRPr="005210BA">
        <w:rPr>
          <w:rFonts w:ascii="Verdana" w:hAnsi="Verdana"/>
          <w:b/>
          <w:color w:val="0D0D0D"/>
          <w:sz w:val="20"/>
          <w:szCs w:val="20"/>
          <w:lang w:val="en-GB"/>
        </w:rPr>
        <w:t>Word building</w:t>
      </w:r>
      <w:r w:rsidRPr="005210BA">
        <w:rPr>
          <w:rFonts w:ascii="Verdana" w:hAnsi="Verdana"/>
          <w:color w:val="0D0D0D"/>
          <w:sz w:val="20"/>
          <w:szCs w:val="20"/>
          <w:lang w:val="en-GB"/>
        </w:rPr>
        <w:t>: adjectives and nouns.</w:t>
      </w:r>
    </w:p>
    <w:p w:rsidR="005E2F0A" w:rsidRPr="005210BA" w:rsidRDefault="005E2F0A" w:rsidP="00720013">
      <w:pPr>
        <w:widowControl w:val="0"/>
        <w:numPr>
          <w:ilvl w:val="1"/>
          <w:numId w:val="0"/>
        </w:numPr>
        <w:tabs>
          <w:tab w:val="num" w:pos="709"/>
        </w:tabs>
        <w:ind w:left="709" w:hanging="283"/>
        <w:rPr>
          <w:rFonts w:ascii="Verdana" w:hAnsi="Verdana"/>
          <w:color w:val="0D0D0D"/>
          <w:sz w:val="20"/>
          <w:szCs w:val="20"/>
          <w:lang w:val="en-GB"/>
        </w:rPr>
      </w:pPr>
      <w:r w:rsidRPr="005210BA">
        <w:rPr>
          <w:rFonts w:ascii="Verdana" w:hAnsi="Verdana"/>
          <w:b/>
          <w:color w:val="0D0D0D"/>
          <w:sz w:val="20"/>
          <w:szCs w:val="20"/>
          <w:lang w:val="en-GB"/>
        </w:rPr>
        <w:t>Words in the text</w:t>
      </w:r>
      <w:r w:rsidRPr="005210BA">
        <w:rPr>
          <w:rFonts w:ascii="Verdana" w:hAnsi="Verdana"/>
          <w:color w:val="0D0D0D"/>
          <w:sz w:val="20"/>
          <w:szCs w:val="20"/>
          <w:lang w:val="en-GB"/>
        </w:rPr>
        <w:t xml:space="preserve">: </w:t>
      </w:r>
      <w:r w:rsidRPr="005210BA">
        <w:rPr>
          <w:rFonts w:ascii="Verdana" w:hAnsi="Verdana"/>
          <w:i/>
          <w:color w:val="0D0D0D"/>
          <w:sz w:val="20"/>
          <w:szCs w:val="20"/>
          <w:lang w:val="en-GB"/>
        </w:rPr>
        <w:t>collocations</w:t>
      </w:r>
      <w:r w:rsidRPr="005210BA">
        <w:rPr>
          <w:rFonts w:ascii="Verdana" w:hAnsi="Verdana"/>
          <w:color w:val="0D0D0D"/>
          <w:sz w:val="20"/>
          <w:szCs w:val="20"/>
          <w:lang w:val="en-GB"/>
        </w:rPr>
        <w:t xml:space="preserve">, </w:t>
      </w:r>
      <w:r w:rsidRPr="005210BA">
        <w:rPr>
          <w:rFonts w:ascii="Verdana" w:hAnsi="Verdana"/>
          <w:i/>
          <w:color w:val="0D0D0D"/>
          <w:sz w:val="20"/>
          <w:szCs w:val="20"/>
          <w:lang w:val="en-GB"/>
        </w:rPr>
        <w:t>advice / advise</w:t>
      </w:r>
      <w:r w:rsidRPr="005210BA">
        <w:rPr>
          <w:rFonts w:ascii="Verdana" w:hAnsi="Verdana"/>
          <w:color w:val="0D0D0D"/>
          <w:sz w:val="20"/>
          <w:szCs w:val="20"/>
          <w:lang w:val="en-GB"/>
        </w:rPr>
        <w:t>.</w:t>
      </w:r>
    </w:p>
    <w:p w:rsidR="005E2F0A" w:rsidRPr="005210BA" w:rsidRDefault="005E2F0A" w:rsidP="00720013">
      <w:pPr>
        <w:widowControl w:val="0"/>
        <w:numPr>
          <w:ilvl w:val="1"/>
          <w:numId w:val="0"/>
        </w:numPr>
        <w:tabs>
          <w:tab w:val="num" w:pos="709"/>
        </w:tabs>
        <w:ind w:left="709" w:hanging="283"/>
        <w:rPr>
          <w:rFonts w:ascii="Verdana" w:hAnsi="Verdana"/>
          <w:color w:val="0D0D0D"/>
          <w:sz w:val="20"/>
          <w:szCs w:val="20"/>
          <w:lang w:val="en-GB"/>
        </w:rPr>
      </w:pPr>
      <w:r w:rsidRPr="005210BA">
        <w:rPr>
          <w:rFonts w:ascii="Verdana" w:hAnsi="Verdana"/>
          <w:color w:val="0D0D0D"/>
          <w:sz w:val="20"/>
          <w:szCs w:val="20"/>
          <w:lang w:val="en-GB"/>
        </w:rPr>
        <w:t>Deductions/Talking about the future.</w:t>
      </w:r>
    </w:p>
    <w:p w:rsidR="005E2F0A" w:rsidRPr="005210BA" w:rsidRDefault="005E2F0A" w:rsidP="00AB6FF9">
      <w:pPr>
        <w:widowControl w:val="0"/>
        <w:ind w:left="-284"/>
        <w:rPr>
          <w:rFonts w:ascii="Verdana" w:hAnsi="Verdana"/>
          <w:b/>
          <w:bCs/>
          <w:color w:val="0D0D0D"/>
          <w:sz w:val="20"/>
          <w:szCs w:val="20"/>
          <w:lang w:val="en-GB"/>
        </w:rPr>
      </w:pPr>
      <w:r w:rsidRPr="005210BA">
        <w:rPr>
          <w:rFonts w:ascii="Verdana" w:hAnsi="Verdana"/>
          <w:b/>
          <w:bCs/>
          <w:color w:val="0D0D0D"/>
          <w:sz w:val="20"/>
          <w:szCs w:val="20"/>
          <w:lang w:val="en-GB"/>
        </w:rPr>
        <w:t>Phonetics</w:t>
      </w:r>
    </w:p>
    <w:p w:rsidR="005E2F0A" w:rsidRPr="005210BA" w:rsidRDefault="005E2F0A" w:rsidP="00986EE7">
      <w:pPr>
        <w:pStyle w:val="ListParagraph"/>
        <w:numPr>
          <w:ilvl w:val="0"/>
          <w:numId w:val="50"/>
        </w:numPr>
        <w:ind w:left="426" w:hanging="426"/>
        <w:rPr>
          <w:rFonts w:ascii="Verdana" w:hAnsi="Verdana"/>
          <w:b/>
          <w:color w:val="0D0D0D"/>
          <w:lang w:val="en-GB"/>
        </w:rPr>
      </w:pPr>
      <w:r w:rsidRPr="005210BA">
        <w:rPr>
          <w:rFonts w:ascii="Verdana" w:hAnsi="Verdana"/>
          <w:color w:val="0D0D0D"/>
          <w:lang w:val="en-GB"/>
        </w:rPr>
        <w:t xml:space="preserve">To improve pronunciation through the use of the phonetic alphabet and the recognition and production of basic patterns of rhythm, intonation and stress in words and sentences. In this unit: </w:t>
      </w:r>
    </w:p>
    <w:p w:rsidR="005E2F0A" w:rsidRPr="005210BA" w:rsidRDefault="005E2F0A" w:rsidP="00986EE7">
      <w:pPr>
        <w:pStyle w:val="ListParagraph"/>
        <w:numPr>
          <w:ilvl w:val="0"/>
          <w:numId w:val="51"/>
        </w:numPr>
        <w:tabs>
          <w:tab w:val="num" w:pos="720"/>
        </w:tabs>
        <w:rPr>
          <w:rFonts w:ascii="Verdana" w:hAnsi="Verdana"/>
          <w:b/>
          <w:color w:val="0D0D0D"/>
          <w:lang w:val="en-GB"/>
        </w:rPr>
      </w:pPr>
      <w:r w:rsidRPr="005210BA">
        <w:rPr>
          <w:rFonts w:ascii="Verdana" w:hAnsi="Verdana"/>
          <w:color w:val="0D0D0D"/>
          <w:lang w:val="en-GB"/>
        </w:rPr>
        <w:t>The /u/ sound.</w:t>
      </w:r>
    </w:p>
    <w:p w:rsidR="005E2F0A" w:rsidRPr="005210BA" w:rsidRDefault="005E2F0A" w:rsidP="00986EE7">
      <w:pPr>
        <w:pStyle w:val="ListParagraph"/>
        <w:numPr>
          <w:ilvl w:val="0"/>
          <w:numId w:val="51"/>
        </w:numPr>
        <w:tabs>
          <w:tab w:val="num" w:pos="720"/>
        </w:tabs>
        <w:rPr>
          <w:rFonts w:ascii="Verdana" w:hAnsi="Verdana"/>
          <w:b/>
          <w:color w:val="0D0D0D"/>
          <w:lang w:val="en-GB"/>
        </w:rPr>
      </w:pPr>
      <w:r w:rsidRPr="005210BA">
        <w:rPr>
          <w:rFonts w:ascii="Verdana" w:hAnsi="Verdana"/>
          <w:i/>
          <w:color w:val="0D0D0D"/>
          <w:lang w:val="en-GB"/>
        </w:rPr>
        <w:t>stress</w:t>
      </w:r>
      <w:r w:rsidRPr="005210BA">
        <w:rPr>
          <w:rFonts w:ascii="Verdana" w:hAnsi="Verdana"/>
          <w:color w:val="0D0D0D"/>
          <w:lang w:val="en-GB"/>
        </w:rPr>
        <w:t xml:space="preserve"> in phrases (</w:t>
      </w:r>
      <w:r w:rsidRPr="005210BA">
        <w:rPr>
          <w:rFonts w:ascii="Verdana" w:hAnsi="Verdana"/>
          <w:b/>
          <w:color w:val="0D0D0D"/>
          <w:lang w:val="en-GB"/>
        </w:rPr>
        <w:t>Pronunciation workshop</w:t>
      </w:r>
      <w:r w:rsidRPr="005210BA">
        <w:rPr>
          <w:rFonts w:ascii="Verdana" w:hAnsi="Verdana"/>
          <w:color w:val="0D0D0D"/>
          <w:lang w:val="en-GB"/>
        </w:rPr>
        <w:t>).</w:t>
      </w:r>
    </w:p>
    <w:p w:rsidR="005E2F0A" w:rsidRPr="005210BA" w:rsidRDefault="005E2F0A" w:rsidP="00720013">
      <w:pPr>
        <w:suppressAutoHyphens/>
        <w:jc w:val="both"/>
        <w:rPr>
          <w:rFonts w:ascii="Verdana" w:hAnsi="Verdana"/>
          <w:b/>
          <w:color w:val="1F497D"/>
          <w:sz w:val="20"/>
          <w:szCs w:val="20"/>
          <w:lang w:val="en-GB" w:eastAsia="ar-SA"/>
        </w:rPr>
      </w:pPr>
    </w:p>
    <w:p w:rsidR="005E2F0A" w:rsidRPr="00AB6FF9" w:rsidRDefault="005E2F0A" w:rsidP="00AB6FF9">
      <w:pPr>
        <w:widowControl w:val="0"/>
        <w:ind w:left="-284"/>
        <w:rPr>
          <w:rFonts w:ascii="Verdana" w:hAnsi="Verdana"/>
          <w:b/>
          <w:bCs/>
          <w:color w:val="0D0D0D"/>
          <w:sz w:val="20"/>
          <w:szCs w:val="20"/>
          <w:lang w:val="en-GB"/>
        </w:rPr>
      </w:pPr>
      <w:r w:rsidRPr="00AB6FF9">
        <w:rPr>
          <w:rFonts w:ascii="Verdana" w:hAnsi="Verdana"/>
          <w:b/>
          <w:bCs/>
          <w:color w:val="0D0D0D"/>
          <w:sz w:val="20"/>
          <w:szCs w:val="20"/>
          <w:lang w:val="en-GB"/>
        </w:rPr>
        <w:t>3.2 Reflection on learning</w:t>
      </w:r>
    </w:p>
    <w:p w:rsidR="005E2F0A" w:rsidRPr="005210BA" w:rsidRDefault="005E2F0A" w:rsidP="00986EE7">
      <w:pPr>
        <w:widowControl w:val="0"/>
        <w:numPr>
          <w:ilvl w:val="0"/>
          <w:numId w:val="238"/>
        </w:numPr>
        <w:ind w:left="426"/>
        <w:rPr>
          <w:rFonts w:ascii="Verdana" w:hAnsi="Verdana" w:cs="Arial Unicode MS"/>
          <w:sz w:val="20"/>
          <w:szCs w:val="20"/>
          <w:lang w:val="en-GB"/>
        </w:rPr>
      </w:pPr>
      <w:r w:rsidRPr="005210BA">
        <w:rPr>
          <w:rFonts w:ascii="Verdana" w:hAnsi="Verdana"/>
          <w:sz w:val="20"/>
          <w:szCs w:val="20"/>
          <w:lang w:val="en-GB"/>
        </w:rPr>
        <w:t>To think about the strategies used to improve and self-correct oral and written productions (</w:t>
      </w:r>
      <w:r w:rsidRPr="005210BA">
        <w:rPr>
          <w:rFonts w:ascii="Verdana" w:hAnsi="Verdana"/>
          <w:i/>
          <w:sz w:val="20"/>
          <w:szCs w:val="20"/>
          <w:lang w:val="en-GB"/>
        </w:rPr>
        <w:t>Reading Strategies, Listening Strategies, Speaking Strategies, Writing Strategies</w:t>
      </w:r>
      <w:r w:rsidRPr="005210BA">
        <w:rPr>
          <w:rFonts w:ascii="Verdana" w:hAnsi="Verdana"/>
          <w:sz w:val="20"/>
          <w:szCs w:val="20"/>
          <w:lang w:val="en-GB"/>
        </w:rPr>
        <w:t>), using the proposed exercises (</w:t>
      </w:r>
      <w:r w:rsidRPr="005210BA">
        <w:rPr>
          <w:rFonts w:ascii="Verdana" w:hAnsi="Verdana"/>
          <w:i/>
          <w:sz w:val="20"/>
          <w:szCs w:val="20"/>
          <w:lang w:val="en-GB"/>
        </w:rPr>
        <w:t>Action plan</w:t>
      </w:r>
      <w:r w:rsidRPr="005210BA">
        <w:rPr>
          <w:rFonts w:ascii="Verdana" w:hAnsi="Verdana"/>
          <w:sz w:val="20"/>
          <w:szCs w:val="20"/>
          <w:lang w:val="en-GB"/>
        </w:rPr>
        <w:t>!) for each skill.</w:t>
      </w:r>
    </w:p>
    <w:p w:rsidR="005E2F0A" w:rsidRPr="005210BA" w:rsidRDefault="005E2F0A" w:rsidP="00986EE7">
      <w:pPr>
        <w:widowControl w:val="0"/>
        <w:numPr>
          <w:ilvl w:val="0"/>
          <w:numId w:val="238"/>
        </w:numPr>
        <w:ind w:left="426"/>
        <w:rPr>
          <w:rFonts w:ascii="Verdana" w:hAnsi="Verdana"/>
          <w:sz w:val="20"/>
          <w:szCs w:val="20"/>
          <w:lang w:val="en-GB"/>
        </w:rPr>
      </w:pPr>
      <w:r w:rsidRPr="005210BA">
        <w:rPr>
          <w:rStyle w:val="hps"/>
          <w:rFonts w:ascii="Verdana" w:hAnsi="Verdana"/>
          <w:sz w:val="20"/>
          <w:szCs w:val="20"/>
          <w:lang w:val="en-GB"/>
        </w:rPr>
        <w:t xml:space="preserve">To implement strategies to revise, </w:t>
      </w:r>
      <w:r w:rsidRPr="005210BA">
        <w:rPr>
          <w:rFonts w:ascii="Verdana" w:hAnsi="Verdana" w:cs="Arial"/>
          <w:sz w:val="20"/>
          <w:szCs w:val="20"/>
          <w:lang w:val="en-GB"/>
        </w:rPr>
        <w:t xml:space="preserve">organize, consolidate and remember the vocabulary and language structures:  </w:t>
      </w:r>
      <w:r w:rsidRPr="005210BA">
        <w:rPr>
          <w:rFonts w:ascii="Verdana" w:hAnsi="Verdana"/>
          <w:i/>
          <w:sz w:val="20"/>
          <w:szCs w:val="20"/>
          <w:lang w:val="en-GB"/>
        </w:rPr>
        <w:t>Round-up, Language in context, Word building, Words in the text.</w:t>
      </w:r>
    </w:p>
    <w:p w:rsidR="005E2F0A" w:rsidRPr="005210BA" w:rsidRDefault="005E2F0A" w:rsidP="00986EE7">
      <w:pPr>
        <w:widowControl w:val="0"/>
        <w:numPr>
          <w:ilvl w:val="0"/>
          <w:numId w:val="238"/>
        </w:numPr>
        <w:ind w:left="426"/>
        <w:rPr>
          <w:rFonts w:ascii="Verdana" w:hAnsi="Verdana" w:cs="Arial Unicode MS"/>
          <w:sz w:val="20"/>
          <w:szCs w:val="20"/>
          <w:lang w:val="en-GB"/>
        </w:rPr>
      </w:pPr>
      <w:r w:rsidRPr="005210BA">
        <w:rPr>
          <w:rFonts w:ascii="Verdana" w:hAnsi="Verdana"/>
          <w:sz w:val="20"/>
          <w:szCs w:val="20"/>
          <w:lang w:val="en-GB"/>
        </w:rPr>
        <w:t xml:space="preserve">To practice basic language and vocabulary </w:t>
      </w:r>
      <w:r w:rsidRPr="005210BA">
        <w:rPr>
          <w:rFonts w:ascii="Verdana" w:hAnsi="Verdana" w:cs="Arial"/>
          <w:sz w:val="20"/>
          <w:szCs w:val="20"/>
          <w:lang w:val="en-GB"/>
        </w:rPr>
        <w:t xml:space="preserve">structures and functions of the foreign language in real and specific everyday communication contexts highlighted as: </w:t>
      </w:r>
      <w:r w:rsidRPr="005210BA">
        <w:rPr>
          <w:rFonts w:ascii="Verdana" w:hAnsi="Verdana"/>
          <w:i/>
          <w:sz w:val="20"/>
          <w:szCs w:val="20"/>
          <w:lang w:val="en-GB"/>
        </w:rPr>
        <w:t>Have your say! Let’s Listen!, Say it right!</w:t>
      </w:r>
    </w:p>
    <w:p w:rsidR="005E2F0A" w:rsidRPr="005210BA" w:rsidRDefault="005E2F0A" w:rsidP="00986EE7">
      <w:pPr>
        <w:widowControl w:val="0"/>
        <w:numPr>
          <w:ilvl w:val="0"/>
          <w:numId w:val="238"/>
        </w:numPr>
        <w:ind w:left="426"/>
        <w:rPr>
          <w:rFonts w:ascii="Verdana" w:hAnsi="Verdana"/>
          <w:b/>
          <w:smallCaps/>
          <w:sz w:val="20"/>
          <w:szCs w:val="20"/>
          <w:lang w:val="en-GB"/>
        </w:rPr>
      </w:pPr>
      <w:r w:rsidRPr="005210BA">
        <w:rPr>
          <w:rFonts w:ascii="Verdana" w:hAnsi="Verdana"/>
          <w:sz w:val="20"/>
          <w:szCs w:val="20"/>
          <w:lang w:val="en-GB"/>
        </w:rPr>
        <w:t>To consolidate the strategies of assessment and self-assessment in the learning process while giving students ample preparation and practice in exam techniques and strategies</w:t>
      </w:r>
      <w:r w:rsidRPr="005210BA">
        <w:rPr>
          <w:rStyle w:val="hps"/>
          <w:rFonts w:ascii="Verdana" w:hAnsi="Verdana"/>
          <w:sz w:val="20"/>
          <w:szCs w:val="20"/>
          <w:lang w:val="en-GB"/>
        </w:rPr>
        <w:t>.</w:t>
      </w:r>
    </w:p>
    <w:p w:rsidR="005E2F0A" w:rsidRPr="005210BA" w:rsidRDefault="005E2F0A" w:rsidP="00720013">
      <w:pPr>
        <w:suppressAutoHyphens/>
        <w:rPr>
          <w:rFonts w:ascii="Verdana" w:hAnsi="Verdana"/>
          <w:b/>
          <w:smallCaps/>
          <w:sz w:val="20"/>
          <w:szCs w:val="20"/>
          <w:lang w:val="en-GB" w:eastAsia="ar-SA"/>
        </w:rPr>
      </w:pPr>
    </w:p>
    <w:p w:rsidR="005E2F0A" w:rsidRPr="00D22F6D" w:rsidRDefault="005E2F0A" w:rsidP="00D22F6D">
      <w:pPr>
        <w:widowControl w:val="0"/>
        <w:tabs>
          <w:tab w:val="left" w:pos="-284"/>
        </w:tabs>
        <w:ind w:left="-284"/>
        <w:rPr>
          <w:rFonts w:ascii="Verdana" w:hAnsi="Verdana"/>
          <w:b/>
          <w:bCs/>
          <w:caps/>
          <w:smallCaps/>
          <w:color w:val="0D0D0D"/>
          <w:sz w:val="22"/>
          <w:szCs w:val="22"/>
          <w:lang w:val="en-GB"/>
        </w:rPr>
      </w:pPr>
      <w:r w:rsidRPr="00D22F6D">
        <w:rPr>
          <w:rFonts w:ascii="Verdana" w:hAnsi="Verdana"/>
          <w:b/>
          <w:bCs/>
          <w:caps/>
          <w:smallCaps/>
          <w:color w:val="0D0D0D"/>
          <w:sz w:val="22"/>
          <w:szCs w:val="22"/>
          <w:lang w:val="en-GB"/>
        </w:rPr>
        <w:t>CONTENT BLOCK 4 - SOCIO-CULTURAL FEATURES AND INTERCULTURAL AWARENESS</w:t>
      </w:r>
    </w:p>
    <w:p w:rsidR="005E2F0A" w:rsidRPr="005210BA" w:rsidRDefault="005E2F0A" w:rsidP="00986EE7">
      <w:pPr>
        <w:widowControl w:val="0"/>
        <w:numPr>
          <w:ilvl w:val="0"/>
          <w:numId w:val="238"/>
        </w:numPr>
        <w:ind w:left="426"/>
        <w:rPr>
          <w:rFonts w:ascii="Verdana" w:hAnsi="Verdana"/>
          <w:sz w:val="20"/>
          <w:szCs w:val="20"/>
          <w:lang w:val="en-GB"/>
        </w:rPr>
      </w:pPr>
      <w:r w:rsidRPr="005210BA">
        <w:rPr>
          <w:rFonts w:ascii="Verdana" w:hAnsi="Verdana"/>
          <w:sz w:val="20"/>
          <w:szCs w:val="20"/>
          <w:lang w:val="en-GB"/>
        </w:rPr>
        <w:t>Immersion in the language, tradition and culture of the English-speaking world and also recognition and appreciation of the foreign language as an instrument of communication and learning, whilst showing to positive attitude towards people who speak another language and have to different culture to the student’s own.</w:t>
      </w:r>
    </w:p>
    <w:p w:rsidR="005E2F0A" w:rsidRPr="005210BA" w:rsidRDefault="005E2F0A" w:rsidP="00926C7E">
      <w:pPr>
        <w:rPr>
          <w:rFonts w:ascii="Verdana" w:hAnsi="Verdana"/>
          <w:b/>
          <w:color w:val="1F497D"/>
          <w:sz w:val="20"/>
          <w:szCs w:val="20"/>
          <w:lang w:val="en-GB"/>
        </w:rPr>
      </w:pPr>
    </w:p>
    <w:p w:rsidR="005E2F0A" w:rsidRPr="00D22F6D" w:rsidRDefault="005E2F0A" w:rsidP="00D22F6D">
      <w:pPr>
        <w:ind w:left="-284"/>
        <w:rPr>
          <w:rFonts w:ascii="Verdana" w:hAnsi="Verdana"/>
          <w:b/>
          <w:color w:val="1F497D"/>
          <w:sz w:val="22"/>
          <w:szCs w:val="22"/>
          <w:lang w:val="en-GB"/>
        </w:rPr>
      </w:pPr>
      <w:r w:rsidRPr="00D22F6D">
        <w:rPr>
          <w:rFonts w:ascii="Verdana" w:hAnsi="Verdana"/>
          <w:b/>
          <w:color w:val="1F497D"/>
          <w:sz w:val="22"/>
          <w:szCs w:val="22"/>
          <w:lang w:val="en-GB"/>
        </w:rPr>
        <w:t>CONTENT BLOCK 5 - LITERARY EDUCATION</w:t>
      </w:r>
      <w:r>
        <w:rPr>
          <w:rFonts w:ascii="Verdana" w:hAnsi="Verdana"/>
          <w:b/>
          <w:color w:val="1F497D"/>
          <w:sz w:val="22"/>
          <w:szCs w:val="22"/>
          <w:lang w:val="en-GB"/>
        </w:rPr>
        <w:t xml:space="preserve">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D22F6D" w:rsidRDefault="005E2F0A" w:rsidP="00986EE7">
      <w:pPr>
        <w:pStyle w:val="ListParagraph"/>
        <w:numPr>
          <w:ilvl w:val="0"/>
          <w:numId w:val="265"/>
        </w:numPr>
        <w:ind w:left="426" w:hanging="426"/>
        <w:rPr>
          <w:rFonts w:ascii="Verdana" w:hAnsi="Verdana"/>
          <w:color w:val="1F497D"/>
          <w:lang w:val="en-GB"/>
        </w:rPr>
      </w:pPr>
      <w:r w:rsidRPr="00D22F6D">
        <w:rPr>
          <w:rFonts w:ascii="Verdana" w:hAnsi="Verdana"/>
          <w:color w:val="1F497D"/>
          <w:lang w:val="en-GB"/>
        </w:rPr>
        <w:t>To enjoy literature through the reading of chosen texts and those of other, audiovisual, artistic genres (theatre, cinema, radio, television...), in order to gain an understanding of the world and of the human condition, to enrich ones language and to develop aesthetic awareness.</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 xml:space="preserve"> II. CONTENTS</w:t>
      </w:r>
    </w:p>
    <w:p w:rsidR="005E2F0A" w:rsidRPr="009402D9" w:rsidRDefault="005E2F0A" w:rsidP="009402D9">
      <w:pPr>
        <w:widowControl w:val="0"/>
        <w:tabs>
          <w:tab w:val="left" w:pos="-284"/>
        </w:tabs>
        <w:ind w:left="-284"/>
        <w:rPr>
          <w:rFonts w:ascii="Verdana" w:hAnsi="Verdana"/>
          <w:b/>
          <w:bCs/>
          <w:caps/>
          <w:smallCaps/>
          <w:color w:val="0D0D0D"/>
          <w:sz w:val="22"/>
          <w:szCs w:val="22"/>
          <w:lang w:val="en-GB"/>
        </w:rPr>
      </w:pPr>
      <w:r w:rsidRPr="009402D9">
        <w:rPr>
          <w:rFonts w:ascii="Verdana" w:hAnsi="Verdana"/>
          <w:b/>
          <w:bCs/>
          <w:caps/>
          <w:smallCaps/>
          <w:color w:val="0D0D0D"/>
          <w:sz w:val="22"/>
          <w:szCs w:val="22"/>
          <w:lang w:val="en-GB"/>
        </w:rPr>
        <w:t>CONTENT BLOCK 1 - ORAL COMMUNICATION: LISTENENING, SPEAKING AND CONVERSING</w:t>
      </w:r>
    </w:p>
    <w:p w:rsidR="005E2F0A" w:rsidRPr="005210BA" w:rsidRDefault="005E2F0A" w:rsidP="00986EE7">
      <w:pPr>
        <w:pStyle w:val="ListParagraph"/>
        <w:numPr>
          <w:ilvl w:val="0"/>
          <w:numId w:val="23"/>
        </w:numPr>
        <w:ind w:left="426" w:hanging="426"/>
        <w:rPr>
          <w:rFonts w:ascii="Verdana" w:hAnsi="Verdana"/>
          <w:lang w:val="en-GB"/>
        </w:rPr>
      </w:pPr>
      <w:r w:rsidRPr="005210BA">
        <w:rPr>
          <w:rFonts w:ascii="Verdana" w:hAnsi="Verdana"/>
          <w:lang w:val="en-GB"/>
        </w:rPr>
        <w:t>Listen to texts about describing habits and methods of two students and complete the listening comprehension activities (</w:t>
      </w:r>
      <w:r w:rsidRPr="005210BA">
        <w:rPr>
          <w:rFonts w:ascii="Verdana" w:hAnsi="Verdana"/>
          <w:b/>
          <w:lang w:val="en-GB"/>
        </w:rPr>
        <w:t>Focus on the topic</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9).</w:t>
      </w:r>
    </w:p>
    <w:p w:rsidR="005E2F0A" w:rsidRPr="005210BA" w:rsidRDefault="005E2F0A" w:rsidP="00986EE7">
      <w:pPr>
        <w:pStyle w:val="ListParagraph"/>
        <w:numPr>
          <w:ilvl w:val="0"/>
          <w:numId w:val="23"/>
        </w:numPr>
        <w:ind w:left="426" w:hanging="426"/>
        <w:rPr>
          <w:rFonts w:ascii="Verdana" w:hAnsi="Verdana"/>
          <w:lang w:val="en-GB"/>
        </w:rPr>
      </w:pPr>
      <w:r w:rsidRPr="005210BA">
        <w:rPr>
          <w:rFonts w:ascii="Verdana" w:hAnsi="Verdana"/>
          <w:lang w:val="en-GB"/>
        </w:rPr>
        <w:t>Listen and read to a dialogue in order to practice the grammar section of the unit in a real communication context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13).</w:t>
      </w:r>
    </w:p>
    <w:p w:rsidR="005E2F0A" w:rsidRPr="005210BA" w:rsidRDefault="005E2F0A" w:rsidP="00986EE7">
      <w:pPr>
        <w:pStyle w:val="ListParagraph"/>
        <w:numPr>
          <w:ilvl w:val="0"/>
          <w:numId w:val="23"/>
        </w:numPr>
        <w:ind w:left="426" w:hanging="426"/>
        <w:rPr>
          <w:rFonts w:ascii="Verdana" w:hAnsi="Verdana"/>
          <w:lang w:val="en-GB"/>
        </w:rPr>
      </w:pPr>
      <w:r w:rsidRPr="005210BA">
        <w:rPr>
          <w:rFonts w:ascii="Verdana" w:hAnsi="Verdana"/>
          <w:lang w:val="en-GB"/>
        </w:rPr>
        <w:t>Read and listen to a text in order to practice the vocabulary and grammar section of the unit in a real communication context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15).</w:t>
      </w:r>
    </w:p>
    <w:p w:rsidR="005E2F0A" w:rsidRPr="005210BA" w:rsidRDefault="005E2F0A" w:rsidP="00986EE7">
      <w:pPr>
        <w:pStyle w:val="ListParagraph"/>
        <w:numPr>
          <w:ilvl w:val="0"/>
          <w:numId w:val="23"/>
        </w:numPr>
        <w:ind w:left="426" w:hanging="426"/>
        <w:rPr>
          <w:rFonts w:ascii="Verdana" w:hAnsi="Verdana"/>
          <w:lang w:val="en-GB"/>
        </w:rPr>
      </w:pPr>
      <w:r w:rsidRPr="005210BA">
        <w:rPr>
          <w:rFonts w:ascii="Verdana" w:hAnsi="Verdana"/>
          <w:lang w:val="en-GB"/>
        </w:rPr>
        <w:t>Dictation (</w:t>
      </w:r>
      <w:r w:rsidRPr="005210BA">
        <w:rPr>
          <w:rFonts w:ascii="Verdana" w:hAnsi="Verdana"/>
          <w:b/>
          <w:lang w:val="en-GB"/>
        </w:rPr>
        <w:t>Lets Listen!</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15).</w:t>
      </w:r>
    </w:p>
    <w:p w:rsidR="005E2F0A" w:rsidRPr="005210BA" w:rsidRDefault="005E2F0A" w:rsidP="00986EE7">
      <w:pPr>
        <w:pStyle w:val="ListParagraph"/>
        <w:numPr>
          <w:ilvl w:val="0"/>
          <w:numId w:val="23"/>
        </w:numPr>
        <w:ind w:left="426" w:hanging="426"/>
        <w:rPr>
          <w:rFonts w:ascii="Verdana" w:hAnsi="Verdana"/>
          <w:lang w:val="en-GB"/>
        </w:rPr>
      </w:pPr>
      <w:r w:rsidRPr="005210BA">
        <w:rPr>
          <w:rFonts w:ascii="Verdana" w:hAnsi="Verdana"/>
          <w:lang w:val="en-GB"/>
        </w:rPr>
        <w:t xml:space="preserve">Listen to an interview with a study skills expert and complete the listening comprehension </w:t>
      </w:r>
      <w:r w:rsidRPr="005210BA">
        <w:rPr>
          <w:rStyle w:val="hps"/>
          <w:rFonts w:ascii="Verdana" w:hAnsi="Verdana"/>
          <w:lang w:val="en-GB"/>
        </w:rPr>
        <w:t>activities</w:t>
      </w:r>
      <w:r w:rsidRPr="005210BA">
        <w:rPr>
          <w:rFonts w:ascii="Verdana" w:hAnsi="Verdana"/>
          <w:lang w:val="en-GB"/>
        </w:rPr>
        <w:t xml:space="preserve"> (</w:t>
      </w:r>
      <w:r w:rsidRPr="005210BA">
        <w:rPr>
          <w:rFonts w:ascii="Verdana" w:hAnsi="Verdana"/>
          <w:i/>
          <w:lang w:val="en-GB"/>
        </w:rPr>
        <w:t>Study Tips</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16)</w:t>
      </w:r>
      <w:r w:rsidRPr="005210BA">
        <w:rPr>
          <w:rFonts w:ascii="Verdana" w:hAnsi="Verdana"/>
          <w:i/>
          <w:lang w:val="en-GB"/>
        </w:rPr>
        <w:t>.</w:t>
      </w:r>
    </w:p>
    <w:p w:rsidR="005E2F0A" w:rsidRPr="005210BA" w:rsidRDefault="005E2F0A" w:rsidP="00986EE7">
      <w:pPr>
        <w:pStyle w:val="ListParagraph"/>
        <w:numPr>
          <w:ilvl w:val="0"/>
          <w:numId w:val="23"/>
        </w:numPr>
        <w:ind w:left="426" w:hanging="426"/>
        <w:rPr>
          <w:rFonts w:ascii="Verdana" w:hAnsi="Verdana"/>
          <w:lang w:val="en-GB"/>
        </w:rPr>
      </w:pPr>
      <w:r w:rsidRPr="005210BA">
        <w:rPr>
          <w:rFonts w:ascii="Verdana" w:hAnsi="Verdana"/>
          <w:lang w:val="en-GB"/>
        </w:rPr>
        <w:t>Read a chart about how to improve listening comprehension skills and do the exercises (</w:t>
      </w:r>
      <w:r w:rsidRPr="005210BA">
        <w:rPr>
          <w:rFonts w:ascii="Verdana" w:hAnsi="Verdana"/>
          <w:b/>
          <w:lang w:val="en-GB"/>
        </w:rPr>
        <w:t>Listening Strategies-Action plan!</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16).</w:t>
      </w:r>
    </w:p>
    <w:p w:rsidR="005E2F0A" w:rsidRPr="005210BA" w:rsidRDefault="005E2F0A" w:rsidP="00986EE7">
      <w:pPr>
        <w:pStyle w:val="textotab"/>
        <w:numPr>
          <w:ilvl w:val="0"/>
          <w:numId w:val="23"/>
        </w:numPr>
        <w:ind w:left="426" w:hanging="426"/>
        <w:rPr>
          <w:rFonts w:ascii="Verdana" w:hAnsi="Verdana"/>
          <w:sz w:val="20"/>
          <w:lang w:val="en-GB"/>
        </w:rPr>
      </w:pPr>
      <w:r w:rsidRPr="005210BA">
        <w:rPr>
          <w:rFonts w:ascii="Verdana" w:hAnsi="Verdana"/>
          <w:sz w:val="20"/>
          <w:lang w:val="en-GB"/>
        </w:rPr>
        <w:t>Listen to and read a model description of a picture which presents the language functions needed in this unit: describing a picture. Then do the speaking practice activities (</w:t>
      </w:r>
      <w:r w:rsidRPr="005210BA">
        <w:rPr>
          <w:rFonts w:ascii="Verdana" w:hAnsi="Verdana"/>
          <w:i/>
          <w:sz w:val="20"/>
          <w:lang w:val="en-GB"/>
        </w:rPr>
        <w:t>Student’s Book,</w:t>
      </w:r>
      <w:r w:rsidRPr="005210BA">
        <w:rPr>
          <w:rFonts w:ascii="Verdana" w:hAnsi="Verdana"/>
          <w:sz w:val="20"/>
          <w:lang w:val="en-GB"/>
        </w:rPr>
        <w:t xml:space="preserve"> </w:t>
      </w:r>
      <w:r w:rsidRPr="00906B6E">
        <w:rPr>
          <w:rFonts w:ascii="Verdana" w:hAnsi="Verdana"/>
          <w:i/>
          <w:sz w:val="20"/>
          <w:lang w:val="en-GB"/>
        </w:rPr>
        <w:t>page</w:t>
      </w:r>
      <w:r w:rsidRPr="005210BA">
        <w:rPr>
          <w:rFonts w:ascii="Verdana" w:hAnsi="Verdana"/>
          <w:sz w:val="20"/>
          <w:lang w:val="en-GB"/>
        </w:rPr>
        <w:t xml:space="preserve"> 17, Speaking reference </w:t>
      </w:r>
      <w:r w:rsidRPr="00D019A5">
        <w:rPr>
          <w:rFonts w:ascii="Verdana" w:hAnsi="Verdana"/>
          <w:i/>
          <w:sz w:val="20"/>
          <w:lang w:val="en-GB" w:eastAsia="es-ES"/>
        </w:rPr>
        <w:t>page</w:t>
      </w:r>
      <w:r w:rsidRPr="005210BA">
        <w:rPr>
          <w:rFonts w:ascii="Verdana" w:hAnsi="Verdana"/>
          <w:sz w:val="20"/>
          <w:lang w:val="en-GB"/>
        </w:rPr>
        <w:t xml:space="preserve"> 141)</w:t>
      </w:r>
      <w:r w:rsidRPr="005210BA">
        <w:rPr>
          <w:rFonts w:ascii="Verdana" w:hAnsi="Verdana"/>
          <w:i/>
          <w:sz w:val="20"/>
          <w:lang w:val="en-GB"/>
        </w:rPr>
        <w:t>.</w:t>
      </w:r>
    </w:p>
    <w:p w:rsidR="005E2F0A" w:rsidRPr="005210BA" w:rsidRDefault="005E2F0A" w:rsidP="00986EE7">
      <w:pPr>
        <w:pStyle w:val="ListParagraph"/>
        <w:numPr>
          <w:ilvl w:val="0"/>
          <w:numId w:val="23"/>
        </w:numPr>
        <w:ind w:left="426" w:hanging="426"/>
        <w:rPr>
          <w:rFonts w:ascii="Verdana" w:hAnsi="Verdana"/>
          <w:lang w:val="en-GB"/>
        </w:rPr>
      </w:pPr>
      <w:r w:rsidRPr="005210BA">
        <w:rPr>
          <w:rFonts w:ascii="Verdana" w:hAnsi="Verdana"/>
          <w:lang w:val="en-GB"/>
        </w:rPr>
        <w:t>Oral communication to practice the language functions (describing a picture) they have learned in the unit using the useful expressions provided (</w:t>
      </w:r>
      <w:r w:rsidRPr="005210BA">
        <w:rPr>
          <w:rFonts w:ascii="Verdana" w:hAnsi="Verdana"/>
          <w:b/>
          <w:lang w:val="en-GB"/>
        </w:rPr>
        <w:t>Useful language:</w:t>
      </w:r>
      <w:r w:rsidRPr="005210BA">
        <w:rPr>
          <w:rFonts w:ascii="Verdana" w:hAnsi="Verdana"/>
          <w:lang w:val="en-GB"/>
        </w:rPr>
        <w:t xml:space="preserve"> </w:t>
      </w:r>
      <w:r w:rsidRPr="005210BA">
        <w:rPr>
          <w:rFonts w:ascii="Verdana" w:hAnsi="Verdana"/>
          <w:b/>
          <w:lang w:val="en-GB"/>
        </w:rPr>
        <w:t xml:space="preserve">Controlled practice and Free practice,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17 and 143, </w:t>
      </w:r>
      <w:r w:rsidRPr="005210BA">
        <w:rPr>
          <w:rFonts w:ascii="Verdana" w:hAnsi="Verdana"/>
          <w:i/>
          <w:lang w:val="en-GB"/>
        </w:rPr>
        <w:t>speaking reference</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141).</w:t>
      </w:r>
    </w:p>
    <w:p w:rsidR="005E2F0A" w:rsidRPr="005210BA" w:rsidRDefault="005E2F0A" w:rsidP="00720013">
      <w:pPr>
        <w:tabs>
          <w:tab w:val="left" w:pos="284"/>
        </w:tabs>
        <w:suppressAutoHyphens/>
        <w:ind w:left="360"/>
        <w:jc w:val="both"/>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p>
    <w:p w:rsidR="005E2F0A" w:rsidRPr="005210BA" w:rsidRDefault="005E2F0A" w:rsidP="00720013">
      <w:pPr>
        <w:widowControl w:val="0"/>
        <w:tabs>
          <w:tab w:val="left" w:pos="1800"/>
        </w:tabs>
        <w:rPr>
          <w:rFonts w:ascii="Verdana" w:hAnsi="Verdana"/>
          <w:b/>
          <w:caps/>
          <w:sz w:val="22"/>
          <w:szCs w:val="22"/>
          <w:lang w:val="en-GB"/>
        </w:rPr>
      </w:pPr>
    </w:p>
    <w:p w:rsidR="005E2F0A" w:rsidRPr="0051138B" w:rsidRDefault="005E2F0A" w:rsidP="0051138B">
      <w:pPr>
        <w:widowControl w:val="0"/>
        <w:tabs>
          <w:tab w:val="left" w:pos="-284"/>
        </w:tabs>
        <w:ind w:left="-284"/>
        <w:rPr>
          <w:rFonts w:ascii="Verdana" w:hAnsi="Verdana"/>
          <w:b/>
          <w:bCs/>
          <w:caps/>
          <w:smallCaps/>
          <w:color w:val="0D0D0D"/>
          <w:sz w:val="22"/>
          <w:szCs w:val="22"/>
          <w:lang w:val="en-GB"/>
        </w:rPr>
      </w:pPr>
      <w:r w:rsidRPr="0051138B">
        <w:rPr>
          <w:rFonts w:ascii="Verdana" w:hAnsi="Verdana"/>
          <w:b/>
          <w:bCs/>
          <w:caps/>
          <w:smallCaps/>
          <w:color w:val="0D0D0D"/>
          <w:sz w:val="22"/>
          <w:szCs w:val="22"/>
          <w:lang w:val="en-GB"/>
        </w:rPr>
        <w:t xml:space="preserve">CONTENT BLOCK 2 - WRITTEN COMMUNICATION: </w:t>
      </w:r>
      <w:smartTag w:uri="urn:schemas-microsoft-com:office:smarttags" w:element="place">
        <w:smartTag w:uri="urn:schemas-microsoft-com:office:smarttags" w:element="City">
          <w:r w:rsidRPr="0051138B">
            <w:rPr>
              <w:rFonts w:ascii="Verdana" w:hAnsi="Verdana"/>
              <w:b/>
              <w:bCs/>
              <w:caps/>
              <w:smallCaps/>
              <w:color w:val="0D0D0D"/>
              <w:sz w:val="22"/>
              <w:szCs w:val="22"/>
              <w:lang w:val="en-GB"/>
            </w:rPr>
            <w:t>READING</w:t>
          </w:r>
        </w:smartTag>
      </w:smartTag>
      <w:r w:rsidRPr="0051138B">
        <w:rPr>
          <w:rFonts w:ascii="Verdana" w:hAnsi="Verdana"/>
          <w:b/>
          <w:bCs/>
          <w:caps/>
          <w:smallCaps/>
          <w:color w:val="0D0D0D"/>
          <w:sz w:val="22"/>
          <w:szCs w:val="22"/>
          <w:lang w:val="en-GB"/>
        </w:rPr>
        <w:t xml:space="preserve"> AND WRITING</w:t>
      </w:r>
    </w:p>
    <w:p w:rsidR="005E2F0A" w:rsidRPr="005210BA" w:rsidRDefault="005E2F0A" w:rsidP="00986EE7">
      <w:pPr>
        <w:widowControl w:val="0"/>
        <w:numPr>
          <w:ilvl w:val="0"/>
          <w:numId w:val="24"/>
        </w:numPr>
        <w:ind w:left="426"/>
        <w:rPr>
          <w:rFonts w:ascii="Verdana" w:hAnsi="Verdana"/>
          <w:sz w:val="20"/>
          <w:szCs w:val="20"/>
          <w:lang w:val="en-GB"/>
        </w:rPr>
      </w:pPr>
      <w:r w:rsidRPr="005210BA">
        <w:rPr>
          <w:rFonts w:ascii="Verdana" w:hAnsi="Verdana"/>
          <w:sz w:val="20"/>
          <w:szCs w:val="20"/>
          <w:lang w:val="en-GB"/>
        </w:rPr>
        <w:t>Read two texts describing the habits and methods of two students and practice the reading comprehension activities (</w:t>
      </w:r>
      <w:r w:rsidRPr="005210BA">
        <w:rPr>
          <w:rFonts w:ascii="Verdana" w:hAnsi="Verdana"/>
          <w:b/>
          <w:sz w:val="20"/>
          <w:szCs w:val="20"/>
          <w:lang w:val="en-GB"/>
        </w:rPr>
        <w:t>Focus on the topic</w:t>
      </w:r>
      <w:r w:rsidRPr="005210BA">
        <w:rPr>
          <w:rFonts w:ascii="Verdana" w:hAnsi="Verdana"/>
          <w:sz w:val="20"/>
          <w:szCs w:val="20"/>
          <w:lang w:val="en-GB"/>
        </w:rPr>
        <w:t xml:space="preserve">, </w:t>
      </w:r>
      <w:r w:rsidRPr="005210BA">
        <w:rPr>
          <w:rFonts w:ascii="Verdana" w:hAnsi="Verdana"/>
          <w:i/>
          <w:sz w:val="20"/>
          <w:szCs w:val="20"/>
          <w:lang w:val="en-GB"/>
        </w:rPr>
        <w:t xml:space="preserve">Student’s Book, page </w:t>
      </w:r>
      <w:r w:rsidRPr="005210BA">
        <w:rPr>
          <w:rFonts w:ascii="Verdana" w:hAnsi="Verdana"/>
          <w:sz w:val="20"/>
          <w:szCs w:val="20"/>
          <w:lang w:val="en-GB"/>
        </w:rPr>
        <w:t>9).</w:t>
      </w:r>
    </w:p>
    <w:p w:rsidR="005E2F0A" w:rsidRPr="005210BA" w:rsidRDefault="005E2F0A" w:rsidP="00986EE7">
      <w:pPr>
        <w:pStyle w:val="ListParagraph"/>
        <w:numPr>
          <w:ilvl w:val="1"/>
          <w:numId w:val="246"/>
        </w:numPr>
        <w:ind w:left="426"/>
        <w:rPr>
          <w:rFonts w:ascii="Verdana" w:hAnsi="Verdana"/>
          <w:lang w:val="en-GB"/>
        </w:rPr>
      </w:pPr>
      <w:r w:rsidRPr="005210BA">
        <w:rPr>
          <w:rFonts w:ascii="Verdana" w:hAnsi="Verdana"/>
          <w:lang w:val="en-GB"/>
        </w:rPr>
        <w:t>Read an educational text about some techniques that help us to learn more effectively and practice the reading comprehension exercises (</w:t>
      </w:r>
      <w:r w:rsidRPr="005210BA">
        <w:rPr>
          <w:rFonts w:ascii="Verdana" w:hAnsi="Verdana"/>
          <w:i/>
          <w:lang w:val="en-GB"/>
        </w:rPr>
        <w:t>Study right!</w:t>
      </w:r>
      <w:r w:rsidRPr="005210BA">
        <w:rPr>
          <w:rFonts w:ascii="Verdana" w:hAnsi="Verdana"/>
          <w:lang w:val="en-GB"/>
        </w:rPr>
        <w:t>,</w:t>
      </w:r>
      <w:r w:rsidRPr="005210BA">
        <w:rPr>
          <w:rFonts w:ascii="Verdana" w:hAnsi="Verdana"/>
          <w:i/>
          <w:lang w:val="en-GB"/>
        </w:rPr>
        <w:t xml:space="preserve"> Student’s Book,</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10 and 11).</w:t>
      </w:r>
    </w:p>
    <w:p w:rsidR="005E2F0A" w:rsidRPr="005210BA" w:rsidRDefault="005E2F0A" w:rsidP="00986EE7">
      <w:pPr>
        <w:pStyle w:val="ListParagraph"/>
        <w:numPr>
          <w:ilvl w:val="0"/>
          <w:numId w:val="246"/>
        </w:numPr>
        <w:ind w:left="426" w:hanging="284"/>
        <w:rPr>
          <w:rFonts w:ascii="Verdana" w:hAnsi="Verdana"/>
          <w:lang w:val="en-GB"/>
        </w:rPr>
      </w:pPr>
      <w:r w:rsidRPr="005210BA">
        <w:rPr>
          <w:rFonts w:ascii="Verdana" w:hAnsi="Verdana"/>
          <w:lang w:val="en-GB"/>
        </w:rPr>
        <w:t>Read a chart about how to improve the reading comprehension skills and do the exercises (</w:t>
      </w:r>
      <w:r w:rsidRPr="005210BA">
        <w:rPr>
          <w:rFonts w:ascii="Verdana" w:hAnsi="Verdana"/>
          <w:b/>
          <w:lang w:val="en-GB"/>
        </w:rPr>
        <w:t>Reading Strategies-Action plan!</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10 and 11).</w:t>
      </w:r>
    </w:p>
    <w:p w:rsidR="005E2F0A" w:rsidRPr="005210BA" w:rsidRDefault="005E2F0A" w:rsidP="00986EE7">
      <w:pPr>
        <w:pStyle w:val="ListParagraph"/>
        <w:numPr>
          <w:ilvl w:val="0"/>
          <w:numId w:val="24"/>
        </w:numPr>
        <w:ind w:left="426"/>
        <w:rPr>
          <w:rFonts w:ascii="Verdana" w:hAnsi="Verdana"/>
          <w:color w:val="0D0D0D"/>
          <w:lang w:val="en-GB"/>
        </w:rPr>
      </w:pPr>
      <w:r w:rsidRPr="005210BA">
        <w:rPr>
          <w:rFonts w:ascii="Verdana" w:hAnsi="Verdana"/>
          <w:color w:val="0D0D0D"/>
          <w:lang w:val="en-GB"/>
        </w:rPr>
        <w:t xml:space="preserve">After reading the text, complete a range of vocabulary and grammar exercises through to variety of question types in the </w:t>
      </w:r>
      <w:r w:rsidRPr="005210BA">
        <w:rPr>
          <w:rFonts w:ascii="Verdana" w:hAnsi="Verdana"/>
          <w:b/>
          <w:color w:val="0D0D0D"/>
          <w:lang w:val="en-GB"/>
        </w:rPr>
        <w:t>Language in context</w:t>
      </w:r>
      <w:r w:rsidRPr="005210BA">
        <w:rPr>
          <w:rFonts w:ascii="Verdana" w:hAnsi="Verdana"/>
          <w:color w:val="0D0D0D"/>
          <w:lang w:val="en-GB"/>
        </w:rPr>
        <w:t xml:space="preserve"> section (Reading): </w:t>
      </w:r>
      <w:r w:rsidRPr="005210BA">
        <w:rPr>
          <w:rFonts w:ascii="Verdana" w:hAnsi="Verdana"/>
          <w:i/>
          <w:color w:val="0D0D0D"/>
          <w:lang w:val="en-GB"/>
        </w:rPr>
        <w:t xml:space="preserve">False friends, words in the text preview, grammar preview Student’s Book </w:t>
      </w:r>
      <w:r w:rsidRPr="00D019A5">
        <w:rPr>
          <w:rFonts w:ascii="Verdana" w:hAnsi="Verdana"/>
          <w:i/>
          <w:lang w:val="en-GB"/>
        </w:rPr>
        <w:t>pages</w:t>
      </w:r>
      <w:r w:rsidRPr="005210BA">
        <w:rPr>
          <w:rFonts w:ascii="Verdana" w:hAnsi="Verdana"/>
          <w:color w:val="0D0D0D"/>
          <w:lang w:val="en-GB"/>
        </w:rPr>
        <w:t xml:space="preserve"> 10 and 11).</w:t>
      </w:r>
    </w:p>
    <w:p w:rsidR="005E2F0A" w:rsidRPr="005210BA" w:rsidRDefault="005E2F0A" w:rsidP="00986EE7">
      <w:pPr>
        <w:pStyle w:val="ListParagraph"/>
        <w:numPr>
          <w:ilvl w:val="0"/>
          <w:numId w:val="24"/>
        </w:numPr>
        <w:ind w:left="426"/>
        <w:rPr>
          <w:rFonts w:ascii="Verdana" w:hAnsi="Verdana"/>
          <w:lang w:val="en-GB"/>
        </w:rPr>
      </w:pPr>
      <w:r w:rsidRPr="005210BA">
        <w:rPr>
          <w:rFonts w:ascii="Verdana" w:hAnsi="Verdana"/>
          <w:lang w:val="en-GB"/>
        </w:rPr>
        <w:t>Read a letter (writing composition model) and follow the step-by-step instructions: Analysis of the ideas and language of the model text. Read the chart (</w:t>
      </w:r>
      <w:r w:rsidRPr="005210BA">
        <w:rPr>
          <w:rFonts w:ascii="Verdana" w:hAnsi="Verdana"/>
          <w:b/>
          <w:lang w:val="en-GB"/>
        </w:rPr>
        <w:t xml:space="preserve">Writing Strategies: </w:t>
      </w:r>
      <w:r w:rsidRPr="005210BA">
        <w:rPr>
          <w:rFonts w:ascii="Verdana" w:hAnsi="Verdana"/>
          <w:i/>
          <w:lang w:val="en-GB"/>
        </w:rPr>
        <w:t>Writing a formal letter),</w:t>
      </w:r>
      <w:r w:rsidRPr="005210BA">
        <w:rPr>
          <w:rFonts w:ascii="Verdana" w:hAnsi="Verdana"/>
          <w:lang w:val="en-GB"/>
        </w:rPr>
        <w:t xml:space="preserve"> which helps acquire the necessary skills for writing effectively and do the proposed exercises (</w:t>
      </w:r>
      <w:r w:rsidRPr="005210BA">
        <w:rPr>
          <w:rFonts w:ascii="Verdana" w:hAnsi="Verdana"/>
          <w:b/>
          <w:lang w:val="en-GB"/>
        </w:rPr>
        <w:t>Action plan)</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w:t>
      </w:r>
      <w:r w:rsidRPr="005210BA">
        <w:rPr>
          <w:rFonts w:ascii="Verdana" w:hAnsi="Verdana"/>
          <w:lang w:val="en-GB"/>
        </w:rPr>
        <w:t xml:space="preserve"> 18)</w:t>
      </w:r>
      <w:r w:rsidRPr="005210BA">
        <w:rPr>
          <w:rFonts w:ascii="Verdana" w:hAnsi="Verdana"/>
          <w:i/>
          <w:lang w:val="en-GB"/>
        </w:rPr>
        <w:t>.</w:t>
      </w:r>
    </w:p>
    <w:p w:rsidR="005E2F0A" w:rsidRPr="005210BA" w:rsidRDefault="005E2F0A" w:rsidP="00986EE7">
      <w:pPr>
        <w:pStyle w:val="ListParagraph"/>
        <w:numPr>
          <w:ilvl w:val="0"/>
          <w:numId w:val="24"/>
        </w:numPr>
        <w:ind w:left="426"/>
        <w:rPr>
          <w:rFonts w:ascii="Verdana" w:hAnsi="Verdana"/>
          <w:color w:val="0D0D0D"/>
          <w:lang w:val="en-GB"/>
        </w:rPr>
      </w:pPr>
      <w:r w:rsidRPr="005210BA">
        <w:rPr>
          <w:rFonts w:ascii="Verdana" w:hAnsi="Verdana"/>
          <w:color w:val="0D0D0D"/>
          <w:lang w:val="en-GB"/>
        </w:rPr>
        <w:t>Practice the key language used in the model text (</w:t>
      </w:r>
      <w:r w:rsidRPr="005210BA">
        <w:rPr>
          <w:rFonts w:ascii="Verdana" w:hAnsi="Verdana"/>
          <w:b/>
          <w:color w:val="0D0D0D"/>
          <w:lang w:val="en-GB"/>
        </w:rPr>
        <w:t>Language work</w:t>
      </w:r>
      <w:r w:rsidRPr="005210BA">
        <w:rPr>
          <w:rFonts w:ascii="Verdana" w:hAnsi="Verdana"/>
          <w:color w:val="0D0D0D"/>
          <w:lang w:val="en-GB"/>
        </w:rPr>
        <w:t xml:space="preserve"> </w:t>
      </w:r>
      <w:r w:rsidRPr="005210BA">
        <w:rPr>
          <w:rFonts w:ascii="Verdana" w:hAnsi="Verdana"/>
          <w:i/>
          <w:color w:val="0D0D0D"/>
          <w:lang w:val="en-GB"/>
        </w:rPr>
        <w:t xml:space="preserve">Sequencing points and formal letters useful language, Student’s Book, </w:t>
      </w:r>
      <w:r w:rsidRPr="00D019A5">
        <w:rPr>
          <w:rFonts w:ascii="Verdana" w:hAnsi="Verdana"/>
          <w:i/>
          <w:lang w:val="en-GB"/>
        </w:rPr>
        <w:t>page</w:t>
      </w:r>
      <w:r w:rsidRPr="005210BA">
        <w:rPr>
          <w:rFonts w:ascii="Verdana" w:hAnsi="Verdana"/>
          <w:color w:val="0D0D0D"/>
          <w:lang w:val="en-GB"/>
        </w:rPr>
        <w:t xml:space="preserve"> 19)</w:t>
      </w:r>
      <w:r w:rsidRPr="005210BA">
        <w:rPr>
          <w:rFonts w:ascii="Verdana" w:hAnsi="Verdana"/>
          <w:i/>
          <w:color w:val="0D0D0D"/>
          <w:lang w:val="en-GB"/>
        </w:rPr>
        <w:t>.</w:t>
      </w:r>
    </w:p>
    <w:p w:rsidR="005E2F0A" w:rsidRPr="005210BA" w:rsidRDefault="005E2F0A" w:rsidP="00986EE7">
      <w:pPr>
        <w:pStyle w:val="textotab"/>
        <w:numPr>
          <w:ilvl w:val="0"/>
          <w:numId w:val="24"/>
        </w:numPr>
        <w:ind w:left="426" w:hanging="284"/>
        <w:rPr>
          <w:rFonts w:ascii="Verdana" w:hAnsi="Verdana"/>
          <w:sz w:val="20"/>
          <w:lang w:val="en-GB"/>
        </w:rPr>
      </w:pPr>
      <w:r w:rsidRPr="005210BA">
        <w:rPr>
          <w:rFonts w:ascii="Verdana" w:hAnsi="Verdana"/>
          <w:sz w:val="20"/>
          <w:lang w:val="en-GB"/>
        </w:rPr>
        <w:t>Write a formal letter of complaint to the head teacher at your daughter’s school, following the text model and the step-by-step instructions (</w:t>
      </w:r>
      <w:r w:rsidRPr="005210BA">
        <w:rPr>
          <w:rFonts w:ascii="Verdana" w:hAnsi="Verdana"/>
          <w:b/>
          <w:sz w:val="20"/>
          <w:lang w:val="en-GB"/>
        </w:rPr>
        <w:t>Plan, write, check</w:t>
      </w:r>
      <w:r w:rsidRPr="005210BA">
        <w:rPr>
          <w:rFonts w:ascii="Verdana" w:hAnsi="Verdana"/>
          <w:sz w:val="20"/>
          <w:lang w:val="en-GB"/>
        </w:rPr>
        <w:t xml:space="preserve">, </w:t>
      </w:r>
      <w:r w:rsidRPr="005210BA">
        <w:rPr>
          <w:rFonts w:ascii="Verdana" w:hAnsi="Verdana"/>
          <w:i/>
          <w:sz w:val="20"/>
          <w:lang w:val="en-GB"/>
        </w:rPr>
        <w:t xml:space="preserve">Student’s Book </w:t>
      </w:r>
      <w:r w:rsidRPr="00D019A5">
        <w:rPr>
          <w:rFonts w:ascii="Verdana" w:hAnsi="Verdana"/>
          <w:i/>
          <w:sz w:val="20"/>
          <w:lang w:val="en-GB" w:eastAsia="es-ES"/>
        </w:rPr>
        <w:t>pages</w:t>
      </w:r>
      <w:r w:rsidRPr="005210BA">
        <w:rPr>
          <w:rFonts w:ascii="Verdana" w:hAnsi="Verdana"/>
          <w:sz w:val="20"/>
          <w:lang w:val="en-GB"/>
        </w:rPr>
        <w:t xml:space="preserve"> 18-19</w:t>
      </w:r>
      <w:r w:rsidRPr="005210BA">
        <w:rPr>
          <w:rFonts w:ascii="Verdana" w:hAnsi="Verdana"/>
          <w:i/>
          <w:sz w:val="20"/>
          <w:lang w:val="en-GB"/>
        </w:rPr>
        <w:t xml:space="preserve">; Student’s Book, </w:t>
      </w:r>
      <w:r w:rsidRPr="005210BA">
        <w:rPr>
          <w:rFonts w:ascii="Verdana" w:hAnsi="Verdana"/>
          <w:sz w:val="20"/>
          <w:lang w:val="en-GB"/>
        </w:rPr>
        <w:t>Writing Reference</w:t>
      </w:r>
      <w:r w:rsidRPr="005210BA">
        <w:rPr>
          <w:rFonts w:ascii="Verdana" w:hAnsi="Verdana"/>
          <w:i/>
          <w:sz w:val="20"/>
          <w:lang w:val="en-GB"/>
        </w:rPr>
        <w:t xml:space="preserve">, </w:t>
      </w:r>
      <w:r w:rsidRPr="00D019A5">
        <w:rPr>
          <w:rFonts w:ascii="Verdana" w:hAnsi="Verdana"/>
          <w:i/>
          <w:sz w:val="20"/>
          <w:lang w:val="en-GB" w:eastAsia="es-ES"/>
        </w:rPr>
        <w:t>page</w:t>
      </w:r>
      <w:r w:rsidRPr="005210BA">
        <w:rPr>
          <w:rFonts w:ascii="Verdana" w:hAnsi="Verdana"/>
          <w:sz w:val="20"/>
          <w:lang w:val="en-GB"/>
        </w:rPr>
        <w:t xml:space="preserve"> 148).</w:t>
      </w:r>
    </w:p>
    <w:p w:rsidR="005E2F0A" w:rsidRPr="005210BA" w:rsidRDefault="005E2F0A" w:rsidP="00720013">
      <w:pPr>
        <w:widowControl w:val="0"/>
        <w:tabs>
          <w:tab w:val="left" w:pos="1800"/>
        </w:tabs>
        <w:rPr>
          <w:rFonts w:ascii="Verdana" w:hAnsi="Verdana"/>
          <w:b/>
          <w:caps/>
          <w:color w:val="0D0D0D"/>
          <w:sz w:val="22"/>
          <w:szCs w:val="22"/>
          <w:lang w:val="en-GB"/>
        </w:rPr>
      </w:pPr>
    </w:p>
    <w:p w:rsidR="005E2F0A" w:rsidRPr="0051138B" w:rsidRDefault="005E2F0A" w:rsidP="0051138B">
      <w:pPr>
        <w:widowControl w:val="0"/>
        <w:tabs>
          <w:tab w:val="left" w:pos="-284"/>
        </w:tabs>
        <w:ind w:left="-284"/>
        <w:rPr>
          <w:rFonts w:ascii="Verdana" w:hAnsi="Verdana"/>
          <w:b/>
          <w:bCs/>
          <w:caps/>
          <w:smallCaps/>
          <w:color w:val="0D0D0D"/>
          <w:sz w:val="22"/>
          <w:szCs w:val="22"/>
          <w:lang w:val="en-GB"/>
        </w:rPr>
      </w:pPr>
      <w:r w:rsidRPr="0051138B">
        <w:rPr>
          <w:rFonts w:ascii="Verdana" w:hAnsi="Verdana"/>
          <w:b/>
          <w:bCs/>
          <w:caps/>
          <w:smallCaps/>
          <w:color w:val="0D0D0D"/>
          <w:sz w:val="22"/>
          <w:szCs w:val="22"/>
          <w:lang w:val="en-GB"/>
        </w:rPr>
        <w:t>CONTENT BLOCK 3 - UNDERSTANDING OF THE LANGUAGE</w:t>
      </w:r>
    </w:p>
    <w:p w:rsidR="005E2F0A" w:rsidRPr="005210BA" w:rsidRDefault="005E2F0A" w:rsidP="00AB6FF9">
      <w:pPr>
        <w:widowControl w:val="0"/>
        <w:ind w:left="-284"/>
        <w:rPr>
          <w:rFonts w:ascii="Verdana" w:hAnsi="Verdana"/>
          <w:b/>
          <w:bCs/>
          <w:color w:val="0D0D0D"/>
          <w:sz w:val="20"/>
          <w:szCs w:val="20"/>
          <w:lang w:val="en-GB"/>
        </w:rPr>
      </w:pPr>
      <w:r w:rsidRPr="005210BA">
        <w:rPr>
          <w:rFonts w:ascii="Verdana" w:hAnsi="Verdana"/>
          <w:b/>
          <w:bCs/>
          <w:color w:val="0D0D0D"/>
          <w:sz w:val="20"/>
          <w:szCs w:val="20"/>
          <w:lang w:val="en-GB"/>
        </w:rPr>
        <w:t>3.1 Linguistic knowledge</w:t>
      </w:r>
    </w:p>
    <w:p w:rsidR="005E2F0A" w:rsidRPr="005210BA" w:rsidRDefault="005E2F0A" w:rsidP="00AB6FF9">
      <w:pPr>
        <w:widowControl w:val="0"/>
        <w:ind w:left="-284"/>
        <w:rPr>
          <w:rFonts w:ascii="Verdana" w:hAnsi="Verdana"/>
          <w:b/>
          <w:bCs/>
          <w:color w:val="0D0D0D"/>
          <w:sz w:val="20"/>
          <w:szCs w:val="20"/>
          <w:lang w:val="en-GB"/>
        </w:rPr>
      </w:pPr>
      <w:r w:rsidRPr="005210BA">
        <w:rPr>
          <w:rFonts w:ascii="Verdana" w:hAnsi="Verdana"/>
          <w:b/>
          <w:bCs/>
          <w:color w:val="0D0D0D"/>
          <w:sz w:val="20"/>
          <w:szCs w:val="20"/>
          <w:lang w:val="en-GB"/>
        </w:rPr>
        <w:t>Grammar</w:t>
      </w:r>
    </w:p>
    <w:p w:rsidR="005E2F0A" w:rsidRPr="005210BA" w:rsidRDefault="005E2F0A" w:rsidP="00986EE7">
      <w:pPr>
        <w:pStyle w:val="ListParagraph"/>
        <w:numPr>
          <w:ilvl w:val="0"/>
          <w:numId w:val="25"/>
        </w:numPr>
        <w:ind w:left="426"/>
        <w:rPr>
          <w:rFonts w:ascii="Verdana" w:hAnsi="Verdana"/>
          <w:color w:val="0D0D0D"/>
          <w:lang w:val="en-GB"/>
        </w:rPr>
      </w:pPr>
      <w:r w:rsidRPr="005210BA">
        <w:rPr>
          <w:rFonts w:ascii="Verdana" w:hAnsi="Verdana"/>
          <w:color w:val="0D0D0D"/>
          <w:lang w:val="en-GB"/>
        </w:rPr>
        <w:t>Exercises that provide practice of the unit grammar points (</w:t>
      </w:r>
      <w:r w:rsidRPr="005210BA">
        <w:rPr>
          <w:rFonts w:ascii="Verdana" w:hAnsi="Verdana"/>
          <w:i/>
          <w:color w:val="0D0D0D"/>
          <w:lang w:val="en-GB"/>
        </w:rPr>
        <w:t xml:space="preserve">Student’s Book, </w:t>
      </w:r>
      <w:r w:rsidRPr="00D019A5">
        <w:rPr>
          <w:rFonts w:ascii="Verdana" w:hAnsi="Verdana"/>
          <w:i/>
          <w:color w:val="0D0D0D"/>
          <w:lang w:val="en-GB"/>
        </w:rPr>
        <w:t>page</w:t>
      </w:r>
      <w:r w:rsidRPr="005210BA">
        <w:rPr>
          <w:rFonts w:ascii="Verdana" w:hAnsi="Verdana"/>
          <w:color w:val="0D0D0D"/>
          <w:lang w:val="en-GB"/>
        </w:rPr>
        <w:t>s 12-13</w:t>
      </w:r>
      <w:r w:rsidRPr="005210BA">
        <w:rPr>
          <w:rFonts w:ascii="Verdana" w:hAnsi="Verdana"/>
          <w:i/>
          <w:color w:val="0D0D0D"/>
          <w:lang w:val="en-GB"/>
        </w:rPr>
        <w:t xml:space="preserve">; Student’s Book, Grammar Reference, </w:t>
      </w:r>
      <w:r w:rsidRPr="00D019A5">
        <w:rPr>
          <w:rFonts w:ascii="Verdana" w:hAnsi="Verdana"/>
          <w:i/>
          <w:lang w:val="en-GB"/>
        </w:rPr>
        <w:t>page</w:t>
      </w:r>
      <w:r w:rsidRPr="005210BA">
        <w:rPr>
          <w:rFonts w:ascii="Verdana" w:hAnsi="Verdana"/>
          <w:color w:val="0D0D0D"/>
          <w:lang w:val="en-GB"/>
        </w:rPr>
        <w:t xml:space="preserve"> 106).</w:t>
      </w:r>
    </w:p>
    <w:p w:rsidR="005E2F0A" w:rsidRPr="005210BA" w:rsidRDefault="005E2F0A" w:rsidP="00986EE7">
      <w:pPr>
        <w:pStyle w:val="ListParagraph"/>
        <w:numPr>
          <w:ilvl w:val="0"/>
          <w:numId w:val="25"/>
        </w:numPr>
        <w:ind w:left="426"/>
        <w:rPr>
          <w:rFonts w:ascii="Verdana" w:hAnsi="Verdana"/>
          <w:color w:val="0D0D0D"/>
          <w:lang w:val="en-GB"/>
        </w:rPr>
      </w:pPr>
      <w:r w:rsidRPr="005210BA">
        <w:rPr>
          <w:rFonts w:ascii="Verdana" w:hAnsi="Verdana"/>
          <w:color w:val="0D0D0D"/>
          <w:lang w:val="en-GB"/>
        </w:rPr>
        <w:t>Exercises that provide practice of the unit grammar points in real communication contexts (</w:t>
      </w:r>
      <w:r w:rsidRPr="005210BA">
        <w:rPr>
          <w:rFonts w:ascii="Verdana" w:hAnsi="Verdana"/>
          <w:b/>
          <w:color w:val="0D0D0D"/>
          <w:lang w:val="en-GB"/>
        </w:rPr>
        <w:t>Round-up</w:t>
      </w:r>
      <w:r w:rsidRPr="005210BA">
        <w:rPr>
          <w:rFonts w:ascii="Verdana" w:hAnsi="Verdana"/>
          <w:color w:val="0D0D0D"/>
          <w:lang w:val="en-GB"/>
        </w:rPr>
        <w:t xml:space="preserve">, </w:t>
      </w:r>
      <w:r w:rsidRPr="005210BA">
        <w:rPr>
          <w:rFonts w:ascii="Verdana" w:hAnsi="Verdana"/>
          <w:i/>
          <w:color w:val="0D0D0D"/>
          <w:lang w:val="en-GB"/>
        </w:rPr>
        <w:t xml:space="preserve">Student’s Book, </w:t>
      </w:r>
      <w:r w:rsidRPr="00D019A5">
        <w:rPr>
          <w:rFonts w:ascii="Verdana" w:hAnsi="Verdana"/>
          <w:i/>
          <w:lang w:val="en-GB"/>
        </w:rPr>
        <w:t>page</w:t>
      </w:r>
      <w:r w:rsidRPr="005210BA">
        <w:rPr>
          <w:rFonts w:ascii="Verdana" w:hAnsi="Verdana"/>
          <w:color w:val="0D0D0D"/>
          <w:lang w:val="en-GB"/>
        </w:rPr>
        <w:t xml:space="preserve"> 13).</w:t>
      </w:r>
    </w:p>
    <w:p w:rsidR="005E2F0A" w:rsidRPr="005210BA" w:rsidRDefault="005E2F0A" w:rsidP="00AB6FF9">
      <w:pPr>
        <w:widowControl w:val="0"/>
        <w:ind w:left="-284"/>
        <w:rPr>
          <w:rFonts w:ascii="Verdana" w:hAnsi="Verdana"/>
          <w:b/>
          <w:bCs/>
          <w:color w:val="0D0D0D"/>
          <w:sz w:val="20"/>
          <w:szCs w:val="20"/>
          <w:lang w:val="en-GB"/>
        </w:rPr>
      </w:pPr>
      <w:r w:rsidRPr="005210BA">
        <w:rPr>
          <w:rFonts w:ascii="Verdana" w:hAnsi="Verdana"/>
          <w:b/>
          <w:bCs/>
          <w:color w:val="0D0D0D"/>
          <w:sz w:val="20"/>
          <w:szCs w:val="20"/>
          <w:lang w:val="en-GB"/>
        </w:rPr>
        <w:t>Vocabulary</w:t>
      </w:r>
    </w:p>
    <w:p w:rsidR="005E2F0A" w:rsidRPr="005210BA" w:rsidRDefault="005E2F0A" w:rsidP="00986EE7">
      <w:pPr>
        <w:pStyle w:val="ListParagraph"/>
        <w:numPr>
          <w:ilvl w:val="1"/>
          <w:numId w:val="6"/>
        </w:numPr>
        <w:tabs>
          <w:tab w:val="num" w:pos="709"/>
        </w:tabs>
        <w:ind w:left="426" w:hanging="426"/>
        <w:rPr>
          <w:rFonts w:ascii="Verdana" w:hAnsi="Verdana"/>
          <w:i/>
          <w:color w:val="0D0D0D"/>
          <w:lang w:val="en-GB"/>
        </w:rPr>
      </w:pPr>
      <w:r w:rsidRPr="005210BA">
        <w:rPr>
          <w:rFonts w:ascii="Verdana" w:hAnsi="Verdana"/>
          <w:color w:val="0D0D0D"/>
          <w:lang w:val="en-GB"/>
        </w:rPr>
        <w:t>Exercises that provide practice of the unit vocabulary (</w:t>
      </w:r>
      <w:r w:rsidRPr="005210BA">
        <w:rPr>
          <w:rFonts w:ascii="Verdana" w:hAnsi="Verdana"/>
          <w:i/>
          <w:color w:val="0D0D0D"/>
          <w:lang w:val="en-GB"/>
        </w:rPr>
        <w:t xml:space="preserve">Student’s Book, </w:t>
      </w:r>
      <w:r w:rsidRPr="00D019A5">
        <w:rPr>
          <w:rFonts w:ascii="Verdana" w:hAnsi="Verdana"/>
          <w:i/>
          <w:lang w:val="en-GB"/>
        </w:rPr>
        <w:t>page</w:t>
      </w:r>
      <w:r w:rsidRPr="005210BA">
        <w:rPr>
          <w:rFonts w:ascii="Verdana" w:hAnsi="Verdana"/>
          <w:color w:val="0D0D0D"/>
          <w:lang w:val="en-GB"/>
        </w:rPr>
        <w:t xml:space="preserve"> 14 and 15, Wordlist, </w:t>
      </w:r>
      <w:r w:rsidRPr="00D019A5">
        <w:rPr>
          <w:rFonts w:ascii="Verdana" w:hAnsi="Verdana"/>
          <w:i/>
          <w:color w:val="0D0D0D"/>
          <w:lang w:val="en-GB"/>
        </w:rPr>
        <w:t>page</w:t>
      </w:r>
      <w:r w:rsidRPr="005210BA">
        <w:rPr>
          <w:rFonts w:ascii="Verdana" w:hAnsi="Verdana"/>
          <w:color w:val="0D0D0D"/>
          <w:lang w:val="en-GB"/>
        </w:rPr>
        <w:t xml:space="preserve"> 126 and </w:t>
      </w:r>
      <w:r w:rsidRPr="005210BA">
        <w:rPr>
          <w:rFonts w:ascii="Verdana" w:hAnsi="Verdana"/>
          <w:i/>
          <w:color w:val="0D0D0D"/>
          <w:lang w:val="en-GB"/>
        </w:rPr>
        <w:t>Grammar reference</w:t>
      </w:r>
      <w:r w:rsidRPr="005210BA">
        <w:rPr>
          <w:rFonts w:ascii="Verdana" w:hAnsi="Verdana"/>
          <w:color w:val="0D0D0D"/>
          <w:lang w:val="en-GB"/>
        </w:rPr>
        <w:t xml:space="preserve"> </w:t>
      </w:r>
      <w:r w:rsidRPr="00D019A5">
        <w:rPr>
          <w:rFonts w:ascii="Verdana" w:hAnsi="Verdana"/>
          <w:i/>
          <w:lang w:val="en-GB"/>
        </w:rPr>
        <w:t>page</w:t>
      </w:r>
      <w:r w:rsidRPr="005210BA">
        <w:rPr>
          <w:rFonts w:ascii="Verdana" w:hAnsi="Verdana"/>
          <w:color w:val="0D0D0D"/>
          <w:lang w:val="en-GB"/>
        </w:rPr>
        <w:t xml:space="preserve"> 109). </w:t>
      </w:r>
    </w:p>
    <w:p w:rsidR="005E2F0A" w:rsidRPr="005210BA" w:rsidRDefault="005E2F0A" w:rsidP="00986EE7">
      <w:pPr>
        <w:pStyle w:val="ListParagraph"/>
        <w:numPr>
          <w:ilvl w:val="1"/>
          <w:numId w:val="243"/>
        </w:numPr>
        <w:tabs>
          <w:tab w:val="clear" w:pos="2264"/>
          <w:tab w:val="num" w:pos="720"/>
        </w:tabs>
        <w:ind w:left="709"/>
        <w:rPr>
          <w:rFonts w:ascii="Verdana" w:hAnsi="Verdana"/>
          <w:i/>
          <w:color w:val="0D0D0D"/>
          <w:lang w:val="en-GB"/>
        </w:rPr>
      </w:pPr>
      <w:r w:rsidRPr="005210BA">
        <w:rPr>
          <w:rFonts w:ascii="Verdana" w:hAnsi="Verdana"/>
          <w:b/>
          <w:color w:val="0D0D0D"/>
          <w:lang w:val="en-GB"/>
        </w:rPr>
        <w:t>Topic vocabulary review</w:t>
      </w:r>
      <w:r w:rsidRPr="005210BA">
        <w:rPr>
          <w:rFonts w:ascii="Verdana" w:hAnsi="Verdana"/>
          <w:color w:val="0D0D0D"/>
          <w:lang w:val="en-GB"/>
        </w:rPr>
        <w:t>: study skills and success.</w:t>
      </w:r>
    </w:p>
    <w:p w:rsidR="005E2F0A" w:rsidRPr="005210BA" w:rsidRDefault="005E2F0A" w:rsidP="00986EE7">
      <w:pPr>
        <w:pStyle w:val="ListParagraph"/>
        <w:numPr>
          <w:ilvl w:val="1"/>
          <w:numId w:val="243"/>
        </w:numPr>
        <w:tabs>
          <w:tab w:val="clear" w:pos="2264"/>
          <w:tab w:val="num" w:pos="720"/>
        </w:tabs>
        <w:ind w:left="709"/>
        <w:rPr>
          <w:rFonts w:ascii="Verdana" w:hAnsi="Verdana"/>
          <w:color w:val="0D0D0D"/>
          <w:lang w:val="en-GB"/>
        </w:rPr>
      </w:pPr>
      <w:r w:rsidRPr="005210BA">
        <w:rPr>
          <w:rFonts w:ascii="Verdana" w:hAnsi="Verdana"/>
          <w:b/>
          <w:color w:val="0D0D0D"/>
          <w:lang w:val="en-GB"/>
        </w:rPr>
        <w:t>Word building</w:t>
      </w:r>
      <w:r w:rsidRPr="005210BA">
        <w:rPr>
          <w:rFonts w:ascii="Verdana" w:hAnsi="Verdana"/>
          <w:color w:val="0D0D0D"/>
          <w:lang w:val="en-GB"/>
        </w:rPr>
        <w:t>: adjectives and nouns.</w:t>
      </w:r>
    </w:p>
    <w:p w:rsidR="005E2F0A" w:rsidRPr="005210BA" w:rsidRDefault="005E2F0A" w:rsidP="00986EE7">
      <w:pPr>
        <w:pStyle w:val="ListParagraph"/>
        <w:numPr>
          <w:ilvl w:val="1"/>
          <w:numId w:val="243"/>
        </w:numPr>
        <w:tabs>
          <w:tab w:val="clear" w:pos="2264"/>
          <w:tab w:val="num" w:pos="709"/>
        </w:tabs>
        <w:ind w:left="709"/>
        <w:rPr>
          <w:rFonts w:ascii="Verdana" w:hAnsi="Verdana"/>
          <w:color w:val="0D0D0D"/>
          <w:lang w:val="en-GB"/>
        </w:rPr>
      </w:pPr>
      <w:r w:rsidRPr="005210BA">
        <w:rPr>
          <w:rFonts w:ascii="Verdana" w:hAnsi="Verdana"/>
          <w:b/>
          <w:color w:val="0D0D0D"/>
          <w:lang w:val="en-GB"/>
        </w:rPr>
        <w:t>Words in the text</w:t>
      </w:r>
      <w:r w:rsidRPr="005210BA">
        <w:rPr>
          <w:rFonts w:ascii="Verdana" w:hAnsi="Verdana"/>
          <w:color w:val="0D0D0D"/>
          <w:lang w:val="en-GB"/>
        </w:rPr>
        <w:t xml:space="preserve">: </w:t>
      </w:r>
      <w:r w:rsidRPr="005210BA">
        <w:rPr>
          <w:rFonts w:ascii="Verdana" w:hAnsi="Verdana"/>
          <w:i/>
          <w:color w:val="0D0D0D"/>
          <w:lang w:val="en-GB"/>
        </w:rPr>
        <w:t>collocations</w:t>
      </w:r>
      <w:r w:rsidRPr="005210BA">
        <w:rPr>
          <w:rFonts w:ascii="Verdana" w:hAnsi="Verdana"/>
          <w:color w:val="0D0D0D"/>
          <w:lang w:val="en-GB"/>
        </w:rPr>
        <w:t xml:space="preserve">, </w:t>
      </w:r>
      <w:r w:rsidRPr="005210BA">
        <w:rPr>
          <w:rFonts w:ascii="Verdana" w:hAnsi="Verdana"/>
          <w:i/>
          <w:color w:val="0D0D0D"/>
          <w:lang w:val="en-GB"/>
        </w:rPr>
        <w:t>advice/advise</w:t>
      </w:r>
      <w:r w:rsidRPr="005210BA">
        <w:rPr>
          <w:rFonts w:ascii="Verdana" w:hAnsi="Verdana"/>
          <w:color w:val="0D0D0D"/>
          <w:lang w:val="en-GB"/>
        </w:rPr>
        <w:t>.</w:t>
      </w:r>
    </w:p>
    <w:p w:rsidR="005E2F0A" w:rsidRPr="005210BA" w:rsidRDefault="005E2F0A" w:rsidP="00986EE7">
      <w:pPr>
        <w:pStyle w:val="ListParagraph"/>
        <w:numPr>
          <w:ilvl w:val="1"/>
          <w:numId w:val="243"/>
        </w:numPr>
        <w:tabs>
          <w:tab w:val="clear" w:pos="2264"/>
          <w:tab w:val="num" w:pos="709"/>
        </w:tabs>
        <w:ind w:left="709"/>
        <w:rPr>
          <w:rFonts w:ascii="Verdana" w:hAnsi="Verdana"/>
          <w:color w:val="0D0D0D"/>
          <w:lang w:val="en-GB"/>
        </w:rPr>
      </w:pPr>
      <w:r w:rsidRPr="005210BA">
        <w:rPr>
          <w:rFonts w:ascii="Verdana" w:hAnsi="Verdana"/>
          <w:color w:val="0D0D0D"/>
          <w:lang w:val="en-GB"/>
        </w:rPr>
        <w:t>Deductions/Talking about the future.</w:t>
      </w:r>
    </w:p>
    <w:p w:rsidR="005E2F0A" w:rsidRPr="005210BA" w:rsidRDefault="005E2F0A" w:rsidP="00986EE7">
      <w:pPr>
        <w:pStyle w:val="ListParagraph"/>
        <w:numPr>
          <w:ilvl w:val="1"/>
          <w:numId w:val="6"/>
        </w:numPr>
        <w:tabs>
          <w:tab w:val="num" w:pos="709"/>
        </w:tabs>
        <w:ind w:left="426" w:hanging="426"/>
        <w:rPr>
          <w:rFonts w:ascii="Verdana" w:hAnsi="Verdana"/>
          <w:color w:val="0D0D0D"/>
          <w:lang w:val="en-GB"/>
        </w:rPr>
      </w:pPr>
      <w:r w:rsidRPr="005210BA">
        <w:rPr>
          <w:rFonts w:ascii="Verdana" w:hAnsi="Verdana"/>
          <w:color w:val="0D0D0D"/>
          <w:lang w:val="en-GB"/>
        </w:rPr>
        <w:t>Exercises that provide practice of the unit grammar points in real communication contexts (</w:t>
      </w:r>
      <w:r w:rsidRPr="00AE23BF">
        <w:rPr>
          <w:rFonts w:ascii="Verdana" w:hAnsi="Verdana"/>
          <w:b/>
          <w:color w:val="0D0D0D"/>
          <w:lang w:val="en-GB"/>
        </w:rPr>
        <w:t>Round-up</w:t>
      </w:r>
      <w:r w:rsidRPr="005210BA">
        <w:rPr>
          <w:rFonts w:ascii="Verdana" w:hAnsi="Verdana"/>
          <w:color w:val="0D0D0D"/>
          <w:lang w:val="en-GB"/>
        </w:rPr>
        <w:t xml:space="preserve">, </w:t>
      </w:r>
      <w:r w:rsidRPr="00AE23BF">
        <w:rPr>
          <w:rFonts w:ascii="Verdana" w:hAnsi="Verdana"/>
          <w:i/>
          <w:color w:val="0D0D0D"/>
          <w:lang w:val="en-GB"/>
        </w:rPr>
        <w:t>Student’s Book</w:t>
      </w:r>
      <w:r w:rsidRPr="00AE23BF">
        <w:rPr>
          <w:rFonts w:ascii="Verdana" w:hAnsi="Verdana"/>
          <w:color w:val="0D0D0D"/>
          <w:lang w:val="en-GB"/>
        </w:rPr>
        <w:t xml:space="preserve">, </w:t>
      </w:r>
      <w:r w:rsidRPr="00AE23BF">
        <w:rPr>
          <w:rFonts w:ascii="Verdana" w:hAnsi="Verdana"/>
          <w:i/>
          <w:color w:val="0D0D0D"/>
          <w:lang w:val="en-GB"/>
        </w:rPr>
        <w:t>page</w:t>
      </w:r>
      <w:r w:rsidRPr="005210BA">
        <w:rPr>
          <w:rFonts w:ascii="Verdana" w:hAnsi="Verdana"/>
          <w:color w:val="0D0D0D"/>
          <w:lang w:val="en-GB"/>
        </w:rPr>
        <w:t xml:space="preserve"> 15).</w:t>
      </w:r>
    </w:p>
    <w:p w:rsidR="005E2F0A" w:rsidRPr="00AB6FF9" w:rsidRDefault="005E2F0A" w:rsidP="00AB6FF9">
      <w:pPr>
        <w:widowControl w:val="0"/>
        <w:ind w:left="-284"/>
        <w:rPr>
          <w:rFonts w:ascii="Verdana" w:hAnsi="Verdana"/>
          <w:b/>
          <w:bCs/>
          <w:color w:val="0D0D0D"/>
          <w:sz w:val="20"/>
          <w:szCs w:val="20"/>
          <w:lang w:val="en-GB"/>
        </w:rPr>
      </w:pPr>
      <w:r w:rsidRPr="00AB6FF9">
        <w:rPr>
          <w:rFonts w:ascii="Verdana" w:hAnsi="Verdana"/>
          <w:b/>
          <w:bCs/>
          <w:color w:val="0D0D0D"/>
          <w:sz w:val="20"/>
          <w:szCs w:val="20"/>
          <w:lang w:val="en-GB"/>
        </w:rPr>
        <w:t>Phonetics</w:t>
      </w:r>
    </w:p>
    <w:p w:rsidR="005E2F0A" w:rsidRPr="005210BA" w:rsidRDefault="005E2F0A" w:rsidP="00986EE7">
      <w:pPr>
        <w:pStyle w:val="ListParagraph"/>
        <w:numPr>
          <w:ilvl w:val="0"/>
          <w:numId w:val="61"/>
        </w:numPr>
        <w:rPr>
          <w:rFonts w:ascii="Verdana" w:hAnsi="Verdana"/>
          <w:lang w:val="en-GB"/>
        </w:rPr>
      </w:pPr>
      <w:r w:rsidRPr="005210BA">
        <w:rPr>
          <w:rFonts w:ascii="Verdana" w:hAnsi="Verdana"/>
          <w:lang w:val="en-GB"/>
        </w:rPr>
        <w:t>Listen and repeat words with the /u/ sound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13).</w:t>
      </w:r>
    </w:p>
    <w:p w:rsidR="005E2F0A" w:rsidRPr="00D019A5" w:rsidRDefault="005E2F0A" w:rsidP="00986EE7">
      <w:pPr>
        <w:pStyle w:val="ListParagraph"/>
        <w:numPr>
          <w:ilvl w:val="0"/>
          <w:numId w:val="61"/>
        </w:numPr>
        <w:rPr>
          <w:rFonts w:ascii="Verdana" w:hAnsi="Verdana"/>
          <w:i/>
          <w:lang w:val="en-GB"/>
        </w:rPr>
      </w:pPr>
      <w:r w:rsidRPr="005210BA">
        <w:rPr>
          <w:rFonts w:ascii="Verdana" w:hAnsi="Verdana"/>
          <w:lang w:val="en-GB"/>
        </w:rPr>
        <w:t>Exercises that provide pronunciation practice: Stress in phrases (</w:t>
      </w:r>
      <w:r w:rsidRPr="005210BA">
        <w:rPr>
          <w:rFonts w:ascii="Verdana" w:hAnsi="Verdana"/>
          <w:b/>
          <w:lang w:val="en-GB"/>
        </w:rPr>
        <w:t>Pronunciation workshop</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 xml:space="preserve">page </w:t>
      </w:r>
      <w:r w:rsidRPr="00D019A5">
        <w:rPr>
          <w:rFonts w:ascii="Verdana" w:hAnsi="Verdana"/>
          <w:lang w:val="en-GB"/>
        </w:rPr>
        <w:t>17).</w:t>
      </w:r>
    </w:p>
    <w:p w:rsidR="005E2F0A" w:rsidRPr="00D019A5" w:rsidRDefault="005E2F0A" w:rsidP="00720013">
      <w:pPr>
        <w:suppressAutoHyphens/>
        <w:ind w:left="76" w:hanging="76"/>
        <w:rPr>
          <w:rFonts w:ascii="Verdana" w:hAnsi="Verdana"/>
          <w:i/>
          <w:sz w:val="20"/>
          <w:szCs w:val="20"/>
          <w:lang w:val="en-GB"/>
        </w:rPr>
      </w:pPr>
    </w:p>
    <w:p w:rsidR="005E2F0A" w:rsidRPr="005210BA" w:rsidRDefault="005E2F0A" w:rsidP="00AB6FF9">
      <w:pPr>
        <w:widowControl w:val="0"/>
        <w:ind w:left="-284"/>
        <w:rPr>
          <w:rFonts w:ascii="Verdana" w:hAnsi="Verdana"/>
          <w:b/>
          <w:bCs/>
          <w:color w:val="0D0D0D"/>
          <w:sz w:val="20"/>
          <w:szCs w:val="20"/>
          <w:lang w:val="en-GB"/>
        </w:rPr>
      </w:pPr>
      <w:r w:rsidRPr="005210BA">
        <w:rPr>
          <w:rFonts w:ascii="Verdana" w:hAnsi="Verdana"/>
          <w:b/>
          <w:bCs/>
          <w:color w:val="0D0D0D"/>
          <w:sz w:val="20"/>
          <w:szCs w:val="20"/>
          <w:lang w:val="en-GB"/>
        </w:rPr>
        <w:t>3.2 Reflection on learning</w:t>
      </w:r>
    </w:p>
    <w:p w:rsidR="005E2F0A" w:rsidRPr="005210BA" w:rsidRDefault="005E2F0A" w:rsidP="00986EE7">
      <w:pPr>
        <w:pStyle w:val="ListParagraph"/>
        <w:numPr>
          <w:ilvl w:val="0"/>
          <w:numId w:val="52"/>
        </w:numPr>
        <w:ind w:left="284"/>
        <w:rPr>
          <w:rFonts w:ascii="Verdana" w:hAnsi="Verdana"/>
          <w:color w:val="0D0D0D"/>
          <w:lang w:val="en-GB"/>
        </w:rPr>
      </w:pPr>
      <w:r w:rsidRPr="005210BA">
        <w:rPr>
          <w:rFonts w:ascii="Verdana" w:hAnsi="Verdana"/>
          <w:color w:val="0D0D0D"/>
          <w:lang w:val="en-GB"/>
        </w:rPr>
        <w:t xml:space="preserve">Practice and think about the language skills needed to improve written  and oral English: </w:t>
      </w:r>
    </w:p>
    <w:p w:rsidR="005E2F0A" w:rsidRPr="005210BA" w:rsidRDefault="005E2F0A" w:rsidP="00986EE7">
      <w:pPr>
        <w:pStyle w:val="ListParagraph"/>
        <w:numPr>
          <w:ilvl w:val="0"/>
          <w:numId w:val="60"/>
        </w:numPr>
        <w:tabs>
          <w:tab w:val="num" w:pos="720"/>
        </w:tabs>
        <w:rPr>
          <w:rFonts w:ascii="Verdana" w:hAnsi="Verdana"/>
          <w:color w:val="0D0D0D"/>
          <w:lang w:val="en-GB"/>
        </w:rPr>
      </w:pPr>
      <w:r w:rsidRPr="005210BA">
        <w:rPr>
          <w:rFonts w:ascii="Verdana" w:hAnsi="Verdana"/>
          <w:b/>
          <w:color w:val="0D0D0D"/>
          <w:lang w:val="en-GB"/>
        </w:rPr>
        <w:t>Reading Strategies:</w:t>
      </w:r>
      <w:r w:rsidRPr="005210BA">
        <w:rPr>
          <w:rFonts w:ascii="Verdana" w:hAnsi="Verdana"/>
          <w:color w:val="0D0D0D"/>
          <w:lang w:val="en-GB"/>
        </w:rPr>
        <w:t xml:space="preserve"> </w:t>
      </w:r>
      <w:r w:rsidRPr="005210BA">
        <w:rPr>
          <w:rFonts w:ascii="Verdana" w:hAnsi="Verdana"/>
          <w:i/>
          <w:color w:val="0D0D0D"/>
          <w:lang w:val="en-GB"/>
        </w:rPr>
        <w:t>Answering to question in your own words</w:t>
      </w:r>
      <w:r w:rsidRPr="005210BA">
        <w:rPr>
          <w:rFonts w:ascii="Verdana" w:hAnsi="Verdana"/>
          <w:color w:val="0D0D0D"/>
          <w:lang w:val="en-GB"/>
        </w:rPr>
        <w:t xml:space="preserve"> (</w:t>
      </w:r>
      <w:r w:rsidRPr="005210BA">
        <w:rPr>
          <w:rFonts w:ascii="Verdana" w:hAnsi="Verdana"/>
          <w:i/>
          <w:color w:val="0D0D0D"/>
          <w:lang w:val="en-GB"/>
        </w:rPr>
        <w:t xml:space="preserve">Student’s Book, </w:t>
      </w:r>
      <w:r w:rsidRPr="00D019A5">
        <w:rPr>
          <w:rFonts w:ascii="Verdana" w:hAnsi="Verdana"/>
          <w:i/>
          <w:lang w:val="en-GB"/>
        </w:rPr>
        <w:t>page</w:t>
      </w:r>
      <w:r w:rsidRPr="005210BA">
        <w:rPr>
          <w:rFonts w:ascii="Verdana" w:hAnsi="Verdana"/>
          <w:color w:val="0D0D0D"/>
          <w:lang w:val="en-GB"/>
        </w:rPr>
        <w:t xml:space="preserve"> 7).</w:t>
      </w:r>
    </w:p>
    <w:p w:rsidR="005E2F0A" w:rsidRPr="005210BA" w:rsidRDefault="005E2F0A" w:rsidP="00986EE7">
      <w:pPr>
        <w:pStyle w:val="ListParagraph"/>
        <w:numPr>
          <w:ilvl w:val="0"/>
          <w:numId w:val="60"/>
        </w:numPr>
        <w:tabs>
          <w:tab w:val="num" w:pos="720"/>
        </w:tabs>
        <w:rPr>
          <w:rFonts w:ascii="Verdana" w:hAnsi="Verdana"/>
          <w:color w:val="0D0D0D"/>
          <w:lang w:val="en-GB"/>
        </w:rPr>
      </w:pPr>
      <w:r w:rsidRPr="005210BA">
        <w:rPr>
          <w:rFonts w:ascii="Verdana" w:hAnsi="Verdana"/>
          <w:b/>
          <w:color w:val="0D0D0D"/>
          <w:lang w:val="en-GB"/>
        </w:rPr>
        <w:t>Listening Strategies:</w:t>
      </w:r>
      <w:r w:rsidRPr="005210BA">
        <w:rPr>
          <w:rFonts w:ascii="Verdana" w:hAnsi="Verdana"/>
          <w:color w:val="0D0D0D"/>
          <w:lang w:val="en-GB"/>
        </w:rPr>
        <w:t xml:space="preserve"> </w:t>
      </w:r>
      <w:r w:rsidRPr="005210BA">
        <w:rPr>
          <w:rFonts w:ascii="Verdana" w:hAnsi="Verdana"/>
          <w:i/>
          <w:color w:val="0D0D0D"/>
          <w:lang w:val="en-GB"/>
        </w:rPr>
        <w:t xml:space="preserve">Answering multiple-choice questions (Student’s Book, </w:t>
      </w:r>
      <w:r w:rsidRPr="00D019A5">
        <w:rPr>
          <w:rFonts w:ascii="Verdana" w:hAnsi="Verdana"/>
          <w:i/>
          <w:lang w:val="en-GB"/>
        </w:rPr>
        <w:t>page</w:t>
      </w:r>
      <w:r w:rsidRPr="005210BA">
        <w:rPr>
          <w:rFonts w:ascii="Verdana" w:hAnsi="Verdana"/>
          <w:color w:val="0D0D0D"/>
          <w:lang w:val="en-GB"/>
        </w:rPr>
        <w:t xml:space="preserve"> 10). </w:t>
      </w:r>
    </w:p>
    <w:p w:rsidR="005E2F0A" w:rsidRPr="005210BA" w:rsidRDefault="005E2F0A" w:rsidP="00986EE7">
      <w:pPr>
        <w:pStyle w:val="ListParagraph"/>
        <w:numPr>
          <w:ilvl w:val="0"/>
          <w:numId w:val="60"/>
        </w:numPr>
        <w:tabs>
          <w:tab w:val="num" w:pos="720"/>
        </w:tabs>
        <w:rPr>
          <w:rFonts w:ascii="Verdana" w:hAnsi="Verdana"/>
          <w:color w:val="0D0D0D"/>
          <w:lang w:val="en-GB"/>
        </w:rPr>
      </w:pPr>
      <w:r w:rsidRPr="005210BA">
        <w:rPr>
          <w:rFonts w:ascii="Verdana" w:hAnsi="Verdana"/>
          <w:b/>
          <w:color w:val="0D0D0D"/>
          <w:lang w:val="en-GB"/>
        </w:rPr>
        <w:t>Writing Strategies</w:t>
      </w:r>
      <w:r w:rsidRPr="005210BA">
        <w:rPr>
          <w:rFonts w:ascii="Verdana" w:hAnsi="Verdana"/>
          <w:color w:val="0D0D0D"/>
          <w:lang w:val="en-GB"/>
        </w:rPr>
        <w:t xml:space="preserve">: </w:t>
      </w:r>
      <w:r w:rsidRPr="005210BA">
        <w:rPr>
          <w:rFonts w:ascii="Verdana" w:hAnsi="Verdana"/>
          <w:i/>
          <w:color w:val="0D0D0D"/>
          <w:lang w:val="en-GB"/>
        </w:rPr>
        <w:t>Writing a formal letter</w:t>
      </w:r>
      <w:r w:rsidRPr="005210BA">
        <w:rPr>
          <w:rFonts w:ascii="Verdana" w:hAnsi="Verdana"/>
          <w:color w:val="0D0D0D"/>
          <w:lang w:val="en-GB"/>
        </w:rPr>
        <w:t xml:space="preserve"> (</w:t>
      </w:r>
      <w:r w:rsidRPr="005210BA">
        <w:rPr>
          <w:rFonts w:ascii="Verdana" w:hAnsi="Verdana"/>
          <w:i/>
          <w:color w:val="0D0D0D"/>
          <w:lang w:val="en-GB"/>
        </w:rPr>
        <w:t xml:space="preserve">Student’s Book, </w:t>
      </w:r>
      <w:r w:rsidRPr="00D019A5">
        <w:rPr>
          <w:rFonts w:ascii="Verdana" w:hAnsi="Verdana"/>
          <w:i/>
          <w:lang w:val="en-GB"/>
        </w:rPr>
        <w:t>page</w:t>
      </w:r>
      <w:r w:rsidRPr="005210BA">
        <w:rPr>
          <w:rFonts w:ascii="Verdana" w:hAnsi="Verdana"/>
          <w:i/>
          <w:color w:val="0D0D0D"/>
          <w:lang w:val="en-GB"/>
        </w:rPr>
        <w:t xml:space="preserve"> </w:t>
      </w:r>
      <w:r w:rsidRPr="005210BA">
        <w:rPr>
          <w:rFonts w:ascii="Verdana" w:hAnsi="Verdana"/>
          <w:color w:val="0D0D0D"/>
          <w:lang w:val="en-GB"/>
        </w:rPr>
        <w:t>18).</w:t>
      </w:r>
    </w:p>
    <w:p w:rsidR="005E2F0A" w:rsidRPr="005210BA" w:rsidRDefault="005E2F0A" w:rsidP="00986EE7">
      <w:pPr>
        <w:pStyle w:val="ListParagraph"/>
        <w:numPr>
          <w:ilvl w:val="0"/>
          <w:numId w:val="53"/>
        </w:numPr>
        <w:ind w:left="426" w:hanging="426"/>
        <w:rPr>
          <w:rFonts w:ascii="Verdana" w:hAnsi="Verdana"/>
          <w:color w:val="0D0D0D"/>
          <w:lang w:val="en-GB"/>
        </w:rPr>
      </w:pPr>
      <w:r w:rsidRPr="005210BA">
        <w:rPr>
          <w:rFonts w:ascii="Verdana" w:hAnsi="Verdana"/>
          <w:color w:val="0D0D0D"/>
          <w:lang w:val="en-GB"/>
        </w:rPr>
        <w:t xml:space="preserve">Implement strategies to practice, revise, extend and consolidate vocabulary and grammar: </w:t>
      </w:r>
    </w:p>
    <w:p w:rsidR="005E2F0A" w:rsidRPr="00023CB2" w:rsidRDefault="005E2F0A" w:rsidP="00986EE7">
      <w:pPr>
        <w:pStyle w:val="ListParagraph"/>
        <w:numPr>
          <w:ilvl w:val="0"/>
          <w:numId w:val="60"/>
        </w:numPr>
        <w:tabs>
          <w:tab w:val="num" w:pos="720"/>
        </w:tabs>
        <w:rPr>
          <w:rFonts w:ascii="Verdana" w:hAnsi="Verdana"/>
          <w:i/>
          <w:color w:val="0D0D0D"/>
          <w:lang w:val="en-GB"/>
        </w:rPr>
      </w:pPr>
      <w:r w:rsidRPr="00023CB2">
        <w:rPr>
          <w:rFonts w:ascii="Verdana" w:hAnsi="Verdana"/>
          <w:b/>
          <w:color w:val="0D0D0D"/>
          <w:lang w:val="en-GB"/>
        </w:rPr>
        <w:t xml:space="preserve">Language in context </w:t>
      </w:r>
      <w:r w:rsidRPr="00023CB2">
        <w:rPr>
          <w:rFonts w:ascii="Verdana" w:hAnsi="Verdana"/>
          <w:i/>
          <w:color w:val="0D0D0D"/>
          <w:lang w:val="en-GB"/>
        </w:rPr>
        <w:t>(Student’s Book, page 11, Workbook, pages 90 to 113)</w:t>
      </w:r>
    </w:p>
    <w:p w:rsidR="005E2F0A" w:rsidRPr="00023CB2" w:rsidRDefault="005E2F0A" w:rsidP="00986EE7">
      <w:pPr>
        <w:pStyle w:val="ListParagraph"/>
        <w:numPr>
          <w:ilvl w:val="0"/>
          <w:numId w:val="60"/>
        </w:numPr>
        <w:tabs>
          <w:tab w:val="num" w:pos="720"/>
        </w:tabs>
        <w:rPr>
          <w:rFonts w:ascii="Verdana" w:hAnsi="Verdana"/>
          <w:i/>
          <w:color w:val="0D0D0D"/>
          <w:lang w:val="en-GB"/>
        </w:rPr>
      </w:pPr>
      <w:r w:rsidRPr="00023CB2">
        <w:rPr>
          <w:rFonts w:ascii="Verdana" w:hAnsi="Verdana"/>
          <w:b/>
          <w:color w:val="0D0D0D"/>
          <w:lang w:val="en-GB"/>
        </w:rPr>
        <w:t xml:space="preserve">Grammar reference </w:t>
      </w:r>
      <w:r w:rsidRPr="00023CB2">
        <w:rPr>
          <w:rFonts w:ascii="Verdana" w:hAnsi="Verdana"/>
          <w:i/>
          <w:color w:val="0D0D0D"/>
          <w:lang w:val="en-GB"/>
        </w:rPr>
        <w:t>(Student’s Book, pages 106 to 109).</w:t>
      </w:r>
    </w:p>
    <w:p w:rsidR="005E2F0A" w:rsidRPr="00023CB2" w:rsidRDefault="005E2F0A" w:rsidP="00986EE7">
      <w:pPr>
        <w:pStyle w:val="ListParagraph"/>
        <w:numPr>
          <w:ilvl w:val="0"/>
          <w:numId w:val="60"/>
        </w:numPr>
        <w:tabs>
          <w:tab w:val="num" w:pos="720"/>
        </w:tabs>
        <w:rPr>
          <w:rFonts w:ascii="Verdana" w:hAnsi="Verdana"/>
          <w:i/>
          <w:color w:val="0D0D0D"/>
          <w:lang w:val="en-GB"/>
        </w:rPr>
      </w:pPr>
      <w:r w:rsidRPr="00023CB2">
        <w:rPr>
          <w:rFonts w:ascii="Verdana" w:hAnsi="Verdana"/>
          <w:b/>
          <w:color w:val="0D0D0D"/>
          <w:lang w:val="en-GB"/>
        </w:rPr>
        <w:t xml:space="preserve">Wordlist </w:t>
      </w:r>
      <w:r w:rsidRPr="00023CB2">
        <w:rPr>
          <w:rFonts w:ascii="Verdana" w:hAnsi="Verdana"/>
          <w:i/>
          <w:color w:val="0D0D0D"/>
          <w:lang w:val="en-GB"/>
        </w:rPr>
        <w:t>(Student’s Book, page 126, Workbook, 114).</w:t>
      </w:r>
    </w:p>
    <w:p w:rsidR="005E2F0A" w:rsidRPr="00023CB2" w:rsidRDefault="005E2F0A" w:rsidP="00986EE7">
      <w:pPr>
        <w:pStyle w:val="ListParagraph"/>
        <w:numPr>
          <w:ilvl w:val="0"/>
          <w:numId w:val="60"/>
        </w:numPr>
        <w:tabs>
          <w:tab w:val="num" w:pos="720"/>
        </w:tabs>
        <w:rPr>
          <w:rFonts w:ascii="Verdana" w:hAnsi="Verdana"/>
          <w:i/>
          <w:color w:val="0D0D0D"/>
          <w:lang w:val="en-GB"/>
        </w:rPr>
      </w:pPr>
      <w:r w:rsidRPr="00023CB2">
        <w:rPr>
          <w:rFonts w:ascii="Verdana" w:hAnsi="Verdana"/>
          <w:b/>
          <w:color w:val="0D0D0D"/>
          <w:lang w:val="en-GB"/>
        </w:rPr>
        <w:t xml:space="preserve">Round-up </w:t>
      </w:r>
      <w:r w:rsidRPr="00023CB2">
        <w:rPr>
          <w:rFonts w:ascii="Verdana" w:hAnsi="Verdana"/>
          <w:i/>
          <w:color w:val="0D0D0D"/>
          <w:lang w:val="en-GB"/>
        </w:rPr>
        <w:t>(Student’s Book, pages   13 and 15).</w:t>
      </w:r>
    </w:p>
    <w:p w:rsidR="005E2F0A" w:rsidRPr="00023CB2" w:rsidRDefault="005E2F0A" w:rsidP="00986EE7">
      <w:pPr>
        <w:pStyle w:val="ListParagraph"/>
        <w:numPr>
          <w:ilvl w:val="0"/>
          <w:numId w:val="60"/>
        </w:numPr>
        <w:tabs>
          <w:tab w:val="num" w:pos="720"/>
        </w:tabs>
        <w:rPr>
          <w:rFonts w:ascii="Verdana" w:hAnsi="Verdana"/>
          <w:i/>
          <w:color w:val="0D0D0D"/>
          <w:lang w:val="en-GB"/>
        </w:rPr>
      </w:pPr>
      <w:r w:rsidRPr="00023CB2">
        <w:rPr>
          <w:rFonts w:ascii="Verdana" w:hAnsi="Verdana"/>
          <w:b/>
          <w:color w:val="0D0D0D"/>
          <w:lang w:val="en-GB"/>
        </w:rPr>
        <w:t xml:space="preserve">Topic vocabulary review: </w:t>
      </w:r>
      <w:r w:rsidRPr="00023CB2">
        <w:rPr>
          <w:rFonts w:ascii="Verdana" w:hAnsi="Verdana"/>
          <w:i/>
          <w:color w:val="0D0D0D"/>
          <w:lang w:val="en-GB"/>
        </w:rPr>
        <w:t>study skills and success.</w:t>
      </w:r>
    </w:p>
    <w:p w:rsidR="005E2F0A" w:rsidRPr="00023CB2" w:rsidRDefault="005E2F0A" w:rsidP="00986EE7">
      <w:pPr>
        <w:pStyle w:val="ListParagraph"/>
        <w:numPr>
          <w:ilvl w:val="0"/>
          <w:numId w:val="60"/>
        </w:numPr>
        <w:tabs>
          <w:tab w:val="num" w:pos="720"/>
        </w:tabs>
        <w:rPr>
          <w:rFonts w:ascii="Verdana" w:hAnsi="Verdana"/>
          <w:i/>
          <w:color w:val="0D0D0D"/>
          <w:lang w:val="en-GB"/>
        </w:rPr>
      </w:pPr>
      <w:r w:rsidRPr="00023CB2">
        <w:rPr>
          <w:rFonts w:ascii="Verdana" w:hAnsi="Verdana"/>
          <w:b/>
          <w:color w:val="0D0D0D"/>
          <w:lang w:val="en-GB"/>
        </w:rPr>
        <w:t xml:space="preserve">Word building: </w:t>
      </w:r>
      <w:r w:rsidRPr="00023CB2">
        <w:rPr>
          <w:rFonts w:ascii="Verdana" w:hAnsi="Verdana"/>
          <w:i/>
          <w:color w:val="0D0D0D"/>
          <w:lang w:val="en-GB"/>
        </w:rPr>
        <w:t>adjectives and nouns.</w:t>
      </w:r>
    </w:p>
    <w:p w:rsidR="005E2F0A" w:rsidRPr="00023CB2" w:rsidRDefault="005E2F0A" w:rsidP="00986EE7">
      <w:pPr>
        <w:pStyle w:val="ListParagraph"/>
        <w:numPr>
          <w:ilvl w:val="0"/>
          <w:numId w:val="60"/>
        </w:numPr>
        <w:tabs>
          <w:tab w:val="num" w:pos="720"/>
        </w:tabs>
        <w:rPr>
          <w:rFonts w:ascii="Verdana" w:hAnsi="Verdana"/>
          <w:i/>
          <w:color w:val="0D0D0D"/>
          <w:lang w:val="en-GB"/>
        </w:rPr>
      </w:pPr>
      <w:r w:rsidRPr="00023CB2">
        <w:rPr>
          <w:rFonts w:ascii="Verdana" w:hAnsi="Verdana"/>
          <w:b/>
          <w:color w:val="0D0D0D"/>
          <w:lang w:val="en-GB"/>
        </w:rPr>
        <w:t xml:space="preserve">Words in the text: </w:t>
      </w:r>
      <w:r w:rsidRPr="00023CB2">
        <w:rPr>
          <w:rFonts w:ascii="Verdana" w:hAnsi="Verdana"/>
          <w:i/>
          <w:color w:val="0D0D0D"/>
          <w:lang w:val="en-GB"/>
        </w:rPr>
        <w:t>collocations, advice / advise. Deductions/Talking about the future.</w:t>
      </w:r>
    </w:p>
    <w:p w:rsidR="005E2F0A" w:rsidRPr="005210BA" w:rsidRDefault="005E2F0A" w:rsidP="00986EE7">
      <w:pPr>
        <w:widowControl w:val="0"/>
        <w:numPr>
          <w:ilvl w:val="0"/>
          <w:numId w:val="26"/>
        </w:numPr>
        <w:ind w:left="426" w:hanging="426"/>
        <w:rPr>
          <w:rFonts w:ascii="Verdana" w:hAnsi="Verdana"/>
          <w:sz w:val="20"/>
          <w:szCs w:val="20"/>
          <w:lang w:val="en-GB"/>
        </w:rPr>
      </w:pPr>
      <w:r w:rsidRPr="005210BA">
        <w:rPr>
          <w:rFonts w:ascii="Verdana" w:hAnsi="Verdana"/>
          <w:sz w:val="20"/>
          <w:szCs w:val="20"/>
          <w:lang w:val="en-GB"/>
        </w:rPr>
        <w:t>Understanding of the varieties of language use, differences in register and between written and spoken language.</w:t>
      </w:r>
    </w:p>
    <w:p w:rsidR="005E2F0A" w:rsidRPr="005210BA" w:rsidRDefault="005E2F0A" w:rsidP="00986EE7">
      <w:pPr>
        <w:widowControl w:val="0"/>
        <w:numPr>
          <w:ilvl w:val="0"/>
          <w:numId w:val="26"/>
        </w:numPr>
        <w:ind w:left="426" w:hanging="426"/>
        <w:rPr>
          <w:rFonts w:ascii="Verdana" w:hAnsi="Verdana"/>
          <w:sz w:val="20"/>
          <w:szCs w:val="20"/>
          <w:lang w:val="en-GB"/>
        </w:rPr>
      </w:pPr>
      <w:r w:rsidRPr="005210BA">
        <w:rPr>
          <w:rFonts w:ascii="Verdana" w:hAnsi="Verdana"/>
          <w:sz w:val="20"/>
          <w:szCs w:val="20"/>
          <w:lang w:val="en-GB"/>
        </w:rPr>
        <w:t>Autonomous use of different learning resources, computer-based, digital or print, such as bilingual and monolingual dictionaries or other reference books.</w:t>
      </w:r>
    </w:p>
    <w:p w:rsidR="005E2F0A" w:rsidRPr="005210BA" w:rsidRDefault="005E2F0A" w:rsidP="00986EE7">
      <w:pPr>
        <w:widowControl w:val="0"/>
        <w:numPr>
          <w:ilvl w:val="0"/>
          <w:numId w:val="26"/>
        </w:numPr>
        <w:ind w:left="426" w:hanging="426"/>
        <w:rPr>
          <w:rFonts w:ascii="Verdana" w:hAnsi="Verdana"/>
          <w:sz w:val="20"/>
          <w:szCs w:val="20"/>
          <w:lang w:val="en-GB"/>
        </w:rPr>
      </w:pPr>
      <w:r w:rsidRPr="005210BA">
        <w:rPr>
          <w:rFonts w:ascii="Verdana" w:hAnsi="Verdana"/>
          <w:sz w:val="20"/>
          <w:szCs w:val="20"/>
          <w:lang w:val="en-GB"/>
        </w:rPr>
        <w:t>Analysis of the use and meaning of grammatical structures through comparison and contrast with the mother tongue.</w:t>
      </w:r>
    </w:p>
    <w:p w:rsidR="005E2F0A" w:rsidRPr="005210BA" w:rsidRDefault="005E2F0A" w:rsidP="00986EE7">
      <w:pPr>
        <w:pStyle w:val="textotab"/>
        <w:numPr>
          <w:ilvl w:val="0"/>
          <w:numId w:val="26"/>
        </w:numPr>
        <w:ind w:left="426" w:hanging="426"/>
        <w:rPr>
          <w:rFonts w:ascii="Verdana" w:hAnsi="Verdana"/>
          <w:sz w:val="20"/>
          <w:lang w:val="en-GB"/>
        </w:rPr>
      </w:pPr>
      <w:r w:rsidRPr="005210BA">
        <w:rPr>
          <w:rFonts w:ascii="Verdana" w:hAnsi="Verdana"/>
          <w:sz w:val="20"/>
          <w:lang w:val="en-GB"/>
        </w:rPr>
        <w:t>Students see how well they can use the grammar, vocabulary and writing skills taught in the unit (</w:t>
      </w:r>
      <w:r w:rsidRPr="005210BA">
        <w:rPr>
          <w:rFonts w:ascii="Verdana" w:hAnsi="Verdana"/>
          <w:b/>
          <w:sz w:val="20"/>
          <w:lang w:val="en-GB"/>
        </w:rPr>
        <w:t xml:space="preserve">Review </w:t>
      </w:r>
      <w:r w:rsidRPr="005210BA">
        <w:rPr>
          <w:rFonts w:ascii="Verdana" w:hAnsi="Verdana"/>
          <w:sz w:val="20"/>
          <w:lang w:val="en-GB"/>
        </w:rPr>
        <w:t xml:space="preserve">Unit 1, </w:t>
      </w:r>
      <w:r w:rsidRPr="005210BA">
        <w:rPr>
          <w:rFonts w:ascii="Verdana" w:hAnsi="Verdana"/>
          <w:i/>
          <w:sz w:val="20"/>
          <w:lang w:val="en-GB"/>
        </w:rPr>
        <w:t xml:space="preserve">Student’s Book, </w:t>
      </w:r>
      <w:r w:rsidRPr="00D019A5">
        <w:rPr>
          <w:rFonts w:ascii="Verdana" w:hAnsi="Verdana"/>
          <w:i/>
          <w:sz w:val="20"/>
          <w:lang w:val="en-GB"/>
        </w:rPr>
        <w:t>page</w:t>
      </w:r>
      <w:r w:rsidRPr="005210BA">
        <w:rPr>
          <w:rFonts w:ascii="Verdana" w:hAnsi="Verdana"/>
          <w:sz w:val="20"/>
          <w:lang w:val="en-GB"/>
        </w:rPr>
        <w:t xml:space="preserve"> 20) and (</w:t>
      </w:r>
      <w:r w:rsidRPr="005210BA">
        <w:rPr>
          <w:rFonts w:ascii="Verdana" w:hAnsi="Verdana"/>
          <w:b/>
          <w:sz w:val="20"/>
          <w:lang w:val="en-GB"/>
        </w:rPr>
        <w:t>Essentials</w:t>
      </w:r>
      <w:r w:rsidRPr="005210BA">
        <w:rPr>
          <w:rFonts w:ascii="Verdana" w:hAnsi="Verdana"/>
          <w:sz w:val="20"/>
          <w:lang w:val="en-GB"/>
        </w:rPr>
        <w:t xml:space="preserve">, </w:t>
      </w:r>
      <w:r w:rsidRPr="00A919B0">
        <w:rPr>
          <w:rFonts w:ascii="Verdana" w:hAnsi="Verdana"/>
          <w:i/>
          <w:sz w:val="20"/>
          <w:lang w:val="en-GB"/>
        </w:rPr>
        <w:t xml:space="preserve">Workbook </w:t>
      </w:r>
      <w:r w:rsidRPr="00D019A5">
        <w:rPr>
          <w:rFonts w:ascii="Verdana" w:hAnsi="Verdana"/>
          <w:i/>
          <w:sz w:val="20"/>
          <w:lang w:val="en-GB" w:eastAsia="es-ES"/>
        </w:rPr>
        <w:t>page</w:t>
      </w:r>
      <w:r w:rsidRPr="00A919B0">
        <w:rPr>
          <w:rFonts w:ascii="Verdana" w:hAnsi="Verdana"/>
          <w:i/>
          <w:sz w:val="20"/>
          <w:lang w:val="en-GB"/>
        </w:rPr>
        <w:t xml:space="preserve"> 11</w:t>
      </w:r>
      <w:r w:rsidRPr="005210BA">
        <w:rPr>
          <w:rFonts w:ascii="Verdana" w:hAnsi="Verdana"/>
          <w:sz w:val="20"/>
          <w:lang w:val="en-GB"/>
        </w:rPr>
        <w:t xml:space="preserve"> – </w:t>
      </w:r>
      <w:r w:rsidRPr="005210BA">
        <w:rPr>
          <w:rFonts w:ascii="Verdana" w:hAnsi="Verdana"/>
          <w:b/>
          <w:sz w:val="20"/>
          <w:lang w:val="en-GB"/>
        </w:rPr>
        <w:t>Challenge</w:t>
      </w:r>
      <w:r w:rsidRPr="005210BA">
        <w:rPr>
          <w:rFonts w:ascii="Verdana" w:hAnsi="Verdana"/>
          <w:sz w:val="20"/>
          <w:lang w:val="en-GB"/>
        </w:rPr>
        <w:t xml:space="preserve">, </w:t>
      </w:r>
      <w:r w:rsidRPr="00A919B0">
        <w:rPr>
          <w:rFonts w:ascii="Verdana" w:hAnsi="Verdana"/>
          <w:i/>
          <w:sz w:val="20"/>
          <w:lang w:val="en-GB" w:eastAsia="es-ES"/>
        </w:rPr>
        <w:t xml:space="preserve">Workbook </w:t>
      </w:r>
      <w:r w:rsidRPr="00D019A5">
        <w:rPr>
          <w:rFonts w:ascii="Verdana" w:hAnsi="Verdana"/>
          <w:i/>
          <w:sz w:val="20"/>
          <w:lang w:val="en-GB" w:eastAsia="es-ES"/>
        </w:rPr>
        <w:t>page</w:t>
      </w:r>
      <w:r w:rsidRPr="00A919B0">
        <w:rPr>
          <w:rFonts w:ascii="Verdana" w:hAnsi="Verdana"/>
          <w:i/>
          <w:sz w:val="20"/>
          <w:lang w:val="en-GB"/>
        </w:rPr>
        <w:t xml:space="preserve"> 12</w:t>
      </w:r>
      <w:r w:rsidRPr="005210BA">
        <w:rPr>
          <w:rFonts w:ascii="Verdana" w:hAnsi="Verdana"/>
          <w:sz w:val="20"/>
          <w:lang w:val="en-GB"/>
        </w:rPr>
        <w:t>).</w:t>
      </w:r>
    </w:p>
    <w:p w:rsidR="005E2F0A" w:rsidRPr="005210BA" w:rsidRDefault="005E2F0A" w:rsidP="00720013">
      <w:pPr>
        <w:suppressAutoHyphens/>
        <w:ind w:left="360"/>
        <w:jc w:val="both"/>
        <w:rPr>
          <w:rFonts w:ascii="Verdana" w:hAnsi="Verdana"/>
          <w:color w:val="1F497D"/>
          <w:sz w:val="20"/>
          <w:szCs w:val="20"/>
          <w:lang w:val="en-GB" w:eastAsia="ar-SA"/>
        </w:rPr>
      </w:pPr>
    </w:p>
    <w:p w:rsidR="005E2F0A" w:rsidRPr="00A919B0" w:rsidRDefault="005E2F0A" w:rsidP="00A919B0">
      <w:pPr>
        <w:widowControl w:val="0"/>
        <w:tabs>
          <w:tab w:val="left" w:pos="-284"/>
        </w:tabs>
        <w:ind w:left="-284"/>
        <w:rPr>
          <w:rFonts w:ascii="Verdana" w:hAnsi="Verdana"/>
          <w:b/>
          <w:bCs/>
          <w:caps/>
          <w:smallCaps/>
          <w:color w:val="0D0D0D"/>
          <w:sz w:val="22"/>
          <w:szCs w:val="22"/>
          <w:lang w:val="en-GB"/>
        </w:rPr>
      </w:pPr>
      <w:r w:rsidRPr="00A919B0">
        <w:rPr>
          <w:rFonts w:ascii="Verdana" w:hAnsi="Verdana"/>
          <w:b/>
          <w:bCs/>
          <w:caps/>
          <w:smallCaps/>
          <w:color w:val="0D0D0D"/>
          <w:sz w:val="22"/>
          <w:szCs w:val="22"/>
          <w:lang w:val="en-GB"/>
        </w:rPr>
        <w:t>CONTENT BLOCK 4 - SOCIO-CULTURAL FEATURES AND INTERCULTURAL AWARENESS</w:t>
      </w:r>
    </w:p>
    <w:p w:rsidR="005E2F0A" w:rsidRPr="004315BF" w:rsidRDefault="005E2F0A" w:rsidP="00986EE7">
      <w:pPr>
        <w:pStyle w:val="ListParagraph"/>
        <w:numPr>
          <w:ilvl w:val="0"/>
          <w:numId w:val="266"/>
        </w:numPr>
        <w:ind w:left="426" w:hanging="426"/>
        <w:rPr>
          <w:rFonts w:ascii="Verdana" w:hAnsi="Verdana"/>
          <w:lang w:val="en-GB"/>
        </w:rPr>
      </w:pPr>
      <w:r w:rsidRPr="004315BF">
        <w:rPr>
          <w:rFonts w:ascii="Verdana" w:hAnsi="Verdana"/>
          <w:b/>
          <w:lang w:val="en-GB"/>
        </w:rPr>
        <w:t>Focus on the Topic</w:t>
      </w:r>
      <w:r w:rsidRPr="004315BF">
        <w:rPr>
          <w:rFonts w:ascii="Verdana" w:hAnsi="Verdana"/>
          <w:lang w:val="en-GB"/>
        </w:rPr>
        <w:t>: students; types and methods (</w:t>
      </w:r>
      <w:r w:rsidRPr="004315BF">
        <w:rPr>
          <w:rFonts w:ascii="Verdana" w:hAnsi="Verdana"/>
          <w:i/>
          <w:lang w:val="en-GB"/>
        </w:rPr>
        <w:t>Student’s Book,</w:t>
      </w:r>
      <w:r w:rsidRPr="00D019A5">
        <w:rPr>
          <w:rFonts w:ascii="Verdana" w:hAnsi="Verdana"/>
          <w:i/>
          <w:lang w:val="en-GB"/>
        </w:rPr>
        <w:t xml:space="preserve"> page</w:t>
      </w:r>
      <w:r w:rsidRPr="004315BF">
        <w:rPr>
          <w:rFonts w:ascii="Verdana" w:hAnsi="Verdana"/>
          <w:i/>
          <w:lang w:val="en-GB"/>
        </w:rPr>
        <w:t xml:space="preserve"> </w:t>
      </w:r>
      <w:r w:rsidRPr="004315BF">
        <w:rPr>
          <w:rFonts w:ascii="Verdana" w:hAnsi="Verdana"/>
          <w:lang w:val="en-GB"/>
        </w:rPr>
        <w:t>9)</w:t>
      </w:r>
    </w:p>
    <w:p w:rsidR="005E2F0A" w:rsidRPr="004315BF" w:rsidRDefault="005E2F0A" w:rsidP="00986EE7">
      <w:pPr>
        <w:pStyle w:val="ListParagraph"/>
        <w:numPr>
          <w:ilvl w:val="0"/>
          <w:numId w:val="266"/>
        </w:numPr>
        <w:ind w:left="426" w:hanging="426"/>
        <w:rPr>
          <w:rFonts w:ascii="Verdana" w:hAnsi="Verdana"/>
          <w:lang w:val="en-GB"/>
        </w:rPr>
      </w:pPr>
      <w:r w:rsidRPr="004315BF">
        <w:rPr>
          <w:rFonts w:ascii="Verdana" w:hAnsi="Verdana"/>
          <w:b/>
          <w:lang w:val="en-GB"/>
        </w:rPr>
        <w:t>Quote information:</w:t>
      </w:r>
      <w:r w:rsidRPr="004315BF">
        <w:rPr>
          <w:rFonts w:ascii="Verdana" w:hAnsi="Verdana"/>
          <w:lang w:val="en-GB"/>
        </w:rPr>
        <w:t xml:space="preserve"> Discuss what the students think the unit quote means, having to whole-class discussion and talk about the author:  Henry Ford (</w:t>
      </w:r>
      <w:r w:rsidRPr="004315BF">
        <w:rPr>
          <w:rFonts w:ascii="Verdana" w:hAnsi="Verdana"/>
          <w:i/>
          <w:lang w:val="en-GB"/>
        </w:rPr>
        <w:t xml:space="preserve">Student’s Book, </w:t>
      </w:r>
      <w:r w:rsidRPr="00D019A5">
        <w:rPr>
          <w:rFonts w:ascii="Verdana" w:hAnsi="Verdana"/>
          <w:i/>
          <w:lang w:val="en-GB"/>
        </w:rPr>
        <w:t>page</w:t>
      </w:r>
      <w:r w:rsidRPr="004315BF">
        <w:rPr>
          <w:rFonts w:ascii="Verdana" w:hAnsi="Verdana"/>
          <w:i/>
          <w:lang w:val="en-GB"/>
        </w:rPr>
        <w:t xml:space="preserve"> </w:t>
      </w:r>
      <w:r w:rsidRPr="004315BF">
        <w:rPr>
          <w:rFonts w:ascii="Verdana" w:hAnsi="Verdana"/>
          <w:lang w:val="en-GB"/>
        </w:rPr>
        <w:t>9)</w:t>
      </w:r>
      <w:r w:rsidRPr="004315BF">
        <w:rPr>
          <w:rFonts w:ascii="Verdana" w:hAnsi="Verdana"/>
          <w:i/>
          <w:lang w:val="en-GB"/>
        </w:rPr>
        <w:t>.</w:t>
      </w:r>
    </w:p>
    <w:p w:rsidR="005E2F0A" w:rsidRPr="004315BF" w:rsidRDefault="005E2F0A" w:rsidP="00986EE7">
      <w:pPr>
        <w:pStyle w:val="ListParagraph"/>
        <w:numPr>
          <w:ilvl w:val="0"/>
          <w:numId w:val="266"/>
        </w:numPr>
        <w:ind w:left="426" w:hanging="426"/>
        <w:rPr>
          <w:rFonts w:ascii="Verdana" w:hAnsi="Verdana"/>
          <w:lang w:val="en-GB"/>
        </w:rPr>
      </w:pPr>
      <w:r w:rsidRPr="004315BF">
        <w:rPr>
          <w:rFonts w:ascii="Verdana" w:hAnsi="Verdana"/>
          <w:lang w:val="en-GB"/>
        </w:rPr>
        <w:t xml:space="preserve">Advises about studying (Reading, </w:t>
      </w:r>
      <w:r w:rsidRPr="004315BF">
        <w:rPr>
          <w:rFonts w:ascii="Verdana" w:hAnsi="Verdana"/>
          <w:i/>
          <w:lang w:val="en-GB"/>
        </w:rPr>
        <w:t>Student’s Book</w:t>
      </w:r>
      <w:r w:rsidRPr="004315BF">
        <w:rPr>
          <w:rFonts w:ascii="Verdana" w:hAnsi="Verdana"/>
          <w:lang w:val="en-GB"/>
        </w:rPr>
        <w:t xml:space="preserve">, </w:t>
      </w:r>
      <w:r w:rsidRPr="00D019A5">
        <w:rPr>
          <w:rFonts w:ascii="Verdana" w:hAnsi="Verdana"/>
          <w:i/>
          <w:lang w:val="en-GB"/>
        </w:rPr>
        <w:t>page</w:t>
      </w:r>
      <w:r w:rsidRPr="004315BF">
        <w:rPr>
          <w:rFonts w:ascii="Verdana" w:hAnsi="Verdana"/>
          <w:lang w:val="en-GB"/>
        </w:rPr>
        <w:t xml:space="preserve"> 10).</w:t>
      </w:r>
    </w:p>
    <w:p w:rsidR="005E2F0A" w:rsidRPr="005210BA" w:rsidRDefault="005E2F0A" w:rsidP="00720013">
      <w:pPr>
        <w:keepNext/>
        <w:suppressAutoHyphens/>
        <w:outlineLvl w:val="1"/>
        <w:rPr>
          <w:rFonts w:ascii="Verdana" w:hAnsi="Verdana"/>
          <w:b/>
          <w:bCs/>
          <w:smallCaps/>
          <w:color w:val="1F497D"/>
          <w:sz w:val="20"/>
          <w:szCs w:val="20"/>
          <w:lang w:val="en-GB" w:eastAsia="ar-SA"/>
        </w:rPr>
      </w:pPr>
    </w:p>
    <w:p w:rsidR="005E2F0A" w:rsidRPr="005210BA" w:rsidRDefault="005E2F0A" w:rsidP="004315BF">
      <w:pPr>
        <w:widowControl w:val="0"/>
        <w:tabs>
          <w:tab w:val="left" w:pos="-284"/>
        </w:tabs>
        <w:ind w:left="-284"/>
        <w:rPr>
          <w:rFonts w:ascii="Verdana" w:hAnsi="Verdana"/>
          <w:b/>
          <w:bCs/>
          <w:caps/>
          <w:color w:val="1F497D"/>
          <w:sz w:val="22"/>
          <w:szCs w:val="22"/>
          <w:lang w:val="en-GB"/>
        </w:rPr>
      </w:pPr>
      <w:r w:rsidRPr="005210BA">
        <w:rPr>
          <w:rFonts w:ascii="Verdana" w:hAnsi="Verdana"/>
          <w:b/>
          <w:bCs/>
          <w:caps/>
          <w:color w:val="1F497D"/>
          <w:sz w:val="22"/>
          <w:szCs w:val="22"/>
          <w:lang w:val="en-GB"/>
        </w:rPr>
        <w:t xml:space="preserve">CONTENT BLOCK 5 - Literary Education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501B9F">
      <w:pPr>
        <w:widowControl w:val="0"/>
        <w:ind w:left="-142"/>
        <w:rPr>
          <w:rFonts w:ascii="Verdana" w:hAnsi="Verdana"/>
          <w:b/>
          <w:bCs/>
          <w:color w:val="1F497D"/>
          <w:sz w:val="20"/>
          <w:szCs w:val="20"/>
          <w:lang w:val="en-GB"/>
        </w:rPr>
      </w:pPr>
      <w:r w:rsidRPr="005210BA">
        <w:rPr>
          <w:rFonts w:ascii="Verdana" w:hAnsi="Verdana"/>
          <w:b/>
          <w:bCs/>
          <w:color w:val="1F497D"/>
          <w:sz w:val="20"/>
          <w:szCs w:val="20"/>
          <w:lang w:val="en-GB"/>
        </w:rPr>
        <w:t>Genres:</w:t>
      </w:r>
    </w:p>
    <w:p w:rsidR="005E2F0A" w:rsidRPr="005210BA" w:rsidRDefault="005E2F0A" w:rsidP="00986EE7">
      <w:pPr>
        <w:pStyle w:val="ListParagraph"/>
        <w:numPr>
          <w:ilvl w:val="0"/>
          <w:numId w:val="27"/>
        </w:numPr>
        <w:ind w:left="426" w:hanging="426"/>
        <w:rPr>
          <w:rFonts w:ascii="Verdana" w:hAnsi="Verdana"/>
          <w:color w:val="1F497D"/>
          <w:lang w:val="en-GB"/>
        </w:rPr>
      </w:pPr>
      <w:r w:rsidRPr="005210BA">
        <w:rPr>
          <w:rFonts w:ascii="Verdana" w:hAnsi="Verdana"/>
          <w:color w:val="1F497D"/>
          <w:lang w:val="en-GB"/>
        </w:rPr>
        <w:t>Henry Ford’s quote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D019A5">
        <w:rPr>
          <w:rFonts w:ascii="Verdana" w:hAnsi="Verdana"/>
          <w:bCs/>
          <w:i/>
          <w:color w:val="1F497D"/>
          <w:lang w:val="en-GB"/>
        </w:rPr>
        <w:t>page</w:t>
      </w:r>
      <w:r w:rsidRPr="005210BA">
        <w:rPr>
          <w:rFonts w:ascii="Verdana" w:hAnsi="Verdana"/>
          <w:color w:val="1F497D"/>
          <w:lang w:val="en-GB"/>
        </w:rPr>
        <w:t xml:space="preserve"> 9).</w:t>
      </w:r>
    </w:p>
    <w:p w:rsidR="005E2F0A" w:rsidRPr="005210BA" w:rsidRDefault="005E2F0A" w:rsidP="00986EE7">
      <w:pPr>
        <w:widowControl w:val="0"/>
        <w:numPr>
          <w:ilvl w:val="1"/>
          <w:numId w:val="245"/>
        </w:numPr>
        <w:ind w:left="426" w:hanging="426"/>
        <w:rPr>
          <w:rFonts w:ascii="Verdana" w:hAnsi="Verdana"/>
          <w:color w:val="1F497D"/>
          <w:sz w:val="20"/>
          <w:szCs w:val="20"/>
          <w:lang w:val="en-GB"/>
        </w:rPr>
      </w:pPr>
      <w:r w:rsidRPr="005210BA">
        <w:rPr>
          <w:rFonts w:ascii="Verdana" w:hAnsi="Verdana"/>
          <w:color w:val="1F497D"/>
          <w:sz w:val="20"/>
          <w:szCs w:val="20"/>
          <w:lang w:val="en-GB"/>
        </w:rPr>
        <w:t>Two texts describing the study habits and methods of two students (</w:t>
      </w:r>
      <w:r w:rsidRPr="005210BA">
        <w:rPr>
          <w:rFonts w:ascii="Verdana" w:hAnsi="Verdana"/>
          <w:i/>
          <w:color w:val="1F497D"/>
          <w:sz w:val="20"/>
          <w:szCs w:val="20"/>
          <w:lang w:val="en-GB"/>
        </w:rPr>
        <w:t xml:space="preserve">Student’s Book, page </w:t>
      </w:r>
      <w:r w:rsidRPr="005210BA">
        <w:rPr>
          <w:rFonts w:ascii="Verdana" w:hAnsi="Verdana"/>
          <w:color w:val="1F497D"/>
          <w:sz w:val="20"/>
          <w:szCs w:val="20"/>
          <w:lang w:val="en-GB"/>
        </w:rPr>
        <w:t xml:space="preserve">9).              </w:t>
      </w:r>
    </w:p>
    <w:p w:rsidR="005E2F0A" w:rsidRPr="005210BA" w:rsidRDefault="005E2F0A" w:rsidP="00986EE7">
      <w:pPr>
        <w:pStyle w:val="ListParagraph"/>
        <w:numPr>
          <w:ilvl w:val="0"/>
          <w:numId w:val="27"/>
        </w:numPr>
        <w:ind w:left="426" w:hanging="426"/>
        <w:rPr>
          <w:rFonts w:ascii="Verdana" w:hAnsi="Verdana"/>
          <w:color w:val="1F497D"/>
          <w:lang w:val="en-GB"/>
        </w:rPr>
      </w:pPr>
      <w:r w:rsidRPr="005210BA">
        <w:rPr>
          <w:rFonts w:ascii="Verdana" w:hAnsi="Verdana"/>
          <w:color w:val="1F497D"/>
          <w:lang w:val="en-GB"/>
        </w:rPr>
        <w:t>An educational text about techniques that can help us to learn more effectively (</w:t>
      </w:r>
      <w:r w:rsidRPr="005210BA">
        <w:rPr>
          <w:rFonts w:ascii="Verdana" w:hAnsi="Verdana"/>
          <w:i/>
          <w:color w:val="1F497D"/>
          <w:lang w:val="en-GB"/>
        </w:rPr>
        <w:t xml:space="preserve">Study right!, Student’s Book, page </w:t>
      </w:r>
      <w:r w:rsidRPr="005210BA">
        <w:rPr>
          <w:rFonts w:ascii="Verdana" w:hAnsi="Verdana"/>
          <w:color w:val="1F497D"/>
          <w:lang w:val="en-GB"/>
        </w:rPr>
        <w:t>10)</w:t>
      </w:r>
    </w:p>
    <w:p w:rsidR="005E2F0A" w:rsidRPr="005210BA" w:rsidRDefault="005E2F0A" w:rsidP="00501B9F">
      <w:pPr>
        <w:ind w:left="-142"/>
        <w:rPr>
          <w:rFonts w:ascii="Verdana" w:hAnsi="Verdana"/>
          <w:b/>
          <w:bCs/>
          <w:color w:val="1F497D"/>
          <w:sz w:val="20"/>
          <w:szCs w:val="20"/>
          <w:lang w:val="en-GB"/>
        </w:rPr>
      </w:pPr>
      <w:r w:rsidRPr="005210BA">
        <w:rPr>
          <w:rFonts w:ascii="Verdana" w:hAnsi="Verdana"/>
          <w:b/>
          <w:bCs/>
          <w:color w:val="1F497D"/>
          <w:sz w:val="20"/>
          <w:szCs w:val="20"/>
          <w:lang w:val="en-GB"/>
        </w:rPr>
        <w:t>Production of oral and written texts:</w:t>
      </w:r>
    </w:p>
    <w:p w:rsidR="005E2F0A" w:rsidRPr="005210BA" w:rsidRDefault="005E2F0A" w:rsidP="00986EE7">
      <w:pPr>
        <w:pStyle w:val="ListParagraph"/>
        <w:numPr>
          <w:ilvl w:val="0"/>
          <w:numId w:val="27"/>
        </w:numPr>
        <w:ind w:left="426" w:hanging="426"/>
        <w:rPr>
          <w:rFonts w:ascii="Verdana" w:hAnsi="Verdana"/>
          <w:bCs/>
          <w:color w:val="1F497D"/>
          <w:lang w:val="en-GB"/>
        </w:rPr>
      </w:pPr>
      <w:r w:rsidRPr="005210BA">
        <w:rPr>
          <w:rFonts w:ascii="Verdana" w:hAnsi="Verdana"/>
          <w:color w:val="1F497D"/>
          <w:lang w:val="en-GB"/>
        </w:rPr>
        <w:t>Reproduction of dialogues, Unit 1.</w:t>
      </w:r>
    </w:p>
    <w:p w:rsidR="005E2F0A" w:rsidRPr="005210BA" w:rsidRDefault="005E2F0A" w:rsidP="00986EE7">
      <w:pPr>
        <w:pStyle w:val="ListParagraph"/>
        <w:numPr>
          <w:ilvl w:val="0"/>
          <w:numId w:val="27"/>
        </w:numPr>
        <w:ind w:left="426" w:hanging="426"/>
        <w:rPr>
          <w:rFonts w:ascii="Verdana" w:hAnsi="Verdana"/>
          <w:color w:val="1F497D"/>
          <w:lang w:val="en-GB"/>
        </w:rPr>
      </w:pPr>
      <w:r w:rsidRPr="005210BA">
        <w:rPr>
          <w:rFonts w:ascii="Verdana" w:hAnsi="Verdana"/>
          <w:bCs/>
          <w:color w:val="1F497D"/>
          <w:lang w:val="en-GB"/>
        </w:rPr>
        <w:t>A formal letter (</w:t>
      </w:r>
      <w:r w:rsidRPr="005210BA">
        <w:rPr>
          <w:rFonts w:ascii="Verdana" w:hAnsi="Verdana"/>
          <w:bCs/>
          <w:i/>
          <w:color w:val="1F497D"/>
          <w:lang w:val="en-GB"/>
        </w:rPr>
        <w:t>Student’s Book</w:t>
      </w:r>
      <w:r w:rsidRPr="005210BA">
        <w:rPr>
          <w:rFonts w:ascii="Verdana" w:hAnsi="Verdana"/>
          <w:bCs/>
          <w:color w:val="1F497D"/>
          <w:lang w:val="en-GB"/>
        </w:rPr>
        <w:t xml:space="preserve">, </w:t>
      </w:r>
      <w:r w:rsidRPr="00D019A5">
        <w:rPr>
          <w:rFonts w:ascii="Verdana" w:hAnsi="Verdana"/>
          <w:bCs/>
          <w:i/>
          <w:color w:val="1F497D"/>
          <w:lang w:val="en-GB"/>
        </w:rPr>
        <w:t>pages</w:t>
      </w:r>
      <w:r w:rsidRPr="005210BA">
        <w:rPr>
          <w:rFonts w:ascii="Verdana" w:hAnsi="Verdana"/>
          <w:bCs/>
          <w:color w:val="1F497D"/>
          <w:lang w:val="en-GB"/>
        </w:rPr>
        <w:t xml:space="preserve">   18-19).</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III. MIXED ABILITY ACTIVITIES</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Consolidation and Revision Activities</w:t>
      </w:r>
    </w:p>
    <w:p w:rsidR="005E2F0A" w:rsidRPr="00E062CB" w:rsidRDefault="005E2F0A" w:rsidP="00986EE7">
      <w:pPr>
        <w:pStyle w:val="ProgPunto"/>
        <w:numPr>
          <w:ilvl w:val="1"/>
          <w:numId w:val="267"/>
        </w:numPr>
        <w:ind w:left="426" w:hanging="426"/>
        <w:rPr>
          <w:b/>
          <w:lang w:val="gl-ES"/>
        </w:rPr>
      </w:pPr>
      <w:r w:rsidRPr="00E062CB">
        <w:rPr>
          <w:b/>
          <w:lang w:val="gl-ES"/>
        </w:rPr>
        <w:t>Student’s Book</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Dictionary Skills (page 82)</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Extra Reading practice 1 (page 83).</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Extra Listening practice 1 (page 89).</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Extra Speaking practice 1 (page 95).</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Grammar reference (Unit 1, pages 106 to 109).</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Wordlist (Unit 1, page 126).</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Irregular verbs (pages 132 and 133).</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Phrasal verbs (pages 134 to 136).</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False friends (page 137)</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Phonetic chart (page 138 to 140)</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Speaking reference (</w:t>
      </w:r>
      <w:r>
        <w:rPr>
          <w:rFonts w:ascii="Verdana" w:hAnsi="Verdana"/>
          <w:bCs/>
          <w:i/>
          <w:sz w:val="20"/>
          <w:szCs w:val="20"/>
          <w:lang w:val="en-GB"/>
        </w:rPr>
        <w:t xml:space="preserve">pages </w:t>
      </w:r>
      <w:r w:rsidRPr="005210BA">
        <w:rPr>
          <w:rFonts w:ascii="Verdana" w:hAnsi="Verdana"/>
          <w:bCs/>
          <w:i/>
          <w:sz w:val="20"/>
          <w:szCs w:val="20"/>
          <w:lang w:val="en-GB"/>
        </w:rPr>
        <w:t>141 and 142).</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Pair-work (pages 143 and 144).</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Writing reference (pages   145 to 147 and Unit 1 page 148).</w:t>
      </w:r>
    </w:p>
    <w:p w:rsidR="005E2F0A" w:rsidRPr="00F96A85" w:rsidRDefault="005E2F0A" w:rsidP="00986851">
      <w:pPr>
        <w:widowControl w:val="0"/>
        <w:numPr>
          <w:ilvl w:val="1"/>
          <w:numId w:val="2"/>
        </w:numPr>
        <w:tabs>
          <w:tab w:val="clear" w:pos="2340"/>
        </w:tabs>
        <w:ind w:left="851" w:hanging="425"/>
        <w:rPr>
          <w:rFonts w:ascii="Verdana" w:hAnsi="Verdana"/>
          <w:bCs/>
          <w:i/>
          <w:sz w:val="20"/>
          <w:szCs w:val="20"/>
          <w:lang w:val="en-GB"/>
        </w:rPr>
      </w:pPr>
      <w:r w:rsidRPr="00F96A85">
        <w:rPr>
          <w:rFonts w:ascii="Verdana" w:hAnsi="Verdana"/>
          <w:bCs/>
          <w:i/>
          <w:sz w:val="20"/>
          <w:szCs w:val="20"/>
          <w:lang w:val="en-GB"/>
        </w:rPr>
        <w:t>Active Teach.</w:t>
      </w:r>
    </w:p>
    <w:p w:rsidR="005E2F0A" w:rsidRPr="00E062CB" w:rsidRDefault="005E2F0A" w:rsidP="00986EE7">
      <w:pPr>
        <w:pStyle w:val="ProgPunto"/>
        <w:numPr>
          <w:ilvl w:val="1"/>
          <w:numId w:val="267"/>
        </w:numPr>
        <w:ind w:left="426" w:hanging="426"/>
        <w:rPr>
          <w:b/>
          <w:lang w:val="gl-ES"/>
        </w:rPr>
      </w:pPr>
      <w:r w:rsidRPr="00E062CB">
        <w:rPr>
          <w:b/>
          <w:lang w:val="gl-ES"/>
        </w:rPr>
        <w:t>Workbook</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F96A85">
        <w:rPr>
          <w:rFonts w:ascii="Verdana" w:hAnsi="Verdana"/>
          <w:bCs/>
          <w:i/>
          <w:sz w:val="20"/>
          <w:szCs w:val="20"/>
          <w:lang w:val="en-GB"/>
        </w:rPr>
        <w:t xml:space="preserve">Exercises  </w:t>
      </w:r>
      <w:r w:rsidRPr="005210BA">
        <w:rPr>
          <w:rFonts w:ascii="Verdana" w:hAnsi="Verdana"/>
          <w:bCs/>
          <w:i/>
          <w:sz w:val="20"/>
          <w:szCs w:val="20"/>
          <w:lang w:val="en-GB"/>
        </w:rPr>
        <w:t>(Unit 1, pages 5 to 12)</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Grammar reference (pages 90 to 113).</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Wordlist (Unit 1, page 114).</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Writing templates (Unit 1, page 120)</w:t>
      </w:r>
    </w:p>
    <w:p w:rsidR="005E2F0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Irregular verbs (pages 126 and 127).</w:t>
      </w:r>
    </w:p>
    <w:p w:rsidR="005E2F0A" w:rsidRPr="00174BCA" w:rsidRDefault="005E2F0A" w:rsidP="00986851">
      <w:pPr>
        <w:widowControl w:val="0"/>
        <w:numPr>
          <w:ilvl w:val="1"/>
          <w:numId w:val="2"/>
        </w:numPr>
        <w:tabs>
          <w:tab w:val="clear" w:pos="2340"/>
        </w:tabs>
        <w:ind w:left="851" w:hanging="425"/>
        <w:rPr>
          <w:rFonts w:ascii="Verdana" w:hAnsi="Verdana"/>
          <w:bCs/>
          <w:i/>
          <w:sz w:val="20"/>
          <w:szCs w:val="20"/>
          <w:lang w:val="en-GB"/>
        </w:rPr>
      </w:pPr>
      <w:r w:rsidRPr="00174BCA">
        <w:rPr>
          <w:rFonts w:ascii="Verdana" w:hAnsi="Verdana"/>
          <w:bCs/>
          <w:i/>
          <w:sz w:val="20"/>
          <w:szCs w:val="20"/>
          <w:lang w:val="en-GB"/>
        </w:rPr>
        <w:t xml:space="preserve">Consult </w:t>
      </w:r>
      <w:r w:rsidRPr="00F96A85">
        <w:rPr>
          <w:rFonts w:ascii="Verdana" w:hAnsi="Verdana"/>
          <w:bCs/>
          <w:i/>
          <w:sz w:val="20"/>
          <w:szCs w:val="20"/>
          <w:lang w:val="en-GB"/>
        </w:rPr>
        <w:t>MyEnglishLab (Workbook online).</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Extension activities</w:t>
      </w:r>
    </w:p>
    <w:p w:rsidR="005E2F0A" w:rsidRPr="00E062CB" w:rsidRDefault="005E2F0A" w:rsidP="00986EE7">
      <w:pPr>
        <w:pStyle w:val="ProgPunto"/>
        <w:numPr>
          <w:ilvl w:val="1"/>
          <w:numId w:val="267"/>
        </w:numPr>
        <w:ind w:left="426" w:hanging="426"/>
        <w:rPr>
          <w:b/>
          <w:lang w:val="gl-ES"/>
        </w:rPr>
      </w:pPr>
      <w:r w:rsidRPr="00E062CB">
        <w:rPr>
          <w:b/>
          <w:lang w:val="gl-ES"/>
        </w:rPr>
        <w:t>Student’s Book</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 xml:space="preserve">Recommended web pages to extend knowledge of the unit topic: </w:t>
      </w:r>
      <w:r w:rsidRPr="00F96A85">
        <w:rPr>
          <w:rFonts w:ascii="Verdana" w:hAnsi="Verdana"/>
          <w:bCs/>
          <w:i/>
          <w:sz w:val="20"/>
          <w:szCs w:val="20"/>
          <w:u w:val="single"/>
          <w:lang w:val="en-GB"/>
        </w:rPr>
        <w:t>homeworktips.about.com/od/studymethods/tp/studyhabits.htm</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Online Skills (Unit 1, page 155).</w:t>
      </w:r>
    </w:p>
    <w:p w:rsidR="005E2F0A" w:rsidRDefault="005E2F0A" w:rsidP="00986EE7">
      <w:pPr>
        <w:pStyle w:val="ProgPunto"/>
        <w:numPr>
          <w:ilvl w:val="1"/>
          <w:numId w:val="267"/>
        </w:numPr>
        <w:ind w:left="426" w:hanging="426"/>
        <w:rPr>
          <w:b/>
          <w:lang w:val="gl-ES"/>
        </w:rPr>
      </w:pPr>
      <w:r w:rsidRPr="00E062CB">
        <w:rPr>
          <w:b/>
          <w:lang w:val="gl-ES"/>
        </w:rPr>
        <w:t xml:space="preserve">Teacher’s Guide </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Optional activities, Additional activities, Extra help, Extra challenge, Optional exercises, Tips.</w:t>
      </w:r>
    </w:p>
    <w:p w:rsidR="005E2F0A" w:rsidRPr="00E062CB" w:rsidRDefault="005E2F0A" w:rsidP="00986EE7">
      <w:pPr>
        <w:pStyle w:val="ProgPunto"/>
        <w:numPr>
          <w:ilvl w:val="1"/>
          <w:numId w:val="267"/>
        </w:numPr>
        <w:ind w:left="426" w:hanging="426"/>
        <w:rPr>
          <w:b/>
          <w:lang w:val="gl-ES"/>
        </w:rPr>
      </w:pPr>
      <w:r w:rsidRPr="00E062CB">
        <w:rPr>
          <w:b/>
          <w:lang w:val="gl-ES"/>
        </w:rPr>
        <w:t>Teacher’s Resource File</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Grammar Worksheets 1A and 1B (pages 58-59).</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Vocabulary Worksheets 1A and 1B (pages 70-71).</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Writing Worksheets 1 (page 82).</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Extra Reading Practice 1 (page 90).</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Extra Listening Practice 1 (page 8).</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Extra Speaking Practice 1 (page 106).</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Writing template 1 (page 14).</w:t>
      </w:r>
    </w:p>
    <w:p w:rsidR="005E2F0A" w:rsidRPr="00E062CB" w:rsidRDefault="005E2F0A" w:rsidP="00986EE7">
      <w:pPr>
        <w:pStyle w:val="ProgPunto"/>
        <w:numPr>
          <w:ilvl w:val="1"/>
          <w:numId w:val="267"/>
        </w:numPr>
        <w:ind w:left="426" w:hanging="426"/>
        <w:rPr>
          <w:b/>
          <w:lang w:val="gl-ES"/>
        </w:rPr>
      </w:pPr>
      <w:r w:rsidRPr="00E062CB">
        <w:rPr>
          <w:b/>
          <w:lang w:val="gl-ES"/>
        </w:rPr>
        <w:t xml:space="preserve">Workbook </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Extra Extended Reading practice 1 (pages 60 and 61).</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 xml:space="preserve">Extra Reading practice 1 </w:t>
      </w:r>
      <w:r w:rsidRPr="00E062CB">
        <w:rPr>
          <w:rFonts w:ascii="Verdana" w:hAnsi="Verdana"/>
          <w:bCs/>
          <w:i/>
          <w:sz w:val="20"/>
          <w:szCs w:val="20"/>
          <w:lang w:val="en-GB"/>
        </w:rPr>
        <w:t>(</w:t>
      </w:r>
      <w:r w:rsidRPr="00D019A5">
        <w:rPr>
          <w:rFonts w:ascii="Verdana" w:hAnsi="Verdana"/>
          <w:bCs/>
          <w:i/>
          <w:sz w:val="20"/>
          <w:szCs w:val="20"/>
          <w:lang w:val="en-GB"/>
        </w:rPr>
        <w:t>page</w:t>
      </w:r>
      <w:r w:rsidRPr="00E062CB">
        <w:rPr>
          <w:rFonts w:ascii="Verdana" w:hAnsi="Verdana"/>
          <w:bCs/>
          <w:i/>
          <w:sz w:val="20"/>
          <w:szCs w:val="20"/>
          <w:lang w:val="en-GB"/>
        </w:rPr>
        <w:t xml:space="preserve"> 54).</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 xml:space="preserve">Extra Listening practice 1 </w:t>
      </w:r>
      <w:r w:rsidRPr="00E062CB">
        <w:rPr>
          <w:rFonts w:ascii="Verdana" w:hAnsi="Verdana"/>
          <w:bCs/>
          <w:i/>
          <w:sz w:val="20"/>
          <w:szCs w:val="20"/>
          <w:lang w:val="en-GB"/>
        </w:rPr>
        <w:t>(</w:t>
      </w:r>
      <w:r w:rsidRPr="00D019A5">
        <w:rPr>
          <w:rFonts w:ascii="Verdana" w:hAnsi="Verdana"/>
          <w:bCs/>
          <w:i/>
          <w:sz w:val="20"/>
          <w:szCs w:val="20"/>
          <w:lang w:val="en-GB"/>
        </w:rPr>
        <w:t>page</w:t>
      </w:r>
      <w:r w:rsidRPr="00E062CB">
        <w:rPr>
          <w:rFonts w:ascii="Verdana" w:hAnsi="Verdana"/>
          <w:bCs/>
          <w:i/>
          <w:sz w:val="20"/>
          <w:szCs w:val="20"/>
          <w:lang w:val="en-GB"/>
        </w:rPr>
        <w:t xml:space="preserve"> 72).</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 xml:space="preserve">Extra Speaking practice 1 </w:t>
      </w:r>
      <w:r w:rsidRPr="00E062CB">
        <w:rPr>
          <w:rFonts w:ascii="Verdana" w:hAnsi="Verdana"/>
          <w:bCs/>
          <w:i/>
          <w:sz w:val="20"/>
          <w:szCs w:val="20"/>
          <w:lang w:val="en-GB"/>
        </w:rPr>
        <w:t>(</w:t>
      </w:r>
      <w:r w:rsidRPr="00D019A5">
        <w:rPr>
          <w:rFonts w:ascii="Verdana" w:hAnsi="Verdana"/>
          <w:bCs/>
          <w:i/>
          <w:sz w:val="20"/>
          <w:szCs w:val="20"/>
          <w:lang w:val="en-GB"/>
        </w:rPr>
        <w:t>page</w:t>
      </w:r>
      <w:r w:rsidRPr="00E062CB">
        <w:rPr>
          <w:rFonts w:ascii="Verdana" w:hAnsi="Verdana"/>
          <w:bCs/>
          <w:i/>
          <w:sz w:val="20"/>
          <w:szCs w:val="20"/>
          <w:lang w:val="en-GB"/>
        </w:rPr>
        <w:t xml:space="preserve"> 78).</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 xml:space="preserve">Exam crammer - Grammar </w:t>
      </w:r>
      <w:r w:rsidRPr="00E062CB">
        <w:rPr>
          <w:rFonts w:ascii="Verdana" w:hAnsi="Verdana"/>
          <w:bCs/>
          <w:i/>
          <w:sz w:val="20"/>
          <w:szCs w:val="20"/>
          <w:lang w:val="en-GB"/>
        </w:rPr>
        <w:t>(</w:t>
      </w:r>
      <w:r w:rsidRPr="00D019A5">
        <w:rPr>
          <w:rFonts w:ascii="Verdana" w:hAnsi="Verdana"/>
          <w:bCs/>
          <w:i/>
          <w:sz w:val="20"/>
          <w:szCs w:val="20"/>
          <w:lang w:val="en-GB"/>
        </w:rPr>
        <w:t>pages</w:t>
      </w:r>
      <w:r>
        <w:rPr>
          <w:rFonts w:ascii="Verdana" w:hAnsi="Verdana"/>
          <w:bCs/>
          <w:i/>
          <w:sz w:val="20"/>
          <w:szCs w:val="20"/>
          <w:lang w:val="en-GB"/>
        </w:rPr>
        <w:t xml:space="preserve"> </w:t>
      </w:r>
      <w:r w:rsidRPr="00E062CB">
        <w:rPr>
          <w:rFonts w:ascii="Verdana" w:hAnsi="Verdana"/>
          <w:bCs/>
          <w:i/>
          <w:sz w:val="20"/>
          <w:szCs w:val="20"/>
          <w:lang w:val="en-GB"/>
        </w:rPr>
        <w:t>84 and 85)</w:t>
      </w:r>
      <w:r>
        <w:rPr>
          <w:rFonts w:ascii="Verdana" w:hAnsi="Verdana"/>
          <w:bCs/>
          <w:i/>
          <w:sz w:val="20"/>
          <w:szCs w:val="20"/>
          <w:lang w:val="en-GB"/>
        </w:rPr>
        <w:t>.</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 xml:space="preserve">Exam crammer - Writing </w:t>
      </w:r>
      <w:r w:rsidRPr="00E062CB">
        <w:rPr>
          <w:rFonts w:ascii="Verdana" w:hAnsi="Verdana"/>
          <w:bCs/>
          <w:i/>
          <w:sz w:val="20"/>
          <w:szCs w:val="20"/>
          <w:lang w:val="en-GB"/>
        </w:rPr>
        <w:t>(</w:t>
      </w:r>
      <w:r w:rsidRPr="00D019A5">
        <w:rPr>
          <w:rFonts w:ascii="Verdana" w:hAnsi="Verdana"/>
          <w:bCs/>
          <w:i/>
          <w:sz w:val="20"/>
          <w:szCs w:val="20"/>
          <w:lang w:val="en-GB"/>
        </w:rPr>
        <w:t>pages</w:t>
      </w:r>
      <w:r w:rsidRPr="00E062CB">
        <w:rPr>
          <w:rFonts w:ascii="Verdana" w:hAnsi="Verdana"/>
          <w:bCs/>
          <w:i/>
          <w:sz w:val="20"/>
          <w:szCs w:val="20"/>
          <w:lang w:val="en-GB"/>
        </w:rPr>
        <w:t xml:space="preserve"> 86 and 87).</w:t>
      </w:r>
    </w:p>
    <w:p w:rsidR="005E2F0A" w:rsidRPr="005210BA" w:rsidRDefault="005E2F0A" w:rsidP="00986851">
      <w:pPr>
        <w:widowControl w:val="0"/>
        <w:numPr>
          <w:ilvl w:val="1"/>
          <w:numId w:val="2"/>
        </w:numPr>
        <w:tabs>
          <w:tab w:val="clear" w:pos="2340"/>
        </w:tabs>
        <w:ind w:left="851" w:hanging="425"/>
        <w:rPr>
          <w:rFonts w:ascii="Verdana" w:hAnsi="Verdana"/>
          <w:bCs/>
          <w:i/>
          <w:sz w:val="20"/>
          <w:szCs w:val="20"/>
          <w:lang w:val="en-GB"/>
        </w:rPr>
      </w:pPr>
      <w:r w:rsidRPr="005210BA">
        <w:rPr>
          <w:rFonts w:ascii="Verdana" w:hAnsi="Verdana"/>
          <w:bCs/>
          <w:i/>
          <w:sz w:val="20"/>
          <w:szCs w:val="20"/>
          <w:lang w:val="en-GB"/>
        </w:rPr>
        <w:t xml:space="preserve">Exam crammer - Word Building </w:t>
      </w:r>
      <w:r w:rsidRPr="00E062CB">
        <w:rPr>
          <w:rFonts w:ascii="Verdana" w:hAnsi="Verdana"/>
          <w:bCs/>
          <w:i/>
          <w:sz w:val="20"/>
          <w:szCs w:val="20"/>
          <w:lang w:val="en-GB"/>
        </w:rPr>
        <w:t>(</w:t>
      </w:r>
      <w:r w:rsidRPr="00D019A5">
        <w:rPr>
          <w:rFonts w:ascii="Verdana" w:hAnsi="Verdana"/>
          <w:bCs/>
          <w:i/>
          <w:sz w:val="20"/>
          <w:szCs w:val="20"/>
          <w:lang w:val="en-GB"/>
        </w:rPr>
        <w:t>page</w:t>
      </w:r>
      <w:r w:rsidRPr="00E062CB">
        <w:rPr>
          <w:rFonts w:ascii="Verdana" w:hAnsi="Verdana"/>
          <w:bCs/>
          <w:i/>
          <w:sz w:val="20"/>
          <w:szCs w:val="20"/>
          <w:lang w:val="en-GB"/>
        </w:rPr>
        <w:t xml:space="preserve"> 88).</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IV. ASSESSMENT</w:t>
      </w:r>
    </w:p>
    <w:p w:rsidR="005E2F0A" w:rsidRPr="00CF5060" w:rsidRDefault="005E2F0A" w:rsidP="00720013">
      <w:pPr>
        <w:widowControl w:val="0"/>
        <w:rPr>
          <w:rFonts w:ascii="Verdana" w:hAnsi="Verdana"/>
          <w:b/>
          <w:bCs/>
          <w:sz w:val="20"/>
          <w:szCs w:val="20"/>
          <w:lang w:val="en-GB"/>
        </w:rPr>
      </w:pPr>
      <w:r w:rsidRPr="00CF5060">
        <w:rPr>
          <w:rFonts w:ascii="Verdana" w:hAnsi="Verdana"/>
          <w:b/>
          <w:bCs/>
          <w:sz w:val="20"/>
          <w:szCs w:val="20"/>
          <w:lang w:val="en-GB"/>
        </w:rPr>
        <w:t>Formative assessment</w:t>
      </w:r>
    </w:p>
    <w:p w:rsidR="005E2F0A" w:rsidRPr="00E062CB" w:rsidRDefault="005E2F0A" w:rsidP="00986EE7">
      <w:pPr>
        <w:pStyle w:val="ProgPunto"/>
        <w:numPr>
          <w:ilvl w:val="1"/>
          <w:numId w:val="267"/>
        </w:numPr>
        <w:ind w:left="426" w:hanging="426"/>
        <w:rPr>
          <w:b/>
          <w:lang w:val="gl-ES"/>
        </w:rPr>
      </w:pPr>
      <w:r w:rsidRPr="00E062CB">
        <w:rPr>
          <w:b/>
          <w:lang w:val="gl-ES"/>
        </w:rPr>
        <w:t>Student’s Book</w:t>
      </w:r>
      <w:r w:rsidRPr="00E062CB">
        <w:rPr>
          <w:i/>
          <w:lang w:val="gl-ES"/>
        </w:rPr>
        <w:t>, Review 1, page 20.</w:t>
      </w:r>
    </w:p>
    <w:p w:rsidR="005E2F0A" w:rsidRPr="00E062CB" w:rsidRDefault="005E2F0A" w:rsidP="00986EE7">
      <w:pPr>
        <w:pStyle w:val="ProgPunto"/>
        <w:numPr>
          <w:ilvl w:val="1"/>
          <w:numId w:val="267"/>
        </w:numPr>
        <w:ind w:left="426" w:hanging="426"/>
        <w:rPr>
          <w:b/>
          <w:lang w:val="gl-ES"/>
        </w:rPr>
      </w:pPr>
      <w:r w:rsidRPr="00E062CB">
        <w:rPr>
          <w:b/>
          <w:lang w:val="gl-ES"/>
        </w:rPr>
        <w:t xml:space="preserve">Teacher’s Resource File </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Grammar Worksheets 1A and 1B (pages 58-59).</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Vocabulary Worksheets 1A and 1B (pages 70-71).</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Writing Worksheets 1 (page 82).</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Extra Reading Practice 1 (page 90).</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Extra Listening Practice 1 (page 98).</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Extra Speaking Practice 1 (page 106).</w:t>
      </w:r>
    </w:p>
    <w:p w:rsidR="005E2F0A" w:rsidRPr="00E062CB" w:rsidRDefault="005E2F0A" w:rsidP="00986851">
      <w:pPr>
        <w:widowControl w:val="0"/>
        <w:numPr>
          <w:ilvl w:val="1"/>
          <w:numId w:val="2"/>
        </w:numPr>
        <w:tabs>
          <w:tab w:val="clear" w:pos="2340"/>
        </w:tabs>
        <w:ind w:left="851" w:hanging="425"/>
        <w:rPr>
          <w:rFonts w:ascii="Verdana" w:hAnsi="Verdana"/>
          <w:bCs/>
          <w:i/>
          <w:sz w:val="20"/>
          <w:szCs w:val="20"/>
          <w:lang w:val="en-GB"/>
        </w:rPr>
      </w:pPr>
      <w:r w:rsidRPr="00E062CB">
        <w:rPr>
          <w:rFonts w:ascii="Verdana" w:hAnsi="Verdana"/>
          <w:bCs/>
          <w:i/>
          <w:sz w:val="20"/>
          <w:szCs w:val="20"/>
          <w:lang w:val="en-GB"/>
        </w:rPr>
        <w:t>Writing template 1 (page 114).</w:t>
      </w:r>
    </w:p>
    <w:p w:rsidR="005E2F0A" w:rsidRPr="004656AB" w:rsidRDefault="005E2F0A" w:rsidP="00986EE7">
      <w:pPr>
        <w:pStyle w:val="ProgPunto"/>
        <w:numPr>
          <w:ilvl w:val="1"/>
          <w:numId w:val="267"/>
        </w:numPr>
        <w:ind w:left="426" w:hanging="426"/>
        <w:rPr>
          <w:b/>
          <w:lang w:val="gl-ES"/>
        </w:rPr>
      </w:pPr>
      <w:r>
        <w:rPr>
          <w:b/>
          <w:lang w:val="gl-ES"/>
        </w:rPr>
        <w:t>Workbook</w:t>
      </w:r>
      <w:r w:rsidRPr="004656AB">
        <w:rPr>
          <w:b/>
          <w:lang w:val="gl-ES"/>
        </w:rPr>
        <w:t xml:space="preserve"> </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Extra Reading practice 1 (page 54).</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Extra Listening practice 1 (page 72).</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Extra Speaking practice 1 (page 78).</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Exam crammer - Grammar (pages 84 and 85)</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Exam crammer - Writing (pages 86 and 87).</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Exam crammer - Word Building (page 88).</w:t>
      </w:r>
    </w:p>
    <w:p w:rsidR="005E2F0A" w:rsidRPr="004656AB" w:rsidRDefault="005E2F0A" w:rsidP="00720013">
      <w:pPr>
        <w:widowControl w:val="0"/>
        <w:rPr>
          <w:rFonts w:ascii="Verdana" w:hAnsi="Verdana"/>
          <w:b/>
          <w:bCs/>
          <w:sz w:val="20"/>
          <w:szCs w:val="20"/>
          <w:lang w:val="en-GB"/>
        </w:rPr>
      </w:pPr>
      <w:r w:rsidRPr="004656AB">
        <w:rPr>
          <w:rFonts w:ascii="Verdana" w:hAnsi="Verdana"/>
          <w:b/>
          <w:bCs/>
          <w:sz w:val="20"/>
          <w:szCs w:val="20"/>
          <w:lang w:val="en-GB"/>
        </w:rPr>
        <w:t>Summative assessment</w:t>
      </w:r>
    </w:p>
    <w:p w:rsidR="005E2F0A" w:rsidRPr="004656AB" w:rsidRDefault="005E2F0A" w:rsidP="00986EE7">
      <w:pPr>
        <w:pStyle w:val="ProgPunto"/>
        <w:numPr>
          <w:ilvl w:val="1"/>
          <w:numId w:val="267"/>
        </w:numPr>
        <w:ind w:left="426" w:hanging="426"/>
        <w:rPr>
          <w:b/>
          <w:lang w:val="gl-ES"/>
        </w:rPr>
      </w:pPr>
      <w:r>
        <w:rPr>
          <w:b/>
          <w:lang w:val="gl-ES"/>
        </w:rPr>
        <w:t>Teacher’s Resource File</w:t>
      </w:r>
      <w:r w:rsidRPr="004656AB">
        <w:rPr>
          <w:b/>
          <w:lang w:val="gl-ES"/>
        </w:rPr>
        <w:t xml:space="preserve"> </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Mixed-ability End-of-unit Tests 1A and 1B (pages 6-7 and 8-9).</w:t>
      </w:r>
    </w:p>
    <w:p w:rsidR="005E2F0A" w:rsidRPr="004656AB" w:rsidRDefault="005E2F0A" w:rsidP="00720013">
      <w:pPr>
        <w:widowControl w:val="0"/>
        <w:rPr>
          <w:rFonts w:ascii="Verdana" w:hAnsi="Verdana"/>
          <w:b/>
          <w:bCs/>
          <w:sz w:val="20"/>
          <w:szCs w:val="20"/>
          <w:lang w:val="en-GB"/>
        </w:rPr>
      </w:pPr>
      <w:r w:rsidRPr="004656AB">
        <w:rPr>
          <w:rFonts w:ascii="Verdana" w:hAnsi="Verdana"/>
          <w:b/>
          <w:bCs/>
          <w:sz w:val="20"/>
          <w:szCs w:val="20"/>
          <w:lang w:val="en-GB"/>
        </w:rPr>
        <w:t>Self-assessment</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 xml:space="preserve">Essentials, Unit 1, </w:t>
      </w:r>
      <w:r>
        <w:rPr>
          <w:rFonts w:ascii="Verdana" w:hAnsi="Verdana"/>
          <w:bCs/>
          <w:i/>
          <w:sz w:val="20"/>
          <w:szCs w:val="20"/>
          <w:lang w:val="en-GB"/>
        </w:rPr>
        <w:t>(</w:t>
      </w:r>
      <w:r w:rsidRPr="00643929">
        <w:rPr>
          <w:rFonts w:ascii="Verdana" w:hAnsi="Verdana"/>
          <w:bCs/>
          <w:i/>
          <w:sz w:val="20"/>
          <w:szCs w:val="20"/>
          <w:lang w:val="en-GB"/>
        </w:rPr>
        <w:t>Workbook, page 11</w:t>
      </w:r>
      <w:r>
        <w:rPr>
          <w:rFonts w:ascii="Verdana" w:hAnsi="Verdana"/>
          <w:bCs/>
          <w:i/>
          <w:sz w:val="20"/>
          <w:szCs w:val="20"/>
          <w:lang w:val="en-GB"/>
        </w:rPr>
        <w:t>)</w:t>
      </w:r>
      <w:r w:rsidRPr="00643929">
        <w:rPr>
          <w:rFonts w:ascii="Verdana" w:hAnsi="Verdana"/>
          <w:bCs/>
          <w:i/>
          <w:sz w:val="20"/>
          <w:szCs w:val="20"/>
          <w:lang w:val="en-GB"/>
        </w:rPr>
        <w:t>.</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 xml:space="preserve">Challenge, Unit 1, </w:t>
      </w:r>
      <w:r>
        <w:rPr>
          <w:rFonts w:ascii="Verdana" w:hAnsi="Verdana"/>
          <w:bCs/>
          <w:i/>
          <w:sz w:val="20"/>
          <w:szCs w:val="20"/>
          <w:lang w:val="en-GB"/>
        </w:rPr>
        <w:t>(</w:t>
      </w:r>
      <w:r w:rsidRPr="00643929">
        <w:rPr>
          <w:rFonts w:ascii="Verdana" w:hAnsi="Verdana"/>
          <w:bCs/>
          <w:i/>
          <w:sz w:val="20"/>
          <w:szCs w:val="20"/>
          <w:lang w:val="en-GB"/>
        </w:rPr>
        <w:t>Workbook, page 12</w:t>
      </w:r>
      <w:r>
        <w:rPr>
          <w:rFonts w:ascii="Verdana" w:hAnsi="Verdana"/>
          <w:bCs/>
          <w:i/>
          <w:sz w:val="20"/>
          <w:szCs w:val="20"/>
          <w:lang w:val="en-GB"/>
        </w:rPr>
        <w:t>)</w:t>
      </w:r>
      <w:r w:rsidRPr="00643929">
        <w:rPr>
          <w:rFonts w:ascii="Verdana" w:hAnsi="Verdana"/>
          <w:bCs/>
          <w:i/>
          <w:sz w:val="20"/>
          <w:szCs w:val="20"/>
          <w:lang w:val="en-GB"/>
        </w:rPr>
        <w:t>.</w:t>
      </w:r>
    </w:p>
    <w:p w:rsidR="005E2F0A" w:rsidRPr="005210BA" w:rsidRDefault="005E2F0A" w:rsidP="00720013">
      <w:pPr>
        <w:widowControl w:val="0"/>
        <w:spacing w:before="180" w:after="60"/>
        <w:rPr>
          <w:rFonts w:ascii="Verdana" w:hAnsi="Verdana"/>
          <w:bCs/>
          <w:color w:val="962E44"/>
          <w:sz w:val="22"/>
          <w:szCs w:val="22"/>
          <w:lang w:val="en-GB"/>
        </w:rPr>
      </w:pPr>
      <w:r w:rsidRPr="005210BA">
        <w:rPr>
          <w:rFonts w:ascii="Verdana" w:hAnsi="Verdana"/>
          <w:bCs/>
          <w:color w:val="962E44"/>
          <w:sz w:val="22"/>
          <w:szCs w:val="22"/>
          <w:lang w:val="en-GB"/>
        </w:rPr>
        <w:t>ASSESSMENT TOOLS</w:t>
      </w:r>
    </w:p>
    <w:p w:rsidR="005E2F0A" w:rsidRPr="00643929" w:rsidRDefault="005E2F0A" w:rsidP="00643929">
      <w:pPr>
        <w:pStyle w:val="ProgBloque"/>
        <w:rPr>
          <w:lang w:val="gl-ES"/>
        </w:rPr>
      </w:pPr>
      <w:r w:rsidRPr="00643929">
        <w:rPr>
          <w:lang w:val="gl-ES"/>
        </w:rPr>
        <w:t>CONTENT BLOCK 1 - ORAL COMMUNICATION: LISTENENING, SPEAKING AND CONVERSING</w:t>
      </w:r>
    </w:p>
    <w:p w:rsidR="005E2F0A" w:rsidRPr="005210BA" w:rsidRDefault="005E2F0A" w:rsidP="00986EE7">
      <w:pPr>
        <w:pStyle w:val="ListParagraph"/>
        <w:numPr>
          <w:ilvl w:val="0"/>
          <w:numId w:val="266"/>
        </w:numPr>
        <w:ind w:left="426" w:hanging="426"/>
        <w:rPr>
          <w:rFonts w:ascii="Verdana" w:hAnsi="Verdana"/>
          <w:lang w:val="en-GB"/>
        </w:rPr>
      </w:pPr>
      <w:r w:rsidRPr="005210BA">
        <w:rPr>
          <w:rFonts w:ascii="Verdana" w:hAnsi="Verdana"/>
          <w:lang w:val="en-GB"/>
        </w:rPr>
        <w:t>Understand the gist and the most relevant specific information in oral texts in different communication contexts related to the contents of the unit:</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Extra Listening Practice 1, Teacher’s Resource File, page 98.</w:t>
      </w:r>
    </w:p>
    <w:p w:rsidR="005E2F0A" w:rsidRPr="005210BA" w:rsidRDefault="005E2F0A" w:rsidP="00986EE7">
      <w:pPr>
        <w:pStyle w:val="ListParagraph"/>
        <w:numPr>
          <w:ilvl w:val="0"/>
          <w:numId w:val="54"/>
        </w:numPr>
        <w:ind w:left="426" w:hanging="426"/>
        <w:rPr>
          <w:rFonts w:ascii="Verdana" w:hAnsi="Verdana"/>
          <w:lang w:val="en-GB"/>
        </w:rPr>
      </w:pPr>
      <w:r w:rsidRPr="005210BA">
        <w:rPr>
          <w:rFonts w:ascii="Verdana" w:hAnsi="Verdana"/>
          <w:lang w:val="en-GB"/>
        </w:rPr>
        <w:t>Express oneself and int</w:t>
      </w:r>
      <w:bookmarkStart w:id="0" w:name="_GoBack"/>
      <w:bookmarkEnd w:id="0"/>
      <w:r w:rsidRPr="005210BA">
        <w:rPr>
          <w:rFonts w:ascii="Verdana" w:hAnsi="Verdana"/>
          <w:lang w:val="en-GB"/>
        </w:rPr>
        <w:t>eract correctly and fluently in different communicative situations:</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Extra Speaking Practice 1, Teacher’s Resource File, page 106.</w:t>
      </w:r>
    </w:p>
    <w:p w:rsidR="005E2F0A" w:rsidRPr="005210BA" w:rsidRDefault="005E2F0A" w:rsidP="00720013">
      <w:pPr>
        <w:keepNext/>
        <w:suppressAutoHyphens/>
        <w:outlineLvl w:val="1"/>
        <w:rPr>
          <w:rFonts w:ascii="Verdana" w:hAnsi="Verdana"/>
          <w:b/>
          <w:bCs/>
          <w:smallCaps/>
          <w:sz w:val="20"/>
          <w:szCs w:val="20"/>
          <w:lang w:val="en-GB" w:eastAsia="ar-SA"/>
        </w:rPr>
      </w:pPr>
    </w:p>
    <w:p w:rsidR="005E2F0A" w:rsidRPr="00643929" w:rsidRDefault="005E2F0A" w:rsidP="00643929">
      <w:pPr>
        <w:pStyle w:val="ProgBloque"/>
        <w:rPr>
          <w:lang w:val="gl-ES"/>
        </w:rPr>
      </w:pPr>
      <w:r w:rsidRPr="00643929">
        <w:rPr>
          <w:lang w:val="gl-ES"/>
        </w:rPr>
        <w:t>CONTENT BLOCK 2 - WRITTEN COMMUNICATION: READING AND WRITING</w:t>
      </w:r>
    </w:p>
    <w:p w:rsidR="005E2F0A" w:rsidRPr="005210BA" w:rsidRDefault="005E2F0A" w:rsidP="00986EE7">
      <w:pPr>
        <w:pStyle w:val="ListParagraph"/>
        <w:numPr>
          <w:ilvl w:val="0"/>
          <w:numId w:val="55"/>
        </w:numPr>
        <w:ind w:left="426" w:hanging="426"/>
        <w:rPr>
          <w:rFonts w:ascii="Verdana" w:hAnsi="Verdana"/>
          <w:lang w:val="en-GB"/>
        </w:rPr>
      </w:pPr>
      <w:r w:rsidRPr="005210BA">
        <w:rPr>
          <w:rFonts w:ascii="Verdana" w:hAnsi="Verdana"/>
          <w:lang w:val="en-GB"/>
        </w:rPr>
        <w:t>Understand the information contained in written texts from various sources:</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Mixed-ability End-of-unit Tests 1A and 1B, Reading, Teacher’s Resource File, pages 6-7 and 8-9.</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Extra Reading Practice 1, Teacher’s Resource File, page 89.</w:t>
      </w:r>
    </w:p>
    <w:p w:rsidR="005E2F0A" w:rsidRPr="005210BA" w:rsidRDefault="005E2F0A" w:rsidP="00986EE7">
      <w:pPr>
        <w:pStyle w:val="ListParagraph"/>
        <w:numPr>
          <w:ilvl w:val="0"/>
          <w:numId w:val="54"/>
        </w:numPr>
        <w:ind w:left="426" w:hanging="426"/>
        <w:rPr>
          <w:rFonts w:ascii="Verdana" w:hAnsi="Verdana"/>
          <w:lang w:val="en-GB"/>
        </w:rPr>
      </w:pPr>
      <w:r w:rsidRPr="005210BA">
        <w:rPr>
          <w:rFonts w:ascii="Verdana" w:hAnsi="Verdana"/>
          <w:lang w:val="en-GB"/>
        </w:rPr>
        <w:t>Write clear and detailed texts with different objectives and using various media: A formal letter.</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A formal letter (Writing Worksheets 1, Teacher’s Resource File, page 82).</w:t>
      </w:r>
    </w:p>
    <w:p w:rsidR="005E2F0A" w:rsidRPr="00643929" w:rsidRDefault="005E2F0A" w:rsidP="00986851">
      <w:pPr>
        <w:widowControl w:val="0"/>
        <w:numPr>
          <w:ilvl w:val="1"/>
          <w:numId w:val="2"/>
        </w:numPr>
        <w:tabs>
          <w:tab w:val="clear" w:pos="2340"/>
        </w:tabs>
        <w:ind w:left="851" w:hanging="425"/>
        <w:rPr>
          <w:rFonts w:ascii="Verdana" w:hAnsi="Verdana"/>
          <w:bCs/>
          <w:i/>
          <w:sz w:val="20"/>
          <w:szCs w:val="20"/>
          <w:lang w:val="en-GB"/>
        </w:rPr>
      </w:pPr>
      <w:r w:rsidRPr="00643929">
        <w:rPr>
          <w:rFonts w:ascii="Verdana" w:hAnsi="Verdana"/>
          <w:bCs/>
          <w:i/>
          <w:sz w:val="20"/>
          <w:szCs w:val="20"/>
          <w:lang w:val="en-GB"/>
        </w:rPr>
        <w:t xml:space="preserve">A formal letter (Writing template 1, Teacher’s Resource File, page 114). </w:t>
      </w:r>
    </w:p>
    <w:p w:rsidR="005E2F0A" w:rsidRPr="005210BA" w:rsidRDefault="005E2F0A" w:rsidP="00720013">
      <w:pPr>
        <w:suppressAutoHyphens/>
        <w:jc w:val="both"/>
        <w:rPr>
          <w:rFonts w:ascii="Verdana" w:hAnsi="Verdana"/>
          <w:smallCaps/>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3451E3">
      <w:pPr>
        <w:ind w:left="360" w:hanging="36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986EE7">
      <w:pPr>
        <w:pStyle w:val="ListParagraph"/>
        <w:numPr>
          <w:ilvl w:val="0"/>
          <w:numId w:val="54"/>
        </w:numPr>
        <w:ind w:left="426" w:hanging="426"/>
        <w:rPr>
          <w:rFonts w:ascii="Verdana" w:hAnsi="Verdana"/>
          <w:lang w:val="en-GB"/>
        </w:rPr>
      </w:pPr>
      <w:r w:rsidRPr="005210BA">
        <w:rPr>
          <w:rFonts w:ascii="Verdana" w:hAnsi="Verdana"/>
          <w:lang w:val="en-GB"/>
        </w:rPr>
        <w:t xml:space="preserve">Understand and use the grammatical structures learnt in the unit correctly: </w:t>
      </w:r>
      <w:r w:rsidRPr="003A3212">
        <w:rPr>
          <w:rFonts w:ascii="Verdana" w:hAnsi="Verdana"/>
          <w:i/>
          <w:lang w:val="en-GB"/>
        </w:rPr>
        <w:t>Modal verbs: had better, modal perfects.</w:t>
      </w:r>
    </w:p>
    <w:p w:rsidR="005E2F0A" w:rsidRPr="003A3212" w:rsidRDefault="005E2F0A" w:rsidP="00986851">
      <w:pPr>
        <w:widowControl w:val="0"/>
        <w:numPr>
          <w:ilvl w:val="1"/>
          <w:numId w:val="2"/>
        </w:numPr>
        <w:tabs>
          <w:tab w:val="clear" w:pos="2340"/>
        </w:tabs>
        <w:ind w:left="851" w:hanging="425"/>
        <w:rPr>
          <w:rFonts w:ascii="Verdana" w:hAnsi="Verdana"/>
          <w:bCs/>
          <w:i/>
          <w:sz w:val="20"/>
          <w:szCs w:val="20"/>
          <w:lang w:val="en-GB"/>
        </w:rPr>
      </w:pPr>
      <w:r w:rsidRPr="003A3212">
        <w:rPr>
          <w:rFonts w:ascii="Verdana" w:hAnsi="Verdana"/>
          <w:bCs/>
          <w:i/>
          <w:sz w:val="20"/>
          <w:szCs w:val="20"/>
          <w:lang w:val="en-GB"/>
        </w:rPr>
        <w:t>Mixed-ability End-of-unit Tests 1A and 1B, Grammar, Teacher’s Resource File, pages  6-7 and 8-9.</w:t>
      </w:r>
    </w:p>
    <w:p w:rsidR="005E2F0A" w:rsidRPr="003A3212" w:rsidRDefault="005E2F0A" w:rsidP="00986851">
      <w:pPr>
        <w:widowControl w:val="0"/>
        <w:numPr>
          <w:ilvl w:val="1"/>
          <w:numId w:val="2"/>
        </w:numPr>
        <w:tabs>
          <w:tab w:val="clear" w:pos="2340"/>
        </w:tabs>
        <w:ind w:left="851" w:hanging="425"/>
        <w:rPr>
          <w:rFonts w:ascii="Verdana" w:hAnsi="Verdana"/>
          <w:bCs/>
          <w:i/>
          <w:sz w:val="20"/>
          <w:szCs w:val="20"/>
          <w:lang w:val="en-GB"/>
        </w:rPr>
      </w:pPr>
      <w:r w:rsidRPr="003A3212">
        <w:rPr>
          <w:rFonts w:ascii="Verdana" w:hAnsi="Verdana"/>
          <w:bCs/>
          <w:i/>
          <w:sz w:val="20"/>
          <w:szCs w:val="20"/>
          <w:lang w:val="en-GB"/>
        </w:rPr>
        <w:t xml:space="preserve">Worksheets &amp; Skills Work-Grammar Worksheet 1 Level to / B, Teacher’s Resource File, page 58-59. </w:t>
      </w:r>
    </w:p>
    <w:p w:rsidR="005E2F0A" w:rsidRPr="00A71EBC" w:rsidRDefault="005E2F0A" w:rsidP="00986EE7">
      <w:pPr>
        <w:pStyle w:val="ListParagraph"/>
        <w:numPr>
          <w:ilvl w:val="0"/>
          <w:numId w:val="54"/>
        </w:numPr>
        <w:ind w:left="426" w:hanging="426"/>
        <w:rPr>
          <w:rFonts w:ascii="Verdana" w:hAnsi="Verdana"/>
          <w:lang w:val="en-GB"/>
        </w:rPr>
      </w:pPr>
      <w:r w:rsidRPr="005210BA">
        <w:rPr>
          <w:rFonts w:ascii="Verdana" w:hAnsi="Verdana"/>
          <w:lang w:val="en-GB"/>
        </w:rPr>
        <w:t xml:space="preserve">Learn and extend vocabulary: </w:t>
      </w:r>
      <w:r w:rsidRPr="00A71EBC">
        <w:rPr>
          <w:rFonts w:ascii="Verdana" w:hAnsi="Verdana"/>
          <w:i/>
          <w:lang w:val="en-GB"/>
        </w:rPr>
        <w:t>study success</w:t>
      </w:r>
      <w:r w:rsidRPr="00A71EBC">
        <w:rPr>
          <w:rFonts w:ascii="Verdana" w:hAnsi="Verdana"/>
          <w:lang w:val="en-GB"/>
        </w:rPr>
        <w:t>.</w:t>
      </w:r>
      <w:r w:rsidRPr="005210BA">
        <w:rPr>
          <w:rFonts w:ascii="Verdana" w:hAnsi="Verdana"/>
          <w:lang w:val="en-GB"/>
        </w:rPr>
        <w:t xml:space="preserve"> </w:t>
      </w:r>
      <w:r w:rsidRPr="00A71EBC">
        <w:rPr>
          <w:rFonts w:ascii="Verdana" w:hAnsi="Verdana"/>
          <w:lang w:val="en-GB"/>
        </w:rPr>
        <w:t xml:space="preserve">Collocations, </w:t>
      </w:r>
      <w:r w:rsidRPr="00A71EBC">
        <w:rPr>
          <w:rFonts w:ascii="Verdana" w:hAnsi="Verdana"/>
          <w:i/>
          <w:lang w:val="en-GB"/>
        </w:rPr>
        <w:t>advice/advise, adjectives and nouns, deductions / talking about the future</w:t>
      </w:r>
      <w:r w:rsidRPr="005210BA">
        <w:rPr>
          <w:rFonts w:ascii="Verdana" w:hAnsi="Verdana"/>
          <w:lang w:val="en-GB"/>
        </w:rPr>
        <w:t>.</w:t>
      </w:r>
    </w:p>
    <w:p w:rsidR="005E2F0A" w:rsidRPr="003A3212" w:rsidRDefault="005E2F0A" w:rsidP="00986851">
      <w:pPr>
        <w:widowControl w:val="0"/>
        <w:numPr>
          <w:ilvl w:val="1"/>
          <w:numId w:val="2"/>
        </w:numPr>
        <w:tabs>
          <w:tab w:val="clear" w:pos="2340"/>
        </w:tabs>
        <w:ind w:left="851" w:hanging="425"/>
        <w:rPr>
          <w:rFonts w:ascii="Verdana" w:hAnsi="Verdana"/>
          <w:bCs/>
          <w:i/>
          <w:sz w:val="20"/>
          <w:szCs w:val="20"/>
          <w:lang w:val="en-GB"/>
        </w:rPr>
      </w:pPr>
      <w:r w:rsidRPr="003A3212">
        <w:rPr>
          <w:rFonts w:ascii="Verdana" w:hAnsi="Verdana"/>
          <w:bCs/>
          <w:i/>
          <w:sz w:val="20"/>
          <w:szCs w:val="20"/>
          <w:lang w:val="en-GB"/>
        </w:rPr>
        <w:t>Mixed-ability End-of-unit Tests 1A and 1B, Vocabulary, Teacher’s Resource File, pages 6-7 and 8-9.</w:t>
      </w:r>
    </w:p>
    <w:p w:rsidR="005E2F0A" w:rsidRPr="003A3212" w:rsidRDefault="005E2F0A" w:rsidP="00986851">
      <w:pPr>
        <w:widowControl w:val="0"/>
        <w:numPr>
          <w:ilvl w:val="1"/>
          <w:numId w:val="2"/>
        </w:numPr>
        <w:tabs>
          <w:tab w:val="clear" w:pos="2340"/>
        </w:tabs>
        <w:ind w:left="851" w:hanging="425"/>
        <w:rPr>
          <w:rFonts w:ascii="Verdana" w:hAnsi="Verdana"/>
          <w:bCs/>
          <w:i/>
          <w:sz w:val="20"/>
          <w:szCs w:val="20"/>
          <w:lang w:val="en-GB"/>
        </w:rPr>
      </w:pPr>
      <w:r w:rsidRPr="003A3212">
        <w:rPr>
          <w:rFonts w:ascii="Verdana" w:hAnsi="Verdana"/>
          <w:bCs/>
          <w:i/>
          <w:sz w:val="20"/>
          <w:szCs w:val="20"/>
          <w:lang w:val="en-GB"/>
        </w:rPr>
        <w:t>Worksheets &amp; Skills Work-Vocabulary Worksheet 1 Level to / B, Teacher’s Resource File, page 70-71.</w:t>
      </w:r>
    </w:p>
    <w:p w:rsidR="005E2F0A" w:rsidRPr="005210BA" w:rsidRDefault="005E2F0A" w:rsidP="00720013">
      <w:pPr>
        <w:suppressAutoHyphens/>
        <w:ind w:left="284" w:hanging="284"/>
        <w:jc w:val="both"/>
        <w:rPr>
          <w:rFonts w:ascii="Verdana" w:hAnsi="Verdana"/>
          <w:b/>
          <w:color w:val="1F497D"/>
          <w:sz w:val="20"/>
          <w:szCs w:val="20"/>
          <w:lang w:val="en-GB" w:eastAsia="ar-SA"/>
        </w:rPr>
      </w:pPr>
    </w:p>
    <w:p w:rsidR="005E2F0A" w:rsidRPr="00A71EBC" w:rsidRDefault="005E2F0A" w:rsidP="00A71EBC">
      <w:pPr>
        <w:ind w:left="360" w:hanging="360"/>
        <w:rPr>
          <w:rFonts w:ascii="Verdana" w:hAnsi="Verdana"/>
          <w:b/>
          <w:bCs/>
          <w:sz w:val="20"/>
          <w:szCs w:val="20"/>
          <w:lang w:val="en-GB"/>
        </w:rPr>
      </w:pPr>
      <w:r w:rsidRPr="00A71EBC">
        <w:rPr>
          <w:rFonts w:ascii="Verdana" w:hAnsi="Verdana"/>
          <w:b/>
          <w:bCs/>
          <w:sz w:val="20"/>
          <w:szCs w:val="20"/>
          <w:lang w:val="en-GB"/>
        </w:rPr>
        <w:t>3.2 Reflection on learning</w:t>
      </w:r>
    </w:p>
    <w:p w:rsidR="005E2F0A" w:rsidRPr="005210BA" w:rsidRDefault="005E2F0A" w:rsidP="00986EE7">
      <w:pPr>
        <w:pStyle w:val="ListParagraph"/>
        <w:numPr>
          <w:ilvl w:val="0"/>
          <w:numId w:val="54"/>
        </w:numPr>
        <w:ind w:left="426" w:hanging="426"/>
        <w:rPr>
          <w:rFonts w:ascii="Verdana" w:hAnsi="Verdana"/>
          <w:lang w:val="en-GB"/>
        </w:rPr>
      </w:pPr>
      <w:r w:rsidRPr="005210BA">
        <w:rPr>
          <w:rFonts w:ascii="Verdana" w:hAnsi="Verdana"/>
          <w:lang w:val="en-GB"/>
        </w:rPr>
        <w:t>Identify and use basic learning strategies and skills.</w:t>
      </w:r>
    </w:p>
    <w:p w:rsidR="005E2F0A" w:rsidRPr="005210BA" w:rsidRDefault="005E2F0A" w:rsidP="00720013">
      <w:pPr>
        <w:suppressAutoHyphens/>
        <w:rPr>
          <w:rFonts w:ascii="Verdana" w:hAnsi="Verdana"/>
          <w:b/>
          <w:smallCaps/>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pStyle w:val="ListParagraph"/>
        <w:numPr>
          <w:ilvl w:val="0"/>
          <w:numId w:val="54"/>
        </w:numPr>
        <w:ind w:left="426" w:hanging="426"/>
        <w:rPr>
          <w:rFonts w:ascii="Verdana" w:hAnsi="Verdana"/>
          <w:lang w:val="en-GB"/>
        </w:rPr>
      </w:pPr>
      <w:r w:rsidRPr="005210BA">
        <w:rPr>
          <w:rFonts w:ascii="Verdana" w:hAnsi="Verdana"/>
          <w:lang w:val="en-GB"/>
        </w:rPr>
        <w:t>Show interest in learning and curiosity about the foreign language and recognize linguistic diversity as an enriching element, whilst valuing an understanding of the culture of the countries which speak that language.</w:t>
      </w:r>
    </w:p>
    <w:p w:rsidR="005E2F0A" w:rsidRPr="005210BA" w:rsidRDefault="005E2F0A" w:rsidP="00720013">
      <w:pPr>
        <w:suppressAutoHyphens/>
        <w:ind w:left="708" w:firstLine="1"/>
        <w:rPr>
          <w:rFonts w:ascii="Verdana" w:hAnsi="Verdana"/>
          <w:sz w:val="20"/>
          <w:szCs w:val="20"/>
          <w:lang w:val="en-GB" w:eastAsia="ar-SA"/>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CONTENT BLOCK 5 - LITERARY EDUCATION</w:t>
      </w:r>
      <w:r>
        <w:rPr>
          <w:rFonts w:ascii="Verdana" w:hAnsi="Verdana"/>
          <w:b/>
          <w:bCs/>
          <w:caps/>
          <w:color w:val="1F497D"/>
          <w:sz w:val="22"/>
          <w:szCs w:val="22"/>
          <w:lang w:val="en-GB"/>
        </w:rPr>
        <w:t xml:space="preserve"> (</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986EE7">
      <w:pPr>
        <w:pStyle w:val="ListParagraph"/>
        <w:numPr>
          <w:ilvl w:val="0"/>
          <w:numId w:val="57"/>
        </w:numPr>
        <w:ind w:left="284"/>
        <w:rPr>
          <w:rFonts w:ascii="Verdana" w:hAnsi="Verdana"/>
          <w:color w:val="1F497D"/>
          <w:lang w:val="en-GB"/>
        </w:rPr>
      </w:pPr>
      <w:r w:rsidRPr="005210BA">
        <w:rPr>
          <w:rFonts w:ascii="Verdana" w:hAnsi="Verdana"/>
          <w:color w:val="1F497D"/>
          <w:lang w:val="en-GB"/>
        </w:rPr>
        <w:t>Use literature as a source of pleasure and learning in order to improve linguistically and for personal enrichment as part of the cultural patrimony of different societies.</w:t>
      </w:r>
    </w:p>
    <w:p w:rsidR="005E2F0A" w:rsidRPr="005210BA" w:rsidRDefault="005E2F0A" w:rsidP="00986EE7">
      <w:pPr>
        <w:pStyle w:val="ListParagraph"/>
        <w:numPr>
          <w:ilvl w:val="0"/>
          <w:numId w:val="57"/>
        </w:numPr>
        <w:ind w:left="284"/>
        <w:rPr>
          <w:rFonts w:ascii="Verdana" w:hAnsi="Verdana"/>
          <w:color w:val="1F497D"/>
          <w:lang w:val="en-GB"/>
        </w:rPr>
      </w:pPr>
      <w:r w:rsidRPr="005210BA">
        <w:rPr>
          <w:rFonts w:ascii="Verdana" w:hAnsi="Verdana"/>
          <w:color w:val="1F497D"/>
          <w:lang w:val="en-GB"/>
        </w:rPr>
        <w:t>Read adapted texts in different genres:</w:t>
      </w:r>
    </w:p>
    <w:p w:rsidR="005E2F0A" w:rsidRPr="006E5399" w:rsidRDefault="005E2F0A" w:rsidP="00986851">
      <w:pPr>
        <w:widowControl w:val="0"/>
        <w:numPr>
          <w:ilvl w:val="1"/>
          <w:numId w:val="2"/>
        </w:numPr>
        <w:tabs>
          <w:tab w:val="clear" w:pos="2340"/>
        </w:tabs>
        <w:ind w:left="851" w:hanging="425"/>
        <w:rPr>
          <w:rFonts w:ascii="Verdana" w:hAnsi="Verdana"/>
          <w:bCs/>
          <w:i/>
          <w:color w:val="1F497D"/>
          <w:sz w:val="20"/>
          <w:szCs w:val="20"/>
          <w:lang w:val="en-GB"/>
        </w:rPr>
      </w:pPr>
      <w:r w:rsidRPr="006E5399">
        <w:rPr>
          <w:rFonts w:ascii="Verdana" w:hAnsi="Verdana"/>
          <w:bCs/>
          <w:i/>
          <w:color w:val="1F497D"/>
          <w:sz w:val="20"/>
          <w:szCs w:val="20"/>
          <w:lang w:val="en-GB"/>
        </w:rPr>
        <w:t>Henry Ford’s quote at the beginning of the unit (Student’s Book, page 9).</w:t>
      </w:r>
    </w:p>
    <w:p w:rsidR="005E2F0A" w:rsidRPr="006E5399" w:rsidRDefault="005E2F0A" w:rsidP="00986851">
      <w:pPr>
        <w:widowControl w:val="0"/>
        <w:numPr>
          <w:ilvl w:val="1"/>
          <w:numId w:val="2"/>
        </w:numPr>
        <w:tabs>
          <w:tab w:val="clear" w:pos="2340"/>
        </w:tabs>
        <w:ind w:left="851" w:hanging="425"/>
        <w:rPr>
          <w:rFonts w:ascii="Verdana" w:hAnsi="Verdana"/>
          <w:bCs/>
          <w:i/>
          <w:color w:val="1F497D"/>
          <w:sz w:val="20"/>
          <w:szCs w:val="20"/>
          <w:lang w:val="en-GB"/>
        </w:rPr>
      </w:pPr>
      <w:r w:rsidRPr="006E5399">
        <w:rPr>
          <w:rFonts w:ascii="Verdana" w:hAnsi="Verdana"/>
          <w:bCs/>
          <w:i/>
          <w:color w:val="1F497D"/>
          <w:sz w:val="20"/>
          <w:szCs w:val="20"/>
          <w:lang w:val="en-GB"/>
        </w:rPr>
        <w:t xml:space="preserve">Two texts describing the study habits and methods of two students (Student’s Book, page 9).              </w:t>
      </w:r>
    </w:p>
    <w:p w:rsidR="005E2F0A" w:rsidRPr="006E5399" w:rsidRDefault="005E2F0A" w:rsidP="00986851">
      <w:pPr>
        <w:widowControl w:val="0"/>
        <w:numPr>
          <w:ilvl w:val="1"/>
          <w:numId w:val="2"/>
        </w:numPr>
        <w:tabs>
          <w:tab w:val="clear" w:pos="2340"/>
        </w:tabs>
        <w:ind w:left="851" w:hanging="425"/>
        <w:rPr>
          <w:rFonts w:ascii="Verdana" w:hAnsi="Verdana"/>
          <w:bCs/>
          <w:i/>
          <w:color w:val="1F497D"/>
          <w:sz w:val="20"/>
          <w:szCs w:val="20"/>
          <w:lang w:val="en-GB"/>
        </w:rPr>
      </w:pPr>
      <w:r w:rsidRPr="006E5399">
        <w:rPr>
          <w:rFonts w:ascii="Verdana" w:hAnsi="Verdana"/>
          <w:bCs/>
          <w:i/>
          <w:color w:val="1F497D"/>
          <w:sz w:val="20"/>
          <w:szCs w:val="20"/>
          <w:lang w:val="en-GB"/>
        </w:rPr>
        <w:t>An educational text about techniques that can help us to learn more effectively (</w:t>
      </w:r>
      <w:r w:rsidRPr="006E5399">
        <w:rPr>
          <w:rFonts w:ascii="Verdana" w:hAnsi="Verdana"/>
          <w:b/>
          <w:bCs/>
          <w:i/>
          <w:color w:val="1F497D"/>
          <w:sz w:val="20"/>
          <w:szCs w:val="20"/>
          <w:lang w:val="en-GB"/>
        </w:rPr>
        <w:t>Study right!</w:t>
      </w:r>
      <w:r w:rsidRPr="006E5399">
        <w:rPr>
          <w:rFonts w:ascii="Verdana" w:hAnsi="Verdana"/>
          <w:bCs/>
          <w:i/>
          <w:color w:val="1F497D"/>
          <w:sz w:val="20"/>
          <w:szCs w:val="20"/>
          <w:lang w:val="en-GB"/>
        </w:rPr>
        <w:t>, Student’s Book, page 10)</w:t>
      </w:r>
    </w:p>
    <w:p w:rsidR="005E2F0A" w:rsidRPr="005210BA" w:rsidRDefault="005E2F0A" w:rsidP="00986EE7">
      <w:pPr>
        <w:pStyle w:val="ListParagraph"/>
        <w:numPr>
          <w:ilvl w:val="0"/>
          <w:numId w:val="58"/>
        </w:numPr>
        <w:ind w:left="284"/>
        <w:rPr>
          <w:rFonts w:ascii="Verdana" w:hAnsi="Verdana"/>
          <w:color w:val="1F497D"/>
          <w:lang w:val="en-GB"/>
        </w:rPr>
      </w:pPr>
      <w:r w:rsidRPr="005210BA">
        <w:rPr>
          <w:rFonts w:ascii="Verdana" w:hAnsi="Verdana"/>
          <w:color w:val="1F497D"/>
          <w:lang w:val="en-GB"/>
        </w:rPr>
        <w:t>Recognize literature as a means of transmission of feelings, thoughts and collective values.</w:t>
      </w:r>
    </w:p>
    <w:p w:rsidR="005E2F0A" w:rsidRPr="005210BA" w:rsidRDefault="005E2F0A" w:rsidP="00986EE7">
      <w:pPr>
        <w:pStyle w:val="ListParagraph"/>
        <w:numPr>
          <w:ilvl w:val="0"/>
          <w:numId w:val="58"/>
        </w:numPr>
        <w:ind w:left="284"/>
        <w:rPr>
          <w:rFonts w:ascii="Verdana" w:hAnsi="Verdana"/>
          <w:color w:val="1F497D"/>
          <w:lang w:val="en-GB"/>
        </w:rPr>
      </w:pPr>
      <w:r w:rsidRPr="005210BA">
        <w:rPr>
          <w:rFonts w:ascii="Verdana" w:hAnsi="Verdana"/>
          <w:color w:val="1F497D"/>
          <w:lang w:val="en-GB"/>
        </w:rPr>
        <w:t>Identify in the literary text linguistic and cultural aspects of the foreign language.</w:t>
      </w:r>
    </w:p>
    <w:p w:rsidR="005E2F0A" w:rsidRPr="005210BA" w:rsidRDefault="005E2F0A" w:rsidP="00986EE7">
      <w:pPr>
        <w:pStyle w:val="ListParagraph"/>
        <w:numPr>
          <w:ilvl w:val="0"/>
          <w:numId w:val="58"/>
        </w:numPr>
        <w:ind w:left="284"/>
        <w:rPr>
          <w:rFonts w:ascii="Verdana" w:hAnsi="Verdana"/>
          <w:color w:val="1F497D"/>
          <w:lang w:val="en-GB"/>
        </w:rPr>
      </w:pPr>
      <w:r w:rsidRPr="005210BA">
        <w:rPr>
          <w:rFonts w:ascii="Verdana" w:hAnsi="Verdana"/>
          <w:color w:val="1F497D"/>
          <w:lang w:val="en-GB"/>
        </w:rPr>
        <w:t>Plan and produce texts with literary intent with the aid of clear writing models:</w:t>
      </w:r>
    </w:p>
    <w:p w:rsidR="005E2F0A" w:rsidRPr="005210BA" w:rsidRDefault="005E2F0A" w:rsidP="00986EE7">
      <w:pPr>
        <w:pStyle w:val="ListParagraph"/>
        <w:numPr>
          <w:ilvl w:val="0"/>
          <w:numId w:val="59"/>
        </w:numPr>
        <w:tabs>
          <w:tab w:val="num" w:pos="720"/>
        </w:tabs>
        <w:rPr>
          <w:rFonts w:ascii="Verdana" w:hAnsi="Verdana"/>
          <w:bCs/>
          <w:color w:val="1F497D"/>
          <w:lang w:val="en-GB"/>
        </w:rPr>
      </w:pPr>
      <w:r w:rsidRPr="005210BA">
        <w:rPr>
          <w:rFonts w:ascii="Verdana" w:hAnsi="Verdana"/>
          <w:color w:val="1F497D"/>
          <w:lang w:val="en-GB"/>
        </w:rPr>
        <w:t>Reproduction of Unit 1 dialogues.</w:t>
      </w:r>
    </w:p>
    <w:p w:rsidR="005E2F0A" w:rsidRPr="005210BA" w:rsidRDefault="005E2F0A" w:rsidP="00986EE7">
      <w:pPr>
        <w:pStyle w:val="ListParagraph"/>
        <w:numPr>
          <w:ilvl w:val="0"/>
          <w:numId w:val="59"/>
        </w:numPr>
        <w:tabs>
          <w:tab w:val="num" w:pos="720"/>
        </w:tabs>
        <w:rPr>
          <w:rFonts w:ascii="Verdana" w:hAnsi="Verdana"/>
          <w:color w:val="1F497D"/>
          <w:lang w:val="en-GB"/>
        </w:rPr>
      </w:pPr>
      <w:r w:rsidRPr="005210BA">
        <w:rPr>
          <w:rFonts w:ascii="Verdana" w:hAnsi="Verdana"/>
          <w:bCs/>
          <w:color w:val="1F497D"/>
          <w:lang w:val="en-GB"/>
        </w:rPr>
        <w:t>A formal letter (</w:t>
      </w:r>
      <w:r w:rsidRPr="005210BA">
        <w:rPr>
          <w:rFonts w:ascii="Verdana" w:hAnsi="Verdana"/>
          <w:bCs/>
          <w:i/>
          <w:color w:val="1F497D"/>
          <w:lang w:val="en-GB"/>
        </w:rPr>
        <w:t>Student’s Book</w:t>
      </w:r>
      <w:r w:rsidRPr="005210BA">
        <w:rPr>
          <w:rFonts w:ascii="Verdana" w:hAnsi="Verdana"/>
          <w:bCs/>
          <w:color w:val="1F497D"/>
          <w:lang w:val="en-GB"/>
        </w:rPr>
        <w:t xml:space="preserve">, </w:t>
      </w:r>
      <w:r w:rsidRPr="00D019A5">
        <w:rPr>
          <w:rFonts w:ascii="Verdana" w:hAnsi="Verdana"/>
          <w:bCs/>
          <w:i/>
          <w:color w:val="1F497D"/>
          <w:lang w:val="en-GB"/>
        </w:rPr>
        <w:t>page</w:t>
      </w:r>
      <w:r w:rsidRPr="005210BA">
        <w:rPr>
          <w:rFonts w:ascii="Verdana" w:hAnsi="Verdana"/>
          <w:bCs/>
          <w:color w:val="1F497D"/>
          <w:lang w:val="en-GB"/>
        </w:rPr>
        <w:t xml:space="preserve"> 19).</w:t>
      </w:r>
    </w:p>
    <w:p w:rsidR="005E2F0A" w:rsidRPr="005210BA" w:rsidRDefault="005E2F0A" w:rsidP="00986EE7">
      <w:pPr>
        <w:pStyle w:val="Pa9"/>
        <w:numPr>
          <w:ilvl w:val="0"/>
          <w:numId w:val="244"/>
        </w:numPr>
        <w:ind w:left="284"/>
        <w:jc w:val="both"/>
        <w:rPr>
          <w:rFonts w:ascii="Verdana" w:hAnsi="Verdana" w:cs="Helvetica 55 Roman"/>
          <w:color w:val="1F497D"/>
          <w:sz w:val="20"/>
          <w:szCs w:val="20"/>
          <w:lang w:val="en-GB"/>
        </w:rPr>
      </w:pPr>
      <w:r w:rsidRPr="005210BA">
        <w:rPr>
          <w:rFonts w:ascii="Verdana" w:hAnsi="Verdana" w:cs="Helvetica 55 Roman"/>
          <w:color w:val="1F497D"/>
          <w:sz w:val="20"/>
          <w:szCs w:val="20"/>
          <w:lang w:val="en-GB"/>
        </w:rPr>
        <w:t>Use the library, the video library and Internet effectively.</w:t>
      </w:r>
    </w:p>
    <w:p w:rsidR="005E2F0A" w:rsidRPr="005210BA" w:rsidRDefault="005E2F0A" w:rsidP="00720013">
      <w:pPr>
        <w:autoSpaceDE w:val="0"/>
        <w:autoSpaceDN w:val="0"/>
        <w:adjustRightInd w:val="0"/>
        <w:rPr>
          <w:rFonts w:ascii="Verdana" w:hAnsi="Verdana" w:cs="Tahoma"/>
          <w:color w:val="1F497D"/>
          <w:lang w:val="en-GB"/>
        </w:rPr>
      </w:pPr>
    </w:p>
    <w:p w:rsidR="005E2F0A" w:rsidRPr="005210BA" w:rsidRDefault="005E2F0A">
      <w:pPr>
        <w:rPr>
          <w:rFonts w:ascii="Verdana" w:hAnsi="Verdana"/>
          <w:b/>
          <w:color w:val="1F497D"/>
          <w:sz w:val="28"/>
          <w:szCs w:val="22"/>
          <w:lang w:val="en-GB"/>
        </w:rPr>
      </w:pPr>
      <w:r w:rsidRPr="005210BA">
        <w:rPr>
          <w:rFonts w:ascii="Verdana" w:hAnsi="Verdana"/>
          <w:b/>
          <w:color w:val="1F497D"/>
          <w:sz w:val="28"/>
          <w:szCs w:val="22"/>
          <w:lang w:val="en-GB"/>
        </w:rPr>
        <w:br w:type="page"/>
      </w:r>
    </w:p>
    <w:p w:rsidR="005E2F0A" w:rsidRPr="005210BA" w:rsidRDefault="005E2F0A" w:rsidP="00720013">
      <w:pPr>
        <w:widowControl w:val="0"/>
        <w:ind w:left="-397"/>
        <w:jc w:val="both"/>
        <w:rPr>
          <w:rFonts w:ascii="Verdana" w:hAnsi="Verdana"/>
          <w:b/>
          <w:i/>
          <w:caps/>
          <w:color w:val="962E44"/>
          <w:sz w:val="28"/>
          <w:szCs w:val="28"/>
          <w:lang w:val="en-GB"/>
        </w:rPr>
      </w:pPr>
      <w:r w:rsidRPr="005210BA">
        <w:rPr>
          <w:rFonts w:ascii="Verdana" w:hAnsi="Verdana"/>
          <w:b/>
          <w:color w:val="962E44"/>
          <w:sz w:val="28"/>
          <w:szCs w:val="22"/>
          <w:lang w:val="en-GB"/>
        </w:rPr>
        <w:t>UNIT</w:t>
      </w:r>
      <w:r w:rsidRPr="005210BA">
        <w:rPr>
          <w:rFonts w:ascii="Verdana" w:hAnsi="Verdana"/>
          <w:b/>
          <w:caps/>
          <w:color w:val="962E44"/>
          <w:sz w:val="28"/>
          <w:szCs w:val="22"/>
          <w:lang w:val="en-GB"/>
        </w:rPr>
        <w:t xml:space="preserve"> 2 – </w:t>
      </w:r>
      <w:r w:rsidRPr="005210BA">
        <w:rPr>
          <w:rFonts w:ascii="Verdana" w:hAnsi="Verdana"/>
          <w:b/>
          <w:i/>
          <w:color w:val="962E44"/>
          <w:sz w:val="28"/>
          <w:szCs w:val="22"/>
          <w:lang w:val="en-GB"/>
        </w:rPr>
        <w:t>That’s a</w:t>
      </w:r>
      <w:r w:rsidRPr="005210BA">
        <w:rPr>
          <w:rFonts w:ascii="Verdana" w:hAnsi="Verdana"/>
          <w:b/>
          <w:i/>
          <w:caps/>
          <w:color w:val="962E44"/>
          <w:sz w:val="28"/>
          <w:szCs w:val="22"/>
          <w:lang w:val="en-GB"/>
        </w:rPr>
        <w:t xml:space="preserve"> </w:t>
      </w:r>
      <w:r w:rsidRPr="005210BA">
        <w:rPr>
          <w:rFonts w:ascii="Verdana" w:hAnsi="Verdana"/>
          <w:b/>
          <w:i/>
          <w:color w:val="962E44"/>
          <w:sz w:val="28"/>
          <w:szCs w:val="22"/>
          <w:lang w:val="en-GB"/>
        </w:rPr>
        <w:t>brilliant idea</w:t>
      </w:r>
      <w:r w:rsidRPr="005210BA">
        <w:rPr>
          <w:rFonts w:ascii="Verdana" w:hAnsi="Verdana"/>
          <w:b/>
          <w:i/>
          <w:caps/>
          <w:color w:val="962E44"/>
          <w:sz w:val="28"/>
          <w:szCs w:val="22"/>
          <w:lang w:val="en-GB"/>
        </w:rPr>
        <w:t>!</w:t>
      </w:r>
    </w:p>
    <w:p w:rsidR="005E2F0A" w:rsidRPr="005210BA" w:rsidRDefault="005E2F0A" w:rsidP="00720013">
      <w:pPr>
        <w:widowControl w:val="0"/>
        <w:tabs>
          <w:tab w:val="left" w:pos="2355"/>
        </w:tabs>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 OBJECTIVES</w:t>
      </w:r>
      <w:r w:rsidRPr="005210BA">
        <w:rPr>
          <w:rFonts w:ascii="Verdana" w:hAnsi="Verdana"/>
          <w:b/>
          <w:bCs/>
          <w:caps/>
          <w:color w:val="962E44"/>
          <w:szCs w:val="20"/>
          <w:lang w:val="en-GB"/>
        </w:rPr>
        <w:tab/>
      </w:r>
    </w:p>
    <w:p w:rsidR="005E2F0A" w:rsidRPr="00B2480E"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62"/>
        </w:numPr>
        <w:ind w:left="426"/>
        <w:rPr>
          <w:rFonts w:ascii="Verdana" w:hAnsi="Verdana"/>
          <w:lang w:val="en-GB"/>
        </w:rPr>
      </w:pPr>
      <w:r w:rsidRPr="005210BA">
        <w:rPr>
          <w:rFonts w:ascii="Verdana" w:hAnsi="Verdana"/>
          <w:lang w:val="en-GB"/>
        </w:rPr>
        <w:t>To understand  the gist and the most relevant specific information in oral texts in different communication contexts related to the contents of the unit:</w:t>
      </w:r>
    </w:p>
    <w:p w:rsidR="005E2F0A" w:rsidRPr="00853B5C" w:rsidRDefault="005E2F0A" w:rsidP="00986851">
      <w:pPr>
        <w:widowControl w:val="0"/>
        <w:numPr>
          <w:ilvl w:val="1"/>
          <w:numId w:val="2"/>
        </w:numPr>
        <w:tabs>
          <w:tab w:val="clear" w:pos="2340"/>
        </w:tabs>
        <w:ind w:left="851" w:hanging="425"/>
        <w:rPr>
          <w:rFonts w:ascii="Verdana" w:hAnsi="Verdana"/>
          <w:bCs/>
          <w:sz w:val="20"/>
          <w:szCs w:val="20"/>
          <w:lang w:val="en-GB"/>
        </w:rPr>
      </w:pPr>
      <w:r w:rsidRPr="00853B5C">
        <w:rPr>
          <w:rFonts w:ascii="Verdana" w:hAnsi="Verdana"/>
          <w:bCs/>
          <w:sz w:val="20"/>
          <w:szCs w:val="20"/>
          <w:lang w:val="en-GB"/>
        </w:rPr>
        <w:t>Dialogues and opinions about inventions (</w:t>
      </w:r>
      <w:r w:rsidRPr="00853B5C">
        <w:rPr>
          <w:rFonts w:ascii="Verdana" w:hAnsi="Verdana"/>
          <w:b/>
          <w:bCs/>
          <w:sz w:val="20"/>
          <w:szCs w:val="20"/>
          <w:lang w:val="en-GB"/>
        </w:rPr>
        <w:t>Focus on the Topic</w:t>
      </w:r>
      <w:r w:rsidRPr="00853B5C">
        <w:rPr>
          <w:rFonts w:ascii="Verdana" w:hAnsi="Verdana"/>
          <w:bCs/>
          <w:sz w:val="20"/>
          <w:szCs w:val="20"/>
          <w:lang w:val="en-GB"/>
        </w:rPr>
        <w:t>).</w:t>
      </w:r>
    </w:p>
    <w:p w:rsidR="005E2F0A" w:rsidRPr="00853B5C" w:rsidRDefault="005E2F0A" w:rsidP="00986851">
      <w:pPr>
        <w:widowControl w:val="0"/>
        <w:numPr>
          <w:ilvl w:val="1"/>
          <w:numId w:val="2"/>
        </w:numPr>
        <w:tabs>
          <w:tab w:val="clear" w:pos="2340"/>
        </w:tabs>
        <w:ind w:left="851" w:hanging="425"/>
        <w:rPr>
          <w:rFonts w:ascii="Verdana" w:hAnsi="Verdana"/>
          <w:bCs/>
          <w:sz w:val="20"/>
          <w:szCs w:val="20"/>
          <w:lang w:val="en-GB"/>
        </w:rPr>
      </w:pPr>
      <w:r w:rsidRPr="00853B5C">
        <w:rPr>
          <w:rFonts w:ascii="Verdana" w:hAnsi="Verdana"/>
          <w:bCs/>
          <w:sz w:val="20"/>
          <w:szCs w:val="20"/>
          <w:lang w:val="en-GB"/>
        </w:rPr>
        <w:t xml:space="preserve">An interview with Zaryn Dentzel, the </w:t>
      </w:r>
      <w:r>
        <w:rPr>
          <w:rFonts w:ascii="Verdana" w:hAnsi="Verdana"/>
          <w:bCs/>
          <w:sz w:val="20"/>
          <w:szCs w:val="20"/>
          <w:lang w:val="en-GB"/>
        </w:rPr>
        <w:t>co-</w:t>
      </w:r>
      <w:r w:rsidRPr="00853B5C">
        <w:rPr>
          <w:rFonts w:ascii="Verdana" w:hAnsi="Verdana"/>
          <w:bCs/>
          <w:sz w:val="20"/>
          <w:szCs w:val="20"/>
          <w:lang w:val="en-GB"/>
        </w:rPr>
        <w:t>founder of Tuenti.</w:t>
      </w:r>
    </w:p>
    <w:p w:rsidR="005E2F0A" w:rsidRPr="005210BA" w:rsidRDefault="005E2F0A" w:rsidP="00986EE7">
      <w:pPr>
        <w:pStyle w:val="ListParagraph"/>
        <w:numPr>
          <w:ilvl w:val="0"/>
          <w:numId w:val="62"/>
        </w:numPr>
        <w:ind w:left="426"/>
        <w:rPr>
          <w:rFonts w:ascii="Verdana" w:hAnsi="Verdana"/>
          <w:i/>
          <w:lang w:val="en-GB"/>
        </w:rPr>
      </w:pPr>
      <w:r w:rsidRPr="005210BA">
        <w:rPr>
          <w:rFonts w:ascii="Verdana" w:hAnsi="Verdana"/>
          <w:lang w:val="en-GB"/>
        </w:rPr>
        <w:t xml:space="preserve">To practice a range of listening comprehension skills; Listening Strategies: </w:t>
      </w:r>
      <w:r w:rsidRPr="005210BA">
        <w:rPr>
          <w:rFonts w:ascii="Verdana" w:hAnsi="Verdana"/>
          <w:i/>
          <w:lang w:val="en-GB"/>
        </w:rPr>
        <w:t>Understanding as much as possible the first time you listen</w:t>
      </w:r>
      <w:r w:rsidRPr="005210BA">
        <w:rPr>
          <w:rFonts w:ascii="Verdana" w:hAnsi="Verdana"/>
          <w:lang w:val="en-GB"/>
        </w:rPr>
        <w:t>.</w:t>
      </w:r>
    </w:p>
    <w:p w:rsidR="005E2F0A" w:rsidRPr="005210BA" w:rsidRDefault="005E2F0A" w:rsidP="00986EE7">
      <w:pPr>
        <w:pStyle w:val="ListParagraph"/>
        <w:numPr>
          <w:ilvl w:val="0"/>
          <w:numId w:val="62"/>
        </w:numPr>
        <w:ind w:left="426"/>
        <w:rPr>
          <w:rFonts w:ascii="Verdana" w:hAnsi="Verdana"/>
          <w:lang w:val="en-GB"/>
        </w:rPr>
      </w:pPr>
      <w:r w:rsidRPr="005210BA">
        <w:rPr>
          <w:rFonts w:ascii="Verdana" w:hAnsi="Verdana"/>
          <w:lang w:val="en-GB"/>
        </w:rPr>
        <w:t xml:space="preserve">To express oneself fluently and accurately using the appropriate strategies and skills for each communicative situation: </w:t>
      </w:r>
    </w:p>
    <w:p w:rsidR="005E2F0A" w:rsidRPr="005210BA" w:rsidRDefault="005E2F0A" w:rsidP="00986EE7">
      <w:pPr>
        <w:pStyle w:val="ListParagraph"/>
        <w:numPr>
          <w:ilvl w:val="0"/>
          <w:numId w:val="89"/>
        </w:numPr>
        <w:tabs>
          <w:tab w:val="num" w:pos="851"/>
        </w:tabs>
        <w:ind w:left="851" w:hanging="425"/>
        <w:rPr>
          <w:rFonts w:ascii="Verdana" w:hAnsi="Verdana"/>
          <w:lang w:val="en-GB"/>
        </w:rPr>
      </w:pPr>
      <w:r w:rsidRPr="005210BA">
        <w:rPr>
          <w:rFonts w:ascii="Verdana" w:hAnsi="Verdana"/>
          <w:lang w:val="en-GB"/>
        </w:rPr>
        <w:t>Function: Giving a presentation.</w:t>
      </w:r>
    </w:p>
    <w:p w:rsidR="005E2F0A" w:rsidRPr="005210BA" w:rsidRDefault="005E2F0A" w:rsidP="00986EE7">
      <w:pPr>
        <w:pStyle w:val="ListParagraph"/>
        <w:numPr>
          <w:ilvl w:val="0"/>
          <w:numId w:val="89"/>
        </w:numPr>
        <w:tabs>
          <w:tab w:val="num" w:pos="851"/>
        </w:tabs>
        <w:ind w:left="851" w:hanging="425"/>
        <w:rPr>
          <w:rFonts w:ascii="Verdana" w:hAnsi="Verdana"/>
          <w:lang w:val="en-GB"/>
        </w:rPr>
      </w:pPr>
      <w:r w:rsidRPr="005210BA">
        <w:rPr>
          <w:rFonts w:ascii="Verdana" w:hAnsi="Verdana"/>
          <w:b/>
          <w:lang w:val="en-GB"/>
        </w:rPr>
        <w:t>Useful language</w:t>
      </w:r>
      <w:r w:rsidRPr="005210BA">
        <w:rPr>
          <w:rFonts w:ascii="Verdana" w:hAnsi="Verdana"/>
          <w:lang w:val="en-GB"/>
        </w:rPr>
        <w:t>: Useful expressions to express intention, opinion, listening points and express conclusions.</w:t>
      </w:r>
    </w:p>
    <w:p w:rsidR="005E2F0A" w:rsidRPr="005210BA" w:rsidRDefault="005E2F0A" w:rsidP="00720013">
      <w:pPr>
        <w:widowControl w:val="0"/>
        <w:rPr>
          <w:rFonts w:ascii="Verdana" w:hAnsi="Verdana"/>
          <w:color w:val="1F497D"/>
          <w:sz w:val="20"/>
          <w:szCs w:val="20"/>
          <w:lang w:val="en-GB"/>
        </w:rPr>
      </w:pPr>
    </w:p>
    <w:p w:rsidR="005E2F0A" w:rsidRPr="005210BA" w:rsidRDefault="005E2F0A" w:rsidP="00720013">
      <w:pPr>
        <w:widowControl w:val="0"/>
        <w:tabs>
          <w:tab w:val="left" w:pos="1800"/>
        </w:tabs>
        <w:rPr>
          <w:rFonts w:ascii="Verdana" w:hAnsi="Verdana"/>
          <w:b/>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63"/>
        </w:numPr>
        <w:ind w:left="426"/>
        <w:rPr>
          <w:rFonts w:ascii="Verdana" w:hAnsi="Verdana"/>
          <w:lang w:val="en-GB"/>
        </w:rPr>
      </w:pPr>
      <w:r w:rsidRPr="005210BA">
        <w:rPr>
          <w:rFonts w:ascii="Verdana" w:hAnsi="Verdana"/>
          <w:lang w:val="en-GB"/>
        </w:rPr>
        <w:t>To understand  the gist and the most relevant specific information in reading texts in different contexts linked to the topic of the unit:</w:t>
      </w:r>
    </w:p>
    <w:p w:rsidR="005E2F0A" w:rsidRPr="005210BA" w:rsidRDefault="005E2F0A" w:rsidP="00986EE7">
      <w:pPr>
        <w:pStyle w:val="ListParagraph"/>
        <w:numPr>
          <w:ilvl w:val="0"/>
          <w:numId w:val="248"/>
        </w:numPr>
        <w:tabs>
          <w:tab w:val="left" w:pos="851"/>
        </w:tabs>
        <w:ind w:left="851" w:hanging="425"/>
        <w:rPr>
          <w:rFonts w:ascii="Verdana" w:hAnsi="Verdana"/>
          <w:lang w:val="en-GB"/>
        </w:rPr>
      </w:pPr>
      <w:r w:rsidRPr="005210BA">
        <w:rPr>
          <w:rFonts w:ascii="Verdana" w:hAnsi="Verdana"/>
          <w:lang w:val="en-GB"/>
        </w:rPr>
        <w:t>Dialogues and opinions about inventions (</w:t>
      </w:r>
      <w:r w:rsidRPr="005210BA">
        <w:rPr>
          <w:rFonts w:ascii="Verdana" w:hAnsi="Verdana"/>
          <w:b/>
          <w:lang w:val="en-GB"/>
        </w:rPr>
        <w:t>Focus on the Topic</w:t>
      </w:r>
      <w:r w:rsidRPr="005210BA">
        <w:rPr>
          <w:rFonts w:ascii="Verdana" w:hAnsi="Verdana"/>
          <w:lang w:val="en-GB"/>
        </w:rPr>
        <w:t>).</w:t>
      </w:r>
    </w:p>
    <w:p w:rsidR="005E2F0A" w:rsidRPr="005210BA" w:rsidRDefault="005E2F0A" w:rsidP="00986EE7">
      <w:pPr>
        <w:pStyle w:val="ListParagraph"/>
        <w:numPr>
          <w:ilvl w:val="0"/>
          <w:numId w:val="90"/>
        </w:numPr>
        <w:tabs>
          <w:tab w:val="num" w:pos="851"/>
        </w:tabs>
        <w:ind w:left="851" w:hanging="425"/>
        <w:rPr>
          <w:rFonts w:ascii="Verdana" w:hAnsi="Verdana"/>
          <w:lang w:val="en-GB"/>
        </w:rPr>
      </w:pPr>
      <w:r w:rsidRPr="005210BA">
        <w:rPr>
          <w:rFonts w:ascii="Verdana" w:hAnsi="Verdana"/>
          <w:lang w:val="en-GB"/>
        </w:rPr>
        <w:t>An adapted text about traditional Japanese art of paper folding (</w:t>
      </w:r>
      <w:r w:rsidRPr="005210BA">
        <w:rPr>
          <w:rFonts w:ascii="Verdana" w:hAnsi="Verdana"/>
          <w:i/>
          <w:lang w:val="en-GB"/>
        </w:rPr>
        <w:t>Origami: where art meets science</w:t>
      </w:r>
      <w:r w:rsidRPr="005210BA">
        <w:rPr>
          <w:rFonts w:ascii="Verdana" w:hAnsi="Verdana"/>
          <w:lang w:val="en-GB"/>
        </w:rPr>
        <w:t>).</w:t>
      </w:r>
    </w:p>
    <w:p w:rsidR="005E2F0A" w:rsidRPr="005210BA" w:rsidRDefault="005E2F0A" w:rsidP="00986EE7">
      <w:pPr>
        <w:pStyle w:val="ListParagraph"/>
        <w:numPr>
          <w:ilvl w:val="0"/>
          <w:numId w:val="63"/>
        </w:numPr>
        <w:ind w:left="426"/>
        <w:rPr>
          <w:rFonts w:ascii="Verdana" w:hAnsi="Verdana"/>
          <w:lang w:val="en-GB"/>
        </w:rPr>
      </w:pPr>
      <w:r w:rsidRPr="005210BA">
        <w:rPr>
          <w:rFonts w:ascii="Verdana" w:hAnsi="Verdana"/>
          <w:lang w:val="en-GB"/>
        </w:rPr>
        <w:t>To practice a range of reading skills and specific aspects of effective reading according to the type of text:</w:t>
      </w:r>
    </w:p>
    <w:p w:rsidR="005E2F0A" w:rsidRPr="005210BA" w:rsidRDefault="005E2F0A" w:rsidP="00986EE7">
      <w:pPr>
        <w:pStyle w:val="ListParagraph"/>
        <w:numPr>
          <w:ilvl w:val="0"/>
          <w:numId w:val="64"/>
        </w:numPr>
        <w:tabs>
          <w:tab w:val="num" w:pos="851"/>
        </w:tabs>
        <w:ind w:left="851" w:hanging="425"/>
        <w:rPr>
          <w:rFonts w:ascii="Verdana" w:hAnsi="Verdana"/>
          <w:lang w:val="en-GB"/>
        </w:rPr>
      </w:pPr>
      <w:r w:rsidRPr="005210BA">
        <w:rPr>
          <w:rFonts w:ascii="Verdana" w:hAnsi="Verdana"/>
          <w:b/>
          <w:lang w:val="en-GB"/>
        </w:rPr>
        <w:t xml:space="preserve">Reading strategies: </w:t>
      </w:r>
      <w:r w:rsidRPr="005210BA">
        <w:rPr>
          <w:rFonts w:ascii="Verdana" w:hAnsi="Verdana"/>
          <w:i/>
          <w:lang w:val="en-GB"/>
        </w:rPr>
        <w:t>Finding synonyms in the text</w:t>
      </w:r>
      <w:r w:rsidRPr="005210BA">
        <w:rPr>
          <w:rFonts w:ascii="Verdana" w:hAnsi="Verdana"/>
          <w:lang w:val="en-GB"/>
        </w:rPr>
        <w:t>.</w:t>
      </w:r>
    </w:p>
    <w:p w:rsidR="005E2F0A" w:rsidRPr="005210BA" w:rsidRDefault="005E2F0A" w:rsidP="00986EE7">
      <w:pPr>
        <w:pStyle w:val="ListParagraph"/>
        <w:numPr>
          <w:ilvl w:val="0"/>
          <w:numId w:val="64"/>
        </w:numPr>
        <w:tabs>
          <w:tab w:val="num" w:pos="851"/>
        </w:tabs>
        <w:ind w:left="851" w:hanging="425"/>
        <w:rPr>
          <w:rFonts w:ascii="Verdana" w:hAnsi="Verdana"/>
          <w:lang w:val="en-GB"/>
        </w:rPr>
      </w:pP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False friends, words in the text preview, grammar preview</w:t>
      </w:r>
      <w:r w:rsidRPr="005210BA">
        <w:rPr>
          <w:rFonts w:ascii="Verdana" w:hAnsi="Verdana"/>
          <w:lang w:val="en-GB"/>
        </w:rPr>
        <w:t>.</w:t>
      </w:r>
    </w:p>
    <w:p w:rsidR="005E2F0A" w:rsidRPr="005210BA" w:rsidRDefault="005E2F0A" w:rsidP="00986EE7">
      <w:pPr>
        <w:pStyle w:val="ListParagraph"/>
        <w:numPr>
          <w:ilvl w:val="0"/>
          <w:numId w:val="65"/>
        </w:numPr>
        <w:ind w:left="426"/>
        <w:rPr>
          <w:rFonts w:ascii="Verdana" w:hAnsi="Verdana"/>
          <w:lang w:val="en-GB"/>
        </w:rPr>
      </w:pPr>
      <w:r w:rsidRPr="005210BA">
        <w:rPr>
          <w:rFonts w:ascii="Verdana" w:hAnsi="Verdana"/>
          <w:lang w:val="en-GB"/>
        </w:rPr>
        <w:t xml:space="preserve">To practice different types of composition, with the aid of clear writing models and step-by-step instructions; in this unit: </w:t>
      </w:r>
      <w:r w:rsidRPr="005210BA">
        <w:rPr>
          <w:rFonts w:ascii="Verdana" w:hAnsi="Verdana"/>
          <w:b/>
          <w:lang w:val="en-GB"/>
        </w:rPr>
        <w:t>An opinion essay (I).</w:t>
      </w:r>
    </w:p>
    <w:p w:rsidR="005E2F0A" w:rsidRPr="005210BA" w:rsidRDefault="005E2F0A" w:rsidP="00986EE7">
      <w:pPr>
        <w:pStyle w:val="ListParagraph"/>
        <w:numPr>
          <w:ilvl w:val="0"/>
          <w:numId w:val="65"/>
        </w:numPr>
        <w:ind w:left="426"/>
        <w:rPr>
          <w:rFonts w:ascii="Verdana" w:hAnsi="Verdana"/>
          <w:lang w:val="en-GB"/>
        </w:rPr>
      </w:pPr>
      <w:r w:rsidRPr="005210BA">
        <w:rPr>
          <w:rFonts w:ascii="Verdana" w:hAnsi="Verdana"/>
          <w:lang w:val="en-GB"/>
        </w:rPr>
        <w:t xml:space="preserve">To practice and acquire the necessary writing skills to write effectively; Writing Strategies: </w:t>
      </w:r>
      <w:r w:rsidRPr="005210BA">
        <w:rPr>
          <w:rFonts w:ascii="Verdana" w:hAnsi="Verdana"/>
          <w:i/>
          <w:lang w:val="en-GB"/>
        </w:rPr>
        <w:t>Writing to an opinion essay</w:t>
      </w:r>
      <w:r w:rsidRPr="005210BA">
        <w:rPr>
          <w:rFonts w:ascii="Verdana" w:hAnsi="Verdana"/>
          <w:lang w:val="en-GB"/>
        </w:rPr>
        <w:t>.</w:t>
      </w:r>
    </w:p>
    <w:p w:rsidR="005E2F0A" w:rsidRPr="005210BA" w:rsidRDefault="005E2F0A" w:rsidP="00986EE7">
      <w:pPr>
        <w:pStyle w:val="ListParagraph"/>
        <w:numPr>
          <w:ilvl w:val="0"/>
          <w:numId w:val="65"/>
        </w:numPr>
        <w:ind w:left="426"/>
        <w:rPr>
          <w:rFonts w:ascii="Verdana" w:hAnsi="Verdana"/>
          <w:lang w:val="en-GB"/>
        </w:rPr>
      </w:pPr>
      <w:r w:rsidRPr="005210BA">
        <w:rPr>
          <w:rFonts w:ascii="Verdana" w:hAnsi="Verdana"/>
          <w:lang w:val="en-GB"/>
        </w:rPr>
        <w:t>To use appropriate resources of cohesion and coherence in a text (Language work): stating your intention, connectors of cause (prepositional phrases + noun, conjunctions + clause), and expressions of opinion in an opinion essay.</w:t>
      </w:r>
    </w:p>
    <w:p w:rsidR="005E2F0A" w:rsidRPr="005210BA" w:rsidRDefault="005E2F0A" w:rsidP="00720013">
      <w:pPr>
        <w:suppressAutoHyphens/>
        <w:jc w:val="both"/>
        <w:rPr>
          <w:rFonts w:ascii="Verdana" w:hAnsi="Verdana"/>
          <w:b/>
          <w:smallCaps/>
          <w:color w:val="1F497D"/>
          <w:sz w:val="20"/>
          <w:szCs w:val="20"/>
          <w:lang w:val="en-GB" w:eastAsia="ar-SA"/>
        </w:rPr>
      </w:pPr>
    </w:p>
    <w:p w:rsidR="005E2F0A" w:rsidRPr="005210BA" w:rsidRDefault="005E2F0A" w:rsidP="00720013">
      <w:pPr>
        <w:widowControl w:val="0"/>
        <w:tabs>
          <w:tab w:val="left" w:pos="1800"/>
        </w:tabs>
        <w:rPr>
          <w:rFonts w:ascii="Verdana" w:hAnsi="Verdana"/>
          <w:b/>
          <w:bCs/>
          <w:caps/>
          <w:smallCaps/>
          <w:sz w:val="22"/>
          <w:szCs w:val="22"/>
          <w:lang w:val="en-GB"/>
        </w:rPr>
      </w:pPr>
      <w:r w:rsidRPr="005210BA">
        <w:rPr>
          <w:rFonts w:ascii="Verdana" w:hAnsi="Verdana"/>
          <w:b/>
          <w:bCs/>
          <w:caps/>
          <w:small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66"/>
        </w:numPr>
        <w:ind w:left="426"/>
        <w:rPr>
          <w:rFonts w:ascii="Verdana" w:hAnsi="Verdana"/>
          <w:lang w:val="en-GB"/>
        </w:rPr>
      </w:pPr>
      <w:r w:rsidRPr="005210BA">
        <w:rPr>
          <w:rFonts w:ascii="Verdana" w:hAnsi="Verdana"/>
          <w:lang w:val="en-GB"/>
        </w:rPr>
        <w:t>To understand and use the grammatical structures learnt in the unit, which provide a relatively high degree of cognitive challenge, correctly:</w:t>
      </w:r>
    </w:p>
    <w:p w:rsidR="005E2F0A" w:rsidRPr="005210BA" w:rsidRDefault="005E2F0A" w:rsidP="00986EE7">
      <w:pPr>
        <w:pStyle w:val="ListParagraph"/>
        <w:numPr>
          <w:ilvl w:val="0"/>
          <w:numId w:val="91"/>
        </w:numPr>
        <w:tabs>
          <w:tab w:val="num" w:pos="720"/>
        </w:tabs>
        <w:ind w:left="709"/>
        <w:rPr>
          <w:rFonts w:ascii="Verdana" w:hAnsi="Verdana"/>
          <w:lang w:val="en-GB"/>
        </w:rPr>
      </w:pPr>
      <w:r w:rsidRPr="005210BA">
        <w:rPr>
          <w:rFonts w:ascii="Verdana" w:hAnsi="Verdana"/>
          <w:i/>
          <w:lang w:val="en-GB"/>
        </w:rPr>
        <w:t>The passive</w:t>
      </w:r>
      <w:r w:rsidRPr="005210BA">
        <w:rPr>
          <w:rFonts w:ascii="Verdana" w:hAnsi="Verdana"/>
          <w:lang w:val="en-GB"/>
        </w:rPr>
        <w:t xml:space="preserve">: </w:t>
      </w:r>
      <w:r w:rsidRPr="005210BA">
        <w:rPr>
          <w:rFonts w:ascii="Verdana" w:hAnsi="Verdana"/>
          <w:i/>
          <w:lang w:val="en-GB"/>
        </w:rPr>
        <w:t>formation, verbs with two objects; Causative passive; Impersonal passive.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pStyle w:val="ListParagraph"/>
        <w:numPr>
          <w:ilvl w:val="0"/>
          <w:numId w:val="67"/>
        </w:numPr>
        <w:ind w:left="426" w:hanging="426"/>
        <w:rPr>
          <w:rFonts w:ascii="Verdana" w:hAnsi="Verdana"/>
          <w:b/>
          <w:lang w:val="en-GB"/>
        </w:rPr>
      </w:pPr>
      <w:r w:rsidRPr="005210BA">
        <w:rPr>
          <w:rFonts w:ascii="Verdana" w:hAnsi="Verdana"/>
          <w:lang w:val="en-GB"/>
        </w:rPr>
        <w:t xml:space="preserve">To learn and use a range of vocabulary that is genuinely useful for expressing ideas: </w:t>
      </w:r>
    </w:p>
    <w:p w:rsidR="005E2F0A" w:rsidRPr="00024FDB" w:rsidRDefault="005E2F0A" w:rsidP="00986EE7">
      <w:pPr>
        <w:pStyle w:val="ListParagraph"/>
        <w:numPr>
          <w:ilvl w:val="0"/>
          <w:numId w:val="268"/>
        </w:numPr>
        <w:tabs>
          <w:tab w:val="num" w:pos="851"/>
        </w:tabs>
        <w:ind w:left="851" w:hanging="425"/>
        <w:rPr>
          <w:rFonts w:ascii="Verdana" w:hAnsi="Verdana"/>
          <w:i/>
          <w:lang w:val="en-GB"/>
        </w:rPr>
      </w:pPr>
      <w:r w:rsidRPr="00024FDB">
        <w:rPr>
          <w:rFonts w:ascii="Verdana" w:hAnsi="Verdana"/>
          <w:b/>
          <w:lang w:val="en-GB"/>
        </w:rPr>
        <w:t>Topic vocabulary review</w:t>
      </w:r>
      <w:r w:rsidRPr="00024FDB">
        <w:rPr>
          <w:rFonts w:ascii="Verdana" w:hAnsi="Verdana"/>
          <w:lang w:val="en-GB"/>
        </w:rPr>
        <w:t>: inventions</w:t>
      </w:r>
      <w:r w:rsidRPr="00024FDB">
        <w:rPr>
          <w:rFonts w:ascii="Verdana" w:hAnsi="Verdana"/>
          <w:i/>
          <w:lang w:val="en-GB"/>
        </w:rPr>
        <w:t>.</w:t>
      </w:r>
    </w:p>
    <w:p w:rsidR="005E2F0A" w:rsidRPr="00024FDB" w:rsidRDefault="005E2F0A" w:rsidP="00986EE7">
      <w:pPr>
        <w:pStyle w:val="ListParagraph"/>
        <w:numPr>
          <w:ilvl w:val="0"/>
          <w:numId w:val="268"/>
        </w:numPr>
        <w:tabs>
          <w:tab w:val="num" w:pos="851"/>
        </w:tabs>
        <w:ind w:left="851" w:hanging="425"/>
        <w:rPr>
          <w:rFonts w:ascii="Verdana" w:hAnsi="Verdana"/>
          <w:i/>
          <w:lang w:val="en-GB"/>
        </w:rPr>
      </w:pPr>
      <w:r w:rsidRPr="00024FDB">
        <w:rPr>
          <w:rFonts w:ascii="Verdana" w:hAnsi="Verdana"/>
          <w:b/>
          <w:lang w:val="en-GB"/>
        </w:rPr>
        <w:t>Words in the text</w:t>
      </w:r>
      <w:r w:rsidRPr="00024FDB">
        <w:rPr>
          <w:rFonts w:ascii="Verdana" w:hAnsi="Verdana"/>
          <w:lang w:val="en-GB"/>
        </w:rPr>
        <w:t xml:space="preserve">): phrasal verbs with </w:t>
      </w:r>
      <w:r w:rsidRPr="00024FDB">
        <w:rPr>
          <w:rFonts w:ascii="Verdana" w:hAnsi="Verdana"/>
          <w:i/>
          <w:lang w:val="en-GB"/>
        </w:rPr>
        <w:t>take; fit.</w:t>
      </w:r>
    </w:p>
    <w:p w:rsidR="005E2F0A" w:rsidRPr="00024FDB" w:rsidRDefault="005E2F0A" w:rsidP="00986EE7">
      <w:pPr>
        <w:pStyle w:val="ListParagraph"/>
        <w:numPr>
          <w:ilvl w:val="0"/>
          <w:numId w:val="268"/>
        </w:numPr>
        <w:tabs>
          <w:tab w:val="num" w:pos="851"/>
        </w:tabs>
        <w:ind w:left="851" w:hanging="425"/>
        <w:rPr>
          <w:rFonts w:ascii="Verdana" w:hAnsi="Verdana"/>
          <w:lang w:val="en-GB"/>
        </w:rPr>
      </w:pPr>
      <w:r w:rsidRPr="00024FDB">
        <w:rPr>
          <w:rFonts w:ascii="Verdana" w:hAnsi="Verdana"/>
          <w:lang w:val="en-GB"/>
        </w:rPr>
        <w:t>Describing purpose.</w:t>
      </w:r>
    </w:p>
    <w:p w:rsidR="005E2F0A" w:rsidRPr="00024FDB" w:rsidRDefault="005E2F0A" w:rsidP="00986EE7">
      <w:pPr>
        <w:pStyle w:val="ListParagraph"/>
        <w:numPr>
          <w:ilvl w:val="0"/>
          <w:numId w:val="268"/>
        </w:numPr>
        <w:tabs>
          <w:tab w:val="num" w:pos="851"/>
        </w:tabs>
        <w:ind w:left="851" w:hanging="425"/>
        <w:rPr>
          <w:rFonts w:ascii="Verdana" w:hAnsi="Verdana"/>
          <w:lang w:val="en-GB"/>
        </w:rPr>
      </w:pPr>
      <w:r w:rsidRPr="00024FDB">
        <w:rPr>
          <w:rFonts w:ascii="Verdana" w:hAnsi="Verdana"/>
          <w:lang w:val="en-GB"/>
        </w:rPr>
        <w:t>Common passive constructions.</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Phonetics</w:t>
      </w:r>
    </w:p>
    <w:p w:rsidR="005E2F0A" w:rsidRPr="005210BA" w:rsidRDefault="005E2F0A" w:rsidP="00986EE7">
      <w:pPr>
        <w:pStyle w:val="ListParagraph"/>
        <w:numPr>
          <w:ilvl w:val="0"/>
          <w:numId w:val="68"/>
        </w:numPr>
        <w:ind w:left="426" w:hanging="426"/>
        <w:rPr>
          <w:rFonts w:ascii="Verdana" w:hAnsi="Verdana"/>
          <w:b/>
          <w:lang w:val="en-GB"/>
        </w:rPr>
      </w:pPr>
      <w:r w:rsidRPr="005210BA">
        <w:rPr>
          <w:rFonts w:ascii="Verdana" w:hAnsi="Verdana"/>
          <w:lang w:val="en-GB"/>
        </w:rPr>
        <w:t xml:space="preserve">To improve pronunciation through the use of the phonetic alphabet and the recognition and production of basic patterns of rhythm, intonation and stress in words and sentences. In this unit: </w:t>
      </w:r>
    </w:p>
    <w:p w:rsidR="005E2F0A" w:rsidRPr="005210BA" w:rsidRDefault="005E2F0A" w:rsidP="00986EE7">
      <w:pPr>
        <w:pStyle w:val="ListParagraph"/>
        <w:numPr>
          <w:ilvl w:val="0"/>
          <w:numId w:val="88"/>
        </w:numPr>
        <w:tabs>
          <w:tab w:val="num" w:pos="851"/>
        </w:tabs>
        <w:ind w:left="851" w:hanging="425"/>
        <w:rPr>
          <w:rFonts w:ascii="Verdana" w:hAnsi="Verdana"/>
          <w:b/>
          <w:lang w:val="en-GB"/>
        </w:rPr>
      </w:pPr>
      <w:r w:rsidRPr="005210BA">
        <w:rPr>
          <w:rFonts w:ascii="Verdana" w:hAnsi="Verdana"/>
          <w:lang w:val="en-GB"/>
        </w:rPr>
        <w:t xml:space="preserve">The sound as </w:t>
      </w:r>
      <w:r w:rsidRPr="005210BA">
        <w:rPr>
          <w:rFonts w:ascii="Verdana" w:hAnsi="Verdana"/>
          <w:i/>
          <w:lang w:val="en-GB"/>
        </w:rPr>
        <w:t xml:space="preserve">air </w:t>
      </w:r>
      <w:r w:rsidRPr="005210BA">
        <w:rPr>
          <w:rFonts w:ascii="Verdana" w:hAnsi="Verdana"/>
          <w:lang w:val="en-GB"/>
        </w:rPr>
        <w:t>/e</w:t>
      </w:r>
      <w:r w:rsidRPr="005210BA">
        <w:rPr>
          <w:rFonts w:ascii="Verdana" w:hAnsi="Verdana" w:cs="Arial"/>
          <w:lang w:val="en-GB"/>
        </w:rPr>
        <w:t>ə</w:t>
      </w:r>
      <w:r w:rsidRPr="005210BA">
        <w:rPr>
          <w:rFonts w:ascii="Verdana" w:hAnsi="Verdana"/>
          <w:lang w:val="en-GB"/>
        </w:rPr>
        <w:t>/.</w:t>
      </w:r>
    </w:p>
    <w:p w:rsidR="005E2F0A" w:rsidRPr="005210BA" w:rsidRDefault="005E2F0A" w:rsidP="00986EE7">
      <w:pPr>
        <w:pStyle w:val="ListParagraph"/>
        <w:numPr>
          <w:ilvl w:val="0"/>
          <w:numId w:val="88"/>
        </w:numPr>
        <w:tabs>
          <w:tab w:val="num" w:pos="851"/>
        </w:tabs>
        <w:ind w:left="851" w:hanging="425"/>
        <w:rPr>
          <w:rFonts w:ascii="Verdana" w:hAnsi="Verdana"/>
          <w:b/>
          <w:lang w:val="en-GB"/>
        </w:rPr>
      </w:pPr>
      <w:r w:rsidRPr="005210BA">
        <w:rPr>
          <w:rFonts w:ascii="Verdana" w:hAnsi="Verdana"/>
          <w:lang w:val="en-GB"/>
        </w:rPr>
        <w:t>Connections between words (</w:t>
      </w:r>
      <w:r w:rsidRPr="005210BA">
        <w:rPr>
          <w:rFonts w:ascii="Verdana" w:hAnsi="Verdana"/>
          <w:b/>
          <w:lang w:val="en-GB"/>
        </w:rPr>
        <w:t>Pronunciation workshop</w:t>
      </w:r>
      <w:r w:rsidRPr="005210BA">
        <w:rPr>
          <w:rFonts w:ascii="Verdana" w:hAnsi="Verdana"/>
          <w:lang w:val="en-GB"/>
        </w:rPr>
        <w:t>).</w:t>
      </w:r>
    </w:p>
    <w:p w:rsidR="005E2F0A" w:rsidRPr="005210BA" w:rsidRDefault="005E2F0A" w:rsidP="00720013">
      <w:pPr>
        <w:suppressAutoHyphens/>
        <w:jc w:val="both"/>
        <w:rPr>
          <w:rFonts w:ascii="Verdana" w:hAnsi="Verdana"/>
          <w:b/>
          <w:color w:val="1F497D"/>
          <w:sz w:val="20"/>
          <w:szCs w:val="20"/>
          <w:lang w:val="en-GB" w:eastAsia="ar-SA"/>
        </w:rPr>
      </w:pPr>
    </w:p>
    <w:p w:rsidR="005E2F0A" w:rsidRPr="005210BA" w:rsidRDefault="005E2F0A" w:rsidP="00926C7E">
      <w:pPr>
        <w:pStyle w:val="Contenidoseccin"/>
        <w:jc w:val="both"/>
        <w:rPr>
          <w:rFonts w:ascii="Verdana" w:hAnsi="Verdana"/>
          <w:b/>
          <w:sz w:val="20"/>
          <w:lang w:val="en-GB"/>
        </w:rPr>
      </w:pPr>
      <w:r w:rsidRPr="005210BA">
        <w:rPr>
          <w:rFonts w:ascii="Verdana" w:hAnsi="Verdana"/>
          <w:b/>
          <w:sz w:val="20"/>
          <w:lang w:val="en-GB"/>
        </w:rPr>
        <w:t>3.2 Reflection on learning</w:t>
      </w:r>
    </w:p>
    <w:p w:rsidR="005E2F0A" w:rsidRPr="005210BA" w:rsidRDefault="005E2F0A" w:rsidP="00986EE7">
      <w:pPr>
        <w:widowControl w:val="0"/>
        <w:numPr>
          <w:ilvl w:val="0"/>
          <w:numId w:val="238"/>
        </w:numPr>
        <w:ind w:left="426" w:hanging="426"/>
        <w:rPr>
          <w:rFonts w:ascii="Verdana" w:hAnsi="Verdana" w:cs="Arial Unicode MS"/>
          <w:sz w:val="20"/>
          <w:szCs w:val="20"/>
          <w:lang w:val="en-GB"/>
        </w:rPr>
      </w:pPr>
      <w:r w:rsidRPr="005210BA">
        <w:rPr>
          <w:rFonts w:ascii="Verdana" w:hAnsi="Verdana"/>
          <w:sz w:val="20"/>
          <w:szCs w:val="20"/>
          <w:lang w:val="en-GB"/>
        </w:rPr>
        <w:t>To think about the strategies used to improve and self-correct oral and written productions (</w:t>
      </w:r>
      <w:r w:rsidRPr="005210BA">
        <w:rPr>
          <w:rFonts w:ascii="Verdana" w:hAnsi="Verdana"/>
          <w:i/>
          <w:sz w:val="20"/>
          <w:szCs w:val="20"/>
          <w:lang w:val="en-GB"/>
        </w:rPr>
        <w:t>Reading Strategies, Listening Strategies, Speaking Strategies, Writing Strategies</w:t>
      </w:r>
      <w:r w:rsidRPr="005210BA">
        <w:rPr>
          <w:rFonts w:ascii="Verdana" w:hAnsi="Verdana"/>
          <w:sz w:val="20"/>
          <w:szCs w:val="20"/>
          <w:lang w:val="en-GB"/>
        </w:rPr>
        <w:t>), using the proposed exercises (</w:t>
      </w:r>
      <w:r w:rsidRPr="005210BA">
        <w:rPr>
          <w:rFonts w:ascii="Verdana" w:hAnsi="Verdana"/>
          <w:i/>
          <w:sz w:val="20"/>
          <w:szCs w:val="20"/>
          <w:lang w:val="en-GB"/>
        </w:rPr>
        <w:t>Action plan</w:t>
      </w:r>
      <w:r w:rsidRPr="005210BA">
        <w:rPr>
          <w:rFonts w:ascii="Verdana" w:hAnsi="Verdana"/>
          <w:sz w:val="20"/>
          <w:szCs w:val="20"/>
          <w:lang w:val="en-GB"/>
        </w:rPr>
        <w:t>!) for each skill.</w:t>
      </w:r>
    </w:p>
    <w:p w:rsidR="005E2F0A" w:rsidRPr="005210BA" w:rsidRDefault="005E2F0A" w:rsidP="00986EE7">
      <w:pPr>
        <w:widowControl w:val="0"/>
        <w:numPr>
          <w:ilvl w:val="0"/>
          <w:numId w:val="238"/>
        </w:numPr>
        <w:ind w:left="426" w:hanging="426"/>
        <w:rPr>
          <w:rFonts w:ascii="Verdana" w:hAnsi="Verdana"/>
          <w:sz w:val="20"/>
          <w:szCs w:val="20"/>
          <w:lang w:val="en-GB"/>
        </w:rPr>
      </w:pPr>
      <w:r w:rsidRPr="005210BA">
        <w:rPr>
          <w:rStyle w:val="hps"/>
          <w:rFonts w:ascii="Verdana" w:hAnsi="Verdana"/>
          <w:sz w:val="20"/>
          <w:szCs w:val="20"/>
          <w:lang w:val="en-GB"/>
        </w:rPr>
        <w:t xml:space="preserve">To implement strategies to revise, </w:t>
      </w:r>
      <w:r w:rsidRPr="005210BA">
        <w:rPr>
          <w:rFonts w:ascii="Verdana" w:hAnsi="Verdana" w:cs="Arial"/>
          <w:sz w:val="20"/>
          <w:szCs w:val="20"/>
          <w:lang w:val="en-GB"/>
        </w:rPr>
        <w:t xml:space="preserve">organize, consolidate and remember the vocabulary and language structures:  </w:t>
      </w:r>
      <w:r w:rsidRPr="005210BA">
        <w:rPr>
          <w:rFonts w:ascii="Verdana" w:hAnsi="Verdana"/>
          <w:i/>
          <w:sz w:val="20"/>
          <w:szCs w:val="20"/>
          <w:lang w:val="en-GB"/>
        </w:rPr>
        <w:t>Round-up, Language in context, Word building, Words in the text.</w:t>
      </w:r>
    </w:p>
    <w:p w:rsidR="005E2F0A" w:rsidRPr="005210BA" w:rsidRDefault="005E2F0A" w:rsidP="00986EE7">
      <w:pPr>
        <w:widowControl w:val="0"/>
        <w:numPr>
          <w:ilvl w:val="0"/>
          <w:numId w:val="238"/>
        </w:numPr>
        <w:ind w:left="426" w:hanging="426"/>
        <w:rPr>
          <w:rFonts w:ascii="Verdana" w:hAnsi="Verdana" w:cs="Arial Unicode MS"/>
          <w:sz w:val="20"/>
          <w:szCs w:val="20"/>
          <w:lang w:val="en-GB"/>
        </w:rPr>
      </w:pPr>
      <w:r w:rsidRPr="005210BA">
        <w:rPr>
          <w:rFonts w:ascii="Verdana" w:hAnsi="Verdana"/>
          <w:sz w:val="20"/>
          <w:szCs w:val="20"/>
          <w:lang w:val="en-GB"/>
        </w:rPr>
        <w:t xml:space="preserve">To practice basic language and vocabulary </w:t>
      </w:r>
      <w:r w:rsidRPr="005210BA">
        <w:rPr>
          <w:rFonts w:ascii="Verdana" w:hAnsi="Verdana" w:cs="Arial"/>
          <w:sz w:val="20"/>
          <w:szCs w:val="20"/>
          <w:lang w:val="en-GB"/>
        </w:rPr>
        <w:t xml:space="preserve">structures and functions of the foreign language in real and specific everyday communication contexts, highlighted as: </w:t>
      </w:r>
      <w:r w:rsidRPr="005210BA">
        <w:rPr>
          <w:rFonts w:ascii="Verdana" w:hAnsi="Verdana"/>
          <w:i/>
          <w:sz w:val="20"/>
          <w:szCs w:val="20"/>
          <w:lang w:val="en-GB"/>
        </w:rPr>
        <w:t>Have your say! Let’s Listen!, Say it right!</w:t>
      </w:r>
    </w:p>
    <w:p w:rsidR="005E2F0A" w:rsidRPr="00FE5292" w:rsidRDefault="005E2F0A" w:rsidP="00986EE7">
      <w:pPr>
        <w:pStyle w:val="ListParagraph"/>
        <w:numPr>
          <w:ilvl w:val="0"/>
          <w:numId w:val="68"/>
        </w:numPr>
        <w:ind w:left="426" w:hanging="426"/>
        <w:rPr>
          <w:rFonts w:ascii="Verdana" w:hAnsi="Verdana"/>
          <w:lang w:val="en-GB"/>
        </w:rPr>
      </w:pPr>
      <w:r w:rsidRPr="005210BA">
        <w:rPr>
          <w:rFonts w:ascii="Verdana" w:hAnsi="Verdana"/>
          <w:lang w:val="en-GB"/>
        </w:rPr>
        <w:t>To consolidate the strategies of assessment and self-assessment in the learning process while giving students ample preparation and practice in exam techniques and strategies</w:t>
      </w:r>
      <w:r w:rsidRPr="000C0530">
        <w:rPr>
          <w:lang w:val="en-US"/>
        </w:rPr>
        <w:t>.</w:t>
      </w:r>
    </w:p>
    <w:p w:rsidR="005E2F0A" w:rsidRPr="005210BA" w:rsidRDefault="005E2F0A" w:rsidP="00720013">
      <w:pPr>
        <w:suppressAutoHyphens/>
        <w:rPr>
          <w:rFonts w:ascii="Verdana" w:hAnsi="Verdana"/>
          <w:b/>
          <w:smallCaps/>
          <w:sz w:val="20"/>
          <w:szCs w:val="20"/>
          <w:lang w:val="en-GB" w:eastAsia="ar-SA"/>
        </w:rPr>
      </w:pPr>
    </w:p>
    <w:p w:rsidR="005E2F0A" w:rsidRPr="005210BA" w:rsidRDefault="005E2F0A" w:rsidP="00926C7E">
      <w:pPr>
        <w:rPr>
          <w:rFonts w:ascii="Verdana" w:hAnsi="Verdana"/>
          <w:b/>
          <w:sz w:val="20"/>
          <w:szCs w:val="20"/>
          <w:lang w:val="en-GB"/>
        </w:rPr>
      </w:pPr>
      <w:r w:rsidRPr="005210BA">
        <w:rPr>
          <w:rFonts w:ascii="Verdana" w:hAnsi="Verdana"/>
          <w:b/>
          <w:sz w:val="20"/>
          <w:szCs w:val="20"/>
          <w:lang w:val="en-GB"/>
        </w:rPr>
        <w:t>CONTENT BLOCK 4 - SOCIO-CULTURAL FEATURES AND INTERCULTURAL AWARENESS</w:t>
      </w:r>
    </w:p>
    <w:p w:rsidR="005E2F0A" w:rsidRPr="005210BA" w:rsidRDefault="005E2F0A" w:rsidP="00986EE7">
      <w:pPr>
        <w:pStyle w:val="ListParagraph"/>
        <w:numPr>
          <w:ilvl w:val="0"/>
          <w:numId w:val="68"/>
        </w:numPr>
        <w:ind w:left="426" w:hanging="426"/>
        <w:rPr>
          <w:rFonts w:ascii="Verdana" w:hAnsi="Verdana"/>
          <w:lang w:val="en-GB"/>
        </w:rPr>
      </w:pPr>
      <w:r w:rsidRPr="005210BA">
        <w:rPr>
          <w:rFonts w:ascii="Verdana" w:hAnsi="Verdana"/>
          <w:lang w:val="en-GB"/>
        </w:rPr>
        <w:t>Immersion in the language, tradition and culture of the English-speaking world and also recognition and appreciation of the foreign language as an instrument of communication and learning, whilst showing to positive attitude towards people who speak another language and have to different culture to the student’s own.</w:t>
      </w:r>
    </w:p>
    <w:p w:rsidR="005E2F0A" w:rsidRPr="005210BA" w:rsidRDefault="005E2F0A" w:rsidP="00926C7E">
      <w:pPr>
        <w:rPr>
          <w:rFonts w:ascii="Verdana" w:hAnsi="Verdana"/>
          <w:b/>
          <w:color w:val="1F497D"/>
          <w:sz w:val="20"/>
          <w:szCs w:val="20"/>
          <w:lang w:val="en-GB"/>
        </w:rPr>
      </w:pPr>
    </w:p>
    <w:p w:rsidR="005E2F0A" w:rsidRPr="005210BA" w:rsidRDefault="005E2F0A" w:rsidP="00926C7E">
      <w:pPr>
        <w:rPr>
          <w:rFonts w:ascii="Verdana" w:hAnsi="Verdana"/>
          <w:b/>
          <w:color w:val="1F497D"/>
          <w:sz w:val="20"/>
          <w:szCs w:val="20"/>
          <w:lang w:val="en-GB"/>
        </w:rPr>
      </w:pPr>
      <w:r w:rsidRPr="005210BA">
        <w:rPr>
          <w:rFonts w:ascii="Verdana" w:hAnsi="Verdana"/>
          <w:b/>
          <w:color w:val="1F497D"/>
          <w:sz w:val="20"/>
          <w:szCs w:val="20"/>
          <w:lang w:val="en-GB"/>
        </w:rPr>
        <w:t>CONTENT BLOCK 5 - LITERARY EDUCATION</w:t>
      </w:r>
      <w:r>
        <w:rPr>
          <w:rFonts w:ascii="Verdana" w:hAnsi="Verdana"/>
          <w:b/>
          <w:color w:val="1F497D"/>
          <w:sz w:val="20"/>
          <w:szCs w:val="20"/>
          <w:lang w:val="en-GB"/>
        </w:rPr>
        <w:t xml:space="preserve">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3677E0" w:rsidRDefault="005E2F0A" w:rsidP="00986EE7">
      <w:pPr>
        <w:pStyle w:val="ListParagraph"/>
        <w:numPr>
          <w:ilvl w:val="0"/>
          <w:numId w:val="269"/>
        </w:numPr>
        <w:ind w:left="426" w:hanging="426"/>
        <w:rPr>
          <w:rFonts w:ascii="Verdana" w:hAnsi="Verdana"/>
          <w:color w:val="1F497D"/>
          <w:lang w:val="en-GB"/>
        </w:rPr>
      </w:pPr>
      <w:r w:rsidRPr="003677E0">
        <w:rPr>
          <w:rFonts w:ascii="Verdana" w:hAnsi="Verdana"/>
          <w:color w:val="1F497D"/>
          <w:lang w:val="en-GB"/>
        </w:rPr>
        <w:t>To enjoy literature through the reading of chosen texts and those of other, audiovisual, artistic genres (theatre, cinema, radio, television...), in order to gain an understanding of the world and of the human condition, to enrich ones language and to develop aesthetic awareness.</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 xml:space="preserve"> II. CONTENTS</w:t>
      </w: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Listen to dialogues and match them to the inventions (</w:t>
      </w:r>
      <w:r w:rsidRPr="005210BA">
        <w:rPr>
          <w:rFonts w:ascii="Verdana" w:hAnsi="Verdana"/>
          <w:b/>
          <w:lang w:val="en-GB"/>
        </w:rPr>
        <w:t>Focus on the topic</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21).</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Listen to contemporary opinions of historical inventions and match them to the right invention (</w:t>
      </w:r>
      <w:r w:rsidRPr="005210BA">
        <w:rPr>
          <w:rFonts w:ascii="Verdana" w:hAnsi="Verdana"/>
          <w:b/>
          <w:lang w:val="en-GB"/>
        </w:rPr>
        <w:t>Focus on the topic</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21).</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Read and listen to a text in order to practice the vocabulary and grammar section of the unit in a real communication context. Listen and check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25).</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Fill in the gaps in a text with the words given in order to practice the vocabulary and grammar section of the unit in a real communication context. Listen and check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27).</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Dictation (</w:t>
      </w:r>
      <w:r w:rsidRPr="005210BA">
        <w:rPr>
          <w:rFonts w:ascii="Verdana" w:hAnsi="Verdana"/>
          <w:b/>
          <w:lang w:val="en-GB"/>
        </w:rPr>
        <w:t>Lets Listen!</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27).</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Oral communication discussing the connection between some pictures and about social networks and the Internet (</w:t>
      </w:r>
      <w:r w:rsidRPr="005210BA">
        <w:rPr>
          <w:rFonts w:ascii="Verdana" w:hAnsi="Verdana"/>
          <w:b/>
          <w:lang w:val="en-GB"/>
        </w:rPr>
        <w:t>Have your say!</w:t>
      </w:r>
      <w:r w:rsidRPr="005210BA">
        <w:rPr>
          <w:rFonts w:ascii="Verdana" w:hAnsi="Verdana"/>
          <w:i/>
          <w:lang w:val="en-GB"/>
        </w:rPr>
        <w:t>, 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28).</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 xml:space="preserve">Listen to an interview with Zaryn Dentzel, the founder of Tuenti and complete the listening comprehension </w:t>
      </w:r>
      <w:r w:rsidRPr="005210BA">
        <w:rPr>
          <w:rStyle w:val="hps"/>
          <w:rFonts w:ascii="Verdana" w:hAnsi="Verdana"/>
          <w:lang w:val="en-GB"/>
        </w:rPr>
        <w:t>activities</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28)</w:t>
      </w:r>
      <w:r w:rsidRPr="005210BA">
        <w:rPr>
          <w:rFonts w:ascii="Verdana" w:hAnsi="Verdana"/>
          <w:i/>
          <w:lang w:val="en-GB"/>
        </w:rPr>
        <w:t>.</w:t>
      </w:r>
    </w:p>
    <w:p w:rsidR="005E2F0A" w:rsidRPr="005210BA" w:rsidRDefault="005E2F0A" w:rsidP="00986EE7">
      <w:pPr>
        <w:pStyle w:val="ListParagraph"/>
        <w:numPr>
          <w:ilvl w:val="0"/>
          <w:numId w:val="69"/>
        </w:numPr>
        <w:ind w:left="426" w:hanging="426"/>
        <w:rPr>
          <w:rFonts w:ascii="Verdana" w:hAnsi="Verdana"/>
          <w:i/>
          <w:lang w:val="en-GB"/>
        </w:rPr>
      </w:pPr>
      <w:r w:rsidRPr="005210BA">
        <w:rPr>
          <w:rFonts w:ascii="Verdana" w:hAnsi="Verdana"/>
          <w:lang w:val="en-GB"/>
        </w:rPr>
        <w:t>Read a chart about how to improve listening comprehension skills and do the exercises (</w:t>
      </w:r>
      <w:r w:rsidRPr="005210BA">
        <w:rPr>
          <w:rFonts w:ascii="Verdana" w:hAnsi="Verdana"/>
          <w:b/>
          <w:lang w:val="en-GB"/>
        </w:rPr>
        <w:t>Listening strategies-</w:t>
      </w:r>
      <w:r w:rsidRPr="005210BA">
        <w:rPr>
          <w:rFonts w:ascii="Verdana" w:hAnsi="Verdana"/>
          <w:i/>
          <w:lang w:val="en-GB"/>
        </w:rPr>
        <w:t>Student’s Book, page 28).</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Listen to and read a model text which presents the language functions needed in this unit: giving a presentation. Then do the speaking practice activities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29).</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Oral communication to practice the language functions (given a presentation), they have learned in the unit using the useful expressions provided (</w:t>
      </w:r>
      <w:r w:rsidRPr="005210BA">
        <w:rPr>
          <w:rFonts w:ascii="Verdana" w:hAnsi="Verdana"/>
          <w:b/>
          <w:lang w:val="en-GB"/>
        </w:rPr>
        <w:t xml:space="preserve">Useful language: </w:t>
      </w:r>
      <w:r w:rsidRPr="005210BA">
        <w:rPr>
          <w:rFonts w:ascii="Verdana" w:hAnsi="Verdana"/>
          <w:lang w:val="en-GB"/>
        </w:rPr>
        <w:t xml:space="preserve">expressing your intention, expressing your opinion, listening points, expressing your conclusion. </w:t>
      </w:r>
      <w:r w:rsidRPr="005210BA">
        <w:rPr>
          <w:rFonts w:ascii="Verdana" w:hAnsi="Verdana"/>
          <w:b/>
          <w:lang w:val="en-GB"/>
        </w:rPr>
        <w:t xml:space="preserve">Controlled practice and Free practice, </w:t>
      </w:r>
      <w:r w:rsidRPr="005210BA">
        <w:rPr>
          <w:rFonts w:ascii="Verdana" w:hAnsi="Verdana"/>
          <w:i/>
          <w:lang w:val="en-GB"/>
        </w:rPr>
        <w:t xml:space="preserve">Student’s Book, page </w:t>
      </w:r>
      <w:r w:rsidRPr="005210BA">
        <w:rPr>
          <w:rFonts w:ascii="Verdana" w:hAnsi="Verdana"/>
          <w:lang w:val="en-GB"/>
        </w:rPr>
        <w:t xml:space="preserve">29, </w:t>
      </w:r>
      <w:r w:rsidRPr="005210BA">
        <w:rPr>
          <w:rFonts w:ascii="Verdana" w:hAnsi="Verdana"/>
          <w:i/>
          <w:lang w:val="en-GB"/>
        </w:rPr>
        <w:t>Speaking reference</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141).</w:t>
      </w:r>
    </w:p>
    <w:p w:rsidR="005E2F0A" w:rsidRPr="005210BA" w:rsidRDefault="005E2F0A" w:rsidP="00720013">
      <w:pPr>
        <w:tabs>
          <w:tab w:val="left" w:pos="284"/>
        </w:tabs>
        <w:suppressAutoHyphens/>
        <w:ind w:left="360"/>
        <w:jc w:val="both"/>
        <w:rPr>
          <w:rFonts w:ascii="Verdana" w:hAnsi="Verdana"/>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69"/>
        </w:numPr>
        <w:ind w:left="426" w:hanging="426"/>
        <w:rPr>
          <w:rFonts w:ascii="Verdana" w:hAnsi="Verdana"/>
          <w:lang w:val="en-GB"/>
        </w:rPr>
      </w:pPr>
      <w:r w:rsidRPr="005210BA">
        <w:rPr>
          <w:rFonts w:ascii="Verdana" w:hAnsi="Verdana"/>
          <w:lang w:val="en-GB"/>
        </w:rPr>
        <w:t>Read dialogues and opinions about inventions and match them with the appropriate invention (</w:t>
      </w:r>
      <w:r w:rsidRPr="00B23D95">
        <w:rPr>
          <w:rFonts w:ascii="Verdana" w:hAnsi="Verdana"/>
          <w:b/>
          <w:lang w:val="en-GB"/>
        </w:rPr>
        <w:t>Focus on the topic</w:t>
      </w:r>
      <w:r w:rsidRPr="005210BA">
        <w:rPr>
          <w:rFonts w:ascii="Verdana" w:hAnsi="Verdana"/>
          <w:lang w:val="en-GB"/>
        </w:rPr>
        <w:t xml:space="preserve">, </w:t>
      </w:r>
      <w:r w:rsidRPr="00B23D95">
        <w:rPr>
          <w:rFonts w:ascii="Verdana" w:hAnsi="Verdana"/>
          <w:i/>
          <w:lang w:val="en-GB"/>
        </w:rPr>
        <w:t>Student’s Book</w:t>
      </w:r>
      <w:r w:rsidRPr="00B23D95">
        <w:rPr>
          <w:rFonts w:ascii="Verdana" w:hAnsi="Verdana"/>
          <w:lang w:val="en-GB"/>
        </w:rPr>
        <w:t xml:space="preserve">, </w:t>
      </w:r>
      <w:r w:rsidRPr="00B23D95">
        <w:rPr>
          <w:rFonts w:ascii="Verdana" w:hAnsi="Verdana"/>
          <w:i/>
          <w:lang w:val="en-GB"/>
        </w:rPr>
        <w:t>page</w:t>
      </w:r>
      <w:r w:rsidRPr="00B23D95">
        <w:rPr>
          <w:rFonts w:ascii="Verdana" w:hAnsi="Verdana"/>
          <w:lang w:val="en-GB"/>
        </w:rPr>
        <w:t xml:space="preserve"> </w:t>
      </w:r>
      <w:r w:rsidRPr="005210BA">
        <w:rPr>
          <w:rFonts w:ascii="Verdana" w:hAnsi="Verdana"/>
          <w:lang w:val="en-GB"/>
        </w:rPr>
        <w:t>21).</w:t>
      </w:r>
    </w:p>
    <w:p w:rsidR="005E2F0A" w:rsidRPr="005210BA" w:rsidRDefault="005E2F0A" w:rsidP="00986EE7">
      <w:pPr>
        <w:pStyle w:val="ListParagraph"/>
        <w:numPr>
          <w:ilvl w:val="1"/>
          <w:numId w:val="5"/>
        </w:numPr>
        <w:ind w:left="426" w:hanging="426"/>
        <w:rPr>
          <w:rFonts w:ascii="Verdana" w:hAnsi="Verdana"/>
          <w:lang w:val="en-GB"/>
        </w:rPr>
      </w:pPr>
      <w:r w:rsidRPr="005210BA">
        <w:rPr>
          <w:rFonts w:ascii="Verdana" w:hAnsi="Verdana"/>
          <w:lang w:val="en-GB"/>
        </w:rPr>
        <w:t>Read an adapted educational text about the traditional Japanese art of paper folding and complete the reading comprehension exercises (</w:t>
      </w:r>
      <w:r w:rsidRPr="005210BA">
        <w:rPr>
          <w:rFonts w:ascii="Verdana" w:hAnsi="Verdana"/>
          <w:i/>
          <w:lang w:val="en-GB"/>
        </w:rPr>
        <w:t>Origami: where art meets science</w:t>
      </w:r>
      <w:r w:rsidRPr="005210BA">
        <w:rPr>
          <w:rFonts w:ascii="Verdana" w:hAnsi="Verdana"/>
          <w:lang w:val="en-GB"/>
        </w:rPr>
        <w:t>)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22 and 23).</w:t>
      </w:r>
    </w:p>
    <w:p w:rsidR="005E2F0A" w:rsidRPr="005210BA" w:rsidRDefault="005E2F0A" w:rsidP="00986EE7">
      <w:pPr>
        <w:widowControl w:val="0"/>
        <w:numPr>
          <w:ilvl w:val="1"/>
          <w:numId w:val="5"/>
        </w:numPr>
        <w:ind w:left="426" w:hanging="426"/>
        <w:rPr>
          <w:rFonts w:ascii="Verdana" w:hAnsi="Verdana"/>
          <w:sz w:val="20"/>
          <w:szCs w:val="20"/>
          <w:lang w:val="en-GB"/>
        </w:rPr>
      </w:pPr>
      <w:r w:rsidRPr="005210BA">
        <w:rPr>
          <w:rFonts w:ascii="Verdana" w:hAnsi="Verdana"/>
          <w:sz w:val="20"/>
          <w:szCs w:val="20"/>
          <w:lang w:val="en-GB"/>
        </w:rPr>
        <w:t>Read a chart about how to improve reading comprehension skills (</w:t>
      </w:r>
      <w:r w:rsidRPr="005210BA">
        <w:rPr>
          <w:rFonts w:ascii="Verdana" w:hAnsi="Verdana"/>
          <w:b/>
          <w:sz w:val="20"/>
          <w:szCs w:val="20"/>
          <w:lang w:val="en-GB"/>
        </w:rPr>
        <w:t xml:space="preserve">Reading Strategies: </w:t>
      </w:r>
      <w:r w:rsidRPr="005210BA">
        <w:rPr>
          <w:rFonts w:ascii="Verdana" w:hAnsi="Verdana"/>
          <w:sz w:val="20"/>
          <w:szCs w:val="20"/>
          <w:lang w:val="en-GB"/>
        </w:rPr>
        <w:t>finding synonyms in the text) and do the exercises (</w:t>
      </w:r>
      <w:r w:rsidRPr="005210BA">
        <w:rPr>
          <w:rFonts w:ascii="Verdana" w:hAnsi="Verdana"/>
          <w:b/>
          <w:sz w:val="20"/>
          <w:szCs w:val="20"/>
          <w:lang w:val="en-GB"/>
        </w:rPr>
        <w:t>Action plan!</w:t>
      </w:r>
      <w:r w:rsidRPr="005210BA">
        <w:rPr>
          <w:rFonts w:ascii="Verdana" w:hAnsi="Verdana"/>
          <w:sz w:val="20"/>
          <w:szCs w:val="20"/>
          <w:lang w:val="en-GB"/>
        </w:rPr>
        <w:t xml:space="preserve">) </w:t>
      </w:r>
      <w:r w:rsidRPr="005210BA">
        <w:rPr>
          <w:rFonts w:ascii="Verdana" w:hAnsi="Verdana"/>
          <w:i/>
          <w:sz w:val="20"/>
          <w:szCs w:val="20"/>
          <w:lang w:val="en-GB"/>
        </w:rPr>
        <w:t>Student’s Book</w:t>
      </w:r>
      <w:r w:rsidRPr="005210BA">
        <w:rPr>
          <w:rFonts w:ascii="Verdana" w:hAnsi="Verdana"/>
          <w:sz w:val="20"/>
          <w:szCs w:val="20"/>
          <w:lang w:val="en-GB"/>
        </w:rPr>
        <w:t xml:space="preserve">, </w:t>
      </w:r>
      <w:r w:rsidRPr="00D019A5">
        <w:rPr>
          <w:rFonts w:ascii="Verdana" w:hAnsi="Verdana"/>
          <w:i/>
          <w:sz w:val="20"/>
          <w:szCs w:val="20"/>
          <w:lang w:val="en-GB"/>
        </w:rPr>
        <w:t>pages</w:t>
      </w:r>
      <w:r w:rsidRPr="005210BA">
        <w:rPr>
          <w:rFonts w:ascii="Verdana" w:hAnsi="Verdana"/>
          <w:sz w:val="20"/>
          <w:szCs w:val="20"/>
          <w:lang w:val="en-GB"/>
        </w:rPr>
        <w:t xml:space="preserve"> 22 and 23.</w:t>
      </w:r>
    </w:p>
    <w:p w:rsidR="005E2F0A" w:rsidRPr="005210BA" w:rsidRDefault="005E2F0A" w:rsidP="00986EE7">
      <w:pPr>
        <w:pStyle w:val="ListParagraph"/>
        <w:numPr>
          <w:ilvl w:val="0"/>
          <w:numId w:val="70"/>
        </w:numPr>
        <w:ind w:left="426" w:hanging="426"/>
        <w:rPr>
          <w:rFonts w:ascii="Verdana" w:hAnsi="Verdana"/>
          <w:lang w:val="en-GB"/>
        </w:rPr>
      </w:pPr>
      <w:r w:rsidRPr="005210BA">
        <w:rPr>
          <w:rFonts w:ascii="Verdana" w:hAnsi="Verdana"/>
          <w:lang w:val="en-GB"/>
        </w:rPr>
        <w:t>After reading the text, students complete a range of vocabulary and grammar exercises  using a variety of question types in the Language in context section (Reading): (</w:t>
      </w: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 xml:space="preserve">False friends, words in the text preview, grammar preview Student’s Book </w:t>
      </w:r>
      <w:r w:rsidRPr="00D019A5">
        <w:rPr>
          <w:rFonts w:ascii="Verdana" w:hAnsi="Verdana"/>
          <w:i/>
          <w:lang w:val="en-GB"/>
        </w:rPr>
        <w:t>page</w:t>
      </w:r>
      <w:r w:rsidRPr="005210BA">
        <w:rPr>
          <w:rFonts w:ascii="Verdana" w:hAnsi="Verdana"/>
          <w:lang w:val="en-GB"/>
        </w:rPr>
        <w:t xml:space="preserve"> 23).</w:t>
      </w:r>
    </w:p>
    <w:p w:rsidR="005E2F0A" w:rsidRPr="005210BA" w:rsidRDefault="005E2F0A" w:rsidP="00986EE7">
      <w:pPr>
        <w:pStyle w:val="ListParagraph"/>
        <w:numPr>
          <w:ilvl w:val="0"/>
          <w:numId w:val="71"/>
        </w:numPr>
        <w:ind w:left="426" w:hanging="426"/>
        <w:rPr>
          <w:rFonts w:ascii="Verdana" w:hAnsi="Verdana"/>
          <w:lang w:val="en-GB"/>
        </w:rPr>
      </w:pPr>
      <w:r w:rsidRPr="005210BA">
        <w:rPr>
          <w:rFonts w:ascii="Verdana" w:hAnsi="Verdana"/>
          <w:lang w:val="en-GB"/>
        </w:rPr>
        <w:t xml:space="preserve">Read an opinion essay (writing composition model) and follow the step-by-step instructions: Analysis of the ideas and language of the model text. Practice the key language used doing the exercises (Language work: </w:t>
      </w:r>
      <w:r w:rsidRPr="005210BA">
        <w:rPr>
          <w:rFonts w:ascii="Verdana" w:hAnsi="Verdana"/>
          <w:i/>
          <w:lang w:val="en-GB"/>
        </w:rPr>
        <w:t>stating your intention, connectors of cause and expressions of opinion</w:t>
      </w:r>
      <w:r w:rsidRPr="005210BA">
        <w:rPr>
          <w:rFonts w:ascii="Verdana" w:hAnsi="Verdana"/>
          <w:lang w:val="en-GB"/>
        </w:rPr>
        <w:t>) (</w:t>
      </w:r>
      <w:r w:rsidRPr="005210BA">
        <w:rPr>
          <w:rFonts w:ascii="Verdana" w:hAnsi="Verdana"/>
          <w:i/>
          <w:lang w:val="en-GB"/>
        </w:rPr>
        <w:t xml:space="preserve">Student’s Book, </w:t>
      </w:r>
      <w:r w:rsidRPr="00D019A5">
        <w:rPr>
          <w:rFonts w:ascii="Verdana" w:hAnsi="Verdana"/>
          <w:i/>
          <w:lang w:val="en-GB"/>
        </w:rPr>
        <w:t>page</w:t>
      </w:r>
      <w:r w:rsidRPr="005210BA">
        <w:rPr>
          <w:rFonts w:ascii="Verdana" w:hAnsi="Verdana"/>
          <w:lang w:val="en-GB"/>
        </w:rPr>
        <w:t>s 30 and 31)</w:t>
      </w:r>
      <w:r w:rsidRPr="005210BA">
        <w:rPr>
          <w:rFonts w:ascii="Verdana" w:hAnsi="Verdana"/>
          <w:i/>
          <w:lang w:val="en-GB"/>
        </w:rPr>
        <w:t>.</w:t>
      </w:r>
    </w:p>
    <w:p w:rsidR="005E2F0A" w:rsidRPr="005210BA" w:rsidRDefault="005E2F0A" w:rsidP="00986EE7">
      <w:pPr>
        <w:pStyle w:val="ListParagraph"/>
        <w:numPr>
          <w:ilvl w:val="0"/>
          <w:numId w:val="24"/>
        </w:numPr>
        <w:ind w:left="426" w:hanging="426"/>
        <w:rPr>
          <w:rFonts w:ascii="Verdana" w:hAnsi="Verdana"/>
          <w:lang w:val="en-GB"/>
        </w:rPr>
      </w:pPr>
      <w:r w:rsidRPr="005210BA">
        <w:rPr>
          <w:rFonts w:ascii="Verdana" w:hAnsi="Verdana"/>
          <w:lang w:val="en-GB"/>
        </w:rPr>
        <w:t>Read the chart (</w:t>
      </w:r>
      <w:r w:rsidRPr="005210BA">
        <w:rPr>
          <w:rFonts w:ascii="Verdana" w:hAnsi="Verdana"/>
          <w:b/>
          <w:lang w:val="en-GB"/>
        </w:rPr>
        <w:t xml:space="preserve">Writing Strategies: </w:t>
      </w:r>
      <w:r w:rsidRPr="005210BA">
        <w:rPr>
          <w:rFonts w:ascii="Verdana" w:hAnsi="Verdana"/>
          <w:i/>
          <w:lang w:val="en-GB"/>
        </w:rPr>
        <w:t>Writing an opinion essay (I)</w:t>
      </w:r>
      <w:r w:rsidRPr="005210BA">
        <w:rPr>
          <w:rFonts w:ascii="Verdana" w:hAnsi="Verdana"/>
          <w:lang w:val="en-GB"/>
        </w:rPr>
        <w:t xml:space="preserve"> which helps acquire the necessary skills  for writing effectively and do the proposed exercises (</w:t>
      </w:r>
      <w:r w:rsidRPr="005210BA">
        <w:rPr>
          <w:rFonts w:ascii="Verdana" w:hAnsi="Verdana"/>
          <w:b/>
          <w:lang w:val="en-GB"/>
        </w:rPr>
        <w:t>Action plan)</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w:t>
      </w:r>
      <w:r w:rsidRPr="005210BA">
        <w:rPr>
          <w:rFonts w:ascii="Verdana" w:hAnsi="Verdana"/>
          <w:lang w:val="en-GB"/>
        </w:rPr>
        <w:t xml:space="preserve"> 31)</w:t>
      </w:r>
      <w:r w:rsidRPr="005210BA">
        <w:rPr>
          <w:rFonts w:ascii="Verdana" w:hAnsi="Verdana"/>
          <w:i/>
          <w:lang w:val="en-GB"/>
        </w:rPr>
        <w:t>.</w:t>
      </w:r>
    </w:p>
    <w:p w:rsidR="005E2F0A" w:rsidRPr="005210BA" w:rsidRDefault="005E2F0A" w:rsidP="00986EE7">
      <w:pPr>
        <w:pStyle w:val="ListParagraph"/>
        <w:numPr>
          <w:ilvl w:val="0"/>
          <w:numId w:val="72"/>
        </w:numPr>
        <w:ind w:left="426" w:hanging="426"/>
        <w:rPr>
          <w:rFonts w:ascii="Verdana" w:hAnsi="Verdana"/>
          <w:lang w:val="en-GB"/>
        </w:rPr>
      </w:pPr>
      <w:r w:rsidRPr="005210BA">
        <w:rPr>
          <w:rFonts w:ascii="Verdana" w:hAnsi="Verdana"/>
          <w:lang w:val="en-GB"/>
        </w:rPr>
        <w:t>Write an opinion essay about which is the most important invention of the twentieth century, following the model text and the step-by-step instructions (</w:t>
      </w:r>
      <w:r w:rsidRPr="005210BA">
        <w:rPr>
          <w:rFonts w:ascii="Verdana" w:hAnsi="Verdana"/>
          <w:i/>
          <w:lang w:val="en-GB"/>
        </w:rPr>
        <w:t>Plan, write, check</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30-31</w:t>
      </w:r>
      <w:r w:rsidRPr="005210BA">
        <w:rPr>
          <w:rFonts w:ascii="Verdana" w:hAnsi="Verdana"/>
          <w:i/>
          <w:lang w:val="en-GB"/>
        </w:rPr>
        <w:t xml:space="preserve">; Student’s Book, Writing Reference, </w:t>
      </w:r>
      <w:r w:rsidRPr="005210BA">
        <w:rPr>
          <w:rFonts w:ascii="Verdana" w:hAnsi="Verdana"/>
          <w:lang w:val="en-GB"/>
        </w:rPr>
        <w:t>page 150).</w:t>
      </w:r>
    </w:p>
    <w:p w:rsidR="005E2F0A" w:rsidRPr="005210BA" w:rsidRDefault="005E2F0A" w:rsidP="00720013">
      <w:pPr>
        <w:suppressAutoHyphens/>
        <w:ind w:left="720"/>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73"/>
        </w:numPr>
        <w:ind w:left="426" w:hanging="426"/>
        <w:rPr>
          <w:rFonts w:ascii="Verdana" w:hAnsi="Verdana"/>
          <w:lang w:val="en-GB"/>
        </w:rPr>
      </w:pPr>
      <w:r w:rsidRPr="005210BA">
        <w:rPr>
          <w:rFonts w:ascii="Verdana" w:hAnsi="Verdana"/>
          <w:lang w:val="en-GB"/>
        </w:rPr>
        <w:t>Exercises that provide practice of the unit grammar points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24-25</w:t>
      </w:r>
      <w:r w:rsidRPr="005210BA">
        <w:rPr>
          <w:rFonts w:ascii="Verdana" w:hAnsi="Verdana"/>
          <w:i/>
          <w:lang w:val="en-GB"/>
        </w:rPr>
        <w:t xml:space="preserve">; Student’s Book, </w:t>
      </w:r>
      <w:r w:rsidRPr="005210BA">
        <w:rPr>
          <w:rFonts w:ascii="Verdana" w:hAnsi="Verdana"/>
          <w:lang w:val="en-GB"/>
        </w:rPr>
        <w:t>Grammar Reference</w:t>
      </w:r>
      <w:r w:rsidRPr="005210BA">
        <w:rPr>
          <w:rFonts w:ascii="Verdana" w:hAnsi="Verdana"/>
          <w:i/>
          <w:lang w:val="en-GB"/>
        </w:rPr>
        <w:t xml:space="preserve">, </w:t>
      </w:r>
      <w:r w:rsidRPr="005210BA">
        <w:rPr>
          <w:rFonts w:ascii="Verdana" w:hAnsi="Verdana"/>
          <w:lang w:val="en-GB"/>
        </w:rPr>
        <w:t>page 110).</w:t>
      </w:r>
    </w:p>
    <w:p w:rsidR="005E2F0A" w:rsidRPr="005210BA" w:rsidRDefault="005E2F0A" w:rsidP="00986EE7">
      <w:pPr>
        <w:pStyle w:val="ListParagraph"/>
        <w:numPr>
          <w:ilvl w:val="0"/>
          <w:numId w:val="74"/>
        </w:numPr>
        <w:ind w:left="426" w:hanging="426"/>
        <w:rPr>
          <w:rFonts w:ascii="Verdana" w:hAnsi="Verdana"/>
          <w:lang w:val="en-GB"/>
        </w:rPr>
      </w:pPr>
      <w:r w:rsidRPr="005210BA">
        <w:rPr>
          <w:rFonts w:ascii="Verdana" w:hAnsi="Verdana"/>
          <w:lang w:val="en-GB"/>
        </w:rPr>
        <w:t>Exercises that provide practice of the unit grammar points in real communication contexts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25).</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widowControl w:val="0"/>
        <w:numPr>
          <w:ilvl w:val="1"/>
          <w:numId w:val="6"/>
        </w:numPr>
        <w:ind w:left="426" w:hanging="426"/>
        <w:rPr>
          <w:rFonts w:ascii="Verdana" w:hAnsi="Verdana"/>
          <w:i/>
          <w:sz w:val="20"/>
          <w:szCs w:val="20"/>
          <w:lang w:val="en-GB"/>
        </w:rPr>
      </w:pPr>
      <w:r w:rsidRPr="005210BA">
        <w:rPr>
          <w:rFonts w:ascii="Verdana" w:hAnsi="Verdana"/>
          <w:sz w:val="20"/>
          <w:szCs w:val="20"/>
          <w:lang w:val="en-GB"/>
        </w:rPr>
        <w:t xml:space="preserve">Exercises that provide practice of the unit vocabulary: </w:t>
      </w:r>
    </w:p>
    <w:p w:rsidR="005E2F0A" w:rsidRPr="0076318B" w:rsidRDefault="005E2F0A" w:rsidP="00986EE7">
      <w:pPr>
        <w:pStyle w:val="ListParagraph"/>
        <w:numPr>
          <w:ilvl w:val="0"/>
          <w:numId w:val="270"/>
        </w:numPr>
        <w:tabs>
          <w:tab w:val="num" w:pos="720"/>
        </w:tabs>
        <w:rPr>
          <w:rFonts w:ascii="Verdana" w:hAnsi="Verdana"/>
          <w:i/>
          <w:lang w:val="en-GB"/>
        </w:rPr>
      </w:pPr>
      <w:r w:rsidRPr="0076318B">
        <w:rPr>
          <w:rFonts w:ascii="Verdana" w:hAnsi="Verdana"/>
          <w:b/>
          <w:lang w:val="en-GB"/>
        </w:rPr>
        <w:t>Topic vocabulary review</w:t>
      </w:r>
      <w:r w:rsidRPr="0076318B">
        <w:rPr>
          <w:rFonts w:ascii="Verdana" w:hAnsi="Verdana"/>
          <w:lang w:val="en-GB"/>
        </w:rPr>
        <w:t>: describe inventions.</w:t>
      </w:r>
    </w:p>
    <w:p w:rsidR="005E2F0A" w:rsidRPr="0076318B" w:rsidRDefault="005E2F0A" w:rsidP="00986EE7">
      <w:pPr>
        <w:pStyle w:val="ListParagraph"/>
        <w:numPr>
          <w:ilvl w:val="0"/>
          <w:numId w:val="270"/>
        </w:numPr>
        <w:tabs>
          <w:tab w:val="num" w:pos="709"/>
        </w:tabs>
        <w:rPr>
          <w:rFonts w:ascii="Verdana" w:hAnsi="Verdana"/>
          <w:lang w:val="en-GB"/>
        </w:rPr>
      </w:pPr>
      <w:r w:rsidRPr="0076318B">
        <w:rPr>
          <w:rFonts w:ascii="Verdana" w:hAnsi="Verdana"/>
          <w:b/>
          <w:lang w:val="en-GB"/>
        </w:rPr>
        <w:t>Words in the text</w:t>
      </w:r>
      <w:r w:rsidRPr="0076318B">
        <w:rPr>
          <w:rFonts w:ascii="Verdana" w:hAnsi="Verdana"/>
          <w:lang w:val="en-GB"/>
        </w:rPr>
        <w:t xml:space="preserve">): </w:t>
      </w:r>
      <w:r w:rsidRPr="0076318B">
        <w:rPr>
          <w:rFonts w:ascii="Verdana" w:hAnsi="Verdana"/>
          <w:i/>
          <w:lang w:val="en-GB"/>
        </w:rPr>
        <w:t>phrasal verbs with take; fit;</w:t>
      </w:r>
      <w:r w:rsidRPr="0076318B">
        <w:rPr>
          <w:rFonts w:ascii="Verdana" w:hAnsi="Verdana"/>
          <w:lang w:val="en-GB"/>
        </w:rPr>
        <w:t xml:space="preserve"> </w:t>
      </w:r>
      <w:r w:rsidRPr="0076318B">
        <w:rPr>
          <w:rFonts w:ascii="Verdana" w:hAnsi="Verdana"/>
          <w:i/>
          <w:lang w:val="en-GB"/>
        </w:rPr>
        <w:t>describing purpose;</w:t>
      </w:r>
      <w:r w:rsidRPr="0076318B">
        <w:rPr>
          <w:rFonts w:ascii="Verdana" w:hAnsi="Verdana"/>
          <w:lang w:val="en-GB"/>
        </w:rPr>
        <w:t xml:space="preserve"> </w:t>
      </w:r>
      <w:r w:rsidRPr="0076318B">
        <w:rPr>
          <w:rFonts w:ascii="Verdana" w:hAnsi="Verdana"/>
          <w:i/>
          <w:lang w:val="en-GB"/>
        </w:rPr>
        <w:t>Common passive constructions</w:t>
      </w:r>
      <w:r w:rsidRPr="0076318B">
        <w:rPr>
          <w:rFonts w:ascii="Verdana" w:hAnsi="Verdana"/>
          <w:lang w:val="en-GB"/>
        </w:rPr>
        <w:t xml:space="preserve"> (</w:t>
      </w:r>
      <w:r w:rsidRPr="0076318B">
        <w:rPr>
          <w:rFonts w:ascii="Verdana" w:hAnsi="Verdana"/>
          <w:i/>
          <w:lang w:val="en-GB"/>
        </w:rPr>
        <w:t xml:space="preserve">Student’s Book, page </w:t>
      </w:r>
      <w:r w:rsidRPr="0076318B">
        <w:rPr>
          <w:rFonts w:ascii="Verdana" w:hAnsi="Verdana"/>
          <w:lang w:val="en-GB"/>
        </w:rPr>
        <w:t xml:space="preserve">26 and 27, </w:t>
      </w:r>
      <w:r w:rsidRPr="0076318B">
        <w:rPr>
          <w:rFonts w:ascii="Verdana" w:hAnsi="Verdana"/>
          <w:i/>
          <w:lang w:val="en-GB"/>
        </w:rPr>
        <w:t>Wordlist</w:t>
      </w:r>
      <w:r w:rsidRPr="0076318B">
        <w:rPr>
          <w:rFonts w:ascii="Verdana" w:hAnsi="Verdana"/>
          <w:lang w:val="en-GB"/>
        </w:rPr>
        <w:t xml:space="preserve">, page 127 and </w:t>
      </w:r>
      <w:r w:rsidRPr="0076318B">
        <w:rPr>
          <w:rFonts w:ascii="Verdana" w:hAnsi="Verdana"/>
          <w:i/>
          <w:lang w:val="en-GB"/>
        </w:rPr>
        <w:t>Grammar reference</w:t>
      </w:r>
      <w:r w:rsidRPr="0076318B">
        <w:rPr>
          <w:rFonts w:ascii="Verdana" w:hAnsi="Verdana"/>
          <w:lang w:val="en-GB"/>
        </w:rPr>
        <w:t xml:space="preserve"> page 110 to 112).</w:t>
      </w:r>
    </w:p>
    <w:p w:rsidR="005E2F0A" w:rsidRPr="005210BA" w:rsidRDefault="005E2F0A" w:rsidP="00986EE7">
      <w:pPr>
        <w:widowControl w:val="0"/>
        <w:numPr>
          <w:ilvl w:val="1"/>
          <w:numId w:val="7"/>
        </w:numPr>
        <w:tabs>
          <w:tab w:val="num" w:pos="426"/>
        </w:tabs>
        <w:ind w:left="426" w:hanging="426"/>
        <w:rPr>
          <w:rFonts w:ascii="Verdana" w:hAnsi="Verdana"/>
          <w:sz w:val="20"/>
          <w:szCs w:val="20"/>
          <w:lang w:val="en-GB"/>
        </w:rPr>
      </w:pPr>
      <w:r w:rsidRPr="005210BA">
        <w:rPr>
          <w:rFonts w:ascii="Verdana" w:hAnsi="Verdana"/>
          <w:sz w:val="20"/>
          <w:szCs w:val="20"/>
          <w:lang w:val="en-GB"/>
        </w:rPr>
        <w:t>Exercises that provide practice of the unit grammar points in real communication contexts (</w:t>
      </w:r>
      <w:r w:rsidRPr="005210BA">
        <w:rPr>
          <w:rFonts w:ascii="Verdana" w:hAnsi="Verdana"/>
          <w:b/>
          <w:sz w:val="20"/>
          <w:szCs w:val="20"/>
          <w:lang w:val="en-GB"/>
        </w:rPr>
        <w:t>Round-up</w:t>
      </w:r>
      <w:r w:rsidRPr="005210BA">
        <w:rPr>
          <w:rFonts w:ascii="Verdana" w:hAnsi="Verdana"/>
          <w:sz w:val="20"/>
          <w:szCs w:val="20"/>
          <w:lang w:val="en-GB"/>
        </w:rPr>
        <w:t xml:space="preserve">, </w:t>
      </w:r>
      <w:r w:rsidRPr="005210BA">
        <w:rPr>
          <w:rFonts w:ascii="Verdana" w:hAnsi="Verdana"/>
          <w:i/>
          <w:sz w:val="20"/>
          <w:szCs w:val="20"/>
          <w:lang w:val="en-GB"/>
        </w:rPr>
        <w:t xml:space="preserve">Student’s Book, page </w:t>
      </w:r>
      <w:r w:rsidRPr="005210BA">
        <w:rPr>
          <w:rFonts w:ascii="Verdana" w:hAnsi="Verdana"/>
          <w:sz w:val="20"/>
          <w:szCs w:val="20"/>
          <w:lang w:val="en-GB"/>
        </w:rPr>
        <w:t>27).</w:t>
      </w:r>
    </w:p>
    <w:p w:rsidR="005E2F0A" w:rsidRPr="005210BA" w:rsidRDefault="005E2F0A" w:rsidP="00720013">
      <w:pPr>
        <w:widowControl w:val="0"/>
        <w:rPr>
          <w:rFonts w:ascii="Verdana" w:hAnsi="Verdana"/>
          <w:b/>
          <w:sz w:val="20"/>
          <w:szCs w:val="20"/>
          <w:lang w:val="en-GB"/>
        </w:rPr>
      </w:pPr>
      <w:r w:rsidRPr="005210BA">
        <w:rPr>
          <w:rFonts w:ascii="Verdana" w:hAnsi="Verdana"/>
          <w:b/>
          <w:sz w:val="20"/>
          <w:szCs w:val="20"/>
          <w:lang w:val="en-GB"/>
        </w:rPr>
        <w:t>Phonetics</w:t>
      </w:r>
    </w:p>
    <w:p w:rsidR="005E2F0A" w:rsidRPr="005210BA" w:rsidRDefault="005E2F0A" w:rsidP="00986EE7">
      <w:pPr>
        <w:pStyle w:val="ListParagraph"/>
        <w:numPr>
          <w:ilvl w:val="0"/>
          <w:numId w:val="75"/>
        </w:numPr>
        <w:ind w:left="426" w:hanging="426"/>
        <w:rPr>
          <w:rFonts w:ascii="Verdana" w:hAnsi="Verdana"/>
          <w:lang w:val="en-GB"/>
        </w:rPr>
      </w:pPr>
      <w:r w:rsidRPr="005210BA">
        <w:rPr>
          <w:rFonts w:ascii="Verdana" w:hAnsi="Verdana"/>
          <w:lang w:val="en-GB"/>
        </w:rPr>
        <w:t xml:space="preserve">Write three words from a paragraph which include the same sound as </w:t>
      </w:r>
      <w:r w:rsidRPr="005210BA">
        <w:rPr>
          <w:rFonts w:ascii="Verdana" w:hAnsi="Verdana"/>
          <w:i/>
          <w:lang w:val="en-GB"/>
        </w:rPr>
        <w:t>air</w:t>
      </w:r>
      <w:r w:rsidRPr="005210BA">
        <w:rPr>
          <w:rFonts w:ascii="Verdana" w:hAnsi="Verdana"/>
          <w:lang w:val="en-GB"/>
        </w:rPr>
        <w:t xml:space="preserve"> /e</w:t>
      </w:r>
      <w:r w:rsidRPr="005210BA">
        <w:rPr>
          <w:rFonts w:ascii="Verdana" w:hAnsi="Verdana" w:cs="Arial"/>
          <w:lang w:val="en-GB"/>
        </w:rPr>
        <w:t>ə</w:t>
      </w:r>
      <w:r w:rsidRPr="005210BA">
        <w:rPr>
          <w:rFonts w:ascii="Verdana" w:hAnsi="Verdana"/>
          <w:lang w:val="en-GB"/>
        </w:rPr>
        <w:t>/ (</w:t>
      </w:r>
      <w:r w:rsidRPr="005210BA">
        <w:rPr>
          <w:rFonts w:ascii="Verdana" w:hAnsi="Verdana"/>
          <w:i/>
          <w:lang w:val="en-GB"/>
        </w:rPr>
        <w:t>Student’s Book</w:t>
      </w:r>
      <w:r w:rsidRPr="005210BA">
        <w:rPr>
          <w:rFonts w:ascii="Verdana" w:hAnsi="Verdana"/>
          <w:lang w:val="en-GB"/>
        </w:rPr>
        <w:t>, page 23).</w:t>
      </w:r>
    </w:p>
    <w:p w:rsidR="005E2F0A" w:rsidRPr="005210BA" w:rsidRDefault="005E2F0A" w:rsidP="00986EE7">
      <w:pPr>
        <w:pStyle w:val="ListParagraph"/>
        <w:numPr>
          <w:ilvl w:val="0"/>
          <w:numId w:val="76"/>
        </w:numPr>
        <w:ind w:left="426" w:hanging="426"/>
        <w:rPr>
          <w:rFonts w:ascii="Verdana" w:hAnsi="Verdana"/>
          <w:lang w:val="en-GB"/>
        </w:rPr>
      </w:pPr>
      <w:r w:rsidRPr="005210BA">
        <w:rPr>
          <w:rFonts w:ascii="Verdana" w:hAnsi="Verdana"/>
          <w:lang w:val="en-GB"/>
        </w:rPr>
        <w:t>Exercises that provide pronunciation practice: connections between words (</w:t>
      </w:r>
      <w:r w:rsidRPr="005210BA">
        <w:rPr>
          <w:rFonts w:ascii="Verdana" w:hAnsi="Verdana"/>
          <w:b/>
          <w:lang w:val="en-GB"/>
        </w:rPr>
        <w:t>Pronunciation workshop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29).</w:t>
      </w:r>
    </w:p>
    <w:p w:rsidR="005E2F0A" w:rsidRPr="005210BA" w:rsidRDefault="005E2F0A" w:rsidP="00720013">
      <w:pPr>
        <w:suppressAutoHyphens/>
        <w:ind w:left="76" w:hanging="76"/>
        <w:rPr>
          <w:rFonts w:ascii="Verdana" w:hAnsi="Verdana"/>
          <w:b/>
          <w:bCs/>
          <w:sz w:val="20"/>
          <w:szCs w:val="20"/>
          <w:lang w:val="en-GB" w:eastAsia="ar-SA"/>
        </w:rPr>
      </w:pP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3.2 Reflection on learning</w:t>
      </w:r>
    </w:p>
    <w:p w:rsidR="005E2F0A" w:rsidRPr="005210BA" w:rsidRDefault="005E2F0A" w:rsidP="00986EE7">
      <w:pPr>
        <w:pStyle w:val="ListParagraph"/>
        <w:numPr>
          <w:ilvl w:val="0"/>
          <w:numId w:val="77"/>
        </w:numPr>
        <w:ind w:left="426" w:hanging="426"/>
        <w:rPr>
          <w:rFonts w:ascii="Verdana" w:hAnsi="Verdana"/>
          <w:lang w:val="en-GB"/>
        </w:rPr>
      </w:pPr>
      <w:r w:rsidRPr="005210BA">
        <w:rPr>
          <w:rFonts w:ascii="Verdana" w:hAnsi="Verdana"/>
          <w:lang w:val="en-GB"/>
        </w:rPr>
        <w:t xml:space="preserve">Practice and think about the language skills needed to improve written and oral English: </w:t>
      </w:r>
    </w:p>
    <w:p w:rsidR="005E2F0A" w:rsidRPr="00D201BF" w:rsidRDefault="005E2F0A" w:rsidP="00986EE7">
      <w:pPr>
        <w:pStyle w:val="ListParagraph"/>
        <w:numPr>
          <w:ilvl w:val="0"/>
          <w:numId w:val="270"/>
        </w:numPr>
        <w:tabs>
          <w:tab w:val="num" w:pos="709"/>
        </w:tabs>
        <w:rPr>
          <w:rFonts w:ascii="Verdana" w:hAnsi="Verdana"/>
          <w:b/>
          <w:lang w:val="en-GB"/>
        </w:rPr>
      </w:pPr>
      <w:r w:rsidRPr="005210BA">
        <w:rPr>
          <w:rFonts w:ascii="Verdana" w:hAnsi="Verdana"/>
          <w:b/>
          <w:lang w:val="en-GB"/>
        </w:rPr>
        <w:t>Reading Strategies</w:t>
      </w:r>
      <w:r w:rsidRPr="00D201BF">
        <w:rPr>
          <w:rFonts w:ascii="Verdana" w:hAnsi="Verdana"/>
          <w:b/>
          <w:lang w:val="en-GB"/>
        </w:rPr>
        <w:t>:</w:t>
      </w:r>
      <w:r w:rsidRPr="00D201BF">
        <w:rPr>
          <w:rFonts w:ascii="Verdana" w:hAnsi="Verdana"/>
          <w:i/>
          <w:lang w:val="en-GB"/>
        </w:rPr>
        <w:t xml:space="preserve"> finding synonyms in the text (Student’s Book, page 23).</w:t>
      </w:r>
    </w:p>
    <w:p w:rsidR="005E2F0A" w:rsidRPr="005210BA" w:rsidRDefault="005E2F0A" w:rsidP="00986EE7">
      <w:pPr>
        <w:pStyle w:val="ListParagraph"/>
        <w:numPr>
          <w:ilvl w:val="0"/>
          <w:numId w:val="78"/>
        </w:numPr>
        <w:tabs>
          <w:tab w:val="num" w:pos="720"/>
        </w:tabs>
        <w:ind w:left="709" w:hanging="283"/>
        <w:rPr>
          <w:rFonts w:ascii="Verdana" w:hAnsi="Verdana"/>
          <w:lang w:val="en-GB"/>
        </w:rPr>
      </w:pPr>
      <w:r w:rsidRPr="005210BA">
        <w:rPr>
          <w:rFonts w:ascii="Verdana" w:hAnsi="Verdana"/>
          <w:b/>
          <w:lang w:val="en-GB"/>
        </w:rPr>
        <w:t>Listening Strategies:</w:t>
      </w:r>
      <w:r w:rsidRPr="005210BA">
        <w:rPr>
          <w:rFonts w:ascii="Verdana" w:hAnsi="Verdana"/>
          <w:lang w:val="en-GB"/>
        </w:rPr>
        <w:t xml:space="preserve"> </w:t>
      </w:r>
      <w:r w:rsidRPr="005210BA">
        <w:rPr>
          <w:rFonts w:ascii="Verdana" w:hAnsi="Verdana"/>
          <w:i/>
          <w:lang w:val="en-GB"/>
        </w:rPr>
        <w:t xml:space="preserve">Understanding as much as possible the first time you listen (Student’s Book, page </w:t>
      </w:r>
      <w:r w:rsidRPr="005210BA">
        <w:rPr>
          <w:rFonts w:ascii="Verdana" w:hAnsi="Verdana"/>
          <w:lang w:val="en-GB"/>
        </w:rPr>
        <w:t xml:space="preserve">28). </w:t>
      </w:r>
    </w:p>
    <w:p w:rsidR="005E2F0A" w:rsidRPr="005210BA" w:rsidRDefault="005E2F0A" w:rsidP="00986EE7">
      <w:pPr>
        <w:pStyle w:val="ListParagraph"/>
        <w:numPr>
          <w:ilvl w:val="0"/>
          <w:numId w:val="78"/>
        </w:numPr>
        <w:tabs>
          <w:tab w:val="num" w:pos="720"/>
        </w:tabs>
        <w:ind w:left="709" w:hanging="283"/>
        <w:rPr>
          <w:rFonts w:ascii="Verdana" w:hAnsi="Verdana"/>
          <w:lang w:val="en-GB"/>
        </w:rPr>
      </w:pPr>
      <w:r w:rsidRPr="005210BA">
        <w:rPr>
          <w:rFonts w:ascii="Verdana" w:hAnsi="Verdana"/>
          <w:b/>
          <w:lang w:val="en-GB"/>
        </w:rPr>
        <w:t>Writing Strategies</w:t>
      </w:r>
      <w:r w:rsidRPr="005210BA">
        <w:rPr>
          <w:rFonts w:ascii="Verdana" w:hAnsi="Verdana"/>
          <w:lang w:val="en-GB"/>
        </w:rPr>
        <w:t xml:space="preserve">: </w:t>
      </w:r>
      <w:r w:rsidRPr="005210BA">
        <w:rPr>
          <w:rFonts w:ascii="Verdana" w:hAnsi="Verdana"/>
          <w:i/>
          <w:lang w:val="en-GB"/>
        </w:rPr>
        <w:t>Writing an opinion essay</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31).</w:t>
      </w:r>
    </w:p>
    <w:p w:rsidR="005E2F0A" w:rsidRPr="005210BA" w:rsidRDefault="005E2F0A" w:rsidP="00986EE7">
      <w:pPr>
        <w:pStyle w:val="ListParagraph"/>
        <w:numPr>
          <w:ilvl w:val="0"/>
          <w:numId w:val="77"/>
        </w:numPr>
        <w:ind w:left="426" w:hanging="426"/>
        <w:rPr>
          <w:rFonts w:ascii="Verdana" w:hAnsi="Verdana"/>
          <w:lang w:val="en-GB"/>
        </w:rPr>
      </w:pPr>
      <w:r w:rsidRPr="005210BA">
        <w:rPr>
          <w:rFonts w:ascii="Verdana" w:hAnsi="Verdana"/>
          <w:lang w:val="en-GB"/>
        </w:rPr>
        <w:t xml:space="preserve">Implement strategies to practice, revise, extend and consolidate vocabulary and grammar: </w:t>
      </w:r>
    </w:p>
    <w:p w:rsidR="005E2F0A" w:rsidRPr="00D201BF" w:rsidRDefault="005E2F0A" w:rsidP="00986EE7">
      <w:pPr>
        <w:pStyle w:val="ListParagraph"/>
        <w:numPr>
          <w:ilvl w:val="0"/>
          <w:numId w:val="271"/>
        </w:numPr>
        <w:tabs>
          <w:tab w:val="num" w:pos="709"/>
        </w:tabs>
        <w:ind w:left="709" w:hanging="283"/>
        <w:rPr>
          <w:rFonts w:ascii="Verdana" w:hAnsi="Verdana"/>
          <w:lang w:val="en-GB"/>
        </w:rPr>
      </w:pPr>
      <w:r w:rsidRPr="00D201BF">
        <w:rPr>
          <w:rFonts w:ascii="Verdana" w:hAnsi="Verdana"/>
          <w:b/>
          <w:lang w:val="en-GB"/>
        </w:rPr>
        <w:t>Language in context</w:t>
      </w:r>
      <w:r w:rsidRPr="00D201BF">
        <w:rPr>
          <w:rFonts w:ascii="Verdana" w:hAnsi="Verdana"/>
          <w:lang w:val="en-GB"/>
        </w:rPr>
        <w:t xml:space="preserve"> (</w:t>
      </w:r>
      <w:r w:rsidRPr="00D201BF">
        <w:rPr>
          <w:rFonts w:ascii="Verdana" w:hAnsi="Verdana"/>
          <w:i/>
          <w:lang w:val="en-GB"/>
        </w:rPr>
        <w:t xml:space="preserve">Student’s Book, page </w:t>
      </w:r>
      <w:r w:rsidRPr="00D201BF">
        <w:rPr>
          <w:rFonts w:ascii="Verdana" w:hAnsi="Verdana"/>
          <w:lang w:val="en-GB"/>
        </w:rPr>
        <w:t>23)</w:t>
      </w:r>
    </w:p>
    <w:p w:rsidR="005E2F0A" w:rsidRPr="00D201BF" w:rsidRDefault="005E2F0A" w:rsidP="00986EE7">
      <w:pPr>
        <w:pStyle w:val="ListParagraph"/>
        <w:numPr>
          <w:ilvl w:val="0"/>
          <w:numId w:val="271"/>
        </w:numPr>
        <w:tabs>
          <w:tab w:val="num" w:pos="709"/>
        </w:tabs>
        <w:ind w:left="709" w:hanging="283"/>
        <w:rPr>
          <w:rFonts w:ascii="Verdana" w:hAnsi="Verdana"/>
          <w:lang w:val="en-GB"/>
        </w:rPr>
      </w:pPr>
      <w:r w:rsidRPr="00D201BF">
        <w:rPr>
          <w:rFonts w:ascii="Verdana" w:hAnsi="Verdana"/>
          <w:b/>
          <w:lang w:val="en-GB"/>
        </w:rPr>
        <w:t>Grammar reference</w:t>
      </w:r>
      <w:r w:rsidRPr="00D201BF">
        <w:rPr>
          <w:rFonts w:ascii="Verdana" w:hAnsi="Verdana"/>
          <w:lang w:val="en-GB"/>
        </w:rPr>
        <w:t>, (</w:t>
      </w:r>
      <w:r w:rsidRPr="00D201BF">
        <w:rPr>
          <w:rFonts w:ascii="Verdana" w:hAnsi="Verdana"/>
          <w:i/>
          <w:lang w:val="en-GB"/>
        </w:rPr>
        <w:t xml:space="preserve">Student’s Book, page </w:t>
      </w:r>
      <w:r w:rsidRPr="00D201BF">
        <w:rPr>
          <w:rFonts w:ascii="Verdana" w:hAnsi="Verdana"/>
          <w:lang w:val="en-GB"/>
        </w:rPr>
        <w:t xml:space="preserve">110 to 112 and </w:t>
      </w:r>
      <w:r w:rsidRPr="00D201BF">
        <w:rPr>
          <w:rFonts w:ascii="Verdana" w:hAnsi="Verdana"/>
          <w:i/>
          <w:lang w:val="en-GB"/>
        </w:rPr>
        <w:t>Workbook</w:t>
      </w:r>
      <w:r w:rsidRPr="00D201BF">
        <w:rPr>
          <w:rFonts w:ascii="Verdana" w:hAnsi="Verdana"/>
          <w:lang w:val="en-GB"/>
        </w:rPr>
        <w:t xml:space="preserve">, </w:t>
      </w:r>
      <w:r w:rsidRPr="00D201BF">
        <w:rPr>
          <w:rFonts w:ascii="Verdana" w:hAnsi="Verdana"/>
          <w:i/>
          <w:lang w:val="en-GB"/>
        </w:rPr>
        <w:t>pages</w:t>
      </w:r>
      <w:r w:rsidRPr="00D201BF">
        <w:rPr>
          <w:rFonts w:ascii="Verdana" w:hAnsi="Verdana"/>
          <w:lang w:val="en-GB"/>
        </w:rPr>
        <w:t xml:space="preserve">   90 to 113)</w:t>
      </w:r>
    </w:p>
    <w:p w:rsidR="005E2F0A" w:rsidRPr="00D201BF" w:rsidRDefault="005E2F0A" w:rsidP="00986EE7">
      <w:pPr>
        <w:pStyle w:val="ListParagraph"/>
        <w:numPr>
          <w:ilvl w:val="0"/>
          <w:numId w:val="271"/>
        </w:numPr>
        <w:tabs>
          <w:tab w:val="num" w:pos="709"/>
        </w:tabs>
        <w:ind w:left="709" w:hanging="283"/>
        <w:rPr>
          <w:rFonts w:ascii="Verdana" w:hAnsi="Verdana"/>
          <w:lang w:val="en-GB"/>
        </w:rPr>
      </w:pPr>
      <w:r w:rsidRPr="00D201BF">
        <w:rPr>
          <w:rFonts w:ascii="Verdana" w:hAnsi="Verdana"/>
          <w:b/>
          <w:lang w:val="en-GB"/>
        </w:rPr>
        <w:t xml:space="preserve">Wordlist </w:t>
      </w:r>
      <w:r w:rsidRPr="00D201BF">
        <w:rPr>
          <w:rFonts w:ascii="Verdana" w:hAnsi="Verdana"/>
          <w:lang w:val="en-GB"/>
        </w:rPr>
        <w:t>(</w:t>
      </w:r>
      <w:r w:rsidRPr="00D201BF">
        <w:rPr>
          <w:rFonts w:ascii="Verdana" w:hAnsi="Verdana"/>
          <w:i/>
          <w:lang w:val="en-GB"/>
        </w:rPr>
        <w:t xml:space="preserve">Student’s Book, page </w:t>
      </w:r>
      <w:r w:rsidRPr="00D201BF">
        <w:rPr>
          <w:rFonts w:ascii="Verdana" w:hAnsi="Verdana"/>
          <w:lang w:val="en-GB"/>
        </w:rPr>
        <w:t xml:space="preserve">127, </w:t>
      </w:r>
      <w:r w:rsidRPr="00D201BF">
        <w:rPr>
          <w:rFonts w:ascii="Verdana" w:hAnsi="Verdana"/>
          <w:i/>
          <w:lang w:val="en-GB"/>
        </w:rPr>
        <w:t>Workbook</w:t>
      </w:r>
      <w:r w:rsidRPr="00D201BF">
        <w:rPr>
          <w:rFonts w:ascii="Verdana" w:hAnsi="Verdana"/>
          <w:lang w:val="en-GB"/>
        </w:rPr>
        <w:t>, 115).</w:t>
      </w:r>
    </w:p>
    <w:p w:rsidR="005E2F0A" w:rsidRPr="00D201BF" w:rsidRDefault="005E2F0A" w:rsidP="00986EE7">
      <w:pPr>
        <w:pStyle w:val="ListParagraph"/>
        <w:numPr>
          <w:ilvl w:val="0"/>
          <w:numId w:val="271"/>
        </w:numPr>
        <w:tabs>
          <w:tab w:val="num" w:pos="709"/>
        </w:tabs>
        <w:ind w:left="709" w:hanging="283"/>
        <w:rPr>
          <w:rFonts w:ascii="Verdana" w:hAnsi="Verdana"/>
          <w:lang w:val="en-GB"/>
        </w:rPr>
      </w:pPr>
      <w:r w:rsidRPr="00D201BF">
        <w:rPr>
          <w:rFonts w:ascii="Verdana" w:hAnsi="Verdana"/>
          <w:b/>
          <w:lang w:val="en-GB"/>
        </w:rPr>
        <w:t>Round-up</w:t>
      </w:r>
      <w:r w:rsidRPr="00D201BF">
        <w:rPr>
          <w:rFonts w:ascii="Verdana" w:hAnsi="Verdana"/>
          <w:lang w:val="en-GB"/>
        </w:rPr>
        <w:t xml:space="preserve"> (</w:t>
      </w:r>
      <w:r w:rsidRPr="00D201BF">
        <w:rPr>
          <w:rFonts w:ascii="Verdana" w:hAnsi="Verdana"/>
          <w:i/>
          <w:lang w:val="en-GB"/>
        </w:rPr>
        <w:t>Student’s Book, pages</w:t>
      </w:r>
      <w:r w:rsidRPr="00D201BF">
        <w:rPr>
          <w:rFonts w:ascii="Verdana" w:hAnsi="Verdana"/>
          <w:lang w:val="en-GB"/>
        </w:rPr>
        <w:t xml:space="preserve">   25 and 27).</w:t>
      </w:r>
    </w:p>
    <w:p w:rsidR="005E2F0A" w:rsidRPr="00D201BF" w:rsidRDefault="005E2F0A" w:rsidP="00986EE7">
      <w:pPr>
        <w:pStyle w:val="ListParagraph"/>
        <w:numPr>
          <w:ilvl w:val="0"/>
          <w:numId w:val="271"/>
        </w:numPr>
        <w:tabs>
          <w:tab w:val="num" w:pos="709"/>
        </w:tabs>
        <w:ind w:left="709" w:hanging="283"/>
        <w:rPr>
          <w:rFonts w:ascii="Verdana" w:hAnsi="Verdana"/>
          <w:i/>
          <w:lang w:val="en-GB"/>
        </w:rPr>
      </w:pPr>
      <w:r w:rsidRPr="00D201BF">
        <w:rPr>
          <w:rFonts w:ascii="Verdana" w:hAnsi="Verdana"/>
          <w:b/>
          <w:lang w:val="en-GB"/>
        </w:rPr>
        <w:t>Topic vocabulary review</w:t>
      </w:r>
      <w:r w:rsidRPr="00D201BF">
        <w:rPr>
          <w:rFonts w:ascii="Verdana" w:hAnsi="Verdana"/>
          <w:lang w:val="en-GB"/>
        </w:rPr>
        <w:t>: describing inventions.</w:t>
      </w:r>
    </w:p>
    <w:p w:rsidR="005E2F0A" w:rsidRPr="00D201BF" w:rsidRDefault="005E2F0A" w:rsidP="00986EE7">
      <w:pPr>
        <w:pStyle w:val="ListParagraph"/>
        <w:numPr>
          <w:ilvl w:val="0"/>
          <w:numId w:val="271"/>
        </w:numPr>
        <w:tabs>
          <w:tab w:val="num" w:pos="709"/>
        </w:tabs>
        <w:ind w:left="709" w:hanging="283"/>
        <w:rPr>
          <w:rFonts w:ascii="Verdana" w:hAnsi="Verdana"/>
          <w:lang w:val="en-GB"/>
        </w:rPr>
      </w:pPr>
      <w:r w:rsidRPr="00D201BF">
        <w:rPr>
          <w:rFonts w:ascii="Verdana" w:hAnsi="Verdana"/>
          <w:b/>
          <w:lang w:val="en-GB"/>
        </w:rPr>
        <w:t>Words in the text</w:t>
      </w:r>
      <w:r w:rsidRPr="00D201BF">
        <w:rPr>
          <w:rFonts w:ascii="Verdana" w:hAnsi="Verdana"/>
          <w:lang w:val="en-GB"/>
        </w:rPr>
        <w:t xml:space="preserve">: </w:t>
      </w:r>
      <w:r w:rsidRPr="00D201BF">
        <w:rPr>
          <w:rFonts w:ascii="Verdana" w:hAnsi="Verdana"/>
          <w:i/>
          <w:lang w:val="en-GB"/>
        </w:rPr>
        <w:t>phrasal verbs with take; fit</w:t>
      </w:r>
      <w:r w:rsidRPr="00D201BF">
        <w:rPr>
          <w:rFonts w:ascii="Verdana" w:hAnsi="Verdana"/>
          <w:lang w:val="en-GB"/>
        </w:rPr>
        <w:t xml:space="preserve"> (</w:t>
      </w:r>
      <w:r w:rsidRPr="00D201BF">
        <w:rPr>
          <w:rFonts w:ascii="Verdana" w:hAnsi="Verdana"/>
          <w:i/>
          <w:lang w:val="en-GB"/>
        </w:rPr>
        <w:t xml:space="preserve">Student’s Book, page </w:t>
      </w:r>
      <w:r w:rsidRPr="00D201BF">
        <w:rPr>
          <w:rFonts w:ascii="Verdana" w:hAnsi="Verdana"/>
          <w:lang w:val="en-GB"/>
        </w:rPr>
        <w:t xml:space="preserve">26 and 27, </w:t>
      </w:r>
      <w:r w:rsidRPr="00D201BF">
        <w:rPr>
          <w:rFonts w:ascii="Verdana" w:hAnsi="Verdana"/>
          <w:i/>
          <w:lang w:val="en-GB"/>
        </w:rPr>
        <w:t>Wordlist</w:t>
      </w:r>
      <w:r w:rsidRPr="00D201BF">
        <w:rPr>
          <w:rFonts w:ascii="Verdana" w:hAnsi="Verdana"/>
          <w:lang w:val="en-GB"/>
        </w:rPr>
        <w:t xml:space="preserve">, page 127 and </w:t>
      </w:r>
      <w:r w:rsidRPr="00D201BF">
        <w:rPr>
          <w:rFonts w:ascii="Verdana" w:hAnsi="Verdana"/>
          <w:i/>
          <w:lang w:val="en-GB"/>
        </w:rPr>
        <w:t>Grammar reference</w:t>
      </w:r>
      <w:r w:rsidRPr="00D201BF">
        <w:rPr>
          <w:rFonts w:ascii="Verdana" w:hAnsi="Verdana"/>
          <w:lang w:val="en-GB"/>
        </w:rPr>
        <w:t xml:space="preserve"> page 110).</w:t>
      </w:r>
    </w:p>
    <w:p w:rsidR="005E2F0A" w:rsidRPr="005210BA" w:rsidRDefault="005E2F0A" w:rsidP="00986EE7">
      <w:pPr>
        <w:pStyle w:val="ListParagraph"/>
        <w:numPr>
          <w:ilvl w:val="0"/>
          <w:numId w:val="77"/>
        </w:numPr>
        <w:ind w:left="426" w:hanging="426"/>
        <w:rPr>
          <w:rFonts w:ascii="Verdana" w:hAnsi="Verdana"/>
          <w:lang w:val="en-GB"/>
        </w:rPr>
      </w:pPr>
      <w:r w:rsidRPr="005210BA">
        <w:rPr>
          <w:rFonts w:ascii="Verdana" w:hAnsi="Verdana"/>
          <w:lang w:val="en-GB"/>
        </w:rPr>
        <w:t>Understanding of the varieties of language use, differences in register and between written and spoken language.</w:t>
      </w:r>
    </w:p>
    <w:p w:rsidR="005E2F0A" w:rsidRPr="005210BA" w:rsidRDefault="005E2F0A" w:rsidP="00986EE7">
      <w:pPr>
        <w:pStyle w:val="ListParagraph"/>
        <w:numPr>
          <w:ilvl w:val="0"/>
          <w:numId w:val="77"/>
        </w:numPr>
        <w:ind w:left="426" w:hanging="426"/>
        <w:rPr>
          <w:rFonts w:ascii="Verdana" w:hAnsi="Verdana"/>
          <w:lang w:val="en-GB"/>
        </w:rPr>
      </w:pPr>
      <w:r w:rsidRPr="005210BA">
        <w:rPr>
          <w:rFonts w:ascii="Verdana" w:hAnsi="Verdana"/>
          <w:lang w:val="en-GB"/>
        </w:rPr>
        <w:t>Autonomous use of different learning resources, computer-based, digital or print, such as bilingual and monolingual dictionaries or other reference books.</w:t>
      </w:r>
    </w:p>
    <w:p w:rsidR="005E2F0A" w:rsidRPr="005210BA" w:rsidRDefault="005E2F0A" w:rsidP="00986EE7">
      <w:pPr>
        <w:pStyle w:val="ListParagraph"/>
        <w:numPr>
          <w:ilvl w:val="0"/>
          <w:numId w:val="77"/>
        </w:numPr>
        <w:ind w:left="426" w:hanging="426"/>
        <w:rPr>
          <w:rFonts w:ascii="Verdana" w:hAnsi="Verdana"/>
          <w:lang w:val="en-GB"/>
        </w:rPr>
      </w:pPr>
      <w:r w:rsidRPr="005210BA">
        <w:rPr>
          <w:rFonts w:ascii="Verdana" w:hAnsi="Verdana"/>
          <w:lang w:val="en-GB"/>
        </w:rPr>
        <w:t>Analysis of the use and meaning of grammatical structures through comparison and contrast with the mother tongue.</w:t>
      </w:r>
    </w:p>
    <w:p w:rsidR="005E2F0A" w:rsidRPr="005210BA" w:rsidRDefault="005E2F0A" w:rsidP="00986EE7">
      <w:pPr>
        <w:pStyle w:val="textotab"/>
        <w:numPr>
          <w:ilvl w:val="0"/>
          <w:numId w:val="79"/>
        </w:numPr>
        <w:ind w:left="426" w:hanging="426"/>
        <w:rPr>
          <w:rFonts w:ascii="Verdana" w:hAnsi="Verdana"/>
          <w:sz w:val="20"/>
          <w:lang w:val="en-GB"/>
        </w:rPr>
      </w:pPr>
      <w:r w:rsidRPr="005210BA">
        <w:rPr>
          <w:rFonts w:ascii="Verdana" w:hAnsi="Verdana"/>
          <w:sz w:val="20"/>
          <w:lang w:val="en-GB"/>
        </w:rPr>
        <w:t>Students see how well they can use the grammar, vocabulary and writing skills taught in the unit (</w:t>
      </w:r>
      <w:r w:rsidRPr="005210BA">
        <w:rPr>
          <w:rFonts w:ascii="Verdana" w:hAnsi="Verdana"/>
          <w:b/>
          <w:sz w:val="20"/>
          <w:lang w:val="en-GB"/>
        </w:rPr>
        <w:t xml:space="preserve">Review </w:t>
      </w:r>
      <w:r w:rsidRPr="005210BA">
        <w:rPr>
          <w:rFonts w:ascii="Verdana" w:hAnsi="Verdana"/>
          <w:sz w:val="20"/>
          <w:lang w:val="en-GB"/>
        </w:rPr>
        <w:t xml:space="preserve">Unit 2, </w:t>
      </w:r>
      <w:r w:rsidRPr="005210BA">
        <w:rPr>
          <w:rFonts w:ascii="Verdana" w:hAnsi="Verdana"/>
          <w:i/>
          <w:sz w:val="20"/>
          <w:lang w:val="en-GB"/>
        </w:rPr>
        <w:t xml:space="preserve">Student’s Book, </w:t>
      </w:r>
      <w:r w:rsidRPr="005210BA">
        <w:rPr>
          <w:rFonts w:ascii="Verdana" w:hAnsi="Verdana"/>
          <w:sz w:val="20"/>
          <w:lang w:val="en-GB"/>
        </w:rPr>
        <w:t>page 32) and (</w:t>
      </w:r>
      <w:r w:rsidRPr="005210BA">
        <w:rPr>
          <w:rFonts w:ascii="Verdana" w:hAnsi="Verdana"/>
          <w:b/>
          <w:sz w:val="20"/>
          <w:lang w:val="en-GB"/>
        </w:rPr>
        <w:t>Essentials</w:t>
      </w:r>
      <w:r w:rsidRPr="005210BA">
        <w:rPr>
          <w:rFonts w:ascii="Verdana" w:hAnsi="Verdana"/>
          <w:sz w:val="20"/>
          <w:lang w:val="en-GB"/>
        </w:rPr>
        <w:t xml:space="preserve">, Workbook page 19 – </w:t>
      </w:r>
      <w:r w:rsidRPr="005210BA">
        <w:rPr>
          <w:rFonts w:ascii="Verdana" w:hAnsi="Verdana"/>
          <w:b/>
          <w:sz w:val="20"/>
          <w:lang w:val="en-GB"/>
        </w:rPr>
        <w:t>Challenge</w:t>
      </w:r>
      <w:r w:rsidRPr="005210BA">
        <w:rPr>
          <w:rFonts w:ascii="Verdana" w:hAnsi="Verdana"/>
          <w:sz w:val="20"/>
          <w:lang w:val="en-GB"/>
        </w:rPr>
        <w:t>, Workbook page 20).</w:t>
      </w:r>
    </w:p>
    <w:p w:rsidR="005E2F0A" w:rsidRPr="005210BA" w:rsidRDefault="005E2F0A" w:rsidP="00720013">
      <w:pPr>
        <w:suppressAutoHyphens/>
        <w:ind w:left="360"/>
        <w:jc w:val="both"/>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pStyle w:val="ListParagraph"/>
        <w:numPr>
          <w:ilvl w:val="0"/>
          <w:numId w:val="80"/>
        </w:numPr>
        <w:ind w:left="426" w:hanging="416"/>
        <w:rPr>
          <w:rFonts w:ascii="Verdana" w:hAnsi="Verdana"/>
          <w:lang w:val="en-GB"/>
        </w:rPr>
      </w:pPr>
      <w:r w:rsidRPr="005210BA">
        <w:rPr>
          <w:rFonts w:ascii="Verdana" w:hAnsi="Verdana"/>
          <w:b/>
          <w:lang w:val="en-GB"/>
        </w:rPr>
        <w:t>Focus on the Topic</w:t>
      </w:r>
      <w:r w:rsidRPr="005210BA">
        <w:rPr>
          <w:rFonts w:ascii="Verdana" w:hAnsi="Verdana"/>
          <w:lang w:val="en-GB"/>
        </w:rPr>
        <w:t>: historical inventions (</w:t>
      </w:r>
      <w:r w:rsidRPr="005210BA">
        <w:rPr>
          <w:rFonts w:ascii="Verdana" w:hAnsi="Verdana"/>
          <w:i/>
          <w:lang w:val="en-GB"/>
        </w:rPr>
        <w:t xml:space="preserve">Student’s Book, page </w:t>
      </w:r>
      <w:r w:rsidRPr="005210BA">
        <w:rPr>
          <w:rFonts w:ascii="Verdana" w:hAnsi="Verdana"/>
          <w:lang w:val="en-GB"/>
        </w:rPr>
        <w:t>21).</w:t>
      </w:r>
    </w:p>
    <w:p w:rsidR="005E2F0A" w:rsidRPr="005210BA" w:rsidRDefault="005E2F0A" w:rsidP="00986EE7">
      <w:pPr>
        <w:pStyle w:val="ListParagraph"/>
        <w:numPr>
          <w:ilvl w:val="0"/>
          <w:numId w:val="80"/>
        </w:numPr>
        <w:ind w:left="426" w:hanging="416"/>
        <w:rPr>
          <w:rFonts w:ascii="Verdana" w:hAnsi="Verdana"/>
          <w:lang w:val="en-GB"/>
        </w:rPr>
      </w:pPr>
      <w:r w:rsidRPr="005210BA">
        <w:rPr>
          <w:rFonts w:ascii="Verdana" w:hAnsi="Verdana"/>
          <w:b/>
          <w:lang w:val="en-GB"/>
        </w:rPr>
        <w:t>Quote information:</w:t>
      </w:r>
      <w:r w:rsidRPr="005210BA">
        <w:rPr>
          <w:rFonts w:ascii="Verdana" w:hAnsi="Verdana"/>
          <w:lang w:val="en-GB"/>
        </w:rPr>
        <w:t xml:space="preserve"> Discuss what the students think the unit quote means, having to whole-class discussion and talking about the origin of the popular saying (</w:t>
      </w:r>
      <w:r w:rsidRPr="005210BA">
        <w:rPr>
          <w:rFonts w:ascii="Verdana" w:hAnsi="Verdana"/>
          <w:i/>
          <w:lang w:val="en-GB"/>
        </w:rPr>
        <w:t xml:space="preserve">Student’s Book, page </w:t>
      </w:r>
      <w:r w:rsidRPr="005210BA">
        <w:rPr>
          <w:rFonts w:ascii="Verdana" w:hAnsi="Verdana"/>
          <w:lang w:val="en-GB"/>
        </w:rPr>
        <w:t>21)</w:t>
      </w:r>
      <w:r w:rsidRPr="005210BA">
        <w:rPr>
          <w:rFonts w:ascii="Verdana" w:hAnsi="Verdana"/>
          <w:i/>
          <w:lang w:val="en-GB"/>
        </w:rPr>
        <w:t>.</w:t>
      </w:r>
    </w:p>
    <w:p w:rsidR="005E2F0A" w:rsidRPr="005210BA" w:rsidRDefault="005E2F0A" w:rsidP="00986EE7">
      <w:pPr>
        <w:pStyle w:val="ListParagraph"/>
        <w:numPr>
          <w:ilvl w:val="0"/>
          <w:numId w:val="80"/>
        </w:numPr>
        <w:ind w:left="426" w:hanging="416"/>
        <w:rPr>
          <w:rFonts w:ascii="Verdana" w:hAnsi="Verdana"/>
          <w:lang w:val="en-GB"/>
        </w:rPr>
      </w:pPr>
      <w:r w:rsidRPr="005210BA">
        <w:rPr>
          <w:rFonts w:ascii="Verdana" w:hAnsi="Verdana"/>
          <w:lang w:val="en-GB"/>
        </w:rPr>
        <w:t>The traditional Japanese art of paper folding (</w:t>
      </w:r>
      <w:r w:rsidRPr="005210BA">
        <w:rPr>
          <w:rFonts w:ascii="Verdana" w:hAnsi="Verdana"/>
          <w:i/>
          <w:lang w:val="en-GB"/>
        </w:rPr>
        <w:t>Origami: where art meets science</w:t>
      </w:r>
      <w:r w:rsidRPr="005210BA">
        <w:rPr>
          <w:rFonts w:ascii="Verdana" w:hAnsi="Verdana"/>
          <w:lang w:val="en-GB"/>
        </w:rPr>
        <w:t>)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22 and 23).</w:t>
      </w:r>
    </w:p>
    <w:p w:rsidR="005E2F0A" w:rsidRPr="005210BA" w:rsidRDefault="005E2F0A" w:rsidP="00720013">
      <w:pPr>
        <w:keepNext/>
        <w:suppressAutoHyphens/>
        <w:outlineLvl w:val="1"/>
        <w:rPr>
          <w:rFonts w:ascii="Verdana" w:hAnsi="Verdana"/>
          <w:b/>
          <w:bCs/>
          <w:smallCaps/>
          <w:color w:val="1F497D"/>
          <w:sz w:val="20"/>
          <w:szCs w:val="20"/>
          <w:lang w:val="en-GB" w:eastAsia="ar-SA"/>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 xml:space="preserve">CONTENT BLOCK 5 - Literary Education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720013">
      <w:pPr>
        <w:widowControl w:val="0"/>
        <w:rPr>
          <w:rFonts w:ascii="Verdana" w:hAnsi="Verdana"/>
          <w:b/>
          <w:bCs/>
          <w:color w:val="1F497D"/>
          <w:sz w:val="20"/>
          <w:szCs w:val="20"/>
          <w:lang w:val="en-GB"/>
        </w:rPr>
      </w:pPr>
      <w:r w:rsidRPr="005210BA">
        <w:rPr>
          <w:rFonts w:ascii="Verdana" w:hAnsi="Verdana"/>
          <w:b/>
          <w:bCs/>
          <w:color w:val="1F497D"/>
          <w:sz w:val="20"/>
          <w:szCs w:val="20"/>
          <w:lang w:val="en-GB"/>
        </w:rPr>
        <w:t>Genres:</w:t>
      </w:r>
    </w:p>
    <w:p w:rsidR="005E2F0A" w:rsidRPr="005210BA" w:rsidRDefault="005E2F0A" w:rsidP="00986EE7">
      <w:pPr>
        <w:pStyle w:val="ListParagraph"/>
        <w:numPr>
          <w:ilvl w:val="0"/>
          <w:numId w:val="249"/>
        </w:numPr>
        <w:ind w:left="426"/>
        <w:rPr>
          <w:rFonts w:ascii="Verdana" w:hAnsi="Verdana"/>
          <w:color w:val="1F497D"/>
          <w:lang w:val="en-GB"/>
        </w:rPr>
      </w:pPr>
      <w:r w:rsidRPr="005210BA">
        <w:rPr>
          <w:rFonts w:ascii="Verdana" w:hAnsi="Verdana"/>
          <w:color w:val="1F497D"/>
          <w:lang w:val="en-GB"/>
        </w:rPr>
        <w:t>A popular saying at the beginning of the unit (</w:t>
      </w:r>
      <w:r w:rsidRPr="005210BA">
        <w:rPr>
          <w:rFonts w:ascii="Verdana" w:hAnsi="Verdana"/>
          <w:i/>
          <w:color w:val="1F497D"/>
          <w:lang w:val="en-GB"/>
        </w:rPr>
        <w:t>Student’s Book</w:t>
      </w:r>
      <w:r w:rsidRPr="005210BA">
        <w:rPr>
          <w:rFonts w:ascii="Verdana" w:hAnsi="Verdana"/>
          <w:color w:val="1F497D"/>
          <w:lang w:val="en-GB"/>
        </w:rPr>
        <w:t>, page 21).</w:t>
      </w:r>
    </w:p>
    <w:p w:rsidR="005E2F0A" w:rsidRPr="005210BA" w:rsidRDefault="005E2F0A" w:rsidP="00986EE7">
      <w:pPr>
        <w:pStyle w:val="ListParagraph"/>
        <w:numPr>
          <w:ilvl w:val="0"/>
          <w:numId w:val="249"/>
        </w:numPr>
        <w:ind w:left="426"/>
        <w:rPr>
          <w:rFonts w:ascii="Verdana" w:hAnsi="Verdana"/>
          <w:color w:val="1F497D"/>
          <w:lang w:val="en-GB"/>
        </w:rPr>
      </w:pPr>
      <w:r w:rsidRPr="005210BA">
        <w:rPr>
          <w:rFonts w:ascii="Verdana" w:hAnsi="Verdana"/>
          <w:color w:val="1F497D"/>
          <w:lang w:val="en-GB"/>
        </w:rPr>
        <w:t>An adapted educational text about the traditional Japanese art of paper folding (</w:t>
      </w:r>
      <w:r w:rsidRPr="005210BA">
        <w:rPr>
          <w:rFonts w:ascii="Verdana" w:hAnsi="Verdana"/>
          <w:i/>
          <w:color w:val="1F497D"/>
          <w:lang w:val="en-GB"/>
        </w:rPr>
        <w:t>Origami: where art meets science</w:t>
      </w:r>
      <w:r w:rsidRPr="005210BA">
        <w:rPr>
          <w:rFonts w:ascii="Verdana" w:hAnsi="Verdana"/>
          <w:color w:val="1F497D"/>
          <w:lang w:val="en-GB"/>
        </w:rPr>
        <w:t>) (</w:t>
      </w:r>
      <w:r w:rsidRPr="005210BA">
        <w:rPr>
          <w:rFonts w:ascii="Verdana" w:hAnsi="Verdana"/>
          <w:i/>
          <w:color w:val="1F497D"/>
          <w:lang w:val="en-GB"/>
        </w:rPr>
        <w:t>Student’s Book,</w:t>
      </w:r>
      <w:r w:rsidRPr="005210BA">
        <w:rPr>
          <w:rFonts w:ascii="Verdana" w:hAnsi="Verdana"/>
          <w:color w:val="1F497D"/>
          <w:lang w:val="en-GB"/>
        </w:rPr>
        <w:t xml:space="preserve"> </w:t>
      </w:r>
      <w:r w:rsidRPr="00D019A5">
        <w:rPr>
          <w:rFonts w:ascii="Verdana" w:hAnsi="Verdana"/>
          <w:i/>
          <w:color w:val="1F497D"/>
          <w:lang w:val="en-GB"/>
        </w:rPr>
        <w:t>pages</w:t>
      </w:r>
      <w:r w:rsidRPr="005210BA">
        <w:rPr>
          <w:rFonts w:ascii="Verdana" w:hAnsi="Verdana"/>
          <w:color w:val="1F497D"/>
          <w:lang w:val="en-GB"/>
        </w:rPr>
        <w:t xml:space="preserve"> 22 and 23).</w:t>
      </w:r>
    </w:p>
    <w:p w:rsidR="005E2F0A" w:rsidRPr="005210BA" w:rsidRDefault="005E2F0A" w:rsidP="00720013">
      <w:pPr>
        <w:widowControl w:val="0"/>
        <w:rPr>
          <w:rFonts w:ascii="Verdana" w:hAnsi="Verdana"/>
          <w:b/>
          <w:bCs/>
          <w:color w:val="1F497D"/>
          <w:sz w:val="20"/>
          <w:szCs w:val="20"/>
          <w:lang w:val="en-GB"/>
        </w:rPr>
      </w:pPr>
      <w:r w:rsidRPr="005210BA">
        <w:rPr>
          <w:rFonts w:ascii="Verdana" w:hAnsi="Verdana"/>
          <w:b/>
          <w:bCs/>
          <w:color w:val="1F497D"/>
          <w:sz w:val="20"/>
          <w:szCs w:val="20"/>
          <w:lang w:val="en-GB"/>
        </w:rPr>
        <w:t>Production of oral and written texts:</w:t>
      </w:r>
    </w:p>
    <w:p w:rsidR="005E2F0A" w:rsidRPr="005210BA" w:rsidRDefault="005E2F0A" w:rsidP="00986EE7">
      <w:pPr>
        <w:pStyle w:val="ListParagraph"/>
        <w:numPr>
          <w:ilvl w:val="0"/>
          <w:numId w:val="250"/>
        </w:numPr>
        <w:ind w:left="426"/>
        <w:rPr>
          <w:rFonts w:ascii="Verdana" w:hAnsi="Verdana"/>
          <w:bCs/>
          <w:color w:val="1F497D"/>
          <w:lang w:val="en-GB"/>
        </w:rPr>
      </w:pPr>
      <w:r w:rsidRPr="005210BA">
        <w:rPr>
          <w:rFonts w:ascii="Verdana" w:hAnsi="Verdana"/>
          <w:color w:val="1F497D"/>
          <w:lang w:val="en-GB"/>
        </w:rPr>
        <w:t>Reproduction of Unit 2 dialogues.</w:t>
      </w:r>
    </w:p>
    <w:p w:rsidR="005E2F0A" w:rsidRPr="005210BA" w:rsidRDefault="005E2F0A" w:rsidP="00986EE7">
      <w:pPr>
        <w:pStyle w:val="ListParagraph"/>
        <w:numPr>
          <w:ilvl w:val="0"/>
          <w:numId w:val="250"/>
        </w:numPr>
        <w:ind w:left="426"/>
        <w:rPr>
          <w:rFonts w:ascii="Verdana" w:hAnsi="Verdana"/>
          <w:color w:val="1F497D"/>
          <w:lang w:val="en-GB"/>
        </w:rPr>
      </w:pPr>
      <w:r w:rsidRPr="005210BA">
        <w:rPr>
          <w:rFonts w:ascii="Verdana" w:hAnsi="Verdana"/>
          <w:bCs/>
          <w:color w:val="1F497D"/>
          <w:lang w:val="en-GB"/>
        </w:rPr>
        <w:t>An opinion essay (I) (</w:t>
      </w:r>
      <w:r w:rsidRPr="005210BA">
        <w:rPr>
          <w:rFonts w:ascii="Verdana" w:hAnsi="Verdana"/>
          <w:bCs/>
          <w:i/>
          <w:color w:val="1F497D"/>
          <w:lang w:val="en-GB"/>
        </w:rPr>
        <w:t>Student’s Book</w:t>
      </w:r>
      <w:r w:rsidRPr="005210BA">
        <w:rPr>
          <w:rFonts w:ascii="Verdana" w:hAnsi="Verdana"/>
          <w:bCs/>
          <w:color w:val="1F497D"/>
          <w:lang w:val="en-GB"/>
        </w:rPr>
        <w:t xml:space="preserve">, </w:t>
      </w:r>
      <w:r w:rsidRPr="00D019A5">
        <w:rPr>
          <w:rFonts w:ascii="Verdana" w:hAnsi="Verdana"/>
          <w:bCs/>
          <w:i/>
          <w:color w:val="1F497D"/>
          <w:lang w:val="en-GB"/>
        </w:rPr>
        <w:t>pages</w:t>
      </w:r>
      <w:r w:rsidRPr="005210BA">
        <w:rPr>
          <w:rFonts w:ascii="Verdana" w:hAnsi="Verdana"/>
          <w:bCs/>
          <w:color w:val="1F497D"/>
          <w:lang w:val="en-GB"/>
        </w:rPr>
        <w:t xml:space="preserve"> 30-31).</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III. MIXED ABILITY ACTIVITIES</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Consolidation and Revision Activities</w:t>
      </w:r>
    </w:p>
    <w:p w:rsidR="005E2F0A" w:rsidRPr="00F12996" w:rsidRDefault="005E2F0A" w:rsidP="00986EE7">
      <w:pPr>
        <w:pStyle w:val="ProgPunto"/>
        <w:numPr>
          <w:ilvl w:val="1"/>
          <w:numId w:val="272"/>
        </w:numPr>
        <w:ind w:left="426" w:hanging="426"/>
        <w:rPr>
          <w:b/>
        </w:rPr>
      </w:pPr>
      <w:r w:rsidRPr="00F12996">
        <w:rPr>
          <w:b/>
        </w:rPr>
        <w:t>Student’s Book</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Dictionary Skills (page 82)</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Extra Reading practice 2 (page 84).</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Extra Listening practice 2 (page 90).</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Extra Speaking practice 2 (page 96).</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Grammar reference (Unit 2, pages 110 to 112).</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Wordlist (Unit 2, page 127).</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Irregular verbs (pages 132 and 133).</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Phrasal verbs (pages 134 to 136).</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False friends (page 137)</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Phonetic chart (page 138 to 140)</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Speaking reference (pages 141 and 142).</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Pair-work (pages   143 and 144).</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Writing reference (pages 145 to 147 and Unit 2 page 150).</w:t>
      </w:r>
    </w:p>
    <w:p w:rsidR="005E2F0A" w:rsidRPr="005210BA" w:rsidRDefault="005E2F0A" w:rsidP="00986851">
      <w:pPr>
        <w:widowControl w:val="0"/>
        <w:numPr>
          <w:ilvl w:val="1"/>
          <w:numId w:val="2"/>
        </w:numPr>
        <w:tabs>
          <w:tab w:val="clear" w:pos="2340"/>
          <w:tab w:val="num" w:pos="709"/>
        </w:tabs>
        <w:ind w:left="709" w:hanging="283"/>
        <w:rPr>
          <w:rFonts w:ascii="Verdana" w:hAnsi="Verdana"/>
          <w:sz w:val="20"/>
          <w:szCs w:val="20"/>
          <w:lang w:val="en-GB"/>
        </w:rPr>
      </w:pPr>
      <w:r w:rsidRPr="005210BA">
        <w:rPr>
          <w:rFonts w:ascii="Verdana" w:hAnsi="Verdana"/>
          <w:sz w:val="20"/>
          <w:szCs w:val="20"/>
          <w:lang w:val="en-GB"/>
        </w:rPr>
        <w:t>Active Teach</w:t>
      </w:r>
      <w:r w:rsidRPr="005210BA">
        <w:rPr>
          <w:rFonts w:ascii="Verdana" w:hAnsi="Verdana"/>
          <w:i/>
          <w:sz w:val="20"/>
          <w:szCs w:val="20"/>
          <w:lang w:val="en-GB"/>
        </w:rPr>
        <w:t>.</w:t>
      </w:r>
    </w:p>
    <w:p w:rsidR="005E2F0A" w:rsidRPr="00B2598D" w:rsidRDefault="005E2F0A" w:rsidP="00986EE7">
      <w:pPr>
        <w:pStyle w:val="ProgPunto"/>
        <w:numPr>
          <w:ilvl w:val="1"/>
          <w:numId w:val="272"/>
        </w:numPr>
        <w:ind w:left="426" w:hanging="426"/>
        <w:rPr>
          <w:b/>
        </w:rPr>
      </w:pPr>
      <w:r w:rsidRPr="00B2598D">
        <w:rPr>
          <w:b/>
        </w:rPr>
        <w:t>Workbook</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Exercises</w:t>
      </w:r>
      <w:r w:rsidRPr="00F12996">
        <w:rPr>
          <w:rFonts w:ascii="Verdana" w:hAnsi="Verdana"/>
          <w:bCs/>
          <w:i/>
          <w:sz w:val="20"/>
          <w:szCs w:val="20"/>
          <w:lang w:val="en-GB"/>
        </w:rPr>
        <w:t xml:space="preserve"> </w:t>
      </w:r>
      <w:r w:rsidRPr="005210BA">
        <w:rPr>
          <w:rFonts w:ascii="Verdana" w:hAnsi="Verdana"/>
          <w:bCs/>
          <w:i/>
          <w:sz w:val="20"/>
          <w:szCs w:val="20"/>
          <w:lang w:val="en-GB"/>
        </w:rPr>
        <w:t>(Unit 2, pages 13 to 20)</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Grammar reference (pages 90 to 113).</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Wordlist (Unit 2, page 115).</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Writing templates (Unit 2, page 121)</w:t>
      </w:r>
    </w:p>
    <w:p w:rsidR="005E2F0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Irregular verbs (pages 126 and 127).</w:t>
      </w:r>
    </w:p>
    <w:p w:rsidR="005E2F0A" w:rsidRPr="00174BC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174BCA">
        <w:rPr>
          <w:rFonts w:ascii="Verdana" w:hAnsi="Verdana"/>
          <w:bCs/>
          <w:i/>
          <w:sz w:val="20"/>
          <w:szCs w:val="20"/>
          <w:lang w:val="en-GB"/>
        </w:rPr>
        <w:t xml:space="preserve">Consult </w:t>
      </w:r>
      <w:r w:rsidRPr="00F12996">
        <w:rPr>
          <w:rFonts w:ascii="Verdana" w:hAnsi="Verdana"/>
          <w:bCs/>
          <w:i/>
          <w:sz w:val="20"/>
          <w:szCs w:val="20"/>
          <w:lang w:val="en-GB"/>
        </w:rPr>
        <w:t>MyEnglishLab (Workbook online).</w:t>
      </w:r>
    </w:p>
    <w:p w:rsidR="005E2F0A" w:rsidRPr="005210BA" w:rsidRDefault="005E2F0A" w:rsidP="00F12996">
      <w:pPr>
        <w:widowControl w:val="0"/>
        <w:ind w:left="426"/>
        <w:rPr>
          <w:rFonts w:ascii="Verdana" w:hAnsi="Verdana"/>
          <w:bCs/>
          <w:i/>
          <w:sz w:val="20"/>
          <w:szCs w:val="20"/>
          <w:lang w:val="en-GB"/>
        </w:rPr>
      </w:pP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Extension activities</w:t>
      </w:r>
    </w:p>
    <w:p w:rsidR="005E2F0A" w:rsidRPr="00B2598D" w:rsidRDefault="005E2F0A" w:rsidP="00986EE7">
      <w:pPr>
        <w:pStyle w:val="ProgPunto"/>
        <w:numPr>
          <w:ilvl w:val="1"/>
          <w:numId w:val="272"/>
        </w:numPr>
        <w:ind w:left="426" w:hanging="426"/>
        <w:rPr>
          <w:b/>
        </w:rPr>
      </w:pPr>
      <w:r w:rsidRPr="00B2598D">
        <w:rPr>
          <w:b/>
        </w:rPr>
        <w:t>Student’s Book</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 xml:space="preserve">Recommended web pages to extend knowledge of the unit topic: </w:t>
      </w:r>
      <w:r w:rsidRPr="00AC49AB">
        <w:rPr>
          <w:rFonts w:ascii="Verdana" w:hAnsi="Verdana"/>
          <w:bCs/>
          <w:i/>
          <w:sz w:val="20"/>
          <w:szCs w:val="20"/>
          <w:lang w:val="en-GB"/>
        </w:rPr>
        <w:t>World Science</w:t>
      </w:r>
      <w:r w:rsidRPr="005210BA">
        <w:rPr>
          <w:rFonts w:ascii="Verdana" w:hAnsi="Verdana"/>
          <w:bCs/>
          <w:i/>
          <w:sz w:val="20"/>
          <w:szCs w:val="20"/>
          <w:lang w:val="en-GB"/>
        </w:rPr>
        <w:t xml:space="preserve">.  </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Online Skills (Unit 2, page 156).</w:t>
      </w:r>
    </w:p>
    <w:p w:rsidR="005E2F0A" w:rsidRPr="00B2598D" w:rsidRDefault="005E2F0A" w:rsidP="00986EE7">
      <w:pPr>
        <w:pStyle w:val="ProgPunto"/>
        <w:numPr>
          <w:ilvl w:val="1"/>
          <w:numId w:val="272"/>
        </w:numPr>
        <w:ind w:left="426" w:hanging="426"/>
        <w:rPr>
          <w:i/>
        </w:rPr>
      </w:pPr>
      <w:r w:rsidRPr="00B2598D">
        <w:rPr>
          <w:b/>
        </w:rPr>
        <w:t xml:space="preserve">Teacher’s Guide: </w:t>
      </w:r>
    </w:p>
    <w:p w:rsidR="005E2F0A" w:rsidRPr="00B2598D"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B2598D">
        <w:rPr>
          <w:rFonts w:ascii="Verdana" w:hAnsi="Verdana"/>
          <w:bCs/>
          <w:i/>
          <w:sz w:val="20"/>
          <w:szCs w:val="20"/>
          <w:lang w:val="en-GB"/>
        </w:rPr>
        <w:t>Optional activities, Additional activities, Extra help, Extra challenge, Optional exercises, Tips.</w:t>
      </w:r>
    </w:p>
    <w:p w:rsidR="005E2F0A" w:rsidRPr="00B2598D" w:rsidRDefault="005E2F0A" w:rsidP="00986EE7">
      <w:pPr>
        <w:pStyle w:val="ProgPunto"/>
        <w:numPr>
          <w:ilvl w:val="1"/>
          <w:numId w:val="272"/>
        </w:numPr>
        <w:ind w:left="426" w:hanging="426"/>
        <w:rPr>
          <w:b/>
        </w:rPr>
      </w:pPr>
      <w:r w:rsidRPr="00B2598D">
        <w:rPr>
          <w:b/>
        </w:rPr>
        <w:t xml:space="preserve">Teacher’s Resource File </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Grammar Worksheets 2A and 2B (pages 60-61).</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Vocabulary Worksheets 2A and 2B (pages 72-73).</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Writing Worksheets 2 (page 83).</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Reading Practice 2 (page 91).</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Listening Practice 2 (page 99).</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Speaking Practice 2 (page 107).</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Writing template 2 (page 115).</w:t>
      </w:r>
    </w:p>
    <w:p w:rsidR="005E2F0A" w:rsidRPr="00B2598D" w:rsidRDefault="005E2F0A" w:rsidP="00986EE7">
      <w:pPr>
        <w:pStyle w:val="ProgPunto"/>
        <w:numPr>
          <w:ilvl w:val="1"/>
          <w:numId w:val="272"/>
        </w:numPr>
        <w:ind w:left="426" w:hanging="426"/>
        <w:rPr>
          <w:b/>
        </w:rPr>
      </w:pPr>
      <w:r w:rsidRPr="00B2598D">
        <w:rPr>
          <w:b/>
        </w:rPr>
        <w:t xml:space="preserve">Workbook </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Extended Reading practice 2 (pages 62 and 63).</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Extra Reading practice 2 (page 55).</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Extra Listening practice 2 (page 73).</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Extra Speaking practice 2 (page 79).</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Exam crammer - Grammar (pages 84 and 85)</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Exam crammer - Writing (pages 86 and 87).</w:t>
      </w:r>
    </w:p>
    <w:p w:rsidR="005E2F0A" w:rsidRPr="005210BA"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5210BA">
        <w:rPr>
          <w:rFonts w:ascii="Verdana" w:hAnsi="Verdana"/>
          <w:bCs/>
          <w:i/>
          <w:sz w:val="20"/>
          <w:szCs w:val="20"/>
          <w:lang w:val="en-GB"/>
        </w:rPr>
        <w:t>Exam crammer - Word Building (page 88).</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IV. ASSESSMENT</w:t>
      </w:r>
    </w:p>
    <w:p w:rsidR="005E2F0A" w:rsidRPr="009A6610" w:rsidRDefault="005E2F0A" w:rsidP="00720013">
      <w:pPr>
        <w:widowControl w:val="0"/>
        <w:rPr>
          <w:rFonts w:ascii="Verdana" w:hAnsi="Verdana"/>
          <w:b/>
          <w:bCs/>
          <w:sz w:val="20"/>
          <w:szCs w:val="20"/>
          <w:lang w:val="en-GB"/>
        </w:rPr>
      </w:pPr>
      <w:r w:rsidRPr="009A6610">
        <w:rPr>
          <w:rFonts w:ascii="Verdana" w:hAnsi="Verdana"/>
          <w:b/>
          <w:bCs/>
          <w:sz w:val="20"/>
          <w:szCs w:val="20"/>
          <w:lang w:val="en-GB"/>
        </w:rPr>
        <w:t>Formative assessment</w:t>
      </w:r>
    </w:p>
    <w:p w:rsidR="005E2F0A" w:rsidRPr="009A6610" w:rsidRDefault="005E2F0A" w:rsidP="00986EE7">
      <w:pPr>
        <w:pStyle w:val="ProgPunto"/>
        <w:numPr>
          <w:ilvl w:val="1"/>
          <w:numId w:val="272"/>
        </w:numPr>
        <w:ind w:left="426" w:hanging="426"/>
        <w:rPr>
          <w:b/>
        </w:rPr>
      </w:pPr>
      <w:r w:rsidRPr="009A6610">
        <w:rPr>
          <w:b/>
        </w:rPr>
        <w:t xml:space="preserve">Student’s Book, </w:t>
      </w:r>
      <w:r w:rsidRPr="009A6610">
        <w:rPr>
          <w:i/>
        </w:rPr>
        <w:t>Review 2, page 32.</w:t>
      </w:r>
    </w:p>
    <w:p w:rsidR="005E2F0A" w:rsidRPr="009A6610" w:rsidRDefault="005E2F0A" w:rsidP="00986EE7">
      <w:pPr>
        <w:pStyle w:val="ProgPunto"/>
        <w:numPr>
          <w:ilvl w:val="1"/>
          <w:numId w:val="272"/>
        </w:numPr>
        <w:ind w:left="426" w:hanging="426"/>
        <w:rPr>
          <w:b/>
        </w:rPr>
      </w:pPr>
      <w:r w:rsidRPr="009A6610">
        <w:rPr>
          <w:b/>
        </w:rPr>
        <w:t>Teacher’s Resource File</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Grammar Worksheets 2A and 2B (pages 60-61).</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Vocabulary Worksheets 2A and 2B (pages 72-73).</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Writing Worksheets 2 (page 83).</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Reading Practice 2 (page 91).</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Listening Practice 2 (page 99).</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Speaking Practice 2 (page 107).</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Writing template 2 (page 15).</w:t>
      </w:r>
    </w:p>
    <w:p w:rsidR="005E2F0A" w:rsidRPr="009A6610" w:rsidRDefault="005E2F0A" w:rsidP="00986EE7">
      <w:pPr>
        <w:pStyle w:val="ProgPunto"/>
        <w:numPr>
          <w:ilvl w:val="1"/>
          <w:numId w:val="272"/>
        </w:numPr>
        <w:ind w:left="426" w:hanging="426"/>
        <w:rPr>
          <w:b/>
        </w:rPr>
      </w:pPr>
      <w:r>
        <w:rPr>
          <w:b/>
        </w:rPr>
        <w:t>Workbook</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Reading practice 2 (page 55).</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Listening practice 2 (page 73).</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Speaking practice 2 (page 79).</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Exam crammer - Grammar (pages 84 and 85)</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Exam crammer - Writing (pages 86 and 87).</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Exam crammer - Word Building (page 88).</w:t>
      </w:r>
    </w:p>
    <w:p w:rsidR="005E2F0A" w:rsidRPr="005210BA" w:rsidRDefault="005E2F0A">
      <w:pPr>
        <w:rPr>
          <w:rFonts w:ascii="Verdana" w:hAnsi="Verdana"/>
          <w:b/>
          <w:bCs/>
          <w:sz w:val="20"/>
          <w:szCs w:val="20"/>
          <w:u w:val="single"/>
          <w:lang w:val="en-GB"/>
        </w:rPr>
      </w:pPr>
      <w:r w:rsidRPr="005210BA">
        <w:rPr>
          <w:rFonts w:ascii="Verdana" w:hAnsi="Verdana"/>
          <w:b/>
          <w:bCs/>
          <w:sz w:val="20"/>
          <w:szCs w:val="20"/>
          <w:u w:val="single"/>
          <w:lang w:val="en-GB"/>
        </w:rPr>
        <w:br w:type="page"/>
      </w:r>
    </w:p>
    <w:p w:rsidR="005E2F0A" w:rsidRPr="009A6610" w:rsidRDefault="005E2F0A" w:rsidP="00720013">
      <w:pPr>
        <w:widowControl w:val="0"/>
        <w:rPr>
          <w:rFonts w:ascii="Verdana" w:hAnsi="Verdana"/>
          <w:b/>
          <w:bCs/>
          <w:sz w:val="20"/>
          <w:szCs w:val="20"/>
          <w:lang w:val="en-GB"/>
        </w:rPr>
      </w:pPr>
      <w:r w:rsidRPr="009A6610">
        <w:rPr>
          <w:rFonts w:ascii="Verdana" w:hAnsi="Verdana"/>
          <w:b/>
          <w:bCs/>
          <w:sz w:val="20"/>
          <w:szCs w:val="20"/>
          <w:lang w:val="en-GB"/>
        </w:rPr>
        <w:t>Summative assessment</w:t>
      </w:r>
    </w:p>
    <w:p w:rsidR="005E2F0A" w:rsidRPr="009A6610" w:rsidRDefault="005E2F0A" w:rsidP="00986EE7">
      <w:pPr>
        <w:pStyle w:val="ProgPunto"/>
        <w:numPr>
          <w:ilvl w:val="1"/>
          <w:numId w:val="272"/>
        </w:numPr>
        <w:ind w:left="426" w:hanging="426"/>
        <w:rPr>
          <w:b/>
        </w:rPr>
      </w:pPr>
      <w:r>
        <w:rPr>
          <w:b/>
        </w:rPr>
        <w:t>Teacher’s Resource File</w:t>
      </w:r>
      <w:r w:rsidRPr="009A6610">
        <w:rPr>
          <w:b/>
        </w:rPr>
        <w:t xml:space="preserve"> </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Mixed-ability End-of-unit Tests 2A and 2B (pages 10-11 and 12-13).</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Mixed-ability End-of-term Tests (Unit 1-2) A and B (pages 30-32 and 33-35).</w:t>
      </w:r>
    </w:p>
    <w:p w:rsidR="005E2F0A" w:rsidRPr="009A6610" w:rsidRDefault="005E2F0A" w:rsidP="00720013">
      <w:pPr>
        <w:widowControl w:val="0"/>
        <w:rPr>
          <w:rFonts w:ascii="Verdana" w:hAnsi="Verdana"/>
          <w:b/>
          <w:bCs/>
          <w:sz w:val="20"/>
          <w:szCs w:val="20"/>
          <w:lang w:val="en-GB"/>
        </w:rPr>
      </w:pPr>
      <w:r w:rsidRPr="009A6610">
        <w:rPr>
          <w:rFonts w:ascii="Verdana" w:hAnsi="Verdana"/>
          <w:b/>
          <w:bCs/>
          <w:sz w:val="20"/>
          <w:szCs w:val="20"/>
          <w:lang w:val="en-GB"/>
        </w:rPr>
        <w:t>Self-assessment</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 xml:space="preserve">Essentials, Unit 2, </w:t>
      </w:r>
      <w:r>
        <w:rPr>
          <w:rFonts w:ascii="Verdana" w:hAnsi="Verdana"/>
          <w:bCs/>
          <w:i/>
          <w:sz w:val="20"/>
          <w:szCs w:val="20"/>
          <w:lang w:val="en-GB"/>
        </w:rPr>
        <w:t>(</w:t>
      </w:r>
      <w:r w:rsidRPr="00AC49AB">
        <w:rPr>
          <w:rFonts w:ascii="Verdana" w:hAnsi="Verdana"/>
          <w:bCs/>
          <w:i/>
          <w:sz w:val="20"/>
          <w:szCs w:val="20"/>
          <w:lang w:val="en-GB"/>
        </w:rPr>
        <w:t>Workbook, page 19</w:t>
      </w:r>
      <w:r>
        <w:rPr>
          <w:rFonts w:ascii="Verdana" w:hAnsi="Verdana"/>
          <w:bCs/>
          <w:i/>
          <w:sz w:val="20"/>
          <w:szCs w:val="20"/>
          <w:lang w:val="en-GB"/>
        </w:rPr>
        <w:t>)</w:t>
      </w:r>
      <w:r w:rsidRPr="00AC49AB">
        <w:rPr>
          <w:rFonts w:ascii="Verdana" w:hAnsi="Verdana"/>
          <w:bCs/>
          <w:i/>
          <w:sz w:val="20"/>
          <w:szCs w:val="20"/>
          <w:lang w:val="en-GB"/>
        </w:rPr>
        <w:t>.</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 xml:space="preserve">Challenge, Unit 2, </w:t>
      </w:r>
      <w:r>
        <w:rPr>
          <w:rFonts w:ascii="Verdana" w:hAnsi="Verdana"/>
          <w:bCs/>
          <w:i/>
          <w:sz w:val="20"/>
          <w:szCs w:val="20"/>
          <w:lang w:val="en-GB"/>
        </w:rPr>
        <w:t>(</w:t>
      </w:r>
      <w:r w:rsidRPr="00AC49AB">
        <w:rPr>
          <w:rFonts w:ascii="Verdana" w:hAnsi="Verdana"/>
          <w:bCs/>
          <w:i/>
          <w:sz w:val="20"/>
          <w:szCs w:val="20"/>
          <w:lang w:val="en-GB"/>
        </w:rPr>
        <w:t>Workbook, page 20</w:t>
      </w:r>
      <w:r>
        <w:rPr>
          <w:rFonts w:ascii="Verdana" w:hAnsi="Verdana"/>
          <w:bCs/>
          <w:i/>
          <w:sz w:val="20"/>
          <w:szCs w:val="20"/>
          <w:lang w:val="en-GB"/>
        </w:rPr>
        <w:t>)</w:t>
      </w:r>
      <w:r w:rsidRPr="00AC49AB">
        <w:rPr>
          <w:rFonts w:ascii="Verdana" w:hAnsi="Verdana"/>
          <w:bCs/>
          <w:i/>
          <w:sz w:val="20"/>
          <w:szCs w:val="20"/>
          <w:lang w:val="en-GB"/>
        </w:rPr>
        <w:t>.</w:t>
      </w:r>
    </w:p>
    <w:p w:rsidR="005E2F0A" w:rsidRPr="005210BA" w:rsidRDefault="005E2F0A" w:rsidP="004B6DC2">
      <w:pPr>
        <w:widowControl w:val="0"/>
        <w:spacing w:before="180" w:after="60"/>
        <w:ind w:left="426" w:hanging="426"/>
        <w:rPr>
          <w:rFonts w:ascii="Verdana" w:hAnsi="Verdana"/>
          <w:bCs/>
          <w:color w:val="962E44"/>
          <w:sz w:val="22"/>
          <w:szCs w:val="22"/>
          <w:lang w:val="en-GB"/>
        </w:rPr>
      </w:pPr>
      <w:r w:rsidRPr="005210BA">
        <w:rPr>
          <w:rFonts w:ascii="Verdana" w:hAnsi="Verdana"/>
          <w:bCs/>
          <w:color w:val="962E44"/>
          <w:sz w:val="22"/>
          <w:szCs w:val="22"/>
          <w:lang w:val="en-GB"/>
        </w:rPr>
        <w:t>ASSESSMENT TOOLS</w:t>
      </w:r>
    </w:p>
    <w:p w:rsidR="005E2F0A" w:rsidRPr="005210BA" w:rsidRDefault="005E2F0A" w:rsidP="00AC49AB">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81"/>
        </w:numPr>
        <w:ind w:left="426" w:hanging="426"/>
        <w:rPr>
          <w:rFonts w:ascii="Verdana" w:hAnsi="Verdana"/>
          <w:lang w:val="en-GB"/>
        </w:rPr>
      </w:pPr>
      <w:r w:rsidRPr="005210BA">
        <w:rPr>
          <w:rFonts w:ascii="Verdana" w:hAnsi="Verdana"/>
          <w:lang w:val="en-GB"/>
        </w:rPr>
        <w:t>Understand the gist and the most relevant specific information in oral texts in different communication contexts related to the contents of the unit:</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Listening Practice 2, Teacher’s Resource File, page 99).</w:t>
      </w:r>
    </w:p>
    <w:p w:rsidR="005E2F0A" w:rsidRPr="005210BA" w:rsidRDefault="005E2F0A" w:rsidP="00986EE7">
      <w:pPr>
        <w:pStyle w:val="ListParagraph"/>
        <w:numPr>
          <w:ilvl w:val="0"/>
          <w:numId w:val="82"/>
        </w:numPr>
        <w:ind w:left="426" w:hanging="426"/>
        <w:rPr>
          <w:rFonts w:ascii="Verdana" w:hAnsi="Verdana"/>
          <w:lang w:val="en-GB"/>
        </w:rPr>
      </w:pPr>
      <w:r w:rsidRPr="005210BA">
        <w:rPr>
          <w:rFonts w:ascii="Verdana" w:hAnsi="Verdana"/>
          <w:lang w:val="en-GB"/>
        </w:rPr>
        <w:t>Express oneself and interact correctly and fluently in different communicative situations:</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Speaking Practice 2, Teacher’s Resource File, page 107).</w:t>
      </w:r>
    </w:p>
    <w:p w:rsidR="005E2F0A" w:rsidRPr="005210BA" w:rsidRDefault="005E2F0A" w:rsidP="00720013">
      <w:pPr>
        <w:keepNext/>
        <w:suppressAutoHyphens/>
        <w:outlineLvl w:val="1"/>
        <w:rPr>
          <w:rFonts w:ascii="Verdana" w:hAnsi="Verdana"/>
          <w:b/>
          <w:bCs/>
          <w:smallCaps/>
          <w:color w:val="1F497D"/>
          <w:sz w:val="20"/>
          <w:szCs w:val="20"/>
          <w:lang w:val="en-GB" w:eastAsia="ar-SA"/>
        </w:rPr>
      </w:pPr>
    </w:p>
    <w:p w:rsidR="005E2F0A" w:rsidRPr="005210BA" w:rsidRDefault="005E2F0A" w:rsidP="00AC49AB">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83"/>
        </w:numPr>
        <w:ind w:left="426" w:hanging="426"/>
        <w:rPr>
          <w:rFonts w:ascii="Verdana" w:hAnsi="Verdana"/>
          <w:lang w:val="en-GB"/>
        </w:rPr>
      </w:pPr>
      <w:r w:rsidRPr="005210BA">
        <w:rPr>
          <w:rFonts w:ascii="Verdana" w:hAnsi="Verdana"/>
          <w:lang w:val="en-GB"/>
        </w:rPr>
        <w:t>Understand the information contained in written texts from various sources:</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Mixed-ability End-of-unit Tests 2A and 2B, Reading, Teacher’s Resource File, pages 10-11 and 12-13).</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Mixed-ability End-of-term Tests (Unit 1-2) A and B (pages 30-32 and 33-35)</w:t>
      </w:r>
    </w:p>
    <w:p w:rsidR="005E2F0A" w:rsidRPr="00AC49AB" w:rsidRDefault="005E2F0A" w:rsidP="00986851">
      <w:pPr>
        <w:widowControl w:val="0"/>
        <w:numPr>
          <w:ilvl w:val="1"/>
          <w:numId w:val="2"/>
        </w:numPr>
        <w:tabs>
          <w:tab w:val="clear" w:pos="2340"/>
          <w:tab w:val="num" w:pos="709"/>
        </w:tabs>
        <w:ind w:left="709" w:hanging="283"/>
        <w:rPr>
          <w:rFonts w:ascii="Verdana" w:hAnsi="Verdana"/>
          <w:bCs/>
          <w:i/>
          <w:sz w:val="20"/>
          <w:szCs w:val="20"/>
          <w:lang w:val="en-GB"/>
        </w:rPr>
      </w:pPr>
      <w:r w:rsidRPr="00AC49AB">
        <w:rPr>
          <w:rFonts w:ascii="Verdana" w:hAnsi="Verdana"/>
          <w:bCs/>
          <w:i/>
          <w:sz w:val="20"/>
          <w:szCs w:val="20"/>
          <w:lang w:val="en-GB"/>
        </w:rPr>
        <w:t>Extra Reading Practice 2, Teacher’s Resource File, page 91.</w:t>
      </w:r>
    </w:p>
    <w:p w:rsidR="005E2F0A" w:rsidRPr="005210BA" w:rsidRDefault="005E2F0A" w:rsidP="00986EE7">
      <w:pPr>
        <w:pStyle w:val="ListParagraph"/>
        <w:numPr>
          <w:ilvl w:val="0"/>
          <w:numId w:val="84"/>
        </w:numPr>
        <w:ind w:left="426" w:hanging="426"/>
        <w:rPr>
          <w:rFonts w:ascii="Verdana" w:hAnsi="Verdana"/>
          <w:lang w:val="en-GB"/>
        </w:rPr>
      </w:pPr>
      <w:r w:rsidRPr="005210BA">
        <w:rPr>
          <w:rFonts w:ascii="Verdana" w:hAnsi="Verdana"/>
          <w:lang w:val="en-GB"/>
        </w:rPr>
        <w:t>Write clear and detailed texts with different objectives and using various media: An opinion essay.</w:t>
      </w:r>
    </w:p>
    <w:p w:rsidR="005E2F0A" w:rsidRPr="005210BA" w:rsidRDefault="005E2F0A" w:rsidP="00986EE7">
      <w:pPr>
        <w:pStyle w:val="ListParagraph"/>
        <w:numPr>
          <w:ilvl w:val="0"/>
          <w:numId w:val="87"/>
        </w:numPr>
        <w:tabs>
          <w:tab w:val="num" w:pos="720"/>
        </w:tabs>
        <w:ind w:left="709" w:hanging="283"/>
        <w:rPr>
          <w:rFonts w:ascii="Verdana" w:hAnsi="Verdana"/>
          <w:lang w:val="en-GB"/>
        </w:rPr>
      </w:pPr>
      <w:r w:rsidRPr="005210BA">
        <w:rPr>
          <w:rFonts w:ascii="Verdana" w:hAnsi="Verdana"/>
          <w:i/>
          <w:lang w:val="en-GB"/>
        </w:rPr>
        <w:t>An opinion essay</w:t>
      </w:r>
      <w:r w:rsidRPr="005210BA">
        <w:rPr>
          <w:rFonts w:ascii="Verdana" w:hAnsi="Verdana"/>
          <w:lang w:val="en-GB"/>
        </w:rPr>
        <w:t xml:space="preserve"> (</w:t>
      </w:r>
      <w:r w:rsidRPr="005210BA">
        <w:rPr>
          <w:rFonts w:ascii="Verdana" w:hAnsi="Verdana"/>
          <w:i/>
          <w:lang w:val="en-GB"/>
        </w:rPr>
        <w:t>Writing Worksheets 2,</w:t>
      </w:r>
      <w:r w:rsidRPr="005210BA">
        <w:rPr>
          <w:rFonts w:ascii="Verdana" w:hAnsi="Verdana"/>
          <w:lang w:val="en-GB"/>
        </w:rPr>
        <w:t xml:space="preserve"> </w:t>
      </w:r>
      <w:r w:rsidRPr="005210BA">
        <w:rPr>
          <w:rFonts w:ascii="Verdana" w:hAnsi="Verdana"/>
          <w:i/>
          <w:lang w:val="en-GB"/>
        </w:rPr>
        <w:t xml:space="preserve">Teacher’s Resource File, page </w:t>
      </w:r>
      <w:r w:rsidRPr="005210BA">
        <w:rPr>
          <w:rFonts w:ascii="Verdana" w:hAnsi="Verdana" w:cs="OceanSansStd-Bold"/>
          <w:lang w:val="en-GB"/>
        </w:rPr>
        <w:t>83).</w:t>
      </w:r>
    </w:p>
    <w:p w:rsidR="005E2F0A" w:rsidRPr="005210BA" w:rsidRDefault="005E2F0A" w:rsidP="00986EE7">
      <w:pPr>
        <w:pStyle w:val="ListParagraph"/>
        <w:numPr>
          <w:ilvl w:val="0"/>
          <w:numId w:val="87"/>
        </w:numPr>
        <w:tabs>
          <w:tab w:val="num" w:pos="720"/>
        </w:tabs>
        <w:ind w:left="709" w:hanging="283"/>
        <w:rPr>
          <w:rFonts w:ascii="Verdana" w:hAnsi="Verdana"/>
          <w:lang w:val="en-GB"/>
        </w:rPr>
      </w:pPr>
      <w:r w:rsidRPr="005210BA">
        <w:rPr>
          <w:rFonts w:ascii="Verdana" w:hAnsi="Verdana" w:cs="ClearfaceStd-Bold"/>
          <w:i/>
          <w:lang w:val="en-GB"/>
        </w:rPr>
        <w:t xml:space="preserve">An opinion essay </w:t>
      </w:r>
      <w:r w:rsidRPr="005210BA">
        <w:rPr>
          <w:rFonts w:ascii="Verdana" w:hAnsi="Verdana"/>
          <w:lang w:val="en-GB"/>
        </w:rPr>
        <w:t>(</w:t>
      </w:r>
      <w:r w:rsidRPr="005210BA">
        <w:rPr>
          <w:rFonts w:ascii="Verdana" w:hAnsi="Verdana"/>
          <w:i/>
          <w:lang w:val="en-GB"/>
        </w:rPr>
        <w:t>Writing template</w:t>
      </w:r>
      <w:r w:rsidRPr="005210BA">
        <w:rPr>
          <w:rFonts w:ascii="Verdana" w:hAnsi="Verdana"/>
          <w:lang w:val="en-GB"/>
        </w:rPr>
        <w:t xml:space="preserve"> 2</w:t>
      </w:r>
      <w:r w:rsidRPr="005210BA">
        <w:rPr>
          <w:rFonts w:ascii="Verdana" w:hAnsi="Verdana"/>
          <w:i/>
          <w:lang w:val="en-GB"/>
        </w:rPr>
        <w:t xml:space="preserve">, Teacher’s Resource File, page </w:t>
      </w:r>
      <w:r w:rsidRPr="005210BA">
        <w:rPr>
          <w:rFonts w:ascii="Verdana" w:hAnsi="Verdana"/>
          <w:lang w:val="en-GB"/>
        </w:rPr>
        <w:t xml:space="preserve">115). </w:t>
      </w:r>
    </w:p>
    <w:p w:rsidR="005E2F0A" w:rsidRPr="005210BA" w:rsidRDefault="005E2F0A" w:rsidP="00720013">
      <w:pPr>
        <w:suppressAutoHyphens/>
        <w:jc w:val="both"/>
        <w:rPr>
          <w:rFonts w:ascii="Verdana" w:hAnsi="Verdana"/>
          <w:smallCaps/>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986EE7">
      <w:pPr>
        <w:widowControl w:val="0"/>
        <w:numPr>
          <w:ilvl w:val="1"/>
          <w:numId w:val="9"/>
        </w:numPr>
        <w:ind w:left="426" w:hanging="426"/>
        <w:rPr>
          <w:rFonts w:ascii="Verdana" w:hAnsi="Verdana"/>
          <w:i/>
          <w:sz w:val="20"/>
          <w:szCs w:val="20"/>
          <w:lang w:val="en-GB"/>
        </w:rPr>
      </w:pPr>
      <w:r w:rsidRPr="005210BA">
        <w:rPr>
          <w:rFonts w:ascii="Verdana" w:hAnsi="Verdana"/>
          <w:sz w:val="20"/>
          <w:szCs w:val="20"/>
          <w:lang w:val="en-GB"/>
        </w:rPr>
        <w:t>Understand and use the grammatical structures learnt in the unit correctly:</w:t>
      </w:r>
      <w:r w:rsidRPr="005210BA">
        <w:rPr>
          <w:rFonts w:ascii="Verdana" w:hAnsi="Verdana"/>
          <w:i/>
          <w:sz w:val="20"/>
          <w:szCs w:val="20"/>
          <w:lang w:val="en-GB"/>
        </w:rPr>
        <w:t xml:space="preserve"> The passive: formation, verbs with two objects; Causative passive; Impersonal passive.</w:t>
      </w:r>
    </w:p>
    <w:p w:rsidR="005E2F0A" w:rsidRPr="005B59CF" w:rsidRDefault="005E2F0A" w:rsidP="00986EE7">
      <w:pPr>
        <w:pStyle w:val="ListParagraph"/>
        <w:numPr>
          <w:ilvl w:val="0"/>
          <w:numId w:val="87"/>
        </w:numPr>
        <w:tabs>
          <w:tab w:val="num" w:pos="720"/>
        </w:tabs>
        <w:ind w:left="709" w:hanging="283"/>
        <w:rPr>
          <w:rFonts w:ascii="Verdana" w:hAnsi="Verdana"/>
          <w:i/>
          <w:lang w:val="en-GB"/>
        </w:rPr>
      </w:pPr>
      <w:r>
        <w:rPr>
          <w:rFonts w:ascii="Verdana" w:hAnsi="Verdana"/>
          <w:i/>
          <w:lang w:val="en-GB"/>
        </w:rPr>
        <w:t>Mixed-</w:t>
      </w:r>
      <w:r w:rsidRPr="005210BA">
        <w:rPr>
          <w:rFonts w:ascii="Verdana" w:hAnsi="Verdana"/>
          <w:i/>
          <w:lang w:val="en-GB"/>
        </w:rPr>
        <w:t xml:space="preserve">ability </w:t>
      </w:r>
      <w:r>
        <w:rPr>
          <w:rFonts w:ascii="Verdana" w:hAnsi="Verdana"/>
          <w:i/>
          <w:lang w:val="en-GB"/>
        </w:rPr>
        <w:t>E</w:t>
      </w:r>
      <w:r w:rsidRPr="005210BA">
        <w:rPr>
          <w:rFonts w:ascii="Verdana" w:hAnsi="Verdana"/>
          <w:i/>
          <w:lang w:val="en-GB"/>
        </w:rPr>
        <w:t>nd-of-unit Test</w:t>
      </w:r>
      <w:r>
        <w:rPr>
          <w:rFonts w:ascii="Verdana" w:hAnsi="Verdana"/>
          <w:i/>
          <w:lang w:val="en-GB"/>
        </w:rPr>
        <w:t>s 2A and 2B</w:t>
      </w:r>
      <w:r w:rsidRPr="005210BA">
        <w:rPr>
          <w:rFonts w:ascii="Verdana" w:hAnsi="Verdana"/>
          <w:i/>
          <w:lang w:val="en-GB"/>
        </w:rPr>
        <w:t>, Grammar</w:t>
      </w:r>
      <w:r w:rsidRPr="005B59CF">
        <w:rPr>
          <w:rFonts w:ascii="Verdana" w:hAnsi="Verdana"/>
          <w:i/>
          <w:lang w:val="en-GB"/>
        </w:rPr>
        <w:t xml:space="preserve">, </w:t>
      </w:r>
      <w:r w:rsidRPr="005210BA">
        <w:rPr>
          <w:rFonts w:ascii="Verdana" w:hAnsi="Verdana"/>
          <w:i/>
          <w:lang w:val="en-GB"/>
        </w:rPr>
        <w:t>Teacher’s Resource File,</w:t>
      </w:r>
      <w:r w:rsidRPr="005B59CF">
        <w:rPr>
          <w:rFonts w:ascii="Verdana" w:hAnsi="Verdana"/>
          <w:i/>
          <w:lang w:val="en-GB"/>
        </w:rPr>
        <w:t xml:space="preserve"> </w:t>
      </w:r>
      <w:r w:rsidRPr="00D019A5">
        <w:rPr>
          <w:rFonts w:ascii="Verdana" w:hAnsi="Verdana"/>
          <w:i/>
          <w:lang w:val="en-GB"/>
        </w:rPr>
        <w:t>pages</w:t>
      </w:r>
      <w:r w:rsidRPr="005B59CF">
        <w:rPr>
          <w:rFonts w:ascii="Verdana" w:hAnsi="Verdana"/>
          <w:i/>
          <w:lang w:val="en-GB"/>
        </w:rPr>
        <w:t xml:space="preserve"> 10-11 and 12-13).</w:t>
      </w:r>
    </w:p>
    <w:p w:rsidR="005E2F0A" w:rsidRPr="005B59CF" w:rsidRDefault="005E2F0A" w:rsidP="00986EE7">
      <w:pPr>
        <w:pStyle w:val="ListParagraph"/>
        <w:numPr>
          <w:ilvl w:val="0"/>
          <w:numId w:val="87"/>
        </w:numPr>
        <w:tabs>
          <w:tab w:val="num" w:pos="720"/>
        </w:tabs>
        <w:ind w:left="709" w:hanging="283"/>
        <w:rPr>
          <w:rFonts w:ascii="Verdana" w:hAnsi="Verdana"/>
          <w:i/>
          <w:lang w:val="en-GB"/>
        </w:rPr>
      </w:pPr>
      <w:r>
        <w:rPr>
          <w:rFonts w:ascii="Verdana" w:hAnsi="Verdana"/>
          <w:i/>
          <w:lang w:val="en-GB"/>
        </w:rPr>
        <w:t>Mixed-</w:t>
      </w:r>
      <w:r w:rsidRPr="005210BA">
        <w:rPr>
          <w:rFonts w:ascii="Verdana" w:hAnsi="Verdana"/>
          <w:i/>
          <w:lang w:val="en-GB"/>
        </w:rPr>
        <w:t xml:space="preserve">ability </w:t>
      </w:r>
      <w:r>
        <w:rPr>
          <w:rFonts w:ascii="Verdana" w:hAnsi="Verdana"/>
          <w:i/>
          <w:lang w:val="en-GB"/>
        </w:rPr>
        <w:t>E</w:t>
      </w:r>
      <w:r w:rsidRPr="005210BA">
        <w:rPr>
          <w:rFonts w:ascii="Verdana" w:hAnsi="Verdana"/>
          <w:i/>
          <w:lang w:val="en-GB"/>
        </w:rPr>
        <w:t xml:space="preserve">nd-of-term </w:t>
      </w:r>
      <w:r>
        <w:rPr>
          <w:rFonts w:ascii="Verdana" w:hAnsi="Verdana"/>
          <w:i/>
          <w:lang w:val="en-GB"/>
        </w:rPr>
        <w:t>Tests (Unit 1-2)</w:t>
      </w:r>
      <w:r w:rsidRPr="005210BA">
        <w:rPr>
          <w:rFonts w:ascii="Verdana" w:hAnsi="Verdana"/>
          <w:i/>
          <w:lang w:val="en-GB"/>
        </w:rPr>
        <w:t xml:space="preserve"> </w:t>
      </w:r>
      <w:r>
        <w:rPr>
          <w:rFonts w:ascii="Verdana" w:hAnsi="Verdana"/>
          <w:i/>
          <w:lang w:val="en-GB"/>
        </w:rPr>
        <w:t>A</w:t>
      </w:r>
      <w:r w:rsidRPr="005210BA">
        <w:rPr>
          <w:rFonts w:ascii="Verdana" w:hAnsi="Verdana"/>
          <w:i/>
          <w:lang w:val="en-GB"/>
        </w:rPr>
        <w:t xml:space="preserve"> and B (</w:t>
      </w:r>
      <w:r w:rsidRPr="00D019A5">
        <w:rPr>
          <w:rFonts w:ascii="Verdana" w:hAnsi="Verdana"/>
          <w:i/>
          <w:lang w:val="en-GB"/>
        </w:rPr>
        <w:t>pages</w:t>
      </w:r>
      <w:r w:rsidRPr="005B59CF">
        <w:rPr>
          <w:rFonts w:ascii="Verdana" w:hAnsi="Verdana"/>
          <w:i/>
          <w:lang w:val="en-GB"/>
        </w:rPr>
        <w:t xml:space="preserve"> 30-32 and 33-35)</w:t>
      </w:r>
    </w:p>
    <w:p w:rsidR="005E2F0A" w:rsidRPr="005B59CF" w:rsidRDefault="005E2F0A" w:rsidP="00986EE7">
      <w:pPr>
        <w:pStyle w:val="ListParagraph"/>
        <w:numPr>
          <w:ilvl w:val="0"/>
          <w:numId w:val="87"/>
        </w:numPr>
        <w:tabs>
          <w:tab w:val="num" w:pos="720"/>
        </w:tabs>
        <w:ind w:left="709" w:hanging="283"/>
        <w:rPr>
          <w:rFonts w:ascii="Verdana" w:hAnsi="Verdana"/>
          <w:i/>
          <w:lang w:val="en-GB"/>
        </w:rPr>
      </w:pPr>
      <w:r w:rsidRPr="005B59CF">
        <w:rPr>
          <w:rFonts w:ascii="Verdana" w:hAnsi="Verdana"/>
          <w:i/>
          <w:lang w:val="en-GB"/>
        </w:rPr>
        <w:t xml:space="preserve">Worksheets &amp; Skills Work-Grammar Worksheet 2 Level to / B, </w:t>
      </w:r>
      <w:r w:rsidRPr="005210BA">
        <w:rPr>
          <w:rFonts w:ascii="Verdana" w:hAnsi="Verdana"/>
          <w:i/>
          <w:lang w:val="en-GB"/>
        </w:rPr>
        <w:t>Teacher’s Resource File,</w:t>
      </w:r>
      <w:r w:rsidRPr="005B59CF">
        <w:rPr>
          <w:rFonts w:ascii="Verdana" w:hAnsi="Verdana"/>
          <w:i/>
          <w:lang w:val="en-GB"/>
        </w:rPr>
        <w:t xml:space="preserve"> pages 60-61. </w:t>
      </w:r>
    </w:p>
    <w:p w:rsidR="005E2F0A" w:rsidRPr="005B59CF" w:rsidRDefault="005E2F0A" w:rsidP="00986EE7">
      <w:pPr>
        <w:pStyle w:val="ListParagraph"/>
        <w:numPr>
          <w:ilvl w:val="0"/>
          <w:numId w:val="84"/>
        </w:numPr>
        <w:ind w:left="426" w:hanging="426"/>
        <w:rPr>
          <w:rFonts w:ascii="Verdana" w:hAnsi="Verdana"/>
          <w:lang w:val="en-GB"/>
        </w:rPr>
      </w:pPr>
      <w:r w:rsidRPr="005210BA">
        <w:rPr>
          <w:rFonts w:ascii="Verdana" w:hAnsi="Verdana"/>
          <w:lang w:val="en-GB"/>
        </w:rPr>
        <w:t>Learn and extend vocabulary: describing inventions</w:t>
      </w:r>
      <w:r w:rsidRPr="005B59CF">
        <w:rPr>
          <w:rFonts w:ascii="Verdana" w:hAnsi="Verdana"/>
          <w:lang w:val="en-GB"/>
        </w:rPr>
        <w:t>.</w:t>
      </w:r>
      <w:r w:rsidRPr="005210BA">
        <w:rPr>
          <w:rFonts w:ascii="Verdana" w:hAnsi="Verdana"/>
          <w:lang w:val="en-GB"/>
        </w:rPr>
        <w:t xml:space="preserve"> </w:t>
      </w:r>
      <w:r w:rsidRPr="005B59CF">
        <w:rPr>
          <w:rFonts w:ascii="Verdana" w:hAnsi="Verdana"/>
          <w:i/>
          <w:lang w:val="en-GB"/>
        </w:rPr>
        <w:t>Phrasal verbs with take; fit. Describing purpose. Common passive constructions</w:t>
      </w:r>
      <w:r w:rsidRPr="005B59CF">
        <w:rPr>
          <w:rFonts w:ascii="Verdana" w:hAnsi="Verdana"/>
          <w:lang w:val="en-GB"/>
        </w:rPr>
        <w:t>.</w:t>
      </w:r>
    </w:p>
    <w:p w:rsidR="005E2F0A" w:rsidRPr="005B59CF" w:rsidRDefault="005E2F0A" w:rsidP="00986EE7">
      <w:pPr>
        <w:pStyle w:val="ListParagraph"/>
        <w:numPr>
          <w:ilvl w:val="0"/>
          <w:numId w:val="87"/>
        </w:numPr>
        <w:tabs>
          <w:tab w:val="num" w:pos="720"/>
        </w:tabs>
        <w:ind w:left="709" w:hanging="283"/>
        <w:rPr>
          <w:rFonts w:ascii="Verdana" w:hAnsi="Verdana"/>
          <w:i/>
          <w:lang w:val="en-GB"/>
        </w:rPr>
      </w:pPr>
      <w:r>
        <w:rPr>
          <w:rFonts w:ascii="Verdana" w:hAnsi="Verdana"/>
          <w:i/>
          <w:lang w:val="en-GB"/>
        </w:rPr>
        <w:t>Mixed-</w:t>
      </w:r>
      <w:r w:rsidRPr="005210BA">
        <w:rPr>
          <w:rFonts w:ascii="Verdana" w:hAnsi="Verdana"/>
          <w:i/>
          <w:lang w:val="en-GB"/>
        </w:rPr>
        <w:t xml:space="preserve">ability </w:t>
      </w:r>
      <w:r>
        <w:rPr>
          <w:rFonts w:ascii="Verdana" w:hAnsi="Verdana"/>
          <w:i/>
          <w:lang w:val="en-GB"/>
        </w:rPr>
        <w:t>E</w:t>
      </w:r>
      <w:r w:rsidRPr="005210BA">
        <w:rPr>
          <w:rFonts w:ascii="Verdana" w:hAnsi="Verdana"/>
          <w:i/>
          <w:lang w:val="en-GB"/>
        </w:rPr>
        <w:t>nd-of-unit Test</w:t>
      </w:r>
      <w:r>
        <w:rPr>
          <w:rFonts w:ascii="Verdana" w:hAnsi="Verdana"/>
          <w:i/>
          <w:lang w:val="en-GB"/>
        </w:rPr>
        <w:t>s</w:t>
      </w:r>
      <w:r w:rsidRPr="005210BA">
        <w:rPr>
          <w:rFonts w:ascii="Verdana" w:hAnsi="Verdana"/>
          <w:i/>
          <w:lang w:val="en-GB"/>
        </w:rPr>
        <w:t xml:space="preserve"> 2</w:t>
      </w:r>
      <w:r>
        <w:rPr>
          <w:rFonts w:ascii="Verdana" w:hAnsi="Verdana"/>
          <w:i/>
          <w:lang w:val="en-GB"/>
        </w:rPr>
        <w:t>A</w:t>
      </w:r>
      <w:r w:rsidRPr="005210BA">
        <w:rPr>
          <w:rFonts w:ascii="Verdana" w:hAnsi="Verdana"/>
          <w:i/>
          <w:lang w:val="en-GB"/>
        </w:rPr>
        <w:t xml:space="preserve"> and </w:t>
      </w:r>
      <w:r>
        <w:rPr>
          <w:rFonts w:ascii="Verdana" w:hAnsi="Verdana"/>
          <w:i/>
          <w:lang w:val="en-GB"/>
        </w:rPr>
        <w:t>2</w:t>
      </w:r>
      <w:r w:rsidRPr="005210BA">
        <w:rPr>
          <w:rFonts w:ascii="Verdana" w:hAnsi="Verdana"/>
          <w:i/>
          <w:lang w:val="en-GB"/>
        </w:rPr>
        <w:t>B, Vocabulary</w:t>
      </w:r>
      <w:r w:rsidRPr="005B59CF">
        <w:rPr>
          <w:rFonts w:ascii="Verdana" w:hAnsi="Verdana"/>
          <w:i/>
          <w:lang w:val="en-GB"/>
        </w:rPr>
        <w:t>,</w:t>
      </w:r>
      <w:r w:rsidRPr="005210BA">
        <w:rPr>
          <w:rFonts w:ascii="Verdana" w:hAnsi="Verdana"/>
          <w:i/>
          <w:lang w:val="en-GB"/>
        </w:rPr>
        <w:t xml:space="preserve"> Teacher’s Resource File,</w:t>
      </w:r>
      <w:r w:rsidRPr="005B59CF">
        <w:rPr>
          <w:rFonts w:ascii="Verdana" w:hAnsi="Verdana"/>
          <w:i/>
          <w:lang w:val="en-GB"/>
        </w:rPr>
        <w:t xml:space="preserve"> </w:t>
      </w:r>
      <w:r w:rsidRPr="00D019A5">
        <w:rPr>
          <w:rFonts w:ascii="Verdana" w:hAnsi="Verdana"/>
          <w:i/>
          <w:lang w:val="en-GB"/>
        </w:rPr>
        <w:t>pages</w:t>
      </w:r>
      <w:r w:rsidRPr="005B59CF">
        <w:rPr>
          <w:rFonts w:ascii="Verdana" w:hAnsi="Verdana"/>
          <w:i/>
          <w:lang w:val="en-GB"/>
        </w:rPr>
        <w:t xml:space="preserve">   10-11 and 12-13.</w:t>
      </w:r>
    </w:p>
    <w:p w:rsidR="005E2F0A" w:rsidRPr="005B59CF" w:rsidRDefault="005E2F0A" w:rsidP="00986EE7">
      <w:pPr>
        <w:pStyle w:val="ListParagraph"/>
        <w:numPr>
          <w:ilvl w:val="0"/>
          <w:numId w:val="87"/>
        </w:numPr>
        <w:tabs>
          <w:tab w:val="num" w:pos="720"/>
        </w:tabs>
        <w:ind w:left="709" w:hanging="283"/>
        <w:rPr>
          <w:rFonts w:ascii="Verdana" w:hAnsi="Verdana"/>
          <w:i/>
          <w:lang w:val="en-GB"/>
        </w:rPr>
      </w:pPr>
      <w:r>
        <w:rPr>
          <w:rFonts w:ascii="Verdana" w:hAnsi="Verdana"/>
          <w:i/>
          <w:lang w:val="en-GB"/>
        </w:rPr>
        <w:t>Mixed-</w:t>
      </w:r>
      <w:r w:rsidRPr="005210BA">
        <w:rPr>
          <w:rFonts w:ascii="Verdana" w:hAnsi="Verdana"/>
          <w:i/>
          <w:lang w:val="en-GB"/>
        </w:rPr>
        <w:t xml:space="preserve">ability </w:t>
      </w:r>
      <w:r>
        <w:rPr>
          <w:rFonts w:ascii="Verdana" w:hAnsi="Verdana"/>
          <w:i/>
          <w:lang w:val="en-GB"/>
        </w:rPr>
        <w:t>E</w:t>
      </w:r>
      <w:r w:rsidRPr="005210BA">
        <w:rPr>
          <w:rFonts w:ascii="Verdana" w:hAnsi="Verdana"/>
          <w:i/>
          <w:lang w:val="en-GB"/>
        </w:rPr>
        <w:t>nd-of-term</w:t>
      </w:r>
      <w:r>
        <w:rPr>
          <w:rFonts w:ascii="Verdana" w:hAnsi="Verdana"/>
          <w:i/>
          <w:lang w:val="en-GB"/>
        </w:rPr>
        <w:t xml:space="preserve"> Tests</w:t>
      </w:r>
      <w:r w:rsidRPr="005210BA">
        <w:rPr>
          <w:rFonts w:ascii="Verdana" w:hAnsi="Verdana"/>
          <w:i/>
          <w:lang w:val="en-GB"/>
        </w:rPr>
        <w:t xml:space="preserve"> (Unit 1-2) </w:t>
      </w:r>
      <w:r>
        <w:rPr>
          <w:rFonts w:ascii="Verdana" w:hAnsi="Verdana"/>
          <w:i/>
          <w:lang w:val="en-GB"/>
        </w:rPr>
        <w:t>A</w:t>
      </w:r>
      <w:r w:rsidRPr="005210BA">
        <w:rPr>
          <w:rFonts w:ascii="Verdana" w:hAnsi="Verdana"/>
          <w:i/>
          <w:lang w:val="en-GB"/>
        </w:rPr>
        <w:t xml:space="preserve"> and B</w:t>
      </w:r>
      <w:r w:rsidRPr="005B59CF">
        <w:rPr>
          <w:rFonts w:ascii="Verdana" w:hAnsi="Verdana"/>
          <w:i/>
          <w:lang w:val="en-GB"/>
        </w:rPr>
        <w:t xml:space="preserve"> (</w:t>
      </w:r>
      <w:r w:rsidRPr="00D019A5">
        <w:rPr>
          <w:rFonts w:ascii="Verdana" w:hAnsi="Verdana"/>
          <w:i/>
          <w:lang w:val="en-GB"/>
        </w:rPr>
        <w:t>pages</w:t>
      </w:r>
      <w:r w:rsidRPr="005B59CF">
        <w:rPr>
          <w:rFonts w:ascii="Verdana" w:hAnsi="Verdana"/>
          <w:i/>
          <w:lang w:val="en-GB"/>
        </w:rPr>
        <w:t xml:space="preserve"> 30-32 and 33-35)</w:t>
      </w:r>
    </w:p>
    <w:p w:rsidR="005E2F0A" w:rsidRPr="005B59CF" w:rsidRDefault="005E2F0A" w:rsidP="00986EE7">
      <w:pPr>
        <w:pStyle w:val="ListParagraph"/>
        <w:numPr>
          <w:ilvl w:val="0"/>
          <w:numId w:val="87"/>
        </w:numPr>
        <w:tabs>
          <w:tab w:val="num" w:pos="720"/>
        </w:tabs>
        <w:ind w:left="709" w:hanging="283"/>
        <w:rPr>
          <w:rFonts w:ascii="Verdana" w:hAnsi="Verdana"/>
          <w:i/>
          <w:lang w:val="en-GB"/>
        </w:rPr>
      </w:pPr>
      <w:r w:rsidRPr="005B59CF">
        <w:rPr>
          <w:rFonts w:ascii="Verdana" w:hAnsi="Verdana"/>
          <w:i/>
          <w:lang w:val="en-GB"/>
        </w:rPr>
        <w:t xml:space="preserve">Worksheets &amp; Skills Work-Vocabulary Worksheet 1 Level to / B, </w:t>
      </w:r>
      <w:r w:rsidRPr="005210BA">
        <w:rPr>
          <w:rFonts w:ascii="Verdana" w:hAnsi="Verdana"/>
          <w:i/>
          <w:lang w:val="en-GB"/>
        </w:rPr>
        <w:t xml:space="preserve">Teacher’s Resource File, page </w:t>
      </w:r>
      <w:r w:rsidRPr="005B59CF">
        <w:rPr>
          <w:rFonts w:ascii="Verdana" w:hAnsi="Verdana"/>
          <w:i/>
          <w:lang w:val="en-GB"/>
        </w:rPr>
        <w:t>72-73.</w:t>
      </w:r>
    </w:p>
    <w:p w:rsidR="005E2F0A" w:rsidRPr="005210BA" w:rsidRDefault="005E2F0A" w:rsidP="00720013">
      <w:pPr>
        <w:suppressAutoHyphens/>
        <w:ind w:left="284" w:hanging="284"/>
        <w:jc w:val="both"/>
        <w:rPr>
          <w:rFonts w:ascii="Verdana" w:hAnsi="Verdana"/>
          <w:b/>
          <w:color w:val="1F497D"/>
          <w:sz w:val="20"/>
          <w:szCs w:val="20"/>
          <w:lang w:val="en-GB" w:eastAsia="ar-SA"/>
        </w:rPr>
      </w:pP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3.2 Reflection on learning</w:t>
      </w:r>
    </w:p>
    <w:p w:rsidR="005E2F0A" w:rsidRPr="005210BA" w:rsidRDefault="005E2F0A" w:rsidP="00986EE7">
      <w:pPr>
        <w:widowControl w:val="0"/>
        <w:numPr>
          <w:ilvl w:val="1"/>
          <w:numId w:val="9"/>
        </w:numPr>
        <w:ind w:left="426" w:hanging="426"/>
        <w:rPr>
          <w:rFonts w:ascii="Verdana" w:hAnsi="Verdana"/>
          <w:sz w:val="20"/>
          <w:szCs w:val="20"/>
          <w:lang w:val="en-GB"/>
        </w:rPr>
      </w:pPr>
      <w:r w:rsidRPr="005210BA">
        <w:rPr>
          <w:rFonts w:ascii="Verdana" w:hAnsi="Verdana"/>
          <w:sz w:val="20"/>
          <w:szCs w:val="20"/>
          <w:lang w:val="en-GB"/>
        </w:rPr>
        <w:t>Identify and use basic learning strategies and skills.</w:t>
      </w:r>
    </w:p>
    <w:p w:rsidR="005E2F0A" w:rsidRPr="005210BA" w:rsidRDefault="005E2F0A" w:rsidP="00720013">
      <w:pPr>
        <w:widowControl w:val="0"/>
        <w:tabs>
          <w:tab w:val="left" w:pos="1800"/>
        </w:tabs>
        <w:rPr>
          <w:rFonts w:ascii="Verdana" w:hAnsi="Verdana"/>
          <w:b/>
          <w:caps/>
          <w:sz w:val="22"/>
          <w:szCs w:val="22"/>
          <w:lang w:val="en-GB"/>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widowControl w:val="0"/>
        <w:numPr>
          <w:ilvl w:val="1"/>
          <w:numId w:val="9"/>
        </w:numPr>
        <w:ind w:left="426" w:hanging="426"/>
        <w:rPr>
          <w:rFonts w:ascii="Verdana" w:hAnsi="Verdana"/>
          <w:sz w:val="20"/>
          <w:szCs w:val="20"/>
          <w:lang w:val="en-GB"/>
        </w:rPr>
      </w:pPr>
      <w:r w:rsidRPr="005210BA">
        <w:rPr>
          <w:rFonts w:ascii="Verdana" w:hAnsi="Verdana"/>
          <w:sz w:val="20"/>
          <w:szCs w:val="20"/>
          <w:lang w:val="en-GB"/>
        </w:rPr>
        <w:t>Show interest in learning and curiosity about the foreign language and recognize linguistic diversity as an enriching element, whilst valuing an understanding of the culture of the countries which speak that language.</w:t>
      </w:r>
    </w:p>
    <w:p w:rsidR="005E2F0A" w:rsidRPr="005210BA" w:rsidRDefault="005E2F0A" w:rsidP="00720013">
      <w:pPr>
        <w:suppressAutoHyphens/>
        <w:ind w:left="708" w:firstLine="1"/>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CONTENT BLOCK 5 - LITERARY EDUCATION</w:t>
      </w:r>
      <w:r>
        <w:rPr>
          <w:rFonts w:ascii="Verdana" w:hAnsi="Verdana"/>
          <w:b/>
          <w:bCs/>
          <w:caps/>
          <w:color w:val="1F497D"/>
          <w:sz w:val="22"/>
          <w:szCs w:val="22"/>
          <w:lang w:val="en-GB"/>
        </w:rPr>
        <w:t xml:space="preserve"> (</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986EE7">
      <w:pPr>
        <w:pStyle w:val="ListParagraph"/>
        <w:numPr>
          <w:ilvl w:val="0"/>
          <w:numId w:val="85"/>
        </w:numPr>
        <w:ind w:left="426" w:hanging="426"/>
        <w:rPr>
          <w:rFonts w:ascii="Verdana" w:hAnsi="Verdana"/>
          <w:color w:val="1F497D"/>
          <w:lang w:val="en-GB"/>
        </w:rPr>
      </w:pPr>
      <w:r w:rsidRPr="005210BA">
        <w:rPr>
          <w:rFonts w:ascii="Verdana" w:hAnsi="Verdana"/>
          <w:color w:val="1F497D"/>
          <w:lang w:val="en-GB"/>
        </w:rPr>
        <w:t>Use literature as a source of pleasure and learning in order to improve linguistically and have a personal enrichment as part of the cultural patrimony of different societies.</w:t>
      </w:r>
    </w:p>
    <w:p w:rsidR="005E2F0A" w:rsidRPr="005210BA" w:rsidRDefault="005E2F0A" w:rsidP="00986EE7">
      <w:pPr>
        <w:pStyle w:val="ListParagraph"/>
        <w:numPr>
          <w:ilvl w:val="0"/>
          <w:numId w:val="85"/>
        </w:numPr>
        <w:ind w:left="426" w:hanging="426"/>
        <w:rPr>
          <w:rFonts w:ascii="Verdana" w:hAnsi="Verdana"/>
          <w:color w:val="1F497D"/>
          <w:lang w:val="en-GB"/>
        </w:rPr>
      </w:pPr>
      <w:r w:rsidRPr="005210BA">
        <w:rPr>
          <w:rFonts w:ascii="Verdana" w:hAnsi="Verdana"/>
          <w:color w:val="1F497D"/>
          <w:lang w:val="en-GB"/>
        </w:rPr>
        <w:t>Read adapted texts in different genres:</w:t>
      </w:r>
    </w:p>
    <w:p w:rsidR="005E2F0A" w:rsidRPr="00C564FC" w:rsidRDefault="005E2F0A" w:rsidP="00986EE7">
      <w:pPr>
        <w:pStyle w:val="ListParagraph"/>
        <w:numPr>
          <w:ilvl w:val="0"/>
          <w:numId w:val="87"/>
        </w:numPr>
        <w:tabs>
          <w:tab w:val="num" w:pos="720"/>
        </w:tabs>
        <w:ind w:left="709" w:hanging="283"/>
        <w:rPr>
          <w:rFonts w:ascii="Verdana" w:hAnsi="Verdana"/>
          <w:i/>
          <w:color w:val="1F497D"/>
          <w:lang w:val="en-GB"/>
        </w:rPr>
      </w:pPr>
      <w:r w:rsidRPr="00C564FC">
        <w:rPr>
          <w:rFonts w:ascii="Verdana" w:hAnsi="Verdana"/>
          <w:i/>
          <w:color w:val="1F497D"/>
          <w:lang w:val="en-GB"/>
        </w:rPr>
        <w:t>A popular saying at the beginning of the unit (Student’s Book, page 21).</w:t>
      </w:r>
    </w:p>
    <w:p w:rsidR="005E2F0A" w:rsidRPr="00C564FC" w:rsidRDefault="005E2F0A" w:rsidP="00986EE7">
      <w:pPr>
        <w:pStyle w:val="ListParagraph"/>
        <w:numPr>
          <w:ilvl w:val="0"/>
          <w:numId w:val="87"/>
        </w:numPr>
        <w:tabs>
          <w:tab w:val="num" w:pos="720"/>
        </w:tabs>
        <w:ind w:left="709" w:hanging="283"/>
        <w:rPr>
          <w:rFonts w:ascii="Verdana" w:hAnsi="Verdana"/>
          <w:i/>
          <w:color w:val="1F497D"/>
          <w:lang w:val="en-GB"/>
        </w:rPr>
      </w:pPr>
      <w:r w:rsidRPr="00C564FC">
        <w:rPr>
          <w:rFonts w:ascii="Verdana" w:hAnsi="Verdana"/>
          <w:i/>
          <w:color w:val="1F497D"/>
          <w:lang w:val="en-GB"/>
        </w:rPr>
        <w:t>An adapted educational text about the traditional Japanese art of paper folding (Origami: where art meets science) (Student’s Book, pages 22 and 23).</w:t>
      </w:r>
    </w:p>
    <w:p w:rsidR="005E2F0A" w:rsidRPr="005210BA" w:rsidRDefault="005E2F0A" w:rsidP="00986EE7">
      <w:pPr>
        <w:pStyle w:val="ListParagraph"/>
        <w:numPr>
          <w:ilvl w:val="0"/>
          <w:numId w:val="86"/>
        </w:numPr>
        <w:ind w:left="426" w:hanging="426"/>
        <w:rPr>
          <w:rFonts w:ascii="Verdana" w:hAnsi="Verdana"/>
          <w:color w:val="1F497D"/>
          <w:lang w:val="en-GB"/>
        </w:rPr>
      </w:pPr>
      <w:r w:rsidRPr="005210BA">
        <w:rPr>
          <w:rFonts w:ascii="Verdana" w:hAnsi="Verdana"/>
          <w:color w:val="1F497D"/>
          <w:lang w:val="en-GB"/>
        </w:rPr>
        <w:t>Recognize literature as a means of transmission of feelings, thoughts and collective values.</w:t>
      </w:r>
    </w:p>
    <w:p w:rsidR="005E2F0A" w:rsidRPr="005210BA" w:rsidRDefault="005E2F0A" w:rsidP="00986EE7">
      <w:pPr>
        <w:pStyle w:val="ListParagraph"/>
        <w:numPr>
          <w:ilvl w:val="0"/>
          <w:numId w:val="86"/>
        </w:numPr>
        <w:ind w:left="426" w:hanging="426"/>
        <w:rPr>
          <w:rFonts w:ascii="Verdana" w:hAnsi="Verdana"/>
          <w:color w:val="1F497D"/>
          <w:lang w:val="en-GB"/>
        </w:rPr>
      </w:pPr>
      <w:r w:rsidRPr="005210BA">
        <w:rPr>
          <w:rFonts w:ascii="Verdana" w:hAnsi="Verdana"/>
          <w:color w:val="1F497D"/>
          <w:lang w:val="en-GB"/>
        </w:rPr>
        <w:t>Identify in the literary text linguistic and cultural aspects of the foreign language.</w:t>
      </w:r>
    </w:p>
    <w:p w:rsidR="005E2F0A" w:rsidRPr="005210BA" w:rsidRDefault="005E2F0A" w:rsidP="00986EE7">
      <w:pPr>
        <w:pStyle w:val="ListParagraph"/>
        <w:numPr>
          <w:ilvl w:val="0"/>
          <w:numId w:val="86"/>
        </w:numPr>
        <w:ind w:left="426" w:hanging="426"/>
        <w:rPr>
          <w:rFonts w:ascii="Verdana" w:hAnsi="Verdana"/>
          <w:color w:val="1F497D"/>
          <w:lang w:val="en-GB"/>
        </w:rPr>
      </w:pPr>
      <w:r w:rsidRPr="005210BA">
        <w:rPr>
          <w:rFonts w:ascii="Verdana" w:hAnsi="Verdana"/>
          <w:color w:val="1F497D"/>
          <w:lang w:val="en-GB"/>
        </w:rPr>
        <w:t>Plan and produce texts with literary intent with the aid of clear writing models:</w:t>
      </w:r>
    </w:p>
    <w:p w:rsidR="005E2F0A" w:rsidRPr="00C564FC" w:rsidRDefault="005E2F0A" w:rsidP="00986EE7">
      <w:pPr>
        <w:pStyle w:val="ListParagraph"/>
        <w:numPr>
          <w:ilvl w:val="0"/>
          <w:numId w:val="87"/>
        </w:numPr>
        <w:tabs>
          <w:tab w:val="num" w:pos="720"/>
        </w:tabs>
        <w:ind w:left="709" w:hanging="283"/>
        <w:rPr>
          <w:rFonts w:ascii="Verdana" w:hAnsi="Verdana"/>
          <w:color w:val="1F497D"/>
          <w:lang w:val="en-GB"/>
        </w:rPr>
      </w:pPr>
      <w:r w:rsidRPr="00C564FC">
        <w:rPr>
          <w:rFonts w:ascii="Verdana" w:hAnsi="Verdana"/>
          <w:color w:val="1F497D"/>
          <w:lang w:val="en-GB"/>
        </w:rPr>
        <w:t>Reproduction of Unit 2 dialogues.</w:t>
      </w:r>
    </w:p>
    <w:p w:rsidR="005E2F0A" w:rsidRPr="00C564FC" w:rsidRDefault="005E2F0A" w:rsidP="00986EE7">
      <w:pPr>
        <w:pStyle w:val="ListParagraph"/>
        <w:numPr>
          <w:ilvl w:val="0"/>
          <w:numId w:val="87"/>
        </w:numPr>
        <w:tabs>
          <w:tab w:val="num" w:pos="720"/>
        </w:tabs>
        <w:ind w:left="709" w:hanging="283"/>
        <w:rPr>
          <w:rFonts w:ascii="Verdana" w:hAnsi="Verdana"/>
          <w:color w:val="1F497D"/>
          <w:lang w:val="en-GB"/>
        </w:rPr>
      </w:pPr>
      <w:r w:rsidRPr="00C564FC">
        <w:rPr>
          <w:rFonts w:ascii="Verdana" w:hAnsi="Verdana"/>
          <w:color w:val="1F497D"/>
          <w:lang w:val="en-GB"/>
        </w:rPr>
        <w:t>A for-and-against essay (</w:t>
      </w:r>
      <w:r w:rsidRPr="00C564FC">
        <w:rPr>
          <w:rFonts w:ascii="Verdana" w:hAnsi="Verdana"/>
          <w:i/>
          <w:color w:val="1F497D"/>
          <w:lang w:val="en-GB"/>
        </w:rPr>
        <w:t>Student’s Book</w:t>
      </w:r>
      <w:r w:rsidRPr="00C564FC">
        <w:rPr>
          <w:rFonts w:ascii="Verdana" w:hAnsi="Verdana"/>
          <w:color w:val="1F497D"/>
          <w:lang w:val="en-GB"/>
        </w:rPr>
        <w:t xml:space="preserve">, </w:t>
      </w:r>
      <w:r w:rsidRPr="00C564FC">
        <w:rPr>
          <w:rFonts w:ascii="Verdana" w:hAnsi="Verdana"/>
          <w:i/>
          <w:color w:val="1F497D"/>
          <w:lang w:val="en-GB"/>
        </w:rPr>
        <w:t>pages</w:t>
      </w:r>
      <w:r w:rsidRPr="00C564FC">
        <w:rPr>
          <w:rFonts w:ascii="Verdana" w:hAnsi="Verdana"/>
          <w:color w:val="1F497D"/>
          <w:lang w:val="en-GB"/>
        </w:rPr>
        <w:t xml:space="preserve"> 42-43)</w:t>
      </w:r>
    </w:p>
    <w:p w:rsidR="005E2F0A" w:rsidRPr="005210BA" w:rsidRDefault="005E2F0A" w:rsidP="00986EE7">
      <w:pPr>
        <w:pStyle w:val="ListParagraph"/>
        <w:numPr>
          <w:ilvl w:val="0"/>
          <w:numId w:val="86"/>
        </w:numPr>
        <w:ind w:left="426" w:hanging="426"/>
        <w:rPr>
          <w:rFonts w:ascii="Verdana" w:hAnsi="Verdana" w:cs="Helvetica 55 Roman"/>
          <w:color w:val="1F497D"/>
          <w:lang w:val="en-GB"/>
        </w:rPr>
      </w:pPr>
      <w:r w:rsidRPr="005210BA">
        <w:rPr>
          <w:rFonts w:ascii="Verdana" w:hAnsi="Verdana" w:cs="Helvetica 55 Roman"/>
          <w:color w:val="1F497D"/>
          <w:lang w:val="en-GB"/>
        </w:rPr>
        <w:t>Use the library, the video library and Internet effectively.</w:t>
      </w:r>
    </w:p>
    <w:p w:rsidR="005E2F0A" w:rsidRPr="005210BA" w:rsidRDefault="005E2F0A" w:rsidP="003451E3">
      <w:pPr>
        <w:widowControl w:val="0"/>
        <w:rPr>
          <w:rFonts w:ascii="Verdana" w:hAnsi="Verdana"/>
          <w:b/>
          <w:bCs/>
          <w:color w:val="1F497D"/>
          <w:sz w:val="20"/>
          <w:szCs w:val="20"/>
          <w:lang w:val="en-GB"/>
        </w:rPr>
      </w:pPr>
    </w:p>
    <w:p w:rsidR="005E2F0A" w:rsidRPr="005210BA" w:rsidRDefault="005E2F0A" w:rsidP="00720013">
      <w:pPr>
        <w:widowControl w:val="0"/>
        <w:ind w:left="-397"/>
        <w:jc w:val="both"/>
        <w:rPr>
          <w:rFonts w:ascii="Verdana" w:hAnsi="Verdana"/>
          <w:b/>
          <w:i/>
          <w:caps/>
          <w:color w:val="962E44"/>
          <w:sz w:val="28"/>
          <w:szCs w:val="28"/>
          <w:lang w:val="en-GB"/>
        </w:rPr>
      </w:pPr>
      <w:r w:rsidRPr="005210BA">
        <w:rPr>
          <w:rFonts w:ascii="Verdana" w:hAnsi="Verdana"/>
          <w:color w:val="1F497D"/>
          <w:sz w:val="28"/>
          <w:szCs w:val="22"/>
          <w:lang w:val="en-GB"/>
        </w:rPr>
        <w:t xml:space="preserve"> </w:t>
      </w:r>
      <w:r w:rsidRPr="005210BA">
        <w:rPr>
          <w:rFonts w:ascii="Verdana" w:hAnsi="Verdana"/>
          <w:color w:val="1F497D"/>
          <w:sz w:val="28"/>
          <w:szCs w:val="22"/>
          <w:lang w:val="en-GB"/>
        </w:rPr>
        <w:br w:type="page"/>
      </w:r>
      <w:r w:rsidRPr="005210BA">
        <w:rPr>
          <w:rFonts w:ascii="Verdana" w:hAnsi="Verdana"/>
          <w:b/>
          <w:caps/>
          <w:color w:val="962E44"/>
          <w:sz w:val="28"/>
          <w:szCs w:val="22"/>
          <w:lang w:val="en-GB"/>
        </w:rPr>
        <w:t xml:space="preserve">unit 3 – </w:t>
      </w:r>
      <w:r w:rsidRPr="005210BA">
        <w:rPr>
          <w:rFonts w:ascii="Verdana" w:hAnsi="Verdana"/>
          <w:b/>
          <w:i/>
          <w:color w:val="962E44"/>
          <w:sz w:val="28"/>
          <w:szCs w:val="22"/>
          <w:lang w:val="en-GB"/>
        </w:rPr>
        <w:t>Affairs of the heart</w:t>
      </w:r>
    </w:p>
    <w:p w:rsidR="005E2F0A" w:rsidRPr="005210BA" w:rsidRDefault="005E2F0A" w:rsidP="00720013">
      <w:pPr>
        <w:widowControl w:val="0"/>
        <w:tabs>
          <w:tab w:val="left" w:pos="2355"/>
        </w:tabs>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 OBJECTIVES</w:t>
      </w:r>
      <w:r w:rsidRPr="005210BA">
        <w:rPr>
          <w:rFonts w:ascii="Verdana" w:hAnsi="Verdana"/>
          <w:b/>
          <w:bCs/>
          <w:caps/>
          <w:color w:val="962E44"/>
          <w:szCs w:val="20"/>
          <w:lang w:val="en-GB"/>
        </w:rPr>
        <w:tab/>
      </w:r>
    </w:p>
    <w:p w:rsidR="005E2F0A" w:rsidRPr="00EA4658"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EA4658" w:rsidRDefault="005E2F0A" w:rsidP="00986EE7">
      <w:pPr>
        <w:widowControl w:val="0"/>
        <w:numPr>
          <w:ilvl w:val="1"/>
          <w:numId w:val="9"/>
        </w:numPr>
        <w:ind w:left="426" w:hanging="426"/>
        <w:rPr>
          <w:rFonts w:ascii="Verdana" w:hAnsi="Verdana"/>
          <w:sz w:val="20"/>
          <w:szCs w:val="20"/>
          <w:lang w:val="en-GB"/>
        </w:rPr>
      </w:pPr>
      <w:r w:rsidRPr="00EA4658">
        <w:rPr>
          <w:rFonts w:ascii="Verdana" w:hAnsi="Verdana"/>
          <w:sz w:val="20"/>
          <w:szCs w:val="20"/>
          <w:lang w:val="en-GB"/>
        </w:rPr>
        <w:t>To understand the gist and the most relevant specific information in oral texts in different communication contexts related to the contents of the unit:</w:t>
      </w:r>
    </w:p>
    <w:p w:rsidR="005E2F0A" w:rsidRPr="00EA4658" w:rsidRDefault="005E2F0A" w:rsidP="00986851">
      <w:pPr>
        <w:widowControl w:val="0"/>
        <w:numPr>
          <w:ilvl w:val="1"/>
          <w:numId w:val="2"/>
        </w:numPr>
        <w:tabs>
          <w:tab w:val="clear" w:pos="2340"/>
          <w:tab w:val="num" w:pos="709"/>
        </w:tabs>
        <w:ind w:left="709" w:hanging="283"/>
        <w:rPr>
          <w:rFonts w:ascii="Verdana" w:hAnsi="Verdana"/>
          <w:bCs/>
          <w:sz w:val="20"/>
          <w:szCs w:val="20"/>
          <w:lang w:val="en-GB"/>
        </w:rPr>
      </w:pPr>
      <w:r w:rsidRPr="00EA4658">
        <w:rPr>
          <w:rFonts w:ascii="Verdana" w:hAnsi="Verdana"/>
          <w:bCs/>
          <w:sz w:val="20"/>
          <w:szCs w:val="20"/>
          <w:lang w:val="en-GB"/>
        </w:rPr>
        <w:t>The answers to some situations about relationships (</w:t>
      </w:r>
      <w:r w:rsidRPr="00EA4658">
        <w:rPr>
          <w:rFonts w:ascii="Verdana" w:hAnsi="Verdana"/>
          <w:bCs/>
          <w:i/>
          <w:sz w:val="20"/>
          <w:szCs w:val="20"/>
          <w:lang w:val="en-GB"/>
        </w:rPr>
        <w:t>Relationships on the rocks: what should I do?</w:t>
      </w:r>
      <w:r w:rsidRPr="00EA4658">
        <w:rPr>
          <w:rFonts w:ascii="Verdana" w:hAnsi="Verdana"/>
          <w:bCs/>
          <w:sz w:val="20"/>
          <w:szCs w:val="20"/>
          <w:lang w:val="en-GB"/>
        </w:rPr>
        <w:t>-</w:t>
      </w:r>
      <w:r w:rsidRPr="00EA4658">
        <w:rPr>
          <w:rFonts w:ascii="Verdana" w:hAnsi="Verdana"/>
          <w:b/>
          <w:bCs/>
          <w:sz w:val="20"/>
          <w:szCs w:val="20"/>
          <w:lang w:val="en-GB"/>
        </w:rPr>
        <w:t>Focus on the Topic</w:t>
      </w:r>
      <w:r w:rsidRPr="00EA4658">
        <w:rPr>
          <w:rFonts w:ascii="Verdana" w:hAnsi="Verdana"/>
          <w:bCs/>
          <w:sz w:val="20"/>
          <w:szCs w:val="20"/>
          <w:lang w:val="en-GB"/>
        </w:rPr>
        <w:t>).</w:t>
      </w:r>
    </w:p>
    <w:p w:rsidR="005E2F0A" w:rsidRPr="005210BA" w:rsidRDefault="005E2F0A" w:rsidP="00986EE7">
      <w:pPr>
        <w:pStyle w:val="ListParagraph"/>
        <w:numPr>
          <w:ilvl w:val="0"/>
          <w:numId w:val="97"/>
        </w:numPr>
        <w:tabs>
          <w:tab w:val="num" w:pos="720"/>
        </w:tabs>
        <w:ind w:hanging="294"/>
        <w:rPr>
          <w:rFonts w:ascii="Verdana" w:hAnsi="Verdana"/>
          <w:lang w:val="en-GB"/>
        </w:rPr>
      </w:pPr>
      <w:r w:rsidRPr="005210BA">
        <w:rPr>
          <w:rFonts w:ascii="Verdana" w:hAnsi="Verdana"/>
          <w:lang w:val="en-GB"/>
        </w:rPr>
        <w:t>An interview with an expert about relationships (</w:t>
      </w:r>
      <w:r w:rsidRPr="005210BA">
        <w:rPr>
          <w:rFonts w:ascii="Verdana" w:hAnsi="Verdana"/>
          <w:i/>
          <w:lang w:val="en-GB"/>
        </w:rPr>
        <w:t>Relationships</w:t>
      </w:r>
      <w:r w:rsidRPr="005210BA">
        <w:rPr>
          <w:rFonts w:ascii="Verdana" w:hAnsi="Verdana"/>
          <w:lang w:val="en-GB"/>
        </w:rPr>
        <w:t>).</w:t>
      </w:r>
    </w:p>
    <w:p w:rsidR="005E2F0A" w:rsidRPr="005210BA" w:rsidRDefault="005E2F0A" w:rsidP="00986EE7">
      <w:pPr>
        <w:pStyle w:val="ListParagraph"/>
        <w:numPr>
          <w:ilvl w:val="0"/>
          <w:numId w:val="92"/>
        </w:numPr>
        <w:ind w:left="426" w:hanging="426"/>
        <w:rPr>
          <w:rFonts w:ascii="Verdana" w:hAnsi="Verdana"/>
          <w:i/>
          <w:lang w:val="en-GB"/>
        </w:rPr>
      </w:pPr>
      <w:r w:rsidRPr="005210BA">
        <w:rPr>
          <w:rFonts w:ascii="Verdana" w:hAnsi="Verdana"/>
          <w:lang w:val="en-GB"/>
        </w:rPr>
        <w:t xml:space="preserve">To practice a range of listening comprehension skills; Listening Strategies: </w:t>
      </w:r>
      <w:r w:rsidRPr="005210BA">
        <w:rPr>
          <w:rFonts w:ascii="Verdana" w:hAnsi="Verdana"/>
          <w:i/>
          <w:lang w:val="en-GB"/>
        </w:rPr>
        <w:t>Not concentrating too much on one question</w:t>
      </w:r>
      <w:r w:rsidRPr="005210BA">
        <w:rPr>
          <w:rFonts w:ascii="Verdana" w:hAnsi="Verdana"/>
          <w:lang w:val="en-GB"/>
        </w:rPr>
        <w:t>.</w:t>
      </w:r>
    </w:p>
    <w:p w:rsidR="005E2F0A" w:rsidRPr="005210BA" w:rsidRDefault="005E2F0A" w:rsidP="00986EE7">
      <w:pPr>
        <w:pStyle w:val="ListParagraph"/>
        <w:numPr>
          <w:ilvl w:val="0"/>
          <w:numId w:val="92"/>
        </w:numPr>
        <w:ind w:left="426" w:hanging="426"/>
        <w:rPr>
          <w:rFonts w:ascii="Verdana" w:hAnsi="Verdana"/>
          <w:lang w:val="en-GB"/>
        </w:rPr>
      </w:pPr>
      <w:r w:rsidRPr="005210BA">
        <w:rPr>
          <w:rFonts w:ascii="Verdana" w:hAnsi="Verdana"/>
          <w:lang w:val="en-GB"/>
        </w:rPr>
        <w:t xml:space="preserve">To express oneself fluently and accurately using the appropriate strategies and skills for each communicative situation: </w:t>
      </w:r>
    </w:p>
    <w:p w:rsidR="005E2F0A" w:rsidRPr="005210BA" w:rsidRDefault="005E2F0A" w:rsidP="00986EE7">
      <w:pPr>
        <w:pStyle w:val="ListParagraph"/>
        <w:numPr>
          <w:ilvl w:val="0"/>
          <w:numId w:val="98"/>
        </w:numPr>
        <w:tabs>
          <w:tab w:val="num" w:pos="720"/>
        </w:tabs>
        <w:ind w:hanging="294"/>
        <w:rPr>
          <w:rFonts w:ascii="Verdana" w:hAnsi="Verdana"/>
          <w:lang w:val="en-GB"/>
        </w:rPr>
      </w:pPr>
      <w:r w:rsidRPr="005210BA">
        <w:rPr>
          <w:rFonts w:ascii="Verdana" w:hAnsi="Verdana"/>
          <w:lang w:val="en-GB"/>
        </w:rPr>
        <w:t xml:space="preserve">Function: </w:t>
      </w:r>
      <w:r w:rsidRPr="005210BA">
        <w:rPr>
          <w:rFonts w:ascii="Verdana" w:hAnsi="Verdana"/>
          <w:i/>
          <w:lang w:val="en-GB"/>
        </w:rPr>
        <w:t>Giving advice</w:t>
      </w:r>
      <w:r w:rsidRPr="005210BA">
        <w:rPr>
          <w:rFonts w:ascii="Verdana" w:hAnsi="Verdana"/>
          <w:lang w:val="en-GB"/>
        </w:rPr>
        <w:t>.</w:t>
      </w:r>
    </w:p>
    <w:p w:rsidR="005E2F0A" w:rsidRPr="005210BA" w:rsidRDefault="005E2F0A" w:rsidP="00986EE7">
      <w:pPr>
        <w:pStyle w:val="ListParagraph"/>
        <w:numPr>
          <w:ilvl w:val="0"/>
          <w:numId w:val="98"/>
        </w:numPr>
        <w:tabs>
          <w:tab w:val="num" w:pos="720"/>
        </w:tabs>
        <w:ind w:hanging="294"/>
        <w:rPr>
          <w:rFonts w:ascii="Verdana" w:hAnsi="Verdana"/>
          <w:lang w:val="en-GB"/>
        </w:rPr>
      </w:pPr>
      <w:r w:rsidRPr="005210BA">
        <w:rPr>
          <w:rFonts w:ascii="Verdana" w:hAnsi="Verdana"/>
          <w:b/>
          <w:lang w:val="en-GB"/>
        </w:rPr>
        <w:t>Useful language</w:t>
      </w:r>
      <w:r w:rsidRPr="005210BA">
        <w:rPr>
          <w:rFonts w:ascii="Verdana" w:hAnsi="Verdana"/>
          <w:lang w:val="en-GB"/>
        </w:rPr>
        <w:t>: Useful expressions for giving advice.</w:t>
      </w:r>
    </w:p>
    <w:p w:rsidR="005E2F0A" w:rsidRPr="005210BA" w:rsidRDefault="005E2F0A" w:rsidP="00720013">
      <w:pPr>
        <w:widowControl w:val="0"/>
        <w:rPr>
          <w:rFonts w:ascii="Verdana" w:hAnsi="Verdana"/>
          <w:color w:val="1F497D"/>
          <w:sz w:val="20"/>
          <w:szCs w:val="20"/>
          <w:lang w:val="en-GB"/>
        </w:rPr>
      </w:pPr>
    </w:p>
    <w:p w:rsidR="005E2F0A" w:rsidRPr="00E71A45"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93"/>
        </w:numPr>
        <w:ind w:left="426" w:hanging="426"/>
        <w:rPr>
          <w:rFonts w:ascii="Verdana" w:hAnsi="Verdana"/>
          <w:lang w:val="en-GB"/>
        </w:rPr>
      </w:pPr>
      <w:r w:rsidRPr="005210BA">
        <w:rPr>
          <w:rFonts w:ascii="Verdana" w:hAnsi="Verdana"/>
          <w:lang w:val="en-GB"/>
        </w:rPr>
        <w:t>To understand the gist and the most relevant specific information in reading texts in different contexts linked to the topic of the unit:</w:t>
      </w:r>
    </w:p>
    <w:p w:rsidR="005E2F0A" w:rsidRPr="005210BA" w:rsidRDefault="005E2F0A" w:rsidP="00986EE7">
      <w:pPr>
        <w:pStyle w:val="ListParagraph"/>
        <w:numPr>
          <w:ilvl w:val="0"/>
          <w:numId w:val="96"/>
        </w:numPr>
        <w:tabs>
          <w:tab w:val="num" w:pos="720"/>
        </w:tabs>
        <w:ind w:left="709" w:hanging="283"/>
        <w:rPr>
          <w:rFonts w:ascii="Verdana" w:hAnsi="Verdana"/>
          <w:lang w:val="en-GB"/>
        </w:rPr>
      </w:pPr>
      <w:r w:rsidRPr="005210BA">
        <w:rPr>
          <w:rStyle w:val="hps"/>
          <w:rFonts w:ascii="Verdana" w:hAnsi="Verdana"/>
          <w:lang w:val="en-GB"/>
        </w:rPr>
        <w:t>A questionnaire</w:t>
      </w:r>
      <w:r w:rsidRPr="005210BA">
        <w:rPr>
          <w:rFonts w:ascii="Verdana" w:hAnsi="Verdana"/>
          <w:lang w:val="en-GB"/>
        </w:rPr>
        <w:t xml:space="preserve"> about relationships; solutions for different situations (</w:t>
      </w:r>
      <w:r w:rsidRPr="005210BA">
        <w:rPr>
          <w:rFonts w:ascii="Verdana" w:hAnsi="Verdana"/>
          <w:i/>
          <w:lang w:val="en-GB"/>
        </w:rPr>
        <w:t>Relationships on the rocks: what should I do?</w:t>
      </w:r>
      <w:r w:rsidRPr="005210BA">
        <w:rPr>
          <w:rFonts w:ascii="Verdana" w:hAnsi="Verdana"/>
          <w:lang w:val="en-GB"/>
        </w:rPr>
        <w:t>-</w:t>
      </w:r>
      <w:r w:rsidRPr="005210BA">
        <w:rPr>
          <w:rFonts w:ascii="Verdana" w:hAnsi="Verdana"/>
          <w:b/>
          <w:lang w:val="en-GB"/>
        </w:rPr>
        <w:t>Focus on the Topic</w:t>
      </w:r>
      <w:r w:rsidRPr="005210BA">
        <w:rPr>
          <w:rFonts w:ascii="Verdana" w:hAnsi="Verdana"/>
          <w:lang w:val="en-GB"/>
        </w:rPr>
        <w:t>).</w:t>
      </w:r>
    </w:p>
    <w:p w:rsidR="005E2F0A" w:rsidRPr="005210BA" w:rsidRDefault="005E2F0A" w:rsidP="00986EE7">
      <w:pPr>
        <w:pStyle w:val="ListParagraph"/>
        <w:numPr>
          <w:ilvl w:val="0"/>
          <w:numId w:val="96"/>
        </w:numPr>
        <w:tabs>
          <w:tab w:val="num" w:pos="720"/>
        </w:tabs>
        <w:ind w:left="709" w:hanging="283"/>
        <w:rPr>
          <w:rFonts w:ascii="Verdana" w:hAnsi="Verdana"/>
          <w:lang w:val="en-GB"/>
        </w:rPr>
      </w:pPr>
      <w:r w:rsidRPr="005210BA">
        <w:rPr>
          <w:rFonts w:ascii="Verdana" w:hAnsi="Verdana"/>
          <w:lang w:val="en-GB"/>
        </w:rPr>
        <w:t xml:space="preserve">An informative text on the materialism of modern Chinese women when it comes to getting married </w:t>
      </w:r>
      <w:r w:rsidRPr="005210BA">
        <w:rPr>
          <w:rFonts w:ascii="Verdana" w:hAnsi="Verdana"/>
          <w:i/>
          <w:lang w:val="en-GB"/>
        </w:rPr>
        <w:t>(Material girls</w:t>
      </w:r>
      <w:r w:rsidRPr="005210BA">
        <w:rPr>
          <w:rFonts w:ascii="Verdana" w:hAnsi="Verdana"/>
          <w:lang w:val="en-GB"/>
        </w:rPr>
        <w:t>).</w:t>
      </w:r>
    </w:p>
    <w:p w:rsidR="005E2F0A" w:rsidRPr="005210BA" w:rsidRDefault="005E2F0A" w:rsidP="00986EE7">
      <w:pPr>
        <w:pStyle w:val="ListParagraph"/>
        <w:numPr>
          <w:ilvl w:val="0"/>
          <w:numId w:val="94"/>
        </w:numPr>
        <w:ind w:left="426" w:hanging="426"/>
        <w:rPr>
          <w:rFonts w:ascii="Verdana" w:hAnsi="Verdana"/>
          <w:lang w:val="en-GB"/>
        </w:rPr>
      </w:pPr>
      <w:r w:rsidRPr="005210BA">
        <w:rPr>
          <w:rFonts w:ascii="Verdana" w:hAnsi="Verdana"/>
          <w:lang w:val="en-GB"/>
        </w:rPr>
        <w:t>To practice a range of reading skills and specific aspects of effective reading according to the type of text:</w:t>
      </w:r>
    </w:p>
    <w:p w:rsidR="005E2F0A" w:rsidRPr="005210BA" w:rsidRDefault="005E2F0A" w:rsidP="00986EE7">
      <w:pPr>
        <w:pStyle w:val="ListParagraph"/>
        <w:numPr>
          <w:ilvl w:val="0"/>
          <w:numId w:val="95"/>
        </w:numPr>
        <w:tabs>
          <w:tab w:val="num" w:pos="720"/>
        </w:tabs>
        <w:ind w:left="709" w:hanging="283"/>
        <w:rPr>
          <w:rFonts w:ascii="Verdana" w:hAnsi="Verdana"/>
          <w:lang w:val="en-GB"/>
        </w:rPr>
      </w:pPr>
      <w:r w:rsidRPr="005210BA">
        <w:rPr>
          <w:rFonts w:ascii="Verdana" w:hAnsi="Verdana"/>
          <w:b/>
          <w:lang w:val="en-GB"/>
        </w:rPr>
        <w:t xml:space="preserve">Reading Strategies: </w:t>
      </w:r>
      <w:r w:rsidRPr="005210BA">
        <w:rPr>
          <w:rFonts w:ascii="Verdana" w:hAnsi="Verdana"/>
          <w:i/>
          <w:lang w:val="en-GB"/>
        </w:rPr>
        <w:t>Answering multiple-choice questions</w:t>
      </w:r>
      <w:r w:rsidRPr="005210BA">
        <w:rPr>
          <w:rFonts w:ascii="Verdana" w:hAnsi="Verdana"/>
          <w:lang w:val="en-GB"/>
        </w:rPr>
        <w:t>.</w:t>
      </w:r>
    </w:p>
    <w:p w:rsidR="005E2F0A" w:rsidRPr="005210BA" w:rsidRDefault="005E2F0A" w:rsidP="00986EE7">
      <w:pPr>
        <w:pStyle w:val="ListParagraph"/>
        <w:numPr>
          <w:ilvl w:val="0"/>
          <w:numId w:val="95"/>
        </w:numPr>
        <w:tabs>
          <w:tab w:val="num" w:pos="720"/>
        </w:tabs>
        <w:ind w:left="709" w:hanging="283"/>
        <w:rPr>
          <w:rFonts w:ascii="Verdana" w:hAnsi="Verdana"/>
          <w:lang w:val="en-GB"/>
        </w:rPr>
      </w:pP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False friends, words in the text preview, grammar preview</w:t>
      </w:r>
      <w:r w:rsidRPr="005210BA">
        <w:rPr>
          <w:rFonts w:ascii="Verdana" w:hAnsi="Verdana"/>
          <w:lang w:val="en-GB"/>
        </w:rPr>
        <w:t>.</w:t>
      </w:r>
    </w:p>
    <w:p w:rsidR="005E2F0A" w:rsidRPr="005210BA" w:rsidRDefault="005E2F0A" w:rsidP="00986EE7">
      <w:pPr>
        <w:pStyle w:val="ListParagraph"/>
        <w:numPr>
          <w:ilvl w:val="0"/>
          <w:numId w:val="99"/>
        </w:numPr>
        <w:ind w:left="426" w:hanging="426"/>
        <w:rPr>
          <w:rFonts w:ascii="Verdana" w:hAnsi="Verdana"/>
          <w:lang w:val="en-GB"/>
        </w:rPr>
      </w:pPr>
      <w:r w:rsidRPr="005210BA">
        <w:rPr>
          <w:rFonts w:ascii="Verdana" w:hAnsi="Verdana"/>
          <w:lang w:val="en-GB"/>
        </w:rPr>
        <w:t xml:space="preserve">To practice different types of composition, with the aid of clear writing models and step-by-step instructions; in this unit: </w:t>
      </w:r>
      <w:r w:rsidRPr="005210BA">
        <w:rPr>
          <w:rFonts w:ascii="Verdana" w:hAnsi="Verdana"/>
          <w:b/>
          <w:lang w:val="en-GB"/>
        </w:rPr>
        <w:t>A for-and-against essay</w:t>
      </w:r>
      <w:r w:rsidRPr="005210BA">
        <w:rPr>
          <w:rFonts w:ascii="Verdana" w:hAnsi="Verdana"/>
          <w:lang w:val="en-GB"/>
        </w:rPr>
        <w:t>.</w:t>
      </w:r>
    </w:p>
    <w:p w:rsidR="005E2F0A" w:rsidRPr="005210BA" w:rsidRDefault="005E2F0A" w:rsidP="00986EE7">
      <w:pPr>
        <w:pStyle w:val="ListParagraph"/>
        <w:numPr>
          <w:ilvl w:val="0"/>
          <w:numId w:val="100"/>
        </w:numPr>
        <w:ind w:left="426" w:hanging="426"/>
        <w:rPr>
          <w:rFonts w:ascii="Verdana" w:hAnsi="Verdana"/>
          <w:lang w:val="en-GB"/>
        </w:rPr>
      </w:pPr>
      <w:r w:rsidRPr="005210BA">
        <w:rPr>
          <w:rFonts w:ascii="Verdana" w:hAnsi="Verdana"/>
          <w:lang w:val="en-GB"/>
        </w:rPr>
        <w:t xml:space="preserve">To practice and acquire the necessary writing skills to write effectively; Writing Strategies: </w:t>
      </w:r>
      <w:r w:rsidRPr="005210BA">
        <w:rPr>
          <w:rFonts w:ascii="Verdana" w:hAnsi="Verdana"/>
          <w:i/>
          <w:lang w:val="en-GB"/>
        </w:rPr>
        <w:t>Writing to for-and-against essay</w:t>
      </w:r>
      <w:r w:rsidRPr="005210BA">
        <w:rPr>
          <w:rFonts w:ascii="Verdana" w:hAnsi="Verdana"/>
          <w:lang w:val="en-GB"/>
        </w:rPr>
        <w:t>.</w:t>
      </w:r>
    </w:p>
    <w:p w:rsidR="005E2F0A" w:rsidRPr="005210BA" w:rsidRDefault="005E2F0A" w:rsidP="00986EE7">
      <w:pPr>
        <w:pStyle w:val="ListParagraph"/>
        <w:numPr>
          <w:ilvl w:val="0"/>
          <w:numId w:val="101"/>
        </w:numPr>
        <w:ind w:left="426" w:hanging="426"/>
        <w:rPr>
          <w:rFonts w:ascii="Verdana" w:hAnsi="Verdana"/>
          <w:i/>
          <w:lang w:val="en-GB"/>
        </w:rPr>
      </w:pPr>
      <w:r w:rsidRPr="005210BA">
        <w:rPr>
          <w:rFonts w:ascii="Verdana" w:hAnsi="Verdana"/>
          <w:lang w:val="en-GB"/>
        </w:rPr>
        <w:t xml:space="preserve">To use appropriate resources of cohesion and coherence in a text (Language work): expressions of contrast; </w:t>
      </w:r>
      <w:r w:rsidRPr="005210BA">
        <w:rPr>
          <w:rFonts w:ascii="Verdana" w:hAnsi="Verdana"/>
          <w:i/>
          <w:lang w:val="en-GB"/>
        </w:rPr>
        <w:t>While / whereas; Although/Though; In spite of the fact that/Despite the fact that/Even though; On the one hand… On the other hand; However/Nevertheless /That said/Despite this.</w:t>
      </w:r>
    </w:p>
    <w:p w:rsidR="005E2F0A" w:rsidRPr="005210BA" w:rsidRDefault="005E2F0A" w:rsidP="00720013">
      <w:pPr>
        <w:suppressAutoHyphens/>
        <w:jc w:val="both"/>
        <w:rPr>
          <w:rFonts w:ascii="Verdana" w:hAnsi="Verdana"/>
          <w:b/>
          <w:smallCaps/>
          <w:color w:val="1F497D"/>
          <w:sz w:val="20"/>
          <w:szCs w:val="20"/>
          <w:lang w:val="en-GB" w:eastAsia="ar-SA"/>
        </w:rPr>
      </w:pPr>
    </w:p>
    <w:p w:rsidR="005E2F0A" w:rsidRPr="00E71A45" w:rsidRDefault="005E2F0A" w:rsidP="00720013">
      <w:pPr>
        <w:widowControl w:val="0"/>
        <w:tabs>
          <w:tab w:val="left" w:pos="1800"/>
        </w:tabs>
        <w:rPr>
          <w:rFonts w:ascii="Verdana" w:hAnsi="Verdana"/>
          <w:b/>
          <w:caps/>
          <w:sz w:val="22"/>
          <w:szCs w:val="22"/>
          <w:lang w:val="en-GB"/>
        </w:rPr>
      </w:pPr>
      <w:r w:rsidRPr="00E71A45">
        <w:rPr>
          <w:rFonts w:ascii="Verdana" w:hAnsi="Verdana"/>
          <w:b/>
          <w: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102"/>
        </w:numPr>
        <w:ind w:left="426" w:hanging="426"/>
        <w:rPr>
          <w:rFonts w:ascii="Verdana" w:hAnsi="Verdana"/>
          <w:lang w:val="en-GB"/>
        </w:rPr>
      </w:pPr>
      <w:r w:rsidRPr="005210BA">
        <w:rPr>
          <w:rFonts w:ascii="Verdana" w:hAnsi="Verdana"/>
          <w:lang w:val="en-GB"/>
        </w:rPr>
        <w:t>To understand  and use the grammatical structures learnt in the unit correctly, providing a relatively high degree of cognitive challenge:</w:t>
      </w:r>
    </w:p>
    <w:p w:rsidR="005E2F0A" w:rsidRPr="00E71A45" w:rsidRDefault="005E2F0A" w:rsidP="00986EE7">
      <w:pPr>
        <w:pStyle w:val="ListParagraph"/>
        <w:numPr>
          <w:ilvl w:val="0"/>
          <w:numId w:val="273"/>
        </w:numPr>
        <w:tabs>
          <w:tab w:val="num" w:pos="720"/>
        </w:tabs>
        <w:ind w:left="709" w:hanging="283"/>
        <w:rPr>
          <w:rFonts w:ascii="Verdana" w:hAnsi="Verdana"/>
          <w:lang w:val="en-GB"/>
        </w:rPr>
      </w:pPr>
      <w:r w:rsidRPr="00E71A45">
        <w:rPr>
          <w:rFonts w:ascii="Verdana" w:hAnsi="Verdana"/>
          <w:i/>
          <w:lang w:val="en-GB"/>
        </w:rPr>
        <w:t>Reported speech; statements and questions; Request and commands: ask / tell; other reporting verbs with indirect object + infinitive; Reporting verbs with no object + gerund</w:t>
      </w:r>
      <w:r w:rsidRPr="00E71A45">
        <w:rPr>
          <w:rFonts w:ascii="Verdana" w:hAnsi="Verdana"/>
          <w:lang w:val="en-GB"/>
        </w:rPr>
        <w:t>.</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pStyle w:val="ListParagraph"/>
        <w:numPr>
          <w:ilvl w:val="0"/>
          <w:numId w:val="103"/>
        </w:numPr>
        <w:ind w:left="426" w:hanging="426"/>
        <w:rPr>
          <w:rFonts w:ascii="Verdana" w:hAnsi="Verdana"/>
          <w:b/>
          <w:lang w:val="en-GB"/>
        </w:rPr>
      </w:pPr>
      <w:r w:rsidRPr="005210BA">
        <w:rPr>
          <w:rFonts w:ascii="Verdana" w:hAnsi="Verdana"/>
          <w:lang w:val="en-GB"/>
        </w:rPr>
        <w:t xml:space="preserve">To learn and use a range of vocabulary that is genuinely useful for expressing ideas: </w:t>
      </w:r>
    </w:p>
    <w:p w:rsidR="005E2F0A" w:rsidRPr="00E71A45" w:rsidRDefault="005E2F0A" w:rsidP="00986EE7">
      <w:pPr>
        <w:pStyle w:val="ListParagraph"/>
        <w:numPr>
          <w:ilvl w:val="0"/>
          <w:numId w:val="274"/>
        </w:numPr>
        <w:tabs>
          <w:tab w:val="num" w:pos="720"/>
        </w:tabs>
        <w:ind w:left="709" w:hanging="283"/>
        <w:rPr>
          <w:rFonts w:ascii="Verdana" w:hAnsi="Verdana"/>
          <w:i/>
          <w:lang w:val="en-GB"/>
        </w:rPr>
      </w:pPr>
      <w:r w:rsidRPr="00E71A45">
        <w:rPr>
          <w:rFonts w:ascii="Verdana" w:hAnsi="Verdana"/>
          <w:b/>
          <w:lang w:val="en-GB"/>
        </w:rPr>
        <w:t>Topic vocabulary review</w:t>
      </w:r>
      <w:r w:rsidRPr="00E71A45">
        <w:rPr>
          <w:rFonts w:ascii="Verdana" w:hAnsi="Verdana"/>
          <w:lang w:val="en-GB"/>
        </w:rPr>
        <w:t xml:space="preserve">: relationships.             </w:t>
      </w:r>
    </w:p>
    <w:p w:rsidR="005E2F0A" w:rsidRPr="00E71A45" w:rsidRDefault="005E2F0A" w:rsidP="00986EE7">
      <w:pPr>
        <w:pStyle w:val="ListParagraph"/>
        <w:numPr>
          <w:ilvl w:val="0"/>
          <w:numId w:val="274"/>
        </w:numPr>
        <w:tabs>
          <w:tab w:val="num" w:pos="720"/>
        </w:tabs>
        <w:ind w:left="709" w:hanging="283"/>
        <w:rPr>
          <w:rFonts w:ascii="Verdana" w:hAnsi="Verdana"/>
          <w:i/>
          <w:lang w:val="en-GB"/>
        </w:rPr>
      </w:pPr>
      <w:r w:rsidRPr="00E71A45">
        <w:rPr>
          <w:rFonts w:ascii="Verdana" w:hAnsi="Verdana"/>
          <w:b/>
          <w:lang w:val="en-GB"/>
        </w:rPr>
        <w:t>Words in the text</w:t>
      </w:r>
      <w:r w:rsidRPr="00E71A45">
        <w:rPr>
          <w:rFonts w:ascii="Verdana" w:hAnsi="Verdana"/>
          <w:lang w:val="en-GB"/>
        </w:rPr>
        <w:t xml:space="preserve">: </w:t>
      </w:r>
      <w:r w:rsidRPr="00E71A45">
        <w:rPr>
          <w:rFonts w:ascii="Verdana" w:hAnsi="Verdana"/>
          <w:i/>
          <w:lang w:val="en-GB"/>
        </w:rPr>
        <w:t>own, partner, couple, pair.</w:t>
      </w:r>
    </w:p>
    <w:p w:rsidR="005E2F0A" w:rsidRPr="00E71A45" w:rsidRDefault="005E2F0A" w:rsidP="00986EE7">
      <w:pPr>
        <w:pStyle w:val="ListParagraph"/>
        <w:numPr>
          <w:ilvl w:val="0"/>
          <w:numId w:val="274"/>
        </w:numPr>
        <w:tabs>
          <w:tab w:val="num" w:pos="720"/>
        </w:tabs>
        <w:ind w:left="709" w:hanging="283"/>
        <w:rPr>
          <w:rFonts w:ascii="Verdana" w:hAnsi="Verdana"/>
          <w:lang w:val="en-GB"/>
        </w:rPr>
      </w:pPr>
      <w:r w:rsidRPr="00E71A45">
        <w:rPr>
          <w:rFonts w:ascii="Verdana" w:hAnsi="Verdana"/>
          <w:lang w:val="en-GB"/>
        </w:rPr>
        <w:t>Expressions to talk about relationships.</w:t>
      </w:r>
    </w:p>
    <w:p w:rsidR="005E2F0A" w:rsidRPr="00E71A45" w:rsidRDefault="005E2F0A" w:rsidP="00986EE7">
      <w:pPr>
        <w:pStyle w:val="ListParagraph"/>
        <w:numPr>
          <w:ilvl w:val="0"/>
          <w:numId w:val="274"/>
        </w:numPr>
        <w:tabs>
          <w:tab w:val="num" w:pos="720"/>
        </w:tabs>
        <w:ind w:left="709" w:hanging="283"/>
        <w:rPr>
          <w:rFonts w:ascii="Verdana" w:hAnsi="Verdana"/>
          <w:lang w:val="en-GB"/>
        </w:rPr>
      </w:pPr>
      <w:r w:rsidRPr="00E71A45">
        <w:rPr>
          <w:rFonts w:ascii="Verdana" w:hAnsi="Verdana"/>
          <w:lang w:val="en-GB"/>
        </w:rPr>
        <w:t>Express what another person has told you in a conversation.</w:t>
      </w:r>
    </w:p>
    <w:p w:rsidR="005E2F0A" w:rsidRPr="005210BA" w:rsidRDefault="005E2F0A" w:rsidP="00720013">
      <w:pPr>
        <w:widowControl w:val="0"/>
        <w:ind w:left="66"/>
        <w:rPr>
          <w:rFonts w:ascii="Verdana" w:hAnsi="Verdana"/>
          <w:b/>
          <w:color w:val="1F497D"/>
          <w:sz w:val="20"/>
          <w:szCs w:val="20"/>
          <w:lang w:val="en-GB"/>
        </w:rPr>
      </w:pPr>
    </w:p>
    <w:p w:rsidR="005E2F0A" w:rsidRPr="005210BA" w:rsidRDefault="005E2F0A" w:rsidP="00720013">
      <w:pPr>
        <w:widowControl w:val="0"/>
        <w:ind w:left="66"/>
        <w:rPr>
          <w:rFonts w:ascii="Verdana" w:hAnsi="Verdana"/>
          <w:b/>
          <w:sz w:val="20"/>
          <w:szCs w:val="20"/>
          <w:lang w:val="en-GB"/>
        </w:rPr>
      </w:pPr>
      <w:r w:rsidRPr="005210BA">
        <w:rPr>
          <w:rFonts w:ascii="Verdana" w:hAnsi="Verdana"/>
          <w:b/>
          <w:sz w:val="20"/>
          <w:szCs w:val="20"/>
          <w:lang w:val="en-GB"/>
        </w:rPr>
        <w:t>Phonetics</w:t>
      </w:r>
    </w:p>
    <w:p w:rsidR="005E2F0A" w:rsidRPr="005210BA" w:rsidRDefault="005E2F0A" w:rsidP="00986EE7">
      <w:pPr>
        <w:pStyle w:val="ListParagraph"/>
        <w:numPr>
          <w:ilvl w:val="0"/>
          <w:numId w:val="263"/>
        </w:numPr>
        <w:ind w:left="426"/>
        <w:rPr>
          <w:rFonts w:ascii="Verdana" w:hAnsi="Verdana"/>
          <w:b/>
          <w:lang w:val="en-GB"/>
        </w:rPr>
      </w:pPr>
      <w:r w:rsidRPr="005210BA">
        <w:rPr>
          <w:rFonts w:ascii="Verdana" w:hAnsi="Verdana"/>
          <w:lang w:val="en-GB"/>
        </w:rPr>
        <w:t xml:space="preserve">To improve pronunciation through the use of the phonetic alphabet and the recognition and production of basic patterns of rhythm, intonation and stress in words and sentences. In this unit: </w:t>
      </w:r>
      <w:r w:rsidRPr="005210BA">
        <w:rPr>
          <w:rFonts w:ascii="Verdana" w:hAnsi="Verdana"/>
          <w:i/>
          <w:lang w:val="en-GB"/>
        </w:rPr>
        <w:t>stress</w:t>
      </w:r>
      <w:r w:rsidRPr="005210BA">
        <w:rPr>
          <w:rFonts w:ascii="Verdana" w:hAnsi="Verdana"/>
          <w:lang w:val="en-GB"/>
        </w:rPr>
        <w:t xml:space="preserve"> in modal verbs (</w:t>
      </w:r>
      <w:r w:rsidRPr="005210BA">
        <w:rPr>
          <w:rFonts w:ascii="Verdana" w:hAnsi="Verdana"/>
          <w:b/>
          <w:lang w:val="en-GB"/>
        </w:rPr>
        <w:t>Pronunciation workshop</w:t>
      </w:r>
      <w:r w:rsidRPr="005210BA">
        <w:rPr>
          <w:rFonts w:ascii="Verdana" w:hAnsi="Verdana"/>
          <w:lang w:val="en-GB"/>
        </w:rPr>
        <w:t>).</w:t>
      </w:r>
    </w:p>
    <w:p w:rsidR="005E2F0A" w:rsidRPr="005210BA" w:rsidRDefault="005E2F0A" w:rsidP="00720013">
      <w:pPr>
        <w:suppressAutoHyphens/>
        <w:jc w:val="both"/>
        <w:rPr>
          <w:rFonts w:ascii="Verdana" w:hAnsi="Verdana"/>
          <w:b/>
          <w:color w:val="1F497D"/>
          <w:sz w:val="20"/>
          <w:szCs w:val="20"/>
          <w:lang w:val="en-GB" w:eastAsia="ar-SA"/>
        </w:rPr>
      </w:pPr>
    </w:p>
    <w:p w:rsidR="005E2F0A" w:rsidRPr="005210BA" w:rsidRDefault="005E2F0A" w:rsidP="00926C7E">
      <w:pPr>
        <w:pStyle w:val="Contenidoseccin"/>
        <w:jc w:val="both"/>
        <w:rPr>
          <w:rFonts w:ascii="Verdana" w:hAnsi="Verdana"/>
          <w:b/>
          <w:sz w:val="20"/>
          <w:lang w:val="en-GB"/>
        </w:rPr>
      </w:pPr>
      <w:r w:rsidRPr="005210BA">
        <w:rPr>
          <w:rFonts w:ascii="Verdana" w:hAnsi="Verdana"/>
          <w:b/>
          <w:sz w:val="20"/>
          <w:lang w:val="en-GB"/>
        </w:rPr>
        <w:t>3.2 Reflection on learning</w:t>
      </w:r>
    </w:p>
    <w:p w:rsidR="005E2F0A" w:rsidRPr="005210BA" w:rsidRDefault="005E2F0A" w:rsidP="00986EE7">
      <w:pPr>
        <w:widowControl w:val="0"/>
        <w:numPr>
          <w:ilvl w:val="0"/>
          <w:numId w:val="238"/>
        </w:numPr>
        <w:ind w:left="426"/>
        <w:rPr>
          <w:rFonts w:ascii="Verdana" w:hAnsi="Verdana" w:cs="Arial Unicode MS"/>
          <w:sz w:val="20"/>
          <w:szCs w:val="20"/>
          <w:lang w:val="en-GB"/>
        </w:rPr>
      </w:pPr>
      <w:r w:rsidRPr="005210BA">
        <w:rPr>
          <w:rFonts w:ascii="Verdana" w:hAnsi="Verdana"/>
          <w:sz w:val="20"/>
          <w:szCs w:val="20"/>
          <w:lang w:val="en-GB"/>
        </w:rPr>
        <w:t>To think about the strategies used to improve and self-correct oral and written productions (</w:t>
      </w:r>
      <w:r w:rsidRPr="005210BA">
        <w:rPr>
          <w:rFonts w:ascii="Verdana" w:hAnsi="Verdana"/>
          <w:i/>
          <w:sz w:val="20"/>
          <w:szCs w:val="20"/>
          <w:lang w:val="en-GB"/>
        </w:rPr>
        <w:t>Reading Strategies, Listening Strategies, Speaking Strategies, Writing Strategies</w:t>
      </w:r>
      <w:r w:rsidRPr="005210BA">
        <w:rPr>
          <w:rFonts w:ascii="Verdana" w:hAnsi="Verdana"/>
          <w:sz w:val="20"/>
          <w:szCs w:val="20"/>
          <w:lang w:val="en-GB"/>
        </w:rPr>
        <w:t>), using the proposed exercises (</w:t>
      </w:r>
      <w:r w:rsidRPr="005210BA">
        <w:rPr>
          <w:rFonts w:ascii="Verdana" w:hAnsi="Verdana"/>
          <w:i/>
          <w:sz w:val="20"/>
          <w:szCs w:val="20"/>
          <w:lang w:val="en-GB"/>
        </w:rPr>
        <w:t>Action plan</w:t>
      </w:r>
      <w:r w:rsidRPr="005210BA">
        <w:rPr>
          <w:rFonts w:ascii="Verdana" w:hAnsi="Verdana"/>
          <w:sz w:val="20"/>
          <w:szCs w:val="20"/>
          <w:lang w:val="en-GB"/>
        </w:rPr>
        <w:t>!) for each skill.</w:t>
      </w:r>
    </w:p>
    <w:p w:rsidR="005E2F0A" w:rsidRPr="005210BA" w:rsidRDefault="005E2F0A" w:rsidP="00986EE7">
      <w:pPr>
        <w:widowControl w:val="0"/>
        <w:numPr>
          <w:ilvl w:val="0"/>
          <w:numId w:val="238"/>
        </w:numPr>
        <w:ind w:left="426"/>
        <w:rPr>
          <w:rFonts w:ascii="Verdana" w:hAnsi="Verdana"/>
          <w:sz w:val="20"/>
          <w:szCs w:val="20"/>
          <w:lang w:val="en-GB"/>
        </w:rPr>
      </w:pPr>
      <w:r w:rsidRPr="005210BA">
        <w:rPr>
          <w:rStyle w:val="hps"/>
          <w:rFonts w:ascii="Verdana" w:hAnsi="Verdana"/>
          <w:sz w:val="20"/>
          <w:szCs w:val="20"/>
          <w:lang w:val="en-GB"/>
        </w:rPr>
        <w:t xml:space="preserve">To implement strategies to revise, </w:t>
      </w:r>
      <w:r w:rsidRPr="005210BA">
        <w:rPr>
          <w:rFonts w:ascii="Verdana" w:hAnsi="Verdana" w:cs="Arial"/>
          <w:sz w:val="20"/>
          <w:szCs w:val="20"/>
          <w:lang w:val="en-GB"/>
        </w:rPr>
        <w:t xml:space="preserve">organize, consolidate and remember the vocabulary and language structures:  </w:t>
      </w:r>
      <w:r w:rsidRPr="005210BA">
        <w:rPr>
          <w:rFonts w:ascii="Verdana" w:hAnsi="Verdana"/>
          <w:i/>
          <w:sz w:val="20"/>
          <w:szCs w:val="20"/>
          <w:lang w:val="en-GB"/>
        </w:rPr>
        <w:t>Round-up, Language in context, Word building, Words in the text.</w:t>
      </w:r>
    </w:p>
    <w:p w:rsidR="005E2F0A" w:rsidRPr="005210BA" w:rsidRDefault="005E2F0A" w:rsidP="00986EE7">
      <w:pPr>
        <w:widowControl w:val="0"/>
        <w:numPr>
          <w:ilvl w:val="0"/>
          <w:numId w:val="238"/>
        </w:numPr>
        <w:ind w:left="426"/>
        <w:rPr>
          <w:rFonts w:ascii="Verdana" w:hAnsi="Verdana" w:cs="Arial Unicode MS"/>
          <w:sz w:val="20"/>
          <w:szCs w:val="20"/>
          <w:lang w:val="en-GB"/>
        </w:rPr>
      </w:pPr>
      <w:r w:rsidRPr="005210BA">
        <w:rPr>
          <w:rFonts w:ascii="Verdana" w:hAnsi="Verdana"/>
          <w:sz w:val="20"/>
          <w:szCs w:val="20"/>
          <w:lang w:val="en-GB"/>
        </w:rPr>
        <w:t xml:space="preserve">To practice basic language and vocabulary </w:t>
      </w:r>
      <w:r w:rsidRPr="005210BA">
        <w:rPr>
          <w:rFonts w:ascii="Verdana" w:hAnsi="Verdana" w:cs="Arial"/>
          <w:sz w:val="20"/>
          <w:szCs w:val="20"/>
          <w:lang w:val="en-GB"/>
        </w:rPr>
        <w:t xml:space="preserve">structures and functions of the foreign language in real and specific everyday communication contexts, highlighted as: </w:t>
      </w:r>
      <w:r w:rsidRPr="005210BA">
        <w:rPr>
          <w:rFonts w:ascii="Verdana" w:hAnsi="Verdana"/>
          <w:i/>
          <w:sz w:val="20"/>
          <w:szCs w:val="20"/>
          <w:lang w:val="en-GB"/>
        </w:rPr>
        <w:t>Have your say! Let’s Listen!, Say it right!</w:t>
      </w:r>
    </w:p>
    <w:p w:rsidR="005E2F0A" w:rsidRPr="005210BA" w:rsidRDefault="005E2F0A" w:rsidP="00986EE7">
      <w:pPr>
        <w:widowControl w:val="0"/>
        <w:numPr>
          <w:ilvl w:val="0"/>
          <w:numId w:val="238"/>
        </w:numPr>
        <w:ind w:left="426"/>
        <w:rPr>
          <w:rFonts w:ascii="Verdana" w:hAnsi="Verdana"/>
          <w:b/>
          <w:smallCaps/>
          <w:sz w:val="20"/>
          <w:szCs w:val="20"/>
          <w:lang w:val="en-GB"/>
        </w:rPr>
      </w:pPr>
      <w:r w:rsidRPr="005210BA">
        <w:rPr>
          <w:rFonts w:ascii="Verdana" w:hAnsi="Verdana"/>
          <w:sz w:val="20"/>
          <w:szCs w:val="20"/>
          <w:lang w:val="en-GB"/>
        </w:rPr>
        <w:t>To consolidate the strategies of assessment and self-assessment in the learning process while giving students ample preparation and practice in exam techniques and strategies</w:t>
      </w:r>
      <w:r w:rsidRPr="005210BA">
        <w:rPr>
          <w:rStyle w:val="hps"/>
          <w:rFonts w:ascii="Verdana" w:hAnsi="Verdana"/>
          <w:sz w:val="20"/>
          <w:szCs w:val="20"/>
          <w:lang w:val="en-GB"/>
        </w:rPr>
        <w:t>.</w:t>
      </w:r>
    </w:p>
    <w:p w:rsidR="005E2F0A" w:rsidRPr="005210BA" w:rsidRDefault="005E2F0A" w:rsidP="00720013">
      <w:pPr>
        <w:suppressAutoHyphens/>
        <w:rPr>
          <w:rFonts w:ascii="Verdana" w:hAnsi="Verdana"/>
          <w:b/>
          <w:smallCaps/>
          <w:sz w:val="20"/>
          <w:szCs w:val="20"/>
          <w:lang w:val="en-GB" w:eastAsia="ar-SA"/>
        </w:rPr>
      </w:pPr>
    </w:p>
    <w:p w:rsidR="005E2F0A" w:rsidRPr="00E71A45" w:rsidRDefault="005E2F0A" w:rsidP="00E71A45">
      <w:pPr>
        <w:widowControl w:val="0"/>
        <w:tabs>
          <w:tab w:val="left" w:pos="1800"/>
        </w:tabs>
        <w:rPr>
          <w:rFonts w:ascii="Verdana" w:hAnsi="Verdana"/>
          <w:b/>
          <w:caps/>
          <w:sz w:val="22"/>
          <w:szCs w:val="22"/>
          <w:lang w:val="en-GB"/>
        </w:rPr>
      </w:pPr>
      <w:r w:rsidRPr="00E71A45">
        <w:rPr>
          <w:rFonts w:ascii="Verdana" w:hAnsi="Verdana"/>
          <w:b/>
          <w:caps/>
          <w:sz w:val="22"/>
          <w:szCs w:val="22"/>
          <w:lang w:val="en-GB"/>
        </w:rPr>
        <w:t xml:space="preserve">CONTENT BLOCK </w:t>
      </w:r>
      <w:r>
        <w:rPr>
          <w:rFonts w:ascii="Verdana" w:hAnsi="Verdana"/>
          <w:b/>
          <w:caps/>
          <w:sz w:val="22"/>
          <w:szCs w:val="22"/>
          <w:lang w:val="en-GB"/>
        </w:rPr>
        <w:t xml:space="preserve">4 - SOCIO-CULTURAL FEATURES AND </w:t>
      </w:r>
      <w:r w:rsidRPr="00E71A45">
        <w:rPr>
          <w:rFonts w:ascii="Verdana" w:hAnsi="Verdana"/>
          <w:b/>
          <w:caps/>
          <w:sz w:val="22"/>
          <w:szCs w:val="22"/>
          <w:lang w:val="en-GB"/>
        </w:rPr>
        <w:t>INTERCULTURAL AWARENESS</w:t>
      </w:r>
    </w:p>
    <w:p w:rsidR="005E2F0A" w:rsidRPr="005210BA" w:rsidRDefault="005E2F0A" w:rsidP="00986EE7">
      <w:pPr>
        <w:widowControl w:val="0"/>
        <w:numPr>
          <w:ilvl w:val="0"/>
          <w:numId w:val="238"/>
        </w:numPr>
        <w:ind w:left="426"/>
        <w:rPr>
          <w:rFonts w:ascii="Verdana" w:hAnsi="Verdana"/>
          <w:sz w:val="20"/>
          <w:szCs w:val="20"/>
          <w:lang w:val="en-GB"/>
        </w:rPr>
      </w:pPr>
      <w:r w:rsidRPr="005210BA">
        <w:rPr>
          <w:rFonts w:ascii="Verdana" w:hAnsi="Verdana"/>
          <w:sz w:val="20"/>
          <w:szCs w:val="20"/>
          <w:lang w:val="en-GB"/>
        </w:rPr>
        <w:t>Immersion in the language, tradition and culture of the English-speaking world and also recognition and appreciation of the foreign language as an instrument of communication and learning, whilst showing to positive attitude towards people who speak another language and have to different culture to the student’s own.</w:t>
      </w:r>
    </w:p>
    <w:p w:rsidR="005E2F0A" w:rsidRPr="005210BA" w:rsidRDefault="005E2F0A" w:rsidP="00926C7E">
      <w:pPr>
        <w:rPr>
          <w:rFonts w:ascii="Verdana" w:hAnsi="Verdana"/>
          <w:b/>
          <w:sz w:val="20"/>
          <w:szCs w:val="20"/>
          <w:lang w:val="en-GB"/>
        </w:rPr>
      </w:pPr>
    </w:p>
    <w:p w:rsidR="005E2F0A" w:rsidRPr="005210BA" w:rsidRDefault="005E2F0A" w:rsidP="00926C7E">
      <w:pPr>
        <w:rPr>
          <w:rFonts w:ascii="Verdana" w:hAnsi="Verdana"/>
          <w:b/>
          <w:color w:val="1F497D"/>
          <w:sz w:val="20"/>
          <w:szCs w:val="20"/>
          <w:lang w:val="en-GB"/>
        </w:rPr>
      </w:pPr>
      <w:r w:rsidRPr="005210BA">
        <w:rPr>
          <w:rFonts w:ascii="Verdana" w:hAnsi="Verdana"/>
          <w:b/>
          <w:color w:val="1F497D"/>
          <w:sz w:val="20"/>
          <w:szCs w:val="20"/>
          <w:lang w:val="en-GB"/>
        </w:rPr>
        <w:t>CONTENT BLOCK 5 - LITERARY EDUCATION</w:t>
      </w:r>
      <w:r>
        <w:rPr>
          <w:rFonts w:ascii="Verdana" w:hAnsi="Verdana"/>
          <w:b/>
          <w:color w:val="1F497D"/>
          <w:sz w:val="20"/>
          <w:szCs w:val="20"/>
          <w:lang w:val="en-GB"/>
        </w:rPr>
        <w:t xml:space="preserve">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E71A45" w:rsidRDefault="005E2F0A" w:rsidP="00986EE7">
      <w:pPr>
        <w:pStyle w:val="ListParagraph"/>
        <w:numPr>
          <w:ilvl w:val="0"/>
          <w:numId w:val="275"/>
        </w:numPr>
        <w:ind w:left="426" w:hanging="426"/>
        <w:rPr>
          <w:rFonts w:ascii="Verdana" w:hAnsi="Verdana"/>
          <w:color w:val="1F497D"/>
          <w:lang w:val="en-GB"/>
        </w:rPr>
      </w:pPr>
      <w:r w:rsidRPr="00E71A45">
        <w:rPr>
          <w:rFonts w:ascii="Verdana" w:hAnsi="Verdana"/>
          <w:color w:val="1F497D"/>
          <w:lang w:val="en-GB"/>
        </w:rPr>
        <w:t>To enjoy literature through the reading of chosen texts and those of other, audiovisual, artistic genres (theatre, cinema, radio, television...), in order to gain an understanding of the world and of the human condition, to enrich ones language and to develop aesthetic awareness.</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 xml:space="preserve"> II. CONTENTS</w:t>
      </w:r>
    </w:p>
    <w:p w:rsidR="005E2F0A" w:rsidRPr="00E71A45" w:rsidRDefault="005E2F0A" w:rsidP="00E71A45">
      <w:pPr>
        <w:widowControl w:val="0"/>
        <w:tabs>
          <w:tab w:val="left" w:pos="1800"/>
        </w:tabs>
        <w:rPr>
          <w:rFonts w:ascii="Verdana" w:hAnsi="Verdana"/>
          <w:b/>
          <w:caps/>
          <w:sz w:val="22"/>
          <w:szCs w:val="22"/>
          <w:lang w:val="en-GB"/>
        </w:rPr>
      </w:pPr>
      <w:r w:rsidRPr="00E71A45">
        <w:rPr>
          <w:rFonts w:ascii="Verdana" w:hAnsi="Verdana"/>
          <w:b/>
          <w:caps/>
          <w:sz w:val="22"/>
          <w:szCs w:val="22"/>
          <w:lang w:val="en-GB"/>
        </w:rPr>
        <w:t>CONTENT BLOCK 1 - ORAL COMMUNICATION: LISTENENING, SPEAKING AND CONVERSING</w:t>
      </w:r>
    </w:p>
    <w:p w:rsidR="005E2F0A" w:rsidRPr="005210BA" w:rsidRDefault="005E2F0A" w:rsidP="00986EE7">
      <w:pPr>
        <w:widowControl w:val="0"/>
        <w:numPr>
          <w:ilvl w:val="1"/>
          <w:numId w:val="12"/>
        </w:numPr>
        <w:ind w:left="426" w:hanging="426"/>
        <w:rPr>
          <w:rFonts w:ascii="Verdana" w:hAnsi="Verdana"/>
          <w:sz w:val="20"/>
          <w:szCs w:val="20"/>
          <w:lang w:val="en-GB"/>
        </w:rPr>
      </w:pPr>
      <w:r w:rsidRPr="005210BA">
        <w:rPr>
          <w:rFonts w:ascii="Verdana" w:hAnsi="Verdana"/>
          <w:sz w:val="20"/>
          <w:szCs w:val="20"/>
          <w:lang w:val="en-GB"/>
        </w:rPr>
        <w:t xml:space="preserve">Listen to a </w:t>
      </w:r>
      <w:r w:rsidRPr="005210BA">
        <w:rPr>
          <w:rStyle w:val="hps"/>
          <w:rFonts w:ascii="Verdana" w:hAnsi="Verdana"/>
          <w:sz w:val="20"/>
          <w:szCs w:val="20"/>
          <w:lang w:val="en-GB"/>
        </w:rPr>
        <w:t>questionnaire</w:t>
      </w:r>
      <w:r w:rsidRPr="005210BA">
        <w:rPr>
          <w:rFonts w:ascii="Verdana" w:hAnsi="Verdana"/>
          <w:sz w:val="20"/>
          <w:szCs w:val="20"/>
          <w:lang w:val="en-GB"/>
        </w:rPr>
        <w:t xml:space="preserve"> about relationships; solutions for different situations (</w:t>
      </w:r>
      <w:r w:rsidRPr="005210BA">
        <w:rPr>
          <w:rFonts w:ascii="Verdana" w:hAnsi="Verdana"/>
          <w:i/>
          <w:sz w:val="20"/>
          <w:szCs w:val="20"/>
          <w:lang w:val="en-GB"/>
        </w:rPr>
        <w:t xml:space="preserve">Relationships on the rocks: what should I do?) </w:t>
      </w:r>
      <w:r w:rsidRPr="005210BA">
        <w:rPr>
          <w:rFonts w:ascii="Verdana" w:hAnsi="Verdana"/>
          <w:b/>
          <w:sz w:val="20"/>
          <w:szCs w:val="20"/>
          <w:lang w:val="en-GB"/>
        </w:rPr>
        <w:t>Focus on the Topic,</w:t>
      </w:r>
      <w:r w:rsidRPr="005210BA">
        <w:rPr>
          <w:rFonts w:ascii="Verdana" w:hAnsi="Verdana"/>
          <w:sz w:val="20"/>
          <w:szCs w:val="20"/>
          <w:lang w:val="en-GB"/>
        </w:rPr>
        <w:t xml:space="preserve"> </w:t>
      </w:r>
      <w:r w:rsidRPr="005210BA">
        <w:rPr>
          <w:rFonts w:ascii="Verdana" w:hAnsi="Verdana"/>
          <w:i/>
          <w:sz w:val="20"/>
          <w:szCs w:val="20"/>
          <w:lang w:val="en-GB"/>
        </w:rPr>
        <w:t>Student’s Book,</w:t>
      </w:r>
      <w:r w:rsidRPr="005210BA">
        <w:rPr>
          <w:rFonts w:ascii="Verdana" w:hAnsi="Verdana"/>
          <w:sz w:val="20"/>
          <w:szCs w:val="20"/>
          <w:lang w:val="en-GB"/>
        </w:rPr>
        <w:t xml:space="preserve"> </w:t>
      </w:r>
      <w:r w:rsidRPr="00D019A5">
        <w:rPr>
          <w:rFonts w:ascii="Verdana" w:hAnsi="Verdana"/>
          <w:i/>
          <w:sz w:val="20"/>
          <w:szCs w:val="20"/>
          <w:lang w:val="en-GB"/>
        </w:rPr>
        <w:t>page</w:t>
      </w:r>
      <w:r w:rsidRPr="005210BA">
        <w:rPr>
          <w:rFonts w:ascii="Verdana" w:hAnsi="Verdana"/>
          <w:sz w:val="20"/>
          <w:szCs w:val="20"/>
          <w:lang w:val="en-GB"/>
        </w:rPr>
        <w:t xml:space="preserve"> 34).</w:t>
      </w:r>
    </w:p>
    <w:p w:rsidR="005E2F0A" w:rsidRPr="005210BA" w:rsidRDefault="005E2F0A" w:rsidP="00986EE7">
      <w:pPr>
        <w:widowControl w:val="0"/>
        <w:numPr>
          <w:ilvl w:val="1"/>
          <w:numId w:val="12"/>
        </w:numPr>
        <w:ind w:left="426" w:hanging="426"/>
        <w:rPr>
          <w:rFonts w:ascii="Verdana" w:hAnsi="Verdana"/>
          <w:sz w:val="20"/>
          <w:szCs w:val="20"/>
          <w:lang w:val="en-GB"/>
        </w:rPr>
      </w:pPr>
      <w:r w:rsidRPr="005210BA">
        <w:rPr>
          <w:rFonts w:ascii="Verdana" w:hAnsi="Verdana"/>
          <w:sz w:val="20"/>
          <w:szCs w:val="20"/>
          <w:lang w:val="en-GB"/>
        </w:rPr>
        <w:t>Oral communication discussing the answers of a questionnaire about relationships (</w:t>
      </w:r>
      <w:r w:rsidRPr="005210BA">
        <w:rPr>
          <w:rFonts w:ascii="Verdana" w:hAnsi="Verdana"/>
          <w:b/>
          <w:sz w:val="20"/>
          <w:szCs w:val="20"/>
          <w:lang w:val="en-GB"/>
        </w:rPr>
        <w:t>Have your say!</w:t>
      </w:r>
      <w:r w:rsidRPr="005210BA">
        <w:rPr>
          <w:rFonts w:ascii="Verdana" w:hAnsi="Verdana"/>
          <w:sz w:val="20"/>
          <w:szCs w:val="20"/>
          <w:lang w:val="en-GB"/>
        </w:rPr>
        <w:t xml:space="preserve"> -</w:t>
      </w:r>
      <w:r w:rsidRPr="005210BA">
        <w:rPr>
          <w:rFonts w:ascii="Verdana" w:hAnsi="Verdana"/>
          <w:b/>
          <w:sz w:val="20"/>
          <w:szCs w:val="20"/>
          <w:lang w:val="en-GB"/>
        </w:rPr>
        <w:t>Focus on the Topic,</w:t>
      </w:r>
      <w:r w:rsidRPr="005210BA">
        <w:rPr>
          <w:rFonts w:ascii="Verdana" w:hAnsi="Verdana"/>
          <w:sz w:val="20"/>
          <w:szCs w:val="20"/>
          <w:lang w:val="en-GB"/>
        </w:rPr>
        <w:t xml:space="preserve"> </w:t>
      </w:r>
      <w:r w:rsidRPr="005210BA">
        <w:rPr>
          <w:rFonts w:ascii="Verdana" w:hAnsi="Verdana"/>
          <w:i/>
          <w:sz w:val="20"/>
          <w:szCs w:val="20"/>
          <w:lang w:val="en-GB"/>
        </w:rPr>
        <w:t xml:space="preserve">Student’s Book, page </w:t>
      </w:r>
      <w:r w:rsidRPr="005210BA">
        <w:rPr>
          <w:rFonts w:ascii="Verdana" w:hAnsi="Verdana"/>
          <w:sz w:val="20"/>
          <w:szCs w:val="20"/>
          <w:lang w:val="en-GB"/>
        </w:rPr>
        <w:t>33).</w:t>
      </w:r>
    </w:p>
    <w:p w:rsidR="005E2F0A" w:rsidRPr="005210BA" w:rsidRDefault="005E2F0A" w:rsidP="00986EE7">
      <w:pPr>
        <w:pStyle w:val="ListParagraph"/>
        <w:numPr>
          <w:ilvl w:val="0"/>
          <w:numId w:val="104"/>
        </w:numPr>
        <w:ind w:left="426"/>
        <w:rPr>
          <w:rFonts w:ascii="Verdana" w:hAnsi="Verdana"/>
          <w:lang w:val="en-GB"/>
        </w:rPr>
      </w:pPr>
      <w:r w:rsidRPr="005210BA">
        <w:rPr>
          <w:rFonts w:ascii="Verdana" w:hAnsi="Verdana"/>
          <w:lang w:val="en-GB"/>
        </w:rPr>
        <w:t>Read and fill in the gaps in a text in order to practice the grammar section of the unit in a real communication context. Listen and check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37).</w:t>
      </w:r>
    </w:p>
    <w:p w:rsidR="005E2F0A" w:rsidRPr="005210BA" w:rsidRDefault="005E2F0A" w:rsidP="00986EE7">
      <w:pPr>
        <w:pStyle w:val="ListParagraph"/>
        <w:numPr>
          <w:ilvl w:val="0"/>
          <w:numId w:val="104"/>
        </w:numPr>
        <w:ind w:left="426"/>
        <w:rPr>
          <w:rFonts w:ascii="Verdana" w:hAnsi="Verdana"/>
          <w:lang w:val="en-GB"/>
        </w:rPr>
      </w:pPr>
      <w:r w:rsidRPr="005210BA">
        <w:rPr>
          <w:rFonts w:ascii="Verdana" w:hAnsi="Verdana"/>
          <w:lang w:val="en-GB"/>
        </w:rPr>
        <w:t>Read and complete a text with the words given in order to practice the vocabulary and grammar section of the unit in a real communication context. Listen and check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39).</w:t>
      </w:r>
    </w:p>
    <w:p w:rsidR="005E2F0A" w:rsidRPr="005210BA" w:rsidRDefault="005E2F0A" w:rsidP="00986EE7">
      <w:pPr>
        <w:pStyle w:val="ListParagraph"/>
        <w:numPr>
          <w:ilvl w:val="0"/>
          <w:numId w:val="104"/>
        </w:numPr>
        <w:ind w:left="426"/>
        <w:rPr>
          <w:rFonts w:ascii="Verdana" w:hAnsi="Verdana"/>
          <w:lang w:val="en-GB"/>
        </w:rPr>
      </w:pPr>
      <w:r w:rsidRPr="005210BA">
        <w:rPr>
          <w:rFonts w:ascii="Verdana" w:hAnsi="Verdana"/>
          <w:lang w:val="en-GB"/>
        </w:rPr>
        <w:t>Oral communication expressing agreement or disagreement about relationships (</w:t>
      </w:r>
      <w:r w:rsidRPr="005210BA">
        <w:rPr>
          <w:rFonts w:ascii="Verdana" w:hAnsi="Verdana"/>
          <w:b/>
          <w:lang w:val="en-GB"/>
        </w:rPr>
        <w:t>Have your say!</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38)</w:t>
      </w:r>
      <w:r w:rsidRPr="005210BA">
        <w:rPr>
          <w:rFonts w:ascii="Verdana" w:hAnsi="Verdana"/>
          <w:i/>
          <w:lang w:val="en-GB"/>
        </w:rPr>
        <w:t>.</w:t>
      </w:r>
    </w:p>
    <w:p w:rsidR="005E2F0A" w:rsidRPr="005210BA" w:rsidRDefault="005E2F0A" w:rsidP="00986EE7">
      <w:pPr>
        <w:pStyle w:val="ListParagraph"/>
        <w:numPr>
          <w:ilvl w:val="0"/>
          <w:numId w:val="104"/>
        </w:numPr>
        <w:ind w:left="426"/>
        <w:rPr>
          <w:rFonts w:ascii="Verdana" w:hAnsi="Verdana"/>
          <w:lang w:val="en-GB"/>
        </w:rPr>
      </w:pPr>
      <w:r w:rsidRPr="005210BA">
        <w:rPr>
          <w:rFonts w:ascii="Verdana" w:hAnsi="Verdana"/>
          <w:lang w:val="en-GB"/>
        </w:rPr>
        <w:t>Oral communication talking about the ingredients of a good relationship (</w:t>
      </w:r>
      <w:r w:rsidRPr="005210BA">
        <w:rPr>
          <w:rFonts w:ascii="Verdana" w:hAnsi="Verdana"/>
          <w:b/>
          <w:lang w:val="en-GB"/>
        </w:rPr>
        <w:t>Have your say!</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40)</w:t>
      </w:r>
      <w:r w:rsidRPr="005210BA">
        <w:rPr>
          <w:rFonts w:ascii="Verdana" w:hAnsi="Verdana"/>
          <w:i/>
          <w:lang w:val="en-GB"/>
        </w:rPr>
        <w:t>.</w:t>
      </w:r>
    </w:p>
    <w:p w:rsidR="005E2F0A" w:rsidRPr="005210BA" w:rsidRDefault="005E2F0A" w:rsidP="00986EE7">
      <w:pPr>
        <w:pStyle w:val="ListParagraph"/>
        <w:numPr>
          <w:ilvl w:val="0"/>
          <w:numId w:val="104"/>
        </w:numPr>
        <w:ind w:left="426"/>
        <w:rPr>
          <w:rFonts w:ascii="Verdana" w:hAnsi="Verdana"/>
          <w:lang w:val="en-GB"/>
        </w:rPr>
      </w:pPr>
      <w:r w:rsidRPr="005210BA">
        <w:rPr>
          <w:rFonts w:ascii="Verdana" w:hAnsi="Verdana"/>
          <w:lang w:val="en-GB"/>
        </w:rPr>
        <w:t>Listen to an expert talking about relationships and complete the listening comprehension activities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40)</w:t>
      </w:r>
      <w:r w:rsidRPr="005210BA">
        <w:rPr>
          <w:rFonts w:ascii="Verdana" w:hAnsi="Verdana"/>
          <w:i/>
          <w:lang w:val="en-GB"/>
        </w:rPr>
        <w:t>.</w:t>
      </w:r>
    </w:p>
    <w:p w:rsidR="005E2F0A" w:rsidRPr="005210BA" w:rsidRDefault="005E2F0A" w:rsidP="00986EE7">
      <w:pPr>
        <w:pStyle w:val="ListParagraph"/>
        <w:numPr>
          <w:ilvl w:val="0"/>
          <w:numId w:val="104"/>
        </w:numPr>
        <w:ind w:left="426" w:hanging="284"/>
        <w:rPr>
          <w:rFonts w:ascii="Verdana" w:hAnsi="Verdana"/>
          <w:i/>
          <w:lang w:val="en-GB"/>
        </w:rPr>
      </w:pPr>
      <w:r w:rsidRPr="005210BA">
        <w:rPr>
          <w:rFonts w:ascii="Verdana" w:hAnsi="Verdana"/>
          <w:lang w:val="en-GB"/>
        </w:rPr>
        <w:t>Read a chart about how to improve listening comprehension skills and do the exercises (</w:t>
      </w:r>
      <w:r w:rsidRPr="005210BA">
        <w:rPr>
          <w:rFonts w:ascii="Verdana" w:hAnsi="Verdana"/>
          <w:b/>
          <w:lang w:val="en-GB"/>
        </w:rPr>
        <w:t>Listening strategies-</w:t>
      </w:r>
      <w:r w:rsidRPr="005210BA">
        <w:rPr>
          <w:rFonts w:ascii="Verdana" w:hAnsi="Verdana"/>
          <w:i/>
          <w:lang w:val="en-GB"/>
        </w:rPr>
        <w:t xml:space="preserve">Student’s Book, </w:t>
      </w:r>
      <w:r w:rsidRPr="00D019A5">
        <w:rPr>
          <w:rFonts w:ascii="Verdana" w:hAnsi="Verdana"/>
          <w:i/>
          <w:lang w:val="en-GB"/>
        </w:rPr>
        <w:t>page</w:t>
      </w:r>
      <w:r w:rsidRPr="005210BA">
        <w:rPr>
          <w:rFonts w:ascii="Verdana" w:hAnsi="Verdana"/>
          <w:lang w:val="en-GB"/>
        </w:rPr>
        <w:t xml:space="preserve"> 40</w:t>
      </w:r>
      <w:r w:rsidRPr="005210BA">
        <w:rPr>
          <w:rFonts w:ascii="Verdana" w:hAnsi="Verdana"/>
          <w:i/>
          <w:lang w:val="en-GB"/>
        </w:rPr>
        <w:t>).</w:t>
      </w:r>
    </w:p>
    <w:p w:rsidR="005E2F0A" w:rsidRPr="005210BA" w:rsidRDefault="005E2F0A" w:rsidP="00986EE7">
      <w:pPr>
        <w:pStyle w:val="ListParagraph"/>
        <w:numPr>
          <w:ilvl w:val="0"/>
          <w:numId w:val="105"/>
        </w:numPr>
        <w:ind w:left="426"/>
        <w:rPr>
          <w:rFonts w:ascii="Verdana" w:hAnsi="Verdana"/>
          <w:lang w:val="en-GB"/>
        </w:rPr>
      </w:pPr>
      <w:r w:rsidRPr="005210BA">
        <w:rPr>
          <w:rFonts w:ascii="Verdana" w:hAnsi="Verdana"/>
          <w:lang w:val="en-GB"/>
        </w:rPr>
        <w:t>Listen to and read a model text (</w:t>
      </w:r>
      <w:r w:rsidRPr="005210BA">
        <w:rPr>
          <w:rFonts w:ascii="Verdana" w:hAnsi="Verdana"/>
          <w:i/>
          <w:lang w:val="en-GB"/>
        </w:rPr>
        <w:t>Ask Gina</w:t>
      </w:r>
      <w:r w:rsidRPr="005210BA">
        <w:rPr>
          <w:rFonts w:ascii="Verdana" w:hAnsi="Verdana"/>
          <w:lang w:val="en-GB"/>
        </w:rPr>
        <w:t>!) which presents the language functions needed in this unit: giving advice. Then do the speaking practice activities (</w:t>
      </w:r>
      <w:r w:rsidRPr="005210BA">
        <w:rPr>
          <w:rFonts w:ascii="Verdana" w:hAnsi="Verdana"/>
          <w:i/>
          <w:lang w:val="en-GB"/>
        </w:rPr>
        <w:t xml:space="preserve">Student’s Book, page </w:t>
      </w:r>
      <w:r w:rsidRPr="005210BA">
        <w:rPr>
          <w:rFonts w:ascii="Verdana" w:hAnsi="Verdana"/>
          <w:lang w:val="en-GB"/>
        </w:rPr>
        <w:t>41).</w:t>
      </w:r>
    </w:p>
    <w:p w:rsidR="005E2F0A" w:rsidRPr="005210BA" w:rsidRDefault="005E2F0A" w:rsidP="00986EE7">
      <w:pPr>
        <w:pStyle w:val="ListParagraph"/>
        <w:numPr>
          <w:ilvl w:val="0"/>
          <w:numId w:val="105"/>
        </w:numPr>
        <w:ind w:left="426"/>
        <w:rPr>
          <w:rFonts w:ascii="Verdana" w:hAnsi="Verdana"/>
          <w:lang w:val="en-GB"/>
        </w:rPr>
      </w:pPr>
      <w:r w:rsidRPr="005210BA">
        <w:rPr>
          <w:rFonts w:ascii="Verdana" w:hAnsi="Verdana"/>
          <w:lang w:val="en-GB"/>
        </w:rPr>
        <w:t>Oral communication expressing agreement or disagreement about the advice in a text (</w:t>
      </w:r>
      <w:r w:rsidRPr="005210BA">
        <w:rPr>
          <w:rFonts w:ascii="Verdana" w:hAnsi="Verdana"/>
          <w:b/>
          <w:lang w:val="en-GB"/>
        </w:rPr>
        <w:t>Have your say!</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41)</w:t>
      </w:r>
      <w:r w:rsidRPr="005210BA">
        <w:rPr>
          <w:rFonts w:ascii="Verdana" w:hAnsi="Verdana"/>
          <w:i/>
          <w:lang w:val="en-GB"/>
        </w:rPr>
        <w:t>.</w:t>
      </w:r>
    </w:p>
    <w:p w:rsidR="005E2F0A" w:rsidRPr="005210BA" w:rsidRDefault="005E2F0A" w:rsidP="00986EE7">
      <w:pPr>
        <w:pStyle w:val="ListParagraph"/>
        <w:numPr>
          <w:ilvl w:val="0"/>
          <w:numId w:val="105"/>
        </w:numPr>
        <w:ind w:left="426"/>
        <w:rPr>
          <w:rFonts w:ascii="Verdana" w:hAnsi="Verdana"/>
          <w:lang w:val="en-GB"/>
        </w:rPr>
      </w:pPr>
      <w:r w:rsidRPr="005210BA">
        <w:rPr>
          <w:rFonts w:ascii="Verdana" w:hAnsi="Verdana"/>
          <w:lang w:val="en-GB"/>
        </w:rPr>
        <w:t>Oral communication to practice the language functions (giving advice), they have learned in the unit using the useful expressions provided (</w:t>
      </w:r>
      <w:r w:rsidRPr="005210BA">
        <w:rPr>
          <w:rFonts w:ascii="Verdana" w:hAnsi="Verdana"/>
          <w:b/>
          <w:lang w:val="en-GB"/>
        </w:rPr>
        <w:t xml:space="preserve">Useful language: </w:t>
      </w:r>
      <w:r w:rsidRPr="005210BA">
        <w:rPr>
          <w:rFonts w:ascii="Verdana" w:hAnsi="Verdana"/>
          <w:lang w:val="en-GB"/>
        </w:rPr>
        <w:t xml:space="preserve">giving advice. </w:t>
      </w:r>
      <w:r w:rsidRPr="005210BA">
        <w:rPr>
          <w:rFonts w:ascii="Verdana" w:hAnsi="Verdana"/>
          <w:b/>
          <w:lang w:val="en-GB"/>
        </w:rPr>
        <w:t xml:space="preserve">Controlled practice and Free practice, </w:t>
      </w:r>
      <w:r w:rsidRPr="005210BA">
        <w:rPr>
          <w:rFonts w:ascii="Verdana" w:hAnsi="Verdana"/>
          <w:i/>
          <w:lang w:val="en-GB"/>
        </w:rPr>
        <w:t xml:space="preserve">Student’s Book, page </w:t>
      </w:r>
      <w:r w:rsidRPr="005210BA">
        <w:rPr>
          <w:rFonts w:ascii="Verdana" w:hAnsi="Verdana"/>
          <w:lang w:val="en-GB"/>
        </w:rPr>
        <w:t xml:space="preserve">41, </w:t>
      </w:r>
      <w:r w:rsidRPr="005210BA">
        <w:rPr>
          <w:rFonts w:ascii="Verdana" w:hAnsi="Verdana"/>
          <w:i/>
          <w:lang w:val="en-GB"/>
        </w:rPr>
        <w:t>Speaking reference</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141).</w:t>
      </w:r>
    </w:p>
    <w:p w:rsidR="005E2F0A" w:rsidRPr="005210BA" w:rsidRDefault="005E2F0A" w:rsidP="00720013">
      <w:pPr>
        <w:widowControl w:val="0"/>
        <w:tabs>
          <w:tab w:val="left" w:pos="1800"/>
        </w:tabs>
        <w:rPr>
          <w:rFonts w:ascii="Verdana" w:hAnsi="Verdana"/>
          <w:b/>
          <w:caps/>
          <w:color w:val="1F497D"/>
          <w:sz w:val="22"/>
          <w:szCs w:val="22"/>
          <w:lang w:val="en-GB"/>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widowControl w:val="0"/>
        <w:numPr>
          <w:ilvl w:val="1"/>
          <w:numId w:val="107"/>
        </w:numPr>
        <w:ind w:left="426" w:hanging="426"/>
        <w:rPr>
          <w:rFonts w:ascii="Verdana" w:hAnsi="Verdana"/>
          <w:sz w:val="20"/>
          <w:szCs w:val="20"/>
          <w:lang w:val="en-GB"/>
        </w:rPr>
      </w:pPr>
      <w:r w:rsidRPr="005210BA">
        <w:rPr>
          <w:rFonts w:ascii="Verdana" w:hAnsi="Verdana"/>
          <w:sz w:val="20"/>
          <w:szCs w:val="20"/>
          <w:lang w:val="en-GB"/>
        </w:rPr>
        <w:t>Reading and comprehension of a questionnaire about relationships (</w:t>
      </w:r>
      <w:r w:rsidRPr="005210BA">
        <w:rPr>
          <w:rFonts w:ascii="Verdana" w:hAnsi="Verdana"/>
          <w:i/>
          <w:sz w:val="20"/>
          <w:szCs w:val="20"/>
          <w:lang w:val="en-GB"/>
        </w:rPr>
        <w:t xml:space="preserve">Relationships on the rocks: what should I do?) </w:t>
      </w:r>
      <w:r w:rsidRPr="005210BA">
        <w:rPr>
          <w:rFonts w:ascii="Verdana" w:hAnsi="Verdana"/>
          <w:b/>
          <w:sz w:val="20"/>
          <w:szCs w:val="20"/>
          <w:lang w:val="en-GB"/>
        </w:rPr>
        <w:t>Focus on the Topic,</w:t>
      </w:r>
      <w:r w:rsidRPr="005210BA">
        <w:rPr>
          <w:rFonts w:ascii="Verdana" w:hAnsi="Verdana"/>
          <w:sz w:val="20"/>
          <w:szCs w:val="20"/>
          <w:lang w:val="en-GB"/>
        </w:rPr>
        <w:t xml:space="preserve"> </w:t>
      </w:r>
      <w:r w:rsidRPr="005210BA">
        <w:rPr>
          <w:rFonts w:ascii="Verdana" w:hAnsi="Verdana"/>
          <w:i/>
          <w:sz w:val="20"/>
          <w:szCs w:val="20"/>
          <w:lang w:val="en-GB"/>
        </w:rPr>
        <w:t xml:space="preserve">Student’s Book, </w:t>
      </w:r>
      <w:r w:rsidRPr="00D019A5">
        <w:rPr>
          <w:rFonts w:ascii="Verdana" w:hAnsi="Verdana"/>
          <w:i/>
          <w:sz w:val="20"/>
          <w:szCs w:val="20"/>
          <w:lang w:val="en-GB"/>
        </w:rPr>
        <w:t>page</w:t>
      </w:r>
      <w:r w:rsidRPr="005210BA">
        <w:rPr>
          <w:rFonts w:ascii="Verdana" w:hAnsi="Verdana"/>
          <w:i/>
          <w:sz w:val="20"/>
          <w:szCs w:val="20"/>
          <w:lang w:val="en-GB"/>
        </w:rPr>
        <w:t xml:space="preserve"> </w:t>
      </w:r>
      <w:r w:rsidRPr="005210BA">
        <w:rPr>
          <w:rFonts w:ascii="Verdana" w:hAnsi="Verdana"/>
          <w:sz w:val="20"/>
          <w:szCs w:val="20"/>
          <w:lang w:val="en-GB"/>
        </w:rPr>
        <w:t>33).</w:t>
      </w:r>
    </w:p>
    <w:p w:rsidR="005E2F0A" w:rsidRPr="005210BA" w:rsidRDefault="005E2F0A" w:rsidP="00986EE7">
      <w:pPr>
        <w:pStyle w:val="ListParagraph"/>
        <w:numPr>
          <w:ilvl w:val="1"/>
          <w:numId w:val="107"/>
        </w:numPr>
        <w:ind w:left="426" w:hanging="426"/>
        <w:rPr>
          <w:rFonts w:ascii="Verdana" w:hAnsi="Verdana"/>
          <w:lang w:val="en-GB"/>
        </w:rPr>
      </w:pPr>
      <w:r w:rsidRPr="005210BA">
        <w:rPr>
          <w:rFonts w:ascii="Verdana" w:hAnsi="Verdana"/>
          <w:lang w:val="en-GB"/>
        </w:rPr>
        <w:t>Read an adapted educational text about how marriage is becoming more and more materialistic in Chinese society (</w:t>
      </w:r>
      <w:r w:rsidRPr="005210BA">
        <w:rPr>
          <w:rFonts w:ascii="Verdana" w:hAnsi="Verdana"/>
          <w:i/>
          <w:lang w:val="en-GB"/>
        </w:rPr>
        <w:t>Material girls</w:t>
      </w:r>
      <w:r w:rsidRPr="005210BA">
        <w:rPr>
          <w:rFonts w:ascii="Verdana" w:hAnsi="Verdana"/>
          <w:lang w:val="en-GB"/>
        </w:rPr>
        <w:t>) and practice the reading comprehension exercises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34 and 35).</w:t>
      </w:r>
    </w:p>
    <w:p w:rsidR="005E2F0A" w:rsidRPr="005210BA" w:rsidRDefault="005E2F0A" w:rsidP="00986EE7">
      <w:pPr>
        <w:widowControl w:val="0"/>
        <w:numPr>
          <w:ilvl w:val="1"/>
          <w:numId w:val="247"/>
        </w:numPr>
        <w:ind w:left="426" w:hanging="426"/>
        <w:rPr>
          <w:rFonts w:ascii="Verdana" w:hAnsi="Verdana"/>
          <w:sz w:val="20"/>
          <w:szCs w:val="20"/>
          <w:lang w:val="en-GB"/>
        </w:rPr>
      </w:pPr>
      <w:r w:rsidRPr="005210BA">
        <w:rPr>
          <w:rFonts w:ascii="Verdana" w:hAnsi="Verdana"/>
          <w:sz w:val="20"/>
          <w:szCs w:val="20"/>
          <w:lang w:val="en-GB"/>
        </w:rPr>
        <w:t>Read a chart about how to improve reading comprehension skills and do the exercises (</w:t>
      </w:r>
      <w:r w:rsidRPr="005210BA">
        <w:rPr>
          <w:rFonts w:ascii="Verdana" w:hAnsi="Verdana"/>
          <w:b/>
          <w:sz w:val="20"/>
          <w:szCs w:val="20"/>
          <w:lang w:val="en-GB"/>
        </w:rPr>
        <w:t xml:space="preserve">Reading Strategies: </w:t>
      </w:r>
      <w:r w:rsidRPr="005210BA">
        <w:rPr>
          <w:rFonts w:ascii="Verdana" w:hAnsi="Verdana"/>
          <w:sz w:val="20"/>
          <w:szCs w:val="20"/>
          <w:lang w:val="en-GB"/>
        </w:rPr>
        <w:t>answering multiple-choice questions and do the exercises</w:t>
      </w:r>
      <w:r w:rsidRPr="005210BA">
        <w:rPr>
          <w:rFonts w:ascii="Verdana" w:hAnsi="Verdana"/>
          <w:b/>
          <w:sz w:val="20"/>
          <w:szCs w:val="20"/>
          <w:lang w:val="en-GB"/>
        </w:rPr>
        <w:t>-Action plan!-</w:t>
      </w:r>
      <w:r w:rsidRPr="005210BA">
        <w:rPr>
          <w:rFonts w:ascii="Verdana" w:hAnsi="Verdana"/>
          <w:i/>
          <w:sz w:val="20"/>
          <w:szCs w:val="20"/>
          <w:lang w:val="en-GB"/>
        </w:rPr>
        <w:t>Student’s Book</w:t>
      </w:r>
      <w:r w:rsidRPr="005210BA">
        <w:rPr>
          <w:rFonts w:ascii="Verdana" w:hAnsi="Verdana"/>
          <w:sz w:val="20"/>
          <w:szCs w:val="20"/>
          <w:lang w:val="en-GB"/>
        </w:rPr>
        <w:t xml:space="preserve">, </w:t>
      </w:r>
      <w:r w:rsidRPr="00D019A5">
        <w:rPr>
          <w:rFonts w:ascii="Verdana" w:hAnsi="Verdana"/>
          <w:i/>
          <w:sz w:val="20"/>
          <w:szCs w:val="20"/>
          <w:lang w:val="en-GB"/>
        </w:rPr>
        <w:t>pages</w:t>
      </w:r>
      <w:r w:rsidRPr="005210BA">
        <w:rPr>
          <w:rFonts w:ascii="Verdana" w:hAnsi="Verdana"/>
          <w:sz w:val="20"/>
          <w:szCs w:val="20"/>
          <w:lang w:val="en-GB"/>
        </w:rPr>
        <w:t xml:space="preserve"> 34 and 35).</w:t>
      </w:r>
    </w:p>
    <w:p w:rsidR="005E2F0A" w:rsidRPr="005210BA" w:rsidRDefault="005E2F0A" w:rsidP="00986EE7">
      <w:pPr>
        <w:pStyle w:val="ListParagraph"/>
        <w:numPr>
          <w:ilvl w:val="0"/>
          <w:numId w:val="106"/>
        </w:numPr>
        <w:ind w:left="426" w:hanging="426"/>
        <w:rPr>
          <w:rFonts w:ascii="Verdana" w:hAnsi="Verdana"/>
          <w:lang w:val="en-GB"/>
        </w:rPr>
      </w:pPr>
      <w:r w:rsidRPr="005210BA">
        <w:rPr>
          <w:rFonts w:ascii="Verdana" w:hAnsi="Verdana"/>
          <w:lang w:val="en-GB"/>
        </w:rPr>
        <w:t>After reading the text, complete a range of vocabulary and grammar exercises  with a variety of question types in the Language in context section (Reading): (</w:t>
      </w: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 xml:space="preserve">False friends, words in the text preview, grammar preview Student’s Book </w:t>
      </w:r>
      <w:r w:rsidRPr="00D019A5">
        <w:rPr>
          <w:rFonts w:ascii="Verdana" w:hAnsi="Verdana"/>
          <w:i/>
          <w:lang w:val="en-GB"/>
        </w:rPr>
        <w:t>pages</w:t>
      </w:r>
      <w:r w:rsidRPr="005210BA">
        <w:rPr>
          <w:rFonts w:ascii="Verdana" w:hAnsi="Verdana"/>
          <w:lang w:val="en-GB"/>
        </w:rPr>
        <w:t xml:space="preserve"> 34 and 35).</w:t>
      </w:r>
    </w:p>
    <w:p w:rsidR="005E2F0A" w:rsidRPr="005210BA" w:rsidRDefault="005E2F0A" w:rsidP="00986EE7">
      <w:pPr>
        <w:pStyle w:val="ListParagraph"/>
        <w:numPr>
          <w:ilvl w:val="0"/>
          <w:numId w:val="106"/>
        </w:numPr>
        <w:ind w:left="426" w:hanging="426"/>
        <w:rPr>
          <w:rFonts w:ascii="Verdana" w:hAnsi="Verdana"/>
          <w:lang w:val="en-GB"/>
        </w:rPr>
      </w:pPr>
      <w:r w:rsidRPr="005210BA">
        <w:rPr>
          <w:rFonts w:ascii="Verdana" w:hAnsi="Verdana"/>
          <w:lang w:val="en-GB"/>
        </w:rPr>
        <w:t xml:space="preserve">Read a for-and-against essay (writing composition model) and follow the step-by-step instructions: Analysis of the ideas and language of the model text.  Practice the key language used doing some exercises (Language work: expressions of contrast; </w:t>
      </w:r>
      <w:r w:rsidRPr="005210BA">
        <w:rPr>
          <w:rFonts w:ascii="Verdana" w:hAnsi="Verdana"/>
          <w:i/>
          <w:lang w:val="en-GB"/>
        </w:rPr>
        <w:t xml:space="preserve">While / Whereas; Although / Though; In spite of the fact that / Despite the fact that / Even though; On the one hand… On the other hand; However / Nevertheless / That said / Despite this </w:t>
      </w:r>
      <w:r w:rsidRPr="005210BA">
        <w:rPr>
          <w:rFonts w:ascii="Verdana" w:hAnsi="Verdana"/>
          <w:lang w:val="en-GB"/>
        </w:rPr>
        <w:t>and the useful expressions for that purpose</w:t>
      </w:r>
      <w:r w:rsidRPr="005210BA">
        <w:rPr>
          <w:rFonts w:ascii="Verdana" w:hAnsi="Verdana"/>
          <w:i/>
          <w:lang w:val="en-GB"/>
        </w:rPr>
        <w:t xml:space="preserve"> (Student’s Book, </w:t>
      </w:r>
      <w:r w:rsidRPr="00D019A5">
        <w:rPr>
          <w:rFonts w:ascii="Verdana" w:hAnsi="Verdana"/>
          <w:i/>
          <w:lang w:val="en-GB"/>
        </w:rPr>
        <w:t>pages</w:t>
      </w:r>
      <w:r w:rsidRPr="005210BA">
        <w:rPr>
          <w:rFonts w:ascii="Verdana" w:hAnsi="Verdana"/>
          <w:lang w:val="en-GB"/>
        </w:rPr>
        <w:t xml:space="preserve"> 42 and 43)</w:t>
      </w:r>
      <w:r w:rsidRPr="005210BA">
        <w:rPr>
          <w:rFonts w:ascii="Verdana" w:hAnsi="Verdana"/>
          <w:i/>
          <w:lang w:val="en-GB"/>
        </w:rPr>
        <w:t>.</w:t>
      </w:r>
    </w:p>
    <w:p w:rsidR="005E2F0A" w:rsidRPr="005210BA" w:rsidRDefault="005E2F0A" w:rsidP="00986EE7">
      <w:pPr>
        <w:pStyle w:val="ListParagraph"/>
        <w:numPr>
          <w:ilvl w:val="0"/>
          <w:numId w:val="106"/>
        </w:numPr>
        <w:ind w:left="426"/>
        <w:rPr>
          <w:rFonts w:ascii="Verdana" w:hAnsi="Verdana"/>
          <w:lang w:val="en-GB"/>
        </w:rPr>
      </w:pPr>
      <w:r w:rsidRPr="005210BA">
        <w:rPr>
          <w:rFonts w:ascii="Verdana" w:hAnsi="Verdana"/>
          <w:lang w:val="en-GB"/>
        </w:rPr>
        <w:t>Read the chart (</w:t>
      </w:r>
      <w:r w:rsidRPr="005210BA">
        <w:rPr>
          <w:rFonts w:ascii="Verdana" w:hAnsi="Verdana"/>
          <w:b/>
          <w:lang w:val="en-GB"/>
        </w:rPr>
        <w:t xml:space="preserve">Writing Strategies: </w:t>
      </w:r>
      <w:r w:rsidRPr="005210BA">
        <w:rPr>
          <w:rFonts w:ascii="Verdana" w:hAnsi="Verdana"/>
          <w:i/>
          <w:lang w:val="en-GB"/>
        </w:rPr>
        <w:t>Writing a for-and-against essay</w:t>
      </w:r>
      <w:r w:rsidRPr="005210BA">
        <w:rPr>
          <w:rFonts w:ascii="Verdana" w:hAnsi="Verdana"/>
          <w:lang w:val="en-GB"/>
        </w:rPr>
        <w:t xml:space="preserve"> which helps acquire the necessary skills for writing effectively and do the proposed exercises (</w:t>
      </w:r>
      <w:r w:rsidRPr="005210BA">
        <w:rPr>
          <w:rFonts w:ascii="Verdana" w:hAnsi="Verdana"/>
          <w:b/>
          <w:lang w:val="en-GB"/>
        </w:rPr>
        <w:t>Action plan)</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w:t>
      </w:r>
      <w:r w:rsidRPr="005210BA">
        <w:rPr>
          <w:rFonts w:ascii="Verdana" w:hAnsi="Verdana"/>
          <w:lang w:val="en-GB"/>
        </w:rPr>
        <w:t xml:space="preserve"> 42)</w:t>
      </w:r>
      <w:r w:rsidRPr="005210BA">
        <w:rPr>
          <w:rFonts w:ascii="Verdana" w:hAnsi="Verdana"/>
          <w:i/>
          <w:lang w:val="en-GB"/>
        </w:rPr>
        <w:t>.</w:t>
      </w:r>
    </w:p>
    <w:p w:rsidR="005E2F0A" w:rsidRPr="005210BA" w:rsidRDefault="005E2F0A" w:rsidP="00986EE7">
      <w:pPr>
        <w:pStyle w:val="ListParagraph"/>
        <w:numPr>
          <w:ilvl w:val="0"/>
          <w:numId w:val="106"/>
        </w:numPr>
        <w:ind w:left="426" w:hanging="426"/>
        <w:rPr>
          <w:rFonts w:ascii="Verdana" w:hAnsi="Verdana"/>
          <w:lang w:val="en-GB"/>
        </w:rPr>
      </w:pPr>
      <w:r w:rsidRPr="005210BA">
        <w:rPr>
          <w:rFonts w:ascii="Verdana" w:hAnsi="Verdana"/>
          <w:lang w:val="en-GB"/>
        </w:rPr>
        <w:t>Write a for-and-against essay : the pros and cons of having children, following the text model and the step-by-step instructions (</w:t>
      </w:r>
      <w:r w:rsidRPr="005210BA">
        <w:rPr>
          <w:rFonts w:ascii="Verdana" w:hAnsi="Verdana"/>
          <w:i/>
          <w:lang w:val="en-GB"/>
        </w:rPr>
        <w:t>Plan, write, check</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42-43</w:t>
      </w:r>
      <w:r w:rsidRPr="005210BA">
        <w:rPr>
          <w:rFonts w:ascii="Verdana" w:hAnsi="Verdana"/>
          <w:i/>
          <w:lang w:val="en-GB"/>
        </w:rPr>
        <w:t xml:space="preserve">; Student’s Book, Writing Reference, </w:t>
      </w:r>
      <w:r w:rsidRPr="00D019A5">
        <w:rPr>
          <w:rFonts w:ascii="Verdana" w:hAnsi="Verdana"/>
          <w:i/>
          <w:lang w:val="en-GB"/>
        </w:rPr>
        <w:t>page</w:t>
      </w:r>
      <w:r w:rsidRPr="005210BA">
        <w:rPr>
          <w:rFonts w:ascii="Verdana" w:hAnsi="Verdana"/>
          <w:lang w:val="en-GB"/>
        </w:rPr>
        <w:t xml:space="preserve"> 151):</w:t>
      </w:r>
    </w:p>
    <w:p w:rsidR="005E2F0A" w:rsidRPr="005210BA" w:rsidRDefault="005E2F0A" w:rsidP="00720013">
      <w:pPr>
        <w:suppressAutoHyphens/>
        <w:ind w:left="720"/>
        <w:rPr>
          <w:rFonts w:ascii="Verdana" w:hAnsi="Verdana"/>
          <w:color w:val="1F497D"/>
          <w:sz w:val="20"/>
          <w:szCs w:val="20"/>
          <w:lang w:val="en-GB" w:eastAsia="ar-SA"/>
        </w:rPr>
      </w:pPr>
    </w:p>
    <w:p w:rsidR="005E2F0A" w:rsidRPr="00E71A45"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108"/>
        </w:numPr>
        <w:ind w:left="426" w:hanging="426"/>
        <w:rPr>
          <w:rFonts w:ascii="Verdana" w:hAnsi="Verdana"/>
          <w:lang w:val="en-GB"/>
        </w:rPr>
      </w:pPr>
      <w:r w:rsidRPr="005210BA">
        <w:rPr>
          <w:rFonts w:ascii="Verdana" w:hAnsi="Verdana"/>
          <w:lang w:val="en-GB"/>
        </w:rPr>
        <w:t>Exercises that provide practice of the unit grammar points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36-37</w:t>
      </w:r>
      <w:r w:rsidRPr="005210BA">
        <w:rPr>
          <w:rFonts w:ascii="Verdana" w:hAnsi="Verdana"/>
          <w:i/>
          <w:lang w:val="en-GB"/>
        </w:rPr>
        <w:t xml:space="preserve">; Student’s Book, Grammar Reference, </w:t>
      </w:r>
      <w:r w:rsidRPr="00D019A5">
        <w:rPr>
          <w:rFonts w:ascii="Verdana" w:hAnsi="Verdana"/>
          <w:i/>
          <w:lang w:val="en-GB"/>
        </w:rPr>
        <w:t>page</w:t>
      </w:r>
      <w:r w:rsidRPr="005210BA">
        <w:rPr>
          <w:rFonts w:ascii="Verdana" w:hAnsi="Verdana"/>
          <w:lang w:val="en-GB"/>
        </w:rPr>
        <w:t xml:space="preserve"> 113).</w:t>
      </w:r>
    </w:p>
    <w:p w:rsidR="005E2F0A" w:rsidRPr="005210BA" w:rsidRDefault="005E2F0A" w:rsidP="00986EE7">
      <w:pPr>
        <w:pStyle w:val="ListParagraph"/>
        <w:numPr>
          <w:ilvl w:val="0"/>
          <w:numId w:val="108"/>
        </w:numPr>
        <w:ind w:left="426" w:hanging="426"/>
        <w:rPr>
          <w:rFonts w:ascii="Verdana" w:hAnsi="Verdana"/>
          <w:lang w:val="en-GB"/>
        </w:rPr>
      </w:pPr>
      <w:r w:rsidRPr="005210BA">
        <w:rPr>
          <w:rFonts w:ascii="Verdana" w:hAnsi="Verdana"/>
          <w:lang w:val="en-GB"/>
        </w:rPr>
        <w:t>Exercises that provide practice of the unit grammar points in real communication contexts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w:t>
      </w:r>
      <w:r w:rsidRPr="005210BA">
        <w:rPr>
          <w:rFonts w:ascii="Verdana" w:hAnsi="Verdana"/>
          <w:lang w:val="en-GB"/>
        </w:rPr>
        <w:t xml:space="preserve"> 37).</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widowControl w:val="0"/>
        <w:numPr>
          <w:ilvl w:val="1"/>
          <w:numId w:val="6"/>
        </w:numPr>
        <w:ind w:left="426" w:hanging="426"/>
        <w:rPr>
          <w:rFonts w:ascii="Verdana" w:hAnsi="Verdana"/>
          <w:i/>
          <w:sz w:val="20"/>
          <w:szCs w:val="20"/>
          <w:lang w:val="en-GB"/>
        </w:rPr>
      </w:pPr>
      <w:r w:rsidRPr="005210BA">
        <w:rPr>
          <w:rFonts w:ascii="Verdana" w:hAnsi="Verdana"/>
          <w:sz w:val="20"/>
          <w:szCs w:val="20"/>
          <w:lang w:val="en-GB"/>
        </w:rPr>
        <w:t xml:space="preserve">Exercises that provide practice of the unit vocabulary: </w:t>
      </w:r>
    </w:p>
    <w:p w:rsidR="005E2F0A" w:rsidRPr="005210BA" w:rsidRDefault="005E2F0A" w:rsidP="00986EE7">
      <w:pPr>
        <w:widowControl w:val="0"/>
        <w:numPr>
          <w:ilvl w:val="1"/>
          <w:numId w:val="13"/>
        </w:numPr>
        <w:ind w:left="426"/>
        <w:rPr>
          <w:rFonts w:ascii="Verdana" w:hAnsi="Verdana"/>
          <w:i/>
          <w:sz w:val="20"/>
          <w:szCs w:val="20"/>
          <w:lang w:val="en-GB"/>
        </w:rPr>
      </w:pPr>
      <w:r w:rsidRPr="005210BA">
        <w:rPr>
          <w:rFonts w:ascii="Verdana" w:hAnsi="Verdana"/>
          <w:b/>
          <w:sz w:val="20"/>
          <w:szCs w:val="20"/>
          <w:lang w:val="en-GB"/>
        </w:rPr>
        <w:t>Topic vocabulary review</w:t>
      </w:r>
      <w:r w:rsidRPr="005210BA">
        <w:rPr>
          <w:rFonts w:ascii="Verdana" w:hAnsi="Verdana"/>
          <w:sz w:val="20"/>
          <w:szCs w:val="20"/>
          <w:lang w:val="en-GB"/>
        </w:rPr>
        <w:t xml:space="preserve">: relationships. </w:t>
      </w:r>
    </w:p>
    <w:p w:rsidR="005E2F0A" w:rsidRPr="005210BA" w:rsidRDefault="005E2F0A" w:rsidP="00986EE7">
      <w:pPr>
        <w:widowControl w:val="0"/>
        <w:numPr>
          <w:ilvl w:val="1"/>
          <w:numId w:val="13"/>
        </w:numPr>
        <w:ind w:left="426"/>
        <w:rPr>
          <w:rFonts w:ascii="Verdana" w:hAnsi="Verdana"/>
          <w:i/>
          <w:sz w:val="20"/>
          <w:szCs w:val="20"/>
          <w:lang w:val="en-GB"/>
        </w:rPr>
      </w:pPr>
      <w:r w:rsidRPr="005210BA">
        <w:rPr>
          <w:rFonts w:ascii="Verdana" w:hAnsi="Verdana"/>
          <w:b/>
          <w:sz w:val="20"/>
          <w:szCs w:val="20"/>
          <w:lang w:val="en-GB"/>
        </w:rPr>
        <w:t>Words in the text</w:t>
      </w:r>
      <w:r w:rsidRPr="005210BA">
        <w:rPr>
          <w:rFonts w:ascii="Verdana" w:hAnsi="Verdana"/>
          <w:sz w:val="20"/>
          <w:szCs w:val="20"/>
          <w:lang w:val="en-GB"/>
        </w:rPr>
        <w:t xml:space="preserve">: </w:t>
      </w:r>
      <w:r w:rsidRPr="005210BA">
        <w:rPr>
          <w:rFonts w:ascii="Verdana" w:hAnsi="Verdana"/>
          <w:i/>
          <w:sz w:val="20"/>
          <w:szCs w:val="20"/>
          <w:lang w:val="en-GB"/>
        </w:rPr>
        <w:t>own, partner, couple, pair. Relationships: expressions. Reporting conversations.</w:t>
      </w:r>
    </w:p>
    <w:p w:rsidR="005E2F0A" w:rsidRPr="005210BA" w:rsidRDefault="005E2F0A" w:rsidP="00986EE7">
      <w:pPr>
        <w:widowControl w:val="0"/>
        <w:numPr>
          <w:ilvl w:val="1"/>
          <w:numId w:val="7"/>
        </w:numPr>
        <w:tabs>
          <w:tab w:val="left" w:pos="426"/>
        </w:tabs>
        <w:ind w:left="426" w:hanging="426"/>
        <w:rPr>
          <w:rFonts w:ascii="Verdana" w:hAnsi="Verdana"/>
          <w:sz w:val="20"/>
          <w:szCs w:val="20"/>
          <w:lang w:val="en-GB"/>
        </w:rPr>
      </w:pPr>
      <w:r w:rsidRPr="005210BA">
        <w:rPr>
          <w:rFonts w:ascii="Verdana" w:hAnsi="Verdana"/>
          <w:sz w:val="20"/>
          <w:szCs w:val="20"/>
          <w:lang w:val="en-GB"/>
        </w:rPr>
        <w:t>Exercises that provide practice of the unit grammar points in real communication contexts  (</w:t>
      </w:r>
      <w:r w:rsidRPr="005210BA">
        <w:rPr>
          <w:rFonts w:ascii="Verdana" w:hAnsi="Verdana"/>
          <w:b/>
          <w:sz w:val="20"/>
          <w:szCs w:val="20"/>
          <w:lang w:val="en-GB"/>
        </w:rPr>
        <w:t>Round-up</w:t>
      </w:r>
      <w:r w:rsidRPr="005210BA">
        <w:rPr>
          <w:rFonts w:ascii="Verdana" w:hAnsi="Verdana"/>
          <w:sz w:val="20"/>
          <w:szCs w:val="20"/>
          <w:lang w:val="en-GB"/>
        </w:rPr>
        <w:t xml:space="preserve">, </w:t>
      </w:r>
      <w:r w:rsidRPr="005210BA">
        <w:rPr>
          <w:rFonts w:ascii="Verdana" w:hAnsi="Verdana"/>
          <w:i/>
          <w:sz w:val="20"/>
          <w:szCs w:val="20"/>
          <w:lang w:val="en-GB"/>
        </w:rPr>
        <w:t xml:space="preserve">Student’s Book, </w:t>
      </w:r>
      <w:r w:rsidRPr="00D019A5">
        <w:rPr>
          <w:rFonts w:ascii="Verdana" w:hAnsi="Verdana"/>
          <w:i/>
          <w:sz w:val="20"/>
          <w:szCs w:val="20"/>
          <w:lang w:val="en-GB"/>
        </w:rPr>
        <w:t>pages</w:t>
      </w:r>
      <w:r w:rsidRPr="005210BA">
        <w:rPr>
          <w:rFonts w:ascii="Verdana" w:hAnsi="Verdana"/>
          <w:sz w:val="20"/>
          <w:szCs w:val="20"/>
          <w:lang w:val="en-GB"/>
        </w:rPr>
        <w:t xml:space="preserve"> 38 and 39)</w:t>
      </w:r>
    </w:p>
    <w:p w:rsidR="005E2F0A" w:rsidRPr="005210BA" w:rsidRDefault="005E2F0A" w:rsidP="00720013">
      <w:pPr>
        <w:widowControl w:val="0"/>
        <w:rPr>
          <w:rFonts w:ascii="Verdana" w:hAnsi="Verdana"/>
          <w:b/>
          <w:sz w:val="20"/>
          <w:szCs w:val="20"/>
          <w:lang w:val="en-GB"/>
        </w:rPr>
      </w:pPr>
      <w:r w:rsidRPr="005210BA">
        <w:rPr>
          <w:rFonts w:ascii="Verdana" w:hAnsi="Verdana"/>
          <w:b/>
          <w:sz w:val="20"/>
          <w:szCs w:val="20"/>
          <w:lang w:val="en-GB"/>
        </w:rPr>
        <w:t>Phonetics</w:t>
      </w:r>
    </w:p>
    <w:p w:rsidR="005E2F0A" w:rsidRPr="005210BA" w:rsidRDefault="005E2F0A" w:rsidP="00986EE7">
      <w:pPr>
        <w:pStyle w:val="ListParagraph"/>
        <w:numPr>
          <w:ilvl w:val="0"/>
          <w:numId w:val="109"/>
        </w:numPr>
        <w:tabs>
          <w:tab w:val="num" w:pos="709"/>
        </w:tabs>
        <w:ind w:left="426" w:hanging="426"/>
        <w:rPr>
          <w:rFonts w:ascii="Verdana" w:hAnsi="Verdana"/>
          <w:lang w:val="en-GB"/>
        </w:rPr>
      </w:pPr>
      <w:r w:rsidRPr="005210BA">
        <w:rPr>
          <w:rFonts w:ascii="Verdana" w:hAnsi="Verdana"/>
          <w:lang w:val="en-GB"/>
        </w:rPr>
        <w:t>Exercises that provide pronunciation practice: stressed and unstressed modal verbs (</w:t>
      </w:r>
      <w:r w:rsidRPr="005210BA">
        <w:rPr>
          <w:rFonts w:ascii="Verdana" w:hAnsi="Verdana"/>
          <w:b/>
          <w:lang w:val="en-GB"/>
        </w:rPr>
        <w:t>Pronunciation workshop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41).</w:t>
      </w:r>
    </w:p>
    <w:p w:rsidR="005E2F0A" w:rsidRPr="005210BA" w:rsidRDefault="005E2F0A" w:rsidP="00720013">
      <w:pPr>
        <w:suppressAutoHyphens/>
        <w:ind w:left="76" w:hanging="76"/>
        <w:rPr>
          <w:rFonts w:ascii="Verdana" w:hAnsi="Verdana"/>
          <w:b/>
          <w:bCs/>
          <w:color w:val="1F497D"/>
          <w:sz w:val="20"/>
          <w:szCs w:val="20"/>
          <w:lang w:val="en-GB" w:eastAsia="ar-SA"/>
        </w:rPr>
      </w:pPr>
    </w:p>
    <w:p w:rsidR="005E2F0A" w:rsidRPr="005210BA" w:rsidRDefault="005E2F0A" w:rsidP="00720013">
      <w:pPr>
        <w:widowControl w:val="0"/>
        <w:rPr>
          <w:rFonts w:ascii="Verdana" w:hAnsi="Verdana"/>
          <w:b/>
          <w:bCs/>
          <w:sz w:val="20"/>
          <w:szCs w:val="20"/>
          <w:lang w:val="en-GB"/>
        </w:rPr>
      </w:pP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3.2 Reflection on learning</w:t>
      </w:r>
    </w:p>
    <w:p w:rsidR="005E2F0A" w:rsidRPr="005210BA" w:rsidRDefault="005E2F0A" w:rsidP="00986EE7">
      <w:pPr>
        <w:pStyle w:val="ListParagraph"/>
        <w:numPr>
          <w:ilvl w:val="0"/>
          <w:numId w:val="110"/>
        </w:numPr>
        <w:ind w:left="426" w:hanging="426"/>
        <w:rPr>
          <w:rFonts w:ascii="Verdana" w:hAnsi="Verdana"/>
          <w:lang w:val="en-GB"/>
        </w:rPr>
      </w:pPr>
      <w:r w:rsidRPr="005210BA">
        <w:rPr>
          <w:rFonts w:ascii="Verdana" w:hAnsi="Verdana"/>
          <w:lang w:val="en-GB"/>
        </w:rPr>
        <w:t xml:space="preserve">Practice and think about the language skills needed to improve written and oral English: </w:t>
      </w:r>
    </w:p>
    <w:p w:rsidR="005E2F0A" w:rsidRPr="005210BA" w:rsidRDefault="005E2F0A" w:rsidP="00986EE7">
      <w:pPr>
        <w:pStyle w:val="ListParagraph"/>
        <w:numPr>
          <w:ilvl w:val="0"/>
          <w:numId w:val="251"/>
        </w:numPr>
        <w:tabs>
          <w:tab w:val="num" w:pos="720"/>
        </w:tabs>
        <w:ind w:left="709" w:hanging="283"/>
        <w:rPr>
          <w:rFonts w:ascii="Verdana" w:hAnsi="Verdana"/>
          <w:lang w:val="en-GB"/>
        </w:rPr>
      </w:pPr>
      <w:r w:rsidRPr="005210BA">
        <w:rPr>
          <w:rFonts w:ascii="Verdana" w:hAnsi="Verdana"/>
          <w:b/>
          <w:lang w:val="en-GB"/>
        </w:rPr>
        <w:t>Reading Strategies:</w:t>
      </w:r>
      <w:r w:rsidRPr="005210BA">
        <w:rPr>
          <w:rFonts w:ascii="Verdana" w:hAnsi="Verdana"/>
          <w:lang w:val="en-GB"/>
        </w:rPr>
        <w:t xml:space="preserve"> </w:t>
      </w:r>
      <w:r w:rsidRPr="005210BA">
        <w:rPr>
          <w:rFonts w:ascii="Verdana" w:hAnsi="Verdana"/>
          <w:i/>
          <w:lang w:val="en-GB"/>
        </w:rPr>
        <w:t xml:space="preserve">Answering multiple-choice questions </w:t>
      </w:r>
      <w:r w:rsidRPr="005210BA">
        <w:rPr>
          <w:rFonts w:ascii="Verdana" w:hAnsi="Verdana"/>
          <w:lang w:val="en-GB"/>
        </w:rPr>
        <w:t>(</w:t>
      </w:r>
      <w:r w:rsidRPr="005210BA">
        <w:rPr>
          <w:rFonts w:ascii="Verdana" w:hAnsi="Verdana"/>
          <w:i/>
          <w:lang w:val="en-GB"/>
        </w:rPr>
        <w:t xml:space="preserve">Student’s Book, page </w:t>
      </w:r>
      <w:r w:rsidRPr="005210BA">
        <w:rPr>
          <w:rFonts w:ascii="Verdana" w:hAnsi="Verdana"/>
          <w:lang w:val="en-GB"/>
        </w:rPr>
        <w:t>35).</w:t>
      </w:r>
    </w:p>
    <w:p w:rsidR="005E2F0A" w:rsidRPr="005210BA" w:rsidRDefault="005E2F0A" w:rsidP="00986EE7">
      <w:pPr>
        <w:pStyle w:val="ListParagraph"/>
        <w:numPr>
          <w:ilvl w:val="0"/>
          <w:numId w:val="251"/>
        </w:numPr>
        <w:tabs>
          <w:tab w:val="num" w:pos="720"/>
        </w:tabs>
        <w:ind w:left="709" w:hanging="283"/>
        <w:rPr>
          <w:rFonts w:ascii="Verdana" w:hAnsi="Verdana"/>
          <w:lang w:val="en-GB"/>
        </w:rPr>
      </w:pPr>
      <w:r w:rsidRPr="005210BA">
        <w:rPr>
          <w:rFonts w:ascii="Verdana" w:hAnsi="Verdana"/>
          <w:b/>
          <w:lang w:val="en-GB"/>
        </w:rPr>
        <w:t>Listening Strategies:</w:t>
      </w:r>
      <w:r w:rsidRPr="005210BA">
        <w:rPr>
          <w:rFonts w:ascii="Verdana" w:hAnsi="Verdana"/>
          <w:lang w:val="en-GB"/>
        </w:rPr>
        <w:t xml:space="preserve"> </w:t>
      </w:r>
      <w:r w:rsidRPr="005210BA">
        <w:rPr>
          <w:rFonts w:ascii="Verdana" w:hAnsi="Verdana"/>
          <w:i/>
          <w:lang w:val="en-GB"/>
        </w:rPr>
        <w:t xml:space="preserve">Not concentrating too much on one question (Student’s Book, page </w:t>
      </w:r>
      <w:r w:rsidRPr="005210BA">
        <w:rPr>
          <w:rFonts w:ascii="Verdana" w:hAnsi="Verdana"/>
          <w:lang w:val="en-GB"/>
        </w:rPr>
        <w:t xml:space="preserve">40). </w:t>
      </w:r>
    </w:p>
    <w:p w:rsidR="005E2F0A" w:rsidRPr="005210BA" w:rsidRDefault="005E2F0A" w:rsidP="00986EE7">
      <w:pPr>
        <w:pStyle w:val="ListParagraph"/>
        <w:numPr>
          <w:ilvl w:val="0"/>
          <w:numId w:val="251"/>
        </w:numPr>
        <w:tabs>
          <w:tab w:val="num" w:pos="720"/>
        </w:tabs>
        <w:ind w:left="709" w:hanging="283"/>
        <w:rPr>
          <w:rFonts w:ascii="Verdana" w:hAnsi="Verdana"/>
          <w:lang w:val="en-GB"/>
        </w:rPr>
      </w:pPr>
      <w:r w:rsidRPr="005210BA">
        <w:rPr>
          <w:rFonts w:ascii="Verdana" w:hAnsi="Verdana"/>
          <w:b/>
          <w:lang w:val="en-GB"/>
        </w:rPr>
        <w:t>Writing Strategies</w:t>
      </w:r>
      <w:r w:rsidRPr="005210BA">
        <w:rPr>
          <w:rFonts w:ascii="Verdana" w:hAnsi="Verdana"/>
          <w:lang w:val="en-GB"/>
        </w:rPr>
        <w:t xml:space="preserve">: </w:t>
      </w:r>
      <w:r w:rsidRPr="005210BA">
        <w:rPr>
          <w:rFonts w:ascii="Verdana" w:hAnsi="Verdana"/>
          <w:i/>
          <w:lang w:val="en-GB"/>
        </w:rPr>
        <w:t>Writing to for-and-against essay</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42).</w:t>
      </w:r>
    </w:p>
    <w:p w:rsidR="005E2F0A" w:rsidRPr="005210BA" w:rsidRDefault="005E2F0A" w:rsidP="00986EE7">
      <w:pPr>
        <w:pStyle w:val="ListParagraph"/>
        <w:numPr>
          <w:ilvl w:val="0"/>
          <w:numId w:val="111"/>
        </w:numPr>
        <w:ind w:left="426" w:hanging="426"/>
        <w:rPr>
          <w:rFonts w:ascii="Verdana" w:hAnsi="Verdana"/>
          <w:lang w:val="en-GB"/>
        </w:rPr>
      </w:pPr>
      <w:r w:rsidRPr="005210BA">
        <w:rPr>
          <w:rFonts w:ascii="Verdana" w:hAnsi="Verdana"/>
          <w:lang w:val="en-GB"/>
        </w:rPr>
        <w:t xml:space="preserve">Implement strategies to practice, revise, extend and consolidate vocabulary and grammar: </w:t>
      </w:r>
    </w:p>
    <w:p w:rsidR="005E2F0A" w:rsidRPr="00E71A45" w:rsidRDefault="005E2F0A" w:rsidP="00986EE7">
      <w:pPr>
        <w:pStyle w:val="ListParagraph"/>
        <w:numPr>
          <w:ilvl w:val="0"/>
          <w:numId w:val="276"/>
        </w:numPr>
        <w:tabs>
          <w:tab w:val="num" w:pos="720"/>
        </w:tabs>
        <w:ind w:left="709" w:hanging="283"/>
        <w:rPr>
          <w:rFonts w:ascii="Verdana" w:hAnsi="Verdana"/>
          <w:lang w:val="en-GB"/>
        </w:rPr>
      </w:pPr>
      <w:r w:rsidRPr="00E71A45">
        <w:rPr>
          <w:rFonts w:ascii="Verdana" w:hAnsi="Verdana"/>
          <w:b/>
          <w:lang w:val="en-GB"/>
        </w:rPr>
        <w:t>Language in context</w:t>
      </w:r>
      <w:r w:rsidRPr="00E71A45">
        <w:rPr>
          <w:rFonts w:ascii="Verdana" w:hAnsi="Verdana"/>
          <w:lang w:val="en-GB"/>
        </w:rPr>
        <w:t xml:space="preserve"> (</w:t>
      </w:r>
      <w:r w:rsidRPr="00E71A45">
        <w:rPr>
          <w:rFonts w:ascii="Verdana" w:hAnsi="Verdana"/>
          <w:i/>
          <w:lang w:val="en-GB"/>
        </w:rPr>
        <w:t>Student’s Book, page</w:t>
      </w:r>
      <w:r w:rsidRPr="00E71A45">
        <w:rPr>
          <w:rFonts w:ascii="Verdana" w:hAnsi="Verdana"/>
          <w:lang w:val="en-GB"/>
        </w:rPr>
        <w:t xml:space="preserve"> 35).</w:t>
      </w:r>
    </w:p>
    <w:p w:rsidR="005E2F0A" w:rsidRPr="00E71A45" w:rsidRDefault="005E2F0A" w:rsidP="00986EE7">
      <w:pPr>
        <w:pStyle w:val="ListParagraph"/>
        <w:numPr>
          <w:ilvl w:val="0"/>
          <w:numId w:val="276"/>
        </w:numPr>
        <w:tabs>
          <w:tab w:val="num" w:pos="720"/>
        </w:tabs>
        <w:ind w:left="709" w:hanging="283"/>
        <w:rPr>
          <w:rFonts w:ascii="Verdana" w:hAnsi="Verdana"/>
          <w:lang w:val="en-GB"/>
        </w:rPr>
      </w:pPr>
      <w:r w:rsidRPr="00E71A45">
        <w:rPr>
          <w:rFonts w:ascii="Verdana" w:hAnsi="Verdana"/>
          <w:b/>
          <w:lang w:val="en-GB"/>
        </w:rPr>
        <w:t>Grammar reference</w:t>
      </w:r>
      <w:r w:rsidRPr="00E71A45">
        <w:rPr>
          <w:rFonts w:ascii="Verdana" w:hAnsi="Verdana"/>
          <w:lang w:val="en-GB"/>
        </w:rPr>
        <w:t>, (</w:t>
      </w:r>
      <w:r w:rsidRPr="00E71A45">
        <w:rPr>
          <w:rFonts w:ascii="Verdana" w:hAnsi="Verdana"/>
          <w:i/>
          <w:lang w:val="en-GB"/>
        </w:rPr>
        <w:t>Student’s Book, page</w:t>
      </w:r>
      <w:r w:rsidRPr="00E71A45">
        <w:rPr>
          <w:rFonts w:ascii="Verdana" w:hAnsi="Verdana"/>
          <w:lang w:val="en-GB"/>
        </w:rPr>
        <w:t xml:space="preserve"> 113 to 116 and </w:t>
      </w:r>
      <w:r w:rsidRPr="00E71A45">
        <w:rPr>
          <w:rFonts w:ascii="Verdana" w:hAnsi="Verdana"/>
          <w:i/>
          <w:lang w:val="en-GB"/>
        </w:rPr>
        <w:t>Workbook</w:t>
      </w:r>
      <w:r w:rsidRPr="00E71A45">
        <w:rPr>
          <w:rFonts w:ascii="Verdana" w:hAnsi="Verdana"/>
          <w:lang w:val="en-GB"/>
        </w:rPr>
        <w:t xml:space="preserve">, </w:t>
      </w:r>
      <w:r w:rsidRPr="00E71A45">
        <w:rPr>
          <w:rFonts w:ascii="Verdana" w:hAnsi="Verdana"/>
          <w:i/>
          <w:lang w:val="en-GB"/>
        </w:rPr>
        <w:t>pages</w:t>
      </w:r>
      <w:r w:rsidRPr="00E71A45">
        <w:rPr>
          <w:rFonts w:ascii="Verdana" w:hAnsi="Verdana"/>
          <w:lang w:val="en-GB"/>
        </w:rPr>
        <w:t xml:space="preserve">   90 to 113)</w:t>
      </w:r>
    </w:p>
    <w:p w:rsidR="005E2F0A" w:rsidRPr="00E71A45" w:rsidRDefault="005E2F0A" w:rsidP="00986EE7">
      <w:pPr>
        <w:pStyle w:val="ListParagraph"/>
        <w:numPr>
          <w:ilvl w:val="0"/>
          <w:numId w:val="276"/>
        </w:numPr>
        <w:tabs>
          <w:tab w:val="num" w:pos="720"/>
        </w:tabs>
        <w:ind w:left="709" w:hanging="283"/>
        <w:rPr>
          <w:rFonts w:ascii="Verdana" w:hAnsi="Verdana"/>
          <w:lang w:val="en-GB"/>
        </w:rPr>
      </w:pPr>
      <w:r w:rsidRPr="00E71A45">
        <w:rPr>
          <w:rFonts w:ascii="Verdana" w:hAnsi="Verdana"/>
          <w:b/>
          <w:lang w:val="en-GB"/>
        </w:rPr>
        <w:t xml:space="preserve">Wordlist </w:t>
      </w:r>
      <w:r w:rsidRPr="00E71A45">
        <w:rPr>
          <w:rFonts w:ascii="Verdana" w:hAnsi="Verdana"/>
          <w:lang w:val="en-GB"/>
        </w:rPr>
        <w:t>(</w:t>
      </w:r>
      <w:r w:rsidRPr="00E71A45">
        <w:rPr>
          <w:rFonts w:ascii="Verdana" w:hAnsi="Verdana"/>
          <w:i/>
          <w:lang w:val="en-GB"/>
        </w:rPr>
        <w:t>Student’s Book, page</w:t>
      </w:r>
      <w:r w:rsidRPr="00E71A45">
        <w:rPr>
          <w:rFonts w:ascii="Verdana" w:hAnsi="Verdana"/>
          <w:lang w:val="en-GB"/>
        </w:rPr>
        <w:t xml:space="preserve"> 128, </w:t>
      </w:r>
      <w:r w:rsidRPr="00E71A45">
        <w:rPr>
          <w:rFonts w:ascii="Verdana" w:hAnsi="Verdana"/>
          <w:i/>
          <w:lang w:val="en-GB"/>
        </w:rPr>
        <w:t>Workbook</w:t>
      </w:r>
      <w:r w:rsidRPr="00E71A45">
        <w:rPr>
          <w:rFonts w:ascii="Verdana" w:hAnsi="Verdana"/>
          <w:lang w:val="en-GB"/>
        </w:rPr>
        <w:t>, 116).</w:t>
      </w:r>
    </w:p>
    <w:p w:rsidR="005E2F0A" w:rsidRPr="00E71A45" w:rsidRDefault="005E2F0A" w:rsidP="00986EE7">
      <w:pPr>
        <w:pStyle w:val="ListParagraph"/>
        <w:numPr>
          <w:ilvl w:val="0"/>
          <w:numId w:val="276"/>
        </w:numPr>
        <w:tabs>
          <w:tab w:val="num" w:pos="720"/>
        </w:tabs>
        <w:ind w:left="709" w:hanging="283"/>
        <w:rPr>
          <w:rFonts w:ascii="Verdana" w:hAnsi="Verdana"/>
          <w:lang w:val="en-GB"/>
        </w:rPr>
      </w:pPr>
      <w:r w:rsidRPr="00E71A45">
        <w:rPr>
          <w:rFonts w:ascii="Verdana" w:hAnsi="Verdana"/>
          <w:b/>
          <w:lang w:val="en-GB"/>
        </w:rPr>
        <w:t>Round-up</w:t>
      </w:r>
      <w:r w:rsidRPr="00E71A45">
        <w:rPr>
          <w:rFonts w:ascii="Verdana" w:hAnsi="Verdana"/>
          <w:lang w:val="en-GB"/>
        </w:rPr>
        <w:t xml:space="preserve"> (</w:t>
      </w:r>
      <w:r w:rsidRPr="00E71A45">
        <w:rPr>
          <w:rFonts w:ascii="Verdana" w:hAnsi="Verdana"/>
          <w:i/>
          <w:lang w:val="en-GB"/>
        </w:rPr>
        <w:t>Student’s Book, pages</w:t>
      </w:r>
      <w:r w:rsidRPr="00E71A45">
        <w:rPr>
          <w:rFonts w:ascii="Verdana" w:hAnsi="Verdana"/>
          <w:lang w:val="en-GB"/>
        </w:rPr>
        <w:t xml:space="preserve">   37 and 39).</w:t>
      </w:r>
    </w:p>
    <w:p w:rsidR="005E2F0A" w:rsidRPr="00E71A45" w:rsidRDefault="005E2F0A" w:rsidP="00986EE7">
      <w:pPr>
        <w:pStyle w:val="ListParagraph"/>
        <w:numPr>
          <w:ilvl w:val="0"/>
          <w:numId w:val="276"/>
        </w:numPr>
        <w:tabs>
          <w:tab w:val="num" w:pos="720"/>
        </w:tabs>
        <w:ind w:left="709" w:hanging="283"/>
        <w:rPr>
          <w:rFonts w:ascii="Verdana" w:hAnsi="Verdana"/>
          <w:i/>
          <w:lang w:val="en-GB"/>
        </w:rPr>
      </w:pPr>
      <w:r w:rsidRPr="00E71A45">
        <w:rPr>
          <w:rFonts w:ascii="Verdana" w:hAnsi="Verdana"/>
          <w:b/>
          <w:lang w:val="en-GB"/>
        </w:rPr>
        <w:t>Topic vocabulary review</w:t>
      </w:r>
      <w:r w:rsidRPr="00E71A45">
        <w:rPr>
          <w:rFonts w:ascii="Verdana" w:hAnsi="Verdana"/>
          <w:lang w:val="en-GB"/>
        </w:rPr>
        <w:t xml:space="preserve">: </w:t>
      </w:r>
      <w:r w:rsidRPr="00E71A45">
        <w:rPr>
          <w:rFonts w:ascii="Verdana" w:hAnsi="Verdana"/>
          <w:i/>
          <w:lang w:val="en-GB"/>
        </w:rPr>
        <w:t>relationships.</w:t>
      </w:r>
    </w:p>
    <w:p w:rsidR="005E2F0A" w:rsidRPr="00E71A45" w:rsidRDefault="005E2F0A" w:rsidP="00986EE7">
      <w:pPr>
        <w:pStyle w:val="ListParagraph"/>
        <w:numPr>
          <w:ilvl w:val="0"/>
          <w:numId w:val="276"/>
        </w:numPr>
        <w:tabs>
          <w:tab w:val="num" w:pos="720"/>
        </w:tabs>
        <w:ind w:left="709" w:hanging="283"/>
        <w:rPr>
          <w:rFonts w:ascii="Verdana" w:hAnsi="Verdana"/>
          <w:i/>
          <w:lang w:val="en-GB"/>
        </w:rPr>
      </w:pPr>
      <w:r w:rsidRPr="00E71A45">
        <w:rPr>
          <w:rFonts w:ascii="Verdana" w:hAnsi="Verdana"/>
          <w:b/>
          <w:lang w:val="en-GB"/>
        </w:rPr>
        <w:t>Words in the text</w:t>
      </w:r>
      <w:r w:rsidRPr="00E71A45">
        <w:rPr>
          <w:rFonts w:ascii="Verdana" w:hAnsi="Verdana"/>
          <w:lang w:val="en-GB"/>
        </w:rPr>
        <w:t xml:space="preserve">): </w:t>
      </w:r>
      <w:r w:rsidRPr="00E71A45">
        <w:rPr>
          <w:rFonts w:ascii="Verdana" w:hAnsi="Verdana"/>
          <w:i/>
          <w:lang w:val="en-GB"/>
        </w:rPr>
        <w:t>own, partner, couple, pair. Relationships</w:t>
      </w:r>
      <w:r w:rsidRPr="00E71A45">
        <w:rPr>
          <w:rFonts w:ascii="Verdana" w:hAnsi="Verdana"/>
          <w:lang w:val="en-GB"/>
        </w:rPr>
        <w:t xml:space="preserve">: </w:t>
      </w:r>
      <w:r w:rsidRPr="00E71A45">
        <w:rPr>
          <w:rFonts w:ascii="Verdana" w:hAnsi="Verdana"/>
          <w:i/>
          <w:lang w:val="en-GB"/>
        </w:rPr>
        <w:t>expressions; Reporting conversations.</w:t>
      </w:r>
    </w:p>
    <w:p w:rsidR="005E2F0A" w:rsidRPr="005210BA" w:rsidRDefault="005E2F0A" w:rsidP="00986EE7">
      <w:pPr>
        <w:widowControl w:val="0"/>
        <w:numPr>
          <w:ilvl w:val="0"/>
          <w:numId w:val="112"/>
        </w:numPr>
        <w:ind w:left="426" w:hanging="426"/>
        <w:rPr>
          <w:rFonts w:ascii="Verdana" w:hAnsi="Verdana"/>
          <w:sz w:val="20"/>
          <w:szCs w:val="20"/>
          <w:lang w:val="en-GB"/>
        </w:rPr>
      </w:pPr>
      <w:r w:rsidRPr="005210BA">
        <w:rPr>
          <w:rFonts w:ascii="Verdana" w:hAnsi="Verdana"/>
          <w:sz w:val="20"/>
          <w:szCs w:val="20"/>
          <w:lang w:val="en-GB"/>
        </w:rPr>
        <w:t>Understanding of the varieties of language use, differences in register and between written and spoken language.</w:t>
      </w:r>
    </w:p>
    <w:p w:rsidR="005E2F0A" w:rsidRPr="005210BA" w:rsidRDefault="005E2F0A" w:rsidP="00986EE7">
      <w:pPr>
        <w:widowControl w:val="0"/>
        <w:numPr>
          <w:ilvl w:val="0"/>
          <w:numId w:val="112"/>
        </w:numPr>
        <w:ind w:left="426" w:hanging="426"/>
        <w:rPr>
          <w:rFonts w:ascii="Verdana" w:hAnsi="Verdana"/>
          <w:sz w:val="20"/>
          <w:szCs w:val="20"/>
          <w:lang w:val="en-GB"/>
        </w:rPr>
      </w:pPr>
      <w:r w:rsidRPr="005210BA">
        <w:rPr>
          <w:rFonts w:ascii="Verdana" w:hAnsi="Verdana"/>
          <w:sz w:val="20"/>
          <w:szCs w:val="20"/>
          <w:lang w:val="en-GB"/>
        </w:rPr>
        <w:t>Autonomous use of different learning resources, computer-based, digital or print, such as bilingual and monolingual dictionaries or other reference books.</w:t>
      </w:r>
    </w:p>
    <w:p w:rsidR="005E2F0A" w:rsidRPr="005210BA" w:rsidRDefault="005E2F0A" w:rsidP="00986EE7">
      <w:pPr>
        <w:widowControl w:val="0"/>
        <w:numPr>
          <w:ilvl w:val="0"/>
          <w:numId w:val="112"/>
        </w:numPr>
        <w:ind w:left="426" w:hanging="426"/>
        <w:rPr>
          <w:rFonts w:ascii="Verdana" w:hAnsi="Verdana"/>
          <w:sz w:val="20"/>
          <w:szCs w:val="20"/>
          <w:lang w:val="en-GB"/>
        </w:rPr>
      </w:pPr>
      <w:r w:rsidRPr="005210BA">
        <w:rPr>
          <w:rFonts w:ascii="Verdana" w:hAnsi="Verdana"/>
          <w:sz w:val="20"/>
          <w:szCs w:val="20"/>
          <w:lang w:val="en-GB"/>
        </w:rPr>
        <w:t>Analysis of the use and meaning of grammatical structures through comparison and contrast with the mother tongue.</w:t>
      </w:r>
    </w:p>
    <w:p w:rsidR="005E2F0A" w:rsidRPr="005210BA" w:rsidRDefault="005E2F0A" w:rsidP="00986EE7">
      <w:pPr>
        <w:pStyle w:val="textotab"/>
        <w:numPr>
          <w:ilvl w:val="0"/>
          <w:numId w:val="112"/>
        </w:numPr>
        <w:ind w:left="426" w:hanging="426"/>
        <w:rPr>
          <w:rFonts w:ascii="Verdana" w:hAnsi="Verdana"/>
          <w:sz w:val="20"/>
          <w:lang w:val="en-GB"/>
        </w:rPr>
      </w:pPr>
      <w:r w:rsidRPr="005210BA">
        <w:rPr>
          <w:rFonts w:ascii="Verdana" w:hAnsi="Verdana"/>
          <w:sz w:val="20"/>
          <w:lang w:val="en-GB"/>
        </w:rPr>
        <w:t>Students see how well they can use the grammar, vocabulary and writing  skills taught in the unit (</w:t>
      </w:r>
      <w:r w:rsidRPr="005210BA">
        <w:rPr>
          <w:rFonts w:ascii="Verdana" w:hAnsi="Verdana"/>
          <w:b/>
          <w:sz w:val="20"/>
          <w:lang w:val="en-GB"/>
        </w:rPr>
        <w:t xml:space="preserve">Review </w:t>
      </w:r>
      <w:r w:rsidRPr="005210BA">
        <w:rPr>
          <w:rFonts w:ascii="Verdana" w:hAnsi="Verdana"/>
          <w:sz w:val="20"/>
          <w:lang w:val="en-GB"/>
        </w:rPr>
        <w:t xml:space="preserve">Unit 3, </w:t>
      </w:r>
      <w:r w:rsidRPr="005210BA">
        <w:rPr>
          <w:rFonts w:ascii="Verdana" w:hAnsi="Verdana"/>
          <w:i/>
          <w:sz w:val="20"/>
          <w:lang w:val="en-GB"/>
        </w:rPr>
        <w:t xml:space="preserve">Student’s Book, </w:t>
      </w:r>
      <w:r w:rsidRPr="00D019A5">
        <w:rPr>
          <w:rFonts w:ascii="Verdana" w:hAnsi="Verdana"/>
          <w:i/>
          <w:sz w:val="20"/>
          <w:lang w:val="en-GB"/>
        </w:rPr>
        <w:t>page</w:t>
      </w:r>
      <w:r w:rsidRPr="005210BA">
        <w:rPr>
          <w:rFonts w:ascii="Verdana" w:hAnsi="Verdana"/>
          <w:sz w:val="20"/>
          <w:lang w:val="en-GB"/>
        </w:rPr>
        <w:t xml:space="preserve"> 44) and (</w:t>
      </w:r>
      <w:r w:rsidRPr="005210BA">
        <w:rPr>
          <w:rFonts w:ascii="Verdana" w:hAnsi="Verdana"/>
          <w:b/>
          <w:sz w:val="20"/>
          <w:lang w:val="en-GB"/>
        </w:rPr>
        <w:t>Essentials</w:t>
      </w:r>
      <w:r w:rsidRPr="005210BA">
        <w:rPr>
          <w:rFonts w:ascii="Verdana" w:hAnsi="Verdana"/>
          <w:sz w:val="20"/>
          <w:lang w:val="en-GB"/>
        </w:rPr>
        <w:t xml:space="preserve">, Workbook </w:t>
      </w:r>
      <w:r w:rsidRPr="00D019A5">
        <w:rPr>
          <w:rFonts w:ascii="Verdana" w:hAnsi="Verdana"/>
          <w:i/>
          <w:sz w:val="20"/>
          <w:lang w:val="en-GB"/>
        </w:rPr>
        <w:t>page</w:t>
      </w:r>
      <w:r w:rsidRPr="005210BA">
        <w:rPr>
          <w:rFonts w:ascii="Verdana" w:hAnsi="Verdana"/>
          <w:sz w:val="20"/>
          <w:lang w:val="en-GB"/>
        </w:rPr>
        <w:t xml:space="preserve"> 27 – </w:t>
      </w:r>
      <w:r w:rsidRPr="005210BA">
        <w:rPr>
          <w:rFonts w:ascii="Verdana" w:hAnsi="Verdana"/>
          <w:b/>
          <w:sz w:val="20"/>
          <w:lang w:val="en-GB"/>
        </w:rPr>
        <w:t>Challenge</w:t>
      </w:r>
      <w:r w:rsidRPr="005210BA">
        <w:rPr>
          <w:rFonts w:ascii="Verdana" w:hAnsi="Verdana"/>
          <w:sz w:val="20"/>
          <w:lang w:val="en-GB"/>
        </w:rPr>
        <w:t xml:space="preserve">, Workbook </w:t>
      </w:r>
      <w:r w:rsidRPr="00D019A5">
        <w:rPr>
          <w:rFonts w:ascii="Verdana" w:hAnsi="Verdana"/>
          <w:i/>
          <w:sz w:val="20"/>
          <w:lang w:val="en-GB"/>
        </w:rPr>
        <w:t>page</w:t>
      </w:r>
      <w:r w:rsidRPr="005210BA">
        <w:rPr>
          <w:rFonts w:ascii="Verdana" w:hAnsi="Verdana"/>
          <w:sz w:val="20"/>
          <w:lang w:val="en-GB"/>
        </w:rPr>
        <w:t xml:space="preserve"> 28).</w:t>
      </w:r>
    </w:p>
    <w:p w:rsidR="005E2F0A" w:rsidRPr="005210BA" w:rsidRDefault="005E2F0A" w:rsidP="00720013">
      <w:pPr>
        <w:suppressAutoHyphens/>
        <w:ind w:left="360"/>
        <w:jc w:val="both"/>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pStyle w:val="ListParagraph"/>
        <w:numPr>
          <w:ilvl w:val="0"/>
          <w:numId w:val="113"/>
        </w:numPr>
        <w:ind w:left="426"/>
        <w:rPr>
          <w:rFonts w:ascii="Verdana" w:hAnsi="Verdana"/>
          <w:lang w:val="en-GB"/>
        </w:rPr>
      </w:pPr>
      <w:r w:rsidRPr="005210BA">
        <w:rPr>
          <w:rFonts w:ascii="Verdana" w:hAnsi="Verdana"/>
          <w:b/>
          <w:lang w:val="en-GB"/>
        </w:rPr>
        <w:t>Focus on the Topic</w:t>
      </w:r>
      <w:r w:rsidRPr="005210BA">
        <w:rPr>
          <w:rFonts w:ascii="Verdana" w:hAnsi="Verdana"/>
          <w:lang w:val="en-GB"/>
        </w:rPr>
        <w:t xml:space="preserve">: </w:t>
      </w:r>
      <w:r w:rsidRPr="005210BA">
        <w:rPr>
          <w:rStyle w:val="hps"/>
          <w:rFonts w:ascii="Verdana" w:hAnsi="Verdana"/>
          <w:lang w:val="en-GB"/>
        </w:rPr>
        <w:t>A questionnaire</w:t>
      </w:r>
      <w:r w:rsidRPr="005210BA">
        <w:rPr>
          <w:rFonts w:ascii="Verdana" w:hAnsi="Verdana"/>
          <w:lang w:val="en-GB"/>
        </w:rPr>
        <w:t xml:space="preserve"> about relationships; solutions for different situations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33).</w:t>
      </w:r>
    </w:p>
    <w:p w:rsidR="005E2F0A" w:rsidRPr="005210BA" w:rsidRDefault="005E2F0A" w:rsidP="00986EE7">
      <w:pPr>
        <w:pStyle w:val="ListParagraph"/>
        <w:numPr>
          <w:ilvl w:val="0"/>
          <w:numId w:val="113"/>
        </w:numPr>
        <w:ind w:left="426"/>
        <w:rPr>
          <w:rFonts w:ascii="Verdana" w:hAnsi="Verdana"/>
          <w:lang w:val="en-GB"/>
        </w:rPr>
      </w:pPr>
      <w:r w:rsidRPr="005210BA">
        <w:rPr>
          <w:rFonts w:ascii="Verdana" w:hAnsi="Verdana"/>
          <w:b/>
          <w:lang w:val="en-GB"/>
        </w:rPr>
        <w:t>Quote information:</w:t>
      </w:r>
      <w:r w:rsidRPr="005210BA">
        <w:rPr>
          <w:rFonts w:ascii="Verdana" w:hAnsi="Verdana"/>
          <w:lang w:val="en-GB"/>
        </w:rPr>
        <w:t xml:space="preserve"> Discuss what the students think the unit quote means, have a whole-class discussion and talk about the author: Alfred Tennyson (</w:t>
      </w:r>
      <w:r w:rsidRPr="005210BA">
        <w:rPr>
          <w:rFonts w:ascii="Verdana" w:hAnsi="Verdana"/>
          <w:i/>
          <w:lang w:val="en-GB"/>
        </w:rPr>
        <w:t>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33)</w:t>
      </w:r>
      <w:r w:rsidRPr="005210BA">
        <w:rPr>
          <w:rFonts w:ascii="Verdana" w:hAnsi="Verdana"/>
          <w:i/>
          <w:lang w:val="en-GB"/>
        </w:rPr>
        <w:t>.</w:t>
      </w:r>
    </w:p>
    <w:p w:rsidR="005E2F0A" w:rsidRPr="005210BA" w:rsidRDefault="005E2F0A" w:rsidP="00986EE7">
      <w:pPr>
        <w:pStyle w:val="ListParagraph"/>
        <w:numPr>
          <w:ilvl w:val="0"/>
          <w:numId w:val="113"/>
        </w:numPr>
        <w:ind w:left="426"/>
        <w:rPr>
          <w:rFonts w:ascii="Verdana" w:hAnsi="Verdana"/>
          <w:lang w:val="en-GB"/>
        </w:rPr>
      </w:pPr>
      <w:r w:rsidRPr="005210BA">
        <w:rPr>
          <w:rFonts w:ascii="Verdana" w:hAnsi="Verdana"/>
          <w:lang w:val="en-GB"/>
        </w:rPr>
        <w:t>Marriage and money in modern Chinese society (</w:t>
      </w:r>
      <w:r w:rsidRPr="005210BA">
        <w:rPr>
          <w:rFonts w:ascii="Verdana" w:hAnsi="Verdana"/>
          <w:i/>
          <w:lang w:val="en-GB"/>
        </w:rPr>
        <w:t>Material girls, Student’s Book</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34 and 35).</w:t>
      </w:r>
    </w:p>
    <w:p w:rsidR="005E2F0A" w:rsidRPr="005210BA" w:rsidRDefault="005E2F0A" w:rsidP="00986EE7">
      <w:pPr>
        <w:pStyle w:val="ListParagraph"/>
        <w:numPr>
          <w:ilvl w:val="0"/>
          <w:numId w:val="113"/>
        </w:numPr>
        <w:ind w:left="426"/>
        <w:rPr>
          <w:rFonts w:ascii="Verdana" w:hAnsi="Verdana"/>
          <w:lang w:val="en-GB"/>
        </w:rPr>
      </w:pPr>
      <w:r w:rsidRPr="005210BA">
        <w:rPr>
          <w:rFonts w:ascii="Verdana" w:hAnsi="Verdana"/>
          <w:lang w:val="en-GB"/>
        </w:rPr>
        <w:t>Advice for problems to do with relationships (</w:t>
      </w:r>
      <w:r w:rsidRPr="005210BA">
        <w:rPr>
          <w:rFonts w:ascii="Verdana" w:hAnsi="Verdana"/>
          <w:i/>
          <w:lang w:val="en-GB"/>
        </w:rPr>
        <w:t>Ask Gina!, Student’s Book</w:t>
      </w:r>
      <w:r w:rsidRPr="005210BA">
        <w:rPr>
          <w:rFonts w:ascii="Verdana" w:hAnsi="Verdana"/>
          <w:lang w:val="en-GB"/>
        </w:rPr>
        <w:t xml:space="preserve">, </w:t>
      </w:r>
      <w:r w:rsidRPr="00D019A5">
        <w:rPr>
          <w:rFonts w:ascii="Verdana" w:hAnsi="Verdana"/>
          <w:i/>
          <w:lang w:val="en-GB"/>
        </w:rPr>
        <w:t>page</w:t>
      </w:r>
      <w:r w:rsidRPr="005210BA">
        <w:rPr>
          <w:rFonts w:ascii="Verdana" w:hAnsi="Verdana"/>
          <w:lang w:val="en-GB"/>
        </w:rPr>
        <w:t xml:space="preserve"> 41)</w:t>
      </w:r>
      <w:r>
        <w:rPr>
          <w:rFonts w:ascii="Verdana" w:hAnsi="Verdana"/>
          <w:lang w:val="en-GB"/>
        </w:rPr>
        <w:t>.</w:t>
      </w:r>
    </w:p>
    <w:p w:rsidR="005E2F0A" w:rsidRPr="005210BA" w:rsidRDefault="005E2F0A" w:rsidP="00720013">
      <w:pPr>
        <w:keepNext/>
        <w:suppressAutoHyphens/>
        <w:outlineLvl w:val="1"/>
        <w:rPr>
          <w:rFonts w:ascii="Verdana" w:hAnsi="Verdana"/>
          <w:b/>
          <w:bCs/>
          <w:smallCaps/>
          <w:color w:val="1F497D"/>
          <w:sz w:val="20"/>
          <w:szCs w:val="20"/>
          <w:lang w:val="en-GB" w:eastAsia="ar-SA"/>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 xml:space="preserve">CONTENT BLOCK 5 - Literary Education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720013">
      <w:pPr>
        <w:widowControl w:val="0"/>
        <w:rPr>
          <w:rFonts w:ascii="Verdana" w:hAnsi="Verdana"/>
          <w:b/>
          <w:bCs/>
          <w:color w:val="1F497D"/>
          <w:sz w:val="20"/>
          <w:szCs w:val="20"/>
          <w:lang w:val="en-GB"/>
        </w:rPr>
      </w:pPr>
      <w:r w:rsidRPr="005210BA">
        <w:rPr>
          <w:rFonts w:ascii="Verdana" w:hAnsi="Verdana"/>
          <w:b/>
          <w:bCs/>
          <w:color w:val="1F497D"/>
          <w:sz w:val="20"/>
          <w:szCs w:val="20"/>
          <w:lang w:val="en-GB"/>
        </w:rPr>
        <w:t>Genres:</w:t>
      </w:r>
    </w:p>
    <w:p w:rsidR="005E2F0A" w:rsidRPr="005210BA" w:rsidRDefault="005E2F0A" w:rsidP="00986EE7">
      <w:pPr>
        <w:pStyle w:val="ListParagraph"/>
        <w:numPr>
          <w:ilvl w:val="0"/>
          <w:numId w:val="114"/>
        </w:numPr>
        <w:ind w:left="426"/>
        <w:rPr>
          <w:rFonts w:ascii="Verdana" w:hAnsi="Verdana"/>
          <w:color w:val="1F497D"/>
          <w:lang w:val="en-GB"/>
        </w:rPr>
      </w:pPr>
      <w:r w:rsidRPr="005210BA">
        <w:rPr>
          <w:rFonts w:ascii="Verdana" w:hAnsi="Verdana"/>
          <w:color w:val="1F497D"/>
          <w:lang w:val="en-GB"/>
        </w:rPr>
        <w:t>Alfred Tennyson’s quote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D019A5">
        <w:rPr>
          <w:rFonts w:ascii="Verdana" w:hAnsi="Verdana"/>
          <w:i/>
          <w:color w:val="1F497D"/>
          <w:lang w:val="en-GB"/>
        </w:rPr>
        <w:t>page</w:t>
      </w:r>
      <w:r w:rsidRPr="005210BA">
        <w:rPr>
          <w:rFonts w:ascii="Verdana" w:hAnsi="Verdana"/>
          <w:color w:val="1F497D"/>
          <w:lang w:val="en-GB"/>
        </w:rPr>
        <w:t xml:space="preserve"> 33).</w:t>
      </w:r>
    </w:p>
    <w:p w:rsidR="005E2F0A" w:rsidRPr="005210BA" w:rsidRDefault="005E2F0A" w:rsidP="00986EE7">
      <w:pPr>
        <w:pStyle w:val="ListParagraph"/>
        <w:numPr>
          <w:ilvl w:val="0"/>
          <w:numId w:val="114"/>
        </w:numPr>
        <w:ind w:left="426"/>
        <w:rPr>
          <w:rFonts w:ascii="Verdana" w:hAnsi="Verdana"/>
          <w:color w:val="1F497D"/>
          <w:lang w:val="en-GB"/>
        </w:rPr>
      </w:pPr>
      <w:r w:rsidRPr="005210BA">
        <w:rPr>
          <w:rFonts w:ascii="Verdana" w:hAnsi="Verdana"/>
          <w:color w:val="1F497D"/>
          <w:lang w:val="en-GB"/>
        </w:rPr>
        <w:t>A questionnaire about relationships (</w:t>
      </w:r>
      <w:r w:rsidRPr="005210BA">
        <w:rPr>
          <w:rFonts w:ascii="Verdana" w:hAnsi="Verdana"/>
          <w:i/>
          <w:color w:val="1F497D"/>
          <w:lang w:val="en-GB"/>
        </w:rPr>
        <w:t xml:space="preserve">Student’s Book, page </w:t>
      </w:r>
      <w:r w:rsidRPr="005210BA">
        <w:rPr>
          <w:rFonts w:ascii="Verdana" w:hAnsi="Verdana"/>
          <w:color w:val="1F497D"/>
          <w:lang w:val="en-GB"/>
        </w:rPr>
        <w:t>33)</w:t>
      </w:r>
      <w:r>
        <w:rPr>
          <w:rFonts w:ascii="Verdana" w:hAnsi="Verdana"/>
          <w:color w:val="1F497D"/>
          <w:lang w:val="en-GB"/>
        </w:rPr>
        <w:t>.</w:t>
      </w:r>
    </w:p>
    <w:p w:rsidR="005E2F0A" w:rsidRPr="005210BA" w:rsidRDefault="005E2F0A" w:rsidP="00986EE7">
      <w:pPr>
        <w:pStyle w:val="ListParagraph"/>
        <w:numPr>
          <w:ilvl w:val="0"/>
          <w:numId w:val="114"/>
        </w:numPr>
        <w:ind w:left="426"/>
        <w:rPr>
          <w:rFonts w:ascii="Verdana" w:hAnsi="Verdana"/>
          <w:color w:val="1F497D"/>
          <w:lang w:val="en-GB"/>
        </w:rPr>
      </w:pPr>
      <w:r w:rsidRPr="005210BA">
        <w:rPr>
          <w:rFonts w:ascii="Verdana" w:hAnsi="Verdana"/>
          <w:color w:val="1F497D"/>
          <w:lang w:val="en-GB"/>
        </w:rPr>
        <w:t>An adapted educational text about how marriage is becoming more and more materialistic in Chinese society (</w:t>
      </w:r>
      <w:r w:rsidRPr="005210BA">
        <w:rPr>
          <w:rFonts w:ascii="Verdana" w:hAnsi="Verdana"/>
          <w:i/>
          <w:color w:val="1F497D"/>
          <w:lang w:val="en-GB"/>
        </w:rPr>
        <w:t>Material girls, Student’s Book,</w:t>
      </w:r>
      <w:r w:rsidRPr="005210BA">
        <w:rPr>
          <w:rFonts w:ascii="Verdana" w:hAnsi="Verdana"/>
          <w:color w:val="1F497D"/>
          <w:lang w:val="en-GB"/>
        </w:rPr>
        <w:t xml:space="preserve"> </w:t>
      </w:r>
      <w:r w:rsidRPr="00D019A5">
        <w:rPr>
          <w:rFonts w:ascii="Verdana" w:hAnsi="Verdana"/>
          <w:i/>
          <w:color w:val="1F497D"/>
          <w:lang w:val="en-GB"/>
        </w:rPr>
        <w:t>page</w:t>
      </w:r>
      <w:r w:rsidRPr="005210BA">
        <w:rPr>
          <w:rFonts w:ascii="Verdana" w:hAnsi="Verdana"/>
          <w:color w:val="1F497D"/>
          <w:lang w:val="en-GB"/>
        </w:rPr>
        <w:t xml:space="preserve"> 34).</w:t>
      </w:r>
    </w:p>
    <w:p w:rsidR="005E2F0A" w:rsidRPr="005210BA" w:rsidRDefault="005E2F0A" w:rsidP="00986EE7">
      <w:pPr>
        <w:pStyle w:val="ListParagraph"/>
        <w:numPr>
          <w:ilvl w:val="0"/>
          <w:numId w:val="114"/>
        </w:numPr>
        <w:ind w:left="426"/>
        <w:rPr>
          <w:rFonts w:ascii="Verdana" w:hAnsi="Verdana"/>
          <w:color w:val="1F497D"/>
          <w:lang w:val="en-GB"/>
        </w:rPr>
      </w:pPr>
      <w:r w:rsidRPr="005210BA">
        <w:rPr>
          <w:rFonts w:ascii="Verdana" w:hAnsi="Verdana"/>
          <w:color w:val="1F497D"/>
          <w:lang w:val="en-GB"/>
        </w:rPr>
        <w:t>Advice about problems to do with relationships (</w:t>
      </w:r>
      <w:r w:rsidRPr="005210BA">
        <w:rPr>
          <w:rFonts w:ascii="Verdana" w:hAnsi="Verdana"/>
          <w:i/>
          <w:color w:val="1F497D"/>
          <w:lang w:val="en-GB"/>
        </w:rPr>
        <w:t>Ask Gina</w:t>
      </w:r>
      <w:r w:rsidRPr="005210BA">
        <w:rPr>
          <w:rFonts w:ascii="Verdana" w:hAnsi="Verdana"/>
          <w:color w:val="1F497D"/>
          <w:lang w:val="en-GB"/>
        </w:rPr>
        <w:t xml:space="preserve">! </w:t>
      </w:r>
      <w:r w:rsidRPr="005210BA">
        <w:rPr>
          <w:rFonts w:ascii="Verdana" w:hAnsi="Verdana"/>
          <w:i/>
          <w:color w:val="1F497D"/>
          <w:lang w:val="en-GB"/>
        </w:rPr>
        <w:t xml:space="preserve">Student’s Book, page </w:t>
      </w:r>
      <w:r w:rsidRPr="005210BA">
        <w:rPr>
          <w:rFonts w:ascii="Verdana" w:hAnsi="Verdana"/>
          <w:color w:val="1F497D"/>
          <w:lang w:val="en-GB"/>
        </w:rPr>
        <w:t>41).</w:t>
      </w:r>
    </w:p>
    <w:p w:rsidR="005E2F0A" w:rsidRPr="005210BA" w:rsidRDefault="005E2F0A" w:rsidP="00986EE7">
      <w:pPr>
        <w:pStyle w:val="ListParagraph"/>
        <w:numPr>
          <w:ilvl w:val="0"/>
          <w:numId w:val="114"/>
        </w:numPr>
        <w:ind w:left="426"/>
        <w:rPr>
          <w:rFonts w:ascii="Verdana" w:hAnsi="Verdana"/>
          <w:color w:val="1F497D"/>
          <w:lang w:val="en-GB"/>
        </w:rPr>
      </w:pPr>
      <w:r w:rsidRPr="005210BA">
        <w:rPr>
          <w:rFonts w:ascii="Verdana" w:hAnsi="Verdana"/>
          <w:color w:val="1F497D"/>
          <w:lang w:val="en-GB"/>
        </w:rPr>
        <w:t>A for-and-against essay (Pros and cons of being single-</w:t>
      </w:r>
      <w:r w:rsidRPr="005210BA">
        <w:rPr>
          <w:rFonts w:ascii="Verdana" w:hAnsi="Verdana"/>
          <w:i/>
          <w:color w:val="1F497D"/>
          <w:lang w:val="en-GB"/>
        </w:rPr>
        <w:t xml:space="preserve">Student’s Book, page </w:t>
      </w:r>
      <w:r w:rsidRPr="005210BA">
        <w:rPr>
          <w:rFonts w:ascii="Verdana" w:hAnsi="Verdana"/>
          <w:color w:val="1F497D"/>
          <w:lang w:val="en-GB"/>
        </w:rPr>
        <w:t>42)</w:t>
      </w:r>
      <w:r>
        <w:rPr>
          <w:rFonts w:ascii="Verdana" w:hAnsi="Verdana"/>
          <w:color w:val="1F497D"/>
          <w:lang w:val="en-GB"/>
        </w:rPr>
        <w:t>.</w:t>
      </w:r>
    </w:p>
    <w:p w:rsidR="005E2F0A" w:rsidRPr="005210BA" w:rsidRDefault="005E2F0A" w:rsidP="00720013">
      <w:pPr>
        <w:widowControl w:val="0"/>
        <w:rPr>
          <w:rFonts w:ascii="Verdana" w:hAnsi="Verdana"/>
          <w:b/>
          <w:bCs/>
          <w:color w:val="1F497D"/>
          <w:sz w:val="20"/>
          <w:szCs w:val="20"/>
          <w:lang w:val="en-GB"/>
        </w:rPr>
      </w:pPr>
      <w:r w:rsidRPr="005210BA">
        <w:rPr>
          <w:rFonts w:ascii="Verdana" w:hAnsi="Verdana"/>
          <w:b/>
          <w:bCs/>
          <w:color w:val="1F497D"/>
          <w:sz w:val="20"/>
          <w:szCs w:val="20"/>
          <w:lang w:val="en-GB"/>
        </w:rPr>
        <w:t>Production of oral and written texts:</w:t>
      </w:r>
    </w:p>
    <w:p w:rsidR="005E2F0A" w:rsidRPr="005210BA" w:rsidRDefault="005E2F0A" w:rsidP="00986EE7">
      <w:pPr>
        <w:pStyle w:val="ListParagraph"/>
        <w:numPr>
          <w:ilvl w:val="0"/>
          <w:numId w:val="115"/>
        </w:numPr>
        <w:ind w:left="426" w:hanging="426"/>
        <w:rPr>
          <w:rFonts w:ascii="Verdana" w:hAnsi="Verdana"/>
          <w:bCs/>
          <w:color w:val="1F497D"/>
          <w:lang w:val="en-GB"/>
        </w:rPr>
      </w:pPr>
      <w:r w:rsidRPr="005210BA">
        <w:rPr>
          <w:rFonts w:ascii="Verdana" w:hAnsi="Verdana"/>
          <w:color w:val="1F497D"/>
          <w:lang w:val="en-GB"/>
        </w:rPr>
        <w:t>Reproduction of Unit 3 dialogues.</w:t>
      </w:r>
    </w:p>
    <w:p w:rsidR="005E2F0A" w:rsidRPr="005210BA" w:rsidRDefault="005E2F0A" w:rsidP="00986EE7">
      <w:pPr>
        <w:pStyle w:val="ListParagraph"/>
        <w:numPr>
          <w:ilvl w:val="0"/>
          <w:numId w:val="115"/>
        </w:numPr>
        <w:ind w:left="426" w:hanging="426"/>
        <w:rPr>
          <w:rFonts w:ascii="Verdana" w:hAnsi="Verdana"/>
          <w:color w:val="1F497D"/>
          <w:lang w:val="en-GB"/>
        </w:rPr>
      </w:pPr>
      <w:r w:rsidRPr="005210BA">
        <w:rPr>
          <w:rFonts w:ascii="Verdana" w:hAnsi="Verdana"/>
          <w:bCs/>
          <w:color w:val="1F497D"/>
          <w:lang w:val="en-GB"/>
        </w:rPr>
        <w:t xml:space="preserve">A </w:t>
      </w:r>
      <w:r w:rsidRPr="002A6B40">
        <w:rPr>
          <w:rFonts w:ascii="Verdana" w:hAnsi="Verdana"/>
          <w:bCs/>
          <w:i/>
          <w:color w:val="1F497D"/>
          <w:lang w:val="en-GB"/>
        </w:rPr>
        <w:t>for</w:t>
      </w:r>
      <w:r w:rsidRPr="005210BA">
        <w:rPr>
          <w:rFonts w:ascii="Verdana" w:hAnsi="Verdana"/>
          <w:bCs/>
          <w:color w:val="1F497D"/>
          <w:lang w:val="en-GB"/>
        </w:rPr>
        <w:t>-and-</w:t>
      </w:r>
      <w:r w:rsidRPr="002A6B40">
        <w:rPr>
          <w:rFonts w:ascii="Verdana" w:hAnsi="Verdana"/>
          <w:bCs/>
          <w:i/>
          <w:color w:val="1F497D"/>
          <w:lang w:val="en-GB"/>
        </w:rPr>
        <w:t>against</w:t>
      </w:r>
      <w:r w:rsidRPr="005210BA">
        <w:rPr>
          <w:rFonts w:ascii="Verdana" w:hAnsi="Verdana"/>
          <w:bCs/>
          <w:color w:val="1F497D"/>
          <w:lang w:val="en-GB"/>
        </w:rPr>
        <w:t xml:space="preserve"> essay (</w:t>
      </w:r>
      <w:r w:rsidRPr="005210BA">
        <w:rPr>
          <w:rFonts w:ascii="Verdana" w:hAnsi="Verdana"/>
          <w:bCs/>
          <w:i/>
          <w:color w:val="1F497D"/>
          <w:lang w:val="en-GB"/>
        </w:rPr>
        <w:t>Student’s Book</w:t>
      </w:r>
      <w:r w:rsidRPr="005210BA">
        <w:rPr>
          <w:rFonts w:ascii="Verdana" w:hAnsi="Verdana"/>
          <w:bCs/>
          <w:color w:val="1F497D"/>
          <w:lang w:val="en-GB"/>
        </w:rPr>
        <w:t xml:space="preserve">, </w:t>
      </w:r>
      <w:r w:rsidRPr="00D019A5">
        <w:rPr>
          <w:rFonts w:ascii="Verdana" w:hAnsi="Verdana"/>
          <w:bCs/>
          <w:i/>
          <w:color w:val="1F497D"/>
          <w:lang w:val="en-GB"/>
        </w:rPr>
        <w:t>pages</w:t>
      </w:r>
      <w:r w:rsidRPr="005210BA">
        <w:rPr>
          <w:rFonts w:ascii="Verdana" w:hAnsi="Verdana"/>
          <w:bCs/>
          <w:color w:val="1F497D"/>
          <w:lang w:val="en-GB"/>
        </w:rPr>
        <w:t xml:space="preserve"> 42-43)</w:t>
      </w:r>
      <w:r>
        <w:rPr>
          <w:rFonts w:ascii="Verdana" w:hAnsi="Verdana"/>
          <w:bCs/>
          <w:color w:val="1F497D"/>
          <w:lang w:val="en-GB"/>
        </w:rPr>
        <w:t>.</w:t>
      </w:r>
    </w:p>
    <w:p w:rsidR="005E2F0A" w:rsidRPr="005210BA" w:rsidRDefault="005E2F0A" w:rsidP="00720013">
      <w:pPr>
        <w:widowControl w:val="0"/>
        <w:spacing w:before="360" w:after="120"/>
        <w:ind w:left="-397"/>
        <w:rPr>
          <w:rFonts w:ascii="Verdana" w:hAnsi="Verdana"/>
          <w:b/>
          <w:bCs/>
          <w:caps/>
          <w:szCs w:val="20"/>
          <w:lang w:val="en-GB"/>
        </w:rPr>
      </w:pP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III. MIXED ABILITY ACTIVITIES</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Consolidation and Revision Activities</w:t>
      </w:r>
    </w:p>
    <w:p w:rsidR="005E2F0A" w:rsidRPr="007F299F" w:rsidRDefault="005E2F0A" w:rsidP="00986EE7">
      <w:pPr>
        <w:pStyle w:val="ProgPunto"/>
        <w:numPr>
          <w:ilvl w:val="0"/>
          <w:numId w:val="56"/>
        </w:numPr>
        <w:ind w:left="284" w:hanging="284"/>
        <w:rPr>
          <w:b/>
          <w:bCs/>
          <w:lang w:val="gl-ES"/>
        </w:rPr>
      </w:pPr>
      <w:r w:rsidRPr="007F299F">
        <w:rPr>
          <w:b/>
          <w:bCs/>
          <w:lang w:val="gl-ES"/>
        </w:rPr>
        <w:t>Student’s Book</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Dictionary Skills (page 82).</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Extra Reading practice 3 (page 85).</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Extra Listening practice 3 (page 91).</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Extra Speaking practice 3 (page 97).</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Grammar reference (Unit 3, pages 113 to 116).</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Wordlist (Unit 3, page 128).</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Irregular verbs (pages 132 and 133).</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Phrasal verbs (pages 134 to 136).</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False friends (page 137).</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Phonetic chart (page 138 to 140).</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Speaking reference (pages 141 and 142).</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Pair-work (pages 143 and 144).</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Writing reference (pages   145 to 147 and Unit 3 page 151).</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Active Teach.</w:t>
      </w:r>
    </w:p>
    <w:p w:rsidR="005E2F0A" w:rsidRPr="007F299F" w:rsidRDefault="005E2F0A" w:rsidP="00986EE7">
      <w:pPr>
        <w:pStyle w:val="ProgPunto"/>
        <w:numPr>
          <w:ilvl w:val="0"/>
          <w:numId w:val="56"/>
        </w:numPr>
        <w:ind w:left="284" w:hanging="284"/>
        <w:rPr>
          <w:b/>
          <w:bCs/>
          <w:lang w:val="gl-ES"/>
        </w:rPr>
      </w:pPr>
      <w:r w:rsidRPr="007F299F">
        <w:rPr>
          <w:b/>
          <w:bCs/>
          <w:lang w:val="gl-ES"/>
        </w:rPr>
        <w:t>Workbook</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Exercises (Unit 3, pages 21 to 28).</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Grammar reference (pages 90 to 113).</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Wordlist (Unit 3, page 116).</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Writing templates (Unit 3, page 122)</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Irregular verbs (pages 126 and 127).</w:t>
      </w:r>
    </w:p>
    <w:p w:rsidR="005E2F0A" w:rsidRPr="007F299F" w:rsidRDefault="005E2F0A" w:rsidP="00986EE7">
      <w:pPr>
        <w:pStyle w:val="ProgPunto"/>
        <w:numPr>
          <w:ilvl w:val="1"/>
          <w:numId w:val="8"/>
        </w:numPr>
        <w:tabs>
          <w:tab w:val="clear" w:pos="2340"/>
          <w:tab w:val="num" w:pos="709"/>
        </w:tabs>
        <w:ind w:hanging="1914"/>
        <w:rPr>
          <w:i/>
          <w:lang w:val="gl-ES"/>
        </w:rPr>
      </w:pPr>
      <w:r w:rsidRPr="007F299F">
        <w:rPr>
          <w:i/>
          <w:lang w:val="gl-ES"/>
        </w:rPr>
        <w:t xml:space="preserve">Consult </w:t>
      </w:r>
      <w:r w:rsidRPr="00174BCA">
        <w:rPr>
          <w:i/>
          <w:lang w:val="gl-ES"/>
        </w:rPr>
        <w:t>MyEnglishLab (Workbook online).</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Extension activities</w:t>
      </w:r>
    </w:p>
    <w:p w:rsidR="005E2F0A" w:rsidRPr="007F299F" w:rsidRDefault="005E2F0A" w:rsidP="00986EE7">
      <w:pPr>
        <w:pStyle w:val="ProgPunto"/>
        <w:numPr>
          <w:ilvl w:val="0"/>
          <w:numId w:val="56"/>
        </w:numPr>
        <w:ind w:left="284" w:hanging="284"/>
        <w:rPr>
          <w:b/>
          <w:bCs/>
          <w:lang w:val="gl-ES"/>
        </w:rPr>
      </w:pPr>
      <w:r w:rsidRPr="007F299F">
        <w:rPr>
          <w:b/>
          <w:bCs/>
          <w:lang w:val="gl-ES"/>
        </w:rPr>
        <w:t>Student’s Book</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Recommended web pages to extend knowledge of the unit topic: Divaasia website</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Online Skills (Unit 3, page 157).</w:t>
      </w:r>
    </w:p>
    <w:p w:rsidR="005E2F0A" w:rsidRPr="007F299F" w:rsidRDefault="005E2F0A" w:rsidP="00986EE7">
      <w:pPr>
        <w:pStyle w:val="ProgPunto"/>
        <w:numPr>
          <w:ilvl w:val="0"/>
          <w:numId w:val="56"/>
        </w:numPr>
        <w:ind w:left="284" w:hanging="284"/>
        <w:rPr>
          <w:b/>
          <w:bCs/>
          <w:lang w:val="gl-ES"/>
        </w:rPr>
      </w:pPr>
      <w:r w:rsidRPr="007F299F">
        <w:rPr>
          <w:b/>
          <w:bCs/>
          <w:lang w:val="gl-ES"/>
        </w:rPr>
        <w:t xml:space="preserve">Teacher’s Guide </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Optional activities, Additional activities, Extra help, Extra challenge, Optional exercises, Tips.</w:t>
      </w:r>
    </w:p>
    <w:p w:rsidR="005E2F0A" w:rsidRPr="007F299F" w:rsidRDefault="005E2F0A" w:rsidP="00986EE7">
      <w:pPr>
        <w:pStyle w:val="ProgPunto"/>
        <w:numPr>
          <w:ilvl w:val="0"/>
          <w:numId w:val="56"/>
        </w:numPr>
        <w:ind w:left="284" w:hanging="284"/>
        <w:rPr>
          <w:b/>
          <w:bCs/>
          <w:lang w:val="gl-ES"/>
        </w:rPr>
      </w:pPr>
      <w:r w:rsidRPr="007F299F">
        <w:rPr>
          <w:b/>
          <w:bCs/>
          <w:lang w:val="gl-ES"/>
        </w:rPr>
        <w:t xml:space="preserve">Teacher’s Resource File </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Grammar Worksheets 3A and 3B (pages   62-63).</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Vocabulary Worksheets 3A and 3B (pages 74-75).</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Writing Worksheets 3 (page 84).</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Extra Reading Practice 3 (page 92).</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Extra Listening Practice 3 (page 100).</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Extra Speaking Practice 3 (page 108).</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Writing template 3 (page 116).</w:t>
      </w:r>
    </w:p>
    <w:p w:rsidR="005E2F0A" w:rsidRPr="007F299F" w:rsidRDefault="005E2F0A" w:rsidP="00986EE7">
      <w:pPr>
        <w:pStyle w:val="ProgPunto"/>
        <w:numPr>
          <w:ilvl w:val="0"/>
          <w:numId w:val="56"/>
        </w:numPr>
        <w:ind w:left="284" w:hanging="284"/>
        <w:rPr>
          <w:b/>
          <w:bCs/>
          <w:lang w:val="gl-ES"/>
        </w:rPr>
      </w:pPr>
      <w:r w:rsidRPr="007F299F">
        <w:rPr>
          <w:b/>
          <w:bCs/>
          <w:lang w:val="gl-ES"/>
        </w:rPr>
        <w:t xml:space="preserve">Workbook </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Extra Extended Reading practice 3 (pages 64 and 65).</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Extra Reading practice 3 (page 56).</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Extra Listening practice 3 (page 74).</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Extra Speaking practice 3 (page 80).</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Exam crammer -  Grammar (pages 84 and 85)</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Exam crammer - Writing (pages 86 and 87).</w:t>
      </w:r>
    </w:p>
    <w:p w:rsidR="005E2F0A" w:rsidRPr="007F299F" w:rsidRDefault="005E2F0A" w:rsidP="00986EE7">
      <w:pPr>
        <w:pStyle w:val="ProgPunto"/>
        <w:numPr>
          <w:ilvl w:val="1"/>
          <w:numId w:val="8"/>
        </w:numPr>
        <w:tabs>
          <w:tab w:val="clear" w:pos="2340"/>
          <w:tab w:val="num" w:pos="709"/>
        </w:tabs>
        <w:ind w:left="709" w:hanging="283"/>
        <w:rPr>
          <w:i/>
          <w:lang w:val="gl-ES"/>
        </w:rPr>
      </w:pPr>
      <w:r w:rsidRPr="007F299F">
        <w:rPr>
          <w:i/>
          <w:lang w:val="gl-ES"/>
        </w:rPr>
        <w:t>Exam crammer - Word Building (page 88).</w:t>
      </w:r>
    </w:p>
    <w:p w:rsidR="005E2F0A" w:rsidRDefault="005E2F0A" w:rsidP="00720013">
      <w:pPr>
        <w:widowControl w:val="0"/>
        <w:spacing w:before="360" w:after="120"/>
        <w:ind w:left="-397"/>
        <w:rPr>
          <w:rFonts w:ascii="Verdana" w:hAnsi="Verdana"/>
          <w:b/>
          <w:bCs/>
          <w:caps/>
          <w:color w:val="962E44"/>
          <w:szCs w:val="20"/>
          <w:lang w:val="en-GB"/>
        </w:rPr>
      </w:pP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IV. ASSESSMENT</w:t>
      </w:r>
    </w:p>
    <w:p w:rsidR="005E2F0A" w:rsidRPr="007F299F" w:rsidRDefault="005E2F0A" w:rsidP="00720013">
      <w:pPr>
        <w:widowControl w:val="0"/>
        <w:rPr>
          <w:rFonts w:ascii="Verdana" w:hAnsi="Verdana"/>
          <w:b/>
          <w:bCs/>
          <w:sz w:val="20"/>
          <w:szCs w:val="20"/>
          <w:lang w:val="en-GB"/>
        </w:rPr>
      </w:pPr>
      <w:r w:rsidRPr="007F299F">
        <w:rPr>
          <w:rFonts w:ascii="Verdana" w:hAnsi="Verdana"/>
          <w:b/>
          <w:bCs/>
          <w:sz w:val="20"/>
          <w:szCs w:val="20"/>
          <w:lang w:val="en-GB"/>
        </w:rPr>
        <w:t>Formative assessment</w:t>
      </w:r>
    </w:p>
    <w:p w:rsidR="005E2F0A" w:rsidRPr="007F299F" w:rsidRDefault="005E2F0A" w:rsidP="00986EE7">
      <w:pPr>
        <w:pStyle w:val="ProgPunto"/>
        <w:numPr>
          <w:ilvl w:val="0"/>
          <w:numId w:val="56"/>
        </w:numPr>
        <w:ind w:left="284" w:hanging="284"/>
        <w:rPr>
          <w:b/>
          <w:bCs/>
          <w:lang w:val="gl-ES"/>
        </w:rPr>
      </w:pPr>
      <w:r w:rsidRPr="007F299F">
        <w:rPr>
          <w:b/>
          <w:bCs/>
          <w:lang w:val="gl-ES"/>
        </w:rPr>
        <w:t>Student’s Book</w:t>
      </w:r>
      <w:r w:rsidRPr="007F299F">
        <w:rPr>
          <w:bCs/>
          <w:i/>
          <w:lang w:val="gl-ES"/>
        </w:rPr>
        <w:t>, Review 3, page 44.</w:t>
      </w:r>
    </w:p>
    <w:p w:rsidR="005E2F0A" w:rsidRPr="007F299F" w:rsidRDefault="005E2F0A" w:rsidP="00986EE7">
      <w:pPr>
        <w:pStyle w:val="ProgPunto"/>
        <w:numPr>
          <w:ilvl w:val="0"/>
          <w:numId w:val="56"/>
        </w:numPr>
        <w:ind w:left="284" w:hanging="284"/>
        <w:rPr>
          <w:b/>
          <w:bCs/>
          <w:lang w:val="gl-ES"/>
        </w:rPr>
      </w:pPr>
      <w:r w:rsidRPr="007F299F">
        <w:rPr>
          <w:b/>
          <w:bCs/>
          <w:lang w:val="gl-ES"/>
        </w:rPr>
        <w:t>Teacher’s Resource File</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Grammar Worksheets 3A and 3B (pages   62-63).</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Vocabulary Worksheets 3A and 3B (pages 74-75).</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Writing Worksheets 3 (page 84).</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Extra Reading Practice 3 (page 92).</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Extra Listening Practice 3 (page 100).</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Extra Speaking Practice 3 (page 108).</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Writing template 3 (page 116).</w:t>
      </w:r>
    </w:p>
    <w:p w:rsidR="005E2F0A" w:rsidRPr="006E1D29" w:rsidRDefault="005E2F0A" w:rsidP="00986EE7">
      <w:pPr>
        <w:pStyle w:val="ProgPunto"/>
        <w:numPr>
          <w:ilvl w:val="0"/>
          <w:numId w:val="56"/>
        </w:numPr>
        <w:ind w:left="284" w:hanging="284"/>
        <w:rPr>
          <w:b/>
          <w:bCs/>
          <w:lang w:val="gl-ES"/>
        </w:rPr>
      </w:pPr>
      <w:r w:rsidRPr="006E1D29">
        <w:rPr>
          <w:b/>
          <w:bCs/>
          <w:lang w:val="gl-ES"/>
        </w:rPr>
        <w:t xml:space="preserve">Workbook: </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Extra Reading practice 3 (page 56).</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Extra Listening practice 3 (page 74).</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Extra Speaking practice 3 (page 80).</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Exam crammer - Grammar (pages 84 and 85)</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Exam crammer - Writing (pages 86 and 87).</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Exam crammer - Word Building (page 88).</w:t>
      </w:r>
    </w:p>
    <w:p w:rsidR="005E2F0A" w:rsidRPr="004A5FA5" w:rsidRDefault="005E2F0A" w:rsidP="00720013">
      <w:pPr>
        <w:widowControl w:val="0"/>
        <w:rPr>
          <w:rFonts w:ascii="Verdana" w:hAnsi="Verdana"/>
          <w:b/>
          <w:bCs/>
          <w:sz w:val="20"/>
          <w:szCs w:val="20"/>
          <w:lang w:val="en-GB"/>
        </w:rPr>
      </w:pPr>
      <w:r w:rsidRPr="004A5FA5">
        <w:rPr>
          <w:rFonts w:ascii="Verdana" w:hAnsi="Verdana"/>
          <w:b/>
          <w:bCs/>
          <w:sz w:val="20"/>
          <w:szCs w:val="20"/>
          <w:lang w:val="en-GB"/>
        </w:rPr>
        <w:t>Summative assessment</w:t>
      </w:r>
    </w:p>
    <w:p w:rsidR="005E2F0A" w:rsidRPr="004A5FA5" w:rsidRDefault="005E2F0A" w:rsidP="00986EE7">
      <w:pPr>
        <w:pStyle w:val="ProgPunto"/>
        <w:numPr>
          <w:ilvl w:val="0"/>
          <w:numId w:val="56"/>
        </w:numPr>
        <w:ind w:left="284" w:hanging="284"/>
        <w:rPr>
          <w:b/>
          <w:bCs/>
          <w:lang w:val="gl-ES"/>
        </w:rPr>
      </w:pPr>
      <w:r>
        <w:rPr>
          <w:b/>
          <w:bCs/>
          <w:lang w:val="gl-ES"/>
        </w:rPr>
        <w:t>Teacher’s Resource File</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Mixed-ability End-of-unit Tests 3A and 3B (pages</w:t>
      </w:r>
      <w:r>
        <w:rPr>
          <w:i/>
          <w:lang w:val="gl-ES"/>
        </w:rPr>
        <w:t xml:space="preserve"> </w:t>
      </w:r>
      <w:r w:rsidRPr="006E1D29">
        <w:rPr>
          <w:i/>
          <w:lang w:val="gl-ES"/>
        </w:rPr>
        <w:t>14-15 and 16-17).</w:t>
      </w:r>
    </w:p>
    <w:p w:rsidR="005E2F0A" w:rsidRPr="004A5FA5" w:rsidRDefault="005E2F0A" w:rsidP="00720013">
      <w:pPr>
        <w:widowControl w:val="0"/>
        <w:rPr>
          <w:rFonts w:ascii="Verdana" w:hAnsi="Verdana"/>
          <w:b/>
          <w:bCs/>
          <w:sz w:val="20"/>
          <w:szCs w:val="20"/>
          <w:lang w:val="en-GB"/>
        </w:rPr>
      </w:pPr>
      <w:r w:rsidRPr="004A5FA5">
        <w:rPr>
          <w:rFonts w:ascii="Verdana" w:hAnsi="Verdana"/>
          <w:b/>
          <w:bCs/>
          <w:sz w:val="20"/>
          <w:szCs w:val="20"/>
          <w:lang w:val="en-GB"/>
        </w:rPr>
        <w:t>Self-assessment</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 xml:space="preserve">Essentials, Unit 3, </w:t>
      </w:r>
      <w:r>
        <w:rPr>
          <w:i/>
          <w:lang w:val="gl-ES"/>
        </w:rPr>
        <w:t>(</w:t>
      </w:r>
      <w:r w:rsidRPr="006E1D29">
        <w:rPr>
          <w:i/>
          <w:lang w:val="gl-ES"/>
        </w:rPr>
        <w:t>Workbook, page 27</w:t>
      </w:r>
      <w:r>
        <w:rPr>
          <w:i/>
          <w:lang w:val="gl-ES"/>
        </w:rPr>
        <w:t>)</w:t>
      </w:r>
      <w:r w:rsidRPr="006E1D29">
        <w:rPr>
          <w:i/>
          <w:lang w:val="gl-ES"/>
        </w:rPr>
        <w:t>.</w:t>
      </w:r>
    </w:p>
    <w:p w:rsidR="005E2F0A" w:rsidRPr="006E1D29" w:rsidRDefault="005E2F0A" w:rsidP="00986EE7">
      <w:pPr>
        <w:pStyle w:val="ProgPunto"/>
        <w:numPr>
          <w:ilvl w:val="1"/>
          <w:numId w:val="8"/>
        </w:numPr>
        <w:tabs>
          <w:tab w:val="clear" w:pos="2340"/>
          <w:tab w:val="num" w:pos="709"/>
        </w:tabs>
        <w:ind w:left="709" w:hanging="283"/>
        <w:rPr>
          <w:i/>
          <w:lang w:val="gl-ES"/>
        </w:rPr>
      </w:pPr>
      <w:r w:rsidRPr="006E1D29">
        <w:rPr>
          <w:i/>
          <w:lang w:val="gl-ES"/>
        </w:rPr>
        <w:t xml:space="preserve">Challenge, Unit 3, </w:t>
      </w:r>
      <w:r>
        <w:rPr>
          <w:i/>
          <w:lang w:val="gl-ES"/>
        </w:rPr>
        <w:t>(</w:t>
      </w:r>
      <w:r w:rsidRPr="006E1D29">
        <w:rPr>
          <w:i/>
          <w:lang w:val="gl-ES"/>
        </w:rPr>
        <w:t>Workbook, page 28</w:t>
      </w:r>
      <w:r>
        <w:rPr>
          <w:i/>
          <w:lang w:val="gl-ES"/>
        </w:rPr>
        <w:t>)</w:t>
      </w:r>
      <w:r w:rsidRPr="006E1D29">
        <w:rPr>
          <w:i/>
          <w:lang w:val="gl-ES"/>
        </w:rPr>
        <w:t>.</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ASSESSMENT TOOLS</w:t>
      </w: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116"/>
        </w:numPr>
        <w:ind w:left="426"/>
        <w:rPr>
          <w:rFonts w:ascii="Verdana" w:hAnsi="Verdana"/>
          <w:lang w:val="en-GB"/>
        </w:rPr>
      </w:pPr>
      <w:r w:rsidRPr="005210BA">
        <w:rPr>
          <w:rFonts w:ascii="Verdana" w:hAnsi="Verdana"/>
          <w:lang w:val="en-GB"/>
        </w:rPr>
        <w:t>Understand the gist and the most relevant specific information in oral texts in different communication contexts related to the contents of the unit:</w:t>
      </w:r>
    </w:p>
    <w:p w:rsidR="005E2F0A" w:rsidRPr="005210BA" w:rsidRDefault="005E2F0A" w:rsidP="00986EE7">
      <w:pPr>
        <w:pStyle w:val="ListParagraph"/>
        <w:numPr>
          <w:ilvl w:val="0"/>
          <w:numId w:val="125"/>
        </w:numPr>
        <w:tabs>
          <w:tab w:val="num" w:pos="720"/>
        </w:tabs>
        <w:ind w:left="709" w:hanging="283"/>
        <w:rPr>
          <w:rFonts w:ascii="Verdana" w:hAnsi="Verdana"/>
          <w:lang w:val="en-GB"/>
        </w:rPr>
      </w:pPr>
      <w:r w:rsidRPr="005210BA">
        <w:rPr>
          <w:rFonts w:ascii="Verdana" w:hAnsi="Verdana"/>
          <w:i/>
          <w:lang w:val="en-GB"/>
        </w:rPr>
        <w:t>Extra Listening Practice 3</w:t>
      </w:r>
      <w:r w:rsidRPr="005210BA">
        <w:rPr>
          <w:rFonts w:ascii="Verdana" w:hAnsi="Verdana"/>
          <w:lang w:val="en-GB"/>
        </w:rPr>
        <w:t xml:space="preserve">, </w:t>
      </w:r>
      <w:r w:rsidRPr="005210BA">
        <w:rPr>
          <w:rFonts w:ascii="Verdana" w:hAnsi="Verdana"/>
          <w:i/>
          <w:lang w:val="en-GB"/>
        </w:rPr>
        <w:t xml:space="preserve">Teacher’s Resource File, </w:t>
      </w:r>
      <w:r w:rsidRPr="00906B6E">
        <w:rPr>
          <w:rFonts w:ascii="Verdana" w:hAnsi="Verdana"/>
          <w:i/>
          <w:lang w:val="en-GB"/>
        </w:rPr>
        <w:t>page</w:t>
      </w:r>
      <w:r w:rsidRPr="005210BA">
        <w:rPr>
          <w:rFonts w:ascii="Verdana" w:hAnsi="Verdana"/>
          <w:lang w:val="en-GB"/>
        </w:rPr>
        <w:t xml:space="preserve"> 100).</w:t>
      </w:r>
    </w:p>
    <w:p w:rsidR="005E2F0A" w:rsidRPr="005210BA" w:rsidRDefault="005E2F0A" w:rsidP="00986EE7">
      <w:pPr>
        <w:pStyle w:val="ListParagraph"/>
        <w:numPr>
          <w:ilvl w:val="0"/>
          <w:numId w:val="117"/>
        </w:numPr>
        <w:ind w:left="426"/>
        <w:rPr>
          <w:rFonts w:ascii="Verdana" w:hAnsi="Verdana"/>
          <w:lang w:val="en-GB"/>
        </w:rPr>
      </w:pPr>
      <w:r w:rsidRPr="005210BA">
        <w:rPr>
          <w:rFonts w:ascii="Verdana" w:hAnsi="Verdana"/>
          <w:lang w:val="en-GB"/>
        </w:rPr>
        <w:t>Express oneself and interact correctly and fluently in different communicative situations:</w:t>
      </w:r>
    </w:p>
    <w:p w:rsidR="005E2F0A" w:rsidRPr="005210BA" w:rsidRDefault="005E2F0A" w:rsidP="00986EE7">
      <w:pPr>
        <w:pStyle w:val="ListParagraph"/>
        <w:numPr>
          <w:ilvl w:val="0"/>
          <w:numId w:val="126"/>
        </w:numPr>
        <w:tabs>
          <w:tab w:val="num" w:pos="720"/>
        </w:tabs>
        <w:ind w:left="709" w:hanging="283"/>
        <w:rPr>
          <w:rFonts w:ascii="Verdana" w:hAnsi="Verdana"/>
          <w:lang w:val="en-GB"/>
        </w:rPr>
      </w:pPr>
      <w:r w:rsidRPr="005210BA">
        <w:rPr>
          <w:rFonts w:ascii="Verdana" w:hAnsi="Verdana"/>
          <w:i/>
          <w:lang w:val="en-GB"/>
        </w:rPr>
        <w:t>Extra Speaking Practice 3, Teacher’s Resource File,</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108).</w:t>
      </w:r>
    </w:p>
    <w:p w:rsidR="005E2F0A" w:rsidRPr="005210BA" w:rsidRDefault="005E2F0A" w:rsidP="00720013">
      <w:pPr>
        <w:keepNext/>
        <w:suppressAutoHyphens/>
        <w:outlineLvl w:val="1"/>
        <w:rPr>
          <w:rFonts w:ascii="Verdana" w:hAnsi="Verdana"/>
          <w:b/>
          <w:bCs/>
          <w:smallCaps/>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118"/>
        </w:numPr>
        <w:ind w:left="426" w:hanging="426"/>
        <w:rPr>
          <w:rFonts w:ascii="Verdana" w:hAnsi="Verdana"/>
          <w:lang w:val="en-GB"/>
        </w:rPr>
      </w:pPr>
      <w:r w:rsidRPr="005210BA">
        <w:rPr>
          <w:rFonts w:ascii="Verdana" w:hAnsi="Verdana"/>
          <w:lang w:val="en-GB"/>
        </w:rPr>
        <w:t>Understand the information contained in written texts from various sources:</w:t>
      </w:r>
    </w:p>
    <w:p w:rsidR="005E2F0A" w:rsidRPr="005210BA" w:rsidRDefault="005E2F0A" w:rsidP="00986EE7">
      <w:pPr>
        <w:pStyle w:val="ListParagraph"/>
        <w:numPr>
          <w:ilvl w:val="0"/>
          <w:numId w:val="124"/>
        </w:numPr>
        <w:tabs>
          <w:tab w:val="num" w:pos="709"/>
        </w:tabs>
        <w:ind w:left="709" w:hanging="283"/>
        <w:rPr>
          <w:rFonts w:ascii="Verdana" w:hAnsi="Verdana"/>
          <w:lang w:val="en-GB"/>
        </w:rPr>
      </w:pPr>
      <w:r>
        <w:rPr>
          <w:rFonts w:ascii="Verdana" w:hAnsi="Verdana"/>
          <w:i/>
          <w:lang w:val="en-GB"/>
        </w:rPr>
        <w:t>Mixed-ability E</w:t>
      </w:r>
      <w:r w:rsidRPr="005210BA">
        <w:rPr>
          <w:rFonts w:ascii="Verdana" w:hAnsi="Verdana"/>
          <w:i/>
          <w:lang w:val="en-GB"/>
        </w:rPr>
        <w:t>nd-of-unit Test</w:t>
      </w:r>
      <w:r>
        <w:rPr>
          <w:rFonts w:ascii="Verdana" w:hAnsi="Verdana"/>
          <w:i/>
          <w:lang w:val="en-GB"/>
        </w:rPr>
        <w:t>s</w:t>
      </w:r>
      <w:r w:rsidRPr="005210BA">
        <w:rPr>
          <w:rFonts w:ascii="Verdana" w:hAnsi="Verdana"/>
          <w:i/>
          <w:lang w:val="en-GB"/>
        </w:rPr>
        <w:t xml:space="preserve"> 3</w:t>
      </w:r>
      <w:r>
        <w:rPr>
          <w:rFonts w:ascii="Verdana" w:hAnsi="Verdana"/>
          <w:i/>
          <w:lang w:val="en-GB"/>
        </w:rPr>
        <w:t>A</w:t>
      </w:r>
      <w:r w:rsidRPr="005210BA">
        <w:rPr>
          <w:rFonts w:ascii="Verdana" w:hAnsi="Verdana"/>
          <w:i/>
          <w:lang w:val="en-GB"/>
        </w:rPr>
        <w:t xml:space="preserve"> and </w:t>
      </w:r>
      <w:r>
        <w:rPr>
          <w:rFonts w:ascii="Verdana" w:hAnsi="Verdana"/>
          <w:i/>
          <w:lang w:val="en-GB"/>
        </w:rPr>
        <w:t>3</w:t>
      </w:r>
      <w:r w:rsidRPr="005210BA">
        <w:rPr>
          <w:rFonts w:ascii="Verdana" w:hAnsi="Verdana"/>
          <w:i/>
          <w:lang w:val="en-GB"/>
        </w:rPr>
        <w:t>B, Reading</w:t>
      </w:r>
      <w:r w:rsidRPr="005210BA">
        <w:rPr>
          <w:rFonts w:ascii="Verdana" w:hAnsi="Verdana"/>
          <w:lang w:val="en-GB"/>
        </w:rPr>
        <w:t xml:space="preserve">, </w:t>
      </w:r>
      <w:r w:rsidRPr="005210BA">
        <w:rPr>
          <w:rFonts w:ascii="Verdana" w:hAnsi="Verdana"/>
          <w:i/>
          <w:lang w:val="en-GB"/>
        </w:rPr>
        <w:t>Teacher’s Resource File,</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14-15 and 16-17.</w:t>
      </w:r>
    </w:p>
    <w:p w:rsidR="005E2F0A" w:rsidRPr="005210BA" w:rsidRDefault="005E2F0A" w:rsidP="00986EE7">
      <w:pPr>
        <w:pStyle w:val="ListParagraph"/>
        <w:numPr>
          <w:ilvl w:val="0"/>
          <w:numId w:val="255"/>
        </w:numPr>
        <w:tabs>
          <w:tab w:val="num" w:pos="720"/>
        </w:tabs>
        <w:ind w:left="709" w:hanging="283"/>
        <w:rPr>
          <w:rFonts w:ascii="Verdana" w:hAnsi="Verdana"/>
          <w:lang w:val="en-GB"/>
        </w:rPr>
      </w:pPr>
      <w:r w:rsidRPr="005210BA">
        <w:rPr>
          <w:rFonts w:ascii="Verdana" w:hAnsi="Verdana"/>
          <w:i/>
          <w:lang w:val="en-GB"/>
        </w:rPr>
        <w:t>Extra Reading Practice 3</w:t>
      </w:r>
      <w:r w:rsidRPr="005210BA">
        <w:rPr>
          <w:rFonts w:ascii="Verdana" w:hAnsi="Verdana"/>
          <w:lang w:val="en-GB"/>
        </w:rPr>
        <w:t xml:space="preserve">, </w:t>
      </w:r>
      <w:r w:rsidRPr="005210BA">
        <w:rPr>
          <w:rFonts w:ascii="Verdana" w:hAnsi="Verdana"/>
          <w:i/>
          <w:lang w:val="en-GB"/>
        </w:rPr>
        <w:t xml:space="preserve">Teacher’s Resource File, page </w:t>
      </w:r>
      <w:r w:rsidRPr="005210BA">
        <w:rPr>
          <w:rFonts w:ascii="Verdana" w:hAnsi="Verdana"/>
          <w:lang w:val="en-GB"/>
        </w:rPr>
        <w:t>89.</w:t>
      </w:r>
    </w:p>
    <w:p w:rsidR="005E2F0A" w:rsidRPr="005210BA" w:rsidRDefault="005E2F0A" w:rsidP="00986EE7">
      <w:pPr>
        <w:pStyle w:val="ListParagraph"/>
        <w:numPr>
          <w:ilvl w:val="0"/>
          <w:numId w:val="119"/>
        </w:numPr>
        <w:ind w:left="426" w:hanging="426"/>
        <w:rPr>
          <w:rFonts w:ascii="Verdana" w:hAnsi="Verdana"/>
          <w:lang w:val="en-GB"/>
        </w:rPr>
      </w:pPr>
      <w:r w:rsidRPr="005210BA">
        <w:rPr>
          <w:rFonts w:ascii="Verdana" w:hAnsi="Verdana"/>
          <w:lang w:val="en-GB"/>
        </w:rPr>
        <w:t>Write clear and detailed texts with different objectives and using various media: A for and against essay.</w:t>
      </w:r>
    </w:p>
    <w:p w:rsidR="005E2F0A" w:rsidRPr="005210BA" w:rsidRDefault="005E2F0A" w:rsidP="00986EE7">
      <w:pPr>
        <w:pStyle w:val="ListParagraph"/>
        <w:numPr>
          <w:ilvl w:val="0"/>
          <w:numId w:val="123"/>
        </w:numPr>
        <w:tabs>
          <w:tab w:val="num" w:pos="993"/>
        </w:tabs>
        <w:ind w:left="709" w:hanging="283"/>
        <w:rPr>
          <w:rFonts w:ascii="Verdana" w:hAnsi="Verdana"/>
          <w:lang w:val="en-GB"/>
        </w:rPr>
      </w:pPr>
      <w:r w:rsidRPr="005210BA">
        <w:rPr>
          <w:rFonts w:ascii="Verdana" w:hAnsi="Verdana"/>
          <w:i/>
          <w:lang w:val="en-GB"/>
        </w:rPr>
        <w:t>A for and against essay</w:t>
      </w:r>
      <w:r w:rsidRPr="005210BA">
        <w:rPr>
          <w:rFonts w:ascii="Verdana" w:hAnsi="Verdana"/>
          <w:lang w:val="en-GB"/>
        </w:rPr>
        <w:t xml:space="preserve"> (</w:t>
      </w:r>
      <w:r w:rsidRPr="005210BA">
        <w:rPr>
          <w:rFonts w:ascii="Verdana" w:hAnsi="Verdana"/>
          <w:i/>
          <w:lang w:val="en-GB"/>
        </w:rPr>
        <w:t>Writing Worksheets 3,</w:t>
      </w:r>
      <w:r w:rsidRPr="005210BA">
        <w:rPr>
          <w:rFonts w:ascii="Verdana" w:hAnsi="Verdana"/>
          <w:lang w:val="en-GB"/>
        </w:rPr>
        <w:t xml:space="preserve"> </w:t>
      </w:r>
      <w:r w:rsidRPr="005210BA">
        <w:rPr>
          <w:rFonts w:ascii="Verdana" w:hAnsi="Verdana"/>
          <w:i/>
          <w:lang w:val="en-GB"/>
        </w:rPr>
        <w:t>Teacher’s Resource File,</w:t>
      </w:r>
      <w:r w:rsidRPr="005210BA">
        <w:rPr>
          <w:rFonts w:ascii="Verdana" w:hAnsi="Verdana" w:cs="OceanSansStd-Bold"/>
          <w:lang w:val="en-GB"/>
        </w:rPr>
        <w:t xml:space="preserve"> </w:t>
      </w:r>
      <w:r w:rsidRPr="00906B6E">
        <w:rPr>
          <w:rFonts w:ascii="Verdana" w:hAnsi="Verdana" w:cs="OceanSansStd-Bold"/>
          <w:i/>
          <w:lang w:val="en-GB"/>
        </w:rPr>
        <w:t>page</w:t>
      </w:r>
      <w:r w:rsidRPr="005210BA">
        <w:rPr>
          <w:rFonts w:ascii="Verdana" w:hAnsi="Verdana" w:cs="OceanSansStd-Bold"/>
          <w:lang w:val="en-GB"/>
        </w:rPr>
        <w:t xml:space="preserve"> 84).</w:t>
      </w:r>
    </w:p>
    <w:p w:rsidR="005E2F0A" w:rsidRPr="005210BA" w:rsidRDefault="005E2F0A" w:rsidP="00986EE7">
      <w:pPr>
        <w:pStyle w:val="ListParagraph"/>
        <w:numPr>
          <w:ilvl w:val="0"/>
          <w:numId w:val="123"/>
        </w:numPr>
        <w:tabs>
          <w:tab w:val="num" w:pos="993"/>
        </w:tabs>
        <w:ind w:left="709" w:hanging="283"/>
        <w:rPr>
          <w:rFonts w:ascii="Verdana" w:hAnsi="Verdana"/>
          <w:lang w:val="en-GB"/>
        </w:rPr>
      </w:pPr>
      <w:r w:rsidRPr="005210BA">
        <w:rPr>
          <w:rFonts w:ascii="Verdana" w:hAnsi="Verdana" w:cs="ClearfaceStd-Bold"/>
          <w:i/>
          <w:lang w:val="en-GB"/>
        </w:rPr>
        <w:t xml:space="preserve">A </w:t>
      </w:r>
      <w:r w:rsidRPr="005210BA">
        <w:rPr>
          <w:rFonts w:ascii="Verdana" w:hAnsi="Verdana"/>
          <w:lang w:val="en-GB"/>
        </w:rPr>
        <w:t>for and against essay. (</w:t>
      </w:r>
      <w:r w:rsidRPr="005210BA">
        <w:rPr>
          <w:rFonts w:ascii="Verdana" w:hAnsi="Verdana"/>
          <w:i/>
          <w:lang w:val="en-GB"/>
        </w:rPr>
        <w:t>Writing template</w:t>
      </w:r>
      <w:r w:rsidRPr="005210BA">
        <w:rPr>
          <w:rFonts w:ascii="Verdana" w:hAnsi="Verdana"/>
          <w:lang w:val="en-GB"/>
        </w:rPr>
        <w:t xml:space="preserve"> </w:t>
      </w:r>
      <w:r w:rsidRPr="005210BA">
        <w:rPr>
          <w:rFonts w:ascii="Verdana" w:hAnsi="Verdana"/>
          <w:i/>
          <w:lang w:val="en-GB"/>
        </w:rPr>
        <w:t>3, Teacher’s Resource File,</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116). </w:t>
      </w:r>
    </w:p>
    <w:p w:rsidR="005E2F0A" w:rsidRPr="005210BA" w:rsidRDefault="005E2F0A" w:rsidP="00720013">
      <w:pPr>
        <w:suppressAutoHyphens/>
        <w:jc w:val="both"/>
        <w:rPr>
          <w:rFonts w:ascii="Verdana" w:hAnsi="Verdana"/>
          <w:smallCaps/>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986EE7">
      <w:pPr>
        <w:pStyle w:val="ListParagraph"/>
        <w:numPr>
          <w:ilvl w:val="0"/>
          <w:numId w:val="119"/>
        </w:numPr>
        <w:ind w:left="426" w:hanging="426"/>
        <w:rPr>
          <w:rFonts w:ascii="Verdana" w:hAnsi="Verdana"/>
          <w:lang w:val="en-GB"/>
        </w:rPr>
      </w:pPr>
      <w:r w:rsidRPr="005210BA">
        <w:rPr>
          <w:rFonts w:ascii="Verdana" w:hAnsi="Verdana"/>
          <w:lang w:val="en-GB"/>
        </w:rPr>
        <w:t xml:space="preserve">Understand and use the grammatical structures learnt in the unit correctly: </w:t>
      </w:r>
      <w:r w:rsidRPr="000C0530">
        <w:rPr>
          <w:rFonts w:ascii="Verdana" w:hAnsi="Verdana"/>
          <w:i/>
          <w:lang w:val="en-GB"/>
        </w:rPr>
        <w:t>The passive: formation, verbs with two objects; Causative passive; Impersonal passive</w:t>
      </w:r>
      <w:r w:rsidRPr="000C0530">
        <w:rPr>
          <w:rFonts w:ascii="Verdana" w:hAnsi="Verdana"/>
          <w:lang w:val="en-GB"/>
        </w:rPr>
        <w:t>.</w:t>
      </w:r>
    </w:p>
    <w:p w:rsidR="005E2F0A" w:rsidRPr="000C0530" w:rsidRDefault="005E2F0A" w:rsidP="00986EE7">
      <w:pPr>
        <w:widowControl w:val="0"/>
        <w:numPr>
          <w:ilvl w:val="1"/>
          <w:numId w:val="14"/>
        </w:numPr>
        <w:ind w:left="709" w:hanging="283"/>
        <w:rPr>
          <w:rFonts w:ascii="Verdana" w:hAnsi="Verdana"/>
          <w:i/>
          <w:sz w:val="20"/>
          <w:szCs w:val="20"/>
          <w:lang w:val="en-GB"/>
        </w:rPr>
      </w:pPr>
      <w:r>
        <w:rPr>
          <w:rFonts w:ascii="Verdana" w:hAnsi="Verdana"/>
          <w:i/>
          <w:sz w:val="20"/>
          <w:szCs w:val="20"/>
          <w:lang w:val="en-GB"/>
        </w:rPr>
        <w:t>Mixed-ability E</w:t>
      </w:r>
      <w:r w:rsidRPr="005210BA">
        <w:rPr>
          <w:rFonts w:ascii="Verdana" w:hAnsi="Verdana"/>
          <w:i/>
          <w:sz w:val="20"/>
          <w:szCs w:val="20"/>
          <w:lang w:val="en-GB"/>
        </w:rPr>
        <w:t>nd-of-unit Test</w:t>
      </w:r>
      <w:r>
        <w:rPr>
          <w:rFonts w:ascii="Verdana" w:hAnsi="Verdana"/>
          <w:i/>
          <w:sz w:val="20"/>
          <w:szCs w:val="20"/>
          <w:lang w:val="en-GB"/>
        </w:rPr>
        <w:t>s</w:t>
      </w:r>
      <w:r w:rsidRPr="005210BA">
        <w:rPr>
          <w:rFonts w:ascii="Verdana" w:hAnsi="Verdana"/>
          <w:i/>
          <w:sz w:val="20"/>
          <w:szCs w:val="20"/>
          <w:lang w:val="en-GB"/>
        </w:rPr>
        <w:t xml:space="preserve"> 3</w:t>
      </w:r>
      <w:r>
        <w:rPr>
          <w:rFonts w:ascii="Verdana" w:hAnsi="Verdana"/>
          <w:i/>
          <w:sz w:val="20"/>
          <w:szCs w:val="20"/>
          <w:lang w:val="en-GB"/>
        </w:rPr>
        <w:t>A</w:t>
      </w:r>
      <w:r w:rsidRPr="005210BA">
        <w:rPr>
          <w:rFonts w:ascii="Verdana" w:hAnsi="Verdana"/>
          <w:i/>
          <w:sz w:val="20"/>
          <w:szCs w:val="20"/>
          <w:lang w:val="en-GB"/>
        </w:rPr>
        <w:t xml:space="preserve"> and </w:t>
      </w:r>
      <w:r>
        <w:rPr>
          <w:rFonts w:ascii="Verdana" w:hAnsi="Verdana"/>
          <w:i/>
          <w:sz w:val="20"/>
          <w:szCs w:val="20"/>
          <w:lang w:val="en-GB"/>
        </w:rPr>
        <w:t>3</w:t>
      </w:r>
      <w:r w:rsidRPr="005210BA">
        <w:rPr>
          <w:rFonts w:ascii="Verdana" w:hAnsi="Verdana"/>
          <w:i/>
          <w:sz w:val="20"/>
          <w:szCs w:val="20"/>
          <w:lang w:val="en-GB"/>
        </w:rPr>
        <w:t xml:space="preserve">B, Grammar, Teacher’s Resource File, </w:t>
      </w:r>
      <w:r w:rsidRPr="00D019A5">
        <w:rPr>
          <w:rFonts w:ascii="Verdana" w:hAnsi="Verdana"/>
          <w:i/>
          <w:sz w:val="20"/>
          <w:szCs w:val="20"/>
          <w:lang w:val="en-GB"/>
        </w:rPr>
        <w:t>pages</w:t>
      </w:r>
      <w:r w:rsidRPr="000C0530">
        <w:rPr>
          <w:rFonts w:ascii="Verdana" w:hAnsi="Verdana"/>
          <w:i/>
          <w:sz w:val="20"/>
          <w:szCs w:val="20"/>
          <w:lang w:val="en-GB"/>
        </w:rPr>
        <w:t xml:space="preserve">   14-15 and 16-17.</w:t>
      </w:r>
    </w:p>
    <w:p w:rsidR="005E2F0A" w:rsidRPr="000C0530" w:rsidRDefault="005E2F0A" w:rsidP="00986EE7">
      <w:pPr>
        <w:widowControl w:val="0"/>
        <w:numPr>
          <w:ilvl w:val="1"/>
          <w:numId w:val="14"/>
        </w:numPr>
        <w:ind w:left="709" w:hanging="283"/>
        <w:rPr>
          <w:rFonts w:ascii="Verdana" w:hAnsi="Verdana"/>
          <w:i/>
          <w:sz w:val="20"/>
          <w:szCs w:val="20"/>
          <w:lang w:val="en-GB"/>
        </w:rPr>
      </w:pPr>
      <w:r w:rsidRPr="000C0530">
        <w:rPr>
          <w:rFonts w:ascii="Verdana" w:hAnsi="Verdana"/>
          <w:i/>
          <w:sz w:val="20"/>
          <w:szCs w:val="20"/>
          <w:lang w:val="en-GB"/>
        </w:rPr>
        <w:t xml:space="preserve">Worksheets &amp; Skills Work-Grammar Worksheet 3 Level to / B, Teacher’s Resource File, page 62-63. </w:t>
      </w:r>
    </w:p>
    <w:p w:rsidR="005E2F0A" w:rsidRPr="000C0530" w:rsidRDefault="005E2F0A" w:rsidP="00986EE7">
      <w:pPr>
        <w:pStyle w:val="ListParagraph"/>
        <w:numPr>
          <w:ilvl w:val="0"/>
          <w:numId w:val="119"/>
        </w:numPr>
        <w:ind w:left="426" w:hanging="426"/>
        <w:rPr>
          <w:rFonts w:ascii="Verdana" w:hAnsi="Verdana"/>
          <w:lang w:val="en-GB"/>
        </w:rPr>
      </w:pPr>
      <w:r w:rsidRPr="005210BA">
        <w:rPr>
          <w:rFonts w:ascii="Verdana" w:hAnsi="Verdana"/>
          <w:lang w:val="en-GB"/>
        </w:rPr>
        <w:t xml:space="preserve">Learn and extend vocabulary: relationships. </w:t>
      </w:r>
      <w:r w:rsidRPr="000C0530">
        <w:rPr>
          <w:rFonts w:ascii="Verdana" w:hAnsi="Verdana"/>
          <w:b/>
          <w:lang w:val="en-GB"/>
        </w:rPr>
        <w:t>Words in the text</w:t>
      </w:r>
      <w:r w:rsidRPr="005210BA">
        <w:rPr>
          <w:rFonts w:ascii="Verdana" w:hAnsi="Verdana"/>
          <w:lang w:val="en-GB"/>
        </w:rPr>
        <w:t xml:space="preserve">: </w:t>
      </w:r>
      <w:r w:rsidRPr="000C0530">
        <w:rPr>
          <w:rFonts w:ascii="Verdana" w:hAnsi="Verdana"/>
          <w:i/>
          <w:lang w:val="en-GB"/>
        </w:rPr>
        <w:t>own, partner, couple, pair. Relationships: expressions. Reporting conversations</w:t>
      </w:r>
      <w:r w:rsidRPr="000C0530">
        <w:rPr>
          <w:rFonts w:ascii="Verdana" w:hAnsi="Verdana"/>
          <w:lang w:val="en-GB"/>
        </w:rPr>
        <w:t>.</w:t>
      </w:r>
    </w:p>
    <w:p w:rsidR="005E2F0A" w:rsidRPr="005210BA" w:rsidRDefault="005E2F0A" w:rsidP="00986EE7">
      <w:pPr>
        <w:widowControl w:val="0"/>
        <w:numPr>
          <w:ilvl w:val="1"/>
          <w:numId w:val="14"/>
        </w:numPr>
        <w:ind w:left="709" w:hanging="283"/>
        <w:rPr>
          <w:rFonts w:ascii="Verdana" w:hAnsi="Verdana"/>
          <w:sz w:val="20"/>
          <w:szCs w:val="20"/>
          <w:lang w:val="en-GB"/>
        </w:rPr>
      </w:pPr>
      <w:r>
        <w:rPr>
          <w:rFonts w:ascii="Verdana" w:hAnsi="Verdana"/>
          <w:i/>
          <w:sz w:val="20"/>
          <w:szCs w:val="20"/>
          <w:lang w:val="en-GB"/>
        </w:rPr>
        <w:t>Mixed-ability E</w:t>
      </w:r>
      <w:r w:rsidRPr="005210BA">
        <w:rPr>
          <w:rFonts w:ascii="Verdana" w:hAnsi="Verdana"/>
          <w:i/>
          <w:sz w:val="20"/>
          <w:szCs w:val="20"/>
          <w:lang w:val="en-GB"/>
        </w:rPr>
        <w:t>nd-of-unit Test</w:t>
      </w:r>
      <w:r>
        <w:rPr>
          <w:rFonts w:ascii="Verdana" w:hAnsi="Verdana"/>
          <w:i/>
          <w:sz w:val="20"/>
          <w:szCs w:val="20"/>
          <w:lang w:val="en-GB"/>
        </w:rPr>
        <w:t>s</w:t>
      </w:r>
      <w:r w:rsidRPr="005210BA">
        <w:rPr>
          <w:rFonts w:ascii="Verdana" w:hAnsi="Verdana"/>
          <w:i/>
          <w:sz w:val="20"/>
          <w:szCs w:val="20"/>
          <w:lang w:val="en-GB"/>
        </w:rPr>
        <w:t xml:space="preserve"> 3</w:t>
      </w:r>
      <w:r>
        <w:rPr>
          <w:rFonts w:ascii="Verdana" w:hAnsi="Verdana"/>
          <w:i/>
          <w:sz w:val="20"/>
          <w:szCs w:val="20"/>
          <w:lang w:val="en-GB"/>
        </w:rPr>
        <w:t>A</w:t>
      </w:r>
      <w:r w:rsidRPr="005210BA">
        <w:rPr>
          <w:rFonts w:ascii="Verdana" w:hAnsi="Verdana"/>
          <w:i/>
          <w:sz w:val="20"/>
          <w:szCs w:val="20"/>
          <w:lang w:val="en-GB"/>
        </w:rPr>
        <w:t xml:space="preserve"> and </w:t>
      </w:r>
      <w:r>
        <w:rPr>
          <w:rFonts w:ascii="Verdana" w:hAnsi="Verdana"/>
          <w:i/>
          <w:sz w:val="20"/>
          <w:szCs w:val="20"/>
          <w:lang w:val="en-GB"/>
        </w:rPr>
        <w:t>3</w:t>
      </w:r>
      <w:r w:rsidRPr="005210BA">
        <w:rPr>
          <w:rFonts w:ascii="Verdana" w:hAnsi="Verdana"/>
          <w:i/>
          <w:sz w:val="20"/>
          <w:szCs w:val="20"/>
          <w:lang w:val="en-GB"/>
        </w:rPr>
        <w:t>B, Vocabulary</w:t>
      </w:r>
      <w:r w:rsidRPr="005210BA">
        <w:rPr>
          <w:rFonts w:ascii="Verdana" w:hAnsi="Verdana"/>
          <w:sz w:val="20"/>
          <w:szCs w:val="20"/>
          <w:lang w:val="en-GB"/>
        </w:rPr>
        <w:t>,</w:t>
      </w:r>
      <w:r w:rsidRPr="005210BA">
        <w:rPr>
          <w:rFonts w:ascii="Verdana" w:hAnsi="Verdana"/>
          <w:i/>
          <w:sz w:val="20"/>
          <w:szCs w:val="20"/>
          <w:lang w:val="en-GB"/>
        </w:rPr>
        <w:t xml:space="preserve"> Teacher’s Resource File,</w:t>
      </w:r>
      <w:r w:rsidRPr="005210BA">
        <w:rPr>
          <w:rFonts w:ascii="Verdana" w:hAnsi="Verdana"/>
          <w:sz w:val="20"/>
          <w:szCs w:val="20"/>
          <w:lang w:val="en-GB"/>
        </w:rPr>
        <w:t xml:space="preserve"> </w:t>
      </w:r>
      <w:r w:rsidRPr="00D019A5">
        <w:rPr>
          <w:rFonts w:ascii="Verdana" w:hAnsi="Verdana"/>
          <w:i/>
          <w:sz w:val="20"/>
          <w:szCs w:val="20"/>
          <w:lang w:val="en-GB"/>
        </w:rPr>
        <w:t>pages</w:t>
      </w:r>
      <w:r w:rsidRPr="005210BA">
        <w:rPr>
          <w:rFonts w:ascii="Verdana" w:hAnsi="Verdana"/>
          <w:sz w:val="20"/>
          <w:szCs w:val="20"/>
          <w:lang w:val="en-GB"/>
        </w:rPr>
        <w:t xml:space="preserve">   14-15 and 16-17.</w:t>
      </w:r>
    </w:p>
    <w:p w:rsidR="005E2F0A" w:rsidRPr="005210BA" w:rsidRDefault="005E2F0A" w:rsidP="00986EE7">
      <w:pPr>
        <w:pStyle w:val="ListParagraph"/>
        <w:numPr>
          <w:ilvl w:val="0"/>
          <w:numId w:val="122"/>
        </w:numPr>
        <w:tabs>
          <w:tab w:val="left" w:pos="709"/>
        </w:tabs>
        <w:ind w:left="709" w:hanging="283"/>
        <w:rPr>
          <w:rFonts w:ascii="Verdana" w:hAnsi="Verdana"/>
          <w:b/>
          <w:lang w:val="en-GB"/>
        </w:rPr>
      </w:pPr>
      <w:r w:rsidRPr="005210BA">
        <w:rPr>
          <w:rFonts w:ascii="Verdana" w:hAnsi="Verdana" w:cs="AGaramondPro-Bold-SC700"/>
          <w:bCs/>
          <w:i/>
          <w:lang w:val="en-GB"/>
        </w:rPr>
        <w:t>Worksheets &amp; Skills Work-</w:t>
      </w:r>
      <w:r w:rsidRPr="005210BA">
        <w:rPr>
          <w:rFonts w:ascii="Verdana" w:hAnsi="Verdana" w:cs="OceanSansStd-Bold"/>
          <w:bCs/>
          <w:i/>
          <w:lang w:val="en-GB"/>
        </w:rPr>
        <w:t>Vocabulary Worksheet 3 Level to / B</w:t>
      </w:r>
      <w:r w:rsidRPr="005210BA">
        <w:rPr>
          <w:rFonts w:ascii="Verdana" w:hAnsi="Verdana" w:cs="OceanSansStd-Bold"/>
          <w:bCs/>
          <w:lang w:val="en-GB"/>
        </w:rPr>
        <w:t xml:space="preserve">, </w:t>
      </w:r>
      <w:r w:rsidRPr="005210BA">
        <w:rPr>
          <w:rFonts w:ascii="Verdana" w:hAnsi="Verdana"/>
          <w:i/>
          <w:lang w:val="en-GB"/>
        </w:rPr>
        <w:t xml:space="preserve">Teacher’s Resource File, page </w:t>
      </w:r>
      <w:r w:rsidRPr="005210BA">
        <w:rPr>
          <w:rFonts w:ascii="Verdana" w:hAnsi="Verdana" w:cs="OceanSansStd-Bold"/>
          <w:bCs/>
          <w:lang w:val="en-GB"/>
        </w:rPr>
        <w:t>74-75.</w:t>
      </w:r>
    </w:p>
    <w:p w:rsidR="005E2F0A" w:rsidRPr="005210BA" w:rsidRDefault="005E2F0A" w:rsidP="00720013">
      <w:pPr>
        <w:suppressAutoHyphens/>
        <w:ind w:left="284" w:hanging="284"/>
        <w:jc w:val="both"/>
        <w:rPr>
          <w:rFonts w:ascii="Verdana" w:hAnsi="Verdana"/>
          <w:b/>
          <w:sz w:val="20"/>
          <w:szCs w:val="20"/>
          <w:lang w:val="en-GB" w:eastAsia="ar-SA"/>
        </w:rPr>
      </w:pP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3.2 Reflection on learning</w:t>
      </w:r>
    </w:p>
    <w:p w:rsidR="005E2F0A" w:rsidRPr="005210BA" w:rsidRDefault="005E2F0A" w:rsidP="00986EE7">
      <w:pPr>
        <w:pStyle w:val="ListParagraph"/>
        <w:numPr>
          <w:ilvl w:val="0"/>
          <w:numId w:val="119"/>
        </w:numPr>
        <w:ind w:left="426" w:hanging="426"/>
        <w:rPr>
          <w:rFonts w:ascii="Verdana" w:hAnsi="Verdana"/>
          <w:lang w:val="en-GB"/>
        </w:rPr>
      </w:pPr>
      <w:r w:rsidRPr="005210BA">
        <w:rPr>
          <w:rFonts w:ascii="Verdana" w:hAnsi="Verdana"/>
          <w:lang w:val="en-GB"/>
        </w:rPr>
        <w:t>Identify and use basic learning strategies and skills.</w:t>
      </w:r>
    </w:p>
    <w:p w:rsidR="005E2F0A" w:rsidRPr="005210BA" w:rsidRDefault="005E2F0A" w:rsidP="00720013">
      <w:pPr>
        <w:suppressAutoHyphens/>
        <w:rPr>
          <w:rFonts w:ascii="Verdana" w:hAnsi="Verdana"/>
          <w:b/>
          <w:smallCaps/>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0C0530" w:rsidRDefault="005E2F0A" w:rsidP="00986EE7">
      <w:pPr>
        <w:pStyle w:val="ListParagraph"/>
        <w:numPr>
          <w:ilvl w:val="0"/>
          <w:numId w:val="277"/>
        </w:numPr>
        <w:ind w:left="426" w:hanging="426"/>
        <w:rPr>
          <w:rFonts w:ascii="Verdana" w:hAnsi="Verdana"/>
          <w:lang w:val="en-GB"/>
        </w:rPr>
      </w:pPr>
      <w:r w:rsidRPr="000C0530">
        <w:rPr>
          <w:rFonts w:ascii="Verdana" w:hAnsi="Verdana"/>
          <w:lang w:val="en-GB"/>
        </w:rPr>
        <w:t>Show interest in learning and curiosity about the foreign language and recognize linguistic diversity as an enriching element, whilst valuing an understanding of the culture of the countries which speak that language.</w:t>
      </w:r>
    </w:p>
    <w:p w:rsidR="005E2F0A" w:rsidRPr="005210BA" w:rsidRDefault="005E2F0A" w:rsidP="00720013">
      <w:pPr>
        <w:suppressAutoHyphens/>
        <w:ind w:left="708" w:firstLine="1"/>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CONTENT BLOCK 5 - LITERARY EDUCATION</w:t>
      </w:r>
      <w:r>
        <w:rPr>
          <w:rFonts w:ascii="Verdana" w:hAnsi="Verdana"/>
          <w:b/>
          <w:bCs/>
          <w:caps/>
          <w:color w:val="1F497D"/>
          <w:sz w:val="22"/>
          <w:szCs w:val="22"/>
          <w:lang w:val="en-GB"/>
        </w:rPr>
        <w:t xml:space="preserve"> (</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986EE7">
      <w:pPr>
        <w:pStyle w:val="ListParagraph"/>
        <w:numPr>
          <w:ilvl w:val="0"/>
          <w:numId w:val="120"/>
        </w:numPr>
        <w:ind w:left="426"/>
        <w:rPr>
          <w:rFonts w:ascii="Verdana" w:hAnsi="Verdana"/>
          <w:color w:val="1F497D"/>
          <w:lang w:val="en-GB"/>
        </w:rPr>
      </w:pPr>
      <w:r w:rsidRPr="005210BA">
        <w:rPr>
          <w:rFonts w:ascii="Verdana" w:hAnsi="Verdana"/>
          <w:color w:val="1F497D"/>
          <w:lang w:val="en-GB"/>
        </w:rPr>
        <w:t>Use literature as a source of pleasure and learning in order to improve linguistically and have a personal enrichment as part of the cultural patrimony of different societies.</w:t>
      </w:r>
    </w:p>
    <w:p w:rsidR="005E2F0A" w:rsidRPr="005210BA" w:rsidRDefault="005E2F0A" w:rsidP="00986EE7">
      <w:pPr>
        <w:pStyle w:val="ListParagraph"/>
        <w:numPr>
          <w:ilvl w:val="0"/>
          <w:numId w:val="120"/>
        </w:numPr>
        <w:ind w:left="426"/>
        <w:rPr>
          <w:rFonts w:ascii="Verdana" w:hAnsi="Verdana"/>
          <w:color w:val="1F497D"/>
          <w:lang w:val="en-GB"/>
        </w:rPr>
      </w:pPr>
      <w:r w:rsidRPr="005210BA">
        <w:rPr>
          <w:rFonts w:ascii="Verdana" w:hAnsi="Verdana"/>
          <w:color w:val="1F497D"/>
          <w:lang w:val="en-GB"/>
        </w:rPr>
        <w:t>Read adapted texts in different genres:</w:t>
      </w:r>
    </w:p>
    <w:p w:rsidR="005E2F0A" w:rsidRDefault="005E2F0A" w:rsidP="00986EE7">
      <w:pPr>
        <w:pStyle w:val="ListParagraph"/>
        <w:numPr>
          <w:ilvl w:val="0"/>
          <w:numId w:val="278"/>
        </w:numPr>
        <w:rPr>
          <w:rFonts w:ascii="Verdana" w:hAnsi="Verdana"/>
          <w:color w:val="1F497D"/>
          <w:lang w:val="en-GB"/>
        </w:rPr>
      </w:pPr>
      <w:r w:rsidRPr="005210BA">
        <w:rPr>
          <w:rFonts w:ascii="Verdana" w:hAnsi="Verdana"/>
          <w:color w:val="1F497D"/>
          <w:lang w:val="en-GB"/>
        </w:rPr>
        <w:t>Alfred Tennyson’s quote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33).</w:t>
      </w:r>
    </w:p>
    <w:p w:rsidR="005E2F0A" w:rsidRPr="000C0530" w:rsidRDefault="005E2F0A" w:rsidP="00986EE7">
      <w:pPr>
        <w:pStyle w:val="ListParagraph"/>
        <w:numPr>
          <w:ilvl w:val="0"/>
          <w:numId w:val="278"/>
        </w:numPr>
        <w:rPr>
          <w:rFonts w:ascii="Verdana" w:hAnsi="Verdana"/>
          <w:color w:val="1F497D"/>
          <w:lang w:val="en-GB"/>
        </w:rPr>
      </w:pPr>
      <w:r w:rsidRPr="000C0530">
        <w:rPr>
          <w:rFonts w:ascii="Verdana" w:hAnsi="Verdana"/>
          <w:color w:val="1F497D"/>
          <w:lang w:val="en-GB"/>
        </w:rPr>
        <w:t>A questionnaire about relationships (</w:t>
      </w:r>
      <w:r w:rsidRPr="000C0530">
        <w:rPr>
          <w:rFonts w:ascii="Verdana" w:hAnsi="Verdana"/>
          <w:i/>
          <w:color w:val="1F497D"/>
          <w:lang w:val="en-GB"/>
        </w:rPr>
        <w:t xml:space="preserve">Student’s Book, page </w:t>
      </w:r>
      <w:r w:rsidRPr="000C0530">
        <w:rPr>
          <w:rFonts w:ascii="Verdana" w:hAnsi="Verdana"/>
          <w:color w:val="1F497D"/>
          <w:lang w:val="en-GB"/>
        </w:rPr>
        <w:t>33)</w:t>
      </w:r>
      <w:r>
        <w:rPr>
          <w:rFonts w:ascii="Verdana" w:hAnsi="Verdana"/>
          <w:color w:val="1F497D"/>
          <w:lang w:val="en-GB"/>
        </w:rPr>
        <w:t>.</w:t>
      </w:r>
    </w:p>
    <w:p w:rsidR="005E2F0A" w:rsidRPr="005210BA" w:rsidRDefault="005E2F0A" w:rsidP="00986EE7">
      <w:pPr>
        <w:pStyle w:val="ListParagraph"/>
        <w:numPr>
          <w:ilvl w:val="0"/>
          <w:numId w:val="278"/>
        </w:numPr>
        <w:rPr>
          <w:rFonts w:ascii="Verdana" w:hAnsi="Verdana"/>
          <w:color w:val="1F497D"/>
          <w:lang w:val="en-GB"/>
        </w:rPr>
      </w:pPr>
      <w:r w:rsidRPr="005210BA">
        <w:rPr>
          <w:rFonts w:ascii="Verdana" w:hAnsi="Verdana"/>
          <w:color w:val="1F497D"/>
          <w:lang w:val="en-GB"/>
        </w:rPr>
        <w:t>An adapted educational text about how marriage is becoming more and more materialistic in Chinese society (</w:t>
      </w:r>
      <w:r w:rsidRPr="005210BA">
        <w:rPr>
          <w:rFonts w:ascii="Verdana" w:hAnsi="Verdana"/>
          <w:i/>
          <w:color w:val="1F497D"/>
          <w:lang w:val="en-GB"/>
        </w:rPr>
        <w:t>Material girls, 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34).</w:t>
      </w:r>
    </w:p>
    <w:p w:rsidR="005E2F0A" w:rsidRPr="005210BA" w:rsidRDefault="005E2F0A" w:rsidP="00986EE7">
      <w:pPr>
        <w:pStyle w:val="ListParagraph"/>
        <w:numPr>
          <w:ilvl w:val="0"/>
          <w:numId w:val="278"/>
        </w:numPr>
        <w:rPr>
          <w:rFonts w:ascii="Verdana" w:hAnsi="Verdana"/>
          <w:color w:val="1F497D"/>
          <w:lang w:val="en-GB"/>
        </w:rPr>
      </w:pPr>
      <w:r w:rsidRPr="005210BA">
        <w:rPr>
          <w:rFonts w:ascii="Verdana" w:hAnsi="Verdana"/>
          <w:color w:val="1F497D"/>
          <w:lang w:val="en-GB"/>
        </w:rPr>
        <w:t>Advice about problems to do with relationships (</w:t>
      </w:r>
      <w:r w:rsidRPr="005210BA">
        <w:rPr>
          <w:rFonts w:ascii="Verdana" w:hAnsi="Verdana"/>
          <w:i/>
          <w:color w:val="1F497D"/>
          <w:lang w:val="en-GB"/>
        </w:rPr>
        <w:t>Ask Gina</w:t>
      </w:r>
      <w:r w:rsidRPr="005210BA">
        <w:rPr>
          <w:rFonts w:ascii="Verdana" w:hAnsi="Verdana"/>
          <w:color w:val="1F497D"/>
          <w:lang w:val="en-GB"/>
        </w:rPr>
        <w:t xml:space="preserve">!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41).</w:t>
      </w:r>
    </w:p>
    <w:p w:rsidR="005E2F0A" w:rsidRPr="005210BA" w:rsidRDefault="005E2F0A" w:rsidP="00986EE7">
      <w:pPr>
        <w:pStyle w:val="ListParagraph"/>
        <w:numPr>
          <w:ilvl w:val="0"/>
          <w:numId w:val="278"/>
        </w:numPr>
        <w:rPr>
          <w:rFonts w:ascii="Verdana" w:hAnsi="Verdana"/>
          <w:color w:val="1F497D"/>
          <w:lang w:val="en-GB"/>
        </w:rPr>
      </w:pPr>
      <w:r w:rsidRPr="005210BA">
        <w:rPr>
          <w:rFonts w:ascii="Verdana" w:hAnsi="Verdana"/>
          <w:color w:val="1F497D"/>
          <w:lang w:val="en-GB"/>
        </w:rPr>
        <w:t xml:space="preserve">A </w:t>
      </w:r>
      <w:r w:rsidRPr="000C0530">
        <w:rPr>
          <w:rFonts w:ascii="Verdana" w:hAnsi="Verdana"/>
          <w:i/>
          <w:color w:val="1F497D"/>
          <w:lang w:val="en-GB"/>
        </w:rPr>
        <w:t>for</w:t>
      </w:r>
      <w:r w:rsidRPr="005210BA">
        <w:rPr>
          <w:rFonts w:ascii="Verdana" w:hAnsi="Verdana"/>
          <w:color w:val="1F497D"/>
          <w:lang w:val="en-GB"/>
        </w:rPr>
        <w:t>-and-</w:t>
      </w:r>
      <w:r w:rsidRPr="000C0530">
        <w:rPr>
          <w:rFonts w:ascii="Verdana" w:hAnsi="Verdana"/>
          <w:i/>
          <w:color w:val="1F497D"/>
          <w:lang w:val="en-GB"/>
        </w:rPr>
        <w:t>against</w:t>
      </w:r>
      <w:r w:rsidRPr="005210BA">
        <w:rPr>
          <w:rFonts w:ascii="Verdana" w:hAnsi="Verdana"/>
          <w:color w:val="1F497D"/>
          <w:lang w:val="en-GB"/>
        </w:rPr>
        <w:t xml:space="preserve"> essay (Pros and cons of being single-</w:t>
      </w:r>
      <w:r w:rsidRPr="005210BA">
        <w:rPr>
          <w:rFonts w:ascii="Verdana" w:hAnsi="Verdana"/>
          <w:i/>
          <w:color w:val="1F497D"/>
          <w:lang w:val="en-GB"/>
        </w:rPr>
        <w:t xml:space="preserve">Student’s Book, page </w:t>
      </w:r>
      <w:r w:rsidRPr="005210BA">
        <w:rPr>
          <w:rFonts w:ascii="Verdana" w:hAnsi="Verdana"/>
          <w:color w:val="1F497D"/>
          <w:lang w:val="en-GB"/>
        </w:rPr>
        <w:t>42)</w:t>
      </w:r>
      <w:r>
        <w:rPr>
          <w:rFonts w:ascii="Verdana" w:hAnsi="Verdana"/>
          <w:color w:val="1F497D"/>
          <w:lang w:val="en-GB"/>
        </w:rPr>
        <w:t>.</w:t>
      </w:r>
    </w:p>
    <w:p w:rsidR="005E2F0A" w:rsidRPr="005210BA" w:rsidRDefault="005E2F0A" w:rsidP="00986EE7">
      <w:pPr>
        <w:pStyle w:val="ListParagraph"/>
        <w:numPr>
          <w:ilvl w:val="0"/>
          <w:numId w:val="121"/>
        </w:numPr>
        <w:ind w:left="426"/>
        <w:rPr>
          <w:rFonts w:ascii="Verdana" w:hAnsi="Verdana"/>
          <w:color w:val="1F497D"/>
          <w:lang w:val="en-GB"/>
        </w:rPr>
      </w:pPr>
      <w:r w:rsidRPr="005210BA">
        <w:rPr>
          <w:rFonts w:ascii="Verdana" w:hAnsi="Verdana"/>
          <w:color w:val="1F497D"/>
          <w:lang w:val="en-GB"/>
        </w:rPr>
        <w:t>Recognize literature as a means of transmission of feelings, thoughts and collective values.</w:t>
      </w:r>
    </w:p>
    <w:p w:rsidR="005E2F0A" w:rsidRPr="005210BA" w:rsidRDefault="005E2F0A" w:rsidP="00986EE7">
      <w:pPr>
        <w:pStyle w:val="ListParagraph"/>
        <w:numPr>
          <w:ilvl w:val="0"/>
          <w:numId w:val="121"/>
        </w:numPr>
        <w:ind w:left="426"/>
        <w:rPr>
          <w:rFonts w:ascii="Verdana" w:hAnsi="Verdana"/>
          <w:color w:val="1F497D"/>
          <w:lang w:val="en-GB"/>
        </w:rPr>
      </w:pPr>
      <w:r w:rsidRPr="005210BA">
        <w:rPr>
          <w:rFonts w:ascii="Verdana" w:hAnsi="Verdana"/>
          <w:color w:val="1F497D"/>
          <w:lang w:val="en-GB"/>
        </w:rPr>
        <w:t>Identify in the literary text linguistic and cultural aspects of the foreign language.</w:t>
      </w:r>
    </w:p>
    <w:p w:rsidR="005E2F0A" w:rsidRPr="005210BA" w:rsidRDefault="005E2F0A" w:rsidP="00986EE7">
      <w:pPr>
        <w:pStyle w:val="ListParagraph"/>
        <w:numPr>
          <w:ilvl w:val="0"/>
          <w:numId w:val="121"/>
        </w:numPr>
        <w:ind w:left="426"/>
        <w:rPr>
          <w:rFonts w:ascii="Verdana" w:hAnsi="Verdana"/>
          <w:color w:val="1F497D"/>
          <w:lang w:val="en-GB"/>
        </w:rPr>
      </w:pPr>
      <w:r w:rsidRPr="005210BA">
        <w:rPr>
          <w:rFonts w:ascii="Verdana" w:hAnsi="Verdana"/>
          <w:color w:val="1F497D"/>
          <w:lang w:val="en-GB"/>
        </w:rPr>
        <w:t>Plan and produce texts with literary intent with the aid of clear writing models:</w:t>
      </w:r>
    </w:p>
    <w:p w:rsidR="005E2F0A" w:rsidRPr="000C0530" w:rsidRDefault="005E2F0A" w:rsidP="00986EE7">
      <w:pPr>
        <w:pStyle w:val="ListParagraph"/>
        <w:numPr>
          <w:ilvl w:val="0"/>
          <w:numId w:val="278"/>
        </w:numPr>
        <w:rPr>
          <w:rFonts w:ascii="Verdana" w:hAnsi="Verdana"/>
          <w:color w:val="1F497D"/>
          <w:lang w:val="en-GB"/>
        </w:rPr>
      </w:pPr>
      <w:r w:rsidRPr="005210BA">
        <w:rPr>
          <w:rFonts w:ascii="Verdana" w:hAnsi="Verdana"/>
          <w:color w:val="1F497D"/>
          <w:lang w:val="en-GB"/>
        </w:rPr>
        <w:t>Reproduction of Unit 3 dialogues.</w:t>
      </w:r>
    </w:p>
    <w:p w:rsidR="005E2F0A" w:rsidRPr="005210BA" w:rsidRDefault="005E2F0A" w:rsidP="00986EE7">
      <w:pPr>
        <w:pStyle w:val="ListParagraph"/>
        <w:numPr>
          <w:ilvl w:val="0"/>
          <w:numId w:val="278"/>
        </w:numPr>
        <w:rPr>
          <w:rFonts w:ascii="Verdana" w:hAnsi="Verdana"/>
          <w:color w:val="1F497D"/>
          <w:lang w:val="en-GB"/>
        </w:rPr>
      </w:pPr>
      <w:r w:rsidRPr="000C0530">
        <w:rPr>
          <w:rFonts w:ascii="Verdana" w:hAnsi="Verdana"/>
          <w:color w:val="1F497D"/>
          <w:lang w:val="en-GB"/>
        </w:rPr>
        <w:t xml:space="preserve">A </w:t>
      </w:r>
      <w:r w:rsidRPr="000C0530">
        <w:rPr>
          <w:rFonts w:ascii="Verdana" w:hAnsi="Verdana"/>
          <w:i/>
          <w:color w:val="1F497D"/>
          <w:lang w:val="en-GB"/>
        </w:rPr>
        <w:t>for</w:t>
      </w:r>
      <w:r w:rsidRPr="000C0530">
        <w:rPr>
          <w:rFonts w:ascii="Verdana" w:hAnsi="Verdana"/>
          <w:color w:val="1F497D"/>
          <w:lang w:val="en-GB"/>
        </w:rPr>
        <w:t>-and-</w:t>
      </w:r>
      <w:r w:rsidRPr="000C0530">
        <w:rPr>
          <w:rFonts w:ascii="Verdana" w:hAnsi="Verdana"/>
          <w:i/>
          <w:color w:val="1F497D"/>
          <w:lang w:val="en-GB"/>
        </w:rPr>
        <w:t>against</w:t>
      </w:r>
      <w:r w:rsidRPr="000C0530">
        <w:rPr>
          <w:rFonts w:ascii="Verdana" w:hAnsi="Verdana"/>
          <w:color w:val="1F497D"/>
          <w:lang w:val="en-GB"/>
        </w:rPr>
        <w:t xml:space="preserve"> essay (Student’s Book, pages  42-43)</w:t>
      </w:r>
    </w:p>
    <w:p w:rsidR="005E2F0A" w:rsidRPr="000C0530" w:rsidRDefault="005E2F0A" w:rsidP="00986EE7">
      <w:pPr>
        <w:pStyle w:val="ListParagraph"/>
        <w:numPr>
          <w:ilvl w:val="0"/>
          <w:numId w:val="121"/>
        </w:numPr>
        <w:ind w:left="426"/>
        <w:rPr>
          <w:rFonts w:ascii="Verdana" w:hAnsi="Verdana"/>
          <w:color w:val="1F497D"/>
          <w:lang w:val="en-GB"/>
        </w:rPr>
      </w:pPr>
      <w:r w:rsidRPr="000C0530">
        <w:rPr>
          <w:rFonts w:ascii="Verdana" w:hAnsi="Verdana"/>
          <w:color w:val="1F497D"/>
          <w:lang w:val="en-GB"/>
        </w:rPr>
        <w:t>Use the library, the video library and Internet effectively.</w:t>
      </w:r>
    </w:p>
    <w:p w:rsidR="005E2F0A" w:rsidRPr="005210BA" w:rsidRDefault="005E2F0A" w:rsidP="00720013">
      <w:pPr>
        <w:autoSpaceDE w:val="0"/>
        <w:autoSpaceDN w:val="0"/>
        <w:adjustRightInd w:val="0"/>
        <w:rPr>
          <w:rFonts w:ascii="Verdana" w:hAnsi="Verdana" w:cs="Tahoma"/>
          <w:color w:val="1F497D"/>
          <w:lang w:val="en-GB"/>
        </w:rPr>
      </w:pPr>
    </w:p>
    <w:p w:rsidR="005E2F0A" w:rsidRPr="005210BA" w:rsidRDefault="005E2F0A" w:rsidP="00720013">
      <w:pPr>
        <w:widowControl w:val="0"/>
        <w:ind w:left="-397"/>
        <w:jc w:val="both"/>
        <w:rPr>
          <w:rFonts w:ascii="Verdana" w:hAnsi="Verdana"/>
          <w:b/>
          <w:i/>
          <w:smallCaps/>
          <w:color w:val="962E44"/>
          <w:sz w:val="28"/>
          <w:szCs w:val="28"/>
          <w:lang w:val="en-GB"/>
        </w:rPr>
      </w:pPr>
      <w:r w:rsidRPr="005210BA">
        <w:rPr>
          <w:rFonts w:ascii="Verdana" w:hAnsi="Verdana"/>
          <w:color w:val="1F497D"/>
          <w:sz w:val="28"/>
          <w:szCs w:val="22"/>
          <w:lang w:val="en-GB"/>
        </w:rPr>
        <w:br w:type="page"/>
      </w:r>
      <w:r w:rsidRPr="005210BA">
        <w:rPr>
          <w:rFonts w:ascii="Verdana" w:hAnsi="Verdana"/>
          <w:b/>
          <w:caps/>
          <w:color w:val="962E44"/>
          <w:sz w:val="28"/>
          <w:szCs w:val="22"/>
          <w:lang w:val="en-GB"/>
        </w:rPr>
        <w:t>unidad</w:t>
      </w:r>
      <w:r w:rsidRPr="005210BA">
        <w:rPr>
          <w:rFonts w:ascii="Verdana" w:hAnsi="Verdana"/>
          <w:b/>
          <w:smallCaps/>
          <w:color w:val="962E44"/>
          <w:sz w:val="28"/>
          <w:szCs w:val="22"/>
          <w:lang w:val="en-GB"/>
        </w:rPr>
        <w:t xml:space="preserve"> 4 – </w:t>
      </w:r>
      <w:r w:rsidRPr="005210BA">
        <w:rPr>
          <w:rFonts w:ascii="Verdana" w:hAnsi="Verdana"/>
          <w:b/>
          <w:i/>
          <w:color w:val="962E44"/>
          <w:sz w:val="28"/>
          <w:szCs w:val="22"/>
          <w:lang w:val="en-GB"/>
        </w:rPr>
        <w:t>Sounds good!</w:t>
      </w:r>
    </w:p>
    <w:p w:rsidR="005E2F0A" w:rsidRPr="005210BA" w:rsidRDefault="005E2F0A" w:rsidP="00720013">
      <w:pPr>
        <w:widowControl w:val="0"/>
        <w:tabs>
          <w:tab w:val="left" w:pos="2355"/>
        </w:tabs>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 OBJECTIVES</w:t>
      </w:r>
      <w:r w:rsidRPr="005210BA">
        <w:rPr>
          <w:rFonts w:ascii="Verdana" w:hAnsi="Verdana"/>
          <w:b/>
          <w:bCs/>
          <w:caps/>
          <w:color w:val="962E44"/>
          <w:szCs w:val="20"/>
          <w:lang w:val="en-GB"/>
        </w:rPr>
        <w:tab/>
      </w:r>
    </w:p>
    <w:p w:rsidR="005E2F0A" w:rsidRPr="00FD3D36"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277"/>
        </w:numPr>
        <w:ind w:left="426" w:hanging="426"/>
        <w:rPr>
          <w:rFonts w:ascii="Verdana" w:hAnsi="Verdana"/>
          <w:lang w:val="en-GB"/>
        </w:rPr>
      </w:pPr>
      <w:r w:rsidRPr="005210BA">
        <w:rPr>
          <w:rFonts w:ascii="Verdana" w:hAnsi="Verdana"/>
          <w:lang w:val="en-GB"/>
        </w:rPr>
        <w:t>To understand the gist and the most relevant specific information in oral texts in different communication contexts related to the contents of the unit:</w:t>
      </w:r>
    </w:p>
    <w:p w:rsidR="005E2F0A" w:rsidRPr="005210BA" w:rsidRDefault="005E2F0A" w:rsidP="00986EE7">
      <w:pPr>
        <w:pStyle w:val="ListParagraph"/>
        <w:numPr>
          <w:ilvl w:val="0"/>
          <w:numId w:val="129"/>
        </w:numPr>
        <w:tabs>
          <w:tab w:val="num" w:pos="720"/>
        </w:tabs>
        <w:rPr>
          <w:rFonts w:ascii="Verdana" w:hAnsi="Verdana"/>
          <w:lang w:val="en-GB"/>
        </w:rPr>
      </w:pPr>
      <w:r w:rsidRPr="005210BA">
        <w:rPr>
          <w:rFonts w:ascii="Verdana" w:hAnsi="Verdana"/>
          <w:lang w:val="en-GB"/>
        </w:rPr>
        <w:t>An interview with an expert in birdsong (</w:t>
      </w:r>
      <w:r w:rsidRPr="005210BA">
        <w:rPr>
          <w:rFonts w:ascii="Verdana" w:hAnsi="Verdana"/>
          <w:i/>
          <w:lang w:val="en-GB"/>
        </w:rPr>
        <w:t>Birdsong</w:t>
      </w:r>
      <w:r w:rsidRPr="005210BA">
        <w:rPr>
          <w:rFonts w:ascii="Verdana" w:hAnsi="Verdana"/>
          <w:lang w:val="en-GB"/>
        </w:rPr>
        <w:t>).</w:t>
      </w:r>
    </w:p>
    <w:p w:rsidR="005E2F0A" w:rsidRPr="005210BA" w:rsidRDefault="005E2F0A" w:rsidP="00986EE7">
      <w:pPr>
        <w:pStyle w:val="ListParagraph"/>
        <w:numPr>
          <w:ilvl w:val="0"/>
          <w:numId w:val="127"/>
        </w:numPr>
        <w:ind w:left="426" w:hanging="426"/>
        <w:rPr>
          <w:rFonts w:ascii="Verdana" w:hAnsi="Verdana"/>
          <w:i/>
          <w:lang w:val="en-GB"/>
        </w:rPr>
      </w:pPr>
      <w:r w:rsidRPr="005210BA">
        <w:rPr>
          <w:rFonts w:ascii="Verdana" w:hAnsi="Verdana"/>
          <w:lang w:val="en-GB"/>
        </w:rPr>
        <w:t xml:space="preserve">To practice a range of listening comprehension skills; </w:t>
      </w:r>
      <w:r w:rsidRPr="005210BA">
        <w:rPr>
          <w:rFonts w:ascii="Verdana" w:hAnsi="Verdana"/>
          <w:b/>
          <w:lang w:val="en-GB"/>
        </w:rPr>
        <w:t>Listening Strategies</w:t>
      </w:r>
      <w:r w:rsidRPr="005210BA">
        <w:rPr>
          <w:rFonts w:ascii="Verdana" w:hAnsi="Verdana"/>
          <w:lang w:val="en-GB"/>
        </w:rPr>
        <w:t>:</w:t>
      </w:r>
      <w:r w:rsidRPr="005210BA">
        <w:rPr>
          <w:rFonts w:ascii="Verdana" w:hAnsi="Verdana"/>
          <w:i/>
          <w:lang w:val="en-GB"/>
        </w:rPr>
        <w:t xml:space="preserve"> Identifying the key words in the questions.</w:t>
      </w:r>
    </w:p>
    <w:p w:rsidR="005E2F0A" w:rsidRPr="005210BA" w:rsidRDefault="005E2F0A" w:rsidP="00986EE7">
      <w:pPr>
        <w:pStyle w:val="ListParagraph"/>
        <w:numPr>
          <w:ilvl w:val="0"/>
          <w:numId w:val="128"/>
        </w:numPr>
        <w:ind w:left="426" w:hanging="426"/>
        <w:rPr>
          <w:rFonts w:ascii="Verdana" w:hAnsi="Verdana"/>
          <w:lang w:val="en-GB"/>
        </w:rPr>
      </w:pPr>
      <w:r w:rsidRPr="005210BA">
        <w:rPr>
          <w:rFonts w:ascii="Verdana" w:hAnsi="Verdana"/>
          <w:lang w:val="en-GB"/>
        </w:rPr>
        <w:t xml:space="preserve">To express oneself fluently and accurately using the appropriate strategies and skills for each communicative situation: </w:t>
      </w:r>
    </w:p>
    <w:p w:rsidR="005E2F0A" w:rsidRPr="005210BA" w:rsidRDefault="005E2F0A" w:rsidP="00986EE7">
      <w:pPr>
        <w:pStyle w:val="ListParagraph"/>
        <w:numPr>
          <w:ilvl w:val="0"/>
          <w:numId w:val="130"/>
        </w:numPr>
        <w:tabs>
          <w:tab w:val="num" w:pos="720"/>
        </w:tabs>
        <w:rPr>
          <w:rFonts w:ascii="Verdana" w:hAnsi="Verdana"/>
          <w:lang w:val="en-GB"/>
        </w:rPr>
      </w:pPr>
      <w:r w:rsidRPr="005210BA">
        <w:rPr>
          <w:rFonts w:ascii="Verdana" w:hAnsi="Verdana"/>
          <w:lang w:val="en-GB"/>
        </w:rPr>
        <w:t xml:space="preserve">Function: </w:t>
      </w:r>
      <w:r w:rsidRPr="005210BA">
        <w:rPr>
          <w:rFonts w:ascii="Verdana" w:hAnsi="Verdana"/>
          <w:i/>
          <w:lang w:val="en-GB"/>
        </w:rPr>
        <w:t>Making plans and suggestions</w:t>
      </w:r>
      <w:r w:rsidRPr="005210BA">
        <w:rPr>
          <w:rFonts w:ascii="Verdana" w:hAnsi="Verdana"/>
          <w:lang w:val="en-GB"/>
        </w:rPr>
        <w:t>.</w:t>
      </w:r>
    </w:p>
    <w:p w:rsidR="005E2F0A" w:rsidRPr="005210BA" w:rsidRDefault="005E2F0A" w:rsidP="00986EE7">
      <w:pPr>
        <w:pStyle w:val="ListParagraph"/>
        <w:numPr>
          <w:ilvl w:val="0"/>
          <w:numId w:val="130"/>
        </w:numPr>
        <w:tabs>
          <w:tab w:val="num" w:pos="709"/>
        </w:tabs>
        <w:ind w:left="709" w:hanging="283"/>
        <w:rPr>
          <w:rFonts w:ascii="Verdana" w:hAnsi="Verdana"/>
          <w:lang w:val="en-GB"/>
        </w:rPr>
      </w:pPr>
      <w:r w:rsidRPr="005210BA">
        <w:rPr>
          <w:rFonts w:ascii="Verdana" w:hAnsi="Verdana"/>
          <w:b/>
          <w:lang w:val="en-GB"/>
        </w:rPr>
        <w:t>Useful language</w:t>
      </w:r>
      <w:r w:rsidRPr="005210BA">
        <w:rPr>
          <w:rFonts w:ascii="Verdana" w:hAnsi="Verdana"/>
          <w:lang w:val="en-GB"/>
        </w:rPr>
        <w:t xml:space="preserve">: useful expressions to make plans and suggestions: reacting positively, negatively, 50-50.       </w:t>
      </w:r>
    </w:p>
    <w:p w:rsidR="005E2F0A" w:rsidRPr="005210BA" w:rsidRDefault="005E2F0A" w:rsidP="00720013">
      <w:pPr>
        <w:widowControl w:val="0"/>
        <w:rPr>
          <w:rFonts w:ascii="Verdana" w:hAnsi="Verdana"/>
          <w:color w:val="1F497D"/>
          <w:sz w:val="20"/>
          <w:szCs w:val="20"/>
          <w:lang w:val="en-GB"/>
        </w:rPr>
      </w:pPr>
    </w:p>
    <w:p w:rsidR="005E2F0A" w:rsidRPr="005210BA" w:rsidRDefault="005E2F0A" w:rsidP="00720013">
      <w:pPr>
        <w:widowControl w:val="0"/>
        <w:tabs>
          <w:tab w:val="left" w:pos="1800"/>
        </w:tabs>
        <w:rPr>
          <w:rFonts w:ascii="Verdana" w:hAnsi="Verdana"/>
          <w:b/>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131"/>
        </w:numPr>
        <w:ind w:left="426" w:hanging="426"/>
        <w:rPr>
          <w:rFonts w:ascii="Verdana" w:hAnsi="Verdana"/>
          <w:lang w:val="en-GB"/>
        </w:rPr>
      </w:pPr>
      <w:r w:rsidRPr="005210BA">
        <w:rPr>
          <w:rFonts w:ascii="Verdana" w:hAnsi="Verdana"/>
          <w:lang w:val="en-GB"/>
        </w:rPr>
        <w:t>To understand the gist and the most relevant specific information in reading texts in different contexts linked to the topic of the unit:</w:t>
      </w:r>
    </w:p>
    <w:p w:rsidR="005E2F0A" w:rsidRPr="005210BA" w:rsidRDefault="005E2F0A" w:rsidP="00986EE7">
      <w:pPr>
        <w:pStyle w:val="ListParagraph"/>
        <w:numPr>
          <w:ilvl w:val="0"/>
          <w:numId w:val="133"/>
        </w:numPr>
        <w:tabs>
          <w:tab w:val="num" w:pos="720"/>
        </w:tabs>
        <w:ind w:hanging="294"/>
        <w:rPr>
          <w:rFonts w:ascii="Verdana" w:hAnsi="Verdana"/>
          <w:lang w:val="en-GB"/>
        </w:rPr>
      </w:pPr>
      <w:r w:rsidRPr="005210BA">
        <w:rPr>
          <w:rFonts w:ascii="Verdana" w:hAnsi="Verdana"/>
          <w:lang w:val="en-GB"/>
        </w:rPr>
        <w:t>Statements describing music and musicians (</w:t>
      </w:r>
      <w:r w:rsidRPr="005210BA">
        <w:rPr>
          <w:rFonts w:ascii="Verdana" w:hAnsi="Verdana"/>
          <w:b/>
          <w:lang w:val="en-GB"/>
        </w:rPr>
        <w:t>Focus on the Topic</w:t>
      </w:r>
      <w:r w:rsidRPr="005210BA">
        <w:rPr>
          <w:rFonts w:ascii="Verdana" w:hAnsi="Verdana"/>
          <w:lang w:val="en-GB"/>
        </w:rPr>
        <w:t xml:space="preserve">).               </w:t>
      </w:r>
    </w:p>
    <w:p w:rsidR="005E2F0A" w:rsidRPr="005210BA" w:rsidRDefault="005E2F0A" w:rsidP="00986EE7">
      <w:pPr>
        <w:pStyle w:val="ListParagraph"/>
        <w:numPr>
          <w:ilvl w:val="0"/>
          <w:numId w:val="133"/>
        </w:numPr>
        <w:tabs>
          <w:tab w:val="num" w:pos="720"/>
        </w:tabs>
        <w:ind w:hanging="294"/>
        <w:rPr>
          <w:rFonts w:ascii="Verdana" w:hAnsi="Verdana"/>
          <w:lang w:val="en-GB"/>
        </w:rPr>
      </w:pPr>
      <w:r w:rsidRPr="005210BA">
        <w:rPr>
          <w:rFonts w:ascii="Verdana" w:hAnsi="Verdana"/>
          <w:lang w:val="en-GB"/>
        </w:rPr>
        <w:t>An adapted educational text about The Venezuelan Youth Orchestra (</w:t>
      </w:r>
      <w:r w:rsidRPr="005210BA">
        <w:rPr>
          <w:rFonts w:ascii="Verdana" w:hAnsi="Verdana"/>
          <w:i/>
          <w:lang w:val="en-GB"/>
        </w:rPr>
        <w:t>El Sistema</w:t>
      </w:r>
      <w:r w:rsidRPr="005210BA">
        <w:rPr>
          <w:rFonts w:ascii="Verdana" w:hAnsi="Verdana"/>
          <w:lang w:val="en-GB"/>
        </w:rPr>
        <w:t>).</w:t>
      </w:r>
    </w:p>
    <w:p w:rsidR="005E2F0A" w:rsidRPr="005210BA" w:rsidRDefault="005E2F0A" w:rsidP="00986EE7">
      <w:pPr>
        <w:pStyle w:val="ListParagraph"/>
        <w:numPr>
          <w:ilvl w:val="0"/>
          <w:numId w:val="134"/>
        </w:numPr>
        <w:ind w:left="426"/>
        <w:rPr>
          <w:rFonts w:ascii="Verdana" w:hAnsi="Verdana"/>
          <w:lang w:val="en-GB"/>
        </w:rPr>
      </w:pPr>
      <w:r w:rsidRPr="005210BA">
        <w:rPr>
          <w:rFonts w:ascii="Verdana" w:hAnsi="Verdana"/>
          <w:lang w:val="en-GB"/>
        </w:rPr>
        <w:t>To practice a range of reading skills and specific aspects of effective reading according to the type of text:</w:t>
      </w:r>
    </w:p>
    <w:p w:rsidR="005E2F0A" w:rsidRPr="00FD3D36" w:rsidRDefault="005E2F0A" w:rsidP="00986EE7">
      <w:pPr>
        <w:pStyle w:val="ListParagraph"/>
        <w:numPr>
          <w:ilvl w:val="0"/>
          <w:numId w:val="279"/>
        </w:numPr>
        <w:tabs>
          <w:tab w:val="num" w:pos="720"/>
        </w:tabs>
        <w:ind w:left="709" w:hanging="283"/>
        <w:rPr>
          <w:rFonts w:ascii="Verdana" w:hAnsi="Verdana"/>
          <w:lang w:val="en-GB"/>
        </w:rPr>
      </w:pPr>
      <w:r w:rsidRPr="00FD3D36">
        <w:rPr>
          <w:rFonts w:ascii="Verdana" w:hAnsi="Verdana"/>
          <w:b/>
          <w:lang w:val="en-GB"/>
        </w:rPr>
        <w:t>Reading strategies:</w:t>
      </w:r>
      <w:r w:rsidRPr="00FD3D36">
        <w:rPr>
          <w:rFonts w:ascii="Verdana" w:hAnsi="Verdana"/>
          <w:lang w:val="en-GB"/>
        </w:rPr>
        <w:t xml:space="preserve"> </w:t>
      </w:r>
      <w:r w:rsidRPr="00FD3D36">
        <w:rPr>
          <w:rFonts w:ascii="Verdana" w:hAnsi="Verdana"/>
          <w:i/>
          <w:lang w:val="en-GB"/>
        </w:rPr>
        <w:t>Sentence completion</w:t>
      </w:r>
      <w:r w:rsidRPr="00FD3D36">
        <w:rPr>
          <w:rFonts w:ascii="Verdana" w:hAnsi="Verdana"/>
          <w:lang w:val="en-GB"/>
        </w:rPr>
        <w:t>.</w:t>
      </w:r>
    </w:p>
    <w:p w:rsidR="005E2F0A" w:rsidRPr="00FD3D36" w:rsidRDefault="005E2F0A" w:rsidP="00986EE7">
      <w:pPr>
        <w:pStyle w:val="ListParagraph"/>
        <w:numPr>
          <w:ilvl w:val="0"/>
          <w:numId w:val="279"/>
        </w:numPr>
        <w:tabs>
          <w:tab w:val="num" w:pos="720"/>
        </w:tabs>
        <w:ind w:left="709" w:hanging="283"/>
        <w:rPr>
          <w:rFonts w:ascii="Verdana" w:hAnsi="Verdana"/>
          <w:lang w:val="en-GB"/>
        </w:rPr>
      </w:pPr>
      <w:r w:rsidRPr="00FD3D36">
        <w:rPr>
          <w:rFonts w:ascii="Verdana" w:hAnsi="Verdana"/>
          <w:b/>
          <w:lang w:val="en-GB"/>
        </w:rPr>
        <w:t>Language in context:</w:t>
      </w:r>
      <w:r w:rsidRPr="00FD3D36">
        <w:rPr>
          <w:rFonts w:ascii="Verdana" w:hAnsi="Verdana"/>
          <w:lang w:val="en-GB"/>
        </w:rPr>
        <w:t xml:space="preserve"> </w:t>
      </w:r>
      <w:r w:rsidRPr="00FD3D36">
        <w:rPr>
          <w:rFonts w:ascii="Verdana" w:hAnsi="Verdana"/>
          <w:i/>
          <w:lang w:val="en-GB"/>
        </w:rPr>
        <w:t>False friends, words in the text preview, grammar preview</w:t>
      </w:r>
      <w:r w:rsidRPr="00FD3D36">
        <w:rPr>
          <w:rFonts w:ascii="Verdana" w:hAnsi="Verdana"/>
          <w:lang w:val="en-GB"/>
        </w:rPr>
        <w:t>.</w:t>
      </w:r>
    </w:p>
    <w:p w:rsidR="005E2F0A" w:rsidRPr="005210BA" w:rsidRDefault="005E2F0A" w:rsidP="00986EE7">
      <w:pPr>
        <w:pStyle w:val="ListParagraph"/>
        <w:numPr>
          <w:ilvl w:val="0"/>
          <w:numId w:val="132"/>
        </w:numPr>
        <w:ind w:left="426"/>
        <w:rPr>
          <w:rFonts w:ascii="Verdana" w:hAnsi="Verdana"/>
          <w:b/>
          <w:lang w:val="en-GB"/>
        </w:rPr>
      </w:pPr>
      <w:r w:rsidRPr="005210BA">
        <w:rPr>
          <w:rFonts w:ascii="Verdana" w:hAnsi="Verdana"/>
          <w:lang w:val="en-GB"/>
        </w:rPr>
        <w:t xml:space="preserve">To practice different types of composition, with the aid of clear writing models and step-by-step instructions; in this unit: </w:t>
      </w:r>
      <w:r w:rsidRPr="005210BA">
        <w:rPr>
          <w:rFonts w:ascii="Verdana" w:hAnsi="Verdana"/>
          <w:b/>
          <w:lang w:val="en-GB"/>
        </w:rPr>
        <w:t>A narrative/An email to a friend.</w:t>
      </w:r>
    </w:p>
    <w:p w:rsidR="005E2F0A" w:rsidRPr="005210BA" w:rsidRDefault="005E2F0A" w:rsidP="00986EE7">
      <w:pPr>
        <w:pStyle w:val="ListParagraph"/>
        <w:numPr>
          <w:ilvl w:val="0"/>
          <w:numId w:val="132"/>
        </w:numPr>
        <w:ind w:left="426"/>
        <w:rPr>
          <w:rFonts w:ascii="Verdana" w:hAnsi="Verdana"/>
          <w:lang w:val="en-GB"/>
        </w:rPr>
      </w:pPr>
      <w:r w:rsidRPr="005210BA">
        <w:rPr>
          <w:rFonts w:ascii="Verdana" w:hAnsi="Verdana"/>
          <w:lang w:val="en-GB"/>
        </w:rPr>
        <w:t>To practice and acquire the necessary writing skills to write effectively; Writing Strategies: (</w:t>
      </w:r>
      <w:r w:rsidRPr="005210BA">
        <w:rPr>
          <w:rFonts w:ascii="Verdana" w:hAnsi="Verdana"/>
          <w:i/>
          <w:lang w:val="en-GB"/>
        </w:rPr>
        <w:t>Writing a narrative</w:t>
      </w:r>
      <w:r w:rsidRPr="005210BA">
        <w:rPr>
          <w:rFonts w:ascii="Verdana" w:hAnsi="Verdana"/>
          <w:lang w:val="en-GB"/>
        </w:rPr>
        <w:t>).</w:t>
      </w:r>
    </w:p>
    <w:p w:rsidR="005E2F0A" w:rsidRPr="005210BA" w:rsidRDefault="005E2F0A" w:rsidP="00986EE7">
      <w:pPr>
        <w:pStyle w:val="ListParagraph"/>
        <w:numPr>
          <w:ilvl w:val="0"/>
          <w:numId w:val="132"/>
        </w:numPr>
        <w:ind w:left="426"/>
        <w:rPr>
          <w:rFonts w:ascii="Verdana" w:hAnsi="Verdana"/>
          <w:lang w:val="en-GB"/>
        </w:rPr>
      </w:pPr>
      <w:r w:rsidRPr="005210BA">
        <w:rPr>
          <w:rFonts w:ascii="Verdana" w:hAnsi="Verdana"/>
          <w:lang w:val="en-GB"/>
        </w:rPr>
        <w:t>To use appropriate resources of cohesion and coherence in a text (Language work): Sequencers, Expressions of purpose.</w:t>
      </w:r>
    </w:p>
    <w:p w:rsidR="005E2F0A" w:rsidRPr="005210BA" w:rsidRDefault="005E2F0A" w:rsidP="00720013">
      <w:pPr>
        <w:suppressAutoHyphens/>
        <w:jc w:val="both"/>
        <w:rPr>
          <w:rFonts w:ascii="Verdana" w:hAnsi="Verdana"/>
          <w:b/>
          <w:smallCaps/>
          <w:sz w:val="20"/>
          <w:szCs w:val="20"/>
          <w:lang w:val="en-GB" w:eastAsia="ar-SA"/>
        </w:rPr>
      </w:pPr>
    </w:p>
    <w:p w:rsidR="005E2F0A" w:rsidRPr="005210BA" w:rsidRDefault="005E2F0A" w:rsidP="00720013">
      <w:pPr>
        <w:widowControl w:val="0"/>
        <w:tabs>
          <w:tab w:val="left" w:pos="1800"/>
        </w:tabs>
        <w:rPr>
          <w:rFonts w:ascii="Verdana" w:hAnsi="Verdana"/>
          <w:b/>
          <w:bCs/>
          <w:caps/>
          <w:smallCaps/>
          <w:sz w:val="22"/>
          <w:szCs w:val="22"/>
          <w:lang w:val="en-GB"/>
        </w:rPr>
      </w:pPr>
      <w:r w:rsidRPr="005210BA">
        <w:rPr>
          <w:rFonts w:ascii="Verdana" w:hAnsi="Verdana"/>
          <w:b/>
          <w:bCs/>
          <w:caps/>
          <w:small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135"/>
        </w:numPr>
        <w:ind w:left="426"/>
        <w:rPr>
          <w:rFonts w:ascii="Verdana" w:hAnsi="Verdana"/>
          <w:lang w:val="en-GB"/>
        </w:rPr>
      </w:pPr>
      <w:r w:rsidRPr="005210BA">
        <w:rPr>
          <w:rFonts w:ascii="Verdana" w:hAnsi="Verdana"/>
          <w:lang w:val="en-GB"/>
        </w:rPr>
        <w:t>To understand  and use the grammatical structures learnt in the unit correctly, providing a relatively high degree of cognitive challenge:</w:t>
      </w:r>
    </w:p>
    <w:p w:rsidR="005E2F0A" w:rsidRPr="005210BA" w:rsidRDefault="005E2F0A" w:rsidP="00986EE7">
      <w:pPr>
        <w:pStyle w:val="ListParagraph"/>
        <w:numPr>
          <w:ilvl w:val="0"/>
          <w:numId w:val="136"/>
        </w:numPr>
        <w:tabs>
          <w:tab w:val="num" w:pos="720"/>
        </w:tabs>
        <w:ind w:left="709" w:hanging="283"/>
        <w:rPr>
          <w:rFonts w:ascii="Verdana" w:hAnsi="Verdana"/>
          <w:lang w:val="en-GB"/>
        </w:rPr>
      </w:pPr>
      <w:r w:rsidRPr="005210BA">
        <w:rPr>
          <w:rFonts w:ascii="Verdana" w:hAnsi="Verdana"/>
          <w:lang w:val="en-GB"/>
        </w:rPr>
        <w:t>Gerunds and infinitives.</w:t>
      </w:r>
    </w:p>
    <w:p w:rsidR="005E2F0A" w:rsidRPr="005210BA" w:rsidRDefault="005E2F0A" w:rsidP="00986EE7">
      <w:pPr>
        <w:pStyle w:val="ListParagraph"/>
        <w:numPr>
          <w:ilvl w:val="0"/>
          <w:numId w:val="136"/>
        </w:numPr>
        <w:tabs>
          <w:tab w:val="num" w:pos="720"/>
        </w:tabs>
        <w:ind w:left="709" w:hanging="283"/>
        <w:rPr>
          <w:rFonts w:ascii="Verdana" w:hAnsi="Verdana"/>
          <w:lang w:val="en-GB"/>
        </w:rPr>
      </w:pPr>
      <w:r w:rsidRPr="005210BA">
        <w:rPr>
          <w:rFonts w:ascii="Verdana" w:hAnsi="Verdana"/>
          <w:lang w:val="en-GB"/>
        </w:rPr>
        <w:t xml:space="preserve">Past perfect simple vs. continuous.                </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pStyle w:val="ListParagraph"/>
        <w:numPr>
          <w:ilvl w:val="0"/>
          <w:numId w:val="137"/>
        </w:numPr>
        <w:ind w:left="426"/>
        <w:rPr>
          <w:rFonts w:ascii="Verdana" w:hAnsi="Verdana"/>
          <w:b/>
          <w:lang w:val="en-GB"/>
        </w:rPr>
      </w:pPr>
      <w:r w:rsidRPr="005210BA">
        <w:rPr>
          <w:rFonts w:ascii="Verdana" w:hAnsi="Verdana"/>
          <w:lang w:val="en-GB"/>
        </w:rPr>
        <w:t xml:space="preserve">To learn and use a range of vocabulary that is genuinely useful for expressing ideas: </w:t>
      </w:r>
    </w:p>
    <w:p w:rsidR="005E2F0A" w:rsidRPr="005210BA" w:rsidRDefault="005E2F0A" w:rsidP="00986EE7">
      <w:pPr>
        <w:widowControl w:val="0"/>
        <w:numPr>
          <w:ilvl w:val="1"/>
          <w:numId w:val="15"/>
        </w:numPr>
        <w:tabs>
          <w:tab w:val="num" w:pos="709"/>
        </w:tabs>
        <w:ind w:hanging="1914"/>
        <w:rPr>
          <w:rFonts w:ascii="Verdana" w:hAnsi="Verdana"/>
          <w:i/>
          <w:sz w:val="20"/>
          <w:szCs w:val="20"/>
          <w:lang w:val="en-GB"/>
        </w:rPr>
      </w:pPr>
      <w:r w:rsidRPr="005210BA">
        <w:rPr>
          <w:rFonts w:ascii="Verdana" w:hAnsi="Verdana"/>
          <w:b/>
          <w:sz w:val="20"/>
          <w:szCs w:val="20"/>
          <w:lang w:val="en-GB"/>
        </w:rPr>
        <w:t>Topic vocabulary review</w:t>
      </w:r>
      <w:r w:rsidRPr="005210BA">
        <w:rPr>
          <w:rFonts w:ascii="Verdana" w:hAnsi="Verdana"/>
          <w:sz w:val="20"/>
          <w:szCs w:val="20"/>
          <w:lang w:val="en-GB"/>
        </w:rPr>
        <w:t xml:space="preserve">: music and musicians.           </w:t>
      </w:r>
    </w:p>
    <w:p w:rsidR="005E2F0A" w:rsidRPr="005210BA" w:rsidRDefault="005E2F0A" w:rsidP="00986EE7">
      <w:pPr>
        <w:widowControl w:val="0"/>
        <w:numPr>
          <w:ilvl w:val="1"/>
          <w:numId w:val="15"/>
        </w:numPr>
        <w:tabs>
          <w:tab w:val="num" w:pos="709"/>
        </w:tabs>
        <w:ind w:left="709" w:hanging="283"/>
        <w:rPr>
          <w:rFonts w:ascii="Verdana" w:hAnsi="Verdana"/>
          <w:i/>
          <w:sz w:val="20"/>
          <w:szCs w:val="20"/>
          <w:lang w:val="en-GB"/>
        </w:rPr>
      </w:pPr>
      <w:r w:rsidRPr="005210BA">
        <w:rPr>
          <w:rFonts w:ascii="Verdana" w:hAnsi="Verdana"/>
          <w:b/>
          <w:sz w:val="20"/>
          <w:szCs w:val="20"/>
          <w:lang w:val="en-GB"/>
        </w:rPr>
        <w:t>Words in the text</w:t>
      </w:r>
      <w:r w:rsidRPr="005210BA">
        <w:rPr>
          <w:rFonts w:ascii="Verdana" w:hAnsi="Verdana"/>
          <w:sz w:val="20"/>
          <w:szCs w:val="20"/>
          <w:lang w:val="en-GB"/>
        </w:rPr>
        <w:t xml:space="preserve">: </w:t>
      </w:r>
      <w:r w:rsidRPr="005210BA">
        <w:rPr>
          <w:rFonts w:ascii="Verdana" w:hAnsi="Verdana"/>
          <w:i/>
          <w:sz w:val="20"/>
          <w:szCs w:val="20"/>
          <w:lang w:val="en-GB"/>
        </w:rPr>
        <w:t>phrasal verbs with</w:t>
      </w:r>
      <w:r w:rsidRPr="005210BA">
        <w:rPr>
          <w:rFonts w:ascii="Verdana" w:hAnsi="Verdana"/>
          <w:sz w:val="20"/>
          <w:szCs w:val="20"/>
          <w:lang w:val="en-GB"/>
        </w:rPr>
        <w:t xml:space="preserve"> </w:t>
      </w:r>
      <w:r w:rsidRPr="005210BA">
        <w:rPr>
          <w:rFonts w:ascii="Verdana" w:hAnsi="Verdana"/>
          <w:i/>
          <w:sz w:val="20"/>
          <w:szCs w:val="20"/>
          <w:lang w:val="en-GB"/>
        </w:rPr>
        <w:t>make; aim</w:t>
      </w:r>
      <w:r w:rsidRPr="005210BA">
        <w:rPr>
          <w:rFonts w:ascii="Verdana" w:hAnsi="Verdana"/>
          <w:sz w:val="20"/>
          <w:szCs w:val="20"/>
          <w:lang w:val="en-GB"/>
        </w:rPr>
        <w:t xml:space="preserve">; </w:t>
      </w:r>
    </w:p>
    <w:p w:rsidR="005E2F0A" w:rsidRPr="005210BA" w:rsidRDefault="005E2F0A" w:rsidP="00986EE7">
      <w:pPr>
        <w:widowControl w:val="0"/>
        <w:numPr>
          <w:ilvl w:val="1"/>
          <w:numId w:val="15"/>
        </w:numPr>
        <w:tabs>
          <w:tab w:val="num" w:pos="709"/>
        </w:tabs>
        <w:ind w:hanging="1914"/>
        <w:rPr>
          <w:rFonts w:ascii="Verdana" w:hAnsi="Verdana"/>
          <w:sz w:val="20"/>
          <w:szCs w:val="20"/>
          <w:lang w:val="en-GB"/>
        </w:rPr>
      </w:pPr>
      <w:r w:rsidRPr="005210BA">
        <w:rPr>
          <w:rFonts w:ascii="Verdana" w:hAnsi="Verdana"/>
          <w:sz w:val="20"/>
          <w:szCs w:val="20"/>
          <w:lang w:val="en-GB"/>
        </w:rPr>
        <w:t>Pop concerts: expressions.</w:t>
      </w:r>
    </w:p>
    <w:p w:rsidR="005E2F0A" w:rsidRPr="005210BA" w:rsidRDefault="005E2F0A" w:rsidP="00986EE7">
      <w:pPr>
        <w:widowControl w:val="0"/>
        <w:numPr>
          <w:ilvl w:val="1"/>
          <w:numId w:val="15"/>
        </w:numPr>
        <w:tabs>
          <w:tab w:val="num" w:pos="709"/>
        </w:tabs>
        <w:ind w:hanging="1914"/>
        <w:rPr>
          <w:rFonts w:ascii="Verdana" w:hAnsi="Verdana"/>
          <w:sz w:val="20"/>
          <w:szCs w:val="20"/>
          <w:lang w:val="en-GB"/>
        </w:rPr>
      </w:pPr>
      <w:r w:rsidRPr="005210BA">
        <w:rPr>
          <w:rFonts w:ascii="Verdana" w:hAnsi="Verdana"/>
          <w:sz w:val="20"/>
          <w:szCs w:val="20"/>
          <w:lang w:val="en-GB"/>
        </w:rPr>
        <w:t>Common expressions with gerunds.</w:t>
      </w:r>
    </w:p>
    <w:p w:rsidR="005E2F0A" w:rsidRPr="005210BA" w:rsidRDefault="005E2F0A" w:rsidP="00986EE7">
      <w:pPr>
        <w:widowControl w:val="0"/>
        <w:numPr>
          <w:ilvl w:val="1"/>
          <w:numId w:val="15"/>
        </w:numPr>
        <w:tabs>
          <w:tab w:val="num" w:pos="709"/>
        </w:tabs>
        <w:ind w:hanging="1914"/>
        <w:rPr>
          <w:rFonts w:ascii="Verdana" w:hAnsi="Verdana"/>
          <w:sz w:val="20"/>
          <w:szCs w:val="20"/>
          <w:lang w:val="en-GB"/>
        </w:rPr>
      </w:pPr>
      <w:r w:rsidRPr="005210BA">
        <w:rPr>
          <w:rFonts w:ascii="Verdana" w:hAnsi="Verdana"/>
          <w:sz w:val="20"/>
          <w:szCs w:val="20"/>
          <w:lang w:val="en-GB"/>
        </w:rPr>
        <w:t>(</w:t>
      </w:r>
      <w:r w:rsidRPr="005210BA">
        <w:rPr>
          <w:rFonts w:ascii="Verdana" w:hAnsi="Verdana"/>
          <w:i/>
          <w:sz w:val="20"/>
          <w:szCs w:val="20"/>
          <w:lang w:val="en-GB"/>
        </w:rPr>
        <w:t>be /get</w:t>
      </w:r>
      <w:r w:rsidRPr="005210BA">
        <w:rPr>
          <w:rFonts w:ascii="Verdana" w:hAnsi="Verdana"/>
          <w:sz w:val="20"/>
          <w:szCs w:val="20"/>
          <w:lang w:val="en-GB"/>
        </w:rPr>
        <w:t xml:space="preserve">) </w:t>
      </w:r>
      <w:r w:rsidRPr="005210BA">
        <w:rPr>
          <w:rFonts w:ascii="Verdana" w:hAnsi="Verdana"/>
          <w:i/>
          <w:sz w:val="20"/>
          <w:szCs w:val="20"/>
          <w:lang w:val="en-GB"/>
        </w:rPr>
        <w:t>used to</w:t>
      </w:r>
      <w:r w:rsidRPr="005210BA">
        <w:rPr>
          <w:rFonts w:ascii="Verdana" w:hAnsi="Verdana"/>
          <w:sz w:val="20"/>
          <w:szCs w:val="20"/>
          <w:lang w:val="en-GB"/>
        </w:rPr>
        <w:t>.</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Phonetics</w:t>
      </w:r>
    </w:p>
    <w:p w:rsidR="005E2F0A" w:rsidRPr="005210BA" w:rsidRDefault="005E2F0A" w:rsidP="00986EE7">
      <w:pPr>
        <w:pStyle w:val="ListParagraph"/>
        <w:numPr>
          <w:ilvl w:val="0"/>
          <w:numId w:val="138"/>
        </w:numPr>
        <w:ind w:left="426" w:hanging="426"/>
        <w:rPr>
          <w:rFonts w:ascii="Verdana" w:hAnsi="Verdana"/>
          <w:b/>
          <w:lang w:val="en-GB"/>
        </w:rPr>
      </w:pPr>
      <w:r w:rsidRPr="005210BA">
        <w:rPr>
          <w:rFonts w:ascii="Verdana" w:hAnsi="Verdana"/>
          <w:lang w:val="en-GB"/>
        </w:rPr>
        <w:t xml:space="preserve">To improve pronunciation through the use of the phonetic alphabet and the recognition and production of basic patterns of rhythm, intonation and stress in words and sentences. In this unit: </w:t>
      </w:r>
    </w:p>
    <w:p w:rsidR="005E2F0A" w:rsidRPr="005210BA" w:rsidRDefault="005E2F0A" w:rsidP="00986EE7">
      <w:pPr>
        <w:pStyle w:val="ListParagraph"/>
        <w:numPr>
          <w:ilvl w:val="0"/>
          <w:numId w:val="139"/>
        </w:numPr>
        <w:tabs>
          <w:tab w:val="num" w:pos="720"/>
        </w:tabs>
        <w:ind w:left="709"/>
        <w:rPr>
          <w:rFonts w:ascii="Verdana" w:hAnsi="Verdana"/>
          <w:b/>
          <w:lang w:val="en-GB"/>
        </w:rPr>
      </w:pPr>
      <w:r w:rsidRPr="005210BA">
        <w:rPr>
          <w:rFonts w:ascii="Verdana" w:hAnsi="Verdana"/>
          <w:lang w:val="en-GB"/>
        </w:rPr>
        <w:t>Connected speech and intonation (</w:t>
      </w:r>
      <w:r w:rsidRPr="005210BA">
        <w:rPr>
          <w:rFonts w:ascii="Verdana" w:hAnsi="Verdana"/>
          <w:b/>
          <w:lang w:val="en-GB"/>
        </w:rPr>
        <w:t>Pronunciation workshop</w:t>
      </w:r>
      <w:r w:rsidRPr="005210BA">
        <w:rPr>
          <w:rFonts w:ascii="Verdana" w:hAnsi="Verdana"/>
          <w:lang w:val="en-GB"/>
        </w:rPr>
        <w:t>).</w:t>
      </w:r>
    </w:p>
    <w:p w:rsidR="005E2F0A" w:rsidRPr="005210BA" w:rsidRDefault="005E2F0A" w:rsidP="00720013">
      <w:pPr>
        <w:suppressAutoHyphens/>
        <w:jc w:val="both"/>
        <w:rPr>
          <w:rFonts w:ascii="Verdana" w:hAnsi="Verdana"/>
          <w:b/>
          <w:color w:val="1F497D"/>
          <w:sz w:val="20"/>
          <w:szCs w:val="20"/>
          <w:lang w:val="en-GB" w:eastAsia="ar-SA"/>
        </w:rPr>
      </w:pPr>
    </w:p>
    <w:p w:rsidR="005E2F0A" w:rsidRPr="005210BA" w:rsidRDefault="005E2F0A" w:rsidP="00926C7E">
      <w:pPr>
        <w:pStyle w:val="Contenidoseccin"/>
        <w:jc w:val="both"/>
        <w:rPr>
          <w:rFonts w:ascii="Verdana" w:hAnsi="Verdana"/>
          <w:b/>
          <w:sz w:val="20"/>
          <w:lang w:val="en-GB"/>
        </w:rPr>
      </w:pPr>
      <w:r w:rsidRPr="005210BA">
        <w:rPr>
          <w:rFonts w:ascii="Verdana" w:hAnsi="Verdana"/>
          <w:b/>
          <w:sz w:val="20"/>
          <w:lang w:val="en-GB"/>
        </w:rPr>
        <w:t>3.2 Reflection on learning</w:t>
      </w:r>
    </w:p>
    <w:p w:rsidR="005E2F0A" w:rsidRPr="005210BA" w:rsidRDefault="005E2F0A" w:rsidP="00986EE7">
      <w:pPr>
        <w:widowControl w:val="0"/>
        <w:numPr>
          <w:ilvl w:val="0"/>
          <w:numId w:val="238"/>
        </w:numPr>
        <w:ind w:left="426" w:hanging="426"/>
        <w:rPr>
          <w:rFonts w:ascii="Verdana" w:hAnsi="Verdana" w:cs="Arial Unicode MS"/>
          <w:sz w:val="20"/>
          <w:szCs w:val="20"/>
          <w:lang w:val="en-GB"/>
        </w:rPr>
      </w:pPr>
      <w:r w:rsidRPr="005210BA">
        <w:rPr>
          <w:rFonts w:ascii="Verdana" w:hAnsi="Verdana"/>
          <w:sz w:val="20"/>
          <w:szCs w:val="20"/>
          <w:lang w:val="en-GB"/>
        </w:rPr>
        <w:t>To think about the strategies used to improve and self-correct oral and written productions (</w:t>
      </w:r>
      <w:r w:rsidRPr="005210BA">
        <w:rPr>
          <w:rFonts w:ascii="Verdana" w:hAnsi="Verdana"/>
          <w:i/>
          <w:sz w:val="20"/>
          <w:szCs w:val="20"/>
          <w:lang w:val="en-GB"/>
        </w:rPr>
        <w:t>Reading Strategies, Listening Strategies, Speaking Strategies, Writing Strategies</w:t>
      </w:r>
      <w:r w:rsidRPr="005210BA">
        <w:rPr>
          <w:rFonts w:ascii="Verdana" w:hAnsi="Verdana"/>
          <w:sz w:val="20"/>
          <w:szCs w:val="20"/>
          <w:lang w:val="en-GB"/>
        </w:rPr>
        <w:t>), using the proposed exercises (</w:t>
      </w:r>
      <w:r w:rsidRPr="005210BA">
        <w:rPr>
          <w:rFonts w:ascii="Verdana" w:hAnsi="Verdana"/>
          <w:i/>
          <w:sz w:val="20"/>
          <w:szCs w:val="20"/>
          <w:lang w:val="en-GB"/>
        </w:rPr>
        <w:t>Action plan</w:t>
      </w:r>
      <w:r w:rsidRPr="005210BA">
        <w:rPr>
          <w:rFonts w:ascii="Verdana" w:hAnsi="Verdana"/>
          <w:sz w:val="20"/>
          <w:szCs w:val="20"/>
          <w:lang w:val="en-GB"/>
        </w:rPr>
        <w:t>!) for each skill.</w:t>
      </w:r>
    </w:p>
    <w:p w:rsidR="005E2F0A" w:rsidRPr="005210BA" w:rsidRDefault="005E2F0A" w:rsidP="00986EE7">
      <w:pPr>
        <w:widowControl w:val="0"/>
        <w:numPr>
          <w:ilvl w:val="0"/>
          <w:numId w:val="238"/>
        </w:numPr>
        <w:ind w:left="426" w:hanging="426"/>
        <w:rPr>
          <w:rFonts w:ascii="Verdana" w:hAnsi="Verdana"/>
          <w:sz w:val="20"/>
          <w:szCs w:val="20"/>
          <w:lang w:val="en-GB"/>
        </w:rPr>
      </w:pPr>
      <w:r w:rsidRPr="005210BA">
        <w:rPr>
          <w:rStyle w:val="hps"/>
          <w:rFonts w:ascii="Verdana" w:hAnsi="Verdana"/>
          <w:sz w:val="20"/>
          <w:szCs w:val="20"/>
          <w:lang w:val="en-GB"/>
        </w:rPr>
        <w:t xml:space="preserve">To implement strategies to revise, </w:t>
      </w:r>
      <w:r w:rsidRPr="005210BA">
        <w:rPr>
          <w:rFonts w:ascii="Verdana" w:hAnsi="Verdana" w:cs="Arial"/>
          <w:sz w:val="20"/>
          <w:szCs w:val="20"/>
          <w:lang w:val="en-GB"/>
        </w:rPr>
        <w:t xml:space="preserve">organize, consolidate and remember the vocabulary and language structures:  </w:t>
      </w:r>
      <w:r w:rsidRPr="005210BA">
        <w:rPr>
          <w:rFonts w:ascii="Verdana" w:hAnsi="Verdana"/>
          <w:i/>
          <w:sz w:val="20"/>
          <w:szCs w:val="20"/>
          <w:lang w:val="en-GB"/>
        </w:rPr>
        <w:t>Round-up, Language in context, Word building, Words in the text.</w:t>
      </w:r>
    </w:p>
    <w:p w:rsidR="005E2F0A" w:rsidRPr="005210BA" w:rsidRDefault="005E2F0A" w:rsidP="00986EE7">
      <w:pPr>
        <w:widowControl w:val="0"/>
        <w:numPr>
          <w:ilvl w:val="0"/>
          <w:numId w:val="238"/>
        </w:numPr>
        <w:ind w:left="426" w:hanging="426"/>
        <w:rPr>
          <w:rFonts w:ascii="Verdana" w:hAnsi="Verdana" w:cs="Arial Unicode MS"/>
          <w:sz w:val="20"/>
          <w:szCs w:val="20"/>
          <w:lang w:val="en-GB"/>
        </w:rPr>
      </w:pPr>
      <w:r w:rsidRPr="005210BA">
        <w:rPr>
          <w:rFonts w:ascii="Verdana" w:hAnsi="Verdana"/>
          <w:sz w:val="20"/>
          <w:szCs w:val="20"/>
          <w:lang w:val="en-GB"/>
        </w:rPr>
        <w:t xml:space="preserve">To practice basic language and vocabulary </w:t>
      </w:r>
      <w:r w:rsidRPr="005210BA">
        <w:rPr>
          <w:rFonts w:ascii="Verdana" w:hAnsi="Verdana" w:cs="Arial"/>
          <w:sz w:val="20"/>
          <w:szCs w:val="20"/>
          <w:lang w:val="en-GB"/>
        </w:rPr>
        <w:t xml:space="preserve">structures and functions of the foreign language in real and specific everyday communication contexts, highlighted as: </w:t>
      </w:r>
      <w:r w:rsidRPr="005210BA">
        <w:rPr>
          <w:rFonts w:ascii="Verdana" w:hAnsi="Verdana"/>
          <w:i/>
          <w:sz w:val="20"/>
          <w:szCs w:val="20"/>
          <w:lang w:val="en-GB"/>
        </w:rPr>
        <w:t>Have your say! Let’s Listen!, Say it right!</w:t>
      </w:r>
    </w:p>
    <w:p w:rsidR="005E2F0A" w:rsidRPr="00B14EF8" w:rsidRDefault="005E2F0A" w:rsidP="00986EE7">
      <w:pPr>
        <w:pStyle w:val="ListParagraph"/>
        <w:numPr>
          <w:ilvl w:val="0"/>
          <w:numId w:val="138"/>
        </w:numPr>
        <w:ind w:left="426" w:hanging="426"/>
        <w:rPr>
          <w:rFonts w:ascii="Verdana" w:hAnsi="Verdana"/>
          <w:lang w:val="en-GB"/>
        </w:rPr>
      </w:pPr>
      <w:r w:rsidRPr="005210BA">
        <w:rPr>
          <w:rFonts w:ascii="Verdana" w:hAnsi="Verdana"/>
          <w:lang w:val="en-GB"/>
        </w:rPr>
        <w:t>To consolidate the strategies of assessment and self-assessment in the learning process while giving students ample preparation and practice in exam techniques and strategies</w:t>
      </w:r>
      <w:r w:rsidRPr="001F781E">
        <w:rPr>
          <w:lang w:val="en-GB"/>
        </w:rPr>
        <w:t>.</w:t>
      </w:r>
    </w:p>
    <w:p w:rsidR="005E2F0A" w:rsidRPr="005210BA" w:rsidRDefault="005E2F0A" w:rsidP="00720013">
      <w:pPr>
        <w:suppressAutoHyphens/>
        <w:rPr>
          <w:rFonts w:ascii="Verdana" w:hAnsi="Verdana"/>
          <w:b/>
          <w:smallCaps/>
          <w:sz w:val="20"/>
          <w:szCs w:val="20"/>
          <w:lang w:val="en-GB" w:eastAsia="ar-SA"/>
        </w:rPr>
      </w:pPr>
    </w:p>
    <w:p w:rsidR="005E2F0A" w:rsidRPr="00B14EF8" w:rsidRDefault="005E2F0A" w:rsidP="00926C7E">
      <w:pPr>
        <w:rPr>
          <w:rFonts w:ascii="Verdana" w:hAnsi="Verdana"/>
          <w:b/>
          <w:sz w:val="22"/>
          <w:szCs w:val="22"/>
          <w:lang w:val="en-GB"/>
        </w:rPr>
      </w:pPr>
      <w:r w:rsidRPr="00B14EF8">
        <w:rPr>
          <w:rFonts w:ascii="Verdana" w:hAnsi="Verdana"/>
          <w:b/>
          <w:sz w:val="22"/>
          <w:szCs w:val="22"/>
          <w:lang w:val="en-GB"/>
        </w:rPr>
        <w:t>CONTENT BLOCK 4 - SOCIO-CULTURAL FEATURES AND INTERCULTURAL AWARENESS</w:t>
      </w:r>
    </w:p>
    <w:p w:rsidR="005E2F0A" w:rsidRPr="005210BA" w:rsidRDefault="005E2F0A" w:rsidP="00986EE7">
      <w:pPr>
        <w:pStyle w:val="ListParagraph"/>
        <w:numPr>
          <w:ilvl w:val="0"/>
          <w:numId w:val="138"/>
        </w:numPr>
        <w:ind w:left="426" w:hanging="426"/>
        <w:rPr>
          <w:rFonts w:ascii="Verdana" w:hAnsi="Verdana"/>
          <w:lang w:val="en-GB"/>
        </w:rPr>
      </w:pPr>
      <w:r w:rsidRPr="005210BA">
        <w:rPr>
          <w:rFonts w:ascii="Verdana" w:hAnsi="Verdana"/>
          <w:lang w:val="en-GB"/>
        </w:rPr>
        <w:t>Immersion in the language, tradition and culture of the English-speaking world and also recognition and appreciation of the foreign language as an instrument of communication and learning, whilst showing to positive attitude towards people who speak another language and have to different culture to the student’s own.</w:t>
      </w:r>
    </w:p>
    <w:p w:rsidR="005E2F0A" w:rsidRPr="005210BA" w:rsidRDefault="005E2F0A" w:rsidP="00926C7E">
      <w:pPr>
        <w:rPr>
          <w:rFonts w:ascii="Verdana" w:hAnsi="Verdana"/>
          <w:b/>
          <w:sz w:val="20"/>
          <w:szCs w:val="20"/>
          <w:lang w:val="en-GB"/>
        </w:rPr>
      </w:pPr>
    </w:p>
    <w:p w:rsidR="005E2F0A" w:rsidRPr="00B14EF8" w:rsidRDefault="005E2F0A" w:rsidP="00926C7E">
      <w:pPr>
        <w:rPr>
          <w:rFonts w:ascii="Verdana" w:hAnsi="Verdana"/>
          <w:b/>
          <w:color w:val="1F497D"/>
          <w:sz w:val="22"/>
          <w:szCs w:val="22"/>
          <w:lang w:val="en-GB"/>
        </w:rPr>
      </w:pPr>
      <w:r w:rsidRPr="00B14EF8">
        <w:rPr>
          <w:rFonts w:ascii="Verdana" w:hAnsi="Verdana"/>
          <w:b/>
          <w:color w:val="1F497D"/>
          <w:sz w:val="22"/>
          <w:szCs w:val="22"/>
          <w:lang w:val="en-GB"/>
        </w:rPr>
        <w:t>CONTENT BLOCK 5 - LITERARY EDUCATION</w:t>
      </w:r>
      <w:r>
        <w:rPr>
          <w:rFonts w:ascii="Verdana" w:hAnsi="Verdana"/>
          <w:b/>
          <w:color w:val="1F497D"/>
          <w:sz w:val="22"/>
          <w:szCs w:val="22"/>
          <w:lang w:val="en-GB"/>
        </w:rPr>
        <w:t xml:space="preserve">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B14EF8" w:rsidRDefault="005E2F0A" w:rsidP="00986EE7">
      <w:pPr>
        <w:pStyle w:val="ListParagraph"/>
        <w:numPr>
          <w:ilvl w:val="0"/>
          <w:numId w:val="280"/>
        </w:numPr>
        <w:ind w:left="426" w:hanging="426"/>
        <w:rPr>
          <w:rFonts w:ascii="Verdana" w:hAnsi="Verdana"/>
          <w:color w:val="1F497D"/>
          <w:lang w:val="en-GB"/>
        </w:rPr>
      </w:pPr>
      <w:r w:rsidRPr="00B14EF8">
        <w:rPr>
          <w:rFonts w:ascii="Verdana" w:hAnsi="Verdana"/>
          <w:color w:val="1F497D"/>
          <w:lang w:val="en-GB"/>
        </w:rPr>
        <w:t>To enjoy literature through the reading of chosen texts and those of other, audiovisual, artistic genres (theatre, cinema, radio, television...), in order to gain an understanding of the world and of the human condition, to enrich ones language and to develop aesthetic awareness.</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 xml:space="preserve"> II. CONTENTS</w:t>
      </w:r>
    </w:p>
    <w:p w:rsidR="005E2F0A" w:rsidRPr="00B14EF8" w:rsidRDefault="005E2F0A" w:rsidP="00B14EF8">
      <w:pPr>
        <w:rPr>
          <w:rFonts w:ascii="Verdana" w:hAnsi="Verdana"/>
          <w:b/>
          <w:sz w:val="22"/>
          <w:szCs w:val="22"/>
          <w:lang w:val="en-GB"/>
        </w:rPr>
      </w:pPr>
      <w:r w:rsidRPr="00B14EF8">
        <w:rPr>
          <w:rFonts w:ascii="Verdana" w:hAnsi="Verdana"/>
          <w:b/>
          <w:sz w:val="22"/>
          <w:szCs w:val="22"/>
          <w:lang w:val="en-GB"/>
        </w:rPr>
        <w:t>CONTENT BLOCK 1 - ORAL COMMUNICATION: LISTENENING, SPEAKING AND CONVERSING</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 xml:space="preserve">Oral communication answering some questions about photos of musicians (Have your say! </w:t>
      </w:r>
      <w:r w:rsidRPr="005210BA">
        <w:rPr>
          <w:rFonts w:ascii="Verdana" w:hAnsi="Verdana"/>
          <w:i/>
          <w:color w:val="000000"/>
          <w:lang w:val="en-GB"/>
        </w:rPr>
        <w:t>Student’s Book</w:t>
      </w:r>
      <w:r w:rsidRPr="005210BA">
        <w:rPr>
          <w:rFonts w:ascii="Verdana" w:hAnsi="Verdana"/>
          <w:color w:val="000000"/>
          <w:lang w:val="en-GB"/>
        </w:rPr>
        <w:t xml:space="preserve">, </w:t>
      </w:r>
      <w:r w:rsidRPr="00906B6E">
        <w:rPr>
          <w:rFonts w:ascii="Verdana" w:hAnsi="Verdana"/>
          <w:i/>
          <w:color w:val="000000"/>
          <w:lang w:val="en-GB"/>
        </w:rPr>
        <w:t>page</w:t>
      </w:r>
      <w:r w:rsidRPr="005210BA">
        <w:rPr>
          <w:rFonts w:ascii="Verdana" w:hAnsi="Verdana"/>
          <w:color w:val="000000"/>
          <w:lang w:val="en-GB"/>
        </w:rPr>
        <w:t xml:space="preserve"> 45).</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Listen to statements about music and musicians and say which famous pop artists they are talking about (</w:t>
      </w:r>
      <w:r w:rsidRPr="005210BA">
        <w:rPr>
          <w:rFonts w:ascii="Verdana" w:hAnsi="Verdana"/>
          <w:b/>
          <w:color w:val="000000"/>
          <w:lang w:val="en-GB"/>
        </w:rPr>
        <w:t>Let’s Listen!-Focus on the topic</w:t>
      </w:r>
      <w:r w:rsidRPr="005210BA">
        <w:rPr>
          <w:rFonts w:ascii="Verdana" w:hAnsi="Verdana"/>
          <w:color w:val="000000"/>
          <w:lang w:val="en-GB"/>
        </w:rPr>
        <w:t xml:space="preserve"> </w:t>
      </w:r>
      <w:r w:rsidRPr="005210BA">
        <w:rPr>
          <w:rFonts w:ascii="Verdana" w:hAnsi="Verdana"/>
          <w:i/>
          <w:color w:val="000000"/>
          <w:lang w:val="en-GB"/>
        </w:rPr>
        <w:t>Student’s Book,</w:t>
      </w:r>
      <w:r w:rsidRPr="005210BA">
        <w:rPr>
          <w:rFonts w:ascii="Verdana" w:hAnsi="Verdana"/>
          <w:color w:val="000000"/>
          <w:lang w:val="en-GB"/>
        </w:rPr>
        <w:t xml:space="preserve"> </w:t>
      </w:r>
      <w:r w:rsidRPr="00906B6E">
        <w:rPr>
          <w:rFonts w:ascii="Verdana" w:hAnsi="Verdana"/>
          <w:i/>
          <w:color w:val="000000"/>
          <w:lang w:val="en-GB"/>
        </w:rPr>
        <w:t>page</w:t>
      </w:r>
      <w:r w:rsidRPr="005210BA">
        <w:rPr>
          <w:rFonts w:ascii="Verdana" w:hAnsi="Verdana"/>
          <w:color w:val="000000"/>
          <w:lang w:val="en-GB"/>
        </w:rPr>
        <w:t xml:space="preserve"> 45).</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Listen to a summary and find four mistakes (</w:t>
      </w:r>
      <w:r w:rsidRPr="005210BA">
        <w:rPr>
          <w:rFonts w:ascii="Verdana" w:hAnsi="Verdana"/>
          <w:b/>
          <w:color w:val="000000"/>
          <w:lang w:val="en-GB"/>
        </w:rPr>
        <w:t>Let’s Listen!</w:t>
      </w:r>
      <w:r w:rsidRPr="005210BA">
        <w:rPr>
          <w:rFonts w:ascii="Verdana" w:hAnsi="Verdana"/>
          <w:color w:val="000000"/>
          <w:lang w:val="en-GB"/>
        </w:rPr>
        <w:t xml:space="preserve"> </w:t>
      </w:r>
      <w:r w:rsidRPr="005210BA">
        <w:rPr>
          <w:rFonts w:ascii="Verdana" w:hAnsi="Verdana"/>
          <w:i/>
          <w:color w:val="000000"/>
          <w:lang w:val="en-GB"/>
        </w:rPr>
        <w:t>Student’s Book,</w:t>
      </w:r>
      <w:r w:rsidRPr="005210BA">
        <w:rPr>
          <w:rFonts w:ascii="Verdana" w:hAnsi="Verdana"/>
          <w:color w:val="000000"/>
          <w:lang w:val="en-GB"/>
        </w:rPr>
        <w:t xml:space="preserve"> </w:t>
      </w:r>
      <w:r w:rsidRPr="00906B6E">
        <w:rPr>
          <w:rFonts w:ascii="Verdana" w:hAnsi="Verdana"/>
          <w:i/>
          <w:color w:val="000000"/>
          <w:lang w:val="en-GB"/>
        </w:rPr>
        <w:t>page</w:t>
      </w:r>
      <w:r w:rsidRPr="005210BA">
        <w:rPr>
          <w:rFonts w:ascii="Verdana" w:hAnsi="Verdana"/>
          <w:color w:val="000000"/>
          <w:lang w:val="en-GB"/>
        </w:rPr>
        <w:t xml:space="preserve"> 47).</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Put the verbs into correct form in a text in order to practice the grammar section of the unit in a real communication context. Listen and check (</w:t>
      </w:r>
      <w:r w:rsidRPr="005210BA">
        <w:rPr>
          <w:rFonts w:ascii="Verdana" w:hAnsi="Verdana"/>
          <w:b/>
          <w:color w:val="000000"/>
          <w:lang w:val="en-GB"/>
        </w:rPr>
        <w:t>Round-up</w:t>
      </w:r>
      <w:r w:rsidRPr="005210BA">
        <w:rPr>
          <w:rFonts w:ascii="Verdana" w:hAnsi="Verdana"/>
          <w:color w:val="000000"/>
          <w:lang w:val="en-GB"/>
        </w:rPr>
        <w:t xml:space="preserve">, </w:t>
      </w:r>
      <w:r w:rsidRPr="005210BA">
        <w:rPr>
          <w:rFonts w:ascii="Verdana" w:hAnsi="Verdana"/>
          <w:i/>
          <w:color w:val="000000"/>
          <w:lang w:val="en-GB"/>
        </w:rPr>
        <w:t xml:space="preserve">Student’s Book, page </w:t>
      </w:r>
      <w:r w:rsidRPr="005210BA">
        <w:rPr>
          <w:rFonts w:ascii="Verdana" w:hAnsi="Verdana"/>
          <w:color w:val="000000"/>
          <w:lang w:val="en-GB"/>
        </w:rPr>
        <w:t>49).</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 xml:space="preserve">Ask and answer questions to practice the word </w:t>
      </w:r>
      <w:r w:rsidRPr="005210BA">
        <w:rPr>
          <w:rFonts w:ascii="Verdana" w:hAnsi="Verdana"/>
          <w:i/>
          <w:color w:val="000000"/>
          <w:lang w:val="en-GB"/>
        </w:rPr>
        <w:t>aim</w:t>
      </w:r>
      <w:r w:rsidRPr="005210BA">
        <w:rPr>
          <w:rFonts w:ascii="Verdana" w:hAnsi="Verdana"/>
          <w:color w:val="000000"/>
          <w:lang w:val="en-GB"/>
        </w:rPr>
        <w:t xml:space="preserve"> (</w:t>
      </w:r>
      <w:r w:rsidRPr="005210BA">
        <w:rPr>
          <w:rFonts w:ascii="Verdana" w:hAnsi="Verdana"/>
          <w:b/>
          <w:color w:val="000000"/>
          <w:lang w:val="en-GB"/>
        </w:rPr>
        <w:t>Have your say</w:t>
      </w:r>
      <w:r w:rsidRPr="005210BA">
        <w:rPr>
          <w:rFonts w:ascii="Verdana" w:hAnsi="Verdana"/>
          <w:color w:val="000000"/>
          <w:lang w:val="en-GB"/>
        </w:rPr>
        <w:t xml:space="preserve">!, Student’s Book, </w:t>
      </w:r>
      <w:r w:rsidRPr="00906B6E">
        <w:rPr>
          <w:rFonts w:ascii="Verdana" w:hAnsi="Verdana"/>
          <w:i/>
          <w:color w:val="000000"/>
          <w:lang w:val="en-GB"/>
        </w:rPr>
        <w:t>page</w:t>
      </w:r>
      <w:r w:rsidRPr="005210BA">
        <w:rPr>
          <w:rFonts w:ascii="Verdana" w:hAnsi="Verdana"/>
          <w:color w:val="000000"/>
          <w:lang w:val="en-GB"/>
        </w:rPr>
        <w:t xml:space="preserve"> 50).</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Put the words given in the correct place in a text in order to practice the vocabulary and grammar section of the unit in a real communication context. Listen and check (</w:t>
      </w:r>
      <w:r w:rsidRPr="005210BA">
        <w:rPr>
          <w:rFonts w:ascii="Verdana" w:hAnsi="Verdana"/>
          <w:b/>
          <w:color w:val="000000"/>
          <w:lang w:val="en-GB"/>
        </w:rPr>
        <w:t>Round-up</w:t>
      </w:r>
      <w:r w:rsidRPr="005210BA">
        <w:rPr>
          <w:rFonts w:ascii="Verdana" w:hAnsi="Verdana"/>
          <w:color w:val="000000"/>
          <w:lang w:val="en-GB"/>
        </w:rPr>
        <w:t xml:space="preserve">, </w:t>
      </w:r>
      <w:r w:rsidRPr="005210BA">
        <w:rPr>
          <w:rFonts w:ascii="Verdana" w:hAnsi="Verdana"/>
          <w:i/>
          <w:color w:val="000000"/>
          <w:lang w:val="en-GB"/>
        </w:rPr>
        <w:t xml:space="preserve">Student’s Book, page </w:t>
      </w:r>
      <w:r w:rsidRPr="005210BA">
        <w:rPr>
          <w:rFonts w:ascii="Verdana" w:hAnsi="Verdana"/>
          <w:color w:val="000000"/>
          <w:lang w:val="en-GB"/>
        </w:rPr>
        <w:t>51).</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Dictation (</w:t>
      </w:r>
      <w:r w:rsidRPr="005210BA">
        <w:rPr>
          <w:rFonts w:ascii="Verdana" w:hAnsi="Verdana"/>
          <w:b/>
          <w:color w:val="000000"/>
          <w:lang w:val="en-GB"/>
        </w:rPr>
        <w:t>Lets Listen!</w:t>
      </w:r>
      <w:r w:rsidRPr="005210BA">
        <w:rPr>
          <w:rFonts w:ascii="Verdana" w:hAnsi="Verdana"/>
          <w:color w:val="000000"/>
          <w:lang w:val="en-GB"/>
        </w:rPr>
        <w:t xml:space="preserve">, </w:t>
      </w:r>
      <w:r w:rsidRPr="005210BA">
        <w:rPr>
          <w:rFonts w:ascii="Verdana" w:hAnsi="Verdana"/>
          <w:i/>
          <w:color w:val="000000"/>
          <w:lang w:val="en-GB"/>
        </w:rPr>
        <w:t>Student’s Book</w:t>
      </w:r>
      <w:r w:rsidRPr="005210BA">
        <w:rPr>
          <w:rFonts w:ascii="Verdana" w:hAnsi="Verdana"/>
          <w:color w:val="000000"/>
          <w:lang w:val="en-GB"/>
        </w:rPr>
        <w:t xml:space="preserve">, </w:t>
      </w:r>
      <w:r w:rsidRPr="00906B6E">
        <w:rPr>
          <w:rFonts w:ascii="Verdana" w:hAnsi="Verdana"/>
          <w:i/>
          <w:color w:val="000000"/>
          <w:lang w:val="en-GB"/>
        </w:rPr>
        <w:t>page</w:t>
      </w:r>
      <w:r w:rsidRPr="005210BA">
        <w:rPr>
          <w:rFonts w:ascii="Verdana" w:hAnsi="Verdana"/>
          <w:color w:val="000000"/>
          <w:lang w:val="en-GB"/>
        </w:rPr>
        <w:t xml:space="preserve"> 51).</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Listen to an interview with an expert in birdsong and complete the listening comprehension activities (</w:t>
      </w:r>
      <w:r w:rsidRPr="005210BA">
        <w:rPr>
          <w:rFonts w:ascii="Verdana" w:hAnsi="Verdana"/>
          <w:i/>
          <w:color w:val="000000"/>
          <w:lang w:val="en-GB"/>
        </w:rPr>
        <w:t xml:space="preserve">Birdsong, Student’s Book, page </w:t>
      </w:r>
      <w:r w:rsidRPr="005210BA">
        <w:rPr>
          <w:rFonts w:ascii="Verdana" w:hAnsi="Verdana"/>
          <w:color w:val="000000"/>
          <w:lang w:val="en-GB"/>
        </w:rPr>
        <w:t>52)</w:t>
      </w:r>
      <w:r w:rsidRPr="005210BA">
        <w:rPr>
          <w:rFonts w:ascii="Verdana" w:hAnsi="Verdana"/>
          <w:i/>
          <w:color w:val="000000"/>
          <w:lang w:val="en-GB"/>
        </w:rPr>
        <w:t>.</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Read a chart about how to improve listening comprehension skills and do the exercises (</w:t>
      </w:r>
      <w:r w:rsidRPr="005210BA">
        <w:rPr>
          <w:rFonts w:ascii="Verdana" w:hAnsi="Verdana"/>
          <w:b/>
          <w:color w:val="000000"/>
          <w:lang w:val="en-GB"/>
        </w:rPr>
        <w:t>Listening strategies-</w:t>
      </w:r>
      <w:r w:rsidRPr="005210BA">
        <w:rPr>
          <w:rFonts w:ascii="Verdana" w:hAnsi="Verdana"/>
          <w:i/>
          <w:color w:val="000000"/>
          <w:lang w:val="en-GB"/>
        </w:rPr>
        <w:t xml:space="preserve">Student’s Book, </w:t>
      </w:r>
      <w:r w:rsidRPr="00906B6E">
        <w:rPr>
          <w:rFonts w:ascii="Verdana" w:hAnsi="Verdana"/>
          <w:i/>
          <w:color w:val="000000"/>
          <w:lang w:val="en-GB"/>
        </w:rPr>
        <w:t>page</w:t>
      </w:r>
      <w:r w:rsidRPr="005210BA">
        <w:rPr>
          <w:rFonts w:ascii="Verdana" w:hAnsi="Verdana"/>
          <w:color w:val="000000"/>
          <w:lang w:val="en-GB"/>
        </w:rPr>
        <w:t xml:space="preserve"> 52).</w:t>
      </w:r>
    </w:p>
    <w:p w:rsidR="005E2F0A" w:rsidRPr="005210BA" w:rsidRDefault="005E2F0A" w:rsidP="00986EE7">
      <w:pPr>
        <w:pStyle w:val="ListParagraph"/>
        <w:numPr>
          <w:ilvl w:val="0"/>
          <w:numId w:val="140"/>
        </w:numPr>
        <w:ind w:left="426" w:hanging="426"/>
        <w:rPr>
          <w:rFonts w:ascii="Verdana" w:hAnsi="Verdana"/>
          <w:color w:val="000000"/>
          <w:lang w:val="en-GB"/>
        </w:rPr>
      </w:pPr>
      <w:r w:rsidRPr="005210BA">
        <w:rPr>
          <w:rFonts w:ascii="Verdana" w:hAnsi="Verdana"/>
          <w:color w:val="000000"/>
          <w:lang w:val="en-GB"/>
        </w:rPr>
        <w:t>Oral communication to practice the language functions (Making plans and suggestions), they have learned in the unit using the useful expressions provided (</w:t>
      </w:r>
      <w:r w:rsidRPr="005210BA">
        <w:rPr>
          <w:rFonts w:ascii="Verdana" w:hAnsi="Verdana"/>
          <w:b/>
          <w:color w:val="000000"/>
          <w:lang w:val="en-GB"/>
        </w:rPr>
        <w:t xml:space="preserve">Useful language: </w:t>
      </w:r>
      <w:r w:rsidRPr="005210BA">
        <w:rPr>
          <w:rFonts w:ascii="Verdana" w:hAnsi="Verdana"/>
          <w:color w:val="000000"/>
          <w:lang w:val="en-GB"/>
        </w:rPr>
        <w:t xml:space="preserve">making suggestions, reacting positively, reacting negatively, reacting 50-50. </w:t>
      </w:r>
      <w:r w:rsidRPr="005210BA">
        <w:rPr>
          <w:rFonts w:ascii="Verdana" w:hAnsi="Verdana"/>
          <w:b/>
          <w:color w:val="000000"/>
          <w:lang w:val="en-GB"/>
        </w:rPr>
        <w:t xml:space="preserve">Controlled practice and Free practice </w:t>
      </w:r>
      <w:r w:rsidRPr="00B14EF8">
        <w:rPr>
          <w:rFonts w:ascii="Verdana" w:hAnsi="Verdana"/>
          <w:color w:val="000000"/>
          <w:lang w:val="en-GB"/>
        </w:rPr>
        <w:t>(</w:t>
      </w:r>
      <w:r w:rsidRPr="005210BA">
        <w:rPr>
          <w:rFonts w:ascii="Verdana" w:hAnsi="Verdana"/>
          <w:i/>
          <w:color w:val="000000"/>
          <w:lang w:val="en-GB"/>
        </w:rPr>
        <w:t>Student’s Book,</w:t>
      </w:r>
      <w:r w:rsidRPr="005210BA">
        <w:rPr>
          <w:rFonts w:ascii="Verdana" w:hAnsi="Verdana"/>
          <w:color w:val="000000"/>
          <w:lang w:val="en-GB"/>
        </w:rPr>
        <w:t xml:space="preserve"> </w:t>
      </w:r>
      <w:r w:rsidRPr="00906B6E">
        <w:rPr>
          <w:rFonts w:ascii="Verdana" w:hAnsi="Verdana"/>
          <w:i/>
          <w:color w:val="000000"/>
          <w:lang w:val="en-GB"/>
        </w:rPr>
        <w:t>page</w:t>
      </w:r>
      <w:r w:rsidRPr="005210BA">
        <w:rPr>
          <w:rFonts w:ascii="Verdana" w:hAnsi="Verdana"/>
          <w:color w:val="000000"/>
          <w:lang w:val="en-GB"/>
        </w:rPr>
        <w:t xml:space="preserve"> 53 and 143, </w:t>
      </w:r>
      <w:r w:rsidRPr="005210BA">
        <w:rPr>
          <w:rFonts w:ascii="Verdana" w:hAnsi="Verdana"/>
          <w:i/>
          <w:color w:val="000000"/>
          <w:lang w:val="en-GB"/>
        </w:rPr>
        <w:t>Speaking reference</w:t>
      </w:r>
      <w:r w:rsidRPr="005210BA">
        <w:rPr>
          <w:rFonts w:ascii="Verdana" w:hAnsi="Verdana"/>
          <w:color w:val="000000"/>
          <w:lang w:val="en-GB"/>
        </w:rPr>
        <w:t xml:space="preserve"> </w:t>
      </w:r>
      <w:r w:rsidRPr="00906B6E">
        <w:rPr>
          <w:rFonts w:ascii="Verdana" w:hAnsi="Verdana"/>
          <w:i/>
          <w:color w:val="000000"/>
          <w:lang w:val="en-GB"/>
        </w:rPr>
        <w:t>page</w:t>
      </w:r>
      <w:r w:rsidRPr="005210BA">
        <w:rPr>
          <w:rFonts w:ascii="Verdana" w:hAnsi="Verdana"/>
          <w:color w:val="000000"/>
          <w:lang w:val="en-GB"/>
        </w:rPr>
        <w:t xml:space="preserve"> 141).</w:t>
      </w:r>
    </w:p>
    <w:p w:rsidR="005E2F0A" w:rsidRPr="005210BA" w:rsidRDefault="005E2F0A" w:rsidP="00720013">
      <w:pPr>
        <w:tabs>
          <w:tab w:val="left" w:pos="284"/>
        </w:tabs>
        <w:suppressAutoHyphens/>
        <w:ind w:left="360"/>
        <w:jc w:val="both"/>
        <w:rPr>
          <w:rFonts w:ascii="Verdana" w:hAnsi="Verdana"/>
          <w:color w:val="1F497D"/>
          <w:sz w:val="20"/>
          <w:szCs w:val="20"/>
          <w:lang w:val="en-GB" w:eastAsia="ar-SA"/>
        </w:rPr>
      </w:pPr>
    </w:p>
    <w:p w:rsidR="005E2F0A" w:rsidRPr="00B14EF8" w:rsidRDefault="005E2F0A" w:rsidP="00B14EF8">
      <w:pPr>
        <w:rPr>
          <w:rFonts w:ascii="Verdana" w:hAnsi="Verdana"/>
          <w:b/>
          <w:sz w:val="22"/>
          <w:szCs w:val="22"/>
          <w:lang w:val="en-GB"/>
        </w:rPr>
      </w:pPr>
      <w:r w:rsidRPr="00B14EF8">
        <w:rPr>
          <w:rFonts w:ascii="Verdana" w:hAnsi="Verdana"/>
          <w:b/>
          <w:sz w:val="22"/>
          <w:szCs w:val="22"/>
          <w:lang w:val="en-GB"/>
        </w:rPr>
        <w:t>CONTENT BLOCK 2 - WRITTEN COMMUNICATION: READING AND WRITING</w:t>
      </w:r>
    </w:p>
    <w:p w:rsidR="005E2F0A" w:rsidRPr="005210BA" w:rsidRDefault="005E2F0A" w:rsidP="00986EE7">
      <w:pPr>
        <w:pStyle w:val="ListParagraph"/>
        <w:numPr>
          <w:ilvl w:val="0"/>
          <w:numId w:val="141"/>
        </w:numPr>
        <w:ind w:left="426" w:hanging="426"/>
        <w:rPr>
          <w:rFonts w:ascii="Verdana" w:hAnsi="Verdana"/>
          <w:color w:val="000000"/>
          <w:lang w:val="en-GB"/>
        </w:rPr>
      </w:pPr>
      <w:r w:rsidRPr="005210BA">
        <w:rPr>
          <w:rFonts w:ascii="Verdana" w:hAnsi="Verdana"/>
          <w:color w:val="000000"/>
          <w:lang w:val="en-GB"/>
        </w:rPr>
        <w:t>Reading and comprehension of some statements about music and musicians (</w:t>
      </w:r>
      <w:r w:rsidRPr="005210BA">
        <w:rPr>
          <w:rFonts w:ascii="Verdana" w:hAnsi="Verdana"/>
          <w:b/>
          <w:color w:val="000000"/>
          <w:lang w:val="en-GB"/>
        </w:rPr>
        <w:t>Focus on the topic</w:t>
      </w:r>
      <w:r w:rsidRPr="005210BA">
        <w:rPr>
          <w:rFonts w:ascii="Verdana" w:hAnsi="Verdana"/>
          <w:color w:val="000000"/>
          <w:lang w:val="en-GB"/>
        </w:rPr>
        <w:t xml:space="preserve">, </w:t>
      </w:r>
      <w:r w:rsidRPr="005210BA">
        <w:rPr>
          <w:rFonts w:ascii="Verdana" w:hAnsi="Verdana"/>
          <w:i/>
          <w:color w:val="000000"/>
          <w:lang w:val="en-GB"/>
        </w:rPr>
        <w:t>Student’s Book,</w:t>
      </w:r>
      <w:r w:rsidRPr="005210BA">
        <w:rPr>
          <w:rFonts w:ascii="Verdana" w:hAnsi="Verdana"/>
          <w:color w:val="000000"/>
          <w:lang w:val="en-GB"/>
        </w:rPr>
        <w:t xml:space="preserve"> </w:t>
      </w:r>
      <w:r w:rsidRPr="00906B6E">
        <w:rPr>
          <w:rFonts w:ascii="Verdana" w:hAnsi="Verdana"/>
          <w:i/>
          <w:color w:val="000000"/>
          <w:lang w:val="en-GB"/>
        </w:rPr>
        <w:t>page</w:t>
      </w:r>
      <w:r w:rsidRPr="005210BA">
        <w:rPr>
          <w:rFonts w:ascii="Verdana" w:hAnsi="Verdana"/>
          <w:color w:val="000000"/>
          <w:lang w:val="en-GB"/>
        </w:rPr>
        <w:t xml:space="preserve"> 45).</w:t>
      </w:r>
    </w:p>
    <w:p w:rsidR="005E2F0A" w:rsidRPr="005210BA" w:rsidRDefault="005E2F0A" w:rsidP="00986EE7">
      <w:pPr>
        <w:pStyle w:val="ListParagraph"/>
        <w:numPr>
          <w:ilvl w:val="1"/>
          <w:numId w:val="5"/>
        </w:numPr>
        <w:tabs>
          <w:tab w:val="num" w:pos="720"/>
        </w:tabs>
        <w:ind w:left="426" w:hanging="426"/>
        <w:rPr>
          <w:rFonts w:ascii="Verdana" w:hAnsi="Verdana"/>
          <w:color w:val="000000"/>
          <w:lang w:val="en-GB"/>
        </w:rPr>
      </w:pPr>
      <w:r w:rsidRPr="005210BA">
        <w:rPr>
          <w:rFonts w:ascii="Verdana" w:hAnsi="Verdana"/>
          <w:color w:val="000000"/>
          <w:lang w:val="en-GB"/>
        </w:rPr>
        <w:t>Read an adapted educational text about The Venezuelan Youth Orchestra (</w:t>
      </w:r>
      <w:r w:rsidRPr="005210BA">
        <w:rPr>
          <w:rFonts w:ascii="Verdana" w:hAnsi="Verdana"/>
          <w:i/>
          <w:color w:val="000000"/>
          <w:lang w:val="en-GB"/>
        </w:rPr>
        <w:t>El Sistema</w:t>
      </w:r>
      <w:r w:rsidRPr="005210BA">
        <w:rPr>
          <w:rFonts w:ascii="Verdana" w:hAnsi="Verdana"/>
          <w:color w:val="000000"/>
          <w:lang w:val="en-GB"/>
        </w:rPr>
        <w:t>) and practice the reading comprehension exercises (</w:t>
      </w:r>
      <w:r w:rsidRPr="005210BA">
        <w:rPr>
          <w:rFonts w:ascii="Verdana" w:hAnsi="Verdana"/>
          <w:i/>
          <w:color w:val="000000"/>
          <w:lang w:val="en-GB"/>
        </w:rPr>
        <w:t>Student’s Book,</w:t>
      </w:r>
      <w:r w:rsidRPr="005210BA">
        <w:rPr>
          <w:rFonts w:ascii="Verdana" w:hAnsi="Verdana"/>
          <w:color w:val="000000"/>
          <w:lang w:val="en-GB"/>
        </w:rPr>
        <w:t xml:space="preserve"> </w:t>
      </w:r>
      <w:r w:rsidRPr="00D019A5">
        <w:rPr>
          <w:rFonts w:ascii="Verdana" w:hAnsi="Verdana"/>
          <w:i/>
          <w:color w:val="000000"/>
          <w:lang w:val="en-GB"/>
        </w:rPr>
        <w:t>pages</w:t>
      </w:r>
      <w:r w:rsidRPr="005210BA">
        <w:rPr>
          <w:rFonts w:ascii="Verdana" w:hAnsi="Verdana"/>
          <w:color w:val="000000"/>
          <w:lang w:val="en-GB"/>
        </w:rPr>
        <w:t xml:space="preserve"> 46 and 47).</w:t>
      </w:r>
    </w:p>
    <w:p w:rsidR="005E2F0A" w:rsidRPr="005210BA" w:rsidRDefault="005E2F0A" w:rsidP="00986EE7">
      <w:pPr>
        <w:widowControl w:val="0"/>
        <w:numPr>
          <w:ilvl w:val="1"/>
          <w:numId w:val="5"/>
        </w:numPr>
        <w:ind w:left="426" w:hanging="426"/>
        <w:rPr>
          <w:rFonts w:ascii="Verdana" w:hAnsi="Verdana"/>
          <w:color w:val="000000"/>
          <w:sz w:val="20"/>
          <w:szCs w:val="20"/>
          <w:lang w:val="en-GB"/>
        </w:rPr>
      </w:pPr>
      <w:r w:rsidRPr="005210BA">
        <w:rPr>
          <w:rFonts w:ascii="Verdana" w:hAnsi="Verdana"/>
          <w:color w:val="000000"/>
          <w:sz w:val="20"/>
          <w:szCs w:val="20"/>
          <w:lang w:val="en-GB"/>
        </w:rPr>
        <w:t>Read a chart about how to improve reading comprehension skills and do the exercises (</w:t>
      </w:r>
      <w:r w:rsidRPr="005210BA">
        <w:rPr>
          <w:rFonts w:ascii="Verdana" w:hAnsi="Verdana"/>
          <w:b/>
          <w:color w:val="000000"/>
          <w:sz w:val="20"/>
          <w:szCs w:val="20"/>
          <w:lang w:val="en-GB"/>
        </w:rPr>
        <w:t xml:space="preserve">Reading Strategies: </w:t>
      </w:r>
      <w:r w:rsidRPr="005210BA">
        <w:rPr>
          <w:rFonts w:ascii="Verdana" w:hAnsi="Verdana"/>
          <w:color w:val="000000"/>
          <w:sz w:val="20"/>
          <w:szCs w:val="20"/>
          <w:lang w:val="en-GB"/>
        </w:rPr>
        <w:t>sentence completion) and do the exercises</w:t>
      </w:r>
      <w:r w:rsidRPr="005210BA">
        <w:rPr>
          <w:rFonts w:ascii="Verdana" w:hAnsi="Verdana"/>
          <w:b/>
          <w:color w:val="000000"/>
          <w:sz w:val="20"/>
          <w:szCs w:val="20"/>
          <w:lang w:val="en-GB"/>
        </w:rPr>
        <w:t>-Action plan!</w:t>
      </w:r>
      <w:r w:rsidRPr="005210BA">
        <w:rPr>
          <w:rFonts w:ascii="Verdana" w:hAnsi="Verdana"/>
          <w:color w:val="000000"/>
          <w:sz w:val="20"/>
          <w:szCs w:val="20"/>
          <w:lang w:val="en-GB"/>
        </w:rPr>
        <w:t xml:space="preserve">) </w:t>
      </w:r>
      <w:r w:rsidRPr="005210BA">
        <w:rPr>
          <w:rFonts w:ascii="Verdana" w:hAnsi="Verdana"/>
          <w:i/>
          <w:color w:val="000000"/>
          <w:sz w:val="20"/>
          <w:szCs w:val="20"/>
          <w:lang w:val="en-GB"/>
        </w:rPr>
        <w:t>Student’s Book</w:t>
      </w:r>
      <w:r w:rsidRPr="005210BA">
        <w:rPr>
          <w:rFonts w:ascii="Verdana" w:hAnsi="Verdana"/>
          <w:color w:val="000000"/>
          <w:sz w:val="20"/>
          <w:szCs w:val="20"/>
          <w:lang w:val="en-GB"/>
        </w:rPr>
        <w:t xml:space="preserve">, </w:t>
      </w:r>
      <w:r w:rsidRPr="00D019A5">
        <w:rPr>
          <w:rFonts w:ascii="Verdana" w:hAnsi="Verdana"/>
          <w:i/>
          <w:color w:val="000000"/>
          <w:sz w:val="20"/>
          <w:szCs w:val="20"/>
          <w:lang w:val="en-GB"/>
        </w:rPr>
        <w:t>pages</w:t>
      </w:r>
      <w:r w:rsidRPr="005210BA">
        <w:rPr>
          <w:rFonts w:ascii="Verdana" w:hAnsi="Verdana"/>
          <w:color w:val="000000"/>
          <w:sz w:val="20"/>
          <w:szCs w:val="20"/>
          <w:lang w:val="en-GB"/>
        </w:rPr>
        <w:t xml:space="preserve"> 46 and 47).</w:t>
      </w:r>
    </w:p>
    <w:p w:rsidR="005E2F0A" w:rsidRPr="005210BA" w:rsidRDefault="005E2F0A" w:rsidP="00986EE7">
      <w:pPr>
        <w:pStyle w:val="ListParagraph"/>
        <w:numPr>
          <w:ilvl w:val="0"/>
          <w:numId w:val="142"/>
        </w:numPr>
        <w:ind w:left="426" w:hanging="426"/>
        <w:rPr>
          <w:rFonts w:ascii="Verdana" w:hAnsi="Verdana"/>
          <w:color w:val="000000"/>
          <w:lang w:val="en-GB"/>
        </w:rPr>
      </w:pPr>
      <w:r w:rsidRPr="005210BA">
        <w:rPr>
          <w:rFonts w:ascii="Verdana" w:hAnsi="Verdana"/>
          <w:color w:val="000000"/>
          <w:lang w:val="en-GB"/>
        </w:rPr>
        <w:t>After reading the text, students complete a range of vocabulary and grammar exercises using a variety of question types in the Language in context section (</w:t>
      </w:r>
      <w:r w:rsidRPr="005210BA">
        <w:rPr>
          <w:rFonts w:ascii="Verdana" w:hAnsi="Verdana"/>
          <w:b/>
          <w:color w:val="000000"/>
          <w:lang w:val="en-GB"/>
        </w:rPr>
        <w:t>Language in context</w:t>
      </w:r>
      <w:r w:rsidRPr="005210BA">
        <w:rPr>
          <w:rFonts w:ascii="Verdana" w:hAnsi="Verdana"/>
          <w:color w:val="000000"/>
          <w:lang w:val="en-GB"/>
        </w:rPr>
        <w:t xml:space="preserve">: </w:t>
      </w:r>
      <w:r w:rsidRPr="005210BA">
        <w:rPr>
          <w:rFonts w:ascii="Verdana" w:hAnsi="Verdana"/>
          <w:i/>
          <w:color w:val="000000"/>
          <w:lang w:val="en-GB"/>
        </w:rPr>
        <w:t xml:space="preserve">False friends, words in the text preview, grammar preview Student’s Book </w:t>
      </w:r>
      <w:r w:rsidRPr="00D019A5">
        <w:rPr>
          <w:rFonts w:ascii="Verdana" w:hAnsi="Verdana"/>
          <w:i/>
          <w:color w:val="000000"/>
          <w:lang w:val="en-GB"/>
        </w:rPr>
        <w:t>pages</w:t>
      </w:r>
      <w:r w:rsidRPr="005210BA">
        <w:rPr>
          <w:rFonts w:ascii="Verdana" w:hAnsi="Verdana"/>
          <w:color w:val="000000"/>
          <w:lang w:val="en-GB"/>
        </w:rPr>
        <w:t xml:space="preserve"> 46 and 47).</w:t>
      </w:r>
    </w:p>
    <w:p w:rsidR="005E2F0A" w:rsidRPr="005210BA" w:rsidRDefault="005E2F0A" w:rsidP="00986EE7">
      <w:pPr>
        <w:pStyle w:val="ListParagraph"/>
        <w:numPr>
          <w:ilvl w:val="0"/>
          <w:numId w:val="143"/>
        </w:numPr>
        <w:ind w:left="426" w:hanging="426"/>
        <w:rPr>
          <w:rFonts w:ascii="Verdana" w:hAnsi="Verdana"/>
          <w:color w:val="000000"/>
          <w:lang w:val="en-GB"/>
        </w:rPr>
      </w:pPr>
      <w:r w:rsidRPr="005210BA">
        <w:rPr>
          <w:rFonts w:ascii="Verdana" w:hAnsi="Verdana"/>
          <w:color w:val="000000"/>
          <w:lang w:val="en-GB"/>
        </w:rPr>
        <w:t>Read an email (writing composition model) and follow the step-by-step instructions: Analysis of the ideas and language of the model text. Practice the key language used by doing some exercises  (</w:t>
      </w:r>
      <w:r w:rsidRPr="005210BA">
        <w:rPr>
          <w:rFonts w:ascii="Verdana" w:hAnsi="Verdana"/>
          <w:i/>
          <w:color w:val="000000"/>
          <w:lang w:val="en-GB"/>
        </w:rPr>
        <w:t>Sequencers and expressions of purpose</w:t>
      </w:r>
      <w:r w:rsidRPr="005210BA">
        <w:rPr>
          <w:rFonts w:ascii="Verdana" w:hAnsi="Verdana"/>
          <w:color w:val="000000"/>
          <w:lang w:val="en-GB"/>
        </w:rPr>
        <w:t>) (</w:t>
      </w:r>
      <w:r w:rsidRPr="005210BA">
        <w:rPr>
          <w:rFonts w:ascii="Verdana" w:hAnsi="Verdana"/>
          <w:i/>
          <w:color w:val="000000"/>
          <w:lang w:val="en-GB"/>
        </w:rPr>
        <w:t xml:space="preserve">Student’s Book, page </w:t>
      </w:r>
      <w:r w:rsidRPr="005210BA">
        <w:rPr>
          <w:rFonts w:ascii="Verdana" w:hAnsi="Verdana"/>
          <w:color w:val="000000"/>
          <w:lang w:val="en-GB"/>
        </w:rPr>
        <w:t>54 and 55)</w:t>
      </w:r>
    </w:p>
    <w:p w:rsidR="005E2F0A" w:rsidRPr="005210BA" w:rsidRDefault="005E2F0A" w:rsidP="00986EE7">
      <w:pPr>
        <w:pStyle w:val="ListParagraph"/>
        <w:numPr>
          <w:ilvl w:val="0"/>
          <w:numId w:val="143"/>
        </w:numPr>
        <w:ind w:left="426" w:hanging="426"/>
        <w:rPr>
          <w:rFonts w:ascii="Verdana" w:hAnsi="Verdana"/>
          <w:color w:val="000000"/>
          <w:lang w:val="en-GB"/>
        </w:rPr>
      </w:pPr>
      <w:r w:rsidRPr="005210BA">
        <w:rPr>
          <w:rFonts w:ascii="Verdana" w:hAnsi="Verdana"/>
          <w:color w:val="000000"/>
          <w:lang w:val="en-GB"/>
        </w:rPr>
        <w:t>Read the chart (</w:t>
      </w:r>
      <w:r w:rsidRPr="005210BA">
        <w:rPr>
          <w:rFonts w:ascii="Verdana" w:hAnsi="Verdana"/>
          <w:b/>
          <w:color w:val="000000"/>
          <w:lang w:val="en-GB"/>
        </w:rPr>
        <w:t xml:space="preserve">Writing Strategies: </w:t>
      </w:r>
      <w:r w:rsidRPr="005210BA">
        <w:rPr>
          <w:rFonts w:ascii="Verdana" w:hAnsi="Verdana"/>
          <w:i/>
          <w:color w:val="000000"/>
          <w:lang w:val="en-GB"/>
        </w:rPr>
        <w:t>Writing a narrative,</w:t>
      </w:r>
      <w:r w:rsidRPr="005210BA">
        <w:rPr>
          <w:rFonts w:ascii="Verdana" w:hAnsi="Verdana"/>
          <w:color w:val="000000"/>
          <w:lang w:val="en-GB"/>
        </w:rPr>
        <w:t xml:space="preserve"> which helps acquire the necessary skills for writing effectively and do the proposed exercises (</w:t>
      </w:r>
      <w:r w:rsidRPr="005210BA">
        <w:rPr>
          <w:rFonts w:ascii="Verdana" w:hAnsi="Verdana"/>
          <w:b/>
          <w:color w:val="000000"/>
          <w:lang w:val="en-GB"/>
        </w:rPr>
        <w:t xml:space="preserve">Action plan) </w:t>
      </w:r>
      <w:r w:rsidRPr="005210BA">
        <w:rPr>
          <w:rFonts w:ascii="Verdana" w:hAnsi="Verdana"/>
          <w:i/>
          <w:color w:val="000000"/>
          <w:lang w:val="en-GB"/>
        </w:rPr>
        <w:t xml:space="preserve">Student’s Book, </w:t>
      </w:r>
      <w:r w:rsidRPr="00906B6E">
        <w:rPr>
          <w:rFonts w:ascii="Verdana" w:hAnsi="Verdana"/>
          <w:i/>
          <w:color w:val="000000"/>
          <w:lang w:val="en-GB"/>
        </w:rPr>
        <w:t>page</w:t>
      </w:r>
      <w:r w:rsidRPr="005210BA">
        <w:rPr>
          <w:rFonts w:ascii="Verdana" w:hAnsi="Verdana"/>
          <w:color w:val="000000"/>
          <w:lang w:val="en-GB"/>
        </w:rPr>
        <w:t xml:space="preserve"> 55.</w:t>
      </w:r>
    </w:p>
    <w:p w:rsidR="005E2F0A" w:rsidRPr="005210BA" w:rsidRDefault="005E2F0A" w:rsidP="00986EE7">
      <w:pPr>
        <w:pStyle w:val="ListParagraph"/>
        <w:numPr>
          <w:ilvl w:val="0"/>
          <w:numId w:val="143"/>
        </w:numPr>
        <w:ind w:left="426" w:hanging="426"/>
        <w:rPr>
          <w:rFonts w:ascii="Verdana" w:hAnsi="Verdana"/>
          <w:color w:val="000000"/>
          <w:lang w:val="en-GB"/>
        </w:rPr>
      </w:pPr>
      <w:r w:rsidRPr="005210BA">
        <w:rPr>
          <w:rFonts w:ascii="Verdana" w:hAnsi="Verdana"/>
          <w:color w:val="000000"/>
          <w:lang w:val="en-GB"/>
        </w:rPr>
        <w:t>Write an email to a friend telling him or her about what you did, following the text model and the step-by-step instructions (</w:t>
      </w:r>
      <w:r w:rsidRPr="005210BA">
        <w:rPr>
          <w:rFonts w:ascii="Verdana" w:hAnsi="Verdana"/>
          <w:i/>
          <w:color w:val="000000"/>
          <w:lang w:val="en-GB"/>
        </w:rPr>
        <w:t>Plan, write, check</w:t>
      </w:r>
      <w:r w:rsidRPr="005210BA">
        <w:rPr>
          <w:rFonts w:ascii="Verdana" w:hAnsi="Verdana"/>
          <w:color w:val="000000"/>
          <w:lang w:val="en-GB"/>
        </w:rPr>
        <w:t xml:space="preserve">, </w:t>
      </w:r>
      <w:r w:rsidRPr="005210BA">
        <w:rPr>
          <w:rFonts w:ascii="Verdana" w:hAnsi="Verdana"/>
          <w:i/>
          <w:color w:val="000000"/>
          <w:lang w:val="en-GB"/>
        </w:rPr>
        <w:t xml:space="preserve">Student’s Book </w:t>
      </w:r>
      <w:r w:rsidRPr="00D019A5">
        <w:rPr>
          <w:rFonts w:ascii="Verdana" w:hAnsi="Verdana"/>
          <w:i/>
          <w:color w:val="000000"/>
          <w:lang w:val="en-GB"/>
        </w:rPr>
        <w:t>pages</w:t>
      </w:r>
      <w:r w:rsidRPr="005210BA">
        <w:rPr>
          <w:rFonts w:ascii="Verdana" w:hAnsi="Verdana"/>
          <w:color w:val="000000"/>
          <w:lang w:val="en-GB"/>
        </w:rPr>
        <w:t xml:space="preserve"> 54-55</w:t>
      </w:r>
      <w:r w:rsidRPr="005210BA">
        <w:rPr>
          <w:rFonts w:ascii="Verdana" w:hAnsi="Verdana"/>
          <w:i/>
          <w:color w:val="000000"/>
          <w:lang w:val="en-GB"/>
        </w:rPr>
        <w:t xml:space="preserve">; Student’s Book, Writing Reference, </w:t>
      </w:r>
      <w:r w:rsidRPr="00906B6E">
        <w:rPr>
          <w:rFonts w:ascii="Verdana" w:hAnsi="Verdana"/>
          <w:i/>
          <w:color w:val="000000"/>
          <w:lang w:val="en-GB"/>
        </w:rPr>
        <w:t>page</w:t>
      </w:r>
      <w:r w:rsidRPr="005210BA">
        <w:rPr>
          <w:rFonts w:ascii="Verdana" w:hAnsi="Verdana"/>
          <w:color w:val="000000"/>
          <w:lang w:val="en-GB"/>
        </w:rPr>
        <w:t xml:space="preserve"> 152):</w:t>
      </w:r>
    </w:p>
    <w:p w:rsidR="005E2F0A" w:rsidRPr="005210BA" w:rsidRDefault="005E2F0A" w:rsidP="00720013">
      <w:pPr>
        <w:suppressAutoHyphens/>
        <w:ind w:left="720"/>
        <w:rPr>
          <w:rFonts w:ascii="Verdana" w:hAnsi="Verdana"/>
          <w:color w:val="1F497D"/>
          <w:sz w:val="20"/>
          <w:szCs w:val="20"/>
          <w:lang w:val="en-GB" w:eastAsia="ar-SA"/>
        </w:rPr>
      </w:pPr>
    </w:p>
    <w:p w:rsidR="005E2F0A" w:rsidRPr="005210BA" w:rsidRDefault="005E2F0A" w:rsidP="00B14EF8">
      <w:pPr>
        <w:rPr>
          <w:rFonts w:ascii="Verdana" w:hAnsi="Verdana"/>
          <w:b/>
          <w:sz w:val="22"/>
          <w:szCs w:val="22"/>
          <w:lang w:val="en-GB"/>
        </w:rPr>
      </w:pPr>
      <w:r w:rsidRPr="00B14EF8">
        <w:rPr>
          <w:rFonts w:ascii="Verdana" w:hAnsi="Verdana"/>
          <w:b/>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144"/>
        </w:numPr>
        <w:ind w:left="426"/>
        <w:rPr>
          <w:rFonts w:ascii="Verdana" w:hAnsi="Verdana"/>
          <w:lang w:val="en-GB"/>
        </w:rPr>
      </w:pPr>
      <w:r w:rsidRPr="005210BA">
        <w:rPr>
          <w:rFonts w:ascii="Verdana" w:hAnsi="Verdana"/>
          <w:lang w:val="en-GB"/>
        </w:rPr>
        <w:t>Exercises that provide practice of the unit grammar points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48-49</w:t>
      </w:r>
      <w:r w:rsidRPr="005210BA">
        <w:rPr>
          <w:rFonts w:ascii="Verdana" w:hAnsi="Verdana"/>
          <w:i/>
          <w:lang w:val="en-GB"/>
        </w:rPr>
        <w:t xml:space="preserve">; Student’s Book, </w:t>
      </w:r>
      <w:r w:rsidRPr="005210BA">
        <w:rPr>
          <w:rFonts w:ascii="Verdana" w:hAnsi="Verdana"/>
          <w:lang w:val="en-GB"/>
        </w:rPr>
        <w:t>Grammar Reference</w:t>
      </w:r>
      <w:r w:rsidRPr="005210BA">
        <w:rPr>
          <w:rFonts w:ascii="Verdana" w:hAnsi="Verdana"/>
          <w:i/>
          <w:lang w:val="en-GB"/>
        </w:rPr>
        <w:t xml:space="preserve">, </w:t>
      </w:r>
      <w:r w:rsidRPr="00906B6E">
        <w:rPr>
          <w:rFonts w:ascii="Verdana" w:hAnsi="Verdana"/>
          <w:i/>
          <w:lang w:val="en-GB"/>
        </w:rPr>
        <w:t>page</w:t>
      </w:r>
      <w:r w:rsidRPr="005210BA">
        <w:rPr>
          <w:rFonts w:ascii="Verdana" w:hAnsi="Verdana"/>
          <w:lang w:val="en-GB"/>
        </w:rPr>
        <w:t xml:space="preserve"> 117).</w:t>
      </w:r>
    </w:p>
    <w:p w:rsidR="005E2F0A" w:rsidRPr="005210BA" w:rsidRDefault="005E2F0A" w:rsidP="00986EE7">
      <w:pPr>
        <w:pStyle w:val="ListParagraph"/>
        <w:numPr>
          <w:ilvl w:val="0"/>
          <w:numId w:val="144"/>
        </w:numPr>
        <w:ind w:left="426"/>
        <w:rPr>
          <w:rFonts w:ascii="Verdana" w:hAnsi="Verdana"/>
          <w:lang w:val="en-GB"/>
        </w:rPr>
      </w:pPr>
      <w:r w:rsidRPr="005210BA">
        <w:rPr>
          <w:rFonts w:ascii="Verdana" w:hAnsi="Verdana"/>
          <w:lang w:val="en-GB"/>
        </w:rPr>
        <w:t>Exercises that provide practice of the unit grammar points in real communication contexts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49).</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widowControl w:val="0"/>
        <w:numPr>
          <w:ilvl w:val="1"/>
          <w:numId w:val="6"/>
        </w:numPr>
        <w:ind w:left="426" w:hanging="426"/>
        <w:rPr>
          <w:rFonts w:ascii="Verdana" w:hAnsi="Verdana"/>
          <w:i/>
          <w:sz w:val="20"/>
          <w:szCs w:val="20"/>
          <w:lang w:val="en-GB"/>
        </w:rPr>
      </w:pPr>
      <w:r w:rsidRPr="005210BA">
        <w:rPr>
          <w:rFonts w:ascii="Verdana" w:hAnsi="Verdana"/>
          <w:sz w:val="20"/>
          <w:szCs w:val="20"/>
          <w:lang w:val="en-GB"/>
        </w:rPr>
        <w:t xml:space="preserve">Exercises that provide practice of the unit vocabulary: </w:t>
      </w:r>
    </w:p>
    <w:p w:rsidR="005E2F0A" w:rsidRPr="005210BA" w:rsidRDefault="005E2F0A" w:rsidP="00986EE7">
      <w:pPr>
        <w:widowControl w:val="0"/>
        <w:numPr>
          <w:ilvl w:val="1"/>
          <w:numId w:val="16"/>
        </w:numPr>
        <w:tabs>
          <w:tab w:val="num" w:pos="426"/>
        </w:tabs>
        <w:ind w:left="709" w:hanging="283"/>
        <w:rPr>
          <w:rFonts w:ascii="Verdana" w:hAnsi="Verdana"/>
          <w:sz w:val="20"/>
          <w:szCs w:val="20"/>
          <w:lang w:val="en-GB"/>
        </w:rPr>
      </w:pPr>
      <w:r w:rsidRPr="005210BA">
        <w:rPr>
          <w:rFonts w:ascii="Verdana" w:hAnsi="Verdana"/>
          <w:b/>
          <w:sz w:val="20"/>
          <w:szCs w:val="20"/>
          <w:lang w:val="en-GB"/>
        </w:rPr>
        <w:t>Topic vocabulary review</w:t>
      </w:r>
      <w:r w:rsidRPr="005210BA">
        <w:rPr>
          <w:rFonts w:ascii="Verdana" w:hAnsi="Verdana"/>
          <w:sz w:val="20"/>
          <w:szCs w:val="20"/>
          <w:lang w:val="en-GB"/>
        </w:rPr>
        <w:t>: music and musicians</w:t>
      </w:r>
    </w:p>
    <w:p w:rsidR="005E2F0A" w:rsidRPr="005210BA" w:rsidRDefault="005E2F0A" w:rsidP="00986EE7">
      <w:pPr>
        <w:widowControl w:val="0"/>
        <w:numPr>
          <w:ilvl w:val="1"/>
          <w:numId w:val="16"/>
        </w:numPr>
        <w:tabs>
          <w:tab w:val="num" w:pos="426"/>
        </w:tabs>
        <w:ind w:left="709" w:hanging="283"/>
        <w:rPr>
          <w:rFonts w:ascii="Verdana" w:hAnsi="Verdana"/>
          <w:sz w:val="20"/>
          <w:szCs w:val="20"/>
          <w:lang w:val="en-GB"/>
        </w:rPr>
      </w:pPr>
      <w:r w:rsidRPr="005210BA">
        <w:rPr>
          <w:rFonts w:ascii="Verdana" w:hAnsi="Verdana"/>
          <w:b/>
          <w:sz w:val="20"/>
          <w:szCs w:val="20"/>
          <w:lang w:val="en-GB"/>
        </w:rPr>
        <w:t>Words in the text</w:t>
      </w:r>
      <w:r w:rsidRPr="005210BA">
        <w:rPr>
          <w:rFonts w:ascii="Verdana" w:hAnsi="Verdana"/>
          <w:sz w:val="20"/>
          <w:szCs w:val="20"/>
          <w:lang w:val="en-GB"/>
        </w:rPr>
        <w:t xml:space="preserve">: </w:t>
      </w:r>
      <w:r w:rsidRPr="005210BA">
        <w:rPr>
          <w:rFonts w:ascii="Verdana" w:hAnsi="Verdana"/>
          <w:i/>
          <w:sz w:val="20"/>
          <w:szCs w:val="20"/>
          <w:lang w:val="en-GB"/>
        </w:rPr>
        <w:t>phrasal verbs with</w:t>
      </w:r>
      <w:r w:rsidRPr="005210BA">
        <w:rPr>
          <w:rFonts w:ascii="Verdana" w:hAnsi="Verdana"/>
          <w:sz w:val="20"/>
          <w:szCs w:val="20"/>
          <w:lang w:val="en-GB"/>
        </w:rPr>
        <w:t xml:space="preserve"> </w:t>
      </w:r>
      <w:r w:rsidRPr="005210BA">
        <w:rPr>
          <w:rFonts w:ascii="Verdana" w:hAnsi="Verdana"/>
          <w:i/>
          <w:sz w:val="20"/>
          <w:szCs w:val="20"/>
          <w:lang w:val="en-GB"/>
        </w:rPr>
        <w:t>make; aim</w:t>
      </w:r>
      <w:r w:rsidRPr="005210BA">
        <w:rPr>
          <w:rFonts w:ascii="Verdana" w:hAnsi="Verdana"/>
          <w:sz w:val="20"/>
          <w:szCs w:val="20"/>
          <w:lang w:val="en-GB"/>
        </w:rPr>
        <w:t xml:space="preserve">; </w:t>
      </w:r>
      <w:r w:rsidRPr="005210BA">
        <w:rPr>
          <w:rFonts w:ascii="Verdana" w:hAnsi="Verdana"/>
          <w:i/>
          <w:sz w:val="20"/>
          <w:szCs w:val="20"/>
          <w:lang w:val="en-GB"/>
        </w:rPr>
        <w:t>Expressions related to pop</w:t>
      </w:r>
      <w:r w:rsidRPr="005210BA">
        <w:rPr>
          <w:rFonts w:ascii="Verdana" w:hAnsi="Verdana"/>
          <w:sz w:val="20"/>
          <w:szCs w:val="20"/>
          <w:lang w:val="en-GB"/>
        </w:rPr>
        <w:t xml:space="preserve"> </w:t>
      </w:r>
      <w:r w:rsidRPr="005210BA">
        <w:rPr>
          <w:rFonts w:ascii="Verdana" w:hAnsi="Verdana"/>
          <w:i/>
          <w:sz w:val="20"/>
          <w:szCs w:val="20"/>
          <w:lang w:val="en-GB"/>
        </w:rPr>
        <w:t>concerts</w:t>
      </w:r>
      <w:r w:rsidRPr="005210BA">
        <w:rPr>
          <w:rFonts w:ascii="Verdana" w:hAnsi="Verdana"/>
          <w:sz w:val="20"/>
          <w:szCs w:val="20"/>
          <w:lang w:val="en-GB"/>
        </w:rPr>
        <w:t xml:space="preserve">. </w:t>
      </w:r>
      <w:r w:rsidRPr="005210BA">
        <w:rPr>
          <w:rFonts w:ascii="Verdana" w:hAnsi="Verdana"/>
          <w:i/>
          <w:sz w:val="20"/>
          <w:szCs w:val="20"/>
          <w:lang w:val="en-GB"/>
        </w:rPr>
        <w:t>Common expressions with gerunds</w:t>
      </w:r>
      <w:r w:rsidRPr="005210BA">
        <w:rPr>
          <w:rFonts w:ascii="Verdana" w:hAnsi="Verdana"/>
          <w:sz w:val="20"/>
          <w:szCs w:val="20"/>
          <w:lang w:val="en-GB"/>
        </w:rPr>
        <w:t xml:space="preserve"> ;(</w:t>
      </w:r>
      <w:r w:rsidRPr="005210BA">
        <w:rPr>
          <w:rFonts w:ascii="Verdana" w:hAnsi="Verdana"/>
          <w:i/>
          <w:sz w:val="20"/>
          <w:szCs w:val="20"/>
          <w:lang w:val="en-GB"/>
        </w:rPr>
        <w:t>be/get</w:t>
      </w:r>
      <w:r w:rsidRPr="005210BA">
        <w:rPr>
          <w:rFonts w:ascii="Verdana" w:hAnsi="Verdana"/>
          <w:sz w:val="20"/>
          <w:szCs w:val="20"/>
          <w:lang w:val="en-GB"/>
        </w:rPr>
        <w:t xml:space="preserve">) </w:t>
      </w:r>
      <w:r w:rsidRPr="005210BA">
        <w:rPr>
          <w:rFonts w:ascii="Verdana" w:hAnsi="Verdana"/>
          <w:i/>
          <w:sz w:val="20"/>
          <w:szCs w:val="20"/>
          <w:lang w:val="en-GB"/>
        </w:rPr>
        <w:t>used to</w:t>
      </w:r>
      <w:r w:rsidRPr="005210BA">
        <w:rPr>
          <w:rFonts w:ascii="Verdana" w:hAnsi="Verdana"/>
          <w:sz w:val="20"/>
          <w:szCs w:val="20"/>
          <w:lang w:val="en-GB"/>
        </w:rPr>
        <w:t xml:space="preserve"> (</w:t>
      </w:r>
      <w:r w:rsidRPr="005210BA">
        <w:rPr>
          <w:rFonts w:ascii="Verdana" w:hAnsi="Verdana"/>
          <w:i/>
          <w:sz w:val="20"/>
          <w:szCs w:val="20"/>
          <w:lang w:val="en-GB"/>
        </w:rPr>
        <w:t xml:space="preserve">Student’s Book, page </w:t>
      </w:r>
      <w:r w:rsidRPr="005210BA">
        <w:rPr>
          <w:rFonts w:ascii="Verdana" w:hAnsi="Verdana"/>
          <w:sz w:val="20"/>
          <w:szCs w:val="20"/>
          <w:lang w:val="en-GB"/>
        </w:rPr>
        <w:t xml:space="preserve">50 and 51, </w:t>
      </w:r>
      <w:r w:rsidRPr="005210BA">
        <w:rPr>
          <w:rFonts w:ascii="Verdana" w:hAnsi="Verdana"/>
          <w:i/>
          <w:sz w:val="20"/>
          <w:szCs w:val="20"/>
          <w:lang w:val="en-GB"/>
        </w:rPr>
        <w:t>Wordlist</w:t>
      </w:r>
      <w:r w:rsidRPr="005210BA">
        <w:rPr>
          <w:rFonts w:ascii="Verdana" w:hAnsi="Verdana"/>
          <w:sz w:val="20"/>
          <w:szCs w:val="20"/>
          <w:lang w:val="en-GB"/>
        </w:rPr>
        <w:t xml:space="preserve">, </w:t>
      </w:r>
      <w:r w:rsidRPr="00906B6E">
        <w:rPr>
          <w:rFonts w:ascii="Verdana" w:hAnsi="Verdana"/>
          <w:i/>
          <w:sz w:val="20"/>
          <w:szCs w:val="20"/>
          <w:lang w:val="en-GB"/>
        </w:rPr>
        <w:t>page</w:t>
      </w:r>
      <w:r w:rsidRPr="005210BA">
        <w:rPr>
          <w:rFonts w:ascii="Verdana" w:hAnsi="Verdana"/>
          <w:sz w:val="20"/>
          <w:szCs w:val="20"/>
          <w:lang w:val="en-GB"/>
        </w:rPr>
        <w:t xml:space="preserve"> 129 and </w:t>
      </w:r>
      <w:r w:rsidRPr="005210BA">
        <w:rPr>
          <w:rFonts w:ascii="Verdana" w:hAnsi="Verdana"/>
          <w:i/>
          <w:sz w:val="20"/>
          <w:szCs w:val="20"/>
          <w:lang w:val="en-GB"/>
        </w:rPr>
        <w:t>Grammar reference</w:t>
      </w:r>
      <w:r w:rsidRPr="005210BA">
        <w:rPr>
          <w:rFonts w:ascii="Verdana" w:hAnsi="Verdana"/>
          <w:sz w:val="20"/>
          <w:szCs w:val="20"/>
          <w:lang w:val="en-GB"/>
        </w:rPr>
        <w:t xml:space="preserve"> </w:t>
      </w:r>
      <w:r w:rsidRPr="00906B6E">
        <w:rPr>
          <w:rFonts w:ascii="Verdana" w:hAnsi="Verdana"/>
          <w:i/>
          <w:sz w:val="20"/>
          <w:szCs w:val="20"/>
          <w:lang w:val="en-GB"/>
        </w:rPr>
        <w:t>page</w:t>
      </w:r>
      <w:r w:rsidRPr="005210BA">
        <w:rPr>
          <w:rFonts w:ascii="Verdana" w:hAnsi="Verdana"/>
          <w:sz w:val="20"/>
          <w:szCs w:val="20"/>
          <w:lang w:val="en-GB"/>
        </w:rPr>
        <w:t xml:space="preserve">  120).</w:t>
      </w:r>
    </w:p>
    <w:p w:rsidR="005E2F0A" w:rsidRPr="005210BA" w:rsidRDefault="005E2F0A" w:rsidP="00986EE7">
      <w:pPr>
        <w:widowControl w:val="0"/>
        <w:numPr>
          <w:ilvl w:val="1"/>
          <w:numId w:val="7"/>
        </w:numPr>
        <w:tabs>
          <w:tab w:val="num" w:pos="426"/>
        </w:tabs>
        <w:ind w:left="567" w:hanging="567"/>
        <w:rPr>
          <w:rFonts w:ascii="Verdana" w:hAnsi="Verdana"/>
          <w:color w:val="000000"/>
          <w:sz w:val="20"/>
          <w:szCs w:val="20"/>
          <w:lang w:val="en-GB"/>
        </w:rPr>
      </w:pPr>
      <w:r w:rsidRPr="005210BA">
        <w:rPr>
          <w:rFonts w:ascii="Verdana" w:hAnsi="Verdana"/>
          <w:color w:val="000000"/>
          <w:sz w:val="20"/>
          <w:szCs w:val="20"/>
          <w:lang w:val="en-GB"/>
        </w:rPr>
        <w:t>Exercises that provide practice of the unit grammar points in real communication contexts (</w:t>
      </w:r>
      <w:r w:rsidRPr="005210BA">
        <w:rPr>
          <w:rFonts w:ascii="Verdana" w:hAnsi="Verdana"/>
          <w:b/>
          <w:color w:val="000000"/>
          <w:sz w:val="20"/>
          <w:szCs w:val="20"/>
          <w:lang w:val="en-GB"/>
        </w:rPr>
        <w:t>Round-up</w:t>
      </w:r>
      <w:r w:rsidRPr="005210BA">
        <w:rPr>
          <w:rFonts w:ascii="Verdana" w:hAnsi="Verdana"/>
          <w:color w:val="000000"/>
          <w:sz w:val="20"/>
          <w:szCs w:val="20"/>
          <w:lang w:val="en-GB"/>
        </w:rPr>
        <w:t xml:space="preserve">, </w:t>
      </w:r>
      <w:r w:rsidRPr="005210BA">
        <w:rPr>
          <w:rFonts w:ascii="Verdana" w:hAnsi="Verdana"/>
          <w:i/>
          <w:color w:val="000000"/>
          <w:sz w:val="20"/>
          <w:szCs w:val="20"/>
          <w:lang w:val="en-GB"/>
        </w:rPr>
        <w:t xml:space="preserve">Student’s Book, page </w:t>
      </w:r>
      <w:r w:rsidRPr="005210BA">
        <w:rPr>
          <w:rFonts w:ascii="Verdana" w:hAnsi="Verdana"/>
          <w:color w:val="000000"/>
          <w:sz w:val="20"/>
          <w:szCs w:val="20"/>
          <w:lang w:val="en-GB"/>
        </w:rPr>
        <w:t>51).</w:t>
      </w:r>
    </w:p>
    <w:p w:rsidR="005E2F0A" w:rsidRPr="005210BA" w:rsidRDefault="005E2F0A" w:rsidP="00EE3530">
      <w:pPr>
        <w:widowControl w:val="0"/>
        <w:tabs>
          <w:tab w:val="left" w:pos="1574"/>
        </w:tabs>
        <w:rPr>
          <w:rFonts w:ascii="Verdana" w:hAnsi="Verdana"/>
          <w:b/>
          <w:color w:val="000000"/>
          <w:sz w:val="20"/>
          <w:szCs w:val="20"/>
          <w:lang w:val="en-GB"/>
        </w:rPr>
      </w:pPr>
      <w:r w:rsidRPr="005210BA">
        <w:rPr>
          <w:rFonts w:ascii="Verdana" w:hAnsi="Verdana"/>
          <w:b/>
          <w:color w:val="000000"/>
          <w:sz w:val="20"/>
          <w:szCs w:val="20"/>
          <w:lang w:val="en-GB"/>
        </w:rPr>
        <w:t>Phonetics</w:t>
      </w:r>
      <w:r w:rsidRPr="005210BA">
        <w:rPr>
          <w:rFonts w:ascii="Verdana" w:hAnsi="Verdana"/>
          <w:b/>
          <w:color w:val="000000"/>
          <w:sz w:val="20"/>
          <w:szCs w:val="20"/>
          <w:lang w:val="en-GB"/>
        </w:rPr>
        <w:tab/>
      </w:r>
    </w:p>
    <w:p w:rsidR="005E2F0A" w:rsidRPr="005210BA" w:rsidRDefault="005E2F0A" w:rsidP="00986EE7">
      <w:pPr>
        <w:pStyle w:val="ListParagraph"/>
        <w:numPr>
          <w:ilvl w:val="0"/>
          <w:numId w:val="145"/>
        </w:numPr>
        <w:ind w:left="426" w:hanging="426"/>
        <w:rPr>
          <w:rFonts w:ascii="Verdana" w:hAnsi="Verdana"/>
          <w:color w:val="000000"/>
          <w:lang w:val="en-GB"/>
        </w:rPr>
      </w:pPr>
      <w:r w:rsidRPr="005210BA">
        <w:rPr>
          <w:rFonts w:ascii="Verdana" w:hAnsi="Verdana"/>
          <w:color w:val="000000"/>
          <w:lang w:val="en-GB"/>
        </w:rPr>
        <w:t>Exercises that provide pronunciation practice: connected speech and intonation (</w:t>
      </w:r>
      <w:r w:rsidRPr="005210BA">
        <w:rPr>
          <w:rFonts w:ascii="Verdana" w:hAnsi="Verdana"/>
          <w:b/>
          <w:color w:val="000000"/>
          <w:lang w:val="en-GB"/>
        </w:rPr>
        <w:t>Pronunciation workshop</w:t>
      </w:r>
      <w:r w:rsidRPr="005210BA">
        <w:rPr>
          <w:rFonts w:ascii="Verdana" w:hAnsi="Verdana"/>
          <w:color w:val="000000"/>
          <w:lang w:val="en-GB"/>
        </w:rPr>
        <w:t xml:space="preserve">, </w:t>
      </w:r>
      <w:r w:rsidRPr="005210BA">
        <w:rPr>
          <w:rFonts w:ascii="Verdana" w:hAnsi="Verdana"/>
          <w:i/>
          <w:color w:val="000000"/>
          <w:lang w:val="en-GB"/>
        </w:rPr>
        <w:t xml:space="preserve">Student’s Book, page </w:t>
      </w:r>
      <w:r w:rsidRPr="005210BA">
        <w:rPr>
          <w:rFonts w:ascii="Verdana" w:hAnsi="Verdana"/>
          <w:color w:val="000000"/>
          <w:lang w:val="en-GB"/>
        </w:rPr>
        <w:t>53).</w:t>
      </w:r>
    </w:p>
    <w:p w:rsidR="005E2F0A" w:rsidRPr="005210BA" w:rsidRDefault="005E2F0A" w:rsidP="00720013">
      <w:pPr>
        <w:suppressAutoHyphens/>
        <w:ind w:left="76" w:hanging="76"/>
        <w:rPr>
          <w:rFonts w:ascii="Verdana" w:hAnsi="Verdana"/>
          <w:b/>
          <w:bCs/>
          <w:color w:val="1F497D"/>
          <w:sz w:val="20"/>
          <w:szCs w:val="20"/>
          <w:lang w:val="en-GB" w:eastAsia="ar-SA"/>
        </w:rPr>
      </w:pPr>
    </w:p>
    <w:p w:rsidR="005E2F0A" w:rsidRPr="005210BA" w:rsidRDefault="005E2F0A" w:rsidP="00720013">
      <w:pPr>
        <w:widowControl w:val="0"/>
        <w:rPr>
          <w:rFonts w:ascii="Verdana" w:hAnsi="Verdana"/>
          <w:b/>
          <w:bCs/>
          <w:color w:val="000000"/>
          <w:sz w:val="20"/>
          <w:szCs w:val="20"/>
          <w:lang w:val="en-GB"/>
        </w:rPr>
      </w:pPr>
      <w:r w:rsidRPr="005210BA">
        <w:rPr>
          <w:rFonts w:ascii="Verdana" w:hAnsi="Verdana"/>
          <w:b/>
          <w:bCs/>
          <w:color w:val="000000"/>
          <w:sz w:val="20"/>
          <w:szCs w:val="20"/>
          <w:lang w:val="en-GB"/>
        </w:rPr>
        <w:t>3.2 Reflection on learning</w:t>
      </w:r>
    </w:p>
    <w:p w:rsidR="005E2F0A" w:rsidRPr="005210BA" w:rsidRDefault="005E2F0A" w:rsidP="00986EE7">
      <w:pPr>
        <w:pStyle w:val="ListParagraph"/>
        <w:numPr>
          <w:ilvl w:val="0"/>
          <w:numId w:val="146"/>
        </w:numPr>
        <w:ind w:left="426" w:hanging="426"/>
        <w:rPr>
          <w:rFonts w:ascii="Verdana" w:hAnsi="Verdana"/>
          <w:color w:val="000000"/>
          <w:lang w:val="en-GB"/>
        </w:rPr>
      </w:pPr>
      <w:r w:rsidRPr="005210BA">
        <w:rPr>
          <w:rFonts w:ascii="Verdana" w:hAnsi="Verdana"/>
          <w:color w:val="000000"/>
          <w:lang w:val="en-GB"/>
        </w:rPr>
        <w:t xml:space="preserve">Practice and think about the language skills needed to improve written  and oral English: </w:t>
      </w:r>
    </w:p>
    <w:p w:rsidR="005E2F0A" w:rsidRPr="005210BA" w:rsidRDefault="005E2F0A" w:rsidP="00986EE7">
      <w:pPr>
        <w:pStyle w:val="ListParagraph"/>
        <w:numPr>
          <w:ilvl w:val="0"/>
          <w:numId w:val="147"/>
        </w:numPr>
        <w:tabs>
          <w:tab w:val="num" w:pos="720"/>
        </w:tabs>
        <w:ind w:left="709" w:hanging="283"/>
        <w:rPr>
          <w:rFonts w:ascii="Verdana" w:hAnsi="Verdana"/>
          <w:color w:val="000000"/>
          <w:lang w:val="en-GB"/>
        </w:rPr>
      </w:pPr>
      <w:r w:rsidRPr="005210BA">
        <w:rPr>
          <w:rFonts w:ascii="Verdana" w:hAnsi="Verdana"/>
          <w:b/>
          <w:color w:val="000000"/>
          <w:lang w:val="en-GB"/>
        </w:rPr>
        <w:t>Reading Strategies:</w:t>
      </w:r>
      <w:r w:rsidRPr="005210BA">
        <w:rPr>
          <w:rFonts w:ascii="Verdana" w:hAnsi="Verdana"/>
          <w:color w:val="000000"/>
          <w:lang w:val="en-GB"/>
        </w:rPr>
        <w:t xml:space="preserve"> </w:t>
      </w:r>
      <w:r w:rsidRPr="005210BA">
        <w:rPr>
          <w:rFonts w:ascii="Verdana" w:hAnsi="Verdana"/>
          <w:i/>
          <w:color w:val="000000"/>
          <w:lang w:val="en-GB"/>
        </w:rPr>
        <w:t>Sentence completion</w:t>
      </w:r>
      <w:r w:rsidRPr="005210BA">
        <w:rPr>
          <w:rFonts w:ascii="Verdana" w:hAnsi="Verdana"/>
          <w:color w:val="000000"/>
          <w:lang w:val="en-GB"/>
        </w:rPr>
        <w:t xml:space="preserve"> (</w:t>
      </w:r>
      <w:r w:rsidRPr="005210BA">
        <w:rPr>
          <w:rFonts w:ascii="Verdana" w:hAnsi="Verdana"/>
          <w:i/>
          <w:color w:val="000000"/>
          <w:lang w:val="en-GB"/>
        </w:rPr>
        <w:t xml:space="preserve">Student’s Book, </w:t>
      </w:r>
      <w:r w:rsidRPr="00906B6E">
        <w:rPr>
          <w:rFonts w:ascii="Verdana" w:hAnsi="Verdana"/>
          <w:i/>
          <w:color w:val="000000"/>
          <w:lang w:val="en-GB"/>
        </w:rPr>
        <w:t>page</w:t>
      </w:r>
      <w:r w:rsidRPr="005210BA">
        <w:rPr>
          <w:rFonts w:ascii="Verdana" w:hAnsi="Verdana"/>
          <w:color w:val="000000"/>
          <w:lang w:val="en-GB"/>
        </w:rPr>
        <w:t xml:space="preserve"> 47).</w:t>
      </w:r>
    </w:p>
    <w:p w:rsidR="005E2F0A" w:rsidRPr="005210BA" w:rsidRDefault="005E2F0A" w:rsidP="00986EE7">
      <w:pPr>
        <w:pStyle w:val="ListParagraph"/>
        <w:numPr>
          <w:ilvl w:val="0"/>
          <w:numId w:val="147"/>
        </w:numPr>
        <w:tabs>
          <w:tab w:val="num" w:pos="720"/>
        </w:tabs>
        <w:ind w:left="709" w:hanging="283"/>
        <w:rPr>
          <w:rFonts w:ascii="Verdana" w:hAnsi="Verdana"/>
          <w:color w:val="000000"/>
          <w:lang w:val="en-GB"/>
        </w:rPr>
      </w:pPr>
      <w:r w:rsidRPr="005210BA">
        <w:rPr>
          <w:rFonts w:ascii="Verdana" w:hAnsi="Verdana"/>
          <w:b/>
          <w:color w:val="000000"/>
          <w:lang w:val="en-GB"/>
        </w:rPr>
        <w:t>Listening Strategies:</w:t>
      </w:r>
      <w:r w:rsidRPr="005210BA">
        <w:rPr>
          <w:rFonts w:ascii="Verdana" w:hAnsi="Verdana"/>
          <w:color w:val="000000"/>
          <w:lang w:val="en-GB"/>
        </w:rPr>
        <w:t xml:space="preserve"> </w:t>
      </w:r>
      <w:r w:rsidRPr="005210BA">
        <w:rPr>
          <w:rFonts w:ascii="Verdana" w:hAnsi="Verdana"/>
          <w:i/>
          <w:color w:val="000000"/>
          <w:lang w:val="en-GB"/>
        </w:rPr>
        <w:t xml:space="preserve">Identifying the key words in the questions (Student’s Book, page </w:t>
      </w:r>
      <w:r w:rsidRPr="005210BA">
        <w:rPr>
          <w:rFonts w:ascii="Verdana" w:hAnsi="Verdana"/>
          <w:color w:val="000000"/>
          <w:lang w:val="en-GB"/>
        </w:rPr>
        <w:t xml:space="preserve">52). </w:t>
      </w:r>
    </w:p>
    <w:p w:rsidR="005E2F0A" w:rsidRDefault="005E2F0A" w:rsidP="00986EE7">
      <w:pPr>
        <w:pStyle w:val="ListParagraph"/>
        <w:numPr>
          <w:ilvl w:val="0"/>
          <w:numId w:val="147"/>
        </w:numPr>
        <w:tabs>
          <w:tab w:val="num" w:pos="720"/>
          <w:tab w:val="left" w:pos="2268"/>
        </w:tabs>
        <w:ind w:left="709" w:hanging="283"/>
        <w:rPr>
          <w:rFonts w:ascii="Verdana" w:hAnsi="Verdana"/>
          <w:color w:val="000000"/>
          <w:lang w:val="en-GB"/>
        </w:rPr>
      </w:pPr>
      <w:r w:rsidRPr="005210BA">
        <w:rPr>
          <w:rFonts w:ascii="Verdana" w:hAnsi="Verdana"/>
          <w:b/>
          <w:color w:val="000000"/>
          <w:lang w:val="en-GB"/>
        </w:rPr>
        <w:t>Writing Strategies</w:t>
      </w:r>
      <w:r w:rsidRPr="005210BA">
        <w:rPr>
          <w:rFonts w:ascii="Verdana" w:hAnsi="Verdana"/>
          <w:color w:val="000000"/>
          <w:lang w:val="en-GB"/>
        </w:rPr>
        <w:t xml:space="preserve">: </w:t>
      </w:r>
      <w:r w:rsidRPr="005210BA">
        <w:rPr>
          <w:rFonts w:ascii="Verdana" w:hAnsi="Verdana"/>
          <w:i/>
          <w:color w:val="000000"/>
          <w:lang w:val="en-GB"/>
        </w:rPr>
        <w:t>Writing a narrative</w:t>
      </w:r>
      <w:r w:rsidRPr="005210BA">
        <w:rPr>
          <w:rFonts w:ascii="Verdana" w:hAnsi="Verdana"/>
          <w:color w:val="000000"/>
          <w:lang w:val="en-GB"/>
        </w:rPr>
        <w:t xml:space="preserve"> (</w:t>
      </w:r>
      <w:r w:rsidRPr="005210BA">
        <w:rPr>
          <w:rFonts w:ascii="Verdana" w:hAnsi="Verdana"/>
          <w:i/>
          <w:color w:val="000000"/>
          <w:lang w:val="en-GB"/>
        </w:rPr>
        <w:t xml:space="preserve">Student’s Book, page </w:t>
      </w:r>
      <w:r w:rsidRPr="005210BA">
        <w:rPr>
          <w:rFonts w:ascii="Verdana" w:hAnsi="Verdana"/>
          <w:color w:val="000000"/>
          <w:lang w:val="en-GB"/>
        </w:rPr>
        <w:t>55).</w:t>
      </w:r>
    </w:p>
    <w:p w:rsidR="005E2F0A" w:rsidRDefault="005E2F0A" w:rsidP="00B14EF8">
      <w:pPr>
        <w:tabs>
          <w:tab w:val="num" w:pos="720"/>
          <w:tab w:val="left" w:pos="2268"/>
        </w:tabs>
        <w:rPr>
          <w:rFonts w:ascii="Verdana" w:hAnsi="Verdana"/>
          <w:color w:val="000000"/>
          <w:lang w:val="en-GB"/>
        </w:rPr>
      </w:pPr>
    </w:p>
    <w:p w:rsidR="005E2F0A" w:rsidRPr="00B14EF8" w:rsidRDefault="005E2F0A" w:rsidP="00B14EF8">
      <w:pPr>
        <w:tabs>
          <w:tab w:val="num" w:pos="720"/>
          <w:tab w:val="left" w:pos="2268"/>
        </w:tabs>
        <w:rPr>
          <w:rFonts w:ascii="Verdana" w:hAnsi="Verdana"/>
          <w:color w:val="000000"/>
          <w:lang w:val="en-GB"/>
        </w:rPr>
      </w:pPr>
    </w:p>
    <w:p w:rsidR="005E2F0A" w:rsidRPr="005210BA" w:rsidRDefault="005E2F0A" w:rsidP="00986EE7">
      <w:pPr>
        <w:pStyle w:val="ListParagraph"/>
        <w:numPr>
          <w:ilvl w:val="0"/>
          <w:numId w:val="148"/>
        </w:numPr>
        <w:ind w:left="426" w:hanging="426"/>
        <w:rPr>
          <w:rFonts w:ascii="Verdana" w:hAnsi="Verdana"/>
          <w:color w:val="000000"/>
          <w:lang w:val="en-GB"/>
        </w:rPr>
      </w:pPr>
      <w:r w:rsidRPr="005210BA">
        <w:rPr>
          <w:rFonts w:ascii="Verdana" w:hAnsi="Verdana"/>
          <w:color w:val="000000"/>
          <w:lang w:val="en-GB"/>
        </w:rPr>
        <w:t xml:space="preserve">Implement strategies to practice, revise, extend and consolidate vocabulary and grammar: </w:t>
      </w:r>
    </w:p>
    <w:p w:rsidR="005E2F0A" w:rsidRPr="00B14EF8" w:rsidRDefault="005E2F0A" w:rsidP="00986EE7">
      <w:pPr>
        <w:pStyle w:val="ListParagraph"/>
        <w:numPr>
          <w:ilvl w:val="0"/>
          <w:numId w:val="281"/>
        </w:numPr>
        <w:tabs>
          <w:tab w:val="num" w:pos="851"/>
        </w:tabs>
        <w:ind w:left="851" w:hanging="425"/>
        <w:rPr>
          <w:rFonts w:ascii="Verdana" w:hAnsi="Verdana"/>
          <w:color w:val="000000"/>
          <w:lang w:val="en-GB"/>
        </w:rPr>
      </w:pPr>
      <w:r w:rsidRPr="00B14EF8">
        <w:rPr>
          <w:rFonts w:ascii="Verdana" w:hAnsi="Verdana"/>
          <w:b/>
          <w:color w:val="000000"/>
          <w:lang w:val="en-GB"/>
        </w:rPr>
        <w:t>Language in context</w:t>
      </w:r>
      <w:r w:rsidRPr="00B14EF8">
        <w:rPr>
          <w:rFonts w:ascii="Verdana" w:hAnsi="Verdana"/>
          <w:color w:val="000000"/>
          <w:lang w:val="en-GB"/>
        </w:rPr>
        <w:t xml:space="preserve"> (</w:t>
      </w:r>
      <w:r w:rsidRPr="00B14EF8">
        <w:rPr>
          <w:rFonts w:ascii="Verdana" w:hAnsi="Verdana"/>
          <w:i/>
          <w:color w:val="000000"/>
          <w:lang w:val="en-GB"/>
        </w:rPr>
        <w:t>Student’s Book, page</w:t>
      </w:r>
      <w:r w:rsidRPr="00B14EF8">
        <w:rPr>
          <w:rFonts w:ascii="Verdana" w:hAnsi="Verdana"/>
          <w:color w:val="000000"/>
          <w:lang w:val="en-GB"/>
        </w:rPr>
        <w:t xml:space="preserve"> 47).</w:t>
      </w:r>
    </w:p>
    <w:p w:rsidR="005E2F0A" w:rsidRPr="00B14EF8" w:rsidRDefault="005E2F0A" w:rsidP="00986EE7">
      <w:pPr>
        <w:pStyle w:val="ListParagraph"/>
        <w:numPr>
          <w:ilvl w:val="0"/>
          <w:numId w:val="281"/>
        </w:numPr>
        <w:tabs>
          <w:tab w:val="num" w:pos="851"/>
        </w:tabs>
        <w:ind w:left="851" w:hanging="425"/>
        <w:rPr>
          <w:rFonts w:ascii="Verdana" w:hAnsi="Verdana"/>
          <w:color w:val="000000"/>
          <w:lang w:val="en-GB"/>
        </w:rPr>
      </w:pPr>
      <w:r w:rsidRPr="00B14EF8">
        <w:rPr>
          <w:rFonts w:ascii="Verdana" w:hAnsi="Verdana"/>
          <w:b/>
          <w:color w:val="000000"/>
          <w:lang w:val="en-GB"/>
        </w:rPr>
        <w:t>Grammar reference</w:t>
      </w:r>
      <w:r w:rsidRPr="00B14EF8">
        <w:rPr>
          <w:rFonts w:ascii="Verdana" w:hAnsi="Verdana"/>
          <w:color w:val="000000"/>
          <w:lang w:val="en-GB"/>
        </w:rPr>
        <w:t>, (</w:t>
      </w:r>
      <w:r w:rsidRPr="00B14EF8">
        <w:rPr>
          <w:rFonts w:ascii="Verdana" w:hAnsi="Verdana"/>
          <w:i/>
          <w:color w:val="000000"/>
          <w:lang w:val="en-GB"/>
        </w:rPr>
        <w:t>Student’s Book, page</w:t>
      </w:r>
      <w:r w:rsidRPr="00B14EF8">
        <w:rPr>
          <w:rFonts w:ascii="Verdana" w:hAnsi="Verdana"/>
          <w:color w:val="000000"/>
          <w:lang w:val="en-GB"/>
        </w:rPr>
        <w:t xml:space="preserve"> 117 to 120 and </w:t>
      </w:r>
      <w:r w:rsidRPr="00B14EF8">
        <w:rPr>
          <w:rFonts w:ascii="Verdana" w:hAnsi="Verdana"/>
          <w:i/>
          <w:color w:val="000000"/>
          <w:lang w:val="en-GB"/>
        </w:rPr>
        <w:t>Workbook pages</w:t>
      </w:r>
      <w:r w:rsidRPr="00B14EF8">
        <w:rPr>
          <w:rFonts w:ascii="Verdana" w:hAnsi="Verdana"/>
          <w:color w:val="000000"/>
          <w:lang w:val="en-GB"/>
        </w:rPr>
        <w:t xml:space="preserve">   90 to 113).</w:t>
      </w:r>
    </w:p>
    <w:p w:rsidR="005E2F0A" w:rsidRPr="00B14EF8" w:rsidRDefault="005E2F0A" w:rsidP="00986EE7">
      <w:pPr>
        <w:pStyle w:val="ListParagraph"/>
        <w:numPr>
          <w:ilvl w:val="0"/>
          <w:numId w:val="281"/>
        </w:numPr>
        <w:tabs>
          <w:tab w:val="num" w:pos="851"/>
        </w:tabs>
        <w:ind w:left="851" w:hanging="425"/>
        <w:rPr>
          <w:rFonts w:ascii="Verdana" w:hAnsi="Verdana"/>
          <w:color w:val="000000"/>
          <w:lang w:val="en-GB"/>
        </w:rPr>
      </w:pPr>
      <w:r w:rsidRPr="00B14EF8">
        <w:rPr>
          <w:rFonts w:ascii="Verdana" w:hAnsi="Verdana"/>
          <w:b/>
          <w:color w:val="000000"/>
          <w:lang w:val="en-GB"/>
        </w:rPr>
        <w:t>Wordlist</w:t>
      </w:r>
      <w:r w:rsidRPr="00B14EF8">
        <w:rPr>
          <w:rFonts w:ascii="Verdana" w:hAnsi="Verdana"/>
          <w:color w:val="000000"/>
          <w:lang w:val="en-GB"/>
        </w:rPr>
        <w:t xml:space="preserve"> (</w:t>
      </w:r>
      <w:r w:rsidRPr="00B14EF8">
        <w:rPr>
          <w:rFonts w:ascii="Verdana" w:hAnsi="Verdana"/>
          <w:i/>
          <w:color w:val="000000"/>
          <w:lang w:val="en-GB"/>
        </w:rPr>
        <w:t xml:space="preserve">Student’s Book, page </w:t>
      </w:r>
      <w:r w:rsidRPr="00B14EF8">
        <w:rPr>
          <w:rFonts w:ascii="Verdana" w:hAnsi="Verdana"/>
          <w:color w:val="000000"/>
          <w:lang w:val="en-GB"/>
        </w:rPr>
        <w:t xml:space="preserve">129, </w:t>
      </w:r>
      <w:r w:rsidRPr="00B14EF8">
        <w:rPr>
          <w:rFonts w:ascii="Verdana" w:hAnsi="Verdana"/>
          <w:i/>
          <w:color w:val="000000"/>
          <w:lang w:val="en-GB"/>
        </w:rPr>
        <w:t>Workbook</w:t>
      </w:r>
      <w:r w:rsidRPr="00B14EF8">
        <w:rPr>
          <w:rFonts w:ascii="Verdana" w:hAnsi="Verdana"/>
          <w:color w:val="000000"/>
          <w:lang w:val="en-GB"/>
        </w:rPr>
        <w:t xml:space="preserve">, </w:t>
      </w:r>
      <w:r w:rsidRPr="00B14EF8">
        <w:rPr>
          <w:rFonts w:ascii="Verdana" w:hAnsi="Verdana"/>
          <w:i/>
          <w:color w:val="000000"/>
          <w:lang w:val="en-GB"/>
        </w:rPr>
        <w:t>page</w:t>
      </w:r>
      <w:r w:rsidRPr="00B14EF8">
        <w:rPr>
          <w:rFonts w:ascii="Verdana" w:hAnsi="Verdana"/>
          <w:color w:val="000000"/>
          <w:lang w:val="en-GB"/>
        </w:rPr>
        <w:t xml:space="preserve"> 117)</w:t>
      </w:r>
    </w:p>
    <w:p w:rsidR="005E2F0A" w:rsidRPr="00B14EF8" w:rsidRDefault="005E2F0A" w:rsidP="00986EE7">
      <w:pPr>
        <w:pStyle w:val="ListParagraph"/>
        <w:numPr>
          <w:ilvl w:val="0"/>
          <w:numId w:val="281"/>
        </w:numPr>
        <w:tabs>
          <w:tab w:val="num" w:pos="851"/>
        </w:tabs>
        <w:ind w:left="851" w:hanging="425"/>
        <w:rPr>
          <w:rFonts w:ascii="Verdana" w:hAnsi="Verdana"/>
          <w:color w:val="000000"/>
          <w:lang w:val="en-GB"/>
        </w:rPr>
      </w:pPr>
      <w:r w:rsidRPr="00B14EF8">
        <w:rPr>
          <w:rFonts w:ascii="Verdana" w:hAnsi="Verdana"/>
          <w:b/>
          <w:color w:val="000000"/>
          <w:lang w:val="en-GB"/>
        </w:rPr>
        <w:t>Round-up</w:t>
      </w:r>
      <w:r w:rsidRPr="00B14EF8">
        <w:rPr>
          <w:rFonts w:ascii="Verdana" w:hAnsi="Verdana"/>
          <w:color w:val="000000"/>
          <w:lang w:val="en-GB"/>
        </w:rPr>
        <w:t xml:space="preserve"> (</w:t>
      </w:r>
      <w:r w:rsidRPr="00B14EF8">
        <w:rPr>
          <w:rFonts w:ascii="Verdana" w:hAnsi="Verdana"/>
          <w:i/>
          <w:color w:val="000000"/>
          <w:lang w:val="en-GB"/>
        </w:rPr>
        <w:t>Student’s Book, pages</w:t>
      </w:r>
      <w:r w:rsidRPr="00B14EF8">
        <w:rPr>
          <w:rFonts w:ascii="Verdana" w:hAnsi="Verdana"/>
          <w:color w:val="000000"/>
          <w:lang w:val="en-GB"/>
        </w:rPr>
        <w:t xml:space="preserve">   49 and 51).</w:t>
      </w:r>
    </w:p>
    <w:p w:rsidR="005E2F0A" w:rsidRPr="00C3731E" w:rsidRDefault="005E2F0A" w:rsidP="00986EE7">
      <w:pPr>
        <w:pStyle w:val="ListParagraph"/>
        <w:numPr>
          <w:ilvl w:val="0"/>
          <w:numId w:val="281"/>
        </w:numPr>
        <w:tabs>
          <w:tab w:val="num" w:pos="851"/>
          <w:tab w:val="num" w:pos="2264"/>
        </w:tabs>
        <w:ind w:left="851" w:hanging="425"/>
        <w:rPr>
          <w:rFonts w:ascii="Verdana" w:hAnsi="Verdana"/>
          <w:i/>
          <w:color w:val="000000"/>
          <w:lang w:val="en-GB"/>
        </w:rPr>
      </w:pPr>
      <w:r w:rsidRPr="00B14EF8">
        <w:rPr>
          <w:rFonts w:ascii="Verdana" w:hAnsi="Verdana"/>
          <w:b/>
          <w:color w:val="000000"/>
          <w:lang w:val="en-GB"/>
        </w:rPr>
        <w:t>Topic vocabulary review</w:t>
      </w:r>
      <w:r w:rsidRPr="00B14EF8">
        <w:rPr>
          <w:rFonts w:ascii="Verdana" w:hAnsi="Verdana"/>
          <w:color w:val="000000"/>
          <w:lang w:val="en-GB"/>
        </w:rPr>
        <w:t>: music and musicians</w:t>
      </w:r>
      <w:r>
        <w:rPr>
          <w:rFonts w:ascii="Verdana" w:hAnsi="Verdana"/>
          <w:color w:val="000000"/>
          <w:lang w:val="en-GB"/>
        </w:rPr>
        <w:t>. (</w:t>
      </w:r>
      <w:r w:rsidRPr="00C3731E">
        <w:rPr>
          <w:rFonts w:ascii="Verdana" w:hAnsi="Verdana"/>
          <w:b/>
          <w:color w:val="000000"/>
          <w:lang w:val="en-GB"/>
        </w:rPr>
        <w:t>Words in the text</w:t>
      </w:r>
      <w:r>
        <w:rPr>
          <w:rFonts w:ascii="Verdana" w:hAnsi="Verdana"/>
          <w:b/>
          <w:color w:val="000000"/>
          <w:lang w:val="en-GB"/>
        </w:rPr>
        <w:t>)</w:t>
      </w:r>
      <w:r w:rsidRPr="00C3731E">
        <w:rPr>
          <w:rFonts w:ascii="Verdana" w:hAnsi="Verdana"/>
          <w:color w:val="000000"/>
          <w:lang w:val="en-GB"/>
        </w:rPr>
        <w:t xml:space="preserve">: </w:t>
      </w:r>
      <w:r w:rsidRPr="00C3731E">
        <w:rPr>
          <w:rFonts w:ascii="Verdana" w:hAnsi="Verdana"/>
          <w:i/>
          <w:color w:val="000000"/>
          <w:lang w:val="en-GB"/>
        </w:rPr>
        <w:t>phrasal verbs with</w:t>
      </w:r>
      <w:r w:rsidRPr="00C3731E">
        <w:rPr>
          <w:rFonts w:ascii="Verdana" w:hAnsi="Verdana"/>
          <w:color w:val="000000"/>
          <w:lang w:val="en-GB"/>
        </w:rPr>
        <w:t xml:space="preserve"> </w:t>
      </w:r>
      <w:r w:rsidRPr="00C3731E">
        <w:rPr>
          <w:rFonts w:ascii="Verdana" w:hAnsi="Verdana"/>
          <w:i/>
          <w:color w:val="000000"/>
          <w:lang w:val="en-GB"/>
        </w:rPr>
        <w:t>make; aim</w:t>
      </w:r>
      <w:r w:rsidRPr="00C3731E">
        <w:rPr>
          <w:rFonts w:ascii="Verdana" w:hAnsi="Verdana"/>
          <w:color w:val="000000"/>
          <w:lang w:val="en-GB"/>
        </w:rPr>
        <w:t xml:space="preserve">; </w:t>
      </w:r>
      <w:r w:rsidRPr="00C3731E">
        <w:rPr>
          <w:rFonts w:ascii="Verdana" w:hAnsi="Verdana"/>
          <w:lang w:val="en-GB"/>
        </w:rPr>
        <w:t>Pop concerts: expressions. Common expressions with gerunds. (</w:t>
      </w:r>
      <w:r w:rsidRPr="00C3731E">
        <w:rPr>
          <w:rFonts w:ascii="Verdana" w:hAnsi="Verdana"/>
          <w:i/>
          <w:lang w:val="en-GB"/>
        </w:rPr>
        <w:t>be/get</w:t>
      </w:r>
      <w:r w:rsidRPr="00C3731E">
        <w:rPr>
          <w:rFonts w:ascii="Verdana" w:hAnsi="Verdana"/>
          <w:lang w:val="en-GB"/>
        </w:rPr>
        <w:t xml:space="preserve">) </w:t>
      </w:r>
      <w:r w:rsidRPr="00C3731E">
        <w:rPr>
          <w:rFonts w:ascii="Verdana" w:hAnsi="Verdana"/>
          <w:i/>
          <w:lang w:val="en-GB"/>
        </w:rPr>
        <w:t>used to</w:t>
      </w:r>
      <w:r w:rsidRPr="00C3731E">
        <w:rPr>
          <w:rFonts w:ascii="Verdana" w:hAnsi="Verdana"/>
          <w:lang w:val="en-GB"/>
        </w:rPr>
        <w:t>.</w:t>
      </w:r>
    </w:p>
    <w:p w:rsidR="005E2F0A" w:rsidRPr="005210BA" w:rsidRDefault="005E2F0A" w:rsidP="00986EE7">
      <w:pPr>
        <w:widowControl w:val="0"/>
        <w:numPr>
          <w:ilvl w:val="0"/>
          <w:numId w:val="149"/>
        </w:numPr>
        <w:ind w:left="426" w:hanging="426"/>
        <w:rPr>
          <w:rFonts w:ascii="Verdana" w:hAnsi="Verdana"/>
          <w:sz w:val="20"/>
          <w:szCs w:val="20"/>
          <w:lang w:val="en-GB"/>
        </w:rPr>
      </w:pPr>
      <w:r w:rsidRPr="005210BA">
        <w:rPr>
          <w:rFonts w:ascii="Verdana" w:hAnsi="Verdana"/>
          <w:sz w:val="20"/>
          <w:szCs w:val="20"/>
          <w:lang w:val="en-GB"/>
        </w:rPr>
        <w:t>Understanding of the varieties of language use, differences in register and between written and spoken language.</w:t>
      </w:r>
    </w:p>
    <w:p w:rsidR="005E2F0A" w:rsidRPr="005210BA" w:rsidRDefault="005E2F0A" w:rsidP="00986EE7">
      <w:pPr>
        <w:widowControl w:val="0"/>
        <w:numPr>
          <w:ilvl w:val="0"/>
          <w:numId w:val="149"/>
        </w:numPr>
        <w:ind w:left="426" w:hanging="426"/>
        <w:rPr>
          <w:rFonts w:ascii="Verdana" w:hAnsi="Verdana"/>
          <w:sz w:val="20"/>
          <w:szCs w:val="20"/>
          <w:lang w:val="en-GB"/>
        </w:rPr>
      </w:pPr>
      <w:r w:rsidRPr="005210BA">
        <w:rPr>
          <w:rFonts w:ascii="Verdana" w:hAnsi="Verdana"/>
          <w:sz w:val="20"/>
          <w:szCs w:val="20"/>
          <w:lang w:val="en-GB"/>
        </w:rPr>
        <w:t>Autonomous use of different learning resources, computer-based, digital or print, such as bilingual and monolingual dictionaries or other reference books.</w:t>
      </w:r>
    </w:p>
    <w:p w:rsidR="005E2F0A" w:rsidRPr="005210BA" w:rsidRDefault="005E2F0A" w:rsidP="00986EE7">
      <w:pPr>
        <w:widowControl w:val="0"/>
        <w:numPr>
          <w:ilvl w:val="0"/>
          <w:numId w:val="149"/>
        </w:numPr>
        <w:ind w:left="426" w:hanging="426"/>
        <w:rPr>
          <w:rFonts w:ascii="Verdana" w:hAnsi="Verdana"/>
          <w:sz w:val="20"/>
          <w:szCs w:val="20"/>
          <w:lang w:val="en-GB"/>
        </w:rPr>
      </w:pPr>
      <w:r w:rsidRPr="005210BA">
        <w:rPr>
          <w:rFonts w:ascii="Verdana" w:hAnsi="Verdana"/>
          <w:sz w:val="20"/>
          <w:szCs w:val="20"/>
          <w:lang w:val="en-GB"/>
        </w:rPr>
        <w:t>Analysis of the use and meaning of grammatical structures through comparison and contrast with the mother tongue.</w:t>
      </w:r>
    </w:p>
    <w:p w:rsidR="005E2F0A" w:rsidRPr="005210BA" w:rsidRDefault="005E2F0A" w:rsidP="00986EE7">
      <w:pPr>
        <w:pStyle w:val="textotab"/>
        <w:numPr>
          <w:ilvl w:val="0"/>
          <w:numId w:val="149"/>
        </w:numPr>
        <w:ind w:left="426" w:hanging="426"/>
        <w:rPr>
          <w:rFonts w:ascii="Verdana" w:hAnsi="Verdana"/>
          <w:sz w:val="20"/>
          <w:lang w:val="en-GB"/>
        </w:rPr>
      </w:pPr>
      <w:r w:rsidRPr="005210BA">
        <w:rPr>
          <w:rFonts w:ascii="Verdana" w:hAnsi="Verdana"/>
          <w:sz w:val="20"/>
          <w:lang w:val="en-GB"/>
        </w:rPr>
        <w:t>Students see how well they can use the grammar, vocabulary and writing  skills taught in the unit (</w:t>
      </w:r>
      <w:r w:rsidRPr="005210BA">
        <w:rPr>
          <w:rFonts w:ascii="Verdana" w:hAnsi="Verdana"/>
          <w:b/>
          <w:sz w:val="20"/>
          <w:lang w:val="en-GB"/>
        </w:rPr>
        <w:t xml:space="preserve">Review </w:t>
      </w:r>
      <w:r w:rsidRPr="005210BA">
        <w:rPr>
          <w:rFonts w:ascii="Verdana" w:hAnsi="Verdana"/>
          <w:sz w:val="20"/>
          <w:lang w:val="en-GB"/>
        </w:rPr>
        <w:t xml:space="preserve">Unit 4, </w:t>
      </w:r>
      <w:r w:rsidRPr="005210BA">
        <w:rPr>
          <w:rFonts w:ascii="Verdana" w:hAnsi="Verdana"/>
          <w:i/>
          <w:sz w:val="20"/>
          <w:lang w:val="en-GB"/>
        </w:rPr>
        <w:t xml:space="preserve">Student’s Book, </w:t>
      </w:r>
      <w:r w:rsidRPr="00906B6E">
        <w:rPr>
          <w:rFonts w:ascii="Verdana" w:hAnsi="Verdana"/>
          <w:i/>
          <w:sz w:val="20"/>
          <w:lang w:val="en-GB"/>
        </w:rPr>
        <w:t>page</w:t>
      </w:r>
      <w:r w:rsidRPr="005210BA">
        <w:rPr>
          <w:rFonts w:ascii="Verdana" w:hAnsi="Verdana"/>
          <w:sz w:val="20"/>
          <w:lang w:val="en-GB"/>
        </w:rPr>
        <w:t xml:space="preserve"> 56) and (</w:t>
      </w:r>
      <w:r w:rsidRPr="005210BA">
        <w:rPr>
          <w:rFonts w:ascii="Verdana" w:hAnsi="Verdana"/>
          <w:b/>
          <w:sz w:val="20"/>
          <w:lang w:val="en-GB"/>
        </w:rPr>
        <w:t>Essentials</w:t>
      </w:r>
      <w:r w:rsidRPr="005210BA">
        <w:rPr>
          <w:rFonts w:ascii="Verdana" w:hAnsi="Verdana"/>
          <w:sz w:val="20"/>
          <w:lang w:val="en-GB"/>
        </w:rPr>
        <w:t xml:space="preserve">, Workbook </w:t>
      </w:r>
      <w:r w:rsidRPr="00906B6E">
        <w:rPr>
          <w:rFonts w:ascii="Verdana" w:hAnsi="Verdana"/>
          <w:i/>
          <w:sz w:val="20"/>
          <w:lang w:val="en-GB"/>
        </w:rPr>
        <w:t>page</w:t>
      </w:r>
      <w:r w:rsidRPr="005210BA">
        <w:rPr>
          <w:rFonts w:ascii="Verdana" w:hAnsi="Verdana"/>
          <w:sz w:val="20"/>
          <w:lang w:val="en-GB"/>
        </w:rPr>
        <w:t xml:space="preserve"> 35 – </w:t>
      </w:r>
      <w:r w:rsidRPr="005210BA">
        <w:rPr>
          <w:rFonts w:ascii="Verdana" w:hAnsi="Verdana"/>
          <w:b/>
          <w:sz w:val="20"/>
          <w:lang w:val="en-GB"/>
        </w:rPr>
        <w:t>Challenge</w:t>
      </w:r>
      <w:r w:rsidRPr="005210BA">
        <w:rPr>
          <w:rFonts w:ascii="Verdana" w:hAnsi="Verdana"/>
          <w:sz w:val="20"/>
          <w:lang w:val="en-GB"/>
        </w:rPr>
        <w:t xml:space="preserve">, Workbook </w:t>
      </w:r>
      <w:r w:rsidRPr="00906B6E">
        <w:rPr>
          <w:rFonts w:ascii="Verdana" w:hAnsi="Verdana"/>
          <w:i/>
          <w:sz w:val="20"/>
          <w:lang w:val="en-GB"/>
        </w:rPr>
        <w:t>page</w:t>
      </w:r>
      <w:r w:rsidRPr="005210BA">
        <w:rPr>
          <w:rFonts w:ascii="Verdana" w:hAnsi="Verdana"/>
          <w:sz w:val="20"/>
          <w:lang w:val="en-GB"/>
        </w:rPr>
        <w:t xml:space="preserve"> 36).</w:t>
      </w:r>
    </w:p>
    <w:p w:rsidR="005E2F0A" w:rsidRPr="005210BA" w:rsidRDefault="005E2F0A" w:rsidP="00720013">
      <w:pPr>
        <w:suppressAutoHyphens/>
        <w:ind w:left="360"/>
        <w:jc w:val="both"/>
        <w:rPr>
          <w:rFonts w:ascii="Verdana" w:hAnsi="Verdana"/>
          <w:color w:val="1F497D"/>
          <w:sz w:val="20"/>
          <w:szCs w:val="20"/>
          <w:lang w:val="en-GB" w:eastAsia="ar-SA"/>
        </w:rPr>
      </w:pPr>
    </w:p>
    <w:p w:rsidR="005E2F0A" w:rsidRPr="00B14EF8" w:rsidRDefault="005E2F0A" w:rsidP="00B14EF8">
      <w:pPr>
        <w:rPr>
          <w:rFonts w:ascii="Verdana" w:hAnsi="Verdana"/>
          <w:b/>
          <w:sz w:val="22"/>
          <w:szCs w:val="22"/>
          <w:lang w:val="en-GB"/>
        </w:rPr>
      </w:pPr>
      <w:r w:rsidRPr="00B14EF8">
        <w:rPr>
          <w:rFonts w:ascii="Verdana" w:hAnsi="Verdana"/>
          <w:b/>
          <w:sz w:val="22"/>
          <w:szCs w:val="22"/>
          <w:lang w:val="en-GB"/>
        </w:rPr>
        <w:t>CONTENT BLOCK 4 - SOCIO-CULTURAL FEATURES AND INTERCULTURAL AWARENESS</w:t>
      </w:r>
    </w:p>
    <w:p w:rsidR="005E2F0A" w:rsidRPr="005210BA" w:rsidRDefault="005E2F0A" w:rsidP="00986EE7">
      <w:pPr>
        <w:pStyle w:val="ListParagraph"/>
        <w:numPr>
          <w:ilvl w:val="0"/>
          <w:numId w:val="150"/>
        </w:numPr>
        <w:ind w:left="426" w:hanging="426"/>
        <w:rPr>
          <w:rFonts w:ascii="Verdana" w:hAnsi="Verdana"/>
          <w:color w:val="000000"/>
          <w:lang w:val="en-GB"/>
        </w:rPr>
      </w:pPr>
      <w:r w:rsidRPr="005210BA">
        <w:rPr>
          <w:rFonts w:ascii="Verdana" w:hAnsi="Verdana"/>
          <w:b/>
          <w:color w:val="000000"/>
          <w:lang w:val="en-GB"/>
        </w:rPr>
        <w:t>Focus on the Topic</w:t>
      </w:r>
      <w:r w:rsidRPr="005210BA">
        <w:rPr>
          <w:rFonts w:ascii="Verdana" w:hAnsi="Verdana"/>
          <w:color w:val="000000"/>
          <w:lang w:val="en-GB"/>
        </w:rPr>
        <w:t xml:space="preserve">: music and musicians, </w:t>
      </w:r>
      <w:r w:rsidRPr="005210BA">
        <w:rPr>
          <w:rFonts w:ascii="Verdana" w:hAnsi="Verdana"/>
          <w:i/>
          <w:color w:val="000000"/>
          <w:lang w:val="en-GB"/>
        </w:rPr>
        <w:t xml:space="preserve">Student’s Book, page </w:t>
      </w:r>
      <w:r w:rsidRPr="005210BA">
        <w:rPr>
          <w:rFonts w:ascii="Verdana" w:hAnsi="Verdana"/>
          <w:color w:val="000000"/>
          <w:lang w:val="en-GB"/>
        </w:rPr>
        <w:t>45</w:t>
      </w:r>
    </w:p>
    <w:p w:rsidR="005E2F0A" w:rsidRPr="005210BA" w:rsidRDefault="005E2F0A" w:rsidP="00986EE7">
      <w:pPr>
        <w:pStyle w:val="ListParagraph"/>
        <w:numPr>
          <w:ilvl w:val="0"/>
          <w:numId w:val="150"/>
        </w:numPr>
        <w:ind w:left="426" w:hanging="426"/>
        <w:rPr>
          <w:rFonts w:ascii="Verdana" w:hAnsi="Verdana"/>
          <w:color w:val="000000"/>
          <w:lang w:val="en-GB"/>
        </w:rPr>
      </w:pPr>
      <w:r w:rsidRPr="005210BA">
        <w:rPr>
          <w:rFonts w:ascii="Verdana" w:hAnsi="Verdana"/>
          <w:b/>
          <w:color w:val="000000"/>
          <w:lang w:val="en-GB"/>
        </w:rPr>
        <w:t>Quote information:</w:t>
      </w:r>
      <w:r w:rsidRPr="005210BA">
        <w:rPr>
          <w:rFonts w:ascii="Verdana" w:hAnsi="Verdana"/>
          <w:color w:val="000000"/>
          <w:lang w:val="en-GB"/>
        </w:rPr>
        <w:t xml:space="preserve"> Discuss what the students think the unit quote means, having to whole-class discussion and talk about the author: William Shakespeare (</w:t>
      </w:r>
      <w:r w:rsidRPr="005210BA">
        <w:rPr>
          <w:rFonts w:ascii="Verdana" w:hAnsi="Verdana"/>
          <w:i/>
          <w:color w:val="000000"/>
          <w:lang w:val="en-GB"/>
        </w:rPr>
        <w:t xml:space="preserve">Student’s Book, page </w:t>
      </w:r>
      <w:r w:rsidRPr="005210BA">
        <w:rPr>
          <w:rFonts w:ascii="Verdana" w:hAnsi="Verdana"/>
          <w:color w:val="000000"/>
          <w:lang w:val="en-GB"/>
        </w:rPr>
        <w:t>45)</w:t>
      </w:r>
      <w:r w:rsidRPr="005210BA">
        <w:rPr>
          <w:rFonts w:ascii="Verdana" w:hAnsi="Verdana"/>
          <w:i/>
          <w:color w:val="000000"/>
          <w:lang w:val="en-GB"/>
        </w:rPr>
        <w:t>.</w:t>
      </w:r>
    </w:p>
    <w:p w:rsidR="005E2F0A" w:rsidRPr="005210BA" w:rsidRDefault="005E2F0A" w:rsidP="00986EE7">
      <w:pPr>
        <w:pStyle w:val="ListParagraph"/>
        <w:numPr>
          <w:ilvl w:val="0"/>
          <w:numId w:val="150"/>
        </w:numPr>
        <w:ind w:left="426" w:hanging="426"/>
        <w:rPr>
          <w:rFonts w:ascii="Verdana" w:hAnsi="Verdana"/>
          <w:color w:val="000000"/>
          <w:lang w:val="en-GB"/>
        </w:rPr>
      </w:pPr>
      <w:r w:rsidRPr="005210BA">
        <w:rPr>
          <w:rFonts w:ascii="Verdana" w:hAnsi="Verdana"/>
          <w:color w:val="000000"/>
          <w:lang w:val="en-GB"/>
        </w:rPr>
        <w:t>Reference to the National System of Venezuelan Youth and Childrens’ Orchestras (</w:t>
      </w:r>
      <w:r w:rsidRPr="005210BA">
        <w:rPr>
          <w:rFonts w:ascii="Verdana" w:hAnsi="Verdana"/>
          <w:i/>
          <w:color w:val="000000"/>
          <w:lang w:val="en-GB"/>
        </w:rPr>
        <w:t>El Sistema</w:t>
      </w:r>
      <w:r w:rsidRPr="005210BA">
        <w:rPr>
          <w:rFonts w:ascii="Verdana" w:hAnsi="Verdana"/>
          <w:color w:val="000000"/>
          <w:lang w:val="en-GB"/>
        </w:rPr>
        <w:t>) helping young people from poor and underprivileged backgrounds. (</w:t>
      </w:r>
      <w:r w:rsidRPr="005210BA">
        <w:rPr>
          <w:rFonts w:ascii="Verdana" w:hAnsi="Verdana"/>
          <w:i/>
          <w:color w:val="000000"/>
          <w:lang w:val="en-GB"/>
        </w:rPr>
        <w:t xml:space="preserve">Student’s Book, page </w:t>
      </w:r>
      <w:r w:rsidRPr="005210BA">
        <w:rPr>
          <w:rFonts w:ascii="Verdana" w:hAnsi="Verdana"/>
          <w:color w:val="000000"/>
          <w:lang w:val="en-GB"/>
        </w:rPr>
        <w:t>46)</w:t>
      </w:r>
      <w:r w:rsidRPr="005210BA">
        <w:rPr>
          <w:rFonts w:ascii="Verdana" w:hAnsi="Verdana"/>
          <w:i/>
          <w:color w:val="000000"/>
          <w:lang w:val="en-GB"/>
        </w:rPr>
        <w:t>.</w:t>
      </w:r>
    </w:p>
    <w:p w:rsidR="005E2F0A" w:rsidRPr="005210BA" w:rsidRDefault="005E2F0A" w:rsidP="00986EE7">
      <w:pPr>
        <w:pStyle w:val="ListParagraph"/>
        <w:numPr>
          <w:ilvl w:val="0"/>
          <w:numId w:val="150"/>
        </w:numPr>
        <w:ind w:left="426" w:hanging="426"/>
        <w:rPr>
          <w:rFonts w:ascii="Verdana" w:hAnsi="Verdana"/>
          <w:color w:val="000000"/>
          <w:lang w:val="en-GB"/>
        </w:rPr>
      </w:pPr>
      <w:r w:rsidRPr="005210BA">
        <w:rPr>
          <w:rFonts w:ascii="Verdana" w:hAnsi="Verdana"/>
          <w:color w:val="000000"/>
          <w:lang w:val="en-GB"/>
        </w:rPr>
        <w:t>Birdsong (</w:t>
      </w:r>
      <w:r w:rsidRPr="005210BA">
        <w:rPr>
          <w:rFonts w:ascii="Verdana" w:hAnsi="Verdana"/>
          <w:i/>
          <w:color w:val="000000"/>
          <w:lang w:val="en-GB"/>
        </w:rPr>
        <w:t xml:space="preserve">Student’s Book, page </w:t>
      </w:r>
      <w:r w:rsidRPr="005210BA">
        <w:rPr>
          <w:rFonts w:ascii="Verdana" w:hAnsi="Verdana"/>
          <w:color w:val="000000"/>
          <w:lang w:val="en-GB"/>
        </w:rPr>
        <w:t>52).</w:t>
      </w:r>
    </w:p>
    <w:p w:rsidR="005E2F0A" w:rsidRPr="005210BA" w:rsidRDefault="005E2F0A" w:rsidP="00720013">
      <w:pPr>
        <w:keepNext/>
        <w:suppressAutoHyphens/>
        <w:outlineLvl w:val="1"/>
        <w:rPr>
          <w:rFonts w:ascii="Verdana" w:hAnsi="Verdana"/>
          <w:b/>
          <w:bCs/>
          <w:smallCaps/>
          <w:color w:val="1F497D"/>
          <w:sz w:val="20"/>
          <w:szCs w:val="20"/>
          <w:lang w:val="en-GB" w:eastAsia="ar-SA"/>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 xml:space="preserve">CONTENT BLOCK 5 - Literary Education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720013">
      <w:pPr>
        <w:widowControl w:val="0"/>
        <w:rPr>
          <w:rFonts w:ascii="Verdana" w:hAnsi="Verdana"/>
          <w:b/>
          <w:bCs/>
          <w:color w:val="1F497D"/>
          <w:sz w:val="20"/>
          <w:szCs w:val="20"/>
          <w:lang w:val="en-GB"/>
        </w:rPr>
      </w:pPr>
      <w:r w:rsidRPr="005210BA">
        <w:rPr>
          <w:rFonts w:ascii="Verdana" w:hAnsi="Verdana"/>
          <w:b/>
          <w:bCs/>
          <w:color w:val="1F497D"/>
          <w:sz w:val="20"/>
          <w:szCs w:val="20"/>
          <w:lang w:val="en-GB"/>
        </w:rPr>
        <w:t>Genres:</w:t>
      </w:r>
    </w:p>
    <w:p w:rsidR="005E2F0A" w:rsidRPr="005210BA" w:rsidRDefault="005E2F0A" w:rsidP="00986EE7">
      <w:pPr>
        <w:pStyle w:val="ListParagraph"/>
        <w:numPr>
          <w:ilvl w:val="0"/>
          <w:numId w:val="151"/>
        </w:numPr>
        <w:ind w:left="426"/>
        <w:rPr>
          <w:rFonts w:ascii="Verdana" w:hAnsi="Verdana"/>
          <w:color w:val="1F497D"/>
          <w:lang w:val="en-GB"/>
        </w:rPr>
      </w:pPr>
      <w:r w:rsidRPr="005210BA">
        <w:rPr>
          <w:rFonts w:ascii="Verdana" w:hAnsi="Verdana"/>
          <w:color w:val="1F497D"/>
          <w:lang w:val="en-GB"/>
        </w:rPr>
        <w:t>William Shakespeare’s quote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45).</w:t>
      </w:r>
    </w:p>
    <w:p w:rsidR="005E2F0A" w:rsidRPr="005210BA" w:rsidRDefault="005E2F0A" w:rsidP="00986EE7">
      <w:pPr>
        <w:pStyle w:val="ListParagraph"/>
        <w:numPr>
          <w:ilvl w:val="0"/>
          <w:numId w:val="151"/>
        </w:numPr>
        <w:ind w:left="426"/>
        <w:rPr>
          <w:rFonts w:ascii="Verdana" w:hAnsi="Verdana"/>
          <w:color w:val="1F497D"/>
          <w:lang w:val="en-GB"/>
        </w:rPr>
      </w:pPr>
      <w:r w:rsidRPr="005210BA">
        <w:rPr>
          <w:rFonts w:ascii="Verdana" w:hAnsi="Verdana"/>
          <w:color w:val="1F497D"/>
          <w:lang w:val="en-GB"/>
        </w:rPr>
        <w:t>An adapted educational text about The Venezuelan Youth Orchestra (</w:t>
      </w:r>
      <w:r w:rsidRPr="005210BA">
        <w:rPr>
          <w:rFonts w:ascii="Verdana" w:hAnsi="Verdana"/>
          <w:i/>
          <w:color w:val="1F497D"/>
          <w:lang w:val="en-GB"/>
        </w:rPr>
        <w:t>El Sistema</w:t>
      </w:r>
      <w:r w:rsidRPr="005210BA">
        <w:rPr>
          <w:rFonts w:ascii="Verdana" w:hAnsi="Verdana"/>
          <w:color w:val="1F497D"/>
          <w:lang w:val="en-GB"/>
        </w:rPr>
        <w:t>)</w:t>
      </w:r>
      <w:r w:rsidRPr="005210BA">
        <w:rPr>
          <w:rFonts w:ascii="Verdana" w:hAnsi="Verdana"/>
          <w:i/>
          <w:color w:val="1F497D"/>
          <w:lang w:val="en-GB"/>
        </w:rPr>
        <w:t xml:space="preserve"> 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46.</w:t>
      </w:r>
    </w:p>
    <w:p w:rsidR="005E2F0A" w:rsidRPr="005210BA" w:rsidRDefault="005E2F0A" w:rsidP="00720013">
      <w:pPr>
        <w:widowControl w:val="0"/>
        <w:rPr>
          <w:rFonts w:ascii="Verdana" w:hAnsi="Verdana"/>
          <w:b/>
          <w:bCs/>
          <w:color w:val="1F497D"/>
          <w:sz w:val="20"/>
          <w:szCs w:val="20"/>
          <w:lang w:val="en-GB"/>
        </w:rPr>
      </w:pPr>
      <w:r w:rsidRPr="005210BA">
        <w:rPr>
          <w:rFonts w:ascii="Verdana" w:hAnsi="Verdana"/>
          <w:b/>
          <w:bCs/>
          <w:color w:val="1F497D"/>
          <w:sz w:val="20"/>
          <w:szCs w:val="20"/>
          <w:lang w:val="en-GB"/>
        </w:rPr>
        <w:t>Production of oral and written texts:</w:t>
      </w:r>
    </w:p>
    <w:p w:rsidR="005E2F0A" w:rsidRPr="005210BA" w:rsidRDefault="005E2F0A" w:rsidP="00986EE7">
      <w:pPr>
        <w:pStyle w:val="ListParagraph"/>
        <w:numPr>
          <w:ilvl w:val="0"/>
          <w:numId w:val="152"/>
        </w:numPr>
        <w:ind w:left="426"/>
        <w:rPr>
          <w:rFonts w:ascii="Verdana" w:hAnsi="Verdana"/>
          <w:bCs/>
          <w:color w:val="1F497D"/>
          <w:lang w:val="en-GB"/>
        </w:rPr>
      </w:pPr>
      <w:r w:rsidRPr="005210BA">
        <w:rPr>
          <w:rFonts w:ascii="Verdana" w:hAnsi="Verdana"/>
          <w:color w:val="1F497D"/>
          <w:lang w:val="en-GB"/>
        </w:rPr>
        <w:t>Reproduction of Unit 4 dialogues.</w:t>
      </w:r>
    </w:p>
    <w:p w:rsidR="005E2F0A" w:rsidRPr="005210BA" w:rsidRDefault="005E2F0A" w:rsidP="00986EE7">
      <w:pPr>
        <w:pStyle w:val="ListParagraph"/>
        <w:numPr>
          <w:ilvl w:val="0"/>
          <w:numId w:val="152"/>
        </w:numPr>
        <w:ind w:left="426"/>
        <w:rPr>
          <w:rFonts w:ascii="Verdana" w:hAnsi="Verdana"/>
          <w:color w:val="1F497D"/>
          <w:lang w:val="en-GB"/>
        </w:rPr>
      </w:pPr>
      <w:r w:rsidRPr="005210BA">
        <w:rPr>
          <w:rFonts w:ascii="Verdana" w:hAnsi="Verdana"/>
          <w:bCs/>
          <w:color w:val="1F497D"/>
          <w:lang w:val="en-GB"/>
        </w:rPr>
        <w:t>A narrative/An email to a friend (</w:t>
      </w:r>
      <w:r w:rsidRPr="005210BA">
        <w:rPr>
          <w:rFonts w:ascii="Verdana" w:hAnsi="Verdana"/>
          <w:bCs/>
          <w:i/>
          <w:color w:val="1F497D"/>
          <w:lang w:val="en-GB"/>
        </w:rPr>
        <w:t>Student’s Book</w:t>
      </w:r>
      <w:r w:rsidRPr="005210BA">
        <w:rPr>
          <w:rFonts w:ascii="Verdana" w:hAnsi="Verdana"/>
          <w:bCs/>
          <w:color w:val="1F497D"/>
          <w:lang w:val="en-GB"/>
        </w:rPr>
        <w:t xml:space="preserve">, </w:t>
      </w:r>
      <w:r w:rsidRPr="00D019A5">
        <w:rPr>
          <w:rFonts w:ascii="Verdana" w:hAnsi="Verdana"/>
          <w:bCs/>
          <w:i/>
          <w:color w:val="1F497D"/>
          <w:lang w:val="en-GB"/>
        </w:rPr>
        <w:t>pages</w:t>
      </w:r>
      <w:r w:rsidRPr="005210BA">
        <w:rPr>
          <w:rFonts w:ascii="Verdana" w:hAnsi="Verdana"/>
          <w:bCs/>
          <w:color w:val="1F497D"/>
          <w:lang w:val="en-GB"/>
        </w:rPr>
        <w:t xml:space="preserve">   54-55).</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III. MIXED ABILITY ACTIVITIES</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Consolidation and Revision Activities</w:t>
      </w:r>
    </w:p>
    <w:p w:rsidR="005E2F0A" w:rsidRPr="004F00D3" w:rsidRDefault="005E2F0A" w:rsidP="00986EE7">
      <w:pPr>
        <w:pStyle w:val="ProgPunto"/>
        <w:numPr>
          <w:ilvl w:val="1"/>
          <w:numId w:val="18"/>
        </w:numPr>
        <w:tabs>
          <w:tab w:val="clear" w:pos="2340"/>
        </w:tabs>
        <w:ind w:left="360"/>
        <w:rPr>
          <w:b/>
          <w:bCs/>
          <w:lang w:val="gl-ES"/>
        </w:rPr>
      </w:pPr>
      <w:r w:rsidRPr="004F00D3">
        <w:rPr>
          <w:b/>
          <w:bCs/>
          <w:lang w:val="gl-ES"/>
        </w:rPr>
        <w:t>Student’s Book</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Dictionary Skills </w:t>
      </w:r>
      <w:r w:rsidRPr="005210BA">
        <w:rPr>
          <w:rFonts w:ascii="Verdana" w:hAnsi="Verdana"/>
          <w:bCs/>
          <w:sz w:val="20"/>
          <w:szCs w:val="20"/>
          <w:lang w:val="en-GB"/>
        </w:rPr>
        <w:t>(</w:t>
      </w:r>
      <w:r w:rsidRPr="00906B6E">
        <w:rPr>
          <w:rFonts w:ascii="Verdana" w:hAnsi="Verdana"/>
          <w:bCs/>
          <w:i/>
          <w:sz w:val="20"/>
          <w:szCs w:val="20"/>
          <w:lang w:val="en-GB"/>
        </w:rPr>
        <w:t>page</w:t>
      </w:r>
      <w:r w:rsidRPr="005210BA">
        <w:rPr>
          <w:rFonts w:ascii="Verdana" w:hAnsi="Verdana"/>
          <w:bCs/>
          <w:sz w:val="20"/>
          <w:szCs w:val="20"/>
          <w:lang w:val="en-GB"/>
        </w:rPr>
        <w:t xml:space="preserve">  82)</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Extra Reading practice 4 </w:t>
      </w:r>
      <w:r w:rsidRPr="005210BA">
        <w:rPr>
          <w:rFonts w:ascii="Verdana" w:hAnsi="Verdana"/>
          <w:bCs/>
          <w:sz w:val="20"/>
          <w:szCs w:val="20"/>
          <w:lang w:val="en-GB"/>
        </w:rPr>
        <w:t>(</w:t>
      </w:r>
      <w:r w:rsidRPr="00906B6E">
        <w:rPr>
          <w:rFonts w:ascii="Verdana" w:hAnsi="Verdana"/>
          <w:bCs/>
          <w:i/>
          <w:sz w:val="20"/>
          <w:szCs w:val="20"/>
          <w:lang w:val="en-GB"/>
        </w:rPr>
        <w:t>page</w:t>
      </w:r>
      <w:r w:rsidRPr="005210BA">
        <w:rPr>
          <w:rFonts w:ascii="Verdana" w:hAnsi="Verdana"/>
          <w:bCs/>
          <w:sz w:val="20"/>
          <w:szCs w:val="20"/>
          <w:lang w:val="en-GB"/>
        </w:rPr>
        <w:t xml:space="preserve"> 86).</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Extra Listening practice 4 </w:t>
      </w:r>
      <w:r w:rsidRPr="005210BA">
        <w:rPr>
          <w:rFonts w:ascii="Verdana" w:hAnsi="Verdana"/>
          <w:bCs/>
          <w:sz w:val="20"/>
          <w:szCs w:val="20"/>
          <w:lang w:val="en-GB"/>
        </w:rPr>
        <w:t>(</w:t>
      </w:r>
      <w:r w:rsidRPr="00906B6E">
        <w:rPr>
          <w:rFonts w:ascii="Verdana" w:hAnsi="Verdana"/>
          <w:bCs/>
          <w:i/>
          <w:sz w:val="20"/>
          <w:szCs w:val="20"/>
          <w:lang w:val="en-GB"/>
        </w:rPr>
        <w:t>page</w:t>
      </w:r>
      <w:r w:rsidRPr="005210BA">
        <w:rPr>
          <w:rFonts w:ascii="Verdana" w:hAnsi="Verdana"/>
          <w:bCs/>
          <w:sz w:val="20"/>
          <w:szCs w:val="20"/>
          <w:lang w:val="en-GB"/>
        </w:rPr>
        <w:t xml:space="preserve"> 92).</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Extra Speaking practice 4</w:t>
      </w:r>
      <w:r w:rsidRPr="005210BA">
        <w:rPr>
          <w:rFonts w:ascii="Verdana" w:hAnsi="Verdana"/>
          <w:bCs/>
          <w:sz w:val="20"/>
          <w:szCs w:val="20"/>
          <w:lang w:val="en-GB"/>
        </w:rPr>
        <w:t xml:space="preserve"> (</w:t>
      </w:r>
      <w:r w:rsidRPr="00906B6E">
        <w:rPr>
          <w:rFonts w:ascii="Verdana" w:hAnsi="Verdana"/>
          <w:bCs/>
          <w:i/>
          <w:sz w:val="20"/>
          <w:szCs w:val="20"/>
          <w:lang w:val="en-GB"/>
        </w:rPr>
        <w:t>page</w:t>
      </w:r>
      <w:r w:rsidRPr="005210BA">
        <w:rPr>
          <w:rFonts w:ascii="Verdana" w:hAnsi="Verdana"/>
          <w:bCs/>
          <w:sz w:val="20"/>
          <w:szCs w:val="20"/>
          <w:lang w:val="en-GB"/>
        </w:rPr>
        <w:t xml:space="preserve"> 98).</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Grammar reference (Unit 4, </w:t>
      </w:r>
      <w:r w:rsidRPr="00D019A5">
        <w:rPr>
          <w:rFonts w:ascii="Verdana" w:hAnsi="Verdana"/>
          <w:bCs/>
          <w:i/>
          <w:sz w:val="20"/>
          <w:szCs w:val="20"/>
          <w:lang w:val="en-GB"/>
        </w:rPr>
        <w:t>pages</w:t>
      </w:r>
      <w:r w:rsidRPr="005210BA">
        <w:rPr>
          <w:rFonts w:ascii="Verdana" w:hAnsi="Verdana"/>
          <w:bCs/>
          <w:sz w:val="20"/>
          <w:szCs w:val="20"/>
          <w:lang w:val="en-GB"/>
        </w:rPr>
        <w:t xml:space="preserve">   117 to 120).</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Wordlist (Unit 4, </w:t>
      </w:r>
      <w:r w:rsidRPr="00906B6E">
        <w:rPr>
          <w:rFonts w:ascii="Verdana" w:hAnsi="Verdana"/>
          <w:bCs/>
          <w:i/>
          <w:sz w:val="20"/>
          <w:szCs w:val="20"/>
          <w:lang w:val="en-GB"/>
        </w:rPr>
        <w:t>page</w:t>
      </w:r>
      <w:r w:rsidRPr="005210BA">
        <w:rPr>
          <w:rFonts w:ascii="Verdana" w:hAnsi="Verdana"/>
          <w:bCs/>
          <w:sz w:val="20"/>
          <w:szCs w:val="20"/>
          <w:lang w:val="en-GB"/>
        </w:rPr>
        <w:t xml:space="preserve"> 129).</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Irregular verbs </w:t>
      </w:r>
      <w:r w:rsidRPr="005210BA">
        <w:rPr>
          <w:rFonts w:ascii="Verdana" w:hAnsi="Verdana"/>
          <w:bCs/>
          <w:sz w:val="20"/>
          <w:szCs w:val="20"/>
          <w:lang w:val="en-GB"/>
        </w:rPr>
        <w:t>(</w:t>
      </w:r>
      <w:r w:rsidRPr="00D019A5">
        <w:rPr>
          <w:rFonts w:ascii="Verdana" w:hAnsi="Verdana"/>
          <w:bCs/>
          <w:i/>
          <w:sz w:val="20"/>
          <w:szCs w:val="20"/>
          <w:lang w:val="en-GB"/>
        </w:rPr>
        <w:t>pages</w:t>
      </w:r>
      <w:r w:rsidRPr="005210BA">
        <w:rPr>
          <w:rFonts w:ascii="Verdana" w:hAnsi="Verdana"/>
          <w:bCs/>
          <w:sz w:val="20"/>
          <w:szCs w:val="20"/>
          <w:lang w:val="en-GB"/>
        </w:rPr>
        <w:t xml:space="preserve"> 132 and 133).</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Phrasal verbs </w:t>
      </w:r>
      <w:r w:rsidRPr="005210BA">
        <w:rPr>
          <w:rFonts w:ascii="Verdana" w:hAnsi="Verdana"/>
          <w:bCs/>
          <w:sz w:val="20"/>
          <w:szCs w:val="20"/>
          <w:lang w:val="en-GB"/>
        </w:rPr>
        <w:t>(</w:t>
      </w:r>
      <w:r w:rsidRPr="00D019A5">
        <w:rPr>
          <w:rFonts w:ascii="Verdana" w:hAnsi="Verdana"/>
          <w:bCs/>
          <w:i/>
          <w:sz w:val="20"/>
          <w:szCs w:val="20"/>
          <w:lang w:val="en-GB"/>
        </w:rPr>
        <w:t>pages</w:t>
      </w:r>
      <w:r w:rsidRPr="005210BA">
        <w:rPr>
          <w:rFonts w:ascii="Verdana" w:hAnsi="Verdana"/>
          <w:bCs/>
          <w:sz w:val="20"/>
          <w:szCs w:val="20"/>
          <w:lang w:val="en-GB"/>
        </w:rPr>
        <w:t xml:space="preserve"> 134 to 136).</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False friends </w:t>
      </w:r>
      <w:r w:rsidRPr="005210BA">
        <w:rPr>
          <w:rFonts w:ascii="Verdana" w:hAnsi="Verdana"/>
          <w:bCs/>
          <w:sz w:val="20"/>
          <w:szCs w:val="20"/>
          <w:lang w:val="en-GB"/>
        </w:rPr>
        <w:t>(</w:t>
      </w:r>
      <w:r w:rsidRPr="00906B6E">
        <w:rPr>
          <w:rFonts w:ascii="Verdana" w:hAnsi="Verdana"/>
          <w:bCs/>
          <w:i/>
          <w:sz w:val="20"/>
          <w:szCs w:val="20"/>
          <w:lang w:val="en-GB"/>
        </w:rPr>
        <w:t>page</w:t>
      </w:r>
      <w:r w:rsidRPr="005210BA">
        <w:rPr>
          <w:rFonts w:ascii="Verdana" w:hAnsi="Verdana"/>
          <w:bCs/>
          <w:sz w:val="20"/>
          <w:szCs w:val="20"/>
          <w:lang w:val="en-GB"/>
        </w:rPr>
        <w:t xml:space="preserve">  137)</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Phonetic chart </w:t>
      </w:r>
      <w:r w:rsidRPr="005210BA">
        <w:rPr>
          <w:rFonts w:ascii="Verdana" w:hAnsi="Verdana"/>
          <w:bCs/>
          <w:sz w:val="20"/>
          <w:szCs w:val="20"/>
          <w:lang w:val="en-GB"/>
        </w:rPr>
        <w:t>(</w:t>
      </w:r>
      <w:r w:rsidRPr="00906B6E">
        <w:rPr>
          <w:rFonts w:ascii="Verdana" w:hAnsi="Verdana"/>
          <w:bCs/>
          <w:i/>
          <w:sz w:val="20"/>
          <w:szCs w:val="20"/>
          <w:lang w:val="en-GB"/>
        </w:rPr>
        <w:t>page</w:t>
      </w:r>
      <w:r w:rsidRPr="005210BA">
        <w:rPr>
          <w:rFonts w:ascii="Verdana" w:hAnsi="Verdana"/>
          <w:bCs/>
          <w:sz w:val="20"/>
          <w:szCs w:val="20"/>
          <w:lang w:val="en-GB"/>
        </w:rPr>
        <w:t xml:space="preserve">  138 to 140)</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Speaking reference </w:t>
      </w:r>
      <w:r w:rsidRPr="005210BA">
        <w:rPr>
          <w:rFonts w:ascii="Verdana" w:hAnsi="Verdana"/>
          <w:bCs/>
          <w:sz w:val="20"/>
          <w:szCs w:val="20"/>
          <w:lang w:val="en-GB"/>
        </w:rPr>
        <w:t>(</w:t>
      </w:r>
      <w:r w:rsidRPr="00D019A5">
        <w:rPr>
          <w:rFonts w:ascii="Verdana" w:hAnsi="Verdana"/>
          <w:bCs/>
          <w:i/>
          <w:sz w:val="20"/>
          <w:szCs w:val="20"/>
          <w:lang w:val="en-GB"/>
        </w:rPr>
        <w:t>pages</w:t>
      </w:r>
      <w:r w:rsidRPr="005210BA">
        <w:rPr>
          <w:rFonts w:ascii="Verdana" w:hAnsi="Verdana"/>
          <w:bCs/>
          <w:sz w:val="20"/>
          <w:szCs w:val="20"/>
          <w:lang w:val="en-GB"/>
        </w:rPr>
        <w:t xml:space="preserve">   141 and 142).</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Pair-work </w:t>
      </w:r>
      <w:r w:rsidRPr="005210BA">
        <w:rPr>
          <w:rFonts w:ascii="Verdana" w:hAnsi="Verdana"/>
          <w:bCs/>
          <w:sz w:val="20"/>
          <w:szCs w:val="20"/>
          <w:lang w:val="en-GB"/>
        </w:rPr>
        <w:t>(</w:t>
      </w:r>
      <w:r w:rsidRPr="00D019A5">
        <w:rPr>
          <w:rFonts w:ascii="Verdana" w:hAnsi="Verdana"/>
          <w:bCs/>
          <w:i/>
          <w:sz w:val="20"/>
          <w:szCs w:val="20"/>
          <w:lang w:val="en-GB"/>
        </w:rPr>
        <w:t>pages</w:t>
      </w:r>
      <w:r w:rsidRPr="005210BA">
        <w:rPr>
          <w:rFonts w:ascii="Verdana" w:hAnsi="Verdana"/>
          <w:bCs/>
          <w:sz w:val="20"/>
          <w:szCs w:val="20"/>
          <w:lang w:val="en-GB"/>
        </w:rPr>
        <w:t xml:space="preserve">   143 and 144).</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Writing reference </w:t>
      </w:r>
      <w:r w:rsidRPr="005210BA">
        <w:rPr>
          <w:rFonts w:ascii="Verdana" w:hAnsi="Verdana"/>
          <w:bCs/>
          <w:sz w:val="20"/>
          <w:szCs w:val="20"/>
          <w:lang w:val="en-GB"/>
        </w:rPr>
        <w:t>(</w:t>
      </w:r>
      <w:r w:rsidRPr="00D019A5">
        <w:rPr>
          <w:rFonts w:ascii="Verdana" w:hAnsi="Verdana"/>
          <w:bCs/>
          <w:i/>
          <w:sz w:val="20"/>
          <w:szCs w:val="20"/>
          <w:lang w:val="en-GB"/>
        </w:rPr>
        <w:t>pages</w:t>
      </w:r>
      <w:r w:rsidRPr="005210BA">
        <w:rPr>
          <w:rFonts w:ascii="Verdana" w:hAnsi="Verdana"/>
          <w:bCs/>
          <w:sz w:val="20"/>
          <w:szCs w:val="20"/>
          <w:lang w:val="en-GB"/>
        </w:rPr>
        <w:t xml:space="preserve">   145 to 147 and Unit 4 </w:t>
      </w:r>
      <w:r w:rsidRPr="00906B6E">
        <w:rPr>
          <w:rFonts w:ascii="Verdana" w:hAnsi="Verdana"/>
          <w:bCs/>
          <w:i/>
          <w:sz w:val="20"/>
          <w:szCs w:val="20"/>
          <w:lang w:val="en-GB"/>
        </w:rPr>
        <w:t>page</w:t>
      </w:r>
      <w:r w:rsidRPr="005210BA">
        <w:rPr>
          <w:rFonts w:ascii="Verdana" w:hAnsi="Verdana"/>
          <w:bCs/>
          <w:sz w:val="20"/>
          <w:szCs w:val="20"/>
          <w:lang w:val="en-GB"/>
        </w:rPr>
        <w:t xml:space="preserve"> 152).</w:t>
      </w:r>
    </w:p>
    <w:p w:rsidR="005E2F0A" w:rsidRPr="005210BA" w:rsidRDefault="005E2F0A" w:rsidP="00986851">
      <w:pPr>
        <w:widowControl w:val="0"/>
        <w:numPr>
          <w:ilvl w:val="1"/>
          <w:numId w:val="2"/>
        </w:numPr>
        <w:tabs>
          <w:tab w:val="clear" w:pos="2340"/>
        </w:tabs>
        <w:ind w:left="709" w:hanging="283"/>
        <w:rPr>
          <w:rFonts w:ascii="Verdana" w:hAnsi="Verdana"/>
          <w:sz w:val="20"/>
          <w:szCs w:val="20"/>
          <w:lang w:val="en-GB"/>
        </w:rPr>
      </w:pPr>
      <w:r w:rsidRPr="005210BA">
        <w:rPr>
          <w:rFonts w:ascii="Verdana" w:hAnsi="Verdana"/>
          <w:sz w:val="20"/>
          <w:szCs w:val="20"/>
          <w:lang w:val="en-GB"/>
        </w:rPr>
        <w:t>Active Teach.</w:t>
      </w:r>
    </w:p>
    <w:p w:rsidR="005E2F0A" w:rsidRPr="004F00D3" w:rsidRDefault="005E2F0A" w:rsidP="00986EE7">
      <w:pPr>
        <w:pStyle w:val="ProgPunto"/>
        <w:numPr>
          <w:ilvl w:val="1"/>
          <w:numId w:val="18"/>
        </w:numPr>
        <w:tabs>
          <w:tab w:val="clear" w:pos="2340"/>
        </w:tabs>
        <w:ind w:left="360"/>
        <w:rPr>
          <w:b/>
          <w:bCs/>
          <w:lang w:val="gl-ES"/>
        </w:rPr>
      </w:pPr>
      <w:r w:rsidRPr="004F00D3">
        <w:rPr>
          <w:b/>
          <w:bCs/>
          <w:lang w:val="gl-ES"/>
        </w:rPr>
        <w:t>Workbook</w:t>
      </w:r>
    </w:p>
    <w:p w:rsidR="005E2F0A" w:rsidRPr="005210BA" w:rsidRDefault="005E2F0A" w:rsidP="00986851">
      <w:pPr>
        <w:widowControl w:val="0"/>
        <w:numPr>
          <w:ilvl w:val="1"/>
          <w:numId w:val="3"/>
        </w:numPr>
        <w:tabs>
          <w:tab w:val="clear" w:pos="2340"/>
          <w:tab w:val="num" w:pos="709"/>
        </w:tabs>
        <w:ind w:hanging="1914"/>
        <w:rPr>
          <w:rFonts w:ascii="Verdana" w:hAnsi="Verdana"/>
          <w:bCs/>
          <w:i/>
          <w:sz w:val="20"/>
          <w:szCs w:val="20"/>
          <w:lang w:val="en-GB"/>
        </w:rPr>
      </w:pPr>
      <w:r w:rsidRPr="005210BA">
        <w:rPr>
          <w:rFonts w:ascii="Verdana" w:hAnsi="Verdana"/>
          <w:bCs/>
          <w:i/>
          <w:sz w:val="20"/>
          <w:szCs w:val="20"/>
          <w:lang w:val="en-GB"/>
        </w:rPr>
        <w:t>Exercises</w:t>
      </w:r>
      <w:r w:rsidRPr="005210BA">
        <w:rPr>
          <w:rFonts w:ascii="Verdana" w:hAnsi="Verdana"/>
          <w:bCs/>
          <w:sz w:val="20"/>
          <w:szCs w:val="20"/>
          <w:lang w:val="en-GB"/>
        </w:rPr>
        <w:t xml:space="preserve"> (</w:t>
      </w:r>
      <w:r w:rsidRPr="005210BA">
        <w:rPr>
          <w:rFonts w:ascii="Verdana" w:hAnsi="Verdana"/>
          <w:bCs/>
          <w:i/>
          <w:sz w:val="20"/>
          <w:szCs w:val="20"/>
          <w:lang w:val="en-GB"/>
        </w:rPr>
        <w:t>Unit 4</w:t>
      </w:r>
      <w:r w:rsidRPr="005210BA">
        <w:rPr>
          <w:rFonts w:ascii="Verdana" w:hAnsi="Verdana"/>
          <w:bCs/>
          <w:sz w:val="20"/>
          <w:szCs w:val="20"/>
          <w:lang w:val="en-GB"/>
        </w:rPr>
        <w:t xml:space="preserve">, </w:t>
      </w:r>
      <w:r w:rsidRPr="00D019A5">
        <w:rPr>
          <w:rFonts w:ascii="Verdana" w:hAnsi="Verdana"/>
          <w:bCs/>
          <w:i/>
          <w:sz w:val="20"/>
          <w:szCs w:val="20"/>
          <w:lang w:val="en-GB"/>
        </w:rPr>
        <w:t>pages</w:t>
      </w:r>
      <w:r w:rsidRPr="005210BA">
        <w:rPr>
          <w:rFonts w:ascii="Verdana" w:hAnsi="Verdana"/>
          <w:bCs/>
          <w:sz w:val="20"/>
          <w:szCs w:val="20"/>
          <w:lang w:val="en-GB"/>
        </w:rPr>
        <w:t xml:space="preserve"> 29 to 36).</w:t>
      </w:r>
    </w:p>
    <w:p w:rsidR="005E2F0A" w:rsidRPr="005210BA" w:rsidRDefault="005E2F0A" w:rsidP="00986851">
      <w:pPr>
        <w:widowControl w:val="0"/>
        <w:numPr>
          <w:ilvl w:val="1"/>
          <w:numId w:val="3"/>
        </w:numPr>
        <w:tabs>
          <w:tab w:val="clear" w:pos="2340"/>
          <w:tab w:val="num" w:pos="709"/>
        </w:tabs>
        <w:ind w:hanging="1914"/>
        <w:rPr>
          <w:rFonts w:ascii="Verdana" w:hAnsi="Verdana"/>
          <w:bCs/>
          <w:i/>
          <w:sz w:val="20"/>
          <w:szCs w:val="20"/>
          <w:lang w:val="en-GB"/>
        </w:rPr>
      </w:pPr>
      <w:r w:rsidRPr="005210BA">
        <w:rPr>
          <w:rFonts w:ascii="Verdana" w:hAnsi="Verdana"/>
          <w:bCs/>
          <w:i/>
          <w:sz w:val="20"/>
          <w:szCs w:val="20"/>
          <w:lang w:val="en-GB"/>
        </w:rPr>
        <w:t xml:space="preserve">Grammar reference </w:t>
      </w:r>
      <w:r w:rsidRPr="005210BA">
        <w:rPr>
          <w:rFonts w:ascii="Verdana" w:hAnsi="Verdana"/>
          <w:bCs/>
          <w:sz w:val="20"/>
          <w:szCs w:val="20"/>
          <w:lang w:val="en-GB"/>
        </w:rPr>
        <w:t>(</w:t>
      </w:r>
      <w:r w:rsidRPr="00D019A5">
        <w:rPr>
          <w:rFonts w:ascii="Verdana" w:hAnsi="Verdana"/>
          <w:bCs/>
          <w:i/>
          <w:sz w:val="20"/>
          <w:szCs w:val="20"/>
          <w:lang w:val="en-GB"/>
        </w:rPr>
        <w:t>pages</w:t>
      </w:r>
      <w:r w:rsidRPr="005210BA">
        <w:rPr>
          <w:rFonts w:ascii="Verdana" w:hAnsi="Verdana"/>
          <w:bCs/>
          <w:sz w:val="20"/>
          <w:szCs w:val="20"/>
          <w:lang w:val="en-GB"/>
        </w:rPr>
        <w:t xml:space="preserve"> 90 to 113).</w:t>
      </w:r>
    </w:p>
    <w:p w:rsidR="005E2F0A" w:rsidRPr="005210BA" w:rsidRDefault="005E2F0A" w:rsidP="00986851">
      <w:pPr>
        <w:widowControl w:val="0"/>
        <w:numPr>
          <w:ilvl w:val="1"/>
          <w:numId w:val="3"/>
        </w:numPr>
        <w:tabs>
          <w:tab w:val="clear" w:pos="2340"/>
          <w:tab w:val="num" w:pos="709"/>
        </w:tabs>
        <w:ind w:hanging="1914"/>
        <w:rPr>
          <w:rFonts w:ascii="Verdana" w:hAnsi="Verdana"/>
          <w:bCs/>
          <w:i/>
          <w:sz w:val="20"/>
          <w:szCs w:val="20"/>
          <w:lang w:val="en-GB"/>
        </w:rPr>
      </w:pPr>
      <w:r w:rsidRPr="005210BA">
        <w:rPr>
          <w:rFonts w:ascii="Verdana" w:hAnsi="Verdana"/>
          <w:bCs/>
          <w:i/>
          <w:sz w:val="20"/>
          <w:szCs w:val="20"/>
          <w:lang w:val="en-GB"/>
        </w:rPr>
        <w:t xml:space="preserve">Wordlist (Unit 4, </w:t>
      </w:r>
      <w:r w:rsidRPr="00906B6E">
        <w:rPr>
          <w:rFonts w:ascii="Verdana" w:hAnsi="Verdana"/>
          <w:bCs/>
          <w:i/>
          <w:sz w:val="20"/>
          <w:szCs w:val="20"/>
          <w:lang w:val="en-GB"/>
        </w:rPr>
        <w:t>page</w:t>
      </w:r>
      <w:r w:rsidRPr="005210BA">
        <w:rPr>
          <w:rFonts w:ascii="Verdana" w:hAnsi="Verdana"/>
          <w:bCs/>
          <w:sz w:val="20"/>
          <w:szCs w:val="20"/>
          <w:lang w:val="en-GB"/>
        </w:rPr>
        <w:t xml:space="preserve"> 117).</w:t>
      </w:r>
    </w:p>
    <w:p w:rsidR="005E2F0A" w:rsidRPr="005210BA" w:rsidRDefault="005E2F0A" w:rsidP="00986851">
      <w:pPr>
        <w:widowControl w:val="0"/>
        <w:numPr>
          <w:ilvl w:val="1"/>
          <w:numId w:val="3"/>
        </w:numPr>
        <w:tabs>
          <w:tab w:val="clear" w:pos="2340"/>
          <w:tab w:val="num" w:pos="709"/>
        </w:tabs>
        <w:ind w:hanging="1914"/>
        <w:rPr>
          <w:rFonts w:ascii="Verdana" w:hAnsi="Verdana"/>
          <w:bCs/>
          <w:i/>
          <w:sz w:val="20"/>
          <w:szCs w:val="20"/>
          <w:lang w:val="en-GB"/>
        </w:rPr>
      </w:pPr>
      <w:r w:rsidRPr="005210BA">
        <w:rPr>
          <w:rFonts w:ascii="Verdana" w:hAnsi="Verdana"/>
          <w:bCs/>
          <w:i/>
          <w:sz w:val="20"/>
          <w:szCs w:val="20"/>
          <w:lang w:val="en-GB"/>
        </w:rPr>
        <w:t xml:space="preserve">Writing templates (Unit 4, page </w:t>
      </w:r>
      <w:r w:rsidRPr="005210BA">
        <w:rPr>
          <w:rFonts w:ascii="Verdana" w:hAnsi="Verdana"/>
          <w:bCs/>
          <w:sz w:val="20"/>
          <w:szCs w:val="20"/>
          <w:lang w:val="en-GB"/>
        </w:rPr>
        <w:t>123)</w:t>
      </w:r>
      <w:r>
        <w:rPr>
          <w:rFonts w:ascii="Verdana" w:hAnsi="Verdana"/>
          <w:bCs/>
          <w:sz w:val="20"/>
          <w:szCs w:val="20"/>
          <w:lang w:val="en-GB"/>
        </w:rPr>
        <w:t>.</w:t>
      </w:r>
    </w:p>
    <w:p w:rsidR="005E2F0A" w:rsidRPr="004F00D3" w:rsidRDefault="005E2F0A" w:rsidP="00986851">
      <w:pPr>
        <w:widowControl w:val="0"/>
        <w:numPr>
          <w:ilvl w:val="1"/>
          <w:numId w:val="3"/>
        </w:numPr>
        <w:tabs>
          <w:tab w:val="clear" w:pos="2340"/>
          <w:tab w:val="num" w:pos="709"/>
        </w:tabs>
        <w:ind w:hanging="1914"/>
        <w:rPr>
          <w:rFonts w:ascii="Verdana" w:hAnsi="Verdana"/>
          <w:bCs/>
          <w:i/>
          <w:sz w:val="20"/>
          <w:szCs w:val="20"/>
          <w:lang w:val="en-GB"/>
        </w:rPr>
      </w:pPr>
      <w:r w:rsidRPr="005210BA">
        <w:rPr>
          <w:rFonts w:ascii="Verdana" w:hAnsi="Verdana"/>
          <w:bCs/>
          <w:i/>
          <w:sz w:val="20"/>
          <w:szCs w:val="20"/>
          <w:lang w:val="en-GB"/>
        </w:rPr>
        <w:t xml:space="preserve">Irregular verbs </w:t>
      </w:r>
      <w:r w:rsidRPr="005210BA">
        <w:rPr>
          <w:rFonts w:ascii="Verdana" w:hAnsi="Verdana"/>
          <w:bCs/>
          <w:sz w:val="20"/>
          <w:szCs w:val="20"/>
          <w:lang w:val="en-GB"/>
        </w:rPr>
        <w:t>(</w:t>
      </w:r>
      <w:r w:rsidRPr="00D019A5">
        <w:rPr>
          <w:rFonts w:ascii="Verdana" w:hAnsi="Verdana"/>
          <w:bCs/>
          <w:i/>
          <w:sz w:val="20"/>
          <w:szCs w:val="20"/>
          <w:lang w:val="en-GB"/>
        </w:rPr>
        <w:t>pages</w:t>
      </w:r>
      <w:r w:rsidRPr="005210BA">
        <w:rPr>
          <w:rFonts w:ascii="Verdana" w:hAnsi="Verdana"/>
          <w:bCs/>
          <w:sz w:val="20"/>
          <w:szCs w:val="20"/>
          <w:lang w:val="en-GB"/>
        </w:rPr>
        <w:t xml:space="preserve"> 126 and 127).</w:t>
      </w:r>
    </w:p>
    <w:p w:rsidR="005E2F0A" w:rsidRPr="004F00D3" w:rsidRDefault="005E2F0A" w:rsidP="004F00D3">
      <w:pPr>
        <w:widowControl w:val="0"/>
        <w:numPr>
          <w:ilvl w:val="1"/>
          <w:numId w:val="3"/>
        </w:numPr>
        <w:tabs>
          <w:tab w:val="clear" w:pos="2340"/>
          <w:tab w:val="num" w:pos="709"/>
        </w:tabs>
        <w:ind w:hanging="1914"/>
        <w:rPr>
          <w:rFonts w:ascii="Verdana" w:hAnsi="Verdana"/>
          <w:bCs/>
          <w:i/>
          <w:sz w:val="20"/>
          <w:szCs w:val="20"/>
          <w:lang w:val="en-GB"/>
        </w:rPr>
      </w:pPr>
      <w:r w:rsidRPr="004F00D3">
        <w:rPr>
          <w:rFonts w:ascii="Verdana" w:hAnsi="Verdana"/>
          <w:bCs/>
          <w:i/>
          <w:sz w:val="20"/>
          <w:szCs w:val="20"/>
          <w:lang w:val="en-GB"/>
        </w:rPr>
        <w:t>C</w:t>
      </w:r>
      <w:r>
        <w:rPr>
          <w:rFonts w:ascii="Verdana" w:hAnsi="Verdana"/>
          <w:bCs/>
          <w:i/>
          <w:sz w:val="20"/>
          <w:szCs w:val="20"/>
          <w:lang w:val="en-GB"/>
        </w:rPr>
        <w:t>onsult</w:t>
      </w:r>
      <w:r w:rsidRPr="004F00D3">
        <w:rPr>
          <w:rFonts w:ascii="Verdana" w:hAnsi="Verdana"/>
          <w:bCs/>
          <w:i/>
          <w:sz w:val="20"/>
          <w:szCs w:val="20"/>
          <w:lang w:val="en-GB"/>
        </w:rPr>
        <w:t xml:space="preserve"> MyEnglishLab (Workbook online).</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Extension activities</w:t>
      </w:r>
    </w:p>
    <w:p w:rsidR="005E2F0A" w:rsidRPr="004F00D3" w:rsidRDefault="005E2F0A" w:rsidP="00986EE7">
      <w:pPr>
        <w:pStyle w:val="ProgPunto"/>
        <w:numPr>
          <w:ilvl w:val="1"/>
          <w:numId w:val="18"/>
        </w:numPr>
        <w:tabs>
          <w:tab w:val="clear" w:pos="2340"/>
        </w:tabs>
        <w:ind w:left="360"/>
        <w:rPr>
          <w:b/>
          <w:bCs/>
          <w:lang w:val="gl-ES"/>
        </w:rPr>
      </w:pPr>
      <w:r w:rsidRPr="004F00D3">
        <w:rPr>
          <w:b/>
          <w:bCs/>
          <w:lang w:val="gl-ES"/>
        </w:rPr>
        <w:t>Student’s Book</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u w:val="single"/>
          <w:lang w:val="en-GB"/>
        </w:rPr>
      </w:pPr>
      <w:r w:rsidRPr="005210BA">
        <w:rPr>
          <w:rFonts w:ascii="Verdana" w:hAnsi="Verdana"/>
          <w:bCs/>
          <w:i/>
          <w:sz w:val="20"/>
          <w:szCs w:val="20"/>
          <w:lang w:val="en-GB"/>
        </w:rPr>
        <w:t xml:space="preserve">Recommended web pages to extend knowledge of the unit topic: </w:t>
      </w:r>
      <w:r w:rsidRPr="005210BA">
        <w:rPr>
          <w:rFonts w:ascii="Verdana" w:hAnsi="Verdana"/>
          <w:bCs/>
          <w:i/>
          <w:sz w:val="20"/>
          <w:szCs w:val="20"/>
          <w:u w:val="single"/>
          <w:lang w:val="en-GB"/>
        </w:rPr>
        <w:t>Time website</w:t>
      </w:r>
    </w:p>
    <w:p w:rsidR="005E2F0A" w:rsidRPr="005210BA" w:rsidRDefault="005E2F0A" w:rsidP="00986851">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Online Skills (Unit 4, page 158).</w:t>
      </w:r>
    </w:p>
    <w:p w:rsidR="005E2F0A" w:rsidRPr="00AE316A" w:rsidRDefault="005E2F0A" w:rsidP="00986EE7">
      <w:pPr>
        <w:pStyle w:val="ProgPunto"/>
        <w:numPr>
          <w:ilvl w:val="1"/>
          <w:numId w:val="18"/>
        </w:numPr>
        <w:tabs>
          <w:tab w:val="clear" w:pos="2340"/>
        </w:tabs>
        <w:ind w:left="360"/>
        <w:rPr>
          <w:bCs/>
          <w:i/>
          <w:lang w:val="gl-ES"/>
        </w:rPr>
      </w:pPr>
      <w:r w:rsidRPr="004F00D3">
        <w:rPr>
          <w:b/>
          <w:bCs/>
          <w:lang w:val="gl-ES"/>
        </w:rPr>
        <w:t xml:space="preserve">Teacher’s Guide </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Optional activities, Additional activities, Extra help, Extra challenge, Optional exercises, Tips.</w:t>
      </w:r>
    </w:p>
    <w:p w:rsidR="005E2F0A" w:rsidRPr="004F00D3" w:rsidRDefault="005E2F0A" w:rsidP="00986EE7">
      <w:pPr>
        <w:pStyle w:val="ProgPunto"/>
        <w:numPr>
          <w:ilvl w:val="1"/>
          <w:numId w:val="18"/>
        </w:numPr>
        <w:tabs>
          <w:tab w:val="clear" w:pos="2340"/>
        </w:tabs>
        <w:ind w:left="360"/>
        <w:rPr>
          <w:b/>
          <w:bCs/>
          <w:lang w:val="gl-ES"/>
        </w:rPr>
      </w:pPr>
      <w:r w:rsidRPr="004F00D3">
        <w:rPr>
          <w:b/>
          <w:bCs/>
          <w:lang w:val="gl-ES"/>
        </w:rPr>
        <w:t xml:space="preserve">Teacher’s Resource File </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Grammar Worksheets 4A and 4B (pages 64-65).</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Vocabulary Worksheets 4A and 4B (pages 76-77).</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Writing Worksheets 4 (page 85).</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Extra Reading Practice 4 (page 93).</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Extra Listening Practice 4 (page 101).</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Extra Speaking Practice 4 (page 109).</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Writing template 4 (page 117).</w:t>
      </w:r>
    </w:p>
    <w:p w:rsidR="005E2F0A" w:rsidRPr="00AE316A" w:rsidRDefault="005E2F0A" w:rsidP="00986EE7">
      <w:pPr>
        <w:pStyle w:val="ProgPunto"/>
        <w:numPr>
          <w:ilvl w:val="1"/>
          <w:numId w:val="18"/>
        </w:numPr>
        <w:tabs>
          <w:tab w:val="clear" w:pos="2340"/>
        </w:tabs>
        <w:ind w:left="360"/>
        <w:rPr>
          <w:b/>
          <w:bCs/>
          <w:lang w:val="gl-ES"/>
        </w:rPr>
      </w:pPr>
      <w:r w:rsidRPr="00AE316A">
        <w:rPr>
          <w:b/>
          <w:bCs/>
          <w:lang w:val="gl-ES"/>
        </w:rPr>
        <w:t>Workbook</w:t>
      </w:r>
    </w:p>
    <w:p w:rsidR="005E2F0A" w:rsidRPr="00AE316A" w:rsidRDefault="005E2F0A" w:rsidP="00AE316A">
      <w:pPr>
        <w:widowControl w:val="0"/>
        <w:numPr>
          <w:ilvl w:val="1"/>
          <w:numId w:val="2"/>
        </w:numPr>
        <w:tabs>
          <w:tab w:val="clear" w:pos="2340"/>
        </w:tabs>
        <w:ind w:left="709" w:hanging="283"/>
        <w:rPr>
          <w:rFonts w:ascii="Verdana" w:hAnsi="Verdana"/>
          <w:bCs/>
          <w:i/>
          <w:sz w:val="20"/>
          <w:szCs w:val="20"/>
          <w:lang w:val="en-GB"/>
        </w:rPr>
      </w:pPr>
      <w:r w:rsidRPr="00AE316A">
        <w:rPr>
          <w:rFonts w:ascii="Verdana" w:hAnsi="Verdana"/>
          <w:bCs/>
          <w:i/>
          <w:sz w:val="20"/>
          <w:szCs w:val="20"/>
          <w:lang w:val="en-GB"/>
        </w:rPr>
        <w:t>Extra Extended Reading practice 4 (pages   66 and 67).</w:t>
      </w:r>
    </w:p>
    <w:p w:rsidR="005E2F0A" w:rsidRPr="005210BA" w:rsidRDefault="005E2F0A" w:rsidP="00AE316A">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Extra Reading practice 4 </w:t>
      </w:r>
      <w:r w:rsidRPr="00AE316A">
        <w:rPr>
          <w:rFonts w:ascii="Verdana" w:hAnsi="Verdana"/>
          <w:bCs/>
          <w:i/>
          <w:sz w:val="20"/>
          <w:szCs w:val="20"/>
          <w:lang w:val="en-GB"/>
        </w:rPr>
        <w:t>(</w:t>
      </w:r>
      <w:r w:rsidRPr="00906B6E">
        <w:rPr>
          <w:rFonts w:ascii="Verdana" w:hAnsi="Verdana"/>
          <w:bCs/>
          <w:i/>
          <w:sz w:val="20"/>
          <w:szCs w:val="20"/>
          <w:lang w:val="en-GB"/>
        </w:rPr>
        <w:t>page</w:t>
      </w:r>
      <w:r w:rsidRPr="00AE316A">
        <w:rPr>
          <w:rFonts w:ascii="Verdana" w:hAnsi="Verdana"/>
          <w:bCs/>
          <w:i/>
          <w:sz w:val="20"/>
          <w:szCs w:val="20"/>
          <w:lang w:val="en-GB"/>
        </w:rPr>
        <w:t xml:space="preserve"> 57).</w:t>
      </w:r>
    </w:p>
    <w:p w:rsidR="005E2F0A" w:rsidRPr="005210BA" w:rsidRDefault="005E2F0A" w:rsidP="00AE316A">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Extra Listening practice 4 </w:t>
      </w:r>
      <w:r w:rsidRPr="00AE316A">
        <w:rPr>
          <w:rFonts w:ascii="Verdana" w:hAnsi="Verdana"/>
          <w:bCs/>
          <w:i/>
          <w:sz w:val="20"/>
          <w:szCs w:val="20"/>
          <w:lang w:val="en-GB"/>
        </w:rPr>
        <w:t>(</w:t>
      </w:r>
      <w:r w:rsidRPr="00906B6E">
        <w:rPr>
          <w:rFonts w:ascii="Verdana" w:hAnsi="Verdana"/>
          <w:bCs/>
          <w:i/>
          <w:sz w:val="20"/>
          <w:szCs w:val="20"/>
          <w:lang w:val="en-GB"/>
        </w:rPr>
        <w:t>page</w:t>
      </w:r>
      <w:r w:rsidRPr="00AE316A">
        <w:rPr>
          <w:rFonts w:ascii="Verdana" w:hAnsi="Verdana"/>
          <w:bCs/>
          <w:i/>
          <w:sz w:val="20"/>
          <w:szCs w:val="20"/>
          <w:lang w:val="en-GB"/>
        </w:rPr>
        <w:t xml:space="preserve"> 75).</w:t>
      </w:r>
    </w:p>
    <w:p w:rsidR="005E2F0A" w:rsidRPr="005210BA" w:rsidRDefault="005E2F0A" w:rsidP="00AE316A">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Extra Speaking practice 4 </w:t>
      </w:r>
      <w:r w:rsidRPr="00AE316A">
        <w:rPr>
          <w:rFonts w:ascii="Verdana" w:hAnsi="Verdana"/>
          <w:bCs/>
          <w:i/>
          <w:sz w:val="20"/>
          <w:szCs w:val="20"/>
          <w:lang w:val="en-GB"/>
        </w:rPr>
        <w:t>(</w:t>
      </w:r>
      <w:r w:rsidRPr="00906B6E">
        <w:rPr>
          <w:rFonts w:ascii="Verdana" w:hAnsi="Verdana"/>
          <w:bCs/>
          <w:i/>
          <w:sz w:val="20"/>
          <w:szCs w:val="20"/>
          <w:lang w:val="en-GB"/>
        </w:rPr>
        <w:t>page</w:t>
      </w:r>
      <w:r w:rsidRPr="00AE316A">
        <w:rPr>
          <w:rFonts w:ascii="Verdana" w:hAnsi="Verdana"/>
          <w:bCs/>
          <w:i/>
          <w:sz w:val="20"/>
          <w:szCs w:val="20"/>
          <w:lang w:val="en-GB"/>
        </w:rPr>
        <w:t xml:space="preserve"> 81).</w:t>
      </w:r>
    </w:p>
    <w:p w:rsidR="005E2F0A" w:rsidRPr="005210BA" w:rsidRDefault="005E2F0A" w:rsidP="00AE316A">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Exam crammer - Grammar </w:t>
      </w:r>
      <w:r w:rsidRPr="00AE316A">
        <w:rPr>
          <w:rFonts w:ascii="Verdana" w:hAnsi="Verdana"/>
          <w:bCs/>
          <w:i/>
          <w:sz w:val="20"/>
          <w:szCs w:val="20"/>
          <w:lang w:val="en-GB"/>
        </w:rPr>
        <w:t>(</w:t>
      </w:r>
      <w:r w:rsidRPr="00D019A5">
        <w:rPr>
          <w:rFonts w:ascii="Verdana" w:hAnsi="Verdana"/>
          <w:bCs/>
          <w:i/>
          <w:sz w:val="20"/>
          <w:szCs w:val="20"/>
          <w:lang w:val="en-GB"/>
        </w:rPr>
        <w:t>pages</w:t>
      </w:r>
      <w:r w:rsidRPr="00AE316A">
        <w:rPr>
          <w:rFonts w:ascii="Verdana" w:hAnsi="Verdana"/>
          <w:bCs/>
          <w:i/>
          <w:sz w:val="20"/>
          <w:szCs w:val="20"/>
          <w:lang w:val="en-GB"/>
        </w:rPr>
        <w:t xml:space="preserve">   84 and 88).</w:t>
      </w:r>
    </w:p>
    <w:p w:rsidR="005E2F0A" w:rsidRPr="005210BA" w:rsidRDefault="005E2F0A" w:rsidP="00AE316A">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Exam crammer - Writing </w:t>
      </w:r>
      <w:r w:rsidRPr="00AE316A">
        <w:rPr>
          <w:rFonts w:ascii="Verdana" w:hAnsi="Verdana"/>
          <w:bCs/>
          <w:i/>
          <w:sz w:val="20"/>
          <w:szCs w:val="20"/>
          <w:lang w:val="en-GB"/>
        </w:rPr>
        <w:t>(</w:t>
      </w:r>
      <w:r w:rsidRPr="00D019A5">
        <w:rPr>
          <w:rFonts w:ascii="Verdana" w:hAnsi="Verdana"/>
          <w:bCs/>
          <w:i/>
          <w:sz w:val="20"/>
          <w:szCs w:val="20"/>
          <w:lang w:val="en-GB"/>
        </w:rPr>
        <w:t>pages</w:t>
      </w:r>
      <w:r w:rsidRPr="00AE316A">
        <w:rPr>
          <w:rFonts w:ascii="Verdana" w:hAnsi="Verdana"/>
          <w:bCs/>
          <w:i/>
          <w:sz w:val="20"/>
          <w:szCs w:val="20"/>
          <w:lang w:val="en-GB"/>
        </w:rPr>
        <w:t xml:space="preserve">   86 and 87).</w:t>
      </w:r>
    </w:p>
    <w:p w:rsidR="005E2F0A" w:rsidRPr="005210BA" w:rsidRDefault="005E2F0A" w:rsidP="00AE316A">
      <w:pPr>
        <w:widowControl w:val="0"/>
        <w:numPr>
          <w:ilvl w:val="1"/>
          <w:numId w:val="2"/>
        </w:numPr>
        <w:tabs>
          <w:tab w:val="clear" w:pos="2340"/>
        </w:tabs>
        <w:ind w:left="709" w:hanging="283"/>
        <w:rPr>
          <w:rFonts w:ascii="Verdana" w:hAnsi="Verdana"/>
          <w:bCs/>
          <w:i/>
          <w:sz w:val="20"/>
          <w:szCs w:val="20"/>
          <w:lang w:val="en-GB"/>
        </w:rPr>
      </w:pPr>
      <w:r w:rsidRPr="005210BA">
        <w:rPr>
          <w:rFonts w:ascii="Verdana" w:hAnsi="Verdana"/>
          <w:bCs/>
          <w:i/>
          <w:sz w:val="20"/>
          <w:szCs w:val="20"/>
          <w:lang w:val="en-GB"/>
        </w:rPr>
        <w:t xml:space="preserve">Exam crammer - Word Building </w:t>
      </w:r>
      <w:r w:rsidRPr="00AE316A">
        <w:rPr>
          <w:rFonts w:ascii="Verdana" w:hAnsi="Verdana"/>
          <w:bCs/>
          <w:i/>
          <w:sz w:val="20"/>
          <w:szCs w:val="20"/>
          <w:lang w:val="en-GB"/>
        </w:rPr>
        <w:t>(</w:t>
      </w:r>
      <w:r w:rsidRPr="00906B6E">
        <w:rPr>
          <w:rFonts w:ascii="Verdana" w:hAnsi="Verdana"/>
          <w:bCs/>
          <w:i/>
          <w:sz w:val="20"/>
          <w:szCs w:val="20"/>
          <w:lang w:val="en-GB"/>
        </w:rPr>
        <w:t>page</w:t>
      </w:r>
      <w:r w:rsidRPr="00AE316A">
        <w:rPr>
          <w:rFonts w:ascii="Verdana" w:hAnsi="Verdana"/>
          <w:bCs/>
          <w:i/>
          <w:sz w:val="20"/>
          <w:szCs w:val="20"/>
          <w:lang w:val="en-GB"/>
        </w:rPr>
        <w:t xml:space="preserve"> 88).</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IV. ASSESSMENT</w:t>
      </w:r>
    </w:p>
    <w:p w:rsidR="005E2F0A" w:rsidRPr="00235647" w:rsidRDefault="005E2F0A" w:rsidP="00720013">
      <w:pPr>
        <w:widowControl w:val="0"/>
        <w:rPr>
          <w:rFonts w:ascii="Verdana" w:hAnsi="Verdana"/>
          <w:b/>
          <w:bCs/>
          <w:sz w:val="20"/>
          <w:szCs w:val="20"/>
          <w:lang w:val="en-GB"/>
        </w:rPr>
      </w:pPr>
      <w:r w:rsidRPr="00235647">
        <w:rPr>
          <w:rFonts w:ascii="Verdana" w:hAnsi="Verdana"/>
          <w:b/>
          <w:bCs/>
          <w:sz w:val="20"/>
          <w:szCs w:val="20"/>
          <w:lang w:val="en-GB"/>
        </w:rPr>
        <w:t>Formative assessment</w:t>
      </w:r>
    </w:p>
    <w:p w:rsidR="005E2F0A" w:rsidRPr="00235647" w:rsidRDefault="005E2F0A" w:rsidP="00986EE7">
      <w:pPr>
        <w:pStyle w:val="ProgPunto"/>
        <w:numPr>
          <w:ilvl w:val="1"/>
          <w:numId w:val="18"/>
        </w:numPr>
        <w:tabs>
          <w:tab w:val="clear" w:pos="2340"/>
        </w:tabs>
        <w:ind w:left="360"/>
        <w:rPr>
          <w:b/>
          <w:bCs/>
          <w:lang w:val="gl-ES"/>
        </w:rPr>
      </w:pPr>
      <w:r w:rsidRPr="00235647">
        <w:rPr>
          <w:b/>
          <w:bCs/>
          <w:lang w:val="gl-ES"/>
        </w:rPr>
        <w:t>Student’s Book</w:t>
      </w:r>
      <w:r w:rsidRPr="00235647">
        <w:rPr>
          <w:bCs/>
          <w:i/>
          <w:lang w:val="gl-ES"/>
        </w:rPr>
        <w:t>, Review 4, page 56</w:t>
      </w:r>
    </w:p>
    <w:p w:rsidR="005E2F0A" w:rsidRPr="00235647" w:rsidRDefault="005E2F0A" w:rsidP="00986EE7">
      <w:pPr>
        <w:pStyle w:val="ProgPunto"/>
        <w:numPr>
          <w:ilvl w:val="1"/>
          <w:numId w:val="18"/>
        </w:numPr>
        <w:tabs>
          <w:tab w:val="clear" w:pos="2340"/>
        </w:tabs>
        <w:ind w:left="360"/>
        <w:rPr>
          <w:b/>
          <w:bCs/>
          <w:lang w:val="gl-ES"/>
        </w:rPr>
      </w:pPr>
      <w:r w:rsidRPr="00235647">
        <w:rPr>
          <w:b/>
          <w:bCs/>
          <w:lang w:val="gl-ES"/>
        </w:rPr>
        <w:t xml:space="preserve">Teacher’s Resource File </w:t>
      </w:r>
    </w:p>
    <w:p w:rsidR="005E2F0A" w:rsidRPr="00235647" w:rsidRDefault="005E2F0A" w:rsidP="00235647">
      <w:pPr>
        <w:widowControl w:val="0"/>
        <w:numPr>
          <w:ilvl w:val="1"/>
          <w:numId w:val="2"/>
        </w:numPr>
        <w:tabs>
          <w:tab w:val="clear" w:pos="2340"/>
        </w:tabs>
        <w:ind w:left="709" w:hanging="283"/>
        <w:rPr>
          <w:rFonts w:ascii="Verdana" w:hAnsi="Verdana"/>
          <w:bCs/>
          <w:i/>
          <w:sz w:val="20"/>
          <w:szCs w:val="20"/>
          <w:lang w:val="en-GB"/>
        </w:rPr>
      </w:pPr>
      <w:r w:rsidRPr="00235647">
        <w:rPr>
          <w:rFonts w:ascii="Verdana" w:hAnsi="Verdana"/>
          <w:bCs/>
          <w:i/>
          <w:sz w:val="20"/>
          <w:szCs w:val="20"/>
          <w:lang w:val="en-GB"/>
        </w:rPr>
        <w:t>Grammar Worksheets 4A and 4B (pages 64-65).</w:t>
      </w:r>
    </w:p>
    <w:p w:rsidR="005E2F0A" w:rsidRPr="00235647" w:rsidRDefault="005E2F0A" w:rsidP="00235647">
      <w:pPr>
        <w:widowControl w:val="0"/>
        <w:numPr>
          <w:ilvl w:val="1"/>
          <w:numId w:val="2"/>
        </w:numPr>
        <w:tabs>
          <w:tab w:val="clear" w:pos="2340"/>
        </w:tabs>
        <w:ind w:left="709" w:hanging="283"/>
        <w:rPr>
          <w:rFonts w:ascii="Verdana" w:hAnsi="Verdana"/>
          <w:bCs/>
          <w:i/>
          <w:sz w:val="20"/>
          <w:szCs w:val="20"/>
          <w:lang w:val="en-GB"/>
        </w:rPr>
      </w:pPr>
      <w:r w:rsidRPr="00235647">
        <w:rPr>
          <w:rFonts w:ascii="Verdana" w:hAnsi="Verdana"/>
          <w:bCs/>
          <w:i/>
          <w:sz w:val="20"/>
          <w:szCs w:val="20"/>
          <w:lang w:val="en-GB"/>
        </w:rPr>
        <w:t>Vocabulary Worksheets 4A and 4B (pages 76-77).</w:t>
      </w:r>
    </w:p>
    <w:p w:rsidR="005E2F0A" w:rsidRPr="00235647" w:rsidRDefault="005E2F0A" w:rsidP="00235647">
      <w:pPr>
        <w:widowControl w:val="0"/>
        <w:numPr>
          <w:ilvl w:val="1"/>
          <w:numId w:val="2"/>
        </w:numPr>
        <w:tabs>
          <w:tab w:val="clear" w:pos="2340"/>
        </w:tabs>
        <w:ind w:left="709" w:hanging="283"/>
        <w:rPr>
          <w:rFonts w:ascii="Verdana" w:hAnsi="Verdana"/>
          <w:bCs/>
          <w:i/>
          <w:sz w:val="20"/>
          <w:szCs w:val="20"/>
          <w:lang w:val="en-GB"/>
        </w:rPr>
      </w:pPr>
      <w:r w:rsidRPr="00235647">
        <w:rPr>
          <w:rFonts w:ascii="Verdana" w:hAnsi="Verdana"/>
          <w:bCs/>
          <w:i/>
          <w:sz w:val="20"/>
          <w:szCs w:val="20"/>
          <w:lang w:val="en-GB"/>
        </w:rPr>
        <w:t>Writing Worksheets 4 (page 85).</w:t>
      </w:r>
    </w:p>
    <w:p w:rsidR="005E2F0A" w:rsidRPr="00235647" w:rsidRDefault="005E2F0A" w:rsidP="00235647">
      <w:pPr>
        <w:widowControl w:val="0"/>
        <w:numPr>
          <w:ilvl w:val="1"/>
          <w:numId w:val="2"/>
        </w:numPr>
        <w:tabs>
          <w:tab w:val="clear" w:pos="2340"/>
        </w:tabs>
        <w:ind w:left="709" w:hanging="283"/>
        <w:rPr>
          <w:rFonts w:ascii="Verdana" w:hAnsi="Verdana"/>
          <w:bCs/>
          <w:i/>
          <w:sz w:val="20"/>
          <w:szCs w:val="20"/>
          <w:lang w:val="en-GB"/>
        </w:rPr>
      </w:pPr>
      <w:r w:rsidRPr="00235647">
        <w:rPr>
          <w:rFonts w:ascii="Verdana" w:hAnsi="Verdana"/>
          <w:bCs/>
          <w:i/>
          <w:sz w:val="20"/>
          <w:szCs w:val="20"/>
          <w:lang w:val="en-GB"/>
        </w:rPr>
        <w:t>Extra Reading Practice 4 (page 93).</w:t>
      </w:r>
    </w:p>
    <w:p w:rsidR="005E2F0A" w:rsidRPr="00235647" w:rsidRDefault="005E2F0A" w:rsidP="00235647">
      <w:pPr>
        <w:widowControl w:val="0"/>
        <w:numPr>
          <w:ilvl w:val="1"/>
          <w:numId w:val="2"/>
        </w:numPr>
        <w:tabs>
          <w:tab w:val="clear" w:pos="2340"/>
        </w:tabs>
        <w:ind w:left="709" w:hanging="283"/>
        <w:rPr>
          <w:rFonts w:ascii="Verdana" w:hAnsi="Verdana"/>
          <w:bCs/>
          <w:i/>
          <w:sz w:val="20"/>
          <w:szCs w:val="20"/>
          <w:lang w:val="en-GB"/>
        </w:rPr>
      </w:pPr>
      <w:r w:rsidRPr="00235647">
        <w:rPr>
          <w:rFonts w:ascii="Verdana" w:hAnsi="Verdana"/>
          <w:bCs/>
          <w:i/>
          <w:sz w:val="20"/>
          <w:szCs w:val="20"/>
          <w:lang w:val="en-GB"/>
        </w:rPr>
        <w:t>Extra Listening Practice 4 (page 101).</w:t>
      </w:r>
    </w:p>
    <w:p w:rsidR="005E2F0A" w:rsidRPr="00235647" w:rsidRDefault="005E2F0A" w:rsidP="00235647">
      <w:pPr>
        <w:widowControl w:val="0"/>
        <w:numPr>
          <w:ilvl w:val="1"/>
          <w:numId w:val="2"/>
        </w:numPr>
        <w:tabs>
          <w:tab w:val="clear" w:pos="2340"/>
        </w:tabs>
        <w:ind w:left="709" w:hanging="283"/>
        <w:rPr>
          <w:rFonts w:ascii="Verdana" w:hAnsi="Verdana"/>
          <w:bCs/>
          <w:i/>
          <w:sz w:val="20"/>
          <w:szCs w:val="20"/>
          <w:lang w:val="en-GB"/>
        </w:rPr>
      </w:pPr>
      <w:r w:rsidRPr="00235647">
        <w:rPr>
          <w:rFonts w:ascii="Verdana" w:hAnsi="Verdana"/>
          <w:bCs/>
          <w:i/>
          <w:sz w:val="20"/>
          <w:szCs w:val="20"/>
          <w:lang w:val="en-GB"/>
        </w:rPr>
        <w:t>Extra Speaking Practice 4 (page 109).</w:t>
      </w:r>
    </w:p>
    <w:p w:rsidR="005E2F0A" w:rsidRPr="00235647" w:rsidRDefault="005E2F0A" w:rsidP="00235647">
      <w:pPr>
        <w:widowControl w:val="0"/>
        <w:numPr>
          <w:ilvl w:val="1"/>
          <w:numId w:val="2"/>
        </w:numPr>
        <w:tabs>
          <w:tab w:val="clear" w:pos="2340"/>
        </w:tabs>
        <w:ind w:left="709" w:hanging="283"/>
        <w:rPr>
          <w:rFonts w:ascii="Verdana" w:hAnsi="Verdana"/>
          <w:bCs/>
          <w:i/>
          <w:sz w:val="20"/>
          <w:szCs w:val="20"/>
          <w:lang w:val="en-GB"/>
        </w:rPr>
      </w:pPr>
      <w:r w:rsidRPr="00235647">
        <w:rPr>
          <w:rFonts w:ascii="Verdana" w:hAnsi="Verdana"/>
          <w:bCs/>
          <w:i/>
          <w:sz w:val="20"/>
          <w:szCs w:val="20"/>
          <w:lang w:val="en-GB"/>
        </w:rPr>
        <w:t>Writing template 4 (page 117).</w:t>
      </w:r>
    </w:p>
    <w:p w:rsidR="005E2F0A" w:rsidRPr="00235647" w:rsidRDefault="005E2F0A" w:rsidP="00986EE7">
      <w:pPr>
        <w:pStyle w:val="ProgPunto"/>
        <w:numPr>
          <w:ilvl w:val="1"/>
          <w:numId w:val="18"/>
        </w:numPr>
        <w:tabs>
          <w:tab w:val="clear" w:pos="2340"/>
        </w:tabs>
        <w:ind w:left="360"/>
        <w:rPr>
          <w:b/>
          <w:bCs/>
          <w:lang w:val="gl-ES"/>
        </w:rPr>
      </w:pPr>
      <w:r>
        <w:rPr>
          <w:b/>
          <w:bCs/>
          <w:lang w:val="gl-ES"/>
        </w:rPr>
        <w:t>Workbook</w:t>
      </w:r>
    </w:p>
    <w:p w:rsidR="005E2F0A" w:rsidRPr="005210BA" w:rsidRDefault="005E2F0A" w:rsidP="00986EE7">
      <w:pPr>
        <w:widowControl w:val="0"/>
        <w:numPr>
          <w:ilvl w:val="1"/>
          <w:numId w:val="4"/>
        </w:numPr>
        <w:tabs>
          <w:tab w:val="clear" w:pos="2340"/>
        </w:tabs>
        <w:ind w:left="709" w:hanging="283"/>
        <w:rPr>
          <w:rFonts w:ascii="Verdana" w:hAnsi="Verdana"/>
          <w:i/>
          <w:sz w:val="20"/>
          <w:szCs w:val="20"/>
          <w:lang w:val="en-GB"/>
        </w:rPr>
      </w:pPr>
      <w:r w:rsidRPr="005210BA">
        <w:rPr>
          <w:rFonts w:ascii="Verdana" w:hAnsi="Verdana"/>
          <w:i/>
          <w:sz w:val="20"/>
          <w:szCs w:val="20"/>
          <w:lang w:val="en-GB"/>
        </w:rPr>
        <w:t xml:space="preserve">Extra Reading practice 4 </w:t>
      </w:r>
      <w:r w:rsidRPr="005210BA">
        <w:rPr>
          <w:rFonts w:ascii="Verdana" w:hAnsi="Verdana"/>
          <w:sz w:val="20"/>
          <w:szCs w:val="20"/>
          <w:lang w:val="en-GB"/>
        </w:rPr>
        <w:t>(</w:t>
      </w:r>
      <w:r w:rsidRPr="00906B6E">
        <w:rPr>
          <w:rFonts w:ascii="Verdana" w:hAnsi="Verdana"/>
          <w:i/>
          <w:sz w:val="20"/>
          <w:szCs w:val="20"/>
          <w:lang w:val="en-GB"/>
        </w:rPr>
        <w:t>page</w:t>
      </w:r>
      <w:r w:rsidRPr="005210BA">
        <w:rPr>
          <w:rFonts w:ascii="Verdana" w:hAnsi="Verdana"/>
          <w:sz w:val="20"/>
          <w:szCs w:val="20"/>
          <w:lang w:val="en-GB"/>
        </w:rPr>
        <w:t xml:space="preserve"> 57).</w:t>
      </w:r>
    </w:p>
    <w:p w:rsidR="005E2F0A" w:rsidRPr="005210BA" w:rsidRDefault="005E2F0A" w:rsidP="00986EE7">
      <w:pPr>
        <w:widowControl w:val="0"/>
        <w:numPr>
          <w:ilvl w:val="1"/>
          <w:numId w:val="4"/>
        </w:numPr>
        <w:tabs>
          <w:tab w:val="clear" w:pos="2340"/>
        </w:tabs>
        <w:ind w:left="709" w:hanging="283"/>
        <w:rPr>
          <w:rFonts w:ascii="Verdana" w:hAnsi="Verdana"/>
          <w:i/>
          <w:sz w:val="20"/>
          <w:szCs w:val="20"/>
          <w:lang w:val="en-GB"/>
        </w:rPr>
      </w:pPr>
      <w:r w:rsidRPr="005210BA">
        <w:rPr>
          <w:rFonts w:ascii="Verdana" w:hAnsi="Verdana"/>
          <w:i/>
          <w:sz w:val="20"/>
          <w:szCs w:val="20"/>
          <w:lang w:val="en-GB"/>
        </w:rPr>
        <w:t xml:space="preserve">Extra Listening practice 4 </w:t>
      </w:r>
      <w:r w:rsidRPr="005210BA">
        <w:rPr>
          <w:rFonts w:ascii="Verdana" w:hAnsi="Verdana"/>
          <w:sz w:val="20"/>
          <w:szCs w:val="20"/>
          <w:lang w:val="en-GB"/>
        </w:rPr>
        <w:t>(</w:t>
      </w:r>
      <w:r w:rsidRPr="00906B6E">
        <w:rPr>
          <w:rFonts w:ascii="Verdana" w:hAnsi="Verdana"/>
          <w:i/>
          <w:sz w:val="20"/>
          <w:szCs w:val="20"/>
          <w:lang w:val="en-GB"/>
        </w:rPr>
        <w:t>page</w:t>
      </w:r>
      <w:r w:rsidRPr="005210BA">
        <w:rPr>
          <w:rFonts w:ascii="Verdana" w:hAnsi="Verdana"/>
          <w:sz w:val="20"/>
          <w:szCs w:val="20"/>
          <w:lang w:val="en-GB"/>
        </w:rPr>
        <w:t xml:space="preserve"> 75).</w:t>
      </w:r>
    </w:p>
    <w:p w:rsidR="005E2F0A" w:rsidRPr="005210BA" w:rsidRDefault="005E2F0A" w:rsidP="00986EE7">
      <w:pPr>
        <w:widowControl w:val="0"/>
        <w:numPr>
          <w:ilvl w:val="1"/>
          <w:numId w:val="4"/>
        </w:numPr>
        <w:tabs>
          <w:tab w:val="clear" w:pos="2340"/>
        </w:tabs>
        <w:ind w:left="709" w:hanging="283"/>
        <w:rPr>
          <w:rFonts w:ascii="Verdana" w:hAnsi="Verdana"/>
          <w:i/>
          <w:sz w:val="20"/>
          <w:szCs w:val="20"/>
          <w:lang w:val="en-GB"/>
        </w:rPr>
      </w:pPr>
      <w:r w:rsidRPr="005210BA">
        <w:rPr>
          <w:rFonts w:ascii="Verdana" w:hAnsi="Verdana"/>
          <w:i/>
          <w:sz w:val="20"/>
          <w:szCs w:val="20"/>
          <w:lang w:val="en-GB"/>
        </w:rPr>
        <w:t xml:space="preserve">Extra Speaking practice 4 </w:t>
      </w:r>
      <w:r w:rsidRPr="005210BA">
        <w:rPr>
          <w:rFonts w:ascii="Verdana" w:hAnsi="Verdana"/>
          <w:sz w:val="20"/>
          <w:szCs w:val="20"/>
          <w:lang w:val="en-GB"/>
        </w:rPr>
        <w:t>(</w:t>
      </w:r>
      <w:r w:rsidRPr="00906B6E">
        <w:rPr>
          <w:rFonts w:ascii="Verdana" w:hAnsi="Verdana"/>
          <w:i/>
          <w:sz w:val="20"/>
          <w:szCs w:val="20"/>
          <w:lang w:val="en-GB"/>
        </w:rPr>
        <w:t>page</w:t>
      </w:r>
      <w:r w:rsidRPr="005210BA">
        <w:rPr>
          <w:rFonts w:ascii="Verdana" w:hAnsi="Verdana"/>
          <w:sz w:val="20"/>
          <w:szCs w:val="20"/>
          <w:lang w:val="en-GB"/>
        </w:rPr>
        <w:t xml:space="preserve"> 81).</w:t>
      </w:r>
    </w:p>
    <w:p w:rsidR="005E2F0A" w:rsidRPr="005210BA" w:rsidRDefault="005E2F0A" w:rsidP="00986EE7">
      <w:pPr>
        <w:widowControl w:val="0"/>
        <w:numPr>
          <w:ilvl w:val="1"/>
          <w:numId w:val="4"/>
        </w:numPr>
        <w:tabs>
          <w:tab w:val="clear" w:pos="2340"/>
        </w:tabs>
        <w:ind w:left="709" w:hanging="283"/>
        <w:rPr>
          <w:rFonts w:ascii="Verdana" w:hAnsi="Verdana"/>
          <w:i/>
          <w:sz w:val="20"/>
          <w:szCs w:val="20"/>
          <w:lang w:val="en-GB"/>
        </w:rPr>
      </w:pPr>
      <w:r w:rsidRPr="005210BA">
        <w:rPr>
          <w:rFonts w:ascii="Verdana" w:hAnsi="Verdana"/>
          <w:i/>
          <w:sz w:val="20"/>
          <w:szCs w:val="20"/>
          <w:lang w:val="en-GB"/>
        </w:rPr>
        <w:t xml:space="preserve">Exam crammer - Grammar </w:t>
      </w:r>
      <w:r w:rsidRPr="005210BA">
        <w:rPr>
          <w:rFonts w:ascii="Verdana" w:hAnsi="Verdana"/>
          <w:sz w:val="20"/>
          <w:szCs w:val="20"/>
          <w:lang w:val="en-GB"/>
        </w:rPr>
        <w:t>(</w:t>
      </w:r>
      <w:r w:rsidRPr="00D019A5">
        <w:rPr>
          <w:rFonts w:ascii="Verdana" w:hAnsi="Verdana"/>
          <w:i/>
          <w:sz w:val="20"/>
          <w:szCs w:val="20"/>
          <w:lang w:val="en-GB"/>
        </w:rPr>
        <w:t>pages</w:t>
      </w:r>
      <w:r w:rsidRPr="005210BA">
        <w:rPr>
          <w:rFonts w:ascii="Verdana" w:hAnsi="Verdana"/>
          <w:sz w:val="20"/>
          <w:szCs w:val="20"/>
          <w:lang w:val="en-GB"/>
        </w:rPr>
        <w:t xml:space="preserve"> 84 and 85)</w:t>
      </w:r>
      <w:r>
        <w:rPr>
          <w:rFonts w:ascii="Verdana" w:hAnsi="Verdana"/>
          <w:sz w:val="20"/>
          <w:szCs w:val="20"/>
          <w:lang w:val="en-GB"/>
        </w:rPr>
        <w:t>.</w:t>
      </w:r>
    </w:p>
    <w:p w:rsidR="005E2F0A" w:rsidRPr="005210BA" w:rsidRDefault="005E2F0A" w:rsidP="00986EE7">
      <w:pPr>
        <w:widowControl w:val="0"/>
        <w:numPr>
          <w:ilvl w:val="1"/>
          <w:numId w:val="4"/>
        </w:numPr>
        <w:tabs>
          <w:tab w:val="clear" w:pos="2340"/>
        </w:tabs>
        <w:ind w:left="709" w:hanging="283"/>
        <w:rPr>
          <w:rFonts w:ascii="Verdana" w:hAnsi="Verdana"/>
          <w:i/>
          <w:sz w:val="20"/>
          <w:szCs w:val="20"/>
          <w:lang w:val="en-GB"/>
        </w:rPr>
      </w:pPr>
      <w:r w:rsidRPr="005210BA">
        <w:rPr>
          <w:rFonts w:ascii="Verdana" w:hAnsi="Verdana"/>
          <w:i/>
          <w:sz w:val="20"/>
          <w:szCs w:val="20"/>
          <w:lang w:val="en-GB"/>
        </w:rPr>
        <w:t>Exam crammer - Writing (</w:t>
      </w:r>
      <w:r w:rsidRPr="00D019A5">
        <w:rPr>
          <w:rFonts w:ascii="Verdana" w:hAnsi="Verdana"/>
          <w:i/>
          <w:sz w:val="20"/>
          <w:szCs w:val="20"/>
          <w:lang w:val="en-GB"/>
        </w:rPr>
        <w:t>pages</w:t>
      </w:r>
      <w:r w:rsidRPr="005210BA">
        <w:rPr>
          <w:rFonts w:ascii="Verdana" w:hAnsi="Verdana"/>
          <w:sz w:val="20"/>
          <w:szCs w:val="20"/>
          <w:lang w:val="en-GB"/>
        </w:rPr>
        <w:t xml:space="preserve"> 86 and 87).</w:t>
      </w:r>
    </w:p>
    <w:p w:rsidR="005E2F0A" w:rsidRPr="005210BA" w:rsidRDefault="005E2F0A" w:rsidP="00986EE7">
      <w:pPr>
        <w:widowControl w:val="0"/>
        <w:numPr>
          <w:ilvl w:val="1"/>
          <w:numId w:val="4"/>
        </w:numPr>
        <w:tabs>
          <w:tab w:val="clear" w:pos="2340"/>
        </w:tabs>
        <w:ind w:left="709" w:hanging="283"/>
        <w:rPr>
          <w:rFonts w:ascii="Verdana" w:hAnsi="Verdana"/>
          <w:i/>
          <w:sz w:val="20"/>
          <w:szCs w:val="20"/>
          <w:lang w:val="en-GB"/>
        </w:rPr>
      </w:pPr>
      <w:r w:rsidRPr="005210BA">
        <w:rPr>
          <w:rFonts w:ascii="Verdana" w:hAnsi="Verdana"/>
          <w:i/>
          <w:sz w:val="20"/>
          <w:szCs w:val="20"/>
          <w:lang w:val="en-GB"/>
        </w:rPr>
        <w:t xml:space="preserve">Exam crammer - Word Building </w:t>
      </w:r>
      <w:r w:rsidRPr="005210BA">
        <w:rPr>
          <w:rFonts w:ascii="Verdana" w:hAnsi="Verdana"/>
          <w:sz w:val="20"/>
          <w:szCs w:val="20"/>
          <w:lang w:val="en-GB"/>
        </w:rPr>
        <w:t>(</w:t>
      </w:r>
      <w:r w:rsidRPr="00906B6E">
        <w:rPr>
          <w:rFonts w:ascii="Verdana" w:hAnsi="Verdana"/>
          <w:i/>
          <w:sz w:val="20"/>
          <w:szCs w:val="20"/>
          <w:lang w:val="en-GB"/>
        </w:rPr>
        <w:t>page</w:t>
      </w:r>
      <w:r w:rsidRPr="005210BA">
        <w:rPr>
          <w:rFonts w:ascii="Verdana" w:hAnsi="Verdana"/>
          <w:sz w:val="20"/>
          <w:szCs w:val="20"/>
          <w:lang w:val="en-GB"/>
        </w:rPr>
        <w:t xml:space="preserve"> 88).</w:t>
      </w:r>
    </w:p>
    <w:p w:rsidR="005E2F0A" w:rsidRPr="005210BA" w:rsidRDefault="005E2F0A" w:rsidP="00720013">
      <w:pPr>
        <w:widowControl w:val="0"/>
        <w:rPr>
          <w:rFonts w:ascii="Verdana" w:hAnsi="Verdana"/>
          <w:b/>
          <w:bCs/>
          <w:sz w:val="20"/>
          <w:szCs w:val="20"/>
          <w:lang w:val="en-GB"/>
        </w:rPr>
      </w:pPr>
    </w:p>
    <w:p w:rsidR="005E2F0A" w:rsidRPr="00235647" w:rsidRDefault="005E2F0A" w:rsidP="00720013">
      <w:pPr>
        <w:widowControl w:val="0"/>
        <w:rPr>
          <w:rFonts w:ascii="Verdana" w:hAnsi="Verdana"/>
          <w:b/>
          <w:bCs/>
          <w:sz w:val="20"/>
          <w:szCs w:val="20"/>
          <w:lang w:val="en-GB"/>
        </w:rPr>
      </w:pPr>
      <w:r w:rsidRPr="00235647">
        <w:rPr>
          <w:rFonts w:ascii="Verdana" w:hAnsi="Verdana"/>
          <w:b/>
          <w:bCs/>
          <w:sz w:val="20"/>
          <w:szCs w:val="20"/>
          <w:lang w:val="en-GB"/>
        </w:rPr>
        <w:t>Summative assessment</w:t>
      </w:r>
    </w:p>
    <w:p w:rsidR="005E2F0A" w:rsidRPr="00235647" w:rsidRDefault="005E2F0A" w:rsidP="00986EE7">
      <w:pPr>
        <w:pStyle w:val="ProgPunto"/>
        <w:numPr>
          <w:ilvl w:val="1"/>
          <w:numId w:val="18"/>
        </w:numPr>
        <w:tabs>
          <w:tab w:val="clear" w:pos="2340"/>
        </w:tabs>
        <w:ind w:left="360"/>
        <w:rPr>
          <w:b/>
          <w:bCs/>
          <w:lang w:val="gl-ES"/>
        </w:rPr>
      </w:pPr>
      <w:r>
        <w:rPr>
          <w:b/>
          <w:bCs/>
          <w:lang w:val="gl-ES"/>
        </w:rPr>
        <w:t>Teacher’s Resource File</w:t>
      </w:r>
      <w:r w:rsidRPr="00235647">
        <w:rPr>
          <w:b/>
          <w:bCs/>
          <w:lang w:val="gl-ES"/>
        </w:rPr>
        <w:t xml:space="preserve"> </w:t>
      </w:r>
    </w:p>
    <w:p w:rsidR="005E2F0A" w:rsidRPr="00235647" w:rsidRDefault="005E2F0A" w:rsidP="00986EE7">
      <w:pPr>
        <w:widowControl w:val="0"/>
        <w:numPr>
          <w:ilvl w:val="1"/>
          <w:numId w:val="4"/>
        </w:numPr>
        <w:tabs>
          <w:tab w:val="clear" w:pos="2340"/>
        </w:tabs>
        <w:ind w:left="709" w:hanging="283"/>
        <w:rPr>
          <w:rFonts w:ascii="Verdana" w:hAnsi="Verdana"/>
          <w:i/>
          <w:sz w:val="20"/>
          <w:szCs w:val="20"/>
          <w:lang w:val="en-GB"/>
        </w:rPr>
      </w:pPr>
      <w:r w:rsidRPr="00235647">
        <w:rPr>
          <w:rFonts w:ascii="Verdana" w:hAnsi="Verdana"/>
          <w:i/>
          <w:sz w:val="20"/>
          <w:szCs w:val="20"/>
          <w:lang w:val="en-GB"/>
        </w:rPr>
        <w:t>Mixed-ability End-of-unit Tests 4A and 4B (pages 18-19 and 20-21).</w:t>
      </w:r>
    </w:p>
    <w:p w:rsidR="005E2F0A" w:rsidRPr="00235647" w:rsidRDefault="005E2F0A" w:rsidP="00986EE7">
      <w:pPr>
        <w:widowControl w:val="0"/>
        <w:numPr>
          <w:ilvl w:val="1"/>
          <w:numId w:val="4"/>
        </w:numPr>
        <w:tabs>
          <w:tab w:val="clear" w:pos="2340"/>
        </w:tabs>
        <w:ind w:left="709" w:hanging="283"/>
        <w:rPr>
          <w:rFonts w:ascii="Verdana" w:hAnsi="Verdana"/>
          <w:i/>
          <w:sz w:val="20"/>
          <w:szCs w:val="20"/>
          <w:lang w:val="en-GB"/>
        </w:rPr>
      </w:pPr>
      <w:r w:rsidRPr="00235647">
        <w:rPr>
          <w:rFonts w:ascii="Verdana" w:hAnsi="Verdana"/>
          <w:i/>
          <w:sz w:val="20"/>
          <w:szCs w:val="20"/>
          <w:lang w:val="en-GB"/>
        </w:rPr>
        <w:t>Mixed-ability End-of-term Tests (Unit 3-4) A and B (pages 36-38 and 39-41)</w:t>
      </w:r>
      <w:r>
        <w:rPr>
          <w:rFonts w:ascii="Verdana" w:hAnsi="Verdana"/>
          <w:i/>
          <w:sz w:val="20"/>
          <w:szCs w:val="20"/>
          <w:lang w:val="en-GB"/>
        </w:rPr>
        <w:t>.</w:t>
      </w:r>
    </w:p>
    <w:p w:rsidR="005E2F0A" w:rsidRPr="005210BA" w:rsidRDefault="005E2F0A" w:rsidP="00720013">
      <w:pPr>
        <w:widowControl w:val="0"/>
        <w:rPr>
          <w:rFonts w:ascii="Verdana" w:hAnsi="Verdana"/>
          <w:b/>
          <w:bCs/>
          <w:sz w:val="20"/>
          <w:szCs w:val="20"/>
          <w:lang w:val="en-GB"/>
        </w:rPr>
      </w:pPr>
    </w:p>
    <w:p w:rsidR="005E2F0A" w:rsidRPr="00235647" w:rsidRDefault="005E2F0A" w:rsidP="00720013">
      <w:pPr>
        <w:widowControl w:val="0"/>
        <w:rPr>
          <w:rFonts w:ascii="Verdana" w:hAnsi="Verdana"/>
          <w:b/>
          <w:bCs/>
          <w:sz w:val="20"/>
          <w:szCs w:val="20"/>
          <w:lang w:val="en-GB"/>
        </w:rPr>
      </w:pPr>
      <w:r w:rsidRPr="00235647">
        <w:rPr>
          <w:rFonts w:ascii="Verdana" w:hAnsi="Verdana"/>
          <w:b/>
          <w:bCs/>
          <w:sz w:val="20"/>
          <w:szCs w:val="20"/>
          <w:lang w:val="en-GB"/>
        </w:rPr>
        <w:t>Self-assessment</w:t>
      </w:r>
    </w:p>
    <w:p w:rsidR="005E2F0A" w:rsidRPr="005210BA" w:rsidRDefault="005E2F0A" w:rsidP="00986EE7">
      <w:pPr>
        <w:pStyle w:val="ListParagraph"/>
        <w:numPr>
          <w:ilvl w:val="0"/>
          <w:numId w:val="153"/>
        </w:numPr>
        <w:tabs>
          <w:tab w:val="num" w:pos="284"/>
        </w:tabs>
        <w:ind w:left="426" w:firstLine="0"/>
        <w:rPr>
          <w:rFonts w:ascii="Verdana" w:hAnsi="Verdana"/>
          <w:lang w:val="en-GB"/>
        </w:rPr>
      </w:pPr>
      <w:r w:rsidRPr="005210BA">
        <w:rPr>
          <w:rFonts w:ascii="Verdana" w:hAnsi="Verdana"/>
          <w:i/>
          <w:lang w:val="en-GB"/>
        </w:rPr>
        <w:t xml:space="preserve">Essentials, Unit 4, </w:t>
      </w:r>
      <w:r>
        <w:rPr>
          <w:rFonts w:ascii="Verdana" w:hAnsi="Verdana"/>
          <w:i/>
          <w:lang w:val="en-GB"/>
        </w:rPr>
        <w:t>(</w:t>
      </w:r>
      <w:r w:rsidRPr="005210BA">
        <w:rPr>
          <w:rFonts w:ascii="Verdana" w:hAnsi="Verdana"/>
          <w:i/>
          <w:lang w:val="en-GB"/>
        </w:rPr>
        <w:t>Workbook,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35</w:t>
      </w:r>
      <w:r>
        <w:rPr>
          <w:rFonts w:ascii="Verdana" w:hAnsi="Verdana"/>
          <w:lang w:val="en-GB"/>
        </w:rPr>
        <w:t>)</w:t>
      </w:r>
      <w:r w:rsidRPr="005210BA">
        <w:rPr>
          <w:rFonts w:ascii="Verdana" w:hAnsi="Verdana"/>
          <w:lang w:val="en-GB"/>
        </w:rPr>
        <w:t>.</w:t>
      </w:r>
    </w:p>
    <w:p w:rsidR="005E2F0A" w:rsidRPr="005210BA" w:rsidRDefault="005E2F0A" w:rsidP="00986EE7">
      <w:pPr>
        <w:pStyle w:val="ListParagraph"/>
        <w:numPr>
          <w:ilvl w:val="0"/>
          <w:numId w:val="153"/>
        </w:numPr>
        <w:tabs>
          <w:tab w:val="num" w:pos="284"/>
        </w:tabs>
        <w:ind w:left="426" w:firstLine="0"/>
        <w:rPr>
          <w:rFonts w:ascii="Verdana" w:hAnsi="Verdana"/>
          <w:lang w:val="en-GB"/>
        </w:rPr>
      </w:pPr>
      <w:r w:rsidRPr="005210BA">
        <w:rPr>
          <w:rFonts w:ascii="Verdana" w:hAnsi="Verdana"/>
          <w:i/>
          <w:lang w:val="en-GB"/>
        </w:rPr>
        <w:t xml:space="preserve">Challenge, Unit 4, </w:t>
      </w:r>
      <w:r>
        <w:rPr>
          <w:rFonts w:ascii="Verdana" w:hAnsi="Verdana"/>
          <w:i/>
          <w:lang w:val="en-GB"/>
        </w:rPr>
        <w:t>(</w:t>
      </w:r>
      <w:r w:rsidRPr="005210BA">
        <w:rPr>
          <w:rFonts w:ascii="Verdana" w:hAnsi="Verdana"/>
          <w:i/>
          <w:lang w:val="en-GB"/>
        </w:rPr>
        <w:t>Workbook,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36</w:t>
      </w:r>
      <w:r>
        <w:rPr>
          <w:rFonts w:ascii="Verdana" w:hAnsi="Verdana"/>
          <w:lang w:val="en-GB"/>
        </w:rPr>
        <w:t>)</w:t>
      </w:r>
      <w:r w:rsidRPr="005210BA">
        <w:rPr>
          <w:rFonts w:ascii="Verdana" w:hAnsi="Verdana"/>
          <w:lang w:val="en-GB"/>
        </w:rPr>
        <w:t>.</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ASSESSMENT TOOLS</w:t>
      </w: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154"/>
        </w:numPr>
        <w:ind w:left="426"/>
        <w:rPr>
          <w:rFonts w:ascii="Verdana" w:hAnsi="Verdana"/>
          <w:lang w:val="en-GB"/>
        </w:rPr>
      </w:pPr>
      <w:r w:rsidRPr="005210BA">
        <w:rPr>
          <w:rFonts w:ascii="Verdana" w:hAnsi="Verdana"/>
          <w:lang w:val="en-GB"/>
        </w:rPr>
        <w:t>Understand the gist and the most relevant specific information in oral texts in different communication contexts related to the contents of the unit:</w:t>
      </w:r>
    </w:p>
    <w:p w:rsidR="005E2F0A" w:rsidRPr="005210BA" w:rsidRDefault="005E2F0A" w:rsidP="00986EE7">
      <w:pPr>
        <w:pStyle w:val="ListParagraph"/>
        <w:numPr>
          <w:ilvl w:val="0"/>
          <w:numId w:val="164"/>
        </w:numPr>
        <w:tabs>
          <w:tab w:val="num" w:pos="720"/>
        </w:tabs>
        <w:ind w:left="426" w:firstLine="0"/>
        <w:rPr>
          <w:rFonts w:ascii="Verdana" w:hAnsi="Verdana"/>
          <w:lang w:val="en-GB"/>
        </w:rPr>
      </w:pPr>
      <w:r w:rsidRPr="005210BA">
        <w:rPr>
          <w:rFonts w:ascii="Verdana" w:hAnsi="Verdana"/>
          <w:i/>
          <w:lang w:val="en-GB"/>
        </w:rPr>
        <w:t>Extra Listening Practice 4</w:t>
      </w:r>
      <w:r w:rsidRPr="005210BA">
        <w:rPr>
          <w:rFonts w:ascii="Verdana" w:hAnsi="Verdana"/>
          <w:lang w:val="en-GB"/>
        </w:rPr>
        <w:t xml:space="preserve">, </w:t>
      </w:r>
      <w:r>
        <w:rPr>
          <w:rFonts w:ascii="Verdana" w:hAnsi="Verdana"/>
          <w:lang w:val="en-GB"/>
        </w:rPr>
        <w:t>(</w:t>
      </w:r>
      <w:r w:rsidRPr="005210BA">
        <w:rPr>
          <w:rFonts w:ascii="Verdana" w:hAnsi="Verdana"/>
          <w:i/>
          <w:lang w:val="en-GB"/>
        </w:rPr>
        <w:t xml:space="preserve">Teacher’s Resource File, </w:t>
      </w:r>
      <w:r w:rsidRPr="00906B6E">
        <w:rPr>
          <w:rFonts w:ascii="Verdana" w:hAnsi="Verdana"/>
          <w:i/>
          <w:lang w:val="en-GB"/>
        </w:rPr>
        <w:t>page</w:t>
      </w:r>
      <w:r w:rsidRPr="005210BA">
        <w:rPr>
          <w:rFonts w:ascii="Verdana" w:hAnsi="Verdana"/>
          <w:lang w:val="en-GB"/>
        </w:rPr>
        <w:t xml:space="preserve"> 101</w:t>
      </w:r>
      <w:r>
        <w:rPr>
          <w:rFonts w:ascii="Verdana" w:hAnsi="Verdana"/>
          <w:lang w:val="en-GB"/>
        </w:rPr>
        <w:t>)</w:t>
      </w:r>
      <w:r w:rsidRPr="005210BA">
        <w:rPr>
          <w:rFonts w:ascii="Verdana" w:hAnsi="Verdana"/>
          <w:lang w:val="en-GB"/>
        </w:rPr>
        <w:t>.</w:t>
      </w:r>
    </w:p>
    <w:p w:rsidR="005E2F0A" w:rsidRPr="005210BA" w:rsidRDefault="005E2F0A" w:rsidP="00986EE7">
      <w:pPr>
        <w:pStyle w:val="ListParagraph"/>
        <w:numPr>
          <w:ilvl w:val="0"/>
          <w:numId w:val="155"/>
        </w:numPr>
        <w:ind w:left="426"/>
        <w:rPr>
          <w:rFonts w:ascii="Verdana" w:hAnsi="Verdana"/>
          <w:lang w:val="en-GB"/>
        </w:rPr>
      </w:pPr>
      <w:r w:rsidRPr="005210BA">
        <w:rPr>
          <w:rFonts w:ascii="Verdana" w:hAnsi="Verdana"/>
          <w:lang w:val="en-GB"/>
        </w:rPr>
        <w:t>Express oneself and interact correctly and fluently in different communicative situations:</w:t>
      </w:r>
    </w:p>
    <w:p w:rsidR="005E2F0A" w:rsidRPr="00F5525E" w:rsidRDefault="005E2F0A" w:rsidP="00986EE7">
      <w:pPr>
        <w:pStyle w:val="ListParagraph"/>
        <w:numPr>
          <w:ilvl w:val="0"/>
          <w:numId w:val="164"/>
        </w:numPr>
        <w:tabs>
          <w:tab w:val="num" w:pos="720"/>
        </w:tabs>
        <w:ind w:left="426" w:firstLine="0"/>
        <w:rPr>
          <w:rFonts w:ascii="Verdana" w:hAnsi="Verdana"/>
          <w:i/>
          <w:lang w:val="en-GB"/>
        </w:rPr>
      </w:pPr>
      <w:r w:rsidRPr="005210BA">
        <w:rPr>
          <w:rFonts w:ascii="Verdana" w:hAnsi="Verdana"/>
          <w:i/>
          <w:lang w:val="en-GB"/>
        </w:rPr>
        <w:t xml:space="preserve">Extra Speaking </w:t>
      </w:r>
      <w:r w:rsidRPr="00F5525E">
        <w:rPr>
          <w:rFonts w:ascii="Verdana" w:hAnsi="Verdana"/>
          <w:i/>
          <w:lang w:val="en-GB"/>
        </w:rPr>
        <w:t>Practice</w:t>
      </w:r>
      <w:r w:rsidRPr="005210BA">
        <w:rPr>
          <w:rFonts w:ascii="Verdana" w:hAnsi="Verdana"/>
          <w:i/>
          <w:lang w:val="en-GB"/>
        </w:rPr>
        <w:t xml:space="preserve"> 4, </w:t>
      </w:r>
      <w:r>
        <w:rPr>
          <w:rFonts w:ascii="Verdana" w:hAnsi="Verdana"/>
          <w:i/>
          <w:lang w:val="en-GB"/>
        </w:rPr>
        <w:t>(</w:t>
      </w:r>
      <w:r w:rsidRPr="005210BA">
        <w:rPr>
          <w:rFonts w:ascii="Verdana" w:hAnsi="Verdana"/>
          <w:i/>
          <w:lang w:val="en-GB"/>
        </w:rPr>
        <w:t>Teacher’s Resource File,</w:t>
      </w:r>
      <w:r w:rsidRPr="00F5525E">
        <w:rPr>
          <w:rFonts w:ascii="Verdana" w:hAnsi="Verdana"/>
          <w:i/>
          <w:lang w:val="en-GB"/>
        </w:rPr>
        <w:t xml:space="preserve"> </w:t>
      </w:r>
      <w:r w:rsidRPr="00906B6E">
        <w:rPr>
          <w:rFonts w:ascii="Verdana" w:hAnsi="Verdana"/>
          <w:i/>
          <w:lang w:val="en-GB"/>
        </w:rPr>
        <w:t>page</w:t>
      </w:r>
      <w:r w:rsidRPr="00F5525E">
        <w:rPr>
          <w:rFonts w:ascii="Verdana" w:hAnsi="Verdana"/>
          <w:i/>
          <w:lang w:val="en-GB"/>
        </w:rPr>
        <w:t xml:space="preserve"> 109).</w:t>
      </w:r>
    </w:p>
    <w:p w:rsidR="005E2F0A" w:rsidRPr="005210BA" w:rsidRDefault="005E2F0A" w:rsidP="00720013">
      <w:pPr>
        <w:keepNext/>
        <w:suppressAutoHyphens/>
        <w:outlineLvl w:val="1"/>
        <w:rPr>
          <w:rFonts w:ascii="Verdana" w:hAnsi="Verdana"/>
          <w:b/>
          <w:bCs/>
          <w:smallCaps/>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156"/>
        </w:numPr>
        <w:ind w:left="426" w:hanging="426"/>
        <w:rPr>
          <w:rFonts w:ascii="Verdana" w:hAnsi="Verdana"/>
          <w:lang w:val="en-GB"/>
        </w:rPr>
      </w:pPr>
      <w:r w:rsidRPr="005210BA">
        <w:rPr>
          <w:rFonts w:ascii="Verdana" w:hAnsi="Verdana"/>
          <w:lang w:val="en-GB"/>
        </w:rPr>
        <w:t>Understand the information contained in written texts from various sources:</w:t>
      </w:r>
    </w:p>
    <w:p w:rsidR="005E2F0A" w:rsidRPr="00F5525E" w:rsidRDefault="005E2F0A" w:rsidP="00986EE7">
      <w:pPr>
        <w:pStyle w:val="ListParagraph"/>
        <w:numPr>
          <w:ilvl w:val="0"/>
          <w:numId w:val="153"/>
        </w:numPr>
        <w:tabs>
          <w:tab w:val="num" w:pos="709"/>
        </w:tabs>
        <w:ind w:left="709" w:hanging="283"/>
        <w:rPr>
          <w:rFonts w:ascii="Verdana" w:hAnsi="Verdana"/>
          <w:i/>
          <w:lang w:val="en-GB"/>
        </w:rPr>
      </w:pPr>
      <w:r>
        <w:rPr>
          <w:rFonts w:ascii="Verdana" w:hAnsi="Verdana"/>
          <w:i/>
          <w:lang w:val="en-GB"/>
        </w:rPr>
        <w:t>Mixed-ability E</w:t>
      </w:r>
      <w:r w:rsidRPr="005210BA">
        <w:rPr>
          <w:rFonts w:ascii="Verdana" w:hAnsi="Verdana"/>
          <w:i/>
          <w:lang w:val="en-GB"/>
        </w:rPr>
        <w:t>nd-of-unit Test</w:t>
      </w:r>
      <w:r>
        <w:rPr>
          <w:rFonts w:ascii="Verdana" w:hAnsi="Verdana"/>
          <w:i/>
          <w:lang w:val="en-GB"/>
        </w:rPr>
        <w:t>s</w:t>
      </w:r>
      <w:r w:rsidRPr="005210BA">
        <w:rPr>
          <w:rFonts w:ascii="Verdana" w:hAnsi="Verdana"/>
          <w:i/>
          <w:lang w:val="en-GB"/>
        </w:rPr>
        <w:t xml:space="preserve"> 4</w:t>
      </w:r>
      <w:r>
        <w:rPr>
          <w:rFonts w:ascii="Verdana" w:hAnsi="Verdana"/>
          <w:i/>
          <w:lang w:val="en-GB"/>
        </w:rPr>
        <w:t>A</w:t>
      </w:r>
      <w:r w:rsidRPr="005210BA">
        <w:rPr>
          <w:rFonts w:ascii="Verdana" w:hAnsi="Verdana"/>
          <w:i/>
          <w:lang w:val="en-GB"/>
        </w:rPr>
        <w:t xml:space="preserve"> and </w:t>
      </w:r>
      <w:r>
        <w:rPr>
          <w:rFonts w:ascii="Verdana" w:hAnsi="Verdana"/>
          <w:i/>
          <w:lang w:val="en-GB"/>
        </w:rPr>
        <w:t>4</w:t>
      </w:r>
      <w:r w:rsidRPr="005210BA">
        <w:rPr>
          <w:rFonts w:ascii="Verdana" w:hAnsi="Verdana"/>
          <w:i/>
          <w:lang w:val="en-GB"/>
        </w:rPr>
        <w:t>B, Reading</w:t>
      </w:r>
      <w:r w:rsidRPr="00F5525E">
        <w:rPr>
          <w:rFonts w:ascii="Verdana" w:hAnsi="Verdana"/>
          <w:i/>
          <w:lang w:val="en-GB"/>
        </w:rPr>
        <w:t xml:space="preserve">, </w:t>
      </w:r>
      <w:r>
        <w:rPr>
          <w:rFonts w:ascii="Verdana" w:hAnsi="Verdana"/>
          <w:i/>
          <w:lang w:val="en-GB"/>
        </w:rPr>
        <w:t>(</w:t>
      </w:r>
      <w:r w:rsidRPr="005210BA">
        <w:rPr>
          <w:rFonts w:ascii="Verdana" w:hAnsi="Verdana"/>
          <w:i/>
          <w:lang w:val="en-GB"/>
        </w:rPr>
        <w:t>Teacher’s Resource File,</w:t>
      </w:r>
      <w:r w:rsidRPr="00F5525E">
        <w:rPr>
          <w:rFonts w:ascii="Verdana" w:hAnsi="Verdana"/>
          <w:i/>
          <w:lang w:val="en-GB"/>
        </w:rPr>
        <w:t xml:space="preserve"> </w:t>
      </w:r>
      <w:r w:rsidRPr="00D019A5">
        <w:rPr>
          <w:rFonts w:ascii="Verdana" w:hAnsi="Verdana"/>
          <w:i/>
          <w:lang w:val="en-GB"/>
        </w:rPr>
        <w:t>pages</w:t>
      </w:r>
      <w:r w:rsidRPr="00F5525E">
        <w:rPr>
          <w:rFonts w:ascii="Verdana" w:hAnsi="Verdana"/>
          <w:i/>
          <w:lang w:val="en-GB"/>
        </w:rPr>
        <w:t xml:space="preserve">   18-19 and 20-21).</w:t>
      </w:r>
    </w:p>
    <w:p w:rsidR="005E2F0A" w:rsidRPr="00F5525E" w:rsidRDefault="005E2F0A" w:rsidP="00986EE7">
      <w:pPr>
        <w:pStyle w:val="ListParagraph"/>
        <w:numPr>
          <w:ilvl w:val="0"/>
          <w:numId w:val="153"/>
        </w:numPr>
        <w:tabs>
          <w:tab w:val="num" w:pos="709"/>
        </w:tabs>
        <w:ind w:left="709" w:hanging="283"/>
        <w:rPr>
          <w:rFonts w:ascii="Verdana" w:hAnsi="Verdana"/>
          <w:i/>
          <w:lang w:val="en-GB"/>
        </w:rPr>
      </w:pPr>
      <w:r>
        <w:rPr>
          <w:rFonts w:ascii="Verdana" w:hAnsi="Verdana"/>
          <w:i/>
          <w:lang w:val="en-GB"/>
        </w:rPr>
        <w:t>Mixed-ability E</w:t>
      </w:r>
      <w:r w:rsidRPr="005210BA">
        <w:rPr>
          <w:rFonts w:ascii="Verdana" w:hAnsi="Verdana"/>
          <w:i/>
          <w:lang w:val="en-GB"/>
        </w:rPr>
        <w:t>nd-of-term</w:t>
      </w:r>
      <w:r>
        <w:rPr>
          <w:rFonts w:ascii="Verdana" w:hAnsi="Verdana"/>
          <w:i/>
          <w:lang w:val="en-GB"/>
        </w:rPr>
        <w:t xml:space="preserve"> Tests</w:t>
      </w:r>
      <w:r w:rsidRPr="005210BA">
        <w:rPr>
          <w:rFonts w:ascii="Verdana" w:hAnsi="Verdana"/>
          <w:i/>
          <w:lang w:val="en-GB"/>
        </w:rPr>
        <w:t xml:space="preserve"> (Unit 3-4) </w:t>
      </w:r>
      <w:r>
        <w:rPr>
          <w:rFonts w:ascii="Verdana" w:hAnsi="Verdana"/>
          <w:i/>
          <w:lang w:val="en-GB"/>
        </w:rPr>
        <w:t>A</w:t>
      </w:r>
      <w:r w:rsidRPr="005210BA">
        <w:rPr>
          <w:rFonts w:ascii="Verdana" w:hAnsi="Verdana"/>
          <w:i/>
          <w:lang w:val="en-GB"/>
        </w:rPr>
        <w:t xml:space="preserve"> and B (</w:t>
      </w:r>
      <w:r w:rsidRPr="00D019A5">
        <w:rPr>
          <w:rFonts w:ascii="Verdana" w:hAnsi="Verdana"/>
          <w:i/>
          <w:lang w:val="en-GB"/>
        </w:rPr>
        <w:t>pages</w:t>
      </w:r>
      <w:r w:rsidRPr="00F5525E">
        <w:rPr>
          <w:rFonts w:ascii="Verdana" w:hAnsi="Verdana"/>
          <w:i/>
          <w:lang w:val="en-GB"/>
        </w:rPr>
        <w:t xml:space="preserve">   36-38 and 39-40)</w:t>
      </w:r>
    </w:p>
    <w:p w:rsidR="005E2F0A" w:rsidRPr="00F5525E" w:rsidRDefault="005E2F0A" w:rsidP="00986EE7">
      <w:pPr>
        <w:pStyle w:val="ListParagraph"/>
        <w:numPr>
          <w:ilvl w:val="0"/>
          <w:numId w:val="153"/>
        </w:numPr>
        <w:tabs>
          <w:tab w:val="num" w:pos="709"/>
        </w:tabs>
        <w:ind w:left="709" w:hanging="283"/>
        <w:rPr>
          <w:rFonts w:ascii="Verdana" w:hAnsi="Verdana"/>
          <w:i/>
          <w:lang w:val="en-GB"/>
        </w:rPr>
      </w:pPr>
      <w:r w:rsidRPr="005210BA">
        <w:rPr>
          <w:rFonts w:ascii="Verdana" w:hAnsi="Verdana"/>
          <w:i/>
          <w:lang w:val="en-GB"/>
        </w:rPr>
        <w:t>Extra Reading Practice 4</w:t>
      </w:r>
      <w:r w:rsidRPr="00F5525E">
        <w:rPr>
          <w:rFonts w:ascii="Verdana" w:hAnsi="Verdana"/>
          <w:i/>
          <w:lang w:val="en-GB"/>
        </w:rPr>
        <w:t xml:space="preserve">, </w:t>
      </w:r>
      <w:r>
        <w:rPr>
          <w:rFonts w:ascii="Verdana" w:hAnsi="Verdana"/>
          <w:i/>
          <w:lang w:val="en-GB"/>
        </w:rPr>
        <w:t>(</w:t>
      </w:r>
      <w:r w:rsidRPr="005210BA">
        <w:rPr>
          <w:rFonts w:ascii="Verdana" w:hAnsi="Verdana"/>
          <w:i/>
          <w:lang w:val="en-GB"/>
        </w:rPr>
        <w:t xml:space="preserve">Teacher’s Resource File, page </w:t>
      </w:r>
      <w:r w:rsidRPr="00F5525E">
        <w:rPr>
          <w:rFonts w:ascii="Verdana" w:hAnsi="Verdana"/>
          <w:i/>
          <w:lang w:val="en-GB"/>
        </w:rPr>
        <w:t>93</w:t>
      </w:r>
      <w:r>
        <w:rPr>
          <w:rFonts w:ascii="Verdana" w:hAnsi="Verdana"/>
          <w:i/>
          <w:lang w:val="en-GB"/>
        </w:rPr>
        <w:t>)</w:t>
      </w:r>
      <w:r w:rsidRPr="00F5525E">
        <w:rPr>
          <w:rFonts w:ascii="Verdana" w:hAnsi="Verdana"/>
          <w:i/>
          <w:lang w:val="en-GB"/>
        </w:rPr>
        <w:t>.</w:t>
      </w:r>
    </w:p>
    <w:p w:rsidR="005E2F0A" w:rsidRPr="005210BA" w:rsidRDefault="005E2F0A" w:rsidP="00986EE7">
      <w:pPr>
        <w:pStyle w:val="ListParagraph"/>
        <w:numPr>
          <w:ilvl w:val="0"/>
          <w:numId w:val="157"/>
        </w:numPr>
        <w:ind w:left="426" w:hanging="426"/>
        <w:rPr>
          <w:rFonts w:ascii="Verdana" w:hAnsi="Verdana"/>
          <w:lang w:val="en-GB"/>
        </w:rPr>
      </w:pPr>
      <w:r w:rsidRPr="005210BA">
        <w:rPr>
          <w:rFonts w:ascii="Verdana" w:hAnsi="Verdana"/>
          <w:lang w:val="en-GB"/>
        </w:rPr>
        <w:t>Write clear and detailed texts with different objectives and using various media: A narrative/An email.</w:t>
      </w:r>
    </w:p>
    <w:p w:rsidR="005E2F0A" w:rsidRPr="005210BA" w:rsidRDefault="005E2F0A" w:rsidP="00986EE7">
      <w:pPr>
        <w:pStyle w:val="ListParagraph"/>
        <w:numPr>
          <w:ilvl w:val="0"/>
          <w:numId w:val="163"/>
        </w:numPr>
        <w:tabs>
          <w:tab w:val="num" w:pos="720"/>
        </w:tabs>
        <w:ind w:left="709" w:hanging="283"/>
        <w:rPr>
          <w:rFonts w:ascii="Verdana" w:hAnsi="Verdana"/>
          <w:lang w:val="en-GB"/>
        </w:rPr>
      </w:pPr>
      <w:r w:rsidRPr="005210BA">
        <w:rPr>
          <w:rFonts w:ascii="Verdana" w:hAnsi="Verdana"/>
          <w:i/>
          <w:lang w:val="en-GB"/>
        </w:rPr>
        <w:t>Narrative/An email</w:t>
      </w:r>
      <w:r w:rsidRPr="005210BA">
        <w:rPr>
          <w:rFonts w:ascii="Verdana" w:hAnsi="Verdana"/>
          <w:lang w:val="en-GB"/>
        </w:rPr>
        <w:t xml:space="preserve"> (</w:t>
      </w:r>
      <w:r w:rsidRPr="005210BA">
        <w:rPr>
          <w:rFonts w:ascii="Verdana" w:hAnsi="Verdana"/>
          <w:i/>
          <w:lang w:val="en-GB"/>
        </w:rPr>
        <w:t>Writing Worksheets 4,</w:t>
      </w:r>
      <w:r w:rsidRPr="005210BA">
        <w:rPr>
          <w:rFonts w:ascii="Verdana" w:hAnsi="Verdana"/>
          <w:lang w:val="en-GB"/>
        </w:rPr>
        <w:t xml:space="preserve"> </w:t>
      </w:r>
      <w:r w:rsidRPr="005210BA">
        <w:rPr>
          <w:rFonts w:ascii="Verdana" w:hAnsi="Verdana"/>
          <w:i/>
          <w:lang w:val="en-GB"/>
        </w:rPr>
        <w:t xml:space="preserve">Teacher’s Resource File, page </w:t>
      </w:r>
      <w:r w:rsidRPr="005210BA">
        <w:rPr>
          <w:rFonts w:ascii="Verdana" w:hAnsi="Verdana" w:cs="OceanSansStd-Bold"/>
          <w:lang w:val="en-GB"/>
        </w:rPr>
        <w:t>85)</w:t>
      </w:r>
    </w:p>
    <w:p w:rsidR="005E2F0A" w:rsidRPr="005210BA" w:rsidRDefault="005E2F0A" w:rsidP="00986EE7">
      <w:pPr>
        <w:pStyle w:val="ListParagraph"/>
        <w:numPr>
          <w:ilvl w:val="0"/>
          <w:numId w:val="163"/>
        </w:numPr>
        <w:tabs>
          <w:tab w:val="num" w:pos="720"/>
        </w:tabs>
        <w:ind w:left="709" w:hanging="283"/>
        <w:rPr>
          <w:rFonts w:ascii="Verdana" w:hAnsi="Verdana"/>
          <w:lang w:val="en-GB"/>
        </w:rPr>
      </w:pPr>
      <w:r w:rsidRPr="005210BA">
        <w:rPr>
          <w:rFonts w:ascii="Verdana" w:hAnsi="Verdana" w:cs="ClearfaceStd-Bold"/>
          <w:i/>
          <w:lang w:val="en-GB"/>
        </w:rPr>
        <w:t xml:space="preserve">Narrative/ An email </w:t>
      </w:r>
      <w:r w:rsidRPr="005210BA">
        <w:rPr>
          <w:rFonts w:ascii="Verdana" w:hAnsi="Verdana"/>
          <w:lang w:val="en-GB"/>
        </w:rPr>
        <w:t>(</w:t>
      </w:r>
      <w:r w:rsidRPr="005210BA">
        <w:rPr>
          <w:rFonts w:ascii="Verdana" w:hAnsi="Verdana"/>
          <w:i/>
          <w:lang w:val="en-GB"/>
        </w:rPr>
        <w:t xml:space="preserve">Writing template 4, Teacher’s Resource File, page </w:t>
      </w:r>
      <w:r w:rsidRPr="005210BA">
        <w:rPr>
          <w:rFonts w:ascii="Verdana" w:hAnsi="Verdana"/>
          <w:lang w:val="en-GB"/>
        </w:rPr>
        <w:t xml:space="preserve">117. </w:t>
      </w:r>
    </w:p>
    <w:p w:rsidR="005E2F0A" w:rsidRPr="005210BA" w:rsidRDefault="005E2F0A" w:rsidP="00720013">
      <w:pPr>
        <w:suppressAutoHyphens/>
        <w:jc w:val="both"/>
        <w:rPr>
          <w:rFonts w:ascii="Verdana" w:hAnsi="Verdana"/>
          <w:smallCaps/>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986EE7">
      <w:pPr>
        <w:widowControl w:val="0"/>
        <w:numPr>
          <w:ilvl w:val="1"/>
          <w:numId w:val="9"/>
        </w:numPr>
        <w:ind w:left="426" w:hanging="426"/>
        <w:rPr>
          <w:rFonts w:ascii="Verdana" w:hAnsi="Verdana"/>
          <w:sz w:val="20"/>
          <w:szCs w:val="20"/>
          <w:lang w:val="en-GB"/>
        </w:rPr>
      </w:pPr>
      <w:r w:rsidRPr="005210BA">
        <w:rPr>
          <w:rFonts w:ascii="Verdana" w:hAnsi="Verdana"/>
          <w:sz w:val="20"/>
          <w:szCs w:val="20"/>
          <w:lang w:val="en-GB"/>
        </w:rPr>
        <w:t>Understand and use the grammatical structures learnt in the unit correctly: Gerunds and infinitives. Past perfect simple vs. Continuous.</w:t>
      </w:r>
    </w:p>
    <w:p w:rsidR="005E2F0A" w:rsidRPr="005210BA" w:rsidRDefault="005E2F0A" w:rsidP="00986EE7">
      <w:pPr>
        <w:pStyle w:val="ListParagraph"/>
        <w:numPr>
          <w:ilvl w:val="0"/>
          <w:numId w:val="162"/>
        </w:numPr>
        <w:tabs>
          <w:tab w:val="num" w:pos="720"/>
        </w:tabs>
        <w:ind w:left="709" w:hanging="283"/>
        <w:rPr>
          <w:rFonts w:ascii="Verdana" w:hAnsi="Verdana"/>
          <w:lang w:val="en-GB"/>
        </w:rPr>
      </w:pPr>
      <w:r>
        <w:rPr>
          <w:rFonts w:ascii="Verdana" w:hAnsi="Verdana"/>
          <w:i/>
          <w:lang w:val="en-GB"/>
        </w:rPr>
        <w:t>Mixed-</w:t>
      </w:r>
      <w:r w:rsidRPr="005210BA">
        <w:rPr>
          <w:rFonts w:ascii="Verdana" w:hAnsi="Verdana"/>
          <w:i/>
          <w:lang w:val="en-GB"/>
        </w:rPr>
        <w:t xml:space="preserve">ability </w:t>
      </w:r>
      <w:r>
        <w:rPr>
          <w:rFonts w:ascii="Verdana" w:hAnsi="Verdana"/>
          <w:i/>
          <w:lang w:val="en-GB"/>
        </w:rPr>
        <w:t>E</w:t>
      </w:r>
      <w:r w:rsidRPr="005210BA">
        <w:rPr>
          <w:rFonts w:ascii="Verdana" w:hAnsi="Verdana"/>
          <w:i/>
          <w:lang w:val="en-GB"/>
        </w:rPr>
        <w:t>nd-of-unit Test</w:t>
      </w:r>
      <w:r>
        <w:rPr>
          <w:rFonts w:ascii="Verdana" w:hAnsi="Verdana"/>
          <w:i/>
          <w:lang w:val="en-GB"/>
        </w:rPr>
        <w:t>s</w:t>
      </w:r>
      <w:r w:rsidRPr="005210BA">
        <w:rPr>
          <w:rFonts w:ascii="Verdana" w:hAnsi="Verdana"/>
          <w:i/>
          <w:lang w:val="en-GB"/>
        </w:rPr>
        <w:t xml:space="preserve"> 4</w:t>
      </w:r>
      <w:r>
        <w:rPr>
          <w:rFonts w:ascii="Verdana" w:hAnsi="Verdana"/>
          <w:i/>
          <w:lang w:val="en-GB"/>
        </w:rPr>
        <w:t>A</w:t>
      </w:r>
      <w:r w:rsidRPr="005210BA">
        <w:rPr>
          <w:rFonts w:ascii="Verdana" w:hAnsi="Verdana"/>
          <w:i/>
          <w:lang w:val="en-GB"/>
        </w:rPr>
        <w:t xml:space="preserve"> and </w:t>
      </w:r>
      <w:r>
        <w:rPr>
          <w:rFonts w:ascii="Verdana" w:hAnsi="Verdana"/>
          <w:i/>
          <w:lang w:val="en-GB"/>
        </w:rPr>
        <w:t>4</w:t>
      </w:r>
      <w:r w:rsidRPr="005210BA">
        <w:rPr>
          <w:rFonts w:ascii="Verdana" w:hAnsi="Verdana"/>
          <w:i/>
          <w:lang w:val="en-GB"/>
        </w:rPr>
        <w:t>B, Grammar</w:t>
      </w:r>
      <w:r w:rsidRPr="005210BA">
        <w:rPr>
          <w:rFonts w:ascii="Verdana" w:hAnsi="Verdana"/>
          <w:lang w:val="en-GB"/>
        </w:rPr>
        <w:t xml:space="preserve">, </w:t>
      </w:r>
      <w:r>
        <w:rPr>
          <w:rFonts w:ascii="Verdana" w:hAnsi="Verdana"/>
          <w:lang w:val="en-GB"/>
        </w:rPr>
        <w:t>(</w:t>
      </w:r>
      <w:r w:rsidRPr="005210BA">
        <w:rPr>
          <w:rFonts w:ascii="Verdana" w:hAnsi="Verdana"/>
          <w:i/>
          <w:lang w:val="en-GB"/>
        </w:rPr>
        <w:t>Teacher’s Resource File,</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18-19 and 20-21).</w:t>
      </w:r>
    </w:p>
    <w:p w:rsidR="005E2F0A" w:rsidRPr="005210BA" w:rsidRDefault="005E2F0A" w:rsidP="00986EE7">
      <w:pPr>
        <w:pStyle w:val="ListParagraph"/>
        <w:numPr>
          <w:ilvl w:val="0"/>
          <w:numId w:val="162"/>
        </w:numPr>
        <w:tabs>
          <w:tab w:val="num" w:pos="720"/>
        </w:tabs>
        <w:ind w:left="709" w:hanging="283"/>
        <w:rPr>
          <w:rFonts w:ascii="Verdana" w:hAnsi="Verdana"/>
          <w:lang w:val="en-GB"/>
        </w:rPr>
      </w:pPr>
      <w:r>
        <w:rPr>
          <w:rFonts w:ascii="Verdana" w:hAnsi="Verdana"/>
          <w:i/>
          <w:lang w:val="en-GB"/>
        </w:rPr>
        <w:t>Mixed-</w:t>
      </w:r>
      <w:r w:rsidRPr="005210BA">
        <w:rPr>
          <w:rFonts w:ascii="Verdana" w:hAnsi="Verdana"/>
          <w:i/>
          <w:lang w:val="en-GB"/>
        </w:rPr>
        <w:t xml:space="preserve">ability </w:t>
      </w:r>
      <w:r>
        <w:rPr>
          <w:rFonts w:ascii="Verdana" w:hAnsi="Verdana"/>
          <w:i/>
          <w:lang w:val="en-GB"/>
        </w:rPr>
        <w:t>E</w:t>
      </w:r>
      <w:r w:rsidRPr="005210BA">
        <w:rPr>
          <w:rFonts w:ascii="Verdana" w:hAnsi="Verdana"/>
          <w:i/>
          <w:lang w:val="en-GB"/>
        </w:rPr>
        <w:t xml:space="preserve">nd-of-term </w:t>
      </w:r>
      <w:r>
        <w:rPr>
          <w:rFonts w:ascii="Verdana" w:hAnsi="Verdana"/>
          <w:i/>
          <w:lang w:val="en-GB"/>
        </w:rPr>
        <w:t xml:space="preserve">Tests </w:t>
      </w:r>
      <w:r w:rsidRPr="005210BA">
        <w:rPr>
          <w:rFonts w:ascii="Verdana" w:hAnsi="Verdana"/>
          <w:i/>
          <w:lang w:val="en-GB"/>
        </w:rPr>
        <w:t xml:space="preserve">(Unit 3-4) </w:t>
      </w:r>
      <w:r>
        <w:rPr>
          <w:rFonts w:ascii="Verdana" w:hAnsi="Verdana"/>
          <w:i/>
          <w:lang w:val="en-GB"/>
        </w:rPr>
        <w:t>A</w:t>
      </w:r>
      <w:r w:rsidRPr="005210BA">
        <w:rPr>
          <w:rFonts w:ascii="Verdana" w:hAnsi="Verdana"/>
          <w:i/>
          <w:lang w:val="en-GB"/>
        </w:rPr>
        <w:t xml:space="preserve"> and B (</w:t>
      </w:r>
      <w:r w:rsidRPr="00D019A5">
        <w:rPr>
          <w:rFonts w:ascii="Verdana" w:hAnsi="Verdana"/>
          <w:i/>
          <w:lang w:val="en-GB"/>
        </w:rPr>
        <w:t>pages</w:t>
      </w:r>
      <w:r w:rsidRPr="005210BA">
        <w:rPr>
          <w:rFonts w:ascii="Verdana" w:hAnsi="Verdana"/>
          <w:lang w:val="en-GB"/>
        </w:rPr>
        <w:t xml:space="preserve"> 36-38 and 39-40)</w:t>
      </w:r>
    </w:p>
    <w:p w:rsidR="005E2F0A" w:rsidRPr="005210BA" w:rsidRDefault="005E2F0A" w:rsidP="00986EE7">
      <w:pPr>
        <w:pStyle w:val="ListParagraph"/>
        <w:numPr>
          <w:ilvl w:val="0"/>
          <w:numId w:val="162"/>
        </w:numPr>
        <w:tabs>
          <w:tab w:val="num" w:pos="720"/>
        </w:tabs>
        <w:ind w:left="709" w:hanging="283"/>
        <w:rPr>
          <w:rFonts w:ascii="Verdana" w:hAnsi="Verdana"/>
          <w:lang w:val="en-GB"/>
        </w:rPr>
      </w:pPr>
      <w:r w:rsidRPr="005210BA">
        <w:rPr>
          <w:rFonts w:ascii="Verdana" w:hAnsi="Verdana" w:cs="AGaramondPro-Bold-SC700"/>
          <w:bCs/>
          <w:i/>
          <w:lang w:val="en-GB"/>
        </w:rPr>
        <w:t>Worksheets &amp; Skills Work-</w:t>
      </w:r>
      <w:r w:rsidRPr="005210BA">
        <w:rPr>
          <w:rFonts w:ascii="Verdana" w:hAnsi="Verdana" w:cs="OceanSansStd-Bold"/>
          <w:bCs/>
          <w:i/>
          <w:lang w:val="en-GB"/>
        </w:rPr>
        <w:t xml:space="preserve">Grammar Worksheet 4 Level to / B, </w:t>
      </w:r>
      <w:r>
        <w:rPr>
          <w:rFonts w:ascii="Verdana" w:hAnsi="Verdana" w:cs="OceanSansStd-Bold"/>
          <w:bCs/>
          <w:i/>
          <w:lang w:val="en-GB"/>
        </w:rPr>
        <w:t>(</w:t>
      </w:r>
      <w:r w:rsidRPr="005210BA">
        <w:rPr>
          <w:rFonts w:ascii="Verdana" w:hAnsi="Verdana"/>
          <w:i/>
          <w:lang w:val="en-GB"/>
        </w:rPr>
        <w:t>Teacher’s Resource File,</w:t>
      </w:r>
      <w:r w:rsidRPr="005210BA">
        <w:rPr>
          <w:rFonts w:ascii="Verdana" w:hAnsi="Verdana" w:cs="OceanSansStd-Bold"/>
          <w:bCs/>
          <w:lang w:val="en-GB"/>
        </w:rPr>
        <w:t xml:space="preserve"> </w:t>
      </w:r>
      <w:r w:rsidRPr="00906B6E">
        <w:rPr>
          <w:rFonts w:ascii="Verdana" w:hAnsi="Verdana" w:cs="OceanSansStd-Bold"/>
          <w:bCs/>
          <w:i/>
          <w:lang w:val="en-GB"/>
        </w:rPr>
        <w:t>page</w:t>
      </w:r>
      <w:r w:rsidRPr="005210BA">
        <w:rPr>
          <w:rFonts w:ascii="Verdana" w:hAnsi="Verdana" w:cs="OceanSansStd-Bold"/>
          <w:bCs/>
          <w:lang w:val="en-GB"/>
        </w:rPr>
        <w:t xml:space="preserve"> 64-65</w:t>
      </w:r>
      <w:r>
        <w:rPr>
          <w:rFonts w:ascii="Verdana" w:hAnsi="Verdana" w:cs="OceanSansStd-Bold"/>
          <w:bCs/>
          <w:lang w:val="en-GB"/>
        </w:rPr>
        <w:t>)</w:t>
      </w:r>
      <w:r w:rsidRPr="005210BA">
        <w:rPr>
          <w:rFonts w:ascii="Verdana" w:hAnsi="Verdana" w:cs="OceanSansStd-Bold"/>
          <w:bCs/>
          <w:lang w:val="en-GB"/>
        </w:rPr>
        <w:t xml:space="preserve">. </w:t>
      </w:r>
    </w:p>
    <w:p w:rsidR="005E2F0A" w:rsidRPr="005210BA" w:rsidRDefault="005E2F0A" w:rsidP="00986EE7">
      <w:pPr>
        <w:widowControl w:val="0"/>
        <w:numPr>
          <w:ilvl w:val="1"/>
          <w:numId w:val="10"/>
        </w:numPr>
        <w:tabs>
          <w:tab w:val="clear" w:pos="2264"/>
          <w:tab w:val="num" w:pos="0"/>
        </w:tabs>
        <w:ind w:left="426" w:hanging="426"/>
        <w:rPr>
          <w:rFonts w:ascii="Verdana" w:hAnsi="Verdana"/>
          <w:sz w:val="20"/>
          <w:szCs w:val="20"/>
          <w:lang w:val="en-GB"/>
        </w:rPr>
      </w:pPr>
      <w:r w:rsidRPr="005210BA">
        <w:rPr>
          <w:rFonts w:ascii="Verdana" w:hAnsi="Verdana"/>
          <w:sz w:val="20"/>
          <w:szCs w:val="20"/>
          <w:lang w:val="en-GB"/>
        </w:rPr>
        <w:t xml:space="preserve">Learn and extend vocabulary: music and musicians.  </w:t>
      </w:r>
      <w:r w:rsidRPr="005210BA">
        <w:rPr>
          <w:rFonts w:ascii="Verdana" w:hAnsi="Verdana"/>
          <w:b/>
          <w:sz w:val="20"/>
          <w:szCs w:val="20"/>
          <w:lang w:val="en-GB"/>
        </w:rPr>
        <w:t>Words in the text</w:t>
      </w:r>
      <w:r w:rsidRPr="005210BA">
        <w:rPr>
          <w:rFonts w:ascii="Verdana" w:hAnsi="Verdana"/>
          <w:sz w:val="20"/>
          <w:szCs w:val="20"/>
          <w:lang w:val="en-GB"/>
        </w:rPr>
        <w:t xml:space="preserve">: </w:t>
      </w:r>
      <w:r w:rsidRPr="005210BA">
        <w:rPr>
          <w:rFonts w:ascii="Verdana" w:hAnsi="Verdana"/>
          <w:i/>
          <w:sz w:val="20"/>
          <w:szCs w:val="20"/>
          <w:lang w:val="en-GB"/>
        </w:rPr>
        <w:t>phrasal verbs with</w:t>
      </w:r>
      <w:r w:rsidRPr="005210BA">
        <w:rPr>
          <w:rFonts w:ascii="Verdana" w:hAnsi="Verdana"/>
          <w:sz w:val="20"/>
          <w:szCs w:val="20"/>
          <w:lang w:val="en-GB"/>
        </w:rPr>
        <w:t xml:space="preserve"> </w:t>
      </w:r>
      <w:r w:rsidRPr="005210BA">
        <w:rPr>
          <w:rFonts w:ascii="Verdana" w:hAnsi="Verdana"/>
          <w:i/>
          <w:sz w:val="20"/>
          <w:szCs w:val="20"/>
          <w:lang w:val="en-GB"/>
        </w:rPr>
        <w:t>make; aim</w:t>
      </w:r>
      <w:r w:rsidRPr="005210BA">
        <w:rPr>
          <w:rFonts w:ascii="Verdana" w:hAnsi="Verdana"/>
          <w:sz w:val="20"/>
          <w:szCs w:val="20"/>
          <w:lang w:val="en-GB"/>
        </w:rPr>
        <w:t>; Pop concerts: expressions. Common expressions with gerunds. (</w:t>
      </w:r>
      <w:r w:rsidRPr="005210BA">
        <w:rPr>
          <w:rFonts w:ascii="Verdana" w:hAnsi="Verdana"/>
          <w:i/>
          <w:sz w:val="20"/>
          <w:szCs w:val="20"/>
          <w:lang w:val="en-GB"/>
        </w:rPr>
        <w:t>be/get</w:t>
      </w:r>
      <w:r w:rsidRPr="005210BA">
        <w:rPr>
          <w:rFonts w:ascii="Verdana" w:hAnsi="Verdana"/>
          <w:sz w:val="20"/>
          <w:szCs w:val="20"/>
          <w:lang w:val="en-GB"/>
        </w:rPr>
        <w:t xml:space="preserve">) </w:t>
      </w:r>
      <w:r w:rsidRPr="005210BA">
        <w:rPr>
          <w:rFonts w:ascii="Verdana" w:hAnsi="Verdana"/>
          <w:i/>
          <w:sz w:val="20"/>
          <w:szCs w:val="20"/>
          <w:lang w:val="en-GB"/>
        </w:rPr>
        <w:t>used to</w:t>
      </w:r>
      <w:r w:rsidRPr="005210BA">
        <w:rPr>
          <w:rFonts w:ascii="Verdana" w:hAnsi="Verdana"/>
          <w:sz w:val="20"/>
          <w:szCs w:val="20"/>
          <w:lang w:val="en-GB"/>
        </w:rPr>
        <w:t>.</w:t>
      </w:r>
    </w:p>
    <w:p w:rsidR="005E2F0A" w:rsidRPr="005210BA" w:rsidRDefault="005E2F0A" w:rsidP="00986EE7">
      <w:pPr>
        <w:widowControl w:val="0"/>
        <w:numPr>
          <w:ilvl w:val="1"/>
          <w:numId w:val="11"/>
        </w:numPr>
        <w:ind w:left="709" w:hanging="283"/>
        <w:rPr>
          <w:rFonts w:ascii="Verdana" w:hAnsi="Verdana"/>
          <w:sz w:val="20"/>
          <w:szCs w:val="20"/>
          <w:lang w:val="en-GB"/>
        </w:rPr>
      </w:pPr>
      <w:r>
        <w:rPr>
          <w:rFonts w:ascii="Verdana" w:hAnsi="Verdana"/>
          <w:i/>
          <w:sz w:val="20"/>
          <w:szCs w:val="20"/>
          <w:lang w:val="en-GB"/>
        </w:rPr>
        <w:t>Mixed-ability E</w:t>
      </w:r>
      <w:r w:rsidRPr="005210BA">
        <w:rPr>
          <w:rFonts w:ascii="Verdana" w:hAnsi="Verdana"/>
          <w:i/>
          <w:sz w:val="20"/>
          <w:szCs w:val="20"/>
          <w:lang w:val="en-GB"/>
        </w:rPr>
        <w:t>nd-of-unit Test</w:t>
      </w:r>
      <w:r>
        <w:rPr>
          <w:rFonts w:ascii="Verdana" w:hAnsi="Verdana"/>
          <w:i/>
          <w:sz w:val="20"/>
          <w:szCs w:val="20"/>
          <w:lang w:val="en-GB"/>
        </w:rPr>
        <w:t>s</w:t>
      </w:r>
      <w:r w:rsidRPr="005210BA">
        <w:rPr>
          <w:rFonts w:ascii="Verdana" w:hAnsi="Verdana"/>
          <w:i/>
          <w:sz w:val="20"/>
          <w:szCs w:val="20"/>
          <w:lang w:val="en-GB"/>
        </w:rPr>
        <w:t xml:space="preserve"> 4</w:t>
      </w:r>
      <w:r>
        <w:rPr>
          <w:rFonts w:ascii="Verdana" w:hAnsi="Verdana"/>
          <w:i/>
          <w:sz w:val="20"/>
          <w:szCs w:val="20"/>
          <w:lang w:val="en-GB"/>
        </w:rPr>
        <w:t>A</w:t>
      </w:r>
      <w:r w:rsidRPr="005210BA">
        <w:rPr>
          <w:rFonts w:ascii="Verdana" w:hAnsi="Verdana"/>
          <w:i/>
          <w:sz w:val="20"/>
          <w:szCs w:val="20"/>
          <w:lang w:val="en-GB"/>
        </w:rPr>
        <w:t xml:space="preserve"> and </w:t>
      </w:r>
      <w:r>
        <w:rPr>
          <w:rFonts w:ascii="Verdana" w:hAnsi="Verdana"/>
          <w:i/>
          <w:sz w:val="20"/>
          <w:szCs w:val="20"/>
          <w:lang w:val="en-GB"/>
        </w:rPr>
        <w:t>4</w:t>
      </w:r>
      <w:r w:rsidRPr="005210BA">
        <w:rPr>
          <w:rFonts w:ascii="Verdana" w:hAnsi="Verdana"/>
          <w:i/>
          <w:sz w:val="20"/>
          <w:szCs w:val="20"/>
          <w:lang w:val="en-GB"/>
        </w:rPr>
        <w:t>B, Vocabulary</w:t>
      </w:r>
      <w:r w:rsidRPr="005210BA">
        <w:rPr>
          <w:rFonts w:ascii="Verdana" w:hAnsi="Verdana"/>
          <w:sz w:val="20"/>
          <w:szCs w:val="20"/>
          <w:lang w:val="en-GB"/>
        </w:rPr>
        <w:t>,</w:t>
      </w:r>
      <w:r w:rsidRPr="005210BA">
        <w:rPr>
          <w:rFonts w:ascii="Verdana" w:hAnsi="Verdana"/>
          <w:i/>
          <w:sz w:val="20"/>
          <w:szCs w:val="20"/>
          <w:lang w:val="en-GB"/>
        </w:rPr>
        <w:t xml:space="preserve"> </w:t>
      </w:r>
      <w:r>
        <w:rPr>
          <w:rFonts w:ascii="Verdana" w:hAnsi="Verdana"/>
          <w:i/>
          <w:sz w:val="20"/>
          <w:szCs w:val="20"/>
          <w:lang w:val="en-GB"/>
        </w:rPr>
        <w:t>(</w:t>
      </w:r>
      <w:r w:rsidRPr="005210BA">
        <w:rPr>
          <w:rFonts w:ascii="Verdana" w:hAnsi="Verdana"/>
          <w:i/>
          <w:sz w:val="20"/>
          <w:szCs w:val="20"/>
          <w:lang w:val="en-GB"/>
        </w:rPr>
        <w:t>Teacher’s Resource File,</w:t>
      </w:r>
      <w:r w:rsidRPr="005210BA">
        <w:rPr>
          <w:rFonts w:ascii="Verdana" w:hAnsi="Verdana"/>
          <w:sz w:val="20"/>
          <w:szCs w:val="20"/>
          <w:lang w:val="en-GB"/>
        </w:rPr>
        <w:t xml:space="preserve"> </w:t>
      </w:r>
      <w:r w:rsidRPr="00D019A5">
        <w:rPr>
          <w:rFonts w:ascii="Verdana" w:hAnsi="Verdana"/>
          <w:i/>
          <w:sz w:val="20"/>
          <w:szCs w:val="20"/>
          <w:lang w:val="en-GB"/>
        </w:rPr>
        <w:t>pages</w:t>
      </w:r>
      <w:r w:rsidRPr="005210BA">
        <w:rPr>
          <w:rFonts w:ascii="Verdana" w:hAnsi="Verdana"/>
          <w:sz w:val="20"/>
          <w:szCs w:val="20"/>
          <w:lang w:val="en-GB"/>
        </w:rPr>
        <w:t xml:space="preserve"> 18-19 and 20-21)</w:t>
      </w:r>
    </w:p>
    <w:p w:rsidR="005E2F0A" w:rsidRPr="005210BA" w:rsidRDefault="005E2F0A" w:rsidP="00986EE7">
      <w:pPr>
        <w:widowControl w:val="0"/>
        <w:numPr>
          <w:ilvl w:val="1"/>
          <w:numId w:val="11"/>
        </w:numPr>
        <w:ind w:left="709" w:hanging="283"/>
        <w:rPr>
          <w:rFonts w:ascii="Verdana" w:hAnsi="Verdana"/>
          <w:sz w:val="20"/>
          <w:szCs w:val="20"/>
          <w:lang w:val="en-GB"/>
        </w:rPr>
      </w:pPr>
      <w:r>
        <w:rPr>
          <w:rFonts w:ascii="Verdana" w:hAnsi="Verdana"/>
          <w:sz w:val="20"/>
          <w:szCs w:val="20"/>
          <w:lang w:val="en-GB"/>
        </w:rPr>
        <w:t>Mixed-ability E</w:t>
      </w:r>
      <w:r w:rsidRPr="005210BA">
        <w:rPr>
          <w:rFonts w:ascii="Verdana" w:hAnsi="Verdana"/>
          <w:sz w:val="20"/>
          <w:szCs w:val="20"/>
          <w:lang w:val="en-GB"/>
        </w:rPr>
        <w:t xml:space="preserve">nd-of-term </w:t>
      </w:r>
      <w:r>
        <w:rPr>
          <w:rFonts w:ascii="Verdana" w:hAnsi="Verdana"/>
          <w:sz w:val="20"/>
          <w:szCs w:val="20"/>
          <w:lang w:val="en-GB"/>
        </w:rPr>
        <w:t xml:space="preserve">Tests </w:t>
      </w:r>
      <w:r w:rsidRPr="005210BA">
        <w:rPr>
          <w:rFonts w:ascii="Verdana" w:hAnsi="Verdana"/>
          <w:sz w:val="20"/>
          <w:szCs w:val="20"/>
          <w:lang w:val="en-GB"/>
        </w:rPr>
        <w:t xml:space="preserve">(Unit 3-4) </w:t>
      </w:r>
      <w:r>
        <w:rPr>
          <w:rFonts w:ascii="Verdana" w:hAnsi="Verdana"/>
          <w:sz w:val="20"/>
          <w:szCs w:val="20"/>
          <w:lang w:val="en-GB"/>
        </w:rPr>
        <w:t>A</w:t>
      </w:r>
      <w:r w:rsidRPr="005210BA">
        <w:rPr>
          <w:rFonts w:ascii="Verdana" w:hAnsi="Verdana"/>
          <w:sz w:val="20"/>
          <w:szCs w:val="20"/>
          <w:lang w:val="en-GB"/>
        </w:rPr>
        <w:t xml:space="preserve"> and B (</w:t>
      </w:r>
      <w:r w:rsidRPr="00D019A5">
        <w:rPr>
          <w:rFonts w:ascii="Verdana" w:hAnsi="Verdana"/>
          <w:i/>
          <w:sz w:val="20"/>
          <w:szCs w:val="20"/>
          <w:lang w:val="en-GB"/>
        </w:rPr>
        <w:t>pages</w:t>
      </w:r>
      <w:r w:rsidRPr="005210BA">
        <w:rPr>
          <w:rFonts w:ascii="Verdana" w:hAnsi="Verdana"/>
          <w:sz w:val="20"/>
          <w:szCs w:val="20"/>
          <w:lang w:val="en-GB"/>
        </w:rPr>
        <w:t xml:space="preserve"> 36-38 and 39-40)</w:t>
      </w:r>
    </w:p>
    <w:p w:rsidR="005E2F0A" w:rsidRPr="005210BA" w:rsidRDefault="005E2F0A" w:rsidP="00986EE7">
      <w:pPr>
        <w:pStyle w:val="ListParagraph"/>
        <w:numPr>
          <w:ilvl w:val="0"/>
          <w:numId w:val="161"/>
        </w:numPr>
        <w:tabs>
          <w:tab w:val="num" w:pos="709"/>
        </w:tabs>
        <w:ind w:left="709" w:hanging="283"/>
        <w:rPr>
          <w:rFonts w:ascii="Verdana" w:hAnsi="Verdana"/>
          <w:b/>
          <w:lang w:val="en-GB"/>
        </w:rPr>
      </w:pPr>
      <w:r w:rsidRPr="005210BA">
        <w:rPr>
          <w:rFonts w:ascii="Verdana" w:hAnsi="Verdana" w:cs="AGaramondPro-Bold-SC700"/>
          <w:bCs/>
          <w:i/>
          <w:lang w:val="en-GB"/>
        </w:rPr>
        <w:t>Worksheets &amp; Skills Work-</w:t>
      </w:r>
      <w:r w:rsidRPr="005210BA">
        <w:rPr>
          <w:rFonts w:ascii="Verdana" w:hAnsi="Verdana" w:cs="OceanSansStd-Bold"/>
          <w:bCs/>
          <w:i/>
          <w:lang w:val="en-GB"/>
        </w:rPr>
        <w:t>Vocabulary Worksheet 4 Level to / B</w:t>
      </w:r>
      <w:r w:rsidRPr="005210BA">
        <w:rPr>
          <w:rFonts w:ascii="Verdana" w:hAnsi="Verdana" w:cs="OceanSansStd-Bold"/>
          <w:bCs/>
          <w:lang w:val="en-GB"/>
        </w:rPr>
        <w:t xml:space="preserve">, </w:t>
      </w:r>
      <w:r>
        <w:rPr>
          <w:rFonts w:ascii="Verdana" w:hAnsi="Verdana" w:cs="OceanSansStd-Bold"/>
          <w:bCs/>
          <w:lang w:val="en-GB"/>
        </w:rPr>
        <w:t>(</w:t>
      </w:r>
      <w:r w:rsidRPr="005210BA">
        <w:rPr>
          <w:rFonts w:ascii="Verdana" w:hAnsi="Verdana"/>
          <w:i/>
          <w:lang w:val="en-GB"/>
        </w:rPr>
        <w:t xml:space="preserve">Teacher’s Resource File, page </w:t>
      </w:r>
      <w:r w:rsidRPr="005210BA">
        <w:rPr>
          <w:rFonts w:ascii="Verdana" w:hAnsi="Verdana" w:cs="OceanSansStd-Bold"/>
          <w:bCs/>
          <w:lang w:val="en-GB"/>
        </w:rPr>
        <w:t>76-77</w:t>
      </w:r>
      <w:r>
        <w:rPr>
          <w:rFonts w:ascii="Verdana" w:hAnsi="Verdana" w:cs="OceanSansStd-Bold"/>
          <w:bCs/>
          <w:lang w:val="en-GB"/>
        </w:rPr>
        <w:t>)</w:t>
      </w:r>
      <w:r w:rsidRPr="005210BA">
        <w:rPr>
          <w:rFonts w:ascii="Verdana" w:hAnsi="Verdana" w:cs="OceanSansStd-Bold"/>
          <w:bCs/>
          <w:lang w:val="en-GB"/>
        </w:rPr>
        <w:t>.</w:t>
      </w:r>
    </w:p>
    <w:p w:rsidR="005E2F0A" w:rsidRPr="005210BA" w:rsidRDefault="005E2F0A" w:rsidP="00720013">
      <w:pPr>
        <w:widowControl w:val="0"/>
        <w:rPr>
          <w:rFonts w:ascii="Verdana" w:hAnsi="Verdana"/>
          <w:b/>
          <w:bCs/>
          <w:sz w:val="20"/>
          <w:szCs w:val="20"/>
          <w:lang w:val="en-GB"/>
        </w:rPr>
      </w:pP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3.2 Reflection on learning</w:t>
      </w:r>
    </w:p>
    <w:p w:rsidR="005E2F0A" w:rsidRPr="005210BA" w:rsidRDefault="005E2F0A" w:rsidP="00986EE7">
      <w:pPr>
        <w:widowControl w:val="0"/>
        <w:numPr>
          <w:ilvl w:val="1"/>
          <w:numId w:val="10"/>
        </w:numPr>
        <w:tabs>
          <w:tab w:val="clear" w:pos="2264"/>
          <w:tab w:val="num" w:pos="0"/>
        </w:tabs>
        <w:ind w:left="426" w:hanging="426"/>
        <w:rPr>
          <w:rFonts w:ascii="Verdana" w:hAnsi="Verdana"/>
          <w:sz w:val="20"/>
          <w:szCs w:val="20"/>
          <w:lang w:val="en-GB"/>
        </w:rPr>
      </w:pPr>
      <w:r w:rsidRPr="005210BA">
        <w:rPr>
          <w:rFonts w:ascii="Verdana" w:hAnsi="Verdana"/>
          <w:sz w:val="20"/>
          <w:szCs w:val="20"/>
          <w:lang w:val="en-GB"/>
        </w:rPr>
        <w:t>Identify and use basic learning strategies and skills.</w:t>
      </w:r>
    </w:p>
    <w:p w:rsidR="005E2F0A" w:rsidRPr="005210BA" w:rsidRDefault="005E2F0A" w:rsidP="00720013">
      <w:pPr>
        <w:widowControl w:val="0"/>
        <w:tabs>
          <w:tab w:val="left" w:pos="1800"/>
        </w:tabs>
        <w:rPr>
          <w:rFonts w:ascii="Verdana" w:hAnsi="Verdana"/>
          <w:b/>
          <w:caps/>
          <w:sz w:val="22"/>
          <w:szCs w:val="22"/>
          <w:lang w:val="en-GB"/>
        </w:rPr>
      </w:pPr>
    </w:p>
    <w:p w:rsidR="005E2F0A" w:rsidRDefault="005E2F0A" w:rsidP="00720013">
      <w:pPr>
        <w:widowControl w:val="0"/>
        <w:tabs>
          <w:tab w:val="left" w:pos="1800"/>
        </w:tabs>
        <w:rPr>
          <w:rFonts w:ascii="Verdana" w:hAnsi="Verdana"/>
          <w:b/>
          <w:caps/>
          <w:sz w:val="22"/>
          <w:szCs w:val="22"/>
          <w:lang w:val="en-GB"/>
        </w:rPr>
      </w:pPr>
    </w:p>
    <w:p w:rsidR="005E2F0A" w:rsidRDefault="005E2F0A" w:rsidP="00720013">
      <w:pPr>
        <w:widowControl w:val="0"/>
        <w:tabs>
          <w:tab w:val="left" w:pos="1800"/>
        </w:tabs>
        <w:rPr>
          <w:rFonts w:ascii="Verdana" w:hAnsi="Verdana"/>
          <w:b/>
          <w:caps/>
          <w:sz w:val="22"/>
          <w:szCs w:val="22"/>
          <w:lang w:val="en-GB"/>
        </w:rPr>
      </w:pPr>
    </w:p>
    <w:p w:rsidR="005E2F0A" w:rsidRDefault="005E2F0A" w:rsidP="00720013">
      <w:pPr>
        <w:widowControl w:val="0"/>
        <w:tabs>
          <w:tab w:val="left" w:pos="1800"/>
        </w:tabs>
        <w:rPr>
          <w:rFonts w:ascii="Verdana" w:hAnsi="Verdana"/>
          <w:b/>
          <w:caps/>
          <w:sz w:val="22"/>
          <w:szCs w:val="22"/>
          <w:lang w:val="en-GB"/>
        </w:rPr>
      </w:pPr>
    </w:p>
    <w:p w:rsidR="005E2F0A" w:rsidRDefault="005E2F0A" w:rsidP="00720013">
      <w:pPr>
        <w:widowControl w:val="0"/>
        <w:tabs>
          <w:tab w:val="left" w:pos="1800"/>
        </w:tabs>
        <w:rPr>
          <w:rFonts w:ascii="Verdana" w:hAnsi="Verdana"/>
          <w:b/>
          <w:caps/>
          <w:sz w:val="22"/>
          <w:szCs w:val="22"/>
          <w:lang w:val="en-GB"/>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widowControl w:val="0"/>
        <w:numPr>
          <w:ilvl w:val="1"/>
          <w:numId w:val="10"/>
        </w:numPr>
        <w:tabs>
          <w:tab w:val="clear" w:pos="2264"/>
          <w:tab w:val="num" w:pos="0"/>
        </w:tabs>
        <w:ind w:left="426" w:hanging="426"/>
        <w:rPr>
          <w:rFonts w:ascii="Verdana" w:hAnsi="Verdana"/>
          <w:sz w:val="20"/>
          <w:szCs w:val="20"/>
          <w:lang w:val="en-GB"/>
        </w:rPr>
      </w:pPr>
      <w:r w:rsidRPr="005210BA">
        <w:rPr>
          <w:rFonts w:ascii="Verdana" w:hAnsi="Verdana"/>
          <w:sz w:val="20"/>
          <w:szCs w:val="20"/>
          <w:lang w:val="en-GB"/>
        </w:rPr>
        <w:t>Show interest in learning and curiosity about the foreign language and recognize linguistic diversity as an enriching element, whilst valuing an understanding of the culture of the countries which speak that language.</w:t>
      </w:r>
    </w:p>
    <w:p w:rsidR="005E2F0A" w:rsidRPr="005210BA" w:rsidRDefault="005E2F0A" w:rsidP="00720013">
      <w:pPr>
        <w:widowControl w:val="0"/>
        <w:tabs>
          <w:tab w:val="left" w:pos="1800"/>
        </w:tabs>
        <w:rPr>
          <w:rFonts w:ascii="Verdana" w:hAnsi="Verdana"/>
          <w:b/>
          <w:bCs/>
          <w:caps/>
          <w:color w:val="1F497D"/>
          <w:sz w:val="22"/>
          <w:szCs w:val="22"/>
          <w:lang w:val="en-GB"/>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CONTENT BLOCK 5 - LITERARY EDUCATION</w:t>
      </w:r>
      <w:r>
        <w:rPr>
          <w:rFonts w:ascii="Verdana" w:hAnsi="Verdana"/>
          <w:b/>
          <w:bCs/>
          <w:caps/>
          <w:color w:val="1F497D"/>
          <w:sz w:val="22"/>
          <w:szCs w:val="22"/>
          <w:lang w:val="en-GB"/>
        </w:rPr>
        <w:t xml:space="preserve"> (</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986EE7">
      <w:pPr>
        <w:pStyle w:val="ListParagraph"/>
        <w:numPr>
          <w:ilvl w:val="0"/>
          <w:numId w:val="158"/>
        </w:numPr>
        <w:ind w:left="426" w:hanging="426"/>
        <w:rPr>
          <w:rFonts w:ascii="Verdana" w:hAnsi="Verdana"/>
          <w:color w:val="1F497D"/>
          <w:lang w:val="en-GB"/>
        </w:rPr>
      </w:pPr>
      <w:r w:rsidRPr="005210BA">
        <w:rPr>
          <w:rFonts w:ascii="Verdana" w:hAnsi="Verdana"/>
          <w:color w:val="1F497D"/>
          <w:lang w:val="en-GB"/>
        </w:rPr>
        <w:t>Use literature as a source of pleasure and learning in order to improve linguistically and have a personal enrichment as part of the cultural patrimony of different societies.</w:t>
      </w:r>
    </w:p>
    <w:p w:rsidR="005E2F0A" w:rsidRPr="005210BA" w:rsidRDefault="005E2F0A" w:rsidP="00986EE7">
      <w:pPr>
        <w:pStyle w:val="ListParagraph"/>
        <w:numPr>
          <w:ilvl w:val="0"/>
          <w:numId w:val="158"/>
        </w:numPr>
        <w:ind w:left="426" w:hanging="426"/>
        <w:rPr>
          <w:rFonts w:ascii="Verdana" w:hAnsi="Verdana"/>
          <w:color w:val="1F497D"/>
          <w:lang w:val="en-GB"/>
        </w:rPr>
      </w:pPr>
      <w:r w:rsidRPr="005210BA">
        <w:rPr>
          <w:rFonts w:ascii="Verdana" w:hAnsi="Verdana"/>
          <w:color w:val="1F497D"/>
          <w:lang w:val="en-GB"/>
        </w:rPr>
        <w:t>Read adapted texts in different genres:</w:t>
      </w:r>
    </w:p>
    <w:p w:rsidR="005E2F0A" w:rsidRPr="005210BA" w:rsidRDefault="005E2F0A" w:rsidP="00986EE7">
      <w:pPr>
        <w:pStyle w:val="ListParagraph"/>
        <w:numPr>
          <w:ilvl w:val="0"/>
          <w:numId w:val="252"/>
        </w:numPr>
        <w:ind w:hanging="294"/>
        <w:rPr>
          <w:rFonts w:ascii="Verdana" w:hAnsi="Verdana"/>
          <w:color w:val="1F497D"/>
          <w:lang w:val="en-GB"/>
        </w:rPr>
      </w:pPr>
      <w:r w:rsidRPr="005210BA">
        <w:rPr>
          <w:rFonts w:ascii="Verdana" w:hAnsi="Verdana"/>
          <w:color w:val="1F497D"/>
          <w:lang w:val="en-GB"/>
        </w:rPr>
        <w:t>William Shakespeare’s quote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45).</w:t>
      </w:r>
    </w:p>
    <w:p w:rsidR="005E2F0A" w:rsidRPr="005210BA" w:rsidRDefault="005E2F0A" w:rsidP="00986EE7">
      <w:pPr>
        <w:pStyle w:val="ListParagraph"/>
        <w:numPr>
          <w:ilvl w:val="0"/>
          <w:numId w:val="252"/>
        </w:numPr>
        <w:ind w:hanging="294"/>
        <w:rPr>
          <w:rFonts w:ascii="Verdana" w:hAnsi="Verdana"/>
          <w:color w:val="1F497D"/>
          <w:lang w:val="en-GB"/>
        </w:rPr>
      </w:pPr>
      <w:r w:rsidRPr="005210BA">
        <w:rPr>
          <w:rFonts w:ascii="Verdana" w:hAnsi="Verdana"/>
          <w:color w:val="1F497D"/>
          <w:lang w:val="en-GB"/>
        </w:rPr>
        <w:t>An adapted educational text about The Venezuelan Youth Orchestra (</w:t>
      </w:r>
      <w:r w:rsidRPr="005210BA">
        <w:rPr>
          <w:rFonts w:ascii="Verdana" w:hAnsi="Verdana"/>
          <w:i/>
          <w:color w:val="1F497D"/>
          <w:lang w:val="en-GB"/>
        </w:rPr>
        <w:t>El Sistema</w:t>
      </w:r>
      <w:r w:rsidRPr="005210BA">
        <w:rPr>
          <w:rFonts w:ascii="Verdana" w:hAnsi="Verdana"/>
          <w:color w:val="1F497D"/>
          <w:lang w:val="en-GB"/>
        </w:rPr>
        <w:t>)</w:t>
      </w:r>
      <w:r w:rsidRPr="005210BA">
        <w:rPr>
          <w:rFonts w:ascii="Verdana" w:hAnsi="Verdana"/>
          <w:i/>
          <w:color w:val="1F497D"/>
          <w:lang w:val="en-GB"/>
        </w:rPr>
        <w:t xml:space="preserve"> </w:t>
      </w:r>
      <w:r>
        <w:rPr>
          <w:rFonts w:ascii="Verdana" w:hAnsi="Verdana"/>
          <w:i/>
          <w:color w:val="1F497D"/>
          <w:lang w:val="en-GB"/>
        </w:rPr>
        <w:t>(</w:t>
      </w:r>
      <w:r w:rsidRPr="005210BA">
        <w:rPr>
          <w:rFonts w:ascii="Verdana" w:hAnsi="Verdana"/>
          <w:i/>
          <w:color w:val="1F497D"/>
          <w:lang w:val="en-GB"/>
        </w:rPr>
        <w:t xml:space="preserve">Student’s Book, page </w:t>
      </w:r>
      <w:r w:rsidRPr="005210BA">
        <w:rPr>
          <w:rFonts w:ascii="Verdana" w:hAnsi="Verdana"/>
          <w:color w:val="1F497D"/>
          <w:lang w:val="en-GB"/>
        </w:rPr>
        <w:t>46</w:t>
      </w:r>
      <w:r>
        <w:rPr>
          <w:rFonts w:ascii="Verdana" w:hAnsi="Verdana"/>
          <w:color w:val="1F497D"/>
          <w:lang w:val="en-GB"/>
        </w:rPr>
        <w:t>)</w:t>
      </w:r>
      <w:r w:rsidRPr="005210BA">
        <w:rPr>
          <w:rFonts w:ascii="Verdana" w:hAnsi="Verdana"/>
          <w:color w:val="1F497D"/>
          <w:lang w:val="en-GB"/>
        </w:rPr>
        <w:t>.</w:t>
      </w:r>
    </w:p>
    <w:p w:rsidR="005E2F0A" w:rsidRPr="005210BA" w:rsidRDefault="005E2F0A" w:rsidP="00986EE7">
      <w:pPr>
        <w:pStyle w:val="ListParagraph"/>
        <w:numPr>
          <w:ilvl w:val="0"/>
          <w:numId w:val="159"/>
        </w:numPr>
        <w:ind w:left="426" w:hanging="426"/>
        <w:rPr>
          <w:rFonts w:ascii="Verdana" w:hAnsi="Verdana"/>
          <w:color w:val="1F497D"/>
          <w:lang w:val="en-GB"/>
        </w:rPr>
      </w:pPr>
      <w:r w:rsidRPr="005210BA">
        <w:rPr>
          <w:rFonts w:ascii="Verdana" w:hAnsi="Verdana"/>
          <w:color w:val="1F497D"/>
          <w:lang w:val="en-GB"/>
        </w:rPr>
        <w:t>Recognize literature as a means of transmission of feelings, thoughts and collective values.</w:t>
      </w:r>
    </w:p>
    <w:p w:rsidR="005E2F0A" w:rsidRPr="005210BA" w:rsidRDefault="005E2F0A" w:rsidP="00986EE7">
      <w:pPr>
        <w:pStyle w:val="ListParagraph"/>
        <w:numPr>
          <w:ilvl w:val="0"/>
          <w:numId w:val="159"/>
        </w:numPr>
        <w:ind w:left="426" w:hanging="426"/>
        <w:rPr>
          <w:rFonts w:ascii="Verdana" w:hAnsi="Verdana"/>
          <w:color w:val="1F497D"/>
          <w:lang w:val="en-GB"/>
        </w:rPr>
      </w:pPr>
      <w:r w:rsidRPr="005210BA">
        <w:rPr>
          <w:rFonts w:ascii="Verdana" w:hAnsi="Verdana"/>
          <w:color w:val="1F497D"/>
          <w:lang w:val="en-GB"/>
        </w:rPr>
        <w:t>Identify in the literary text linguistic and cultural aspects of the foreign language.</w:t>
      </w:r>
    </w:p>
    <w:p w:rsidR="005E2F0A" w:rsidRPr="005210BA" w:rsidRDefault="005E2F0A" w:rsidP="00986EE7">
      <w:pPr>
        <w:pStyle w:val="ListParagraph"/>
        <w:numPr>
          <w:ilvl w:val="0"/>
          <w:numId w:val="159"/>
        </w:numPr>
        <w:ind w:left="426" w:hanging="426"/>
        <w:rPr>
          <w:rFonts w:ascii="Verdana" w:hAnsi="Verdana"/>
          <w:color w:val="1F497D"/>
          <w:lang w:val="en-GB"/>
        </w:rPr>
      </w:pPr>
      <w:r w:rsidRPr="005210BA">
        <w:rPr>
          <w:rFonts w:ascii="Verdana" w:hAnsi="Verdana"/>
          <w:color w:val="1F497D"/>
          <w:lang w:val="en-GB"/>
        </w:rPr>
        <w:t>Plan and produce texts with literary intent with the aid of clear writing models:</w:t>
      </w:r>
    </w:p>
    <w:p w:rsidR="005E2F0A" w:rsidRPr="005210BA" w:rsidRDefault="005E2F0A" w:rsidP="00986EE7">
      <w:pPr>
        <w:pStyle w:val="ListParagraph"/>
        <w:numPr>
          <w:ilvl w:val="0"/>
          <w:numId w:val="282"/>
        </w:numPr>
        <w:ind w:left="709" w:hanging="283"/>
        <w:rPr>
          <w:rFonts w:ascii="Verdana" w:hAnsi="Verdana"/>
          <w:bCs/>
          <w:color w:val="1F497D"/>
          <w:lang w:val="en-GB"/>
        </w:rPr>
      </w:pPr>
      <w:r w:rsidRPr="005210BA">
        <w:rPr>
          <w:rFonts w:ascii="Verdana" w:hAnsi="Verdana"/>
          <w:color w:val="1F497D"/>
          <w:lang w:val="en-GB"/>
        </w:rPr>
        <w:t>Reproduction of Unit 4 dialogues.</w:t>
      </w:r>
    </w:p>
    <w:p w:rsidR="005E2F0A" w:rsidRPr="005210BA" w:rsidRDefault="005E2F0A" w:rsidP="00986EE7">
      <w:pPr>
        <w:pStyle w:val="ListParagraph"/>
        <w:numPr>
          <w:ilvl w:val="0"/>
          <w:numId w:val="282"/>
        </w:numPr>
        <w:ind w:left="709" w:hanging="283"/>
        <w:rPr>
          <w:rFonts w:ascii="Verdana" w:hAnsi="Verdana"/>
          <w:color w:val="1F497D"/>
          <w:lang w:val="en-GB"/>
        </w:rPr>
      </w:pPr>
      <w:r w:rsidRPr="005210BA">
        <w:rPr>
          <w:rFonts w:ascii="Verdana" w:hAnsi="Verdana"/>
          <w:bCs/>
          <w:color w:val="1F497D"/>
          <w:lang w:val="en-GB"/>
        </w:rPr>
        <w:t>A narrative/An email to a friend (</w:t>
      </w:r>
      <w:r w:rsidRPr="005210BA">
        <w:rPr>
          <w:rFonts w:ascii="Verdana" w:hAnsi="Verdana"/>
          <w:bCs/>
          <w:i/>
          <w:color w:val="1F497D"/>
          <w:lang w:val="en-GB"/>
        </w:rPr>
        <w:t>Student’s Book</w:t>
      </w:r>
      <w:r w:rsidRPr="005210BA">
        <w:rPr>
          <w:rFonts w:ascii="Verdana" w:hAnsi="Verdana"/>
          <w:bCs/>
          <w:color w:val="1F497D"/>
          <w:lang w:val="en-GB"/>
        </w:rPr>
        <w:t xml:space="preserve">, </w:t>
      </w:r>
      <w:r w:rsidRPr="00906B6E">
        <w:rPr>
          <w:rFonts w:ascii="Verdana" w:hAnsi="Verdana"/>
          <w:bCs/>
          <w:i/>
          <w:color w:val="1F497D"/>
          <w:lang w:val="en-GB"/>
        </w:rPr>
        <w:t>page</w:t>
      </w:r>
      <w:r w:rsidRPr="005210BA">
        <w:rPr>
          <w:rFonts w:ascii="Verdana" w:hAnsi="Verdana"/>
          <w:bCs/>
          <w:color w:val="1F497D"/>
          <w:lang w:val="en-GB"/>
        </w:rPr>
        <w:t xml:space="preserve"> 55).</w:t>
      </w:r>
    </w:p>
    <w:p w:rsidR="005E2F0A" w:rsidRPr="005210BA" w:rsidRDefault="005E2F0A" w:rsidP="00986EE7">
      <w:pPr>
        <w:pStyle w:val="ListParagraph"/>
        <w:numPr>
          <w:ilvl w:val="0"/>
          <w:numId w:val="160"/>
        </w:numPr>
        <w:ind w:left="426" w:hanging="426"/>
        <w:rPr>
          <w:rFonts w:ascii="Verdana" w:hAnsi="Verdana"/>
          <w:color w:val="1F497D"/>
          <w:lang w:val="en-GB"/>
        </w:rPr>
      </w:pPr>
      <w:r w:rsidRPr="005210BA">
        <w:rPr>
          <w:rFonts w:ascii="Verdana" w:hAnsi="Verdana"/>
          <w:color w:val="1F497D"/>
          <w:lang w:val="en-GB"/>
        </w:rPr>
        <w:t>Use the library, the video library and Internet effectively.</w:t>
      </w:r>
    </w:p>
    <w:p w:rsidR="005E2F0A" w:rsidRPr="005210BA" w:rsidRDefault="005E2F0A" w:rsidP="00720013">
      <w:pPr>
        <w:autoSpaceDE w:val="0"/>
        <w:autoSpaceDN w:val="0"/>
        <w:adjustRightInd w:val="0"/>
        <w:rPr>
          <w:rFonts w:ascii="Verdana" w:hAnsi="Verdana" w:cs="Tahoma"/>
          <w:color w:val="1F497D"/>
          <w:lang w:val="en-GB"/>
        </w:rPr>
      </w:pPr>
    </w:p>
    <w:p w:rsidR="005E2F0A" w:rsidRPr="005210BA" w:rsidRDefault="005E2F0A" w:rsidP="00154851">
      <w:pPr>
        <w:widowControl w:val="0"/>
        <w:ind w:left="66"/>
        <w:rPr>
          <w:rFonts w:ascii="Verdana" w:hAnsi="Verdana"/>
          <w:sz w:val="20"/>
          <w:szCs w:val="20"/>
          <w:lang w:val="en-GB"/>
        </w:rPr>
      </w:pPr>
    </w:p>
    <w:p w:rsidR="005E2F0A" w:rsidRPr="005210BA" w:rsidRDefault="005E2F0A" w:rsidP="00720013">
      <w:pPr>
        <w:widowControl w:val="0"/>
        <w:ind w:left="-397"/>
        <w:jc w:val="both"/>
        <w:rPr>
          <w:rFonts w:ascii="Verdana" w:hAnsi="Verdana"/>
          <w:b/>
          <w:i/>
          <w:smallCaps/>
          <w:color w:val="962E44"/>
          <w:sz w:val="28"/>
          <w:szCs w:val="28"/>
          <w:lang w:val="en-GB"/>
        </w:rPr>
      </w:pPr>
      <w:r w:rsidRPr="005210BA">
        <w:rPr>
          <w:rFonts w:ascii="Verdana" w:hAnsi="Verdana"/>
          <w:b/>
          <w:caps/>
          <w:color w:val="1F497D"/>
          <w:sz w:val="28"/>
          <w:szCs w:val="22"/>
          <w:lang w:val="en-GB"/>
        </w:rPr>
        <w:br w:type="page"/>
      </w:r>
      <w:r w:rsidRPr="005210BA">
        <w:rPr>
          <w:rFonts w:ascii="Verdana" w:hAnsi="Verdana"/>
          <w:b/>
          <w:caps/>
          <w:color w:val="962E44"/>
          <w:sz w:val="28"/>
          <w:szCs w:val="22"/>
          <w:lang w:val="en-GB"/>
        </w:rPr>
        <w:t>unidad</w:t>
      </w:r>
      <w:r w:rsidRPr="005210BA">
        <w:rPr>
          <w:rFonts w:ascii="Verdana" w:hAnsi="Verdana"/>
          <w:b/>
          <w:smallCaps/>
          <w:color w:val="962E44"/>
          <w:sz w:val="28"/>
          <w:szCs w:val="22"/>
          <w:lang w:val="en-GB"/>
        </w:rPr>
        <w:t xml:space="preserve"> 5 – </w:t>
      </w:r>
      <w:r w:rsidRPr="005210BA">
        <w:rPr>
          <w:rFonts w:ascii="Verdana" w:hAnsi="Verdana"/>
          <w:b/>
          <w:i/>
          <w:color w:val="962E44"/>
          <w:sz w:val="28"/>
          <w:szCs w:val="22"/>
          <w:lang w:val="en-GB"/>
        </w:rPr>
        <w:t>Good job!</w:t>
      </w:r>
    </w:p>
    <w:p w:rsidR="005E2F0A" w:rsidRPr="005210BA" w:rsidRDefault="005E2F0A" w:rsidP="00720013">
      <w:pPr>
        <w:widowControl w:val="0"/>
        <w:tabs>
          <w:tab w:val="left" w:pos="2355"/>
        </w:tabs>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 OBJECTIVES</w:t>
      </w:r>
      <w:r w:rsidRPr="005210BA">
        <w:rPr>
          <w:rFonts w:ascii="Verdana" w:hAnsi="Verdana"/>
          <w:b/>
          <w:bCs/>
          <w:caps/>
          <w:color w:val="962E44"/>
          <w:szCs w:val="20"/>
          <w:lang w:val="en-GB"/>
        </w:rPr>
        <w:tab/>
      </w:r>
    </w:p>
    <w:p w:rsidR="005E2F0A" w:rsidRPr="000F694E"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165"/>
        </w:numPr>
        <w:ind w:left="426" w:hanging="426"/>
        <w:rPr>
          <w:rFonts w:ascii="Verdana" w:hAnsi="Verdana"/>
          <w:lang w:val="en-GB"/>
        </w:rPr>
      </w:pPr>
      <w:r w:rsidRPr="005210BA">
        <w:rPr>
          <w:rFonts w:ascii="Verdana" w:hAnsi="Verdana"/>
          <w:lang w:val="en-GB"/>
        </w:rPr>
        <w:t>To understand  the gist and the most relevant specific information in oral texts in different communication contexts related to the contents of the unit:</w:t>
      </w:r>
    </w:p>
    <w:p w:rsidR="005E2F0A" w:rsidRPr="005210BA" w:rsidRDefault="005E2F0A" w:rsidP="00986EE7">
      <w:pPr>
        <w:pStyle w:val="ListParagraph"/>
        <w:numPr>
          <w:ilvl w:val="0"/>
          <w:numId w:val="233"/>
        </w:numPr>
        <w:tabs>
          <w:tab w:val="num" w:pos="720"/>
        </w:tabs>
        <w:ind w:left="709" w:hanging="283"/>
        <w:rPr>
          <w:rFonts w:ascii="Verdana" w:hAnsi="Verdana"/>
          <w:lang w:val="en-GB"/>
        </w:rPr>
      </w:pPr>
      <w:r w:rsidRPr="005210BA">
        <w:rPr>
          <w:rFonts w:ascii="Verdana" w:hAnsi="Verdana"/>
          <w:lang w:val="en-GB"/>
        </w:rPr>
        <w:t>An interview with a person who describes a bad experience in his first job (</w:t>
      </w:r>
      <w:r w:rsidRPr="005210BA">
        <w:rPr>
          <w:rFonts w:ascii="Verdana" w:hAnsi="Verdana"/>
          <w:i/>
          <w:lang w:val="en-GB"/>
        </w:rPr>
        <w:t>My worst job</w:t>
      </w:r>
      <w:r w:rsidRPr="005210BA">
        <w:rPr>
          <w:rFonts w:ascii="Verdana" w:hAnsi="Verdana"/>
          <w:lang w:val="en-GB"/>
        </w:rPr>
        <w:t>).</w:t>
      </w:r>
    </w:p>
    <w:p w:rsidR="005E2F0A" w:rsidRPr="005210BA" w:rsidRDefault="005E2F0A" w:rsidP="00986EE7">
      <w:pPr>
        <w:pStyle w:val="ListParagraph"/>
        <w:numPr>
          <w:ilvl w:val="0"/>
          <w:numId w:val="166"/>
        </w:numPr>
        <w:ind w:left="426" w:hanging="426"/>
        <w:rPr>
          <w:rFonts w:ascii="Verdana" w:hAnsi="Verdana"/>
          <w:i/>
          <w:lang w:val="en-GB"/>
        </w:rPr>
      </w:pPr>
      <w:r w:rsidRPr="005210BA">
        <w:rPr>
          <w:rFonts w:ascii="Verdana" w:hAnsi="Verdana"/>
          <w:lang w:val="en-GB"/>
        </w:rPr>
        <w:t xml:space="preserve">To practice a range of listening comprehension skills; </w:t>
      </w:r>
      <w:r w:rsidRPr="005210BA">
        <w:rPr>
          <w:rFonts w:ascii="Verdana" w:hAnsi="Verdana"/>
          <w:b/>
          <w:lang w:val="en-GB"/>
        </w:rPr>
        <w:t>Listening Strategies</w:t>
      </w:r>
      <w:r w:rsidRPr="005210BA">
        <w:rPr>
          <w:rFonts w:ascii="Verdana" w:hAnsi="Verdana"/>
          <w:lang w:val="en-GB"/>
        </w:rPr>
        <w:t xml:space="preserve">: </w:t>
      </w:r>
      <w:r w:rsidRPr="005210BA">
        <w:rPr>
          <w:rFonts w:ascii="Verdana" w:hAnsi="Verdana"/>
          <w:i/>
          <w:lang w:val="en-GB"/>
        </w:rPr>
        <w:t>Using the questions to predict the content.</w:t>
      </w:r>
    </w:p>
    <w:p w:rsidR="005E2F0A" w:rsidRPr="005210BA" w:rsidRDefault="005E2F0A" w:rsidP="00986EE7">
      <w:pPr>
        <w:pStyle w:val="ListParagraph"/>
        <w:numPr>
          <w:ilvl w:val="0"/>
          <w:numId w:val="167"/>
        </w:numPr>
        <w:ind w:left="426" w:hanging="426"/>
        <w:rPr>
          <w:rFonts w:ascii="Verdana" w:hAnsi="Verdana"/>
          <w:lang w:val="en-GB"/>
        </w:rPr>
      </w:pPr>
      <w:r w:rsidRPr="005210BA">
        <w:rPr>
          <w:rFonts w:ascii="Verdana" w:hAnsi="Verdana"/>
          <w:lang w:val="en-GB"/>
        </w:rPr>
        <w:t xml:space="preserve">To express oneself fluently and accurately using the appropriate strategies and skills for each communicative situation: </w:t>
      </w:r>
    </w:p>
    <w:p w:rsidR="005E2F0A" w:rsidRPr="005210BA" w:rsidRDefault="005E2F0A" w:rsidP="00986EE7">
      <w:pPr>
        <w:pStyle w:val="ListParagraph"/>
        <w:numPr>
          <w:ilvl w:val="0"/>
          <w:numId w:val="234"/>
        </w:numPr>
        <w:tabs>
          <w:tab w:val="num" w:pos="720"/>
        </w:tabs>
        <w:ind w:left="709" w:hanging="283"/>
        <w:rPr>
          <w:rFonts w:ascii="Verdana" w:hAnsi="Verdana"/>
          <w:lang w:val="en-GB"/>
        </w:rPr>
      </w:pPr>
      <w:r w:rsidRPr="005210BA">
        <w:rPr>
          <w:rFonts w:ascii="Verdana" w:hAnsi="Verdana"/>
          <w:lang w:val="en-GB"/>
        </w:rPr>
        <w:t xml:space="preserve">Function: </w:t>
      </w:r>
      <w:r w:rsidRPr="005210BA">
        <w:rPr>
          <w:rFonts w:ascii="Verdana" w:hAnsi="Verdana"/>
          <w:i/>
          <w:lang w:val="en-GB"/>
        </w:rPr>
        <w:t>A job interview</w:t>
      </w:r>
      <w:r w:rsidRPr="005210BA">
        <w:rPr>
          <w:rFonts w:ascii="Verdana" w:hAnsi="Verdana"/>
          <w:lang w:val="en-GB"/>
        </w:rPr>
        <w:t>.</w:t>
      </w:r>
    </w:p>
    <w:p w:rsidR="005E2F0A" w:rsidRPr="005210BA" w:rsidRDefault="005E2F0A" w:rsidP="00986EE7">
      <w:pPr>
        <w:pStyle w:val="ListParagraph"/>
        <w:numPr>
          <w:ilvl w:val="0"/>
          <w:numId w:val="234"/>
        </w:numPr>
        <w:tabs>
          <w:tab w:val="num" w:pos="720"/>
        </w:tabs>
        <w:ind w:left="709" w:hanging="283"/>
        <w:rPr>
          <w:rFonts w:ascii="Verdana" w:hAnsi="Verdana"/>
          <w:lang w:val="en-GB"/>
        </w:rPr>
      </w:pPr>
      <w:r w:rsidRPr="005210BA">
        <w:rPr>
          <w:rFonts w:ascii="Verdana" w:hAnsi="Verdana"/>
          <w:b/>
          <w:lang w:val="en-GB"/>
        </w:rPr>
        <w:t>Useful language</w:t>
      </w:r>
      <w:r w:rsidRPr="005210BA">
        <w:rPr>
          <w:rFonts w:ascii="Verdana" w:hAnsi="Verdana"/>
          <w:lang w:val="en-GB"/>
        </w:rPr>
        <w:t>: useful expressions to talk about skills, talk about aims/ambitions.</w:t>
      </w:r>
    </w:p>
    <w:p w:rsidR="005E2F0A" w:rsidRPr="005210BA" w:rsidRDefault="005E2F0A" w:rsidP="00720013">
      <w:pPr>
        <w:widowControl w:val="0"/>
        <w:rPr>
          <w:rFonts w:ascii="Verdana" w:hAnsi="Verdana"/>
          <w:color w:val="1F497D"/>
          <w:sz w:val="20"/>
          <w:szCs w:val="20"/>
          <w:lang w:val="en-GB"/>
        </w:rPr>
      </w:pPr>
    </w:p>
    <w:p w:rsidR="005E2F0A" w:rsidRPr="005210BA" w:rsidRDefault="005E2F0A" w:rsidP="00720013">
      <w:pPr>
        <w:widowControl w:val="0"/>
        <w:tabs>
          <w:tab w:val="left" w:pos="1800"/>
        </w:tabs>
        <w:rPr>
          <w:rFonts w:ascii="Verdana" w:hAnsi="Verdana"/>
          <w:b/>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28"/>
        </w:numPr>
        <w:ind w:left="426"/>
        <w:rPr>
          <w:rFonts w:ascii="Verdana" w:hAnsi="Verdana"/>
          <w:lang w:val="en-GB"/>
        </w:rPr>
      </w:pPr>
      <w:r w:rsidRPr="005210BA">
        <w:rPr>
          <w:rFonts w:ascii="Verdana" w:hAnsi="Verdana"/>
          <w:lang w:val="en-GB"/>
        </w:rPr>
        <w:t>To understand  the gist and the most relevant specific information in reading texts in different contexts linked to the topic of the unit:</w:t>
      </w:r>
    </w:p>
    <w:p w:rsidR="005E2F0A" w:rsidRPr="005210BA" w:rsidRDefault="005E2F0A" w:rsidP="00986EE7">
      <w:pPr>
        <w:pStyle w:val="ListParagraph"/>
        <w:numPr>
          <w:ilvl w:val="0"/>
          <w:numId w:val="232"/>
        </w:numPr>
        <w:tabs>
          <w:tab w:val="num" w:pos="720"/>
        </w:tabs>
        <w:ind w:left="709" w:hanging="283"/>
        <w:rPr>
          <w:rFonts w:ascii="Verdana" w:hAnsi="Verdana"/>
          <w:lang w:val="en-GB"/>
        </w:rPr>
      </w:pPr>
      <w:r w:rsidRPr="005210BA">
        <w:rPr>
          <w:rFonts w:ascii="Verdana" w:hAnsi="Verdana"/>
          <w:lang w:val="en-GB"/>
        </w:rPr>
        <w:t>A questionnaire about transferable skills (</w:t>
      </w:r>
      <w:r w:rsidRPr="005210BA">
        <w:rPr>
          <w:rFonts w:ascii="Verdana" w:hAnsi="Verdana"/>
          <w:i/>
          <w:lang w:val="en-GB"/>
        </w:rPr>
        <w:t>How good are your transferable skills?</w:t>
      </w:r>
      <w:r w:rsidRPr="005210BA">
        <w:rPr>
          <w:rFonts w:ascii="Verdana" w:hAnsi="Verdana"/>
          <w:lang w:val="en-GB"/>
        </w:rPr>
        <w:t xml:space="preserve"> – </w:t>
      </w:r>
      <w:r w:rsidRPr="005210BA">
        <w:rPr>
          <w:rFonts w:ascii="Verdana" w:hAnsi="Verdana"/>
          <w:b/>
          <w:lang w:val="en-GB"/>
        </w:rPr>
        <w:t>Focus on the Topic</w:t>
      </w:r>
      <w:r w:rsidRPr="005210BA">
        <w:rPr>
          <w:rFonts w:ascii="Verdana" w:hAnsi="Verdana"/>
          <w:lang w:val="en-GB"/>
        </w:rPr>
        <w:t xml:space="preserve">).               </w:t>
      </w:r>
    </w:p>
    <w:p w:rsidR="005E2F0A" w:rsidRPr="005210BA" w:rsidRDefault="005E2F0A" w:rsidP="00986EE7">
      <w:pPr>
        <w:widowControl w:val="0"/>
        <w:numPr>
          <w:ilvl w:val="1"/>
          <w:numId w:val="256"/>
        </w:numPr>
        <w:tabs>
          <w:tab w:val="num" w:pos="720"/>
        </w:tabs>
        <w:ind w:left="709" w:hanging="283"/>
        <w:rPr>
          <w:rFonts w:ascii="Verdana" w:hAnsi="Verdana"/>
          <w:sz w:val="20"/>
          <w:szCs w:val="20"/>
          <w:lang w:val="en-GB"/>
        </w:rPr>
      </w:pPr>
      <w:r w:rsidRPr="005210BA">
        <w:rPr>
          <w:rFonts w:ascii="Verdana" w:hAnsi="Verdana"/>
          <w:sz w:val="20"/>
          <w:szCs w:val="20"/>
          <w:lang w:val="en-GB"/>
        </w:rPr>
        <w:t>An adapted educational text about how to maximize the chances of getting employment on leaving university (</w:t>
      </w:r>
      <w:r w:rsidRPr="005210BA">
        <w:rPr>
          <w:rFonts w:ascii="Verdana" w:hAnsi="Verdana"/>
          <w:i/>
          <w:sz w:val="20"/>
          <w:szCs w:val="20"/>
          <w:lang w:val="en-GB"/>
        </w:rPr>
        <w:t>So now you’re at university-but what next</w:t>
      </w:r>
      <w:r w:rsidRPr="005210BA">
        <w:rPr>
          <w:rFonts w:ascii="Verdana" w:hAnsi="Verdana"/>
          <w:sz w:val="20"/>
          <w:szCs w:val="20"/>
          <w:lang w:val="en-GB"/>
        </w:rPr>
        <w:t>?).</w:t>
      </w:r>
    </w:p>
    <w:p w:rsidR="005E2F0A" w:rsidRPr="005210BA" w:rsidRDefault="005E2F0A" w:rsidP="00986EE7">
      <w:pPr>
        <w:pStyle w:val="ListParagraph"/>
        <w:numPr>
          <w:ilvl w:val="0"/>
          <w:numId w:val="29"/>
        </w:numPr>
        <w:ind w:left="426"/>
        <w:rPr>
          <w:rFonts w:ascii="Verdana" w:hAnsi="Verdana"/>
          <w:lang w:val="en-GB"/>
        </w:rPr>
      </w:pPr>
      <w:r w:rsidRPr="005210BA">
        <w:rPr>
          <w:rFonts w:ascii="Verdana" w:hAnsi="Verdana"/>
          <w:lang w:val="en-GB"/>
        </w:rPr>
        <w:t>To practice a range of reading skills and specific aspects of effective reading according to the type of text:</w:t>
      </w:r>
    </w:p>
    <w:p w:rsidR="005E2F0A" w:rsidRPr="005210BA" w:rsidRDefault="005E2F0A" w:rsidP="00986EE7">
      <w:pPr>
        <w:pStyle w:val="ListParagraph"/>
        <w:numPr>
          <w:ilvl w:val="0"/>
          <w:numId w:val="231"/>
        </w:numPr>
        <w:tabs>
          <w:tab w:val="num" w:pos="720"/>
        </w:tabs>
        <w:ind w:left="709" w:hanging="283"/>
        <w:rPr>
          <w:rFonts w:ascii="Verdana" w:hAnsi="Verdana"/>
          <w:lang w:val="en-GB"/>
        </w:rPr>
      </w:pPr>
      <w:r w:rsidRPr="005210BA">
        <w:rPr>
          <w:rFonts w:ascii="Verdana" w:hAnsi="Verdana"/>
          <w:b/>
          <w:lang w:val="en-GB"/>
        </w:rPr>
        <w:t>Reading Strategies:</w:t>
      </w:r>
      <w:r w:rsidRPr="005210BA">
        <w:rPr>
          <w:rFonts w:ascii="Verdana" w:hAnsi="Verdana"/>
          <w:lang w:val="en-GB"/>
        </w:rPr>
        <w:t xml:space="preserve"> </w:t>
      </w:r>
      <w:r w:rsidRPr="005210BA">
        <w:rPr>
          <w:rFonts w:ascii="Verdana" w:hAnsi="Verdana"/>
          <w:i/>
          <w:lang w:val="en-GB"/>
        </w:rPr>
        <w:t>Answering true/false questions</w:t>
      </w:r>
      <w:r w:rsidRPr="005210BA">
        <w:rPr>
          <w:rFonts w:ascii="Verdana" w:hAnsi="Verdana"/>
          <w:lang w:val="en-GB"/>
        </w:rPr>
        <w:t>.</w:t>
      </w:r>
    </w:p>
    <w:p w:rsidR="005E2F0A" w:rsidRPr="005210BA" w:rsidRDefault="005E2F0A" w:rsidP="00986EE7">
      <w:pPr>
        <w:pStyle w:val="ListParagraph"/>
        <w:numPr>
          <w:ilvl w:val="0"/>
          <w:numId w:val="231"/>
        </w:numPr>
        <w:tabs>
          <w:tab w:val="num" w:pos="720"/>
        </w:tabs>
        <w:ind w:left="709" w:hanging="283"/>
        <w:rPr>
          <w:rFonts w:ascii="Verdana" w:hAnsi="Verdana"/>
          <w:lang w:val="en-GB"/>
        </w:rPr>
      </w:pP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False friends, words in the text preview, grammar preview</w:t>
      </w:r>
      <w:r w:rsidRPr="005210BA">
        <w:rPr>
          <w:rFonts w:ascii="Verdana" w:hAnsi="Verdana"/>
          <w:lang w:val="en-GB"/>
        </w:rPr>
        <w:t>.</w:t>
      </w:r>
    </w:p>
    <w:p w:rsidR="005E2F0A" w:rsidRPr="005210BA" w:rsidRDefault="005E2F0A" w:rsidP="00986EE7">
      <w:pPr>
        <w:pStyle w:val="ListParagraph"/>
        <w:numPr>
          <w:ilvl w:val="0"/>
          <w:numId w:val="30"/>
        </w:numPr>
        <w:ind w:left="426"/>
        <w:rPr>
          <w:rFonts w:ascii="Verdana" w:hAnsi="Verdana"/>
          <w:lang w:val="en-GB"/>
        </w:rPr>
      </w:pPr>
      <w:r w:rsidRPr="005210BA">
        <w:rPr>
          <w:rFonts w:ascii="Verdana" w:hAnsi="Verdana"/>
          <w:lang w:val="en-GB"/>
        </w:rPr>
        <w:t xml:space="preserve">To practice different types of composition, with the aid of clear writing models and step-by-step instructions; in this unit: </w:t>
      </w:r>
      <w:r w:rsidRPr="005210BA">
        <w:rPr>
          <w:rFonts w:ascii="Verdana" w:hAnsi="Verdana"/>
          <w:b/>
          <w:lang w:val="en-GB"/>
        </w:rPr>
        <w:t>An opinion essay.</w:t>
      </w:r>
    </w:p>
    <w:p w:rsidR="005E2F0A" w:rsidRPr="005210BA" w:rsidRDefault="005E2F0A" w:rsidP="00986EE7">
      <w:pPr>
        <w:pStyle w:val="ListParagraph"/>
        <w:numPr>
          <w:ilvl w:val="0"/>
          <w:numId w:val="31"/>
        </w:numPr>
        <w:ind w:left="426"/>
        <w:rPr>
          <w:rFonts w:ascii="Verdana" w:hAnsi="Verdana"/>
          <w:lang w:val="en-GB"/>
        </w:rPr>
      </w:pPr>
      <w:r w:rsidRPr="005210BA">
        <w:rPr>
          <w:rFonts w:ascii="Verdana" w:hAnsi="Verdana"/>
          <w:lang w:val="en-GB"/>
        </w:rPr>
        <w:t xml:space="preserve">To practice and acquire the necessary writing skills to write effectively; </w:t>
      </w:r>
      <w:r w:rsidRPr="005210BA">
        <w:rPr>
          <w:rFonts w:ascii="Verdana" w:hAnsi="Verdana"/>
          <w:b/>
          <w:lang w:val="en-GB"/>
        </w:rPr>
        <w:t>Writing Strategies</w:t>
      </w:r>
      <w:r w:rsidRPr="005210BA">
        <w:rPr>
          <w:rFonts w:ascii="Verdana" w:hAnsi="Verdana"/>
          <w:lang w:val="en-GB"/>
        </w:rPr>
        <w:t xml:space="preserve">: </w:t>
      </w:r>
      <w:r w:rsidRPr="005210BA">
        <w:rPr>
          <w:rFonts w:ascii="Verdana" w:hAnsi="Verdana"/>
          <w:i/>
          <w:lang w:val="en-GB"/>
        </w:rPr>
        <w:t>Writing an opinion essay</w:t>
      </w:r>
      <w:r w:rsidRPr="005210BA">
        <w:rPr>
          <w:rFonts w:ascii="Verdana" w:hAnsi="Verdana"/>
          <w:lang w:val="en-GB"/>
        </w:rPr>
        <w:t>.</w:t>
      </w:r>
    </w:p>
    <w:p w:rsidR="005E2F0A" w:rsidRPr="005210BA" w:rsidRDefault="005E2F0A" w:rsidP="00986EE7">
      <w:pPr>
        <w:pStyle w:val="ListParagraph"/>
        <w:numPr>
          <w:ilvl w:val="0"/>
          <w:numId w:val="32"/>
        </w:numPr>
        <w:ind w:left="426"/>
        <w:rPr>
          <w:rFonts w:ascii="Verdana" w:hAnsi="Verdana"/>
          <w:lang w:val="en-GB"/>
        </w:rPr>
      </w:pPr>
      <w:r w:rsidRPr="005210BA">
        <w:rPr>
          <w:rFonts w:ascii="Verdana" w:hAnsi="Verdana"/>
          <w:lang w:val="en-GB"/>
        </w:rPr>
        <w:t>To use appropriate resources of cohesion and coherence in a text (Language work): useful expressions to introduce arguments; adverbs of degree.</w:t>
      </w:r>
    </w:p>
    <w:p w:rsidR="005E2F0A" w:rsidRPr="005210BA" w:rsidRDefault="005E2F0A" w:rsidP="008A2FCB">
      <w:pPr>
        <w:suppressAutoHyphens/>
        <w:ind w:left="426"/>
        <w:jc w:val="both"/>
        <w:rPr>
          <w:rFonts w:ascii="Verdana" w:hAnsi="Verdana"/>
          <w:b/>
          <w:smallCaps/>
          <w:sz w:val="20"/>
          <w:szCs w:val="20"/>
          <w:lang w:val="en-GB" w:eastAsia="ar-SA"/>
        </w:rPr>
      </w:pPr>
    </w:p>
    <w:p w:rsidR="005E2F0A" w:rsidRPr="005210BA" w:rsidRDefault="005E2F0A" w:rsidP="008A2FCB">
      <w:pPr>
        <w:widowControl w:val="0"/>
        <w:tabs>
          <w:tab w:val="left" w:pos="1800"/>
        </w:tabs>
        <w:ind w:left="142"/>
        <w:rPr>
          <w:rFonts w:ascii="Verdana" w:hAnsi="Verdana"/>
          <w:b/>
          <w:bCs/>
          <w:caps/>
          <w:smallCaps/>
          <w:sz w:val="22"/>
          <w:szCs w:val="22"/>
          <w:lang w:val="en-GB"/>
        </w:rPr>
      </w:pPr>
      <w:r w:rsidRPr="005210BA">
        <w:rPr>
          <w:rFonts w:ascii="Verdana" w:hAnsi="Verdana"/>
          <w:b/>
          <w:bCs/>
          <w:caps/>
          <w:smallCaps/>
          <w:sz w:val="22"/>
          <w:szCs w:val="22"/>
          <w:lang w:val="en-GB"/>
        </w:rPr>
        <w:t>CONTENT BLOCK 3 - UNDERSTANDING OF THE LANGUAGE</w:t>
      </w:r>
    </w:p>
    <w:p w:rsidR="005E2F0A" w:rsidRPr="005210BA" w:rsidRDefault="005E2F0A" w:rsidP="008A2FCB">
      <w:pPr>
        <w:widowControl w:val="0"/>
        <w:ind w:left="142"/>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8A2FCB">
      <w:pPr>
        <w:widowControl w:val="0"/>
        <w:ind w:left="142"/>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33"/>
        </w:numPr>
        <w:ind w:left="426"/>
        <w:rPr>
          <w:rFonts w:ascii="Verdana" w:hAnsi="Verdana"/>
          <w:lang w:val="en-GB"/>
        </w:rPr>
      </w:pPr>
      <w:r w:rsidRPr="005210BA">
        <w:rPr>
          <w:rFonts w:ascii="Verdana" w:hAnsi="Verdana"/>
          <w:lang w:val="en-GB"/>
        </w:rPr>
        <w:t>To understand  and use the grammatical structures learnt in the unit correctly, providing a relatively high degree of cognitive challenge:</w:t>
      </w:r>
    </w:p>
    <w:p w:rsidR="005E2F0A" w:rsidRPr="005210BA" w:rsidRDefault="005E2F0A" w:rsidP="00986EE7">
      <w:pPr>
        <w:pStyle w:val="ListParagraph"/>
        <w:numPr>
          <w:ilvl w:val="0"/>
          <w:numId w:val="230"/>
        </w:numPr>
        <w:tabs>
          <w:tab w:val="num" w:pos="709"/>
        </w:tabs>
        <w:ind w:left="709" w:hanging="283"/>
        <w:rPr>
          <w:rFonts w:ascii="Verdana" w:hAnsi="Verdana"/>
          <w:lang w:val="en-GB"/>
        </w:rPr>
      </w:pPr>
      <w:r w:rsidRPr="005210BA">
        <w:rPr>
          <w:rFonts w:ascii="Verdana" w:hAnsi="Verdana"/>
          <w:i/>
          <w:lang w:val="en-GB"/>
        </w:rPr>
        <w:t>Conditionals; conditionals</w:t>
      </w:r>
      <w:r w:rsidRPr="005210BA">
        <w:rPr>
          <w:rFonts w:ascii="Verdana" w:hAnsi="Verdana"/>
          <w:lang w:val="en-GB"/>
        </w:rPr>
        <w:t xml:space="preserve"> and conditional commands; </w:t>
      </w:r>
      <w:r w:rsidRPr="005210BA">
        <w:rPr>
          <w:rFonts w:ascii="Verdana" w:hAnsi="Verdana"/>
          <w:i/>
          <w:lang w:val="en-GB"/>
        </w:rPr>
        <w:t>Unless/ as long as</w:t>
      </w:r>
      <w:r w:rsidRPr="005210BA">
        <w:rPr>
          <w:rFonts w:ascii="Verdana" w:hAnsi="Verdana"/>
          <w:lang w:val="en-GB"/>
        </w:rPr>
        <w:t xml:space="preserve">; future time clauses; conditionals with modals; </w:t>
      </w:r>
      <w:r w:rsidRPr="005210BA">
        <w:rPr>
          <w:rFonts w:ascii="Verdana" w:hAnsi="Verdana"/>
          <w:i/>
          <w:lang w:val="en-GB"/>
        </w:rPr>
        <w:t>I wish / If only</w:t>
      </w:r>
      <w:r w:rsidRPr="005210BA">
        <w:rPr>
          <w:rFonts w:ascii="Verdana" w:hAnsi="Verdana"/>
          <w:lang w:val="en-GB"/>
        </w:rPr>
        <w:t>.</w:t>
      </w:r>
    </w:p>
    <w:p w:rsidR="005E2F0A" w:rsidRPr="005210BA" w:rsidRDefault="005E2F0A" w:rsidP="008A2FCB">
      <w:pPr>
        <w:widowControl w:val="0"/>
        <w:ind w:left="142"/>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pStyle w:val="ListParagraph"/>
        <w:numPr>
          <w:ilvl w:val="0"/>
          <w:numId w:val="168"/>
        </w:numPr>
        <w:ind w:left="426"/>
        <w:rPr>
          <w:rFonts w:ascii="Verdana" w:hAnsi="Verdana"/>
          <w:b/>
          <w:lang w:val="en-GB"/>
        </w:rPr>
      </w:pPr>
      <w:r w:rsidRPr="005210BA">
        <w:rPr>
          <w:rFonts w:ascii="Verdana" w:hAnsi="Verdana"/>
          <w:lang w:val="en-GB"/>
        </w:rPr>
        <w:t xml:space="preserve">To learn and use a range of vocabulary that is genuinely useful for expressing ideas: </w:t>
      </w:r>
    </w:p>
    <w:p w:rsidR="005E2F0A" w:rsidRPr="005210BA" w:rsidRDefault="005E2F0A" w:rsidP="00986EE7">
      <w:pPr>
        <w:pStyle w:val="ListParagraph"/>
        <w:numPr>
          <w:ilvl w:val="0"/>
          <w:numId w:val="229"/>
        </w:numPr>
        <w:tabs>
          <w:tab w:val="num" w:pos="720"/>
        </w:tabs>
        <w:ind w:left="709" w:hanging="283"/>
        <w:rPr>
          <w:rFonts w:ascii="Verdana" w:hAnsi="Verdana"/>
          <w:i/>
          <w:lang w:val="en-GB"/>
        </w:rPr>
      </w:pPr>
      <w:r w:rsidRPr="005210BA">
        <w:rPr>
          <w:rFonts w:ascii="Verdana" w:hAnsi="Verdana"/>
          <w:b/>
          <w:lang w:val="en-GB"/>
        </w:rPr>
        <w:t>Topic vocabulary review</w:t>
      </w:r>
      <w:r w:rsidRPr="005210BA">
        <w:rPr>
          <w:rFonts w:ascii="Verdana" w:hAnsi="Verdana"/>
          <w:lang w:val="en-GB"/>
        </w:rPr>
        <w:t>: Transferable skills.</w:t>
      </w:r>
    </w:p>
    <w:p w:rsidR="005E2F0A" w:rsidRPr="005210BA" w:rsidRDefault="005E2F0A" w:rsidP="00986EE7">
      <w:pPr>
        <w:pStyle w:val="ListParagraph"/>
        <w:numPr>
          <w:ilvl w:val="0"/>
          <w:numId w:val="229"/>
        </w:numPr>
        <w:tabs>
          <w:tab w:val="num" w:pos="720"/>
        </w:tabs>
        <w:ind w:left="709" w:hanging="283"/>
        <w:rPr>
          <w:rFonts w:ascii="Verdana" w:hAnsi="Verdana"/>
          <w:i/>
          <w:lang w:val="en-GB"/>
        </w:rPr>
      </w:pPr>
      <w:r w:rsidRPr="005210BA">
        <w:rPr>
          <w:rFonts w:ascii="Verdana" w:hAnsi="Verdana"/>
          <w:b/>
          <w:lang w:val="en-GB"/>
        </w:rPr>
        <w:t>Words in the text</w:t>
      </w:r>
      <w:r w:rsidRPr="005210BA">
        <w:rPr>
          <w:rFonts w:ascii="Verdana" w:hAnsi="Verdana"/>
          <w:lang w:val="en-GB"/>
        </w:rPr>
        <w:t xml:space="preserve">: words from </w:t>
      </w:r>
      <w:r w:rsidRPr="005210BA">
        <w:rPr>
          <w:rFonts w:ascii="Verdana" w:hAnsi="Verdana"/>
          <w:i/>
          <w:lang w:val="en-GB"/>
        </w:rPr>
        <w:t>skill</w:t>
      </w:r>
      <w:r w:rsidRPr="005210BA">
        <w:rPr>
          <w:rFonts w:ascii="Verdana" w:hAnsi="Verdana"/>
          <w:lang w:val="en-GB"/>
        </w:rPr>
        <w:t xml:space="preserve">, words from </w:t>
      </w:r>
      <w:r w:rsidRPr="005210BA">
        <w:rPr>
          <w:rFonts w:ascii="Verdana" w:hAnsi="Verdana"/>
          <w:i/>
          <w:lang w:val="en-GB"/>
        </w:rPr>
        <w:t>apply;</w:t>
      </w:r>
    </w:p>
    <w:p w:rsidR="005E2F0A" w:rsidRPr="005210BA" w:rsidRDefault="005E2F0A" w:rsidP="00986EE7">
      <w:pPr>
        <w:pStyle w:val="ListParagraph"/>
        <w:numPr>
          <w:ilvl w:val="0"/>
          <w:numId w:val="229"/>
        </w:numPr>
        <w:tabs>
          <w:tab w:val="num" w:pos="720"/>
        </w:tabs>
        <w:ind w:left="709" w:hanging="283"/>
        <w:rPr>
          <w:rFonts w:ascii="Verdana" w:hAnsi="Verdana"/>
          <w:lang w:val="en-GB"/>
        </w:rPr>
      </w:pPr>
      <w:r w:rsidRPr="005210BA">
        <w:rPr>
          <w:rFonts w:ascii="Verdana" w:hAnsi="Verdana"/>
          <w:lang w:val="en-GB"/>
        </w:rPr>
        <w:t>Skills and abilities.</w:t>
      </w:r>
    </w:p>
    <w:p w:rsidR="005E2F0A" w:rsidRPr="005210BA" w:rsidRDefault="005E2F0A" w:rsidP="00986EE7">
      <w:pPr>
        <w:pStyle w:val="ListParagraph"/>
        <w:numPr>
          <w:ilvl w:val="0"/>
          <w:numId w:val="229"/>
        </w:numPr>
        <w:tabs>
          <w:tab w:val="num" w:pos="720"/>
        </w:tabs>
        <w:ind w:left="709" w:hanging="283"/>
        <w:rPr>
          <w:rFonts w:ascii="Verdana" w:hAnsi="Verdana"/>
          <w:i/>
          <w:lang w:val="en-GB"/>
        </w:rPr>
      </w:pPr>
      <w:r w:rsidRPr="005210BA">
        <w:rPr>
          <w:rFonts w:ascii="Verdana" w:hAnsi="Verdana"/>
          <w:i/>
          <w:lang w:val="en-GB"/>
        </w:rPr>
        <w:t>Would.</w:t>
      </w:r>
    </w:p>
    <w:p w:rsidR="005E2F0A" w:rsidRPr="005210BA" w:rsidRDefault="005E2F0A" w:rsidP="008A2FCB">
      <w:pPr>
        <w:widowControl w:val="0"/>
        <w:ind w:left="426"/>
        <w:rPr>
          <w:rFonts w:ascii="Verdana" w:hAnsi="Verdana"/>
          <w:b/>
          <w:bCs/>
          <w:sz w:val="20"/>
          <w:szCs w:val="20"/>
          <w:lang w:val="en-GB"/>
        </w:rPr>
      </w:pPr>
      <w:r w:rsidRPr="005210BA">
        <w:rPr>
          <w:rFonts w:ascii="Verdana" w:hAnsi="Verdana"/>
          <w:b/>
          <w:bCs/>
          <w:sz w:val="20"/>
          <w:szCs w:val="20"/>
          <w:lang w:val="en-GB"/>
        </w:rPr>
        <w:t>Phonetics</w:t>
      </w:r>
    </w:p>
    <w:p w:rsidR="005E2F0A" w:rsidRPr="005210BA" w:rsidRDefault="005E2F0A" w:rsidP="00986EE7">
      <w:pPr>
        <w:pStyle w:val="ListParagraph"/>
        <w:numPr>
          <w:ilvl w:val="0"/>
          <w:numId w:val="34"/>
        </w:numPr>
        <w:ind w:left="426"/>
        <w:rPr>
          <w:rFonts w:ascii="Verdana" w:hAnsi="Verdana"/>
          <w:b/>
          <w:lang w:val="en-GB"/>
        </w:rPr>
      </w:pPr>
      <w:r w:rsidRPr="005210BA">
        <w:rPr>
          <w:rFonts w:ascii="Verdana" w:hAnsi="Verdana"/>
          <w:lang w:val="en-GB"/>
        </w:rPr>
        <w:t xml:space="preserve">To improve pronunciation through the use of the phonetic alphabet and the recognition and production of basic patterns of rhythm, intonation and stress in words and sentences. In this unit: </w:t>
      </w:r>
    </w:p>
    <w:p w:rsidR="005E2F0A" w:rsidRPr="005210BA" w:rsidRDefault="005E2F0A" w:rsidP="00986EE7">
      <w:pPr>
        <w:pStyle w:val="ListParagraph"/>
        <w:numPr>
          <w:ilvl w:val="0"/>
          <w:numId w:val="228"/>
        </w:numPr>
        <w:tabs>
          <w:tab w:val="num" w:pos="709"/>
        </w:tabs>
        <w:ind w:left="709" w:hanging="283"/>
        <w:rPr>
          <w:rFonts w:ascii="Verdana" w:hAnsi="Verdana"/>
          <w:b/>
          <w:lang w:val="en-GB"/>
        </w:rPr>
      </w:pPr>
      <w:r w:rsidRPr="005210BA">
        <w:rPr>
          <w:rFonts w:ascii="Verdana" w:hAnsi="Verdana"/>
          <w:lang w:val="en-GB"/>
        </w:rPr>
        <w:t>Word stress (</w:t>
      </w:r>
      <w:r w:rsidRPr="005210BA">
        <w:rPr>
          <w:rFonts w:ascii="Verdana" w:hAnsi="Verdana"/>
          <w:b/>
          <w:lang w:val="en-GB"/>
        </w:rPr>
        <w:t>Say it right!</w:t>
      </w:r>
      <w:r w:rsidRPr="005210BA">
        <w:rPr>
          <w:rFonts w:ascii="Verdana" w:hAnsi="Verdana"/>
          <w:lang w:val="en-GB"/>
        </w:rPr>
        <w:t>).</w:t>
      </w:r>
    </w:p>
    <w:p w:rsidR="005E2F0A" w:rsidRPr="005210BA" w:rsidRDefault="005E2F0A" w:rsidP="00986EE7">
      <w:pPr>
        <w:pStyle w:val="ListParagraph"/>
        <w:numPr>
          <w:ilvl w:val="0"/>
          <w:numId w:val="228"/>
        </w:numPr>
        <w:tabs>
          <w:tab w:val="num" w:pos="709"/>
        </w:tabs>
        <w:ind w:left="709" w:hanging="283"/>
        <w:rPr>
          <w:rFonts w:ascii="Verdana" w:hAnsi="Verdana"/>
          <w:b/>
          <w:lang w:val="en-GB"/>
        </w:rPr>
      </w:pPr>
      <w:r w:rsidRPr="005210BA">
        <w:rPr>
          <w:rFonts w:ascii="Verdana" w:hAnsi="Verdana"/>
          <w:lang w:val="en-GB"/>
        </w:rPr>
        <w:t>Sentence stress: expressing intention/ability (</w:t>
      </w:r>
      <w:r w:rsidRPr="005210BA">
        <w:rPr>
          <w:rFonts w:ascii="Verdana" w:hAnsi="Verdana"/>
          <w:b/>
          <w:lang w:val="en-GB"/>
        </w:rPr>
        <w:t>Pronunciation workshop</w:t>
      </w:r>
      <w:r w:rsidRPr="005210BA">
        <w:rPr>
          <w:rFonts w:ascii="Verdana" w:hAnsi="Verdana"/>
          <w:lang w:val="en-GB"/>
        </w:rPr>
        <w:t>).</w:t>
      </w:r>
    </w:p>
    <w:p w:rsidR="005E2F0A" w:rsidRPr="005210BA" w:rsidRDefault="005E2F0A" w:rsidP="008A2FCB">
      <w:pPr>
        <w:suppressAutoHyphens/>
        <w:ind w:left="426"/>
        <w:jc w:val="both"/>
        <w:rPr>
          <w:rFonts w:ascii="Verdana" w:hAnsi="Verdana"/>
          <w:b/>
          <w:sz w:val="20"/>
          <w:szCs w:val="20"/>
          <w:lang w:val="en-GB" w:eastAsia="ar-SA"/>
        </w:rPr>
      </w:pPr>
    </w:p>
    <w:p w:rsidR="005E2F0A" w:rsidRPr="005210BA" w:rsidRDefault="005E2F0A" w:rsidP="00926C7E">
      <w:pPr>
        <w:pStyle w:val="Contenidoseccin"/>
        <w:jc w:val="both"/>
        <w:rPr>
          <w:rFonts w:ascii="Verdana" w:hAnsi="Verdana"/>
          <w:b/>
          <w:sz w:val="20"/>
          <w:lang w:val="en-GB"/>
        </w:rPr>
      </w:pPr>
      <w:r w:rsidRPr="005210BA">
        <w:rPr>
          <w:rFonts w:ascii="Verdana" w:hAnsi="Verdana"/>
          <w:b/>
          <w:sz w:val="20"/>
          <w:lang w:val="en-GB"/>
        </w:rPr>
        <w:t>3.2 Reflection on learning</w:t>
      </w:r>
    </w:p>
    <w:p w:rsidR="005E2F0A" w:rsidRPr="005210BA" w:rsidRDefault="005E2F0A" w:rsidP="00986EE7">
      <w:pPr>
        <w:widowControl w:val="0"/>
        <w:numPr>
          <w:ilvl w:val="0"/>
          <w:numId w:val="238"/>
        </w:numPr>
        <w:ind w:left="426"/>
        <w:rPr>
          <w:rFonts w:ascii="Verdana" w:hAnsi="Verdana" w:cs="Arial Unicode MS"/>
          <w:sz w:val="20"/>
          <w:szCs w:val="20"/>
          <w:lang w:val="en-GB"/>
        </w:rPr>
      </w:pPr>
      <w:r w:rsidRPr="005210BA">
        <w:rPr>
          <w:rFonts w:ascii="Verdana" w:hAnsi="Verdana"/>
          <w:sz w:val="20"/>
          <w:szCs w:val="20"/>
          <w:lang w:val="en-GB"/>
        </w:rPr>
        <w:t>To think about the strategies used to improve and self-correct oral and written productions (</w:t>
      </w:r>
      <w:r w:rsidRPr="005210BA">
        <w:rPr>
          <w:rFonts w:ascii="Verdana" w:hAnsi="Verdana"/>
          <w:i/>
          <w:sz w:val="20"/>
          <w:szCs w:val="20"/>
          <w:lang w:val="en-GB"/>
        </w:rPr>
        <w:t>Reading Strategies, Listening Strategies, Speaking Strategies, Writing Strategies</w:t>
      </w:r>
      <w:r w:rsidRPr="005210BA">
        <w:rPr>
          <w:rFonts w:ascii="Verdana" w:hAnsi="Verdana"/>
          <w:sz w:val="20"/>
          <w:szCs w:val="20"/>
          <w:lang w:val="en-GB"/>
        </w:rPr>
        <w:t>), using the proposed exercises (</w:t>
      </w:r>
      <w:r w:rsidRPr="005210BA">
        <w:rPr>
          <w:rFonts w:ascii="Verdana" w:hAnsi="Verdana"/>
          <w:i/>
          <w:sz w:val="20"/>
          <w:szCs w:val="20"/>
          <w:lang w:val="en-GB"/>
        </w:rPr>
        <w:t>Action plan</w:t>
      </w:r>
      <w:r w:rsidRPr="005210BA">
        <w:rPr>
          <w:rFonts w:ascii="Verdana" w:hAnsi="Verdana"/>
          <w:sz w:val="20"/>
          <w:szCs w:val="20"/>
          <w:lang w:val="en-GB"/>
        </w:rPr>
        <w:t>!) for each skill.</w:t>
      </w:r>
    </w:p>
    <w:p w:rsidR="005E2F0A" w:rsidRPr="005210BA" w:rsidRDefault="005E2F0A" w:rsidP="00986EE7">
      <w:pPr>
        <w:widowControl w:val="0"/>
        <w:numPr>
          <w:ilvl w:val="0"/>
          <w:numId w:val="238"/>
        </w:numPr>
        <w:ind w:left="426"/>
        <w:rPr>
          <w:rFonts w:ascii="Verdana" w:hAnsi="Verdana"/>
          <w:sz w:val="20"/>
          <w:szCs w:val="20"/>
          <w:lang w:val="en-GB"/>
        </w:rPr>
      </w:pPr>
      <w:r w:rsidRPr="005210BA">
        <w:rPr>
          <w:rStyle w:val="hps"/>
          <w:rFonts w:ascii="Verdana" w:hAnsi="Verdana"/>
          <w:sz w:val="20"/>
          <w:szCs w:val="20"/>
          <w:lang w:val="en-GB"/>
        </w:rPr>
        <w:t xml:space="preserve">To implement strategies to revise, </w:t>
      </w:r>
      <w:r w:rsidRPr="005210BA">
        <w:rPr>
          <w:rFonts w:ascii="Verdana" w:hAnsi="Verdana" w:cs="Arial"/>
          <w:sz w:val="20"/>
          <w:szCs w:val="20"/>
          <w:lang w:val="en-GB"/>
        </w:rPr>
        <w:t xml:space="preserve">organize, consolidate and remember the vocabulary and language structures:  </w:t>
      </w:r>
      <w:r w:rsidRPr="005210BA">
        <w:rPr>
          <w:rFonts w:ascii="Verdana" w:hAnsi="Verdana"/>
          <w:i/>
          <w:sz w:val="20"/>
          <w:szCs w:val="20"/>
          <w:lang w:val="en-GB"/>
        </w:rPr>
        <w:t>Round-up, Language in context, Word building, Words in the text.</w:t>
      </w:r>
    </w:p>
    <w:p w:rsidR="005E2F0A" w:rsidRPr="005210BA" w:rsidRDefault="005E2F0A" w:rsidP="00986EE7">
      <w:pPr>
        <w:widowControl w:val="0"/>
        <w:numPr>
          <w:ilvl w:val="0"/>
          <w:numId w:val="238"/>
        </w:numPr>
        <w:ind w:left="426"/>
        <w:rPr>
          <w:rFonts w:ascii="Verdana" w:hAnsi="Verdana" w:cs="Arial Unicode MS"/>
          <w:sz w:val="20"/>
          <w:szCs w:val="20"/>
          <w:lang w:val="en-GB"/>
        </w:rPr>
      </w:pPr>
      <w:r w:rsidRPr="005210BA">
        <w:rPr>
          <w:rFonts w:ascii="Verdana" w:hAnsi="Verdana"/>
          <w:sz w:val="20"/>
          <w:szCs w:val="20"/>
          <w:lang w:val="en-GB"/>
        </w:rPr>
        <w:t xml:space="preserve">To practice basic language and vocabulary </w:t>
      </w:r>
      <w:r w:rsidRPr="005210BA">
        <w:rPr>
          <w:rFonts w:ascii="Verdana" w:hAnsi="Verdana" w:cs="Arial"/>
          <w:sz w:val="20"/>
          <w:szCs w:val="20"/>
          <w:lang w:val="en-GB"/>
        </w:rPr>
        <w:t xml:space="preserve">structures and functions of the foreign language in real and specific everyday communication contexts, highlighted as: </w:t>
      </w:r>
      <w:r w:rsidRPr="005210BA">
        <w:rPr>
          <w:rFonts w:ascii="Verdana" w:hAnsi="Verdana"/>
          <w:i/>
          <w:sz w:val="20"/>
          <w:szCs w:val="20"/>
          <w:lang w:val="en-GB"/>
        </w:rPr>
        <w:t>Have your say! Let’s Listen!, Say it right!</w:t>
      </w:r>
    </w:p>
    <w:p w:rsidR="005E2F0A" w:rsidRPr="005210BA" w:rsidRDefault="005E2F0A" w:rsidP="00986EE7">
      <w:pPr>
        <w:widowControl w:val="0"/>
        <w:numPr>
          <w:ilvl w:val="0"/>
          <w:numId w:val="238"/>
        </w:numPr>
        <w:ind w:left="426"/>
        <w:rPr>
          <w:rFonts w:ascii="Verdana" w:hAnsi="Verdana"/>
          <w:b/>
          <w:smallCaps/>
          <w:sz w:val="20"/>
          <w:szCs w:val="20"/>
          <w:lang w:val="en-GB"/>
        </w:rPr>
      </w:pPr>
      <w:r w:rsidRPr="005210BA">
        <w:rPr>
          <w:rFonts w:ascii="Verdana" w:hAnsi="Verdana"/>
          <w:sz w:val="20"/>
          <w:szCs w:val="20"/>
          <w:lang w:val="en-GB"/>
        </w:rPr>
        <w:t>To consolidate the strategies of assessment and self-assessment in the learning process while giving students ample preparation and practice in exam techniques and strategies</w:t>
      </w:r>
      <w:r w:rsidRPr="005210BA">
        <w:rPr>
          <w:rStyle w:val="hps"/>
          <w:rFonts w:ascii="Verdana" w:hAnsi="Verdana"/>
          <w:sz w:val="20"/>
          <w:szCs w:val="20"/>
          <w:lang w:val="en-GB"/>
        </w:rPr>
        <w:t>.</w:t>
      </w:r>
    </w:p>
    <w:p w:rsidR="005E2F0A" w:rsidRPr="005210BA" w:rsidRDefault="005E2F0A" w:rsidP="008A2FCB">
      <w:pPr>
        <w:suppressAutoHyphens/>
        <w:ind w:left="426"/>
        <w:rPr>
          <w:rFonts w:ascii="Verdana" w:hAnsi="Verdana"/>
          <w:b/>
          <w:smallCaps/>
          <w:color w:val="1F497D"/>
          <w:sz w:val="20"/>
          <w:szCs w:val="20"/>
          <w:lang w:val="en-GB" w:eastAsia="ar-SA"/>
        </w:rPr>
      </w:pPr>
    </w:p>
    <w:p w:rsidR="005E2F0A" w:rsidRPr="005210BA" w:rsidRDefault="005E2F0A" w:rsidP="00926C7E">
      <w:pPr>
        <w:rPr>
          <w:rFonts w:ascii="Verdana" w:hAnsi="Verdana"/>
          <w:b/>
          <w:sz w:val="20"/>
          <w:szCs w:val="20"/>
          <w:lang w:val="en-GB"/>
        </w:rPr>
      </w:pPr>
      <w:r w:rsidRPr="005210BA">
        <w:rPr>
          <w:rFonts w:ascii="Verdana" w:hAnsi="Verdana"/>
          <w:b/>
          <w:sz w:val="20"/>
          <w:szCs w:val="20"/>
          <w:lang w:val="en-GB"/>
        </w:rPr>
        <w:t>CONTENT BLOCK 4 - SOCIO-CULTURAL FEATURES AND INTERCULTURAL AWARENESS</w:t>
      </w:r>
    </w:p>
    <w:p w:rsidR="005E2F0A" w:rsidRPr="005210BA" w:rsidRDefault="005E2F0A" w:rsidP="00986EE7">
      <w:pPr>
        <w:widowControl w:val="0"/>
        <w:numPr>
          <w:ilvl w:val="0"/>
          <w:numId w:val="238"/>
        </w:numPr>
        <w:ind w:left="426"/>
        <w:rPr>
          <w:rFonts w:ascii="Verdana" w:hAnsi="Verdana"/>
          <w:sz w:val="20"/>
          <w:szCs w:val="20"/>
          <w:lang w:val="en-GB"/>
        </w:rPr>
      </w:pPr>
      <w:r w:rsidRPr="005210BA">
        <w:rPr>
          <w:rFonts w:ascii="Verdana" w:hAnsi="Verdana"/>
          <w:sz w:val="20"/>
          <w:szCs w:val="20"/>
          <w:lang w:val="en-GB"/>
        </w:rPr>
        <w:t>Immersion in the language, tradition and culture of the English-speaking world and also recognition and appreciation of the foreign language as an instrument of communication and learning, whilst showing to positive attitude towards people who speak another language and have to different culture to the student’s own.</w:t>
      </w:r>
    </w:p>
    <w:p w:rsidR="005E2F0A" w:rsidRPr="005210BA" w:rsidRDefault="005E2F0A" w:rsidP="00926C7E">
      <w:pPr>
        <w:rPr>
          <w:rFonts w:ascii="Verdana" w:hAnsi="Verdana"/>
          <w:b/>
          <w:color w:val="1F497D"/>
          <w:sz w:val="20"/>
          <w:szCs w:val="20"/>
          <w:lang w:val="en-GB"/>
        </w:rPr>
      </w:pPr>
    </w:p>
    <w:p w:rsidR="005E2F0A" w:rsidRPr="005210BA" w:rsidRDefault="005E2F0A" w:rsidP="00926C7E">
      <w:pPr>
        <w:rPr>
          <w:rFonts w:ascii="Verdana" w:hAnsi="Verdana"/>
          <w:b/>
          <w:color w:val="1F497D"/>
          <w:sz w:val="20"/>
          <w:szCs w:val="20"/>
          <w:lang w:val="en-GB"/>
        </w:rPr>
      </w:pPr>
      <w:r w:rsidRPr="005210BA">
        <w:rPr>
          <w:rFonts w:ascii="Verdana" w:hAnsi="Verdana"/>
          <w:b/>
          <w:color w:val="1F497D"/>
          <w:sz w:val="20"/>
          <w:szCs w:val="20"/>
          <w:lang w:val="en-GB"/>
        </w:rPr>
        <w:t>CONTENT BLOCK 5 - LITERARY EDUCATION</w:t>
      </w:r>
      <w:r>
        <w:rPr>
          <w:rFonts w:ascii="Verdana" w:hAnsi="Verdana"/>
          <w:b/>
          <w:color w:val="1F497D"/>
          <w:sz w:val="20"/>
          <w:szCs w:val="20"/>
          <w:lang w:val="en-GB"/>
        </w:rPr>
        <w:t xml:space="preserve">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8D302C" w:rsidRDefault="005E2F0A" w:rsidP="00986EE7">
      <w:pPr>
        <w:pStyle w:val="ListParagraph"/>
        <w:numPr>
          <w:ilvl w:val="0"/>
          <w:numId w:val="283"/>
        </w:numPr>
        <w:ind w:left="426" w:hanging="426"/>
        <w:rPr>
          <w:rFonts w:ascii="Verdana" w:hAnsi="Verdana"/>
          <w:color w:val="1F497D"/>
          <w:lang w:val="en-GB"/>
        </w:rPr>
      </w:pPr>
      <w:r w:rsidRPr="008D302C">
        <w:rPr>
          <w:rFonts w:ascii="Verdana" w:hAnsi="Verdana"/>
          <w:color w:val="1F497D"/>
          <w:lang w:val="en-GB"/>
        </w:rPr>
        <w:t>To enjoy literature through the reading of chosen texts and those of other, audiovisual, artistic genres (theatre, cinema, radio, television...), in order to gain an understanding of the world and of the human condition, to enrich ones language and to develop aesthetic awareness.</w:t>
      </w:r>
    </w:p>
    <w:p w:rsidR="005E2F0A" w:rsidRPr="005210BA" w:rsidRDefault="005E2F0A" w:rsidP="005A7CB7">
      <w:pPr>
        <w:widowControl w:val="0"/>
        <w:spacing w:before="360" w:after="120"/>
        <w:rPr>
          <w:rFonts w:ascii="Verdana" w:hAnsi="Verdana"/>
          <w:b/>
          <w:bCs/>
          <w:caps/>
          <w:color w:val="962E44"/>
          <w:szCs w:val="20"/>
          <w:lang w:val="en-GB"/>
        </w:rPr>
      </w:pPr>
      <w:r w:rsidRPr="005210BA">
        <w:rPr>
          <w:rFonts w:ascii="Verdana" w:hAnsi="Verdana"/>
          <w:b/>
          <w:bCs/>
          <w:caps/>
          <w:color w:val="962E44"/>
          <w:szCs w:val="20"/>
          <w:lang w:val="en-GB"/>
        </w:rPr>
        <w:t xml:space="preserve"> II. CONTENTS</w:t>
      </w:r>
    </w:p>
    <w:p w:rsidR="005E2F0A" w:rsidRPr="005210BA" w:rsidRDefault="005E2F0A" w:rsidP="005A7CB7">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Listen and identify transferable skills (</w:t>
      </w:r>
      <w:r w:rsidRPr="005210BA">
        <w:rPr>
          <w:rFonts w:ascii="Verdana" w:hAnsi="Verdana"/>
          <w:b/>
          <w:lang w:val="en-GB"/>
        </w:rPr>
        <w:t>Focus on the topic</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57).</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Dictation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59).</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Put the verbs into the correct tense in a dialogue in order to practice the grammar section of the unit in a real communication context. Listen and check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61).</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Complete the text with the words given in a text in order to practice the vocabulary section of the unit in a real communication context. Listen and check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63).</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Oral communication ranking jobs from the most to the least interesting (</w:t>
      </w:r>
      <w:r w:rsidRPr="005210BA">
        <w:rPr>
          <w:rFonts w:ascii="Verdana" w:hAnsi="Verdana"/>
          <w:b/>
          <w:lang w:val="en-GB"/>
        </w:rPr>
        <w:t>Have your say</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64)</w:t>
      </w:r>
      <w:r w:rsidRPr="005210BA">
        <w:rPr>
          <w:rFonts w:ascii="Verdana" w:hAnsi="Verdana"/>
          <w:i/>
          <w:lang w:val="en-GB"/>
        </w:rPr>
        <w:t>.</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Listen to an interview with a man about his job and complete the listening comprehension activities (</w:t>
      </w:r>
      <w:r w:rsidRPr="005210BA">
        <w:rPr>
          <w:rFonts w:ascii="Verdana" w:hAnsi="Verdana"/>
          <w:i/>
          <w:lang w:val="en-GB"/>
        </w:rPr>
        <w:t xml:space="preserve">My worst job, Student’s Book, page </w:t>
      </w:r>
      <w:r w:rsidRPr="005210BA">
        <w:rPr>
          <w:rFonts w:ascii="Verdana" w:hAnsi="Verdana"/>
          <w:lang w:val="en-GB"/>
        </w:rPr>
        <w:t>64)</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Read a chart about how to improve listening comprehension skills and do the exercises (</w:t>
      </w:r>
      <w:r w:rsidRPr="005210BA">
        <w:rPr>
          <w:rFonts w:ascii="Verdana" w:hAnsi="Verdana"/>
          <w:b/>
          <w:lang w:val="en-GB"/>
        </w:rPr>
        <w:t>Listening strategies-</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64).</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 xml:space="preserve">Read some tips for an interview for a part-time job. Read and listen to a job interview (Model text) to practice the language functions they have learned in </w:t>
      </w:r>
      <w:r w:rsidRPr="005210BA">
        <w:rPr>
          <w:rFonts w:ascii="Verdana" w:hAnsi="Verdana"/>
          <w:color w:val="000000"/>
          <w:lang w:val="en-GB"/>
        </w:rPr>
        <w:t>the unit and answer a comprehension question (</w:t>
      </w:r>
      <w:r w:rsidRPr="005210BA">
        <w:rPr>
          <w:rFonts w:ascii="Verdana" w:hAnsi="Verdana"/>
          <w:b/>
          <w:color w:val="000000"/>
          <w:lang w:val="en-GB"/>
        </w:rPr>
        <w:t>Have your say!)</w:t>
      </w:r>
      <w:r w:rsidRPr="005210BA">
        <w:rPr>
          <w:rFonts w:ascii="Verdana" w:hAnsi="Verdana"/>
          <w:color w:val="000000"/>
          <w:lang w:val="en-GB"/>
        </w:rPr>
        <w:t xml:space="preserve"> about </w:t>
      </w:r>
      <w:r w:rsidRPr="005210BA">
        <w:rPr>
          <w:rFonts w:ascii="Verdana" w:hAnsi="Verdana"/>
          <w:lang w:val="en-GB"/>
        </w:rPr>
        <w:t xml:space="preserve">interview tips (Student’s Book, </w:t>
      </w:r>
      <w:r w:rsidRPr="00906B6E">
        <w:rPr>
          <w:rFonts w:ascii="Verdana" w:hAnsi="Verdana"/>
          <w:i/>
          <w:lang w:val="en-GB"/>
        </w:rPr>
        <w:t>page</w:t>
      </w:r>
      <w:r w:rsidRPr="005210BA">
        <w:rPr>
          <w:rFonts w:ascii="Verdana" w:hAnsi="Verdana"/>
          <w:lang w:val="en-GB"/>
        </w:rPr>
        <w:t xml:space="preserve"> 65).</w:t>
      </w:r>
    </w:p>
    <w:p w:rsidR="005E2F0A" w:rsidRPr="005210BA" w:rsidRDefault="005E2F0A" w:rsidP="00986EE7">
      <w:pPr>
        <w:pStyle w:val="ListParagraph"/>
        <w:numPr>
          <w:ilvl w:val="0"/>
          <w:numId w:val="36"/>
        </w:numPr>
        <w:ind w:left="426" w:hanging="426"/>
        <w:rPr>
          <w:rFonts w:ascii="Verdana" w:hAnsi="Verdana"/>
          <w:lang w:val="en-GB"/>
        </w:rPr>
      </w:pPr>
      <w:r w:rsidRPr="005210BA">
        <w:rPr>
          <w:rFonts w:ascii="Verdana" w:hAnsi="Verdana"/>
          <w:lang w:val="en-GB"/>
        </w:rPr>
        <w:t>Oral communication to practice the language functions (A job interview), they have learned in the unit using the useful expressions provided (</w:t>
      </w:r>
      <w:r w:rsidRPr="005210BA">
        <w:rPr>
          <w:rFonts w:ascii="Verdana" w:hAnsi="Verdana"/>
          <w:b/>
          <w:lang w:val="en-GB"/>
        </w:rPr>
        <w:t xml:space="preserve">Useful language: </w:t>
      </w:r>
      <w:r w:rsidRPr="005210BA">
        <w:rPr>
          <w:rFonts w:ascii="Verdana" w:hAnsi="Verdana"/>
          <w:lang w:val="en-GB"/>
        </w:rPr>
        <w:t xml:space="preserve">talking about skills, talking about aims/ambitions. </w:t>
      </w:r>
      <w:r w:rsidRPr="005210BA">
        <w:rPr>
          <w:rFonts w:ascii="Verdana" w:hAnsi="Verdana"/>
          <w:b/>
          <w:lang w:val="en-GB"/>
        </w:rPr>
        <w:t xml:space="preserve">Controlled practice and Free practice </w:t>
      </w:r>
      <w:r w:rsidRPr="005210BA">
        <w:rPr>
          <w:rFonts w:ascii="Verdana" w:hAnsi="Verdana"/>
          <w:lang w:val="en-GB"/>
        </w:rPr>
        <w:t>(</w:t>
      </w:r>
      <w:r w:rsidRPr="005210BA">
        <w:rPr>
          <w:rFonts w:ascii="Verdana" w:hAnsi="Verdana"/>
          <w:i/>
          <w:lang w:val="en-GB"/>
        </w:rPr>
        <w:t xml:space="preserve">Student’s Book, page </w:t>
      </w:r>
      <w:r w:rsidRPr="005210BA">
        <w:rPr>
          <w:rFonts w:ascii="Verdana" w:hAnsi="Verdana"/>
          <w:lang w:val="en-GB"/>
        </w:rPr>
        <w:t xml:space="preserve">65 and 143, </w:t>
      </w:r>
      <w:r w:rsidRPr="005210BA">
        <w:rPr>
          <w:rFonts w:ascii="Verdana" w:hAnsi="Verdana"/>
          <w:i/>
          <w:lang w:val="en-GB"/>
        </w:rPr>
        <w:t>Speaking reference</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142).</w:t>
      </w:r>
    </w:p>
    <w:p w:rsidR="005E2F0A" w:rsidRPr="005210BA" w:rsidRDefault="005E2F0A" w:rsidP="008A2FCB">
      <w:pPr>
        <w:widowControl w:val="0"/>
        <w:tabs>
          <w:tab w:val="left" w:pos="1800"/>
        </w:tabs>
        <w:ind w:left="426"/>
        <w:rPr>
          <w:rFonts w:ascii="Verdana" w:hAnsi="Verdana"/>
          <w:b/>
          <w:caps/>
          <w:sz w:val="22"/>
          <w:szCs w:val="22"/>
          <w:lang w:val="en-GB"/>
        </w:rPr>
      </w:pPr>
    </w:p>
    <w:p w:rsidR="005E2F0A" w:rsidRPr="005210BA" w:rsidRDefault="005E2F0A" w:rsidP="005A7CB7">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37"/>
        </w:numPr>
        <w:ind w:left="426" w:hanging="426"/>
        <w:rPr>
          <w:rFonts w:ascii="Verdana" w:hAnsi="Verdana"/>
          <w:lang w:val="en-GB"/>
        </w:rPr>
      </w:pPr>
      <w:r w:rsidRPr="005210BA">
        <w:rPr>
          <w:rFonts w:ascii="Verdana" w:hAnsi="Verdana"/>
          <w:lang w:val="en-GB"/>
        </w:rPr>
        <w:t>Reading and comprehension of a questionnaire about transferable skills and answer the questions (</w:t>
      </w:r>
      <w:r w:rsidRPr="005210BA">
        <w:rPr>
          <w:rFonts w:ascii="Verdana" w:hAnsi="Verdana"/>
          <w:b/>
          <w:lang w:val="en-GB"/>
        </w:rPr>
        <w:t>Focus on the topic</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57).</w:t>
      </w:r>
    </w:p>
    <w:p w:rsidR="005E2F0A" w:rsidRPr="005210BA" w:rsidRDefault="005E2F0A" w:rsidP="00986EE7">
      <w:pPr>
        <w:widowControl w:val="0"/>
        <w:numPr>
          <w:ilvl w:val="1"/>
          <w:numId w:val="169"/>
        </w:numPr>
        <w:ind w:left="426" w:hanging="426"/>
        <w:rPr>
          <w:rFonts w:ascii="Verdana" w:hAnsi="Verdana"/>
          <w:sz w:val="20"/>
          <w:szCs w:val="20"/>
          <w:lang w:val="en-GB"/>
        </w:rPr>
      </w:pPr>
      <w:r w:rsidRPr="005210BA">
        <w:rPr>
          <w:rFonts w:ascii="Verdana" w:hAnsi="Verdana"/>
          <w:sz w:val="20"/>
          <w:szCs w:val="20"/>
          <w:lang w:val="en-GB"/>
        </w:rPr>
        <w:t>Read an adapted educational text about how to maximize the chances of getting employment on leaving university (</w:t>
      </w:r>
      <w:r w:rsidRPr="005210BA">
        <w:rPr>
          <w:rFonts w:ascii="Verdana" w:hAnsi="Verdana"/>
          <w:i/>
          <w:sz w:val="20"/>
          <w:szCs w:val="20"/>
          <w:lang w:val="en-GB"/>
        </w:rPr>
        <w:t>So now you’re at university-but what next</w:t>
      </w:r>
      <w:r w:rsidRPr="005210BA">
        <w:rPr>
          <w:rFonts w:ascii="Verdana" w:hAnsi="Verdana"/>
          <w:sz w:val="20"/>
          <w:szCs w:val="20"/>
          <w:lang w:val="en-GB"/>
        </w:rPr>
        <w:t xml:space="preserve">?, </w:t>
      </w:r>
      <w:r w:rsidRPr="005210BA">
        <w:rPr>
          <w:rFonts w:ascii="Verdana" w:hAnsi="Verdana"/>
          <w:i/>
          <w:sz w:val="20"/>
          <w:szCs w:val="20"/>
          <w:lang w:val="en-GB"/>
        </w:rPr>
        <w:t xml:space="preserve"> Student’s Book, page </w:t>
      </w:r>
      <w:r w:rsidRPr="005210BA">
        <w:rPr>
          <w:rFonts w:ascii="Verdana" w:hAnsi="Verdana"/>
          <w:sz w:val="20"/>
          <w:szCs w:val="20"/>
          <w:lang w:val="en-GB"/>
        </w:rPr>
        <w:t>58)</w:t>
      </w:r>
      <w:r>
        <w:rPr>
          <w:rFonts w:ascii="Verdana" w:hAnsi="Verdana"/>
          <w:sz w:val="20"/>
          <w:szCs w:val="20"/>
          <w:lang w:val="en-GB"/>
        </w:rPr>
        <w:t>.</w:t>
      </w:r>
    </w:p>
    <w:p w:rsidR="005E2F0A" w:rsidRPr="005210BA" w:rsidRDefault="005E2F0A" w:rsidP="00986EE7">
      <w:pPr>
        <w:widowControl w:val="0"/>
        <w:numPr>
          <w:ilvl w:val="1"/>
          <w:numId w:val="169"/>
        </w:numPr>
        <w:ind w:left="426" w:hanging="426"/>
        <w:rPr>
          <w:rFonts w:ascii="Verdana" w:hAnsi="Verdana"/>
          <w:sz w:val="20"/>
          <w:szCs w:val="20"/>
          <w:lang w:val="en-GB"/>
        </w:rPr>
      </w:pPr>
      <w:r w:rsidRPr="005210BA">
        <w:rPr>
          <w:rFonts w:ascii="Verdana" w:hAnsi="Verdana"/>
          <w:sz w:val="20"/>
          <w:szCs w:val="20"/>
          <w:lang w:val="en-GB"/>
        </w:rPr>
        <w:t xml:space="preserve">Read a chart about how to improve the reading comprehension skills </w:t>
      </w:r>
      <w:r w:rsidRPr="005210BA">
        <w:rPr>
          <w:rFonts w:ascii="Verdana" w:hAnsi="Verdana"/>
          <w:b/>
          <w:sz w:val="20"/>
          <w:szCs w:val="20"/>
          <w:lang w:val="en-GB"/>
        </w:rPr>
        <w:t xml:space="preserve">(Reading Strategies: answering true/false questions) </w:t>
      </w:r>
      <w:r w:rsidRPr="005210BA">
        <w:rPr>
          <w:rFonts w:ascii="Verdana" w:hAnsi="Verdana"/>
          <w:sz w:val="20"/>
          <w:szCs w:val="20"/>
          <w:lang w:val="en-GB"/>
        </w:rPr>
        <w:t xml:space="preserve">and do the exercises </w:t>
      </w:r>
      <w:r w:rsidRPr="005210BA">
        <w:rPr>
          <w:rFonts w:ascii="Verdana" w:hAnsi="Verdana"/>
          <w:b/>
          <w:sz w:val="20"/>
          <w:szCs w:val="20"/>
          <w:lang w:val="en-GB"/>
        </w:rPr>
        <w:t>- Action plan!</w:t>
      </w:r>
      <w:r w:rsidRPr="005210BA">
        <w:rPr>
          <w:rFonts w:ascii="Verdana" w:hAnsi="Verdana"/>
          <w:sz w:val="20"/>
          <w:szCs w:val="20"/>
          <w:lang w:val="en-GB"/>
        </w:rPr>
        <w:t xml:space="preserve"> </w:t>
      </w:r>
      <w:r w:rsidRPr="005210BA">
        <w:rPr>
          <w:rFonts w:ascii="Verdana" w:hAnsi="Verdana"/>
          <w:i/>
          <w:sz w:val="20"/>
          <w:szCs w:val="20"/>
          <w:lang w:val="en-GB"/>
        </w:rPr>
        <w:t>Student’s Book</w:t>
      </w:r>
      <w:r w:rsidRPr="005210BA">
        <w:rPr>
          <w:rFonts w:ascii="Verdana" w:hAnsi="Verdana"/>
          <w:sz w:val="20"/>
          <w:szCs w:val="20"/>
          <w:lang w:val="en-GB"/>
        </w:rPr>
        <w:t xml:space="preserve">, </w:t>
      </w:r>
      <w:r w:rsidRPr="00D019A5">
        <w:rPr>
          <w:rFonts w:ascii="Verdana" w:hAnsi="Verdana"/>
          <w:i/>
          <w:sz w:val="20"/>
          <w:szCs w:val="20"/>
          <w:lang w:val="en-GB"/>
        </w:rPr>
        <w:t>pages</w:t>
      </w:r>
      <w:r w:rsidRPr="005210BA">
        <w:rPr>
          <w:rFonts w:ascii="Verdana" w:hAnsi="Verdana"/>
          <w:sz w:val="20"/>
          <w:szCs w:val="20"/>
          <w:lang w:val="en-GB"/>
        </w:rPr>
        <w:t xml:space="preserve"> 58 and 59).</w:t>
      </w:r>
    </w:p>
    <w:p w:rsidR="005E2F0A" w:rsidRPr="005210BA" w:rsidRDefault="005E2F0A" w:rsidP="00986EE7">
      <w:pPr>
        <w:pStyle w:val="ListParagraph"/>
        <w:numPr>
          <w:ilvl w:val="0"/>
          <w:numId w:val="37"/>
        </w:numPr>
        <w:ind w:left="426" w:hanging="426"/>
        <w:rPr>
          <w:rFonts w:ascii="Verdana" w:hAnsi="Verdana"/>
          <w:lang w:val="en-GB"/>
        </w:rPr>
      </w:pPr>
      <w:r w:rsidRPr="005210BA">
        <w:rPr>
          <w:rFonts w:ascii="Verdana" w:hAnsi="Verdana"/>
          <w:lang w:val="en-GB"/>
        </w:rPr>
        <w:t>After reading the text, complete a range of vocabulary and grammar exercises  through to variety of question types in the Language in context section (Reading): (</w:t>
      </w: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 xml:space="preserve">False friends, words in the text preview, grammar preview Student’s Book </w:t>
      </w:r>
      <w:r w:rsidRPr="00D019A5">
        <w:rPr>
          <w:rFonts w:ascii="Verdana" w:hAnsi="Verdana"/>
          <w:i/>
          <w:lang w:val="en-GB"/>
        </w:rPr>
        <w:t>pages</w:t>
      </w:r>
      <w:r w:rsidRPr="005210BA">
        <w:rPr>
          <w:rFonts w:ascii="Verdana" w:hAnsi="Verdana"/>
          <w:lang w:val="en-GB"/>
        </w:rPr>
        <w:t xml:space="preserve"> 58 and 59).</w:t>
      </w:r>
    </w:p>
    <w:p w:rsidR="005E2F0A" w:rsidRPr="005210BA" w:rsidRDefault="005E2F0A" w:rsidP="00986EE7">
      <w:pPr>
        <w:pStyle w:val="ListParagraph"/>
        <w:numPr>
          <w:ilvl w:val="0"/>
          <w:numId w:val="37"/>
        </w:numPr>
        <w:ind w:left="426" w:hanging="426"/>
        <w:rPr>
          <w:rFonts w:ascii="Verdana" w:hAnsi="Verdana"/>
          <w:color w:val="1F497D"/>
          <w:lang w:val="en-GB"/>
        </w:rPr>
      </w:pPr>
      <w:r w:rsidRPr="005210BA">
        <w:rPr>
          <w:rFonts w:ascii="Verdana" w:hAnsi="Verdana"/>
          <w:lang w:val="en-GB"/>
        </w:rPr>
        <w:t>Read an opinion essay (writing composition model) (</w:t>
      </w:r>
      <w:r w:rsidRPr="005210BA">
        <w:rPr>
          <w:rFonts w:ascii="Verdana" w:hAnsi="Verdana"/>
          <w:i/>
          <w:lang w:val="en-GB"/>
        </w:rPr>
        <w:t>The most important aspect of any job is the salary</w:t>
      </w:r>
      <w:r w:rsidRPr="005210BA">
        <w:rPr>
          <w:rFonts w:ascii="Verdana" w:hAnsi="Verdana"/>
          <w:lang w:val="en-GB"/>
        </w:rPr>
        <w:t xml:space="preserve">) and follow the step-by-step instructions: Analysis of the </w:t>
      </w:r>
      <w:r w:rsidRPr="005210BA">
        <w:rPr>
          <w:rFonts w:ascii="Verdana" w:hAnsi="Verdana"/>
          <w:color w:val="000000"/>
          <w:lang w:val="en-GB"/>
        </w:rPr>
        <w:t>ideas and language of the model text. Practice the key language used doing some exercises (useful expressions to introduce arguments and adverbs of degree) (</w:t>
      </w:r>
      <w:r w:rsidRPr="005210BA">
        <w:rPr>
          <w:rFonts w:ascii="Verdana" w:hAnsi="Verdana"/>
          <w:i/>
          <w:color w:val="000000"/>
          <w:lang w:val="en-GB"/>
        </w:rPr>
        <w:t>Student’s Book</w:t>
      </w:r>
      <w:r w:rsidRPr="005210BA">
        <w:rPr>
          <w:rFonts w:ascii="Verdana" w:hAnsi="Verdana"/>
          <w:color w:val="000000"/>
          <w:lang w:val="en-GB"/>
        </w:rPr>
        <w:t xml:space="preserve">, </w:t>
      </w:r>
      <w:r w:rsidRPr="00D019A5">
        <w:rPr>
          <w:rFonts w:ascii="Verdana" w:hAnsi="Verdana"/>
          <w:i/>
          <w:color w:val="000000"/>
          <w:lang w:val="en-GB"/>
        </w:rPr>
        <w:t>pages</w:t>
      </w:r>
      <w:r w:rsidRPr="005210BA">
        <w:rPr>
          <w:rFonts w:ascii="Verdana" w:hAnsi="Verdana"/>
          <w:color w:val="000000"/>
          <w:lang w:val="en-GB"/>
        </w:rPr>
        <w:t xml:space="preserve"> 66 y 67).</w:t>
      </w:r>
    </w:p>
    <w:p w:rsidR="005E2F0A" w:rsidRPr="005210BA" w:rsidRDefault="005E2F0A" w:rsidP="00986EE7">
      <w:pPr>
        <w:pStyle w:val="ListParagraph"/>
        <w:numPr>
          <w:ilvl w:val="0"/>
          <w:numId w:val="37"/>
        </w:numPr>
        <w:ind w:left="426" w:hanging="426"/>
        <w:rPr>
          <w:rFonts w:ascii="Verdana" w:hAnsi="Verdana"/>
          <w:color w:val="000000"/>
          <w:lang w:val="en-GB"/>
        </w:rPr>
      </w:pPr>
      <w:r w:rsidRPr="005210BA">
        <w:rPr>
          <w:rFonts w:ascii="Verdana" w:hAnsi="Verdana"/>
          <w:color w:val="000000"/>
          <w:lang w:val="en-GB"/>
        </w:rPr>
        <w:t>Read the chart (</w:t>
      </w:r>
      <w:r w:rsidRPr="005210BA">
        <w:rPr>
          <w:rFonts w:ascii="Verdana" w:hAnsi="Verdana"/>
          <w:b/>
          <w:color w:val="000000"/>
          <w:lang w:val="en-GB"/>
        </w:rPr>
        <w:t xml:space="preserve">Writing Strategies: </w:t>
      </w:r>
      <w:r w:rsidRPr="005210BA">
        <w:rPr>
          <w:rFonts w:ascii="Verdana" w:hAnsi="Verdana"/>
          <w:i/>
          <w:color w:val="000000"/>
          <w:lang w:val="en-GB"/>
        </w:rPr>
        <w:t>Writing an opinion essay (II)</w:t>
      </w:r>
      <w:r w:rsidRPr="005210BA">
        <w:rPr>
          <w:rFonts w:ascii="Verdana" w:hAnsi="Verdana"/>
          <w:color w:val="000000"/>
          <w:lang w:val="en-GB"/>
        </w:rPr>
        <w:t xml:space="preserve"> which helps acquire the necessary skills for writing effectively (</w:t>
      </w:r>
      <w:r w:rsidRPr="005210BA">
        <w:rPr>
          <w:rFonts w:ascii="Verdana" w:hAnsi="Verdana"/>
          <w:i/>
          <w:color w:val="000000"/>
          <w:lang w:val="en-GB"/>
        </w:rPr>
        <w:t xml:space="preserve">Student’s Book, </w:t>
      </w:r>
      <w:r w:rsidRPr="00906B6E">
        <w:rPr>
          <w:rFonts w:ascii="Verdana" w:hAnsi="Verdana"/>
          <w:i/>
          <w:color w:val="000000"/>
          <w:lang w:val="en-GB"/>
        </w:rPr>
        <w:t>page</w:t>
      </w:r>
      <w:r w:rsidRPr="005210BA">
        <w:rPr>
          <w:rFonts w:ascii="Verdana" w:hAnsi="Verdana"/>
          <w:color w:val="000000"/>
          <w:lang w:val="en-GB"/>
        </w:rPr>
        <w:t xml:space="preserve"> 66).</w:t>
      </w:r>
    </w:p>
    <w:p w:rsidR="005E2F0A" w:rsidRPr="005210BA" w:rsidRDefault="005E2F0A" w:rsidP="00986EE7">
      <w:pPr>
        <w:pStyle w:val="ListParagraph"/>
        <w:numPr>
          <w:ilvl w:val="0"/>
          <w:numId w:val="37"/>
        </w:numPr>
        <w:ind w:left="426" w:hanging="426"/>
        <w:rPr>
          <w:rFonts w:ascii="Verdana" w:hAnsi="Verdana"/>
          <w:lang w:val="en-GB"/>
        </w:rPr>
      </w:pPr>
      <w:r w:rsidRPr="005210BA">
        <w:rPr>
          <w:rFonts w:ascii="Verdana" w:hAnsi="Verdana"/>
          <w:lang w:val="en-GB"/>
        </w:rPr>
        <w:t>Write an opinion essay on the subject: my ideal job is hard work but well paid , following the text model and the step-by-step instructions (</w:t>
      </w:r>
      <w:r w:rsidRPr="005210BA">
        <w:rPr>
          <w:rFonts w:ascii="Verdana" w:hAnsi="Verdana"/>
          <w:i/>
          <w:lang w:val="en-GB"/>
        </w:rPr>
        <w:t>Plan, write, check</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66-67</w:t>
      </w:r>
      <w:r w:rsidRPr="005210BA">
        <w:rPr>
          <w:rFonts w:ascii="Verdana" w:hAnsi="Verdana"/>
          <w:i/>
          <w:lang w:val="en-GB"/>
        </w:rPr>
        <w:t xml:space="preserve">; Student’s Book, Writing Reference, </w:t>
      </w:r>
      <w:r w:rsidRPr="00906B6E">
        <w:rPr>
          <w:rFonts w:ascii="Verdana" w:hAnsi="Verdana"/>
          <w:i/>
          <w:lang w:val="en-GB"/>
        </w:rPr>
        <w:t>page</w:t>
      </w:r>
      <w:r w:rsidRPr="005210BA">
        <w:rPr>
          <w:rFonts w:ascii="Verdana" w:hAnsi="Verdana"/>
          <w:lang w:val="en-GB"/>
        </w:rPr>
        <w:t xml:space="preserve"> 153):</w:t>
      </w:r>
    </w:p>
    <w:p w:rsidR="005E2F0A" w:rsidRPr="005210BA" w:rsidRDefault="005E2F0A" w:rsidP="008A2FCB">
      <w:pPr>
        <w:suppressAutoHyphens/>
        <w:ind w:left="426"/>
        <w:rPr>
          <w:rFonts w:ascii="Verdana" w:hAnsi="Verdana"/>
          <w:color w:val="1F497D"/>
          <w:sz w:val="20"/>
          <w:szCs w:val="20"/>
          <w:lang w:val="en-GB" w:eastAsia="ar-SA"/>
        </w:rPr>
      </w:pPr>
    </w:p>
    <w:p w:rsidR="005E2F0A" w:rsidRPr="005210BA" w:rsidRDefault="005E2F0A" w:rsidP="005A7CB7">
      <w:pPr>
        <w:widowControl w:val="0"/>
        <w:tabs>
          <w:tab w:val="left" w:pos="1800"/>
        </w:tabs>
        <w:ind w:left="426" w:hanging="426"/>
        <w:rPr>
          <w:rFonts w:ascii="Verdana" w:hAnsi="Verdana"/>
          <w:b/>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5A7CB7">
      <w:pPr>
        <w:widowControl w:val="0"/>
        <w:ind w:left="426" w:hanging="426"/>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5A7CB7">
      <w:pPr>
        <w:widowControl w:val="0"/>
        <w:ind w:left="426" w:hanging="426"/>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38"/>
        </w:numPr>
        <w:ind w:left="426" w:hanging="426"/>
        <w:rPr>
          <w:rFonts w:ascii="Verdana" w:hAnsi="Verdana"/>
          <w:lang w:val="en-GB"/>
        </w:rPr>
      </w:pPr>
      <w:r w:rsidRPr="005210BA">
        <w:rPr>
          <w:rFonts w:ascii="Verdana" w:hAnsi="Verdana"/>
          <w:lang w:val="en-GB"/>
        </w:rPr>
        <w:t>Exercises that provide practice of the unit grammar points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60-61</w:t>
      </w:r>
      <w:r w:rsidRPr="005210BA">
        <w:rPr>
          <w:rFonts w:ascii="Verdana" w:hAnsi="Verdana"/>
          <w:i/>
          <w:lang w:val="en-GB"/>
        </w:rPr>
        <w:t xml:space="preserve">; Student’s Book, Grammar Reference, </w:t>
      </w:r>
      <w:r w:rsidRPr="00906B6E">
        <w:rPr>
          <w:rFonts w:ascii="Verdana" w:hAnsi="Verdana"/>
          <w:i/>
          <w:lang w:val="en-GB"/>
        </w:rPr>
        <w:t>page</w:t>
      </w:r>
      <w:r w:rsidRPr="005210BA">
        <w:rPr>
          <w:rFonts w:ascii="Verdana" w:hAnsi="Verdana"/>
          <w:lang w:val="en-GB"/>
        </w:rPr>
        <w:t xml:space="preserve"> 121).</w:t>
      </w:r>
    </w:p>
    <w:p w:rsidR="005E2F0A" w:rsidRPr="005210BA" w:rsidRDefault="005E2F0A" w:rsidP="00986EE7">
      <w:pPr>
        <w:pStyle w:val="ListParagraph"/>
        <w:numPr>
          <w:ilvl w:val="0"/>
          <w:numId w:val="38"/>
        </w:numPr>
        <w:ind w:left="426" w:hanging="426"/>
        <w:rPr>
          <w:rFonts w:ascii="Verdana" w:hAnsi="Verdana"/>
          <w:lang w:val="en-GB"/>
        </w:rPr>
      </w:pPr>
      <w:r w:rsidRPr="005210BA">
        <w:rPr>
          <w:rFonts w:ascii="Verdana" w:hAnsi="Verdana"/>
          <w:lang w:val="en-GB"/>
        </w:rPr>
        <w:t>Exercises that provide practice of the unit grammar points in real communication contexts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61).</w:t>
      </w:r>
    </w:p>
    <w:p w:rsidR="005E2F0A" w:rsidRPr="005210BA" w:rsidRDefault="005E2F0A" w:rsidP="005A7CB7">
      <w:pPr>
        <w:widowControl w:val="0"/>
        <w:ind w:left="426" w:hanging="426"/>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widowControl w:val="0"/>
        <w:numPr>
          <w:ilvl w:val="1"/>
          <w:numId w:val="6"/>
        </w:numPr>
        <w:ind w:left="426" w:hanging="426"/>
        <w:rPr>
          <w:rFonts w:ascii="Verdana" w:hAnsi="Verdana"/>
          <w:i/>
          <w:sz w:val="20"/>
          <w:szCs w:val="20"/>
          <w:lang w:val="en-GB"/>
        </w:rPr>
      </w:pPr>
      <w:r w:rsidRPr="005210BA">
        <w:rPr>
          <w:rFonts w:ascii="Verdana" w:hAnsi="Verdana"/>
          <w:sz w:val="20"/>
          <w:szCs w:val="20"/>
          <w:lang w:val="en-GB"/>
        </w:rPr>
        <w:t xml:space="preserve">Exercises that provide practice of the unit vocabulary: </w:t>
      </w:r>
    </w:p>
    <w:p w:rsidR="005E2F0A" w:rsidRPr="005210BA" w:rsidRDefault="005E2F0A" w:rsidP="00986EE7">
      <w:pPr>
        <w:pStyle w:val="ListParagraph"/>
        <w:numPr>
          <w:ilvl w:val="0"/>
          <w:numId w:val="253"/>
        </w:numPr>
        <w:ind w:hanging="294"/>
        <w:rPr>
          <w:rFonts w:ascii="Verdana" w:hAnsi="Verdana"/>
          <w:i/>
          <w:lang w:val="en-GB"/>
        </w:rPr>
      </w:pPr>
      <w:r w:rsidRPr="005210BA">
        <w:rPr>
          <w:rFonts w:ascii="Verdana" w:hAnsi="Verdana"/>
          <w:b/>
          <w:lang w:val="en-GB"/>
        </w:rPr>
        <w:t>Topic vocabulary review</w:t>
      </w:r>
      <w:r w:rsidRPr="005210BA">
        <w:rPr>
          <w:rFonts w:ascii="Verdana" w:hAnsi="Verdana"/>
          <w:lang w:val="en-GB"/>
        </w:rPr>
        <w:t>: Transferable skills.</w:t>
      </w:r>
    </w:p>
    <w:p w:rsidR="005E2F0A" w:rsidRPr="005210BA" w:rsidRDefault="005E2F0A" w:rsidP="00986EE7">
      <w:pPr>
        <w:pStyle w:val="ListParagraph"/>
        <w:numPr>
          <w:ilvl w:val="0"/>
          <w:numId w:val="253"/>
        </w:numPr>
        <w:ind w:hanging="294"/>
        <w:rPr>
          <w:rFonts w:ascii="Verdana" w:hAnsi="Verdana"/>
          <w:i/>
          <w:lang w:val="en-GB"/>
        </w:rPr>
      </w:pPr>
      <w:r w:rsidRPr="005210BA">
        <w:rPr>
          <w:rFonts w:ascii="Verdana" w:hAnsi="Verdana"/>
          <w:b/>
          <w:lang w:val="en-GB"/>
        </w:rPr>
        <w:t>Words in the text</w:t>
      </w:r>
      <w:r w:rsidRPr="005210BA">
        <w:rPr>
          <w:rFonts w:ascii="Verdana" w:hAnsi="Verdana"/>
          <w:lang w:val="en-GB"/>
        </w:rPr>
        <w:t xml:space="preserve">: words from </w:t>
      </w:r>
      <w:r w:rsidRPr="005210BA">
        <w:rPr>
          <w:rFonts w:ascii="Verdana" w:hAnsi="Verdana"/>
          <w:i/>
          <w:lang w:val="en-GB"/>
        </w:rPr>
        <w:t>skill</w:t>
      </w:r>
      <w:r w:rsidRPr="005210BA">
        <w:rPr>
          <w:rFonts w:ascii="Verdana" w:hAnsi="Verdana"/>
          <w:lang w:val="en-GB"/>
        </w:rPr>
        <w:t xml:space="preserve">, words from </w:t>
      </w:r>
      <w:r w:rsidRPr="005210BA">
        <w:rPr>
          <w:rFonts w:ascii="Verdana" w:hAnsi="Verdana"/>
          <w:i/>
          <w:lang w:val="en-GB"/>
        </w:rPr>
        <w:t>apply;</w:t>
      </w:r>
    </w:p>
    <w:p w:rsidR="005E2F0A" w:rsidRPr="005210BA" w:rsidRDefault="005E2F0A" w:rsidP="00986EE7">
      <w:pPr>
        <w:pStyle w:val="ListParagraph"/>
        <w:numPr>
          <w:ilvl w:val="0"/>
          <w:numId w:val="253"/>
        </w:numPr>
        <w:ind w:hanging="294"/>
        <w:rPr>
          <w:rFonts w:ascii="Verdana" w:hAnsi="Verdana"/>
          <w:lang w:val="en-GB"/>
        </w:rPr>
      </w:pPr>
      <w:r w:rsidRPr="005210BA">
        <w:rPr>
          <w:rFonts w:ascii="Verdana" w:hAnsi="Verdana"/>
          <w:lang w:val="en-GB"/>
        </w:rPr>
        <w:t>Skills and abilities.</w:t>
      </w:r>
    </w:p>
    <w:p w:rsidR="005E2F0A" w:rsidRPr="005210BA" w:rsidRDefault="005E2F0A" w:rsidP="00986EE7">
      <w:pPr>
        <w:pStyle w:val="ListParagraph"/>
        <w:numPr>
          <w:ilvl w:val="0"/>
          <w:numId w:val="253"/>
        </w:numPr>
        <w:ind w:hanging="294"/>
        <w:rPr>
          <w:rFonts w:ascii="Verdana" w:hAnsi="Verdana"/>
          <w:i/>
          <w:lang w:val="en-GB"/>
        </w:rPr>
      </w:pPr>
      <w:r w:rsidRPr="005210BA">
        <w:rPr>
          <w:rFonts w:ascii="Verdana" w:hAnsi="Verdana"/>
          <w:i/>
          <w:lang w:val="en-GB"/>
        </w:rPr>
        <w:t>Would.</w:t>
      </w:r>
    </w:p>
    <w:p w:rsidR="005E2F0A" w:rsidRPr="005210BA" w:rsidRDefault="005E2F0A" w:rsidP="00986EE7">
      <w:pPr>
        <w:widowControl w:val="0"/>
        <w:numPr>
          <w:ilvl w:val="1"/>
          <w:numId w:val="7"/>
        </w:numPr>
        <w:tabs>
          <w:tab w:val="num" w:pos="426"/>
        </w:tabs>
        <w:ind w:left="426" w:hanging="426"/>
        <w:rPr>
          <w:rFonts w:ascii="Verdana" w:hAnsi="Verdana"/>
          <w:sz w:val="20"/>
          <w:szCs w:val="20"/>
          <w:lang w:val="en-GB"/>
        </w:rPr>
      </w:pPr>
      <w:r w:rsidRPr="005210BA">
        <w:rPr>
          <w:rFonts w:ascii="Verdana" w:hAnsi="Verdana"/>
          <w:sz w:val="20"/>
          <w:szCs w:val="20"/>
          <w:lang w:val="en-GB"/>
        </w:rPr>
        <w:t>Exercises that provide practice of the vocabulary points in real communication contexts (</w:t>
      </w:r>
      <w:r w:rsidRPr="005210BA">
        <w:rPr>
          <w:rFonts w:ascii="Verdana" w:hAnsi="Verdana"/>
          <w:b/>
          <w:sz w:val="20"/>
          <w:szCs w:val="20"/>
          <w:lang w:val="en-GB"/>
        </w:rPr>
        <w:t>Round-up</w:t>
      </w:r>
      <w:r w:rsidRPr="005210BA">
        <w:rPr>
          <w:rFonts w:ascii="Verdana" w:hAnsi="Verdana"/>
          <w:sz w:val="20"/>
          <w:szCs w:val="20"/>
          <w:lang w:val="en-GB"/>
        </w:rPr>
        <w:t xml:space="preserve">, </w:t>
      </w:r>
      <w:r w:rsidRPr="005210BA">
        <w:rPr>
          <w:rFonts w:ascii="Verdana" w:hAnsi="Verdana"/>
          <w:i/>
          <w:sz w:val="20"/>
          <w:szCs w:val="20"/>
          <w:lang w:val="en-GB"/>
        </w:rPr>
        <w:t xml:space="preserve">Student’s Book, page </w:t>
      </w:r>
      <w:r w:rsidRPr="005210BA">
        <w:rPr>
          <w:rFonts w:ascii="Verdana" w:hAnsi="Verdana"/>
          <w:sz w:val="20"/>
          <w:szCs w:val="20"/>
          <w:lang w:val="en-GB"/>
        </w:rPr>
        <w:t>63).</w:t>
      </w:r>
    </w:p>
    <w:p w:rsidR="005E2F0A" w:rsidRPr="005210BA" w:rsidRDefault="005E2F0A" w:rsidP="005A7CB7">
      <w:pPr>
        <w:widowControl w:val="0"/>
        <w:ind w:left="426" w:hanging="426"/>
        <w:rPr>
          <w:rFonts w:ascii="Verdana" w:hAnsi="Verdana"/>
          <w:b/>
          <w:sz w:val="20"/>
          <w:szCs w:val="20"/>
          <w:lang w:val="en-GB"/>
        </w:rPr>
      </w:pPr>
      <w:r w:rsidRPr="005210BA">
        <w:rPr>
          <w:rFonts w:ascii="Verdana" w:hAnsi="Verdana"/>
          <w:b/>
          <w:sz w:val="20"/>
          <w:szCs w:val="20"/>
          <w:lang w:val="en-GB"/>
        </w:rPr>
        <w:t>Phonetics</w:t>
      </w:r>
    </w:p>
    <w:p w:rsidR="005E2F0A" w:rsidRPr="005210BA" w:rsidRDefault="005E2F0A" w:rsidP="00986EE7">
      <w:pPr>
        <w:pStyle w:val="ListParagraph"/>
        <w:numPr>
          <w:ilvl w:val="0"/>
          <w:numId w:val="170"/>
        </w:numPr>
        <w:ind w:left="284" w:hanging="284"/>
        <w:rPr>
          <w:rFonts w:ascii="Verdana" w:hAnsi="Verdana"/>
          <w:lang w:val="en-GB"/>
        </w:rPr>
      </w:pPr>
      <w:r w:rsidRPr="005210BA">
        <w:rPr>
          <w:rFonts w:ascii="Verdana" w:hAnsi="Verdana"/>
          <w:lang w:val="en-GB"/>
        </w:rPr>
        <w:t>Listen and repeat the stress in some words about transferable skills (</w:t>
      </w:r>
      <w:r w:rsidRPr="005210BA">
        <w:rPr>
          <w:rFonts w:ascii="Verdana" w:hAnsi="Verdana"/>
          <w:b/>
          <w:lang w:val="en-GB"/>
        </w:rPr>
        <w:t>Say it right!</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62).</w:t>
      </w:r>
    </w:p>
    <w:p w:rsidR="005E2F0A" w:rsidRPr="005210BA" w:rsidRDefault="005E2F0A" w:rsidP="00986EE7">
      <w:pPr>
        <w:pStyle w:val="ListParagraph"/>
        <w:numPr>
          <w:ilvl w:val="0"/>
          <w:numId w:val="171"/>
        </w:numPr>
        <w:ind w:left="284" w:hanging="284"/>
        <w:rPr>
          <w:rFonts w:ascii="Verdana" w:hAnsi="Verdana"/>
          <w:lang w:val="en-GB"/>
        </w:rPr>
      </w:pPr>
      <w:r w:rsidRPr="005210BA">
        <w:rPr>
          <w:rFonts w:ascii="Verdana" w:hAnsi="Verdana"/>
          <w:lang w:val="en-GB"/>
        </w:rPr>
        <w:t>Exercises that provide pronunciation practice: sentence stress: expressing intention/ability (</w:t>
      </w:r>
      <w:r w:rsidRPr="005210BA">
        <w:rPr>
          <w:rFonts w:ascii="Verdana" w:hAnsi="Verdana"/>
          <w:b/>
          <w:lang w:val="en-GB"/>
        </w:rPr>
        <w:t>Pronunciation workshop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65).</w:t>
      </w:r>
    </w:p>
    <w:p w:rsidR="005E2F0A" w:rsidRPr="005210BA" w:rsidRDefault="005E2F0A" w:rsidP="008A2FCB">
      <w:pPr>
        <w:suppressAutoHyphens/>
        <w:ind w:left="426" w:hanging="76"/>
        <w:rPr>
          <w:rFonts w:ascii="Verdana" w:hAnsi="Verdana"/>
          <w:b/>
          <w:bCs/>
          <w:color w:val="1F497D"/>
          <w:sz w:val="20"/>
          <w:szCs w:val="20"/>
          <w:lang w:val="en-GB" w:eastAsia="ar-SA"/>
        </w:rPr>
      </w:pPr>
    </w:p>
    <w:p w:rsidR="005E2F0A" w:rsidRPr="005210BA" w:rsidRDefault="005E2F0A" w:rsidP="005A7CB7">
      <w:pPr>
        <w:widowControl w:val="0"/>
        <w:ind w:left="284" w:hanging="284"/>
        <w:rPr>
          <w:rFonts w:ascii="Verdana" w:hAnsi="Verdana"/>
          <w:b/>
          <w:bCs/>
          <w:sz w:val="20"/>
          <w:szCs w:val="20"/>
          <w:lang w:val="en-GB"/>
        </w:rPr>
      </w:pPr>
      <w:r w:rsidRPr="005210BA">
        <w:rPr>
          <w:rFonts w:ascii="Verdana" w:hAnsi="Verdana"/>
          <w:b/>
          <w:bCs/>
          <w:sz w:val="20"/>
          <w:szCs w:val="20"/>
          <w:lang w:val="en-GB"/>
        </w:rPr>
        <w:t>3.2 Reflection on learning</w:t>
      </w:r>
    </w:p>
    <w:p w:rsidR="005E2F0A" w:rsidRPr="005210BA" w:rsidRDefault="005E2F0A" w:rsidP="00986EE7">
      <w:pPr>
        <w:pStyle w:val="ListParagraph"/>
        <w:numPr>
          <w:ilvl w:val="0"/>
          <w:numId w:val="172"/>
        </w:numPr>
        <w:ind w:left="284"/>
        <w:rPr>
          <w:rFonts w:ascii="Verdana" w:hAnsi="Verdana"/>
          <w:lang w:val="en-GB"/>
        </w:rPr>
      </w:pPr>
      <w:r w:rsidRPr="005210BA">
        <w:rPr>
          <w:rFonts w:ascii="Verdana" w:hAnsi="Verdana"/>
          <w:lang w:val="en-GB"/>
        </w:rPr>
        <w:t xml:space="preserve">Practice and think about the language skills needed to improve written  and oral English: </w:t>
      </w:r>
    </w:p>
    <w:p w:rsidR="005E2F0A" w:rsidRPr="005210BA" w:rsidRDefault="005E2F0A" w:rsidP="00986EE7">
      <w:pPr>
        <w:pStyle w:val="ListParagraph"/>
        <w:numPr>
          <w:ilvl w:val="0"/>
          <w:numId w:val="226"/>
        </w:numPr>
        <w:tabs>
          <w:tab w:val="num" w:pos="720"/>
        </w:tabs>
        <w:ind w:left="709" w:hanging="283"/>
        <w:rPr>
          <w:rFonts w:ascii="Verdana" w:hAnsi="Verdana"/>
          <w:lang w:val="en-GB"/>
        </w:rPr>
      </w:pPr>
      <w:r w:rsidRPr="005210BA">
        <w:rPr>
          <w:rFonts w:ascii="Verdana" w:hAnsi="Verdana"/>
          <w:b/>
          <w:lang w:val="en-GB"/>
        </w:rPr>
        <w:t>Reading Strategies:</w:t>
      </w:r>
      <w:r w:rsidRPr="005210BA">
        <w:rPr>
          <w:rFonts w:ascii="Verdana" w:hAnsi="Verdana"/>
          <w:lang w:val="en-GB"/>
        </w:rPr>
        <w:t xml:space="preserve"> </w:t>
      </w:r>
      <w:r w:rsidRPr="005210BA">
        <w:rPr>
          <w:rFonts w:ascii="Verdana" w:hAnsi="Verdana"/>
          <w:i/>
          <w:lang w:val="en-GB"/>
        </w:rPr>
        <w:t>Answering true / false questions</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59).</w:t>
      </w:r>
    </w:p>
    <w:p w:rsidR="005E2F0A" w:rsidRPr="005210BA" w:rsidRDefault="005E2F0A" w:rsidP="00986EE7">
      <w:pPr>
        <w:pStyle w:val="ListParagraph"/>
        <w:numPr>
          <w:ilvl w:val="0"/>
          <w:numId w:val="226"/>
        </w:numPr>
        <w:tabs>
          <w:tab w:val="num" w:pos="720"/>
        </w:tabs>
        <w:ind w:left="709" w:hanging="283"/>
        <w:rPr>
          <w:rFonts w:ascii="Verdana" w:hAnsi="Verdana"/>
          <w:lang w:val="en-GB"/>
        </w:rPr>
      </w:pPr>
      <w:r w:rsidRPr="005210BA">
        <w:rPr>
          <w:rFonts w:ascii="Verdana" w:hAnsi="Verdana"/>
          <w:b/>
          <w:lang w:val="en-GB"/>
        </w:rPr>
        <w:t>Listening Strategies:</w:t>
      </w:r>
      <w:r w:rsidRPr="005210BA">
        <w:rPr>
          <w:rFonts w:ascii="Verdana" w:hAnsi="Verdana"/>
          <w:lang w:val="en-GB"/>
        </w:rPr>
        <w:t xml:space="preserve"> </w:t>
      </w:r>
      <w:r w:rsidRPr="005210BA">
        <w:rPr>
          <w:rFonts w:ascii="Verdana" w:hAnsi="Verdana"/>
          <w:i/>
          <w:lang w:val="en-GB"/>
        </w:rPr>
        <w:t>Using the questions to predict the content</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 xml:space="preserve">64). </w:t>
      </w:r>
    </w:p>
    <w:p w:rsidR="005E2F0A" w:rsidRPr="005210BA" w:rsidRDefault="005E2F0A" w:rsidP="00986EE7">
      <w:pPr>
        <w:pStyle w:val="ListParagraph"/>
        <w:numPr>
          <w:ilvl w:val="0"/>
          <w:numId w:val="226"/>
        </w:numPr>
        <w:tabs>
          <w:tab w:val="num" w:pos="720"/>
        </w:tabs>
        <w:ind w:left="709" w:hanging="283"/>
        <w:rPr>
          <w:rFonts w:ascii="Verdana" w:hAnsi="Verdana"/>
          <w:lang w:val="en-GB"/>
        </w:rPr>
      </w:pPr>
      <w:r w:rsidRPr="005210BA">
        <w:rPr>
          <w:rFonts w:ascii="Verdana" w:hAnsi="Verdana"/>
          <w:b/>
          <w:lang w:val="en-GB"/>
        </w:rPr>
        <w:t>Writing Strategies</w:t>
      </w:r>
      <w:r w:rsidRPr="005210BA">
        <w:rPr>
          <w:rFonts w:ascii="Verdana" w:hAnsi="Verdana"/>
          <w:lang w:val="en-GB"/>
        </w:rPr>
        <w:t xml:space="preserve">: </w:t>
      </w:r>
      <w:r w:rsidRPr="005210BA">
        <w:rPr>
          <w:rFonts w:ascii="Verdana" w:hAnsi="Verdana"/>
          <w:i/>
          <w:lang w:val="en-GB"/>
        </w:rPr>
        <w:t>Writing an opinion essay (II)</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66).</w:t>
      </w:r>
    </w:p>
    <w:p w:rsidR="005E2F0A" w:rsidRPr="005210BA" w:rsidRDefault="005E2F0A" w:rsidP="00986EE7">
      <w:pPr>
        <w:pStyle w:val="ListParagraph"/>
        <w:numPr>
          <w:ilvl w:val="0"/>
          <w:numId w:val="173"/>
        </w:numPr>
        <w:ind w:left="284"/>
        <w:rPr>
          <w:rFonts w:ascii="Verdana" w:hAnsi="Verdana"/>
          <w:lang w:val="en-GB"/>
        </w:rPr>
      </w:pPr>
      <w:r w:rsidRPr="005210BA">
        <w:rPr>
          <w:rFonts w:ascii="Verdana" w:hAnsi="Verdana"/>
          <w:lang w:val="en-GB"/>
        </w:rPr>
        <w:t xml:space="preserve">Implement strategies to practice, revise, extend and consolidate vocabulary and grammar: </w:t>
      </w:r>
    </w:p>
    <w:p w:rsidR="005E2F0A" w:rsidRPr="005210BA" w:rsidRDefault="005E2F0A" w:rsidP="00986EE7">
      <w:pPr>
        <w:pStyle w:val="ListParagraph"/>
        <w:numPr>
          <w:ilvl w:val="0"/>
          <w:numId w:val="227"/>
        </w:numPr>
        <w:tabs>
          <w:tab w:val="num" w:pos="720"/>
        </w:tabs>
        <w:ind w:left="709" w:hanging="283"/>
        <w:rPr>
          <w:rFonts w:ascii="Verdana" w:hAnsi="Verdana"/>
          <w:lang w:val="en-GB"/>
        </w:rPr>
      </w:pP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59).</w:t>
      </w:r>
    </w:p>
    <w:p w:rsidR="005E2F0A" w:rsidRPr="005210BA" w:rsidRDefault="005E2F0A" w:rsidP="00986EE7">
      <w:pPr>
        <w:pStyle w:val="ListParagraph"/>
        <w:numPr>
          <w:ilvl w:val="0"/>
          <w:numId w:val="227"/>
        </w:numPr>
        <w:tabs>
          <w:tab w:val="num" w:pos="720"/>
        </w:tabs>
        <w:ind w:left="709" w:hanging="283"/>
        <w:rPr>
          <w:rFonts w:ascii="Verdana" w:hAnsi="Verdana"/>
          <w:lang w:val="en-GB"/>
        </w:rPr>
      </w:pPr>
      <w:r w:rsidRPr="005210BA">
        <w:rPr>
          <w:rFonts w:ascii="Verdana" w:hAnsi="Verdana"/>
          <w:b/>
          <w:lang w:val="en-GB"/>
        </w:rPr>
        <w:t>Grammar reference</w:t>
      </w:r>
      <w:r w:rsidRPr="005210BA">
        <w:rPr>
          <w:rFonts w:ascii="Verdana" w:hAnsi="Verdana"/>
          <w:lang w:val="en-GB"/>
        </w:rPr>
        <w:t>,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121 to 123 and </w:t>
      </w:r>
      <w:r w:rsidRPr="005210BA">
        <w:rPr>
          <w:rFonts w:ascii="Verdana" w:hAnsi="Verdana"/>
          <w:i/>
          <w:lang w:val="en-GB"/>
        </w:rPr>
        <w:t xml:space="preserve">Workbook </w:t>
      </w:r>
      <w:r w:rsidRPr="00D019A5">
        <w:rPr>
          <w:rFonts w:ascii="Verdana" w:hAnsi="Verdana"/>
          <w:i/>
          <w:lang w:val="en-GB"/>
        </w:rPr>
        <w:t>pages</w:t>
      </w:r>
      <w:r w:rsidRPr="005210BA">
        <w:rPr>
          <w:rFonts w:ascii="Verdana" w:hAnsi="Verdana"/>
          <w:lang w:val="en-GB"/>
        </w:rPr>
        <w:t xml:space="preserve">   90 to 113).</w:t>
      </w:r>
    </w:p>
    <w:p w:rsidR="005E2F0A" w:rsidRPr="005210BA" w:rsidRDefault="005E2F0A" w:rsidP="00986EE7">
      <w:pPr>
        <w:pStyle w:val="ListParagraph"/>
        <w:numPr>
          <w:ilvl w:val="0"/>
          <w:numId w:val="227"/>
        </w:numPr>
        <w:tabs>
          <w:tab w:val="num" w:pos="720"/>
        </w:tabs>
        <w:ind w:left="709" w:hanging="283"/>
        <w:rPr>
          <w:rFonts w:ascii="Verdana" w:hAnsi="Verdana"/>
          <w:lang w:val="en-GB"/>
        </w:rPr>
      </w:pPr>
      <w:r w:rsidRPr="005210BA">
        <w:rPr>
          <w:rFonts w:ascii="Verdana" w:hAnsi="Verdana"/>
          <w:b/>
          <w:lang w:val="en-GB"/>
        </w:rPr>
        <w:t>Wordlist</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 xml:space="preserve">130, </w:t>
      </w:r>
      <w:r w:rsidRPr="005210BA">
        <w:rPr>
          <w:rFonts w:ascii="Verdana" w:hAnsi="Verdana"/>
          <w:i/>
          <w:lang w:val="en-GB"/>
        </w:rPr>
        <w:t>Workbook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118)</w:t>
      </w:r>
    </w:p>
    <w:p w:rsidR="005E2F0A" w:rsidRPr="005210BA" w:rsidRDefault="005E2F0A" w:rsidP="00986EE7">
      <w:pPr>
        <w:pStyle w:val="ListParagraph"/>
        <w:numPr>
          <w:ilvl w:val="0"/>
          <w:numId w:val="227"/>
        </w:numPr>
        <w:tabs>
          <w:tab w:val="num" w:pos="720"/>
        </w:tabs>
        <w:ind w:left="709" w:hanging="283"/>
        <w:rPr>
          <w:rFonts w:ascii="Verdana" w:hAnsi="Verdana"/>
          <w:lang w:val="en-GB"/>
        </w:rPr>
      </w:pP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61 and 63).</w:t>
      </w:r>
    </w:p>
    <w:p w:rsidR="005E2F0A" w:rsidRPr="005210BA" w:rsidRDefault="005E2F0A" w:rsidP="00986EE7">
      <w:pPr>
        <w:pStyle w:val="ListParagraph"/>
        <w:numPr>
          <w:ilvl w:val="0"/>
          <w:numId w:val="227"/>
        </w:numPr>
        <w:ind w:hanging="283"/>
        <w:rPr>
          <w:rFonts w:ascii="Verdana" w:hAnsi="Verdana"/>
          <w:lang w:val="en-GB"/>
        </w:rPr>
      </w:pPr>
      <w:r w:rsidRPr="005210BA">
        <w:rPr>
          <w:rFonts w:ascii="Verdana" w:hAnsi="Verdana"/>
          <w:b/>
          <w:lang w:val="en-GB"/>
        </w:rPr>
        <w:t>Topic vocabulary review</w:t>
      </w:r>
      <w:r w:rsidRPr="005210BA">
        <w:rPr>
          <w:rFonts w:ascii="Verdana" w:hAnsi="Verdana"/>
          <w:lang w:val="en-GB"/>
        </w:rPr>
        <w:t xml:space="preserve">: Transferable skills. </w:t>
      </w:r>
      <w:r w:rsidRPr="005210BA">
        <w:rPr>
          <w:rFonts w:ascii="Verdana" w:hAnsi="Verdana"/>
          <w:b/>
          <w:lang w:val="en-GB"/>
        </w:rPr>
        <w:t>Words in the text</w:t>
      </w:r>
      <w:r w:rsidRPr="005210BA">
        <w:rPr>
          <w:rFonts w:ascii="Verdana" w:hAnsi="Verdana"/>
          <w:lang w:val="en-GB"/>
        </w:rPr>
        <w:t xml:space="preserve">: words from </w:t>
      </w:r>
      <w:r w:rsidRPr="005210BA">
        <w:rPr>
          <w:rFonts w:ascii="Verdana" w:hAnsi="Verdana"/>
          <w:i/>
          <w:lang w:val="en-GB"/>
        </w:rPr>
        <w:t>skill</w:t>
      </w:r>
      <w:r w:rsidRPr="005210BA">
        <w:rPr>
          <w:rFonts w:ascii="Verdana" w:hAnsi="Verdana"/>
          <w:lang w:val="en-GB"/>
        </w:rPr>
        <w:t xml:space="preserve">, words from </w:t>
      </w:r>
      <w:r w:rsidRPr="005210BA">
        <w:rPr>
          <w:rFonts w:ascii="Verdana" w:hAnsi="Verdana"/>
          <w:i/>
          <w:lang w:val="en-GB"/>
        </w:rPr>
        <w:t xml:space="preserve">apply; </w:t>
      </w:r>
      <w:r w:rsidRPr="005210BA">
        <w:rPr>
          <w:rFonts w:ascii="Verdana" w:hAnsi="Verdana"/>
          <w:lang w:val="en-GB"/>
        </w:rPr>
        <w:t xml:space="preserve">Skills and abilities. </w:t>
      </w:r>
      <w:r w:rsidRPr="005210BA">
        <w:rPr>
          <w:rFonts w:ascii="Verdana" w:hAnsi="Verdana"/>
          <w:i/>
          <w:lang w:val="en-GB"/>
        </w:rPr>
        <w:t>Would.</w:t>
      </w:r>
    </w:p>
    <w:p w:rsidR="005E2F0A" w:rsidRPr="005210BA" w:rsidRDefault="005E2F0A" w:rsidP="00986EE7">
      <w:pPr>
        <w:pStyle w:val="ListParagraph"/>
        <w:numPr>
          <w:ilvl w:val="0"/>
          <w:numId w:val="254"/>
        </w:numPr>
        <w:ind w:left="284"/>
        <w:rPr>
          <w:rFonts w:ascii="Verdana" w:hAnsi="Verdana"/>
          <w:lang w:val="en-GB"/>
        </w:rPr>
      </w:pPr>
      <w:r w:rsidRPr="005210BA">
        <w:rPr>
          <w:rFonts w:ascii="Verdana" w:hAnsi="Verdana"/>
          <w:lang w:val="en-GB"/>
        </w:rPr>
        <w:t>Understanding of the varieties of language use, differences in register and between written and spoken language.</w:t>
      </w:r>
    </w:p>
    <w:p w:rsidR="005E2F0A" w:rsidRPr="005210BA" w:rsidRDefault="005E2F0A" w:rsidP="00986EE7">
      <w:pPr>
        <w:widowControl w:val="0"/>
        <w:numPr>
          <w:ilvl w:val="0"/>
          <w:numId w:val="239"/>
        </w:numPr>
        <w:ind w:left="284"/>
        <w:rPr>
          <w:rFonts w:ascii="Verdana" w:hAnsi="Verdana"/>
          <w:sz w:val="20"/>
          <w:szCs w:val="20"/>
          <w:lang w:val="en-GB"/>
        </w:rPr>
      </w:pPr>
      <w:r w:rsidRPr="005210BA">
        <w:rPr>
          <w:rFonts w:ascii="Verdana" w:hAnsi="Verdana"/>
          <w:sz w:val="20"/>
          <w:szCs w:val="20"/>
          <w:lang w:val="en-GB"/>
        </w:rPr>
        <w:t>Autonomous use of different learning resources, computer-based, digital or print, such as bilingual and monolingual dictionaries or other reference books.</w:t>
      </w:r>
    </w:p>
    <w:p w:rsidR="005E2F0A" w:rsidRPr="005210BA" w:rsidRDefault="005E2F0A" w:rsidP="00986EE7">
      <w:pPr>
        <w:widowControl w:val="0"/>
        <w:numPr>
          <w:ilvl w:val="0"/>
          <w:numId w:val="239"/>
        </w:numPr>
        <w:ind w:left="284"/>
        <w:rPr>
          <w:rFonts w:ascii="Verdana" w:hAnsi="Verdana"/>
          <w:sz w:val="20"/>
          <w:szCs w:val="20"/>
          <w:lang w:val="en-GB"/>
        </w:rPr>
      </w:pPr>
      <w:r w:rsidRPr="005210BA">
        <w:rPr>
          <w:rFonts w:ascii="Verdana" w:hAnsi="Verdana"/>
          <w:sz w:val="20"/>
          <w:szCs w:val="20"/>
          <w:lang w:val="en-GB"/>
        </w:rPr>
        <w:t>Analysis of the use and meaning of grammatical structures through comparison and contrast with the mother tongue.</w:t>
      </w:r>
    </w:p>
    <w:p w:rsidR="005E2F0A" w:rsidRPr="005210BA" w:rsidRDefault="005E2F0A" w:rsidP="00986EE7">
      <w:pPr>
        <w:pStyle w:val="textotab"/>
        <w:numPr>
          <w:ilvl w:val="0"/>
          <w:numId w:val="239"/>
        </w:numPr>
        <w:ind w:left="284"/>
        <w:rPr>
          <w:rFonts w:ascii="Verdana" w:hAnsi="Verdana"/>
          <w:sz w:val="20"/>
          <w:lang w:val="en-GB"/>
        </w:rPr>
      </w:pPr>
      <w:r w:rsidRPr="005210BA">
        <w:rPr>
          <w:rFonts w:ascii="Verdana" w:hAnsi="Verdana"/>
          <w:sz w:val="20"/>
          <w:lang w:val="en-GB"/>
        </w:rPr>
        <w:t>Students see how well they can use the grammar, vocabulary and writing  skills taught in the unit (</w:t>
      </w:r>
      <w:r w:rsidRPr="005210BA">
        <w:rPr>
          <w:rFonts w:ascii="Verdana" w:hAnsi="Verdana"/>
          <w:b/>
          <w:sz w:val="20"/>
          <w:lang w:val="en-GB"/>
        </w:rPr>
        <w:t xml:space="preserve">Review </w:t>
      </w:r>
      <w:r w:rsidRPr="005210BA">
        <w:rPr>
          <w:rFonts w:ascii="Verdana" w:hAnsi="Verdana"/>
          <w:sz w:val="20"/>
          <w:lang w:val="en-GB"/>
        </w:rPr>
        <w:t xml:space="preserve">Unit 5, </w:t>
      </w:r>
      <w:r w:rsidRPr="005210BA">
        <w:rPr>
          <w:rFonts w:ascii="Verdana" w:hAnsi="Verdana"/>
          <w:i/>
          <w:sz w:val="20"/>
          <w:lang w:val="en-GB"/>
        </w:rPr>
        <w:t xml:space="preserve">Student’s Book, </w:t>
      </w:r>
      <w:r w:rsidRPr="00906B6E">
        <w:rPr>
          <w:rFonts w:ascii="Verdana" w:hAnsi="Verdana"/>
          <w:i/>
          <w:sz w:val="20"/>
          <w:lang w:val="en-GB"/>
        </w:rPr>
        <w:t>page</w:t>
      </w:r>
      <w:r w:rsidRPr="005210BA">
        <w:rPr>
          <w:rFonts w:ascii="Verdana" w:hAnsi="Verdana"/>
          <w:sz w:val="20"/>
          <w:lang w:val="en-GB"/>
        </w:rPr>
        <w:t xml:space="preserve"> 68) and (</w:t>
      </w:r>
      <w:r w:rsidRPr="005210BA">
        <w:rPr>
          <w:rFonts w:ascii="Verdana" w:hAnsi="Verdana"/>
          <w:b/>
          <w:sz w:val="20"/>
          <w:lang w:val="en-GB"/>
        </w:rPr>
        <w:t>Essentials</w:t>
      </w:r>
      <w:r w:rsidRPr="005210BA">
        <w:rPr>
          <w:rFonts w:ascii="Verdana" w:hAnsi="Verdana"/>
          <w:sz w:val="20"/>
          <w:lang w:val="en-GB"/>
        </w:rPr>
        <w:t xml:space="preserve">, Workbook </w:t>
      </w:r>
      <w:r w:rsidRPr="00906B6E">
        <w:rPr>
          <w:rFonts w:ascii="Verdana" w:hAnsi="Verdana"/>
          <w:i/>
          <w:sz w:val="20"/>
          <w:lang w:val="en-GB"/>
        </w:rPr>
        <w:t>page</w:t>
      </w:r>
      <w:r w:rsidRPr="005210BA">
        <w:rPr>
          <w:rFonts w:ascii="Verdana" w:hAnsi="Verdana"/>
          <w:sz w:val="20"/>
          <w:lang w:val="en-GB"/>
        </w:rPr>
        <w:t xml:space="preserve"> 43 – </w:t>
      </w:r>
      <w:r w:rsidRPr="005210BA">
        <w:rPr>
          <w:rFonts w:ascii="Verdana" w:hAnsi="Verdana"/>
          <w:b/>
          <w:sz w:val="20"/>
          <w:lang w:val="en-GB"/>
        </w:rPr>
        <w:t>Challenge</w:t>
      </w:r>
      <w:r w:rsidRPr="005210BA">
        <w:rPr>
          <w:rFonts w:ascii="Verdana" w:hAnsi="Verdana"/>
          <w:sz w:val="20"/>
          <w:lang w:val="en-GB"/>
        </w:rPr>
        <w:t xml:space="preserve">, Workbook </w:t>
      </w:r>
      <w:r w:rsidRPr="00906B6E">
        <w:rPr>
          <w:rFonts w:ascii="Verdana" w:hAnsi="Verdana"/>
          <w:i/>
          <w:sz w:val="20"/>
          <w:lang w:val="en-GB"/>
        </w:rPr>
        <w:t>page</w:t>
      </w:r>
      <w:r w:rsidRPr="005210BA">
        <w:rPr>
          <w:rFonts w:ascii="Verdana" w:hAnsi="Verdana"/>
          <w:sz w:val="20"/>
          <w:lang w:val="en-GB"/>
        </w:rPr>
        <w:t xml:space="preserve"> 44).</w:t>
      </w:r>
    </w:p>
    <w:p w:rsidR="005E2F0A" w:rsidRPr="005210BA" w:rsidRDefault="005E2F0A" w:rsidP="008A2FCB">
      <w:pPr>
        <w:suppressAutoHyphens/>
        <w:ind w:left="426"/>
        <w:jc w:val="both"/>
        <w:rPr>
          <w:rFonts w:ascii="Verdana" w:hAnsi="Verdana"/>
          <w:color w:val="1F497D"/>
          <w:sz w:val="20"/>
          <w:szCs w:val="20"/>
          <w:lang w:val="en-GB" w:eastAsia="ar-SA"/>
        </w:rPr>
      </w:pPr>
    </w:p>
    <w:p w:rsidR="005E2F0A" w:rsidRPr="005210BA" w:rsidRDefault="005E2F0A" w:rsidP="005A7CB7">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pStyle w:val="ListParagraph"/>
        <w:numPr>
          <w:ilvl w:val="0"/>
          <w:numId w:val="174"/>
        </w:numPr>
        <w:ind w:left="284"/>
        <w:rPr>
          <w:rFonts w:ascii="Verdana" w:hAnsi="Verdana"/>
          <w:lang w:val="en-GB"/>
        </w:rPr>
      </w:pPr>
      <w:r w:rsidRPr="005210BA">
        <w:rPr>
          <w:rFonts w:ascii="Verdana" w:hAnsi="Verdana"/>
          <w:b/>
          <w:lang w:val="en-GB"/>
        </w:rPr>
        <w:t>Focus on the Topic</w:t>
      </w:r>
      <w:r w:rsidRPr="005210BA">
        <w:rPr>
          <w:rFonts w:ascii="Verdana" w:hAnsi="Verdana"/>
          <w:lang w:val="en-GB"/>
        </w:rPr>
        <w:t>: A questionnaire about transferable skills (</w:t>
      </w:r>
      <w:r w:rsidRPr="005210BA">
        <w:rPr>
          <w:rFonts w:ascii="Verdana" w:hAnsi="Verdana"/>
          <w:i/>
          <w:lang w:val="en-GB"/>
        </w:rPr>
        <w:t xml:space="preserve">Student’s Book, page </w:t>
      </w:r>
      <w:r w:rsidRPr="005210BA">
        <w:rPr>
          <w:rFonts w:ascii="Verdana" w:hAnsi="Verdana"/>
          <w:lang w:val="en-GB"/>
        </w:rPr>
        <w:t>57).</w:t>
      </w:r>
    </w:p>
    <w:p w:rsidR="005E2F0A" w:rsidRPr="005210BA" w:rsidRDefault="005E2F0A" w:rsidP="00986EE7">
      <w:pPr>
        <w:pStyle w:val="ListParagraph"/>
        <w:numPr>
          <w:ilvl w:val="0"/>
          <w:numId w:val="174"/>
        </w:numPr>
        <w:ind w:left="284"/>
        <w:rPr>
          <w:rFonts w:ascii="Verdana" w:hAnsi="Verdana"/>
          <w:lang w:val="en-GB"/>
        </w:rPr>
      </w:pPr>
      <w:r w:rsidRPr="005210BA">
        <w:rPr>
          <w:rFonts w:ascii="Verdana" w:hAnsi="Verdana"/>
          <w:b/>
          <w:lang w:val="en-GB"/>
        </w:rPr>
        <w:t>Quote information:</w:t>
      </w:r>
      <w:r w:rsidRPr="005210BA">
        <w:rPr>
          <w:rFonts w:ascii="Verdana" w:hAnsi="Verdana"/>
          <w:lang w:val="en-GB"/>
        </w:rPr>
        <w:t xml:space="preserve"> Discuss what the students think the unit quote means, having to whole-class discussion and talk about the author: Jerome K. Jerome (</w:t>
      </w:r>
      <w:r w:rsidRPr="005210BA">
        <w:rPr>
          <w:rFonts w:ascii="Verdana" w:hAnsi="Verdana"/>
          <w:i/>
          <w:lang w:val="en-GB"/>
        </w:rPr>
        <w:t xml:space="preserve">Student’s Book, page </w:t>
      </w:r>
      <w:r w:rsidRPr="005210BA">
        <w:rPr>
          <w:rFonts w:ascii="Verdana" w:hAnsi="Verdana"/>
          <w:lang w:val="en-GB"/>
        </w:rPr>
        <w:t>57)</w:t>
      </w:r>
      <w:r w:rsidRPr="005210BA">
        <w:rPr>
          <w:rFonts w:ascii="Verdana" w:hAnsi="Verdana"/>
          <w:i/>
          <w:lang w:val="en-GB"/>
        </w:rPr>
        <w:t>.</w:t>
      </w:r>
    </w:p>
    <w:p w:rsidR="005E2F0A" w:rsidRPr="005210BA" w:rsidRDefault="005E2F0A" w:rsidP="00986EE7">
      <w:pPr>
        <w:pStyle w:val="ListParagraph"/>
        <w:numPr>
          <w:ilvl w:val="0"/>
          <w:numId w:val="174"/>
        </w:numPr>
        <w:ind w:left="284"/>
        <w:rPr>
          <w:rFonts w:ascii="Verdana" w:hAnsi="Verdana"/>
          <w:lang w:val="en-GB"/>
        </w:rPr>
      </w:pPr>
      <w:r w:rsidRPr="005210BA">
        <w:rPr>
          <w:rFonts w:ascii="Verdana" w:hAnsi="Verdana"/>
          <w:lang w:val="en-GB"/>
        </w:rPr>
        <w:t>Tips to maximize the chances of getting employment on leaving university. (</w:t>
      </w:r>
      <w:r w:rsidRPr="005210BA">
        <w:rPr>
          <w:rFonts w:ascii="Verdana" w:hAnsi="Verdana"/>
          <w:i/>
          <w:lang w:val="en-GB"/>
        </w:rPr>
        <w:t>Reading</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58)</w:t>
      </w:r>
      <w:r w:rsidRPr="005210BA">
        <w:rPr>
          <w:rFonts w:ascii="Verdana" w:hAnsi="Verdana"/>
          <w:i/>
          <w:lang w:val="en-GB"/>
        </w:rPr>
        <w:t>.</w:t>
      </w:r>
    </w:p>
    <w:p w:rsidR="005E2F0A" w:rsidRPr="005210BA" w:rsidRDefault="005E2F0A" w:rsidP="005A7CB7">
      <w:pPr>
        <w:keepNext/>
        <w:suppressAutoHyphens/>
        <w:ind w:left="284"/>
        <w:outlineLvl w:val="1"/>
        <w:rPr>
          <w:rFonts w:ascii="Verdana" w:hAnsi="Verdana"/>
          <w:b/>
          <w:bCs/>
          <w:smallCaps/>
          <w:color w:val="1F497D"/>
          <w:sz w:val="20"/>
          <w:szCs w:val="20"/>
          <w:lang w:val="en-GB" w:eastAsia="ar-SA"/>
        </w:rPr>
      </w:pPr>
    </w:p>
    <w:p w:rsidR="005E2F0A" w:rsidRPr="005210BA" w:rsidRDefault="005E2F0A" w:rsidP="005A7CB7">
      <w:pPr>
        <w:widowControl w:val="0"/>
        <w:rPr>
          <w:rFonts w:ascii="Verdana" w:hAnsi="Verdana"/>
          <w:b/>
          <w:bCs/>
          <w:caps/>
          <w:color w:val="1F497D"/>
          <w:sz w:val="22"/>
          <w:szCs w:val="22"/>
          <w:lang w:val="en-GB"/>
        </w:rPr>
      </w:pPr>
      <w:r w:rsidRPr="005210BA">
        <w:rPr>
          <w:rFonts w:ascii="Verdana" w:hAnsi="Verdana"/>
          <w:b/>
          <w:bCs/>
          <w:caps/>
          <w:color w:val="1F497D"/>
          <w:sz w:val="22"/>
          <w:szCs w:val="22"/>
          <w:lang w:val="en-GB"/>
        </w:rPr>
        <w:t xml:space="preserve">CONTENT BLOCK 5 - Literary Education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5A7CB7">
      <w:pPr>
        <w:widowControl w:val="0"/>
        <w:rPr>
          <w:rFonts w:ascii="Verdana" w:hAnsi="Verdana"/>
          <w:b/>
          <w:bCs/>
          <w:color w:val="1F497D"/>
          <w:sz w:val="20"/>
          <w:szCs w:val="20"/>
          <w:lang w:val="en-GB"/>
        </w:rPr>
      </w:pPr>
      <w:r w:rsidRPr="005210BA">
        <w:rPr>
          <w:rFonts w:ascii="Verdana" w:hAnsi="Verdana"/>
          <w:b/>
          <w:bCs/>
          <w:color w:val="1F497D"/>
          <w:sz w:val="20"/>
          <w:szCs w:val="20"/>
          <w:lang w:val="en-GB"/>
        </w:rPr>
        <w:t>Genres:</w:t>
      </w:r>
    </w:p>
    <w:p w:rsidR="005E2F0A" w:rsidRPr="005210BA" w:rsidRDefault="005E2F0A" w:rsidP="00986EE7">
      <w:pPr>
        <w:pStyle w:val="ListParagraph"/>
        <w:numPr>
          <w:ilvl w:val="0"/>
          <w:numId w:val="39"/>
        </w:numPr>
        <w:ind w:left="284"/>
        <w:rPr>
          <w:rFonts w:ascii="Verdana" w:hAnsi="Verdana"/>
          <w:color w:val="1F497D"/>
          <w:lang w:val="en-GB"/>
        </w:rPr>
      </w:pPr>
      <w:r w:rsidRPr="005210BA">
        <w:rPr>
          <w:rFonts w:ascii="Verdana" w:hAnsi="Verdana"/>
          <w:color w:val="1F497D"/>
          <w:lang w:val="en-GB"/>
        </w:rPr>
        <w:t>Jerome K. Jerome´s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57).</w:t>
      </w:r>
    </w:p>
    <w:p w:rsidR="005E2F0A" w:rsidRPr="005210BA" w:rsidRDefault="005E2F0A" w:rsidP="00986EE7">
      <w:pPr>
        <w:pStyle w:val="ListParagraph"/>
        <w:numPr>
          <w:ilvl w:val="0"/>
          <w:numId w:val="39"/>
        </w:numPr>
        <w:ind w:left="284"/>
        <w:rPr>
          <w:rFonts w:ascii="Verdana" w:hAnsi="Verdana"/>
          <w:color w:val="1F497D"/>
          <w:lang w:val="en-GB"/>
        </w:rPr>
      </w:pPr>
      <w:r w:rsidRPr="005210BA">
        <w:rPr>
          <w:rFonts w:ascii="Verdana" w:hAnsi="Verdana"/>
          <w:color w:val="1F497D"/>
          <w:lang w:val="en-GB"/>
        </w:rPr>
        <w:t>A questionnaire about transferable skills (</w:t>
      </w:r>
      <w:r w:rsidRPr="005210BA">
        <w:rPr>
          <w:rFonts w:ascii="Verdana" w:hAnsi="Verdana"/>
          <w:i/>
          <w:color w:val="1F497D"/>
          <w:lang w:val="en-GB"/>
        </w:rPr>
        <w:t xml:space="preserve">How good are your transferable skills?, Student’s Book, page </w:t>
      </w:r>
      <w:r w:rsidRPr="005210BA">
        <w:rPr>
          <w:rFonts w:ascii="Verdana" w:hAnsi="Verdana"/>
          <w:color w:val="1F497D"/>
          <w:lang w:val="en-GB"/>
        </w:rPr>
        <w:t xml:space="preserve">57).              </w:t>
      </w:r>
    </w:p>
    <w:p w:rsidR="005E2F0A" w:rsidRPr="005210BA" w:rsidRDefault="005E2F0A" w:rsidP="00986EE7">
      <w:pPr>
        <w:pStyle w:val="ListParagraph"/>
        <w:numPr>
          <w:ilvl w:val="0"/>
          <w:numId w:val="174"/>
        </w:numPr>
        <w:ind w:left="284"/>
        <w:rPr>
          <w:rFonts w:ascii="Verdana" w:hAnsi="Verdana"/>
          <w:color w:val="1F497D"/>
          <w:lang w:val="en-GB"/>
        </w:rPr>
      </w:pPr>
      <w:r w:rsidRPr="005210BA">
        <w:rPr>
          <w:rFonts w:ascii="Verdana" w:hAnsi="Verdana"/>
          <w:color w:val="1F497D"/>
          <w:lang w:val="en-GB"/>
        </w:rPr>
        <w:t>An adapted educational text about how to maximize the chances of getting employment on leaving university. (</w:t>
      </w:r>
      <w:r w:rsidRPr="005210BA">
        <w:rPr>
          <w:rFonts w:ascii="Verdana" w:hAnsi="Verdana"/>
          <w:i/>
          <w:color w:val="1F497D"/>
          <w:lang w:val="en-GB"/>
        </w:rPr>
        <w:t>Reading</w:t>
      </w:r>
      <w:r w:rsidRPr="005210BA">
        <w:rPr>
          <w:rFonts w:ascii="Verdana" w:hAnsi="Verdana"/>
          <w:color w:val="1F497D"/>
          <w:lang w:val="en-GB"/>
        </w:rPr>
        <w:t xml:space="preserve">, </w:t>
      </w:r>
      <w:r w:rsidRPr="005210BA">
        <w:rPr>
          <w:rFonts w:ascii="Verdana" w:hAnsi="Verdana"/>
          <w:i/>
          <w:color w:val="1F497D"/>
          <w:lang w:val="en-GB"/>
        </w:rPr>
        <w:t xml:space="preserve">Student’s Book, page </w:t>
      </w:r>
      <w:r w:rsidRPr="005210BA">
        <w:rPr>
          <w:rFonts w:ascii="Verdana" w:hAnsi="Verdana"/>
          <w:color w:val="1F497D"/>
          <w:lang w:val="en-GB"/>
        </w:rPr>
        <w:t>58)</w:t>
      </w:r>
      <w:r w:rsidRPr="005210BA">
        <w:rPr>
          <w:rFonts w:ascii="Verdana" w:hAnsi="Verdana"/>
          <w:i/>
          <w:color w:val="1F497D"/>
          <w:lang w:val="en-GB"/>
        </w:rPr>
        <w:t>.</w:t>
      </w:r>
    </w:p>
    <w:p w:rsidR="005E2F0A" w:rsidRPr="005210BA" w:rsidRDefault="005E2F0A" w:rsidP="00AD32F5">
      <w:pPr>
        <w:widowControl w:val="0"/>
        <w:rPr>
          <w:rFonts w:ascii="Verdana" w:hAnsi="Verdana"/>
          <w:b/>
          <w:bCs/>
          <w:color w:val="1F497D"/>
          <w:sz w:val="20"/>
          <w:szCs w:val="20"/>
          <w:lang w:val="en-GB"/>
        </w:rPr>
      </w:pPr>
      <w:r w:rsidRPr="005210BA">
        <w:rPr>
          <w:rFonts w:ascii="Verdana" w:hAnsi="Verdana"/>
          <w:b/>
          <w:bCs/>
          <w:color w:val="1F497D"/>
          <w:sz w:val="20"/>
          <w:szCs w:val="20"/>
          <w:lang w:val="en-GB"/>
        </w:rPr>
        <w:t>Production of oral and written texts:</w:t>
      </w:r>
    </w:p>
    <w:p w:rsidR="005E2F0A" w:rsidRPr="005210BA" w:rsidRDefault="005E2F0A" w:rsidP="00986EE7">
      <w:pPr>
        <w:pStyle w:val="ListParagraph"/>
        <w:numPr>
          <w:ilvl w:val="0"/>
          <w:numId w:val="175"/>
        </w:numPr>
        <w:ind w:left="284"/>
        <w:rPr>
          <w:rFonts w:ascii="Verdana" w:hAnsi="Verdana"/>
          <w:bCs/>
          <w:color w:val="1F497D"/>
          <w:lang w:val="en-GB"/>
        </w:rPr>
      </w:pPr>
      <w:r w:rsidRPr="005210BA">
        <w:rPr>
          <w:rFonts w:ascii="Verdana" w:hAnsi="Verdana"/>
          <w:color w:val="1F497D"/>
          <w:lang w:val="en-GB"/>
        </w:rPr>
        <w:t>Reproduction of Unit 5 dialogues.</w:t>
      </w:r>
    </w:p>
    <w:p w:rsidR="005E2F0A" w:rsidRPr="005210BA" w:rsidRDefault="005E2F0A" w:rsidP="00986EE7">
      <w:pPr>
        <w:pStyle w:val="ListParagraph"/>
        <w:numPr>
          <w:ilvl w:val="0"/>
          <w:numId w:val="175"/>
        </w:numPr>
        <w:ind w:left="284"/>
        <w:rPr>
          <w:rFonts w:ascii="Verdana" w:hAnsi="Verdana"/>
          <w:color w:val="1F497D"/>
          <w:lang w:val="en-GB"/>
        </w:rPr>
      </w:pPr>
      <w:r w:rsidRPr="005210BA">
        <w:rPr>
          <w:rFonts w:ascii="Verdana" w:hAnsi="Verdana"/>
          <w:bCs/>
          <w:color w:val="1F497D"/>
          <w:lang w:val="en-GB"/>
        </w:rPr>
        <w:t>An opinion essay (II) (</w:t>
      </w:r>
      <w:r w:rsidRPr="005210BA">
        <w:rPr>
          <w:rFonts w:ascii="Verdana" w:hAnsi="Verdana"/>
          <w:bCs/>
          <w:i/>
          <w:color w:val="1F497D"/>
          <w:lang w:val="en-GB"/>
        </w:rPr>
        <w:t>Student’s Book</w:t>
      </w:r>
      <w:r w:rsidRPr="005210BA">
        <w:rPr>
          <w:rFonts w:ascii="Verdana" w:hAnsi="Verdana"/>
          <w:bCs/>
          <w:color w:val="1F497D"/>
          <w:lang w:val="en-GB"/>
        </w:rPr>
        <w:t xml:space="preserve">, </w:t>
      </w:r>
      <w:r w:rsidRPr="00D019A5">
        <w:rPr>
          <w:rFonts w:ascii="Verdana" w:hAnsi="Verdana"/>
          <w:bCs/>
          <w:i/>
          <w:color w:val="1F497D"/>
          <w:lang w:val="en-GB"/>
        </w:rPr>
        <w:t>pages</w:t>
      </w:r>
      <w:r w:rsidRPr="005210BA">
        <w:rPr>
          <w:rFonts w:ascii="Verdana" w:hAnsi="Verdana"/>
          <w:bCs/>
          <w:color w:val="1F497D"/>
          <w:lang w:val="en-GB"/>
        </w:rPr>
        <w:t xml:space="preserve"> 66-67).</w:t>
      </w:r>
    </w:p>
    <w:p w:rsidR="005E2F0A" w:rsidRPr="005210BA" w:rsidRDefault="005E2F0A" w:rsidP="005A7CB7">
      <w:pPr>
        <w:widowControl w:val="0"/>
        <w:spacing w:before="360" w:after="120"/>
        <w:ind w:left="426" w:hanging="426"/>
        <w:rPr>
          <w:rFonts w:ascii="Verdana" w:hAnsi="Verdana"/>
          <w:b/>
          <w:bCs/>
          <w:caps/>
          <w:color w:val="962E44"/>
          <w:szCs w:val="20"/>
          <w:lang w:val="en-GB"/>
        </w:rPr>
      </w:pPr>
      <w:r w:rsidRPr="005210BA">
        <w:rPr>
          <w:rFonts w:ascii="Verdana" w:hAnsi="Verdana"/>
          <w:b/>
          <w:bCs/>
          <w:caps/>
          <w:color w:val="962E44"/>
          <w:szCs w:val="20"/>
          <w:lang w:val="en-GB"/>
        </w:rPr>
        <w:t>III. MIXED ABILITY ACTIVITIES</w:t>
      </w:r>
    </w:p>
    <w:p w:rsidR="005E2F0A" w:rsidRPr="005210BA" w:rsidRDefault="005E2F0A" w:rsidP="005A7CB7">
      <w:pPr>
        <w:widowControl w:val="0"/>
        <w:spacing w:before="180" w:after="60"/>
        <w:ind w:left="426" w:hanging="426"/>
        <w:rPr>
          <w:rFonts w:ascii="Verdana" w:hAnsi="Verdana"/>
          <w:bCs/>
          <w:color w:val="962E44"/>
          <w:szCs w:val="20"/>
          <w:lang w:val="en-GB"/>
        </w:rPr>
      </w:pPr>
      <w:r w:rsidRPr="005210BA">
        <w:rPr>
          <w:rFonts w:ascii="Verdana" w:hAnsi="Verdana"/>
          <w:bCs/>
          <w:color w:val="962E44"/>
          <w:szCs w:val="20"/>
          <w:lang w:val="en-GB"/>
        </w:rPr>
        <w:t>Consolidation and Revision Activities</w:t>
      </w:r>
    </w:p>
    <w:p w:rsidR="005E2F0A" w:rsidRPr="00FC18F1" w:rsidRDefault="005E2F0A" w:rsidP="00986EE7">
      <w:pPr>
        <w:pStyle w:val="ProgPunto"/>
        <w:numPr>
          <w:ilvl w:val="1"/>
          <w:numId w:val="18"/>
        </w:numPr>
        <w:tabs>
          <w:tab w:val="clear" w:pos="2340"/>
        </w:tabs>
        <w:ind w:left="360"/>
        <w:rPr>
          <w:b/>
          <w:bCs/>
          <w:lang w:val="gl-ES"/>
        </w:rPr>
      </w:pPr>
      <w:r w:rsidRPr="00FC18F1">
        <w:rPr>
          <w:b/>
          <w:bCs/>
          <w:lang w:val="gl-ES"/>
        </w:rPr>
        <w:t>Student’s Book</w:t>
      </w:r>
    </w:p>
    <w:p w:rsidR="005E2F0A" w:rsidRPr="00FC18F1" w:rsidRDefault="005E2F0A" w:rsidP="00986EE7">
      <w:pPr>
        <w:pStyle w:val="ProgPunto"/>
        <w:numPr>
          <w:ilvl w:val="1"/>
          <w:numId w:val="284"/>
        </w:numPr>
        <w:ind w:left="709" w:hanging="283"/>
        <w:rPr>
          <w:bCs/>
          <w:i/>
          <w:lang w:val="gl-ES"/>
        </w:rPr>
      </w:pPr>
      <w:r w:rsidRPr="00FC18F1">
        <w:rPr>
          <w:bCs/>
          <w:i/>
          <w:lang w:val="gl-ES"/>
        </w:rPr>
        <w:t>Dictionary Skills (page  82)</w:t>
      </w:r>
    </w:p>
    <w:p w:rsidR="005E2F0A" w:rsidRPr="00FC18F1" w:rsidRDefault="005E2F0A" w:rsidP="00986EE7">
      <w:pPr>
        <w:pStyle w:val="ProgPunto"/>
        <w:numPr>
          <w:ilvl w:val="1"/>
          <w:numId w:val="284"/>
        </w:numPr>
        <w:ind w:left="709" w:hanging="283"/>
        <w:rPr>
          <w:bCs/>
          <w:i/>
          <w:lang w:val="gl-ES"/>
        </w:rPr>
      </w:pPr>
      <w:r w:rsidRPr="00FC18F1">
        <w:rPr>
          <w:bCs/>
          <w:i/>
          <w:lang w:val="gl-ES"/>
        </w:rPr>
        <w:t>Extra Reading practice 5 (page 87).</w:t>
      </w:r>
    </w:p>
    <w:p w:rsidR="005E2F0A" w:rsidRPr="00FC18F1" w:rsidRDefault="005E2F0A" w:rsidP="00986EE7">
      <w:pPr>
        <w:pStyle w:val="ProgPunto"/>
        <w:numPr>
          <w:ilvl w:val="1"/>
          <w:numId w:val="284"/>
        </w:numPr>
        <w:ind w:left="709" w:hanging="283"/>
        <w:rPr>
          <w:bCs/>
          <w:i/>
          <w:lang w:val="gl-ES"/>
        </w:rPr>
      </w:pPr>
      <w:r w:rsidRPr="00FC18F1">
        <w:rPr>
          <w:bCs/>
          <w:i/>
          <w:lang w:val="gl-ES"/>
        </w:rPr>
        <w:t>Extra Listening practice 5 (page 93).</w:t>
      </w:r>
    </w:p>
    <w:p w:rsidR="005E2F0A" w:rsidRPr="00FC18F1" w:rsidRDefault="005E2F0A" w:rsidP="00986EE7">
      <w:pPr>
        <w:pStyle w:val="ProgPunto"/>
        <w:numPr>
          <w:ilvl w:val="1"/>
          <w:numId w:val="284"/>
        </w:numPr>
        <w:ind w:left="709" w:hanging="283"/>
        <w:rPr>
          <w:bCs/>
          <w:i/>
          <w:lang w:val="gl-ES"/>
        </w:rPr>
      </w:pPr>
      <w:r w:rsidRPr="00FC18F1">
        <w:rPr>
          <w:bCs/>
          <w:i/>
          <w:lang w:val="gl-ES"/>
        </w:rPr>
        <w:t>Extra Speaking practice 5 (page 99).</w:t>
      </w:r>
    </w:p>
    <w:p w:rsidR="005E2F0A" w:rsidRPr="00FC18F1" w:rsidRDefault="005E2F0A" w:rsidP="00986EE7">
      <w:pPr>
        <w:pStyle w:val="ProgPunto"/>
        <w:numPr>
          <w:ilvl w:val="1"/>
          <w:numId w:val="284"/>
        </w:numPr>
        <w:ind w:left="709" w:hanging="283"/>
        <w:rPr>
          <w:bCs/>
          <w:i/>
          <w:lang w:val="gl-ES"/>
        </w:rPr>
      </w:pPr>
      <w:r w:rsidRPr="00FC18F1">
        <w:rPr>
          <w:bCs/>
          <w:i/>
          <w:lang w:val="gl-ES"/>
        </w:rPr>
        <w:t>Grammar reference (Unit 5, pages 121 and 123).</w:t>
      </w:r>
    </w:p>
    <w:p w:rsidR="005E2F0A" w:rsidRPr="00FC18F1" w:rsidRDefault="005E2F0A" w:rsidP="00986EE7">
      <w:pPr>
        <w:pStyle w:val="ProgPunto"/>
        <w:numPr>
          <w:ilvl w:val="1"/>
          <w:numId w:val="284"/>
        </w:numPr>
        <w:ind w:left="709" w:hanging="283"/>
        <w:rPr>
          <w:bCs/>
          <w:i/>
          <w:lang w:val="gl-ES"/>
        </w:rPr>
      </w:pPr>
      <w:r w:rsidRPr="00FC18F1">
        <w:rPr>
          <w:bCs/>
          <w:i/>
          <w:lang w:val="gl-ES"/>
        </w:rPr>
        <w:t>Wordlist (Unit 5, page 130).</w:t>
      </w:r>
    </w:p>
    <w:p w:rsidR="005E2F0A" w:rsidRPr="00FC18F1" w:rsidRDefault="005E2F0A" w:rsidP="00986EE7">
      <w:pPr>
        <w:pStyle w:val="ProgPunto"/>
        <w:numPr>
          <w:ilvl w:val="1"/>
          <w:numId w:val="284"/>
        </w:numPr>
        <w:ind w:left="709" w:hanging="283"/>
        <w:rPr>
          <w:bCs/>
          <w:i/>
          <w:lang w:val="gl-ES"/>
        </w:rPr>
      </w:pPr>
      <w:r w:rsidRPr="00FC18F1">
        <w:rPr>
          <w:bCs/>
          <w:i/>
          <w:lang w:val="gl-ES"/>
        </w:rPr>
        <w:t>Irregular verbs (pages 132 and 133).</w:t>
      </w:r>
    </w:p>
    <w:p w:rsidR="005E2F0A" w:rsidRPr="00FC18F1" w:rsidRDefault="005E2F0A" w:rsidP="00986EE7">
      <w:pPr>
        <w:pStyle w:val="ProgPunto"/>
        <w:numPr>
          <w:ilvl w:val="1"/>
          <w:numId w:val="284"/>
        </w:numPr>
        <w:ind w:left="709" w:hanging="283"/>
        <w:rPr>
          <w:bCs/>
          <w:i/>
          <w:lang w:val="gl-ES"/>
        </w:rPr>
      </w:pPr>
      <w:r w:rsidRPr="00FC18F1">
        <w:rPr>
          <w:bCs/>
          <w:i/>
          <w:lang w:val="gl-ES"/>
        </w:rPr>
        <w:t>Phrasal verbs (pages 134 to 136).</w:t>
      </w:r>
    </w:p>
    <w:p w:rsidR="005E2F0A" w:rsidRPr="00FC18F1" w:rsidRDefault="005E2F0A" w:rsidP="00986EE7">
      <w:pPr>
        <w:pStyle w:val="ProgPunto"/>
        <w:numPr>
          <w:ilvl w:val="1"/>
          <w:numId w:val="284"/>
        </w:numPr>
        <w:ind w:left="709" w:hanging="283"/>
        <w:rPr>
          <w:bCs/>
          <w:i/>
          <w:lang w:val="gl-ES"/>
        </w:rPr>
      </w:pPr>
      <w:r w:rsidRPr="00FC18F1">
        <w:rPr>
          <w:bCs/>
          <w:i/>
          <w:lang w:val="gl-ES"/>
        </w:rPr>
        <w:t>False friends (page 137)</w:t>
      </w:r>
    </w:p>
    <w:p w:rsidR="005E2F0A" w:rsidRPr="00FC18F1" w:rsidRDefault="005E2F0A" w:rsidP="00986EE7">
      <w:pPr>
        <w:pStyle w:val="ProgPunto"/>
        <w:numPr>
          <w:ilvl w:val="1"/>
          <w:numId w:val="284"/>
        </w:numPr>
        <w:ind w:left="709" w:hanging="283"/>
        <w:rPr>
          <w:bCs/>
          <w:i/>
          <w:lang w:val="gl-ES"/>
        </w:rPr>
      </w:pPr>
      <w:r w:rsidRPr="00FC18F1">
        <w:rPr>
          <w:bCs/>
          <w:i/>
          <w:lang w:val="gl-ES"/>
        </w:rPr>
        <w:t>Phonetic chart (page  138 to 140)</w:t>
      </w:r>
    </w:p>
    <w:p w:rsidR="005E2F0A" w:rsidRPr="00FC18F1" w:rsidRDefault="005E2F0A" w:rsidP="00986EE7">
      <w:pPr>
        <w:pStyle w:val="ProgPunto"/>
        <w:numPr>
          <w:ilvl w:val="1"/>
          <w:numId w:val="284"/>
        </w:numPr>
        <w:ind w:left="709" w:hanging="283"/>
        <w:rPr>
          <w:bCs/>
          <w:i/>
          <w:lang w:val="gl-ES"/>
        </w:rPr>
      </w:pPr>
      <w:r w:rsidRPr="00FC18F1">
        <w:rPr>
          <w:bCs/>
          <w:i/>
          <w:lang w:val="gl-ES"/>
        </w:rPr>
        <w:t>Speaking reference (pages   141 and 142).</w:t>
      </w:r>
    </w:p>
    <w:p w:rsidR="005E2F0A" w:rsidRPr="00FC18F1" w:rsidRDefault="005E2F0A" w:rsidP="00986EE7">
      <w:pPr>
        <w:pStyle w:val="ProgPunto"/>
        <w:numPr>
          <w:ilvl w:val="1"/>
          <w:numId w:val="284"/>
        </w:numPr>
        <w:ind w:left="709" w:hanging="283"/>
        <w:rPr>
          <w:bCs/>
          <w:i/>
          <w:lang w:val="gl-ES"/>
        </w:rPr>
      </w:pPr>
      <w:r w:rsidRPr="00FC18F1">
        <w:rPr>
          <w:bCs/>
          <w:i/>
          <w:lang w:val="gl-ES"/>
        </w:rPr>
        <w:t>Pair-work (pages   143 and 144).</w:t>
      </w:r>
    </w:p>
    <w:p w:rsidR="005E2F0A" w:rsidRPr="00FC18F1" w:rsidRDefault="005E2F0A" w:rsidP="00986EE7">
      <w:pPr>
        <w:pStyle w:val="ProgPunto"/>
        <w:numPr>
          <w:ilvl w:val="1"/>
          <w:numId w:val="284"/>
        </w:numPr>
        <w:ind w:left="709" w:hanging="283"/>
        <w:rPr>
          <w:bCs/>
          <w:i/>
          <w:lang w:val="gl-ES"/>
        </w:rPr>
      </w:pPr>
      <w:r w:rsidRPr="00FC18F1">
        <w:rPr>
          <w:bCs/>
          <w:i/>
          <w:lang w:val="gl-ES"/>
        </w:rPr>
        <w:t>Writing reference (pages 145 to 147 and Unit 5 page 153).</w:t>
      </w:r>
    </w:p>
    <w:p w:rsidR="005E2F0A" w:rsidRPr="00FC18F1" w:rsidRDefault="005E2F0A" w:rsidP="00986EE7">
      <w:pPr>
        <w:pStyle w:val="ProgPunto"/>
        <w:numPr>
          <w:ilvl w:val="1"/>
          <w:numId w:val="284"/>
        </w:numPr>
        <w:ind w:left="709" w:hanging="283"/>
        <w:rPr>
          <w:bCs/>
          <w:i/>
          <w:lang w:val="gl-ES"/>
        </w:rPr>
      </w:pPr>
      <w:r w:rsidRPr="00FC18F1">
        <w:rPr>
          <w:bCs/>
          <w:i/>
          <w:lang w:val="gl-ES"/>
        </w:rPr>
        <w:t>Active Teach.</w:t>
      </w:r>
    </w:p>
    <w:p w:rsidR="005E2F0A" w:rsidRPr="00A550DA" w:rsidRDefault="005E2F0A" w:rsidP="00986EE7">
      <w:pPr>
        <w:pStyle w:val="ProgPunto"/>
        <w:numPr>
          <w:ilvl w:val="1"/>
          <w:numId w:val="18"/>
        </w:numPr>
        <w:tabs>
          <w:tab w:val="clear" w:pos="2340"/>
        </w:tabs>
        <w:ind w:left="360"/>
        <w:rPr>
          <w:b/>
          <w:bCs/>
          <w:lang w:val="gl-ES"/>
        </w:rPr>
      </w:pPr>
      <w:r w:rsidRPr="00A550DA">
        <w:rPr>
          <w:b/>
          <w:bCs/>
          <w:lang w:val="gl-ES"/>
        </w:rPr>
        <w:t>Workbook</w:t>
      </w:r>
    </w:p>
    <w:p w:rsidR="005E2F0A" w:rsidRPr="00FC18F1" w:rsidRDefault="005E2F0A" w:rsidP="00986EE7">
      <w:pPr>
        <w:pStyle w:val="ProgPunto"/>
        <w:numPr>
          <w:ilvl w:val="1"/>
          <w:numId w:val="284"/>
        </w:numPr>
        <w:ind w:left="709" w:hanging="283"/>
        <w:rPr>
          <w:bCs/>
          <w:i/>
          <w:lang w:val="gl-ES"/>
        </w:rPr>
      </w:pPr>
      <w:r w:rsidRPr="00FC18F1">
        <w:rPr>
          <w:bCs/>
          <w:i/>
          <w:lang w:val="gl-ES"/>
        </w:rPr>
        <w:t>Exercises (Unit 5, pages 37 to 44).</w:t>
      </w:r>
    </w:p>
    <w:p w:rsidR="005E2F0A" w:rsidRPr="00FC18F1" w:rsidRDefault="005E2F0A" w:rsidP="00986EE7">
      <w:pPr>
        <w:pStyle w:val="ProgPunto"/>
        <w:numPr>
          <w:ilvl w:val="1"/>
          <w:numId w:val="284"/>
        </w:numPr>
        <w:ind w:left="709" w:hanging="283"/>
        <w:rPr>
          <w:bCs/>
          <w:i/>
          <w:lang w:val="gl-ES"/>
        </w:rPr>
      </w:pPr>
      <w:r w:rsidRPr="00FC18F1">
        <w:rPr>
          <w:bCs/>
          <w:i/>
          <w:lang w:val="gl-ES"/>
        </w:rPr>
        <w:t>Grammar reference (pages 90 to 113).</w:t>
      </w:r>
    </w:p>
    <w:p w:rsidR="005E2F0A" w:rsidRPr="00FC18F1" w:rsidRDefault="005E2F0A" w:rsidP="00986EE7">
      <w:pPr>
        <w:pStyle w:val="ProgPunto"/>
        <w:numPr>
          <w:ilvl w:val="1"/>
          <w:numId w:val="284"/>
        </w:numPr>
        <w:ind w:left="709" w:hanging="283"/>
        <w:rPr>
          <w:bCs/>
          <w:i/>
          <w:lang w:val="gl-ES"/>
        </w:rPr>
      </w:pPr>
      <w:r w:rsidRPr="00FC18F1">
        <w:rPr>
          <w:bCs/>
          <w:i/>
          <w:lang w:val="gl-ES"/>
        </w:rPr>
        <w:t>Wordlist (Unit 5, page 118).</w:t>
      </w:r>
    </w:p>
    <w:p w:rsidR="005E2F0A" w:rsidRPr="00FC18F1" w:rsidRDefault="005E2F0A" w:rsidP="00986EE7">
      <w:pPr>
        <w:pStyle w:val="ProgPunto"/>
        <w:numPr>
          <w:ilvl w:val="1"/>
          <w:numId w:val="284"/>
        </w:numPr>
        <w:ind w:left="709" w:hanging="283"/>
        <w:rPr>
          <w:bCs/>
          <w:i/>
          <w:lang w:val="gl-ES"/>
        </w:rPr>
      </w:pPr>
      <w:r w:rsidRPr="00FC18F1">
        <w:rPr>
          <w:bCs/>
          <w:i/>
          <w:lang w:val="gl-ES"/>
        </w:rPr>
        <w:t>Writing templates (Unit 5, page 124)</w:t>
      </w:r>
    </w:p>
    <w:p w:rsidR="005E2F0A" w:rsidRDefault="005E2F0A" w:rsidP="00986EE7">
      <w:pPr>
        <w:pStyle w:val="ProgPunto"/>
        <w:numPr>
          <w:ilvl w:val="1"/>
          <w:numId w:val="284"/>
        </w:numPr>
        <w:ind w:left="709" w:hanging="283"/>
        <w:rPr>
          <w:bCs/>
          <w:i/>
          <w:lang w:val="gl-ES"/>
        </w:rPr>
      </w:pPr>
      <w:r w:rsidRPr="00FC18F1">
        <w:rPr>
          <w:bCs/>
          <w:i/>
          <w:lang w:val="gl-ES"/>
        </w:rPr>
        <w:t>Irregular verbs (pages</w:t>
      </w:r>
      <w:r>
        <w:rPr>
          <w:bCs/>
          <w:i/>
          <w:lang w:val="gl-ES"/>
        </w:rPr>
        <w:t xml:space="preserve"> </w:t>
      </w:r>
      <w:r w:rsidRPr="00FC18F1">
        <w:rPr>
          <w:bCs/>
          <w:i/>
          <w:lang w:val="gl-ES"/>
        </w:rPr>
        <w:t>126 and 127).</w:t>
      </w:r>
    </w:p>
    <w:p w:rsidR="005E2F0A" w:rsidRPr="00FC18F1" w:rsidRDefault="005E2F0A" w:rsidP="00986EE7">
      <w:pPr>
        <w:pStyle w:val="ProgPunto"/>
        <w:numPr>
          <w:ilvl w:val="1"/>
          <w:numId w:val="284"/>
        </w:numPr>
        <w:ind w:left="709" w:hanging="283"/>
        <w:rPr>
          <w:bCs/>
          <w:i/>
          <w:lang w:val="gl-ES"/>
        </w:rPr>
      </w:pPr>
      <w:r w:rsidRPr="00F37CF7">
        <w:rPr>
          <w:bCs/>
          <w:i/>
          <w:lang w:val="gl-ES"/>
        </w:rPr>
        <w:t>C</w:t>
      </w:r>
      <w:r w:rsidRPr="00FC18F1">
        <w:rPr>
          <w:bCs/>
          <w:i/>
          <w:lang w:val="gl-ES"/>
        </w:rPr>
        <w:t>onsulta de MyEnglishLab (Workbook online).</w:t>
      </w:r>
    </w:p>
    <w:p w:rsidR="005E2F0A" w:rsidRPr="005210BA" w:rsidRDefault="005E2F0A" w:rsidP="00722013">
      <w:pPr>
        <w:widowControl w:val="0"/>
        <w:spacing w:before="180" w:after="60"/>
        <w:ind w:left="142" w:hanging="142"/>
        <w:rPr>
          <w:rFonts w:ascii="Verdana" w:hAnsi="Verdana"/>
          <w:bCs/>
          <w:color w:val="962E44"/>
          <w:szCs w:val="20"/>
          <w:lang w:val="en-GB"/>
        </w:rPr>
      </w:pPr>
      <w:r w:rsidRPr="005210BA">
        <w:rPr>
          <w:rFonts w:ascii="Verdana" w:hAnsi="Verdana"/>
          <w:bCs/>
          <w:color w:val="962E44"/>
          <w:szCs w:val="20"/>
          <w:lang w:val="en-GB"/>
        </w:rPr>
        <w:t>Extension activities</w:t>
      </w:r>
    </w:p>
    <w:p w:rsidR="005E2F0A" w:rsidRPr="00A550DA" w:rsidRDefault="005E2F0A" w:rsidP="00986EE7">
      <w:pPr>
        <w:pStyle w:val="ProgPunto"/>
        <w:numPr>
          <w:ilvl w:val="1"/>
          <w:numId w:val="18"/>
        </w:numPr>
        <w:tabs>
          <w:tab w:val="clear" w:pos="2340"/>
        </w:tabs>
        <w:ind w:left="360"/>
        <w:rPr>
          <w:b/>
          <w:bCs/>
          <w:lang w:val="gl-ES"/>
        </w:rPr>
      </w:pPr>
      <w:r w:rsidRPr="00A550DA">
        <w:rPr>
          <w:b/>
          <w:bCs/>
          <w:lang w:val="gl-ES"/>
        </w:rPr>
        <w:t>Student’s Book</w:t>
      </w:r>
    </w:p>
    <w:p w:rsidR="005E2F0A" w:rsidRPr="00A550DA" w:rsidRDefault="005E2F0A" w:rsidP="00986EE7">
      <w:pPr>
        <w:pStyle w:val="ProgPunto"/>
        <w:numPr>
          <w:ilvl w:val="1"/>
          <w:numId w:val="284"/>
        </w:numPr>
        <w:ind w:left="709" w:hanging="283"/>
        <w:rPr>
          <w:bCs/>
          <w:i/>
          <w:lang w:val="gl-ES"/>
        </w:rPr>
      </w:pPr>
      <w:r w:rsidRPr="00A550DA">
        <w:rPr>
          <w:bCs/>
          <w:i/>
          <w:lang w:val="gl-ES"/>
        </w:rPr>
        <w:t xml:space="preserve">Recommended web pages to extend knowledge of the unit topic: The telegraph website. </w:t>
      </w:r>
    </w:p>
    <w:p w:rsidR="005E2F0A" w:rsidRPr="00A550DA" w:rsidRDefault="005E2F0A" w:rsidP="00986EE7">
      <w:pPr>
        <w:pStyle w:val="ProgPunto"/>
        <w:numPr>
          <w:ilvl w:val="1"/>
          <w:numId w:val="284"/>
        </w:numPr>
        <w:ind w:left="709" w:hanging="283"/>
        <w:rPr>
          <w:bCs/>
          <w:i/>
          <w:lang w:val="gl-ES"/>
        </w:rPr>
      </w:pPr>
      <w:r w:rsidRPr="00A550DA">
        <w:rPr>
          <w:bCs/>
          <w:i/>
          <w:lang w:val="gl-ES"/>
        </w:rPr>
        <w:t>Online Skills (Unit 5, page 159).</w:t>
      </w:r>
    </w:p>
    <w:p w:rsidR="005E2F0A" w:rsidRPr="00146614" w:rsidRDefault="005E2F0A" w:rsidP="00986EE7">
      <w:pPr>
        <w:pStyle w:val="ProgPunto"/>
        <w:numPr>
          <w:ilvl w:val="1"/>
          <w:numId w:val="18"/>
        </w:numPr>
        <w:tabs>
          <w:tab w:val="clear" w:pos="2340"/>
        </w:tabs>
        <w:ind w:left="360"/>
        <w:rPr>
          <w:b/>
          <w:bCs/>
          <w:lang w:val="gl-ES"/>
        </w:rPr>
      </w:pPr>
      <w:r w:rsidRPr="00146614">
        <w:rPr>
          <w:b/>
          <w:bCs/>
          <w:lang w:val="gl-ES"/>
        </w:rPr>
        <w:t xml:space="preserve">Teacher’s Guide </w:t>
      </w:r>
    </w:p>
    <w:p w:rsidR="005E2F0A" w:rsidRPr="00A550DA" w:rsidRDefault="005E2F0A" w:rsidP="00986EE7">
      <w:pPr>
        <w:pStyle w:val="ProgPunto"/>
        <w:numPr>
          <w:ilvl w:val="1"/>
          <w:numId w:val="284"/>
        </w:numPr>
        <w:ind w:left="709" w:hanging="283"/>
        <w:rPr>
          <w:bCs/>
          <w:i/>
          <w:lang w:val="gl-ES"/>
        </w:rPr>
      </w:pPr>
      <w:r w:rsidRPr="00A550DA">
        <w:rPr>
          <w:bCs/>
          <w:i/>
          <w:lang w:val="gl-ES"/>
        </w:rPr>
        <w:t>Optional activities, Additional activities, Extra help, Extra challenge, Optional exercises, Tips.</w:t>
      </w:r>
    </w:p>
    <w:p w:rsidR="005E2F0A" w:rsidRPr="00A550DA" w:rsidRDefault="005E2F0A" w:rsidP="00986EE7">
      <w:pPr>
        <w:pStyle w:val="ProgPunto"/>
        <w:numPr>
          <w:ilvl w:val="1"/>
          <w:numId w:val="18"/>
        </w:numPr>
        <w:tabs>
          <w:tab w:val="clear" w:pos="2340"/>
        </w:tabs>
        <w:ind w:left="360"/>
        <w:rPr>
          <w:b/>
          <w:bCs/>
          <w:lang w:val="gl-ES"/>
        </w:rPr>
      </w:pPr>
      <w:r w:rsidRPr="00A550DA">
        <w:rPr>
          <w:b/>
          <w:bCs/>
          <w:lang w:val="gl-ES"/>
        </w:rPr>
        <w:t>Teacher’s Resource File</w:t>
      </w:r>
    </w:p>
    <w:p w:rsidR="005E2F0A" w:rsidRPr="00A550DA" w:rsidRDefault="005E2F0A" w:rsidP="00986EE7">
      <w:pPr>
        <w:pStyle w:val="ProgPunto"/>
        <w:numPr>
          <w:ilvl w:val="1"/>
          <w:numId w:val="284"/>
        </w:numPr>
        <w:ind w:left="709" w:hanging="283"/>
        <w:rPr>
          <w:bCs/>
          <w:i/>
          <w:lang w:val="gl-ES"/>
        </w:rPr>
      </w:pPr>
      <w:r w:rsidRPr="00A550DA">
        <w:rPr>
          <w:bCs/>
          <w:i/>
          <w:lang w:val="gl-ES"/>
        </w:rPr>
        <w:t>Grammar Worksheets 5A and 5B (pages 66-67).</w:t>
      </w:r>
    </w:p>
    <w:p w:rsidR="005E2F0A" w:rsidRPr="00A550DA" w:rsidRDefault="005E2F0A" w:rsidP="00986EE7">
      <w:pPr>
        <w:pStyle w:val="ProgPunto"/>
        <w:numPr>
          <w:ilvl w:val="1"/>
          <w:numId w:val="284"/>
        </w:numPr>
        <w:ind w:left="709" w:hanging="283"/>
        <w:rPr>
          <w:bCs/>
          <w:i/>
          <w:lang w:val="gl-ES"/>
        </w:rPr>
      </w:pPr>
      <w:r w:rsidRPr="00A550DA">
        <w:rPr>
          <w:bCs/>
          <w:i/>
          <w:lang w:val="gl-ES"/>
        </w:rPr>
        <w:t>Vocabulary Worksheets 5A and 5B (pages 78-79).</w:t>
      </w:r>
    </w:p>
    <w:p w:rsidR="005E2F0A" w:rsidRPr="00A550DA" w:rsidRDefault="005E2F0A" w:rsidP="00986EE7">
      <w:pPr>
        <w:pStyle w:val="ProgPunto"/>
        <w:numPr>
          <w:ilvl w:val="1"/>
          <w:numId w:val="284"/>
        </w:numPr>
        <w:ind w:left="709" w:hanging="283"/>
        <w:rPr>
          <w:bCs/>
          <w:i/>
          <w:lang w:val="gl-ES"/>
        </w:rPr>
      </w:pPr>
      <w:r w:rsidRPr="00A550DA">
        <w:rPr>
          <w:bCs/>
          <w:i/>
          <w:lang w:val="gl-ES"/>
        </w:rPr>
        <w:t>Writing Worksheets 5 (page 86).</w:t>
      </w:r>
    </w:p>
    <w:p w:rsidR="005E2F0A" w:rsidRPr="00A550DA" w:rsidRDefault="005E2F0A" w:rsidP="00986EE7">
      <w:pPr>
        <w:pStyle w:val="ProgPunto"/>
        <w:numPr>
          <w:ilvl w:val="1"/>
          <w:numId w:val="284"/>
        </w:numPr>
        <w:ind w:left="709" w:hanging="283"/>
        <w:rPr>
          <w:bCs/>
          <w:i/>
          <w:lang w:val="gl-ES"/>
        </w:rPr>
      </w:pPr>
      <w:r w:rsidRPr="00A550DA">
        <w:rPr>
          <w:bCs/>
          <w:i/>
          <w:lang w:val="gl-ES"/>
        </w:rPr>
        <w:t>Extra Reading Practice 5 (page 94).</w:t>
      </w:r>
    </w:p>
    <w:p w:rsidR="005E2F0A" w:rsidRPr="00A550DA" w:rsidRDefault="005E2F0A" w:rsidP="00986EE7">
      <w:pPr>
        <w:pStyle w:val="ProgPunto"/>
        <w:numPr>
          <w:ilvl w:val="1"/>
          <w:numId w:val="284"/>
        </w:numPr>
        <w:ind w:left="709" w:hanging="283"/>
        <w:rPr>
          <w:bCs/>
          <w:i/>
          <w:lang w:val="gl-ES"/>
        </w:rPr>
      </w:pPr>
      <w:r w:rsidRPr="00A550DA">
        <w:rPr>
          <w:bCs/>
          <w:i/>
          <w:lang w:val="gl-ES"/>
        </w:rPr>
        <w:t>Extra Listening Practice 5 (page 102).</w:t>
      </w:r>
    </w:p>
    <w:p w:rsidR="005E2F0A" w:rsidRPr="00A550DA" w:rsidRDefault="005E2F0A" w:rsidP="00986EE7">
      <w:pPr>
        <w:pStyle w:val="ProgPunto"/>
        <w:numPr>
          <w:ilvl w:val="1"/>
          <w:numId w:val="284"/>
        </w:numPr>
        <w:ind w:left="709" w:hanging="283"/>
        <w:rPr>
          <w:bCs/>
          <w:i/>
          <w:lang w:val="gl-ES"/>
        </w:rPr>
      </w:pPr>
      <w:r w:rsidRPr="00A550DA">
        <w:rPr>
          <w:bCs/>
          <w:i/>
          <w:lang w:val="gl-ES"/>
        </w:rPr>
        <w:t>Extra Speaking Practice 5 (page 110).</w:t>
      </w:r>
    </w:p>
    <w:p w:rsidR="005E2F0A" w:rsidRPr="00A550DA" w:rsidRDefault="005E2F0A" w:rsidP="00986EE7">
      <w:pPr>
        <w:pStyle w:val="ProgPunto"/>
        <w:numPr>
          <w:ilvl w:val="1"/>
          <w:numId w:val="284"/>
        </w:numPr>
        <w:ind w:left="709" w:hanging="283"/>
        <w:rPr>
          <w:bCs/>
          <w:i/>
          <w:lang w:val="gl-ES"/>
        </w:rPr>
      </w:pPr>
      <w:r w:rsidRPr="00A550DA">
        <w:rPr>
          <w:bCs/>
          <w:i/>
          <w:lang w:val="gl-ES"/>
        </w:rPr>
        <w:t>Writing template 5 (page 118).</w:t>
      </w:r>
    </w:p>
    <w:p w:rsidR="005E2F0A" w:rsidRPr="00A550DA" w:rsidRDefault="005E2F0A" w:rsidP="00986EE7">
      <w:pPr>
        <w:pStyle w:val="ProgPunto"/>
        <w:numPr>
          <w:ilvl w:val="1"/>
          <w:numId w:val="18"/>
        </w:numPr>
        <w:tabs>
          <w:tab w:val="clear" w:pos="2340"/>
        </w:tabs>
        <w:ind w:left="360"/>
        <w:rPr>
          <w:b/>
          <w:bCs/>
          <w:lang w:val="gl-ES"/>
        </w:rPr>
      </w:pPr>
      <w:r w:rsidRPr="00A550DA">
        <w:rPr>
          <w:b/>
          <w:bCs/>
          <w:lang w:val="gl-ES"/>
        </w:rPr>
        <w:t xml:space="preserve">Workbook </w:t>
      </w:r>
    </w:p>
    <w:p w:rsidR="005E2F0A" w:rsidRPr="00A550DA" w:rsidRDefault="005E2F0A" w:rsidP="00986EE7">
      <w:pPr>
        <w:pStyle w:val="ProgPunto"/>
        <w:numPr>
          <w:ilvl w:val="1"/>
          <w:numId w:val="284"/>
        </w:numPr>
        <w:ind w:left="709" w:hanging="283"/>
        <w:rPr>
          <w:bCs/>
          <w:i/>
          <w:lang w:val="gl-ES"/>
        </w:rPr>
      </w:pPr>
      <w:r w:rsidRPr="00A550DA">
        <w:rPr>
          <w:bCs/>
          <w:i/>
          <w:lang w:val="gl-ES"/>
        </w:rPr>
        <w:t>Extra Extended Reading practice 1 (pages   60 and 61).</w:t>
      </w:r>
    </w:p>
    <w:p w:rsidR="005E2F0A" w:rsidRPr="00A550DA" w:rsidRDefault="005E2F0A" w:rsidP="00986EE7">
      <w:pPr>
        <w:pStyle w:val="ProgPunto"/>
        <w:numPr>
          <w:ilvl w:val="1"/>
          <w:numId w:val="284"/>
        </w:numPr>
        <w:ind w:left="709" w:hanging="283"/>
        <w:rPr>
          <w:bCs/>
          <w:i/>
          <w:lang w:val="gl-ES"/>
        </w:rPr>
      </w:pPr>
      <w:r w:rsidRPr="00A550DA">
        <w:rPr>
          <w:bCs/>
          <w:i/>
          <w:lang w:val="gl-ES"/>
        </w:rPr>
        <w:t>Extra Reading practice 5 (page 58).</w:t>
      </w:r>
    </w:p>
    <w:p w:rsidR="005E2F0A" w:rsidRPr="00A550DA" w:rsidRDefault="005E2F0A" w:rsidP="00986EE7">
      <w:pPr>
        <w:pStyle w:val="ProgPunto"/>
        <w:numPr>
          <w:ilvl w:val="1"/>
          <w:numId w:val="284"/>
        </w:numPr>
        <w:ind w:left="709" w:hanging="283"/>
        <w:rPr>
          <w:bCs/>
          <w:i/>
          <w:lang w:val="gl-ES"/>
        </w:rPr>
      </w:pPr>
      <w:r w:rsidRPr="00A550DA">
        <w:rPr>
          <w:bCs/>
          <w:i/>
          <w:lang w:val="gl-ES"/>
        </w:rPr>
        <w:t>Extra Listening practice 5 (page 76).</w:t>
      </w:r>
    </w:p>
    <w:p w:rsidR="005E2F0A" w:rsidRPr="00A550DA" w:rsidRDefault="005E2F0A" w:rsidP="00986EE7">
      <w:pPr>
        <w:pStyle w:val="ProgPunto"/>
        <w:numPr>
          <w:ilvl w:val="1"/>
          <w:numId w:val="284"/>
        </w:numPr>
        <w:ind w:left="709" w:hanging="283"/>
        <w:rPr>
          <w:bCs/>
          <w:i/>
          <w:lang w:val="gl-ES"/>
        </w:rPr>
      </w:pPr>
      <w:r w:rsidRPr="00A550DA">
        <w:rPr>
          <w:bCs/>
          <w:i/>
          <w:lang w:val="gl-ES"/>
        </w:rPr>
        <w:t>Extra Speaking practice 5 (page 82).</w:t>
      </w:r>
    </w:p>
    <w:p w:rsidR="005E2F0A" w:rsidRPr="00A550DA" w:rsidRDefault="005E2F0A" w:rsidP="00986EE7">
      <w:pPr>
        <w:pStyle w:val="ProgPunto"/>
        <w:numPr>
          <w:ilvl w:val="1"/>
          <w:numId w:val="284"/>
        </w:numPr>
        <w:ind w:left="709" w:hanging="283"/>
        <w:rPr>
          <w:bCs/>
          <w:i/>
          <w:lang w:val="gl-ES"/>
        </w:rPr>
      </w:pPr>
      <w:r w:rsidRPr="00A550DA">
        <w:rPr>
          <w:bCs/>
          <w:i/>
          <w:lang w:val="gl-ES"/>
        </w:rPr>
        <w:t>Exam crammer - Grammar (pages  84 to 88)</w:t>
      </w:r>
      <w:r>
        <w:rPr>
          <w:bCs/>
          <w:i/>
          <w:lang w:val="gl-ES"/>
        </w:rPr>
        <w:t>.</w:t>
      </w:r>
    </w:p>
    <w:p w:rsidR="005E2F0A" w:rsidRPr="00A550DA" w:rsidRDefault="005E2F0A" w:rsidP="00986EE7">
      <w:pPr>
        <w:pStyle w:val="ProgPunto"/>
        <w:numPr>
          <w:ilvl w:val="1"/>
          <w:numId w:val="284"/>
        </w:numPr>
        <w:ind w:left="709" w:hanging="283"/>
        <w:rPr>
          <w:bCs/>
          <w:i/>
          <w:lang w:val="gl-ES"/>
        </w:rPr>
      </w:pPr>
      <w:r w:rsidRPr="00A550DA">
        <w:rPr>
          <w:bCs/>
          <w:i/>
          <w:lang w:val="gl-ES"/>
        </w:rPr>
        <w:t>Exam crammer - Writing (pages 86 and 87).</w:t>
      </w:r>
    </w:p>
    <w:p w:rsidR="005E2F0A" w:rsidRPr="00A550DA" w:rsidRDefault="005E2F0A" w:rsidP="00986EE7">
      <w:pPr>
        <w:pStyle w:val="ProgPunto"/>
        <w:numPr>
          <w:ilvl w:val="1"/>
          <w:numId w:val="284"/>
        </w:numPr>
        <w:ind w:left="709" w:hanging="283"/>
        <w:rPr>
          <w:bCs/>
          <w:i/>
          <w:lang w:val="gl-ES"/>
        </w:rPr>
      </w:pPr>
      <w:r w:rsidRPr="00A550DA">
        <w:rPr>
          <w:bCs/>
          <w:i/>
          <w:lang w:val="gl-ES"/>
        </w:rPr>
        <w:t>Exam crammer - Word Building (page 88).</w:t>
      </w:r>
    </w:p>
    <w:p w:rsidR="005E2F0A" w:rsidRPr="005210BA" w:rsidRDefault="005E2F0A" w:rsidP="005A7CB7">
      <w:pPr>
        <w:widowControl w:val="0"/>
        <w:spacing w:before="360" w:after="120"/>
        <w:ind w:left="142"/>
        <w:rPr>
          <w:rFonts w:ascii="Verdana" w:hAnsi="Verdana"/>
          <w:b/>
          <w:bCs/>
          <w:caps/>
          <w:color w:val="962E44"/>
          <w:szCs w:val="20"/>
          <w:lang w:val="en-GB"/>
        </w:rPr>
      </w:pPr>
      <w:r w:rsidRPr="005210BA">
        <w:rPr>
          <w:rFonts w:ascii="Verdana" w:hAnsi="Verdana"/>
          <w:b/>
          <w:bCs/>
          <w:caps/>
          <w:color w:val="962E44"/>
          <w:szCs w:val="20"/>
          <w:lang w:val="en-GB"/>
        </w:rPr>
        <w:t>IV. ASSESSMENT</w:t>
      </w:r>
    </w:p>
    <w:p w:rsidR="005E2F0A" w:rsidRPr="00C118A8" w:rsidRDefault="005E2F0A" w:rsidP="005A7CB7">
      <w:pPr>
        <w:widowControl w:val="0"/>
        <w:ind w:left="142"/>
        <w:rPr>
          <w:rFonts w:ascii="Verdana" w:hAnsi="Verdana"/>
          <w:b/>
          <w:bCs/>
          <w:sz w:val="20"/>
          <w:szCs w:val="20"/>
          <w:lang w:val="en-GB"/>
        </w:rPr>
      </w:pPr>
      <w:r w:rsidRPr="00C118A8">
        <w:rPr>
          <w:rFonts w:ascii="Verdana" w:hAnsi="Verdana"/>
          <w:b/>
          <w:bCs/>
          <w:sz w:val="20"/>
          <w:szCs w:val="20"/>
          <w:lang w:val="en-GB"/>
        </w:rPr>
        <w:t>Formative assessment</w:t>
      </w:r>
    </w:p>
    <w:p w:rsidR="005E2F0A" w:rsidRPr="00C118A8" w:rsidRDefault="005E2F0A" w:rsidP="00986EE7">
      <w:pPr>
        <w:pStyle w:val="ProgPunto"/>
        <w:numPr>
          <w:ilvl w:val="1"/>
          <w:numId w:val="18"/>
        </w:numPr>
        <w:tabs>
          <w:tab w:val="clear" w:pos="2340"/>
        </w:tabs>
        <w:ind w:left="360"/>
        <w:rPr>
          <w:b/>
          <w:bCs/>
          <w:lang w:val="gl-ES"/>
        </w:rPr>
      </w:pPr>
      <w:r w:rsidRPr="00C118A8">
        <w:rPr>
          <w:b/>
          <w:bCs/>
          <w:lang w:val="gl-ES"/>
        </w:rPr>
        <w:t>Student’s Book</w:t>
      </w:r>
      <w:r w:rsidRPr="00C118A8">
        <w:rPr>
          <w:bCs/>
          <w:i/>
          <w:lang w:val="gl-ES"/>
        </w:rPr>
        <w:t>, Review 5, page 68.</w:t>
      </w:r>
    </w:p>
    <w:p w:rsidR="005E2F0A" w:rsidRPr="00C118A8" w:rsidRDefault="005E2F0A" w:rsidP="00986EE7">
      <w:pPr>
        <w:pStyle w:val="ProgPunto"/>
        <w:numPr>
          <w:ilvl w:val="1"/>
          <w:numId w:val="18"/>
        </w:numPr>
        <w:tabs>
          <w:tab w:val="clear" w:pos="2340"/>
        </w:tabs>
        <w:ind w:left="360"/>
        <w:rPr>
          <w:b/>
          <w:bCs/>
          <w:lang w:val="gl-ES"/>
        </w:rPr>
      </w:pPr>
      <w:r w:rsidRPr="00C118A8">
        <w:rPr>
          <w:b/>
          <w:bCs/>
          <w:lang w:val="gl-ES"/>
        </w:rPr>
        <w:t>Teacher’s Resource File</w:t>
      </w:r>
    </w:p>
    <w:p w:rsidR="005E2F0A" w:rsidRPr="00C118A8" w:rsidRDefault="005E2F0A" w:rsidP="00986EE7">
      <w:pPr>
        <w:pStyle w:val="ProgPunto"/>
        <w:numPr>
          <w:ilvl w:val="1"/>
          <w:numId w:val="284"/>
        </w:numPr>
        <w:ind w:left="709" w:hanging="283"/>
        <w:rPr>
          <w:bCs/>
          <w:i/>
          <w:lang w:val="gl-ES"/>
        </w:rPr>
      </w:pPr>
      <w:r w:rsidRPr="00C118A8">
        <w:rPr>
          <w:bCs/>
          <w:i/>
          <w:lang w:val="gl-ES"/>
        </w:rPr>
        <w:t>Grammar Worksheets 5A and 5B (pages   66-67).</w:t>
      </w:r>
    </w:p>
    <w:p w:rsidR="005E2F0A" w:rsidRPr="00C118A8" w:rsidRDefault="005E2F0A" w:rsidP="00986EE7">
      <w:pPr>
        <w:pStyle w:val="ProgPunto"/>
        <w:numPr>
          <w:ilvl w:val="1"/>
          <w:numId w:val="284"/>
        </w:numPr>
        <w:ind w:left="709" w:hanging="283"/>
        <w:rPr>
          <w:bCs/>
          <w:i/>
          <w:lang w:val="gl-ES"/>
        </w:rPr>
      </w:pPr>
      <w:r w:rsidRPr="00C118A8">
        <w:rPr>
          <w:bCs/>
          <w:i/>
          <w:lang w:val="gl-ES"/>
        </w:rPr>
        <w:t>Vocabulary Worksheets 5A and 5B (pages   78-79).</w:t>
      </w:r>
    </w:p>
    <w:p w:rsidR="005E2F0A" w:rsidRPr="00C118A8" w:rsidRDefault="005E2F0A" w:rsidP="00986EE7">
      <w:pPr>
        <w:pStyle w:val="ProgPunto"/>
        <w:numPr>
          <w:ilvl w:val="1"/>
          <w:numId w:val="284"/>
        </w:numPr>
        <w:ind w:left="709" w:hanging="283"/>
        <w:rPr>
          <w:bCs/>
          <w:i/>
          <w:lang w:val="gl-ES"/>
        </w:rPr>
      </w:pPr>
      <w:r w:rsidRPr="00C118A8">
        <w:rPr>
          <w:bCs/>
          <w:i/>
          <w:lang w:val="gl-ES"/>
        </w:rPr>
        <w:t>Writing Worksheets 5 (page 86).</w:t>
      </w:r>
    </w:p>
    <w:p w:rsidR="005E2F0A" w:rsidRPr="00C118A8" w:rsidRDefault="005E2F0A" w:rsidP="00986EE7">
      <w:pPr>
        <w:pStyle w:val="ProgPunto"/>
        <w:numPr>
          <w:ilvl w:val="1"/>
          <w:numId w:val="284"/>
        </w:numPr>
        <w:ind w:left="709" w:hanging="283"/>
        <w:rPr>
          <w:bCs/>
          <w:i/>
          <w:lang w:val="gl-ES"/>
        </w:rPr>
      </w:pPr>
      <w:r w:rsidRPr="00C118A8">
        <w:rPr>
          <w:bCs/>
          <w:i/>
          <w:lang w:val="gl-ES"/>
        </w:rPr>
        <w:t>Extra Reading Practice 5 (page 94).</w:t>
      </w:r>
    </w:p>
    <w:p w:rsidR="005E2F0A" w:rsidRPr="00C118A8" w:rsidRDefault="005E2F0A" w:rsidP="00986EE7">
      <w:pPr>
        <w:pStyle w:val="ProgPunto"/>
        <w:numPr>
          <w:ilvl w:val="1"/>
          <w:numId w:val="284"/>
        </w:numPr>
        <w:ind w:left="709" w:hanging="283"/>
        <w:rPr>
          <w:bCs/>
          <w:i/>
          <w:lang w:val="gl-ES"/>
        </w:rPr>
      </w:pPr>
      <w:r w:rsidRPr="00C118A8">
        <w:rPr>
          <w:bCs/>
          <w:i/>
          <w:lang w:val="gl-ES"/>
        </w:rPr>
        <w:t>Extra Listening Practice 5 (page 102).</w:t>
      </w:r>
    </w:p>
    <w:p w:rsidR="005E2F0A" w:rsidRPr="00C118A8" w:rsidRDefault="005E2F0A" w:rsidP="00986EE7">
      <w:pPr>
        <w:pStyle w:val="ProgPunto"/>
        <w:numPr>
          <w:ilvl w:val="1"/>
          <w:numId w:val="284"/>
        </w:numPr>
        <w:ind w:left="709" w:hanging="283"/>
        <w:rPr>
          <w:bCs/>
          <w:i/>
          <w:lang w:val="gl-ES"/>
        </w:rPr>
      </w:pPr>
      <w:r w:rsidRPr="00C118A8">
        <w:rPr>
          <w:bCs/>
          <w:i/>
          <w:lang w:val="gl-ES"/>
        </w:rPr>
        <w:t>Extra Speaking Practice 5 (page 110).</w:t>
      </w:r>
    </w:p>
    <w:p w:rsidR="005E2F0A" w:rsidRPr="00C118A8" w:rsidRDefault="005E2F0A" w:rsidP="00986EE7">
      <w:pPr>
        <w:pStyle w:val="ProgPunto"/>
        <w:numPr>
          <w:ilvl w:val="1"/>
          <w:numId w:val="284"/>
        </w:numPr>
        <w:ind w:left="709" w:hanging="283"/>
        <w:rPr>
          <w:bCs/>
          <w:i/>
          <w:lang w:val="gl-ES"/>
        </w:rPr>
      </w:pPr>
      <w:r w:rsidRPr="00C118A8">
        <w:rPr>
          <w:bCs/>
          <w:i/>
          <w:lang w:val="gl-ES"/>
        </w:rPr>
        <w:t>Writing template 5 (page 118).</w:t>
      </w:r>
    </w:p>
    <w:p w:rsidR="005E2F0A" w:rsidRPr="00C118A8" w:rsidRDefault="005E2F0A" w:rsidP="00986EE7">
      <w:pPr>
        <w:pStyle w:val="ProgPunto"/>
        <w:numPr>
          <w:ilvl w:val="1"/>
          <w:numId w:val="18"/>
        </w:numPr>
        <w:tabs>
          <w:tab w:val="clear" w:pos="2340"/>
        </w:tabs>
        <w:ind w:left="360"/>
        <w:rPr>
          <w:b/>
          <w:bCs/>
          <w:lang w:val="gl-ES"/>
        </w:rPr>
      </w:pPr>
      <w:r>
        <w:rPr>
          <w:b/>
          <w:bCs/>
          <w:lang w:val="gl-ES"/>
        </w:rPr>
        <w:t>Workbook</w:t>
      </w:r>
    </w:p>
    <w:p w:rsidR="005E2F0A" w:rsidRPr="00C118A8" w:rsidRDefault="005E2F0A" w:rsidP="00986EE7">
      <w:pPr>
        <w:pStyle w:val="ProgPunto"/>
        <w:numPr>
          <w:ilvl w:val="1"/>
          <w:numId w:val="284"/>
        </w:numPr>
        <w:ind w:left="709" w:hanging="283"/>
        <w:rPr>
          <w:bCs/>
          <w:i/>
          <w:lang w:val="gl-ES"/>
        </w:rPr>
      </w:pPr>
      <w:r w:rsidRPr="00C118A8">
        <w:rPr>
          <w:bCs/>
          <w:i/>
          <w:lang w:val="gl-ES"/>
        </w:rPr>
        <w:t>Extra Reading practice 5 (page 58).</w:t>
      </w:r>
    </w:p>
    <w:p w:rsidR="005E2F0A" w:rsidRPr="00C118A8" w:rsidRDefault="005E2F0A" w:rsidP="00986EE7">
      <w:pPr>
        <w:pStyle w:val="ProgPunto"/>
        <w:numPr>
          <w:ilvl w:val="1"/>
          <w:numId w:val="284"/>
        </w:numPr>
        <w:ind w:left="709" w:hanging="283"/>
        <w:rPr>
          <w:bCs/>
          <w:i/>
          <w:lang w:val="gl-ES"/>
        </w:rPr>
      </w:pPr>
      <w:r w:rsidRPr="00C118A8">
        <w:rPr>
          <w:bCs/>
          <w:i/>
          <w:lang w:val="gl-ES"/>
        </w:rPr>
        <w:t>Extra Listening practice 5 (page 76).</w:t>
      </w:r>
    </w:p>
    <w:p w:rsidR="005E2F0A" w:rsidRPr="00C118A8" w:rsidRDefault="005E2F0A" w:rsidP="00986EE7">
      <w:pPr>
        <w:pStyle w:val="ProgPunto"/>
        <w:numPr>
          <w:ilvl w:val="1"/>
          <w:numId w:val="284"/>
        </w:numPr>
        <w:ind w:left="709" w:hanging="283"/>
        <w:rPr>
          <w:bCs/>
          <w:i/>
          <w:lang w:val="gl-ES"/>
        </w:rPr>
      </w:pPr>
      <w:r w:rsidRPr="00C118A8">
        <w:rPr>
          <w:bCs/>
          <w:i/>
          <w:lang w:val="gl-ES"/>
        </w:rPr>
        <w:t>Extra Speaking practice 5 (page 82).</w:t>
      </w:r>
    </w:p>
    <w:p w:rsidR="005E2F0A" w:rsidRPr="00C118A8" w:rsidRDefault="005E2F0A" w:rsidP="00986EE7">
      <w:pPr>
        <w:pStyle w:val="ProgPunto"/>
        <w:numPr>
          <w:ilvl w:val="1"/>
          <w:numId w:val="284"/>
        </w:numPr>
        <w:ind w:left="709" w:hanging="283"/>
        <w:rPr>
          <w:bCs/>
          <w:i/>
          <w:lang w:val="gl-ES"/>
        </w:rPr>
      </w:pPr>
      <w:r w:rsidRPr="00C118A8">
        <w:rPr>
          <w:bCs/>
          <w:i/>
          <w:lang w:val="gl-ES"/>
        </w:rPr>
        <w:t>Exam crammer - Grammar (pages 84 and 85)</w:t>
      </w:r>
    </w:p>
    <w:p w:rsidR="005E2F0A" w:rsidRPr="00C118A8" w:rsidRDefault="005E2F0A" w:rsidP="00986EE7">
      <w:pPr>
        <w:pStyle w:val="ProgPunto"/>
        <w:numPr>
          <w:ilvl w:val="1"/>
          <w:numId w:val="284"/>
        </w:numPr>
        <w:ind w:left="709" w:hanging="283"/>
        <w:rPr>
          <w:bCs/>
          <w:i/>
          <w:lang w:val="gl-ES"/>
        </w:rPr>
      </w:pPr>
      <w:r w:rsidRPr="00C118A8">
        <w:rPr>
          <w:bCs/>
          <w:i/>
          <w:lang w:val="gl-ES"/>
        </w:rPr>
        <w:t>Exam crammer - Writing (pages 86 and 87).</w:t>
      </w:r>
    </w:p>
    <w:p w:rsidR="005E2F0A" w:rsidRPr="00C118A8" w:rsidRDefault="005E2F0A" w:rsidP="00986EE7">
      <w:pPr>
        <w:pStyle w:val="ProgPunto"/>
        <w:numPr>
          <w:ilvl w:val="1"/>
          <w:numId w:val="284"/>
        </w:numPr>
        <w:ind w:left="709" w:hanging="283"/>
        <w:rPr>
          <w:bCs/>
          <w:i/>
          <w:lang w:val="gl-ES"/>
        </w:rPr>
      </w:pPr>
      <w:r w:rsidRPr="00C118A8">
        <w:rPr>
          <w:bCs/>
          <w:i/>
          <w:lang w:val="gl-ES"/>
        </w:rPr>
        <w:t>Exam crammer - Word Building (page 88).</w:t>
      </w:r>
    </w:p>
    <w:p w:rsidR="005E2F0A" w:rsidRDefault="005E2F0A" w:rsidP="00EB1054">
      <w:pPr>
        <w:widowControl w:val="0"/>
        <w:ind w:left="426" w:hanging="284"/>
        <w:rPr>
          <w:rFonts w:ascii="Verdana" w:hAnsi="Verdana"/>
          <w:b/>
          <w:bCs/>
          <w:sz w:val="20"/>
          <w:szCs w:val="20"/>
          <w:lang w:val="en-GB"/>
        </w:rPr>
      </w:pPr>
    </w:p>
    <w:p w:rsidR="005E2F0A" w:rsidRPr="005210BA" w:rsidRDefault="005E2F0A" w:rsidP="00EB1054">
      <w:pPr>
        <w:widowControl w:val="0"/>
        <w:ind w:left="426" w:hanging="284"/>
        <w:rPr>
          <w:rFonts w:ascii="Verdana" w:hAnsi="Verdana"/>
          <w:b/>
          <w:bCs/>
          <w:sz w:val="20"/>
          <w:szCs w:val="20"/>
          <w:lang w:val="en-GB"/>
        </w:rPr>
      </w:pPr>
    </w:p>
    <w:p w:rsidR="005E2F0A" w:rsidRPr="00C118A8" w:rsidRDefault="005E2F0A" w:rsidP="00EB1054">
      <w:pPr>
        <w:widowControl w:val="0"/>
        <w:ind w:left="426" w:hanging="284"/>
        <w:rPr>
          <w:rFonts w:ascii="Verdana" w:hAnsi="Verdana"/>
          <w:b/>
          <w:bCs/>
          <w:sz w:val="20"/>
          <w:szCs w:val="20"/>
          <w:lang w:val="en-GB"/>
        </w:rPr>
      </w:pPr>
      <w:r w:rsidRPr="00C118A8">
        <w:rPr>
          <w:rFonts w:ascii="Verdana" w:hAnsi="Verdana"/>
          <w:b/>
          <w:bCs/>
          <w:sz w:val="20"/>
          <w:szCs w:val="20"/>
          <w:lang w:val="en-GB"/>
        </w:rPr>
        <w:t>Summative assessment</w:t>
      </w:r>
    </w:p>
    <w:p w:rsidR="005E2F0A" w:rsidRPr="00C118A8" w:rsidRDefault="005E2F0A" w:rsidP="00986EE7">
      <w:pPr>
        <w:pStyle w:val="ProgPunto"/>
        <w:numPr>
          <w:ilvl w:val="1"/>
          <w:numId w:val="18"/>
        </w:numPr>
        <w:tabs>
          <w:tab w:val="clear" w:pos="2340"/>
        </w:tabs>
        <w:ind w:left="360"/>
        <w:rPr>
          <w:b/>
          <w:bCs/>
          <w:lang w:val="gl-ES"/>
        </w:rPr>
      </w:pPr>
      <w:r>
        <w:rPr>
          <w:b/>
          <w:bCs/>
          <w:lang w:val="gl-ES"/>
        </w:rPr>
        <w:t>Teacher’s Resource File</w:t>
      </w:r>
    </w:p>
    <w:p w:rsidR="005E2F0A" w:rsidRPr="00C118A8" w:rsidRDefault="005E2F0A" w:rsidP="00986EE7">
      <w:pPr>
        <w:pStyle w:val="ProgPunto"/>
        <w:numPr>
          <w:ilvl w:val="1"/>
          <w:numId w:val="284"/>
        </w:numPr>
        <w:ind w:left="709" w:hanging="283"/>
        <w:rPr>
          <w:bCs/>
          <w:i/>
          <w:lang w:val="gl-ES"/>
        </w:rPr>
      </w:pPr>
      <w:r w:rsidRPr="00C118A8">
        <w:rPr>
          <w:bCs/>
          <w:i/>
          <w:lang w:val="gl-ES"/>
        </w:rPr>
        <w:t>Mixed-ability End-of-unit Tests 5A and 5B (pages 22-23 and 24-25).</w:t>
      </w:r>
    </w:p>
    <w:p w:rsidR="005E2F0A" w:rsidRPr="00C118A8" w:rsidRDefault="005E2F0A" w:rsidP="00EB1054">
      <w:pPr>
        <w:widowControl w:val="0"/>
        <w:ind w:left="426" w:hanging="284"/>
        <w:rPr>
          <w:rFonts w:ascii="Verdana" w:hAnsi="Verdana"/>
          <w:b/>
          <w:bCs/>
          <w:sz w:val="20"/>
          <w:szCs w:val="20"/>
          <w:lang w:val="en-GB"/>
        </w:rPr>
      </w:pPr>
      <w:r w:rsidRPr="00C118A8">
        <w:rPr>
          <w:rFonts w:ascii="Verdana" w:hAnsi="Verdana"/>
          <w:b/>
          <w:bCs/>
          <w:sz w:val="20"/>
          <w:szCs w:val="20"/>
          <w:lang w:val="en-GB"/>
        </w:rPr>
        <w:t>Self-assessment</w:t>
      </w:r>
    </w:p>
    <w:p w:rsidR="005E2F0A" w:rsidRPr="00C118A8" w:rsidRDefault="005E2F0A" w:rsidP="00986EE7">
      <w:pPr>
        <w:pStyle w:val="ProgPunto"/>
        <w:numPr>
          <w:ilvl w:val="1"/>
          <w:numId w:val="284"/>
        </w:numPr>
        <w:ind w:left="709" w:hanging="283"/>
        <w:rPr>
          <w:bCs/>
          <w:i/>
          <w:lang w:val="gl-ES"/>
        </w:rPr>
      </w:pPr>
      <w:r w:rsidRPr="00C118A8">
        <w:rPr>
          <w:bCs/>
          <w:i/>
          <w:lang w:val="gl-ES"/>
        </w:rPr>
        <w:t xml:space="preserve">Essentials, Unit 5, </w:t>
      </w:r>
      <w:r>
        <w:rPr>
          <w:bCs/>
          <w:i/>
          <w:lang w:val="gl-ES"/>
        </w:rPr>
        <w:t>(</w:t>
      </w:r>
      <w:r w:rsidRPr="00C118A8">
        <w:rPr>
          <w:bCs/>
          <w:i/>
          <w:lang w:val="gl-ES"/>
        </w:rPr>
        <w:t>Workbook, page 43</w:t>
      </w:r>
      <w:r>
        <w:rPr>
          <w:bCs/>
          <w:i/>
          <w:lang w:val="gl-ES"/>
        </w:rPr>
        <w:t>)</w:t>
      </w:r>
      <w:r w:rsidRPr="00C118A8">
        <w:rPr>
          <w:bCs/>
          <w:i/>
          <w:lang w:val="gl-ES"/>
        </w:rPr>
        <w:t>.</w:t>
      </w:r>
    </w:p>
    <w:p w:rsidR="005E2F0A" w:rsidRPr="00C118A8" w:rsidRDefault="005E2F0A" w:rsidP="00986EE7">
      <w:pPr>
        <w:pStyle w:val="ProgPunto"/>
        <w:numPr>
          <w:ilvl w:val="1"/>
          <w:numId w:val="284"/>
        </w:numPr>
        <w:ind w:left="709" w:hanging="283"/>
        <w:rPr>
          <w:bCs/>
          <w:i/>
          <w:lang w:val="gl-ES"/>
        </w:rPr>
      </w:pPr>
      <w:r w:rsidRPr="00C118A8">
        <w:rPr>
          <w:bCs/>
          <w:i/>
          <w:lang w:val="gl-ES"/>
        </w:rPr>
        <w:t xml:space="preserve">Challenge, Unit 5, </w:t>
      </w:r>
      <w:r>
        <w:rPr>
          <w:bCs/>
          <w:i/>
          <w:lang w:val="gl-ES"/>
        </w:rPr>
        <w:t>(</w:t>
      </w:r>
      <w:r w:rsidRPr="00C118A8">
        <w:rPr>
          <w:bCs/>
          <w:i/>
          <w:lang w:val="gl-ES"/>
        </w:rPr>
        <w:t>Workbook, page 44</w:t>
      </w:r>
      <w:r>
        <w:rPr>
          <w:bCs/>
          <w:i/>
          <w:lang w:val="gl-ES"/>
        </w:rPr>
        <w:t>)</w:t>
      </w:r>
      <w:r w:rsidRPr="00C118A8">
        <w:rPr>
          <w:bCs/>
          <w:i/>
          <w:lang w:val="gl-ES"/>
        </w:rPr>
        <w:t>.</w:t>
      </w:r>
    </w:p>
    <w:p w:rsidR="005E2F0A" w:rsidRPr="005210BA" w:rsidRDefault="005E2F0A" w:rsidP="00EB1054">
      <w:pPr>
        <w:widowControl w:val="0"/>
        <w:spacing w:before="180" w:after="60"/>
        <w:ind w:left="142"/>
        <w:rPr>
          <w:rFonts w:ascii="Verdana" w:hAnsi="Verdana"/>
          <w:bCs/>
          <w:color w:val="962E44"/>
          <w:szCs w:val="20"/>
          <w:lang w:val="en-GB"/>
        </w:rPr>
      </w:pPr>
      <w:r w:rsidRPr="005210BA">
        <w:rPr>
          <w:rFonts w:ascii="Verdana" w:hAnsi="Verdana"/>
          <w:bCs/>
          <w:color w:val="962E44"/>
          <w:szCs w:val="20"/>
          <w:lang w:val="en-GB"/>
        </w:rPr>
        <w:t>ASSESSMENT TOOLS</w:t>
      </w:r>
    </w:p>
    <w:p w:rsidR="005E2F0A" w:rsidRPr="005210BA" w:rsidRDefault="005E2F0A" w:rsidP="00C73EA9">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176"/>
        </w:numPr>
        <w:ind w:left="426" w:hanging="426"/>
        <w:rPr>
          <w:rFonts w:ascii="Verdana" w:hAnsi="Verdana"/>
          <w:lang w:val="en-GB"/>
        </w:rPr>
      </w:pPr>
      <w:r w:rsidRPr="005210BA">
        <w:rPr>
          <w:rFonts w:ascii="Verdana" w:hAnsi="Verdana"/>
          <w:lang w:val="en-GB"/>
        </w:rPr>
        <w:t>Understand the gist and the most relevant specific information in oral texts in different communication contexts related to the contents of the unit:</w:t>
      </w:r>
    </w:p>
    <w:p w:rsidR="005E2F0A" w:rsidRPr="005210BA" w:rsidRDefault="005E2F0A" w:rsidP="00986EE7">
      <w:pPr>
        <w:pStyle w:val="ListParagraph"/>
        <w:numPr>
          <w:ilvl w:val="0"/>
          <w:numId w:val="225"/>
        </w:numPr>
        <w:ind w:left="142" w:firstLine="284"/>
        <w:rPr>
          <w:rFonts w:ascii="Verdana" w:hAnsi="Verdana"/>
          <w:lang w:val="en-GB"/>
        </w:rPr>
      </w:pPr>
      <w:r w:rsidRPr="005210BA">
        <w:rPr>
          <w:rFonts w:ascii="Verdana" w:hAnsi="Verdana"/>
          <w:i/>
          <w:lang w:val="en-GB"/>
        </w:rPr>
        <w:t>Extra Listening Practice 5</w:t>
      </w:r>
      <w:r w:rsidRPr="005210BA">
        <w:rPr>
          <w:rFonts w:ascii="Verdana" w:hAnsi="Verdana"/>
          <w:lang w:val="en-GB"/>
        </w:rPr>
        <w:t xml:space="preserve">, </w:t>
      </w:r>
      <w:r w:rsidRPr="005210BA">
        <w:rPr>
          <w:rFonts w:ascii="Verdana" w:hAnsi="Verdana"/>
          <w:i/>
          <w:lang w:val="en-GB"/>
        </w:rPr>
        <w:t xml:space="preserve">Teacher’s Resource File, </w:t>
      </w:r>
      <w:r w:rsidRPr="00906B6E">
        <w:rPr>
          <w:rFonts w:ascii="Verdana" w:hAnsi="Verdana"/>
          <w:i/>
          <w:lang w:val="en-GB"/>
        </w:rPr>
        <w:t>page</w:t>
      </w:r>
      <w:r w:rsidRPr="005210BA">
        <w:rPr>
          <w:rFonts w:ascii="Verdana" w:hAnsi="Verdana"/>
          <w:lang w:val="en-GB"/>
        </w:rPr>
        <w:t xml:space="preserve"> 102).</w:t>
      </w:r>
    </w:p>
    <w:p w:rsidR="005E2F0A" w:rsidRPr="005210BA" w:rsidRDefault="005E2F0A" w:rsidP="00986EE7">
      <w:pPr>
        <w:pStyle w:val="ListParagraph"/>
        <w:numPr>
          <w:ilvl w:val="0"/>
          <w:numId w:val="177"/>
        </w:numPr>
        <w:ind w:left="426" w:hanging="426"/>
        <w:rPr>
          <w:rFonts w:ascii="Verdana" w:hAnsi="Verdana"/>
          <w:lang w:val="en-GB"/>
        </w:rPr>
      </w:pPr>
      <w:r w:rsidRPr="005210BA">
        <w:rPr>
          <w:rFonts w:ascii="Verdana" w:hAnsi="Verdana"/>
          <w:lang w:val="en-GB"/>
        </w:rPr>
        <w:t>Express oneself and interact correctly and fluently in different communicative situations:</w:t>
      </w:r>
    </w:p>
    <w:p w:rsidR="005E2F0A" w:rsidRPr="00C73EA9" w:rsidRDefault="005E2F0A" w:rsidP="00986EE7">
      <w:pPr>
        <w:pStyle w:val="ProgPunto"/>
        <w:numPr>
          <w:ilvl w:val="1"/>
          <w:numId w:val="284"/>
        </w:numPr>
        <w:ind w:left="709" w:hanging="283"/>
        <w:rPr>
          <w:bCs/>
          <w:i/>
          <w:lang w:val="gl-ES"/>
        </w:rPr>
      </w:pPr>
      <w:r w:rsidRPr="00C73EA9">
        <w:rPr>
          <w:bCs/>
          <w:i/>
          <w:lang w:val="gl-ES"/>
        </w:rPr>
        <w:t>Extra Speaking Practice 5, Teacher’s Resource File, page 110).</w:t>
      </w:r>
    </w:p>
    <w:p w:rsidR="005E2F0A" w:rsidRPr="005210BA" w:rsidRDefault="005E2F0A" w:rsidP="005A7CB7">
      <w:pPr>
        <w:keepNext/>
        <w:suppressAutoHyphens/>
        <w:ind w:left="142" w:hanging="425"/>
        <w:outlineLvl w:val="1"/>
        <w:rPr>
          <w:rFonts w:ascii="Verdana" w:hAnsi="Verdana"/>
          <w:b/>
          <w:bCs/>
          <w:smallCaps/>
          <w:sz w:val="20"/>
          <w:szCs w:val="20"/>
          <w:lang w:val="en-GB" w:eastAsia="ar-SA"/>
        </w:rPr>
      </w:pPr>
    </w:p>
    <w:p w:rsidR="005E2F0A" w:rsidRPr="005210BA" w:rsidRDefault="005E2F0A" w:rsidP="00C73EA9">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178"/>
        </w:numPr>
        <w:ind w:left="426" w:hanging="426"/>
        <w:rPr>
          <w:rFonts w:ascii="Verdana" w:hAnsi="Verdana"/>
          <w:lang w:val="en-GB"/>
        </w:rPr>
      </w:pPr>
      <w:r w:rsidRPr="005210BA">
        <w:rPr>
          <w:rFonts w:ascii="Verdana" w:hAnsi="Verdana"/>
          <w:lang w:val="en-GB"/>
        </w:rPr>
        <w:t>Understand the information contained in written texts from various sources:</w:t>
      </w:r>
    </w:p>
    <w:p w:rsidR="005E2F0A" w:rsidRPr="005210BA" w:rsidRDefault="005E2F0A" w:rsidP="00986EE7">
      <w:pPr>
        <w:pStyle w:val="ListParagraph"/>
        <w:numPr>
          <w:ilvl w:val="0"/>
          <w:numId w:val="224"/>
        </w:numPr>
        <w:ind w:left="709" w:hanging="283"/>
        <w:rPr>
          <w:rFonts w:ascii="Verdana" w:hAnsi="Verdana"/>
          <w:lang w:val="en-GB"/>
        </w:rPr>
      </w:pPr>
      <w:r>
        <w:rPr>
          <w:rFonts w:ascii="Verdana" w:hAnsi="Verdana"/>
          <w:i/>
          <w:lang w:val="en-GB"/>
        </w:rPr>
        <w:t>Mixed-</w:t>
      </w:r>
      <w:r w:rsidRPr="005210BA">
        <w:rPr>
          <w:rFonts w:ascii="Verdana" w:hAnsi="Verdana"/>
          <w:i/>
          <w:lang w:val="en-GB"/>
        </w:rPr>
        <w:t xml:space="preserve">ability </w:t>
      </w:r>
      <w:r>
        <w:rPr>
          <w:rFonts w:ascii="Verdana" w:hAnsi="Verdana"/>
          <w:i/>
          <w:lang w:val="en-GB"/>
        </w:rPr>
        <w:t>E</w:t>
      </w:r>
      <w:r w:rsidRPr="005210BA">
        <w:rPr>
          <w:rFonts w:ascii="Verdana" w:hAnsi="Verdana"/>
          <w:i/>
          <w:lang w:val="en-GB"/>
        </w:rPr>
        <w:t>nd-of-unit Test</w:t>
      </w:r>
      <w:r>
        <w:rPr>
          <w:rFonts w:ascii="Verdana" w:hAnsi="Verdana"/>
          <w:i/>
          <w:lang w:val="en-GB"/>
        </w:rPr>
        <w:t>s</w:t>
      </w:r>
      <w:r w:rsidRPr="005210BA">
        <w:rPr>
          <w:rFonts w:ascii="Verdana" w:hAnsi="Verdana"/>
          <w:i/>
          <w:lang w:val="en-GB"/>
        </w:rPr>
        <w:t xml:space="preserve"> 5</w:t>
      </w:r>
      <w:r>
        <w:rPr>
          <w:rFonts w:ascii="Verdana" w:hAnsi="Verdana"/>
          <w:i/>
          <w:lang w:val="en-GB"/>
        </w:rPr>
        <w:t>A</w:t>
      </w:r>
      <w:r w:rsidRPr="005210BA">
        <w:rPr>
          <w:rFonts w:ascii="Verdana" w:hAnsi="Verdana"/>
          <w:i/>
          <w:lang w:val="en-GB"/>
        </w:rPr>
        <w:t xml:space="preserve"> and </w:t>
      </w:r>
      <w:r>
        <w:rPr>
          <w:rFonts w:ascii="Verdana" w:hAnsi="Verdana"/>
          <w:i/>
          <w:lang w:val="en-GB"/>
        </w:rPr>
        <w:t>5</w:t>
      </w:r>
      <w:r w:rsidRPr="005210BA">
        <w:rPr>
          <w:rFonts w:ascii="Verdana" w:hAnsi="Verdana"/>
          <w:i/>
          <w:lang w:val="en-GB"/>
        </w:rPr>
        <w:t>B, Reading</w:t>
      </w:r>
      <w:r w:rsidRPr="005210BA">
        <w:rPr>
          <w:rFonts w:ascii="Verdana" w:hAnsi="Verdana"/>
          <w:lang w:val="en-GB"/>
        </w:rPr>
        <w:t xml:space="preserve">, </w:t>
      </w:r>
      <w:r w:rsidRPr="005210BA">
        <w:rPr>
          <w:rFonts w:ascii="Verdana" w:hAnsi="Verdana"/>
          <w:i/>
          <w:lang w:val="en-GB"/>
        </w:rPr>
        <w:t>Teacher’s Resource File,</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22-23 and 24-25.</w:t>
      </w:r>
    </w:p>
    <w:p w:rsidR="005E2F0A" w:rsidRPr="005210BA" w:rsidRDefault="005E2F0A" w:rsidP="00986EE7">
      <w:pPr>
        <w:pStyle w:val="ListParagraph"/>
        <w:numPr>
          <w:ilvl w:val="0"/>
          <w:numId w:val="224"/>
        </w:numPr>
        <w:tabs>
          <w:tab w:val="num" w:pos="720"/>
        </w:tabs>
        <w:ind w:left="709" w:hanging="283"/>
        <w:rPr>
          <w:rFonts w:ascii="Verdana" w:hAnsi="Verdana"/>
          <w:lang w:val="en-GB"/>
        </w:rPr>
      </w:pPr>
      <w:r w:rsidRPr="005210BA">
        <w:rPr>
          <w:rFonts w:ascii="Verdana" w:hAnsi="Verdana"/>
          <w:i/>
          <w:lang w:val="en-GB"/>
        </w:rPr>
        <w:t>Extra Reading Practice 5</w:t>
      </w:r>
      <w:r w:rsidRPr="005210BA">
        <w:rPr>
          <w:rFonts w:ascii="Verdana" w:hAnsi="Verdana"/>
          <w:lang w:val="en-GB"/>
        </w:rPr>
        <w:t xml:space="preserve">, </w:t>
      </w:r>
      <w:r w:rsidRPr="005210BA">
        <w:rPr>
          <w:rFonts w:ascii="Verdana" w:hAnsi="Verdana"/>
          <w:i/>
          <w:lang w:val="en-GB"/>
        </w:rPr>
        <w:t>Teacher’s Resource File,</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94.</w:t>
      </w:r>
    </w:p>
    <w:p w:rsidR="005E2F0A" w:rsidRPr="005210BA" w:rsidRDefault="005E2F0A" w:rsidP="00986EE7">
      <w:pPr>
        <w:pStyle w:val="ListParagraph"/>
        <w:numPr>
          <w:ilvl w:val="0"/>
          <w:numId w:val="179"/>
        </w:numPr>
        <w:ind w:left="426" w:hanging="426"/>
        <w:rPr>
          <w:rFonts w:ascii="Verdana" w:hAnsi="Verdana"/>
          <w:lang w:val="en-GB"/>
        </w:rPr>
      </w:pPr>
      <w:r w:rsidRPr="005210BA">
        <w:rPr>
          <w:rFonts w:ascii="Verdana" w:hAnsi="Verdana"/>
          <w:lang w:val="en-GB"/>
        </w:rPr>
        <w:t>Write clear and detailed texts with different objectives and using various media: An opinion essay (II).</w:t>
      </w:r>
    </w:p>
    <w:p w:rsidR="005E2F0A" w:rsidRPr="005210BA" w:rsidRDefault="005E2F0A" w:rsidP="00986EE7">
      <w:pPr>
        <w:pStyle w:val="ListParagraph"/>
        <w:numPr>
          <w:ilvl w:val="0"/>
          <w:numId w:val="223"/>
        </w:numPr>
        <w:tabs>
          <w:tab w:val="num" w:pos="720"/>
        </w:tabs>
        <w:ind w:left="709" w:hanging="283"/>
        <w:rPr>
          <w:rFonts w:ascii="Verdana" w:hAnsi="Verdana"/>
          <w:lang w:val="en-GB"/>
        </w:rPr>
      </w:pPr>
      <w:r w:rsidRPr="005210BA">
        <w:rPr>
          <w:rFonts w:ascii="Verdana" w:hAnsi="Verdana"/>
          <w:i/>
          <w:lang w:val="en-GB"/>
        </w:rPr>
        <w:t>An opinion essay (II) (Writing Worksheets 5,</w:t>
      </w:r>
      <w:r w:rsidRPr="005210BA">
        <w:rPr>
          <w:rFonts w:ascii="Verdana" w:hAnsi="Verdana"/>
          <w:lang w:val="en-GB"/>
        </w:rPr>
        <w:t xml:space="preserve"> </w:t>
      </w:r>
      <w:r w:rsidRPr="005210BA">
        <w:rPr>
          <w:rFonts w:ascii="Verdana" w:hAnsi="Verdana"/>
          <w:i/>
          <w:lang w:val="en-GB"/>
        </w:rPr>
        <w:t>Teacher’s Resource File,</w:t>
      </w:r>
      <w:r w:rsidRPr="005210BA">
        <w:rPr>
          <w:rFonts w:ascii="Verdana" w:hAnsi="Verdana" w:cs="OceanSansStd-Bold"/>
          <w:lang w:val="en-GB"/>
        </w:rPr>
        <w:t xml:space="preserve"> </w:t>
      </w:r>
      <w:r w:rsidRPr="00906B6E">
        <w:rPr>
          <w:rFonts w:ascii="Verdana" w:hAnsi="Verdana" w:cs="OceanSansStd-Bold"/>
          <w:i/>
          <w:lang w:val="en-GB"/>
        </w:rPr>
        <w:t>page</w:t>
      </w:r>
      <w:r w:rsidRPr="005210BA">
        <w:rPr>
          <w:rFonts w:ascii="Verdana" w:hAnsi="Verdana" w:cs="OceanSansStd-Bold"/>
          <w:lang w:val="en-GB"/>
        </w:rPr>
        <w:t xml:space="preserve"> 86).</w:t>
      </w:r>
    </w:p>
    <w:p w:rsidR="005E2F0A" w:rsidRPr="005210BA" w:rsidRDefault="005E2F0A" w:rsidP="00986EE7">
      <w:pPr>
        <w:pStyle w:val="ListParagraph"/>
        <w:numPr>
          <w:ilvl w:val="0"/>
          <w:numId w:val="223"/>
        </w:numPr>
        <w:tabs>
          <w:tab w:val="num" w:pos="720"/>
        </w:tabs>
        <w:ind w:left="709" w:hanging="283"/>
        <w:rPr>
          <w:rFonts w:ascii="Verdana" w:hAnsi="Verdana"/>
          <w:lang w:val="en-GB"/>
        </w:rPr>
      </w:pPr>
      <w:r w:rsidRPr="005210BA">
        <w:rPr>
          <w:rFonts w:ascii="Verdana" w:hAnsi="Verdana"/>
          <w:i/>
          <w:lang w:val="en-GB"/>
        </w:rPr>
        <w:t>An opinion essay (II</w:t>
      </w:r>
      <w:r w:rsidRPr="005210BA">
        <w:rPr>
          <w:rFonts w:ascii="Verdana" w:hAnsi="Verdana"/>
          <w:lang w:val="en-GB"/>
        </w:rPr>
        <w:t xml:space="preserve"> (</w:t>
      </w:r>
      <w:r w:rsidRPr="005210BA">
        <w:rPr>
          <w:rFonts w:ascii="Verdana" w:hAnsi="Verdana"/>
          <w:i/>
          <w:lang w:val="en-GB"/>
        </w:rPr>
        <w:t>Writing template</w:t>
      </w:r>
      <w:r w:rsidRPr="005210BA">
        <w:rPr>
          <w:rFonts w:ascii="Verdana" w:hAnsi="Verdana"/>
          <w:lang w:val="en-GB"/>
        </w:rPr>
        <w:t xml:space="preserve"> </w:t>
      </w:r>
      <w:r w:rsidRPr="005210BA">
        <w:rPr>
          <w:rFonts w:ascii="Verdana" w:hAnsi="Verdana"/>
          <w:i/>
          <w:lang w:val="en-GB"/>
        </w:rPr>
        <w:t>5, Teacher’s Resource File,</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118).</w:t>
      </w:r>
    </w:p>
    <w:p w:rsidR="005E2F0A" w:rsidRPr="005210BA" w:rsidRDefault="005E2F0A" w:rsidP="005A7CB7">
      <w:pPr>
        <w:suppressAutoHyphens/>
        <w:ind w:left="142"/>
        <w:jc w:val="both"/>
        <w:rPr>
          <w:rFonts w:ascii="Verdana" w:hAnsi="Verdana"/>
          <w:smallCaps/>
          <w:color w:val="1F497D"/>
          <w:sz w:val="20"/>
          <w:szCs w:val="20"/>
          <w:lang w:val="en-GB" w:eastAsia="ar-SA"/>
        </w:rPr>
      </w:pPr>
    </w:p>
    <w:p w:rsidR="005E2F0A" w:rsidRPr="005210BA" w:rsidRDefault="005E2F0A" w:rsidP="006B3135">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146614">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6B3135" w:rsidRDefault="005E2F0A" w:rsidP="00986EE7">
      <w:pPr>
        <w:pStyle w:val="ListParagraph"/>
        <w:numPr>
          <w:ilvl w:val="1"/>
          <w:numId w:val="257"/>
        </w:numPr>
        <w:ind w:left="426" w:hanging="426"/>
        <w:rPr>
          <w:rFonts w:ascii="Verdana" w:hAnsi="Verdana"/>
          <w:lang w:val="en-GB"/>
        </w:rPr>
      </w:pPr>
      <w:r w:rsidRPr="006B3135">
        <w:rPr>
          <w:rFonts w:ascii="Verdana" w:hAnsi="Verdana"/>
          <w:lang w:val="en-GB"/>
        </w:rPr>
        <w:t xml:space="preserve">Understand and use the grammatical structures learnt in the unit correctly: </w:t>
      </w:r>
    </w:p>
    <w:p w:rsidR="005E2F0A" w:rsidRPr="006B3135" w:rsidRDefault="005E2F0A" w:rsidP="006B3135">
      <w:pPr>
        <w:ind w:left="426" w:hanging="426"/>
        <w:rPr>
          <w:rFonts w:ascii="Verdana" w:hAnsi="Verdana"/>
          <w:sz w:val="20"/>
          <w:szCs w:val="20"/>
          <w:lang w:val="en-GB"/>
        </w:rPr>
      </w:pPr>
      <w:r>
        <w:rPr>
          <w:rFonts w:ascii="Verdana" w:hAnsi="Verdana"/>
          <w:sz w:val="20"/>
          <w:szCs w:val="20"/>
          <w:lang w:val="en-GB"/>
        </w:rPr>
        <w:t xml:space="preserve">      </w:t>
      </w:r>
      <w:r w:rsidRPr="006B3135">
        <w:rPr>
          <w:rFonts w:ascii="Verdana" w:hAnsi="Verdana"/>
          <w:sz w:val="20"/>
          <w:szCs w:val="20"/>
          <w:lang w:val="en-GB"/>
        </w:rPr>
        <w:t>Conditionals; conditionals and conditional commands; Unless/as long as; future time clauses; conditionals with modals; I wish / If only</w:t>
      </w:r>
    </w:p>
    <w:p w:rsidR="005E2F0A" w:rsidRPr="005210BA" w:rsidRDefault="005E2F0A" w:rsidP="00986EE7">
      <w:pPr>
        <w:widowControl w:val="0"/>
        <w:numPr>
          <w:ilvl w:val="1"/>
          <w:numId w:val="20"/>
        </w:numPr>
        <w:tabs>
          <w:tab w:val="num" w:pos="1276"/>
        </w:tabs>
        <w:ind w:left="709" w:hanging="283"/>
        <w:rPr>
          <w:rFonts w:ascii="Verdana" w:hAnsi="Verdana"/>
          <w:sz w:val="20"/>
          <w:szCs w:val="20"/>
          <w:lang w:val="en-GB"/>
        </w:rPr>
      </w:pPr>
      <w:r w:rsidRPr="005210BA">
        <w:rPr>
          <w:rFonts w:ascii="Verdana" w:hAnsi="Verdana"/>
          <w:i/>
          <w:sz w:val="20"/>
          <w:szCs w:val="20"/>
          <w:lang w:val="en-GB"/>
        </w:rPr>
        <w:t xml:space="preserve"> </w:t>
      </w:r>
      <w:r>
        <w:rPr>
          <w:rFonts w:ascii="Verdana" w:hAnsi="Verdana"/>
          <w:i/>
          <w:sz w:val="20"/>
          <w:szCs w:val="20"/>
          <w:lang w:val="en-GB"/>
        </w:rPr>
        <w:t>Mixed-</w:t>
      </w:r>
      <w:r w:rsidRPr="005210BA">
        <w:rPr>
          <w:rFonts w:ascii="Verdana" w:hAnsi="Verdana"/>
          <w:i/>
          <w:sz w:val="20"/>
          <w:szCs w:val="20"/>
          <w:lang w:val="en-GB"/>
        </w:rPr>
        <w:t xml:space="preserve">ability </w:t>
      </w:r>
      <w:r>
        <w:rPr>
          <w:rFonts w:ascii="Verdana" w:hAnsi="Verdana"/>
          <w:i/>
          <w:sz w:val="20"/>
          <w:szCs w:val="20"/>
          <w:lang w:val="en-GB"/>
        </w:rPr>
        <w:t>E</w:t>
      </w:r>
      <w:r w:rsidRPr="005210BA">
        <w:rPr>
          <w:rFonts w:ascii="Verdana" w:hAnsi="Verdana"/>
          <w:i/>
          <w:sz w:val="20"/>
          <w:szCs w:val="20"/>
          <w:lang w:val="en-GB"/>
        </w:rPr>
        <w:t>nd-of-unit Test</w:t>
      </w:r>
      <w:r>
        <w:rPr>
          <w:rFonts w:ascii="Verdana" w:hAnsi="Verdana"/>
          <w:i/>
          <w:sz w:val="20"/>
          <w:szCs w:val="20"/>
          <w:lang w:val="en-GB"/>
        </w:rPr>
        <w:t>s</w:t>
      </w:r>
      <w:r w:rsidRPr="005210BA">
        <w:rPr>
          <w:rFonts w:ascii="Verdana" w:hAnsi="Verdana"/>
          <w:i/>
          <w:sz w:val="20"/>
          <w:szCs w:val="20"/>
          <w:lang w:val="en-GB"/>
        </w:rPr>
        <w:t xml:space="preserve"> 5</w:t>
      </w:r>
      <w:r>
        <w:rPr>
          <w:rFonts w:ascii="Verdana" w:hAnsi="Verdana"/>
          <w:i/>
          <w:sz w:val="20"/>
          <w:szCs w:val="20"/>
          <w:lang w:val="en-GB"/>
        </w:rPr>
        <w:t>A</w:t>
      </w:r>
      <w:r w:rsidRPr="005210BA">
        <w:rPr>
          <w:rFonts w:ascii="Verdana" w:hAnsi="Verdana"/>
          <w:i/>
          <w:sz w:val="20"/>
          <w:szCs w:val="20"/>
          <w:lang w:val="en-GB"/>
        </w:rPr>
        <w:t xml:space="preserve"> and </w:t>
      </w:r>
      <w:r>
        <w:rPr>
          <w:rFonts w:ascii="Verdana" w:hAnsi="Verdana"/>
          <w:i/>
          <w:sz w:val="20"/>
          <w:szCs w:val="20"/>
          <w:lang w:val="en-GB"/>
        </w:rPr>
        <w:t>5</w:t>
      </w:r>
      <w:r w:rsidRPr="005210BA">
        <w:rPr>
          <w:rFonts w:ascii="Verdana" w:hAnsi="Verdana"/>
          <w:i/>
          <w:sz w:val="20"/>
          <w:szCs w:val="20"/>
          <w:lang w:val="en-GB"/>
        </w:rPr>
        <w:t>B, Grammar, Teacher’s Resource File (</w:t>
      </w:r>
      <w:r w:rsidRPr="00D019A5">
        <w:rPr>
          <w:rFonts w:ascii="Verdana" w:hAnsi="Verdana"/>
          <w:i/>
          <w:sz w:val="20"/>
          <w:szCs w:val="20"/>
          <w:lang w:val="en-GB"/>
        </w:rPr>
        <w:t>pages</w:t>
      </w:r>
      <w:r w:rsidRPr="005210BA">
        <w:rPr>
          <w:rFonts w:ascii="Verdana" w:hAnsi="Verdana"/>
          <w:sz w:val="20"/>
          <w:szCs w:val="20"/>
          <w:lang w:val="en-GB"/>
        </w:rPr>
        <w:t xml:space="preserve"> 22-23 and 24-25).</w:t>
      </w:r>
    </w:p>
    <w:p w:rsidR="005E2F0A" w:rsidRPr="005210BA" w:rsidRDefault="005E2F0A" w:rsidP="00986EE7">
      <w:pPr>
        <w:pStyle w:val="ListParagraph"/>
        <w:numPr>
          <w:ilvl w:val="0"/>
          <w:numId w:val="222"/>
        </w:numPr>
        <w:tabs>
          <w:tab w:val="num" w:pos="1276"/>
        </w:tabs>
        <w:ind w:left="709" w:hanging="283"/>
        <w:rPr>
          <w:rFonts w:ascii="Verdana" w:hAnsi="Verdana"/>
          <w:lang w:val="en-GB"/>
        </w:rPr>
      </w:pPr>
      <w:r w:rsidRPr="005210BA">
        <w:rPr>
          <w:rFonts w:ascii="Verdana" w:hAnsi="Verdana" w:cs="AGaramondPro-Bold-SC700"/>
          <w:bCs/>
          <w:i/>
          <w:lang w:val="en-GB"/>
        </w:rPr>
        <w:t>Worksheets &amp; Skills Work-</w:t>
      </w:r>
      <w:r w:rsidRPr="005210BA">
        <w:rPr>
          <w:rFonts w:ascii="Verdana" w:hAnsi="Verdana" w:cs="OceanSansStd-Bold"/>
          <w:bCs/>
          <w:i/>
          <w:lang w:val="en-GB"/>
        </w:rPr>
        <w:t xml:space="preserve">Grammar Worksheet 5 Level to / B, </w:t>
      </w:r>
      <w:r w:rsidRPr="005210BA">
        <w:rPr>
          <w:rFonts w:ascii="Verdana" w:hAnsi="Verdana"/>
          <w:i/>
          <w:lang w:val="en-GB"/>
        </w:rPr>
        <w:t>Teacher’s Resource File,</w:t>
      </w:r>
      <w:r w:rsidRPr="005210BA">
        <w:rPr>
          <w:rFonts w:ascii="Verdana" w:hAnsi="Verdana" w:cs="OceanSansStd-Bold"/>
          <w:bCs/>
          <w:lang w:val="en-GB"/>
        </w:rPr>
        <w:t xml:space="preserve"> </w:t>
      </w:r>
      <w:r w:rsidRPr="00D019A5">
        <w:rPr>
          <w:rFonts w:ascii="Verdana" w:hAnsi="Verdana" w:cs="OceanSansStd-Bold"/>
          <w:bCs/>
          <w:i/>
          <w:lang w:val="en-GB"/>
        </w:rPr>
        <w:t>pages</w:t>
      </w:r>
      <w:r w:rsidRPr="005210BA">
        <w:rPr>
          <w:rFonts w:ascii="Verdana" w:hAnsi="Verdana" w:cs="OceanSansStd-Bold"/>
          <w:bCs/>
          <w:lang w:val="en-GB"/>
        </w:rPr>
        <w:t xml:space="preserve"> </w:t>
      </w:r>
      <w:r w:rsidRPr="005210BA">
        <w:rPr>
          <w:rFonts w:ascii="Verdana" w:hAnsi="Verdana"/>
          <w:lang w:val="en-GB"/>
        </w:rPr>
        <w:t xml:space="preserve"> 66-67</w:t>
      </w:r>
    </w:p>
    <w:p w:rsidR="005E2F0A" w:rsidRPr="005210BA" w:rsidRDefault="005E2F0A" w:rsidP="00986EE7">
      <w:pPr>
        <w:pStyle w:val="ListParagraph"/>
        <w:numPr>
          <w:ilvl w:val="1"/>
          <w:numId w:val="257"/>
        </w:numPr>
        <w:ind w:left="426" w:hanging="426"/>
        <w:rPr>
          <w:rFonts w:ascii="Verdana" w:hAnsi="Verdana"/>
          <w:i/>
          <w:lang w:val="en-GB"/>
        </w:rPr>
      </w:pPr>
      <w:r w:rsidRPr="005210BA">
        <w:rPr>
          <w:rFonts w:ascii="Verdana" w:hAnsi="Verdana"/>
          <w:lang w:val="en-GB"/>
        </w:rPr>
        <w:t xml:space="preserve">Learn and extend vocabulary: Transferable skills. </w:t>
      </w:r>
      <w:r w:rsidRPr="005210BA">
        <w:rPr>
          <w:rFonts w:ascii="Verdana" w:hAnsi="Verdana"/>
          <w:b/>
          <w:lang w:val="en-GB"/>
        </w:rPr>
        <w:t>Words in the text</w:t>
      </w:r>
      <w:r w:rsidRPr="005210BA">
        <w:rPr>
          <w:rFonts w:ascii="Verdana" w:hAnsi="Verdana"/>
          <w:lang w:val="en-GB"/>
        </w:rPr>
        <w:t xml:space="preserve">: words from </w:t>
      </w:r>
      <w:r w:rsidRPr="005210BA">
        <w:rPr>
          <w:rFonts w:ascii="Verdana" w:hAnsi="Verdana"/>
          <w:i/>
          <w:lang w:val="en-GB"/>
        </w:rPr>
        <w:t>skill</w:t>
      </w:r>
      <w:r w:rsidRPr="005210BA">
        <w:rPr>
          <w:rFonts w:ascii="Verdana" w:hAnsi="Verdana"/>
          <w:lang w:val="en-GB"/>
        </w:rPr>
        <w:t xml:space="preserve">, words from </w:t>
      </w:r>
      <w:r w:rsidRPr="005210BA">
        <w:rPr>
          <w:rFonts w:ascii="Verdana" w:hAnsi="Verdana"/>
          <w:i/>
          <w:lang w:val="en-GB"/>
        </w:rPr>
        <w:t xml:space="preserve">apply; </w:t>
      </w:r>
      <w:r w:rsidRPr="005210BA">
        <w:rPr>
          <w:rFonts w:ascii="Verdana" w:hAnsi="Verdana"/>
          <w:lang w:val="en-GB"/>
        </w:rPr>
        <w:t xml:space="preserve">Skills and abilities. </w:t>
      </w:r>
      <w:r w:rsidRPr="005210BA">
        <w:rPr>
          <w:rFonts w:ascii="Verdana" w:hAnsi="Verdana"/>
          <w:i/>
          <w:lang w:val="en-GB"/>
        </w:rPr>
        <w:t>Would.</w:t>
      </w:r>
    </w:p>
    <w:p w:rsidR="005E2F0A" w:rsidRPr="005210BA" w:rsidRDefault="005E2F0A" w:rsidP="00986EE7">
      <w:pPr>
        <w:pStyle w:val="ListParagraph"/>
        <w:numPr>
          <w:ilvl w:val="0"/>
          <w:numId w:val="221"/>
        </w:numPr>
        <w:tabs>
          <w:tab w:val="num" w:pos="720"/>
        </w:tabs>
        <w:ind w:left="709" w:hanging="283"/>
        <w:rPr>
          <w:rFonts w:ascii="Verdana" w:hAnsi="Verdana"/>
          <w:lang w:val="en-GB"/>
        </w:rPr>
      </w:pPr>
      <w:r>
        <w:rPr>
          <w:rFonts w:ascii="Verdana" w:hAnsi="Verdana"/>
          <w:i/>
          <w:lang w:val="en-GB"/>
        </w:rPr>
        <w:t>Mixed-</w:t>
      </w:r>
      <w:r w:rsidRPr="005210BA">
        <w:rPr>
          <w:rFonts w:ascii="Verdana" w:hAnsi="Verdana"/>
          <w:i/>
          <w:lang w:val="en-GB"/>
        </w:rPr>
        <w:t xml:space="preserve">ability </w:t>
      </w:r>
      <w:r>
        <w:rPr>
          <w:rFonts w:ascii="Verdana" w:hAnsi="Verdana"/>
          <w:i/>
          <w:lang w:val="en-GB"/>
        </w:rPr>
        <w:t>E</w:t>
      </w:r>
      <w:r w:rsidRPr="005210BA">
        <w:rPr>
          <w:rFonts w:ascii="Verdana" w:hAnsi="Verdana"/>
          <w:i/>
          <w:lang w:val="en-GB"/>
        </w:rPr>
        <w:t>nd-of-unit Test</w:t>
      </w:r>
      <w:r>
        <w:rPr>
          <w:rFonts w:ascii="Verdana" w:hAnsi="Verdana"/>
          <w:i/>
          <w:lang w:val="en-GB"/>
        </w:rPr>
        <w:t>s</w:t>
      </w:r>
      <w:r w:rsidRPr="005210BA">
        <w:rPr>
          <w:rFonts w:ascii="Verdana" w:hAnsi="Verdana"/>
          <w:i/>
          <w:lang w:val="en-GB"/>
        </w:rPr>
        <w:t xml:space="preserve"> 5</w:t>
      </w:r>
      <w:r>
        <w:rPr>
          <w:rFonts w:ascii="Verdana" w:hAnsi="Verdana"/>
          <w:i/>
          <w:lang w:val="en-GB"/>
        </w:rPr>
        <w:t>A</w:t>
      </w:r>
      <w:r w:rsidRPr="005210BA">
        <w:rPr>
          <w:rFonts w:ascii="Verdana" w:hAnsi="Verdana"/>
          <w:i/>
          <w:lang w:val="en-GB"/>
        </w:rPr>
        <w:t xml:space="preserve"> and </w:t>
      </w:r>
      <w:r>
        <w:rPr>
          <w:rFonts w:ascii="Verdana" w:hAnsi="Verdana"/>
          <w:i/>
          <w:lang w:val="en-GB"/>
        </w:rPr>
        <w:t>5</w:t>
      </w:r>
      <w:r w:rsidRPr="005210BA">
        <w:rPr>
          <w:rFonts w:ascii="Verdana" w:hAnsi="Verdana"/>
          <w:i/>
          <w:lang w:val="en-GB"/>
        </w:rPr>
        <w:t>B, Vocabulary</w:t>
      </w:r>
      <w:r w:rsidRPr="005210BA">
        <w:rPr>
          <w:rFonts w:ascii="Verdana" w:hAnsi="Verdana"/>
          <w:lang w:val="en-GB"/>
        </w:rPr>
        <w:t>,</w:t>
      </w:r>
      <w:r w:rsidRPr="005210BA">
        <w:rPr>
          <w:rFonts w:ascii="Verdana" w:hAnsi="Verdana"/>
          <w:i/>
          <w:lang w:val="en-GB"/>
        </w:rPr>
        <w:t xml:space="preserve"> Teacher’s Resource File,</w:t>
      </w:r>
      <w:r w:rsidRPr="005210BA">
        <w:rPr>
          <w:rFonts w:ascii="Verdana" w:hAnsi="Verdana"/>
          <w:lang w:val="en-GB"/>
        </w:rPr>
        <w:t xml:space="preserve"> (</w:t>
      </w:r>
      <w:r w:rsidRPr="00D019A5">
        <w:rPr>
          <w:rFonts w:ascii="Verdana" w:hAnsi="Verdana"/>
          <w:i/>
          <w:lang w:val="en-GB"/>
        </w:rPr>
        <w:t>pages</w:t>
      </w:r>
      <w:r w:rsidRPr="005210BA">
        <w:rPr>
          <w:rFonts w:ascii="Verdana" w:hAnsi="Verdana"/>
          <w:lang w:val="en-GB"/>
        </w:rPr>
        <w:t xml:space="preserve"> 22-23 and 24-25).</w:t>
      </w:r>
    </w:p>
    <w:p w:rsidR="005E2F0A" w:rsidRPr="005210BA" w:rsidRDefault="005E2F0A" w:rsidP="00986EE7">
      <w:pPr>
        <w:pStyle w:val="ListParagraph"/>
        <w:numPr>
          <w:ilvl w:val="0"/>
          <w:numId w:val="221"/>
        </w:numPr>
        <w:tabs>
          <w:tab w:val="num" w:pos="720"/>
        </w:tabs>
        <w:ind w:left="709" w:hanging="283"/>
        <w:rPr>
          <w:rFonts w:ascii="Verdana" w:hAnsi="Verdana"/>
          <w:b/>
          <w:lang w:val="en-GB"/>
        </w:rPr>
      </w:pPr>
      <w:r w:rsidRPr="005210BA">
        <w:rPr>
          <w:rFonts w:ascii="Verdana" w:hAnsi="Verdana" w:cs="AGaramondPro-Bold-SC700"/>
          <w:bCs/>
          <w:i/>
          <w:lang w:val="en-GB"/>
        </w:rPr>
        <w:t>Worksheets &amp; Skills Work-</w:t>
      </w:r>
      <w:r w:rsidRPr="005210BA">
        <w:rPr>
          <w:rFonts w:ascii="Verdana" w:hAnsi="Verdana" w:cs="OceanSansStd-Bold"/>
          <w:bCs/>
          <w:i/>
          <w:lang w:val="en-GB"/>
        </w:rPr>
        <w:t>Vocabulary Worksheet 5 Level to / B</w:t>
      </w:r>
      <w:r w:rsidRPr="005210BA">
        <w:rPr>
          <w:rFonts w:ascii="Verdana" w:hAnsi="Verdana" w:cs="OceanSansStd-Bold"/>
          <w:bCs/>
          <w:lang w:val="en-GB"/>
        </w:rPr>
        <w:t xml:space="preserve">, </w:t>
      </w:r>
      <w:r w:rsidRPr="005210BA">
        <w:rPr>
          <w:rFonts w:ascii="Verdana" w:hAnsi="Verdana"/>
          <w:i/>
          <w:lang w:val="en-GB"/>
        </w:rPr>
        <w:t xml:space="preserve">Teacher’s Resource File </w:t>
      </w:r>
      <w:r w:rsidRPr="005210BA">
        <w:rPr>
          <w:rFonts w:ascii="Verdana" w:hAnsi="Verdana"/>
          <w:lang w:val="en-GB"/>
        </w:rPr>
        <w:t>(</w:t>
      </w:r>
      <w:r w:rsidRPr="00D019A5">
        <w:rPr>
          <w:rFonts w:ascii="Verdana" w:hAnsi="Verdana"/>
          <w:i/>
          <w:lang w:val="en-GB"/>
        </w:rPr>
        <w:t>pages</w:t>
      </w:r>
      <w:r w:rsidRPr="005210BA">
        <w:rPr>
          <w:rFonts w:ascii="Verdana" w:hAnsi="Verdana"/>
          <w:lang w:val="en-GB"/>
        </w:rPr>
        <w:t xml:space="preserve"> </w:t>
      </w:r>
      <w:r w:rsidRPr="005210BA">
        <w:rPr>
          <w:rFonts w:ascii="Verdana" w:hAnsi="Verdana" w:cs="OceanSansStd-Bold"/>
          <w:bCs/>
          <w:lang w:val="en-GB"/>
        </w:rPr>
        <w:t>78-79).</w:t>
      </w:r>
    </w:p>
    <w:p w:rsidR="005E2F0A" w:rsidRPr="005210BA" w:rsidRDefault="005E2F0A" w:rsidP="005A7CB7">
      <w:pPr>
        <w:suppressAutoHyphens/>
        <w:ind w:left="142" w:hanging="425"/>
        <w:jc w:val="both"/>
        <w:rPr>
          <w:rFonts w:ascii="Verdana" w:hAnsi="Verdana"/>
          <w:b/>
          <w:color w:val="1F497D"/>
          <w:sz w:val="20"/>
          <w:szCs w:val="20"/>
          <w:lang w:val="en-GB" w:eastAsia="ar-SA"/>
        </w:rPr>
      </w:pPr>
    </w:p>
    <w:p w:rsidR="005E2F0A" w:rsidRPr="005210BA" w:rsidRDefault="005E2F0A" w:rsidP="00146614">
      <w:pPr>
        <w:widowControl w:val="0"/>
        <w:rPr>
          <w:rFonts w:ascii="Verdana" w:hAnsi="Verdana"/>
          <w:b/>
          <w:bCs/>
          <w:sz w:val="20"/>
          <w:szCs w:val="20"/>
          <w:lang w:val="en-GB"/>
        </w:rPr>
      </w:pPr>
      <w:r w:rsidRPr="005210BA">
        <w:rPr>
          <w:rFonts w:ascii="Verdana" w:hAnsi="Verdana"/>
          <w:b/>
          <w:bCs/>
          <w:sz w:val="20"/>
          <w:szCs w:val="20"/>
          <w:lang w:val="en-GB"/>
        </w:rPr>
        <w:t>3.2 Reflection on learning</w:t>
      </w:r>
    </w:p>
    <w:p w:rsidR="005E2F0A" w:rsidRPr="005210BA" w:rsidRDefault="005E2F0A" w:rsidP="00986EE7">
      <w:pPr>
        <w:pStyle w:val="ListParagraph"/>
        <w:numPr>
          <w:ilvl w:val="1"/>
          <w:numId w:val="257"/>
        </w:numPr>
        <w:ind w:left="426" w:hanging="426"/>
        <w:rPr>
          <w:rFonts w:ascii="Verdana" w:hAnsi="Verdana"/>
          <w:lang w:val="en-GB"/>
        </w:rPr>
      </w:pPr>
      <w:r w:rsidRPr="005210BA">
        <w:rPr>
          <w:rFonts w:ascii="Verdana" w:hAnsi="Verdana"/>
          <w:lang w:val="en-GB"/>
        </w:rPr>
        <w:t>Identify and use basic learning strategies and skills.</w:t>
      </w:r>
    </w:p>
    <w:p w:rsidR="005E2F0A" w:rsidRPr="005210BA" w:rsidRDefault="005E2F0A" w:rsidP="005A7CB7">
      <w:pPr>
        <w:widowControl w:val="0"/>
        <w:tabs>
          <w:tab w:val="left" w:pos="1800"/>
        </w:tabs>
        <w:ind w:left="142"/>
        <w:rPr>
          <w:rFonts w:ascii="Verdana" w:hAnsi="Verdana"/>
          <w:b/>
          <w:caps/>
          <w:color w:val="1F497D"/>
          <w:sz w:val="22"/>
          <w:szCs w:val="22"/>
          <w:lang w:val="en-GB"/>
        </w:rPr>
      </w:pPr>
    </w:p>
    <w:p w:rsidR="005E2F0A" w:rsidRPr="005210BA" w:rsidRDefault="005E2F0A" w:rsidP="004D35B5">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pStyle w:val="ListParagraph"/>
        <w:numPr>
          <w:ilvl w:val="1"/>
          <w:numId w:val="257"/>
        </w:numPr>
        <w:ind w:left="426" w:hanging="426"/>
        <w:rPr>
          <w:rFonts w:ascii="Verdana" w:hAnsi="Verdana"/>
          <w:lang w:val="en-GB"/>
        </w:rPr>
      </w:pPr>
      <w:r w:rsidRPr="005210BA">
        <w:rPr>
          <w:rFonts w:ascii="Verdana" w:hAnsi="Verdana"/>
          <w:lang w:val="en-GB"/>
        </w:rPr>
        <w:t>Show interest in learning and curiosity about the foreign language and recognize linguistic diversity as an enriching element, whilst valuing an understanding of the culture of the countries which speak that language.</w:t>
      </w:r>
    </w:p>
    <w:p w:rsidR="005E2F0A" w:rsidRPr="005210BA" w:rsidRDefault="005E2F0A" w:rsidP="005A7CB7">
      <w:pPr>
        <w:suppressAutoHyphens/>
        <w:ind w:left="142" w:firstLine="1"/>
        <w:rPr>
          <w:rFonts w:ascii="Verdana" w:hAnsi="Verdana"/>
          <w:color w:val="1F497D"/>
          <w:sz w:val="20"/>
          <w:szCs w:val="20"/>
          <w:lang w:val="en-GB" w:eastAsia="ar-SA"/>
        </w:rPr>
      </w:pPr>
    </w:p>
    <w:p w:rsidR="005E2F0A" w:rsidRDefault="005E2F0A" w:rsidP="004D35B5">
      <w:pPr>
        <w:widowControl w:val="0"/>
        <w:tabs>
          <w:tab w:val="left" w:pos="1800"/>
        </w:tabs>
        <w:rPr>
          <w:rFonts w:ascii="Verdana" w:hAnsi="Verdana"/>
          <w:b/>
          <w:bCs/>
          <w:caps/>
          <w:color w:val="1F497D"/>
          <w:sz w:val="22"/>
          <w:szCs w:val="22"/>
          <w:lang w:val="en-GB"/>
        </w:rPr>
      </w:pPr>
    </w:p>
    <w:p w:rsidR="005E2F0A" w:rsidRDefault="005E2F0A" w:rsidP="004D35B5">
      <w:pPr>
        <w:widowControl w:val="0"/>
        <w:tabs>
          <w:tab w:val="left" w:pos="1800"/>
        </w:tabs>
        <w:rPr>
          <w:rFonts w:ascii="Verdana" w:hAnsi="Verdana"/>
          <w:b/>
          <w:bCs/>
          <w:caps/>
          <w:color w:val="1F497D"/>
          <w:sz w:val="22"/>
          <w:szCs w:val="22"/>
          <w:lang w:val="en-GB"/>
        </w:rPr>
      </w:pPr>
    </w:p>
    <w:p w:rsidR="005E2F0A" w:rsidRPr="005210BA" w:rsidRDefault="005E2F0A" w:rsidP="004D35B5">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CONTENT BLOCK 5 - LITERARY EDUCATION</w:t>
      </w:r>
      <w:r>
        <w:rPr>
          <w:rFonts w:ascii="Verdana" w:hAnsi="Verdana"/>
          <w:b/>
          <w:bCs/>
          <w:caps/>
          <w:color w:val="1F497D"/>
          <w:sz w:val="22"/>
          <w:szCs w:val="22"/>
          <w:lang w:val="en-GB"/>
        </w:rPr>
        <w:t xml:space="preserve"> (</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986EE7">
      <w:pPr>
        <w:pStyle w:val="ListParagraph"/>
        <w:numPr>
          <w:ilvl w:val="0"/>
          <w:numId w:val="235"/>
        </w:numPr>
        <w:ind w:left="426" w:hanging="426"/>
        <w:rPr>
          <w:rFonts w:ascii="Verdana" w:hAnsi="Verdana"/>
          <w:color w:val="1F497D"/>
          <w:lang w:val="en-GB"/>
        </w:rPr>
      </w:pPr>
      <w:r w:rsidRPr="005210BA">
        <w:rPr>
          <w:rFonts w:ascii="Verdana" w:hAnsi="Verdana"/>
          <w:color w:val="1F497D"/>
          <w:lang w:val="en-GB"/>
        </w:rPr>
        <w:t>Use literature as a source of pleasure and learning in order to improve linguistically and have a personal enrichment as part of the cultural patrimony of different societies.</w:t>
      </w:r>
    </w:p>
    <w:p w:rsidR="005E2F0A" w:rsidRPr="005210BA" w:rsidRDefault="005E2F0A" w:rsidP="00986EE7">
      <w:pPr>
        <w:pStyle w:val="ListParagraph"/>
        <w:numPr>
          <w:ilvl w:val="0"/>
          <w:numId w:val="180"/>
        </w:numPr>
        <w:ind w:left="426" w:hanging="426"/>
        <w:rPr>
          <w:rFonts w:ascii="Verdana" w:hAnsi="Verdana"/>
          <w:color w:val="1F497D"/>
          <w:lang w:val="en-GB"/>
        </w:rPr>
      </w:pPr>
      <w:r w:rsidRPr="005210BA">
        <w:rPr>
          <w:rFonts w:ascii="Verdana" w:hAnsi="Verdana"/>
          <w:color w:val="1F497D"/>
          <w:lang w:val="en-GB"/>
        </w:rPr>
        <w:t>Read adapted texts in different genres:</w:t>
      </w:r>
    </w:p>
    <w:p w:rsidR="005E2F0A" w:rsidRPr="005210BA" w:rsidRDefault="005E2F0A" w:rsidP="00986EE7">
      <w:pPr>
        <w:pStyle w:val="ListParagraph"/>
        <w:numPr>
          <w:ilvl w:val="0"/>
          <w:numId w:val="261"/>
        </w:numPr>
        <w:ind w:hanging="294"/>
        <w:rPr>
          <w:rFonts w:ascii="Verdana" w:hAnsi="Verdana"/>
          <w:color w:val="1F497D"/>
          <w:lang w:val="en-GB"/>
        </w:rPr>
      </w:pPr>
      <w:r w:rsidRPr="005210BA">
        <w:rPr>
          <w:rFonts w:ascii="Verdana" w:hAnsi="Verdana"/>
          <w:color w:val="1F497D"/>
          <w:lang w:val="en-GB"/>
        </w:rPr>
        <w:t>Jerome K. Jerome’s quote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57).</w:t>
      </w:r>
    </w:p>
    <w:p w:rsidR="005E2F0A" w:rsidRPr="005210BA" w:rsidRDefault="005E2F0A" w:rsidP="00986EE7">
      <w:pPr>
        <w:pStyle w:val="ListParagraph"/>
        <w:numPr>
          <w:ilvl w:val="0"/>
          <w:numId w:val="261"/>
        </w:numPr>
        <w:ind w:hanging="294"/>
        <w:rPr>
          <w:rFonts w:ascii="Verdana" w:hAnsi="Verdana"/>
          <w:color w:val="1F497D"/>
          <w:lang w:val="en-GB"/>
        </w:rPr>
      </w:pPr>
      <w:r w:rsidRPr="005210BA">
        <w:rPr>
          <w:rFonts w:ascii="Verdana" w:hAnsi="Verdana"/>
          <w:color w:val="1F497D"/>
          <w:lang w:val="en-GB"/>
        </w:rPr>
        <w:t>A questionnaire about transferable skills (</w:t>
      </w:r>
      <w:r w:rsidRPr="005210BA">
        <w:rPr>
          <w:rFonts w:ascii="Verdana" w:hAnsi="Verdana"/>
          <w:i/>
          <w:color w:val="1F497D"/>
          <w:lang w:val="en-GB"/>
        </w:rPr>
        <w:t xml:space="preserve">How good are your transferable skills?, Student’s Book, page </w:t>
      </w:r>
      <w:r w:rsidRPr="005210BA">
        <w:rPr>
          <w:rFonts w:ascii="Verdana" w:hAnsi="Verdana"/>
          <w:color w:val="1F497D"/>
          <w:lang w:val="en-GB"/>
        </w:rPr>
        <w:t xml:space="preserve">57).              </w:t>
      </w:r>
    </w:p>
    <w:p w:rsidR="005E2F0A" w:rsidRPr="005210BA" w:rsidRDefault="005E2F0A" w:rsidP="00986EE7">
      <w:pPr>
        <w:pStyle w:val="ListParagraph"/>
        <w:numPr>
          <w:ilvl w:val="0"/>
          <w:numId w:val="261"/>
        </w:numPr>
        <w:ind w:hanging="294"/>
        <w:rPr>
          <w:rFonts w:ascii="Verdana" w:hAnsi="Verdana"/>
          <w:color w:val="1F497D"/>
          <w:lang w:val="en-GB"/>
        </w:rPr>
      </w:pPr>
      <w:r w:rsidRPr="005210BA">
        <w:rPr>
          <w:rFonts w:ascii="Verdana" w:hAnsi="Verdana"/>
          <w:color w:val="1F497D"/>
          <w:lang w:val="en-GB"/>
        </w:rPr>
        <w:t>An adapted educational text about how to maximize the chances of getting employment on leaving university. (</w:t>
      </w:r>
      <w:r w:rsidRPr="005210BA">
        <w:rPr>
          <w:rFonts w:ascii="Verdana" w:hAnsi="Verdana"/>
          <w:i/>
          <w:color w:val="1F497D"/>
          <w:lang w:val="en-GB"/>
        </w:rPr>
        <w:t>Reading</w:t>
      </w:r>
      <w:r w:rsidRPr="005210BA">
        <w:rPr>
          <w:rFonts w:ascii="Verdana" w:hAnsi="Verdana"/>
          <w:color w:val="1F497D"/>
          <w:lang w:val="en-GB"/>
        </w:rPr>
        <w:t xml:space="preserve">,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58)</w:t>
      </w:r>
      <w:r w:rsidRPr="005210BA">
        <w:rPr>
          <w:rFonts w:ascii="Verdana" w:hAnsi="Verdana"/>
          <w:i/>
          <w:color w:val="1F497D"/>
          <w:lang w:val="en-GB"/>
        </w:rPr>
        <w:t>.</w:t>
      </w:r>
    </w:p>
    <w:p w:rsidR="005E2F0A" w:rsidRPr="005210BA" w:rsidRDefault="005E2F0A" w:rsidP="00986EE7">
      <w:pPr>
        <w:pStyle w:val="ListParagraph"/>
        <w:numPr>
          <w:ilvl w:val="0"/>
          <w:numId w:val="181"/>
        </w:numPr>
        <w:ind w:left="426" w:hanging="426"/>
        <w:rPr>
          <w:rFonts w:ascii="Verdana" w:hAnsi="Verdana"/>
          <w:color w:val="1F497D"/>
          <w:lang w:val="en-GB"/>
        </w:rPr>
      </w:pPr>
      <w:r w:rsidRPr="005210BA">
        <w:rPr>
          <w:rFonts w:ascii="Verdana" w:hAnsi="Verdana"/>
          <w:color w:val="1F497D"/>
          <w:lang w:val="en-GB"/>
        </w:rPr>
        <w:t>Recognize literature as a means of transmission of feelings, thoughts and collective values.</w:t>
      </w:r>
    </w:p>
    <w:p w:rsidR="005E2F0A" w:rsidRPr="005210BA" w:rsidRDefault="005E2F0A" w:rsidP="00986EE7">
      <w:pPr>
        <w:pStyle w:val="ListParagraph"/>
        <w:numPr>
          <w:ilvl w:val="0"/>
          <w:numId w:val="181"/>
        </w:numPr>
        <w:ind w:left="426" w:hanging="426"/>
        <w:rPr>
          <w:rFonts w:ascii="Verdana" w:hAnsi="Verdana"/>
          <w:color w:val="1F497D"/>
          <w:lang w:val="en-GB"/>
        </w:rPr>
      </w:pPr>
      <w:r w:rsidRPr="005210BA">
        <w:rPr>
          <w:rFonts w:ascii="Verdana" w:hAnsi="Verdana"/>
          <w:color w:val="1F497D"/>
          <w:lang w:val="en-GB"/>
        </w:rPr>
        <w:t>Identify in the literary text linguistic and cultural aspects of the foreign language.</w:t>
      </w:r>
    </w:p>
    <w:p w:rsidR="005E2F0A" w:rsidRPr="005210BA" w:rsidRDefault="005E2F0A" w:rsidP="00986EE7">
      <w:pPr>
        <w:pStyle w:val="ListParagraph"/>
        <w:numPr>
          <w:ilvl w:val="0"/>
          <w:numId w:val="181"/>
        </w:numPr>
        <w:ind w:left="426" w:hanging="426"/>
        <w:rPr>
          <w:rFonts w:ascii="Verdana" w:hAnsi="Verdana"/>
          <w:color w:val="1F497D"/>
          <w:lang w:val="en-GB"/>
        </w:rPr>
      </w:pPr>
      <w:r w:rsidRPr="005210BA">
        <w:rPr>
          <w:rFonts w:ascii="Verdana" w:hAnsi="Verdana"/>
          <w:color w:val="1F497D"/>
          <w:lang w:val="en-GB"/>
        </w:rPr>
        <w:t>Plan and produce texts with literary intent with the aid of clear writing models:</w:t>
      </w:r>
    </w:p>
    <w:p w:rsidR="005E2F0A" w:rsidRPr="005210BA" w:rsidRDefault="005E2F0A" w:rsidP="00986EE7">
      <w:pPr>
        <w:pStyle w:val="ListParagraph"/>
        <w:numPr>
          <w:ilvl w:val="0"/>
          <w:numId w:val="220"/>
        </w:numPr>
        <w:tabs>
          <w:tab w:val="num" w:pos="709"/>
        </w:tabs>
        <w:ind w:left="709" w:hanging="283"/>
        <w:rPr>
          <w:rFonts w:ascii="Verdana" w:hAnsi="Verdana"/>
          <w:bCs/>
          <w:color w:val="1F497D"/>
          <w:lang w:val="en-GB"/>
        </w:rPr>
      </w:pPr>
      <w:r w:rsidRPr="005210BA">
        <w:rPr>
          <w:rFonts w:ascii="Verdana" w:hAnsi="Verdana"/>
          <w:color w:val="1F497D"/>
          <w:lang w:val="en-GB"/>
        </w:rPr>
        <w:t>Reproduction of Unit 5 dialogues.</w:t>
      </w:r>
    </w:p>
    <w:p w:rsidR="005E2F0A" w:rsidRPr="005210BA" w:rsidRDefault="005E2F0A" w:rsidP="00986EE7">
      <w:pPr>
        <w:pStyle w:val="ListParagraph"/>
        <w:numPr>
          <w:ilvl w:val="0"/>
          <w:numId w:val="220"/>
        </w:numPr>
        <w:tabs>
          <w:tab w:val="num" w:pos="709"/>
        </w:tabs>
        <w:ind w:left="709" w:hanging="283"/>
        <w:rPr>
          <w:rFonts w:ascii="Verdana" w:hAnsi="Verdana"/>
          <w:color w:val="1F497D"/>
          <w:lang w:val="en-GB"/>
        </w:rPr>
      </w:pPr>
      <w:r w:rsidRPr="005210BA">
        <w:rPr>
          <w:rFonts w:ascii="Verdana" w:hAnsi="Verdana"/>
          <w:bCs/>
          <w:color w:val="1F497D"/>
          <w:lang w:val="en-GB"/>
        </w:rPr>
        <w:t>An opinion essay (II) (</w:t>
      </w:r>
      <w:r w:rsidRPr="005210BA">
        <w:rPr>
          <w:rFonts w:ascii="Verdana" w:hAnsi="Verdana"/>
          <w:bCs/>
          <w:i/>
          <w:color w:val="1F497D"/>
          <w:lang w:val="en-GB"/>
        </w:rPr>
        <w:t>Student’s Book</w:t>
      </w:r>
      <w:r w:rsidRPr="005210BA">
        <w:rPr>
          <w:rFonts w:ascii="Verdana" w:hAnsi="Verdana"/>
          <w:bCs/>
          <w:color w:val="1F497D"/>
          <w:lang w:val="en-GB"/>
        </w:rPr>
        <w:t xml:space="preserve">, </w:t>
      </w:r>
      <w:r w:rsidRPr="00906B6E">
        <w:rPr>
          <w:rFonts w:ascii="Verdana" w:hAnsi="Verdana"/>
          <w:bCs/>
          <w:i/>
          <w:color w:val="1F497D"/>
          <w:lang w:val="en-GB"/>
        </w:rPr>
        <w:t>page</w:t>
      </w:r>
      <w:r w:rsidRPr="005210BA">
        <w:rPr>
          <w:rFonts w:ascii="Verdana" w:hAnsi="Verdana"/>
          <w:bCs/>
          <w:color w:val="1F497D"/>
          <w:lang w:val="en-GB"/>
        </w:rPr>
        <w:t xml:space="preserve"> 67).</w:t>
      </w:r>
    </w:p>
    <w:p w:rsidR="005E2F0A" w:rsidRPr="005210BA" w:rsidRDefault="005E2F0A" w:rsidP="00986EE7">
      <w:pPr>
        <w:pStyle w:val="ListParagraph"/>
        <w:numPr>
          <w:ilvl w:val="0"/>
          <w:numId w:val="182"/>
        </w:numPr>
        <w:ind w:left="426" w:hanging="426"/>
        <w:rPr>
          <w:rFonts w:ascii="Verdana" w:hAnsi="Verdana"/>
          <w:color w:val="1F497D"/>
          <w:lang w:val="en-GB"/>
        </w:rPr>
      </w:pPr>
      <w:r w:rsidRPr="005210BA">
        <w:rPr>
          <w:rFonts w:ascii="Verdana" w:hAnsi="Verdana"/>
          <w:color w:val="1F497D"/>
          <w:lang w:val="en-GB"/>
        </w:rPr>
        <w:t>Use the library, the video library and Internet effectively.</w:t>
      </w:r>
    </w:p>
    <w:p w:rsidR="005E2F0A" w:rsidRPr="005210BA" w:rsidRDefault="005E2F0A" w:rsidP="005A7CB7">
      <w:pPr>
        <w:autoSpaceDE w:val="0"/>
        <w:autoSpaceDN w:val="0"/>
        <w:adjustRightInd w:val="0"/>
        <w:ind w:left="142"/>
        <w:rPr>
          <w:rFonts w:ascii="Verdana" w:hAnsi="Verdana" w:cs="Tahoma"/>
          <w:color w:val="1F497D"/>
          <w:lang w:val="en-GB"/>
        </w:rPr>
      </w:pPr>
    </w:p>
    <w:p w:rsidR="005E2F0A" w:rsidRPr="005210BA" w:rsidRDefault="005E2F0A" w:rsidP="00722013">
      <w:pPr>
        <w:widowControl w:val="0"/>
        <w:ind w:left="-426"/>
        <w:jc w:val="both"/>
        <w:rPr>
          <w:rFonts w:ascii="Verdana" w:hAnsi="Verdana"/>
          <w:b/>
          <w:i/>
          <w:smallCaps/>
          <w:color w:val="962E44"/>
          <w:sz w:val="28"/>
          <w:szCs w:val="28"/>
          <w:lang w:val="en-GB"/>
        </w:rPr>
      </w:pPr>
      <w:r w:rsidRPr="005210BA">
        <w:rPr>
          <w:rFonts w:ascii="Verdana" w:hAnsi="Verdana"/>
          <w:color w:val="1F497D"/>
          <w:sz w:val="28"/>
          <w:szCs w:val="22"/>
          <w:lang w:val="en-GB"/>
        </w:rPr>
        <w:br w:type="page"/>
      </w:r>
      <w:r w:rsidRPr="005210BA">
        <w:rPr>
          <w:rFonts w:ascii="Verdana" w:hAnsi="Verdana"/>
          <w:b/>
          <w:caps/>
          <w:color w:val="962E44"/>
          <w:sz w:val="28"/>
          <w:szCs w:val="22"/>
          <w:lang w:val="en-GB"/>
        </w:rPr>
        <w:t>unidad</w:t>
      </w:r>
      <w:r w:rsidRPr="005210BA">
        <w:rPr>
          <w:rFonts w:ascii="Verdana" w:hAnsi="Verdana"/>
          <w:b/>
          <w:smallCaps/>
          <w:color w:val="962E44"/>
          <w:sz w:val="28"/>
          <w:szCs w:val="22"/>
          <w:lang w:val="en-GB"/>
        </w:rPr>
        <w:t xml:space="preserve"> 6 – </w:t>
      </w:r>
      <w:r w:rsidRPr="005210BA">
        <w:rPr>
          <w:rFonts w:ascii="Verdana" w:hAnsi="Verdana"/>
          <w:b/>
          <w:i/>
          <w:smallCaps/>
          <w:color w:val="962E44"/>
          <w:sz w:val="28"/>
          <w:szCs w:val="22"/>
          <w:lang w:val="en-GB"/>
        </w:rPr>
        <w:t xml:space="preserve">A </w:t>
      </w:r>
      <w:r w:rsidRPr="005210BA">
        <w:rPr>
          <w:rFonts w:ascii="Verdana" w:hAnsi="Verdana"/>
          <w:b/>
          <w:i/>
          <w:color w:val="962E44"/>
          <w:sz w:val="28"/>
          <w:szCs w:val="22"/>
          <w:lang w:val="en-GB"/>
        </w:rPr>
        <w:t>question of sport</w:t>
      </w:r>
    </w:p>
    <w:p w:rsidR="005E2F0A" w:rsidRPr="005210BA" w:rsidRDefault="005E2F0A" w:rsidP="00720013">
      <w:pPr>
        <w:widowControl w:val="0"/>
        <w:tabs>
          <w:tab w:val="left" w:pos="2355"/>
        </w:tabs>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 OBJECTIVES</w:t>
      </w:r>
      <w:r w:rsidRPr="005210BA">
        <w:rPr>
          <w:rFonts w:ascii="Verdana" w:hAnsi="Verdana"/>
          <w:b/>
          <w:bCs/>
          <w:caps/>
          <w:color w:val="962E44"/>
          <w:szCs w:val="20"/>
          <w:lang w:val="en-GB"/>
        </w:rPr>
        <w:tab/>
      </w:r>
    </w:p>
    <w:p w:rsidR="005E2F0A" w:rsidRPr="00B86F81"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183"/>
        </w:numPr>
        <w:ind w:left="426" w:hanging="426"/>
        <w:rPr>
          <w:rFonts w:ascii="Verdana" w:hAnsi="Verdana"/>
          <w:lang w:val="en-GB"/>
        </w:rPr>
      </w:pPr>
      <w:r w:rsidRPr="005210BA">
        <w:rPr>
          <w:rFonts w:ascii="Verdana" w:hAnsi="Verdana"/>
          <w:lang w:val="en-GB"/>
        </w:rPr>
        <w:t>To understand the gist and the most relevant specific information in oral texts in different communication contexts related to the contents of the unit:</w:t>
      </w:r>
    </w:p>
    <w:p w:rsidR="005E2F0A" w:rsidRPr="005210BA" w:rsidRDefault="005E2F0A" w:rsidP="00986EE7">
      <w:pPr>
        <w:pStyle w:val="ListParagraph"/>
        <w:numPr>
          <w:ilvl w:val="0"/>
          <w:numId w:val="218"/>
        </w:numPr>
        <w:tabs>
          <w:tab w:val="num" w:pos="720"/>
        </w:tabs>
        <w:ind w:left="709" w:hanging="283"/>
        <w:rPr>
          <w:rFonts w:ascii="Verdana" w:hAnsi="Verdana"/>
          <w:lang w:val="en-GB"/>
        </w:rPr>
      </w:pPr>
      <w:r w:rsidRPr="005210BA">
        <w:rPr>
          <w:rFonts w:ascii="Verdana" w:hAnsi="Verdana"/>
          <w:lang w:val="en-GB"/>
        </w:rPr>
        <w:t>A questionnaire about sports (</w:t>
      </w:r>
      <w:r w:rsidRPr="005210BA">
        <w:rPr>
          <w:rFonts w:ascii="Verdana" w:hAnsi="Verdana"/>
          <w:i/>
          <w:lang w:val="en-GB"/>
        </w:rPr>
        <w:t>Are you to real sports fan?</w:t>
      </w:r>
      <w:r w:rsidRPr="005210BA">
        <w:rPr>
          <w:rFonts w:ascii="Verdana" w:hAnsi="Verdana"/>
          <w:lang w:val="en-GB"/>
        </w:rPr>
        <w:t xml:space="preserve"> – </w:t>
      </w:r>
      <w:r w:rsidRPr="005210BA">
        <w:rPr>
          <w:rFonts w:ascii="Verdana" w:hAnsi="Verdana"/>
          <w:b/>
          <w:lang w:val="en-GB"/>
        </w:rPr>
        <w:t>Focus on the Topic</w:t>
      </w:r>
      <w:r w:rsidRPr="005210BA">
        <w:rPr>
          <w:rFonts w:ascii="Verdana" w:hAnsi="Verdana"/>
          <w:lang w:val="en-GB"/>
        </w:rPr>
        <w:t>).</w:t>
      </w:r>
    </w:p>
    <w:p w:rsidR="005E2F0A" w:rsidRPr="005210BA" w:rsidRDefault="005E2F0A" w:rsidP="00986EE7">
      <w:pPr>
        <w:pStyle w:val="ListParagraph"/>
        <w:numPr>
          <w:ilvl w:val="0"/>
          <w:numId w:val="218"/>
        </w:numPr>
        <w:tabs>
          <w:tab w:val="num" w:pos="720"/>
        </w:tabs>
        <w:ind w:left="709" w:hanging="283"/>
        <w:rPr>
          <w:rFonts w:ascii="Verdana" w:hAnsi="Verdana"/>
          <w:lang w:val="en-GB"/>
        </w:rPr>
      </w:pPr>
      <w:r w:rsidRPr="005210BA">
        <w:rPr>
          <w:rFonts w:ascii="Verdana" w:hAnsi="Verdana"/>
          <w:lang w:val="en-GB"/>
        </w:rPr>
        <w:t>An interview with a sports psychologist (</w:t>
      </w:r>
      <w:r w:rsidRPr="005210BA">
        <w:rPr>
          <w:rFonts w:ascii="Verdana" w:hAnsi="Verdana"/>
          <w:i/>
          <w:lang w:val="en-GB"/>
        </w:rPr>
        <w:t>Sports psychology</w:t>
      </w:r>
      <w:r w:rsidRPr="005210BA">
        <w:rPr>
          <w:rFonts w:ascii="Verdana" w:hAnsi="Verdana"/>
          <w:lang w:val="en-GB"/>
        </w:rPr>
        <w:t>).</w:t>
      </w:r>
    </w:p>
    <w:p w:rsidR="005E2F0A" w:rsidRPr="005210BA" w:rsidRDefault="005E2F0A" w:rsidP="00986EE7">
      <w:pPr>
        <w:pStyle w:val="ListParagraph"/>
        <w:numPr>
          <w:ilvl w:val="0"/>
          <w:numId w:val="184"/>
        </w:numPr>
        <w:ind w:left="426" w:hanging="426"/>
        <w:rPr>
          <w:rFonts w:ascii="Verdana" w:hAnsi="Verdana"/>
          <w:i/>
          <w:lang w:val="en-GB"/>
        </w:rPr>
      </w:pPr>
      <w:r w:rsidRPr="005210BA">
        <w:rPr>
          <w:rFonts w:ascii="Verdana" w:hAnsi="Verdana"/>
          <w:lang w:val="en-GB"/>
        </w:rPr>
        <w:t xml:space="preserve">To practice a range of listening comprehension skills; </w:t>
      </w:r>
      <w:r w:rsidRPr="005210BA">
        <w:rPr>
          <w:rFonts w:ascii="Verdana" w:hAnsi="Verdana"/>
          <w:b/>
          <w:lang w:val="en-GB"/>
        </w:rPr>
        <w:t>Listening Strategies:</w:t>
      </w:r>
      <w:r w:rsidRPr="005210BA">
        <w:rPr>
          <w:rFonts w:ascii="Verdana" w:hAnsi="Verdana"/>
          <w:lang w:val="en-GB"/>
        </w:rPr>
        <w:t xml:space="preserve"> </w:t>
      </w:r>
      <w:r w:rsidRPr="005210BA">
        <w:rPr>
          <w:rFonts w:ascii="Verdana" w:hAnsi="Verdana"/>
          <w:i/>
          <w:lang w:val="en-GB"/>
        </w:rPr>
        <w:t>Knowing the marking scheme.</w:t>
      </w:r>
    </w:p>
    <w:p w:rsidR="005E2F0A" w:rsidRPr="005210BA" w:rsidRDefault="005E2F0A" w:rsidP="00986EE7">
      <w:pPr>
        <w:pStyle w:val="ListParagraph"/>
        <w:numPr>
          <w:ilvl w:val="0"/>
          <w:numId w:val="185"/>
        </w:numPr>
        <w:ind w:left="426" w:hanging="426"/>
        <w:rPr>
          <w:rFonts w:ascii="Verdana" w:hAnsi="Verdana"/>
          <w:lang w:val="en-GB"/>
        </w:rPr>
      </w:pPr>
      <w:r w:rsidRPr="005210BA">
        <w:rPr>
          <w:rFonts w:ascii="Verdana" w:hAnsi="Verdana"/>
          <w:lang w:val="en-GB"/>
        </w:rPr>
        <w:t xml:space="preserve">To express oneself fluently and accurately using the appropriate strategies and skills for each communicative situation: </w:t>
      </w:r>
    </w:p>
    <w:p w:rsidR="005E2F0A" w:rsidRPr="005210BA" w:rsidRDefault="005E2F0A" w:rsidP="00986EE7">
      <w:pPr>
        <w:pStyle w:val="ListParagraph"/>
        <w:numPr>
          <w:ilvl w:val="0"/>
          <w:numId w:val="219"/>
        </w:numPr>
        <w:tabs>
          <w:tab w:val="num" w:pos="720"/>
        </w:tabs>
        <w:ind w:left="709" w:hanging="283"/>
        <w:rPr>
          <w:rFonts w:ascii="Verdana" w:hAnsi="Verdana"/>
          <w:lang w:val="en-GB"/>
        </w:rPr>
      </w:pPr>
      <w:r w:rsidRPr="005210BA">
        <w:rPr>
          <w:rFonts w:ascii="Verdana" w:hAnsi="Verdana"/>
          <w:lang w:val="en-GB"/>
        </w:rPr>
        <w:t xml:space="preserve">Function: </w:t>
      </w:r>
      <w:r w:rsidRPr="005210BA">
        <w:rPr>
          <w:rFonts w:ascii="Verdana" w:hAnsi="Verdana"/>
          <w:i/>
          <w:lang w:val="en-GB"/>
        </w:rPr>
        <w:t>comparing photos</w:t>
      </w:r>
      <w:r w:rsidRPr="005210BA">
        <w:rPr>
          <w:rFonts w:ascii="Verdana" w:hAnsi="Verdana"/>
          <w:lang w:val="en-GB"/>
        </w:rPr>
        <w:t>.</w:t>
      </w:r>
    </w:p>
    <w:p w:rsidR="005E2F0A" w:rsidRPr="005210BA" w:rsidRDefault="005E2F0A" w:rsidP="00986EE7">
      <w:pPr>
        <w:pStyle w:val="ListParagraph"/>
        <w:numPr>
          <w:ilvl w:val="0"/>
          <w:numId w:val="219"/>
        </w:numPr>
        <w:tabs>
          <w:tab w:val="num" w:pos="720"/>
        </w:tabs>
        <w:ind w:left="709" w:hanging="283"/>
        <w:rPr>
          <w:rFonts w:ascii="Verdana" w:hAnsi="Verdana"/>
          <w:lang w:val="en-GB"/>
        </w:rPr>
      </w:pPr>
      <w:r w:rsidRPr="005210BA">
        <w:rPr>
          <w:rFonts w:ascii="Verdana" w:hAnsi="Verdana"/>
          <w:b/>
          <w:lang w:val="en-GB"/>
        </w:rPr>
        <w:t>Useful language</w:t>
      </w:r>
      <w:r w:rsidRPr="005210BA">
        <w:rPr>
          <w:rFonts w:ascii="Verdana" w:hAnsi="Verdana"/>
          <w:lang w:val="en-GB"/>
        </w:rPr>
        <w:t xml:space="preserve">: useful expressions to comparing and contrasting photos, and giving opinion.                    </w:t>
      </w:r>
    </w:p>
    <w:p w:rsidR="005E2F0A" w:rsidRPr="005210BA" w:rsidRDefault="005E2F0A" w:rsidP="00720013">
      <w:pPr>
        <w:widowControl w:val="0"/>
        <w:rPr>
          <w:rFonts w:ascii="Verdana" w:hAnsi="Verdana"/>
          <w:color w:val="1F497D"/>
          <w:sz w:val="20"/>
          <w:szCs w:val="20"/>
          <w:lang w:val="en-GB"/>
        </w:rPr>
      </w:pPr>
    </w:p>
    <w:p w:rsidR="005E2F0A" w:rsidRPr="005210BA" w:rsidRDefault="005E2F0A" w:rsidP="00720013">
      <w:pPr>
        <w:widowControl w:val="0"/>
        <w:tabs>
          <w:tab w:val="left" w:pos="1800"/>
        </w:tabs>
        <w:rPr>
          <w:rFonts w:ascii="Verdana" w:hAnsi="Verdana"/>
          <w:b/>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186"/>
        </w:numPr>
        <w:ind w:left="426" w:hanging="426"/>
        <w:rPr>
          <w:rFonts w:ascii="Verdana" w:hAnsi="Verdana"/>
          <w:lang w:val="en-GB"/>
        </w:rPr>
      </w:pPr>
      <w:r w:rsidRPr="005210BA">
        <w:rPr>
          <w:rFonts w:ascii="Verdana" w:hAnsi="Verdana"/>
          <w:lang w:val="en-GB"/>
        </w:rPr>
        <w:t>To understand  the gist and the most relevant specific information in reading texts in different contexts linked to the topic of the unit:</w:t>
      </w:r>
    </w:p>
    <w:p w:rsidR="005E2F0A" w:rsidRPr="005210BA" w:rsidRDefault="005E2F0A" w:rsidP="00986EE7">
      <w:pPr>
        <w:pStyle w:val="ListParagraph"/>
        <w:numPr>
          <w:ilvl w:val="0"/>
          <w:numId w:val="258"/>
        </w:numPr>
        <w:ind w:left="709" w:hanging="283"/>
        <w:rPr>
          <w:rFonts w:ascii="Verdana" w:hAnsi="Verdana"/>
          <w:lang w:val="en-GB"/>
        </w:rPr>
      </w:pPr>
      <w:r w:rsidRPr="005210BA">
        <w:rPr>
          <w:rFonts w:ascii="Verdana" w:hAnsi="Verdana"/>
          <w:lang w:val="en-GB"/>
        </w:rPr>
        <w:t>A questionnaire about sports (</w:t>
      </w:r>
      <w:r w:rsidRPr="005210BA">
        <w:rPr>
          <w:rFonts w:ascii="Verdana" w:hAnsi="Verdana"/>
          <w:i/>
          <w:lang w:val="en-GB"/>
        </w:rPr>
        <w:t>Are you to real sports fan?</w:t>
      </w:r>
      <w:r w:rsidRPr="005210BA">
        <w:rPr>
          <w:rFonts w:ascii="Verdana" w:hAnsi="Verdana"/>
          <w:lang w:val="en-GB"/>
        </w:rPr>
        <w:t xml:space="preserve"> – </w:t>
      </w:r>
      <w:r w:rsidRPr="005210BA">
        <w:rPr>
          <w:rFonts w:ascii="Verdana" w:hAnsi="Verdana"/>
          <w:b/>
          <w:lang w:val="en-GB"/>
        </w:rPr>
        <w:t>Focus on the Topic</w:t>
      </w:r>
      <w:r w:rsidRPr="005210BA">
        <w:rPr>
          <w:rFonts w:ascii="Verdana" w:hAnsi="Verdana"/>
          <w:lang w:val="en-GB"/>
        </w:rPr>
        <w:t>).</w:t>
      </w:r>
    </w:p>
    <w:p w:rsidR="005E2F0A" w:rsidRPr="005210BA" w:rsidRDefault="005E2F0A" w:rsidP="00986EE7">
      <w:pPr>
        <w:pStyle w:val="ListParagraph"/>
        <w:numPr>
          <w:ilvl w:val="0"/>
          <w:numId w:val="217"/>
        </w:numPr>
        <w:tabs>
          <w:tab w:val="left" w:pos="709"/>
        </w:tabs>
        <w:ind w:left="709" w:hanging="283"/>
        <w:rPr>
          <w:rFonts w:ascii="Verdana" w:hAnsi="Verdana"/>
          <w:lang w:val="en-GB"/>
        </w:rPr>
      </w:pPr>
      <w:r w:rsidRPr="005210BA">
        <w:rPr>
          <w:rFonts w:ascii="Verdana" w:hAnsi="Verdana"/>
          <w:lang w:val="en-GB"/>
        </w:rPr>
        <w:t>An adapted educational text about chess boxing (</w:t>
      </w:r>
      <w:r w:rsidRPr="005210BA">
        <w:rPr>
          <w:rFonts w:ascii="Verdana" w:hAnsi="Verdana"/>
          <w:i/>
          <w:lang w:val="en-GB"/>
        </w:rPr>
        <w:t>The intellectual fight club</w:t>
      </w:r>
      <w:r w:rsidRPr="005210BA">
        <w:rPr>
          <w:rFonts w:ascii="Verdana" w:hAnsi="Verdana"/>
          <w:lang w:val="en-GB"/>
        </w:rPr>
        <w:t>).</w:t>
      </w:r>
    </w:p>
    <w:p w:rsidR="005E2F0A" w:rsidRPr="005210BA" w:rsidRDefault="005E2F0A" w:rsidP="00986EE7">
      <w:pPr>
        <w:pStyle w:val="ListParagraph"/>
        <w:numPr>
          <w:ilvl w:val="0"/>
          <w:numId w:val="187"/>
        </w:numPr>
        <w:ind w:left="426" w:hanging="426"/>
        <w:rPr>
          <w:rFonts w:ascii="Verdana" w:hAnsi="Verdana"/>
          <w:lang w:val="en-GB"/>
        </w:rPr>
      </w:pPr>
      <w:r w:rsidRPr="005210BA">
        <w:rPr>
          <w:rFonts w:ascii="Verdana" w:hAnsi="Verdana"/>
          <w:lang w:val="en-GB"/>
        </w:rPr>
        <w:t>To practice a range of reading skills and specific aspects of effective reading according to the type of text:</w:t>
      </w:r>
    </w:p>
    <w:p w:rsidR="005E2F0A" w:rsidRPr="005210BA" w:rsidRDefault="005E2F0A" w:rsidP="00986EE7">
      <w:pPr>
        <w:pStyle w:val="ListParagraph"/>
        <w:numPr>
          <w:ilvl w:val="0"/>
          <w:numId w:val="216"/>
        </w:numPr>
        <w:tabs>
          <w:tab w:val="num" w:pos="720"/>
        </w:tabs>
        <w:ind w:left="709" w:hanging="283"/>
        <w:rPr>
          <w:rFonts w:ascii="Verdana" w:hAnsi="Verdana"/>
          <w:lang w:val="en-GB"/>
        </w:rPr>
      </w:pPr>
      <w:r w:rsidRPr="005210BA">
        <w:rPr>
          <w:rFonts w:ascii="Verdana" w:hAnsi="Verdana"/>
          <w:b/>
          <w:lang w:val="en-GB"/>
        </w:rPr>
        <w:t xml:space="preserve">Reading Strategies: </w:t>
      </w:r>
      <w:r w:rsidRPr="005210BA">
        <w:rPr>
          <w:rFonts w:ascii="Verdana" w:hAnsi="Verdana"/>
          <w:i/>
          <w:lang w:val="en-GB"/>
        </w:rPr>
        <w:t>Starting with the questions, not the text</w:t>
      </w:r>
      <w:r w:rsidRPr="005210BA">
        <w:rPr>
          <w:rFonts w:ascii="Verdana" w:hAnsi="Verdana"/>
          <w:lang w:val="en-GB"/>
        </w:rPr>
        <w:t>.</w:t>
      </w:r>
    </w:p>
    <w:p w:rsidR="005E2F0A" w:rsidRPr="005210BA" w:rsidRDefault="005E2F0A" w:rsidP="00986EE7">
      <w:pPr>
        <w:pStyle w:val="ListParagraph"/>
        <w:numPr>
          <w:ilvl w:val="0"/>
          <w:numId w:val="216"/>
        </w:numPr>
        <w:tabs>
          <w:tab w:val="num" w:pos="720"/>
        </w:tabs>
        <w:ind w:left="709" w:hanging="283"/>
        <w:rPr>
          <w:rFonts w:ascii="Verdana" w:hAnsi="Verdana"/>
          <w:lang w:val="en-GB"/>
        </w:rPr>
      </w:pP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False friends, words in the text preview, grammar preview</w:t>
      </w:r>
      <w:r w:rsidRPr="005210BA">
        <w:rPr>
          <w:rFonts w:ascii="Verdana" w:hAnsi="Verdana"/>
          <w:lang w:val="en-GB"/>
        </w:rPr>
        <w:t>.</w:t>
      </w:r>
    </w:p>
    <w:p w:rsidR="005E2F0A" w:rsidRPr="005210BA" w:rsidRDefault="005E2F0A" w:rsidP="00986EE7">
      <w:pPr>
        <w:pStyle w:val="ListParagraph"/>
        <w:numPr>
          <w:ilvl w:val="0"/>
          <w:numId w:val="188"/>
        </w:numPr>
        <w:ind w:left="426" w:hanging="426"/>
        <w:rPr>
          <w:rFonts w:ascii="Verdana" w:hAnsi="Verdana"/>
          <w:lang w:val="en-GB"/>
        </w:rPr>
      </w:pPr>
      <w:r w:rsidRPr="005210BA">
        <w:rPr>
          <w:rFonts w:ascii="Verdana" w:hAnsi="Verdana"/>
          <w:lang w:val="en-GB"/>
        </w:rPr>
        <w:t>To practice different types of composition, with the aid of clear writing models and step-by-step instructions; in this unit:</w:t>
      </w:r>
      <w:r w:rsidRPr="005210BA">
        <w:rPr>
          <w:rFonts w:ascii="Verdana" w:hAnsi="Verdana"/>
          <w:b/>
          <w:lang w:val="en-GB"/>
        </w:rPr>
        <w:t xml:space="preserve"> a summary.          </w:t>
      </w:r>
    </w:p>
    <w:p w:rsidR="005E2F0A" w:rsidRPr="005210BA" w:rsidRDefault="005E2F0A" w:rsidP="00986EE7">
      <w:pPr>
        <w:pStyle w:val="ListParagraph"/>
        <w:numPr>
          <w:ilvl w:val="0"/>
          <w:numId w:val="189"/>
        </w:numPr>
        <w:ind w:left="426" w:hanging="426"/>
        <w:rPr>
          <w:rFonts w:ascii="Verdana" w:hAnsi="Verdana"/>
          <w:lang w:val="en-GB"/>
        </w:rPr>
      </w:pPr>
      <w:r w:rsidRPr="005210BA">
        <w:rPr>
          <w:rFonts w:ascii="Verdana" w:hAnsi="Verdana"/>
          <w:lang w:val="en-GB"/>
        </w:rPr>
        <w:t xml:space="preserve">To practice and acquire the necessary writing skills to write effectively; </w:t>
      </w:r>
      <w:r w:rsidRPr="005210BA">
        <w:rPr>
          <w:rFonts w:ascii="Verdana" w:hAnsi="Verdana"/>
          <w:b/>
          <w:lang w:val="en-GB"/>
        </w:rPr>
        <w:t>Writing Strategies</w:t>
      </w:r>
      <w:r w:rsidRPr="005210BA">
        <w:rPr>
          <w:rFonts w:ascii="Verdana" w:hAnsi="Verdana"/>
          <w:lang w:val="en-GB"/>
        </w:rPr>
        <w:t xml:space="preserve">: </w:t>
      </w:r>
      <w:r w:rsidRPr="005210BA">
        <w:rPr>
          <w:rFonts w:ascii="Verdana" w:hAnsi="Verdana"/>
          <w:i/>
          <w:lang w:val="en-GB"/>
        </w:rPr>
        <w:t>Writing a summary</w:t>
      </w:r>
      <w:r w:rsidRPr="005210BA">
        <w:rPr>
          <w:rFonts w:ascii="Verdana" w:hAnsi="Verdana"/>
          <w:lang w:val="en-GB"/>
        </w:rPr>
        <w:t>.</w:t>
      </w:r>
    </w:p>
    <w:p w:rsidR="005E2F0A" w:rsidRPr="005210BA" w:rsidRDefault="005E2F0A" w:rsidP="00986EE7">
      <w:pPr>
        <w:pStyle w:val="ListParagraph"/>
        <w:numPr>
          <w:ilvl w:val="0"/>
          <w:numId w:val="189"/>
        </w:numPr>
        <w:ind w:left="426" w:hanging="426"/>
        <w:rPr>
          <w:rFonts w:ascii="Verdana" w:hAnsi="Verdana"/>
          <w:lang w:val="en-GB"/>
        </w:rPr>
      </w:pPr>
      <w:r w:rsidRPr="005210BA">
        <w:rPr>
          <w:rFonts w:ascii="Verdana" w:hAnsi="Verdana"/>
          <w:lang w:val="en-GB"/>
        </w:rPr>
        <w:t>To use appropriate resources of cohesion and coherence in a text (Language work): useful expressions to identify key information.</w:t>
      </w:r>
    </w:p>
    <w:p w:rsidR="005E2F0A" w:rsidRPr="005210BA" w:rsidRDefault="005E2F0A" w:rsidP="008A2FCB">
      <w:pPr>
        <w:suppressAutoHyphens/>
        <w:ind w:left="426" w:hanging="426"/>
        <w:jc w:val="both"/>
        <w:rPr>
          <w:rFonts w:ascii="Verdana" w:hAnsi="Verdana"/>
          <w:b/>
          <w:smallCaps/>
          <w:sz w:val="20"/>
          <w:szCs w:val="20"/>
          <w:lang w:val="en-GB" w:eastAsia="ar-SA"/>
        </w:rPr>
      </w:pPr>
    </w:p>
    <w:p w:rsidR="005E2F0A" w:rsidRPr="005210BA" w:rsidRDefault="005E2F0A" w:rsidP="00720013">
      <w:pPr>
        <w:widowControl w:val="0"/>
        <w:tabs>
          <w:tab w:val="left" w:pos="1800"/>
        </w:tabs>
        <w:rPr>
          <w:rFonts w:ascii="Verdana" w:hAnsi="Verdana"/>
          <w:b/>
          <w:bCs/>
          <w:caps/>
          <w:smallCaps/>
          <w:sz w:val="22"/>
          <w:szCs w:val="22"/>
          <w:lang w:val="en-GB"/>
        </w:rPr>
      </w:pPr>
      <w:r w:rsidRPr="005210BA">
        <w:rPr>
          <w:rFonts w:ascii="Verdana" w:hAnsi="Verdana"/>
          <w:b/>
          <w:bCs/>
          <w:caps/>
          <w:small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190"/>
        </w:numPr>
        <w:ind w:left="426"/>
        <w:rPr>
          <w:rFonts w:ascii="Verdana" w:hAnsi="Verdana"/>
          <w:lang w:val="en-GB"/>
        </w:rPr>
      </w:pPr>
      <w:r w:rsidRPr="005210BA">
        <w:rPr>
          <w:rFonts w:ascii="Verdana" w:hAnsi="Verdana"/>
          <w:lang w:val="en-GB"/>
        </w:rPr>
        <w:t>To understand  and use the grammatical structures learnt in the unit correctly, providing a relatively high degree of cognitive challenge:</w:t>
      </w:r>
    </w:p>
    <w:p w:rsidR="005E2F0A" w:rsidRPr="005210BA" w:rsidRDefault="005E2F0A" w:rsidP="00986EE7">
      <w:pPr>
        <w:pStyle w:val="ListParagraph"/>
        <w:numPr>
          <w:ilvl w:val="0"/>
          <w:numId w:val="215"/>
        </w:numPr>
        <w:tabs>
          <w:tab w:val="num" w:pos="720"/>
        </w:tabs>
        <w:ind w:left="709" w:hanging="283"/>
        <w:rPr>
          <w:rFonts w:ascii="Verdana" w:hAnsi="Verdana"/>
          <w:lang w:val="en-GB"/>
        </w:rPr>
      </w:pPr>
      <w:r w:rsidRPr="005210BA">
        <w:rPr>
          <w:rFonts w:ascii="Verdana" w:hAnsi="Verdana"/>
          <w:i/>
          <w:lang w:val="en-GB"/>
        </w:rPr>
        <w:t>Relative clauses</w:t>
      </w:r>
      <w:r w:rsidRPr="005210BA">
        <w:rPr>
          <w:rFonts w:ascii="Verdana" w:hAnsi="Verdana"/>
          <w:lang w:val="en-GB"/>
        </w:rPr>
        <w:t>: relative pronouns; defining/non-defining relative clauses; Word order and pronoun use: verbs with prepositions.</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pStyle w:val="ListParagraph"/>
        <w:numPr>
          <w:ilvl w:val="0"/>
          <w:numId w:val="191"/>
        </w:numPr>
        <w:ind w:left="426"/>
        <w:rPr>
          <w:rFonts w:ascii="Verdana" w:hAnsi="Verdana"/>
          <w:b/>
          <w:lang w:val="en-GB"/>
        </w:rPr>
      </w:pPr>
      <w:r w:rsidRPr="005210BA">
        <w:rPr>
          <w:rFonts w:ascii="Verdana" w:hAnsi="Verdana"/>
          <w:lang w:val="en-GB"/>
        </w:rPr>
        <w:t xml:space="preserve">To learn and use a range of vocabulary that is genuinely useful for expressing ideas: </w:t>
      </w:r>
    </w:p>
    <w:p w:rsidR="005E2F0A" w:rsidRPr="005210BA" w:rsidRDefault="005E2F0A" w:rsidP="00986EE7">
      <w:pPr>
        <w:pStyle w:val="ListParagraph"/>
        <w:numPr>
          <w:ilvl w:val="0"/>
          <w:numId w:val="214"/>
        </w:numPr>
        <w:tabs>
          <w:tab w:val="num" w:pos="720"/>
        </w:tabs>
        <w:ind w:left="709" w:hanging="283"/>
        <w:rPr>
          <w:rFonts w:ascii="Verdana" w:hAnsi="Verdana"/>
          <w:i/>
          <w:lang w:val="en-GB"/>
        </w:rPr>
      </w:pPr>
      <w:r w:rsidRPr="005210BA">
        <w:rPr>
          <w:rFonts w:ascii="Verdana" w:hAnsi="Verdana"/>
          <w:b/>
          <w:lang w:val="en-GB"/>
        </w:rPr>
        <w:t>Topic vocabulary review</w:t>
      </w:r>
      <w:r w:rsidRPr="005210BA">
        <w:rPr>
          <w:rFonts w:ascii="Verdana" w:hAnsi="Verdana"/>
          <w:lang w:val="en-GB"/>
        </w:rPr>
        <w:t>: sports</w:t>
      </w:r>
      <w:r w:rsidRPr="005210BA">
        <w:rPr>
          <w:rFonts w:ascii="Verdana" w:hAnsi="Verdana"/>
          <w:i/>
          <w:lang w:val="en-GB"/>
        </w:rPr>
        <w:t>.</w:t>
      </w:r>
    </w:p>
    <w:p w:rsidR="005E2F0A" w:rsidRPr="005210BA" w:rsidRDefault="005E2F0A" w:rsidP="00986EE7">
      <w:pPr>
        <w:pStyle w:val="ListParagraph"/>
        <w:numPr>
          <w:ilvl w:val="0"/>
          <w:numId w:val="214"/>
        </w:numPr>
        <w:tabs>
          <w:tab w:val="num" w:pos="709"/>
        </w:tabs>
        <w:ind w:left="709" w:hanging="283"/>
        <w:rPr>
          <w:rFonts w:ascii="Verdana" w:hAnsi="Verdana"/>
          <w:lang w:val="en-GB"/>
        </w:rPr>
      </w:pPr>
      <w:r w:rsidRPr="005210BA">
        <w:rPr>
          <w:rFonts w:ascii="Verdana" w:hAnsi="Verdana"/>
          <w:b/>
          <w:lang w:val="en-GB"/>
        </w:rPr>
        <w:t>Words in the text</w:t>
      </w:r>
      <w:r w:rsidRPr="005210BA">
        <w:rPr>
          <w:rFonts w:ascii="Verdana" w:hAnsi="Verdana"/>
          <w:lang w:val="en-GB"/>
        </w:rPr>
        <w:t xml:space="preserve">: </w:t>
      </w:r>
      <w:r w:rsidRPr="005210BA">
        <w:rPr>
          <w:rFonts w:ascii="Verdana" w:hAnsi="Verdana"/>
          <w:i/>
          <w:lang w:val="en-GB"/>
        </w:rPr>
        <w:t>chance</w:t>
      </w:r>
      <w:r w:rsidRPr="005210BA">
        <w:rPr>
          <w:rFonts w:ascii="Verdana" w:hAnsi="Verdana"/>
          <w:lang w:val="en-GB"/>
        </w:rPr>
        <w:t xml:space="preserve">, words from </w:t>
      </w:r>
      <w:r w:rsidRPr="005210BA">
        <w:rPr>
          <w:rFonts w:ascii="Verdana" w:hAnsi="Verdana"/>
          <w:i/>
          <w:lang w:val="en-GB"/>
        </w:rPr>
        <w:t>know</w:t>
      </w:r>
      <w:r w:rsidRPr="005210BA">
        <w:rPr>
          <w:rFonts w:ascii="Verdana" w:hAnsi="Verdana"/>
          <w:lang w:val="en-GB"/>
        </w:rPr>
        <w:t>; verbs connected with sport.</w:t>
      </w:r>
    </w:p>
    <w:p w:rsidR="005E2F0A" w:rsidRPr="005210BA" w:rsidRDefault="005E2F0A" w:rsidP="00986EE7">
      <w:pPr>
        <w:pStyle w:val="ListParagraph"/>
        <w:numPr>
          <w:ilvl w:val="0"/>
          <w:numId w:val="214"/>
        </w:numPr>
        <w:tabs>
          <w:tab w:val="num" w:pos="709"/>
        </w:tabs>
        <w:ind w:left="709" w:hanging="283"/>
        <w:rPr>
          <w:rFonts w:ascii="Verdana" w:hAnsi="Verdana"/>
          <w:lang w:val="en-GB"/>
        </w:rPr>
      </w:pPr>
      <w:r w:rsidRPr="005210BA">
        <w:rPr>
          <w:rFonts w:ascii="Verdana" w:hAnsi="Verdana"/>
          <w:i/>
          <w:lang w:val="en-GB"/>
        </w:rPr>
        <w:t>of which / of whom</w:t>
      </w:r>
      <w:r w:rsidRPr="005210BA">
        <w:rPr>
          <w:rFonts w:ascii="Verdana" w:hAnsi="Verdana"/>
          <w:lang w:val="en-GB"/>
        </w:rPr>
        <w:t>.</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Phonetics</w:t>
      </w:r>
    </w:p>
    <w:p w:rsidR="005E2F0A" w:rsidRPr="005210BA" w:rsidRDefault="005E2F0A" w:rsidP="00986EE7">
      <w:pPr>
        <w:pStyle w:val="ListParagraph"/>
        <w:numPr>
          <w:ilvl w:val="0"/>
          <w:numId w:val="192"/>
        </w:numPr>
        <w:ind w:left="426"/>
        <w:rPr>
          <w:rFonts w:ascii="Verdana" w:hAnsi="Verdana"/>
          <w:b/>
          <w:lang w:val="en-GB"/>
        </w:rPr>
      </w:pPr>
      <w:r w:rsidRPr="005210BA">
        <w:rPr>
          <w:rFonts w:ascii="Verdana" w:hAnsi="Verdana"/>
          <w:lang w:val="en-GB"/>
        </w:rPr>
        <w:t xml:space="preserve">To improve pronunciation through the use of the phonetic alphabet and the recognition and production of basic patterns of rhythm, intonation and stress in words and sentences. In this unit: </w:t>
      </w:r>
    </w:p>
    <w:p w:rsidR="005E2F0A" w:rsidRPr="005210BA" w:rsidRDefault="005E2F0A" w:rsidP="00986EE7">
      <w:pPr>
        <w:pStyle w:val="ListParagraph"/>
        <w:numPr>
          <w:ilvl w:val="0"/>
          <w:numId w:val="213"/>
        </w:numPr>
        <w:tabs>
          <w:tab w:val="num" w:pos="720"/>
        </w:tabs>
        <w:ind w:left="709" w:hanging="283"/>
        <w:rPr>
          <w:rFonts w:ascii="Verdana" w:hAnsi="Verdana"/>
          <w:b/>
          <w:lang w:val="en-GB"/>
        </w:rPr>
      </w:pPr>
      <w:r w:rsidRPr="005210BA">
        <w:rPr>
          <w:rFonts w:ascii="Verdana" w:hAnsi="Verdana"/>
          <w:lang w:val="en-GB"/>
        </w:rPr>
        <w:t>Sound as bl</w:t>
      </w:r>
      <w:r w:rsidRPr="005210BA">
        <w:rPr>
          <w:rFonts w:ascii="Verdana" w:hAnsi="Verdana"/>
          <w:u w:val="single"/>
          <w:lang w:val="en-GB"/>
        </w:rPr>
        <w:t>ue</w:t>
      </w:r>
      <w:r w:rsidRPr="005210BA">
        <w:rPr>
          <w:rFonts w:ascii="Verdana" w:hAnsi="Verdana"/>
          <w:lang w:val="en-GB"/>
        </w:rPr>
        <w:t xml:space="preserve"> /u:/</w:t>
      </w:r>
    </w:p>
    <w:p w:rsidR="005E2F0A" w:rsidRPr="005210BA" w:rsidRDefault="005E2F0A" w:rsidP="00986EE7">
      <w:pPr>
        <w:pStyle w:val="ListParagraph"/>
        <w:numPr>
          <w:ilvl w:val="0"/>
          <w:numId w:val="213"/>
        </w:numPr>
        <w:tabs>
          <w:tab w:val="num" w:pos="720"/>
        </w:tabs>
        <w:ind w:left="709" w:hanging="283"/>
        <w:rPr>
          <w:rFonts w:ascii="Verdana" w:hAnsi="Verdana"/>
          <w:b/>
          <w:lang w:val="en-GB"/>
        </w:rPr>
      </w:pPr>
      <w:r w:rsidRPr="005210BA">
        <w:rPr>
          <w:rFonts w:ascii="Verdana" w:hAnsi="Verdana"/>
          <w:lang w:val="en-GB"/>
        </w:rPr>
        <w:t>Sounds of /h/ and /w/ (relative pronouns).</w:t>
      </w:r>
    </w:p>
    <w:p w:rsidR="005E2F0A" w:rsidRPr="005210BA" w:rsidRDefault="005E2F0A" w:rsidP="00986EE7">
      <w:pPr>
        <w:pStyle w:val="ListParagraph"/>
        <w:numPr>
          <w:ilvl w:val="0"/>
          <w:numId w:val="213"/>
        </w:numPr>
        <w:tabs>
          <w:tab w:val="num" w:pos="720"/>
        </w:tabs>
        <w:ind w:left="709" w:hanging="283"/>
        <w:rPr>
          <w:rFonts w:ascii="Verdana" w:hAnsi="Verdana"/>
          <w:b/>
          <w:lang w:val="en-GB"/>
        </w:rPr>
      </w:pPr>
      <w:r>
        <w:rPr>
          <w:rFonts w:ascii="Verdana" w:hAnsi="Verdana"/>
          <w:lang w:val="en-GB"/>
        </w:rPr>
        <w:t>Silent let</w:t>
      </w:r>
      <w:r w:rsidRPr="005210BA">
        <w:rPr>
          <w:rFonts w:ascii="Verdana" w:hAnsi="Verdana"/>
          <w:lang w:val="en-GB"/>
        </w:rPr>
        <w:t>ters.</w:t>
      </w:r>
    </w:p>
    <w:p w:rsidR="005E2F0A" w:rsidRPr="005210BA" w:rsidRDefault="005E2F0A" w:rsidP="00986EE7">
      <w:pPr>
        <w:pStyle w:val="ListParagraph"/>
        <w:numPr>
          <w:ilvl w:val="0"/>
          <w:numId w:val="213"/>
        </w:numPr>
        <w:tabs>
          <w:tab w:val="num" w:pos="720"/>
        </w:tabs>
        <w:ind w:left="709" w:hanging="283"/>
        <w:rPr>
          <w:rFonts w:ascii="Verdana" w:hAnsi="Verdana"/>
          <w:b/>
          <w:lang w:val="en-GB"/>
        </w:rPr>
      </w:pPr>
      <w:r w:rsidRPr="005210BA">
        <w:rPr>
          <w:rFonts w:ascii="Verdana" w:hAnsi="Verdana"/>
          <w:lang w:val="en-GB"/>
        </w:rPr>
        <w:t>Key phrases for comparing photos (</w:t>
      </w:r>
      <w:r w:rsidRPr="005210BA">
        <w:rPr>
          <w:rFonts w:ascii="Verdana" w:hAnsi="Verdana"/>
          <w:b/>
          <w:lang w:val="en-GB"/>
        </w:rPr>
        <w:t>Pronunciation workshop</w:t>
      </w:r>
      <w:r w:rsidRPr="005210BA">
        <w:rPr>
          <w:rFonts w:ascii="Verdana" w:hAnsi="Verdana"/>
          <w:lang w:val="en-GB"/>
        </w:rPr>
        <w:t>).</w:t>
      </w:r>
    </w:p>
    <w:p w:rsidR="005E2F0A" w:rsidRPr="005210BA" w:rsidRDefault="005E2F0A" w:rsidP="00720013">
      <w:pPr>
        <w:suppressAutoHyphens/>
        <w:jc w:val="both"/>
        <w:rPr>
          <w:rFonts w:ascii="Verdana" w:hAnsi="Verdana"/>
          <w:b/>
          <w:color w:val="1F497D"/>
          <w:sz w:val="20"/>
          <w:szCs w:val="20"/>
          <w:lang w:val="en-GB" w:eastAsia="ar-SA"/>
        </w:rPr>
      </w:pPr>
    </w:p>
    <w:p w:rsidR="005E2F0A" w:rsidRPr="005210BA" w:rsidRDefault="005E2F0A" w:rsidP="00995700">
      <w:pPr>
        <w:pStyle w:val="Contenidoseccin"/>
        <w:jc w:val="both"/>
        <w:rPr>
          <w:rFonts w:ascii="Verdana" w:hAnsi="Verdana"/>
          <w:b/>
          <w:sz w:val="20"/>
          <w:lang w:val="en-GB"/>
        </w:rPr>
      </w:pPr>
      <w:r w:rsidRPr="005210BA">
        <w:rPr>
          <w:rFonts w:ascii="Verdana" w:hAnsi="Verdana"/>
          <w:b/>
          <w:sz w:val="20"/>
          <w:lang w:val="en-GB"/>
        </w:rPr>
        <w:t>3.2 Reflection on learning</w:t>
      </w:r>
    </w:p>
    <w:p w:rsidR="005E2F0A" w:rsidRPr="005210BA" w:rsidRDefault="005E2F0A" w:rsidP="00986EE7">
      <w:pPr>
        <w:widowControl w:val="0"/>
        <w:numPr>
          <w:ilvl w:val="0"/>
          <w:numId w:val="238"/>
        </w:numPr>
        <w:ind w:left="426" w:hanging="426"/>
        <w:rPr>
          <w:rFonts w:ascii="Verdana" w:hAnsi="Verdana" w:cs="Arial Unicode MS"/>
          <w:sz w:val="20"/>
          <w:szCs w:val="20"/>
          <w:lang w:val="en-GB"/>
        </w:rPr>
      </w:pPr>
      <w:r w:rsidRPr="005210BA">
        <w:rPr>
          <w:rFonts w:ascii="Verdana" w:hAnsi="Verdana"/>
          <w:sz w:val="20"/>
          <w:szCs w:val="20"/>
          <w:lang w:val="en-GB"/>
        </w:rPr>
        <w:t>To think about the strategies used to improve and self-correct oral and written productions (</w:t>
      </w:r>
      <w:r w:rsidRPr="005210BA">
        <w:rPr>
          <w:rFonts w:ascii="Verdana" w:hAnsi="Verdana"/>
          <w:i/>
          <w:sz w:val="20"/>
          <w:szCs w:val="20"/>
          <w:lang w:val="en-GB"/>
        </w:rPr>
        <w:t>Reading Strategies, Listening Strategies, Speaking Strategies, Writing Strategies</w:t>
      </w:r>
      <w:r w:rsidRPr="005210BA">
        <w:rPr>
          <w:rFonts w:ascii="Verdana" w:hAnsi="Verdana"/>
          <w:sz w:val="20"/>
          <w:szCs w:val="20"/>
          <w:lang w:val="en-GB"/>
        </w:rPr>
        <w:t>), using the proposed exercises (</w:t>
      </w:r>
      <w:r w:rsidRPr="005210BA">
        <w:rPr>
          <w:rFonts w:ascii="Verdana" w:hAnsi="Verdana"/>
          <w:i/>
          <w:sz w:val="20"/>
          <w:szCs w:val="20"/>
          <w:lang w:val="en-GB"/>
        </w:rPr>
        <w:t>Action plan</w:t>
      </w:r>
      <w:r w:rsidRPr="005210BA">
        <w:rPr>
          <w:rFonts w:ascii="Verdana" w:hAnsi="Verdana"/>
          <w:sz w:val="20"/>
          <w:szCs w:val="20"/>
          <w:lang w:val="en-GB"/>
        </w:rPr>
        <w:t>!) for each skill.</w:t>
      </w:r>
    </w:p>
    <w:p w:rsidR="005E2F0A" w:rsidRPr="005210BA" w:rsidRDefault="005E2F0A" w:rsidP="00986EE7">
      <w:pPr>
        <w:widowControl w:val="0"/>
        <w:numPr>
          <w:ilvl w:val="0"/>
          <w:numId w:val="238"/>
        </w:numPr>
        <w:ind w:left="426" w:hanging="426"/>
        <w:rPr>
          <w:rFonts w:ascii="Verdana" w:hAnsi="Verdana"/>
          <w:sz w:val="20"/>
          <w:szCs w:val="20"/>
          <w:lang w:val="en-GB"/>
        </w:rPr>
      </w:pPr>
      <w:r w:rsidRPr="005210BA">
        <w:rPr>
          <w:rStyle w:val="hps"/>
          <w:rFonts w:ascii="Verdana" w:hAnsi="Verdana"/>
          <w:sz w:val="20"/>
          <w:szCs w:val="20"/>
          <w:lang w:val="en-GB"/>
        </w:rPr>
        <w:t xml:space="preserve">To implement strategies to revise, </w:t>
      </w:r>
      <w:r w:rsidRPr="005210BA">
        <w:rPr>
          <w:rFonts w:ascii="Verdana" w:hAnsi="Verdana" w:cs="Arial"/>
          <w:sz w:val="20"/>
          <w:szCs w:val="20"/>
          <w:lang w:val="en-GB"/>
        </w:rPr>
        <w:t xml:space="preserve">organize, consolidate and remember the vocabulary and language structures:  </w:t>
      </w:r>
      <w:r w:rsidRPr="005210BA">
        <w:rPr>
          <w:rFonts w:ascii="Verdana" w:hAnsi="Verdana"/>
          <w:i/>
          <w:sz w:val="20"/>
          <w:szCs w:val="20"/>
          <w:lang w:val="en-GB"/>
        </w:rPr>
        <w:t>Round-up, Language in context, Word building, Words in the text.</w:t>
      </w:r>
    </w:p>
    <w:p w:rsidR="005E2F0A" w:rsidRPr="005210BA" w:rsidRDefault="005E2F0A" w:rsidP="00986EE7">
      <w:pPr>
        <w:widowControl w:val="0"/>
        <w:numPr>
          <w:ilvl w:val="0"/>
          <w:numId w:val="238"/>
        </w:numPr>
        <w:ind w:left="426" w:hanging="426"/>
        <w:rPr>
          <w:rFonts w:ascii="Verdana" w:hAnsi="Verdana" w:cs="Arial Unicode MS"/>
          <w:sz w:val="20"/>
          <w:szCs w:val="20"/>
          <w:lang w:val="en-GB"/>
        </w:rPr>
      </w:pPr>
      <w:r w:rsidRPr="005210BA">
        <w:rPr>
          <w:rFonts w:ascii="Verdana" w:hAnsi="Verdana"/>
          <w:sz w:val="20"/>
          <w:szCs w:val="20"/>
          <w:lang w:val="en-GB"/>
        </w:rPr>
        <w:t xml:space="preserve">To practice basic language and vocabulary </w:t>
      </w:r>
      <w:r w:rsidRPr="005210BA">
        <w:rPr>
          <w:rFonts w:ascii="Verdana" w:hAnsi="Verdana" w:cs="Arial"/>
          <w:sz w:val="20"/>
          <w:szCs w:val="20"/>
          <w:lang w:val="en-GB"/>
        </w:rPr>
        <w:t xml:space="preserve">structures and functions of the foreign language in real and specific everyday communication contexts, highlighted as: </w:t>
      </w:r>
      <w:r w:rsidRPr="005210BA">
        <w:rPr>
          <w:rFonts w:ascii="Verdana" w:hAnsi="Verdana"/>
          <w:i/>
          <w:sz w:val="20"/>
          <w:szCs w:val="20"/>
          <w:lang w:val="en-GB"/>
        </w:rPr>
        <w:t>Have your say! Let’s Listen!, Say it right!</w:t>
      </w:r>
    </w:p>
    <w:p w:rsidR="005E2F0A" w:rsidRPr="005210BA" w:rsidRDefault="005E2F0A" w:rsidP="00986EE7">
      <w:pPr>
        <w:widowControl w:val="0"/>
        <w:numPr>
          <w:ilvl w:val="0"/>
          <w:numId w:val="238"/>
        </w:numPr>
        <w:ind w:left="426" w:hanging="426"/>
        <w:rPr>
          <w:rFonts w:ascii="Verdana" w:hAnsi="Verdana"/>
          <w:b/>
          <w:smallCaps/>
          <w:sz w:val="20"/>
          <w:szCs w:val="20"/>
          <w:lang w:val="en-GB"/>
        </w:rPr>
      </w:pPr>
      <w:r w:rsidRPr="005210BA">
        <w:rPr>
          <w:rFonts w:ascii="Verdana" w:hAnsi="Verdana"/>
          <w:sz w:val="20"/>
          <w:szCs w:val="20"/>
          <w:lang w:val="en-GB"/>
        </w:rPr>
        <w:t>To consolidate the strategies of assessment and self-assessment in the learning process while giving students ample preparation and practice in exam techniques and strategies</w:t>
      </w:r>
      <w:r w:rsidRPr="005210BA">
        <w:rPr>
          <w:rStyle w:val="hps"/>
          <w:rFonts w:ascii="Verdana" w:hAnsi="Verdana"/>
          <w:sz w:val="20"/>
          <w:szCs w:val="20"/>
          <w:lang w:val="en-GB"/>
        </w:rPr>
        <w:t>.</w:t>
      </w:r>
    </w:p>
    <w:p w:rsidR="005E2F0A" w:rsidRPr="005210BA" w:rsidRDefault="005E2F0A" w:rsidP="00720013">
      <w:pPr>
        <w:suppressAutoHyphens/>
        <w:rPr>
          <w:rFonts w:ascii="Verdana" w:hAnsi="Verdana"/>
          <w:b/>
          <w:smallCaps/>
          <w:sz w:val="20"/>
          <w:szCs w:val="20"/>
          <w:lang w:val="en-GB" w:eastAsia="ar-SA"/>
        </w:rPr>
      </w:pPr>
    </w:p>
    <w:p w:rsidR="005E2F0A" w:rsidRPr="005210BA" w:rsidRDefault="005E2F0A" w:rsidP="00995700">
      <w:pPr>
        <w:rPr>
          <w:rFonts w:ascii="Verdana" w:hAnsi="Verdana"/>
          <w:b/>
          <w:sz w:val="20"/>
          <w:szCs w:val="20"/>
          <w:lang w:val="en-GB"/>
        </w:rPr>
      </w:pPr>
      <w:r w:rsidRPr="005210BA">
        <w:rPr>
          <w:rFonts w:ascii="Verdana" w:hAnsi="Verdana"/>
          <w:b/>
          <w:sz w:val="20"/>
          <w:szCs w:val="20"/>
          <w:lang w:val="en-GB"/>
        </w:rPr>
        <w:t>CONTENT BLOCK 4 - SOCIO-CULTURAL FEATURES AND INTERCULTURAL AWARENESS</w:t>
      </w:r>
    </w:p>
    <w:p w:rsidR="005E2F0A" w:rsidRPr="005210BA" w:rsidRDefault="005E2F0A" w:rsidP="00986EE7">
      <w:pPr>
        <w:widowControl w:val="0"/>
        <w:numPr>
          <w:ilvl w:val="0"/>
          <w:numId w:val="238"/>
        </w:numPr>
        <w:ind w:left="426" w:hanging="426"/>
        <w:rPr>
          <w:rFonts w:ascii="Verdana" w:hAnsi="Verdana"/>
          <w:sz w:val="20"/>
          <w:szCs w:val="20"/>
          <w:lang w:val="en-GB"/>
        </w:rPr>
      </w:pPr>
      <w:r w:rsidRPr="005210BA">
        <w:rPr>
          <w:rFonts w:ascii="Verdana" w:hAnsi="Verdana"/>
          <w:sz w:val="20"/>
          <w:szCs w:val="20"/>
          <w:lang w:val="en-GB"/>
        </w:rPr>
        <w:t>Immersion in the language, tradition and culture of the English-speaking world and also recognition and appreciation of the foreign language as an instrument of communication and learning, whilst showing to positive attitude towards people who speak another language and have to different culture to the student’s own.</w:t>
      </w:r>
    </w:p>
    <w:p w:rsidR="005E2F0A" w:rsidRPr="005210BA" w:rsidRDefault="005E2F0A" w:rsidP="00995700">
      <w:pPr>
        <w:rPr>
          <w:rFonts w:ascii="Verdana" w:hAnsi="Verdana"/>
          <w:b/>
          <w:color w:val="1F497D"/>
          <w:sz w:val="20"/>
          <w:szCs w:val="20"/>
          <w:lang w:val="en-GB"/>
        </w:rPr>
      </w:pPr>
    </w:p>
    <w:p w:rsidR="005E2F0A" w:rsidRPr="005210BA" w:rsidRDefault="005E2F0A" w:rsidP="007C5419">
      <w:pPr>
        <w:tabs>
          <w:tab w:val="left" w:pos="5352"/>
        </w:tabs>
        <w:rPr>
          <w:rFonts w:ascii="Verdana" w:hAnsi="Verdana"/>
          <w:b/>
          <w:color w:val="1F497D"/>
          <w:sz w:val="20"/>
          <w:szCs w:val="20"/>
          <w:lang w:val="en-GB"/>
        </w:rPr>
      </w:pPr>
      <w:r w:rsidRPr="005210BA">
        <w:rPr>
          <w:rFonts w:ascii="Verdana" w:hAnsi="Verdana"/>
          <w:b/>
          <w:color w:val="1F497D"/>
          <w:sz w:val="20"/>
          <w:szCs w:val="20"/>
          <w:lang w:val="en-GB"/>
        </w:rPr>
        <w:t>CONTENT BLOCK 5 - LITERARY EDUCATION</w:t>
      </w:r>
      <w:r>
        <w:rPr>
          <w:rFonts w:ascii="Verdana" w:hAnsi="Verdana"/>
          <w:b/>
          <w:color w:val="1F497D"/>
          <w:sz w:val="20"/>
          <w:szCs w:val="20"/>
          <w:lang w:val="en-GB"/>
        </w:rPr>
        <w:t xml:space="preserve">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B86F81" w:rsidRDefault="005E2F0A" w:rsidP="00986EE7">
      <w:pPr>
        <w:pStyle w:val="ListParagraph"/>
        <w:numPr>
          <w:ilvl w:val="0"/>
          <w:numId w:val="285"/>
        </w:numPr>
        <w:ind w:left="426" w:hanging="426"/>
        <w:rPr>
          <w:rFonts w:ascii="Verdana" w:hAnsi="Verdana"/>
          <w:color w:val="1F497D"/>
          <w:lang w:val="en-GB"/>
        </w:rPr>
      </w:pPr>
      <w:r w:rsidRPr="00B86F81">
        <w:rPr>
          <w:rFonts w:ascii="Verdana" w:hAnsi="Verdana"/>
          <w:color w:val="1F497D"/>
          <w:lang w:val="en-GB"/>
        </w:rPr>
        <w:t>To enjoy literature through the reading of chosen texts and those of other, audiovisual, artistic genres (theatre, cinema, radio, television...), in order to gain an understanding of the world and of the human condition, to enrich ones language and to develop aesthetic awareness.</w:t>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 xml:space="preserve"> II. CONTENTS</w:t>
      </w: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193"/>
        </w:numPr>
        <w:ind w:left="426" w:hanging="426"/>
        <w:rPr>
          <w:rFonts w:ascii="Verdana" w:hAnsi="Verdana"/>
          <w:lang w:val="en-GB"/>
        </w:rPr>
      </w:pPr>
      <w:r w:rsidRPr="005210BA">
        <w:rPr>
          <w:rFonts w:ascii="Verdana" w:hAnsi="Verdana"/>
          <w:lang w:val="en-GB"/>
        </w:rPr>
        <w:t>Listen and check the answers of a questionnaire about sports (</w:t>
      </w:r>
      <w:r w:rsidRPr="005210BA">
        <w:rPr>
          <w:rFonts w:ascii="Verdana" w:hAnsi="Verdana"/>
          <w:i/>
          <w:lang w:val="en-GB"/>
        </w:rPr>
        <w:t>Are you a real sports fan?</w:t>
      </w:r>
      <w:r w:rsidRPr="005210BA">
        <w:rPr>
          <w:rFonts w:ascii="Verdana" w:hAnsi="Verdana"/>
          <w:lang w:val="en-GB"/>
        </w:rPr>
        <w:t xml:space="preserve"> – </w:t>
      </w:r>
      <w:r w:rsidRPr="005210BA">
        <w:rPr>
          <w:rFonts w:ascii="Verdana" w:hAnsi="Verdana"/>
          <w:b/>
          <w:lang w:val="en-GB"/>
        </w:rPr>
        <w:t xml:space="preserve">Focus on the Topic,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69).</w:t>
      </w:r>
    </w:p>
    <w:p w:rsidR="005E2F0A" w:rsidRPr="005210BA" w:rsidRDefault="005E2F0A" w:rsidP="00986EE7">
      <w:pPr>
        <w:pStyle w:val="ListParagraph"/>
        <w:numPr>
          <w:ilvl w:val="0"/>
          <w:numId w:val="193"/>
        </w:numPr>
        <w:ind w:left="426" w:hanging="426"/>
        <w:rPr>
          <w:rFonts w:ascii="Verdana" w:hAnsi="Verdana"/>
          <w:lang w:val="en-GB"/>
        </w:rPr>
      </w:pPr>
      <w:r w:rsidRPr="005210BA">
        <w:rPr>
          <w:rFonts w:ascii="Verdana" w:hAnsi="Verdana"/>
          <w:lang w:val="en-GB"/>
        </w:rPr>
        <w:t>Fill in the gaps in a text, with the appropriate relative pronoun or omit it where possible in order to practice the grammar section of the unit in a real communication context. Listen and check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73)</w:t>
      </w:r>
      <w:r>
        <w:rPr>
          <w:rFonts w:ascii="Verdana" w:hAnsi="Verdana"/>
          <w:lang w:val="en-GB"/>
        </w:rPr>
        <w:t>.</w:t>
      </w:r>
    </w:p>
    <w:p w:rsidR="005E2F0A" w:rsidRPr="005210BA" w:rsidRDefault="005E2F0A" w:rsidP="00986EE7">
      <w:pPr>
        <w:pStyle w:val="ListParagraph"/>
        <w:numPr>
          <w:ilvl w:val="0"/>
          <w:numId w:val="193"/>
        </w:numPr>
        <w:ind w:left="426" w:hanging="426"/>
        <w:rPr>
          <w:rFonts w:ascii="Verdana" w:hAnsi="Verdana"/>
          <w:lang w:val="en-GB"/>
        </w:rPr>
      </w:pPr>
      <w:r w:rsidRPr="005210BA">
        <w:rPr>
          <w:rFonts w:ascii="Verdana" w:hAnsi="Verdana"/>
          <w:lang w:val="en-GB"/>
        </w:rPr>
        <w:t>Fill in the gaps in an interview with the appropriate form of the words given in order to practice the vocabulary and grammar section of the unit in a real communication context. Listen and check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75)</w:t>
      </w:r>
      <w:r>
        <w:rPr>
          <w:rFonts w:ascii="Verdana" w:hAnsi="Verdana"/>
          <w:lang w:val="en-GB"/>
        </w:rPr>
        <w:t>.</w:t>
      </w:r>
    </w:p>
    <w:p w:rsidR="005E2F0A" w:rsidRPr="005210BA" w:rsidRDefault="005E2F0A" w:rsidP="00986EE7">
      <w:pPr>
        <w:pStyle w:val="ListParagraph"/>
        <w:numPr>
          <w:ilvl w:val="0"/>
          <w:numId w:val="193"/>
        </w:numPr>
        <w:ind w:left="426" w:hanging="426"/>
        <w:rPr>
          <w:rFonts w:ascii="Verdana" w:hAnsi="Verdana"/>
          <w:lang w:val="en-GB"/>
        </w:rPr>
      </w:pPr>
      <w:r w:rsidRPr="005210BA">
        <w:rPr>
          <w:rFonts w:ascii="Verdana" w:hAnsi="Verdana"/>
          <w:lang w:val="en-GB"/>
        </w:rPr>
        <w:t>Listen and match some sentences to what is heard (</w:t>
      </w:r>
      <w:r w:rsidRPr="005210BA">
        <w:rPr>
          <w:rFonts w:ascii="Verdana" w:hAnsi="Verdana"/>
          <w:b/>
          <w:lang w:val="en-GB"/>
        </w:rPr>
        <w:t>Let’s listen!</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75).</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Listen to an interview with a sports psychologist and complete the listening comprehension activities (</w:t>
      </w:r>
      <w:r w:rsidRPr="005210BA">
        <w:rPr>
          <w:rFonts w:ascii="Verdana" w:hAnsi="Verdana"/>
          <w:i/>
          <w:lang w:val="en-GB"/>
        </w:rPr>
        <w:t xml:space="preserve">Sports psychologist, Student’s Book, page </w:t>
      </w:r>
      <w:r w:rsidRPr="005210BA">
        <w:rPr>
          <w:rFonts w:ascii="Verdana" w:hAnsi="Verdana"/>
          <w:lang w:val="en-GB"/>
        </w:rPr>
        <w:t>76).</w:t>
      </w:r>
    </w:p>
    <w:p w:rsidR="005E2F0A" w:rsidRPr="005210BA" w:rsidRDefault="005E2F0A" w:rsidP="00986EE7">
      <w:pPr>
        <w:pStyle w:val="ListParagraph"/>
        <w:numPr>
          <w:ilvl w:val="0"/>
          <w:numId w:val="35"/>
        </w:numPr>
        <w:ind w:left="426" w:hanging="426"/>
        <w:rPr>
          <w:rFonts w:ascii="Verdana" w:hAnsi="Verdana"/>
          <w:lang w:val="en-GB"/>
        </w:rPr>
      </w:pPr>
      <w:r w:rsidRPr="005210BA">
        <w:rPr>
          <w:rFonts w:ascii="Verdana" w:hAnsi="Verdana"/>
          <w:lang w:val="en-GB"/>
        </w:rPr>
        <w:t>Read a chart about how to improve listening comprehension skills and do the exercises (</w:t>
      </w:r>
      <w:r w:rsidRPr="005210BA">
        <w:rPr>
          <w:rFonts w:ascii="Verdana" w:hAnsi="Verdana"/>
          <w:b/>
          <w:lang w:val="en-GB"/>
        </w:rPr>
        <w:t>Listening strategies-</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76).</w:t>
      </w:r>
    </w:p>
    <w:p w:rsidR="005E2F0A" w:rsidRPr="005210BA" w:rsidRDefault="005E2F0A" w:rsidP="00986EE7">
      <w:pPr>
        <w:pStyle w:val="ListParagraph"/>
        <w:numPr>
          <w:ilvl w:val="0"/>
          <w:numId w:val="193"/>
        </w:numPr>
        <w:ind w:left="426" w:hanging="426"/>
        <w:rPr>
          <w:rFonts w:ascii="Verdana" w:hAnsi="Verdana"/>
          <w:lang w:val="en-GB"/>
        </w:rPr>
      </w:pPr>
      <w:r w:rsidRPr="005210BA">
        <w:rPr>
          <w:rFonts w:ascii="Verdana" w:hAnsi="Verdana"/>
          <w:lang w:val="en-GB"/>
        </w:rPr>
        <w:t>Oral communication associating sports with the right description (</w:t>
      </w:r>
      <w:r w:rsidRPr="005210BA">
        <w:rPr>
          <w:rFonts w:ascii="Verdana" w:hAnsi="Verdana"/>
          <w:b/>
          <w:lang w:val="en-GB"/>
        </w:rPr>
        <w:t>Have your say!</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76).</w:t>
      </w:r>
    </w:p>
    <w:p w:rsidR="005E2F0A" w:rsidRPr="005210BA" w:rsidRDefault="005E2F0A" w:rsidP="00986EE7">
      <w:pPr>
        <w:pStyle w:val="ListParagraph"/>
        <w:numPr>
          <w:ilvl w:val="0"/>
          <w:numId w:val="193"/>
        </w:numPr>
        <w:ind w:left="426" w:hanging="426"/>
        <w:rPr>
          <w:rFonts w:ascii="Verdana" w:hAnsi="Verdana"/>
          <w:lang w:val="en-GB"/>
        </w:rPr>
      </w:pPr>
      <w:r w:rsidRPr="005210BA">
        <w:rPr>
          <w:rFonts w:ascii="Verdana" w:hAnsi="Verdana"/>
          <w:lang w:val="en-GB"/>
        </w:rPr>
        <w:t>Oral communication; ask and answer questions about sports (</w:t>
      </w:r>
      <w:r w:rsidRPr="005210BA">
        <w:rPr>
          <w:rFonts w:ascii="Verdana" w:hAnsi="Verdana"/>
          <w:b/>
          <w:lang w:val="en-GB"/>
        </w:rPr>
        <w:t>Have your say!</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76).</w:t>
      </w:r>
    </w:p>
    <w:p w:rsidR="005E2F0A" w:rsidRPr="005210BA" w:rsidRDefault="005E2F0A" w:rsidP="00986EE7">
      <w:pPr>
        <w:pStyle w:val="ListParagraph"/>
        <w:numPr>
          <w:ilvl w:val="0"/>
          <w:numId w:val="193"/>
        </w:numPr>
        <w:ind w:left="426" w:hanging="426"/>
        <w:rPr>
          <w:rFonts w:ascii="Verdana" w:hAnsi="Verdana"/>
          <w:lang w:val="en-GB"/>
        </w:rPr>
      </w:pPr>
      <w:r w:rsidRPr="005210BA">
        <w:rPr>
          <w:rFonts w:ascii="Verdana" w:hAnsi="Verdana"/>
          <w:lang w:val="en-GB"/>
        </w:rPr>
        <w:t>Read a comparison between two photos and guess the missing words with the help of the useful language of the unit in order to practice language functions; comparing and contrasting photos and given opinion (</w:t>
      </w:r>
      <w:r w:rsidRPr="005210BA">
        <w:rPr>
          <w:rFonts w:ascii="Verdana" w:hAnsi="Verdana"/>
          <w:i/>
          <w:lang w:val="en-GB"/>
        </w:rPr>
        <w:t xml:space="preserve">Student’s Book, page </w:t>
      </w:r>
      <w:r w:rsidRPr="005210BA">
        <w:rPr>
          <w:rFonts w:ascii="Verdana" w:hAnsi="Verdana"/>
          <w:lang w:val="en-GB"/>
        </w:rPr>
        <w:t>77).</w:t>
      </w:r>
    </w:p>
    <w:p w:rsidR="005E2F0A" w:rsidRPr="005210BA" w:rsidRDefault="005E2F0A" w:rsidP="00986EE7">
      <w:pPr>
        <w:pStyle w:val="ListParagraph"/>
        <w:numPr>
          <w:ilvl w:val="0"/>
          <w:numId w:val="194"/>
        </w:numPr>
        <w:ind w:left="426" w:hanging="426"/>
        <w:rPr>
          <w:rFonts w:ascii="Verdana" w:hAnsi="Verdana"/>
          <w:lang w:val="en-GB"/>
        </w:rPr>
      </w:pPr>
      <w:r w:rsidRPr="005210BA">
        <w:rPr>
          <w:rFonts w:ascii="Verdana" w:hAnsi="Verdana"/>
          <w:lang w:val="en-GB"/>
        </w:rPr>
        <w:t>Oral communication to practice the language functions (comparing photos) they have learned in the unit using the useful expressions provided (</w:t>
      </w:r>
      <w:r w:rsidRPr="005210BA">
        <w:rPr>
          <w:rFonts w:ascii="Verdana" w:hAnsi="Verdana"/>
          <w:b/>
          <w:lang w:val="en-GB"/>
        </w:rPr>
        <w:t>Useful language:</w:t>
      </w:r>
      <w:r w:rsidRPr="005210BA">
        <w:rPr>
          <w:rFonts w:ascii="Verdana" w:hAnsi="Verdana"/>
          <w:lang w:val="en-GB"/>
        </w:rPr>
        <w:t xml:space="preserve"> </w:t>
      </w:r>
      <w:r w:rsidRPr="005210BA">
        <w:rPr>
          <w:rFonts w:ascii="Verdana" w:hAnsi="Verdana"/>
          <w:b/>
          <w:lang w:val="en-GB"/>
        </w:rPr>
        <w:t xml:space="preserve">Controlled practice and Free practice, </w:t>
      </w:r>
      <w:r w:rsidRPr="005210BA">
        <w:rPr>
          <w:rFonts w:ascii="Verdana" w:hAnsi="Verdana"/>
          <w:i/>
          <w:lang w:val="en-GB"/>
        </w:rPr>
        <w:t xml:space="preserve">Student’s Book, page </w:t>
      </w:r>
      <w:r w:rsidRPr="005210BA">
        <w:rPr>
          <w:rFonts w:ascii="Verdana" w:hAnsi="Verdana"/>
          <w:lang w:val="en-GB"/>
        </w:rPr>
        <w:t xml:space="preserve">77 and 144, </w:t>
      </w:r>
      <w:r w:rsidRPr="005210BA">
        <w:rPr>
          <w:rFonts w:ascii="Verdana" w:hAnsi="Verdana"/>
          <w:i/>
          <w:lang w:val="en-GB"/>
        </w:rPr>
        <w:t>Speaking reference</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142).</w:t>
      </w:r>
    </w:p>
    <w:p w:rsidR="005E2F0A" w:rsidRPr="005210BA" w:rsidRDefault="005E2F0A" w:rsidP="008A2FCB">
      <w:pPr>
        <w:widowControl w:val="0"/>
        <w:tabs>
          <w:tab w:val="left" w:pos="1800"/>
        </w:tabs>
        <w:ind w:left="426"/>
        <w:rPr>
          <w:rFonts w:ascii="Verdana" w:hAnsi="Verdana"/>
          <w:b/>
          <w:caps/>
          <w:color w:val="1F497D"/>
          <w:sz w:val="22"/>
          <w:szCs w:val="22"/>
          <w:lang w:val="en-GB"/>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286"/>
        </w:numPr>
        <w:ind w:left="426" w:hanging="426"/>
        <w:rPr>
          <w:rFonts w:ascii="Verdana" w:hAnsi="Verdana"/>
          <w:lang w:val="en-GB"/>
        </w:rPr>
      </w:pPr>
      <w:r w:rsidRPr="005210BA">
        <w:rPr>
          <w:rFonts w:ascii="Verdana" w:hAnsi="Verdana"/>
          <w:lang w:val="en-GB"/>
        </w:rPr>
        <w:t>Read and answer a questionnaire about sports (</w:t>
      </w:r>
      <w:r w:rsidRPr="005210BA">
        <w:rPr>
          <w:rFonts w:ascii="Verdana" w:hAnsi="Verdana"/>
          <w:i/>
          <w:lang w:val="en-GB"/>
        </w:rPr>
        <w:t>Are you to real sports fan?</w:t>
      </w:r>
      <w:r w:rsidRPr="005210BA">
        <w:rPr>
          <w:rFonts w:ascii="Verdana" w:hAnsi="Verdana"/>
          <w:lang w:val="en-GB"/>
        </w:rPr>
        <w:t xml:space="preserve"> – </w:t>
      </w:r>
      <w:r w:rsidRPr="005210BA">
        <w:rPr>
          <w:rFonts w:ascii="Verdana" w:hAnsi="Verdana"/>
          <w:b/>
          <w:lang w:val="en-GB"/>
        </w:rPr>
        <w:t>Focus on the Topic</w:t>
      </w:r>
      <w:r w:rsidRPr="005210BA">
        <w:rPr>
          <w:rFonts w:ascii="Verdana" w:hAnsi="Verdana"/>
          <w:lang w:val="en-GB"/>
        </w:rPr>
        <w:t xml:space="preserv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69).</w:t>
      </w:r>
    </w:p>
    <w:p w:rsidR="005E2F0A" w:rsidRPr="005210BA" w:rsidRDefault="005E2F0A" w:rsidP="00986EE7">
      <w:pPr>
        <w:widowControl w:val="0"/>
        <w:numPr>
          <w:ilvl w:val="1"/>
          <w:numId w:val="286"/>
        </w:numPr>
        <w:ind w:left="426" w:hanging="426"/>
        <w:rPr>
          <w:rFonts w:ascii="Verdana" w:hAnsi="Verdana"/>
          <w:sz w:val="20"/>
          <w:szCs w:val="20"/>
          <w:lang w:val="en-GB"/>
        </w:rPr>
      </w:pPr>
      <w:r w:rsidRPr="005210BA">
        <w:rPr>
          <w:rFonts w:ascii="Verdana" w:hAnsi="Verdana"/>
          <w:sz w:val="20"/>
          <w:szCs w:val="20"/>
          <w:lang w:val="en-GB"/>
        </w:rPr>
        <w:t>Reading and comprehension of and educational and adapted text about chess boxing (</w:t>
      </w:r>
      <w:r w:rsidRPr="005210BA">
        <w:rPr>
          <w:rFonts w:ascii="Verdana" w:hAnsi="Verdana"/>
          <w:i/>
          <w:sz w:val="20"/>
          <w:szCs w:val="20"/>
          <w:lang w:val="en-GB"/>
        </w:rPr>
        <w:t>The intellectual fight club, Student’s Book, page 70).</w:t>
      </w:r>
    </w:p>
    <w:p w:rsidR="005E2F0A" w:rsidRPr="005210BA" w:rsidRDefault="005E2F0A" w:rsidP="00986EE7">
      <w:pPr>
        <w:widowControl w:val="0"/>
        <w:numPr>
          <w:ilvl w:val="1"/>
          <w:numId w:val="286"/>
        </w:numPr>
        <w:ind w:left="426" w:hanging="426"/>
        <w:rPr>
          <w:rFonts w:ascii="Verdana" w:hAnsi="Verdana"/>
          <w:sz w:val="20"/>
          <w:szCs w:val="20"/>
          <w:lang w:val="en-GB"/>
        </w:rPr>
      </w:pPr>
      <w:r w:rsidRPr="005210BA">
        <w:rPr>
          <w:rFonts w:ascii="Verdana" w:hAnsi="Verdana"/>
          <w:sz w:val="20"/>
          <w:szCs w:val="20"/>
          <w:lang w:val="en-GB"/>
        </w:rPr>
        <w:t>Read a chart about how to improve the reading comprehension skills and do the exercises (</w:t>
      </w:r>
      <w:r w:rsidRPr="005210BA">
        <w:rPr>
          <w:rFonts w:ascii="Verdana" w:hAnsi="Verdana"/>
          <w:b/>
          <w:sz w:val="20"/>
          <w:szCs w:val="20"/>
          <w:lang w:val="en-GB"/>
        </w:rPr>
        <w:t>Reading strategies</w:t>
      </w:r>
      <w:r w:rsidRPr="005210BA">
        <w:rPr>
          <w:rFonts w:ascii="Verdana" w:hAnsi="Verdana"/>
          <w:sz w:val="20"/>
          <w:szCs w:val="20"/>
          <w:lang w:val="en-GB"/>
        </w:rPr>
        <w:t>) and do the exercises</w:t>
      </w:r>
      <w:r w:rsidRPr="005210BA">
        <w:rPr>
          <w:rFonts w:ascii="Verdana" w:hAnsi="Verdana"/>
          <w:b/>
          <w:sz w:val="20"/>
          <w:szCs w:val="20"/>
          <w:lang w:val="en-GB"/>
        </w:rPr>
        <w:t>-Action plan</w:t>
      </w:r>
      <w:r w:rsidRPr="005210BA">
        <w:rPr>
          <w:rFonts w:ascii="Verdana" w:hAnsi="Verdana"/>
          <w:i/>
          <w:sz w:val="20"/>
          <w:szCs w:val="20"/>
          <w:lang w:val="en-GB"/>
        </w:rPr>
        <w:t xml:space="preserve"> Student’s Book</w:t>
      </w:r>
      <w:r w:rsidRPr="005210BA">
        <w:rPr>
          <w:rFonts w:ascii="Verdana" w:hAnsi="Verdana"/>
          <w:sz w:val="20"/>
          <w:szCs w:val="20"/>
          <w:lang w:val="en-GB"/>
        </w:rPr>
        <w:t xml:space="preserve">, </w:t>
      </w:r>
      <w:r w:rsidRPr="00D019A5">
        <w:rPr>
          <w:rFonts w:ascii="Verdana" w:hAnsi="Verdana"/>
          <w:i/>
          <w:sz w:val="20"/>
          <w:szCs w:val="20"/>
          <w:lang w:val="en-GB"/>
        </w:rPr>
        <w:t>pages</w:t>
      </w:r>
      <w:r w:rsidRPr="005210BA">
        <w:rPr>
          <w:rFonts w:ascii="Verdana" w:hAnsi="Verdana"/>
          <w:sz w:val="20"/>
          <w:szCs w:val="20"/>
          <w:lang w:val="en-GB"/>
        </w:rPr>
        <w:t xml:space="preserve"> 70 and 71.</w:t>
      </w:r>
    </w:p>
    <w:p w:rsidR="005E2F0A" w:rsidRPr="005210BA" w:rsidRDefault="005E2F0A" w:rsidP="00986EE7">
      <w:pPr>
        <w:pStyle w:val="ListParagraph"/>
        <w:numPr>
          <w:ilvl w:val="0"/>
          <w:numId w:val="286"/>
        </w:numPr>
        <w:ind w:left="426" w:hanging="426"/>
        <w:rPr>
          <w:rFonts w:ascii="Verdana" w:hAnsi="Verdana"/>
          <w:lang w:val="en-GB"/>
        </w:rPr>
      </w:pPr>
      <w:r w:rsidRPr="005210BA">
        <w:rPr>
          <w:rFonts w:ascii="Verdana" w:hAnsi="Verdana"/>
          <w:lang w:val="en-GB"/>
        </w:rPr>
        <w:t>After reading the text, complete a range of vocabulary and grammar exercises  with a variety of question types in the Language in context section (Reading): (</w:t>
      </w: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 xml:space="preserve">False friends, words in the text preview, grammar preview Student’s Book </w:t>
      </w:r>
      <w:r w:rsidRPr="00D019A5">
        <w:rPr>
          <w:rFonts w:ascii="Verdana" w:hAnsi="Verdana"/>
          <w:i/>
          <w:lang w:val="en-GB"/>
        </w:rPr>
        <w:t>pages</w:t>
      </w:r>
      <w:r w:rsidRPr="005210BA">
        <w:rPr>
          <w:rFonts w:ascii="Verdana" w:hAnsi="Verdana"/>
          <w:lang w:val="en-GB"/>
        </w:rPr>
        <w:t xml:space="preserve"> 70 and 71).</w:t>
      </w:r>
    </w:p>
    <w:p w:rsidR="005E2F0A" w:rsidRPr="005210BA" w:rsidRDefault="005E2F0A" w:rsidP="00986EE7">
      <w:pPr>
        <w:pStyle w:val="ListParagraph"/>
        <w:numPr>
          <w:ilvl w:val="0"/>
          <w:numId w:val="286"/>
        </w:numPr>
        <w:ind w:left="426" w:hanging="426"/>
        <w:rPr>
          <w:rFonts w:ascii="Verdana" w:hAnsi="Verdana"/>
          <w:lang w:val="en-GB"/>
        </w:rPr>
      </w:pPr>
      <w:r w:rsidRPr="005210BA">
        <w:rPr>
          <w:rFonts w:ascii="Verdana" w:hAnsi="Verdana"/>
          <w:lang w:val="en-GB"/>
        </w:rPr>
        <w:t>Reading and comprehension of a text (</w:t>
      </w:r>
      <w:r w:rsidRPr="005210BA">
        <w:rPr>
          <w:rFonts w:ascii="Verdana" w:hAnsi="Verdana"/>
          <w:i/>
          <w:lang w:val="en-GB"/>
        </w:rPr>
        <w:t>The iditarod</w:t>
      </w:r>
      <w:r w:rsidRPr="005210BA">
        <w:rPr>
          <w:rFonts w:ascii="Verdana" w:hAnsi="Verdana"/>
          <w:lang w:val="en-GB"/>
        </w:rPr>
        <w:t>) about a famous race in Alaska and also a summary of the text (model text) and follow the step-by-step instructions: Analysis of the ideas and language. Read the chart (</w:t>
      </w:r>
      <w:r w:rsidRPr="005210BA">
        <w:rPr>
          <w:rFonts w:ascii="Verdana" w:hAnsi="Verdana"/>
          <w:b/>
          <w:lang w:val="en-GB"/>
        </w:rPr>
        <w:t>Writing Strategies</w:t>
      </w:r>
      <w:r w:rsidRPr="005210BA">
        <w:rPr>
          <w:rFonts w:ascii="Verdana" w:hAnsi="Verdana"/>
          <w:lang w:val="en-GB"/>
        </w:rPr>
        <w:t xml:space="preserve">: </w:t>
      </w:r>
      <w:r w:rsidRPr="005210BA">
        <w:rPr>
          <w:rFonts w:ascii="Verdana" w:hAnsi="Verdana"/>
          <w:i/>
          <w:lang w:val="en-GB"/>
        </w:rPr>
        <w:t xml:space="preserve">Writing summary) </w:t>
      </w:r>
      <w:r w:rsidRPr="005210BA">
        <w:rPr>
          <w:rFonts w:ascii="Verdana" w:hAnsi="Verdana"/>
          <w:lang w:val="en-GB"/>
        </w:rPr>
        <w:t>which helps acquire the necessary skills for writing effectively and do the exercises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78)</w:t>
      </w:r>
      <w:r w:rsidRPr="005210BA">
        <w:rPr>
          <w:rFonts w:ascii="Verdana" w:hAnsi="Verdana"/>
          <w:i/>
          <w:lang w:val="en-GB"/>
        </w:rPr>
        <w:t>.</w:t>
      </w:r>
    </w:p>
    <w:p w:rsidR="005E2F0A" w:rsidRPr="005210BA" w:rsidRDefault="005E2F0A" w:rsidP="00986EE7">
      <w:pPr>
        <w:pStyle w:val="ListParagraph"/>
        <w:numPr>
          <w:ilvl w:val="0"/>
          <w:numId w:val="286"/>
        </w:numPr>
        <w:ind w:left="426" w:hanging="426"/>
        <w:rPr>
          <w:rFonts w:ascii="Verdana" w:hAnsi="Verdana"/>
          <w:lang w:val="en-GB"/>
        </w:rPr>
      </w:pPr>
      <w:r w:rsidRPr="005210BA">
        <w:rPr>
          <w:rFonts w:ascii="Verdana" w:hAnsi="Verdana"/>
          <w:lang w:val="en-GB"/>
        </w:rPr>
        <w:t>Write a summary of the first, second and fourth paragraphs of the text (</w:t>
      </w:r>
      <w:r w:rsidRPr="005210BA">
        <w:rPr>
          <w:rFonts w:ascii="Verdana" w:hAnsi="Verdana"/>
          <w:i/>
          <w:lang w:val="en-GB"/>
        </w:rPr>
        <w:t>The intellectual fight club</w:t>
      </w:r>
      <w:r w:rsidRPr="005210BA">
        <w:rPr>
          <w:rFonts w:ascii="Verdana" w:hAnsi="Verdana"/>
          <w:lang w:val="en-GB"/>
        </w:rPr>
        <w:t>), following the text model and the step-by-step instructions (</w:t>
      </w:r>
      <w:r w:rsidRPr="005210BA">
        <w:rPr>
          <w:rFonts w:ascii="Verdana" w:hAnsi="Verdana"/>
          <w:i/>
          <w:lang w:val="en-GB"/>
        </w:rPr>
        <w:t>Plan, write, check</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78-79</w:t>
      </w:r>
      <w:r w:rsidRPr="005210BA">
        <w:rPr>
          <w:rFonts w:ascii="Verdana" w:hAnsi="Verdana"/>
          <w:i/>
          <w:lang w:val="en-GB"/>
        </w:rPr>
        <w:t xml:space="preserve">; Student’s Book, Writing Reference, </w:t>
      </w:r>
      <w:r w:rsidRPr="00906B6E">
        <w:rPr>
          <w:rFonts w:ascii="Verdana" w:hAnsi="Verdana"/>
          <w:i/>
          <w:lang w:val="en-GB"/>
        </w:rPr>
        <w:t>page</w:t>
      </w:r>
      <w:r w:rsidRPr="005210BA">
        <w:rPr>
          <w:rFonts w:ascii="Verdana" w:hAnsi="Verdana"/>
          <w:lang w:val="en-GB"/>
        </w:rPr>
        <w:t xml:space="preserve"> 154):</w:t>
      </w:r>
    </w:p>
    <w:p w:rsidR="005E2F0A" w:rsidRPr="005210BA" w:rsidRDefault="005E2F0A" w:rsidP="00986EE7">
      <w:pPr>
        <w:pStyle w:val="ListParagraph"/>
        <w:numPr>
          <w:ilvl w:val="0"/>
          <w:numId w:val="212"/>
        </w:numPr>
        <w:tabs>
          <w:tab w:val="num" w:pos="720"/>
        </w:tabs>
        <w:ind w:left="851" w:hanging="425"/>
        <w:rPr>
          <w:rFonts w:ascii="Verdana" w:hAnsi="Verdana"/>
          <w:lang w:val="en-GB"/>
        </w:rPr>
      </w:pPr>
      <w:r w:rsidRPr="005210BA">
        <w:rPr>
          <w:rFonts w:ascii="Verdana" w:hAnsi="Verdana"/>
          <w:lang w:val="en-GB"/>
        </w:rPr>
        <w:t>Determine the key words/ideas.</w:t>
      </w:r>
    </w:p>
    <w:p w:rsidR="005E2F0A" w:rsidRPr="005210BA" w:rsidRDefault="005E2F0A" w:rsidP="00986EE7">
      <w:pPr>
        <w:pStyle w:val="ListParagraph"/>
        <w:numPr>
          <w:ilvl w:val="0"/>
          <w:numId w:val="212"/>
        </w:numPr>
        <w:tabs>
          <w:tab w:val="num" w:pos="720"/>
        </w:tabs>
        <w:ind w:left="851" w:hanging="425"/>
        <w:rPr>
          <w:rFonts w:ascii="Verdana" w:hAnsi="Verdana"/>
          <w:lang w:val="en-GB"/>
        </w:rPr>
      </w:pPr>
      <w:r w:rsidRPr="005210BA">
        <w:rPr>
          <w:rFonts w:ascii="Verdana" w:hAnsi="Verdana"/>
          <w:lang w:val="en-GB"/>
        </w:rPr>
        <w:t>Write a first draft of the summary.</w:t>
      </w:r>
    </w:p>
    <w:p w:rsidR="005E2F0A" w:rsidRPr="005210BA" w:rsidRDefault="005E2F0A" w:rsidP="00986EE7">
      <w:pPr>
        <w:pStyle w:val="ListParagraph"/>
        <w:numPr>
          <w:ilvl w:val="0"/>
          <w:numId w:val="212"/>
        </w:numPr>
        <w:tabs>
          <w:tab w:val="num" w:pos="720"/>
        </w:tabs>
        <w:ind w:left="851" w:hanging="425"/>
        <w:rPr>
          <w:rFonts w:ascii="Verdana" w:hAnsi="Verdana"/>
          <w:lang w:val="en-GB"/>
        </w:rPr>
      </w:pPr>
      <w:r w:rsidRPr="005210BA">
        <w:rPr>
          <w:rFonts w:ascii="Verdana" w:hAnsi="Verdana"/>
          <w:lang w:val="en-GB"/>
        </w:rPr>
        <w:t>Check your first draft.</w:t>
      </w:r>
    </w:p>
    <w:p w:rsidR="005E2F0A" w:rsidRPr="005210BA" w:rsidRDefault="005E2F0A" w:rsidP="00986EE7">
      <w:pPr>
        <w:pStyle w:val="ListParagraph"/>
        <w:numPr>
          <w:ilvl w:val="0"/>
          <w:numId w:val="212"/>
        </w:numPr>
        <w:tabs>
          <w:tab w:val="num" w:pos="720"/>
        </w:tabs>
        <w:ind w:left="851" w:hanging="425"/>
        <w:rPr>
          <w:rFonts w:ascii="Verdana" w:hAnsi="Verdana"/>
          <w:lang w:val="en-GB"/>
        </w:rPr>
      </w:pPr>
      <w:r w:rsidRPr="005210BA">
        <w:rPr>
          <w:rFonts w:ascii="Verdana" w:hAnsi="Verdana"/>
          <w:lang w:val="en-GB"/>
        </w:rPr>
        <w:t xml:space="preserve">Write the final summary.                            </w:t>
      </w:r>
    </w:p>
    <w:p w:rsidR="005E2F0A" w:rsidRPr="005210BA" w:rsidRDefault="005E2F0A" w:rsidP="00986EE7">
      <w:pPr>
        <w:pStyle w:val="ListParagraph"/>
        <w:numPr>
          <w:ilvl w:val="0"/>
          <w:numId w:val="212"/>
        </w:numPr>
        <w:tabs>
          <w:tab w:val="num" w:pos="720"/>
        </w:tabs>
        <w:ind w:left="851" w:hanging="425"/>
        <w:rPr>
          <w:rFonts w:ascii="Verdana" w:hAnsi="Verdana"/>
          <w:lang w:val="en-GB"/>
        </w:rPr>
      </w:pPr>
      <w:r w:rsidRPr="005210BA">
        <w:rPr>
          <w:rFonts w:ascii="Verdana" w:hAnsi="Verdana"/>
          <w:lang w:val="en-GB"/>
        </w:rPr>
        <w:t>Check.</w:t>
      </w:r>
    </w:p>
    <w:p w:rsidR="005E2F0A" w:rsidRPr="005210BA" w:rsidRDefault="005E2F0A" w:rsidP="00720013">
      <w:pPr>
        <w:suppressAutoHyphens/>
        <w:ind w:left="720"/>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Grammar</w:t>
      </w:r>
    </w:p>
    <w:p w:rsidR="005E2F0A" w:rsidRPr="005210BA" w:rsidRDefault="005E2F0A" w:rsidP="00986EE7">
      <w:pPr>
        <w:pStyle w:val="ListParagraph"/>
        <w:numPr>
          <w:ilvl w:val="0"/>
          <w:numId w:val="195"/>
        </w:numPr>
        <w:ind w:left="426"/>
        <w:rPr>
          <w:rFonts w:ascii="Verdana" w:hAnsi="Verdana"/>
          <w:lang w:val="en-GB"/>
        </w:rPr>
      </w:pPr>
      <w:r w:rsidRPr="005210BA">
        <w:rPr>
          <w:rFonts w:ascii="Verdana" w:hAnsi="Verdana"/>
          <w:lang w:val="en-GB"/>
        </w:rPr>
        <w:t>Exercises that provide practice of the unit grammar points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71-72</w:t>
      </w:r>
      <w:r w:rsidRPr="005210BA">
        <w:rPr>
          <w:rFonts w:ascii="Verdana" w:hAnsi="Verdana"/>
          <w:i/>
          <w:lang w:val="en-GB"/>
        </w:rPr>
        <w:t xml:space="preserve">; Student’s Book, </w:t>
      </w:r>
      <w:r w:rsidRPr="005210BA">
        <w:rPr>
          <w:rFonts w:ascii="Verdana" w:hAnsi="Verdana"/>
          <w:lang w:val="en-GB"/>
        </w:rPr>
        <w:t>Grammar Reference</w:t>
      </w:r>
      <w:r w:rsidRPr="005210BA">
        <w:rPr>
          <w:rFonts w:ascii="Verdana" w:hAnsi="Verdana"/>
          <w:i/>
          <w:lang w:val="en-GB"/>
        </w:rPr>
        <w:t xml:space="preserve">, </w:t>
      </w:r>
      <w:r w:rsidRPr="00906B6E">
        <w:rPr>
          <w:rFonts w:ascii="Verdana" w:hAnsi="Verdana"/>
          <w:i/>
          <w:lang w:val="en-GB"/>
        </w:rPr>
        <w:t>page</w:t>
      </w:r>
      <w:r w:rsidRPr="005210BA">
        <w:rPr>
          <w:rFonts w:ascii="Verdana" w:hAnsi="Verdana"/>
          <w:lang w:val="en-GB"/>
        </w:rPr>
        <w:t xml:space="preserve"> 124).</w:t>
      </w:r>
    </w:p>
    <w:p w:rsidR="005E2F0A" w:rsidRPr="005210BA" w:rsidRDefault="005E2F0A" w:rsidP="00986EE7">
      <w:pPr>
        <w:pStyle w:val="ListParagraph"/>
        <w:numPr>
          <w:ilvl w:val="0"/>
          <w:numId w:val="196"/>
        </w:numPr>
        <w:ind w:left="426"/>
        <w:rPr>
          <w:rFonts w:ascii="Verdana" w:hAnsi="Verdana"/>
          <w:lang w:val="en-GB"/>
        </w:rPr>
      </w:pPr>
      <w:r w:rsidRPr="005210BA">
        <w:rPr>
          <w:rFonts w:ascii="Verdana" w:hAnsi="Verdana"/>
          <w:lang w:val="en-GB"/>
        </w:rPr>
        <w:t>Exercises that provide practice of the unit grammar points in real communication contexts (</w:t>
      </w: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73).</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Vocabulary</w:t>
      </w:r>
    </w:p>
    <w:p w:rsidR="005E2F0A" w:rsidRPr="005210BA" w:rsidRDefault="005E2F0A" w:rsidP="00986EE7">
      <w:pPr>
        <w:widowControl w:val="0"/>
        <w:numPr>
          <w:ilvl w:val="1"/>
          <w:numId w:val="6"/>
        </w:numPr>
        <w:ind w:left="426" w:hanging="426"/>
        <w:rPr>
          <w:rFonts w:ascii="Verdana" w:hAnsi="Verdana"/>
          <w:i/>
          <w:sz w:val="20"/>
          <w:szCs w:val="20"/>
          <w:lang w:val="en-GB"/>
        </w:rPr>
      </w:pPr>
      <w:r w:rsidRPr="005210BA">
        <w:rPr>
          <w:rFonts w:ascii="Verdana" w:hAnsi="Verdana"/>
          <w:sz w:val="20"/>
          <w:szCs w:val="20"/>
          <w:lang w:val="en-GB"/>
        </w:rPr>
        <w:t xml:space="preserve">Exercises that provide practice of the unit vocabulary: </w:t>
      </w:r>
    </w:p>
    <w:p w:rsidR="005E2F0A" w:rsidRPr="005210BA" w:rsidRDefault="005E2F0A" w:rsidP="00986EE7">
      <w:pPr>
        <w:pStyle w:val="ListParagraph"/>
        <w:numPr>
          <w:ilvl w:val="0"/>
          <w:numId w:val="237"/>
        </w:numPr>
        <w:tabs>
          <w:tab w:val="num" w:pos="709"/>
        </w:tabs>
        <w:ind w:left="709" w:hanging="283"/>
        <w:rPr>
          <w:rFonts w:ascii="Verdana" w:hAnsi="Verdana"/>
          <w:lang w:val="en-GB"/>
        </w:rPr>
      </w:pPr>
      <w:r w:rsidRPr="005210BA">
        <w:rPr>
          <w:rFonts w:ascii="Verdana" w:hAnsi="Verdana"/>
          <w:b/>
          <w:lang w:val="en-GB"/>
        </w:rPr>
        <w:t>Topic vocabulary review</w:t>
      </w:r>
      <w:r w:rsidRPr="005210BA">
        <w:rPr>
          <w:rFonts w:ascii="Verdana" w:hAnsi="Verdana"/>
          <w:lang w:val="en-GB"/>
        </w:rPr>
        <w:t>: sports.</w:t>
      </w:r>
    </w:p>
    <w:p w:rsidR="005E2F0A" w:rsidRPr="005210BA" w:rsidRDefault="005E2F0A" w:rsidP="00986EE7">
      <w:pPr>
        <w:pStyle w:val="ListParagraph"/>
        <w:numPr>
          <w:ilvl w:val="0"/>
          <w:numId w:val="237"/>
        </w:numPr>
        <w:tabs>
          <w:tab w:val="num" w:pos="709"/>
        </w:tabs>
        <w:ind w:left="709" w:hanging="283"/>
        <w:rPr>
          <w:rFonts w:ascii="Verdana" w:hAnsi="Verdana"/>
          <w:lang w:val="en-GB"/>
        </w:rPr>
      </w:pPr>
      <w:r w:rsidRPr="005210BA">
        <w:rPr>
          <w:rFonts w:ascii="Verdana" w:hAnsi="Verdana"/>
          <w:b/>
          <w:lang w:val="en-GB"/>
        </w:rPr>
        <w:t>Words in the text</w:t>
      </w:r>
      <w:r w:rsidRPr="005210BA">
        <w:rPr>
          <w:rFonts w:ascii="Verdana" w:hAnsi="Verdana"/>
          <w:lang w:val="en-GB"/>
        </w:rPr>
        <w:t xml:space="preserve">: </w:t>
      </w:r>
      <w:r w:rsidRPr="005210BA">
        <w:rPr>
          <w:rFonts w:ascii="Verdana" w:hAnsi="Verdana"/>
          <w:i/>
          <w:lang w:val="en-GB"/>
        </w:rPr>
        <w:t>chance</w:t>
      </w:r>
      <w:r w:rsidRPr="005210BA">
        <w:rPr>
          <w:rFonts w:ascii="Verdana" w:hAnsi="Verdana"/>
          <w:lang w:val="en-GB"/>
        </w:rPr>
        <w:t xml:space="preserve">, words from </w:t>
      </w:r>
      <w:r w:rsidRPr="005210BA">
        <w:rPr>
          <w:rFonts w:ascii="Verdana" w:hAnsi="Verdana"/>
          <w:i/>
          <w:lang w:val="en-GB"/>
        </w:rPr>
        <w:t>know</w:t>
      </w:r>
      <w:r w:rsidRPr="005210BA">
        <w:rPr>
          <w:rFonts w:ascii="Verdana" w:hAnsi="Verdana"/>
          <w:lang w:val="en-GB"/>
        </w:rPr>
        <w:t xml:space="preserve">; </w:t>
      </w:r>
    </w:p>
    <w:p w:rsidR="005E2F0A" w:rsidRPr="005210BA" w:rsidRDefault="005E2F0A" w:rsidP="00986EE7">
      <w:pPr>
        <w:pStyle w:val="ListParagraph"/>
        <w:numPr>
          <w:ilvl w:val="0"/>
          <w:numId w:val="237"/>
        </w:numPr>
        <w:tabs>
          <w:tab w:val="num" w:pos="709"/>
        </w:tabs>
        <w:ind w:left="709" w:hanging="283"/>
        <w:rPr>
          <w:rFonts w:ascii="Verdana" w:hAnsi="Verdana"/>
          <w:lang w:val="en-GB"/>
        </w:rPr>
      </w:pPr>
      <w:r w:rsidRPr="005210BA">
        <w:rPr>
          <w:rFonts w:ascii="Verdana" w:hAnsi="Verdana"/>
          <w:lang w:val="en-GB"/>
        </w:rPr>
        <w:t>verbs connected to sports</w:t>
      </w:r>
    </w:p>
    <w:p w:rsidR="005E2F0A" w:rsidRPr="005210BA" w:rsidRDefault="005E2F0A" w:rsidP="00986EE7">
      <w:pPr>
        <w:pStyle w:val="ListParagraph"/>
        <w:numPr>
          <w:ilvl w:val="0"/>
          <w:numId w:val="237"/>
        </w:numPr>
        <w:tabs>
          <w:tab w:val="num" w:pos="709"/>
        </w:tabs>
        <w:ind w:left="709" w:hanging="283"/>
        <w:rPr>
          <w:rFonts w:ascii="Verdana" w:hAnsi="Verdana"/>
          <w:lang w:val="en-GB"/>
        </w:rPr>
      </w:pPr>
      <w:r w:rsidRPr="005210BA">
        <w:rPr>
          <w:rFonts w:ascii="Verdana" w:hAnsi="Verdana"/>
          <w:i/>
          <w:lang w:val="en-GB"/>
        </w:rPr>
        <w:t>of which / of whom</w:t>
      </w:r>
      <w:r w:rsidRPr="005210BA">
        <w:rPr>
          <w:rFonts w:ascii="Verdana" w:hAnsi="Verdana"/>
          <w:lang w:val="en-GB"/>
        </w:rPr>
        <w:t xml:space="preserve">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74 and 75, </w:t>
      </w:r>
      <w:r w:rsidRPr="005210BA">
        <w:rPr>
          <w:rFonts w:ascii="Verdana" w:hAnsi="Verdana"/>
          <w:i/>
          <w:lang w:val="en-GB"/>
        </w:rPr>
        <w:t>Wordlist</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131 and Grammar reference </w:t>
      </w:r>
      <w:r w:rsidRPr="00906B6E">
        <w:rPr>
          <w:rFonts w:ascii="Verdana" w:hAnsi="Verdana"/>
          <w:i/>
          <w:lang w:val="en-GB"/>
        </w:rPr>
        <w:t>page</w:t>
      </w:r>
      <w:r w:rsidRPr="005210BA">
        <w:rPr>
          <w:rFonts w:ascii="Verdana" w:hAnsi="Verdana"/>
          <w:lang w:val="en-GB"/>
        </w:rPr>
        <w:t xml:space="preserve"> 125).</w:t>
      </w:r>
    </w:p>
    <w:p w:rsidR="005E2F0A" w:rsidRPr="005210BA" w:rsidRDefault="005E2F0A" w:rsidP="00986EE7">
      <w:pPr>
        <w:widowControl w:val="0"/>
        <w:numPr>
          <w:ilvl w:val="1"/>
          <w:numId w:val="7"/>
        </w:numPr>
        <w:tabs>
          <w:tab w:val="num" w:pos="426"/>
        </w:tabs>
        <w:ind w:left="426" w:hanging="426"/>
        <w:rPr>
          <w:rFonts w:ascii="Verdana" w:hAnsi="Verdana"/>
          <w:sz w:val="20"/>
          <w:szCs w:val="20"/>
          <w:lang w:val="en-GB"/>
        </w:rPr>
      </w:pPr>
      <w:r w:rsidRPr="005210BA">
        <w:rPr>
          <w:rFonts w:ascii="Verdana" w:hAnsi="Verdana"/>
          <w:sz w:val="20"/>
          <w:szCs w:val="20"/>
          <w:lang w:val="en-GB"/>
        </w:rPr>
        <w:t>Exercises that provide practice of the unit grammar points in real communication contexts (</w:t>
      </w:r>
      <w:r w:rsidRPr="005210BA">
        <w:rPr>
          <w:rFonts w:ascii="Verdana" w:hAnsi="Verdana"/>
          <w:b/>
          <w:sz w:val="20"/>
          <w:szCs w:val="20"/>
          <w:lang w:val="en-GB"/>
        </w:rPr>
        <w:t>Round-up</w:t>
      </w:r>
      <w:r w:rsidRPr="005210BA">
        <w:rPr>
          <w:rFonts w:ascii="Verdana" w:hAnsi="Verdana"/>
          <w:sz w:val="20"/>
          <w:szCs w:val="20"/>
          <w:lang w:val="en-GB"/>
        </w:rPr>
        <w:t xml:space="preserve">, </w:t>
      </w:r>
      <w:r w:rsidRPr="005210BA">
        <w:rPr>
          <w:rFonts w:ascii="Verdana" w:hAnsi="Verdana"/>
          <w:i/>
          <w:sz w:val="20"/>
          <w:szCs w:val="20"/>
          <w:lang w:val="en-GB"/>
        </w:rPr>
        <w:t xml:space="preserve">Student’s Book, page </w:t>
      </w:r>
      <w:r w:rsidRPr="005210BA">
        <w:rPr>
          <w:rFonts w:ascii="Verdana" w:hAnsi="Verdana"/>
          <w:sz w:val="20"/>
          <w:szCs w:val="20"/>
          <w:lang w:val="en-GB"/>
        </w:rPr>
        <w:t>75).</w:t>
      </w:r>
    </w:p>
    <w:p w:rsidR="005E2F0A" w:rsidRPr="005210BA" w:rsidRDefault="005E2F0A" w:rsidP="00720013">
      <w:pPr>
        <w:widowControl w:val="0"/>
        <w:rPr>
          <w:rFonts w:ascii="Verdana" w:hAnsi="Verdana"/>
          <w:b/>
          <w:sz w:val="20"/>
          <w:szCs w:val="20"/>
          <w:lang w:val="en-GB"/>
        </w:rPr>
      </w:pPr>
      <w:r w:rsidRPr="005210BA">
        <w:rPr>
          <w:rFonts w:ascii="Verdana" w:hAnsi="Verdana"/>
          <w:b/>
          <w:sz w:val="20"/>
          <w:szCs w:val="20"/>
          <w:lang w:val="en-GB"/>
        </w:rPr>
        <w:t>Phonetics</w:t>
      </w:r>
    </w:p>
    <w:p w:rsidR="005E2F0A" w:rsidRPr="005210BA" w:rsidRDefault="005E2F0A" w:rsidP="00986EE7">
      <w:pPr>
        <w:pStyle w:val="ListParagraph"/>
        <w:numPr>
          <w:ilvl w:val="0"/>
          <w:numId w:val="197"/>
        </w:numPr>
        <w:ind w:left="426"/>
        <w:rPr>
          <w:rFonts w:ascii="Verdana" w:hAnsi="Verdana"/>
          <w:lang w:val="en-GB"/>
        </w:rPr>
      </w:pPr>
      <w:r w:rsidRPr="005210BA">
        <w:rPr>
          <w:rFonts w:ascii="Verdana" w:hAnsi="Verdana"/>
          <w:lang w:val="en-GB"/>
        </w:rPr>
        <w:t xml:space="preserve">Find in a paragraph an say the words that include the same sound as </w:t>
      </w:r>
      <w:r w:rsidRPr="005210BA">
        <w:rPr>
          <w:rFonts w:ascii="Verdana" w:hAnsi="Verdana"/>
          <w:i/>
          <w:lang w:val="en-GB"/>
        </w:rPr>
        <w:t>bl</w:t>
      </w:r>
      <w:r w:rsidRPr="005210BA">
        <w:rPr>
          <w:rFonts w:ascii="Verdana" w:hAnsi="Verdana"/>
          <w:i/>
          <w:u w:val="single"/>
          <w:lang w:val="en-GB"/>
        </w:rPr>
        <w:t>ue</w:t>
      </w:r>
      <w:r w:rsidRPr="005210BA">
        <w:rPr>
          <w:rFonts w:ascii="Verdana" w:hAnsi="Verdana"/>
          <w:lang w:val="en-GB"/>
        </w:rPr>
        <w:t xml:space="preserve"> /u</w:t>
      </w:r>
      <w:r w:rsidRPr="005210BA">
        <w:rPr>
          <w:rFonts w:ascii="Verdana" w:hAnsi="Verdana"/>
          <w:i/>
          <w:lang w:val="en-GB"/>
        </w:rPr>
        <w:t>:/, 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71).</w:t>
      </w:r>
    </w:p>
    <w:p w:rsidR="005E2F0A" w:rsidRPr="005210BA" w:rsidRDefault="005E2F0A" w:rsidP="00986EE7">
      <w:pPr>
        <w:pStyle w:val="ListParagraph"/>
        <w:numPr>
          <w:ilvl w:val="0"/>
          <w:numId w:val="197"/>
        </w:numPr>
        <w:ind w:left="426"/>
        <w:rPr>
          <w:rFonts w:ascii="Verdana" w:hAnsi="Verdana"/>
          <w:b/>
          <w:lang w:val="en-GB"/>
        </w:rPr>
      </w:pPr>
      <w:r w:rsidRPr="005210BA">
        <w:rPr>
          <w:rFonts w:ascii="Verdana" w:hAnsi="Verdana"/>
          <w:lang w:val="en-GB"/>
        </w:rPr>
        <w:t>Listen and repeat the sounds /h/ and /w/ (</w:t>
      </w:r>
      <w:r w:rsidRPr="005210BA">
        <w:rPr>
          <w:rFonts w:ascii="Verdana" w:hAnsi="Verdana"/>
          <w:b/>
          <w:lang w:val="en-GB"/>
        </w:rPr>
        <w:t xml:space="preserve">Say it right!,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73).</w:t>
      </w:r>
    </w:p>
    <w:p w:rsidR="005E2F0A" w:rsidRPr="00B86F81" w:rsidRDefault="005E2F0A" w:rsidP="00986EE7">
      <w:pPr>
        <w:pStyle w:val="ListParagraph"/>
        <w:numPr>
          <w:ilvl w:val="0"/>
          <w:numId w:val="197"/>
        </w:numPr>
        <w:ind w:left="426"/>
        <w:rPr>
          <w:rFonts w:ascii="Verdana" w:hAnsi="Verdana"/>
          <w:b/>
          <w:lang w:val="en-GB"/>
        </w:rPr>
      </w:pPr>
      <w:r w:rsidRPr="005210BA">
        <w:rPr>
          <w:rFonts w:ascii="Verdana" w:hAnsi="Verdana"/>
          <w:lang w:val="en-GB"/>
        </w:rPr>
        <w:t>Listen and repeat words with silent letters (</w:t>
      </w:r>
      <w:r w:rsidRPr="005210BA">
        <w:rPr>
          <w:rFonts w:ascii="Verdana" w:hAnsi="Verdana"/>
          <w:b/>
          <w:lang w:val="en-GB"/>
        </w:rPr>
        <w:t xml:space="preserve">Say it right!,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75)</w:t>
      </w:r>
      <w:r>
        <w:rPr>
          <w:rFonts w:ascii="Verdana" w:hAnsi="Verdana"/>
          <w:lang w:val="en-GB"/>
        </w:rPr>
        <w:t>.</w:t>
      </w:r>
    </w:p>
    <w:p w:rsidR="005E2F0A" w:rsidRPr="005210BA" w:rsidRDefault="005E2F0A" w:rsidP="00B86F81">
      <w:pPr>
        <w:pStyle w:val="ListParagraph"/>
        <w:ind w:left="426"/>
        <w:rPr>
          <w:rFonts w:ascii="Verdana" w:hAnsi="Verdana"/>
          <w:b/>
          <w:lang w:val="en-GB"/>
        </w:rPr>
      </w:pPr>
    </w:p>
    <w:p w:rsidR="005E2F0A" w:rsidRPr="005210BA" w:rsidRDefault="005E2F0A" w:rsidP="00986EE7">
      <w:pPr>
        <w:pStyle w:val="ListParagraph"/>
        <w:numPr>
          <w:ilvl w:val="0"/>
          <w:numId w:val="198"/>
        </w:numPr>
        <w:ind w:left="426"/>
        <w:rPr>
          <w:rFonts w:ascii="Verdana" w:hAnsi="Verdana"/>
          <w:lang w:val="en-GB"/>
        </w:rPr>
      </w:pPr>
      <w:r w:rsidRPr="005210BA">
        <w:rPr>
          <w:rFonts w:ascii="Verdana" w:hAnsi="Verdana"/>
          <w:lang w:val="en-GB"/>
        </w:rPr>
        <w:t>Exercise that provide pronunciation practice: key phrases for comparing photos (</w:t>
      </w:r>
      <w:r w:rsidRPr="005210BA">
        <w:rPr>
          <w:rFonts w:ascii="Verdana" w:hAnsi="Verdana"/>
          <w:b/>
          <w:lang w:val="en-GB"/>
        </w:rPr>
        <w:t>Pronunciation workshop</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77).</w:t>
      </w:r>
    </w:p>
    <w:p w:rsidR="005E2F0A" w:rsidRPr="005210BA" w:rsidRDefault="005E2F0A" w:rsidP="007257B1">
      <w:pPr>
        <w:suppressAutoHyphens/>
        <w:ind w:left="76" w:hanging="76"/>
        <w:rPr>
          <w:rFonts w:ascii="Verdana" w:hAnsi="Verdana"/>
          <w:b/>
          <w:bCs/>
          <w:color w:val="1F497D"/>
          <w:sz w:val="20"/>
          <w:szCs w:val="20"/>
          <w:lang w:val="en-GB"/>
        </w:rPr>
      </w:pPr>
      <w:r w:rsidRPr="005210BA">
        <w:rPr>
          <w:rFonts w:ascii="Verdana" w:hAnsi="Verdana"/>
          <w:b/>
          <w:bCs/>
          <w:color w:val="1F497D"/>
          <w:sz w:val="20"/>
          <w:szCs w:val="20"/>
          <w:lang w:val="en-GB" w:eastAsia="ar-SA"/>
        </w:rPr>
        <w:t xml:space="preserve"> </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3.2 Reflection on learning</w:t>
      </w:r>
    </w:p>
    <w:p w:rsidR="005E2F0A" w:rsidRPr="005210BA" w:rsidRDefault="005E2F0A" w:rsidP="00986EE7">
      <w:pPr>
        <w:pStyle w:val="ListParagraph"/>
        <w:numPr>
          <w:ilvl w:val="0"/>
          <w:numId w:val="199"/>
        </w:numPr>
        <w:ind w:left="426" w:hanging="426"/>
        <w:rPr>
          <w:rFonts w:ascii="Verdana" w:hAnsi="Verdana"/>
          <w:lang w:val="en-GB"/>
        </w:rPr>
      </w:pPr>
      <w:r w:rsidRPr="005210BA">
        <w:rPr>
          <w:rFonts w:ascii="Verdana" w:hAnsi="Verdana"/>
          <w:lang w:val="en-GB"/>
        </w:rPr>
        <w:t xml:space="preserve">Practice and think about the language skills needed to improve written  and oral English: </w:t>
      </w:r>
    </w:p>
    <w:p w:rsidR="005E2F0A" w:rsidRPr="005210BA" w:rsidRDefault="005E2F0A" w:rsidP="00986EE7">
      <w:pPr>
        <w:pStyle w:val="ListParagraph"/>
        <w:numPr>
          <w:ilvl w:val="0"/>
          <w:numId w:val="211"/>
        </w:numPr>
        <w:tabs>
          <w:tab w:val="num" w:pos="720"/>
        </w:tabs>
        <w:ind w:left="709" w:hanging="283"/>
        <w:rPr>
          <w:rFonts w:ascii="Verdana" w:hAnsi="Verdana"/>
          <w:lang w:val="en-GB"/>
        </w:rPr>
      </w:pPr>
      <w:r w:rsidRPr="005210BA">
        <w:rPr>
          <w:rFonts w:ascii="Verdana" w:hAnsi="Verdana"/>
          <w:b/>
          <w:lang w:val="en-GB"/>
        </w:rPr>
        <w:t>Reading Strategies:</w:t>
      </w:r>
      <w:r w:rsidRPr="005210BA">
        <w:rPr>
          <w:rFonts w:ascii="Verdana" w:hAnsi="Verdana"/>
          <w:lang w:val="en-GB"/>
        </w:rPr>
        <w:t xml:space="preserve"> </w:t>
      </w:r>
      <w:r w:rsidRPr="005210BA">
        <w:rPr>
          <w:rFonts w:ascii="Verdana" w:hAnsi="Verdana"/>
          <w:i/>
          <w:lang w:val="en-GB"/>
        </w:rPr>
        <w:t>Starting with the questions, not the text</w:t>
      </w:r>
      <w:r w:rsidRPr="005210BA">
        <w:rPr>
          <w:rFonts w:ascii="Verdana" w:hAnsi="Verdana"/>
          <w:lang w:val="en-GB"/>
        </w:rPr>
        <w:t xml:space="preserve">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71).</w:t>
      </w:r>
    </w:p>
    <w:p w:rsidR="005E2F0A" w:rsidRPr="005210BA" w:rsidRDefault="005E2F0A" w:rsidP="00986EE7">
      <w:pPr>
        <w:pStyle w:val="ListParagraph"/>
        <w:numPr>
          <w:ilvl w:val="0"/>
          <w:numId w:val="211"/>
        </w:numPr>
        <w:tabs>
          <w:tab w:val="num" w:pos="720"/>
        </w:tabs>
        <w:ind w:left="709" w:hanging="283"/>
        <w:rPr>
          <w:rFonts w:ascii="Verdana" w:hAnsi="Verdana"/>
          <w:lang w:val="en-GB"/>
        </w:rPr>
      </w:pPr>
      <w:r w:rsidRPr="005210BA">
        <w:rPr>
          <w:rFonts w:ascii="Verdana" w:hAnsi="Verdana"/>
          <w:b/>
          <w:lang w:val="en-GB"/>
        </w:rPr>
        <w:t>Listening Strategies:</w:t>
      </w:r>
      <w:r w:rsidRPr="005210BA">
        <w:rPr>
          <w:rFonts w:ascii="Verdana" w:hAnsi="Verdana"/>
          <w:lang w:val="en-GB"/>
        </w:rPr>
        <w:t xml:space="preserve"> </w:t>
      </w:r>
      <w:r w:rsidRPr="005210BA">
        <w:rPr>
          <w:rFonts w:ascii="Verdana" w:hAnsi="Verdana"/>
          <w:i/>
          <w:lang w:val="en-GB"/>
        </w:rPr>
        <w:t xml:space="preserve">knowing the marking scheme (Student’s Book, page </w:t>
      </w:r>
      <w:r w:rsidRPr="005210BA">
        <w:rPr>
          <w:rFonts w:ascii="Verdana" w:hAnsi="Verdana"/>
          <w:lang w:val="en-GB"/>
        </w:rPr>
        <w:t xml:space="preserve">76). </w:t>
      </w:r>
    </w:p>
    <w:p w:rsidR="005E2F0A" w:rsidRPr="005210BA" w:rsidRDefault="005E2F0A" w:rsidP="00986EE7">
      <w:pPr>
        <w:pStyle w:val="ListParagraph"/>
        <w:numPr>
          <w:ilvl w:val="0"/>
          <w:numId w:val="211"/>
        </w:numPr>
        <w:tabs>
          <w:tab w:val="num" w:pos="720"/>
        </w:tabs>
        <w:ind w:left="709" w:hanging="283"/>
        <w:rPr>
          <w:rFonts w:ascii="Verdana" w:hAnsi="Verdana"/>
          <w:lang w:val="en-GB"/>
        </w:rPr>
      </w:pPr>
      <w:r w:rsidRPr="005210BA">
        <w:rPr>
          <w:rFonts w:ascii="Verdana" w:hAnsi="Verdana"/>
          <w:b/>
          <w:lang w:val="en-GB"/>
        </w:rPr>
        <w:t>Writing Strategies</w:t>
      </w:r>
      <w:r w:rsidRPr="005210BA">
        <w:rPr>
          <w:rFonts w:ascii="Verdana" w:hAnsi="Verdana"/>
          <w:lang w:val="en-GB"/>
        </w:rPr>
        <w:t xml:space="preserve">: </w:t>
      </w:r>
      <w:r w:rsidRPr="005210BA">
        <w:rPr>
          <w:rFonts w:ascii="Verdana" w:hAnsi="Verdana"/>
          <w:i/>
          <w:lang w:val="en-GB"/>
        </w:rPr>
        <w:t>Writing a summary</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78).</w:t>
      </w:r>
    </w:p>
    <w:p w:rsidR="005E2F0A" w:rsidRPr="005210BA" w:rsidRDefault="005E2F0A" w:rsidP="00986EE7">
      <w:pPr>
        <w:pStyle w:val="ListParagraph"/>
        <w:numPr>
          <w:ilvl w:val="0"/>
          <w:numId w:val="200"/>
        </w:numPr>
        <w:ind w:left="426" w:hanging="426"/>
        <w:rPr>
          <w:rFonts w:ascii="Verdana" w:hAnsi="Verdana"/>
          <w:lang w:val="en-GB"/>
        </w:rPr>
      </w:pPr>
      <w:r w:rsidRPr="005210BA">
        <w:rPr>
          <w:rFonts w:ascii="Verdana" w:hAnsi="Verdana"/>
          <w:lang w:val="en-GB"/>
        </w:rPr>
        <w:t xml:space="preserve">Implement strategies to practice, revise, extend and consolidate vocabulary and grammar: </w:t>
      </w:r>
    </w:p>
    <w:p w:rsidR="005E2F0A" w:rsidRPr="005210BA" w:rsidRDefault="005E2F0A" w:rsidP="00986EE7">
      <w:pPr>
        <w:pStyle w:val="ListParagraph"/>
        <w:numPr>
          <w:ilvl w:val="0"/>
          <w:numId w:val="210"/>
        </w:numPr>
        <w:tabs>
          <w:tab w:val="num" w:pos="709"/>
        </w:tabs>
        <w:ind w:left="709" w:hanging="283"/>
        <w:rPr>
          <w:rFonts w:ascii="Verdana" w:hAnsi="Verdana"/>
          <w:lang w:val="en-GB"/>
        </w:rPr>
      </w:pPr>
      <w:r w:rsidRPr="005210BA">
        <w:rPr>
          <w:rFonts w:ascii="Verdana" w:hAnsi="Verdana"/>
          <w:b/>
          <w:lang w:val="en-GB"/>
        </w:rPr>
        <w:t>Language in context</w:t>
      </w:r>
      <w:r w:rsidRPr="005210BA">
        <w:rPr>
          <w:rFonts w:ascii="Verdana" w:hAnsi="Verdana"/>
          <w:lang w:val="en-GB"/>
        </w:rPr>
        <w:t xml:space="preserve">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71).</w:t>
      </w:r>
    </w:p>
    <w:p w:rsidR="005E2F0A" w:rsidRPr="005210BA" w:rsidRDefault="005E2F0A" w:rsidP="00986EE7">
      <w:pPr>
        <w:pStyle w:val="ListParagraph"/>
        <w:numPr>
          <w:ilvl w:val="0"/>
          <w:numId w:val="210"/>
        </w:numPr>
        <w:tabs>
          <w:tab w:val="num" w:pos="709"/>
        </w:tabs>
        <w:ind w:left="709" w:hanging="283"/>
        <w:rPr>
          <w:rFonts w:ascii="Verdana" w:hAnsi="Verdana"/>
          <w:lang w:val="en-GB"/>
        </w:rPr>
      </w:pPr>
      <w:r w:rsidRPr="005210BA">
        <w:rPr>
          <w:rFonts w:ascii="Verdana" w:hAnsi="Verdana"/>
          <w:b/>
          <w:lang w:val="en-GB"/>
        </w:rPr>
        <w:t>Grammar reference</w:t>
      </w:r>
      <w:r w:rsidRPr="005210BA">
        <w:rPr>
          <w:rFonts w:ascii="Verdana" w:hAnsi="Verdana"/>
          <w:lang w:val="en-GB"/>
        </w:rPr>
        <w:t>,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124 and 125 and </w:t>
      </w:r>
      <w:r w:rsidRPr="005210BA">
        <w:rPr>
          <w:rFonts w:ascii="Verdana" w:hAnsi="Verdana"/>
          <w:i/>
          <w:lang w:val="en-GB"/>
        </w:rPr>
        <w:t xml:space="preserve">Workbook </w:t>
      </w:r>
      <w:r w:rsidRPr="00D019A5">
        <w:rPr>
          <w:rFonts w:ascii="Verdana" w:hAnsi="Verdana"/>
          <w:i/>
          <w:lang w:val="en-GB"/>
        </w:rPr>
        <w:t>pages</w:t>
      </w:r>
      <w:r>
        <w:rPr>
          <w:rFonts w:ascii="Verdana" w:hAnsi="Verdana"/>
          <w:lang w:val="en-GB"/>
        </w:rPr>
        <w:t xml:space="preserve"> </w:t>
      </w:r>
      <w:r w:rsidRPr="005210BA">
        <w:rPr>
          <w:rFonts w:ascii="Verdana" w:hAnsi="Verdana"/>
          <w:lang w:val="en-GB"/>
        </w:rPr>
        <w:t>90 to</w:t>
      </w:r>
      <w:r>
        <w:rPr>
          <w:rFonts w:ascii="Verdana" w:hAnsi="Verdana"/>
          <w:lang w:val="en-GB"/>
        </w:rPr>
        <w:t xml:space="preserve"> </w:t>
      </w:r>
      <w:r w:rsidRPr="005210BA">
        <w:rPr>
          <w:rFonts w:ascii="Verdana" w:hAnsi="Verdana"/>
          <w:lang w:val="en-GB"/>
        </w:rPr>
        <w:t>113).</w:t>
      </w:r>
    </w:p>
    <w:p w:rsidR="005E2F0A" w:rsidRPr="005210BA" w:rsidRDefault="005E2F0A" w:rsidP="00986EE7">
      <w:pPr>
        <w:pStyle w:val="ListParagraph"/>
        <w:numPr>
          <w:ilvl w:val="0"/>
          <w:numId w:val="210"/>
        </w:numPr>
        <w:tabs>
          <w:tab w:val="num" w:pos="709"/>
        </w:tabs>
        <w:ind w:left="709" w:hanging="283"/>
        <w:rPr>
          <w:rFonts w:ascii="Verdana" w:hAnsi="Verdana"/>
          <w:lang w:val="en-GB"/>
        </w:rPr>
      </w:pPr>
      <w:r w:rsidRPr="005210BA">
        <w:rPr>
          <w:rFonts w:ascii="Verdana" w:hAnsi="Verdana"/>
          <w:b/>
          <w:lang w:val="en-GB"/>
        </w:rPr>
        <w:t>Wordlist</w:t>
      </w:r>
      <w:r w:rsidRPr="005210BA">
        <w:rPr>
          <w:rFonts w:ascii="Verdana" w:hAnsi="Verdana"/>
          <w:lang w:val="en-GB"/>
        </w:rPr>
        <w:t xml:space="preserve"> (</w:t>
      </w:r>
      <w:r w:rsidRPr="005210BA">
        <w:rPr>
          <w:rFonts w:ascii="Verdana" w:hAnsi="Verdana"/>
          <w:i/>
          <w:lang w:val="en-GB"/>
        </w:rPr>
        <w:t xml:space="preserve">Student’s Book, page </w:t>
      </w:r>
      <w:r w:rsidRPr="005210BA">
        <w:rPr>
          <w:rFonts w:ascii="Verdana" w:hAnsi="Verdana"/>
          <w:lang w:val="en-GB"/>
        </w:rPr>
        <w:t xml:space="preserve">131, </w:t>
      </w:r>
      <w:r w:rsidRPr="005210BA">
        <w:rPr>
          <w:rFonts w:ascii="Verdana" w:hAnsi="Verdana"/>
          <w:i/>
          <w:lang w:val="en-GB"/>
        </w:rPr>
        <w:t>Workbook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90 to 119)</w:t>
      </w:r>
    </w:p>
    <w:p w:rsidR="005E2F0A" w:rsidRPr="005210BA" w:rsidRDefault="005E2F0A" w:rsidP="00986EE7">
      <w:pPr>
        <w:pStyle w:val="ListParagraph"/>
        <w:numPr>
          <w:ilvl w:val="0"/>
          <w:numId w:val="210"/>
        </w:numPr>
        <w:tabs>
          <w:tab w:val="num" w:pos="709"/>
        </w:tabs>
        <w:ind w:left="709" w:hanging="283"/>
        <w:rPr>
          <w:rFonts w:ascii="Verdana" w:hAnsi="Verdana"/>
          <w:lang w:val="en-GB"/>
        </w:rPr>
      </w:pPr>
      <w:r w:rsidRPr="005210BA">
        <w:rPr>
          <w:rFonts w:ascii="Verdana" w:hAnsi="Verdana"/>
          <w:b/>
          <w:lang w:val="en-GB"/>
        </w:rPr>
        <w:t>Round-up</w:t>
      </w:r>
      <w:r w:rsidRPr="005210BA">
        <w:rPr>
          <w:rFonts w:ascii="Verdana" w:hAnsi="Verdana"/>
          <w:lang w:val="en-GB"/>
        </w:rPr>
        <w:t xml:space="preserve"> (</w:t>
      </w:r>
      <w:r w:rsidRPr="005210BA">
        <w:rPr>
          <w:rFonts w:ascii="Verdana" w:hAnsi="Verdana"/>
          <w:i/>
          <w:lang w:val="en-GB"/>
        </w:rPr>
        <w:t xml:space="preserve">Student’s Book, </w:t>
      </w:r>
      <w:r w:rsidRPr="00D019A5">
        <w:rPr>
          <w:rFonts w:ascii="Verdana" w:hAnsi="Verdana"/>
          <w:i/>
          <w:lang w:val="en-GB"/>
        </w:rPr>
        <w:t>pages</w:t>
      </w:r>
      <w:r w:rsidRPr="005210BA">
        <w:rPr>
          <w:rFonts w:ascii="Verdana" w:hAnsi="Verdana"/>
          <w:lang w:val="en-GB"/>
        </w:rPr>
        <w:t xml:space="preserve"> 73 and 75).</w:t>
      </w:r>
    </w:p>
    <w:p w:rsidR="005E2F0A" w:rsidRPr="005210BA" w:rsidRDefault="005E2F0A" w:rsidP="00986EE7">
      <w:pPr>
        <w:pStyle w:val="ListParagraph"/>
        <w:numPr>
          <w:ilvl w:val="0"/>
          <w:numId w:val="259"/>
        </w:numPr>
        <w:ind w:hanging="294"/>
        <w:rPr>
          <w:rFonts w:ascii="Verdana" w:hAnsi="Verdana"/>
          <w:lang w:val="en-GB"/>
        </w:rPr>
      </w:pPr>
      <w:r w:rsidRPr="005210BA">
        <w:rPr>
          <w:rFonts w:ascii="Verdana" w:hAnsi="Verdana"/>
          <w:b/>
          <w:lang w:val="en-GB"/>
        </w:rPr>
        <w:t>Topic vocabulary review</w:t>
      </w:r>
      <w:r w:rsidRPr="005210BA">
        <w:rPr>
          <w:rFonts w:ascii="Verdana" w:hAnsi="Verdana"/>
          <w:lang w:val="en-GB"/>
        </w:rPr>
        <w:t xml:space="preserve">: sports. </w:t>
      </w:r>
      <w:r w:rsidRPr="005210BA">
        <w:rPr>
          <w:rFonts w:ascii="Verdana" w:hAnsi="Verdana"/>
          <w:b/>
          <w:lang w:val="en-GB"/>
        </w:rPr>
        <w:t>Words in the text</w:t>
      </w:r>
      <w:r w:rsidRPr="005210BA">
        <w:rPr>
          <w:rFonts w:ascii="Verdana" w:hAnsi="Verdana"/>
          <w:lang w:val="en-GB"/>
        </w:rPr>
        <w:t xml:space="preserve">: </w:t>
      </w:r>
      <w:r w:rsidRPr="005210BA">
        <w:rPr>
          <w:rFonts w:ascii="Verdana" w:hAnsi="Verdana"/>
          <w:i/>
          <w:lang w:val="en-GB"/>
        </w:rPr>
        <w:t>chance</w:t>
      </w:r>
      <w:r w:rsidRPr="005210BA">
        <w:rPr>
          <w:rFonts w:ascii="Verdana" w:hAnsi="Verdana"/>
          <w:lang w:val="en-GB"/>
        </w:rPr>
        <w:t xml:space="preserve">, words from </w:t>
      </w:r>
      <w:r w:rsidRPr="005210BA">
        <w:rPr>
          <w:rFonts w:ascii="Verdana" w:hAnsi="Verdana"/>
          <w:i/>
          <w:lang w:val="en-GB"/>
        </w:rPr>
        <w:t>know</w:t>
      </w:r>
      <w:r w:rsidRPr="005210BA">
        <w:rPr>
          <w:rFonts w:ascii="Verdana" w:hAnsi="Verdana"/>
          <w:lang w:val="en-GB"/>
        </w:rPr>
        <w:t xml:space="preserve">; verbs connected to sports, </w:t>
      </w:r>
      <w:r w:rsidRPr="005210BA">
        <w:rPr>
          <w:rFonts w:ascii="Verdana" w:hAnsi="Verdana"/>
          <w:i/>
          <w:lang w:val="en-GB"/>
        </w:rPr>
        <w:t>of which / of whom</w:t>
      </w:r>
      <w:r w:rsidRPr="005210BA">
        <w:rPr>
          <w:rFonts w:ascii="Verdana" w:hAnsi="Verdana"/>
          <w:lang w:val="en-GB"/>
        </w:rPr>
        <w:t xml:space="preserve"> (</w:t>
      </w:r>
      <w:r w:rsidRPr="005210BA">
        <w:rPr>
          <w:rFonts w:ascii="Verdana" w:hAnsi="Verdana"/>
          <w:i/>
          <w:lang w:val="en-GB"/>
        </w:rPr>
        <w:t xml:space="preserve">Student’s Book, </w:t>
      </w:r>
      <w:r w:rsidRPr="00906B6E">
        <w:rPr>
          <w:rFonts w:ascii="Verdana" w:hAnsi="Verdana"/>
          <w:i/>
          <w:lang w:val="en-GB"/>
        </w:rPr>
        <w:t>page</w:t>
      </w:r>
      <w:r w:rsidRPr="005210BA">
        <w:rPr>
          <w:rFonts w:ascii="Verdana" w:hAnsi="Verdana"/>
          <w:lang w:val="en-GB"/>
        </w:rPr>
        <w:t xml:space="preserve"> 74 and 75, </w:t>
      </w:r>
      <w:r w:rsidRPr="005210BA">
        <w:rPr>
          <w:rFonts w:ascii="Verdana" w:hAnsi="Verdana"/>
          <w:i/>
          <w:lang w:val="en-GB"/>
        </w:rPr>
        <w:t>Wordlist</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131 and Grammar reference </w:t>
      </w:r>
      <w:r w:rsidRPr="00906B6E">
        <w:rPr>
          <w:rFonts w:ascii="Verdana" w:hAnsi="Verdana"/>
          <w:i/>
          <w:lang w:val="en-GB"/>
        </w:rPr>
        <w:t>page</w:t>
      </w:r>
      <w:r w:rsidRPr="005210BA">
        <w:rPr>
          <w:rFonts w:ascii="Verdana" w:hAnsi="Verdana"/>
          <w:lang w:val="en-GB"/>
        </w:rPr>
        <w:t xml:space="preserve"> 125).</w:t>
      </w:r>
    </w:p>
    <w:p w:rsidR="005E2F0A" w:rsidRPr="005210BA" w:rsidRDefault="005E2F0A" w:rsidP="00986EE7">
      <w:pPr>
        <w:pStyle w:val="ListParagraph"/>
        <w:numPr>
          <w:ilvl w:val="0"/>
          <w:numId w:val="240"/>
        </w:numPr>
        <w:ind w:left="426" w:hanging="426"/>
        <w:rPr>
          <w:rFonts w:ascii="Verdana" w:hAnsi="Verdana"/>
          <w:lang w:val="en-GB"/>
        </w:rPr>
      </w:pPr>
      <w:r w:rsidRPr="005210BA">
        <w:rPr>
          <w:rFonts w:ascii="Verdana" w:hAnsi="Verdana"/>
          <w:lang w:val="en-GB"/>
        </w:rPr>
        <w:t>Understanding of the varieties of language use, differences in register and between written and spoken language.</w:t>
      </w:r>
    </w:p>
    <w:p w:rsidR="005E2F0A" w:rsidRPr="005210BA" w:rsidRDefault="005E2F0A" w:rsidP="00986EE7">
      <w:pPr>
        <w:widowControl w:val="0"/>
        <w:numPr>
          <w:ilvl w:val="0"/>
          <w:numId w:val="240"/>
        </w:numPr>
        <w:ind w:left="426" w:hanging="426"/>
        <w:rPr>
          <w:rFonts w:ascii="Verdana" w:hAnsi="Verdana"/>
          <w:sz w:val="20"/>
          <w:szCs w:val="20"/>
          <w:lang w:val="en-GB"/>
        </w:rPr>
      </w:pPr>
      <w:r w:rsidRPr="005210BA">
        <w:rPr>
          <w:rFonts w:ascii="Verdana" w:hAnsi="Verdana"/>
          <w:sz w:val="20"/>
          <w:szCs w:val="20"/>
          <w:lang w:val="en-GB"/>
        </w:rPr>
        <w:t>Autonomous use of different learning resources, computer-based, digital or print, such as bilingual and monolingual dictionaries or other reference books.</w:t>
      </w:r>
    </w:p>
    <w:p w:rsidR="005E2F0A" w:rsidRPr="005210BA" w:rsidRDefault="005E2F0A" w:rsidP="00986EE7">
      <w:pPr>
        <w:widowControl w:val="0"/>
        <w:numPr>
          <w:ilvl w:val="0"/>
          <w:numId w:val="240"/>
        </w:numPr>
        <w:ind w:left="426" w:hanging="426"/>
        <w:rPr>
          <w:rFonts w:ascii="Verdana" w:hAnsi="Verdana"/>
          <w:sz w:val="20"/>
          <w:szCs w:val="20"/>
          <w:lang w:val="en-GB"/>
        </w:rPr>
      </w:pPr>
      <w:r w:rsidRPr="005210BA">
        <w:rPr>
          <w:rFonts w:ascii="Verdana" w:hAnsi="Verdana"/>
          <w:sz w:val="20"/>
          <w:szCs w:val="20"/>
          <w:lang w:val="en-GB"/>
        </w:rPr>
        <w:t>Analysis of the use and meaning of grammatical structures through comparison and contrast with the mother tongue.</w:t>
      </w:r>
    </w:p>
    <w:p w:rsidR="005E2F0A" w:rsidRPr="005210BA" w:rsidRDefault="005E2F0A" w:rsidP="00986EE7">
      <w:pPr>
        <w:pStyle w:val="textotab"/>
        <w:numPr>
          <w:ilvl w:val="0"/>
          <w:numId w:val="240"/>
        </w:numPr>
        <w:ind w:left="426" w:hanging="426"/>
        <w:rPr>
          <w:rFonts w:ascii="Verdana" w:hAnsi="Verdana"/>
          <w:sz w:val="20"/>
          <w:lang w:val="en-GB"/>
        </w:rPr>
      </w:pPr>
      <w:r w:rsidRPr="005210BA">
        <w:rPr>
          <w:rFonts w:ascii="Verdana" w:hAnsi="Verdana"/>
          <w:sz w:val="20"/>
          <w:lang w:val="en-GB"/>
        </w:rPr>
        <w:t>Students see how well they can use the grammar, vocabulary and writing skills taught in the unit (</w:t>
      </w:r>
      <w:r w:rsidRPr="005210BA">
        <w:rPr>
          <w:rFonts w:ascii="Verdana" w:hAnsi="Verdana"/>
          <w:b/>
          <w:sz w:val="20"/>
          <w:lang w:val="en-GB"/>
        </w:rPr>
        <w:t xml:space="preserve">Review </w:t>
      </w:r>
      <w:r w:rsidRPr="005210BA">
        <w:rPr>
          <w:rFonts w:ascii="Verdana" w:hAnsi="Verdana"/>
          <w:sz w:val="20"/>
          <w:lang w:val="en-GB"/>
        </w:rPr>
        <w:t xml:space="preserve">Unit 6, </w:t>
      </w:r>
      <w:r w:rsidRPr="005210BA">
        <w:rPr>
          <w:rFonts w:ascii="Verdana" w:hAnsi="Verdana"/>
          <w:i/>
          <w:sz w:val="20"/>
          <w:lang w:val="en-GB"/>
        </w:rPr>
        <w:t xml:space="preserve">Student’s Book, </w:t>
      </w:r>
      <w:r w:rsidRPr="00906B6E">
        <w:rPr>
          <w:rFonts w:ascii="Verdana" w:hAnsi="Verdana"/>
          <w:i/>
          <w:sz w:val="20"/>
          <w:lang w:val="en-GB"/>
        </w:rPr>
        <w:t>page</w:t>
      </w:r>
      <w:r w:rsidRPr="005210BA">
        <w:rPr>
          <w:rFonts w:ascii="Verdana" w:hAnsi="Verdana"/>
          <w:sz w:val="20"/>
          <w:lang w:val="en-GB"/>
        </w:rPr>
        <w:t xml:space="preserve"> 80, and </w:t>
      </w:r>
      <w:r w:rsidRPr="005210BA">
        <w:rPr>
          <w:rFonts w:ascii="Verdana" w:hAnsi="Verdana"/>
          <w:b/>
          <w:sz w:val="20"/>
          <w:lang w:val="en-GB"/>
        </w:rPr>
        <w:t>Essentials</w:t>
      </w:r>
      <w:r w:rsidRPr="005210BA">
        <w:rPr>
          <w:rFonts w:ascii="Verdana" w:hAnsi="Verdana"/>
          <w:sz w:val="20"/>
          <w:lang w:val="en-GB"/>
        </w:rPr>
        <w:t xml:space="preserve">, Workbook </w:t>
      </w:r>
      <w:r w:rsidRPr="00906B6E">
        <w:rPr>
          <w:rFonts w:ascii="Verdana" w:hAnsi="Verdana"/>
          <w:i/>
          <w:sz w:val="20"/>
          <w:lang w:val="en-GB"/>
        </w:rPr>
        <w:t>page</w:t>
      </w:r>
      <w:r w:rsidRPr="005210BA">
        <w:rPr>
          <w:rFonts w:ascii="Verdana" w:hAnsi="Verdana"/>
          <w:sz w:val="20"/>
          <w:lang w:val="en-GB"/>
        </w:rPr>
        <w:t xml:space="preserve"> 51 – </w:t>
      </w:r>
      <w:r w:rsidRPr="005210BA">
        <w:rPr>
          <w:rFonts w:ascii="Verdana" w:hAnsi="Verdana"/>
          <w:b/>
          <w:sz w:val="20"/>
          <w:lang w:val="en-GB"/>
        </w:rPr>
        <w:t>Challenge</w:t>
      </w:r>
      <w:r w:rsidRPr="005210BA">
        <w:rPr>
          <w:rFonts w:ascii="Verdana" w:hAnsi="Verdana"/>
          <w:sz w:val="20"/>
          <w:lang w:val="en-GB"/>
        </w:rPr>
        <w:t xml:space="preserve">, Workbook </w:t>
      </w:r>
      <w:r w:rsidRPr="00906B6E">
        <w:rPr>
          <w:rFonts w:ascii="Verdana" w:hAnsi="Verdana"/>
          <w:i/>
          <w:sz w:val="20"/>
          <w:lang w:val="en-GB"/>
        </w:rPr>
        <w:t>page</w:t>
      </w:r>
      <w:r w:rsidRPr="005210BA">
        <w:rPr>
          <w:rFonts w:ascii="Verdana" w:hAnsi="Verdana"/>
          <w:sz w:val="20"/>
          <w:lang w:val="en-GB"/>
        </w:rPr>
        <w:t xml:space="preserve"> 52).</w:t>
      </w:r>
    </w:p>
    <w:p w:rsidR="005E2F0A" w:rsidRPr="005210BA" w:rsidRDefault="005E2F0A" w:rsidP="00720013">
      <w:pPr>
        <w:suppressAutoHyphens/>
        <w:ind w:left="360"/>
        <w:jc w:val="both"/>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pStyle w:val="ListParagraph"/>
        <w:numPr>
          <w:ilvl w:val="0"/>
          <w:numId w:val="201"/>
        </w:numPr>
        <w:ind w:left="426" w:hanging="426"/>
        <w:rPr>
          <w:rFonts w:ascii="Verdana" w:hAnsi="Verdana"/>
          <w:lang w:val="en-GB"/>
        </w:rPr>
      </w:pPr>
      <w:r w:rsidRPr="005210BA">
        <w:rPr>
          <w:rFonts w:ascii="Verdana" w:hAnsi="Verdana"/>
          <w:b/>
          <w:lang w:val="en-GB"/>
        </w:rPr>
        <w:t>Focus on the Topic</w:t>
      </w:r>
      <w:r w:rsidRPr="005210BA">
        <w:rPr>
          <w:rFonts w:ascii="Verdana" w:hAnsi="Verdana"/>
          <w:lang w:val="en-GB"/>
        </w:rPr>
        <w:t>: sports (</w:t>
      </w:r>
      <w:r w:rsidRPr="005210BA">
        <w:rPr>
          <w:rFonts w:ascii="Verdana" w:hAnsi="Verdana"/>
          <w:i/>
          <w:lang w:val="en-GB"/>
        </w:rPr>
        <w:t xml:space="preserve">Student’s Book, page </w:t>
      </w:r>
      <w:r w:rsidRPr="005210BA">
        <w:rPr>
          <w:rFonts w:ascii="Verdana" w:hAnsi="Verdana"/>
          <w:lang w:val="en-GB"/>
        </w:rPr>
        <w:t>69)</w:t>
      </w:r>
    </w:p>
    <w:p w:rsidR="005E2F0A" w:rsidRPr="005210BA" w:rsidRDefault="005E2F0A" w:rsidP="00986EE7">
      <w:pPr>
        <w:pStyle w:val="ListParagraph"/>
        <w:numPr>
          <w:ilvl w:val="0"/>
          <w:numId w:val="201"/>
        </w:numPr>
        <w:ind w:left="426" w:hanging="426"/>
        <w:rPr>
          <w:rFonts w:ascii="Verdana" w:hAnsi="Verdana"/>
          <w:lang w:val="en-GB"/>
        </w:rPr>
      </w:pPr>
      <w:r w:rsidRPr="005210BA">
        <w:rPr>
          <w:rFonts w:ascii="Verdana" w:hAnsi="Verdana"/>
          <w:b/>
          <w:lang w:val="en-GB"/>
        </w:rPr>
        <w:t>Quote information</w:t>
      </w:r>
      <w:r w:rsidRPr="005210BA">
        <w:rPr>
          <w:rFonts w:ascii="Verdana" w:hAnsi="Verdana"/>
          <w:lang w:val="en-GB"/>
        </w:rPr>
        <w:t xml:space="preserve"> Discuss what the students think the unit quote means, having to whole-class discussion and talk about the author:  popular saying (</w:t>
      </w:r>
      <w:r w:rsidRPr="005210BA">
        <w:rPr>
          <w:rFonts w:ascii="Verdana" w:hAnsi="Verdana"/>
          <w:i/>
          <w:lang w:val="en-GB"/>
        </w:rPr>
        <w:t xml:space="preserve">Student’s Book, page </w:t>
      </w:r>
      <w:r w:rsidRPr="005210BA">
        <w:rPr>
          <w:rFonts w:ascii="Verdana" w:hAnsi="Verdana"/>
          <w:lang w:val="en-GB"/>
        </w:rPr>
        <w:t>69)</w:t>
      </w:r>
      <w:r w:rsidRPr="005210BA">
        <w:rPr>
          <w:rFonts w:ascii="Verdana" w:hAnsi="Verdana"/>
          <w:i/>
          <w:lang w:val="en-GB"/>
        </w:rPr>
        <w:t>.</w:t>
      </w:r>
    </w:p>
    <w:p w:rsidR="005E2F0A" w:rsidRPr="005210BA" w:rsidRDefault="005E2F0A" w:rsidP="00986EE7">
      <w:pPr>
        <w:pStyle w:val="ListParagraph"/>
        <w:numPr>
          <w:ilvl w:val="0"/>
          <w:numId w:val="201"/>
        </w:numPr>
        <w:ind w:left="426" w:hanging="426"/>
        <w:rPr>
          <w:rFonts w:ascii="Verdana" w:hAnsi="Verdana"/>
          <w:lang w:val="en-GB"/>
        </w:rPr>
      </w:pPr>
      <w:r w:rsidRPr="005210BA">
        <w:rPr>
          <w:rFonts w:ascii="Verdana" w:hAnsi="Verdana"/>
          <w:lang w:val="en-GB"/>
        </w:rPr>
        <w:t>Know about chess boxing (</w:t>
      </w:r>
      <w:r w:rsidRPr="005210BA">
        <w:rPr>
          <w:rFonts w:ascii="Verdana" w:hAnsi="Verdana"/>
          <w:i/>
          <w:lang w:val="en-GB"/>
        </w:rPr>
        <w:t xml:space="preserve">The intellectual fight club, Student’s Book, page </w:t>
      </w:r>
      <w:r w:rsidRPr="005210BA">
        <w:rPr>
          <w:rFonts w:ascii="Verdana" w:hAnsi="Verdana"/>
          <w:lang w:val="en-GB"/>
        </w:rPr>
        <w:t>70).</w:t>
      </w:r>
    </w:p>
    <w:p w:rsidR="005E2F0A" w:rsidRPr="005210BA" w:rsidRDefault="005E2F0A" w:rsidP="00986EE7">
      <w:pPr>
        <w:pStyle w:val="ListParagraph"/>
        <w:numPr>
          <w:ilvl w:val="0"/>
          <w:numId w:val="201"/>
        </w:numPr>
        <w:ind w:left="426" w:hanging="426"/>
        <w:rPr>
          <w:rFonts w:ascii="Verdana" w:hAnsi="Verdana"/>
          <w:lang w:val="en-GB"/>
        </w:rPr>
      </w:pPr>
      <w:r w:rsidRPr="005210BA">
        <w:rPr>
          <w:rFonts w:ascii="Verdana" w:hAnsi="Verdana"/>
          <w:lang w:val="en-GB"/>
        </w:rPr>
        <w:t>Sports and psychology (</w:t>
      </w:r>
      <w:r w:rsidRPr="005210BA">
        <w:rPr>
          <w:rFonts w:ascii="Verdana" w:hAnsi="Verdana"/>
          <w:i/>
          <w:lang w:val="en-GB"/>
        </w:rPr>
        <w:t xml:space="preserve">Student’s Book, page </w:t>
      </w:r>
      <w:r w:rsidRPr="005210BA">
        <w:rPr>
          <w:rFonts w:ascii="Verdana" w:hAnsi="Verdana"/>
          <w:lang w:val="en-GB"/>
        </w:rPr>
        <w:t>76).</w:t>
      </w:r>
    </w:p>
    <w:p w:rsidR="005E2F0A" w:rsidRPr="005210BA" w:rsidRDefault="005E2F0A" w:rsidP="00986EE7">
      <w:pPr>
        <w:pStyle w:val="ListParagraph"/>
        <w:numPr>
          <w:ilvl w:val="0"/>
          <w:numId w:val="201"/>
        </w:numPr>
        <w:ind w:left="426" w:hanging="426"/>
        <w:rPr>
          <w:rFonts w:ascii="Verdana" w:hAnsi="Verdana"/>
          <w:lang w:val="en-GB"/>
        </w:rPr>
      </w:pPr>
      <w:r w:rsidRPr="005210BA">
        <w:rPr>
          <w:rFonts w:ascii="Verdana" w:hAnsi="Verdana"/>
          <w:i/>
          <w:lang w:val="en-GB"/>
        </w:rPr>
        <w:t xml:space="preserve">The </w:t>
      </w:r>
      <w:r>
        <w:rPr>
          <w:rFonts w:ascii="Verdana" w:hAnsi="Verdana"/>
          <w:i/>
          <w:lang w:val="en-GB"/>
        </w:rPr>
        <w:t>I</w:t>
      </w:r>
      <w:r w:rsidRPr="005210BA">
        <w:rPr>
          <w:rFonts w:ascii="Verdana" w:hAnsi="Verdana"/>
          <w:i/>
          <w:lang w:val="en-GB"/>
        </w:rPr>
        <w:t>ditarod,</w:t>
      </w:r>
      <w:r w:rsidRPr="005210BA">
        <w:rPr>
          <w:rFonts w:ascii="Verdana" w:hAnsi="Verdana"/>
          <w:lang w:val="en-GB"/>
        </w:rPr>
        <w:t xml:space="preserve"> a race in Alaska based on an ancient route (</w:t>
      </w:r>
      <w:r w:rsidRPr="005210BA">
        <w:rPr>
          <w:rFonts w:ascii="Verdana" w:hAnsi="Verdana"/>
          <w:i/>
          <w:lang w:val="en-GB"/>
        </w:rPr>
        <w:t>Student’s Book</w:t>
      </w:r>
      <w:r w:rsidRPr="005210BA">
        <w:rPr>
          <w:rFonts w:ascii="Verdana" w:hAnsi="Verdana"/>
          <w:lang w:val="en-GB"/>
        </w:rPr>
        <w:t xml:space="preserve">, </w:t>
      </w:r>
      <w:r w:rsidRPr="00906B6E">
        <w:rPr>
          <w:rFonts w:ascii="Verdana" w:hAnsi="Verdana"/>
          <w:i/>
          <w:lang w:val="en-GB"/>
        </w:rPr>
        <w:t>page</w:t>
      </w:r>
      <w:r w:rsidRPr="005210BA">
        <w:rPr>
          <w:rFonts w:ascii="Verdana" w:hAnsi="Verdana"/>
          <w:lang w:val="en-GB"/>
        </w:rPr>
        <w:t xml:space="preserve"> 78).</w:t>
      </w:r>
    </w:p>
    <w:p w:rsidR="005E2F0A" w:rsidRPr="005210BA" w:rsidRDefault="005E2F0A" w:rsidP="00720013">
      <w:pPr>
        <w:keepNext/>
        <w:suppressAutoHyphens/>
        <w:outlineLvl w:val="1"/>
        <w:rPr>
          <w:rFonts w:ascii="Verdana" w:hAnsi="Verdana"/>
          <w:b/>
          <w:bCs/>
          <w:smallCaps/>
          <w:color w:val="1F497D"/>
          <w:sz w:val="20"/>
          <w:szCs w:val="20"/>
          <w:lang w:val="en-GB" w:eastAsia="ar-SA"/>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 xml:space="preserve">CONTENT BLOCK 5 - Literary Education </w:t>
      </w:r>
      <w:r>
        <w:rPr>
          <w:rFonts w:ascii="Verdana" w:hAnsi="Verdana"/>
          <w:b/>
          <w:bCs/>
          <w:caps/>
          <w:color w:val="1F497D"/>
          <w:sz w:val="22"/>
          <w:szCs w:val="22"/>
          <w:lang w:val="en-GB"/>
        </w:rPr>
        <w:t>(</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720013">
      <w:pPr>
        <w:widowControl w:val="0"/>
        <w:rPr>
          <w:rFonts w:ascii="Verdana" w:hAnsi="Verdana"/>
          <w:b/>
          <w:bCs/>
          <w:color w:val="1F497D"/>
          <w:sz w:val="20"/>
          <w:szCs w:val="20"/>
          <w:lang w:val="en-GB"/>
        </w:rPr>
      </w:pPr>
      <w:r w:rsidRPr="005210BA">
        <w:rPr>
          <w:rFonts w:ascii="Verdana" w:hAnsi="Verdana"/>
          <w:b/>
          <w:bCs/>
          <w:color w:val="1F497D"/>
          <w:sz w:val="20"/>
          <w:szCs w:val="20"/>
          <w:lang w:val="en-GB"/>
        </w:rPr>
        <w:t>Genres:</w:t>
      </w:r>
    </w:p>
    <w:p w:rsidR="005E2F0A" w:rsidRPr="005210BA" w:rsidRDefault="005E2F0A" w:rsidP="00986EE7">
      <w:pPr>
        <w:pStyle w:val="ListParagraph"/>
        <w:numPr>
          <w:ilvl w:val="0"/>
          <w:numId w:val="202"/>
        </w:numPr>
        <w:ind w:left="426"/>
        <w:rPr>
          <w:rFonts w:ascii="Verdana" w:hAnsi="Verdana"/>
          <w:color w:val="1F497D"/>
          <w:lang w:val="en-GB"/>
        </w:rPr>
      </w:pPr>
      <w:r w:rsidRPr="005210BA">
        <w:rPr>
          <w:rFonts w:ascii="Verdana" w:hAnsi="Verdana"/>
          <w:color w:val="1F497D"/>
          <w:lang w:val="en-GB"/>
        </w:rPr>
        <w:t>A popular saying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69).</w:t>
      </w:r>
    </w:p>
    <w:p w:rsidR="005E2F0A" w:rsidRPr="005210BA" w:rsidRDefault="005E2F0A" w:rsidP="00986EE7">
      <w:pPr>
        <w:pStyle w:val="ListParagraph"/>
        <w:numPr>
          <w:ilvl w:val="0"/>
          <w:numId w:val="202"/>
        </w:numPr>
        <w:ind w:left="426"/>
        <w:rPr>
          <w:rFonts w:ascii="Verdana" w:hAnsi="Verdana"/>
          <w:color w:val="1F497D"/>
          <w:lang w:val="en-GB"/>
        </w:rPr>
      </w:pPr>
      <w:r w:rsidRPr="005210BA">
        <w:rPr>
          <w:rFonts w:ascii="Verdana" w:hAnsi="Verdana"/>
          <w:color w:val="1F497D"/>
          <w:lang w:val="en-GB"/>
        </w:rPr>
        <w:t>A questionnaire about sports (</w:t>
      </w:r>
      <w:r w:rsidRPr="005210BA">
        <w:rPr>
          <w:rFonts w:ascii="Verdana" w:hAnsi="Verdana"/>
          <w:i/>
          <w:color w:val="1F497D"/>
          <w:lang w:val="en-GB"/>
        </w:rPr>
        <w:t>Are you to real sports fan?</w:t>
      </w:r>
      <w:r w:rsidRPr="005210BA">
        <w:rPr>
          <w:rFonts w:ascii="Verdana" w:hAnsi="Verdana"/>
          <w:color w:val="1F497D"/>
          <w:lang w:val="en-GB"/>
        </w:rPr>
        <w:t xml:space="preserve"> – </w:t>
      </w:r>
      <w:r w:rsidRPr="005210BA">
        <w:rPr>
          <w:rFonts w:ascii="Verdana" w:hAnsi="Verdana"/>
          <w:i/>
          <w:color w:val="1F497D"/>
          <w:lang w:val="en-GB"/>
        </w:rPr>
        <w:t xml:space="preserve">Student’s Book, page </w:t>
      </w:r>
      <w:r w:rsidRPr="005210BA">
        <w:rPr>
          <w:rFonts w:ascii="Verdana" w:hAnsi="Verdana"/>
          <w:color w:val="1F497D"/>
          <w:lang w:val="en-GB"/>
        </w:rPr>
        <w:t xml:space="preserve">69).              </w:t>
      </w:r>
    </w:p>
    <w:p w:rsidR="005E2F0A" w:rsidRPr="005210BA" w:rsidRDefault="005E2F0A" w:rsidP="00986EE7">
      <w:pPr>
        <w:pStyle w:val="ListParagraph"/>
        <w:numPr>
          <w:ilvl w:val="0"/>
          <w:numId w:val="202"/>
        </w:numPr>
        <w:ind w:left="426"/>
        <w:rPr>
          <w:rFonts w:ascii="Verdana" w:hAnsi="Verdana"/>
          <w:color w:val="1F497D"/>
          <w:lang w:val="en-GB"/>
        </w:rPr>
      </w:pPr>
      <w:r w:rsidRPr="005210BA">
        <w:rPr>
          <w:rFonts w:ascii="Verdana" w:hAnsi="Verdana"/>
          <w:color w:val="1F497D"/>
          <w:lang w:val="en-GB"/>
        </w:rPr>
        <w:t>An adapted educational text about chess boxing (</w:t>
      </w:r>
      <w:r w:rsidRPr="005210BA">
        <w:rPr>
          <w:rFonts w:ascii="Verdana" w:hAnsi="Verdana"/>
          <w:i/>
          <w:color w:val="1F497D"/>
          <w:lang w:val="en-GB"/>
        </w:rPr>
        <w:t>The intelectual fight club, 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70).</w:t>
      </w:r>
    </w:p>
    <w:p w:rsidR="005E2F0A" w:rsidRPr="005210BA" w:rsidRDefault="005E2F0A" w:rsidP="00986EE7">
      <w:pPr>
        <w:pStyle w:val="ListParagraph"/>
        <w:numPr>
          <w:ilvl w:val="0"/>
          <w:numId w:val="202"/>
        </w:numPr>
        <w:ind w:left="426"/>
        <w:rPr>
          <w:rFonts w:ascii="Verdana" w:hAnsi="Verdana"/>
          <w:color w:val="1F497D"/>
          <w:lang w:val="en-GB"/>
        </w:rPr>
      </w:pPr>
      <w:r w:rsidRPr="005210BA">
        <w:rPr>
          <w:rFonts w:ascii="Verdana" w:hAnsi="Verdana"/>
          <w:color w:val="1F497D"/>
          <w:lang w:val="en-GB"/>
        </w:rPr>
        <w:t>An educational text about a race in Alaska (</w:t>
      </w:r>
      <w:r w:rsidRPr="005210BA">
        <w:rPr>
          <w:rFonts w:ascii="Verdana" w:hAnsi="Verdana"/>
          <w:i/>
          <w:color w:val="1F497D"/>
          <w:lang w:val="en-GB"/>
        </w:rPr>
        <w:t xml:space="preserve">The </w:t>
      </w:r>
      <w:r>
        <w:rPr>
          <w:rFonts w:ascii="Verdana" w:hAnsi="Verdana"/>
          <w:i/>
          <w:color w:val="1F497D"/>
          <w:lang w:val="en-GB"/>
        </w:rPr>
        <w:t>I</w:t>
      </w:r>
      <w:r w:rsidRPr="005210BA">
        <w:rPr>
          <w:rFonts w:ascii="Verdana" w:hAnsi="Verdana"/>
          <w:i/>
          <w:color w:val="1F497D"/>
          <w:lang w:val="en-GB"/>
        </w:rPr>
        <w:t xml:space="preserve">ditarod, Student’s Book, page </w:t>
      </w:r>
      <w:r w:rsidRPr="005210BA">
        <w:rPr>
          <w:rFonts w:ascii="Verdana" w:hAnsi="Verdana"/>
          <w:color w:val="1F497D"/>
          <w:lang w:val="en-GB"/>
        </w:rPr>
        <w:t>78).</w:t>
      </w:r>
    </w:p>
    <w:p w:rsidR="005E2F0A" w:rsidRPr="005210BA" w:rsidRDefault="005E2F0A" w:rsidP="00720013">
      <w:pPr>
        <w:widowControl w:val="0"/>
        <w:rPr>
          <w:rFonts w:ascii="Verdana" w:hAnsi="Verdana"/>
          <w:b/>
          <w:bCs/>
          <w:color w:val="1F497D"/>
          <w:sz w:val="20"/>
          <w:szCs w:val="20"/>
          <w:lang w:val="en-GB"/>
        </w:rPr>
      </w:pPr>
      <w:r w:rsidRPr="005210BA">
        <w:rPr>
          <w:rFonts w:ascii="Verdana" w:hAnsi="Verdana"/>
          <w:b/>
          <w:bCs/>
          <w:color w:val="1F497D"/>
          <w:sz w:val="20"/>
          <w:szCs w:val="20"/>
          <w:lang w:val="en-GB"/>
        </w:rPr>
        <w:t>Production of oral and written texts:</w:t>
      </w:r>
    </w:p>
    <w:p w:rsidR="005E2F0A" w:rsidRPr="005210BA" w:rsidRDefault="005E2F0A" w:rsidP="00986EE7">
      <w:pPr>
        <w:pStyle w:val="ListParagraph"/>
        <w:numPr>
          <w:ilvl w:val="0"/>
          <w:numId w:val="203"/>
        </w:numPr>
        <w:ind w:left="426"/>
        <w:rPr>
          <w:rFonts w:ascii="Verdana" w:hAnsi="Verdana"/>
          <w:bCs/>
          <w:color w:val="1F497D"/>
          <w:lang w:val="en-GB"/>
        </w:rPr>
      </w:pPr>
      <w:r w:rsidRPr="005210BA">
        <w:rPr>
          <w:rFonts w:ascii="Verdana" w:hAnsi="Verdana"/>
          <w:color w:val="1F497D"/>
          <w:lang w:val="en-GB"/>
        </w:rPr>
        <w:t>Reproduction of Unit 6 dialogues.</w:t>
      </w:r>
    </w:p>
    <w:p w:rsidR="005E2F0A" w:rsidRPr="005210BA" w:rsidRDefault="005E2F0A" w:rsidP="00986EE7">
      <w:pPr>
        <w:pStyle w:val="ListParagraph"/>
        <w:numPr>
          <w:ilvl w:val="0"/>
          <w:numId w:val="203"/>
        </w:numPr>
        <w:ind w:left="426"/>
        <w:rPr>
          <w:rFonts w:ascii="Verdana" w:hAnsi="Verdana"/>
          <w:color w:val="1F497D"/>
          <w:lang w:val="en-GB"/>
        </w:rPr>
      </w:pPr>
      <w:r w:rsidRPr="005210BA">
        <w:rPr>
          <w:rFonts w:ascii="Verdana" w:hAnsi="Verdana"/>
          <w:bCs/>
          <w:color w:val="1F497D"/>
          <w:lang w:val="en-GB"/>
        </w:rPr>
        <w:t>A summary (</w:t>
      </w:r>
      <w:r w:rsidRPr="005210BA">
        <w:rPr>
          <w:rFonts w:ascii="Verdana" w:hAnsi="Verdana"/>
          <w:bCs/>
          <w:i/>
          <w:color w:val="1F497D"/>
          <w:lang w:val="en-GB"/>
        </w:rPr>
        <w:t>Student’s Book</w:t>
      </w:r>
      <w:r w:rsidRPr="005210BA">
        <w:rPr>
          <w:rFonts w:ascii="Verdana" w:hAnsi="Verdana"/>
          <w:bCs/>
          <w:color w:val="1F497D"/>
          <w:lang w:val="en-GB"/>
        </w:rPr>
        <w:t xml:space="preserve">, </w:t>
      </w:r>
      <w:r w:rsidRPr="00D019A5">
        <w:rPr>
          <w:rFonts w:ascii="Verdana" w:hAnsi="Verdana"/>
          <w:bCs/>
          <w:i/>
          <w:color w:val="1F497D"/>
          <w:lang w:val="en-GB"/>
        </w:rPr>
        <w:t>pages</w:t>
      </w:r>
      <w:r w:rsidRPr="005210BA">
        <w:rPr>
          <w:rFonts w:ascii="Verdana" w:hAnsi="Verdana"/>
          <w:bCs/>
          <w:color w:val="1F497D"/>
          <w:lang w:val="en-GB"/>
        </w:rPr>
        <w:t xml:space="preserve"> 78-79).</w:t>
      </w:r>
    </w:p>
    <w:p w:rsidR="005E2F0A" w:rsidRPr="005210BA" w:rsidRDefault="005E2F0A">
      <w:pPr>
        <w:rPr>
          <w:rFonts w:ascii="Verdana" w:hAnsi="Verdana"/>
          <w:b/>
          <w:bCs/>
          <w:caps/>
          <w:color w:val="962E44"/>
          <w:szCs w:val="20"/>
          <w:lang w:val="en-GB"/>
        </w:rPr>
      </w:pPr>
      <w:r w:rsidRPr="005210BA">
        <w:rPr>
          <w:rFonts w:ascii="Verdana" w:hAnsi="Verdana"/>
          <w:b/>
          <w:bCs/>
          <w:caps/>
          <w:color w:val="962E44"/>
          <w:szCs w:val="20"/>
          <w:lang w:val="en-GB"/>
        </w:rPr>
        <w:br w:type="page"/>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III. MIXED ABILITY ACTIVITIES</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Consolidation and Revision Activities</w:t>
      </w:r>
    </w:p>
    <w:p w:rsidR="005E2F0A" w:rsidRPr="00B86F81" w:rsidRDefault="005E2F0A" w:rsidP="00986EE7">
      <w:pPr>
        <w:pStyle w:val="ProgPunto"/>
        <w:numPr>
          <w:ilvl w:val="1"/>
          <w:numId w:val="18"/>
        </w:numPr>
        <w:tabs>
          <w:tab w:val="clear" w:pos="2340"/>
        </w:tabs>
        <w:ind w:left="360"/>
        <w:rPr>
          <w:b/>
          <w:bCs/>
          <w:lang w:val="gl-ES"/>
        </w:rPr>
      </w:pPr>
      <w:r w:rsidRPr="00B86F81">
        <w:rPr>
          <w:b/>
          <w:bCs/>
          <w:lang w:val="gl-ES"/>
        </w:rPr>
        <w:t>Student’s Book</w:t>
      </w:r>
    </w:p>
    <w:p w:rsidR="005E2F0A" w:rsidRPr="00B86F81" w:rsidRDefault="005E2F0A" w:rsidP="00986EE7">
      <w:pPr>
        <w:pStyle w:val="ProgPunto"/>
        <w:numPr>
          <w:ilvl w:val="1"/>
          <w:numId w:val="287"/>
        </w:numPr>
        <w:ind w:left="709" w:hanging="283"/>
        <w:rPr>
          <w:bCs/>
          <w:i/>
          <w:lang w:val="gl-ES"/>
        </w:rPr>
      </w:pPr>
      <w:r w:rsidRPr="00B86F81">
        <w:rPr>
          <w:bCs/>
          <w:i/>
          <w:lang w:val="gl-ES"/>
        </w:rPr>
        <w:t>Dictionary Skills (page 82)</w:t>
      </w:r>
    </w:p>
    <w:p w:rsidR="005E2F0A" w:rsidRPr="00B86F81" w:rsidRDefault="005E2F0A" w:rsidP="00986EE7">
      <w:pPr>
        <w:pStyle w:val="ProgPunto"/>
        <w:numPr>
          <w:ilvl w:val="1"/>
          <w:numId w:val="287"/>
        </w:numPr>
        <w:ind w:left="709" w:hanging="283"/>
        <w:rPr>
          <w:bCs/>
          <w:i/>
          <w:lang w:val="gl-ES"/>
        </w:rPr>
      </w:pPr>
      <w:r w:rsidRPr="00B86F81">
        <w:rPr>
          <w:bCs/>
          <w:i/>
          <w:lang w:val="gl-ES"/>
        </w:rPr>
        <w:t>Extra Reading practice 6 (page 88).</w:t>
      </w:r>
    </w:p>
    <w:p w:rsidR="005E2F0A" w:rsidRPr="00B86F81" w:rsidRDefault="005E2F0A" w:rsidP="00986EE7">
      <w:pPr>
        <w:pStyle w:val="ProgPunto"/>
        <w:numPr>
          <w:ilvl w:val="1"/>
          <w:numId w:val="287"/>
        </w:numPr>
        <w:ind w:left="709" w:hanging="283"/>
        <w:rPr>
          <w:bCs/>
          <w:i/>
          <w:lang w:val="gl-ES"/>
        </w:rPr>
      </w:pPr>
      <w:r w:rsidRPr="00B86F81">
        <w:rPr>
          <w:bCs/>
          <w:i/>
          <w:lang w:val="gl-ES"/>
        </w:rPr>
        <w:t>Extra Listening practice 6 (page 94).</w:t>
      </w:r>
    </w:p>
    <w:p w:rsidR="005E2F0A" w:rsidRPr="00B86F81" w:rsidRDefault="005E2F0A" w:rsidP="00986EE7">
      <w:pPr>
        <w:pStyle w:val="ProgPunto"/>
        <w:numPr>
          <w:ilvl w:val="1"/>
          <w:numId w:val="287"/>
        </w:numPr>
        <w:ind w:left="709" w:hanging="283"/>
        <w:rPr>
          <w:bCs/>
          <w:i/>
          <w:lang w:val="gl-ES"/>
        </w:rPr>
      </w:pPr>
      <w:r w:rsidRPr="00B86F81">
        <w:rPr>
          <w:bCs/>
          <w:i/>
          <w:lang w:val="gl-ES"/>
        </w:rPr>
        <w:t>Extra Speaking practice 6 (page 100).</w:t>
      </w:r>
    </w:p>
    <w:p w:rsidR="005E2F0A" w:rsidRPr="00B86F81" w:rsidRDefault="005E2F0A" w:rsidP="00986EE7">
      <w:pPr>
        <w:pStyle w:val="ProgPunto"/>
        <w:numPr>
          <w:ilvl w:val="1"/>
          <w:numId w:val="287"/>
        </w:numPr>
        <w:ind w:left="709" w:hanging="283"/>
        <w:rPr>
          <w:bCs/>
          <w:i/>
          <w:lang w:val="gl-ES"/>
        </w:rPr>
      </w:pPr>
      <w:r w:rsidRPr="00B86F81">
        <w:rPr>
          <w:bCs/>
          <w:i/>
          <w:lang w:val="gl-ES"/>
        </w:rPr>
        <w:t>Grammar reference (Unit 6, pages 124 and 125).</w:t>
      </w:r>
    </w:p>
    <w:p w:rsidR="005E2F0A" w:rsidRPr="00B86F81" w:rsidRDefault="005E2F0A" w:rsidP="00986EE7">
      <w:pPr>
        <w:pStyle w:val="ProgPunto"/>
        <w:numPr>
          <w:ilvl w:val="1"/>
          <w:numId w:val="287"/>
        </w:numPr>
        <w:ind w:left="709" w:hanging="283"/>
        <w:rPr>
          <w:bCs/>
          <w:i/>
          <w:lang w:val="gl-ES"/>
        </w:rPr>
      </w:pPr>
      <w:r w:rsidRPr="00B86F81">
        <w:rPr>
          <w:bCs/>
          <w:i/>
          <w:lang w:val="gl-ES"/>
        </w:rPr>
        <w:t>Wordlist (Unit 6, page 131).</w:t>
      </w:r>
    </w:p>
    <w:p w:rsidR="005E2F0A" w:rsidRPr="00B86F81" w:rsidRDefault="005E2F0A" w:rsidP="00986EE7">
      <w:pPr>
        <w:pStyle w:val="ProgPunto"/>
        <w:numPr>
          <w:ilvl w:val="1"/>
          <w:numId w:val="287"/>
        </w:numPr>
        <w:ind w:left="709" w:hanging="283"/>
        <w:rPr>
          <w:bCs/>
          <w:i/>
          <w:lang w:val="gl-ES"/>
        </w:rPr>
      </w:pPr>
      <w:r w:rsidRPr="00B86F81">
        <w:rPr>
          <w:bCs/>
          <w:i/>
          <w:lang w:val="gl-ES"/>
        </w:rPr>
        <w:t>Irregular verbs (pages 132 and 133).</w:t>
      </w:r>
    </w:p>
    <w:p w:rsidR="005E2F0A" w:rsidRPr="00B86F81" w:rsidRDefault="005E2F0A" w:rsidP="00986EE7">
      <w:pPr>
        <w:pStyle w:val="ProgPunto"/>
        <w:numPr>
          <w:ilvl w:val="1"/>
          <w:numId w:val="287"/>
        </w:numPr>
        <w:ind w:left="709" w:hanging="283"/>
        <w:rPr>
          <w:bCs/>
          <w:i/>
          <w:lang w:val="gl-ES"/>
        </w:rPr>
      </w:pPr>
      <w:r w:rsidRPr="00B86F81">
        <w:rPr>
          <w:bCs/>
          <w:i/>
          <w:lang w:val="gl-ES"/>
        </w:rPr>
        <w:t>Phrasal verbs (pages 134 to 136).</w:t>
      </w:r>
    </w:p>
    <w:p w:rsidR="005E2F0A" w:rsidRPr="00B86F81" w:rsidRDefault="005E2F0A" w:rsidP="00986EE7">
      <w:pPr>
        <w:pStyle w:val="ProgPunto"/>
        <w:numPr>
          <w:ilvl w:val="1"/>
          <w:numId w:val="287"/>
        </w:numPr>
        <w:ind w:left="709" w:hanging="283"/>
        <w:rPr>
          <w:bCs/>
          <w:i/>
          <w:lang w:val="gl-ES"/>
        </w:rPr>
      </w:pPr>
      <w:r w:rsidRPr="00B86F81">
        <w:rPr>
          <w:bCs/>
          <w:i/>
          <w:lang w:val="gl-ES"/>
        </w:rPr>
        <w:t>False friends (page 137)</w:t>
      </w:r>
    </w:p>
    <w:p w:rsidR="005E2F0A" w:rsidRPr="00B86F81" w:rsidRDefault="005E2F0A" w:rsidP="00986EE7">
      <w:pPr>
        <w:pStyle w:val="ProgPunto"/>
        <w:numPr>
          <w:ilvl w:val="1"/>
          <w:numId w:val="287"/>
        </w:numPr>
        <w:ind w:left="709" w:hanging="283"/>
        <w:rPr>
          <w:bCs/>
          <w:i/>
          <w:lang w:val="gl-ES"/>
        </w:rPr>
      </w:pPr>
      <w:r w:rsidRPr="00B86F81">
        <w:rPr>
          <w:bCs/>
          <w:i/>
          <w:lang w:val="gl-ES"/>
        </w:rPr>
        <w:t>Phonetic chart (page 138 to 140)</w:t>
      </w:r>
    </w:p>
    <w:p w:rsidR="005E2F0A" w:rsidRPr="00B86F81" w:rsidRDefault="005E2F0A" w:rsidP="00986EE7">
      <w:pPr>
        <w:pStyle w:val="ProgPunto"/>
        <w:numPr>
          <w:ilvl w:val="1"/>
          <w:numId w:val="287"/>
        </w:numPr>
        <w:ind w:left="709" w:hanging="283"/>
        <w:rPr>
          <w:bCs/>
          <w:i/>
          <w:lang w:val="gl-ES"/>
        </w:rPr>
      </w:pPr>
      <w:r w:rsidRPr="00B86F81">
        <w:rPr>
          <w:bCs/>
          <w:i/>
          <w:lang w:val="gl-ES"/>
        </w:rPr>
        <w:t>Speaking reference (pages 141 and 142).</w:t>
      </w:r>
    </w:p>
    <w:p w:rsidR="005E2F0A" w:rsidRPr="00B86F81" w:rsidRDefault="005E2F0A" w:rsidP="00986EE7">
      <w:pPr>
        <w:pStyle w:val="ProgPunto"/>
        <w:numPr>
          <w:ilvl w:val="1"/>
          <w:numId w:val="287"/>
        </w:numPr>
        <w:ind w:left="709" w:hanging="283"/>
        <w:rPr>
          <w:bCs/>
          <w:i/>
          <w:lang w:val="gl-ES"/>
        </w:rPr>
      </w:pPr>
      <w:r w:rsidRPr="00B86F81">
        <w:rPr>
          <w:bCs/>
          <w:i/>
          <w:lang w:val="gl-ES"/>
        </w:rPr>
        <w:t>Pair-work (pages 143 and 144).</w:t>
      </w:r>
    </w:p>
    <w:p w:rsidR="005E2F0A" w:rsidRPr="00B86F81" w:rsidRDefault="005E2F0A" w:rsidP="00986EE7">
      <w:pPr>
        <w:pStyle w:val="ProgPunto"/>
        <w:numPr>
          <w:ilvl w:val="1"/>
          <w:numId w:val="287"/>
        </w:numPr>
        <w:ind w:left="709" w:hanging="283"/>
        <w:rPr>
          <w:bCs/>
          <w:i/>
          <w:lang w:val="gl-ES"/>
        </w:rPr>
      </w:pPr>
      <w:r w:rsidRPr="00B86F81">
        <w:rPr>
          <w:bCs/>
          <w:i/>
          <w:lang w:val="gl-ES"/>
        </w:rPr>
        <w:t>Writing reference (pages 145 to 147 and Unit 6 page 154).</w:t>
      </w:r>
    </w:p>
    <w:p w:rsidR="005E2F0A" w:rsidRPr="00B86F81" w:rsidRDefault="005E2F0A" w:rsidP="00986EE7">
      <w:pPr>
        <w:pStyle w:val="ProgPunto"/>
        <w:numPr>
          <w:ilvl w:val="1"/>
          <w:numId w:val="287"/>
        </w:numPr>
        <w:ind w:left="709" w:hanging="283"/>
        <w:rPr>
          <w:bCs/>
          <w:i/>
          <w:lang w:val="gl-ES"/>
        </w:rPr>
      </w:pPr>
      <w:r w:rsidRPr="00B86F81">
        <w:rPr>
          <w:bCs/>
          <w:i/>
          <w:lang w:val="gl-ES"/>
        </w:rPr>
        <w:t>Active Teach.</w:t>
      </w:r>
    </w:p>
    <w:p w:rsidR="005E2F0A" w:rsidRPr="00B86F81" w:rsidRDefault="005E2F0A" w:rsidP="00986EE7">
      <w:pPr>
        <w:pStyle w:val="ProgPunto"/>
        <w:numPr>
          <w:ilvl w:val="1"/>
          <w:numId w:val="18"/>
        </w:numPr>
        <w:tabs>
          <w:tab w:val="clear" w:pos="2340"/>
        </w:tabs>
        <w:ind w:left="360"/>
        <w:rPr>
          <w:b/>
          <w:bCs/>
          <w:lang w:val="gl-ES"/>
        </w:rPr>
      </w:pPr>
      <w:r w:rsidRPr="00B86F81">
        <w:rPr>
          <w:b/>
          <w:bCs/>
          <w:lang w:val="gl-ES"/>
        </w:rPr>
        <w:t>Workbook</w:t>
      </w:r>
    </w:p>
    <w:p w:rsidR="005E2F0A" w:rsidRPr="00B86F81" w:rsidRDefault="005E2F0A" w:rsidP="00986EE7">
      <w:pPr>
        <w:pStyle w:val="ProgPunto"/>
        <w:numPr>
          <w:ilvl w:val="1"/>
          <w:numId w:val="287"/>
        </w:numPr>
        <w:ind w:left="709" w:hanging="283"/>
        <w:rPr>
          <w:bCs/>
          <w:i/>
          <w:lang w:val="gl-ES"/>
        </w:rPr>
      </w:pPr>
      <w:r w:rsidRPr="00B86F81">
        <w:rPr>
          <w:bCs/>
          <w:i/>
          <w:lang w:val="gl-ES"/>
        </w:rPr>
        <w:t>Workbook activities (Unit 6, pages 45 to 52).</w:t>
      </w:r>
    </w:p>
    <w:p w:rsidR="005E2F0A" w:rsidRPr="00B86F81" w:rsidRDefault="005E2F0A" w:rsidP="00986EE7">
      <w:pPr>
        <w:pStyle w:val="ProgPunto"/>
        <w:numPr>
          <w:ilvl w:val="1"/>
          <w:numId w:val="287"/>
        </w:numPr>
        <w:ind w:left="709" w:hanging="283"/>
        <w:rPr>
          <w:bCs/>
          <w:i/>
          <w:lang w:val="gl-ES"/>
        </w:rPr>
      </w:pPr>
      <w:r w:rsidRPr="00B86F81">
        <w:rPr>
          <w:bCs/>
          <w:i/>
          <w:lang w:val="gl-ES"/>
        </w:rPr>
        <w:t>Grammar reference (pages 90 to 113).</w:t>
      </w:r>
    </w:p>
    <w:p w:rsidR="005E2F0A" w:rsidRPr="00B86F81" w:rsidRDefault="005E2F0A" w:rsidP="00986EE7">
      <w:pPr>
        <w:pStyle w:val="ProgPunto"/>
        <w:numPr>
          <w:ilvl w:val="1"/>
          <w:numId w:val="287"/>
        </w:numPr>
        <w:ind w:left="709" w:hanging="283"/>
        <w:rPr>
          <w:bCs/>
          <w:i/>
          <w:lang w:val="gl-ES"/>
        </w:rPr>
      </w:pPr>
      <w:r w:rsidRPr="00B86F81">
        <w:rPr>
          <w:bCs/>
          <w:i/>
          <w:lang w:val="gl-ES"/>
        </w:rPr>
        <w:t>Wordlist (Unit 6, page 119).</w:t>
      </w:r>
    </w:p>
    <w:p w:rsidR="005E2F0A" w:rsidRPr="00B86F81" w:rsidRDefault="005E2F0A" w:rsidP="00986EE7">
      <w:pPr>
        <w:pStyle w:val="ProgPunto"/>
        <w:numPr>
          <w:ilvl w:val="1"/>
          <w:numId w:val="287"/>
        </w:numPr>
        <w:ind w:left="709" w:hanging="283"/>
        <w:rPr>
          <w:bCs/>
          <w:i/>
          <w:lang w:val="gl-ES"/>
        </w:rPr>
      </w:pPr>
      <w:r w:rsidRPr="00B86F81">
        <w:rPr>
          <w:bCs/>
          <w:i/>
          <w:lang w:val="gl-ES"/>
        </w:rPr>
        <w:t>Writing templates (Unit 6, page 125)</w:t>
      </w:r>
    </w:p>
    <w:p w:rsidR="005E2F0A" w:rsidRPr="00B86F81" w:rsidRDefault="005E2F0A" w:rsidP="00986EE7">
      <w:pPr>
        <w:pStyle w:val="ProgPunto"/>
        <w:numPr>
          <w:ilvl w:val="1"/>
          <w:numId w:val="287"/>
        </w:numPr>
        <w:ind w:left="709" w:hanging="283"/>
        <w:rPr>
          <w:bCs/>
          <w:i/>
          <w:lang w:val="gl-ES"/>
        </w:rPr>
      </w:pPr>
      <w:r w:rsidRPr="00B86F81">
        <w:rPr>
          <w:bCs/>
          <w:i/>
          <w:lang w:val="gl-ES"/>
        </w:rPr>
        <w:t>Irregular verbs (pages 126 and 127).</w:t>
      </w:r>
    </w:p>
    <w:p w:rsidR="005E2F0A" w:rsidRPr="00B86F81" w:rsidRDefault="005E2F0A" w:rsidP="00986EE7">
      <w:pPr>
        <w:pStyle w:val="ProgPunto"/>
        <w:numPr>
          <w:ilvl w:val="1"/>
          <w:numId w:val="287"/>
        </w:numPr>
        <w:ind w:left="709" w:hanging="283"/>
        <w:rPr>
          <w:bCs/>
          <w:i/>
          <w:lang w:val="gl-ES"/>
        </w:rPr>
      </w:pPr>
      <w:r w:rsidRPr="00B86F81">
        <w:rPr>
          <w:bCs/>
          <w:i/>
          <w:lang w:val="gl-ES"/>
        </w:rPr>
        <w:t>Consult MyEnglishLab (Workbook online).</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Extension activities</w:t>
      </w:r>
    </w:p>
    <w:p w:rsidR="005E2F0A" w:rsidRPr="00B86F81" w:rsidRDefault="005E2F0A" w:rsidP="00986EE7">
      <w:pPr>
        <w:pStyle w:val="ProgPunto"/>
        <w:numPr>
          <w:ilvl w:val="1"/>
          <w:numId w:val="18"/>
        </w:numPr>
        <w:tabs>
          <w:tab w:val="clear" w:pos="2340"/>
        </w:tabs>
        <w:ind w:left="360"/>
        <w:rPr>
          <w:b/>
          <w:bCs/>
          <w:lang w:val="gl-ES"/>
        </w:rPr>
      </w:pPr>
      <w:r w:rsidRPr="00B86F81">
        <w:rPr>
          <w:b/>
          <w:bCs/>
          <w:lang w:val="gl-ES"/>
        </w:rPr>
        <w:t>Student’s Book</w:t>
      </w:r>
    </w:p>
    <w:p w:rsidR="005E2F0A" w:rsidRPr="00B86F81" w:rsidRDefault="005E2F0A" w:rsidP="00986EE7">
      <w:pPr>
        <w:pStyle w:val="ProgPunto"/>
        <w:numPr>
          <w:ilvl w:val="1"/>
          <w:numId w:val="287"/>
        </w:numPr>
        <w:ind w:left="709" w:hanging="283"/>
        <w:rPr>
          <w:bCs/>
          <w:i/>
          <w:lang w:val="gl-ES"/>
        </w:rPr>
      </w:pPr>
      <w:r w:rsidRPr="00B86F81">
        <w:rPr>
          <w:bCs/>
          <w:i/>
          <w:lang w:val="gl-ES"/>
        </w:rPr>
        <w:t xml:space="preserve">Recommended web pages to extend knowledge of the unit topic: </w:t>
      </w:r>
    </w:p>
    <w:p w:rsidR="005E2F0A" w:rsidRPr="00B86F81" w:rsidRDefault="005E2F0A" w:rsidP="00B86F81">
      <w:pPr>
        <w:pStyle w:val="ProgPunto"/>
        <w:ind w:left="709"/>
        <w:rPr>
          <w:bCs/>
          <w:i/>
          <w:u w:val="single"/>
          <w:lang w:val="gl-ES"/>
        </w:rPr>
      </w:pPr>
      <w:r w:rsidRPr="00B86F81">
        <w:rPr>
          <w:bCs/>
          <w:i/>
          <w:u w:val="single"/>
          <w:lang w:val="gl-ES"/>
        </w:rPr>
        <w:t>Vimeo website.</w:t>
      </w:r>
    </w:p>
    <w:p w:rsidR="005E2F0A" w:rsidRPr="00B86F81" w:rsidRDefault="005E2F0A" w:rsidP="00B86F81">
      <w:pPr>
        <w:pStyle w:val="ProgPunto"/>
        <w:ind w:left="709"/>
        <w:rPr>
          <w:bCs/>
          <w:i/>
          <w:u w:val="single"/>
          <w:lang w:val="gl-ES"/>
        </w:rPr>
      </w:pPr>
      <w:r w:rsidRPr="00B86F81">
        <w:rPr>
          <w:bCs/>
          <w:i/>
          <w:u w:val="single"/>
          <w:lang w:val="gl-ES"/>
        </w:rPr>
        <w:t>Iditarod.com</w:t>
      </w:r>
    </w:p>
    <w:p w:rsidR="005E2F0A" w:rsidRPr="00B86F81" w:rsidRDefault="005E2F0A" w:rsidP="00986EE7">
      <w:pPr>
        <w:pStyle w:val="ProgPunto"/>
        <w:numPr>
          <w:ilvl w:val="1"/>
          <w:numId w:val="287"/>
        </w:numPr>
        <w:ind w:left="709" w:hanging="283"/>
        <w:rPr>
          <w:bCs/>
          <w:i/>
          <w:lang w:val="gl-ES"/>
        </w:rPr>
      </w:pPr>
      <w:r w:rsidRPr="00B86F81">
        <w:rPr>
          <w:bCs/>
          <w:i/>
          <w:lang w:val="gl-ES"/>
        </w:rPr>
        <w:t>Online Skills (Unit 6, page 160).</w:t>
      </w:r>
    </w:p>
    <w:p w:rsidR="005E2F0A" w:rsidRPr="00B86F81" w:rsidRDefault="005E2F0A" w:rsidP="00986EE7">
      <w:pPr>
        <w:pStyle w:val="ProgPunto"/>
        <w:numPr>
          <w:ilvl w:val="1"/>
          <w:numId w:val="18"/>
        </w:numPr>
        <w:tabs>
          <w:tab w:val="clear" w:pos="2340"/>
        </w:tabs>
        <w:ind w:left="360"/>
        <w:rPr>
          <w:b/>
          <w:bCs/>
          <w:lang w:val="gl-ES"/>
        </w:rPr>
      </w:pPr>
      <w:r w:rsidRPr="00B86F81">
        <w:rPr>
          <w:b/>
          <w:bCs/>
          <w:lang w:val="gl-ES"/>
        </w:rPr>
        <w:t>Teacher’s Guide</w:t>
      </w:r>
      <w:r w:rsidRPr="00B86F81">
        <w:rPr>
          <w:bCs/>
          <w:i/>
          <w:lang w:val="gl-ES"/>
        </w:rPr>
        <w:t xml:space="preserve">: </w:t>
      </w:r>
    </w:p>
    <w:p w:rsidR="005E2F0A" w:rsidRPr="00B86F81" w:rsidRDefault="005E2F0A" w:rsidP="00986EE7">
      <w:pPr>
        <w:pStyle w:val="ProgPunto"/>
        <w:numPr>
          <w:ilvl w:val="1"/>
          <w:numId w:val="287"/>
        </w:numPr>
        <w:ind w:left="709" w:hanging="283"/>
        <w:rPr>
          <w:bCs/>
          <w:i/>
          <w:lang w:val="gl-ES"/>
        </w:rPr>
      </w:pPr>
      <w:r w:rsidRPr="00B86F81">
        <w:rPr>
          <w:bCs/>
          <w:i/>
          <w:lang w:val="gl-ES"/>
        </w:rPr>
        <w:t>Optional activities, Additional activities, Extra help, Extra challenge, Optional exercises, Tips.</w:t>
      </w:r>
    </w:p>
    <w:p w:rsidR="005E2F0A" w:rsidRPr="00B86F81" w:rsidRDefault="005E2F0A" w:rsidP="00986EE7">
      <w:pPr>
        <w:pStyle w:val="ProgPunto"/>
        <w:numPr>
          <w:ilvl w:val="1"/>
          <w:numId w:val="18"/>
        </w:numPr>
        <w:tabs>
          <w:tab w:val="clear" w:pos="2340"/>
        </w:tabs>
        <w:ind w:left="360"/>
        <w:rPr>
          <w:b/>
          <w:bCs/>
          <w:lang w:val="gl-ES"/>
        </w:rPr>
      </w:pPr>
      <w:r w:rsidRPr="00B86F81">
        <w:rPr>
          <w:b/>
          <w:bCs/>
          <w:lang w:val="gl-ES"/>
        </w:rPr>
        <w:t xml:space="preserve">Teacher’s Resource File </w:t>
      </w:r>
    </w:p>
    <w:p w:rsidR="005E2F0A" w:rsidRPr="00B86F81" w:rsidRDefault="005E2F0A" w:rsidP="00986EE7">
      <w:pPr>
        <w:pStyle w:val="ProgPunto"/>
        <w:numPr>
          <w:ilvl w:val="1"/>
          <w:numId w:val="287"/>
        </w:numPr>
        <w:ind w:left="709" w:hanging="283"/>
        <w:rPr>
          <w:bCs/>
          <w:i/>
          <w:lang w:val="gl-ES"/>
        </w:rPr>
      </w:pPr>
      <w:r w:rsidRPr="00B86F81">
        <w:rPr>
          <w:bCs/>
          <w:i/>
          <w:lang w:val="gl-ES"/>
        </w:rPr>
        <w:t>Grammar Worksheets 6A and 6B (pages 68-69).</w:t>
      </w:r>
    </w:p>
    <w:p w:rsidR="005E2F0A" w:rsidRPr="00B86F81" w:rsidRDefault="005E2F0A" w:rsidP="00986EE7">
      <w:pPr>
        <w:pStyle w:val="ProgPunto"/>
        <w:numPr>
          <w:ilvl w:val="1"/>
          <w:numId w:val="287"/>
        </w:numPr>
        <w:ind w:left="709" w:hanging="283"/>
        <w:rPr>
          <w:bCs/>
          <w:i/>
          <w:lang w:val="gl-ES"/>
        </w:rPr>
      </w:pPr>
      <w:r w:rsidRPr="00B86F81">
        <w:rPr>
          <w:bCs/>
          <w:i/>
          <w:lang w:val="gl-ES"/>
        </w:rPr>
        <w:t>Vocabulary Worksheets 6A and 6B (pages 80-81).</w:t>
      </w:r>
    </w:p>
    <w:p w:rsidR="005E2F0A" w:rsidRPr="00B86F81" w:rsidRDefault="005E2F0A" w:rsidP="00986EE7">
      <w:pPr>
        <w:pStyle w:val="ProgPunto"/>
        <w:numPr>
          <w:ilvl w:val="1"/>
          <w:numId w:val="287"/>
        </w:numPr>
        <w:ind w:left="709" w:hanging="283"/>
        <w:rPr>
          <w:bCs/>
          <w:i/>
          <w:lang w:val="gl-ES"/>
        </w:rPr>
      </w:pPr>
      <w:r w:rsidRPr="00B86F81">
        <w:rPr>
          <w:bCs/>
          <w:i/>
          <w:lang w:val="gl-ES"/>
        </w:rPr>
        <w:t>Writing Worksheets 6 (page 87).</w:t>
      </w:r>
    </w:p>
    <w:p w:rsidR="005E2F0A" w:rsidRPr="00B86F81" w:rsidRDefault="005E2F0A" w:rsidP="00986EE7">
      <w:pPr>
        <w:pStyle w:val="ProgPunto"/>
        <w:numPr>
          <w:ilvl w:val="1"/>
          <w:numId w:val="287"/>
        </w:numPr>
        <w:ind w:left="709" w:hanging="283"/>
        <w:rPr>
          <w:bCs/>
          <w:i/>
          <w:lang w:val="gl-ES"/>
        </w:rPr>
      </w:pPr>
      <w:r w:rsidRPr="00B86F81">
        <w:rPr>
          <w:bCs/>
          <w:i/>
          <w:lang w:val="gl-ES"/>
        </w:rPr>
        <w:t>Extra Reading Practice 6 (page 95).</w:t>
      </w:r>
    </w:p>
    <w:p w:rsidR="005E2F0A" w:rsidRPr="00B86F81" w:rsidRDefault="005E2F0A" w:rsidP="00986EE7">
      <w:pPr>
        <w:pStyle w:val="ProgPunto"/>
        <w:numPr>
          <w:ilvl w:val="1"/>
          <w:numId w:val="287"/>
        </w:numPr>
        <w:ind w:left="709" w:hanging="283"/>
        <w:rPr>
          <w:bCs/>
          <w:i/>
          <w:lang w:val="gl-ES"/>
        </w:rPr>
      </w:pPr>
      <w:r w:rsidRPr="00B86F81">
        <w:rPr>
          <w:bCs/>
          <w:i/>
          <w:lang w:val="gl-ES"/>
        </w:rPr>
        <w:t>Extra Listening Practice 6 (page 103).</w:t>
      </w:r>
    </w:p>
    <w:p w:rsidR="005E2F0A" w:rsidRPr="00B86F81" w:rsidRDefault="005E2F0A" w:rsidP="00986EE7">
      <w:pPr>
        <w:pStyle w:val="ProgPunto"/>
        <w:numPr>
          <w:ilvl w:val="1"/>
          <w:numId w:val="287"/>
        </w:numPr>
        <w:ind w:left="709" w:hanging="283"/>
        <w:rPr>
          <w:bCs/>
          <w:i/>
          <w:lang w:val="gl-ES"/>
        </w:rPr>
      </w:pPr>
      <w:r w:rsidRPr="00B86F81">
        <w:rPr>
          <w:bCs/>
          <w:i/>
          <w:lang w:val="gl-ES"/>
        </w:rPr>
        <w:t>Extra Speaking Practice 6 (page 111).</w:t>
      </w:r>
    </w:p>
    <w:p w:rsidR="005E2F0A" w:rsidRPr="00B86F81" w:rsidRDefault="005E2F0A" w:rsidP="00986EE7">
      <w:pPr>
        <w:pStyle w:val="ProgPunto"/>
        <w:numPr>
          <w:ilvl w:val="1"/>
          <w:numId w:val="287"/>
        </w:numPr>
        <w:ind w:left="709" w:hanging="283"/>
        <w:rPr>
          <w:bCs/>
          <w:i/>
          <w:lang w:val="gl-ES"/>
        </w:rPr>
      </w:pPr>
      <w:r w:rsidRPr="00B86F81">
        <w:rPr>
          <w:bCs/>
          <w:i/>
          <w:lang w:val="gl-ES"/>
        </w:rPr>
        <w:t>Writing template 6 (page 119).</w:t>
      </w:r>
    </w:p>
    <w:p w:rsidR="005E2F0A" w:rsidRPr="00B86F81" w:rsidRDefault="005E2F0A" w:rsidP="00986EE7">
      <w:pPr>
        <w:pStyle w:val="ProgPunto"/>
        <w:numPr>
          <w:ilvl w:val="1"/>
          <w:numId w:val="18"/>
        </w:numPr>
        <w:tabs>
          <w:tab w:val="clear" w:pos="2340"/>
        </w:tabs>
        <w:ind w:left="360"/>
        <w:rPr>
          <w:b/>
          <w:bCs/>
          <w:lang w:val="gl-ES"/>
        </w:rPr>
      </w:pPr>
      <w:r w:rsidRPr="00B86F81">
        <w:rPr>
          <w:b/>
          <w:bCs/>
          <w:lang w:val="gl-ES"/>
        </w:rPr>
        <w:t xml:space="preserve">Workbook </w:t>
      </w:r>
    </w:p>
    <w:p w:rsidR="005E2F0A" w:rsidRPr="00B86F81" w:rsidRDefault="005E2F0A" w:rsidP="00986EE7">
      <w:pPr>
        <w:pStyle w:val="ProgPunto"/>
        <w:numPr>
          <w:ilvl w:val="1"/>
          <w:numId w:val="287"/>
        </w:numPr>
        <w:ind w:left="709" w:hanging="283"/>
        <w:rPr>
          <w:bCs/>
          <w:i/>
          <w:lang w:val="gl-ES"/>
        </w:rPr>
      </w:pPr>
      <w:r w:rsidRPr="00B86F81">
        <w:rPr>
          <w:bCs/>
          <w:i/>
          <w:lang w:val="gl-ES"/>
        </w:rPr>
        <w:t>Extra Extended Reading practice 6 (pages 70 and 71).</w:t>
      </w:r>
    </w:p>
    <w:p w:rsidR="005E2F0A" w:rsidRPr="00B86F81" w:rsidRDefault="005E2F0A" w:rsidP="00986EE7">
      <w:pPr>
        <w:pStyle w:val="ProgPunto"/>
        <w:numPr>
          <w:ilvl w:val="1"/>
          <w:numId w:val="287"/>
        </w:numPr>
        <w:ind w:left="709" w:hanging="283"/>
        <w:rPr>
          <w:bCs/>
          <w:i/>
          <w:lang w:val="gl-ES"/>
        </w:rPr>
      </w:pPr>
      <w:r w:rsidRPr="00B86F81">
        <w:rPr>
          <w:bCs/>
          <w:i/>
          <w:lang w:val="gl-ES"/>
        </w:rPr>
        <w:t>Extra Reading practice 6 (page 59).</w:t>
      </w:r>
    </w:p>
    <w:p w:rsidR="005E2F0A" w:rsidRPr="00B86F81" w:rsidRDefault="005E2F0A" w:rsidP="00986EE7">
      <w:pPr>
        <w:pStyle w:val="ProgPunto"/>
        <w:numPr>
          <w:ilvl w:val="1"/>
          <w:numId w:val="287"/>
        </w:numPr>
        <w:ind w:left="709" w:hanging="283"/>
        <w:rPr>
          <w:bCs/>
          <w:i/>
          <w:lang w:val="gl-ES"/>
        </w:rPr>
      </w:pPr>
      <w:r w:rsidRPr="00B86F81">
        <w:rPr>
          <w:bCs/>
          <w:i/>
          <w:lang w:val="gl-ES"/>
        </w:rPr>
        <w:t>Extra Listening practice 6 (page 77).</w:t>
      </w:r>
    </w:p>
    <w:p w:rsidR="005E2F0A" w:rsidRPr="00B86F81" w:rsidRDefault="005E2F0A" w:rsidP="00986EE7">
      <w:pPr>
        <w:pStyle w:val="ProgPunto"/>
        <w:numPr>
          <w:ilvl w:val="1"/>
          <w:numId w:val="287"/>
        </w:numPr>
        <w:ind w:left="709" w:hanging="283"/>
        <w:rPr>
          <w:bCs/>
          <w:i/>
          <w:lang w:val="gl-ES"/>
        </w:rPr>
      </w:pPr>
      <w:r w:rsidRPr="00B86F81">
        <w:rPr>
          <w:bCs/>
          <w:i/>
          <w:lang w:val="gl-ES"/>
        </w:rPr>
        <w:t>Extra Speaking practice 6 (page 83).</w:t>
      </w:r>
    </w:p>
    <w:p w:rsidR="005E2F0A" w:rsidRPr="00B86F81" w:rsidRDefault="005E2F0A" w:rsidP="00986EE7">
      <w:pPr>
        <w:pStyle w:val="ProgPunto"/>
        <w:numPr>
          <w:ilvl w:val="1"/>
          <w:numId w:val="287"/>
        </w:numPr>
        <w:ind w:left="709" w:hanging="283"/>
        <w:rPr>
          <w:bCs/>
          <w:i/>
          <w:lang w:val="gl-ES"/>
        </w:rPr>
      </w:pPr>
      <w:r w:rsidRPr="00B86F81">
        <w:rPr>
          <w:bCs/>
          <w:i/>
          <w:lang w:val="gl-ES"/>
        </w:rPr>
        <w:t>Exam crammer - Grammar (pages  84 to 88)</w:t>
      </w:r>
      <w:r>
        <w:rPr>
          <w:bCs/>
          <w:i/>
          <w:lang w:val="gl-ES"/>
        </w:rPr>
        <w:t>.</w:t>
      </w:r>
    </w:p>
    <w:p w:rsidR="005E2F0A" w:rsidRPr="00B86F81" w:rsidRDefault="005E2F0A" w:rsidP="00986EE7">
      <w:pPr>
        <w:pStyle w:val="ProgPunto"/>
        <w:numPr>
          <w:ilvl w:val="1"/>
          <w:numId w:val="287"/>
        </w:numPr>
        <w:ind w:left="709" w:hanging="283"/>
        <w:rPr>
          <w:bCs/>
          <w:i/>
          <w:lang w:val="gl-ES"/>
        </w:rPr>
      </w:pPr>
      <w:r w:rsidRPr="00B86F81">
        <w:rPr>
          <w:bCs/>
          <w:i/>
          <w:lang w:val="gl-ES"/>
        </w:rPr>
        <w:t>Exam crammer - Writing (pages 86 and 87).</w:t>
      </w:r>
    </w:p>
    <w:p w:rsidR="005E2F0A" w:rsidRPr="00B86F81" w:rsidRDefault="005E2F0A" w:rsidP="00986EE7">
      <w:pPr>
        <w:pStyle w:val="ProgPunto"/>
        <w:numPr>
          <w:ilvl w:val="1"/>
          <w:numId w:val="287"/>
        </w:numPr>
        <w:ind w:left="709" w:hanging="283"/>
        <w:rPr>
          <w:bCs/>
          <w:i/>
          <w:lang w:val="gl-ES"/>
        </w:rPr>
      </w:pPr>
      <w:r w:rsidRPr="00B86F81">
        <w:rPr>
          <w:bCs/>
          <w:i/>
          <w:lang w:val="gl-ES"/>
        </w:rPr>
        <w:t>Exam crammer - Word Building (page 88).</w:t>
      </w:r>
    </w:p>
    <w:p w:rsidR="005E2F0A" w:rsidRPr="005210BA" w:rsidRDefault="005E2F0A">
      <w:pPr>
        <w:rPr>
          <w:rFonts w:ascii="Verdana" w:hAnsi="Verdana"/>
          <w:b/>
          <w:bCs/>
          <w:caps/>
          <w:color w:val="962E44"/>
          <w:szCs w:val="20"/>
          <w:lang w:val="en-GB"/>
        </w:rPr>
      </w:pPr>
      <w:r w:rsidRPr="005210BA">
        <w:rPr>
          <w:rFonts w:ascii="Verdana" w:hAnsi="Verdana"/>
          <w:b/>
          <w:bCs/>
          <w:caps/>
          <w:color w:val="962E44"/>
          <w:szCs w:val="20"/>
          <w:lang w:val="en-GB"/>
        </w:rPr>
        <w:br w:type="page"/>
      </w:r>
    </w:p>
    <w:p w:rsidR="005E2F0A" w:rsidRPr="005210BA" w:rsidRDefault="005E2F0A" w:rsidP="00720013">
      <w:pPr>
        <w:widowControl w:val="0"/>
        <w:spacing w:before="360" w:after="120"/>
        <w:ind w:left="-397"/>
        <w:rPr>
          <w:rFonts w:ascii="Verdana" w:hAnsi="Verdana"/>
          <w:b/>
          <w:bCs/>
          <w:caps/>
          <w:color w:val="962E44"/>
          <w:szCs w:val="20"/>
          <w:lang w:val="en-GB"/>
        </w:rPr>
      </w:pPr>
      <w:r w:rsidRPr="005210BA">
        <w:rPr>
          <w:rFonts w:ascii="Verdana" w:hAnsi="Verdana"/>
          <w:b/>
          <w:bCs/>
          <w:caps/>
          <w:color w:val="962E44"/>
          <w:szCs w:val="20"/>
          <w:lang w:val="en-GB"/>
        </w:rPr>
        <w:t>IV. ASSESSMENT</w:t>
      </w:r>
    </w:p>
    <w:p w:rsidR="005E2F0A" w:rsidRPr="005210BA" w:rsidRDefault="005E2F0A" w:rsidP="00720013">
      <w:pPr>
        <w:widowControl w:val="0"/>
        <w:rPr>
          <w:rFonts w:ascii="Verdana" w:hAnsi="Verdana"/>
          <w:b/>
          <w:bCs/>
          <w:sz w:val="20"/>
          <w:szCs w:val="20"/>
          <w:u w:val="single"/>
          <w:lang w:val="en-GB"/>
        </w:rPr>
      </w:pPr>
      <w:r w:rsidRPr="005210BA">
        <w:rPr>
          <w:rFonts w:ascii="Verdana" w:hAnsi="Verdana"/>
          <w:b/>
          <w:bCs/>
          <w:sz w:val="20"/>
          <w:szCs w:val="20"/>
          <w:u w:val="single"/>
          <w:lang w:val="en-GB"/>
        </w:rPr>
        <w:t>Formative assessment</w:t>
      </w:r>
    </w:p>
    <w:p w:rsidR="005E2F0A" w:rsidRPr="00B86F81" w:rsidRDefault="005E2F0A" w:rsidP="00986EE7">
      <w:pPr>
        <w:pStyle w:val="ProgPunto"/>
        <w:numPr>
          <w:ilvl w:val="1"/>
          <w:numId w:val="18"/>
        </w:numPr>
        <w:tabs>
          <w:tab w:val="clear" w:pos="2340"/>
        </w:tabs>
        <w:ind w:left="360"/>
        <w:rPr>
          <w:b/>
          <w:bCs/>
          <w:lang w:val="gl-ES"/>
        </w:rPr>
      </w:pPr>
      <w:r w:rsidRPr="00B86F81">
        <w:rPr>
          <w:b/>
          <w:bCs/>
          <w:lang w:val="gl-ES"/>
        </w:rPr>
        <w:t>Student’s Book</w:t>
      </w:r>
      <w:r w:rsidRPr="00B86F81">
        <w:rPr>
          <w:bCs/>
          <w:i/>
          <w:lang w:val="gl-ES"/>
        </w:rPr>
        <w:t>, Review 6, page 80.</w:t>
      </w:r>
    </w:p>
    <w:p w:rsidR="005E2F0A" w:rsidRPr="00B86F81" w:rsidRDefault="005E2F0A" w:rsidP="00986EE7">
      <w:pPr>
        <w:pStyle w:val="ProgPunto"/>
        <w:numPr>
          <w:ilvl w:val="1"/>
          <w:numId w:val="18"/>
        </w:numPr>
        <w:tabs>
          <w:tab w:val="clear" w:pos="2340"/>
        </w:tabs>
        <w:ind w:left="360"/>
        <w:rPr>
          <w:b/>
          <w:bCs/>
          <w:lang w:val="gl-ES"/>
        </w:rPr>
      </w:pPr>
      <w:r w:rsidRPr="00B86F81">
        <w:rPr>
          <w:b/>
          <w:bCs/>
          <w:lang w:val="gl-ES"/>
        </w:rPr>
        <w:t>Teacher’s Resource File</w:t>
      </w:r>
    </w:p>
    <w:p w:rsidR="005E2F0A" w:rsidRPr="00B86F81" w:rsidRDefault="005E2F0A" w:rsidP="00986EE7">
      <w:pPr>
        <w:pStyle w:val="ProgPunto"/>
        <w:numPr>
          <w:ilvl w:val="1"/>
          <w:numId w:val="287"/>
        </w:numPr>
        <w:ind w:left="709" w:hanging="283"/>
        <w:rPr>
          <w:bCs/>
          <w:i/>
          <w:lang w:val="gl-ES"/>
        </w:rPr>
      </w:pPr>
      <w:r w:rsidRPr="00B86F81">
        <w:rPr>
          <w:bCs/>
          <w:i/>
          <w:lang w:val="gl-ES"/>
        </w:rPr>
        <w:t>Grammar Worksheets 6A and 6B (pages 68-69).</w:t>
      </w:r>
    </w:p>
    <w:p w:rsidR="005E2F0A" w:rsidRPr="00B86F81" w:rsidRDefault="005E2F0A" w:rsidP="00986EE7">
      <w:pPr>
        <w:pStyle w:val="ProgPunto"/>
        <w:numPr>
          <w:ilvl w:val="1"/>
          <w:numId w:val="287"/>
        </w:numPr>
        <w:ind w:left="709" w:hanging="283"/>
        <w:rPr>
          <w:bCs/>
          <w:i/>
          <w:lang w:val="gl-ES"/>
        </w:rPr>
      </w:pPr>
      <w:r w:rsidRPr="00B86F81">
        <w:rPr>
          <w:bCs/>
          <w:i/>
          <w:lang w:val="gl-ES"/>
        </w:rPr>
        <w:t>Vocabulary Worksheets 6A and 6B (pages 80-81).</w:t>
      </w:r>
    </w:p>
    <w:p w:rsidR="005E2F0A" w:rsidRPr="00B86F81" w:rsidRDefault="005E2F0A" w:rsidP="00986EE7">
      <w:pPr>
        <w:pStyle w:val="ProgPunto"/>
        <w:numPr>
          <w:ilvl w:val="1"/>
          <w:numId w:val="287"/>
        </w:numPr>
        <w:ind w:left="709" w:hanging="283"/>
        <w:rPr>
          <w:bCs/>
          <w:i/>
          <w:lang w:val="gl-ES"/>
        </w:rPr>
      </w:pPr>
      <w:r w:rsidRPr="00B86F81">
        <w:rPr>
          <w:bCs/>
          <w:i/>
          <w:lang w:val="gl-ES"/>
        </w:rPr>
        <w:t>Writing Worksheets 6 (page 87).</w:t>
      </w:r>
    </w:p>
    <w:p w:rsidR="005E2F0A" w:rsidRPr="00B86F81" w:rsidRDefault="005E2F0A" w:rsidP="00986EE7">
      <w:pPr>
        <w:pStyle w:val="ProgPunto"/>
        <w:numPr>
          <w:ilvl w:val="1"/>
          <w:numId w:val="287"/>
        </w:numPr>
        <w:ind w:left="709" w:hanging="283"/>
        <w:rPr>
          <w:bCs/>
          <w:i/>
          <w:lang w:val="gl-ES"/>
        </w:rPr>
      </w:pPr>
      <w:r w:rsidRPr="00B86F81">
        <w:rPr>
          <w:bCs/>
          <w:i/>
          <w:lang w:val="gl-ES"/>
        </w:rPr>
        <w:t>Extra Reading Practice 6 (page 95).</w:t>
      </w:r>
    </w:p>
    <w:p w:rsidR="005E2F0A" w:rsidRPr="00B86F81" w:rsidRDefault="005E2F0A" w:rsidP="00986EE7">
      <w:pPr>
        <w:pStyle w:val="ProgPunto"/>
        <w:numPr>
          <w:ilvl w:val="1"/>
          <w:numId w:val="287"/>
        </w:numPr>
        <w:ind w:left="709" w:hanging="283"/>
        <w:rPr>
          <w:bCs/>
          <w:i/>
          <w:lang w:val="gl-ES"/>
        </w:rPr>
      </w:pPr>
      <w:r w:rsidRPr="00B86F81">
        <w:rPr>
          <w:bCs/>
          <w:i/>
          <w:lang w:val="gl-ES"/>
        </w:rPr>
        <w:t>Extra Listening Practice 6 (page 103).</w:t>
      </w:r>
    </w:p>
    <w:p w:rsidR="005E2F0A" w:rsidRPr="00B86F81" w:rsidRDefault="005E2F0A" w:rsidP="00986EE7">
      <w:pPr>
        <w:pStyle w:val="ProgPunto"/>
        <w:numPr>
          <w:ilvl w:val="1"/>
          <w:numId w:val="287"/>
        </w:numPr>
        <w:ind w:left="709" w:hanging="283"/>
        <w:rPr>
          <w:bCs/>
          <w:i/>
          <w:lang w:val="gl-ES"/>
        </w:rPr>
      </w:pPr>
      <w:r w:rsidRPr="00B86F81">
        <w:rPr>
          <w:bCs/>
          <w:i/>
          <w:lang w:val="gl-ES"/>
        </w:rPr>
        <w:t>Extra Speaking Practice 6 (page 111).</w:t>
      </w:r>
    </w:p>
    <w:p w:rsidR="005E2F0A" w:rsidRPr="00B86F81" w:rsidRDefault="005E2F0A" w:rsidP="00986EE7">
      <w:pPr>
        <w:pStyle w:val="ProgPunto"/>
        <w:numPr>
          <w:ilvl w:val="1"/>
          <w:numId w:val="287"/>
        </w:numPr>
        <w:ind w:left="709" w:hanging="283"/>
        <w:rPr>
          <w:bCs/>
          <w:i/>
          <w:lang w:val="gl-ES"/>
        </w:rPr>
      </w:pPr>
      <w:r w:rsidRPr="00B86F81">
        <w:rPr>
          <w:bCs/>
          <w:i/>
          <w:lang w:val="gl-ES"/>
        </w:rPr>
        <w:t>Writing template 6 (page 119).</w:t>
      </w:r>
    </w:p>
    <w:p w:rsidR="005E2F0A" w:rsidRPr="00B86F81" w:rsidRDefault="005E2F0A" w:rsidP="00986EE7">
      <w:pPr>
        <w:pStyle w:val="ProgPunto"/>
        <w:numPr>
          <w:ilvl w:val="1"/>
          <w:numId w:val="18"/>
        </w:numPr>
        <w:tabs>
          <w:tab w:val="clear" w:pos="2340"/>
        </w:tabs>
        <w:ind w:left="360"/>
        <w:rPr>
          <w:b/>
          <w:bCs/>
          <w:lang w:val="gl-ES"/>
        </w:rPr>
      </w:pPr>
      <w:r>
        <w:rPr>
          <w:b/>
          <w:bCs/>
          <w:lang w:val="gl-ES"/>
        </w:rPr>
        <w:t>Workbook</w:t>
      </w:r>
      <w:r w:rsidRPr="00B86F81">
        <w:rPr>
          <w:b/>
          <w:bCs/>
          <w:lang w:val="gl-ES"/>
        </w:rPr>
        <w:t xml:space="preserve"> </w:t>
      </w:r>
    </w:p>
    <w:p w:rsidR="005E2F0A" w:rsidRPr="00B86F81" w:rsidRDefault="005E2F0A" w:rsidP="00986EE7">
      <w:pPr>
        <w:pStyle w:val="ProgPunto"/>
        <w:numPr>
          <w:ilvl w:val="1"/>
          <w:numId w:val="287"/>
        </w:numPr>
        <w:ind w:left="709" w:hanging="283"/>
        <w:rPr>
          <w:bCs/>
          <w:i/>
          <w:lang w:val="gl-ES"/>
        </w:rPr>
      </w:pPr>
      <w:r w:rsidRPr="00B86F81">
        <w:rPr>
          <w:bCs/>
          <w:i/>
          <w:lang w:val="gl-ES"/>
        </w:rPr>
        <w:t>Extra Reading practice 6 (page 59).</w:t>
      </w:r>
    </w:p>
    <w:p w:rsidR="005E2F0A" w:rsidRPr="00B86F81" w:rsidRDefault="005E2F0A" w:rsidP="00986EE7">
      <w:pPr>
        <w:pStyle w:val="ProgPunto"/>
        <w:numPr>
          <w:ilvl w:val="1"/>
          <w:numId w:val="287"/>
        </w:numPr>
        <w:ind w:left="709" w:hanging="283"/>
        <w:rPr>
          <w:bCs/>
          <w:i/>
          <w:lang w:val="gl-ES"/>
        </w:rPr>
      </w:pPr>
      <w:r w:rsidRPr="00B86F81">
        <w:rPr>
          <w:bCs/>
          <w:i/>
          <w:lang w:val="gl-ES"/>
        </w:rPr>
        <w:t>Extra Listening practice 6 (page 77).</w:t>
      </w:r>
    </w:p>
    <w:p w:rsidR="005E2F0A" w:rsidRPr="00B86F81" w:rsidRDefault="005E2F0A" w:rsidP="00986EE7">
      <w:pPr>
        <w:pStyle w:val="ProgPunto"/>
        <w:numPr>
          <w:ilvl w:val="1"/>
          <w:numId w:val="287"/>
        </w:numPr>
        <w:ind w:left="709" w:hanging="283"/>
        <w:rPr>
          <w:bCs/>
          <w:i/>
          <w:lang w:val="gl-ES"/>
        </w:rPr>
      </w:pPr>
      <w:r w:rsidRPr="00B86F81">
        <w:rPr>
          <w:bCs/>
          <w:i/>
          <w:lang w:val="gl-ES"/>
        </w:rPr>
        <w:t>Extra Speaking practice 6 (page 83).</w:t>
      </w:r>
    </w:p>
    <w:p w:rsidR="005E2F0A" w:rsidRPr="00B86F81" w:rsidRDefault="005E2F0A" w:rsidP="00986EE7">
      <w:pPr>
        <w:pStyle w:val="ProgPunto"/>
        <w:numPr>
          <w:ilvl w:val="1"/>
          <w:numId w:val="287"/>
        </w:numPr>
        <w:ind w:left="709" w:hanging="283"/>
        <w:rPr>
          <w:bCs/>
          <w:i/>
          <w:lang w:val="gl-ES"/>
        </w:rPr>
      </w:pPr>
      <w:r w:rsidRPr="00B86F81">
        <w:rPr>
          <w:bCs/>
          <w:i/>
          <w:lang w:val="gl-ES"/>
        </w:rPr>
        <w:t>Exam crammer - Grammar (pages 84 and 85)</w:t>
      </w:r>
      <w:r>
        <w:rPr>
          <w:bCs/>
          <w:i/>
          <w:lang w:val="gl-ES"/>
        </w:rPr>
        <w:t>.</w:t>
      </w:r>
    </w:p>
    <w:p w:rsidR="005E2F0A" w:rsidRPr="00B86F81" w:rsidRDefault="005E2F0A" w:rsidP="00986EE7">
      <w:pPr>
        <w:pStyle w:val="ProgPunto"/>
        <w:numPr>
          <w:ilvl w:val="1"/>
          <w:numId w:val="287"/>
        </w:numPr>
        <w:ind w:left="709" w:hanging="283"/>
        <w:rPr>
          <w:bCs/>
          <w:i/>
          <w:lang w:val="gl-ES"/>
        </w:rPr>
      </w:pPr>
      <w:r w:rsidRPr="00B86F81">
        <w:rPr>
          <w:bCs/>
          <w:i/>
          <w:lang w:val="gl-ES"/>
        </w:rPr>
        <w:t>Exam crammer - Writing (pages 86 and 87).</w:t>
      </w:r>
    </w:p>
    <w:p w:rsidR="005E2F0A" w:rsidRPr="00B86F81" w:rsidRDefault="005E2F0A" w:rsidP="00986EE7">
      <w:pPr>
        <w:pStyle w:val="ProgPunto"/>
        <w:numPr>
          <w:ilvl w:val="1"/>
          <w:numId w:val="287"/>
        </w:numPr>
        <w:ind w:left="709" w:hanging="283"/>
        <w:rPr>
          <w:bCs/>
          <w:i/>
          <w:lang w:val="gl-ES"/>
        </w:rPr>
      </w:pPr>
      <w:r w:rsidRPr="00B86F81">
        <w:rPr>
          <w:bCs/>
          <w:i/>
          <w:lang w:val="gl-ES"/>
        </w:rPr>
        <w:t>Exam crammer - Word Building (page 88).</w:t>
      </w:r>
    </w:p>
    <w:p w:rsidR="005E2F0A" w:rsidRPr="00912FBA" w:rsidRDefault="005E2F0A" w:rsidP="00720013">
      <w:pPr>
        <w:widowControl w:val="0"/>
        <w:rPr>
          <w:rFonts w:ascii="Verdana" w:hAnsi="Verdana"/>
          <w:b/>
          <w:bCs/>
          <w:sz w:val="20"/>
          <w:szCs w:val="20"/>
          <w:lang w:val="en-GB"/>
        </w:rPr>
      </w:pPr>
      <w:r w:rsidRPr="00912FBA">
        <w:rPr>
          <w:rFonts w:ascii="Verdana" w:hAnsi="Verdana"/>
          <w:b/>
          <w:bCs/>
          <w:sz w:val="20"/>
          <w:szCs w:val="20"/>
          <w:lang w:val="en-GB"/>
        </w:rPr>
        <w:t>Summative assessment</w:t>
      </w:r>
    </w:p>
    <w:p w:rsidR="005E2F0A" w:rsidRPr="00912FBA" w:rsidRDefault="005E2F0A" w:rsidP="00986EE7">
      <w:pPr>
        <w:pStyle w:val="ProgPunto"/>
        <w:numPr>
          <w:ilvl w:val="1"/>
          <w:numId w:val="18"/>
        </w:numPr>
        <w:tabs>
          <w:tab w:val="clear" w:pos="2340"/>
        </w:tabs>
        <w:ind w:left="360"/>
        <w:rPr>
          <w:b/>
          <w:bCs/>
          <w:lang w:val="gl-ES"/>
        </w:rPr>
      </w:pPr>
      <w:r>
        <w:rPr>
          <w:b/>
          <w:bCs/>
          <w:lang w:val="gl-ES"/>
        </w:rPr>
        <w:t>Teacher’s Resource File</w:t>
      </w:r>
      <w:r w:rsidRPr="00912FBA">
        <w:rPr>
          <w:b/>
          <w:bCs/>
          <w:lang w:val="gl-ES"/>
        </w:rPr>
        <w:t xml:space="preserve"> </w:t>
      </w:r>
    </w:p>
    <w:p w:rsidR="005E2F0A" w:rsidRPr="00912FBA" w:rsidRDefault="005E2F0A" w:rsidP="00986EE7">
      <w:pPr>
        <w:pStyle w:val="ProgPunto"/>
        <w:numPr>
          <w:ilvl w:val="1"/>
          <w:numId w:val="287"/>
        </w:numPr>
        <w:ind w:left="709" w:hanging="283"/>
        <w:rPr>
          <w:bCs/>
          <w:i/>
          <w:lang w:val="gl-ES"/>
        </w:rPr>
      </w:pPr>
      <w:r w:rsidRPr="00912FBA">
        <w:rPr>
          <w:bCs/>
          <w:i/>
          <w:lang w:val="gl-ES"/>
        </w:rPr>
        <w:t>Mixed-ability End-of-unit Tests 6A and 6B (pages 26-27 and 28-29).</w:t>
      </w:r>
    </w:p>
    <w:p w:rsidR="005E2F0A" w:rsidRPr="00912FBA" w:rsidRDefault="005E2F0A" w:rsidP="00986EE7">
      <w:pPr>
        <w:pStyle w:val="ProgPunto"/>
        <w:numPr>
          <w:ilvl w:val="1"/>
          <w:numId w:val="287"/>
        </w:numPr>
        <w:ind w:left="709" w:hanging="283"/>
        <w:rPr>
          <w:bCs/>
          <w:i/>
          <w:lang w:val="gl-ES"/>
        </w:rPr>
      </w:pPr>
      <w:r w:rsidRPr="00912FBA">
        <w:rPr>
          <w:bCs/>
          <w:i/>
          <w:lang w:val="gl-ES"/>
        </w:rPr>
        <w:t>Mixed-ability End-of-term Tests (Unit 5-6) A and B (pages 42-44 and 45-47).</w:t>
      </w:r>
    </w:p>
    <w:p w:rsidR="005E2F0A" w:rsidRPr="00912FBA" w:rsidRDefault="005E2F0A" w:rsidP="00986EE7">
      <w:pPr>
        <w:pStyle w:val="ProgPunto"/>
        <w:numPr>
          <w:ilvl w:val="1"/>
          <w:numId w:val="287"/>
        </w:numPr>
        <w:ind w:left="709" w:hanging="283"/>
        <w:rPr>
          <w:bCs/>
          <w:i/>
          <w:lang w:val="gl-ES"/>
        </w:rPr>
      </w:pPr>
      <w:r w:rsidRPr="00912FBA">
        <w:rPr>
          <w:bCs/>
          <w:i/>
          <w:lang w:val="gl-ES"/>
        </w:rPr>
        <w:t>End-of-year Tests (Units 1-6) 1 and 2 (pages 48-51 and 52-55).</w:t>
      </w:r>
    </w:p>
    <w:p w:rsidR="005E2F0A" w:rsidRPr="00912FBA" w:rsidRDefault="005E2F0A" w:rsidP="00720013">
      <w:pPr>
        <w:widowControl w:val="0"/>
        <w:rPr>
          <w:rFonts w:ascii="Verdana" w:hAnsi="Verdana"/>
          <w:b/>
          <w:bCs/>
          <w:sz w:val="20"/>
          <w:szCs w:val="20"/>
          <w:lang w:val="en-GB"/>
        </w:rPr>
      </w:pPr>
      <w:r w:rsidRPr="00912FBA">
        <w:rPr>
          <w:rFonts w:ascii="Verdana" w:hAnsi="Verdana"/>
          <w:b/>
          <w:bCs/>
          <w:sz w:val="20"/>
          <w:szCs w:val="20"/>
          <w:lang w:val="en-GB"/>
        </w:rPr>
        <w:t>Self-assessment</w:t>
      </w:r>
    </w:p>
    <w:p w:rsidR="005E2F0A" w:rsidRPr="00912FBA" w:rsidRDefault="005E2F0A" w:rsidP="00986EE7">
      <w:pPr>
        <w:pStyle w:val="ProgPunto"/>
        <w:numPr>
          <w:ilvl w:val="1"/>
          <w:numId w:val="287"/>
        </w:numPr>
        <w:ind w:left="709" w:hanging="283"/>
        <w:rPr>
          <w:bCs/>
          <w:i/>
          <w:lang w:val="gl-ES"/>
        </w:rPr>
      </w:pPr>
      <w:r w:rsidRPr="00912FBA">
        <w:rPr>
          <w:bCs/>
          <w:i/>
          <w:lang w:val="gl-ES"/>
        </w:rPr>
        <w:t xml:space="preserve">Essentials, Unit 6, </w:t>
      </w:r>
      <w:r>
        <w:rPr>
          <w:bCs/>
          <w:i/>
          <w:lang w:val="gl-ES"/>
        </w:rPr>
        <w:t>(</w:t>
      </w:r>
      <w:r w:rsidRPr="00912FBA">
        <w:rPr>
          <w:bCs/>
          <w:i/>
          <w:lang w:val="gl-ES"/>
        </w:rPr>
        <w:t>Workbook, page 51</w:t>
      </w:r>
      <w:r>
        <w:rPr>
          <w:bCs/>
          <w:i/>
          <w:lang w:val="gl-ES"/>
        </w:rPr>
        <w:t>)</w:t>
      </w:r>
      <w:r w:rsidRPr="00912FBA">
        <w:rPr>
          <w:bCs/>
          <w:i/>
          <w:lang w:val="gl-ES"/>
        </w:rPr>
        <w:t>.</w:t>
      </w:r>
    </w:p>
    <w:p w:rsidR="005E2F0A" w:rsidRPr="00912FBA" w:rsidRDefault="005E2F0A" w:rsidP="00986EE7">
      <w:pPr>
        <w:pStyle w:val="ProgPunto"/>
        <w:numPr>
          <w:ilvl w:val="1"/>
          <w:numId w:val="287"/>
        </w:numPr>
        <w:ind w:left="709" w:hanging="283"/>
        <w:rPr>
          <w:bCs/>
          <w:i/>
          <w:lang w:val="gl-ES"/>
        </w:rPr>
      </w:pPr>
      <w:r w:rsidRPr="00912FBA">
        <w:rPr>
          <w:bCs/>
          <w:i/>
          <w:lang w:val="gl-ES"/>
        </w:rPr>
        <w:t xml:space="preserve">Challenge, Unit 6, </w:t>
      </w:r>
      <w:r>
        <w:rPr>
          <w:bCs/>
          <w:i/>
          <w:lang w:val="gl-ES"/>
        </w:rPr>
        <w:t>(</w:t>
      </w:r>
      <w:r w:rsidRPr="00912FBA">
        <w:rPr>
          <w:bCs/>
          <w:i/>
          <w:lang w:val="gl-ES"/>
        </w:rPr>
        <w:t>Workbook, page 52</w:t>
      </w:r>
      <w:r>
        <w:rPr>
          <w:bCs/>
          <w:i/>
          <w:lang w:val="gl-ES"/>
        </w:rPr>
        <w:t>)</w:t>
      </w:r>
      <w:r w:rsidRPr="00912FBA">
        <w:rPr>
          <w:bCs/>
          <w:i/>
          <w:lang w:val="gl-ES"/>
        </w:rPr>
        <w:t>.</w:t>
      </w:r>
    </w:p>
    <w:p w:rsidR="005E2F0A" w:rsidRPr="005210BA" w:rsidRDefault="005E2F0A" w:rsidP="00720013">
      <w:pPr>
        <w:widowControl w:val="0"/>
        <w:spacing w:before="180" w:after="60"/>
        <w:rPr>
          <w:rFonts w:ascii="Verdana" w:hAnsi="Verdana"/>
          <w:bCs/>
          <w:color w:val="962E44"/>
          <w:szCs w:val="20"/>
          <w:lang w:val="en-GB"/>
        </w:rPr>
      </w:pPr>
      <w:r w:rsidRPr="005210BA">
        <w:rPr>
          <w:rFonts w:ascii="Verdana" w:hAnsi="Verdana"/>
          <w:bCs/>
          <w:color w:val="962E44"/>
          <w:szCs w:val="20"/>
          <w:lang w:val="en-GB"/>
        </w:rPr>
        <w:t>ASSESSMENT TOOLS</w:t>
      </w: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1 - ORAL COMMUNICATION: LISTENENING, SPEAKING AND CONVERSING</w:t>
      </w:r>
    </w:p>
    <w:p w:rsidR="005E2F0A" w:rsidRPr="005210BA" w:rsidRDefault="005E2F0A" w:rsidP="00986EE7">
      <w:pPr>
        <w:pStyle w:val="ListParagraph"/>
        <w:numPr>
          <w:ilvl w:val="0"/>
          <w:numId w:val="204"/>
        </w:numPr>
        <w:ind w:left="426" w:hanging="426"/>
        <w:rPr>
          <w:rFonts w:ascii="Verdana" w:hAnsi="Verdana"/>
          <w:lang w:val="en-GB"/>
        </w:rPr>
      </w:pPr>
      <w:r w:rsidRPr="005210BA">
        <w:rPr>
          <w:rFonts w:ascii="Verdana" w:hAnsi="Verdana"/>
          <w:lang w:val="en-GB"/>
        </w:rPr>
        <w:t>Understand the gist and the most relevant specific information in oral texts in different communication contexts related to the contents of the unit:</w:t>
      </w:r>
    </w:p>
    <w:p w:rsidR="005E2F0A" w:rsidRPr="00912FBA" w:rsidRDefault="005E2F0A" w:rsidP="00986EE7">
      <w:pPr>
        <w:pStyle w:val="ProgPunto"/>
        <w:numPr>
          <w:ilvl w:val="1"/>
          <w:numId w:val="287"/>
        </w:numPr>
        <w:ind w:left="709" w:hanging="283"/>
        <w:rPr>
          <w:bCs/>
          <w:i/>
          <w:lang w:val="gl-ES"/>
        </w:rPr>
      </w:pPr>
      <w:r w:rsidRPr="00912FBA">
        <w:rPr>
          <w:bCs/>
          <w:i/>
          <w:lang w:val="gl-ES"/>
        </w:rPr>
        <w:t xml:space="preserve">Extra Listening Practice 6, </w:t>
      </w:r>
      <w:r>
        <w:rPr>
          <w:bCs/>
          <w:i/>
          <w:lang w:val="gl-ES"/>
        </w:rPr>
        <w:t>(</w:t>
      </w:r>
      <w:r w:rsidRPr="00912FBA">
        <w:rPr>
          <w:bCs/>
          <w:i/>
          <w:lang w:val="gl-ES"/>
        </w:rPr>
        <w:t>Teacher’s Resource File, page 103</w:t>
      </w:r>
      <w:r>
        <w:rPr>
          <w:bCs/>
          <w:i/>
          <w:lang w:val="gl-ES"/>
        </w:rPr>
        <w:t>)</w:t>
      </w:r>
      <w:r w:rsidRPr="00912FBA">
        <w:rPr>
          <w:bCs/>
          <w:i/>
          <w:lang w:val="gl-ES"/>
        </w:rPr>
        <w:t>.</w:t>
      </w:r>
    </w:p>
    <w:p w:rsidR="005E2F0A" w:rsidRPr="005210BA" w:rsidRDefault="005E2F0A" w:rsidP="00986EE7">
      <w:pPr>
        <w:pStyle w:val="ListParagraph"/>
        <w:numPr>
          <w:ilvl w:val="0"/>
          <w:numId w:val="206"/>
        </w:numPr>
        <w:ind w:left="426" w:hanging="426"/>
        <w:rPr>
          <w:rFonts w:ascii="Verdana" w:hAnsi="Verdana"/>
          <w:lang w:val="en-GB"/>
        </w:rPr>
      </w:pPr>
      <w:r w:rsidRPr="005210BA">
        <w:rPr>
          <w:rFonts w:ascii="Verdana" w:hAnsi="Verdana"/>
          <w:lang w:val="en-GB"/>
        </w:rPr>
        <w:t>Express oneself and interact correctly and fluently in different communicative situations:</w:t>
      </w:r>
    </w:p>
    <w:p w:rsidR="005E2F0A" w:rsidRPr="00BB36BA" w:rsidRDefault="005E2F0A" w:rsidP="00986EE7">
      <w:pPr>
        <w:pStyle w:val="ProgPunto"/>
        <w:numPr>
          <w:ilvl w:val="1"/>
          <w:numId w:val="287"/>
        </w:numPr>
        <w:ind w:left="709" w:hanging="283"/>
        <w:rPr>
          <w:bCs/>
          <w:i/>
          <w:lang w:val="gl-ES"/>
        </w:rPr>
      </w:pPr>
      <w:r w:rsidRPr="00BB36BA">
        <w:rPr>
          <w:bCs/>
          <w:i/>
          <w:lang w:val="gl-ES"/>
        </w:rPr>
        <w:t xml:space="preserve">Extra Speaking Practice 6, </w:t>
      </w:r>
      <w:r>
        <w:rPr>
          <w:bCs/>
          <w:i/>
          <w:lang w:val="gl-ES"/>
        </w:rPr>
        <w:t>(</w:t>
      </w:r>
      <w:r w:rsidRPr="00BB36BA">
        <w:rPr>
          <w:bCs/>
          <w:i/>
          <w:lang w:val="gl-ES"/>
        </w:rPr>
        <w:t>Teacher’s Resource File, page 111</w:t>
      </w:r>
      <w:r>
        <w:rPr>
          <w:bCs/>
          <w:i/>
          <w:lang w:val="gl-ES"/>
        </w:rPr>
        <w:t>)</w:t>
      </w:r>
      <w:r w:rsidRPr="00BB36BA">
        <w:rPr>
          <w:bCs/>
          <w:i/>
          <w:lang w:val="gl-ES"/>
        </w:rPr>
        <w:t>.</w:t>
      </w:r>
    </w:p>
    <w:p w:rsidR="005E2F0A" w:rsidRPr="005210BA" w:rsidRDefault="005E2F0A" w:rsidP="00720013">
      <w:pPr>
        <w:keepNext/>
        <w:suppressAutoHyphens/>
        <w:outlineLvl w:val="1"/>
        <w:rPr>
          <w:rFonts w:ascii="Verdana" w:hAnsi="Verdana"/>
          <w:b/>
          <w:bCs/>
          <w:smallCaps/>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2 - WRITTEN COMMUNICATION: READING AND WRITING</w:t>
      </w:r>
    </w:p>
    <w:p w:rsidR="005E2F0A" w:rsidRPr="005210BA" w:rsidRDefault="005E2F0A" w:rsidP="00986EE7">
      <w:pPr>
        <w:pStyle w:val="ListParagraph"/>
        <w:numPr>
          <w:ilvl w:val="0"/>
          <w:numId w:val="205"/>
        </w:numPr>
        <w:ind w:left="426"/>
        <w:rPr>
          <w:rFonts w:ascii="Verdana" w:hAnsi="Verdana"/>
          <w:lang w:val="en-GB"/>
        </w:rPr>
      </w:pPr>
      <w:r w:rsidRPr="005210BA">
        <w:rPr>
          <w:rFonts w:ascii="Verdana" w:hAnsi="Verdana"/>
          <w:lang w:val="en-GB"/>
        </w:rPr>
        <w:t>Understand the information contained in written texts from various sources:</w:t>
      </w:r>
    </w:p>
    <w:p w:rsidR="005E2F0A" w:rsidRPr="00BB36BA" w:rsidRDefault="005E2F0A" w:rsidP="00986EE7">
      <w:pPr>
        <w:pStyle w:val="ProgPunto"/>
        <w:numPr>
          <w:ilvl w:val="1"/>
          <w:numId w:val="287"/>
        </w:numPr>
        <w:ind w:left="709" w:hanging="283"/>
        <w:rPr>
          <w:bCs/>
          <w:i/>
          <w:lang w:val="gl-ES"/>
        </w:rPr>
      </w:pPr>
      <w:r w:rsidRPr="00BB36BA">
        <w:rPr>
          <w:bCs/>
          <w:i/>
          <w:lang w:val="gl-ES"/>
        </w:rPr>
        <w:t>Mixed-ability End-of-unit Tests 6A and 6B, Reading, (Teacher’s Resource File, pages 26-27 and 28-29).</w:t>
      </w:r>
    </w:p>
    <w:p w:rsidR="005E2F0A" w:rsidRPr="00BB36BA" w:rsidRDefault="005E2F0A" w:rsidP="00986EE7">
      <w:pPr>
        <w:pStyle w:val="ProgPunto"/>
        <w:numPr>
          <w:ilvl w:val="1"/>
          <w:numId w:val="287"/>
        </w:numPr>
        <w:ind w:left="709" w:hanging="283"/>
        <w:rPr>
          <w:bCs/>
          <w:i/>
          <w:lang w:val="gl-ES"/>
        </w:rPr>
      </w:pPr>
      <w:r w:rsidRPr="00BB36BA">
        <w:rPr>
          <w:bCs/>
          <w:i/>
          <w:lang w:val="gl-ES"/>
        </w:rPr>
        <w:t>Extra Reading Practice 6, (Teacher’s Resource File, page 95).</w:t>
      </w:r>
    </w:p>
    <w:p w:rsidR="005E2F0A" w:rsidRPr="005210BA" w:rsidRDefault="005E2F0A" w:rsidP="00986EE7">
      <w:pPr>
        <w:pStyle w:val="ListParagraph"/>
        <w:numPr>
          <w:ilvl w:val="0"/>
          <w:numId w:val="207"/>
        </w:numPr>
        <w:ind w:left="426"/>
        <w:rPr>
          <w:rFonts w:ascii="Verdana" w:hAnsi="Verdana"/>
          <w:lang w:val="en-GB"/>
        </w:rPr>
      </w:pPr>
      <w:r w:rsidRPr="005210BA">
        <w:rPr>
          <w:rFonts w:ascii="Verdana" w:hAnsi="Verdana"/>
          <w:lang w:val="en-GB"/>
        </w:rPr>
        <w:t xml:space="preserve">Write clear and detailed texts with different objectives and using various media: </w:t>
      </w:r>
    </w:p>
    <w:p w:rsidR="005E2F0A" w:rsidRPr="00BB36BA" w:rsidRDefault="005E2F0A" w:rsidP="00986EE7">
      <w:pPr>
        <w:pStyle w:val="ProgPunto"/>
        <w:numPr>
          <w:ilvl w:val="1"/>
          <w:numId w:val="287"/>
        </w:numPr>
        <w:ind w:left="709" w:hanging="283"/>
        <w:rPr>
          <w:bCs/>
          <w:i/>
          <w:lang w:val="gl-ES"/>
        </w:rPr>
      </w:pPr>
      <w:r w:rsidRPr="00BB36BA">
        <w:rPr>
          <w:bCs/>
          <w:i/>
          <w:lang w:val="gl-ES"/>
        </w:rPr>
        <w:t>A summary (Writing Worksheets 6, Teacher’s Resource File, page 87).</w:t>
      </w:r>
    </w:p>
    <w:p w:rsidR="005E2F0A" w:rsidRPr="00BB36BA" w:rsidRDefault="005E2F0A" w:rsidP="00986EE7">
      <w:pPr>
        <w:pStyle w:val="ProgPunto"/>
        <w:numPr>
          <w:ilvl w:val="1"/>
          <w:numId w:val="287"/>
        </w:numPr>
        <w:ind w:left="709" w:hanging="283"/>
        <w:rPr>
          <w:bCs/>
          <w:i/>
          <w:lang w:val="gl-ES"/>
        </w:rPr>
      </w:pPr>
      <w:r w:rsidRPr="00BB36BA">
        <w:rPr>
          <w:bCs/>
          <w:i/>
          <w:lang w:val="gl-ES"/>
        </w:rPr>
        <w:t xml:space="preserve">A summary (Writing template 6, Teacher’s Resource File, page 119). </w:t>
      </w:r>
    </w:p>
    <w:p w:rsidR="005E2F0A" w:rsidRPr="005210BA" w:rsidRDefault="005E2F0A" w:rsidP="00720013">
      <w:pPr>
        <w:suppressAutoHyphens/>
        <w:jc w:val="both"/>
        <w:rPr>
          <w:rFonts w:ascii="Verdana" w:hAnsi="Verdana"/>
          <w:smallCaps/>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3 - UNDERSTANDING OF THE LANGUAGE</w:t>
      </w: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3.1. Linguistic knowledge</w:t>
      </w:r>
    </w:p>
    <w:p w:rsidR="005E2F0A" w:rsidRPr="005210BA" w:rsidRDefault="005E2F0A" w:rsidP="00986EE7">
      <w:pPr>
        <w:pStyle w:val="ListParagraph"/>
        <w:numPr>
          <w:ilvl w:val="0"/>
          <w:numId w:val="260"/>
        </w:numPr>
        <w:ind w:left="426"/>
        <w:rPr>
          <w:rFonts w:ascii="Verdana" w:hAnsi="Verdana"/>
          <w:lang w:val="en-GB"/>
        </w:rPr>
      </w:pPr>
      <w:r w:rsidRPr="005210BA">
        <w:rPr>
          <w:rFonts w:ascii="Verdana" w:hAnsi="Verdana"/>
          <w:lang w:val="en-GB"/>
        </w:rPr>
        <w:t xml:space="preserve">Understand and use the grammatical structures learnt in the unit correctly: </w:t>
      </w:r>
      <w:r w:rsidRPr="005210BA">
        <w:rPr>
          <w:rFonts w:ascii="Verdana" w:hAnsi="Verdana"/>
          <w:i/>
          <w:lang w:val="en-GB"/>
        </w:rPr>
        <w:t>Relative clauses</w:t>
      </w:r>
      <w:r w:rsidRPr="005210BA">
        <w:rPr>
          <w:rFonts w:ascii="Verdana" w:hAnsi="Verdana"/>
          <w:lang w:val="en-GB"/>
        </w:rPr>
        <w:t>: relative pronouns; defining/non-defining relative clauses; Word order and pronoun use: verbs with prepositions.</w:t>
      </w:r>
    </w:p>
    <w:p w:rsidR="005E2F0A" w:rsidRPr="00BB36BA" w:rsidRDefault="005E2F0A" w:rsidP="00986EE7">
      <w:pPr>
        <w:pStyle w:val="ProgPunto"/>
        <w:numPr>
          <w:ilvl w:val="1"/>
          <w:numId w:val="287"/>
        </w:numPr>
        <w:ind w:left="709" w:hanging="283"/>
        <w:rPr>
          <w:bCs/>
          <w:i/>
          <w:lang w:val="gl-ES"/>
        </w:rPr>
      </w:pPr>
      <w:r w:rsidRPr="00BB36BA">
        <w:rPr>
          <w:bCs/>
          <w:i/>
          <w:lang w:val="gl-ES"/>
        </w:rPr>
        <w:t xml:space="preserve">Mixed-ability End-of-unit Tests 6A and 6B, Grammar, </w:t>
      </w:r>
      <w:r>
        <w:rPr>
          <w:bCs/>
          <w:i/>
          <w:lang w:val="gl-ES"/>
        </w:rPr>
        <w:t>(</w:t>
      </w:r>
      <w:r w:rsidRPr="00BB36BA">
        <w:rPr>
          <w:bCs/>
          <w:i/>
          <w:lang w:val="gl-ES"/>
        </w:rPr>
        <w:t>Teacher’s Resource File, pages</w:t>
      </w:r>
      <w:r>
        <w:rPr>
          <w:bCs/>
          <w:i/>
          <w:lang w:val="gl-ES"/>
        </w:rPr>
        <w:t xml:space="preserve"> </w:t>
      </w:r>
      <w:r w:rsidRPr="00BB36BA">
        <w:rPr>
          <w:bCs/>
          <w:i/>
          <w:lang w:val="gl-ES"/>
        </w:rPr>
        <w:t>26-27 and 28-29</w:t>
      </w:r>
      <w:r>
        <w:rPr>
          <w:bCs/>
          <w:i/>
          <w:lang w:val="gl-ES"/>
        </w:rPr>
        <w:t>)</w:t>
      </w:r>
      <w:r w:rsidRPr="00BB36BA">
        <w:rPr>
          <w:bCs/>
          <w:i/>
          <w:lang w:val="gl-ES"/>
        </w:rPr>
        <w:t>.</w:t>
      </w:r>
    </w:p>
    <w:p w:rsidR="005E2F0A" w:rsidRPr="00BB36BA" w:rsidRDefault="005E2F0A" w:rsidP="00986EE7">
      <w:pPr>
        <w:pStyle w:val="ProgPunto"/>
        <w:numPr>
          <w:ilvl w:val="1"/>
          <w:numId w:val="287"/>
        </w:numPr>
        <w:ind w:left="709" w:hanging="283"/>
        <w:rPr>
          <w:bCs/>
          <w:i/>
          <w:lang w:val="gl-ES"/>
        </w:rPr>
      </w:pPr>
      <w:r w:rsidRPr="00BB36BA">
        <w:rPr>
          <w:bCs/>
          <w:i/>
          <w:lang w:val="gl-ES"/>
        </w:rPr>
        <w:t xml:space="preserve">Worksheets &amp; Skills Work-Grammar Worksheet 6 Level to / B, </w:t>
      </w:r>
      <w:r>
        <w:rPr>
          <w:bCs/>
          <w:i/>
          <w:lang w:val="gl-ES"/>
        </w:rPr>
        <w:t>(</w:t>
      </w:r>
      <w:r w:rsidRPr="00BB36BA">
        <w:rPr>
          <w:bCs/>
          <w:i/>
          <w:lang w:val="gl-ES"/>
        </w:rPr>
        <w:t>Teacher’s Resource File, page 68-69</w:t>
      </w:r>
      <w:r>
        <w:rPr>
          <w:bCs/>
          <w:i/>
          <w:lang w:val="gl-ES"/>
        </w:rPr>
        <w:t>)</w:t>
      </w:r>
      <w:r w:rsidRPr="00BB36BA">
        <w:rPr>
          <w:bCs/>
          <w:i/>
          <w:lang w:val="gl-ES"/>
        </w:rPr>
        <w:t xml:space="preserve">. </w:t>
      </w:r>
    </w:p>
    <w:p w:rsidR="005E2F0A" w:rsidRPr="005210BA" w:rsidRDefault="005E2F0A" w:rsidP="00986EE7">
      <w:pPr>
        <w:pStyle w:val="ListParagraph"/>
        <w:numPr>
          <w:ilvl w:val="0"/>
          <w:numId w:val="208"/>
        </w:numPr>
        <w:ind w:left="426" w:hanging="426"/>
        <w:rPr>
          <w:rFonts w:ascii="Verdana" w:hAnsi="Verdana"/>
          <w:lang w:val="en-GB"/>
        </w:rPr>
      </w:pPr>
      <w:r w:rsidRPr="005210BA">
        <w:rPr>
          <w:rFonts w:ascii="Verdana" w:hAnsi="Verdana"/>
          <w:lang w:val="en-GB"/>
        </w:rPr>
        <w:t>Learn and extend vocabulary</w:t>
      </w:r>
      <w:r w:rsidRPr="005210BA">
        <w:rPr>
          <w:rFonts w:ascii="Verdana" w:hAnsi="Verdana"/>
          <w:color w:val="1F497D"/>
          <w:lang w:val="en-GB"/>
        </w:rPr>
        <w:t xml:space="preserve">: </w:t>
      </w:r>
      <w:r w:rsidRPr="005210BA">
        <w:rPr>
          <w:rFonts w:ascii="Verdana" w:hAnsi="Verdana"/>
          <w:b/>
          <w:lang w:val="en-GB"/>
        </w:rPr>
        <w:t>ew</w:t>
      </w:r>
      <w:r w:rsidRPr="005210BA">
        <w:rPr>
          <w:rFonts w:ascii="Verdana" w:hAnsi="Verdana"/>
          <w:lang w:val="en-GB"/>
        </w:rPr>
        <w:t>: sports</w:t>
      </w:r>
      <w:r w:rsidRPr="005210BA">
        <w:rPr>
          <w:rFonts w:ascii="Verdana" w:hAnsi="Verdana"/>
          <w:i/>
          <w:lang w:val="en-GB"/>
        </w:rPr>
        <w:t xml:space="preserve">. </w:t>
      </w:r>
      <w:r w:rsidRPr="005210BA">
        <w:rPr>
          <w:rFonts w:ascii="Verdana" w:hAnsi="Verdana"/>
          <w:b/>
          <w:lang w:val="en-GB"/>
        </w:rPr>
        <w:t>Words in the text</w:t>
      </w:r>
      <w:r w:rsidRPr="005210BA">
        <w:rPr>
          <w:rFonts w:ascii="Verdana" w:hAnsi="Verdana"/>
          <w:lang w:val="en-GB"/>
        </w:rPr>
        <w:t xml:space="preserve">: </w:t>
      </w:r>
      <w:r w:rsidRPr="005210BA">
        <w:rPr>
          <w:rFonts w:ascii="Verdana" w:hAnsi="Verdana"/>
          <w:i/>
          <w:lang w:val="en-GB"/>
        </w:rPr>
        <w:t>chance</w:t>
      </w:r>
      <w:r w:rsidRPr="005210BA">
        <w:rPr>
          <w:rFonts w:ascii="Verdana" w:hAnsi="Verdana"/>
          <w:lang w:val="en-GB"/>
        </w:rPr>
        <w:t xml:space="preserve">, words from </w:t>
      </w:r>
      <w:r w:rsidRPr="005210BA">
        <w:rPr>
          <w:rFonts w:ascii="Verdana" w:hAnsi="Verdana"/>
          <w:i/>
          <w:lang w:val="en-GB"/>
        </w:rPr>
        <w:t>know</w:t>
      </w:r>
      <w:r w:rsidRPr="005210BA">
        <w:rPr>
          <w:rFonts w:ascii="Verdana" w:hAnsi="Verdana"/>
          <w:lang w:val="en-GB"/>
        </w:rPr>
        <w:t xml:space="preserve">; verbs connected with sport. </w:t>
      </w:r>
      <w:r w:rsidRPr="005210BA">
        <w:rPr>
          <w:rFonts w:ascii="Verdana" w:hAnsi="Verdana"/>
          <w:i/>
          <w:lang w:val="en-GB"/>
        </w:rPr>
        <w:t>of which / of whom</w:t>
      </w:r>
      <w:r w:rsidRPr="005210BA">
        <w:rPr>
          <w:rFonts w:ascii="Verdana" w:hAnsi="Verdana"/>
          <w:lang w:val="en-GB"/>
        </w:rPr>
        <w:t>.</w:t>
      </w:r>
    </w:p>
    <w:p w:rsidR="005E2F0A" w:rsidRPr="00655AC1" w:rsidRDefault="005E2F0A" w:rsidP="00986EE7">
      <w:pPr>
        <w:pStyle w:val="ProgPunto"/>
        <w:numPr>
          <w:ilvl w:val="1"/>
          <w:numId w:val="287"/>
        </w:numPr>
        <w:ind w:left="709" w:hanging="283"/>
        <w:rPr>
          <w:bCs/>
          <w:i/>
          <w:lang w:val="gl-ES"/>
        </w:rPr>
      </w:pPr>
      <w:r w:rsidRPr="00655AC1">
        <w:rPr>
          <w:bCs/>
          <w:i/>
          <w:lang w:val="gl-ES"/>
        </w:rPr>
        <w:t xml:space="preserve">Mixed-ability End-of-unit Tests 6A and 6B, Vocabulary, </w:t>
      </w:r>
      <w:r>
        <w:rPr>
          <w:bCs/>
          <w:i/>
          <w:lang w:val="gl-ES"/>
        </w:rPr>
        <w:t>(</w:t>
      </w:r>
      <w:r w:rsidRPr="00655AC1">
        <w:rPr>
          <w:bCs/>
          <w:i/>
          <w:lang w:val="gl-ES"/>
        </w:rPr>
        <w:t>Teacher’s Resource File, pages   26-27 and 28-29</w:t>
      </w:r>
      <w:r>
        <w:rPr>
          <w:bCs/>
          <w:i/>
          <w:lang w:val="gl-ES"/>
        </w:rPr>
        <w:t>)</w:t>
      </w:r>
      <w:r w:rsidRPr="00655AC1">
        <w:rPr>
          <w:bCs/>
          <w:i/>
          <w:lang w:val="gl-ES"/>
        </w:rPr>
        <w:t>.</w:t>
      </w:r>
    </w:p>
    <w:p w:rsidR="005E2F0A" w:rsidRPr="00655AC1" w:rsidRDefault="005E2F0A" w:rsidP="00986EE7">
      <w:pPr>
        <w:pStyle w:val="ProgPunto"/>
        <w:numPr>
          <w:ilvl w:val="1"/>
          <w:numId w:val="287"/>
        </w:numPr>
        <w:ind w:left="709" w:hanging="283"/>
        <w:rPr>
          <w:bCs/>
          <w:i/>
          <w:lang w:val="gl-ES"/>
        </w:rPr>
      </w:pPr>
      <w:r w:rsidRPr="00655AC1">
        <w:rPr>
          <w:bCs/>
          <w:i/>
          <w:lang w:val="gl-ES"/>
        </w:rPr>
        <w:t xml:space="preserve">Worksheets &amp; Skills Work-Vocabulary Worksheet 6 Level to / B, </w:t>
      </w:r>
      <w:r>
        <w:rPr>
          <w:bCs/>
          <w:i/>
          <w:lang w:val="gl-ES"/>
        </w:rPr>
        <w:t>(</w:t>
      </w:r>
      <w:r w:rsidRPr="00655AC1">
        <w:rPr>
          <w:bCs/>
          <w:i/>
          <w:lang w:val="gl-ES"/>
        </w:rPr>
        <w:t>Teacher’s Resource File, page 80-81</w:t>
      </w:r>
      <w:r>
        <w:rPr>
          <w:bCs/>
          <w:i/>
          <w:lang w:val="gl-ES"/>
        </w:rPr>
        <w:t>)</w:t>
      </w:r>
      <w:r w:rsidRPr="00655AC1">
        <w:rPr>
          <w:bCs/>
          <w:i/>
          <w:lang w:val="gl-ES"/>
        </w:rPr>
        <w:t>.</w:t>
      </w:r>
    </w:p>
    <w:p w:rsidR="005E2F0A" w:rsidRPr="005210BA" w:rsidRDefault="005E2F0A" w:rsidP="008A2FCB">
      <w:pPr>
        <w:suppressAutoHyphens/>
        <w:ind w:left="426" w:hanging="284"/>
        <w:jc w:val="both"/>
        <w:rPr>
          <w:rFonts w:ascii="Verdana" w:hAnsi="Verdana"/>
          <w:b/>
          <w:color w:val="1F497D"/>
          <w:sz w:val="20"/>
          <w:szCs w:val="20"/>
          <w:lang w:val="en-GB" w:eastAsia="ar-SA"/>
        </w:rPr>
      </w:pPr>
    </w:p>
    <w:p w:rsidR="005E2F0A" w:rsidRPr="005210BA" w:rsidRDefault="005E2F0A" w:rsidP="00720013">
      <w:pPr>
        <w:widowControl w:val="0"/>
        <w:rPr>
          <w:rFonts w:ascii="Verdana" w:hAnsi="Verdana"/>
          <w:b/>
          <w:bCs/>
          <w:sz w:val="20"/>
          <w:szCs w:val="20"/>
          <w:lang w:val="en-GB"/>
        </w:rPr>
      </w:pPr>
      <w:r w:rsidRPr="005210BA">
        <w:rPr>
          <w:rFonts w:ascii="Verdana" w:hAnsi="Verdana"/>
          <w:b/>
          <w:bCs/>
          <w:sz w:val="20"/>
          <w:szCs w:val="20"/>
          <w:lang w:val="en-GB"/>
        </w:rPr>
        <w:t>3.2 Reflection on learning</w:t>
      </w:r>
    </w:p>
    <w:p w:rsidR="005E2F0A" w:rsidRPr="00655AC1" w:rsidRDefault="005E2F0A" w:rsidP="00986EE7">
      <w:pPr>
        <w:pStyle w:val="ListParagraph"/>
        <w:numPr>
          <w:ilvl w:val="0"/>
          <w:numId w:val="288"/>
        </w:numPr>
        <w:ind w:left="426" w:hanging="426"/>
        <w:rPr>
          <w:rFonts w:ascii="Verdana" w:hAnsi="Verdana"/>
          <w:lang w:val="en-GB"/>
        </w:rPr>
      </w:pPr>
      <w:r w:rsidRPr="00655AC1">
        <w:rPr>
          <w:rFonts w:ascii="Verdana" w:hAnsi="Verdana"/>
          <w:lang w:val="en-GB"/>
        </w:rPr>
        <w:t>Identify and use basic learning strategies and skills.</w:t>
      </w:r>
    </w:p>
    <w:p w:rsidR="005E2F0A" w:rsidRPr="005210BA" w:rsidRDefault="005E2F0A" w:rsidP="00720013">
      <w:pPr>
        <w:suppressAutoHyphens/>
        <w:rPr>
          <w:rFonts w:ascii="Verdana" w:hAnsi="Verdana"/>
          <w:b/>
          <w:smallCaps/>
          <w:color w:val="1F497D"/>
          <w:sz w:val="20"/>
          <w:szCs w:val="20"/>
          <w:lang w:val="en-GB" w:eastAsia="ar-SA"/>
        </w:rPr>
      </w:pPr>
    </w:p>
    <w:p w:rsidR="005E2F0A" w:rsidRPr="005210BA" w:rsidRDefault="005E2F0A" w:rsidP="00720013">
      <w:pPr>
        <w:widowControl w:val="0"/>
        <w:tabs>
          <w:tab w:val="left" w:pos="1800"/>
        </w:tabs>
        <w:rPr>
          <w:rFonts w:ascii="Verdana" w:hAnsi="Verdana"/>
          <w:b/>
          <w:caps/>
          <w:sz w:val="22"/>
          <w:szCs w:val="22"/>
          <w:lang w:val="en-GB"/>
        </w:rPr>
      </w:pPr>
      <w:r w:rsidRPr="005210BA">
        <w:rPr>
          <w:rFonts w:ascii="Verdana" w:hAnsi="Verdana"/>
          <w:b/>
          <w:caps/>
          <w:sz w:val="22"/>
          <w:szCs w:val="22"/>
          <w:lang w:val="en-GB"/>
        </w:rPr>
        <w:t>CONTENT BLOCK 4 - SOCIO-CULTURAL FEATURES AND INTERCULTURAL AWARENESS</w:t>
      </w:r>
    </w:p>
    <w:p w:rsidR="005E2F0A" w:rsidRPr="005210BA" w:rsidRDefault="005E2F0A" w:rsidP="00986EE7">
      <w:pPr>
        <w:pStyle w:val="ListParagraph"/>
        <w:numPr>
          <w:ilvl w:val="0"/>
          <w:numId w:val="288"/>
        </w:numPr>
        <w:ind w:left="426" w:hanging="426"/>
        <w:rPr>
          <w:rFonts w:ascii="Verdana" w:hAnsi="Verdana"/>
          <w:lang w:val="en-GB"/>
        </w:rPr>
      </w:pPr>
      <w:r w:rsidRPr="005210BA">
        <w:rPr>
          <w:rFonts w:ascii="Verdana" w:hAnsi="Verdana"/>
          <w:lang w:val="en-GB"/>
        </w:rPr>
        <w:t>Show interest in learning and curiosity about the foreign language and recognize linguistic diversity as an enriching element, whilst valuing an understanding of the culture of the countries which speak that language.</w:t>
      </w:r>
    </w:p>
    <w:p w:rsidR="005E2F0A" w:rsidRPr="005210BA" w:rsidRDefault="005E2F0A" w:rsidP="00720013">
      <w:pPr>
        <w:suppressAutoHyphens/>
        <w:ind w:left="708" w:firstLine="1"/>
        <w:rPr>
          <w:rFonts w:ascii="Verdana" w:hAnsi="Verdana"/>
          <w:color w:val="1F497D"/>
          <w:sz w:val="20"/>
          <w:szCs w:val="20"/>
          <w:lang w:val="en-GB" w:eastAsia="ar-SA"/>
        </w:rPr>
      </w:pPr>
    </w:p>
    <w:p w:rsidR="005E2F0A" w:rsidRPr="005210BA" w:rsidRDefault="005E2F0A" w:rsidP="00720013">
      <w:pPr>
        <w:widowControl w:val="0"/>
        <w:tabs>
          <w:tab w:val="left" w:pos="1800"/>
        </w:tabs>
        <w:rPr>
          <w:rFonts w:ascii="Verdana" w:hAnsi="Verdana"/>
          <w:b/>
          <w:bCs/>
          <w:caps/>
          <w:color w:val="1F497D"/>
          <w:sz w:val="22"/>
          <w:szCs w:val="22"/>
          <w:lang w:val="en-GB"/>
        </w:rPr>
      </w:pPr>
      <w:r w:rsidRPr="005210BA">
        <w:rPr>
          <w:rFonts w:ascii="Verdana" w:hAnsi="Verdana"/>
          <w:b/>
          <w:bCs/>
          <w:caps/>
          <w:color w:val="1F497D"/>
          <w:sz w:val="22"/>
          <w:szCs w:val="22"/>
          <w:lang w:val="en-GB"/>
        </w:rPr>
        <w:t>CONTENT BLOCK 5 - LITERARY EDUCATION</w:t>
      </w:r>
      <w:r>
        <w:rPr>
          <w:rFonts w:ascii="Verdana" w:hAnsi="Verdana"/>
          <w:b/>
          <w:bCs/>
          <w:caps/>
          <w:color w:val="1F497D"/>
          <w:sz w:val="22"/>
          <w:szCs w:val="22"/>
          <w:lang w:val="en-GB"/>
        </w:rPr>
        <w:t xml:space="preserve"> (</w:t>
      </w:r>
      <w:r w:rsidRPr="007C5419">
        <w:rPr>
          <w:rFonts w:ascii="Verdana" w:hAnsi="Verdana"/>
          <w:b/>
          <w:bCs/>
          <w:caps/>
          <w:color w:val="1F497D"/>
          <w:sz w:val="18"/>
          <w:szCs w:val="18"/>
          <w:lang w:val="en-GB"/>
        </w:rPr>
        <w:t>País vasco &amp; cataluña</w:t>
      </w:r>
      <w:r>
        <w:rPr>
          <w:rFonts w:ascii="Verdana" w:hAnsi="Verdana"/>
          <w:b/>
          <w:bCs/>
          <w:caps/>
          <w:color w:val="1F497D"/>
          <w:sz w:val="22"/>
          <w:szCs w:val="22"/>
          <w:lang w:val="en-GB"/>
        </w:rPr>
        <w:t>)</w:t>
      </w:r>
    </w:p>
    <w:p w:rsidR="005E2F0A" w:rsidRPr="005210BA" w:rsidRDefault="005E2F0A" w:rsidP="00986EE7">
      <w:pPr>
        <w:pStyle w:val="ListParagraph"/>
        <w:numPr>
          <w:ilvl w:val="0"/>
          <w:numId w:val="236"/>
        </w:numPr>
        <w:ind w:left="426"/>
        <w:rPr>
          <w:rFonts w:ascii="Verdana" w:hAnsi="Verdana"/>
          <w:color w:val="1F497D"/>
          <w:lang w:val="en-GB"/>
        </w:rPr>
      </w:pPr>
      <w:r w:rsidRPr="005210BA">
        <w:rPr>
          <w:rFonts w:ascii="Verdana" w:hAnsi="Verdana"/>
          <w:color w:val="1F497D"/>
          <w:lang w:val="en-GB"/>
        </w:rPr>
        <w:t>Use literature as a source of pleasure and learning in order to improve linguistically and have a personal enrichment as part of the cultural patrimony of different societies.</w:t>
      </w:r>
    </w:p>
    <w:p w:rsidR="005E2F0A" w:rsidRPr="005210BA" w:rsidRDefault="005E2F0A" w:rsidP="00986EE7">
      <w:pPr>
        <w:pStyle w:val="ListParagraph"/>
        <w:numPr>
          <w:ilvl w:val="0"/>
          <w:numId w:val="209"/>
        </w:numPr>
        <w:ind w:left="426"/>
        <w:rPr>
          <w:rFonts w:ascii="Verdana" w:hAnsi="Verdana"/>
          <w:color w:val="1F497D"/>
          <w:lang w:val="en-GB"/>
        </w:rPr>
      </w:pPr>
      <w:r w:rsidRPr="005210BA">
        <w:rPr>
          <w:rFonts w:ascii="Verdana" w:hAnsi="Verdana"/>
          <w:color w:val="1F497D"/>
          <w:lang w:val="en-GB"/>
        </w:rPr>
        <w:t>Read adapted texts in different genres:</w:t>
      </w:r>
    </w:p>
    <w:p w:rsidR="005E2F0A" w:rsidRPr="005210BA" w:rsidRDefault="005E2F0A" w:rsidP="00986EE7">
      <w:pPr>
        <w:pStyle w:val="ListParagraph"/>
        <w:numPr>
          <w:ilvl w:val="0"/>
          <w:numId w:val="262"/>
        </w:numPr>
        <w:ind w:hanging="294"/>
        <w:rPr>
          <w:rFonts w:ascii="Verdana" w:hAnsi="Verdana"/>
          <w:color w:val="1F497D"/>
          <w:lang w:val="en-GB"/>
        </w:rPr>
      </w:pPr>
      <w:r w:rsidRPr="005210BA">
        <w:rPr>
          <w:rFonts w:ascii="Verdana" w:hAnsi="Verdana"/>
          <w:color w:val="1F497D"/>
          <w:lang w:val="en-GB"/>
        </w:rPr>
        <w:t>A popular saying at the beginning of the unit (</w:t>
      </w:r>
      <w:r w:rsidRPr="005210BA">
        <w:rPr>
          <w:rFonts w:ascii="Verdana" w:hAnsi="Verdana"/>
          <w:i/>
          <w:color w:val="1F497D"/>
          <w:lang w:val="en-GB"/>
        </w:rPr>
        <w:t>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69).</w:t>
      </w:r>
    </w:p>
    <w:p w:rsidR="005E2F0A" w:rsidRPr="005210BA" w:rsidRDefault="005E2F0A" w:rsidP="00986EE7">
      <w:pPr>
        <w:pStyle w:val="ListParagraph"/>
        <w:numPr>
          <w:ilvl w:val="0"/>
          <w:numId w:val="262"/>
        </w:numPr>
        <w:ind w:hanging="294"/>
        <w:rPr>
          <w:rFonts w:ascii="Verdana" w:hAnsi="Verdana"/>
          <w:color w:val="1F497D"/>
          <w:lang w:val="en-GB"/>
        </w:rPr>
      </w:pPr>
      <w:r w:rsidRPr="005210BA">
        <w:rPr>
          <w:rFonts w:ascii="Verdana" w:hAnsi="Verdana"/>
          <w:color w:val="1F497D"/>
          <w:lang w:val="en-GB"/>
        </w:rPr>
        <w:t>A questionnaire about sports (</w:t>
      </w:r>
      <w:r w:rsidRPr="005210BA">
        <w:rPr>
          <w:rFonts w:ascii="Verdana" w:hAnsi="Verdana"/>
          <w:i/>
          <w:color w:val="1F497D"/>
          <w:lang w:val="en-GB"/>
        </w:rPr>
        <w:t>Are you to real sports fan?</w:t>
      </w:r>
      <w:r w:rsidRPr="005210BA">
        <w:rPr>
          <w:rFonts w:ascii="Verdana" w:hAnsi="Verdana"/>
          <w:color w:val="1F497D"/>
          <w:lang w:val="en-GB"/>
        </w:rPr>
        <w:t xml:space="preserve"> – </w:t>
      </w:r>
      <w:r w:rsidRPr="005210BA">
        <w:rPr>
          <w:rFonts w:ascii="Verdana" w:hAnsi="Verdana"/>
          <w:i/>
          <w:color w:val="1F497D"/>
          <w:lang w:val="en-GB"/>
        </w:rPr>
        <w:t xml:space="preserve">Student’s Book, page </w:t>
      </w:r>
      <w:r w:rsidRPr="005210BA">
        <w:rPr>
          <w:rFonts w:ascii="Verdana" w:hAnsi="Verdana"/>
          <w:color w:val="1F497D"/>
          <w:lang w:val="en-GB"/>
        </w:rPr>
        <w:t xml:space="preserve">69).              </w:t>
      </w:r>
    </w:p>
    <w:p w:rsidR="005E2F0A" w:rsidRPr="005210BA" w:rsidRDefault="005E2F0A" w:rsidP="00986EE7">
      <w:pPr>
        <w:pStyle w:val="ListParagraph"/>
        <w:numPr>
          <w:ilvl w:val="0"/>
          <w:numId w:val="262"/>
        </w:numPr>
        <w:ind w:hanging="294"/>
        <w:rPr>
          <w:rFonts w:ascii="Verdana" w:hAnsi="Verdana"/>
          <w:color w:val="1F497D"/>
          <w:lang w:val="en-GB"/>
        </w:rPr>
      </w:pPr>
      <w:r w:rsidRPr="005210BA">
        <w:rPr>
          <w:rFonts w:ascii="Verdana" w:hAnsi="Verdana"/>
          <w:color w:val="1F497D"/>
          <w:lang w:val="en-GB"/>
        </w:rPr>
        <w:t>An adapted educational text about chess boxing (</w:t>
      </w:r>
      <w:r w:rsidRPr="005210BA">
        <w:rPr>
          <w:rFonts w:ascii="Verdana" w:hAnsi="Verdana"/>
          <w:i/>
          <w:color w:val="1F497D"/>
          <w:lang w:val="en-GB"/>
        </w:rPr>
        <w:t>The intellectual fight club, Student’s Book</w:t>
      </w:r>
      <w:r w:rsidRPr="005210BA">
        <w:rPr>
          <w:rFonts w:ascii="Verdana" w:hAnsi="Verdana"/>
          <w:color w:val="1F497D"/>
          <w:lang w:val="en-GB"/>
        </w:rPr>
        <w:t xml:space="preserve">, </w:t>
      </w:r>
      <w:r w:rsidRPr="00906B6E">
        <w:rPr>
          <w:rFonts w:ascii="Verdana" w:hAnsi="Verdana"/>
          <w:i/>
          <w:color w:val="1F497D"/>
          <w:lang w:val="en-GB"/>
        </w:rPr>
        <w:t>page</w:t>
      </w:r>
      <w:r w:rsidRPr="005210BA">
        <w:rPr>
          <w:rFonts w:ascii="Verdana" w:hAnsi="Verdana"/>
          <w:color w:val="1F497D"/>
          <w:lang w:val="en-GB"/>
        </w:rPr>
        <w:t xml:space="preserve"> 70).</w:t>
      </w:r>
    </w:p>
    <w:p w:rsidR="005E2F0A" w:rsidRPr="005210BA" w:rsidRDefault="005E2F0A" w:rsidP="00986EE7">
      <w:pPr>
        <w:pStyle w:val="ListParagraph"/>
        <w:numPr>
          <w:ilvl w:val="0"/>
          <w:numId w:val="262"/>
        </w:numPr>
        <w:ind w:hanging="294"/>
        <w:rPr>
          <w:rFonts w:ascii="Verdana" w:hAnsi="Verdana"/>
          <w:color w:val="1F497D"/>
          <w:lang w:val="en-GB"/>
        </w:rPr>
      </w:pPr>
      <w:r w:rsidRPr="005210BA">
        <w:rPr>
          <w:rFonts w:ascii="Verdana" w:hAnsi="Verdana"/>
          <w:color w:val="1F497D"/>
          <w:lang w:val="en-GB"/>
        </w:rPr>
        <w:t>An educational text about a race in Alaska (</w:t>
      </w:r>
      <w:r w:rsidRPr="005210BA">
        <w:rPr>
          <w:rFonts w:ascii="Verdana" w:hAnsi="Verdana"/>
          <w:i/>
          <w:color w:val="1F497D"/>
          <w:lang w:val="en-GB"/>
        </w:rPr>
        <w:t xml:space="preserve">The </w:t>
      </w:r>
      <w:r>
        <w:rPr>
          <w:rFonts w:ascii="Verdana" w:hAnsi="Verdana"/>
          <w:i/>
          <w:color w:val="1F497D"/>
          <w:lang w:val="en-GB"/>
        </w:rPr>
        <w:t>I</w:t>
      </w:r>
      <w:r w:rsidRPr="005210BA">
        <w:rPr>
          <w:rFonts w:ascii="Verdana" w:hAnsi="Verdana"/>
          <w:i/>
          <w:color w:val="1F497D"/>
          <w:lang w:val="en-GB"/>
        </w:rPr>
        <w:t xml:space="preserve">ditarod, Student’s Book, page </w:t>
      </w:r>
      <w:r w:rsidRPr="005210BA">
        <w:rPr>
          <w:rFonts w:ascii="Verdana" w:hAnsi="Verdana"/>
          <w:color w:val="1F497D"/>
          <w:lang w:val="en-GB"/>
        </w:rPr>
        <w:t>78).</w:t>
      </w:r>
    </w:p>
    <w:p w:rsidR="005E2F0A" w:rsidRPr="005210BA" w:rsidRDefault="005E2F0A" w:rsidP="00986EE7">
      <w:pPr>
        <w:pStyle w:val="Pa9"/>
        <w:numPr>
          <w:ilvl w:val="0"/>
          <w:numId w:val="241"/>
        </w:numPr>
        <w:ind w:left="426"/>
        <w:jc w:val="both"/>
        <w:rPr>
          <w:rFonts w:ascii="Verdana" w:hAnsi="Verdana" w:cs="Helvetica 55 Roman"/>
          <w:color w:val="1F497D"/>
          <w:sz w:val="20"/>
          <w:szCs w:val="20"/>
          <w:lang w:val="en-GB"/>
        </w:rPr>
      </w:pPr>
      <w:r w:rsidRPr="005210BA">
        <w:rPr>
          <w:rFonts w:ascii="Verdana" w:hAnsi="Verdana" w:cs="Helvetica 55 Roman"/>
          <w:color w:val="1F497D"/>
          <w:sz w:val="20"/>
          <w:szCs w:val="20"/>
          <w:lang w:val="en-GB"/>
        </w:rPr>
        <w:t>Recognize literature as to means of transmission of feelings, thoughts and collective values.</w:t>
      </w:r>
    </w:p>
    <w:p w:rsidR="005E2F0A" w:rsidRPr="005210BA" w:rsidRDefault="005E2F0A" w:rsidP="00986EE7">
      <w:pPr>
        <w:pStyle w:val="Pa9"/>
        <w:numPr>
          <w:ilvl w:val="0"/>
          <w:numId w:val="241"/>
        </w:numPr>
        <w:ind w:left="426"/>
        <w:jc w:val="both"/>
        <w:rPr>
          <w:rFonts w:ascii="Verdana" w:hAnsi="Verdana" w:cs="Helvetica 55 Roman"/>
          <w:color w:val="1F497D"/>
          <w:sz w:val="20"/>
          <w:szCs w:val="20"/>
          <w:lang w:val="en-GB"/>
        </w:rPr>
      </w:pPr>
      <w:r w:rsidRPr="005210BA">
        <w:rPr>
          <w:rFonts w:ascii="Verdana" w:hAnsi="Verdana" w:cs="Helvetica 55 Roman"/>
          <w:color w:val="1F497D"/>
          <w:sz w:val="20"/>
          <w:szCs w:val="20"/>
          <w:lang w:val="en-GB"/>
        </w:rPr>
        <w:t>Identify in the literary text linguistic and cultural aspects of the foreign language.</w:t>
      </w:r>
    </w:p>
    <w:p w:rsidR="005E2F0A" w:rsidRPr="005210BA" w:rsidRDefault="005E2F0A" w:rsidP="00986EE7">
      <w:pPr>
        <w:widowControl w:val="0"/>
        <w:numPr>
          <w:ilvl w:val="0"/>
          <w:numId w:val="241"/>
        </w:numPr>
        <w:ind w:left="426"/>
        <w:rPr>
          <w:rFonts w:ascii="Verdana" w:hAnsi="Verdana"/>
          <w:color w:val="1F497D"/>
          <w:sz w:val="20"/>
          <w:szCs w:val="20"/>
          <w:lang w:val="en-GB"/>
        </w:rPr>
      </w:pPr>
      <w:r w:rsidRPr="005210BA">
        <w:rPr>
          <w:rStyle w:val="hps"/>
          <w:rFonts w:ascii="Verdana" w:hAnsi="Verdana"/>
          <w:color w:val="1F497D"/>
          <w:sz w:val="20"/>
          <w:szCs w:val="20"/>
          <w:lang w:val="en-GB"/>
        </w:rPr>
        <w:t>Plan and</w:t>
      </w:r>
      <w:r w:rsidRPr="005210BA">
        <w:rPr>
          <w:rFonts w:ascii="Verdana" w:hAnsi="Verdana"/>
          <w:color w:val="1F497D"/>
          <w:sz w:val="20"/>
          <w:szCs w:val="20"/>
          <w:lang w:val="en-GB"/>
        </w:rPr>
        <w:t xml:space="preserve"> </w:t>
      </w:r>
      <w:r w:rsidRPr="005210BA">
        <w:rPr>
          <w:rStyle w:val="hps"/>
          <w:rFonts w:ascii="Verdana" w:hAnsi="Verdana"/>
          <w:color w:val="1F497D"/>
          <w:sz w:val="20"/>
          <w:szCs w:val="20"/>
          <w:lang w:val="en-GB"/>
        </w:rPr>
        <w:t>produce</w:t>
      </w:r>
      <w:r w:rsidRPr="005210BA">
        <w:rPr>
          <w:rFonts w:ascii="Verdana" w:hAnsi="Verdana"/>
          <w:color w:val="1F497D"/>
          <w:sz w:val="20"/>
          <w:szCs w:val="20"/>
          <w:lang w:val="en-GB"/>
        </w:rPr>
        <w:t xml:space="preserve"> </w:t>
      </w:r>
      <w:r w:rsidRPr="005210BA">
        <w:rPr>
          <w:rStyle w:val="hps"/>
          <w:rFonts w:ascii="Verdana" w:hAnsi="Verdana"/>
          <w:color w:val="1F497D"/>
          <w:sz w:val="20"/>
          <w:szCs w:val="20"/>
          <w:lang w:val="en-GB"/>
        </w:rPr>
        <w:t>texts with</w:t>
      </w:r>
      <w:r w:rsidRPr="005210BA">
        <w:rPr>
          <w:rFonts w:ascii="Verdana" w:hAnsi="Verdana"/>
          <w:color w:val="1F497D"/>
          <w:sz w:val="20"/>
          <w:szCs w:val="20"/>
          <w:lang w:val="en-GB"/>
        </w:rPr>
        <w:t xml:space="preserve"> </w:t>
      </w:r>
      <w:r w:rsidRPr="005210BA">
        <w:rPr>
          <w:rStyle w:val="hps"/>
          <w:rFonts w:ascii="Verdana" w:hAnsi="Verdana"/>
          <w:color w:val="1F497D"/>
          <w:sz w:val="20"/>
          <w:szCs w:val="20"/>
          <w:lang w:val="en-GB"/>
        </w:rPr>
        <w:t>literary</w:t>
      </w:r>
      <w:r w:rsidRPr="005210BA">
        <w:rPr>
          <w:rFonts w:ascii="Verdana" w:hAnsi="Verdana"/>
          <w:color w:val="1F497D"/>
          <w:sz w:val="20"/>
          <w:szCs w:val="20"/>
          <w:lang w:val="en-GB"/>
        </w:rPr>
        <w:t xml:space="preserve"> </w:t>
      </w:r>
      <w:r w:rsidRPr="005210BA">
        <w:rPr>
          <w:rStyle w:val="hps"/>
          <w:rFonts w:ascii="Verdana" w:hAnsi="Verdana"/>
          <w:color w:val="1F497D"/>
          <w:sz w:val="20"/>
          <w:szCs w:val="20"/>
          <w:lang w:val="en-GB"/>
        </w:rPr>
        <w:t>intent</w:t>
      </w:r>
      <w:r w:rsidRPr="005210BA">
        <w:rPr>
          <w:rFonts w:ascii="Verdana" w:hAnsi="Verdana"/>
          <w:color w:val="1F497D"/>
          <w:sz w:val="20"/>
          <w:szCs w:val="20"/>
          <w:lang w:val="en-GB"/>
        </w:rPr>
        <w:t xml:space="preserve"> with the aid of clear writing models</w:t>
      </w:r>
      <w:r w:rsidRPr="005210BA">
        <w:rPr>
          <w:rStyle w:val="hps"/>
          <w:rFonts w:ascii="Verdana" w:hAnsi="Verdana"/>
          <w:color w:val="1F497D"/>
          <w:sz w:val="20"/>
          <w:szCs w:val="20"/>
          <w:lang w:val="en-GB"/>
        </w:rPr>
        <w:t>:</w:t>
      </w:r>
    </w:p>
    <w:p w:rsidR="005E2F0A" w:rsidRPr="005210BA" w:rsidRDefault="005E2F0A" w:rsidP="00986EE7">
      <w:pPr>
        <w:widowControl w:val="0"/>
        <w:numPr>
          <w:ilvl w:val="0"/>
          <w:numId w:val="242"/>
        </w:numPr>
        <w:ind w:left="426" w:firstLine="0"/>
        <w:rPr>
          <w:rFonts w:ascii="Verdana" w:hAnsi="Verdana"/>
          <w:bCs/>
          <w:color w:val="1F497D"/>
          <w:sz w:val="20"/>
          <w:szCs w:val="20"/>
          <w:lang w:val="en-GB"/>
        </w:rPr>
      </w:pPr>
      <w:r w:rsidRPr="005210BA">
        <w:rPr>
          <w:rStyle w:val="hps"/>
          <w:rFonts w:ascii="Verdana" w:hAnsi="Verdana"/>
          <w:color w:val="1F497D"/>
          <w:sz w:val="20"/>
          <w:szCs w:val="20"/>
          <w:lang w:val="en-GB"/>
        </w:rPr>
        <w:t>Reproduction of</w:t>
      </w:r>
      <w:r w:rsidRPr="005210BA">
        <w:rPr>
          <w:rStyle w:val="shorttext"/>
          <w:rFonts w:ascii="Verdana" w:hAnsi="Verdana"/>
          <w:color w:val="1F497D"/>
          <w:sz w:val="20"/>
          <w:szCs w:val="20"/>
          <w:lang w:val="en-GB"/>
        </w:rPr>
        <w:t xml:space="preserve"> Unit 6 </w:t>
      </w:r>
      <w:r w:rsidRPr="005210BA">
        <w:rPr>
          <w:rStyle w:val="hps"/>
          <w:rFonts w:ascii="Verdana" w:hAnsi="Verdana"/>
          <w:color w:val="1F497D"/>
          <w:sz w:val="20"/>
          <w:szCs w:val="20"/>
          <w:lang w:val="en-GB"/>
        </w:rPr>
        <w:t>dialogues.</w:t>
      </w:r>
    </w:p>
    <w:p w:rsidR="005E2F0A" w:rsidRPr="005210BA" w:rsidRDefault="005E2F0A" w:rsidP="00986EE7">
      <w:pPr>
        <w:widowControl w:val="0"/>
        <w:numPr>
          <w:ilvl w:val="0"/>
          <w:numId w:val="242"/>
        </w:numPr>
        <w:ind w:left="426" w:firstLine="0"/>
        <w:rPr>
          <w:rFonts w:ascii="Verdana" w:hAnsi="Verdana"/>
          <w:color w:val="1F497D"/>
          <w:sz w:val="20"/>
          <w:szCs w:val="20"/>
          <w:lang w:val="en-GB"/>
        </w:rPr>
      </w:pPr>
      <w:r w:rsidRPr="005210BA">
        <w:rPr>
          <w:rFonts w:ascii="Verdana" w:hAnsi="Verdana"/>
          <w:bCs/>
          <w:color w:val="1F497D"/>
          <w:sz w:val="20"/>
          <w:szCs w:val="20"/>
          <w:lang w:val="en-GB"/>
        </w:rPr>
        <w:t>A summary (</w:t>
      </w:r>
      <w:r w:rsidRPr="005210BA">
        <w:rPr>
          <w:rFonts w:ascii="Verdana" w:hAnsi="Verdana"/>
          <w:bCs/>
          <w:i/>
          <w:color w:val="1F497D"/>
          <w:sz w:val="20"/>
          <w:szCs w:val="20"/>
          <w:lang w:val="en-GB"/>
        </w:rPr>
        <w:t>Student’s Book</w:t>
      </w:r>
      <w:r w:rsidRPr="005210BA">
        <w:rPr>
          <w:rFonts w:ascii="Verdana" w:hAnsi="Verdana"/>
          <w:bCs/>
          <w:color w:val="1F497D"/>
          <w:sz w:val="20"/>
          <w:szCs w:val="20"/>
          <w:lang w:val="en-GB"/>
        </w:rPr>
        <w:t xml:space="preserve">, </w:t>
      </w:r>
      <w:r w:rsidRPr="00906B6E">
        <w:rPr>
          <w:rFonts w:ascii="Verdana" w:hAnsi="Verdana"/>
          <w:bCs/>
          <w:i/>
          <w:color w:val="1F497D"/>
          <w:sz w:val="20"/>
          <w:szCs w:val="20"/>
          <w:lang w:val="en-GB"/>
        </w:rPr>
        <w:t>page</w:t>
      </w:r>
      <w:r w:rsidRPr="005210BA">
        <w:rPr>
          <w:rFonts w:ascii="Verdana" w:hAnsi="Verdana"/>
          <w:bCs/>
          <w:color w:val="1F497D"/>
          <w:sz w:val="20"/>
          <w:szCs w:val="20"/>
          <w:lang w:val="en-GB"/>
        </w:rPr>
        <w:t xml:space="preserve"> 79)</w:t>
      </w:r>
    </w:p>
    <w:p w:rsidR="005E2F0A" w:rsidRPr="005210BA" w:rsidRDefault="005E2F0A" w:rsidP="00986EE7">
      <w:pPr>
        <w:pStyle w:val="Pa9"/>
        <w:numPr>
          <w:ilvl w:val="0"/>
          <w:numId w:val="241"/>
        </w:numPr>
        <w:ind w:left="426"/>
        <w:jc w:val="both"/>
        <w:rPr>
          <w:rFonts w:ascii="Verdana" w:hAnsi="Verdana" w:cs="Helvetica 55 Roman"/>
          <w:color w:val="1F497D"/>
          <w:sz w:val="20"/>
          <w:szCs w:val="20"/>
          <w:lang w:val="en-GB"/>
        </w:rPr>
      </w:pPr>
      <w:r w:rsidRPr="005210BA">
        <w:rPr>
          <w:rFonts w:ascii="Verdana" w:hAnsi="Verdana" w:cs="Helvetica 55 Roman"/>
          <w:color w:val="1F497D"/>
          <w:sz w:val="20"/>
          <w:szCs w:val="20"/>
          <w:lang w:val="en-GB"/>
        </w:rPr>
        <w:t>Use the library, the video library and Internet effectively.</w:t>
      </w:r>
    </w:p>
    <w:p w:rsidR="005E2F0A" w:rsidRPr="005210BA" w:rsidRDefault="005E2F0A" w:rsidP="00FF2512">
      <w:pPr>
        <w:pStyle w:val="Default"/>
        <w:rPr>
          <w:rFonts w:ascii="Verdana" w:hAnsi="Verdana"/>
          <w:color w:val="FF0000"/>
          <w:lang w:val="en-GB" w:eastAsia="es-ES"/>
        </w:rPr>
      </w:pPr>
    </w:p>
    <w:p w:rsidR="005E2F0A" w:rsidRPr="005210BA" w:rsidRDefault="005E2F0A">
      <w:pPr>
        <w:rPr>
          <w:rFonts w:ascii="Verdana" w:hAnsi="Verdana"/>
          <w:color w:val="1F497D"/>
          <w:lang w:val="en-GB"/>
        </w:rPr>
      </w:pPr>
    </w:p>
    <w:sectPr w:rsidR="005E2F0A" w:rsidRPr="005210BA" w:rsidSect="007448AA">
      <w:headerReference w:type="default" r:id="rId7"/>
      <w:footerReference w:type="default" r:id="rId8"/>
      <w:pgSz w:w="11906" w:h="16838"/>
      <w:pgMar w:top="1417" w:right="170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0A" w:rsidRDefault="005E2F0A">
      <w:r>
        <w:separator/>
      </w:r>
    </w:p>
  </w:endnote>
  <w:endnote w:type="continuationSeparator" w:id="0">
    <w:p w:rsidR="005E2F0A" w:rsidRDefault="005E2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75 BlackOblique">
    <w:altName w:val="Arial"/>
    <w:panose1 w:val="00000000000000000000"/>
    <w:charset w:val="00"/>
    <w:family w:val="auto"/>
    <w:notTrueType/>
    <w:pitch w:val="default"/>
    <w:sig w:usb0="00000003" w:usb1="00000000" w:usb2="00000000" w:usb3="00000000" w:csb0="00000001" w:csb1="00000000"/>
  </w:font>
  <w:font w:name="Versailles Roman">
    <w:altName w:val="Arial"/>
    <w:panose1 w:val="00000000000000000000"/>
    <w:charset w:val="00"/>
    <w:family w:val="auto"/>
    <w:notTrueType/>
    <w:pitch w:val="default"/>
    <w:sig w:usb0="00000003" w:usb1="00000000" w:usb2="00000000" w:usb3="00000000" w:csb0="00000001" w:csb1="00000000"/>
  </w:font>
  <w:font w:name="Versailles Bold">
    <w:altName w:val="Arial"/>
    <w:panose1 w:val="00000000000000000000"/>
    <w:charset w:val="00"/>
    <w:family w:val="auto"/>
    <w:notTrueType/>
    <w:pitch w:val="default"/>
    <w:sig w:usb0="00000003" w:usb1="00000000" w:usb2="00000000" w:usb3="00000000" w:csb0="00000001" w:csb1="00000000"/>
  </w:font>
  <w:font w:name="MyriadPro-Regular">
    <w:altName w:val="Andale Mono"/>
    <w:panose1 w:val="00000000000000000000"/>
    <w:charset w:val="00"/>
    <w:family w:val="auto"/>
    <w:notTrueType/>
    <w:pitch w:val="default"/>
    <w:sig w:usb0="00000003" w:usb1="00000000" w:usb2="00000000" w:usb3="00000000" w:csb0="00000001" w:csb1="00000000"/>
  </w:font>
  <w:font w:name="MyriadPro-BlackSemiCn">
    <w:altName w:val="Myriad Pro Black SemiCond"/>
    <w:panose1 w:val="00000000000000000000"/>
    <w:charset w:val="4D"/>
    <w:family w:val="auto"/>
    <w:notTrueType/>
    <w:pitch w:val="default"/>
    <w:sig w:usb0="00000003" w:usb1="00000000" w:usb2="00000000" w:usb3="00000000" w:csb0="00000001" w:csb1="00000000"/>
  </w:font>
  <w:font w:name="MyriadPro-Black">
    <w:altName w:val="Myriad Pro Black"/>
    <w:panose1 w:val="00000000000000000000"/>
    <w:charset w:val="4D"/>
    <w:family w:val="auto"/>
    <w:notTrueType/>
    <w:pitch w:val="default"/>
    <w:sig w:usb0="00000003" w:usb1="00000000" w:usb2="00000000" w:usb3="00000000" w:csb0="00000001" w:csb1="00000000"/>
  </w:font>
  <w:font w:name="MyriadPro-Bold">
    <w:altName w:val="Tw Cen MT Condensed Extra Bold"/>
    <w:panose1 w:val="00000000000000000000"/>
    <w:charset w:val="00"/>
    <w:family w:val="roman"/>
    <w:notTrueType/>
    <w:pitch w:val="default"/>
    <w:sig w:usb0="00000003" w:usb1="00000000" w:usb2="00000000" w:usb3="00000000" w:csb0="00000001" w:csb1="00000000"/>
  </w:font>
  <w:font w:name="MyriadPro-Semibold">
    <w:altName w:val="Times New Roman"/>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Ocean Sans Std Bold">
    <w:altName w:val="Ocean Sans Std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ceanSansStd-Bold">
    <w:panose1 w:val="00000000000000000000"/>
    <w:charset w:val="00"/>
    <w:family w:val="auto"/>
    <w:notTrueType/>
    <w:pitch w:val="default"/>
    <w:sig w:usb0="00000003" w:usb1="00000000" w:usb2="00000000" w:usb3="00000000" w:csb0="00000001" w:csb1="00000000"/>
  </w:font>
  <w:font w:name="ClearfaceStd-Bold">
    <w:panose1 w:val="00000000000000000000"/>
    <w:charset w:val="00"/>
    <w:family w:val="roman"/>
    <w:notTrueType/>
    <w:pitch w:val="default"/>
    <w:sig w:usb0="00000003" w:usb1="00000000" w:usb2="00000000" w:usb3="00000000" w:csb0="00000001" w:csb1="00000000"/>
  </w:font>
  <w:font w:name="AGaramondPro-Bold-SC7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0A" w:rsidRPr="00ED7BAC" w:rsidRDefault="005E2F0A" w:rsidP="00601D20">
    <w:pPr>
      <w:pStyle w:val="Footer"/>
      <w:tabs>
        <w:tab w:val="clear" w:pos="4252"/>
        <w:tab w:val="clear" w:pos="8504"/>
        <w:tab w:val="left" w:pos="4665"/>
      </w:tabs>
      <w:ind w:right="360"/>
      <w:jc w:val="right"/>
      <w:rPr>
        <w:rFonts w:ascii="Verdana" w:hAnsi="Verdana"/>
        <w:sz w:val="18"/>
        <w:szCs w:val="18"/>
      </w:rPr>
    </w:pPr>
    <w:r w:rsidRPr="00ED7BAC">
      <w:rPr>
        <w:rStyle w:val="PageNumber"/>
        <w:rFonts w:ascii="Verdana" w:hAnsi="Verdana"/>
        <w:sz w:val="18"/>
        <w:szCs w:val="18"/>
      </w:rPr>
      <w:fldChar w:fldCharType="begin"/>
    </w:r>
    <w:r w:rsidRPr="00ED7BAC">
      <w:rPr>
        <w:rStyle w:val="PageNumber"/>
        <w:rFonts w:ascii="Verdana" w:hAnsi="Verdana"/>
        <w:sz w:val="18"/>
        <w:szCs w:val="18"/>
      </w:rPr>
      <w:instrText xml:space="preserve"> PAGE </w:instrText>
    </w:r>
    <w:r w:rsidRPr="00ED7BAC">
      <w:rPr>
        <w:rStyle w:val="PageNumber"/>
        <w:rFonts w:ascii="Verdana" w:hAnsi="Verdana"/>
        <w:sz w:val="18"/>
        <w:szCs w:val="18"/>
      </w:rPr>
      <w:fldChar w:fldCharType="separate"/>
    </w:r>
    <w:r>
      <w:rPr>
        <w:rStyle w:val="PageNumber"/>
        <w:rFonts w:ascii="Verdana" w:hAnsi="Verdana"/>
        <w:noProof/>
        <w:sz w:val="18"/>
        <w:szCs w:val="18"/>
      </w:rPr>
      <w:t>42</w:t>
    </w:r>
    <w:r w:rsidRPr="00ED7BAC">
      <w:rPr>
        <w:rStyle w:val="PageNumber"/>
        <w:rFonts w:ascii="Verdana" w:hAnsi="Verdana"/>
        <w:sz w:val="18"/>
        <w:szCs w:val="18"/>
      </w:rPr>
      <w:fldChar w:fldCharType="end"/>
    </w:r>
  </w:p>
  <w:p w:rsidR="005E2F0A" w:rsidRPr="001F781E" w:rsidRDefault="005E2F0A" w:rsidP="00601D20">
    <w:pPr>
      <w:pStyle w:val="Progpiedepg"/>
      <w:rPr>
        <w:lang w:val="en-GB"/>
      </w:rPr>
    </w:pPr>
    <w:r w:rsidRPr="001F781E">
      <w:rPr>
        <w:i w:val="0"/>
        <w:lang w:val="en-US"/>
      </w:rPr>
      <w:t>General Programme of Contents</w:t>
    </w:r>
    <w:r w:rsidRPr="00671158">
      <w:rPr>
        <w:i w:val="0"/>
        <w:sz w:val="24"/>
        <w:szCs w:val="24"/>
        <w:lang w:val="en-US"/>
      </w:rPr>
      <w:t xml:space="preserve"> </w:t>
    </w:r>
    <w:r w:rsidRPr="001F781E">
      <w:rPr>
        <w:i w:val="0"/>
        <w:lang w:val="en-US"/>
      </w:rPr>
      <w:t>(English)</w:t>
    </w:r>
    <w:r>
      <w:rPr>
        <w:i w:val="0"/>
        <w:sz w:val="24"/>
        <w:szCs w:val="24"/>
        <w:lang w:val="en-US"/>
      </w:rPr>
      <w:t xml:space="preserve"> - </w:t>
    </w:r>
    <w:r w:rsidRPr="001F781E">
      <w:rPr>
        <w:lang w:val="en-GB"/>
      </w:rPr>
      <w:t>Performance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0A" w:rsidRDefault="005E2F0A">
      <w:r>
        <w:separator/>
      </w:r>
    </w:p>
  </w:footnote>
  <w:footnote w:type="continuationSeparator" w:id="0">
    <w:p w:rsidR="005E2F0A" w:rsidRDefault="005E2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0A" w:rsidRDefault="005E2F0A">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G_Bar_Purple_A4_RGB" style="position:absolute;margin-left:-57.25pt;margin-top:-19.7pt;width:543pt;height:38.3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4B"/>
    <w:multiLevelType w:val="hybridMultilevel"/>
    <w:tmpl w:val="BE7405D6"/>
    <w:lvl w:ilvl="0" w:tplc="6CDA438E">
      <w:start w:val="10"/>
      <w:numFmt w:val="bullet"/>
      <w:lvlText w:val="-"/>
      <w:lvlJc w:val="left"/>
      <w:pPr>
        <w:ind w:left="720" w:hanging="360"/>
      </w:pPr>
      <w:rPr>
        <w:rFonts w:ascii="Times New Roman" w:eastAsia="Times New Roman" w:hAnsi="Times New Roman" w:hint="default"/>
        <w:color w:val="auto"/>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0F3234"/>
    <w:multiLevelType w:val="hybridMultilevel"/>
    <w:tmpl w:val="58EE24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5501EF"/>
    <w:multiLevelType w:val="hybridMultilevel"/>
    <w:tmpl w:val="C18216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8B0A26"/>
    <w:multiLevelType w:val="hybridMultilevel"/>
    <w:tmpl w:val="F418D2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025575"/>
    <w:multiLevelType w:val="hybridMultilevel"/>
    <w:tmpl w:val="5380D3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704314"/>
    <w:multiLevelType w:val="hybridMultilevel"/>
    <w:tmpl w:val="445ABF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5C87A8A"/>
    <w:multiLevelType w:val="hybridMultilevel"/>
    <w:tmpl w:val="AA002BCA"/>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05FD63B2"/>
    <w:multiLevelType w:val="hybridMultilevel"/>
    <w:tmpl w:val="D7A690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407EE2"/>
    <w:multiLevelType w:val="hybridMultilevel"/>
    <w:tmpl w:val="D696C9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9F3EEE"/>
    <w:multiLevelType w:val="hybridMultilevel"/>
    <w:tmpl w:val="C63EF19C"/>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07015737"/>
    <w:multiLevelType w:val="hybridMultilevel"/>
    <w:tmpl w:val="222C3F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4F1BE7"/>
    <w:multiLevelType w:val="hybridMultilevel"/>
    <w:tmpl w:val="3EEEB2BE"/>
    <w:lvl w:ilvl="0" w:tplc="6CDA438E">
      <w:start w:val="10"/>
      <w:numFmt w:val="bullet"/>
      <w:lvlText w:val="-"/>
      <w:lvlJc w:val="left"/>
      <w:pPr>
        <w:ind w:left="786" w:hanging="360"/>
      </w:pPr>
      <w:rPr>
        <w:rFonts w:ascii="Times New Roman" w:eastAsia="Times New Roman" w:hAnsi="Times New Roman"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07520AA6"/>
    <w:multiLevelType w:val="hybridMultilevel"/>
    <w:tmpl w:val="726E6720"/>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07880D2A"/>
    <w:multiLevelType w:val="hybridMultilevel"/>
    <w:tmpl w:val="554E04AE"/>
    <w:lvl w:ilvl="0" w:tplc="F56CB608">
      <w:start w:val="1"/>
      <w:numFmt w:val="bullet"/>
      <w:lvlText w:val=""/>
      <w:lvlJc w:val="left"/>
      <w:pPr>
        <w:ind w:left="720" w:hanging="360"/>
      </w:pPr>
      <w:rPr>
        <w:rFonts w:ascii="Wingdings" w:hAnsi="Wingdings" w:hint="default"/>
        <w:color w:val="24406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7F61A3E"/>
    <w:multiLevelType w:val="hybridMultilevel"/>
    <w:tmpl w:val="D33EA8E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8957D2C"/>
    <w:multiLevelType w:val="hybridMultilevel"/>
    <w:tmpl w:val="ACC451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8D343EE"/>
    <w:multiLevelType w:val="hybridMultilevel"/>
    <w:tmpl w:val="9FBEC8E6"/>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8EF6877"/>
    <w:multiLevelType w:val="hybridMultilevel"/>
    <w:tmpl w:val="FA9A75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91100DD"/>
    <w:multiLevelType w:val="hybridMultilevel"/>
    <w:tmpl w:val="9B9AF99C"/>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94B41D7"/>
    <w:multiLevelType w:val="hybridMultilevel"/>
    <w:tmpl w:val="3118D428"/>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095C3D2A"/>
    <w:multiLevelType w:val="hybridMultilevel"/>
    <w:tmpl w:val="7FDA723C"/>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96A5B44"/>
    <w:multiLevelType w:val="hybridMultilevel"/>
    <w:tmpl w:val="097C14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9FE7EB3"/>
    <w:multiLevelType w:val="hybridMultilevel"/>
    <w:tmpl w:val="FCF4C41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2264"/>
        </w:tabs>
        <w:ind w:left="22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0A2C78ED"/>
    <w:multiLevelType w:val="hybridMultilevel"/>
    <w:tmpl w:val="F9C80F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AE938A2"/>
    <w:multiLevelType w:val="hybridMultilevel"/>
    <w:tmpl w:val="A32C48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0BAC648A"/>
    <w:multiLevelType w:val="hybridMultilevel"/>
    <w:tmpl w:val="968273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0BF31CED"/>
    <w:multiLevelType w:val="hybridMultilevel"/>
    <w:tmpl w:val="E9F85C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0C357401"/>
    <w:multiLevelType w:val="hybridMultilevel"/>
    <w:tmpl w:val="1CAC487A"/>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nsid w:val="0C48699A"/>
    <w:multiLevelType w:val="hybridMultilevel"/>
    <w:tmpl w:val="224C3474"/>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264"/>
        </w:tabs>
        <w:ind w:left="2264" w:hanging="284"/>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0D61047E"/>
    <w:multiLevelType w:val="hybridMultilevel"/>
    <w:tmpl w:val="0D62B4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0DE54A1D"/>
    <w:multiLevelType w:val="hybridMultilevel"/>
    <w:tmpl w:val="E878DE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0E352E13"/>
    <w:multiLevelType w:val="hybridMultilevel"/>
    <w:tmpl w:val="8C147EB4"/>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340"/>
        </w:tabs>
        <w:ind w:left="2340" w:hanging="360"/>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0E6E57AD"/>
    <w:multiLevelType w:val="hybridMultilevel"/>
    <w:tmpl w:val="FEE40028"/>
    <w:lvl w:ilvl="0" w:tplc="60724AF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E933D70"/>
    <w:multiLevelType w:val="hybridMultilevel"/>
    <w:tmpl w:val="5B149B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0E994466"/>
    <w:multiLevelType w:val="hybridMultilevel"/>
    <w:tmpl w:val="82E071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0F3526B8"/>
    <w:multiLevelType w:val="hybridMultilevel"/>
    <w:tmpl w:val="1B003732"/>
    <w:lvl w:ilvl="0" w:tplc="0C0A0005">
      <w:start w:val="1"/>
      <w:numFmt w:val="bullet"/>
      <w:lvlText w:val=""/>
      <w:lvlJc w:val="left"/>
      <w:pPr>
        <w:ind w:left="654" w:hanging="360"/>
      </w:pPr>
      <w:rPr>
        <w:rFonts w:ascii="Wingdings" w:hAnsi="Wingdings" w:hint="default"/>
      </w:rPr>
    </w:lvl>
    <w:lvl w:ilvl="1" w:tplc="0C0A0003" w:tentative="1">
      <w:start w:val="1"/>
      <w:numFmt w:val="bullet"/>
      <w:lvlText w:val="o"/>
      <w:lvlJc w:val="left"/>
      <w:pPr>
        <w:ind w:left="1374" w:hanging="360"/>
      </w:pPr>
      <w:rPr>
        <w:rFonts w:ascii="Courier New" w:hAnsi="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36">
    <w:nsid w:val="0FF6055E"/>
    <w:multiLevelType w:val="hybridMultilevel"/>
    <w:tmpl w:val="3D8446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110E6CEB"/>
    <w:multiLevelType w:val="hybridMultilevel"/>
    <w:tmpl w:val="630404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11ED5B11"/>
    <w:multiLevelType w:val="hybridMultilevel"/>
    <w:tmpl w:val="86AA9882"/>
    <w:lvl w:ilvl="0" w:tplc="4D4CD164">
      <w:start w:val="1"/>
      <w:numFmt w:val="bullet"/>
      <w:lvlText w:val=""/>
      <w:lvlJc w:val="left"/>
      <w:pPr>
        <w:ind w:left="720" w:hanging="360"/>
      </w:pPr>
      <w:rPr>
        <w:rFonts w:ascii="Wingdings" w:hAnsi="Wingdings" w:hint="default"/>
        <w:color w:val="24406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12101B65"/>
    <w:multiLevelType w:val="hybridMultilevel"/>
    <w:tmpl w:val="3F5C40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1232319A"/>
    <w:multiLevelType w:val="hybridMultilevel"/>
    <w:tmpl w:val="1C1CD44C"/>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1">
    <w:nsid w:val="12AF6CFF"/>
    <w:multiLevelType w:val="hybridMultilevel"/>
    <w:tmpl w:val="8DAC8A58"/>
    <w:lvl w:ilvl="0" w:tplc="0C0A0005">
      <w:start w:val="1"/>
      <w:numFmt w:val="bullet"/>
      <w:lvlText w:val=""/>
      <w:lvlJc w:val="left"/>
      <w:pPr>
        <w:ind w:left="720" w:hanging="360"/>
      </w:pPr>
      <w:rPr>
        <w:rFonts w:ascii="Wingdings" w:hAnsi="Wingdings" w:hint="default"/>
      </w:rPr>
    </w:lvl>
    <w:lvl w:ilvl="1" w:tplc="E7FC74D0">
      <w:start w:val="10"/>
      <w:numFmt w:val="bullet"/>
      <w:lvlText w:val="-"/>
      <w:lvlJc w:val="left"/>
      <w:pPr>
        <w:ind w:left="1440" w:hanging="360"/>
      </w:pPr>
      <w:rPr>
        <w:rFonts w:ascii="Times New Roman" w:eastAsia="Times New Roman" w:hAnsi="Times New Roman" w:hint="default"/>
        <w:color w:val="24406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12C255CF"/>
    <w:multiLevelType w:val="hybridMultilevel"/>
    <w:tmpl w:val="36C0AE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131F3BC4"/>
    <w:multiLevelType w:val="hybridMultilevel"/>
    <w:tmpl w:val="2D5EE8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136B2F3F"/>
    <w:multiLevelType w:val="hybridMultilevel"/>
    <w:tmpl w:val="6C1CD776"/>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13AC4FB8"/>
    <w:multiLevelType w:val="hybridMultilevel"/>
    <w:tmpl w:val="30FC86E0"/>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6">
    <w:nsid w:val="13F70CA7"/>
    <w:multiLevelType w:val="hybridMultilevel"/>
    <w:tmpl w:val="298E70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13FD0F46"/>
    <w:multiLevelType w:val="hybridMultilevel"/>
    <w:tmpl w:val="2820B8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14203B89"/>
    <w:multiLevelType w:val="hybridMultilevel"/>
    <w:tmpl w:val="9154A98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144D7C5B"/>
    <w:multiLevelType w:val="hybridMultilevel"/>
    <w:tmpl w:val="0546BD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148F6648"/>
    <w:multiLevelType w:val="hybridMultilevel"/>
    <w:tmpl w:val="3EC8ED02"/>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15790470"/>
    <w:multiLevelType w:val="hybridMultilevel"/>
    <w:tmpl w:val="D21032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15F93613"/>
    <w:multiLevelType w:val="hybridMultilevel"/>
    <w:tmpl w:val="4E82513A"/>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3">
    <w:nsid w:val="162534E3"/>
    <w:multiLevelType w:val="hybridMultilevel"/>
    <w:tmpl w:val="50E85CBE"/>
    <w:lvl w:ilvl="0" w:tplc="0C0A0001">
      <w:start w:val="1"/>
      <w:numFmt w:val="bullet"/>
      <w:lvlText w:val=""/>
      <w:lvlJc w:val="left"/>
      <w:pPr>
        <w:tabs>
          <w:tab w:val="num" w:pos="720"/>
        </w:tabs>
        <w:ind w:left="720" w:hanging="360"/>
      </w:pPr>
      <w:rPr>
        <w:rFonts w:ascii="Symbol" w:hAnsi="Symbol" w:hint="default"/>
      </w:rPr>
    </w:lvl>
    <w:lvl w:ilvl="1" w:tplc="5EB49B1C">
      <w:start w:val="1"/>
      <w:numFmt w:val="bullet"/>
      <w:lvlText w:val=""/>
      <w:lvlJc w:val="left"/>
      <w:pPr>
        <w:tabs>
          <w:tab w:val="num" w:pos="2264"/>
        </w:tabs>
        <w:ind w:left="22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163F2E71"/>
    <w:multiLevelType w:val="hybridMultilevel"/>
    <w:tmpl w:val="D18A4C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168F32A8"/>
    <w:multiLevelType w:val="hybridMultilevel"/>
    <w:tmpl w:val="4D5400F4"/>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16986EE7"/>
    <w:multiLevelType w:val="hybridMultilevel"/>
    <w:tmpl w:val="A18012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17554F3C"/>
    <w:multiLevelType w:val="hybridMultilevel"/>
    <w:tmpl w:val="EAA8AC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182623BE"/>
    <w:multiLevelType w:val="hybridMultilevel"/>
    <w:tmpl w:val="DFA2EA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182B50E7"/>
    <w:multiLevelType w:val="hybridMultilevel"/>
    <w:tmpl w:val="DDBE538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190E73C4"/>
    <w:multiLevelType w:val="hybridMultilevel"/>
    <w:tmpl w:val="D7E85A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19144E4A"/>
    <w:multiLevelType w:val="hybridMultilevel"/>
    <w:tmpl w:val="5C2218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19603D48"/>
    <w:multiLevelType w:val="hybridMultilevel"/>
    <w:tmpl w:val="8834A9E0"/>
    <w:lvl w:ilvl="0" w:tplc="6CDA438E">
      <w:start w:val="10"/>
      <w:numFmt w:val="bullet"/>
      <w:lvlText w:val="-"/>
      <w:lvlJc w:val="left"/>
      <w:pPr>
        <w:ind w:left="1139" w:hanging="360"/>
      </w:pPr>
      <w:rPr>
        <w:rFonts w:ascii="Times New Roman" w:eastAsia="Times New Roman" w:hAnsi="Times New Roman" w:hint="default"/>
        <w:color w:val="auto"/>
      </w:rPr>
    </w:lvl>
    <w:lvl w:ilvl="1" w:tplc="0C0A0003" w:tentative="1">
      <w:start w:val="1"/>
      <w:numFmt w:val="bullet"/>
      <w:lvlText w:val="o"/>
      <w:lvlJc w:val="left"/>
      <w:pPr>
        <w:ind w:left="1859" w:hanging="360"/>
      </w:pPr>
      <w:rPr>
        <w:rFonts w:ascii="Courier New" w:hAnsi="Courier New" w:hint="default"/>
      </w:rPr>
    </w:lvl>
    <w:lvl w:ilvl="2" w:tplc="0C0A0005" w:tentative="1">
      <w:start w:val="1"/>
      <w:numFmt w:val="bullet"/>
      <w:lvlText w:val=""/>
      <w:lvlJc w:val="left"/>
      <w:pPr>
        <w:ind w:left="2579" w:hanging="360"/>
      </w:pPr>
      <w:rPr>
        <w:rFonts w:ascii="Wingdings" w:hAnsi="Wingdings" w:hint="default"/>
      </w:rPr>
    </w:lvl>
    <w:lvl w:ilvl="3" w:tplc="0C0A0001" w:tentative="1">
      <w:start w:val="1"/>
      <w:numFmt w:val="bullet"/>
      <w:lvlText w:val=""/>
      <w:lvlJc w:val="left"/>
      <w:pPr>
        <w:ind w:left="3299" w:hanging="360"/>
      </w:pPr>
      <w:rPr>
        <w:rFonts w:ascii="Symbol" w:hAnsi="Symbol" w:hint="default"/>
      </w:rPr>
    </w:lvl>
    <w:lvl w:ilvl="4" w:tplc="0C0A0003" w:tentative="1">
      <w:start w:val="1"/>
      <w:numFmt w:val="bullet"/>
      <w:lvlText w:val="o"/>
      <w:lvlJc w:val="left"/>
      <w:pPr>
        <w:ind w:left="4019" w:hanging="360"/>
      </w:pPr>
      <w:rPr>
        <w:rFonts w:ascii="Courier New" w:hAnsi="Courier New" w:hint="default"/>
      </w:rPr>
    </w:lvl>
    <w:lvl w:ilvl="5" w:tplc="0C0A0005" w:tentative="1">
      <w:start w:val="1"/>
      <w:numFmt w:val="bullet"/>
      <w:lvlText w:val=""/>
      <w:lvlJc w:val="left"/>
      <w:pPr>
        <w:ind w:left="4739" w:hanging="360"/>
      </w:pPr>
      <w:rPr>
        <w:rFonts w:ascii="Wingdings" w:hAnsi="Wingdings" w:hint="default"/>
      </w:rPr>
    </w:lvl>
    <w:lvl w:ilvl="6" w:tplc="0C0A0001" w:tentative="1">
      <w:start w:val="1"/>
      <w:numFmt w:val="bullet"/>
      <w:lvlText w:val=""/>
      <w:lvlJc w:val="left"/>
      <w:pPr>
        <w:ind w:left="5459" w:hanging="360"/>
      </w:pPr>
      <w:rPr>
        <w:rFonts w:ascii="Symbol" w:hAnsi="Symbol" w:hint="default"/>
      </w:rPr>
    </w:lvl>
    <w:lvl w:ilvl="7" w:tplc="0C0A0003" w:tentative="1">
      <w:start w:val="1"/>
      <w:numFmt w:val="bullet"/>
      <w:lvlText w:val="o"/>
      <w:lvlJc w:val="left"/>
      <w:pPr>
        <w:ind w:left="6179" w:hanging="360"/>
      </w:pPr>
      <w:rPr>
        <w:rFonts w:ascii="Courier New" w:hAnsi="Courier New" w:hint="default"/>
      </w:rPr>
    </w:lvl>
    <w:lvl w:ilvl="8" w:tplc="0C0A0005" w:tentative="1">
      <w:start w:val="1"/>
      <w:numFmt w:val="bullet"/>
      <w:lvlText w:val=""/>
      <w:lvlJc w:val="left"/>
      <w:pPr>
        <w:ind w:left="6899" w:hanging="360"/>
      </w:pPr>
      <w:rPr>
        <w:rFonts w:ascii="Wingdings" w:hAnsi="Wingdings" w:hint="default"/>
      </w:rPr>
    </w:lvl>
  </w:abstractNum>
  <w:abstractNum w:abstractNumId="63">
    <w:nsid w:val="197272B0"/>
    <w:multiLevelType w:val="hybridMultilevel"/>
    <w:tmpl w:val="2B28E346"/>
    <w:lvl w:ilvl="0" w:tplc="0C0A0005">
      <w:start w:val="1"/>
      <w:numFmt w:val="bullet"/>
      <w:lvlText w:val=""/>
      <w:lvlJc w:val="left"/>
      <w:pPr>
        <w:ind w:left="654" w:hanging="360"/>
      </w:pPr>
      <w:rPr>
        <w:rFonts w:ascii="Wingdings" w:hAnsi="Wingdings" w:hint="default"/>
      </w:rPr>
    </w:lvl>
    <w:lvl w:ilvl="1" w:tplc="0C0A0003" w:tentative="1">
      <w:start w:val="1"/>
      <w:numFmt w:val="bullet"/>
      <w:lvlText w:val="o"/>
      <w:lvlJc w:val="left"/>
      <w:pPr>
        <w:ind w:left="1374" w:hanging="360"/>
      </w:pPr>
      <w:rPr>
        <w:rFonts w:ascii="Courier New" w:hAnsi="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64">
    <w:nsid w:val="1A072E42"/>
    <w:multiLevelType w:val="hybridMultilevel"/>
    <w:tmpl w:val="BF2CB2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1A39323B"/>
    <w:multiLevelType w:val="hybridMultilevel"/>
    <w:tmpl w:val="9F6437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1AC11E6B"/>
    <w:multiLevelType w:val="hybridMultilevel"/>
    <w:tmpl w:val="5D7A8B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1ACB11C0"/>
    <w:multiLevelType w:val="hybridMultilevel"/>
    <w:tmpl w:val="4ACAB52E"/>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1B0836AA"/>
    <w:multiLevelType w:val="hybridMultilevel"/>
    <w:tmpl w:val="8DA09DFA"/>
    <w:lvl w:ilvl="0" w:tplc="0C0A0005">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9">
    <w:nsid w:val="1B357485"/>
    <w:multiLevelType w:val="hybridMultilevel"/>
    <w:tmpl w:val="DA4407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1BFC5A4C"/>
    <w:multiLevelType w:val="hybridMultilevel"/>
    <w:tmpl w:val="C4603C54"/>
    <w:lvl w:ilvl="0" w:tplc="F56CB608">
      <w:start w:val="1"/>
      <w:numFmt w:val="bullet"/>
      <w:lvlText w:val=""/>
      <w:lvlJc w:val="left"/>
      <w:pPr>
        <w:ind w:left="720" w:hanging="360"/>
      </w:pPr>
      <w:rPr>
        <w:rFonts w:ascii="Wingdings" w:hAnsi="Wingdings" w:hint="default"/>
        <w:color w:val="24406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1C603BCF"/>
    <w:multiLevelType w:val="hybridMultilevel"/>
    <w:tmpl w:val="8C7289F0"/>
    <w:lvl w:ilvl="0" w:tplc="6CDA438E">
      <w:start w:val="10"/>
      <w:numFmt w:val="bullet"/>
      <w:lvlText w:val="-"/>
      <w:lvlJc w:val="left"/>
      <w:pPr>
        <w:ind w:left="720" w:hanging="360"/>
      </w:pPr>
      <w:rPr>
        <w:rFonts w:ascii="Times New Roman" w:eastAsia="Times New Roman" w:hAnsi="Times New Roman"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1D4E6326"/>
    <w:multiLevelType w:val="hybridMultilevel"/>
    <w:tmpl w:val="D0FAA7CC"/>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1DF75225"/>
    <w:multiLevelType w:val="hybridMultilevel"/>
    <w:tmpl w:val="282A49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1E3B7F41"/>
    <w:multiLevelType w:val="hybridMultilevel"/>
    <w:tmpl w:val="81367802"/>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5">
    <w:nsid w:val="1E8922DD"/>
    <w:multiLevelType w:val="hybridMultilevel"/>
    <w:tmpl w:val="85E2C5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1F0F47D0"/>
    <w:multiLevelType w:val="hybridMultilevel"/>
    <w:tmpl w:val="789202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1F97105B"/>
    <w:multiLevelType w:val="hybridMultilevel"/>
    <w:tmpl w:val="33DCDFF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1FF6555F"/>
    <w:multiLevelType w:val="hybridMultilevel"/>
    <w:tmpl w:val="E5D25A1E"/>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9">
    <w:nsid w:val="230528BC"/>
    <w:multiLevelType w:val="hybridMultilevel"/>
    <w:tmpl w:val="CB16B522"/>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23F36A49"/>
    <w:multiLevelType w:val="hybridMultilevel"/>
    <w:tmpl w:val="899205DC"/>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246869BF"/>
    <w:multiLevelType w:val="hybridMultilevel"/>
    <w:tmpl w:val="111E06FA"/>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2">
    <w:nsid w:val="24725D92"/>
    <w:multiLevelType w:val="hybridMultilevel"/>
    <w:tmpl w:val="FEA827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25986293"/>
    <w:multiLevelType w:val="hybridMultilevel"/>
    <w:tmpl w:val="E9C027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2712091E"/>
    <w:multiLevelType w:val="hybridMultilevel"/>
    <w:tmpl w:val="E2E8A1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275054AA"/>
    <w:multiLevelType w:val="hybridMultilevel"/>
    <w:tmpl w:val="CC4049B4"/>
    <w:lvl w:ilvl="0" w:tplc="E7FC74D0">
      <w:start w:val="10"/>
      <w:numFmt w:val="bullet"/>
      <w:lvlText w:val="-"/>
      <w:lvlJc w:val="left"/>
      <w:pPr>
        <w:ind w:left="720" w:hanging="360"/>
      </w:pPr>
      <w:rPr>
        <w:rFonts w:ascii="Times New Roman" w:eastAsia="Times New Roman" w:hAnsi="Times New Roman" w:hint="default"/>
        <w:color w:val="24406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27755AE9"/>
    <w:multiLevelType w:val="hybridMultilevel"/>
    <w:tmpl w:val="D3C82E76"/>
    <w:lvl w:ilvl="0" w:tplc="0C0A0005">
      <w:start w:val="1"/>
      <w:numFmt w:val="bullet"/>
      <w:lvlText w:val=""/>
      <w:lvlJc w:val="left"/>
      <w:pPr>
        <w:ind w:left="1077" w:hanging="360"/>
      </w:pPr>
      <w:rPr>
        <w:rFonts w:ascii="Wingdings" w:hAnsi="Wingdings"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7">
    <w:nsid w:val="279D6241"/>
    <w:multiLevelType w:val="hybridMultilevel"/>
    <w:tmpl w:val="6846DB4E"/>
    <w:lvl w:ilvl="0" w:tplc="6CDA438E">
      <w:start w:val="10"/>
      <w:numFmt w:val="bullet"/>
      <w:lvlText w:val="-"/>
      <w:lvlJc w:val="left"/>
      <w:pPr>
        <w:tabs>
          <w:tab w:val="num" w:pos="720"/>
        </w:tabs>
        <w:ind w:left="720" w:hanging="360"/>
      </w:pPr>
      <w:rPr>
        <w:rFonts w:ascii="Times New Roman" w:eastAsia="Times New Roman" w:hAnsi="Times New Roman" w:hint="default"/>
        <w:color w:val="auto"/>
      </w:rPr>
    </w:lvl>
    <w:lvl w:ilvl="1" w:tplc="5EB49B1C">
      <w:start w:val="1"/>
      <w:numFmt w:val="bullet"/>
      <w:lvlText w:val=""/>
      <w:lvlJc w:val="left"/>
      <w:pPr>
        <w:tabs>
          <w:tab w:val="num" w:pos="2264"/>
        </w:tabs>
        <w:ind w:left="22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nsid w:val="27AD4900"/>
    <w:multiLevelType w:val="hybridMultilevel"/>
    <w:tmpl w:val="B300AD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27BA55B5"/>
    <w:multiLevelType w:val="hybridMultilevel"/>
    <w:tmpl w:val="A8C042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27C26FB7"/>
    <w:multiLevelType w:val="hybridMultilevel"/>
    <w:tmpl w:val="FC3E63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28271EE7"/>
    <w:multiLevelType w:val="hybridMultilevel"/>
    <w:tmpl w:val="7D96505A"/>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28AD24C0"/>
    <w:multiLevelType w:val="hybridMultilevel"/>
    <w:tmpl w:val="47781A7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3">
    <w:nsid w:val="28C01A1E"/>
    <w:multiLevelType w:val="hybridMultilevel"/>
    <w:tmpl w:val="2B9EB0C8"/>
    <w:lvl w:ilvl="0" w:tplc="6CDA438E">
      <w:start w:val="10"/>
      <w:numFmt w:val="bullet"/>
      <w:lvlText w:val="-"/>
      <w:lvlJc w:val="left"/>
      <w:pPr>
        <w:ind w:left="1429" w:hanging="360"/>
      </w:pPr>
      <w:rPr>
        <w:rFonts w:ascii="Times New Roman" w:eastAsia="Times New Roman" w:hAnsi="Times New Roman" w:hint="default"/>
        <w:color w:val="auto"/>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4">
    <w:nsid w:val="29171298"/>
    <w:multiLevelType w:val="hybridMultilevel"/>
    <w:tmpl w:val="F99A3564"/>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340"/>
        </w:tabs>
        <w:ind w:left="2340" w:hanging="360"/>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29B06F31"/>
    <w:multiLevelType w:val="hybridMultilevel"/>
    <w:tmpl w:val="ECC046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2A250986"/>
    <w:multiLevelType w:val="hybridMultilevel"/>
    <w:tmpl w:val="F4808332"/>
    <w:lvl w:ilvl="0" w:tplc="3698D85C">
      <w:numFmt w:val="bullet"/>
      <w:lvlText w:val="-"/>
      <w:lvlJc w:val="left"/>
      <w:pPr>
        <w:tabs>
          <w:tab w:val="num" w:pos="720"/>
        </w:tabs>
        <w:ind w:left="720" w:hanging="360"/>
      </w:pPr>
      <w:rPr>
        <w:rFonts w:ascii="Times New Roman" w:eastAsia="Times New Roman" w:hAnsi="Times New Roman" w:hint="default"/>
      </w:rPr>
    </w:lvl>
    <w:lvl w:ilvl="1" w:tplc="2DAC653E">
      <w:start w:val="1"/>
      <w:numFmt w:val="bullet"/>
      <w:lvlText w:val=""/>
      <w:lvlJc w:val="left"/>
      <w:pPr>
        <w:tabs>
          <w:tab w:val="num" w:pos="2340"/>
        </w:tabs>
        <w:ind w:left="23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nsid w:val="2A66398E"/>
    <w:multiLevelType w:val="hybridMultilevel"/>
    <w:tmpl w:val="6522294E"/>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2B021EC7"/>
    <w:multiLevelType w:val="hybridMultilevel"/>
    <w:tmpl w:val="F684B654"/>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9">
    <w:nsid w:val="2B6C0301"/>
    <w:multiLevelType w:val="hybridMultilevel"/>
    <w:tmpl w:val="CA141B0E"/>
    <w:lvl w:ilvl="0" w:tplc="0C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0">
    <w:nsid w:val="2CB5677B"/>
    <w:multiLevelType w:val="hybridMultilevel"/>
    <w:tmpl w:val="6930F5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2D4C7624"/>
    <w:multiLevelType w:val="hybridMultilevel"/>
    <w:tmpl w:val="1E1452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nsid w:val="2DD63214"/>
    <w:multiLevelType w:val="hybridMultilevel"/>
    <w:tmpl w:val="AC4C71E4"/>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3">
    <w:nsid w:val="2EDD7EC2"/>
    <w:multiLevelType w:val="hybridMultilevel"/>
    <w:tmpl w:val="363887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2FBF7742"/>
    <w:multiLevelType w:val="hybridMultilevel"/>
    <w:tmpl w:val="E542AF9A"/>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5">
    <w:nsid w:val="315253E4"/>
    <w:multiLevelType w:val="hybridMultilevel"/>
    <w:tmpl w:val="13A2A212"/>
    <w:lvl w:ilvl="0" w:tplc="E7FC74D0">
      <w:start w:val="10"/>
      <w:numFmt w:val="bullet"/>
      <w:lvlText w:val="-"/>
      <w:lvlJc w:val="left"/>
      <w:pPr>
        <w:ind w:left="1429" w:hanging="360"/>
      </w:pPr>
      <w:rPr>
        <w:rFonts w:ascii="Times New Roman" w:eastAsia="Times New Roman" w:hAnsi="Times New Roman" w:hint="default"/>
        <w:color w:val="244061"/>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6">
    <w:nsid w:val="31C34437"/>
    <w:multiLevelType w:val="hybridMultilevel"/>
    <w:tmpl w:val="64CED2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31CA5250"/>
    <w:multiLevelType w:val="hybridMultilevel"/>
    <w:tmpl w:val="114AAA80"/>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8">
    <w:nsid w:val="31D74966"/>
    <w:multiLevelType w:val="hybridMultilevel"/>
    <w:tmpl w:val="27E278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32297D40"/>
    <w:multiLevelType w:val="hybridMultilevel"/>
    <w:tmpl w:val="85988552"/>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32406E7C"/>
    <w:multiLevelType w:val="hybridMultilevel"/>
    <w:tmpl w:val="D3724D96"/>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340"/>
        </w:tabs>
        <w:ind w:left="2340" w:hanging="360"/>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nsid w:val="32633CA9"/>
    <w:multiLevelType w:val="hybridMultilevel"/>
    <w:tmpl w:val="C4382A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336858FC"/>
    <w:multiLevelType w:val="hybridMultilevel"/>
    <w:tmpl w:val="15722F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338231D3"/>
    <w:multiLevelType w:val="hybridMultilevel"/>
    <w:tmpl w:val="567406E6"/>
    <w:lvl w:ilvl="0" w:tplc="F6467296">
      <w:start w:val="1"/>
      <w:numFmt w:val="bullet"/>
      <w:lvlText w:val=""/>
      <w:lvlJc w:val="left"/>
      <w:pPr>
        <w:ind w:left="720" w:hanging="360"/>
      </w:pPr>
      <w:rPr>
        <w:rFonts w:ascii="Wingdings" w:hAnsi="Wingdings" w:hint="default"/>
        <w:color w:val="24406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33F61BA9"/>
    <w:multiLevelType w:val="hybridMultilevel"/>
    <w:tmpl w:val="B7409994"/>
    <w:lvl w:ilvl="0" w:tplc="6CDA438E">
      <w:start w:val="10"/>
      <w:numFmt w:val="bullet"/>
      <w:lvlText w:val="-"/>
      <w:lvlJc w:val="left"/>
      <w:pPr>
        <w:ind w:left="786" w:hanging="360"/>
      </w:pPr>
      <w:rPr>
        <w:rFonts w:ascii="Times New Roman" w:eastAsia="Times New Roman" w:hAnsi="Times New Roman"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5">
    <w:nsid w:val="340C6E76"/>
    <w:multiLevelType w:val="hybridMultilevel"/>
    <w:tmpl w:val="F68635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34695FD7"/>
    <w:multiLevelType w:val="hybridMultilevel"/>
    <w:tmpl w:val="2F46EB54"/>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7">
    <w:nsid w:val="350D7B1E"/>
    <w:multiLevelType w:val="hybridMultilevel"/>
    <w:tmpl w:val="0F7694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nsid w:val="35FC4962"/>
    <w:multiLevelType w:val="hybridMultilevel"/>
    <w:tmpl w:val="EE5604F0"/>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9">
    <w:nsid w:val="370F03B9"/>
    <w:multiLevelType w:val="hybridMultilevel"/>
    <w:tmpl w:val="222AFE86"/>
    <w:lvl w:ilvl="0" w:tplc="E7FC74D0">
      <w:start w:val="10"/>
      <w:numFmt w:val="bullet"/>
      <w:lvlText w:val="-"/>
      <w:lvlJc w:val="left"/>
      <w:pPr>
        <w:ind w:left="1077" w:hanging="360"/>
      </w:pPr>
      <w:rPr>
        <w:rFonts w:ascii="Times New Roman" w:eastAsia="Times New Roman" w:hAnsi="Times New Roman" w:hint="default"/>
        <w:color w:val="244061"/>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0">
    <w:nsid w:val="371A26FA"/>
    <w:multiLevelType w:val="hybridMultilevel"/>
    <w:tmpl w:val="02B64D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378815C3"/>
    <w:multiLevelType w:val="hybridMultilevel"/>
    <w:tmpl w:val="FCEED8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37CC58BD"/>
    <w:multiLevelType w:val="hybridMultilevel"/>
    <w:tmpl w:val="277C2B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387E6BEC"/>
    <w:multiLevelType w:val="hybridMultilevel"/>
    <w:tmpl w:val="030EA384"/>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395D56D5"/>
    <w:multiLevelType w:val="hybridMultilevel"/>
    <w:tmpl w:val="040A65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398B42F3"/>
    <w:multiLevelType w:val="hybridMultilevel"/>
    <w:tmpl w:val="3C70DF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nsid w:val="39C14EBA"/>
    <w:multiLevelType w:val="hybridMultilevel"/>
    <w:tmpl w:val="08C27220"/>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3A2856F2"/>
    <w:multiLevelType w:val="hybridMultilevel"/>
    <w:tmpl w:val="70CA76A4"/>
    <w:lvl w:ilvl="0" w:tplc="0C0A0001">
      <w:start w:val="1"/>
      <w:numFmt w:val="bullet"/>
      <w:lvlText w:val=""/>
      <w:lvlJc w:val="left"/>
      <w:pPr>
        <w:tabs>
          <w:tab w:val="num" w:pos="720"/>
        </w:tabs>
        <w:ind w:left="720" w:hanging="360"/>
      </w:pPr>
      <w:rPr>
        <w:rFonts w:ascii="Symbol" w:hAnsi="Symbol" w:hint="default"/>
      </w:rPr>
    </w:lvl>
    <w:lvl w:ilvl="1" w:tplc="5EB49B1C">
      <w:start w:val="1"/>
      <w:numFmt w:val="bullet"/>
      <w:lvlText w:val=""/>
      <w:lvlJc w:val="left"/>
      <w:pPr>
        <w:tabs>
          <w:tab w:val="num" w:pos="2264"/>
        </w:tabs>
        <w:ind w:left="22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8">
    <w:nsid w:val="3AB85ED3"/>
    <w:multiLevelType w:val="hybridMultilevel"/>
    <w:tmpl w:val="125005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nsid w:val="3B44563B"/>
    <w:multiLevelType w:val="hybridMultilevel"/>
    <w:tmpl w:val="D3F4F3FE"/>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nsid w:val="3C7357A8"/>
    <w:multiLevelType w:val="hybridMultilevel"/>
    <w:tmpl w:val="38520C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nsid w:val="3CC64165"/>
    <w:multiLevelType w:val="hybridMultilevel"/>
    <w:tmpl w:val="05D65E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nsid w:val="3CE2730E"/>
    <w:multiLevelType w:val="hybridMultilevel"/>
    <w:tmpl w:val="87E60F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3D716579"/>
    <w:multiLevelType w:val="hybridMultilevel"/>
    <w:tmpl w:val="4546DA6C"/>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4">
    <w:nsid w:val="3D801507"/>
    <w:multiLevelType w:val="hybridMultilevel"/>
    <w:tmpl w:val="D1CAAD84"/>
    <w:lvl w:ilvl="0" w:tplc="0C0A0001">
      <w:start w:val="1"/>
      <w:numFmt w:val="bullet"/>
      <w:lvlText w:val=""/>
      <w:lvlJc w:val="left"/>
      <w:pPr>
        <w:tabs>
          <w:tab w:val="num" w:pos="720"/>
        </w:tabs>
        <w:ind w:left="720" w:hanging="360"/>
      </w:pPr>
      <w:rPr>
        <w:rFonts w:ascii="Symbol" w:hAnsi="Symbol" w:hint="default"/>
      </w:rPr>
    </w:lvl>
    <w:lvl w:ilvl="1" w:tplc="3698D85C">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5">
    <w:nsid w:val="3E410638"/>
    <w:multiLevelType w:val="hybridMultilevel"/>
    <w:tmpl w:val="8D80F7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nsid w:val="3F1F5A34"/>
    <w:multiLevelType w:val="hybridMultilevel"/>
    <w:tmpl w:val="7A72EA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nsid w:val="3FB12CC1"/>
    <w:multiLevelType w:val="hybridMultilevel"/>
    <w:tmpl w:val="37B6B3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40360EF7"/>
    <w:multiLevelType w:val="hybridMultilevel"/>
    <w:tmpl w:val="B9DA85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4076331A"/>
    <w:multiLevelType w:val="hybridMultilevel"/>
    <w:tmpl w:val="64B635F6"/>
    <w:lvl w:ilvl="0" w:tplc="0C0A0001">
      <w:start w:val="1"/>
      <w:numFmt w:val="bullet"/>
      <w:lvlText w:val=""/>
      <w:lvlJc w:val="left"/>
      <w:pPr>
        <w:tabs>
          <w:tab w:val="num" w:pos="720"/>
        </w:tabs>
        <w:ind w:left="720" w:hanging="360"/>
      </w:pPr>
      <w:rPr>
        <w:rFonts w:ascii="Symbol" w:hAnsi="Symbol" w:hint="default"/>
      </w:rPr>
    </w:lvl>
    <w:lvl w:ilvl="1" w:tplc="72CA0F32">
      <w:start w:val="1"/>
      <w:numFmt w:val="bullet"/>
      <w:pStyle w:val="Progguin"/>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0">
    <w:nsid w:val="40A66AB4"/>
    <w:multiLevelType w:val="hybridMultilevel"/>
    <w:tmpl w:val="9D56726C"/>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nsid w:val="413E3946"/>
    <w:multiLevelType w:val="hybridMultilevel"/>
    <w:tmpl w:val="BF4AF7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nsid w:val="42185705"/>
    <w:multiLevelType w:val="hybridMultilevel"/>
    <w:tmpl w:val="4AD070CE"/>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3">
    <w:nsid w:val="422E2323"/>
    <w:multiLevelType w:val="hybridMultilevel"/>
    <w:tmpl w:val="6D0AB2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nsid w:val="425A26AA"/>
    <w:multiLevelType w:val="hybridMultilevel"/>
    <w:tmpl w:val="0888A2B4"/>
    <w:lvl w:ilvl="0" w:tplc="0C0A0001">
      <w:start w:val="1"/>
      <w:numFmt w:val="bullet"/>
      <w:lvlText w:val=""/>
      <w:lvlJc w:val="left"/>
      <w:pPr>
        <w:tabs>
          <w:tab w:val="num" w:pos="720"/>
        </w:tabs>
        <w:ind w:left="720" w:hanging="360"/>
      </w:pPr>
      <w:rPr>
        <w:rFonts w:ascii="Symbol" w:hAnsi="Symbol" w:hint="default"/>
      </w:rPr>
    </w:lvl>
    <w:lvl w:ilvl="1" w:tplc="3698D85C">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5">
    <w:nsid w:val="427372C0"/>
    <w:multiLevelType w:val="hybridMultilevel"/>
    <w:tmpl w:val="E5EC4C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nsid w:val="42D23B69"/>
    <w:multiLevelType w:val="hybridMultilevel"/>
    <w:tmpl w:val="B3E87AFC"/>
    <w:lvl w:ilvl="0" w:tplc="6CDA438E">
      <w:start w:val="10"/>
      <w:numFmt w:val="bullet"/>
      <w:lvlText w:val="-"/>
      <w:lvlJc w:val="left"/>
      <w:pPr>
        <w:ind w:left="1004" w:hanging="360"/>
      </w:pPr>
      <w:rPr>
        <w:rFonts w:ascii="Times New Roman" w:eastAsia="Times New Roman" w:hAnsi="Times New Roman" w:hint="default"/>
        <w:color w:val="auto"/>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7">
    <w:nsid w:val="42E16525"/>
    <w:multiLevelType w:val="hybridMultilevel"/>
    <w:tmpl w:val="1B7AA126"/>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8">
    <w:nsid w:val="43E4449E"/>
    <w:multiLevelType w:val="hybridMultilevel"/>
    <w:tmpl w:val="4D621B12"/>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9">
    <w:nsid w:val="44095B3D"/>
    <w:multiLevelType w:val="hybridMultilevel"/>
    <w:tmpl w:val="E954E7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nsid w:val="44593AEC"/>
    <w:multiLevelType w:val="hybridMultilevel"/>
    <w:tmpl w:val="669E40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1">
    <w:nsid w:val="449C5815"/>
    <w:multiLevelType w:val="hybridMultilevel"/>
    <w:tmpl w:val="CB9A66F4"/>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2">
    <w:nsid w:val="44F938F0"/>
    <w:multiLevelType w:val="hybridMultilevel"/>
    <w:tmpl w:val="FF3077AA"/>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3">
    <w:nsid w:val="45AB72B2"/>
    <w:multiLevelType w:val="hybridMultilevel"/>
    <w:tmpl w:val="CB9E2900"/>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4">
    <w:nsid w:val="45BF7B4A"/>
    <w:multiLevelType w:val="hybridMultilevel"/>
    <w:tmpl w:val="3D9CF09A"/>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5">
    <w:nsid w:val="45FF0A85"/>
    <w:multiLevelType w:val="hybridMultilevel"/>
    <w:tmpl w:val="6C8EF4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nsid w:val="464A447E"/>
    <w:multiLevelType w:val="hybridMultilevel"/>
    <w:tmpl w:val="8FBE0A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7">
    <w:nsid w:val="465A1D1C"/>
    <w:multiLevelType w:val="hybridMultilevel"/>
    <w:tmpl w:val="F40C28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nsid w:val="46742115"/>
    <w:multiLevelType w:val="hybridMultilevel"/>
    <w:tmpl w:val="B7BE8DB4"/>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9">
    <w:nsid w:val="469A4F97"/>
    <w:multiLevelType w:val="hybridMultilevel"/>
    <w:tmpl w:val="146CDC94"/>
    <w:lvl w:ilvl="0" w:tplc="0C0A0001">
      <w:start w:val="1"/>
      <w:numFmt w:val="bullet"/>
      <w:lvlText w:val=""/>
      <w:lvlJc w:val="left"/>
      <w:pPr>
        <w:tabs>
          <w:tab w:val="num" w:pos="720"/>
        </w:tabs>
        <w:ind w:left="720" w:hanging="360"/>
      </w:pPr>
      <w:rPr>
        <w:rFonts w:ascii="Symbol" w:hAnsi="Symbol" w:hint="default"/>
      </w:rPr>
    </w:lvl>
    <w:lvl w:ilvl="1" w:tplc="3698D85C">
      <w:numFmt w:val="bullet"/>
      <w:lvlText w:val="-"/>
      <w:lvlJc w:val="left"/>
      <w:pPr>
        <w:tabs>
          <w:tab w:val="num" w:pos="2340"/>
        </w:tabs>
        <w:ind w:left="23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0">
    <w:nsid w:val="469C10E2"/>
    <w:multiLevelType w:val="hybridMultilevel"/>
    <w:tmpl w:val="DB106DE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nsid w:val="473B75ED"/>
    <w:multiLevelType w:val="hybridMultilevel"/>
    <w:tmpl w:val="BDF049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nsid w:val="47850A12"/>
    <w:multiLevelType w:val="hybridMultilevel"/>
    <w:tmpl w:val="F4C6FA8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2264"/>
        </w:tabs>
        <w:ind w:left="22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3">
    <w:nsid w:val="47B70661"/>
    <w:multiLevelType w:val="hybridMultilevel"/>
    <w:tmpl w:val="BF8CE050"/>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4">
    <w:nsid w:val="486103D7"/>
    <w:multiLevelType w:val="hybridMultilevel"/>
    <w:tmpl w:val="F7ECB3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nsid w:val="48B1036B"/>
    <w:multiLevelType w:val="hybridMultilevel"/>
    <w:tmpl w:val="B8400AE4"/>
    <w:lvl w:ilvl="0" w:tplc="0C0A0005">
      <w:start w:val="1"/>
      <w:numFmt w:val="bullet"/>
      <w:lvlText w:val=""/>
      <w:lvlJc w:val="left"/>
      <w:pPr>
        <w:ind w:left="720" w:hanging="360"/>
      </w:pPr>
      <w:rPr>
        <w:rFonts w:ascii="Wingdings" w:hAnsi="Wingdings" w:hint="default"/>
      </w:rPr>
    </w:lvl>
    <w:lvl w:ilvl="1" w:tplc="E7FC74D0">
      <w:start w:val="10"/>
      <w:numFmt w:val="bullet"/>
      <w:lvlText w:val="-"/>
      <w:lvlJc w:val="left"/>
      <w:pPr>
        <w:ind w:left="1440" w:hanging="360"/>
      </w:pPr>
      <w:rPr>
        <w:rFonts w:ascii="Times New Roman" w:eastAsia="Times New Roman" w:hAnsi="Times New Roman" w:hint="default"/>
        <w:color w:val="24406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6">
    <w:nsid w:val="492964D5"/>
    <w:multiLevelType w:val="hybridMultilevel"/>
    <w:tmpl w:val="1CB2468E"/>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7">
    <w:nsid w:val="498122CA"/>
    <w:multiLevelType w:val="hybridMultilevel"/>
    <w:tmpl w:val="9270676C"/>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68">
    <w:nsid w:val="49A210CA"/>
    <w:multiLevelType w:val="hybridMultilevel"/>
    <w:tmpl w:val="8A1E173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nsid w:val="4A6268CF"/>
    <w:multiLevelType w:val="hybridMultilevel"/>
    <w:tmpl w:val="CE6ED5D2"/>
    <w:lvl w:ilvl="0" w:tplc="E7FC74D0">
      <w:start w:val="10"/>
      <w:numFmt w:val="bullet"/>
      <w:lvlText w:val="-"/>
      <w:lvlJc w:val="left"/>
      <w:pPr>
        <w:ind w:left="720" w:hanging="360"/>
      </w:pPr>
      <w:rPr>
        <w:rFonts w:ascii="Times New Roman" w:eastAsia="Times New Roman" w:hAnsi="Times New Roman" w:hint="default"/>
        <w:color w:val="24406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nsid w:val="4A6C49E7"/>
    <w:multiLevelType w:val="hybridMultilevel"/>
    <w:tmpl w:val="E2EAA80E"/>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340"/>
        </w:tabs>
        <w:ind w:left="2340" w:hanging="360"/>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1">
    <w:nsid w:val="4A794381"/>
    <w:multiLevelType w:val="hybridMultilevel"/>
    <w:tmpl w:val="E6A03288"/>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2">
    <w:nsid w:val="4B6E7B61"/>
    <w:multiLevelType w:val="hybridMultilevel"/>
    <w:tmpl w:val="3D0C89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3">
    <w:nsid w:val="4B722402"/>
    <w:multiLevelType w:val="hybridMultilevel"/>
    <w:tmpl w:val="4F64FDE0"/>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4">
    <w:nsid w:val="4C4E0E7E"/>
    <w:multiLevelType w:val="hybridMultilevel"/>
    <w:tmpl w:val="44D4D3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5">
    <w:nsid w:val="4C5C2524"/>
    <w:multiLevelType w:val="hybridMultilevel"/>
    <w:tmpl w:val="23C470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6">
    <w:nsid w:val="4CA80DBB"/>
    <w:multiLevelType w:val="hybridMultilevel"/>
    <w:tmpl w:val="C85298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nsid w:val="4D0B5F57"/>
    <w:multiLevelType w:val="hybridMultilevel"/>
    <w:tmpl w:val="8E52754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8">
    <w:nsid w:val="4D5A4A9E"/>
    <w:multiLevelType w:val="hybridMultilevel"/>
    <w:tmpl w:val="8912F9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nsid w:val="4D673B22"/>
    <w:multiLevelType w:val="hybridMultilevel"/>
    <w:tmpl w:val="3ABE1A5C"/>
    <w:lvl w:ilvl="0" w:tplc="F56CB608">
      <w:start w:val="1"/>
      <w:numFmt w:val="bullet"/>
      <w:lvlText w:val=""/>
      <w:lvlJc w:val="left"/>
      <w:pPr>
        <w:ind w:left="720" w:hanging="360"/>
      </w:pPr>
      <w:rPr>
        <w:rFonts w:ascii="Wingdings" w:hAnsi="Wingdings" w:hint="default"/>
        <w:color w:val="244061"/>
      </w:rPr>
    </w:lvl>
    <w:lvl w:ilvl="1" w:tplc="F56CB608">
      <w:start w:val="1"/>
      <w:numFmt w:val="bullet"/>
      <w:lvlText w:val=""/>
      <w:lvlJc w:val="left"/>
      <w:pPr>
        <w:ind w:left="1440" w:hanging="360"/>
      </w:pPr>
      <w:rPr>
        <w:rFonts w:ascii="Wingdings" w:hAnsi="Wingdings" w:hint="default"/>
        <w:color w:val="244061"/>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0">
    <w:nsid w:val="4DA62591"/>
    <w:multiLevelType w:val="hybridMultilevel"/>
    <w:tmpl w:val="CE2C25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1">
    <w:nsid w:val="4DED500E"/>
    <w:multiLevelType w:val="hybridMultilevel"/>
    <w:tmpl w:val="E6BA1A0C"/>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nsid w:val="4EDF13F1"/>
    <w:multiLevelType w:val="hybridMultilevel"/>
    <w:tmpl w:val="52D676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3">
    <w:nsid w:val="4F0236FE"/>
    <w:multiLevelType w:val="hybridMultilevel"/>
    <w:tmpl w:val="B91E37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4">
    <w:nsid w:val="4FF1129E"/>
    <w:multiLevelType w:val="hybridMultilevel"/>
    <w:tmpl w:val="F716C5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5">
    <w:nsid w:val="50B31D32"/>
    <w:multiLevelType w:val="hybridMultilevel"/>
    <w:tmpl w:val="6D1401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6">
    <w:nsid w:val="516564E1"/>
    <w:multiLevelType w:val="hybridMultilevel"/>
    <w:tmpl w:val="B12ED1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7">
    <w:nsid w:val="51CE1CC7"/>
    <w:multiLevelType w:val="hybridMultilevel"/>
    <w:tmpl w:val="5038E35E"/>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88">
    <w:nsid w:val="52037612"/>
    <w:multiLevelType w:val="hybridMultilevel"/>
    <w:tmpl w:val="DE224A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9">
    <w:nsid w:val="52F26706"/>
    <w:multiLevelType w:val="hybridMultilevel"/>
    <w:tmpl w:val="286657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0">
    <w:nsid w:val="52FF4B18"/>
    <w:multiLevelType w:val="hybridMultilevel"/>
    <w:tmpl w:val="5C323E24"/>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264"/>
        </w:tabs>
        <w:ind w:left="2264" w:hanging="284"/>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1">
    <w:nsid w:val="53564010"/>
    <w:multiLevelType w:val="hybridMultilevel"/>
    <w:tmpl w:val="235E4188"/>
    <w:lvl w:ilvl="0" w:tplc="4D60E20A">
      <w:start w:val="1"/>
      <w:numFmt w:val="bullet"/>
      <w:lvlText w:val=""/>
      <w:lvlJc w:val="left"/>
      <w:pPr>
        <w:ind w:left="720" w:hanging="360"/>
      </w:pPr>
      <w:rPr>
        <w:rFonts w:ascii="Wingdings" w:hAnsi="Wingdings" w:hint="default"/>
        <w:color w:val="24406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2">
    <w:nsid w:val="54615096"/>
    <w:multiLevelType w:val="hybridMultilevel"/>
    <w:tmpl w:val="8968E4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3">
    <w:nsid w:val="54A8673B"/>
    <w:multiLevelType w:val="hybridMultilevel"/>
    <w:tmpl w:val="130053F4"/>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4">
    <w:nsid w:val="54EF1E46"/>
    <w:multiLevelType w:val="hybridMultilevel"/>
    <w:tmpl w:val="15967CAA"/>
    <w:lvl w:ilvl="0" w:tplc="6CDA438E">
      <w:start w:val="10"/>
      <w:numFmt w:val="bullet"/>
      <w:lvlText w:val="-"/>
      <w:lvlJc w:val="left"/>
      <w:pPr>
        <w:ind w:left="1004" w:hanging="360"/>
      </w:pPr>
      <w:rPr>
        <w:rFonts w:ascii="Times New Roman" w:eastAsia="Times New Roman" w:hAnsi="Times New Roman" w:hint="default"/>
        <w:color w:val="auto"/>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5">
    <w:nsid w:val="54FA3B0A"/>
    <w:multiLevelType w:val="hybridMultilevel"/>
    <w:tmpl w:val="74D484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6">
    <w:nsid w:val="54FA47EE"/>
    <w:multiLevelType w:val="hybridMultilevel"/>
    <w:tmpl w:val="958CBA68"/>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7">
    <w:nsid w:val="54FC07B4"/>
    <w:multiLevelType w:val="hybridMultilevel"/>
    <w:tmpl w:val="560EA8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8">
    <w:nsid w:val="54FD2C99"/>
    <w:multiLevelType w:val="hybridMultilevel"/>
    <w:tmpl w:val="62B8B6F6"/>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99">
    <w:nsid w:val="55101629"/>
    <w:multiLevelType w:val="hybridMultilevel"/>
    <w:tmpl w:val="A0F0C2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0">
    <w:nsid w:val="5621655B"/>
    <w:multiLevelType w:val="hybridMultilevel"/>
    <w:tmpl w:val="2BCEEA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1">
    <w:nsid w:val="564133AA"/>
    <w:multiLevelType w:val="hybridMultilevel"/>
    <w:tmpl w:val="9B9AF50E"/>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2">
    <w:nsid w:val="57261005"/>
    <w:multiLevelType w:val="hybridMultilevel"/>
    <w:tmpl w:val="729A1636"/>
    <w:lvl w:ilvl="0" w:tplc="6CDA438E">
      <w:start w:val="10"/>
      <w:numFmt w:val="bullet"/>
      <w:lvlText w:val="-"/>
      <w:lvlJc w:val="left"/>
      <w:pPr>
        <w:ind w:left="1077" w:hanging="360"/>
      </w:pPr>
      <w:rPr>
        <w:rFonts w:ascii="Times New Roman" w:eastAsia="Times New Roman" w:hAnsi="Times New Roman" w:hint="default"/>
        <w:color w:val="auto"/>
      </w:rPr>
    </w:lvl>
    <w:lvl w:ilvl="1" w:tplc="6CDA438E">
      <w:start w:val="10"/>
      <w:numFmt w:val="bullet"/>
      <w:lvlText w:val="-"/>
      <w:lvlJc w:val="left"/>
      <w:pPr>
        <w:ind w:left="1797" w:hanging="360"/>
      </w:pPr>
      <w:rPr>
        <w:rFonts w:ascii="Times New Roman" w:eastAsia="Times New Roman" w:hAnsi="Times New Roman" w:hint="default"/>
        <w:color w:val="auto"/>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3">
    <w:nsid w:val="572D2D09"/>
    <w:multiLevelType w:val="hybridMultilevel"/>
    <w:tmpl w:val="D26617FA"/>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4">
    <w:nsid w:val="57D304F7"/>
    <w:multiLevelType w:val="hybridMultilevel"/>
    <w:tmpl w:val="2ABCB3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5">
    <w:nsid w:val="588C2EAA"/>
    <w:multiLevelType w:val="hybridMultilevel"/>
    <w:tmpl w:val="BB0AF5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6">
    <w:nsid w:val="588E1717"/>
    <w:multiLevelType w:val="hybridMultilevel"/>
    <w:tmpl w:val="1BDAE3CA"/>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7">
    <w:nsid w:val="58A759B4"/>
    <w:multiLevelType w:val="hybridMultilevel"/>
    <w:tmpl w:val="500E7B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8">
    <w:nsid w:val="58E17C22"/>
    <w:multiLevelType w:val="hybridMultilevel"/>
    <w:tmpl w:val="08424EA2"/>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340"/>
        </w:tabs>
        <w:ind w:left="2340" w:hanging="360"/>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9">
    <w:nsid w:val="58EA45E3"/>
    <w:multiLevelType w:val="hybridMultilevel"/>
    <w:tmpl w:val="D6C82D8C"/>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0">
    <w:nsid w:val="59985C32"/>
    <w:multiLevelType w:val="hybridMultilevel"/>
    <w:tmpl w:val="5D308A18"/>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1">
    <w:nsid w:val="5AF10C0C"/>
    <w:multiLevelType w:val="hybridMultilevel"/>
    <w:tmpl w:val="8FC2AA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2">
    <w:nsid w:val="5B1034E5"/>
    <w:multiLevelType w:val="hybridMultilevel"/>
    <w:tmpl w:val="E4E84C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3">
    <w:nsid w:val="5B6F6CA4"/>
    <w:multiLevelType w:val="hybridMultilevel"/>
    <w:tmpl w:val="5F84B366"/>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4">
    <w:nsid w:val="5C1F6CDB"/>
    <w:multiLevelType w:val="hybridMultilevel"/>
    <w:tmpl w:val="97F4F072"/>
    <w:lvl w:ilvl="0" w:tplc="0C0A0005">
      <w:start w:val="1"/>
      <w:numFmt w:val="bullet"/>
      <w:lvlText w:val=""/>
      <w:lvlJc w:val="left"/>
      <w:pPr>
        <w:tabs>
          <w:tab w:val="num" w:pos="720"/>
        </w:tabs>
        <w:ind w:left="720" w:hanging="360"/>
      </w:pPr>
      <w:rPr>
        <w:rFonts w:ascii="Wingdings" w:hAnsi="Wingdings" w:hint="default"/>
      </w:rPr>
    </w:lvl>
    <w:lvl w:ilvl="1" w:tplc="2DAC653E">
      <w:start w:val="1"/>
      <w:numFmt w:val="bullet"/>
      <w:lvlText w:val=""/>
      <w:lvlJc w:val="left"/>
      <w:pPr>
        <w:tabs>
          <w:tab w:val="num" w:pos="2340"/>
        </w:tabs>
        <w:ind w:left="23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5">
    <w:nsid w:val="5C2E11D5"/>
    <w:multiLevelType w:val="hybridMultilevel"/>
    <w:tmpl w:val="7A3A72D8"/>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6">
    <w:nsid w:val="5C9F0ABA"/>
    <w:multiLevelType w:val="hybridMultilevel"/>
    <w:tmpl w:val="845AD5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7">
    <w:nsid w:val="5CE9299D"/>
    <w:multiLevelType w:val="hybridMultilevel"/>
    <w:tmpl w:val="6C3A8C94"/>
    <w:lvl w:ilvl="0" w:tplc="0C0A0005">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18">
    <w:nsid w:val="5DF666D5"/>
    <w:multiLevelType w:val="hybridMultilevel"/>
    <w:tmpl w:val="A0E603B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9">
    <w:nsid w:val="5E290583"/>
    <w:multiLevelType w:val="hybridMultilevel"/>
    <w:tmpl w:val="33B65CFC"/>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0">
    <w:nsid w:val="5E7456CA"/>
    <w:multiLevelType w:val="hybridMultilevel"/>
    <w:tmpl w:val="BA2470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1">
    <w:nsid w:val="5EF07497"/>
    <w:multiLevelType w:val="hybridMultilevel"/>
    <w:tmpl w:val="1D7802E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2">
    <w:nsid w:val="5F3540E0"/>
    <w:multiLevelType w:val="hybridMultilevel"/>
    <w:tmpl w:val="1B26C962"/>
    <w:lvl w:ilvl="0" w:tplc="000504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3">
    <w:nsid w:val="5F517AC1"/>
    <w:multiLevelType w:val="hybridMultilevel"/>
    <w:tmpl w:val="33A6C850"/>
    <w:lvl w:ilvl="0" w:tplc="6CDA438E">
      <w:start w:val="10"/>
      <w:numFmt w:val="bullet"/>
      <w:lvlText w:val="-"/>
      <w:lvlJc w:val="left"/>
      <w:pPr>
        <w:ind w:left="1080" w:hanging="360"/>
      </w:pPr>
      <w:rPr>
        <w:rFonts w:ascii="Times New Roman" w:eastAsia="Times New Roman" w:hAnsi="Times New Roman" w:hint="default"/>
        <w:color w:val="auto"/>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4">
    <w:nsid w:val="60BF4AD6"/>
    <w:multiLevelType w:val="hybridMultilevel"/>
    <w:tmpl w:val="8140FA0A"/>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5">
    <w:nsid w:val="619A2823"/>
    <w:multiLevelType w:val="hybridMultilevel"/>
    <w:tmpl w:val="EAA8D3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6">
    <w:nsid w:val="61EA0C6C"/>
    <w:multiLevelType w:val="hybridMultilevel"/>
    <w:tmpl w:val="7AD23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7">
    <w:nsid w:val="62F11575"/>
    <w:multiLevelType w:val="hybridMultilevel"/>
    <w:tmpl w:val="C61CB2C4"/>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2264"/>
        </w:tabs>
        <w:ind w:left="22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8">
    <w:nsid w:val="635C01B6"/>
    <w:multiLevelType w:val="hybridMultilevel"/>
    <w:tmpl w:val="9A2044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9">
    <w:nsid w:val="646B240B"/>
    <w:multiLevelType w:val="hybridMultilevel"/>
    <w:tmpl w:val="F29C0F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0">
    <w:nsid w:val="64920992"/>
    <w:multiLevelType w:val="hybridMultilevel"/>
    <w:tmpl w:val="B7CA4406"/>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1">
    <w:nsid w:val="649F64F8"/>
    <w:multiLevelType w:val="hybridMultilevel"/>
    <w:tmpl w:val="784806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2">
    <w:nsid w:val="64D16D3B"/>
    <w:multiLevelType w:val="hybridMultilevel"/>
    <w:tmpl w:val="599ACA3A"/>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3">
    <w:nsid w:val="65274770"/>
    <w:multiLevelType w:val="hybridMultilevel"/>
    <w:tmpl w:val="9B348B7A"/>
    <w:lvl w:ilvl="0" w:tplc="6CDA438E">
      <w:start w:val="10"/>
      <w:numFmt w:val="bullet"/>
      <w:lvlText w:val="-"/>
      <w:lvlJc w:val="left"/>
      <w:pPr>
        <w:ind w:left="1077" w:hanging="360"/>
      </w:pPr>
      <w:rPr>
        <w:rFonts w:ascii="Times New Roman" w:eastAsia="Times New Roman" w:hAnsi="Times New Roman" w:hint="default"/>
        <w:color w:val="auto"/>
      </w:rPr>
    </w:lvl>
    <w:lvl w:ilvl="1" w:tplc="0C0A0003">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4">
    <w:nsid w:val="656A61C9"/>
    <w:multiLevelType w:val="hybridMultilevel"/>
    <w:tmpl w:val="45205BE0"/>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5">
    <w:nsid w:val="65FA7FB9"/>
    <w:multiLevelType w:val="hybridMultilevel"/>
    <w:tmpl w:val="54281A2A"/>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6">
    <w:nsid w:val="66337FB3"/>
    <w:multiLevelType w:val="hybridMultilevel"/>
    <w:tmpl w:val="71FAEF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7">
    <w:nsid w:val="66546DA2"/>
    <w:multiLevelType w:val="hybridMultilevel"/>
    <w:tmpl w:val="3EF6BA68"/>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8">
    <w:nsid w:val="66E82F0A"/>
    <w:multiLevelType w:val="hybridMultilevel"/>
    <w:tmpl w:val="B4BE6A32"/>
    <w:lvl w:ilvl="0" w:tplc="6CDA438E">
      <w:start w:val="10"/>
      <w:numFmt w:val="bullet"/>
      <w:lvlText w:val="-"/>
      <w:lvlJc w:val="left"/>
      <w:pPr>
        <w:ind w:left="1004" w:hanging="360"/>
      </w:pPr>
      <w:rPr>
        <w:rFonts w:ascii="Times New Roman" w:eastAsia="Times New Roman" w:hAnsi="Times New Roman" w:hint="default"/>
        <w:color w:val="auto"/>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9">
    <w:nsid w:val="67516272"/>
    <w:multiLevelType w:val="hybridMultilevel"/>
    <w:tmpl w:val="EF90EC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0">
    <w:nsid w:val="676E3605"/>
    <w:multiLevelType w:val="hybridMultilevel"/>
    <w:tmpl w:val="3F5AE96C"/>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1">
    <w:nsid w:val="67BC6083"/>
    <w:multiLevelType w:val="hybridMultilevel"/>
    <w:tmpl w:val="798A2DFA"/>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2">
    <w:nsid w:val="68C05E43"/>
    <w:multiLevelType w:val="hybridMultilevel"/>
    <w:tmpl w:val="E4320B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3">
    <w:nsid w:val="68E860B7"/>
    <w:multiLevelType w:val="hybridMultilevel"/>
    <w:tmpl w:val="3C98F1CC"/>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4">
    <w:nsid w:val="6A7307A0"/>
    <w:multiLevelType w:val="hybridMultilevel"/>
    <w:tmpl w:val="609A8E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5">
    <w:nsid w:val="6AEF28B2"/>
    <w:multiLevelType w:val="hybridMultilevel"/>
    <w:tmpl w:val="DA56C804"/>
    <w:lvl w:ilvl="0" w:tplc="0C0A0005">
      <w:start w:val="1"/>
      <w:numFmt w:val="bullet"/>
      <w:lvlText w:val=""/>
      <w:lvlJc w:val="left"/>
      <w:pPr>
        <w:ind w:left="654" w:hanging="360"/>
      </w:pPr>
      <w:rPr>
        <w:rFonts w:ascii="Wingdings" w:hAnsi="Wingdings" w:hint="default"/>
      </w:rPr>
    </w:lvl>
    <w:lvl w:ilvl="1" w:tplc="0C0A0003" w:tentative="1">
      <w:start w:val="1"/>
      <w:numFmt w:val="bullet"/>
      <w:lvlText w:val="o"/>
      <w:lvlJc w:val="left"/>
      <w:pPr>
        <w:ind w:left="1374" w:hanging="360"/>
      </w:pPr>
      <w:rPr>
        <w:rFonts w:ascii="Courier New" w:hAnsi="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246">
    <w:nsid w:val="6B904F12"/>
    <w:multiLevelType w:val="hybridMultilevel"/>
    <w:tmpl w:val="4E0A63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7">
    <w:nsid w:val="6BD930B3"/>
    <w:multiLevelType w:val="hybridMultilevel"/>
    <w:tmpl w:val="178A6A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8">
    <w:nsid w:val="6D0F33E7"/>
    <w:multiLevelType w:val="hybridMultilevel"/>
    <w:tmpl w:val="E38ACF4C"/>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9">
    <w:nsid w:val="6D4A7C18"/>
    <w:multiLevelType w:val="hybridMultilevel"/>
    <w:tmpl w:val="E1E0E45C"/>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50">
    <w:nsid w:val="6D5E7CE6"/>
    <w:multiLevelType w:val="hybridMultilevel"/>
    <w:tmpl w:val="9118E7CC"/>
    <w:lvl w:ilvl="0" w:tplc="E7FC74D0">
      <w:start w:val="10"/>
      <w:numFmt w:val="bullet"/>
      <w:lvlText w:val="-"/>
      <w:lvlJc w:val="left"/>
      <w:pPr>
        <w:ind w:left="720" w:hanging="360"/>
      </w:pPr>
      <w:rPr>
        <w:rFonts w:ascii="Times New Roman" w:eastAsia="Times New Roman" w:hAnsi="Times New Roman" w:hint="default"/>
        <w:color w:val="244061"/>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1">
    <w:nsid w:val="6DA52B47"/>
    <w:multiLevelType w:val="hybridMultilevel"/>
    <w:tmpl w:val="E0AE27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2">
    <w:nsid w:val="6E377939"/>
    <w:multiLevelType w:val="hybridMultilevel"/>
    <w:tmpl w:val="B0AA1BF0"/>
    <w:lvl w:ilvl="0" w:tplc="F56CB608">
      <w:start w:val="1"/>
      <w:numFmt w:val="bullet"/>
      <w:lvlText w:val=""/>
      <w:lvlJc w:val="left"/>
      <w:pPr>
        <w:ind w:left="720" w:hanging="360"/>
      </w:pPr>
      <w:rPr>
        <w:rFonts w:ascii="Wingdings" w:hAnsi="Wingdings" w:hint="default"/>
        <w:color w:val="24406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3">
    <w:nsid w:val="6E77130E"/>
    <w:multiLevelType w:val="hybridMultilevel"/>
    <w:tmpl w:val="47A4B09C"/>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2264"/>
        </w:tabs>
        <w:ind w:left="2264" w:hanging="284"/>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4">
    <w:nsid w:val="6E806607"/>
    <w:multiLevelType w:val="hybridMultilevel"/>
    <w:tmpl w:val="B2E45384"/>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5">
    <w:nsid w:val="70885C10"/>
    <w:multiLevelType w:val="hybridMultilevel"/>
    <w:tmpl w:val="2F94B8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6">
    <w:nsid w:val="71046F47"/>
    <w:multiLevelType w:val="hybridMultilevel"/>
    <w:tmpl w:val="8A30FA38"/>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57">
    <w:nsid w:val="710B0544"/>
    <w:multiLevelType w:val="hybridMultilevel"/>
    <w:tmpl w:val="5BD2F0E4"/>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58">
    <w:nsid w:val="71355D5D"/>
    <w:multiLevelType w:val="hybridMultilevel"/>
    <w:tmpl w:val="24A8BC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9">
    <w:nsid w:val="72237E9E"/>
    <w:multiLevelType w:val="hybridMultilevel"/>
    <w:tmpl w:val="A01A96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0">
    <w:nsid w:val="723247B6"/>
    <w:multiLevelType w:val="hybridMultilevel"/>
    <w:tmpl w:val="B5AC0E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1">
    <w:nsid w:val="726E3DEA"/>
    <w:multiLevelType w:val="hybridMultilevel"/>
    <w:tmpl w:val="085041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2">
    <w:nsid w:val="72823E9A"/>
    <w:multiLevelType w:val="hybridMultilevel"/>
    <w:tmpl w:val="B720DC76"/>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3">
    <w:nsid w:val="72BB49DB"/>
    <w:multiLevelType w:val="hybridMultilevel"/>
    <w:tmpl w:val="12C8D7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4">
    <w:nsid w:val="72C00481"/>
    <w:multiLevelType w:val="hybridMultilevel"/>
    <w:tmpl w:val="E4A4E5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5">
    <w:nsid w:val="72CF2E45"/>
    <w:multiLevelType w:val="hybridMultilevel"/>
    <w:tmpl w:val="B19E91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6">
    <w:nsid w:val="737654F4"/>
    <w:multiLevelType w:val="hybridMultilevel"/>
    <w:tmpl w:val="973C610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7">
    <w:nsid w:val="7466360C"/>
    <w:multiLevelType w:val="hybridMultilevel"/>
    <w:tmpl w:val="73201276"/>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8">
    <w:nsid w:val="756C101B"/>
    <w:multiLevelType w:val="hybridMultilevel"/>
    <w:tmpl w:val="392A62E4"/>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69">
    <w:nsid w:val="75DA6FF7"/>
    <w:multiLevelType w:val="hybridMultilevel"/>
    <w:tmpl w:val="3E92B3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0">
    <w:nsid w:val="75DC4E77"/>
    <w:multiLevelType w:val="hybridMultilevel"/>
    <w:tmpl w:val="C02A7C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1">
    <w:nsid w:val="76A4536E"/>
    <w:multiLevelType w:val="hybridMultilevel"/>
    <w:tmpl w:val="D362CE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2">
    <w:nsid w:val="770311CD"/>
    <w:multiLevelType w:val="hybridMultilevel"/>
    <w:tmpl w:val="5350A8B0"/>
    <w:lvl w:ilvl="0" w:tplc="6CDA438E">
      <w:start w:val="10"/>
      <w:numFmt w:val="bullet"/>
      <w:lvlText w:val="-"/>
      <w:lvlJc w:val="left"/>
      <w:pPr>
        <w:ind w:left="1146" w:hanging="360"/>
      </w:pPr>
      <w:rPr>
        <w:rFonts w:ascii="Times New Roman" w:eastAsia="Times New Roman" w:hAnsi="Times New Roman" w:hint="default"/>
        <w:color w:val="auto"/>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3">
    <w:nsid w:val="778633F7"/>
    <w:multiLevelType w:val="hybridMultilevel"/>
    <w:tmpl w:val="A35EE734"/>
    <w:lvl w:ilvl="0" w:tplc="0C0A0005">
      <w:start w:val="1"/>
      <w:numFmt w:val="bullet"/>
      <w:lvlText w:val=""/>
      <w:lvlJc w:val="left"/>
      <w:pPr>
        <w:ind w:left="654" w:hanging="360"/>
      </w:pPr>
      <w:rPr>
        <w:rFonts w:ascii="Wingdings" w:hAnsi="Wingdings" w:hint="default"/>
      </w:rPr>
    </w:lvl>
    <w:lvl w:ilvl="1" w:tplc="0C0A0003" w:tentative="1">
      <w:start w:val="1"/>
      <w:numFmt w:val="bullet"/>
      <w:lvlText w:val="o"/>
      <w:lvlJc w:val="left"/>
      <w:pPr>
        <w:ind w:left="1374" w:hanging="360"/>
      </w:pPr>
      <w:rPr>
        <w:rFonts w:ascii="Courier New" w:hAnsi="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274">
    <w:nsid w:val="77BE150C"/>
    <w:multiLevelType w:val="hybridMultilevel"/>
    <w:tmpl w:val="99000D9C"/>
    <w:lvl w:ilvl="0" w:tplc="99DAA9F2">
      <w:start w:val="1"/>
      <w:numFmt w:val="bullet"/>
      <w:lvlText w:val=""/>
      <w:lvlJc w:val="left"/>
      <w:pPr>
        <w:ind w:left="720" w:hanging="360"/>
      </w:pPr>
      <w:rPr>
        <w:rFonts w:ascii="Wingdings" w:hAnsi="Wingdings" w:hint="default"/>
        <w:color w:val="000000"/>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5">
    <w:nsid w:val="77E43EAE"/>
    <w:multiLevelType w:val="hybridMultilevel"/>
    <w:tmpl w:val="C5B4070E"/>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6">
    <w:nsid w:val="79354088"/>
    <w:multiLevelType w:val="hybridMultilevel"/>
    <w:tmpl w:val="CA802BA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7">
    <w:nsid w:val="7A9A485F"/>
    <w:multiLevelType w:val="hybridMultilevel"/>
    <w:tmpl w:val="70087D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8">
    <w:nsid w:val="7B3609BE"/>
    <w:multiLevelType w:val="hybridMultilevel"/>
    <w:tmpl w:val="E334BCE8"/>
    <w:lvl w:ilvl="0" w:tplc="0C0A0001">
      <w:start w:val="1"/>
      <w:numFmt w:val="bullet"/>
      <w:lvlText w:val=""/>
      <w:lvlJc w:val="left"/>
      <w:pPr>
        <w:tabs>
          <w:tab w:val="num" w:pos="720"/>
        </w:tabs>
        <w:ind w:left="720" w:hanging="360"/>
      </w:pPr>
      <w:rPr>
        <w:rFonts w:ascii="Symbol" w:hAnsi="Symbol" w:hint="default"/>
      </w:rPr>
    </w:lvl>
    <w:lvl w:ilvl="1" w:tplc="3698D85C">
      <w:numFmt w:val="bullet"/>
      <w:lvlText w:val="-"/>
      <w:lvlJc w:val="left"/>
      <w:pPr>
        <w:tabs>
          <w:tab w:val="num" w:pos="2340"/>
        </w:tabs>
        <w:ind w:left="23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9">
    <w:nsid w:val="7BA2574A"/>
    <w:multiLevelType w:val="hybridMultilevel"/>
    <w:tmpl w:val="DA4AC830"/>
    <w:lvl w:ilvl="0" w:tplc="6CDA438E">
      <w:start w:val="10"/>
      <w:numFmt w:val="bullet"/>
      <w:lvlText w:val="-"/>
      <w:lvlJc w:val="left"/>
      <w:pPr>
        <w:ind w:left="720" w:hanging="360"/>
      </w:pPr>
      <w:rPr>
        <w:rFonts w:ascii="Times New Roman" w:eastAsia="Times New Roman" w:hAnsi="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0">
    <w:nsid w:val="7C0C375C"/>
    <w:multiLevelType w:val="hybridMultilevel"/>
    <w:tmpl w:val="F27866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1">
    <w:nsid w:val="7C755F57"/>
    <w:multiLevelType w:val="hybridMultilevel"/>
    <w:tmpl w:val="CEAC21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2">
    <w:nsid w:val="7C924494"/>
    <w:multiLevelType w:val="hybridMultilevel"/>
    <w:tmpl w:val="6972B83E"/>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3">
    <w:nsid w:val="7C993AAF"/>
    <w:multiLevelType w:val="hybridMultilevel"/>
    <w:tmpl w:val="346EB29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4">
    <w:nsid w:val="7CF068AD"/>
    <w:multiLevelType w:val="hybridMultilevel"/>
    <w:tmpl w:val="FBF6A04C"/>
    <w:lvl w:ilvl="0" w:tplc="0C0A0001">
      <w:start w:val="1"/>
      <w:numFmt w:val="bullet"/>
      <w:lvlText w:val=""/>
      <w:lvlJc w:val="left"/>
      <w:pPr>
        <w:tabs>
          <w:tab w:val="num" w:pos="720"/>
        </w:tabs>
        <w:ind w:left="720" w:hanging="360"/>
      </w:pPr>
      <w:rPr>
        <w:rFonts w:ascii="Symbol" w:hAnsi="Symbol" w:hint="default"/>
      </w:rPr>
    </w:lvl>
    <w:lvl w:ilvl="1" w:tplc="6CDA438E">
      <w:start w:val="10"/>
      <w:numFmt w:val="bullet"/>
      <w:lvlText w:val="-"/>
      <w:lvlJc w:val="left"/>
      <w:pPr>
        <w:tabs>
          <w:tab w:val="num" w:pos="2340"/>
        </w:tabs>
        <w:ind w:left="2340" w:hanging="360"/>
      </w:pPr>
      <w:rPr>
        <w:rFonts w:ascii="Times New Roman" w:eastAsia="Times New Roman" w:hAnsi="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5">
    <w:nsid w:val="7D707973"/>
    <w:multiLevelType w:val="hybridMultilevel"/>
    <w:tmpl w:val="F9445C4C"/>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6">
    <w:nsid w:val="7F897BCC"/>
    <w:multiLevelType w:val="hybridMultilevel"/>
    <w:tmpl w:val="0EEA6F42"/>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7">
    <w:nsid w:val="7FD2002A"/>
    <w:multiLevelType w:val="hybridMultilevel"/>
    <w:tmpl w:val="123E5460"/>
    <w:lvl w:ilvl="0" w:tplc="6CDA438E">
      <w:start w:val="10"/>
      <w:numFmt w:val="bullet"/>
      <w:lvlText w:val="-"/>
      <w:lvlJc w:val="left"/>
      <w:pPr>
        <w:ind w:left="1077" w:hanging="360"/>
      </w:pPr>
      <w:rPr>
        <w:rFonts w:ascii="Times New Roman" w:eastAsia="Times New Roman" w:hAnsi="Times New Roman" w:hint="default"/>
        <w:color w:val="auto"/>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139"/>
  </w:num>
  <w:num w:numId="2">
    <w:abstractNumId w:val="31"/>
  </w:num>
  <w:num w:numId="3">
    <w:abstractNumId w:val="208"/>
  </w:num>
  <w:num w:numId="4">
    <w:abstractNumId w:val="94"/>
  </w:num>
  <w:num w:numId="5">
    <w:abstractNumId w:val="53"/>
  </w:num>
  <w:num w:numId="6">
    <w:abstractNumId w:val="127"/>
  </w:num>
  <w:num w:numId="7">
    <w:abstractNumId w:val="22"/>
  </w:num>
  <w:num w:numId="8">
    <w:abstractNumId w:val="110"/>
  </w:num>
  <w:num w:numId="9">
    <w:abstractNumId w:val="253"/>
  </w:num>
  <w:num w:numId="10">
    <w:abstractNumId w:val="162"/>
  </w:num>
  <w:num w:numId="11">
    <w:abstractNumId w:val="284"/>
  </w:num>
  <w:num w:numId="12">
    <w:abstractNumId w:val="227"/>
  </w:num>
  <w:num w:numId="13">
    <w:abstractNumId w:val="190"/>
  </w:num>
  <w:num w:numId="14">
    <w:abstractNumId w:val="170"/>
  </w:num>
  <w:num w:numId="15">
    <w:abstractNumId w:val="278"/>
  </w:num>
  <w:num w:numId="16">
    <w:abstractNumId w:val="144"/>
  </w:num>
  <w:num w:numId="17">
    <w:abstractNumId w:val="159"/>
  </w:num>
  <w:num w:numId="18">
    <w:abstractNumId w:val="214"/>
  </w:num>
  <w:num w:numId="19">
    <w:abstractNumId w:val="96"/>
  </w:num>
  <w:num w:numId="20">
    <w:abstractNumId w:val="134"/>
  </w:num>
  <w:num w:numId="21">
    <w:abstractNumId w:val="121"/>
  </w:num>
  <w:num w:numId="22">
    <w:abstractNumId w:val="143"/>
  </w:num>
  <w:num w:numId="23">
    <w:abstractNumId w:val="77"/>
  </w:num>
  <w:num w:numId="24">
    <w:abstractNumId w:val="59"/>
  </w:num>
  <w:num w:numId="25">
    <w:abstractNumId w:val="228"/>
  </w:num>
  <w:num w:numId="26">
    <w:abstractNumId w:val="221"/>
  </w:num>
  <w:num w:numId="27">
    <w:abstractNumId w:val="160"/>
  </w:num>
  <w:num w:numId="28">
    <w:abstractNumId w:val="195"/>
  </w:num>
  <w:num w:numId="29">
    <w:abstractNumId w:val="269"/>
  </w:num>
  <w:num w:numId="30">
    <w:abstractNumId w:val="242"/>
  </w:num>
  <w:num w:numId="31">
    <w:abstractNumId w:val="54"/>
  </w:num>
  <w:num w:numId="32">
    <w:abstractNumId w:val="122"/>
  </w:num>
  <w:num w:numId="33">
    <w:abstractNumId w:val="51"/>
  </w:num>
  <w:num w:numId="34">
    <w:abstractNumId w:val="39"/>
  </w:num>
  <w:num w:numId="35">
    <w:abstractNumId w:val="61"/>
  </w:num>
  <w:num w:numId="36">
    <w:abstractNumId w:val="29"/>
  </w:num>
  <w:num w:numId="37">
    <w:abstractNumId w:val="274"/>
  </w:num>
  <w:num w:numId="38">
    <w:abstractNumId w:val="192"/>
  </w:num>
  <w:num w:numId="39">
    <w:abstractNumId w:val="212"/>
  </w:num>
  <w:num w:numId="40">
    <w:abstractNumId w:val="183"/>
  </w:num>
  <w:num w:numId="41">
    <w:abstractNumId w:val="76"/>
  </w:num>
  <w:num w:numId="42">
    <w:abstractNumId w:val="124"/>
  </w:num>
  <w:num w:numId="43">
    <w:abstractNumId w:val="1"/>
  </w:num>
  <w:num w:numId="44">
    <w:abstractNumId w:val="20"/>
  </w:num>
  <w:num w:numId="45">
    <w:abstractNumId w:val="215"/>
  </w:num>
  <w:num w:numId="46">
    <w:abstractNumId w:val="71"/>
  </w:num>
  <w:num w:numId="47">
    <w:abstractNumId w:val="279"/>
  </w:num>
  <w:num w:numId="48">
    <w:abstractNumId w:val="258"/>
  </w:num>
  <w:num w:numId="49">
    <w:abstractNumId w:val="100"/>
  </w:num>
  <w:num w:numId="50">
    <w:abstractNumId w:val="4"/>
  </w:num>
  <w:num w:numId="51">
    <w:abstractNumId w:val="230"/>
  </w:num>
  <w:num w:numId="52">
    <w:abstractNumId w:val="283"/>
  </w:num>
  <w:num w:numId="53">
    <w:abstractNumId w:val="180"/>
  </w:num>
  <w:num w:numId="54">
    <w:abstractNumId w:val="275"/>
  </w:num>
  <w:num w:numId="55">
    <w:abstractNumId w:val="156"/>
  </w:num>
  <w:num w:numId="56">
    <w:abstractNumId w:val="265"/>
  </w:num>
  <w:num w:numId="57">
    <w:abstractNumId w:val="2"/>
  </w:num>
  <w:num w:numId="58">
    <w:abstractNumId w:val="7"/>
  </w:num>
  <w:num w:numId="59">
    <w:abstractNumId w:val="85"/>
  </w:num>
  <w:num w:numId="60">
    <w:abstractNumId w:val="44"/>
  </w:num>
  <w:num w:numId="61">
    <w:abstractNumId w:val="126"/>
  </w:num>
  <w:num w:numId="62">
    <w:abstractNumId w:val="42"/>
  </w:num>
  <w:num w:numId="63">
    <w:abstractNumId w:val="286"/>
  </w:num>
  <w:num w:numId="64">
    <w:abstractNumId w:val="249"/>
  </w:num>
  <w:num w:numId="65">
    <w:abstractNumId w:val="281"/>
  </w:num>
  <w:num w:numId="66">
    <w:abstractNumId w:val="203"/>
  </w:num>
  <w:num w:numId="67">
    <w:abstractNumId w:val="240"/>
  </w:num>
  <w:num w:numId="68">
    <w:abstractNumId w:val="270"/>
  </w:num>
  <w:num w:numId="69">
    <w:abstractNumId w:val="204"/>
  </w:num>
  <w:num w:numId="70">
    <w:abstractNumId w:val="131"/>
  </w:num>
  <w:num w:numId="71">
    <w:abstractNumId w:val="137"/>
  </w:num>
  <w:num w:numId="72">
    <w:abstractNumId w:val="3"/>
  </w:num>
  <w:num w:numId="73">
    <w:abstractNumId w:val="135"/>
  </w:num>
  <w:num w:numId="74">
    <w:abstractNumId w:val="24"/>
  </w:num>
  <w:num w:numId="75">
    <w:abstractNumId w:val="84"/>
  </w:num>
  <w:num w:numId="76">
    <w:abstractNumId w:val="32"/>
  </w:num>
  <w:num w:numId="77">
    <w:abstractNumId w:val="108"/>
  </w:num>
  <w:num w:numId="78">
    <w:abstractNumId w:val="167"/>
  </w:num>
  <w:num w:numId="79">
    <w:abstractNumId w:val="8"/>
  </w:num>
  <w:num w:numId="80">
    <w:abstractNumId w:val="217"/>
  </w:num>
  <w:num w:numId="81">
    <w:abstractNumId w:val="229"/>
  </w:num>
  <w:num w:numId="82">
    <w:abstractNumId w:val="213"/>
  </w:num>
  <w:num w:numId="83">
    <w:abstractNumId w:val="103"/>
  </w:num>
  <w:num w:numId="84">
    <w:abstractNumId w:val="58"/>
  </w:num>
  <w:num w:numId="85">
    <w:abstractNumId w:val="66"/>
  </w:num>
  <w:num w:numId="86">
    <w:abstractNumId w:val="176"/>
  </w:num>
  <w:num w:numId="87">
    <w:abstractNumId w:val="98"/>
  </w:num>
  <w:num w:numId="88">
    <w:abstractNumId w:val="285"/>
  </w:num>
  <w:num w:numId="89">
    <w:abstractNumId w:val="79"/>
  </w:num>
  <w:num w:numId="90">
    <w:abstractNumId w:val="67"/>
  </w:num>
  <w:num w:numId="91">
    <w:abstractNumId w:val="93"/>
  </w:num>
  <w:num w:numId="92">
    <w:abstractNumId w:val="89"/>
  </w:num>
  <w:num w:numId="93">
    <w:abstractNumId w:val="245"/>
  </w:num>
  <w:num w:numId="94">
    <w:abstractNumId w:val="152"/>
  </w:num>
  <w:num w:numId="95">
    <w:abstractNumId w:val="151"/>
  </w:num>
  <w:num w:numId="96">
    <w:abstractNumId w:val="238"/>
  </w:num>
  <w:num w:numId="97">
    <w:abstractNumId w:val="262"/>
  </w:num>
  <w:num w:numId="98">
    <w:abstractNumId w:val="129"/>
  </w:num>
  <w:num w:numId="99">
    <w:abstractNumId w:val="128"/>
  </w:num>
  <w:num w:numId="100">
    <w:abstractNumId w:val="109"/>
  </w:num>
  <w:num w:numId="101">
    <w:abstractNumId w:val="123"/>
  </w:num>
  <w:num w:numId="102">
    <w:abstractNumId w:val="23"/>
  </w:num>
  <w:num w:numId="103">
    <w:abstractNumId w:val="155"/>
  </w:num>
  <w:num w:numId="104">
    <w:abstractNumId w:val="264"/>
  </w:num>
  <w:num w:numId="105">
    <w:abstractNumId w:val="246"/>
  </w:num>
  <w:num w:numId="106">
    <w:abstractNumId w:val="177"/>
  </w:num>
  <w:num w:numId="107">
    <w:abstractNumId w:val="14"/>
  </w:num>
  <w:num w:numId="108">
    <w:abstractNumId w:val="69"/>
  </w:num>
  <w:num w:numId="109">
    <w:abstractNumId w:val="282"/>
  </w:num>
  <w:num w:numId="110">
    <w:abstractNumId w:val="63"/>
  </w:num>
  <w:num w:numId="111">
    <w:abstractNumId w:val="161"/>
  </w:num>
  <w:num w:numId="112">
    <w:abstractNumId w:val="25"/>
  </w:num>
  <w:num w:numId="113">
    <w:abstractNumId w:val="266"/>
  </w:num>
  <w:num w:numId="114">
    <w:abstractNumId w:val="21"/>
  </w:num>
  <w:num w:numId="115">
    <w:abstractNumId w:val="138"/>
  </w:num>
  <w:num w:numId="116">
    <w:abstractNumId w:val="280"/>
  </w:num>
  <w:num w:numId="117">
    <w:abstractNumId w:val="181"/>
  </w:num>
  <w:num w:numId="118">
    <w:abstractNumId w:val="97"/>
  </w:num>
  <w:num w:numId="119">
    <w:abstractNumId w:val="236"/>
  </w:num>
  <w:num w:numId="120">
    <w:abstractNumId w:val="83"/>
  </w:num>
  <w:num w:numId="121">
    <w:abstractNumId w:val="49"/>
  </w:num>
  <w:num w:numId="122">
    <w:abstractNumId w:val="104"/>
  </w:num>
  <w:num w:numId="123">
    <w:abstractNumId w:val="196"/>
  </w:num>
  <w:num w:numId="124">
    <w:abstractNumId w:val="45"/>
  </w:num>
  <w:num w:numId="125">
    <w:abstractNumId w:val="9"/>
  </w:num>
  <w:num w:numId="126">
    <w:abstractNumId w:val="6"/>
  </w:num>
  <w:num w:numId="127">
    <w:abstractNumId w:val="197"/>
  </w:num>
  <w:num w:numId="128">
    <w:abstractNumId w:val="35"/>
  </w:num>
  <w:num w:numId="129">
    <w:abstractNumId w:val="11"/>
  </w:num>
  <w:num w:numId="130">
    <w:abstractNumId w:val="114"/>
  </w:num>
  <w:num w:numId="131">
    <w:abstractNumId w:val="185"/>
  </w:num>
  <w:num w:numId="132">
    <w:abstractNumId w:val="260"/>
  </w:num>
  <w:num w:numId="133">
    <w:abstractNumId w:val="171"/>
  </w:num>
  <w:num w:numId="134">
    <w:abstractNumId w:val="216"/>
  </w:num>
  <w:num w:numId="135">
    <w:abstractNumId w:val="65"/>
  </w:num>
  <w:num w:numId="136">
    <w:abstractNumId w:val="154"/>
  </w:num>
  <w:num w:numId="137">
    <w:abstractNumId w:val="244"/>
  </w:num>
  <w:num w:numId="138">
    <w:abstractNumId w:val="17"/>
  </w:num>
  <w:num w:numId="139">
    <w:abstractNumId w:val="81"/>
  </w:num>
  <w:num w:numId="140">
    <w:abstractNumId w:val="277"/>
  </w:num>
  <w:num w:numId="141">
    <w:abstractNumId w:val="273"/>
  </w:num>
  <w:num w:numId="142">
    <w:abstractNumId w:val="99"/>
  </w:num>
  <w:num w:numId="143">
    <w:abstractNumId w:val="111"/>
  </w:num>
  <w:num w:numId="144">
    <w:abstractNumId w:val="95"/>
  </w:num>
  <w:num w:numId="145">
    <w:abstractNumId w:val="130"/>
  </w:num>
  <w:num w:numId="146">
    <w:abstractNumId w:val="5"/>
  </w:num>
  <w:num w:numId="147">
    <w:abstractNumId w:val="187"/>
  </w:num>
  <w:num w:numId="148">
    <w:abstractNumId w:val="178"/>
  </w:num>
  <w:num w:numId="149">
    <w:abstractNumId w:val="218"/>
  </w:num>
  <w:num w:numId="150">
    <w:abstractNumId w:val="231"/>
  </w:num>
  <w:num w:numId="151">
    <w:abstractNumId w:val="30"/>
  </w:num>
  <w:num w:numId="152">
    <w:abstractNumId w:val="47"/>
  </w:num>
  <w:num w:numId="153">
    <w:abstractNumId w:val="78"/>
  </w:num>
  <w:num w:numId="154">
    <w:abstractNumId w:val="34"/>
  </w:num>
  <w:num w:numId="155">
    <w:abstractNumId w:val="224"/>
  </w:num>
  <w:num w:numId="156">
    <w:abstractNumId w:val="33"/>
  </w:num>
  <w:num w:numId="157">
    <w:abstractNumId w:val="120"/>
  </w:num>
  <w:num w:numId="158">
    <w:abstractNumId w:val="189"/>
  </w:num>
  <w:num w:numId="159">
    <w:abstractNumId w:val="106"/>
  </w:num>
  <w:num w:numId="160">
    <w:abstractNumId w:val="60"/>
  </w:num>
  <w:num w:numId="161">
    <w:abstractNumId w:val="194"/>
  </w:num>
  <w:num w:numId="162">
    <w:abstractNumId w:val="237"/>
  </w:num>
  <w:num w:numId="163">
    <w:abstractNumId w:val="40"/>
  </w:num>
  <w:num w:numId="164">
    <w:abstractNumId w:val="232"/>
  </w:num>
  <w:num w:numId="165">
    <w:abstractNumId w:val="26"/>
  </w:num>
  <w:num w:numId="166">
    <w:abstractNumId w:val="174"/>
  </w:num>
  <w:num w:numId="167">
    <w:abstractNumId w:val="263"/>
  </w:num>
  <w:num w:numId="168">
    <w:abstractNumId w:val="56"/>
  </w:num>
  <w:num w:numId="169">
    <w:abstractNumId w:val="72"/>
  </w:num>
  <w:num w:numId="170">
    <w:abstractNumId w:val="117"/>
  </w:num>
  <w:num w:numId="171">
    <w:abstractNumId w:val="157"/>
  </w:num>
  <w:num w:numId="172">
    <w:abstractNumId w:val="200"/>
  </w:num>
  <w:num w:numId="173">
    <w:abstractNumId w:val="186"/>
  </w:num>
  <w:num w:numId="174">
    <w:abstractNumId w:val="101"/>
  </w:num>
  <w:num w:numId="175">
    <w:abstractNumId w:val="125"/>
  </w:num>
  <w:num w:numId="176">
    <w:abstractNumId w:val="239"/>
  </w:num>
  <w:num w:numId="177">
    <w:abstractNumId w:val="199"/>
  </w:num>
  <w:num w:numId="178">
    <w:abstractNumId w:val="149"/>
  </w:num>
  <w:num w:numId="179">
    <w:abstractNumId w:val="82"/>
  </w:num>
  <w:num w:numId="180">
    <w:abstractNumId w:val="247"/>
  </w:num>
  <w:num w:numId="181">
    <w:abstractNumId w:val="141"/>
  </w:num>
  <w:num w:numId="182">
    <w:abstractNumId w:val="136"/>
  </w:num>
  <w:num w:numId="183">
    <w:abstractNumId w:val="271"/>
  </w:num>
  <w:num w:numId="184">
    <w:abstractNumId w:val="57"/>
  </w:num>
  <w:num w:numId="185">
    <w:abstractNumId w:val="251"/>
  </w:num>
  <w:num w:numId="186">
    <w:abstractNumId w:val="150"/>
  </w:num>
  <w:num w:numId="187">
    <w:abstractNumId w:val="112"/>
  </w:num>
  <w:num w:numId="188">
    <w:abstractNumId w:val="168"/>
  </w:num>
  <w:num w:numId="189">
    <w:abstractNumId w:val="37"/>
  </w:num>
  <w:num w:numId="190">
    <w:abstractNumId w:val="276"/>
  </w:num>
  <w:num w:numId="191">
    <w:abstractNumId w:val="226"/>
  </w:num>
  <w:num w:numId="192">
    <w:abstractNumId w:val="75"/>
  </w:num>
  <w:num w:numId="193">
    <w:abstractNumId w:val="145"/>
  </w:num>
  <w:num w:numId="194">
    <w:abstractNumId w:val="182"/>
  </w:num>
  <w:num w:numId="195">
    <w:abstractNumId w:val="10"/>
  </w:num>
  <w:num w:numId="196">
    <w:abstractNumId w:val="175"/>
  </w:num>
  <w:num w:numId="197">
    <w:abstractNumId w:val="132"/>
  </w:num>
  <w:num w:numId="198">
    <w:abstractNumId w:val="73"/>
  </w:num>
  <w:num w:numId="199">
    <w:abstractNumId w:val="225"/>
  </w:num>
  <w:num w:numId="200">
    <w:abstractNumId w:val="15"/>
  </w:num>
  <w:num w:numId="201">
    <w:abstractNumId w:val="207"/>
  </w:num>
  <w:num w:numId="202">
    <w:abstractNumId w:val="205"/>
  </w:num>
  <w:num w:numId="203">
    <w:abstractNumId w:val="220"/>
  </w:num>
  <w:num w:numId="204">
    <w:abstractNumId w:val="184"/>
  </w:num>
  <w:num w:numId="205">
    <w:abstractNumId w:val="36"/>
  </w:num>
  <w:num w:numId="206">
    <w:abstractNumId w:val="261"/>
  </w:num>
  <w:num w:numId="207">
    <w:abstractNumId w:val="46"/>
  </w:num>
  <w:num w:numId="208">
    <w:abstractNumId w:val="64"/>
  </w:num>
  <w:num w:numId="209">
    <w:abstractNumId w:val="164"/>
  </w:num>
  <w:num w:numId="210">
    <w:abstractNumId w:val="163"/>
  </w:num>
  <w:num w:numId="211">
    <w:abstractNumId w:val="173"/>
  </w:num>
  <w:num w:numId="212">
    <w:abstractNumId w:val="107"/>
  </w:num>
  <w:num w:numId="213">
    <w:abstractNumId w:val="287"/>
  </w:num>
  <w:num w:numId="214">
    <w:abstractNumId w:val="133"/>
  </w:num>
  <w:num w:numId="215">
    <w:abstractNumId w:val="118"/>
  </w:num>
  <w:num w:numId="216">
    <w:abstractNumId w:val="257"/>
  </w:num>
  <w:num w:numId="217">
    <w:abstractNumId w:val="146"/>
  </w:num>
  <w:num w:numId="218">
    <w:abstractNumId w:val="241"/>
  </w:num>
  <w:num w:numId="219">
    <w:abstractNumId w:val="142"/>
  </w:num>
  <w:num w:numId="220">
    <w:abstractNumId w:val="74"/>
  </w:num>
  <w:num w:numId="221">
    <w:abstractNumId w:val="243"/>
  </w:num>
  <w:num w:numId="222">
    <w:abstractNumId w:val="256"/>
  </w:num>
  <w:num w:numId="223">
    <w:abstractNumId w:val="116"/>
  </w:num>
  <w:num w:numId="224">
    <w:abstractNumId w:val="234"/>
  </w:num>
  <w:num w:numId="225">
    <w:abstractNumId w:val="147"/>
  </w:num>
  <w:num w:numId="226">
    <w:abstractNumId w:val="52"/>
  </w:num>
  <w:num w:numId="227">
    <w:abstractNumId w:val="193"/>
  </w:num>
  <w:num w:numId="228">
    <w:abstractNumId w:val="158"/>
  </w:num>
  <w:num w:numId="229">
    <w:abstractNumId w:val="19"/>
  </w:num>
  <w:num w:numId="230">
    <w:abstractNumId w:val="153"/>
  </w:num>
  <w:num w:numId="231">
    <w:abstractNumId w:val="268"/>
  </w:num>
  <w:num w:numId="232">
    <w:abstractNumId w:val="233"/>
  </w:num>
  <w:num w:numId="233">
    <w:abstractNumId w:val="248"/>
  </w:num>
  <w:num w:numId="234">
    <w:abstractNumId w:val="201"/>
  </w:num>
  <w:num w:numId="235">
    <w:abstractNumId w:val="92"/>
  </w:num>
  <w:num w:numId="236">
    <w:abstractNumId w:val="255"/>
  </w:num>
  <w:num w:numId="237">
    <w:abstractNumId w:val="272"/>
  </w:num>
  <w:num w:numId="238">
    <w:abstractNumId w:val="222"/>
  </w:num>
  <w:num w:numId="239">
    <w:abstractNumId w:val="80"/>
  </w:num>
  <w:num w:numId="240">
    <w:abstractNumId w:val="254"/>
  </w:num>
  <w:num w:numId="241">
    <w:abstractNumId w:val="191"/>
  </w:num>
  <w:num w:numId="242">
    <w:abstractNumId w:val="140"/>
  </w:num>
  <w:num w:numId="243">
    <w:abstractNumId w:val="28"/>
  </w:num>
  <w:num w:numId="244">
    <w:abstractNumId w:val="70"/>
  </w:num>
  <w:num w:numId="245">
    <w:abstractNumId w:val="18"/>
  </w:num>
  <w:num w:numId="246">
    <w:abstractNumId w:val="210"/>
  </w:num>
  <w:num w:numId="247">
    <w:abstractNumId w:val="267"/>
  </w:num>
  <w:num w:numId="248">
    <w:abstractNumId w:val="206"/>
  </w:num>
  <w:num w:numId="249">
    <w:abstractNumId w:val="38"/>
  </w:num>
  <w:num w:numId="250">
    <w:abstractNumId w:val="113"/>
  </w:num>
  <w:num w:numId="251">
    <w:abstractNumId w:val="12"/>
  </w:num>
  <w:num w:numId="252">
    <w:abstractNumId w:val="169"/>
  </w:num>
  <w:num w:numId="253">
    <w:abstractNumId w:val="87"/>
  </w:num>
  <w:num w:numId="254">
    <w:abstractNumId w:val="148"/>
  </w:num>
  <w:num w:numId="255">
    <w:abstractNumId w:val="198"/>
  </w:num>
  <w:num w:numId="256">
    <w:abstractNumId w:val="202"/>
  </w:num>
  <w:num w:numId="257">
    <w:abstractNumId w:val="48"/>
  </w:num>
  <w:num w:numId="258">
    <w:abstractNumId w:val="223"/>
  </w:num>
  <w:num w:numId="259">
    <w:abstractNumId w:val="55"/>
  </w:num>
  <w:num w:numId="260">
    <w:abstractNumId w:val="86"/>
  </w:num>
  <w:num w:numId="261">
    <w:abstractNumId w:val="16"/>
  </w:num>
  <w:num w:numId="262">
    <w:abstractNumId w:val="91"/>
  </w:num>
  <w:num w:numId="263">
    <w:abstractNumId w:val="68"/>
  </w:num>
  <w:num w:numId="264">
    <w:abstractNumId w:val="172"/>
  </w:num>
  <w:num w:numId="265">
    <w:abstractNumId w:val="43"/>
  </w:num>
  <w:num w:numId="266">
    <w:abstractNumId w:val="259"/>
  </w:num>
  <w:num w:numId="267">
    <w:abstractNumId w:val="0"/>
  </w:num>
  <w:num w:numId="268">
    <w:abstractNumId w:val="166"/>
  </w:num>
  <w:num w:numId="269">
    <w:abstractNumId w:val="188"/>
  </w:num>
  <w:num w:numId="270">
    <w:abstractNumId w:val="219"/>
  </w:num>
  <w:num w:numId="271">
    <w:abstractNumId w:val="209"/>
  </w:num>
  <w:num w:numId="272">
    <w:abstractNumId w:val="50"/>
  </w:num>
  <w:num w:numId="273">
    <w:abstractNumId w:val="62"/>
  </w:num>
  <w:num w:numId="274">
    <w:abstractNumId w:val="102"/>
  </w:num>
  <w:num w:numId="275">
    <w:abstractNumId w:val="90"/>
  </w:num>
  <w:num w:numId="276">
    <w:abstractNumId w:val="27"/>
  </w:num>
  <w:num w:numId="277">
    <w:abstractNumId w:val="88"/>
  </w:num>
  <w:num w:numId="278">
    <w:abstractNumId w:val="250"/>
  </w:num>
  <w:num w:numId="279">
    <w:abstractNumId w:val="105"/>
  </w:num>
  <w:num w:numId="280">
    <w:abstractNumId w:val="252"/>
  </w:num>
  <w:num w:numId="281">
    <w:abstractNumId w:val="235"/>
  </w:num>
  <w:num w:numId="282">
    <w:abstractNumId w:val="119"/>
  </w:num>
  <w:num w:numId="283">
    <w:abstractNumId w:val="13"/>
  </w:num>
  <w:num w:numId="284">
    <w:abstractNumId w:val="165"/>
  </w:num>
  <w:num w:numId="285">
    <w:abstractNumId w:val="211"/>
  </w:num>
  <w:num w:numId="286">
    <w:abstractNumId w:val="179"/>
  </w:num>
  <w:num w:numId="287">
    <w:abstractNumId w:val="41"/>
  </w:num>
  <w:num w:numId="288">
    <w:abstractNumId w:val="115"/>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013"/>
    <w:rsid w:val="00023CB2"/>
    <w:rsid w:val="00024FDB"/>
    <w:rsid w:val="00031C4B"/>
    <w:rsid w:val="000524A0"/>
    <w:rsid w:val="000B63EE"/>
    <w:rsid w:val="000C0530"/>
    <w:rsid w:val="000C1958"/>
    <w:rsid w:val="000D246E"/>
    <w:rsid w:val="000D4DAE"/>
    <w:rsid w:val="000D69E8"/>
    <w:rsid w:val="000E5C89"/>
    <w:rsid w:val="000F694E"/>
    <w:rsid w:val="000F6B63"/>
    <w:rsid w:val="0012760A"/>
    <w:rsid w:val="00140656"/>
    <w:rsid w:val="00146614"/>
    <w:rsid w:val="00154851"/>
    <w:rsid w:val="001634DE"/>
    <w:rsid w:val="00174BCA"/>
    <w:rsid w:val="00176576"/>
    <w:rsid w:val="00191511"/>
    <w:rsid w:val="001A44E0"/>
    <w:rsid w:val="001A4A34"/>
    <w:rsid w:val="001C624F"/>
    <w:rsid w:val="001F781E"/>
    <w:rsid w:val="001F7B33"/>
    <w:rsid w:val="002041F3"/>
    <w:rsid w:val="00223FC2"/>
    <w:rsid w:val="00224491"/>
    <w:rsid w:val="00235647"/>
    <w:rsid w:val="00280D5A"/>
    <w:rsid w:val="002958EA"/>
    <w:rsid w:val="002A6B40"/>
    <w:rsid w:val="002B5511"/>
    <w:rsid w:val="002B67C4"/>
    <w:rsid w:val="002C5FE0"/>
    <w:rsid w:val="002E384F"/>
    <w:rsid w:val="002F1E33"/>
    <w:rsid w:val="00332E01"/>
    <w:rsid w:val="003428CD"/>
    <w:rsid w:val="003451E3"/>
    <w:rsid w:val="0035641F"/>
    <w:rsid w:val="0035799A"/>
    <w:rsid w:val="003677E0"/>
    <w:rsid w:val="00367F07"/>
    <w:rsid w:val="003A04B7"/>
    <w:rsid w:val="003A0787"/>
    <w:rsid w:val="003A3212"/>
    <w:rsid w:val="003C4A92"/>
    <w:rsid w:val="003E7E89"/>
    <w:rsid w:val="003F1AFA"/>
    <w:rsid w:val="003F2438"/>
    <w:rsid w:val="00400D41"/>
    <w:rsid w:val="004012D5"/>
    <w:rsid w:val="00417598"/>
    <w:rsid w:val="00421AB2"/>
    <w:rsid w:val="004315BF"/>
    <w:rsid w:val="00431FDE"/>
    <w:rsid w:val="00434A5F"/>
    <w:rsid w:val="00445A85"/>
    <w:rsid w:val="004656AB"/>
    <w:rsid w:val="004700EB"/>
    <w:rsid w:val="004826DB"/>
    <w:rsid w:val="004842B2"/>
    <w:rsid w:val="00487195"/>
    <w:rsid w:val="004A5FA5"/>
    <w:rsid w:val="004B6DC2"/>
    <w:rsid w:val="004C1B52"/>
    <w:rsid w:val="004C5B62"/>
    <w:rsid w:val="004D35B5"/>
    <w:rsid w:val="004D56B9"/>
    <w:rsid w:val="004E7D61"/>
    <w:rsid w:val="004F00D3"/>
    <w:rsid w:val="00501B9F"/>
    <w:rsid w:val="0051138B"/>
    <w:rsid w:val="00513022"/>
    <w:rsid w:val="005210BA"/>
    <w:rsid w:val="005211C1"/>
    <w:rsid w:val="0054277B"/>
    <w:rsid w:val="00546F51"/>
    <w:rsid w:val="005640C6"/>
    <w:rsid w:val="00571CF5"/>
    <w:rsid w:val="00572FAA"/>
    <w:rsid w:val="00574005"/>
    <w:rsid w:val="005748E3"/>
    <w:rsid w:val="0057793F"/>
    <w:rsid w:val="00581AA8"/>
    <w:rsid w:val="0058478C"/>
    <w:rsid w:val="005A7CB7"/>
    <w:rsid w:val="005B59CF"/>
    <w:rsid w:val="005D7F55"/>
    <w:rsid w:val="005E2F0A"/>
    <w:rsid w:val="005E4D16"/>
    <w:rsid w:val="005F0836"/>
    <w:rsid w:val="005F4B8D"/>
    <w:rsid w:val="00601D20"/>
    <w:rsid w:val="00604D0E"/>
    <w:rsid w:val="00610E72"/>
    <w:rsid w:val="00611370"/>
    <w:rsid w:val="0061634B"/>
    <w:rsid w:val="00617C51"/>
    <w:rsid w:val="00643929"/>
    <w:rsid w:val="00644BF9"/>
    <w:rsid w:val="00655AC1"/>
    <w:rsid w:val="00662FBC"/>
    <w:rsid w:val="00671158"/>
    <w:rsid w:val="006805DE"/>
    <w:rsid w:val="006A4310"/>
    <w:rsid w:val="006B3135"/>
    <w:rsid w:val="006D4D1D"/>
    <w:rsid w:val="006D5605"/>
    <w:rsid w:val="006E1D29"/>
    <w:rsid w:val="006E2075"/>
    <w:rsid w:val="006E5399"/>
    <w:rsid w:val="006F6BA0"/>
    <w:rsid w:val="00720013"/>
    <w:rsid w:val="00722013"/>
    <w:rsid w:val="007257B1"/>
    <w:rsid w:val="00732B7F"/>
    <w:rsid w:val="00736E3A"/>
    <w:rsid w:val="007448AA"/>
    <w:rsid w:val="0076318B"/>
    <w:rsid w:val="007B7CB7"/>
    <w:rsid w:val="007C5419"/>
    <w:rsid w:val="007C5FDB"/>
    <w:rsid w:val="007D5F4C"/>
    <w:rsid w:val="007F299F"/>
    <w:rsid w:val="00822F48"/>
    <w:rsid w:val="0082394C"/>
    <w:rsid w:val="00832FB0"/>
    <w:rsid w:val="00846AD4"/>
    <w:rsid w:val="0085091C"/>
    <w:rsid w:val="00853B5C"/>
    <w:rsid w:val="00872863"/>
    <w:rsid w:val="0088505C"/>
    <w:rsid w:val="00885E50"/>
    <w:rsid w:val="00892A0D"/>
    <w:rsid w:val="00897E26"/>
    <w:rsid w:val="008A2FCB"/>
    <w:rsid w:val="008A405D"/>
    <w:rsid w:val="008B6F89"/>
    <w:rsid w:val="008D302C"/>
    <w:rsid w:val="00906B6E"/>
    <w:rsid w:val="00912FBA"/>
    <w:rsid w:val="009156EF"/>
    <w:rsid w:val="00922BE7"/>
    <w:rsid w:val="00926C7E"/>
    <w:rsid w:val="00934F41"/>
    <w:rsid w:val="00937D2F"/>
    <w:rsid w:val="00937F89"/>
    <w:rsid w:val="009402D9"/>
    <w:rsid w:val="00981A55"/>
    <w:rsid w:val="0098411D"/>
    <w:rsid w:val="00986851"/>
    <w:rsid w:val="00986EE7"/>
    <w:rsid w:val="009938DA"/>
    <w:rsid w:val="00994F12"/>
    <w:rsid w:val="00995700"/>
    <w:rsid w:val="009A6610"/>
    <w:rsid w:val="009D5043"/>
    <w:rsid w:val="009E2096"/>
    <w:rsid w:val="009F1B1B"/>
    <w:rsid w:val="00A070A1"/>
    <w:rsid w:val="00A13F2C"/>
    <w:rsid w:val="00A25BB4"/>
    <w:rsid w:val="00A33BCB"/>
    <w:rsid w:val="00A41AD7"/>
    <w:rsid w:val="00A516D0"/>
    <w:rsid w:val="00A550DA"/>
    <w:rsid w:val="00A62A71"/>
    <w:rsid w:val="00A71EBC"/>
    <w:rsid w:val="00A919B0"/>
    <w:rsid w:val="00A93D68"/>
    <w:rsid w:val="00AB6FF9"/>
    <w:rsid w:val="00AC1E67"/>
    <w:rsid w:val="00AC49AB"/>
    <w:rsid w:val="00AD32F5"/>
    <w:rsid w:val="00AE23BF"/>
    <w:rsid w:val="00AE316A"/>
    <w:rsid w:val="00AE495F"/>
    <w:rsid w:val="00AF08C6"/>
    <w:rsid w:val="00AF26B0"/>
    <w:rsid w:val="00B01530"/>
    <w:rsid w:val="00B14EF8"/>
    <w:rsid w:val="00B21982"/>
    <w:rsid w:val="00B23D95"/>
    <w:rsid w:val="00B2480E"/>
    <w:rsid w:val="00B2598D"/>
    <w:rsid w:val="00B53226"/>
    <w:rsid w:val="00B826A2"/>
    <w:rsid w:val="00B86F81"/>
    <w:rsid w:val="00B920A6"/>
    <w:rsid w:val="00BB36BA"/>
    <w:rsid w:val="00BB6799"/>
    <w:rsid w:val="00BD0228"/>
    <w:rsid w:val="00C04936"/>
    <w:rsid w:val="00C118A8"/>
    <w:rsid w:val="00C3731E"/>
    <w:rsid w:val="00C5420A"/>
    <w:rsid w:val="00C564FC"/>
    <w:rsid w:val="00C73EA9"/>
    <w:rsid w:val="00C835EB"/>
    <w:rsid w:val="00CA2363"/>
    <w:rsid w:val="00CD0E9F"/>
    <w:rsid w:val="00CE26EC"/>
    <w:rsid w:val="00CE5AEE"/>
    <w:rsid w:val="00CF21E7"/>
    <w:rsid w:val="00CF5060"/>
    <w:rsid w:val="00D019A5"/>
    <w:rsid w:val="00D0256B"/>
    <w:rsid w:val="00D03570"/>
    <w:rsid w:val="00D06CCC"/>
    <w:rsid w:val="00D201BF"/>
    <w:rsid w:val="00D223B1"/>
    <w:rsid w:val="00D22AF9"/>
    <w:rsid w:val="00D22F6D"/>
    <w:rsid w:val="00D36FEC"/>
    <w:rsid w:val="00D423E0"/>
    <w:rsid w:val="00D42EFB"/>
    <w:rsid w:val="00D43ADF"/>
    <w:rsid w:val="00D51978"/>
    <w:rsid w:val="00D63C51"/>
    <w:rsid w:val="00D74296"/>
    <w:rsid w:val="00D80DD6"/>
    <w:rsid w:val="00D85C9A"/>
    <w:rsid w:val="00D937D7"/>
    <w:rsid w:val="00DB3E72"/>
    <w:rsid w:val="00DD30D5"/>
    <w:rsid w:val="00DE123B"/>
    <w:rsid w:val="00DE2543"/>
    <w:rsid w:val="00DE353C"/>
    <w:rsid w:val="00DE3D7D"/>
    <w:rsid w:val="00DE7D02"/>
    <w:rsid w:val="00DF101E"/>
    <w:rsid w:val="00E006F4"/>
    <w:rsid w:val="00E062CB"/>
    <w:rsid w:val="00E16DDC"/>
    <w:rsid w:val="00E226CF"/>
    <w:rsid w:val="00E373B8"/>
    <w:rsid w:val="00E3781A"/>
    <w:rsid w:val="00E621B7"/>
    <w:rsid w:val="00E71A45"/>
    <w:rsid w:val="00E95BD5"/>
    <w:rsid w:val="00EA1A70"/>
    <w:rsid w:val="00EA4658"/>
    <w:rsid w:val="00EB1054"/>
    <w:rsid w:val="00ED7BAC"/>
    <w:rsid w:val="00EE3530"/>
    <w:rsid w:val="00EE634C"/>
    <w:rsid w:val="00EF0C56"/>
    <w:rsid w:val="00F036CC"/>
    <w:rsid w:val="00F11804"/>
    <w:rsid w:val="00F12996"/>
    <w:rsid w:val="00F251E2"/>
    <w:rsid w:val="00F35C02"/>
    <w:rsid w:val="00F37CF7"/>
    <w:rsid w:val="00F5525E"/>
    <w:rsid w:val="00F85181"/>
    <w:rsid w:val="00F91807"/>
    <w:rsid w:val="00F91ED0"/>
    <w:rsid w:val="00F96A85"/>
    <w:rsid w:val="00F97324"/>
    <w:rsid w:val="00FA3DD5"/>
    <w:rsid w:val="00FB5438"/>
    <w:rsid w:val="00FC090D"/>
    <w:rsid w:val="00FC18F1"/>
    <w:rsid w:val="00FC6592"/>
    <w:rsid w:val="00FC6ADF"/>
    <w:rsid w:val="00FD1C8D"/>
    <w:rsid w:val="00FD3B06"/>
    <w:rsid w:val="00FD3D36"/>
    <w:rsid w:val="00FE3C28"/>
    <w:rsid w:val="00FE5292"/>
    <w:rsid w:val="00FE59D7"/>
    <w:rsid w:val="00FF2512"/>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226"/>
    <w:rPr>
      <w:sz w:val="24"/>
      <w:szCs w:val="24"/>
    </w:rPr>
  </w:style>
  <w:style w:type="paragraph" w:styleId="Heading1">
    <w:name w:val="heading 1"/>
    <w:basedOn w:val="Normal"/>
    <w:next w:val="Normal"/>
    <w:link w:val="Heading1Char"/>
    <w:uiPriority w:val="99"/>
    <w:qFormat/>
    <w:rsid w:val="00720013"/>
    <w:pPr>
      <w:keepNext/>
      <w:widowControl w:val="0"/>
      <w:spacing w:before="240" w:after="60"/>
      <w:outlineLvl w:val="0"/>
    </w:pPr>
    <w:rPr>
      <w:rFonts w:ascii="Arial" w:hAnsi="Arial" w:cs="Arial"/>
      <w:b/>
      <w:bCs/>
      <w:kern w:val="32"/>
      <w:sz w:val="32"/>
      <w:szCs w:val="32"/>
      <w:lang w:val="es-ES_tradnl"/>
    </w:rPr>
  </w:style>
  <w:style w:type="paragraph" w:styleId="Heading2">
    <w:name w:val="heading 2"/>
    <w:basedOn w:val="Normal"/>
    <w:next w:val="Normal"/>
    <w:link w:val="Heading2Char"/>
    <w:uiPriority w:val="99"/>
    <w:qFormat/>
    <w:rsid w:val="00720013"/>
    <w:pPr>
      <w:keepNext/>
      <w:widowControl w:val="0"/>
      <w:spacing w:before="240" w:after="60"/>
      <w:outlineLvl w:val="1"/>
    </w:pPr>
    <w:rPr>
      <w:rFonts w:ascii="Arial" w:hAnsi="Arial" w:cs="Arial"/>
      <w:b/>
      <w:bCs/>
      <w:i/>
      <w:iCs/>
      <w:sz w:val="28"/>
      <w:szCs w:val="28"/>
      <w:lang w:val="es-ES_tradnl"/>
    </w:rPr>
  </w:style>
  <w:style w:type="paragraph" w:styleId="Heading3">
    <w:name w:val="heading 3"/>
    <w:basedOn w:val="Normal"/>
    <w:next w:val="Normal"/>
    <w:link w:val="Heading3Char"/>
    <w:uiPriority w:val="99"/>
    <w:qFormat/>
    <w:rsid w:val="00720013"/>
    <w:pPr>
      <w:keepNext/>
      <w:widowControl w:val="0"/>
      <w:spacing w:before="240" w:after="60"/>
      <w:outlineLvl w:val="2"/>
    </w:pPr>
    <w:rPr>
      <w:rFonts w:ascii="Arial" w:hAnsi="Arial" w:cs="Arial"/>
      <w:b/>
      <w:bCs/>
      <w:sz w:val="26"/>
      <w:szCs w:val="26"/>
      <w:lang w:val="es-ES_tradnl"/>
    </w:rPr>
  </w:style>
  <w:style w:type="paragraph" w:styleId="Heading5">
    <w:name w:val="heading 5"/>
    <w:basedOn w:val="Normal"/>
    <w:next w:val="Normal"/>
    <w:link w:val="Heading5Char"/>
    <w:uiPriority w:val="99"/>
    <w:qFormat/>
    <w:rsid w:val="00720013"/>
    <w:pPr>
      <w:keepNext/>
      <w:widowControl w:val="0"/>
      <w:spacing w:after="120"/>
      <w:outlineLvl w:val="4"/>
    </w:pPr>
    <w:rPr>
      <w:b/>
      <w:sz w:val="32"/>
      <w:szCs w:val="20"/>
    </w:rPr>
  </w:style>
  <w:style w:type="paragraph" w:styleId="Heading8">
    <w:name w:val="heading 8"/>
    <w:basedOn w:val="Normal"/>
    <w:next w:val="Normal"/>
    <w:link w:val="Heading8Char"/>
    <w:uiPriority w:val="99"/>
    <w:qFormat/>
    <w:rsid w:val="00720013"/>
    <w:pPr>
      <w:widowControl w:val="0"/>
      <w:spacing w:before="240" w:after="60"/>
      <w:outlineLvl w:val="7"/>
    </w:pPr>
    <w:rPr>
      <w:rFonts w:ascii="Calibri" w:hAnsi="Calibri"/>
      <w:i/>
      <w:iCs/>
      <w:lang w:val="es-ES_tradnl"/>
    </w:rPr>
  </w:style>
  <w:style w:type="paragraph" w:styleId="Heading9">
    <w:name w:val="heading 9"/>
    <w:basedOn w:val="Normal"/>
    <w:next w:val="Normal"/>
    <w:link w:val="Heading9Char"/>
    <w:uiPriority w:val="99"/>
    <w:qFormat/>
    <w:rsid w:val="00720013"/>
    <w:pPr>
      <w:widowControl w:val="0"/>
      <w:spacing w:before="240" w:after="60"/>
      <w:outlineLvl w:val="8"/>
    </w:pPr>
    <w:rPr>
      <w:rFonts w:ascii="Arial" w:hAnsi="Arial" w:cs="Arial"/>
      <w:sz w:val="22"/>
      <w:szCs w:val="22"/>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013"/>
    <w:rPr>
      <w:rFonts w:ascii="Arial" w:hAnsi="Arial" w:cs="Arial"/>
      <w:b/>
      <w:bCs/>
      <w:kern w:val="32"/>
      <w:sz w:val="32"/>
      <w:szCs w:val="32"/>
      <w:lang w:val="es-ES_tradnl"/>
    </w:rPr>
  </w:style>
  <w:style w:type="character" w:customStyle="1" w:styleId="Heading2Char">
    <w:name w:val="Heading 2 Char"/>
    <w:basedOn w:val="DefaultParagraphFont"/>
    <w:link w:val="Heading2"/>
    <w:uiPriority w:val="99"/>
    <w:locked/>
    <w:rsid w:val="00720013"/>
    <w:rPr>
      <w:rFonts w:ascii="Arial" w:hAnsi="Arial" w:cs="Arial"/>
      <w:b/>
      <w:bCs/>
      <w:i/>
      <w:iCs/>
      <w:sz w:val="28"/>
      <w:szCs w:val="28"/>
      <w:lang w:val="es-ES_tradnl"/>
    </w:rPr>
  </w:style>
  <w:style w:type="character" w:customStyle="1" w:styleId="Heading3Char">
    <w:name w:val="Heading 3 Char"/>
    <w:basedOn w:val="DefaultParagraphFont"/>
    <w:link w:val="Heading3"/>
    <w:uiPriority w:val="99"/>
    <w:locked/>
    <w:rsid w:val="00720013"/>
    <w:rPr>
      <w:rFonts w:ascii="Arial" w:hAnsi="Arial" w:cs="Arial"/>
      <w:b/>
      <w:bCs/>
      <w:sz w:val="26"/>
      <w:szCs w:val="26"/>
      <w:lang w:val="es-ES_tradnl"/>
    </w:rPr>
  </w:style>
  <w:style w:type="character" w:customStyle="1" w:styleId="Heading5Char">
    <w:name w:val="Heading 5 Char"/>
    <w:basedOn w:val="DefaultParagraphFont"/>
    <w:link w:val="Heading5"/>
    <w:uiPriority w:val="99"/>
    <w:locked/>
    <w:rsid w:val="00720013"/>
    <w:rPr>
      <w:rFonts w:cs="Times New Roman"/>
      <w:b/>
      <w:sz w:val="32"/>
    </w:rPr>
  </w:style>
  <w:style w:type="character" w:customStyle="1" w:styleId="Heading8Char">
    <w:name w:val="Heading 8 Char"/>
    <w:basedOn w:val="DefaultParagraphFont"/>
    <w:link w:val="Heading8"/>
    <w:uiPriority w:val="99"/>
    <w:locked/>
    <w:rsid w:val="00720013"/>
    <w:rPr>
      <w:rFonts w:ascii="Calibri" w:hAnsi="Calibri" w:cs="Times New Roman"/>
      <w:i/>
      <w:iCs/>
      <w:sz w:val="24"/>
      <w:szCs w:val="24"/>
      <w:lang w:val="es-ES_tradnl"/>
    </w:rPr>
  </w:style>
  <w:style w:type="character" w:customStyle="1" w:styleId="Heading9Char">
    <w:name w:val="Heading 9 Char"/>
    <w:basedOn w:val="DefaultParagraphFont"/>
    <w:link w:val="Heading9"/>
    <w:uiPriority w:val="99"/>
    <w:locked/>
    <w:rsid w:val="00720013"/>
    <w:rPr>
      <w:rFonts w:ascii="Arial" w:hAnsi="Arial" w:cs="Arial"/>
      <w:sz w:val="22"/>
      <w:szCs w:val="22"/>
      <w:lang w:val="es-ES_tradnl"/>
    </w:rPr>
  </w:style>
  <w:style w:type="paragraph" w:styleId="List">
    <w:name w:val="List"/>
    <w:basedOn w:val="BodyText"/>
    <w:uiPriority w:val="99"/>
    <w:semiHidden/>
    <w:rsid w:val="00720013"/>
    <w:pPr>
      <w:suppressAutoHyphens/>
      <w:spacing w:after="120"/>
    </w:pPr>
    <w:rPr>
      <w:rFonts w:cs="Tahoma"/>
      <w:color w:val="auto"/>
      <w:sz w:val="24"/>
      <w:szCs w:val="20"/>
      <w:lang w:val="es-ES" w:eastAsia="ar-SA"/>
    </w:rPr>
  </w:style>
  <w:style w:type="paragraph" w:styleId="BodyText">
    <w:name w:val="Body Text"/>
    <w:basedOn w:val="Normal"/>
    <w:link w:val="BodyTextChar"/>
    <w:uiPriority w:val="99"/>
    <w:semiHidden/>
    <w:rsid w:val="00720013"/>
    <w:pPr>
      <w:widowControl w:val="0"/>
    </w:pPr>
    <w:rPr>
      <w:color w:val="000000"/>
      <w:sz w:val="22"/>
      <w:szCs w:val="22"/>
      <w:lang w:val="es-ES_tradnl"/>
    </w:rPr>
  </w:style>
  <w:style w:type="character" w:customStyle="1" w:styleId="BodyTextChar">
    <w:name w:val="Body Text Char"/>
    <w:basedOn w:val="DefaultParagraphFont"/>
    <w:link w:val="BodyText"/>
    <w:uiPriority w:val="99"/>
    <w:semiHidden/>
    <w:locked/>
    <w:rsid w:val="00720013"/>
    <w:rPr>
      <w:rFonts w:cs="Times New Roman"/>
      <w:color w:val="000000"/>
      <w:sz w:val="22"/>
      <w:szCs w:val="22"/>
      <w:lang w:val="es-ES_tradnl"/>
    </w:rPr>
  </w:style>
  <w:style w:type="paragraph" w:customStyle="1" w:styleId="Seccin">
    <w:name w:val="Sección"/>
    <w:basedOn w:val="Heading2"/>
    <w:uiPriority w:val="99"/>
    <w:rsid w:val="00720013"/>
    <w:pPr>
      <w:widowControl/>
      <w:suppressAutoHyphens/>
      <w:spacing w:before="0" w:after="0"/>
    </w:pPr>
    <w:rPr>
      <w:rFonts w:ascii="Times New Roman" w:hAnsi="Times New Roman" w:cs="Times New Roman"/>
      <w:i w:val="0"/>
      <w:iCs w:val="0"/>
      <w:szCs w:val="20"/>
      <w:lang w:val="es-ES" w:eastAsia="ar-SA"/>
    </w:rPr>
  </w:style>
  <w:style w:type="paragraph" w:customStyle="1" w:styleId="textotab">
    <w:name w:val="texto tab"/>
    <w:basedOn w:val="Normal"/>
    <w:uiPriority w:val="99"/>
    <w:semiHidden/>
    <w:rsid w:val="00720013"/>
    <w:pPr>
      <w:suppressAutoHyphens/>
      <w:ind w:left="708" w:firstLine="1"/>
    </w:pPr>
    <w:rPr>
      <w:szCs w:val="20"/>
      <w:lang w:eastAsia="ar-SA"/>
    </w:rPr>
  </w:style>
  <w:style w:type="paragraph" w:customStyle="1" w:styleId="Bloque">
    <w:name w:val="Bloque"/>
    <w:basedOn w:val="Heading3"/>
    <w:uiPriority w:val="99"/>
    <w:rsid w:val="00720013"/>
    <w:pPr>
      <w:widowControl/>
      <w:suppressAutoHyphens/>
      <w:spacing w:before="0" w:after="0"/>
    </w:pPr>
    <w:rPr>
      <w:rFonts w:ascii="Times New Roman" w:hAnsi="Times New Roman" w:cs="Times New Roman"/>
      <w:sz w:val="24"/>
      <w:szCs w:val="20"/>
      <w:lang w:val="es-ES" w:eastAsia="ar-SA"/>
    </w:rPr>
  </w:style>
  <w:style w:type="paragraph" w:customStyle="1" w:styleId="Unidad">
    <w:name w:val="Unidad"/>
    <w:basedOn w:val="Heading1"/>
    <w:uiPriority w:val="99"/>
    <w:rsid w:val="00720013"/>
    <w:pPr>
      <w:widowControl/>
      <w:pBdr>
        <w:bottom w:val="single" w:sz="4" w:space="1" w:color="000000"/>
      </w:pBdr>
      <w:suppressAutoHyphens/>
      <w:spacing w:before="0" w:after="0"/>
      <w:jc w:val="center"/>
    </w:pPr>
    <w:rPr>
      <w:rFonts w:ascii="Times New Roman" w:hAnsi="Times New Roman" w:cs="Times New Roman"/>
      <w:kern w:val="0"/>
      <w:szCs w:val="20"/>
      <w:lang w:val="en-GB" w:eastAsia="ar-SA"/>
    </w:rPr>
  </w:style>
  <w:style w:type="paragraph" w:customStyle="1" w:styleId="Contenidoseccin">
    <w:name w:val="Contenido sección"/>
    <w:basedOn w:val="Normal"/>
    <w:uiPriority w:val="99"/>
    <w:rsid w:val="00720013"/>
    <w:pPr>
      <w:suppressAutoHyphens/>
    </w:pPr>
    <w:rPr>
      <w:szCs w:val="20"/>
      <w:lang w:eastAsia="ar-SA"/>
    </w:rPr>
  </w:style>
  <w:style w:type="paragraph" w:customStyle="1" w:styleId="Bloque11">
    <w:name w:val="Bloque 1.1"/>
    <w:basedOn w:val="Normal"/>
    <w:uiPriority w:val="99"/>
    <w:rsid w:val="00720013"/>
    <w:pPr>
      <w:suppressAutoHyphens/>
      <w:ind w:left="360" w:hanging="76"/>
    </w:pPr>
    <w:rPr>
      <w:b/>
      <w:bCs/>
      <w:szCs w:val="20"/>
      <w:lang w:eastAsia="ar-SA"/>
    </w:rPr>
  </w:style>
  <w:style w:type="paragraph" w:customStyle="1" w:styleId="Bloque111">
    <w:name w:val="Bloque 1.1.1."/>
    <w:basedOn w:val="Normal"/>
    <w:uiPriority w:val="99"/>
    <w:rsid w:val="00720013"/>
    <w:pPr>
      <w:suppressAutoHyphens/>
      <w:ind w:left="1200" w:hanging="491"/>
    </w:pPr>
    <w:rPr>
      <w:b/>
      <w:bCs/>
      <w:szCs w:val="20"/>
      <w:lang w:eastAsia="ar-SA"/>
    </w:rPr>
  </w:style>
  <w:style w:type="paragraph" w:styleId="Header">
    <w:name w:val="header"/>
    <w:basedOn w:val="Normal"/>
    <w:link w:val="HeaderChar"/>
    <w:uiPriority w:val="99"/>
    <w:semiHidden/>
    <w:rsid w:val="00720013"/>
    <w:pPr>
      <w:widowControl w:val="0"/>
      <w:tabs>
        <w:tab w:val="center" w:pos="4252"/>
        <w:tab w:val="right" w:pos="8504"/>
      </w:tabs>
    </w:pPr>
    <w:rPr>
      <w:rFonts w:ascii="Arial" w:hAnsi="Arial"/>
      <w:sz w:val="20"/>
      <w:szCs w:val="20"/>
      <w:lang w:val="en-GB"/>
    </w:rPr>
  </w:style>
  <w:style w:type="character" w:customStyle="1" w:styleId="HeaderChar">
    <w:name w:val="Header Char"/>
    <w:basedOn w:val="DefaultParagraphFont"/>
    <w:link w:val="Header"/>
    <w:uiPriority w:val="99"/>
    <w:semiHidden/>
    <w:locked/>
    <w:rsid w:val="00720013"/>
    <w:rPr>
      <w:rFonts w:ascii="Arial" w:hAnsi="Arial" w:cs="Times New Roman"/>
      <w:lang w:val="en-GB"/>
    </w:rPr>
  </w:style>
  <w:style w:type="paragraph" w:styleId="Footer">
    <w:name w:val="footer"/>
    <w:basedOn w:val="Normal"/>
    <w:link w:val="FooterChar"/>
    <w:uiPriority w:val="99"/>
    <w:rsid w:val="00720013"/>
    <w:pPr>
      <w:widowControl w:val="0"/>
      <w:tabs>
        <w:tab w:val="center" w:pos="4252"/>
        <w:tab w:val="right" w:pos="8504"/>
      </w:tabs>
    </w:pPr>
    <w:rPr>
      <w:sz w:val="20"/>
      <w:szCs w:val="20"/>
      <w:lang w:val="es-ES_tradnl"/>
    </w:rPr>
  </w:style>
  <w:style w:type="character" w:customStyle="1" w:styleId="FooterChar">
    <w:name w:val="Footer Char"/>
    <w:basedOn w:val="DefaultParagraphFont"/>
    <w:link w:val="Footer"/>
    <w:uiPriority w:val="99"/>
    <w:locked/>
    <w:rsid w:val="00720013"/>
    <w:rPr>
      <w:rFonts w:cs="Times New Roman"/>
      <w:lang w:val="es-ES_tradnl"/>
    </w:rPr>
  </w:style>
  <w:style w:type="character" w:styleId="PageNumber">
    <w:name w:val="page number"/>
    <w:basedOn w:val="DefaultParagraphFont"/>
    <w:uiPriority w:val="99"/>
    <w:rsid w:val="00720013"/>
    <w:rPr>
      <w:rFonts w:cs="Times New Roman"/>
    </w:rPr>
  </w:style>
  <w:style w:type="paragraph" w:customStyle="1" w:styleId="Textodenotaalfinal">
    <w:name w:val="Texto de nota al final"/>
    <w:basedOn w:val="Normal"/>
    <w:uiPriority w:val="99"/>
    <w:rsid w:val="00720013"/>
    <w:pPr>
      <w:widowControl w:val="0"/>
    </w:pPr>
    <w:rPr>
      <w:szCs w:val="20"/>
      <w:lang w:val="es-ES_tradnl"/>
    </w:rPr>
  </w:style>
  <w:style w:type="paragraph" w:customStyle="1" w:styleId="encabezadodetoa">
    <w:name w:val="encabezado de toa"/>
    <w:basedOn w:val="Normal"/>
    <w:uiPriority w:val="99"/>
    <w:rsid w:val="00720013"/>
    <w:pPr>
      <w:widowControl w:val="0"/>
      <w:tabs>
        <w:tab w:val="right" w:pos="9360"/>
      </w:tabs>
      <w:suppressAutoHyphens/>
    </w:pPr>
    <w:rPr>
      <w:sz w:val="20"/>
      <w:szCs w:val="20"/>
      <w:lang w:val="en-US"/>
    </w:rPr>
  </w:style>
  <w:style w:type="paragraph" w:customStyle="1" w:styleId="Estilo1">
    <w:name w:val="Estilo 1"/>
    <w:basedOn w:val="Heading1"/>
    <w:uiPriority w:val="99"/>
    <w:rsid w:val="00720013"/>
    <w:pPr>
      <w:widowControl/>
      <w:spacing w:before="120" w:after="120"/>
      <w:jc w:val="both"/>
    </w:pPr>
    <w:rPr>
      <w:b w:val="0"/>
      <w:kern w:val="0"/>
      <w:sz w:val="22"/>
      <w:szCs w:val="22"/>
      <w:lang w:eastAsia="ca-ES"/>
    </w:rPr>
  </w:style>
  <w:style w:type="paragraph" w:styleId="BodyText3">
    <w:name w:val="Body Text 3"/>
    <w:basedOn w:val="Normal"/>
    <w:link w:val="BodyText3Char"/>
    <w:uiPriority w:val="99"/>
    <w:rsid w:val="00720013"/>
    <w:pPr>
      <w:widowControl w:val="0"/>
      <w:spacing w:after="120"/>
      <w:jc w:val="center"/>
    </w:pPr>
    <w:rPr>
      <w:b/>
      <w:sz w:val="52"/>
      <w:szCs w:val="20"/>
      <w:lang w:val="es-ES_tradnl"/>
    </w:rPr>
  </w:style>
  <w:style w:type="character" w:customStyle="1" w:styleId="BodyText3Char">
    <w:name w:val="Body Text 3 Char"/>
    <w:basedOn w:val="DefaultParagraphFont"/>
    <w:link w:val="BodyText3"/>
    <w:uiPriority w:val="99"/>
    <w:locked/>
    <w:rsid w:val="00720013"/>
    <w:rPr>
      <w:rFonts w:cs="Times New Roman"/>
      <w:b/>
      <w:sz w:val="52"/>
      <w:lang w:val="es-ES_tradnl"/>
    </w:rPr>
  </w:style>
  <w:style w:type="paragraph" w:styleId="BodyText2">
    <w:name w:val="Body Text 2"/>
    <w:basedOn w:val="Normal"/>
    <w:link w:val="BodyText2Char"/>
    <w:uiPriority w:val="99"/>
    <w:rsid w:val="00720013"/>
    <w:pPr>
      <w:widowControl w:val="0"/>
      <w:spacing w:after="120" w:line="480" w:lineRule="auto"/>
    </w:pPr>
    <w:rPr>
      <w:sz w:val="20"/>
      <w:szCs w:val="20"/>
      <w:lang w:val="es-ES_tradnl"/>
    </w:rPr>
  </w:style>
  <w:style w:type="character" w:customStyle="1" w:styleId="BodyText2Char">
    <w:name w:val="Body Text 2 Char"/>
    <w:basedOn w:val="DefaultParagraphFont"/>
    <w:link w:val="BodyText2"/>
    <w:uiPriority w:val="99"/>
    <w:locked/>
    <w:rsid w:val="00720013"/>
    <w:rPr>
      <w:rFonts w:cs="Times New Roman"/>
      <w:lang w:val="es-ES_tradnl"/>
    </w:rPr>
  </w:style>
  <w:style w:type="paragraph" w:customStyle="1" w:styleId="c22">
    <w:name w:val="c22"/>
    <w:basedOn w:val="Normal"/>
    <w:uiPriority w:val="99"/>
    <w:rsid w:val="00720013"/>
    <w:pPr>
      <w:spacing w:before="100" w:beforeAutospacing="1" w:after="100" w:afterAutospacing="1"/>
    </w:pPr>
    <w:rPr>
      <w:rFonts w:ascii="Arial Unicode MS" w:eastAsia="Arial Unicode MS" w:hAnsi="Arial Unicode MS" w:cs="Arial Unicode MS"/>
    </w:rPr>
  </w:style>
  <w:style w:type="character" w:customStyle="1" w:styleId="ilad">
    <w:name w:val="il_ad"/>
    <w:basedOn w:val="DefaultParagraphFont"/>
    <w:uiPriority w:val="99"/>
    <w:rsid w:val="00720013"/>
    <w:rPr>
      <w:rFonts w:cs="Times New Roman"/>
    </w:rPr>
  </w:style>
  <w:style w:type="character" w:styleId="Hyperlink">
    <w:name w:val="Hyperlink"/>
    <w:basedOn w:val="DefaultParagraphFont"/>
    <w:uiPriority w:val="99"/>
    <w:rsid w:val="00720013"/>
    <w:rPr>
      <w:rFonts w:cs="Times New Roman"/>
      <w:color w:val="0000FF"/>
      <w:u w:val="single"/>
    </w:rPr>
  </w:style>
  <w:style w:type="character" w:customStyle="1" w:styleId="Italic">
    <w:name w:val="Italic"/>
    <w:uiPriority w:val="99"/>
    <w:rsid w:val="00720013"/>
    <w:rPr>
      <w:rFonts w:ascii="Univers 75 BlackOblique" w:hAnsi="Univers 75 BlackOblique"/>
      <w:i/>
    </w:rPr>
  </w:style>
  <w:style w:type="paragraph" w:customStyle="1" w:styleId="Maintext1mm">
    <w:name w:val="Main text + 1mm"/>
    <w:uiPriority w:val="99"/>
    <w:rsid w:val="00720013"/>
    <w:pPr>
      <w:keepLines/>
      <w:tabs>
        <w:tab w:val="left" w:pos="226"/>
        <w:tab w:val="left" w:pos="453"/>
        <w:tab w:val="left" w:pos="680"/>
        <w:tab w:val="left" w:pos="907"/>
      </w:tabs>
      <w:spacing w:before="56" w:line="260" w:lineRule="exact"/>
    </w:pPr>
    <w:rPr>
      <w:rFonts w:ascii="Versailles Roman" w:hAnsi="Versailles Roman"/>
      <w:noProof/>
      <w:sz w:val="18"/>
      <w:szCs w:val="20"/>
    </w:rPr>
  </w:style>
  <w:style w:type="character" w:customStyle="1" w:styleId="Bold">
    <w:name w:val="Bold"/>
    <w:uiPriority w:val="99"/>
    <w:rsid w:val="00720013"/>
    <w:rPr>
      <w:rFonts w:ascii="Versailles Bold" w:hAnsi="Versailles Bold"/>
      <w:b/>
    </w:rPr>
  </w:style>
  <w:style w:type="paragraph" w:customStyle="1" w:styleId="TextList">
    <w:name w:val="TextList"/>
    <w:basedOn w:val="Normal"/>
    <w:link w:val="TextListCar"/>
    <w:uiPriority w:val="99"/>
    <w:rsid w:val="00720013"/>
    <w:pPr>
      <w:widowControl w:val="0"/>
      <w:suppressAutoHyphens/>
      <w:autoSpaceDE w:val="0"/>
      <w:autoSpaceDN w:val="0"/>
      <w:adjustRightInd w:val="0"/>
      <w:spacing w:after="70"/>
      <w:ind w:left="738" w:hanging="284"/>
      <w:textAlignment w:val="baseline"/>
    </w:pPr>
    <w:rPr>
      <w:rFonts w:ascii="MyriadPro-Regular" w:hAnsi="MyriadPro-Regular"/>
      <w:color w:val="000000"/>
      <w:sz w:val="20"/>
      <w:szCs w:val="20"/>
      <w:lang w:val="en-GB" w:eastAsia="es-ES_tradnl"/>
    </w:rPr>
  </w:style>
  <w:style w:type="character" w:customStyle="1" w:styleId="TextListCar">
    <w:name w:val="TextList Car"/>
    <w:link w:val="TextList"/>
    <w:uiPriority w:val="99"/>
    <w:locked/>
    <w:rsid w:val="00720013"/>
    <w:rPr>
      <w:rFonts w:ascii="MyriadPro-Regular" w:hAnsi="MyriadPro-Regular"/>
      <w:color w:val="000000"/>
      <w:lang w:val="en-GB" w:eastAsia="es-ES_tradnl"/>
    </w:rPr>
  </w:style>
  <w:style w:type="paragraph" w:customStyle="1" w:styleId="HeadA">
    <w:name w:val="HeadA"/>
    <w:basedOn w:val="Normal"/>
    <w:uiPriority w:val="99"/>
    <w:rsid w:val="00720013"/>
    <w:pPr>
      <w:widowControl w:val="0"/>
      <w:autoSpaceDE w:val="0"/>
      <w:autoSpaceDN w:val="0"/>
      <w:adjustRightInd w:val="0"/>
      <w:spacing w:before="240" w:after="360"/>
      <w:ind w:left="454" w:hanging="454"/>
      <w:textAlignment w:val="center"/>
    </w:pPr>
    <w:rPr>
      <w:rFonts w:ascii="MyriadPro-BlackSemiCn" w:hAnsi="MyriadPro-BlackSemiCn"/>
      <w:color w:val="F19400"/>
      <w:sz w:val="60"/>
      <w:szCs w:val="60"/>
      <w:lang w:val="es-ES_tradnl" w:eastAsia="es-ES_tradnl"/>
    </w:rPr>
  </w:style>
  <w:style w:type="paragraph" w:customStyle="1" w:styleId="HeadB">
    <w:name w:val="HeadB"/>
    <w:basedOn w:val="Normal"/>
    <w:uiPriority w:val="99"/>
    <w:rsid w:val="00720013"/>
    <w:pPr>
      <w:widowControl w:val="0"/>
      <w:suppressAutoHyphens/>
      <w:autoSpaceDE w:val="0"/>
      <w:autoSpaceDN w:val="0"/>
      <w:adjustRightInd w:val="0"/>
      <w:spacing w:after="300"/>
      <w:ind w:left="340" w:hanging="340"/>
      <w:textAlignment w:val="baseline"/>
    </w:pPr>
    <w:rPr>
      <w:rFonts w:ascii="MyriadPro-Black" w:hAnsi="MyriadPro-Black"/>
      <w:color w:val="65A2BC"/>
      <w:lang w:val="en-GB" w:eastAsia="es-ES_tradnl"/>
    </w:rPr>
  </w:style>
  <w:style w:type="paragraph" w:customStyle="1" w:styleId="HeadC">
    <w:name w:val="HeadC"/>
    <w:basedOn w:val="Normal"/>
    <w:uiPriority w:val="99"/>
    <w:rsid w:val="00720013"/>
    <w:pPr>
      <w:widowControl w:val="0"/>
      <w:suppressAutoHyphens/>
      <w:autoSpaceDE w:val="0"/>
      <w:autoSpaceDN w:val="0"/>
      <w:adjustRightInd w:val="0"/>
      <w:spacing w:after="170"/>
      <w:ind w:left="454" w:hanging="454"/>
      <w:textAlignment w:val="baseline"/>
    </w:pPr>
    <w:rPr>
      <w:rFonts w:ascii="MyriadPro-Bold" w:hAnsi="MyriadPro-Bold"/>
      <w:color w:val="65A2BC"/>
      <w:sz w:val="20"/>
      <w:szCs w:val="20"/>
      <w:lang w:val="en-GB" w:eastAsia="es-ES_tradnl"/>
    </w:rPr>
  </w:style>
  <w:style w:type="paragraph" w:customStyle="1" w:styleId="Rubric">
    <w:name w:val="Rubric"/>
    <w:basedOn w:val="Normal"/>
    <w:uiPriority w:val="99"/>
    <w:rsid w:val="00720013"/>
    <w:pPr>
      <w:widowControl w:val="0"/>
      <w:suppressAutoHyphens/>
      <w:autoSpaceDE w:val="0"/>
      <w:autoSpaceDN w:val="0"/>
      <w:adjustRightInd w:val="0"/>
      <w:spacing w:after="140" w:line="260" w:lineRule="atLeast"/>
      <w:ind w:left="454" w:hanging="454"/>
      <w:textAlignment w:val="baseline"/>
    </w:pPr>
    <w:rPr>
      <w:rFonts w:ascii="MyriadPro-Semibold" w:hAnsi="MyriadPro-Semibold"/>
      <w:color w:val="000000"/>
      <w:sz w:val="20"/>
      <w:szCs w:val="20"/>
      <w:lang w:val="en-GB" w:eastAsia="es-ES_tradnl"/>
    </w:rPr>
  </w:style>
  <w:style w:type="paragraph" w:customStyle="1" w:styleId="ComentarioJuan">
    <w:name w:val="Comentario Juan"/>
    <w:basedOn w:val="Normal"/>
    <w:uiPriority w:val="99"/>
    <w:rsid w:val="00720013"/>
    <w:rPr>
      <w:b/>
      <w:color w:val="800080"/>
      <w:lang w:val="es-ES_tradnl" w:eastAsia="es-ES_tradnl"/>
    </w:rPr>
  </w:style>
  <w:style w:type="paragraph" w:customStyle="1" w:styleId="Default">
    <w:name w:val="Default"/>
    <w:uiPriority w:val="99"/>
    <w:rsid w:val="00720013"/>
    <w:pPr>
      <w:autoSpaceDE w:val="0"/>
      <w:autoSpaceDN w:val="0"/>
      <w:adjustRightInd w:val="0"/>
    </w:pPr>
    <w:rPr>
      <w:rFonts w:ascii="Tahoma" w:hAnsi="Tahoma" w:cs="Tahoma"/>
      <w:color w:val="000000"/>
      <w:sz w:val="24"/>
      <w:szCs w:val="24"/>
      <w:lang w:val="es-ES_tradnl" w:eastAsia="es-ES_tradnl"/>
    </w:rPr>
  </w:style>
  <w:style w:type="character" w:customStyle="1" w:styleId="leftitem">
    <w:name w:val="leftitem"/>
    <w:uiPriority w:val="99"/>
    <w:rsid w:val="00720013"/>
    <w:rPr>
      <w:color w:val="000000"/>
      <w:sz w:val="24"/>
    </w:rPr>
  </w:style>
  <w:style w:type="paragraph" w:styleId="ListParagraph">
    <w:name w:val="List Paragraph"/>
    <w:basedOn w:val="Normal"/>
    <w:uiPriority w:val="99"/>
    <w:qFormat/>
    <w:rsid w:val="00720013"/>
    <w:pPr>
      <w:widowControl w:val="0"/>
      <w:ind w:left="708"/>
    </w:pPr>
    <w:rPr>
      <w:sz w:val="20"/>
      <w:szCs w:val="20"/>
      <w:lang w:val="es-ES_tradnl"/>
    </w:rPr>
  </w:style>
  <w:style w:type="paragraph" w:customStyle="1" w:styleId="Pa5">
    <w:name w:val="Pa5"/>
    <w:basedOn w:val="Normal"/>
    <w:next w:val="Normal"/>
    <w:uiPriority w:val="99"/>
    <w:semiHidden/>
    <w:rsid w:val="00720013"/>
    <w:pPr>
      <w:autoSpaceDE w:val="0"/>
      <w:autoSpaceDN w:val="0"/>
      <w:adjustRightInd w:val="0"/>
      <w:spacing w:line="281" w:lineRule="atLeast"/>
    </w:pPr>
    <w:rPr>
      <w:rFonts w:ascii="Helvetica 55 Roman" w:hAnsi="Helvetica 55 Roman"/>
    </w:rPr>
  </w:style>
  <w:style w:type="paragraph" w:customStyle="1" w:styleId="Pa7">
    <w:name w:val="Pa7"/>
    <w:basedOn w:val="Normal"/>
    <w:next w:val="Normal"/>
    <w:uiPriority w:val="99"/>
    <w:semiHidden/>
    <w:rsid w:val="00720013"/>
    <w:pPr>
      <w:autoSpaceDE w:val="0"/>
      <w:autoSpaceDN w:val="0"/>
      <w:adjustRightInd w:val="0"/>
      <w:spacing w:line="281" w:lineRule="atLeast"/>
    </w:pPr>
    <w:rPr>
      <w:rFonts w:ascii="Helvetica 55 Roman" w:hAnsi="Helvetica 55 Roman"/>
    </w:rPr>
  </w:style>
  <w:style w:type="paragraph" w:customStyle="1" w:styleId="Pa9">
    <w:name w:val="Pa9"/>
    <w:basedOn w:val="Default"/>
    <w:next w:val="Default"/>
    <w:uiPriority w:val="99"/>
    <w:rsid w:val="00720013"/>
    <w:pPr>
      <w:spacing w:line="281" w:lineRule="atLeast"/>
    </w:pPr>
    <w:rPr>
      <w:rFonts w:ascii="Helvetica 55 Roman" w:hAnsi="Helvetica 55 Roman" w:cs="Times New Roman"/>
      <w:color w:val="auto"/>
      <w:lang w:val="es-ES" w:eastAsia="es-ES"/>
    </w:rPr>
  </w:style>
  <w:style w:type="paragraph" w:customStyle="1" w:styleId="Pa4">
    <w:name w:val="Pa4"/>
    <w:basedOn w:val="Default"/>
    <w:next w:val="Default"/>
    <w:uiPriority w:val="99"/>
    <w:semiHidden/>
    <w:rsid w:val="00720013"/>
    <w:pPr>
      <w:spacing w:line="191" w:lineRule="atLeast"/>
    </w:pPr>
    <w:rPr>
      <w:rFonts w:ascii="Ocean Sans Std Bold" w:hAnsi="Ocean Sans Std Bold" w:cs="Times New Roman"/>
      <w:color w:val="auto"/>
      <w:lang w:val="es-ES" w:eastAsia="es-ES"/>
    </w:rPr>
  </w:style>
  <w:style w:type="paragraph" w:customStyle="1" w:styleId="Progtextonormal">
    <w:name w:val="Prog_texto normal"/>
    <w:basedOn w:val="Normal"/>
    <w:link w:val="ProgtextonormalCar"/>
    <w:uiPriority w:val="99"/>
    <w:rsid w:val="00720013"/>
    <w:pPr>
      <w:widowControl w:val="0"/>
    </w:pPr>
    <w:rPr>
      <w:rFonts w:ascii="Verdana" w:hAnsi="Verdana"/>
      <w:sz w:val="20"/>
      <w:szCs w:val="20"/>
      <w:lang w:val="es-ES_tradnl"/>
    </w:rPr>
  </w:style>
  <w:style w:type="paragraph" w:customStyle="1" w:styleId="ProgPunto">
    <w:name w:val="Prog_Punto"/>
    <w:basedOn w:val="Normal"/>
    <w:link w:val="ProgPuntoCar"/>
    <w:uiPriority w:val="99"/>
    <w:rsid w:val="00720013"/>
    <w:pPr>
      <w:widowControl w:val="0"/>
    </w:pPr>
    <w:rPr>
      <w:rFonts w:ascii="Verdana" w:hAnsi="Verdana"/>
      <w:sz w:val="20"/>
      <w:szCs w:val="20"/>
      <w:lang w:val="en-US"/>
    </w:rPr>
  </w:style>
  <w:style w:type="paragraph" w:customStyle="1" w:styleId="ProgUnit">
    <w:name w:val="Prog_Unit"/>
    <w:basedOn w:val="Normal"/>
    <w:link w:val="ProgUnitCar"/>
    <w:uiPriority w:val="99"/>
    <w:rsid w:val="00720013"/>
    <w:pPr>
      <w:widowControl w:val="0"/>
      <w:ind w:left="-397"/>
      <w:jc w:val="both"/>
    </w:pPr>
    <w:rPr>
      <w:rFonts w:ascii="Verdana" w:hAnsi="Verdana"/>
      <w:color w:val="ED6B06"/>
      <w:sz w:val="28"/>
      <w:szCs w:val="22"/>
      <w:lang w:val="es-ES_tradnl"/>
    </w:rPr>
  </w:style>
  <w:style w:type="paragraph" w:customStyle="1" w:styleId="ProgTitle">
    <w:name w:val="Prog_Title"/>
    <w:basedOn w:val="Normal"/>
    <w:uiPriority w:val="99"/>
    <w:rsid w:val="00720013"/>
    <w:pPr>
      <w:widowControl w:val="0"/>
      <w:spacing w:before="360" w:after="120"/>
      <w:ind w:left="-397"/>
    </w:pPr>
    <w:rPr>
      <w:rFonts w:ascii="Verdana" w:hAnsi="Verdana"/>
      <w:b/>
      <w:bCs/>
      <w:caps/>
      <w:color w:val="ED6B06"/>
      <w:szCs w:val="20"/>
      <w:lang w:val="es-ES_tradnl"/>
    </w:rPr>
  </w:style>
  <w:style w:type="paragraph" w:customStyle="1" w:styleId="ProgBloque">
    <w:name w:val="Prog_Bloque"/>
    <w:basedOn w:val="Normal"/>
    <w:uiPriority w:val="99"/>
    <w:rsid w:val="00720013"/>
    <w:pPr>
      <w:widowControl w:val="0"/>
      <w:tabs>
        <w:tab w:val="left" w:pos="1800"/>
      </w:tabs>
    </w:pPr>
    <w:rPr>
      <w:rFonts w:ascii="Verdana" w:hAnsi="Verdana"/>
      <w:b/>
      <w:caps/>
      <w:sz w:val="22"/>
      <w:szCs w:val="22"/>
      <w:lang w:val="es-ES_tradnl"/>
    </w:rPr>
  </w:style>
  <w:style w:type="paragraph" w:customStyle="1" w:styleId="ProgSubtitle">
    <w:name w:val="Prog_Subtitle"/>
    <w:basedOn w:val="Normal"/>
    <w:uiPriority w:val="99"/>
    <w:rsid w:val="00720013"/>
    <w:pPr>
      <w:widowControl w:val="0"/>
      <w:spacing w:before="180" w:after="60"/>
    </w:pPr>
    <w:rPr>
      <w:rFonts w:ascii="Verdana" w:hAnsi="Verdana"/>
      <w:bCs/>
      <w:color w:val="ED6B06"/>
      <w:szCs w:val="20"/>
      <w:lang w:val="es-ES_tradnl"/>
    </w:rPr>
  </w:style>
  <w:style w:type="paragraph" w:customStyle="1" w:styleId="Progguin">
    <w:name w:val="Prog_guión"/>
    <w:basedOn w:val="Normal"/>
    <w:link w:val="ProgguinCar"/>
    <w:uiPriority w:val="99"/>
    <w:rsid w:val="00720013"/>
    <w:pPr>
      <w:widowControl w:val="0"/>
      <w:numPr>
        <w:ilvl w:val="1"/>
        <w:numId w:val="1"/>
      </w:numPr>
      <w:tabs>
        <w:tab w:val="clear" w:pos="2264"/>
        <w:tab w:val="num" w:pos="720"/>
      </w:tabs>
      <w:ind w:left="924" w:hanging="567"/>
    </w:pPr>
    <w:rPr>
      <w:rFonts w:ascii="Verdana" w:hAnsi="Verdana"/>
      <w:sz w:val="20"/>
      <w:szCs w:val="20"/>
      <w:lang w:val="es-ES_tradnl"/>
    </w:rPr>
  </w:style>
  <w:style w:type="paragraph" w:customStyle="1" w:styleId="Progpiedepg">
    <w:name w:val="Prog_pie de pág"/>
    <w:basedOn w:val="Normal"/>
    <w:uiPriority w:val="99"/>
    <w:rsid w:val="00720013"/>
    <w:pPr>
      <w:widowControl w:val="0"/>
    </w:pPr>
    <w:rPr>
      <w:rFonts w:ascii="Verdana" w:hAnsi="Verdana"/>
      <w:i/>
      <w:sz w:val="18"/>
      <w:szCs w:val="18"/>
      <w:lang w:val="es-ES_tradnl"/>
    </w:rPr>
  </w:style>
  <w:style w:type="character" w:customStyle="1" w:styleId="ProgPuntoCar">
    <w:name w:val="Prog_Punto Car"/>
    <w:link w:val="ProgPunto"/>
    <w:uiPriority w:val="99"/>
    <w:locked/>
    <w:rsid w:val="00720013"/>
    <w:rPr>
      <w:rFonts w:ascii="Verdana" w:hAnsi="Verdana"/>
      <w:lang w:val="en-US"/>
    </w:rPr>
  </w:style>
  <w:style w:type="paragraph" w:customStyle="1" w:styleId="Estilo10">
    <w:name w:val="Estilo1"/>
    <w:basedOn w:val="Normal"/>
    <w:uiPriority w:val="99"/>
    <w:rsid w:val="00720013"/>
    <w:pPr>
      <w:widowControl w:val="0"/>
    </w:pPr>
    <w:rPr>
      <w:rFonts w:ascii="Verdana" w:hAnsi="Verdana"/>
      <w:b/>
      <w:bCs/>
      <w:sz w:val="20"/>
      <w:szCs w:val="20"/>
      <w:lang w:val="es-ES_tradnl"/>
    </w:rPr>
  </w:style>
  <w:style w:type="paragraph" w:customStyle="1" w:styleId="Progprequeostit">
    <w:name w:val="Prog_prequeños tit."/>
    <w:basedOn w:val="Normal"/>
    <w:uiPriority w:val="99"/>
    <w:rsid w:val="00720013"/>
    <w:pPr>
      <w:widowControl w:val="0"/>
    </w:pPr>
    <w:rPr>
      <w:rFonts w:ascii="Verdana" w:hAnsi="Verdana"/>
      <w:b/>
      <w:bCs/>
      <w:sz w:val="20"/>
      <w:szCs w:val="20"/>
      <w:lang w:val="es-ES_tradnl"/>
    </w:rPr>
  </w:style>
  <w:style w:type="character" w:customStyle="1" w:styleId="ProgguinCar">
    <w:name w:val="Prog_guión Car"/>
    <w:link w:val="Progguin"/>
    <w:uiPriority w:val="99"/>
    <w:locked/>
    <w:rsid w:val="00720013"/>
    <w:rPr>
      <w:rFonts w:ascii="Verdana" w:hAnsi="Verdana"/>
      <w:lang w:val="es-ES_tradnl"/>
    </w:rPr>
  </w:style>
  <w:style w:type="character" w:customStyle="1" w:styleId="ProgtextonormalCar">
    <w:name w:val="Prog_texto normal Car"/>
    <w:link w:val="Progtextonormal"/>
    <w:uiPriority w:val="99"/>
    <w:locked/>
    <w:rsid w:val="00720013"/>
    <w:rPr>
      <w:rFonts w:ascii="Verdana" w:hAnsi="Verdana"/>
      <w:lang w:val="es-ES_tradnl"/>
    </w:rPr>
  </w:style>
  <w:style w:type="paragraph" w:customStyle="1" w:styleId="EstiloProgUnitMaysculas">
    <w:name w:val="Estilo Prog_Unit + Mayúsculas"/>
    <w:basedOn w:val="ProgUnit"/>
    <w:link w:val="EstiloProgUnitMaysculasCar"/>
    <w:uiPriority w:val="99"/>
    <w:rsid w:val="00720013"/>
    <w:rPr>
      <w:caps/>
      <w:color w:val="008B5D"/>
    </w:rPr>
  </w:style>
  <w:style w:type="character" w:customStyle="1" w:styleId="ProgUnitCar">
    <w:name w:val="Prog_Unit Car"/>
    <w:link w:val="ProgUnit"/>
    <w:uiPriority w:val="99"/>
    <w:locked/>
    <w:rsid w:val="00720013"/>
    <w:rPr>
      <w:rFonts w:ascii="Verdana" w:hAnsi="Verdana"/>
      <w:color w:val="ED6B06"/>
      <w:sz w:val="22"/>
      <w:lang w:val="es-ES_tradnl"/>
    </w:rPr>
  </w:style>
  <w:style w:type="character" w:customStyle="1" w:styleId="EstiloProgUnitMaysculasCar">
    <w:name w:val="Estilo Prog_Unit + Mayúsculas Car"/>
    <w:link w:val="EstiloProgUnitMaysculas"/>
    <w:uiPriority w:val="99"/>
    <w:locked/>
    <w:rsid w:val="00720013"/>
    <w:rPr>
      <w:rFonts w:ascii="Verdana" w:hAnsi="Verdana"/>
      <w:caps/>
      <w:color w:val="008B5D"/>
      <w:sz w:val="22"/>
      <w:lang w:val="es-ES_tradnl"/>
    </w:rPr>
  </w:style>
  <w:style w:type="paragraph" w:customStyle="1" w:styleId="EstiloProgUnitCursivaColorpersonalizadoRGB237">
    <w:name w:val="Estilo Prog_Unit + Cursiva Color personalizado(RGB(237"/>
    <w:aliases w:val="107,6))"/>
    <w:basedOn w:val="ProgUnit"/>
    <w:link w:val="EstiloProgUnitCursivaColorpersonalizadoRGB237Car"/>
    <w:uiPriority w:val="99"/>
    <w:rsid w:val="00720013"/>
    <w:rPr>
      <w:i/>
      <w:iCs/>
    </w:rPr>
  </w:style>
  <w:style w:type="character" w:customStyle="1" w:styleId="EstiloProgUnitCursivaColorpersonalizadoRGB237Car">
    <w:name w:val="Estilo Prog_Unit + Cursiva Color personalizado(RGB(237 Car"/>
    <w:aliases w:val="107 Car,6)) Car"/>
    <w:link w:val="EstiloProgUnitCursivaColorpersonalizadoRGB237"/>
    <w:uiPriority w:val="99"/>
    <w:locked/>
    <w:rsid w:val="00720013"/>
    <w:rPr>
      <w:rFonts w:ascii="Verdana" w:hAnsi="Verdana"/>
      <w:i/>
      <w:color w:val="ED6B06"/>
      <w:sz w:val="22"/>
      <w:lang w:val="es-ES_tradnl"/>
    </w:rPr>
  </w:style>
  <w:style w:type="character" w:customStyle="1" w:styleId="hps">
    <w:name w:val="hps"/>
    <w:uiPriority w:val="99"/>
    <w:rsid w:val="00926C7E"/>
  </w:style>
  <w:style w:type="character" w:customStyle="1" w:styleId="shorttext">
    <w:name w:val="short_text"/>
    <w:uiPriority w:val="99"/>
    <w:rsid w:val="00FF2512"/>
  </w:style>
</w:styles>
</file>

<file path=word/webSettings.xml><?xml version="1.0" encoding="utf-8"?>
<w:webSettings xmlns:r="http://schemas.openxmlformats.org/officeDocument/2006/relationships" xmlns:w="http://schemas.openxmlformats.org/wordprocessingml/2006/main">
  <w:divs>
    <w:div w:id="1547913702">
      <w:marLeft w:val="0"/>
      <w:marRight w:val="0"/>
      <w:marTop w:val="0"/>
      <w:marBottom w:val="0"/>
      <w:divBdr>
        <w:top w:val="none" w:sz="0" w:space="0" w:color="auto"/>
        <w:left w:val="none" w:sz="0" w:space="0" w:color="auto"/>
        <w:bottom w:val="none" w:sz="0" w:space="0" w:color="auto"/>
        <w:right w:val="none" w:sz="0" w:space="0" w:color="auto"/>
      </w:divBdr>
      <w:divsChild>
        <w:div w:id="1547913695">
          <w:marLeft w:val="0"/>
          <w:marRight w:val="0"/>
          <w:marTop w:val="0"/>
          <w:marBottom w:val="0"/>
          <w:divBdr>
            <w:top w:val="none" w:sz="0" w:space="0" w:color="auto"/>
            <w:left w:val="none" w:sz="0" w:space="0" w:color="auto"/>
            <w:bottom w:val="none" w:sz="0" w:space="0" w:color="auto"/>
            <w:right w:val="none" w:sz="0" w:space="0" w:color="auto"/>
          </w:divBdr>
          <w:divsChild>
            <w:div w:id="1547913698">
              <w:marLeft w:val="0"/>
              <w:marRight w:val="0"/>
              <w:marTop w:val="0"/>
              <w:marBottom w:val="0"/>
              <w:divBdr>
                <w:top w:val="none" w:sz="0" w:space="0" w:color="auto"/>
                <w:left w:val="none" w:sz="0" w:space="0" w:color="auto"/>
                <w:bottom w:val="none" w:sz="0" w:space="0" w:color="auto"/>
                <w:right w:val="none" w:sz="0" w:space="0" w:color="auto"/>
              </w:divBdr>
              <w:divsChild>
                <w:div w:id="1547913694">
                  <w:marLeft w:val="0"/>
                  <w:marRight w:val="0"/>
                  <w:marTop w:val="0"/>
                  <w:marBottom w:val="0"/>
                  <w:divBdr>
                    <w:top w:val="none" w:sz="0" w:space="0" w:color="auto"/>
                    <w:left w:val="none" w:sz="0" w:space="0" w:color="auto"/>
                    <w:bottom w:val="none" w:sz="0" w:space="0" w:color="auto"/>
                    <w:right w:val="none" w:sz="0" w:space="0" w:color="auto"/>
                  </w:divBdr>
                </w:div>
                <w:div w:id="1547913705">
                  <w:marLeft w:val="0"/>
                  <w:marRight w:val="0"/>
                  <w:marTop w:val="0"/>
                  <w:marBottom w:val="0"/>
                  <w:divBdr>
                    <w:top w:val="none" w:sz="0" w:space="0" w:color="auto"/>
                    <w:left w:val="none" w:sz="0" w:space="0" w:color="auto"/>
                    <w:bottom w:val="none" w:sz="0" w:space="0" w:color="auto"/>
                    <w:right w:val="none" w:sz="0" w:space="0" w:color="auto"/>
                  </w:divBdr>
                </w:div>
                <w:div w:id="15479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3701">
          <w:marLeft w:val="0"/>
          <w:marRight w:val="0"/>
          <w:marTop w:val="0"/>
          <w:marBottom w:val="0"/>
          <w:divBdr>
            <w:top w:val="none" w:sz="0" w:space="0" w:color="auto"/>
            <w:left w:val="none" w:sz="0" w:space="0" w:color="auto"/>
            <w:bottom w:val="none" w:sz="0" w:space="0" w:color="auto"/>
            <w:right w:val="none" w:sz="0" w:space="0" w:color="auto"/>
          </w:divBdr>
          <w:divsChild>
            <w:div w:id="1547913692">
              <w:marLeft w:val="0"/>
              <w:marRight w:val="0"/>
              <w:marTop w:val="0"/>
              <w:marBottom w:val="0"/>
              <w:divBdr>
                <w:top w:val="none" w:sz="0" w:space="0" w:color="auto"/>
                <w:left w:val="none" w:sz="0" w:space="0" w:color="auto"/>
                <w:bottom w:val="none" w:sz="0" w:space="0" w:color="auto"/>
                <w:right w:val="none" w:sz="0" w:space="0" w:color="auto"/>
              </w:divBdr>
            </w:div>
            <w:div w:id="1547913693">
              <w:marLeft w:val="0"/>
              <w:marRight w:val="0"/>
              <w:marTop w:val="0"/>
              <w:marBottom w:val="0"/>
              <w:divBdr>
                <w:top w:val="none" w:sz="0" w:space="0" w:color="auto"/>
                <w:left w:val="none" w:sz="0" w:space="0" w:color="auto"/>
                <w:bottom w:val="none" w:sz="0" w:space="0" w:color="auto"/>
                <w:right w:val="none" w:sz="0" w:space="0" w:color="auto"/>
              </w:divBdr>
            </w:div>
            <w:div w:id="1547913696">
              <w:marLeft w:val="0"/>
              <w:marRight w:val="0"/>
              <w:marTop w:val="0"/>
              <w:marBottom w:val="0"/>
              <w:divBdr>
                <w:top w:val="none" w:sz="0" w:space="0" w:color="auto"/>
                <w:left w:val="none" w:sz="0" w:space="0" w:color="auto"/>
                <w:bottom w:val="none" w:sz="0" w:space="0" w:color="auto"/>
                <w:right w:val="none" w:sz="0" w:space="0" w:color="auto"/>
              </w:divBdr>
            </w:div>
            <w:div w:id="1547913697">
              <w:marLeft w:val="0"/>
              <w:marRight w:val="0"/>
              <w:marTop w:val="0"/>
              <w:marBottom w:val="0"/>
              <w:divBdr>
                <w:top w:val="none" w:sz="0" w:space="0" w:color="auto"/>
                <w:left w:val="none" w:sz="0" w:space="0" w:color="auto"/>
                <w:bottom w:val="none" w:sz="0" w:space="0" w:color="auto"/>
                <w:right w:val="none" w:sz="0" w:space="0" w:color="auto"/>
              </w:divBdr>
            </w:div>
            <w:div w:id="1547913699">
              <w:marLeft w:val="0"/>
              <w:marRight w:val="0"/>
              <w:marTop w:val="0"/>
              <w:marBottom w:val="0"/>
              <w:divBdr>
                <w:top w:val="none" w:sz="0" w:space="0" w:color="auto"/>
                <w:left w:val="none" w:sz="0" w:space="0" w:color="auto"/>
                <w:bottom w:val="none" w:sz="0" w:space="0" w:color="auto"/>
                <w:right w:val="none" w:sz="0" w:space="0" w:color="auto"/>
              </w:divBdr>
            </w:div>
            <w:div w:id="1547913700">
              <w:marLeft w:val="0"/>
              <w:marRight w:val="0"/>
              <w:marTop w:val="0"/>
              <w:marBottom w:val="0"/>
              <w:divBdr>
                <w:top w:val="none" w:sz="0" w:space="0" w:color="auto"/>
                <w:left w:val="none" w:sz="0" w:space="0" w:color="auto"/>
                <w:bottom w:val="none" w:sz="0" w:space="0" w:color="auto"/>
                <w:right w:val="none" w:sz="0" w:space="0" w:color="auto"/>
              </w:divBdr>
            </w:div>
            <w:div w:id="1547913703">
              <w:marLeft w:val="0"/>
              <w:marRight w:val="0"/>
              <w:marTop w:val="0"/>
              <w:marBottom w:val="0"/>
              <w:divBdr>
                <w:top w:val="none" w:sz="0" w:space="0" w:color="auto"/>
                <w:left w:val="none" w:sz="0" w:space="0" w:color="auto"/>
                <w:bottom w:val="none" w:sz="0" w:space="0" w:color="auto"/>
                <w:right w:val="none" w:sz="0" w:space="0" w:color="auto"/>
              </w:divBdr>
            </w:div>
            <w:div w:id="1547913704">
              <w:marLeft w:val="0"/>
              <w:marRight w:val="0"/>
              <w:marTop w:val="0"/>
              <w:marBottom w:val="0"/>
              <w:divBdr>
                <w:top w:val="none" w:sz="0" w:space="0" w:color="auto"/>
                <w:left w:val="none" w:sz="0" w:space="0" w:color="auto"/>
                <w:bottom w:val="none" w:sz="0" w:space="0" w:color="auto"/>
                <w:right w:val="none" w:sz="0" w:space="0" w:color="auto"/>
              </w:divBdr>
            </w:div>
            <w:div w:id="1547913706">
              <w:marLeft w:val="0"/>
              <w:marRight w:val="0"/>
              <w:marTop w:val="0"/>
              <w:marBottom w:val="0"/>
              <w:divBdr>
                <w:top w:val="none" w:sz="0" w:space="0" w:color="auto"/>
                <w:left w:val="none" w:sz="0" w:space="0" w:color="auto"/>
                <w:bottom w:val="none" w:sz="0" w:space="0" w:color="auto"/>
                <w:right w:val="none" w:sz="0" w:space="0" w:color="auto"/>
              </w:divBdr>
            </w:div>
            <w:div w:id="1547913707">
              <w:marLeft w:val="0"/>
              <w:marRight w:val="0"/>
              <w:marTop w:val="0"/>
              <w:marBottom w:val="0"/>
              <w:divBdr>
                <w:top w:val="none" w:sz="0" w:space="0" w:color="auto"/>
                <w:left w:val="none" w:sz="0" w:space="0" w:color="auto"/>
                <w:bottom w:val="none" w:sz="0" w:space="0" w:color="auto"/>
                <w:right w:val="none" w:sz="0" w:space="0" w:color="auto"/>
              </w:divBdr>
            </w:div>
            <w:div w:id="1547913708">
              <w:marLeft w:val="0"/>
              <w:marRight w:val="0"/>
              <w:marTop w:val="0"/>
              <w:marBottom w:val="0"/>
              <w:divBdr>
                <w:top w:val="none" w:sz="0" w:space="0" w:color="auto"/>
                <w:left w:val="none" w:sz="0" w:space="0" w:color="auto"/>
                <w:bottom w:val="none" w:sz="0" w:space="0" w:color="auto"/>
                <w:right w:val="none" w:sz="0" w:space="0" w:color="auto"/>
              </w:divBdr>
            </w:div>
            <w:div w:id="1547913709">
              <w:marLeft w:val="0"/>
              <w:marRight w:val="0"/>
              <w:marTop w:val="0"/>
              <w:marBottom w:val="0"/>
              <w:divBdr>
                <w:top w:val="none" w:sz="0" w:space="0" w:color="auto"/>
                <w:left w:val="none" w:sz="0" w:space="0" w:color="auto"/>
                <w:bottom w:val="none" w:sz="0" w:space="0" w:color="auto"/>
                <w:right w:val="none" w:sz="0" w:space="0" w:color="auto"/>
              </w:divBdr>
            </w:div>
            <w:div w:id="1547913710">
              <w:marLeft w:val="0"/>
              <w:marRight w:val="0"/>
              <w:marTop w:val="0"/>
              <w:marBottom w:val="0"/>
              <w:divBdr>
                <w:top w:val="none" w:sz="0" w:space="0" w:color="auto"/>
                <w:left w:val="none" w:sz="0" w:space="0" w:color="auto"/>
                <w:bottom w:val="none" w:sz="0" w:space="0" w:color="auto"/>
                <w:right w:val="none" w:sz="0" w:space="0" w:color="auto"/>
              </w:divBdr>
            </w:div>
            <w:div w:id="1547913711">
              <w:marLeft w:val="0"/>
              <w:marRight w:val="0"/>
              <w:marTop w:val="0"/>
              <w:marBottom w:val="0"/>
              <w:divBdr>
                <w:top w:val="none" w:sz="0" w:space="0" w:color="auto"/>
                <w:left w:val="none" w:sz="0" w:space="0" w:color="auto"/>
                <w:bottom w:val="none" w:sz="0" w:space="0" w:color="auto"/>
                <w:right w:val="none" w:sz="0" w:space="0" w:color="auto"/>
              </w:divBdr>
            </w:div>
            <w:div w:id="1547913712">
              <w:marLeft w:val="0"/>
              <w:marRight w:val="0"/>
              <w:marTop w:val="0"/>
              <w:marBottom w:val="0"/>
              <w:divBdr>
                <w:top w:val="none" w:sz="0" w:space="0" w:color="auto"/>
                <w:left w:val="none" w:sz="0" w:space="0" w:color="auto"/>
                <w:bottom w:val="none" w:sz="0" w:space="0" w:color="auto"/>
                <w:right w:val="none" w:sz="0" w:space="0" w:color="auto"/>
              </w:divBdr>
            </w:div>
            <w:div w:id="1547913713">
              <w:marLeft w:val="0"/>
              <w:marRight w:val="0"/>
              <w:marTop w:val="0"/>
              <w:marBottom w:val="0"/>
              <w:divBdr>
                <w:top w:val="none" w:sz="0" w:space="0" w:color="auto"/>
                <w:left w:val="none" w:sz="0" w:space="0" w:color="auto"/>
                <w:bottom w:val="none" w:sz="0" w:space="0" w:color="auto"/>
                <w:right w:val="none" w:sz="0" w:space="0" w:color="auto"/>
              </w:divBdr>
            </w:div>
            <w:div w:id="154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TotalTime>
  <Pages>44</Pages>
  <Words>15732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martrodr</cp:lastModifiedBy>
  <cp:revision>95</cp:revision>
  <dcterms:created xsi:type="dcterms:W3CDTF">2013-02-12T12:45:00Z</dcterms:created>
  <dcterms:modified xsi:type="dcterms:W3CDTF">2013-03-04T16:03:00Z</dcterms:modified>
</cp:coreProperties>
</file>