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5B" w:rsidRPr="00834CE2" w:rsidRDefault="00AC715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  <w:lang w:val="ca-ES"/>
        </w:rPr>
      </w:pPr>
    </w:p>
    <w:p w:rsidR="00AC715B" w:rsidRPr="00834CE2" w:rsidRDefault="00AC715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  <w:lang w:val="ca-ES"/>
        </w:rPr>
      </w:pPr>
    </w:p>
    <w:p w:rsidR="00AC715B" w:rsidRPr="00834CE2" w:rsidRDefault="00AC715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  <w:lang w:val="ca-ES"/>
        </w:rPr>
      </w:pPr>
    </w:p>
    <w:p w:rsidR="00AC715B" w:rsidRPr="00834CE2" w:rsidRDefault="00AC715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  <w:lang w:val="ca-ES"/>
        </w:rPr>
      </w:pPr>
      <w:r w:rsidRPr="003D34D0">
        <w:rPr>
          <w:noProof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AC715B" w:rsidRPr="00834CE2" w:rsidRDefault="00AC715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  <w:lang w:val="ca-ES"/>
        </w:rPr>
      </w:pPr>
    </w:p>
    <w:p w:rsidR="00AC715B" w:rsidRPr="00834CE2" w:rsidRDefault="00AC715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  <w:lang w:val="ca-ES"/>
        </w:rPr>
      </w:pPr>
    </w:p>
    <w:p w:rsidR="00AC715B" w:rsidRPr="00834CE2" w:rsidRDefault="00AC715B" w:rsidP="00BE6B0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sz w:val="32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Verdana" w:hAnsi="Verdana"/>
          <w:b/>
          <w:noProof/>
          <w:vanish/>
          <w:sz w:val="32"/>
          <w:szCs w:val="24"/>
          <w:lang w:val="ca-ES"/>
        </w:rPr>
        <w:t>PROGRAMACIÓN GENERAL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Verdana" w:hAnsi="Verdana"/>
          <w:b/>
          <w:sz w:val="32"/>
          <w:szCs w:val="24"/>
          <w:lang w:val="ca-ES"/>
        </w:rPr>
        <w:t>PROGRAMACIÓ GENERAL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i/>
          <w:sz w:val="96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Verdana" w:hAnsi="Verdana"/>
          <w:b/>
          <w:i/>
          <w:noProof/>
          <w:vanish/>
          <w:sz w:val="96"/>
          <w:szCs w:val="24"/>
          <w:lang w:val="ca-ES"/>
        </w:rPr>
        <w:t>Siente la música 2</w:t>
      </w:r>
      <w:r w:rsidRPr="00834CE2">
        <w:rPr>
          <w:rFonts w:ascii="Verdana" w:hAnsi="Verdana"/>
          <w:b/>
          <w:i/>
          <w:noProof/>
          <w:vanish/>
          <w:sz w:val="96"/>
          <w:szCs w:val="24"/>
          <w:lang w:val="ca-ES"/>
        </w:rPr>
        <w:br/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Verdana" w:hAnsi="Verdana"/>
          <w:b/>
          <w:i/>
          <w:sz w:val="96"/>
          <w:szCs w:val="24"/>
          <w:lang w:val="ca-ES"/>
        </w:rPr>
        <w:t>Sent la música 2</w:t>
      </w:r>
      <w:r w:rsidRPr="00834CE2">
        <w:rPr>
          <w:rFonts w:ascii="Verdana" w:hAnsi="Verdana"/>
          <w:b/>
          <w:i/>
          <w:sz w:val="96"/>
          <w:szCs w:val="24"/>
          <w:lang w:val="ca-ES"/>
        </w:rPr>
        <w:br/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ca-ES"/>
        </w:rPr>
      </w:pPr>
    </w:p>
    <w:p w:rsidR="00AC715B" w:rsidRPr="00834CE2" w:rsidRDefault="00AC715B" w:rsidP="00BE6B0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52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Verdana" w:hAnsi="Verdana"/>
          <w:b/>
          <w:noProof/>
          <w:vanish/>
          <w:sz w:val="52"/>
          <w:szCs w:val="24"/>
          <w:lang w:val="ca-ES"/>
        </w:rPr>
        <w:t>Educación Primaria Obligatoria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Verdana" w:hAnsi="Verdana"/>
          <w:b/>
          <w:sz w:val="52"/>
          <w:szCs w:val="24"/>
          <w:lang w:val="ca-ES"/>
        </w:rPr>
        <w:t>Educació Primària Obligatòria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52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Verdana" w:hAnsi="Verdana"/>
          <w:b/>
          <w:noProof/>
          <w:vanish/>
          <w:sz w:val="52"/>
          <w:szCs w:val="24"/>
          <w:lang w:val="ca-ES"/>
        </w:rPr>
        <w:t>Segundo curso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Verdana" w:hAnsi="Verdana"/>
          <w:b/>
          <w:sz w:val="52"/>
          <w:szCs w:val="24"/>
          <w:lang w:val="ca-ES"/>
        </w:rPr>
        <w:t>Segon Curs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  <w:lang w:val="ca-ES"/>
        </w:rPr>
      </w:pPr>
      <w:r w:rsidRPr="00834CE2">
        <w:rPr>
          <w:rFonts w:ascii="Verdana" w:hAnsi="Verdana"/>
          <w:b/>
          <w:bCs/>
          <w:sz w:val="44"/>
          <w:szCs w:val="96"/>
          <w:lang w:val="ca-ES"/>
        </w:rPr>
        <w:t>__________________</w:t>
      </w:r>
      <w:r w:rsidRPr="00834CE2">
        <w:rPr>
          <w:rFonts w:ascii="Verdana" w:hAnsi="Verdana"/>
          <w:b/>
          <w:sz w:val="44"/>
          <w:szCs w:val="24"/>
          <w:lang w:val="ca-ES"/>
        </w:rPr>
        <w:br/>
      </w:r>
      <w:r w:rsidRPr="00834CE2">
        <w:rPr>
          <w:rFonts w:ascii="Verdana" w:hAnsi="Verdana"/>
          <w:b/>
          <w:sz w:val="28"/>
          <w:szCs w:val="24"/>
          <w:lang w:val="ca-ES"/>
        </w:rPr>
        <w:br/>
      </w:r>
    </w:p>
    <w:p w:rsidR="00AC715B" w:rsidRPr="00834CE2" w:rsidRDefault="00AC715B" w:rsidP="00BE6B0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Verdana" w:hAnsi="Verdana"/>
          <w:b/>
          <w:noProof/>
          <w:vanish/>
          <w:sz w:val="36"/>
          <w:szCs w:val="24"/>
          <w:lang w:val="ca-ES"/>
        </w:rPr>
        <w:t>Música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Verdana" w:hAnsi="Verdana"/>
          <w:b/>
          <w:sz w:val="36"/>
          <w:szCs w:val="24"/>
          <w:lang w:val="ca-ES"/>
        </w:rPr>
        <w:t>Música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  <w:lang w:val="ca-ES"/>
        </w:rPr>
      </w:pPr>
    </w:p>
    <w:p w:rsidR="00AC715B" w:rsidRPr="00834CE2" w:rsidRDefault="00AC715B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  <w:lang w:val="ca-ES"/>
        </w:rPr>
      </w:pPr>
    </w:p>
    <w:p w:rsidR="00AC715B" w:rsidRPr="00834CE2" w:rsidRDefault="00AC715B">
      <w:pPr>
        <w:rPr>
          <w:lang w:val="ca-ES"/>
        </w:rPr>
      </w:pPr>
    </w:p>
    <w:p w:rsidR="00AC715B" w:rsidRPr="00834CE2" w:rsidRDefault="00AC715B">
      <w:pPr>
        <w:rPr>
          <w:lang w:val="ca-ES"/>
        </w:rPr>
      </w:pPr>
    </w:p>
    <w:p w:rsidR="00AC715B" w:rsidRPr="00834CE2" w:rsidRDefault="00AC715B">
      <w:pPr>
        <w:rPr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E6B09">
      <w:pPr>
        <w:jc w:val="both"/>
        <w:rPr>
          <w:rFonts w:ascii="Garamond" w:hAnsi="Garamond"/>
          <w:b/>
          <w:sz w:val="28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8"/>
          <w:szCs w:val="24"/>
          <w:lang w:val="ca-ES"/>
        </w:rPr>
        <w:t>Unidad 1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8"/>
          <w:szCs w:val="24"/>
          <w:lang w:val="ca-ES"/>
        </w:rPr>
        <w:t>Unitat 1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E6B09">
      <w:pPr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4"/>
          <w:szCs w:val="24"/>
          <w:lang w:val="ca-ES"/>
        </w:rPr>
        <w:t>¿Oyes o escuchas?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4"/>
          <w:szCs w:val="24"/>
          <w:lang w:val="ca-ES"/>
        </w:rPr>
        <w:t>Sents o escoltes?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b/>
          <w:sz w:val="24"/>
          <w:lang w:val="ca-ES"/>
        </w:rPr>
      </w:pPr>
    </w:p>
    <w:p w:rsidR="00AC715B" w:rsidRPr="00834CE2" w:rsidRDefault="00AC715B" w:rsidP="00BE6B09">
      <w:pPr>
        <w:pStyle w:val="Heading1"/>
        <w:rPr>
          <w:sz w:val="28"/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Justificación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Justificació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E6B09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Desarrollar la capacidad de escuchar, aprovechando todas las oportunidades para aprender y disfrutar con la música.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Desenvolupar la capacitat d’escoltar, aprofitant totes les oportunitats per aprendre i gaudir amb la música.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E6B09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Objetivos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Objectius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Entender la diferencia entre oír y escuchar.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Entendre la diferència entre sentir i escoltar.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Concienciarse de que estamos rodeados de sonidos y de la importancia de saber escucharlos, especialmente los que educan en música.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Conscienciar-se que estem envoltats de sons i que és important saber escoltar-los, especialment els que eduquen en música.</w:t>
      </w:r>
      <w:r w:rsidRPr="00C52A44">
        <w:rPr>
          <w:rStyle w:val="tw4winMark"/>
          <w:sz w:val="24"/>
          <w:szCs w:val="24"/>
          <w:lang w:val="ca-ES"/>
        </w:rPr>
        <w:t>&lt;0}</w:t>
      </w:r>
      <w:r w:rsidRPr="00C52A44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Aprender una nueva canción y dramatizarla.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Aprendre una cançó nova i dramatitzar-la.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Valorar la importancia del canto.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Valorar com és d’important el cant.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Repasar todos los conceptos de lenguaje musical aprendidos el curso anterior: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Repassar tots els conceptes de llenguatge musical apresos el curs anterior: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figura negra y el silencio de negra, el pentagrama, la clave de sol y las notas sol, mi y la.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figura negra i silenci de negra, el pentagrama, la clau de sol i les notes sol, mi i la.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una nueva nota: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una nota nova: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Repasar pequeños instrumentos de pequeña percusión.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Repassar instruments menuts de petita percussió.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Practicar esquemas rítmicos.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Practicar esquemes rítmics.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Aprender un nuevo baile y practicar sus pasos.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Aprendre un ball nou i practicar-ne els passos.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un nuevo instrumento tradicional de viento: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un instrument tradicional de vent nou: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acordeón.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l’acordió.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C52A44">
      <w:pPr>
        <w:numPr>
          <w:ilvl w:val="0"/>
          <w:numId w:val="39"/>
        </w:numPr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Trabajar la psicomotricidad y la discriminación auditiva mediante el juego.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Treballar la psicomotricitat i la discriminació auditiva mitjançant el joc.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Contenidos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Continguts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9E522E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Explorar y percibir.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Explorar i percebre.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2"/>
        </w:numPr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diferencia entre oír y escuchar.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diferència entre sentir i escoltar.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2"/>
        </w:numPr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Discriminación acústica de distintos ambientes sonoros.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Discriminació acústica d’ambients sonors diferents.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E6B09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Interpretar  y crear.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Interpretar i crear.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importancia del canto.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Valorar com és d’important el cant.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gestos como medio para dramatizar una canción.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Els gestos com a mitjà per dinamitzar una cançó.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canción infantil.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cançó infantil.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silencio real en la interpretación.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silenci real en la interpretació.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Técnicas de educación vocal: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Tècniques d’educació vocal: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vocalización.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vocalització.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Lectura de esquemas rítmicos sencillos con instrumentos de percusión.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Lectura d’esquemes rítmics senzills amb instruments de percussió.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Instrumentos tradicionales: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Instruments tradicionals: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acordeón.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l’acordió.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pentagrama y la clave de sol.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pentagrama i la clau de sol.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Las notas sol, mi y la.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Les notes sol, mi i la.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nota re.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nota re.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Figuras: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Figures: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negra y silencio de negra.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negra i silenci de negra.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concepto de pulso.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concepte de pulsació.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6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baile regional.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ball regional.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6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Posibilidades expresivas del cuerpo.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Possibilitats expressives del cos.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6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Control del cuerpo: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Control del cos: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movimiento, reposo y desplazamiento en el espacio.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moviment, repòs i desplaçament per l’espai.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Cs w:val="24"/>
          <w:lang w:val="ca-ES"/>
        </w:rPr>
        <w:t>Competencias básicas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Cs w:val="24"/>
          <w:lang w:val="ca-ES"/>
        </w:rPr>
        <w:t>Competències bàsiques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comunicativa lingüística y audiovisual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comunicativa lingüística i audiovisual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3751D3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Valoración de la escucha, la comprensión y la comunicación.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Valoració de l’escolta, la comprensió i la comunicació.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</w:p>
    <w:p w:rsidR="00AC715B" w:rsidRPr="00834CE2" w:rsidRDefault="00AC715B" w:rsidP="00B55666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BE6B09">
      <w:pPr>
        <w:jc w:val="both"/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Competencia en el conocimiento y la interacción con el mundo físico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Competència en el coneixement i la interacció amb el món físic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3751D3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Acercamiento a los conceptos oír y escuchar.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Acostament als conceptes de sentir i escoltar.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</w:p>
    <w:p w:rsidR="00AC715B" w:rsidRPr="00834CE2" w:rsidRDefault="00AC715B" w:rsidP="00B55666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Tratamiento de la información y competencia digital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Tractament de la informació i competència digital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3751D3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Desarrollo de habilidades para acceder a la información a través de las nuevas tecnologías.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Desenvolupament d’habilitats per accedir a la informació per mitjà de les noves tecnologies.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social y ciudadana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social i ciutadana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3751D3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Aceptación de las diferencias y desarrollo de valores como la tolerancia, el respeto y la empatía.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Acceptació de les diferències i desenvolupament de valors com la tolerància i l'empatia.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</w:p>
    <w:p w:rsidR="00AC715B" w:rsidRPr="00834CE2" w:rsidRDefault="00AC715B" w:rsidP="00217C29">
      <w:pPr>
        <w:pStyle w:val="BodyText"/>
        <w:ind w:left="360"/>
        <w:rPr>
          <w:rFonts w:ascii="Garamond" w:hAnsi="Garamond"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Competencias artística y cultural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Competències artística i cultural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pStyle w:val="BodyText"/>
        <w:numPr>
          <w:ilvl w:val="0"/>
          <w:numId w:val="16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Apreciación de la música como elemento artístico y cultural.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Valoració de la música com a element artístic i cultural.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música en su faceta histórica.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música en la seva faceta històrica.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Acercamiento a la cultura popular a través de los instrumentos tradicionales.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Acostament a la cultura popular per mitjà dels instruments tradicionals.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A1748C">
      <w:pPr>
        <w:pStyle w:val="BodyText"/>
        <w:rPr>
          <w:rFonts w:ascii="Garamond" w:hAnsi="Garamond"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de aprender a aprender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d’aprendre a aprendre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pStyle w:val="Heading1"/>
        <w:numPr>
          <w:ilvl w:val="0"/>
          <w:numId w:val="24"/>
        </w:numPr>
        <w:ind w:left="360"/>
        <w:rPr>
          <w:b w:val="0"/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b w:val="0"/>
          <w:noProof/>
          <w:vanish/>
          <w:szCs w:val="24"/>
          <w:lang w:val="ca-ES"/>
        </w:rPr>
        <w:t>Aceptación de los conocimientos propios y de la necesidad de adquirir nuevos progresivamente.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b w:val="0"/>
          <w:szCs w:val="24"/>
          <w:lang w:val="ca-ES"/>
        </w:rPr>
        <w:t>Acceptació dels coneixements propis i de la necessitat d’adquirir-ne progressivament de nous.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E6B09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Autoevaluación de la tarea.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Autoavaluació de la tasca.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rPr>
          <w:lang w:val="ca-ES"/>
        </w:rPr>
      </w:pPr>
    </w:p>
    <w:p w:rsidR="00AC715B" w:rsidRPr="00834CE2" w:rsidRDefault="00AC715B" w:rsidP="00BE6B09">
      <w:pPr>
        <w:pStyle w:val="Heading1"/>
        <w:rPr>
          <w:rFonts w:ascii="Times New Roman" w:hAnsi="Times New Roman"/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rFonts w:ascii="Times New Roman" w:hAnsi="Times New Roman"/>
          <w:noProof/>
          <w:vanish/>
          <w:szCs w:val="24"/>
          <w:lang w:val="ca-ES"/>
        </w:rPr>
        <w:t>Criterios de evaluación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rFonts w:ascii="Times New Roman" w:hAnsi="Times New Roman"/>
          <w:szCs w:val="24"/>
          <w:lang w:val="ca-ES"/>
        </w:rPr>
        <w:t>Criteris d’avaluació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C36F1C">
      <w:pPr>
        <w:rPr>
          <w:lang w:val="ca-ES"/>
        </w:rPr>
      </w:pP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Reconocer las diferencias entre oír y escuchar e identificar distintas situaciones sonoras relacionadas con esto.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Reconèixer les diferències entre sentir i escoltar i identificar situacions sonores diferents relacionades amb això.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Practicar las técnicas de educación vocal aprendidas en el curso anterior.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Practicar les tècniques d’educació vocal apreses el curs anterior.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Memorizar la letra de una canción e interpretarla en grupo.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Memoritzar la lletra d’una cançó i interpretar-la en grup.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las posibilidades del cuerpo como acompañamiento de una canción.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les possibilitats del cos com a acompanyament d’una cançó.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Reconocer en el pentagrama las notas sol, mi y la, y afinar la entonación de dichas notas.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Reconèixer en el pentagrama les notes sol, mi i la, i afinar</w:t>
      </w:r>
      <w:r>
        <w:rPr>
          <w:rFonts w:ascii="Garamond" w:hAnsi="Garamond"/>
          <w:sz w:val="24"/>
          <w:szCs w:val="24"/>
          <w:lang w:val="ca-ES"/>
        </w:rPr>
        <w:t>-ne l’entonació</w:t>
      </w:r>
      <w:r w:rsidRPr="00834CE2">
        <w:rPr>
          <w:rFonts w:ascii="Garamond" w:hAnsi="Garamond"/>
          <w:sz w:val="24"/>
          <w:szCs w:val="24"/>
          <w:lang w:val="ca-ES"/>
        </w:rPr>
        <w:t>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Mantener el ritmo en la interpretación de esquemas con grafías convencionales y no convencionales.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Mantenir el ritme en la interpretació d’esquemes amb grafies convencionals i no convencionals.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Aprender los pasos de una coreografía y coordinar los movimientos propios con los de los compañeros en un espacio delimitado.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Aprendre els passos d’una coreografia i coordinar els moviments propis amb els dels companys en un espai delimitat.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Improvisar movimientos y saber controlar el cuerpo.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Improvisar moviments i saber controlar el cos.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Calidad y limpieza en la presentación de los trabajos del cuaderno.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Qualitat i polidesa en la presentació dels treballs del quadern.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E6B09">
      <w:pPr>
        <w:jc w:val="both"/>
        <w:rPr>
          <w:rFonts w:ascii="Garamond" w:hAnsi="Garamond"/>
          <w:b/>
          <w:sz w:val="28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8"/>
          <w:szCs w:val="24"/>
          <w:lang w:val="ca-ES"/>
        </w:rPr>
        <w:t>Unidad 2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8"/>
          <w:szCs w:val="24"/>
          <w:lang w:val="ca-ES"/>
        </w:rPr>
        <w:t>Unitat 2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E6B09">
      <w:pPr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4"/>
          <w:szCs w:val="24"/>
          <w:lang w:val="ca-ES"/>
        </w:rPr>
        <w:t xml:space="preserve">Música a cualquier hora 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4"/>
          <w:szCs w:val="24"/>
          <w:lang w:val="ca-ES"/>
        </w:rPr>
        <w:t>Música a qualsevol hora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b/>
          <w:sz w:val="24"/>
          <w:lang w:val="ca-ES"/>
        </w:rPr>
      </w:pPr>
    </w:p>
    <w:p w:rsidR="00AC715B" w:rsidRPr="00834CE2" w:rsidRDefault="00AC715B" w:rsidP="00BE6B09">
      <w:pPr>
        <w:pStyle w:val="Heading1"/>
        <w:rPr>
          <w:sz w:val="28"/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Justificación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Justificació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E6B09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Tomar conciencia de la presencia de la música en muchos aspectos de la vida cotidiana.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Prendre consciència de la presència de la música en molts aspectes de la vida quotidiana.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E6B09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Objetivos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Objectius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Mostrar cuándo es bueno escuchar música y cuándo no.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Mostrar quan és bo escoltar música i quan no.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Apreciar el silencio.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Valorar el silenci.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nuevos géneros musicales.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gèneres musicals nous.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Entender la importancia de la música en las situaciones cotidianas.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Entendre la importància de la música en les situacions quotidianes.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Aprender una canción cuidando especialmente la respiración.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Aprendre una cançó tenint una cura especial de la respiració.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Aprender dos nuevas notas musicales: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Aprendre dues noves notes musicals: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do y do’.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do i do’.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Identificar la representación musical de la intensidad de los sonidos.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Identificar la representació musical de la intensitat dels sons.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Explorar nuevas posibilidades sonoras con instrumentos como las campanas melódicas.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Explorar noves possibilitats sonores amb instruments com ara les campanes melòdiques.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Comprender la diferencia entre sonidos fuertes y suaves.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Comprendre la diferència entre sons forts i suaus.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Desarrollar la creatividad moviéndose libremente al ritmo de la música.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Desenvolupar la creativitat movent-se lliurement al ritme de la música.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un nuevo estilo musical: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un estil musical nou: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jazz.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jazz.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Distinguir instrumentos típicos de la Navidad: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Distingir instruments típics del Nadal: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matraca</w:t>
      </w:r>
      <w:r w:rsidRPr="00834CE2">
        <w:rPr>
          <w:rStyle w:val="tw4winMark"/>
          <w:szCs w:val="24"/>
          <w:highlight w:val="magenta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highlight w:val="magenta"/>
          <w:lang w:val="ca-ES"/>
        </w:rPr>
        <w:t>carraca, botella labrada, pandereta, zambomba y almirez.</w:t>
      </w:r>
      <w:r w:rsidRPr="00834CE2">
        <w:rPr>
          <w:rStyle w:val="tw4winMark"/>
          <w:szCs w:val="24"/>
          <w:highlight w:val="magenta"/>
          <w:lang w:val="ca-ES"/>
        </w:rPr>
        <w:t>&lt;}100{&gt;</w:t>
      </w:r>
      <w:r w:rsidRPr="00834CE2">
        <w:rPr>
          <w:rStyle w:val="tw4winMark"/>
          <w:szCs w:val="24"/>
          <w:lang w:val="ca-ES"/>
        </w:rPr>
        <w:t>matraca</w:t>
      </w:r>
      <w:r w:rsidRPr="00834CE2">
        <w:rPr>
          <w:rFonts w:ascii="Garamond" w:hAnsi="Garamond"/>
          <w:sz w:val="24"/>
          <w:szCs w:val="24"/>
          <w:lang w:val="ca-ES"/>
        </w:rPr>
        <w:t>, botella tallada, pandereta, simbomba i morter.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Practicar la psicomotricidad y la discriminación auditiva mediante el juego.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Practicar la psicomotricitat i la discriminació auditiva mitjançant el joc.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jc w:val="both"/>
        <w:rPr>
          <w:rFonts w:ascii="Garamond" w:hAnsi="Garamond"/>
          <w:sz w:val="24"/>
          <w:lang w:val="ca-ES"/>
        </w:rPr>
      </w:pPr>
    </w:p>
    <w:p w:rsidR="00AC715B" w:rsidRPr="00834CE2" w:rsidRDefault="00AC715B" w:rsidP="00BE6B09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Contenidos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Continguts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E6B09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Explorar y percibir.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Explorar i percebre.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2"/>
        </w:numPr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sonidos del día a día.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Els sons de cada dia.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2"/>
        </w:numPr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música como elemento cotidiano.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música com a element quotidià.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2"/>
        </w:numPr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Nuevo estilo musical, el jazz, y sus instrumentos más característicos.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Nou estil musical, el jazz, i els principals instruments que el caracteritzen.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sonidos fuertes y suaves.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sons forts i suaus.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Las campanas melódicas.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Les campanes melòdiques.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Instrumentos navideños: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Instruments nadalencs: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almirez, botella labrada, carraca, pandereta y zambomba.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morter, botella tallada, matraca, pandereta i simbomba.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E6B09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Interpretar y crear.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Interpretar i crear.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respiración en el canto.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respiració en el cant.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intensidad de la voz.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intensitat de la veu.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3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canción navideña.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cançó nadalenca.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5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Las notas do y do’.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Les notes do i do’.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5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Cualidades del sonido: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Qualitats del so: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intensidad.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intensitat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5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movimiento libre en una audición.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moviment lliure en una audició.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6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Dramatización de la expresión instrumental.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Dramatització de l’expressió instrumental.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6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Práctica de los reflejos mediante el juego.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Pràctica de reflexos mitjançant el joc.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Cs w:val="24"/>
          <w:lang w:val="ca-ES"/>
        </w:rPr>
        <w:t>Competencias básicas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Cs w:val="24"/>
          <w:lang w:val="ca-ES"/>
        </w:rPr>
        <w:t>Competències bàsiques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comunicativa lingüística y audiovisual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comunicativa lingüística i audiovisual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Progresión en la expresión y comprensión de mensajes orales propios de situaciones comunicativas diversas, en este caso, relacionados con el entorno próximo del niño.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Progressió en l’expressió i en la comprensió de missatges orals característics de situacions comunicatives diverses; en aquest cas, relacionats amb l’entorn pròxim de</w:t>
      </w:r>
      <w:r>
        <w:rPr>
          <w:rFonts w:ascii="Garamond" w:hAnsi="Garamond"/>
          <w:sz w:val="24"/>
          <w:szCs w:val="24"/>
          <w:lang w:val="ca-ES"/>
        </w:rPr>
        <w:t>l</w:t>
      </w:r>
      <w:r w:rsidRPr="00834CE2">
        <w:rPr>
          <w:rFonts w:ascii="Garamond" w:hAnsi="Garamond"/>
          <w:sz w:val="24"/>
          <w:szCs w:val="24"/>
          <w:lang w:val="ca-ES"/>
        </w:rPr>
        <w:t xml:space="preserve"> nen.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Expresar las propias opiniones y sentimientos.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 xml:space="preserve">Expressar </w:t>
      </w:r>
      <w:r>
        <w:rPr>
          <w:rFonts w:ascii="Garamond" w:hAnsi="Garamond"/>
          <w:sz w:val="24"/>
          <w:szCs w:val="24"/>
          <w:lang w:val="ca-ES"/>
        </w:rPr>
        <w:t>els sentiments i opinions propis</w:t>
      </w:r>
      <w:r w:rsidRPr="00834CE2">
        <w:rPr>
          <w:rFonts w:ascii="Garamond" w:hAnsi="Garamond"/>
          <w:sz w:val="24"/>
          <w:szCs w:val="24"/>
          <w:lang w:val="ca-ES"/>
        </w:rPr>
        <w:t>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b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en el conocimiento y la interacción con el mundo físico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en el coneixement i la interacció amb el món físic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Interacción con el espacio circundante, tanto con los aspectos naturales como con los generados por la interacción humana.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Interacció amb l’espai circumdant, tant en els aspectes naturals com en els generats per la interacció humana.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Conocimiento del propio cuerpo y de la mecánica de algunas funciones vitales como la respiración.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Coneixement del propi cos i de la mecànica d’algunes funcions vitals com ara la respiració.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social y ciudadana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social i ciutadana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Respeto por los valores de los demás, las creencias, las culturas y las historias personales, individuales y colectivas.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Respecte dels valors, les creences, les cultures dels altres així com de les històries personals, individuals i col·lectives.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Profundización en el conocimiento y la realidad cercana al niño como forma de comprensión de la realidad social.</w:t>
      </w:r>
      <w:r w:rsidRPr="00834CE2">
        <w:rPr>
          <w:rStyle w:val="tw4winMark"/>
          <w:szCs w:val="24"/>
          <w:lang w:val="ca-ES"/>
        </w:rPr>
        <w:t>&lt;}100{&gt;</w:t>
      </w:r>
      <w:r>
        <w:rPr>
          <w:rFonts w:ascii="Garamond" w:hAnsi="Garamond"/>
          <w:szCs w:val="24"/>
          <w:lang w:val="ca-ES"/>
        </w:rPr>
        <w:t xml:space="preserve">Aprofundiment </w:t>
      </w:r>
      <w:r w:rsidRPr="00834CE2">
        <w:rPr>
          <w:rFonts w:ascii="Garamond" w:hAnsi="Garamond"/>
          <w:szCs w:val="24"/>
          <w:lang w:val="ca-ES"/>
        </w:rPr>
        <w:t xml:space="preserve">en el coneixement i la realitat pròxima al nen com una </w:t>
      </w:r>
      <w:r>
        <w:rPr>
          <w:rFonts w:ascii="Garamond" w:hAnsi="Garamond"/>
          <w:szCs w:val="24"/>
          <w:lang w:val="ca-ES"/>
        </w:rPr>
        <w:t>manera</w:t>
      </w:r>
      <w:r w:rsidRPr="00834CE2">
        <w:rPr>
          <w:rFonts w:ascii="Garamond" w:hAnsi="Garamond"/>
          <w:szCs w:val="24"/>
          <w:lang w:val="ca-ES"/>
        </w:rPr>
        <w:t xml:space="preserve"> de comprensió de la realitat social.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</w:p>
    <w:p w:rsidR="00AC715B" w:rsidRPr="00834CE2" w:rsidRDefault="00AC715B" w:rsidP="0017036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Aceptación de las diferencias y desarrollo de valores como la tolerancia, el respeto y la empatía.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Acceptació de les diferències i desenvolupament de valors com la tolerància i l'empatia.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Competencias artística y cultural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Competències artística i cultural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Apreciación de las artes en general y de la música en particular.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Valoració de les arts en general i de la música en particular.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Profundización en el lenguaje corporal y en las músicas que nos rodean.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Aprofundiment en el llenguatge corporal i en les músiques que ens envolten.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327B57">
      <w:pPr>
        <w:jc w:val="both"/>
        <w:rPr>
          <w:rFonts w:ascii="Garamond" w:hAnsi="Garamond"/>
          <w:i/>
          <w:iCs/>
          <w:sz w:val="24"/>
          <w:szCs w:val="24"/>
          <w:lang w:val="ca-ES"/>
        </w:rPr>
      </w:pPr>
    </w:p>
    <w:p w:rsidR="00AC715B" w:rsidRPr="00834CE2" w:rsidRDefault="00AC715B" w:rsidP="00BE6B09">
      <w:pPr>
        <w:jc w:val="both"/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Competencia de aprender a aprender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Competència d’aprendre a aprendre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Vivir experiencias de aprendizaje colectivo.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Viure experiències d’aprenentatge col·lectiu.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lang w:val="ca-ES"/>
        </w:rPr>
      </w:pPr>
    </w:p>
    <w:p w:rsidR="00AC715B" w:rsidRPr="00834CE2" w:rsidRDefault="00AC715B" w:rsidP="00BE6B09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de autonomía e iniciativa personal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d’autonomia i iniciativa personal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Desarrollo de la seguridad en uno mismo y de la capacidad para enfrentarse a los problemas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Desenvolupament de la seguretat en un mateix i de la capacitat per enfrontar-se als problemes</w:t>
      </w:r>
      <w:r w:rsidRPr="00834CE2">
        <w:rPr>
          <w:rFonts w:ascii="Garamond" w:hAnsi="Garamond"/>
          <w:i/>
          <w:sz w:val="24"/>
          <w:szCs w:val="24"/>
          <w:lang w:val="ca-ES"/>
        </w:rPr>
        <w:t>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Indagación en el conocimiento de uno mismo, identificando emociones propias y comprendiendo las de los demás.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Indagació en el coneixement d’un mateix, identificant emocions pròpies i comprenent les dels altres.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rPr>
          <w:lang w:val="ca-ES"/>
        </w:rPr>
      </w:pPr>
    </w:p>
    <w:p w:rsidR="00AC715B" w:rsidRPr="00834CE2" w:rsidRDefault="00AC715B" w:rsidP="00BE6B09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Criterios de evaluación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Criteris d’avaluació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C36F1C">
      <w:pPr>
        <w:rPr>
          <w:lang w:val="ca-ES"/>
        </w:rPr>
      </w:pPr>
    </w:p>
    <w:p w:rsidR="00AC715B" w:rsidRPr="00834CE2" w:rsidRDefault="00AC715B" w:rsidP="00BE6B09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Discriminar los sonidos del entorno cotidiano y saber identificarlos en la ilustración.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Discriminar els sons de l’entorn quotidià i saber identificar-los en la il·lustració.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Profundizar en la diferencia entre oír y escuchar.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Aprofundir en la diferència entre sentir i escoltar.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Utilizar la respiración como elemento potenciador y de mejora del canto.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Usar la respiració com un element potenciador i de millora del cant.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Descubrir nuevas posibilidades de obtención de sonidos.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Descobrir possibilitats noves d’obtenció de sons.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Identificar las notas sol, mi, la, do y do’ en el pentagrama.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Identificar les notes sol, mi, la, do i do’ en el pentagrama.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Diferenciar y producir sonidos fuertes y suaves.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Diferenciar i produir sons forts i suaus.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E6B09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Ajustar el propio movimiento al espacio y a los demás en los desplazamientos.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Adaptar el moviment a l’espai i a la resta de companys en els desplaçaments.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Reconocer el sonido de los instrumentos navideños y recordar movimientos del cuerpo asociados a sonidos.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Reconèixer el so dels instruments nadalencs i recordar moviments del cos associats a sons.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9E522E">
      <w:pPr>
        <w:rPr>
          <w:rFonts w:ascii="Garamond" w:hAnsi="Garamond"/>
          <w:b/>
          <w:sz w:val="28"/>
          <w:szCs w:val="24"/>
          <w:lang w:val="ca-ES"/>
        </w:rPr>
      </w:pPr>
      <w:r>
        <w:rPr>
          <w:rStyle w:val="tw4winMark"/>
          <w:vanish w:val="0"/>
          <w:szCs w:val="24"/>
          <w:lang w:val="ca-ES"/>
        </w:rPr>
        <w:br w:type="page"/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8"/>
          <w:szCs w:val="24"/>
          <w:lang w:val="ca-ES"/>
        </w:rPr>
        <w:t xml:space="preserve">Unidad 3 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8"/>
          <w:szCs w:val="24"/>
          <w:lang w:val="ca-ES"/>
        </w:rPr>
        <w:t>Unitat 3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9E522E">
      <w:pPr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4"/>
          <w:szCs w:val="24"/>
          <w:lang w:val="ca-ES"/>
        </w:rPr>
        <w:t>Ritmo al trabajar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4"/>
          <w:szCs w:val="24"/>
          <w:lang w:val="ca-ES"/>
        </w:rPr>
        <w:t>Ritme quan es treballa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Justificación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Justificació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9E522E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Descubrir que la música es excelente compañera en numerosos trabajos.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Descobrir que la música és una companya excel·lent en nombrosos treballs.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Objetivos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Objectius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Descubrir la importancia de la música en el desarrollo de muchas actividades profesionales, sobre todo las manuales.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Descobrir la importància de la música en el desenvolupament de moltes activitats professionals, sobretot manuals.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Aprender nuevas canciones.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Aprendre cançons noves.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Practicar el concepto de pulsación aprendido el curso anterior.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Practicar el concepte de pulsació que van aprendre el curs anterior.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una nueva figura musical, la corchea, y su silencio.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una figura musical nova, la corxera, i el seu silenci.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Profundizar en el concepto de altura musical.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Aprofundir en el concepte d’altura musical.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Reconocer instrumentos escolares de pequeña percusión.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Reconèixer instruments escolars de petita percussió.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Interpretar esquemas rítmicos.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Interpretar esquemes rítmics.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Practicar la mímica y las onomatopeyas como medios para expresar situaciones y hacerse comprender por los demás.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Practicar la mímica i les onomatopeies com a mitjans per expressar situacions i fer-se comprendre pels altres.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Practicar un juego de ritmo, memoria y coordinación.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Practicar un joc de ritme, memòria i coordinació.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Desarrollar la psicomotricidad mediante el juego.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Desenvolupar la psicomotricitat per mitjà del joc.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624C0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Contenidos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Continguts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624C0">
      <w:p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Explorar y percibir.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Explorar i percebre.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Discriminación acústica de sonidos y ruidos en el entorno laboral.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Discriminació acústica de sons i sorolls en l’entorn laboral.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música como acompañamiento en el trabajo.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música com acompanyament en el treball.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instrumentos de percusión: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Els instruments de percussió: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madera, metal y membrana.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fusta, metall i membrana.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canción con acompañamientos rítmicos en ostinato.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 xml:space="preserve">La cançó amb acompanyaments rítmics en </w:t>
      </w:r>
      <w:r w:rsidRPr="00834CE2">
        <w:rPr>
          <w:rFonts w:ascii="Garamond" w:hAnsi="Garamond"/>
          <w:i/>
          <w:sz w:val="24"/>
          <w:szCs w:val="24"/>
          <w:lang w:val="ca-ES"/>
        </w:rPr>
        <w:t>ostinato</w:t>
      </w:r>
      <w:r w:rsidRPr="00834CE2">
        <w:rPr>
          <w:rFonts w:ascii="Garamond" w:hAnsi="Garamond"/>
          <w:sz w:val="24"/>
          <w:szCs w:val="24"/>
          <w:lang w:val="ca-ES"/>
        </w:rPr>
        <w:t>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pulsación.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pulsació.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canción como elemento expresivo.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cançó com a element expressiu.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Cualidades del sonido: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Qualitats del so: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altura.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altura.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624C0">
      <w:p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Interpretar y crear.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Interpretar i crear.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canción con acompañamientos rítmicos en ostinato.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 xml:space="preserve">La cançó amb acompanyaments rítmics en </w:t>
      </w:r>
      <w:r w:rsidRPr="00834CE2">
        <w:rPr>
          <w:rFonts w:ascii="Garamond" w:hAnsi="Garamond"/>
          <w:i/>
          <w:sz w:val="24"/>
          <w:szCs w:val="24"/>
          <w:lang w:val="ca-ES"/>
        </w:rPr>
        <w:t>ostinato</w:t>
      </w:r>
      <w:r w:rsidRPr="00834CE2">
        <w:rPr>
          <w:rFonts w:ascii="Garamond" w:hAnsi="Garamond"/>
          <w:sz w:val="24"/>
          <w:szCs w:val="24"/>
          <w:lang w:val="ca-ES"/>
        </w:rPr>
        <w:t>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instrumentos de percusión: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Els instruments de percussió: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madera, metal y membrana.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fusta, metall i membrana.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Reconocimiento y práctica de todas las capacidades sonoras de los instrumentos escolares: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Reconeixement i pràctica de totes les capacitats sonores dels instruments escolars: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pandero, triángulo, crótalos, claves, caja china, tambor, castañuelas y maracas.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pandero, triangle, cròtals, claves, caixa xinesa, tambor, castanyoles i maraques.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Improvisación y expresión instrumental.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Improvisació i expressió instrumental.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Figuras musicales: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Figures musicals: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corchea y silencio de corchea.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corxera i silenci de corxera.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Posibilidades expresivas del propio cuerpo.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Possibilitats expressives del propi cos.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Movimiento y dramatización: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Moviment i dramatització: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pantomima.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pantomima.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movimiento corporal adecuado al espacio y a la música.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moviment corporal adequat a l’espai i a la música.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624C0">
      <w:pPr>
        <w:pStyle w:val="BodyText"/>
        <w:rPr>
          <w:rFonts w:ascii="Garamond" w:hAnsi="Garamond"/>
          <w:b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Cs w:val="24"/>
          <w:lang w:val="ca-ES"/>
        </w:rPr>
        <w:t>Competencias básicas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Cs w:val="24"/>
          <w:lang w:val="ca-ES"/>
        </w:rPr>
        <w:t>Competències bàsiques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B624C0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comunicativa lingüística y audiovisual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comunicativa lingüística i audiovisual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Conocimiento de las reglas de funcionamiento del lenguaje.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Coneixement de les regles de funcionament del llenguatge.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Uso del lenguaje como herramienta de comprensión de la realidad.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Ús del llenguatge com a instrument de comprensió de la realitat.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Ampliación del vocabulario y uso correcto de términos ligados a las profesiones cercanas al entorno del niño.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Ampliació del vocabulari i ús correcte de termes relacionats amb les professions pròximes a l'entorn del nen.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FB7183">
      <w:pPr>
        <w:pStyle w:val="BodyText"/>
        <w:rPr>
          <w:rFonts w:ascii="Garamond" w:hAnsi="Garamond"/>
          <w:lang w:val="ca-ES"/>
        </w:rPr>
      </w:pPr>
    </w:p>
    <w:p w:rsidR="00AC715B" w:rsidRPr="00834CE2" w:rsidRDefault="00AC715B" w:rsidP="00B624C0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matemática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matemàtica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pStyle w:val="BodyText"/>
        <w:numPr>
          <w:ilvl w:val="0"/>
          <w:numId w:val="19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Habilidad para utilizar los números, contar, conocer los símbolos y el razonamiento matemático en general.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Habilitat per fer servir els nombres, comptar, conèixer els símbols i el raonament matemàtic en general.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FB7183">
      <w:pPr>
        <w:pStyle w:val="BodyText"/>
        <w:rPr>
          <w:rFonts w:ascii="Garamond" w:hAnsi="Garamond"/>
          <w:lang w:val="ca-ES"/>
        </w:rPr>
      </w:pPr>
    </w:p>
    <w:p w:rsidR="00AC715B" w:rsidRPr="00834CE2" w:rsidRDefault="00AC715B" w:rsidP="00B624C0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en el conocimiento y la interacción con el mundo físico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en el coneixement i la interacció amb el món físic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Identificación y concienciación sobre la contaminación acústica.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Identificació i conscienciació sobre la contaminació acústica.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701D30">
      <w:pPr>
        <w:pStyle w:val="BodyText"/>
        <w:ind w:left="360"/>
        <w:rPr>
          <w:rFonts w:ascii="Garamond" w:hAnsi="Garamond"/>
          <w:lang w:val="ca-ES"/>
        </w:rPr>
      </w:pPr>
    </w:p>
    <w:p w:rsidR="00AC715B" w:rsidRPr="00834CE2" w:rsidRDefault="00AC715B" w:rsidP="00B624C0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Tratamiento de la información y competencia digital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Tractament de la informació i competència digital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Desarrollo de habilidades para acceder a la información a través de las nuevas tecnologías.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Desenvolupament d’habilitats per accedir a la informació per mitjà de les noves tecnologies.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</w:p>
    <w:p w:rsidR="00AC715B" w:rsidRPr="00834CE2" w:rsidRDefault="00AC715B" w:rsidP="009E522E">
      <w:pPr>
        <w:pStyle w:val="BodyText"/>
        <w:numPr>
          <w:ilvl w:val="0"/>
          <w:numId w:val="2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Utilizar las herramientas tecnológicas como fuente de aprendizaje.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Usar les eines tecnològiques com a fonament de l’aprenentatge.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social y ciudadana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social i ciutadana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Habilidades para participar activamente en el trabajo en grupo.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Habilitats per participar de manera activa en el treball en grup.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Incorporación de formas de comportamiento individual necesarias para la convivencia en una sociedad plural, ejerciendo una ciudadanía democrática.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Incorporació de formes de comportament individual necessàries per a la convivència en una societat plural, exercint una ciutadania democràtica.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Competencias artística y cultural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Competències artística i cultural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Consideración de la música como parte del patrimonio de los pueblos.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Consideració de la música com a part del patrimoni dels pobles.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de aprender a aprender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d’aprendre a aprendre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Iniciación en el aprendizaje y preparación para su continuación de forma autónoma.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Iniciació a l’aprenentatge i preparació per continuar-lo d’una manera autònoma.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de autonomía e iniciativa personal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d’autonomia i iniciativa personal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Heading1"/>
        <w:numPr>
          <w:ilvl w:val="0"/>
          <w:numId w:val="26"/>
        </w:numPr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b w:val="0"/>
          <w:noProof/>
          <w:vanish/>
          <w:szCs w:val="24"/>
          <w:lang w:val="ca-ES"/>
        </w:rPr>
        <w:t>Desarrollo de la capacidad de transformar las ideas en acciones, es decir, de planificar y gestionar para alcanzar buenos resultados.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b w:val="0"/>
          <w:szCs w:val="24"/>
          <w:lang w:val="ca-ES"/>
        </w:rPr>
        <w:t>Desenvolupament de la capacitat de transformar les idees en accions, és a dir, de planificar i gestionar per aconseguir bons resultats.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E6B09">
      <w:pPr>
        <w:rPr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Criterios de evaluación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Criteris d’avaluació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C36F1C">
      <w:pPr>
        <w:rPr>
          <w:lang w:val="ca-ES"/>
        </w:rPr>
      </w:pP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Identificar sonidos del entorno laboral en una ilustración.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Identificar sons de l’entorn laboral en una il·lustració.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Practicar técnicas de respiración, entonación y articulación en el canto.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Practicar tècniques de respiració, entonació i articulació en el cant.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Mantener la pulsación durante la interpretación de una canción en grupo.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Mantenir la pulsació durant la interpretació d'una cançó en grup.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Saber crear sonidos de diferentes alturas.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Saber crear sons d’altures diferents.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Interpretar esquemas rítmicos diferenciando la duración de la figura negra y su silencio.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Interpretar esquemes rítmics diferenciant la durada de la figura negra i el seu silenci.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pStyle w:val="ListParagraph"/>
        <w:numPr>
          <w:ilvl w:val="0"/>
          <w:numId w:val="11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Apreciar la diferencia entre sonidos graves y agudos.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Apreciar les diferències entre sons aguts i greus.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Participar de manera activa en las audiciones utilizando recursos verbales, gestuales e instrumentales.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Participar de manera activa en les audicions emprant recursos verbals, gestuals i instrumentals.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Descubrir la capacidad expresiva de la música mediante una escucha activa.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Descobrir la capacitat expressiva de la música per mitjà d’una escolta activa.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Discriminar el timbre de los instrumentos escolares de percusión e identificarlos en una ilustración.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Discriminar el timbre dels instruments escolars de percussió i identificar-los en una il·lustració.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Interiorizar y expresar el sentido rítmico en el canto y en la interpretación con instrumentos.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Interioritzar i expressar el sentit rítmic en el cant i en la interpretació amb instruments.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Participar en el trabajo colectivo vocal e instrumental.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Participar en el treball col·lectiu vocal e instrumental.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Mostrar calidad y esfuerzo en los trabajos realizados.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Mostrar qualitat i esforç en els treballs realitzats.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9E522E">
      <w:pPr>
        <w:jc w:val="both"/>
        <w:rPr>
          <w:rFonts w:ascii="Garamond" w:hAnsi="Garamond"/>
          <w:b/>
          <w:sz w:val="28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8"/>
          <w:szCs w:val="24"/>
          <w:lang w:val="ca-ES"/>
        </w:rPr>
        <w:t>Unidad 4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8"/>
          <w:szCs w:val="24"/>
          <w:lang w:val="ca-ES"/>
        </w:rPr>
        <w:t>Unitat 4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9E522E">
      <w:pPr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4"/>
          <w:szCs w:val="24"/>
          <w:lang w:val="ca-ES"/>
        </w:rPr>
        <w:t>Música sin fronteras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4"/>
          <w:szCs w:val="24"/>
          <w:lang w:val="ca-ES"/>
        </w:rPr>
        <w:t>Música sense fronteres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Justificación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Justificació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624C0">
      <w:p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Reconocer el valor de la música como medio de expresión que favorece la relación entre personas en todo el mundo.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Reconèixer el valor de la música com a mitjà d’expressió que afavoreix la relació entre persones en tot el món.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624C0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Objetivos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Objectius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Discriminar los sonidos de distintas procedencias.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Discriminar els sons de diverses procedències.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Reconocer la importancia de la música y su capacidad para traspasar fronteras y ser entendida en todo el mundo.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Reconèixer la importància de la música i la capacitat d’aquesta per traspassar fronteres i ser entesa en tot el món.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Interpretar y dramatizar una nueva canción.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Interpretar i dramatitzar una cançó nova.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canciones apropiadas para amenizar los viajes.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cançons apropiades per amenitzar els viatges.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dos nuevas notas musicales: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dues noves notes musicals: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fa y si.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fa i si.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Reforzar el concepto de duración: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Reforçar el concepte de durada: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sonidos largos y cortos.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sons llargs i curts.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Disfrutar tocando instrumentos de láminas.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Gaudir tocant instruments de làmines.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Interpretar sencillas melodías con dos o tres notas.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Interpretar melodies senzilles amb dues o tres notes.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Construir sencillos instrumentos con materiales reciclables.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Construir instruments senzills amb material reciclable.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Aprender los pasos y los movimientos para bailar una danza del mundo.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Aprendre els passos i els moviments per ballar una dansa del món.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Desarrollar la creatividad inventando pasos diferentes para realizar distintos recorridos.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Desenvolupar la creativitat inventant passos diferents per fer-hi diversos recorreguts.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Mejorar la psicomotricidad mediante el juego.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Millorar la psicomotricitat per mitjà del joc.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Contenidos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Continguts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9E522E">
      <w:p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Explorar y percibir.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Explorar i percebre.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música como forma de expresión que no tiene fronteras.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música com a forma d’expressió no té fronteres.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canción infantil.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cançó infantil.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Cualidades del sonido: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Qualitats del so: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duración.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durada.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9E522E">
      <w:p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Interpretar y crear.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Interpretar i crear.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Canción dramatizada.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Cançó dramatitzada.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Valor lúdico de la canción: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 lúdic de la cançó: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medio para amenizar los viajes.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mitjà per amenitzar viatges.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instrumentos de láminas y su capacidad para acompañar un recitado.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Els instruments de làmines i la capacitat que presenten per acompanyar un recitat.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instrumentos de percusión de sonido determinado.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Els instruments de percussió de so determinat.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Interpretación de una melodía con dos o tres notas conocidas.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Interpretació d’una melodia amb dues o tres notes conegudes.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Las notas fa y si.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Les notes fa i si.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6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Baile en parejas.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Ball en parella.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6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Coreografía de una danza popular del mundo.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Coreografia d’una dansa popular del món.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6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Memorización de movimientos acumulativos.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Memorització de moviments acumulatius.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b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Cs w:val="24"/>
          <w:lang w:val="ca-ES"/>
        </w:rPr>
        <w:t>Competencias básicas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Cs w:val="24"/>
          <w:lang w:val="ca-ES"/>
        </w:rPr>
        <w:t>Competències bàsiques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comunicativa lingüística y audiovisual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comunicativa lingüística i audiovisual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Conocimiento de las estrategias necesarias para interactuar lingüísticamente de forma adecuada y correcta.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Coneixement de les estratègies necessàries per interactuar lingüísticament d'una manera adequada i correcta.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Valoración del uso reflexivo del lenguaje en general y del musical en particular, así como sus normas básicas de funcionamiento.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Valoració de l’ús reflexiu del llenguatge en general i del musical en particular, així com de les normes bàsiques de funcionament d’aquest darrer.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Utilización del lenguaje como medio para regular conductas y emociones.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Ús del llenguatge com a mitjà per regular conductes i emocions.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661BE6">
      <w:pPr>
        <w:pStyle w:val="BodyText"/>
        <w:ind w:left="360"/>
        <w:rPr>
          <w:rFonts w:ascii="Garamond" w:hAnsi="Garamond"/>
          <w:lang w:val="ca-ES"/>
        </w:rPr>
      </w:pPr>
    </w:p>
    <w:p w:rsidR="00AC715B" w:rsidRPr="00834CE2" w:rsidRDefault="00AC715B" w:rsidP="00B624C0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matemática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matemàtica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BodyText"/>
        <w:numPr>
          <w:ilvl w:val="0"/>
          <w:numId w:val="19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Tratamiento de los aspectos cuantitativos y espaciales de la realidad desde la música.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Tractament dels aspectes quantitatius i espacials de la realitat des de la música.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social y ciudadana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social i ciutadana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Adquisición de valores democráticos y aceptación y práctica de las normas sociales.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Adquisició de valors democràtics i acceptació i pràctica de les normes socials.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Desarrollar el respeto y la aceptación de otras culturas, tomando conciencia de que forman parte sólo de una de las muchas que existen en el mundo.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Desenvolupament del respecte i de l’acceptació d'altres cultures, prenent consciència que solament formem part d’una entre la gran quantitat que n’hi ha en el món.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</w:p>
    <w:p w:rsidR="00AC715B" w:rsidRPr="00834CE2" w:rsidRDefault="00AC715B" w:rsidP="009E522E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Fomento del trabajo en equipo aceptando las reglas de juegos grupales.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Foment del treball en equip acceptant les regles de jocs de grup.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Competencias artística y cultural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Competències artística i cultural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Apreciación de la música y de los códigos artísticos de diferentes zonas del mundo.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Valoració de la música i dels codis artístics de les diverses zones del món.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Adquirir conciencia de la diversidad cultural del mundo.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Adquirir consciència de la diversitat cultural del món.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de autonomía e iniciativa personal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d’autonomia i iniciativa personal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Heading1"/>
        <w:numPr>
          <w:ilvl w:val="0"/>
          <w:numId w:val="27"/>
        </w:numPr>
        <w:rPr>
          <w:b w:val="0"/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b w:val="0"/>
          <w:noProof/>
          <w:vanish/>
          <w:szCs w:val="24"/>
          <w:lang w:val="ca-ES"/>
        </w:rPr>
        <w:t>Desarrollo de nuevos valores, como la honestidad y la comprensión de las normas, para crear progresivamente un código moral propio.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b w:val="0"/>
          <w:szCs w:val="24"/>
          <w:lang w:val="ca-ES"/>
        </w:rPr>
        <w:t>Desenvolupament de nous valors, com ara la honestedat i la comprensió de les normes, per crear progressivament un codi moral propi.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9E522E">
      <w:pPr>
        <w:pStyle w:val="Heading1"/>
        <w:numPr>
          <w:ilvl w:val="0"/>
          <w:numId w:val="27"/>
        </w:numPr>
        <w:jc w:val="both"/>
        <w:rPr>
          <w:b w:val="0"/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b w:val="0"/>
          <w:noProof/>
          <w:vanish/>
          <w:szCs w:val="24"/>
          <w:lang w:val="ca-ES"/>
        </w:rPr>
        <w:t>Adquisición de responsabilidad con respecto a las propias decisiones, tanto en el ámbito personal como en el social.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b w:val="0"/>
          <w:szCs w:val="24"/>
          <w:lang w:val="ca-ES"/>
        </w:rPr>
        <w:t>Adquisició de responsabilitats en relació amb les pròpies decisions, tant en l'àmbit personal com en el social.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9E522E">
      <w:pPr>
        <w:pStyle w:val="BodyText"/>
        <w:numPr>
          <w:ilvl w:val="0"/>
          <w:numId w:val="27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Autoevaluación de la tarea.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Autoavaluació de la tasca.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27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Confianza en las propias creaciones.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Confiança en les creacions pròpies.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rPr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Criterios de evaluación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Criteris d’avaluació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C36F1C">
      <w:pPr>
        <w:rPr>
          <w:lang w:val="ca-ES"/>
        </w:rPr>
      </w:pP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Discriminar sonidos de distintas procedencias.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Discriminar sons de diverses procedències.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Disfrutar con el conocimiento de nuevas canciones y nuevos ritmos.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Gaudir amb el coneixement de cançons i ritmes nous.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Interpretar canciones con gestos y con acompañamiento instrumental.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Interpretar cançons amb gestos i amb acompanyament instrumental.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Participar en la interpretación de un recitado a diferentes alturas acompañado de instrumentos de láminas.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Participar en la interpretació d’un recitat a altures diferents amb l’acompanyament d’instruments de làmines.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Identificar en el pentagrama las notas aprendidas.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Identificar en el pentagrama les notes que s’han aprés.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Reconocer las diferencias entre sonidos largos y cortos y saber clasificar los instrumentos según la duración de sus sonidos.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Reconèixer les diferències entres sons llargs i curts així com saber classificar els instruments segons la durada dels seus sons.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Adecuar los movimientos a la melodía de la danza y coordinarlos con los de la pareja.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Adequar els moviments a la melodia de la dansa i coordinar-los amb els de la parella.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Memorizar los pasos necesarios para interpretar una danza del mundo.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Memoritzar els passos necessaris per interpretar una dansa del món.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Mostrar interés por participar de manera activa en un juego basado en una tradición festiva popular.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Mostrar interès per participar d'una manera activa en un joc basat en una tradició festiva popular.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Participar con esfuerzo en los juegos, bailes y actividades propuestas.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Participar amb esforç en els jocs, balls i activitats que es proposen.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9E522E">
      <w:pPr>
        <w:jc w:val="both"/>
        <w:rPr>
          <w:rFonts w:ascii="Garamond" w:hAnsi="Garamond"/>
          <w:b/>
          <w:sz w:val="28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8"/>
          <w:szCs w:val="24"/>
          <w:lang w:val="ca-ES"/>
        </w:rPr>
        <w:t xml:space="preserve">Unidad 5 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8"/>
          <w:szCs w:val="24"/>
          <w:lang w:val="ca-ES"/>
        </w:rPr>
        <w:t>Unitat 5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9E522E">
      <w:p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4"/>
          <w:szCs w:val="24"/>
          <w:lang w:val="ca-ES"/>
        </w:rPr>
        <w:t>La música nos acompaña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4"/>
          <w:szCs w:val="24"/>
          <w:lang w:val="ca-ES"/>
        </w:rPr>
        <w:t>La música ens acompanya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F213DE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Justificación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Justificació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9E522E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Hacerse consciente de que la música nos acompaña en las distintas situaciones de la vida.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Prendre consciència que la música ens acompanya en les diverses situacions de la vida.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  <w:r w:rsidRPr="00834CE2">
        <w:rPr>
          <w:rFonts w:ascii="Garamond" w:hAnsi="Garamond"/>
          <w:sz w:val="24"/>
          <w:lang w:val="ca-ES"/>
        </w:rPr>
        <w:t xml:space="preserve"> </w:t>
      </w: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Objetivos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Objectius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Valorar el abanico de posibilidades de disfrute que nos ofrece la música con sus múltiples estilos y ambientes.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Valorar el ventall de possibilitats de gaudi que ens ofereix la música amb els estils i ambients múltiples que presenta.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Profundizar en la diferencia entre oír y escuchar.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Aprofundir en la diferència entre sentir i escoltar.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Aprender y dramatizar con mímica una nueva canción.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Aprendre i dramatitzar amb mímica una cançó nova.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Desarrollar la memoria a través del canto.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Desenvolupar la memòria mitjançant el cant.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Reforzar el valor de las figuras negra y corchea a través de esquemas rítmicos.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Reforçar els valors de les figures negra i corxera per mitjà d’esquemes rítmics.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Interiorizar el concepto de compás de una manera intuitiva.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Interioritzar el concepte de compàs d’una manera intuïtiva.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Profundizar en el concepto de timbre.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Aprofundir en el concepte de timbre.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la figura blanca y su silencio.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la figura blanca i el seu silenci.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Aprender a construir un palo de lluvia.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Aprendre a construir un pal de pluja.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las posibilidades musicales de reciclar objetos cotidianos.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les possibilitats musicals de reciclar objectes quotidians.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un nuevo instrumentos tradicional: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un instrument tradicional nou: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las castañuelas.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les castanyoles.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Despertar el interés por la música a través de la escucha activa.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Despertar l’interès per la música per mitjà de l’escolta activa.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Discriminar sonidos y ruidos.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Discriminar sons i sorolls.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Concienciar de la importancia de evitar ruidos molestos para no provocar contaminación acústica.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Conscienciar de la importància d’evitar sorolls molestos per no provocar contaminació acústica.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Explorar, descubrir y reconocer los sonidos del ámbito cercano.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Explorar, descobrir i reconèixer els sons de l’àmbit pròxim.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624C0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Contenidos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Continguts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9E522E">
      <w:p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Explorar y percibir.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Explorar i percebre.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Estilos musicales.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Estils musicals.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Sonidos agradables y sonidos desagradables.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Sons agradables i sons desagradables.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música en el entorno cotidiano.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música en l’entorn quotidià.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canto y la memoria.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cant i la memòria.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instrumentos tradicionales: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Els instruments tradicionals: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las castañuelas.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les castanyoles.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compás.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compàs.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Cualidades del sonido: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Qualitats del so: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timbre.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timbre.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Interpretar y crear.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Interpretar i crear.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36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Juegos vocales.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Jocs vocals.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trike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Dramatización de una canción.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Dramatització d’una cançó.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Construcción de un instrumento con objetos cotidianos.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Construcció d’un instrument amb objectes quotidians.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Posibilidades sonoras de diversos objetos.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Possibilitats sonores de diversos objectes.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Interpretación de esquemas rítmicos con el instrumento de percusión fabricado.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Interpretació d’esquemes rítmics amb l'instrument de percussió que s’ha fabricat.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figura de blanca y su silencio.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figura blanca i el seu silenci.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Las parejas de corcheas.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Les parelles de corxeres.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movimiento como recurso para una audición clásica.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moviment com a recurs per a una audició clàssica.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b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Cs w:val="24"/>
          <w:lang w:val="ca-ES"/>
        </w:rPr>
        <w:t>Competencias básicas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Cs w:val="24"/>
          <w:lang w:val="ca-ES"/>
        </w:rPr>
        <w:t>Competències bàsiques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comunicativa lingüística y audiovisual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comunicativa lingüística i audiovisual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Acomodación del discurso a la situación comunicativa en diferentes contextos sociales y culturales.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Adaptació del discurs a la situació comunicativa en contextos socials i culturals diferents.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Uso de la lengua como vehículo de expresión de gustos y opiniones.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Ús de la llengua com a vehicle d’expressió de gustos i d’opinions.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Capacitación para recopilar y procesar la información recibida.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Capacitació per compilar i processar la informació que s'ha rebut.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F64CBD">
      <w:pPr>
        <w:pStyle w:val="BodyText"/>
        <w:rPr>
          <w:rFonts w:ascii="Garamond" w:hAnsi="Garamond"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matemática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matemàtica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BodyText"/>
        <w:numPr>
          <w:ilvl w:val="0"/>
          <w:numId w:val="19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Utilizar elementos y razonamientos matemáticos para comprender las equivalencias entre figuras musicales.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Emprar elements i raonaments matemàtics per comprendre les equivalències entre figures musicals.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</w:p>
    <w:p w:rsidR="00AC715B" w:rsidRPr="00834CE2" w:rsidRDefault="00AC715B" w:rsidP="00DF71A5">
      <w:pPr>
        <w:pStyle w:val="BodyText"/>
        <w:ind w:left="360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en el conocimiento y la interacción con el mundo físico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en el coneixement i la interacció amb el món físic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2B60F1">
      <w:pPr>
        <w:pStyle w:val="BodyText"/>
        <w:numPr>
          <w:ilvl w:val="0"/>
          <w:numId w:val="20"/>
        </w:numPr>
        <w:tabs>
          <w:tab w:val="left" w:pos="3420"/>
        </w:tabs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Descubrir la música como medio de acercamiento al entorno obteniendo, a través de ella, respuestas que ayuden a comprenderlo.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 xml:space="preserve">Descobrir la música com a mitjà d’acostament a l’entorn animal obtenint-ne, </w:t>
      </w:r>
      <w:r>
        <w:rPr>
          <w:rFonts w:ascii="Garamond" w:hAnsi="Garamond"/>
          <w:szCs w:val="24"/>
          <w:lang w:val="ca-ES"/>
        </w:rPr>
        <w:t>per mitjà d’</w:t>
      </w:r>
      <w:r w:rsidRPr="00834CE2">
        <w:rPr>
          <w:rFonts w:ascii="Garamond" w:hAnsi="Garamond"/>
          <w:szCs w:val="24"/>
          <w:lang w:val="ca-ES"/>
        </w:rPr>
        <w:t>aquesta, respostes que ajuden a comprendre’l.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social y ciudadana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social i ciutadana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Heading1"/>
        <w:numPr>
          <w:ilvl w:val="0"/>
          <w:numId w:val="28"/>
        </w:numPr>
        <w:rPr>
          <w:b w:val="0"/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b w:val="0"/>
          <w:noProof/>
          <w:vanish/>
          <w:szCs w:val="24"/>
          <w:lang w:val="ca-ES"/>
        </w:rPr>
        <w:t>Respetar las opiniones ajenas afrontando los conflictos desde el respeto manteniendo una actitud constructiva.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b w:val="0"/>
          <w:szCs w:val="24"/>
          <w:lang w:val="ca-ES"/>
        </w:rPr>
        <w:t>Respectar les opinions alienes afrontant els conflictes des del respecte i mantenint una actitud constructiva.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Competencias artística y cultural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Competències artística i cultural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Apreciación de las artes escénicas y los instrumentos tradicionales.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Valoració de les arts escèniques i dels instruments tradicionals.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Acercarse a distintos estilos musicales como medio para conocer la diversidad musical.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Acostar-se a estils musicals distints com a mitjà per conèixer la diversitat musical.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Valorar la música como patrimonio cultural y fuente de aprendizaje y disfrute.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Valorar la música com a patrimoni cultural i com a font d'aprenentatge i de gaudi.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Expresión de las ideas, las experiencias y los sentimientos de forma creativa en el campo musical.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Expressió de les idees, les experiències i els sentiments de manera creativa en el camp musical.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DF1D24">
      <w:pPr>
        <w:pStyle w:val="BodyText"/>
        <w:ind w:left="360"/>
        <w:rPr>
          <w:rFonts w:ascii="Garamond" w:hAnsi="Garamond"/>
          <w:i/>
          <w:lang w:val="ca-ES"/>
        </w:rPr>
      </w:pPr>
    </w:p>
    <w:p w:rsidR="00AC715B" w:rsidRPr="00834CE2" w:rsidRDefault="00AC715B" w:rsidP="00B624C0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de aprender a aprender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d’aprendre a aprendre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Búsqueda de respuestas que satisfagan la lógica del conocimiento racional.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Cerca de respostes que satisfacin la lògica del coneixement racional.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DF71A5">
      <w:pPr>
        <w:pStyle w:val="BodyText"/>
        <w:rPr>
          <w:rFonts w:ascii="Garamond" w:hAnsi="Garamond"/>
          <w:szCs w:val="24"/>
          <w:lang w:val="ca-ES"/>
        </w:rPr>
      </w:pPr>
    </w:p>
    <w:p w:rsidR="00AC715B" w:rsidRPr="00834CE2" w:rsidRDefault="00AC715B" w:rsidP="00B624C0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de autonomía e iniciativa personal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d’autonomia i iniciativa personal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pStyle w:val="BodyText"/>
        <w:numPr>
          <w:ilvl w:val="0"/>
          <w:numId w:val="28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Autoevaluación de la tarea.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Autoavaluació de la tasca.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E6B09">
      <w:pPr>
        <w:rPr>
          <w:lang w:val="ca-ES"/>
        </w:rPr>
      </w:pPr>
    </w:p>
    <w:p w:rsidR="00AC715B" w:rsidRPr="00834CE2" w:rsidRDefault="00AC715B" w:rsidP="00B624C0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Criterios de evaluación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Criteris d’avaluació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837742">
      <w:pPr>
        <w:rPr>
          <w:lang w:val="ca-ES"/>
        </w:rPr>
      </w:pPr>
    </w:p>
    <w:p w:rsidR="00AC715B" w:rsidRPr="00834CE2" w:rsidRDefault="00AC715B" w:rsidP="00B624C0">
      <w:pPr>
        <w:numPr>
          <w:ilvl w:val="0"/>
          <w:numId w:val="11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Valorar las posibilidades de disfrute que nos ofrece la música.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Valorar les possibilitats de gaudi que ens ofereix la música.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Practicar técnicas de educación vocal: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Practicar tècniques d’educació vocal: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vocalización, articulación y respiración.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vocalització, articulació i respiració.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Participar de manera activa en el acompañamiento de una canción con movimientos corporales o percusiones instrumentales.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Participar d’una manera activa en l’acompanyament d’una cançó amb moviments corporals o percussions instrumentals.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Reconocer la blanca y su silencio.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Reconèixer la figura blanca i el seu silenci.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Discriminar distintos tipos de timbres.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Discriminar tipus de timbres diferents.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Disfrutar con la elaboración de un instrumento musical con materiales reciclados.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Gaudir de l’elaboració d’un instrument musical amb materials reciclats.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Mantener el ritmo en la interpretación de esquemas con figuras convencionales de distinta duración.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Mantenir el ritme en la interpretació d’esquemes amb grafies convencionals de diversa durada.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Discriminar sonidos y ruidos.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Discriminar sons i sorolls.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pStyle w:val="ListParagraph"/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Descubrir las posibilidades expresivas y comunicativas de los objetos cotidianos.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Descobrir les possibilitats expressives i comunicatives dels objectes quotidians.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Participar de manera activa en una audición cuyo fin es el descubrimiento de un nuevo instrumento tradicional.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Participar d’una manera activa en una audició la finalitat de la qual és el descobriment d'un nou instrument tradicional.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Valorar el silencio como elemento fundamental para disfrutar de la música.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Valorar el silenci com un element fonamental per gaudir de la música.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545DDC">
      <w:pPr>
        <w:numPr>
          <w:ilvl w:val="0"/>
          <w:numId w:val="11"/>
        </w:numPr>
        <w:tabs>
          <w:tab w:val="left" w:pos="4680"/>
        </w:tabs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Concienciar de la importancia de evitar ruidos molestos para no provocar contaminación acústica.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Conscienciar de la importància d’evitar sorolls molestos per no provocar contaminació acústica.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Calidad en la presentación de las actividades del cuaderno.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Qualitat en la presentació de les activitats del quadern.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D5137">
      <w:pPr>
        <w:jc w:val="both"/>
        <w:rPr>
          <w:rFonts w:ascii="Garamond" w:hAnsi="Garamond"/>
          <w:b/>
          <w:sz w:val="28"/>
          <w:szCs w:val="28"/>
          <w:lang w:val="ca-ES"/>
        </w:rPr>
      </w:pPr>
    </w:p>
    <w:p w:rsidR="00AC715B" w:rsidRPr="00834CE2" w:rsidRDefault="00AC715B" w:rsidP="00B624C0">
      <w:pPr>
        <w:jc w:val="both"/>
        <w:rPr>
          <w:rFonts w:ascii="Garamond" w:hAnsi="Garamond"/>
          <w:b/>
          <w:sz w:val="28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8"/>
          <w:szCs w:val="24"/>
          <w:lang w:val="ca-ES"/>
        </w:rPr>
        <w:t>Unidad 6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8"/>
          <w:szCs w:val="24"/>
          <w:lang w:val="ca-ES"/>
        </w:rPr>
        <w:t>Unitat 6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624C0">
      <w:pPr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 w:val="24"/>
          <w:szCs w:val="24"/>
          <w:lang w:val="ca-ES"/>
        </w:rPr>
        <w:t>Música y juego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 w:val="24"/>
          <w:szCs w:val="24"/>
          <w:lang w:val="ca-ES"/>
        </w:rPr>
        <w:t>Música i joc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b/>
          <w:sz w:val="24"/>
          <w:lang w:val="ca-ES"/>
        </w:rPr>
      </w:pPr>
    </w:p>
    <w:p w:rsidR="00AC715B" w:rsidRPr="00834CE2" w:rsidRDefault="00AC715B" w:rsidP="00B624C0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Justificación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Justificació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9E522E">
      <w:p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Participar activamente en la audición y en la interpretación vocal o instrumental de temas musicales, y aprender a jugar teniendo como fondo músicas atractivas.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Participar d’una manera activa en l’audició i en la interpretació vocal o instrumental de temes musicals, i aprendre a jugar tenint en compte músiques atractives com a fons.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sz w:val="24"/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Objetivos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Objectius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Descubrir las posibilidades de la música como compañera de juegos.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Descobrir les possibilitats de la música com a companya de jocs.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Potenciar el trabajo en equipo entre el alumnado.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Potenciar el treball en equip entre els alumnes.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Cantar una nueva canción infantil.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Cantar una cançó infantil nova.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Lograr la coordinación verbal y mejorar la pronunciación.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Aconseguir la coordinació verbal i millorar la pronúncia.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Reforzar la diferencia entre las figuras blanca, negra, corchea y sus silencios.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Reforçar la diferència entre les figures blanca, negra, corxera i els silencis</w:t>
      </w:r>
      <w:r>
        <w:rPr>
          <w:rFonts w:ascii="Garamond" w:hAnsi="Garamond"/>
          <w:sz w:val="24"/>
          <w:szCs w:val="24"/>
          <w:lang w:val="ca-ES"/>
        </w:rPr>
        <w:t xml:space="preserve"> respectius</w:t>
      </w:r>
      <w:r w:rsidRPr="00834CE2">
        <w:rPr>
          <w:rFonts w:ascii="Garamond" w:hAnsi="Garamond"/>
          <w:sz w:val="24"/>
          <w:szCs w:val="24"/>
          <w:lang w:val="ca-ES"/>
        </w:rPr>
        <w:t>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Afianzar la posición de todas las notas en el pentagrama.</w:t>
      </w:r>
      <w:r w:rsidRPr="00834CE2">
        <w:rPr>
          <w:rStyle w:val="tw4winMark"/>
          <w:szCs w:val="24"/>
          <w:lang w:val="ca-ES"/>
        </w:rPr>
        <w:t>&lt;}100{&gt;ConsolidarC</w:t>
      </w:r>
      <w:r w:rsidRPr="00834CE2">
        <w:rPr>
          <w:rFonts w:ascii="Garamond" w:hAnsi="Garamond"/>
          <w:sz w:val="24"/>
          <w:szCs w:val="24"/>
          <w:lang w:val="ca-ES"/>
        </w:rPr>
        <w:t xml:space="preserve"> Consolidar el coneixement de la posició de totes les notes en el pentagrama.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Interpretar esquemas rítmicos con pulsaciones de blanca, negra y corchea y sus silencios.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 xml:space="preserve">Interpretar esquemes rítmics amb pulsacions de blanca, negra, corxera i els </w:t>
      </w:r>
      <w:r>
        <w:rPr>
          <w:rFonts w:ascii="Garamond" w:hAnsi="Garamond"/>
          <w:sz w:val="24"/>
          <w:szCs w:val="24"/>
          <w:lang w:val="ca-ES"/>
        </w:rPr>
        <w:t xml:space="preserve">seus </w:t>
      </w:r>
      <w:r w:rsidRPr="00834CE2">
        <w:rPr>
          <w:rFonts w:ascii="Garamond" w:hAnsi="Garamond"/>
          <w:sz w:val="24"/>
          <w:szCs w:val="24"/>
          <w:lang w:val="ca-ES"/>
        </w:rPr>
        <w:t>silencis respectius.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los movimientos para participar activamente en una audición musical.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els moviments per participar de manera activa en una audició musical.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Moverse por el aula libremente, respetando el espacio de los demás.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Desplaçar-se per l’aula lliurement, respectant l’espai dels altres companys.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3"/>
        </w:numPr>
        <w:jc w:val="both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Tomar contacto con la clasificación de los instrumentos en familias: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Prendre contacte amb la classificació dels instruments en famílies: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viento, cuerda y percusión.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vent, corda i percussió.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b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jc w:val="both"/>
        <w:rPr>
          <w:rFonts w:ascii="Garamond" w:hAnsi="Garamond"/>
          <w:sz w:val="24"/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Contenidos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Continguts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9E522E">
      <w:p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Explorar y percibir.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Explorar i percebre.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2"/>
        </w:numPr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sonidos relacionados con momentos lúdicos.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Els sons relacionats amb moments lúdics.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2"/>
        </w:numPr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Canciones para acompañar momentos festivos.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Cançons per acompanyar moments festius.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valor lúdico de la canción infantil.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valor lúdic de la cançó.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2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Las familias de instrumentos: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Les famílies d’instruments: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cuerda, viento y percusión.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corda, vent i percussió.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9E522E">
      <w:pPr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Interpretar y crear.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Interpretar i crear.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 w:val="24"/>
          <w:szCs w:val="24"/>
          <w:lang w:val="ca-ES"/>
        </w:rPr>
        <w:t>Música y danza.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 w:val="24"/>
          <w:szCs w:val="24"/>
          <w:lang w:val="ca-ES"/>
        </w:rPr>
        <w:t>Música i dansa.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Juegos vocales: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Jocs vocals: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fraseo cambiando vocales.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fraseig canviant vocals.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Los instrumentos de pequeña percusión y corporales.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Els instruments de petita percussió i corporals.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Expresión instrumental mediante instrumentos corporales y de percusión escolar.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Expressió instrumental mitjançant instruments corporals i de percussió escolar.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La pulsación: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La pulsació: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blanca, negra y corchea.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blanca, negra i corxera.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Figuras: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Figures: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blanca, negra y corchea.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blanca, negra i corxera.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Notas: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Notes: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do, re, mi, fa, sol, la y si.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do, re, mi, fa, sol, la i si.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El movimiento como recurso para la audición.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El moviment com a recurs per a l’audició.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4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Interpretación de una coreografía basada en una obra musical clásica.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Interpretació d’una coreografia basada en una obra musical clàssica.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D5137">
      <w:pPr>
        <w:rPr>
          <w:rFonts w:ascii="Garamond" w:hAnsi="Garamond"/>
          <w:i/>
          <w:sz w:val="24"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BD5137">
      <w:pPr>
        <w:pStyle w:val="BodyText"/>
        <w:rPr>
          <w:rFonts w:ascii="Garamond" w:hAnsi="Garamond"/>
          <w:b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b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b/>
          <w:noProof/>
          <w:vanish/>
          <w:szCs w:val="24"/>
          <w:lang w:val="ca-ES"/>
        </w:rPr>
        <w:t>Competencias básicas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b/>
          <w:szCs w:val="24"/>
          <w:lang w:val="ca-ES"/>
        </w:rPr>
        <w:t>Competències bàsiques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comunicativa lingüística y audiovisual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comunicativa lingüística i audiovisual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Comprensión de los mensajes hablados en diversas situaciones comunicativas, como los juegos.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Comprensió dels missatges parlats en diverses situacions comunicatives, com ara els jocs.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Empleo del lenguaje como instrumento de comunicación oral y escrita, adaptando las comunicaciones al contexto.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Ús del llenguatge com a instrument de comunicació oral i escrita, adaptant les comunicacions al context.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065AA">
      <w:pPr>
        <w:pStyle w:val="BodyText"/>
        <w:rPr>
          <w:rFonts w:ascii="Garamond" w:hAnsi="Garamond"/>
          <w:i/>
          <w:szCs w:val="24"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matemática</w:t>
      </w:r>
      <w:r w:rsidRPr="00834CE2">
        <w:rPr>
          <w:rFonts w:ascii="Garamond" w:hAnsi="Garamond"/>
          <w:noProof/>
          <w:vanish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&lt;}98{&gt;</w:t>
      </w:r>
      <w:r w:rsidRPr="00834CE2">
        <w:rPr>
          <w:rFonts w:ascii="Garamond" w:hAnsi="Garamond"/>
          <w:i/>
          <w:szCs w:val="24"/>
          <w:lang w:val="ca-ES"/>
        </w:rPr>
        <w:t>Competència matemàtica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Habilidad para utilizar números a través del recuento de notas, tiempos, pulsos, etc.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Habilitat per emprar els nombres en el recompte de notes, temps, pulsacions, etc.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Tratamiento de la información y competencia digital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Tractament de la informació i competència digital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BodyText"/>
        <w:numPr>
          <w:ilvl w:val="0"/>
          <w:numId w:val="22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Obtención crítica de información sobre juegos tradicionales y modernos.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Obtenció crítica d’informació sobre jocs tradicionals i moderns.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Cs w:val="24"/>
          <w:lang w:val="ca-ES"/>
        </w:rPr>
        <w:t xml:space="preserve"> </w:t>
      </w: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Búsqueda, selección, registro y tratamiento de la misma.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Cerca, selecció, registre i tractament d’aquesta informació.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Expresión mediante códigos artísticos, especialmente musicales.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Expressió mitjançant codis artístics, especialment musicals.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social y ciudadana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social i ciutadana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BodyText"/>
        <w:numPr>
          <w:ilvl w:val="0"/>
          <w:numId w:val="28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Adquisición de experiencias colectivas como reflejo de la organización y el funcionamiento de la sociedad.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Adquisició d’experiències col·lectives com a reflex de l’organització i el funcionament de la societat.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Heading1"/>
        <w:numPr>
          <w:ilvl w:val="0"/>
          <w:numId w:val="28"/>
        </w:numPr>
        <w:jc w:val="both"/>
        <w:rPr>
          <w:b w:val="0"/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b w:val="0"/>
          <w:noProof/>
          <w:vanish/>
          <w:szCs w:val="24"/>
          <w:lang w:val="ca-ES"/>
        </w:rPr>
        <w:t>Adquisición de valores, como la libertad, y admisión de los deberes cívicos para una futura participación ciudadana.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b w:val="0"/>
          <w:szCs w:val="24"/>
          <w:lang w:val="ca-ES"/>
        </w:rPr>
        <w:t>Adquisició de valors com ara la llibertat i admissió dels deures cívics per a una participació ciutadana futura.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70135D">
      <w:pPr>
        <w:jc w:val="both"/>
        <w:rPr>
          <w:rFonts w:ascii="Garamond" w:hAnsi="Garamond"/>
          <w:sz w:val="24"/>
          <w:szCs w:val="24"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Competencias artística y cultural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Competències artística i cultural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17036A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Acercamiento a las distintas formas de expresión de sentimientos, ideas y experiencias de forma creativa a través de la música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>Aproximació a les diverses formes d'expressió de sentiments, idees i experiències de manera creativa mitjançant la música.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70135D">
      <w:pPr>
        <w:pStyle w:val="BodyText"/>
        <w:rPr>
          <w:rFonts w:ascii="Garamond" w:hAnsi="Garamond"/>
          <w:i/>
          <w:szCs w:val="24"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de aprender a aprender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d’aprendre a aprendre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BodyText"/>
        <w:numPr>
          <w:ilvl w:val="0"/>
          <w:numId w:val="23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Cs w:val="24"/>
          <w:lang w:val="ca-ES"/>
        </w:rPr>
        <w:t>Optimización de los procesos de aprendizaje según las capacidades y orientación de los mismos a las necesidades personales.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Cs w:val="24"/>
          <w:lang w:val="ca-ES"/>
        </w:rPr>
        <w:t xml:space="preserve">Optimització dels processos d’aprenentatge segons les capacitats i orientació d’aquests </w:t>
      </w:r>
      <w:r>
        <w:rPr>
          <w:rFonts w:ascii="Garamond" w:hAnsi="Garamond"/>
          <w:szCs w:val="24"/>
          <w:lang w:val="ca-ES"/>
        </w:rPr>
        <w:t xml:space="preserve">processos </w:t>
      </w:r>
      <w:r w:rsidRPr="00834CE2">
        <w:rPr>
          <w:rFonts w:ascii="Garamond" w:hAnsi="Garamond"/>
          <w:szCs w:val="24"/>
          <w:lang w:val="ca-ES"/>
        </w:rPr>
        <w:t>a les necessitats personals.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D5137">
      <w:pPr>
        <w:pStyle w:val="BodyText"/>
        <w:rPr>
          <w:rFonts w:ascii="Garamond" w:hAnsi="Garamond"/>
          <w:i/>
          <w:lang w:val="ca-ES"/>
        </w:rPr>
      </w:pPr>
    </w:p>
    <w:p w:rsidR="00AC715B" w:rsidRPr="00834CE2" w:rsidRDefault="00AC715B" w:rsidP="009E522E">
      <w:pPr>
        <w:pStyle w:val="BodyText"/>
        <w:rPr>
          <w:rFonts w:ascii="Garamond" w:hAnsi="Garamond"/>
          <w:i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Competencia de autonomía e iniciativa personal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Competència d’autonomia i iniciativa personal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Heading1"/>
        <w:numPr>
          <w:ilvl w:val="0"/>
          <w:numId w:val="29"/>
        </w:numPr>
        <w:rPr>
          <w:b w:val="0"/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b w:val="0"/>
          <w:noProof/>
          <w:vanish/>
          <w:szCs w:val="24"/>
          <w:lang w:val="ca-ES"/>
        </w:rPr>
        <w:t>Fomento del análisis, la planificación, la toma de decisiones, la actuación y la revisión de las acciones.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b w:val="0"/>
          <w:szCs w:val="24"/>
          <w:lang w:val="ca-ES"/>
        </w:rPr>
        <w:t>Foment de l’anàlisi, la planificació, la presa de decisions, l’actuació i la revisió de les accions.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9E522E">
      <w:pPr>
        <w:pStyle w:val="BodyText"/>
        <w:numPr>
          <w:ilvl w:val="0"/>
          <w:numId w:val="29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i/>
          <w:noProof/>
          <w:vanish/>
          <w:szCs w:val="24"/>
          <w:lang w:val="ca-ES"/>
        </w:rPr>
        <w:t>Indagación en el conocimiento de uno mismo, identificando emociones propias y comprendiendo las de los demás.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i/>
          <w:szCs w:val="24"/>
          <w:lang w:val="ca-ES"/>
        </w:rPr>
        <w:t>Indagació en el coneixement d’un mateix, identificant emocions pròpies i comprenent les dels altres.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i/>
          <w:szCs w:val="24"/>
          <w:lang w:val="ca-ES"/>
        </w:rPr>
        <w:t xml:space="preserve"> </w:t>
      </w:r>
    </w:p>
    <w:p w:rsidR="00AC715B" w:rsidRPr="00834CE2" w:rsidRDefault="00AC715B" w:rsidP="00BE6B09">
      <w:pPr>
        <w:rPr>
          <w:lang w:val="ca-ES"/>
        </w:rPr>
      </w:pPr>
    </w:p>
    <w:p w:rsidR="00AC715B" w:rsidRPr="00834CE2" w:rsidRDefault="00AC715B" w:rsidP="009E522E">
      <w:pPr>
        <w:pStyle w:val="Heading1"/>
        <w:rPr>
          <w:szCs w:val="24"/>
          <w:lang w:val="ca-ES"/>
        </w:rPr>
      </w:pPr>
      <w:r w:rsidRPr="00834CE2">
        <w:rPr>
          <w:rStyle w:val="tw4winMark"/>
          <w:b w:val="0"/>
          <w:szCs w:val="24"/>
          <w:lang w:val="ca-ES"/>
        </w:rPr>
        <w:t>{0&gt;</w:t>
      </w:r>
      <w:r w:rsidRPr="00834CE2">
        <w:rPr>
          <w:noProof/>
          <w:vanish/>
          <w:szCs w:val="24"/>
          <w:lang w:val="ca-ES"/>
        </w:rPr>
        <w:t>Criterios de evaluación</w:t>
      </w:r>
      <w:r w:rsidRPr="00834CE2">
        <w:rPr>
          <w:rStyle w:val="tw4winMark"/>
          <w:b w:val="0"/>
          <w:szCs w:val="24"/>
          <w:lang w:val="ca-ES"/>
        </w:rPr>
        <w:t>&lt;}100{&gt;</w:t>
      </w:r>
      <w:r w:rsidRPr="00834CE2">
        <w:rPr>
          <w:szCs w:val="24"/>
          <w:lang w:val="ca-ES"/>
        </w:rPr>
        <w:t>Criteris d’avaluació</w:t>
      </w:r>
      <w:r w:rsidRPr="00834CE2">
        <w:rPr>
          <w:rStyle w:val="tw4winMark"/>
          <w:b w:val="0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Identificar los ambientes sonoros relacionados con situaciones lúdicas.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Identificar els ambients sonors relacionats amb situacions lúdiques.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Valorar y respetar las músicas que caracterizan distintos ambientes festivos.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Valorar i respectar les músiques que caracteritzen diversos ambients festius.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Apreciar el trabajo propio y el de los demás respetando las diferencias.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Valorar el treball propi i el dels altres respectant-ne les diferències.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Mejorar la coordinación verbal y la pronunciación.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Millorar la coordinació verbal i la pronuncia.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Discriminar el sonido de los instrumentos y saber agruparlos por familias.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Discriminar el so dels instruments i saber agrupar-los per famílies.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Mantener el ritmo en la interpretación de esquemas con grafías convencionales y no convencionales.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Mantenir el ritme en la interpretació d’esquemes amb grafies convencionals i no convencionals.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9E522E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Interpretar esquemas rítmicos con percusión corporal e instrumental.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Interpretar esquemes rítmics amb percussió corporal i instrumental.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Leer, expresarse rítmicamente y entonar sencillas partituras.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Llegir, expressar-se de manera rítmica i entonar partitures senzilles.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B624C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Conocer todas las figuras, silencios y notas aprendidas en el curso.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Conèixer totes les figures, silencis i notes que s’han aprés en el curs.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9E522E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Participar en audiciones activas demostrando recursos y actitudes de colaboración y respeto por los demás.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Participar en audicions actives demostrant recursos i actituds de col·laboració i respecte pels altres.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1"/>
        </w:numPr>
        <w:rPr>
          <w:rFonts w:ascii="Garamond" w:hAnsi="Garamond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Valorar y disfrutar un tema musical clásico.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Valorar i gaudir un tema musical clàssic.</w:t>
      </w:r>
      <w:r w:rsidRPr="00834CE2">
        <w:rPr>
          <w:rStyle w:val="tw4winMark"/>
          <w:szCs w:val="24"/>
          <w:lang w:val="ca-ES"/>
        </w:rPr>
        <w:t>&lt;0}</w:t>
      </w:r>
      <w:r w:rsidRPr="00834CE2">
        <w:rPr>
          <w:rFonts w:ascii="Garamond" w:hAnsi="Garamond"/>
          <w:sz w:val="24"/>
          <w:szCs w:val="24"/>
          <w:lang w:val="ca-ES"/>
        </w:rPr>
        <w:t xml:space="preserve"> </w:t>
      </w:r>
    </w:p>
    <w:p w:rsidR="00AC715B" w:rsidRPr="00834CE2" w:rsidRDefault="00AC715B" w:rsidP="00B624C0">
      <w:pPr>
        <w:numPr>
          <w:ilvl w:val="0"/>
          <w:numId w:val="11"/>
        </w:numPr>
        <w:rPr>
          <w:rFonts w:ascii="Garamond" w:hAnsi="Garamond"/>
          <w:sz w:val="24"/>
          <w:szCs w:val="24"/>
          <w:lang w:val="ca-ES"/>
        </w:rPr>
      </w:pPr>
      <w:r w:rsidRPr="00834CE2">
        <w:rPr>
          <w:rStyle w:val="tw4winMark"/>
          <w:szCs w:val="24"/>
          <w:lang w:val="ca-ES"/>
        </w:rPr>
        <w:t>{0&gt;</w:t>
      </w:r>
      <w:r w:rsidRPr="00834CE2">
        <w:rPr>
          <w:rFonts w:ascii="Garamond" w:hAnsi="Garamond"/>
          <w:noProof/>
          <w:vanish/>
          <w:sz w:val="24"/>
          <w:szCs w:val="24"/>
          <w:lang w:val="ca-ES"/>
        </w:rPr>
        <w:t>Ajustar el propio movimiento al espacio y a los demás en los desplazamientos</w:t>
      </w:r>
      <w:r w:rsidRPr="00834CE2">
        <w:rPr>
          <w:rStyle w:val="tw4winMark"/>
          <w:szCs w:val="24"/>
          <w:lang w:val="ca-ES"/>
        </w:rPr>
        <w:t>&lt;}100{&gt;</w:t>
      </w:r>
      <w:r w:rsidRPr="00834CE2">
        <w:rPr>
          <w:rFonts w:ascii="Garamond" w:hAnsi="Garamond"/>
          <w:sz w:val="24"/>
          <w:szCs w:val="24"/>
          <w:lang w:val="ca-ES"/>
        </w:rPr>
        <w:t>Adaptar el moviment propi a l’espai i a la resta de companys en els desplaçaments.</w:t>
      </w:r>
      <w:r w:rsidRPr="00834CE2">
        <w:rPr>
          <w:rStyle w:val="tw4winMark"/>
          <w:szCs w:val="24"/>
          <w:lang w:val="ca-ES"/>
        </w:rPr>
        <w:t>&lt;0}</w:t>
      </w:r>
    </w:p>
    <w:p w:rsidR="00AC715B" w:rsidRPr="00834CE2" w:rsidRDefault="00AC715B" w:rsidP="00681697">
      <w:pPr>
        <w:rPr>
          <w:rFonts w:ascii="Garamond" w:hAnsi="Garamond"/>
          <w:sz w:val="24"/>
          <w:szCs w:val="24"/>
          <w:lang w:val="ca-ES"/>
        </w:rPr>
      </w:pPr>
    </w:p>
    <w:sectPr w:rsidR="00AC715B" w:rsidRPr="00834CE2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5B" w:rsidRDefault="00AC715B" w:rsidP="00681697">
      <w:r>
        <w:separator/>
      </w:r>
    </w:p>
  </w:endnote>
  <w:endnote w:type="continuationSeparator" w:id="0">
    <w:p w:rsidR="00AC715B" w:rsidRDefault="00AC715B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5B" w:rsidRDefault="00AC715B" w:rsidP="00681697">
    <w:pPr>
      <w:pStyle w:val="Footer"/>
    </w:pPr>
    <w:r>
      <w:t>Sent la música 2 – Programació Catalunya</w:t>
    </w:r>
  </w:p>
  <w:p w:rsidR="00AC715B" w:rsidRDefault="00AC715B" w:rsidP="00681697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AC715B" w:rsidRDefault="00AC7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5B" w:rsidRDefault="00AC715B" w:rsidP="00681697">
      <w:r>
        <w:separator/>
      </w:r>
    </w:p>
  </w:footnote>
  <w:footnote w:type="continuationSeparator" w:id="0">
    <w:p w:rsidR="00AC715B" w:rsidRDefault="00AC715B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B00510"/>
    <w:multiLevelType w:val="hybridMultilevel"/>
    <w:tmpl w:val="AC9A1E6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7F26AC"/>
    <w:multiLevelType w:val="multilevel"/>
    <w:tmpl w:val="AC9A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AF0A7E"/>
    <w:multiLevelType w:val="hybridMultilevel"/>
    <w:tmpl w:val="5FF0ED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AC95220"/>
    <w:multiLevelType w:val="hybridMultilevel"/>
    <w:tmpl w:val="CDC468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0"/>
  </w:num>
  <w:num w:numId="3">
    <w:abstractNumId w:val="37"/>
  </w:num>
  <w:num w:numId="4">
    <w:abstractNumId w:val="8"/>
  </w:num>
  <w:num w:numId="5">
    <w:abstractNumId w:val="25"/>
  </w:num>
  <w:num w:numId="6">
    <w:abstractNumId w:val="2"/>
  </w:num>
  <w:num w:numId="7">
    <w:abstractNumId w:val="4"/>
  </w:num>
  <w:num w:numId="8">
    <w:abstractNumId w:val="7"/>
  </w:num>
  <w:num w:numId="9">
    <w:abstractNumId w:val="30"/>
  </w:num>
  <w:num w:numId="10">
    <w:abstractNumId w:val="9"/>
  </w:num>
  <w:num w:numId="11">
    <w:abstractNumId w:val="31"/>
  </w:num>
  <w:num w:numId="12">
    <w:abstractNumId w:val="13"/>
  </w:num>
  <w:num w:numId="13">
    <w:abstractNumId w:val="11"/>
  </w:num>
  <w:num w:numId="14">
    <w:abstractNumId w:val="22"/>
  </w:num>
  <w:num w:numId="15">
    <w:abstractNumId w:val="33"/>
  </w:num>
  <w:num w:numId="16">
    <w:abstractNumId w:val="28"/>
  </w:num>
  <w:num w:numId="17">
    <w:abstractNumId w:val="32"/>
  </w:num>
  <w:num w:numId="18">
    <w:abstractNumId w:val="21"/>
  </w:num>
  <w:num w:numId="19">
    <w:abstractNumId w:val="27"/>
  </w:num>
  <w:num w:numId="20">
    <w:abstractNumId w:val="10"/>
  </w:num>
  <w:num w:numId="21">
    <w:abstractNumId w:val="23"/>
  </w:num>
  <w:num w:numId="22">
    <w:abstractNumId w:val="16"/>
  </w:num>
  <w:num w:numId="23">
    <w:abstractNumId w:val="5"/>
  </w:num>
  <w:num w:numId="24">
    <w:abstractNumId w:val="26"/>
  </w:num>
  <w:num w:numId="25">
    <w:abstractNumId w:val="6"/>
  </w:num>
  <w:num w:numId="26">
    <w:abstractNumId w:val="38"/>
  </w:num>
  <w:num w:numId="27">
    <w:abstractNumId w:val="36"/>
  </w:num>
  <w:num w:numId="28">
    <w:abstractNumId w:val="1"/>
  </w:num>
  <w:num w:numId="29">
    <w:abstractNumId w:val="3"/>
  </w:num>
  <w:num w:numId="30">
    <w:abstractNumId w:val="20"/>
  </w:num>
  <w:num w:numId="31">
    <w:abstractNumId w:val="15"/>
  </w:num>
  <w:num w:numId="32">
    <w:abstractNumId w:val="29"/>
  </w:num>
  <w:num w:numId="33">
    <w:abstractNumId w:val="17"/>
  </w:num>
  <w:num w:numId="34">
    <w:abstractNumId w:val="19"/>
  </w:num>
  <w:num w:numId="35">
    <w:abstractNumId w:val="24"/>
  </w:num>
  <w:num w:numId="36">
    <w:abstractNumId w:val="34"/>
  </w:num>
  <w:num w:numId="37">
    <w:abstractNumId w:val="12"/>
  </w:num>
  <w:num w:numId="38">
    <w:abstractNumId w:val="1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4084C"/>
    <w:rsid w:val="000834ED"/>
    <w:rsid w:val="000B7971"/>
    <w:rsid w:val="000C0641"/>
    <w:rsid w:val="001065AA"/>
    <w:rsid w:val="0017036A"/>
    <w:rsid w:val="001950C8"/>
    <w:rsid w:val="001A427B"/>
    <w:rsid w:val="001D02D8"/>
    <w:rsid w:val="001F17B8"/>
    <w:rsid w:val="00203793"/>
    <w:rsid w:val="0021065A"/>
    <w:rsid w:val="00217C29"/>
    <w:rsid w:val="00224BFF"/>
    <w:rsid w:val="0023329C"/>
    <w:rsid w:val="002419C5"/>
    <w:rsid w:val="002A1F25"/>
    <w:rsid w:val="002A22C3"/>
    <w:rsid w:val="002B60F1"/>
    <w:rsid w:val="002C1A7C"/>
    <w:rsid w:val="002C3C57"/>
    <w:rsid w:val="002E4DEA"/>
    <w:rsid w:val="002F47B7"/>
    <w:rsid w:val="002F7AC7"/>
    <w:rsid w:val="00310281"/>
    <w:rsid w:val="00322138"/>
    <w:rsid w:val="00327B57"/>
    <w:rsid w:val="003314AD"/>
    <w:rsid w:val="00351AAD"/>
    <w:rsid w:val="00361F00"/>
    <w:rsid w:val="00367BCD"/>
    <w:rsid w:val="003751D3"/>
    <w:rsid w:val="003916E6"/>
    <w:rsid w:val="003A55A7"/>
    <w:rsid w:val="003A623E"/>
    <w:rsid w:val="003A7FE1"/>
    <w:rsid w:val="003C4DE5"/>
    <w:rsid w:val="003D34D0"/>
    <w:rsid w:val="00401BCB"/>
    <w:rsid w:val="004069C6"/>
    <w:rsid w:val="00435594"/>
    <w:rsid w:val="004D3CAB"/>
    <w:rsid w:val="004F12A7"/>
    <w:rsid w:val="004F5722"/>
    <w:rsid w:val="005075A1"/>
    <w:rsid w:val="00522057"/>
    <w:rsid w:val="00530D4C"/>
    <w:rsid w:val="00545DDC"/>
    <w:rsid w:val="00561F5F"/>
    <w:rsid w:val="00585289"/>
    <w:rsid w:val="00592F91"/>
    <w:rsid w:val="005A141E"/>
    <w:rsid w:val="005A2EFD"/>
    <w:rsid w:val="005A4F1C"/>
    <w:rsid w:val="005B14C4"/>
    <w:rsid w:val="005B22CA"/>
    <w:rsid w:val="005C3EA6"/>
    <w:rsid w:val="005D0075"/>
    <w:rsid w:val="006006FE"/>
    <w:rsid w:val="0061457E"/>
    <w:rsid w:val="00623DB4"/>
    <w:rsid w:val="006423BE"/>
    <w:rsid w:val="00661BE6"/>
    <w:rsid w:val="00681697"/>
    <w:rsid w:val="00683E2F"/>
    <w:rsid w:val="006B0B18"/>
    <w:rsid w:val="006B219F"/>
    <w:rsid w:val="006E7531"/>
    <w:rsid w:val="0070135D"/>
    <w:rsid w:val="00701D30"/>
    <w:rsid w:val="00714844"/>
    <w:rsid w:val="0078589F"/>
    <w:rsid w:val="007A3829"/>
    <w:rsid w:val="007A7F8D"/>
    <w:rsid w:val="007C487F"/>
    <w:rsid w:val="00804DA8"/>
    <w:rsid w:val="00834CE2"/>
    <w:rsid w:val="00837742"/>
    <w:rsid w:val="00846B3E"/>
    <w:rsid w:val="008506A6"/>
    <w:rsid w:val="00860A92"/>
    <w:rsid w:val="00893E88"/>
    <w:rsid w:val="0089703F"/>
    <w:rsid w:val="008C7199"/>
    <w:rsid w:val="008E0841"/>
    <w:rsid w:val="008F03D2"/>
    <w:rsid w:val="008F736D"/>
    <w:rsid w:val="009161B0"/>
    <w:rsid w:val="00936D97"/>
    <w:rsid w:val="009546BE"/>
    <w:rsid w:val="009846AF"/>
    <w:rsid w:val="009D294C"/>
    <w:rsid w:val="009D7DC5"/>
    <w:rsid w:val="009E522E"/>
    <w:rsid w:val="009F317E"/>
    <w:rsid w:val="009F3F6A"/>
    <w:rsid w:val="00A041BB"/>
    <w:rsid w:val="00A13D7D"/>
    <w:rsid w:val="00A1748C"/>
    <w:rsid w:val="00A3130B"/>
    <w:rsid w:val="00A47867"/>
    <w:rsid w:val="00AC715B"/>
    <w:rsid w:val="00AE4025"/>
    <w:rsid w:val="00AF1B25"/>
    <w:rsid w:val="00B06647"/>
    <w:rsid w:val="00B124D5"/>
    <w:rsid w:val="00B15BFE"/>
    <w:rsid w:val="00B27C84"/>
    <w:rsid w:val="00B55666"/>
    <w:rsid w:val="00B624C0"/>
    <w:rsid w:val="00BA6122"/>
    <w:rsid w:val="00BD5137"/>
    <w:rsid w:val="00BE6B09"/>
    <w:rsid w:val="00BF0024"/>
    <w:rsid w:val="00C00836"/>
    <w:rsid w:val="00C13A95"/>
    <w:rsid w:val="00C15AFF"/>
    <w:rsid w:val="00C32786"/>
    <w:rsid w:val="00C341D3"/>
    <w:rsid w:val="00C36F1C"/>
    <w:rsid w:val="00C426B0"/>
    <w:rsid w:val="00C52A44"/>
    <w:rsid w:val="00C80383"/>
    <w:rsid w:val="00C97585"/>
    <w:rsid w:val="00CE5D3B"/>
    <w:rsid w:val="00CF51FF"/>
    <w:rsid w:val="00D01C0C"/>
    <w:rsid w:val="00D100ED"/>
    <w:rsid w:val="00D13F92"/>
    <w:rsid w:val="00D15169"/>
    <w:rsid w:val="00D253B6"/>
    <w:rsid w:val="00D31B7C"/>
    <w:rsid w:val="00D40B05"/>
    <w:rsid w:val="00D626A3"/>
    <w:rsid w:val="00D70BED"/>
    <w:rsid w:val="00D76B73"/>
    <w:rsid w:val="00D8361F"/>
    <w:rsid w:val="00D8620D"/>
    <w:rsid w:val="00DA3727"/>
    <w:rsid w:val="00DF1D24"/>
    <w:rsid w:val="00DF71A5"/>
    <w:rsid w:val="00E52CCC"/>
    <w:rsid w:val="00E746FA"/>
    <w:rsid w:val="00EA7E45"/>
    <w:rsid w:val="00EB3258"/>
    <w:rsid w:val="00EB78A3"/>
    <w:rsid w:val="00ED3B8A"/>
    <w:rsid w:val="00ED76A7"/>
    <w:rsid w:val="00EE444D"/>
    <w:rsid w:val="00F008FD"/>
    <w:rsid w:val="00F02902"/>
    <w:rsid w:val="00F213DE"/>
    <w:rsid w:val="00F32BF9"/>
    <w:rsid w:val="00F40B1B"/>
    <w:rsid w:val="00F40CDA"/>
    <w:rsid w:val="00F64CBD"/>
    <w:rsid w:val="00F71473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  <w:style w:type="character" w:customStyle="1" w:styleId="tw4winMark">
    <w:name w:val="tw4winMark"/>
    <w:uiPriority w:val="99"/>
    <w:rsid w:val="00BE6B0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7721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Alas</dc:creator>
  <cp:keywords/>
  <dc:description/>
  <cp:lastModifiedBy>fadeakha</cp:lastModifiedBy>
  <cp:revision>3</cp:revision>
  <dcterms:created xsi:type="dcterms:W3CDTF">2011-09-08T10:06:00Z</dcterms:created>
  <dcterms:modified xsi:type="dcterms:W3CDTF">2011-09-08T13:23:00Z</dcterms:modified>
</cp:coreProperties>
</file>