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0FF" w:rsidRPr="00CF51FF" w:rsidRDefault="005960FF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5960FF" w:rsidRPr="00CF51FF" w:rsidRDefault="005960FF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5960FF" w:rsidRPr="00CF51FF" w:rsidRDefault="005960FF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5960FF" w:rsidRPr="00CF51FF" w:rsidRDefault="005960FF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  <w:r w:rsidRPr="006B37F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7" type="#_x0000_t75" style="width:90.75pt;height:35.25pt;visibility:visible">
            <v:imagedata r:id="rId7" o:title=""/>
          </v:shape>
        </w:pict>
      </w:r>
    </w:p>
    <w:p w:rsidR="005960FF" w:rsidRPr="00CF51FF" w:rsidRDefault="005960FF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5960FF" w:rsidRPr="00CF51FF" w:rsidRDefault="005960FF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5960FF" w:rsidRPr="00CF51FF" w:rsidRDefault="005960FF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sz w:val="32"/>
          <w:szCs w:val="28"/>
        </w:rPr>
      </w:pPr>
      <w:r w:rsidRPr="00CF51FF">
        <w:rPr>
          <w:rFonts w:ascii="Verdana" w:hAnsi="Verdana"/>
          <w:b/>
          <w:bCs/>
          <w:sz w:val="32"/>
          <w:szCs w:val="28"/>
        </w:rPr>
        <w:t>PROGRAMACIÓN GENERAL</w:t>
      </w:r>
    </w:p>
    <w:p w:rsidR="005960FF" w:rsidRPr="00CF51FF" w:rsidRDefault="005960FF" w:rsidP="008F736D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  <w:r w:rsidRPr="00CF51FF">
        <w:rPr>
          <w:rFonts w:ascii="Verdana" w:hAnsi="Verdana"/>
          <w:b/>
          <w:bCs/>
          <w:iCs/>
          <w:sz w:val="96"/>
          <w:szCs w:val="96"/>
          <w:lang w:val="es-ES_tradnl"/>
        </w:rPr>
        <w:t>Siente la música 2</w:t>
      </w:r>
      <w:r w:rsidRPr="00CF51FF">
        <w:rPr>
          <w:rFonts w:ascii="Verdana" w:hAnsi="Verdana"/>
          <w:b/>
          <w:bCs/>
          <w:iCs/>
          <w:sz w:val="96"/>
          <w:szCs w:val="96"/>
          <w:lang w:val="es-ES_tradnl"/>
        </w:rPr>
        <w:br/>
      </w:r>
    </w:p>
    <w:p w:rsidR="005960FF" w:rsidRPr="00CF51FF" w:rsidRDefault="005960FF" w:rsidP="008F736D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</w:p>
    <w:p w:rsidR="005960FF" w:rsidRPr="00CF51FF" w:rsidRDefault="005960FF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52"/>
          <w:szCs w:val="24"/>
          <w:lang w:val="es-ES_tradnl"/>
        </w:rPr>
      </w:pPr>
      <w:r w:rsidRPr="00CF51FF">
        <w:rPr>
          <w:rFonts w:ascii="Verdana" w:hAnsi="Verdana"/>
          <w:b/>
          <w:bCs/>
          <w:sz w:val="52"/>
          <w:szCs w:val="24"/>
          <w:lang w:val="es-ES_tradnl"/>
        </w:rPr>
        <w:t>Educación Primaria Obligatoria</w:t>
      </w:r>
    </w:p>
    <w:p w:rsidR="005960FF" w:rsidRPr="00CF51FF" w:rsidRDefault="005960FF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52"/>
          <w:szCs w:val="24"/>
          <w:lang w:val="es-ES_tradnl"/>
        </w:rPr>
      </w:pPr>
      <w:r w:rsidRPr="00CF51FF">
        <w:rPr>
          <w:rFonts w:ascii="Verdana" w:hAnsi="Verdana"/>
          <w:b/>
          <w:bCs/>
          <w:sz w:val="52"/>
          <w:szCs w:val="24"/>
          <w:lang w:val="es-ES_tradnl"/>
        </w:rPr>
        <w:t>Segundo curso</w:t>
      </w:r>
    </w:p>
    <w:p w:rsidR="005960FF" w:rsidRPr="00CF51FF" w:rsidRDefault="005960FF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 w:rsidRPr="00CF51FF">
        <w:rPr>
          <w:rFonts w:ascii="Verdana" w:hAnsi="Verdana"/>
          <w:b/>
          <w:bCs/>
          <w:sz w:val="44"/>
          <w:szCs w:val="96"/>
        </w:rPr>
        <w:t>__________________</w:t>
      </w:r>
      <w:r w:rsidRPr="00CF51FF">
        <w:rPr>
          <w:rFonts w:ascii="Verdana" w:hAnsi="Verdana"/>
          <w:b/>
          <w:sz w:val="44"/>
          <w:szCs w:val="24"/>
        </w:rPr>
        <w:br/>
      </w:r>
      <w:r w:rsidRPr="00CF51FF">
        <w:rPr>
          <w:rFonts w:ascii="Verdana" w:hAnsi="Verdana"/>
          <w:b/>
          <w:sz w:val="28"/>
          <w:szCs w:val="24"/>
        </w:rPr>
        <w:br/>
      </w:r>
    </w:p>
    <w:p w:rsidR="005960FF" w:rsidRPr="00CF51FF" w:rsidRDefault="005960FF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 w:rsidRPr="00CF51FF">
        <w:rPr>
          <w:rFonts w:ascii="Verdana" w:hAnsi="Verdana"/>
          <w:b/>
          <w:sz w:val="36"/>
          <w:szCs w:val="36"/>
        </w:rPr>
        <w:t>Música</w:t>
      </w:r>
    </w:p>
    <w:p w:rsidR="005960FF" w:rsidRPr="00CF51FF" w:rsidRDefault="005960FF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  <w:szCs w:val="24"/>
        </w:rPr>
      </w:pPr>
    </w:p>
    <w:p w:rsidR="005960FF" w:rsidRPr="00CF51FF" w:rsidRDefault="005960FF" w:rsidP="008F736D">
      <w:pPr>
        <w:keepNext/>
        <w:jc w:val="both"/>
        <w:outlineLvl w:val="6"/>
        <w:rPr>
          <w:rFonts w:ascii="Verdana" w:hAnsi="Verdana" w:cs="Arial"/>
          <w:b/>
          <w:bCs/>
          <w:sz w:val="56"/>
          <w:szCs w:val="56"/>
        </w:rPr>
      </w:pPr>
    </w:p>
    <w:p w:rsidR="005960FF" w:rsidRPr="00CF51FF" w:rsidRDefault="005960FF"/>
    <w:p w:rsidR="005960FF" w:rsidRPr="00CF51FF" w:rsidRDefault="005960FF"/>
    <w:p w:rsidR="005960FF" w:rsidRPr="00CF51FF" w:rsidRDefault="005960FF"/>
    <w:p w:rsidR="005960FF" w:rsidRPr="00CF51FF" w:rsidRDefault="005960FF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5960FF" w:rsidRPr="00CF51FF" w:rsidRDefault="005960FF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 w:rsidRPr="00CF51FF">
        <w:rPr>
          <w:rFonts w:ascii="Garamond" w:hAnsi="Garamond"/>
          <w:b/>
          <w:sz w:val="28"/>
          <w:szCs w:val="28"/>
          <w:lang w:val="es-ES_tradnl"/>
        </w:rPr>
        <w:t>Unidad 1</w:t>
      </w:r>
    </w:p>
    <w:p w:rsidR="005960FF" w:rsidRPr="00CF51FF" w:rsidRDefault="005960FF" w:rsidP="00BD5137">
      <w:pPr>
        <w:rPr>
          <w:rFonts w:ascii="Garamond" w:hAnsi="Garamond"/>
          <w:b/>
          <w:sz w:val="24"/>
          <w:lang w:val="es-ES_tradnl"/>
        </w:rPr>
      </w:pPr>
    </w:p>
    <w:p w:rsidR="005960FF" w:rsidRPr="00CF51FF" w:rsidRDefault="005960FF" w:rsidP="00BD5137">
      <w:pPr>
        <w:rPr>
          <w:rFonts w:ascii="Garamond" w:hAnsi="Garamond"/>
          <w:b/>
          <w:sz w:val="24"/>
          <w:lang w:val="es-ES_tradnl"/>
        </w:rPr>
      </w:pPr>
      <w:r w:rsidRPr="00CF51FF">
        <w:rPr>
          <w:rFonts w:ascii="Garamond" w:hAnsi="Garamond"/>
          <w:b/>
          <w:sz w:val="24"/>
          <w:lang w:val="es-ES_tradnl"/>
        </w:rPr>
        <w:t>¿Oyes o escuchas?</w:t>
      </w:r>
    </w:p>
    <w:p w:rsidR="005960FF" w:rsidRPr="00CF51FF" w:rsidRDefault="005960FF" w:rsidP="00BD5137">
      <w:pPr>
        <w:rPr>
          <w:b/>
          <w:sz w:val="24"/>
        </w:rPr>
      </w:pPr>
    </w:p>
    <w:p w:rsidR="005960FF" w:rsidRPr="00CF51FF" w:rsidRDefault="005960FF" w:rsidP="00BD5137">
      <w:pPr>
        <w:pStyle w:val="Heading1"/>
        <w:rPr>
          <w:sz w:val="28"/>
        </w:rPr>
      </w:pPr>
      <w:r w:rsidRPr="00CF51FF">
        <w:t>Justificación</w:t>
      </w:r>
    </w:p>
    <w:p w:rsidR="005960FF" w:rsidRPr="00CF51FF" w:rsidRDefault="005960FF" w:rsidP="00BD5137">
      <w:p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Desarrollar la capacidad de escuchar, aprovechando todas las oportunidades para aprender y disfrutar con la música. </w:t>
      </w:r>
    </w:p>
    <w:p w:rsidR="005960FF" w:rsidRPr="00CF51FF" w:rsidRDefault="005960FF" w:rsidP="00BD5137">
      <w:pPr>
        <w:rPr>
          <w:rFonts w:ascii="Garamond" w:hAnsi="Garamond"/>
          <w:sz w:val="24"/>
        </w:rPr>
      </w:pPr>
    </w:p>
    <w:p w:rsidR="005960FF" w:rsidRPr="00CF51FF" w:rsidRDefault="005960FF" w:rsidP="00BD5137">
      <w:pPr>
        <w:pStyle w:val="Heading1"/>
      </w:pPr>
      <w:r w:rsidRPr="00CF51FF">
        <w:t>Objetivos</w:t>
      </w:r>
    </w:p>
    <w:p w:rsidR="005960FF" w:rsidRPr="00CF51FF" w:rsidRDefault="005960FF" w:rsidP="00BD5137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Entender la diferencia entre oír y escuchar.</w:t>
      </w:r>
    </w:p>
    <w:p w:rsidR="005960FF" w:rsidRPr="00CF51FF" w:rsidRDefault="005960FF" w:rsidP="00BD5137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Concienciarse de que estamos rodeados de sonidos y de la importancia de saber escucharlos, especialmente los que educan en música. </w:t>
      </w:r>
    </w:p>
    <w:p w:rsidR="005960FF" w:rsidRPr="00CF51FF" w:rsidRDefault="005960FF" w:rsidP="00BD5137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Aprender una nueva canción y dramatizarla. </w:t>
      </w:r>
    </w:p>
    <w:p w:rsidR="005960FF" w:rsidRPr="00CF51FF" w:rsidRDefault="005960FF" w:rsidP="00BD5137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Valorar la importancia del canto. </w:t>
      </w:r>
    </w:p>
    <w:p w:rsidR="005960FF" w:rsidRPr="00CF51FF" w:rsidRDefault="005960FF" w:rsidP="00BD5137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Repasar todos los conceptos de lenguaje musical aprendidos el curso anterior: la figura negra y el silencio de negra, el pentagrama, la clave de sol y las notas sol, mi y la. </w:t>
      </w:r>
    </w:p>
    <w:p w:rsidR="005960FF" w:rsidRPr="00CF51FF" w:rsidRDefault="005960FF" w:rsidP="00BD5137">
      <w:pPr>
        <w:numPr>
          <w:ilvl w:val="0"/>
          <w:numId w:val="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Conocer una nueva nota: re.</w:t>
      </w:r>
    </w:p>
    <w:p w:rsidR="005960FF" w:rsidRPr="00CF51FF" w:rsidRDefault="005960FF" w:rsidP="00BD5137">
      <w:pPr>
        <w:numPr>
          <w:ilvl w:val="0"/>
          <w:numId w:val="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Repasar pequeños instrumentos de pequeña percusión.</w:t>
      </w:r>
    </w:p>
    <w:p w:rsidR="005960FF" w:rsidRPr="00CF51FF" w:rsidRDefault="005960FF" w:rsidP="00367BCD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Practicar esquemas rítmicos. </w:t>
      </w:r>
    </w:p>
    <w:p w:rsidR="005960FF" w:rsidRPr="00CF51FF" w:rsidRDefault="005960FF" w:rsidP="00BD5137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Aprender un nuevo baile y practicar sus pasos. </w:t>
      </w:r>
    </w:p>
    <w:p w:rsidR="005960FF" w:rsidRPr="00CF51FF" w:rsidRDefault="005960FF" w:rsidP="00367BCD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Conocer un nuevo instrumento tradicional de viento: el acordeón. </w:t>
      </w:r>
    </w:p>
    <w:p w:rsidR="005960FF" w:rsidRPr="00CF51FF" w:rsidRDefault="005960FF" w:rsidP="00BD5137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Trabajar la psicomotricidad y la discriminación auditiva mediante el juego. </w:t>
      </w:r>
    </w:p>
    <w:p w:rsidR="005960FF" w:rsidRPr="00CF51FF" w:rsidRDefault="005960FF" w:rsidP="00BD5137">
      <w:pPr>
        <w:rPr>
          <w:rFonts w:ascii="Garamond" w:hAnsi="Garamond"/>
          <w:sz w:val="24"/>
        </w:rPr>
      </w:pPr>
    </w:p>
    <w:p w:rsidR="005960FF" w:rsidRPr="00CF51FF" w:rsidRDefault="005960FF" w:rsidP="00BD5137">
      <w:pPr>
        <w:pStyle w:val="Heading1"/>
      </w:pPr>
      <w:r w:rsidRPr="00CF51FF">
        <w:t>Contenidos</w:t>
      </w:r>
    </w:p>
    <w:p w:rsidR="005960FF" w:rsidRPr="00CF51FF" w:rsidRDefault="005960FF" w:rsidP="00BD5137">
      <w:pPr>
        <w:rPr>
          <w:rFonts w:ascii="Garamond" w:hAnsi="Garamond"/>
          <w:i/>
          <w:sz w:val="24"/>
        </w:rPr>
      </w:pPr>
    </w:p>
    <w:p w:rsidR="005960FF" w:rsidRPr="00CF51FF" w:rsidRDefault="005960FF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 xml:space="preserve">Bloque </w:t>
      </w:r>
      <w:r>
        <w:rPr>
          <w:rFonts w:ascii="Garamond" w:hAnsi="Garamond"/>
          <w:i/>
          <w:sz w:val="24"/>
        </w:rPr>
        <w:t>1</w:t>
      </w:r>
      <w:r w:rsidRPr="00CF51FF">
        <w:rPr>
          <w:rFonts w:ascii="Garamond" w:hAnsi="Garamond"/>
          <w:i/>
          <w:sz w:val="24"/>
        </w:rPr>
        <w:t>. Escucha</w:t>
      </w:r>
    </w:p>
    <w:p w:rsidR="005960FF" w:rsidRPr="00CF51FF" w:rsidRDefault="005960FF" w:rsidP="00860A92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>La diferencia entre oír y escuchar.</w:t>
      </w:r>
    </w:p>
    <w:p w:rsidR="005960FF" w:rsidRPr="00CF51FF" w:rsidRDefault="005960FF" w:rsidP="00860A92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>Discriminación acústica de distintos ambientes sonoros.</w:t>
      </w:r>
    </w:p>
    <w:p w:rsidR="005960FF" w:rsidRPr="00CF51FF" w:rsidRDefault="005960FF" w:rsidP="00BD5137">
      <w:pPr>
        <w:rPr>
          <w:rFonts w:ascii="Garamond" w:hAnsi="Garamond"/>
          <w:i/>
          <w:sz w:val="24"/>
        </w:rPr>
      </w:pPr>
    </w:p>
    <w:p w:rsidR="005960FF" w:rsidRPr="00CF51FF" w:rsidRDefault="005960FF" w:rsidP="00BD5137">
      <w:pPr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4"/>
        </w:rPr>
        <w:t>Bloque 2</w:t>
      </w:r>
      <w:r w:rsidRPr="00CF51FF">
        <w:rPr>
          <w:rFonts w:ascii="Garamond" w:hAnsi="Garamond"/>
          <w:i/>
          <w:sz w:val="24"/>
        </w:rPr>
        <w:t>. Interpretación  y creación</w:t>
      </w:r>
      <w:r w:rsidRPr="006743D0">
        <w:rPr>
          <w:rFonts w:ascii="Garamond" w:hAnsi="Garamond"/>
          <w:i/>
          <w:sz w:val="24"/>
        </w:rPr>
        <w:t xml:space="preserve"> </w:t>
      </w:r>
      <w:r>
        <w:rPr>
          <w:rFonts w:ascii="Garamond" w:hAnsi="Garamond"/>
          <w:i/>
          <w:sz w:val="24"/>
        </w:rPr>
        <w:t>musical</w:t>
      </w:r>
    </w:p>
    <w:p w:rsidR="005960FF" w:rsidRPr="00CF51FF" w:rsidRDefault="005960FF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importancia del canto. </w:t>
      </w:r>
    </w:p>
    <w:p w:rsidR="005960FF" w:rsidRPr="00CF51FF" w:rsidRDefault="005960FF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Los gestos como medio para dramatizar una canción.</w:t>
      </w:r>
    </w:p>
    <w:p w:rsidR="005960FF" w:rsidRPr="00CF51FF" w:rsidRDefault="005960FF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canción infantil. </w:t>
      </w:r>
    </w:p>
    <w:p w:rsidR="005960FF" w:rsidRPr="00CF51FF" w:rsidRDefault="005960FF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El silencio real en la interpretación.</w:t>
      </w:r>
    </w:p>
    <w:p w:rsidR="005960FF" w:rsidRPr="00CF51FF" w:rsidRDefault="005960FF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Técnicas de educación vocal: vocalización.</w:t>
      </w:r>
    </w:p>
    <w:p w:rsidR="005960FF" w:rsidRPr="00CF51FF" w:rsidRDefault="005960FF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Lectura de esquemas rítmicos sencillos con instrumentos de percusión.</w:t>
      </w:r>
    </w:p>
    <w:p w:rsidR="005960FF" w:rsidRPr="00CF51FF" w:rsidRDefault="005960FF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Instrumentos tradicionales: el acordeón.</w:t>
      </w:r>
    </w:p>
    <w:p w:rsidR="005960FF" w:rsidRPr="00CF51FF" w:rsidRDefault="005960FF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El pentagrama y la clave de sol.</w:t>
      </w:r>
    </w:p>
    <w:p w:rsidR="005960FF" w:rsidRPr="00CF51FF" w:rsidRDefault="005960FF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Las notas sol, mi y la. </w:t>
      </w:r>
    </w:p>
    <w:p w:rsidR="005960FF" w:rsidRPr="00CF51FF" w:rsidRDefault="005960FF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 nota re.</w:t>
      </w:r>
    </w:p>
    <w:p w:rsidR="005960FF" w:rsidRPr="00CF51FF" w:rsidRDefault="005960FF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Figuras: negra y silencio de negra. </w:t>
      </w:r>
    </w:p>
    <w:p w:rsidR="005960FF" w:rsidRPr="00CF51FF" w:rsidRDefault="005960FF" w:rsidP="00A1748C">
      <w:pPr>
        <w:pStyle w:val="ListParagraph"/>
        <w:numPr>
          <w:ilvl w:val="0"/>
          <w:numId w:val="3"/>
        </w:numPr>
        <w:jc w:val="both"/>
        <w:rPr>
          <w:rFonts w:ascii="Garamond" w:hAnsi="Garamond"/>
          <w:iCs/>
          <w:sz w:val="24"/>
          <w:szCs w:val="24"/>
        </w:rPr>
      </w:pPr>
      <w:r w:rsidRPr="00CF51FF">
        <w:rPr>
          <w:rFonts w:ascii="Garamond" w:hAnsi="Garamond"/>
          <w:iCs/>
          <w:sz w:val="24"/>
          <w:szCs w:val="24"/>
        </w:rPr>
        <w:t>El concepto de pulso.</w:t>
      </w:r>
    </w:p>
    <w:p w:rsidR="005960FF" w:rsidRPr="00CF51FF" w:rsidRDefault="005960FF" w:rsidP="00BD5137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El baile regional.</w:t>
      </w:r>
    </w:p>
    <w:p w:rsidR="005960FF" w:rsidRPr="00CF51FF" w:rsidRDefault="005960FF" w:rsidP="00BD5137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Posibilidades expresivas del cuerpo.</w:t>
      </w:r>
    </w:p>
    <w:p w:rsidR="005960FF" w:rsidRPr="00CF51FF" w:rsidRDefault="005960FF" w:rsidP="00BD5137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Control del cuerpo: movimiento, reposo y desplazamiento en el espacio.</w:t>
      </w:r>
    </w:p>
    <w:p w:rsidR="005960FF" w:rsidRDefault="005960FF" w:rsidP="00BD5137">
      <w:pPr>
        <w:pStyle w:val="BodyText"/>
        <w:rPr>
          <w:rFonts w:ascii="Garamond" w:hAnsi="Garamond"/>
          <w:b/>
        </w:rPr>
      </w:pPr>
    </w:p>
    <w:p w:rsidR="005960FF" w:rsidRPr="00CF51FF" w:rsidRDefault="005960FF" w:rsidP="00BD5137">
      <w:pPr>
        <w:pStyle w:val="BodyText"/>
        <w:rPr>
          <w:rFonts w:ascii="Garamond" w:hAnsi="Garamond"/>
          <w:b/>
        </w:rPr>
      </w:pPr>
      <w:r w:rsidRPr="00CF51FF">
        <w:rPr>
          <w:rFonts w:ascii="Garamond" w:hAnsi="Garamond"/>
          <w:b/>
        </w:rPr>
        <w:t>Competencias básicas</w:t>
      </w:r>
    </w:p>
    <w:p w:rsidR="005960FF" w:rsidRPr="00CF51FF" w:rsidRDefault="005960FF" w:rsidP="00BD5137">
      <w:pPr>
        <w:pStyle w:val="BodyText"/>
        <w:rPr>
          <w:rFonts w:ascii="Garamond" w:hAnsi="Garamond"/>
          <w:b/>
        </w:rPr>
      </w:pPr>
    </w:p>
    <w:p w:rsidR="005960FF" w:rsidRPr="00CF51FF" w:rsidRDefault="005960FF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comunicación lingüística</w:t>
      </w:r>
    </w:p>
    <w:p w:rsidR="005960FF" w:rsidRPr="00CF51FF" w:rsidRDefault="005960FF" w:rsidP="00706476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 xml:space="preserve">Valoración de la escucha, la comprensión y la comunicación. </w:t>
      </w:r>
    </w:p>
    <w:p w:rsidR="005960FF" w:rsidRPr="00CF51FF" w:rsidRDefault="005960FF" w:rsidP="00B55666">
      <w:pPr>
        <w:pStyle w:val="BodyText"/>
        <w:rPr>
          <w:rFonts w:ascii="Garamond" w:hAnsi="Garamond"/>
          <w:i/>
        </w:rPr>
      </w:pPr>
    </w:p>
    <w:p w:rsidR="005960FF" w:rsidRPr="00CF51FF" w:rsidRDefault="005960FF" w:rsidP="00B55666">
      <w:pPr>
        <w:jc w:val="both"/>
        <w:rPr>
          <w:rFonts w:ascii="Garamond" w:hAnsi="Garamond"/>
          <w:i/>
          <w:sz w:val="24"/>
          <w:szCs w:val="24"/>
          <w:lang w:val="es-ES_tradnl"/>
        </w:rPr>
      </w:pPr>
      <w:r w:rsidRPr="00CF51FF">
        <w:rPr>
          <w:rFonts w:ascii="Garamond" w:hAnsi="Garamond"/>
          <w:i/>
          <w:sz w:val="24"/>
          <w:szCs w:val="24"/>
          <w:lang w:val="es-ES_tradnl"/>
        </w:rPr>
        <w:t>Competencia en el conocimiento y la interacción con el mundo físico</w:t>
      </w:r>
    </w:p>
    <w:p w:rsidR="005960FF" w:rsidRPr="00CF51FF" w:rsidRDefault="005960FF" w:rsidP="00706476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 xml:space="preserve">Acercamiento a los conceptos oír y escuchar. </w:t>
      </w:r>
    </w:p>
    <w:p w:rsidR="005960FF" w:rsidRPr="00CF51FF" w:rsidRDefault="005960FF" w:rsidP="00B55666">
      <w:pPr>
        <w:pStyle w:val="BodyText"/>
        <w:rPr>
          <w:rFonts w:ascii="Garamond" w:hAnsi="Garamond"/>
          <w:i/>
        </w:rPr>
      </w:pPr>
    </w:p>
    <w:p w:rsidR="005960FF" w:rsidRPr="00CF51FF" w:rsidRDefault="005960FF" w:rsidP="00B55666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Tratamiento de la información y competencia digital</w:t>
      </w:r>
    </w:p>
    <w:p w:rsidR="005960FF" w:rsidRPr="00CF51FF" w:rsidRDefault="005960FF" w:rsidP="00706476">
      <w:pPr>
        <w:pStyle w:val="BodyText"/>
        <w:numPr>
          <w:ilvl w:val="0"/>
          <w:numId w:val="15"/>
        </w:numPr>
        <w:tabs>
          <w:tab w:val="clear" w:pos="2977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>Desarrollo de habilidades para acceder a la información a través de las nuevas tecnologías.</w:t>
      </w:r>
    </w:p>
    <w:p w:rsidR="005960FF" w:rsidRPr="00CF51FF" w:rsidRDefault="005960FF" w:rsidP="00BD5137">
      <w:pPr>
        <w:pStyle w:val="BodyText"/>
        <w:rPr>
          <w:rFonts w:ascii="Garamond" w:hAnsi="Garamond"/>
          <w:i/>
        </w:rPr>
      </w:pPr>
    </w:p>
    <w:p w:rsidR="005960FF" w:rsidRPr="00CF51FF" w:rsidRDefault="005960FF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social y ciudadana</w:t>
      </w:r>
    </w:p>
    <w:p w:rsidR="005960FF" w:rsidRPr="00CF51FF" w:rsidRDefault="005960FF" w:rsidP="00706476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 xml:space="preserve">Aceptación de las diferencias y desarrollo de valores como la tolerancia, el respeto y la empatía. </w:t>
      </w:r>
    </w:p>
    <w:p w:rsidR="005960FF" w:rsidRPr="00CF51FF" w:rsidRDefault="005960FF" w:rsidP="00217C29">
      <w:pPr>
        <w:pStyle w:val="BodyText"/>
        <w:ind w:left="360"/>
        <w:rPr>
          <w:rFonts w:ascii="Garamond" w:hAnsi="Garamond"/>
        </w:rPr>
      </w:pPr>
    </w:p>
    <w:p w:rsidR="005960FF" w:rsidRPr="00CF51FF" w:rsidRDefault="005960FF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cultural y artística</w:t>
      </w:r>
    </w:p>
    <w:p w:rsidR="005960FF" w:rsidRPr="00CF51FF" w:rsidRDefault="005960FF" w:rsidP="00BD5137">
      <w:pPr>
        <w:pStyle w:val="BodyText"/>
        <w:numPr>
          <w:ilvl w:val="0"/>
          <w:numId w:val="16"/>
        </w:numPr>
        <w:rPr>
          <w:rFonts w:ascii="Garamond" w:hAnsi="Garamond"/>
        </w:rPr>
      </w:pPr>
      <w:r w:rsidRPr="00CF51FF">
        <w:rPr>
          <w:rFonts w:ascii="Garamond" w:hAnsi="Garamond"/>
        </w:rPr>
        <w:t>Apreciación de la música como elemento artístico y cultural.</w:t>
      </w:r>
    </w:p>
    <w:p w:rsidR="005960FF" w:rsidRPr="00CF51FF" w:rsidRDefault="005960FF" w:rsidP="00A1748C">
      <w:pPr>
        <w:pStyle w:val="ListParagraph"/>
        <w:numPr>
          <w:ilvl w:val="0"/>
          <w:numId w:val="16"/>
        </w:numPr>
        <w:jc w:val="both"/>
        <w:rPr>
          <w:rFonts w:ascii="Garamond" w:hAnsi="Garamond"/>
          <w:iCs/>
          <w:sz w:val="24"/>
          <w:szCs w:val="24"/>
        </w:rPr>
      </w:pPr>
      <w:r w:rsidRPr="00CF51FF">
        <w:rPr>
          <w:rFonts w:ascii="Garamond" w:hAnsi="Garamond"/>
          <w:iCs/>
          <w:sz w:val="24"/>
          <w:szCs w:val="24"/>
        </w:rPr>
        <w:t>La música en su faceta histórica.</w:t>
      </w:r>
    </w:p>
    <w:p w:rsidR="005960FF" w:rsidRPr="00CF51FF" w:rsidRDefault="005960FF" w:rsidP="00A1748C">
      <w:pPr>
        <w:pStyle w:val="ListParagraph"/>
        <w:numPr>
          <w:ilvl w:val="0"/>
          <w:numId w:val="16"/>
        </w:numPr>
        <w:jc w:val="both"/>
        <w:rPr>
          <w:rFonts w:ascii="Garamond" w:hAnsi="Garamond"/>
          <w:iCs/>
          <w:sz w:val="24"/>
          <w:szCs w:val="24"/>
        </w:rPr>
      </w:pPr>
      <w:r w:rsidRPr="00CF51FF">
        <w:rPr>
          <w:rFonts w:ascii="Garamond" w:hAnsi="Garamond"/>
          <w:iCs/>
          <w:sz w:val="24"/>
          <w:szCs w:val="24"/>
        </w:rPr>
        <w:t>Acercamiento a la cultura popular a través de los instrumentos tradicionales.</w:t>
      </w:r>
    </w:p>
    <w:p w:rsidR="005960FF" w:rsidRPr="00CF51FF" w:rsidRDefault="005960FF" w:rsidP="00A1748C">
      <w:pPr>
        <w:pStyle w:val="BodyText"/>
        <w:rPr>
          <w:rFonts w:ascii="Garamond" w:hAnsi="Garamond"/>
        </w:rPr>
      </w:pPr>
    </w:p>
    <w:p w:rsidR="005960FF" w:rsidRPr="00CF51FF" w:rsidRDefault="005960FF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para aprender a aprender</w:t>
      </w:r>
    </w:p>
    <w:p w:rsidR="005960FF" w:rsidRPr="00CF51FF" w:rsidRDefault="005960FF" w:rsidP="00846B3E">
      <w:pPr>
        <w:pStyle w:val="Heading1"/>
        <w:numPr>
          <w:ilvl w:val="0"/>
          <w:numId w:val="24"/>
        </w:numPr>
        <w:ind w:left="360"/>
        <w:rPr>
          <w:b w:val="0"/>
          <w:szCs w:val="24"/>
        </w:rPr>
      </w:pPr>
      <w:r w:rsidRPr="00CF51FF">
        <w:rPr>
          <w:b w:val="0"/>
          <w:szCs w:val="24"/>
        </w:rPr>
        <w:t>Aceptación de los conocimientos propios y de la necesidad de adquirir nuevos progresivamente.</w:t>
      </w:r>
    </w:p>
    <w:p w:rsidR="005960FF" w:rsidRPr="00CF51FF" w:rsidRDefault="005960FF" w:rsidP="00846B3E">
      <w:pPr>
        <w:pStyle w:val="ListParagraph"/>
        <w:numPr>
          <w:ilvl w:val="0"/>
          <w:numId w:val="24"/>
        </w:numPr>
        <w:ind w:left="360"/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>Autoevaluación de la tarea.</w:t>
      </w:r>
    </w:p>
    <w:p w:rsidR="005960FF" w:rsidRPr="00CF51FF" w:rsidRDefault="005960FF" w:rsidP="00BD5137">
      <w:pPr>
        <w:pStyle w:val="Heading1"/>
        <w:rPr>
          <w:rFonts w:ascii="Times New Roman" w:hAnsi="Times New Roman"/>
        </w:rPr>
      </w:pPr>
    </w:p>
    <w:p w:rsidR="005960FF" w:rsidRPr="00CF51FF" w:rsidRDefault="005960FF" w:rsidP="00BD5137">
      <w:pPr>
        <w:pStyle w:val="Heading1"/>
        <w:rPr>
          <w:rFonts w:ascii="Times New Roman" w:hAnsi="Times New Roman"/>
        </w:rPr>
      </w:pPr>
      <w:r w:rsidRPr="00CF51FF">
        <w:rPr>
          <w:rFonts w:ascii="Times New Roman" w:hAnsi="Times New Roman"/>
        </w:rPr>
        <w:t>Criterios de evaluación</w:t>
      </w:r>
    </w:p>
    <w:p w:rsidR="005960FF" w:rsidRPr="00CF51FF" w:rsidRDefault="005960FF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Reconocer las diferencias entre oír y escuchar e identificar distintas situaciones sonoras relacionadas con esto. </w:t>
      </w:r>
    </w:p>
    <w:p w:rsidR="005960FF" w:rsidRPr="00CF51FF" w:rsidRDefault="005960FF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Practicar las técnicas de educación vocal aprendidas en el curso anterior. </w:t>
      </w:r>
    </w:p>
    <w:p w:rsidR="005960FF" w:rsidRPr="00CF51FF" w:rsidRDefault="005960FF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Memorizar la letra de una canción e interpretarla en grupo. </w:t>
      </w:r>
    </w:p>
    <w:p w:rsidR="005960FF" w:rsidRPr="00CF51FF" w:rsidRDefault="005960FF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Conocer las posibilidades del cuerpo como acompañamiento de una canción.</w:t>
      </w:r>
    </w:p>
    <w:p w:rsidR="005960FF" w:rsidRPr="00CF51FF" w:rsidRDefault="005960FF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Reconocer en el pentagrama las notas sol, mi y la, y afinar la entonación de dichas notas. </w:t>
      </w:r>
    </w:p>
    <w:p w:rsidR="005960FF" w:rsidRPr="00CF51FF" w:rsidRDefault="005960FF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Mantener el ritmo en la interpretación de esquemas con grafías convencionales y no convencionales. </w:t>
      </w:r>
    </w:p>
    <w:p w:rsidR="005960FF" w:rsidRPr="00CF51FF" w:rsidRDefault="005960FF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Aprender los pasos de una coreografía y coordinar los movimientos propios con los de los compañeros en un espacio delimitado. </w:t>
      </w:r>
    </w:p>
    <w:p w:rsidR="005960FF" w:rsidRPr="00CF51FF" w:rsidRDefault="005960FF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Improvisar movimientos y saber controlar el cuerpo.</w:t>
      </w:r>
    </w:p>
    <w:p w:rsidR="005960FF" w:rsidRPr="00CF51FF" w:rsidRDefault="005960FF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Calidad y limpieza en la presentación de los trabajos del cuaderno. </w:t>
      </w:r>
    </w:p>
    <w:p w:rsidR="005960FF" w:rsidRPr="00CF51FF" w:rsidRDefault="005960FF" w:rsidP="00BD5137">
      <w:pPr>
        <w:rPr>
          <w:rFonts w:ascii="Garamond" w:hAnsi="Garamond"/>
          <w:sz w:val="24"/>
        </w:rPr>
      </w:pPr>
    </w:p>
    <w:p w:rsidR="005960FF" w:rsidRPr="00CF51FF" w:rsidRDefault="005960FF" w:rsidP="00BD5137">
      <w:pPr>
        <w:rPr>
          <w:rFonts w:ascii="Garamond" w:hAnsi="Garamond"/>
          <w:sz w:val="24"/>
        </w:rPr>
      </w:pPr>
    </w:p>
    <w:p w:rsidR="005960FF" w:rsidRPr="00CF51FF" w:rsidRDefault="005960FF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5960FF" w:rsidRPr="00CF51FF" w:rsidRDefault="005960FF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5960FF" w:rsidRDefault="005960FF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5960FF" w:rsidRPr="00CF51FF" w:rsidRDefault="005960FF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5960FF" w:rsidRPr="00CF51FF" w:rsidRDefault="005960FF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5960FF" w:rsidRPr="00CF51FF" w:rsidRDefault="005960FF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 w:rsidRPr="00CF51FF">
        <w:rPr>
          <w:rFonts w:ascii="Garamond" w:hAnsi="Garamond"/>
          <w:b/>
          <w:sz w:val="28"/>
          <w:szCs w:val="28"/>
          <w:lang w:val="es-ES_tradnl"/>
        </w:rPr>
        <w:t>Unidad 2</w:t>
      </w:r>
    </w:p>
    <w:p w:rsidR="005960FF" w:rsidRPr="00CF51FF" w:rsidRDefault="005960FF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960FF" w:rsidRPr="00CF51FF" w:rsidRDefault="005960FF" w:rsidP="00BD5137">
      <w:pPr>
        <w:rPr>
          <w:rFonts w:ascii="Garamond" w:hAnsi="Garamond"/>
          <w:b/>
          <w:sz w:val="24"/>
          <w:lang w:val="es-ES_tradnl"/>
        </w:rPr>
      </w:pPr>
      <w:r w:rsidRPr="00CF51FF">
        <w:rPr>
          <w:rFonts w:ascii="Garamond" w:hAnsi="Garamond"/>
          <w:b/>
          <w:sz w:val="24"/>
          <w:lang w:val="es-ES_tradnl"/>
        </w:rPr>
        <w:t xml:space="preserve">Música a cualquier hora </w:t>
      </w:r>
    </w:p>
    <w:p w:rsidR="005960FF" w:rsidRPr="00CF51FF" w:rsidRDefault="005960FF" w:rsidP="00BD5137">
      <w:pPr>
        <w:rPr>
          <w:b/>
          <w:sz w:val="24"/>
        </w:rPr>
      </w:pPr>
    </w:p>
    <w:p w:rsidR="005960FF" w:rsidRPr="00CF51FF" w:rsidRDefault="005960FF" w:rsidP="00BD5137">
      <w:pPr>
        <w:pStyle w:val="Heading1"/>
        <w:rPr>
          <w:sz w:val="28"/>
        </w:rPr>
      </w:pPr>
      <w:r w:rsidRPr="00CF51FF">
        <w:t>Justificación</w:t>
      </w:r>
    </w:p>
    <w:p w:rsidR="005960FF" w:rsidRPr="00CF51FF" w:rsidRDefault="005960FF" w:rsidP="00BD5137">
      <w:p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Tomar conciencia de la presencia de la música en muchos aspectos de la vida cotidiana. </w:t>
      </w:r>
    </w:p>
    <w:p w:rsidR="005960FF" w:rsidRPr="00CF51FF" w:rsidRDefault="005960FF" w:rsidP="00BD5137">
      <w:pPr>
        <w:rPr>
          <w:rFonts w:ascii="Garamond" w:hAnsi="Garamond"/>
          <w:sz w:val="24"/>
        </w:rPr>
      </w:pPr>
    </w:p>
    <w:p w:rsidR="005960FF" w:rsidRPr="00CF51FF" w:rsidRDefault="005960FF" w:rsidP="00BD5137">
      <w:pPr>
        <w:pStyle w:val="Heading1"/>
      </w:pPr>
      <w:r w:rsidRPr="00CF51FF">
        <w:t>Objetivos</w:t>
      </w:r>
    </w:p>
    <w:p w:rsidR="005960FF" w:rsidRPr="00CF51FF" w:rsidRDefault="005960FF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Mostrar cuándo es bueno escuchar música y cuándo no.</w:t>
      </w:r>
    </w:p>
    <w:p w:rsidR="005960FF" w:rsidRPr="00CF51FF" w:rsidRDefault="005960FF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Apreciar el silencio.</w:t>
      </w:r>
    </w:p>
    <w:p w:rsidR="005960FF" w:rsidRPr="00CF51FF" w:rsidRDefault="005960FF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Conocer nuevos géneros musicales.</w:t>
      </w:r>
    </w:p>
    <w:p w:rsidR="005960FF" w:rsidRPr="00CF51FF" w:rsidRDefault="005960FF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Entender la importancia de la música en las situaciones cotidianas. </w:t>
      </w:r>
    </w:p>
    <w:p w:rsidR="005960FF" w:rsidRPr="00CF51FF" w:rsidRDefault="005960FF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Aprender una canción cuidando especialmente la respiración. </w:t>
      </w:r>
    </w:p>
    <w:p w:rsidR="005960FF" w:rsidRPr="00CF51FF" w:rsidRDefault="005960FF" w:rsidP="00C13A95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Aprender dos nuevas notas musicales: do y do’.</w:t>
      </w:r>
    </w:p>
    <w:p w:rsidR="005960FF" w:rsidRPr="00CF51FF" w:rsidRDefault="005960FF" w:rsidP="00C13A95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Identificar la representación musical de la intensidad de los sonidos.</w:t>
      </w:r>
    </w:p>
    <w:p w:rsidR="005960FF" w:rsidRPr="00CF51FF" w:rsidRDefault="005960FF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Explorar nuevas posibilidades sonoras con instrumentos como las campanas melódicas. </w:t>
      </w:r>
    </w:p>
    <w:p w:rsidR="005960FF" w:rsidRPr="00CF51FF" w:rsidRDefault="005960FF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Comprender la diferencia entre sonidos fuertes y suaves. </w:t>
      </w:r>
    </w:p>
    <w:p w:rsidR="005960FF" w:rsidRPr="00CF51FF" w:rsidRDefault="005960FF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Desarrollar la creatividad moviéndose libremente al ritmo de la música. </w:t>
      </w:r>
    </w:p>
    <w:p w:rsidR="005960FF" w:rsidRPr="00CF51FF" w:rsidRDefault="005960FF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Conocer un nuevo estilo musical: el jazz.</w:t>
      </w:r>
    </w:p>
    <w:p w:rsidR="005960FF" w:rsidRPr="00CF51FF" w:rsidRDefault="005960FF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Distinguir instrumentos típicos de la Navidad: carraca, botella labrada, pandereta, zambomba y almirez. </w:t>
      </w:r>
    </w:p>
    <w:p w:rsidR="005960FF" w:rsidRPr="00CF51FF" w:rsidRDefault="005960FF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Practicar la psicomotricidad y la discriminación auditiva mediante el juego. </w:t>
      </w:r>
    </w:p>
    <w:p w:rsidR="005960FF" w:rsidRPr="00CF51FF" w:rsidRDefault="005960FF" w:rsidP="00BD5137">
      <w:pPr>
        <w:jc w:val="both"/>
        <w:rPr>
          <w:rFonts w:ascii="Garamond" w:hAnsi="Garamond"/>
          <w:sz w:val="24"/>
        </w:rPr>
      </w:pPr>
    </w:p>
    <w:p w:rsidR="005960FF" w:rsidRPr="00CF51FF" w:rsidRDefault="005960FF" w:rsidP="00BD5137">
      <w:pPr>
        <w:pStyle w:val="Heading1"/>
      </w:pPr>
      <w:r w:rsidRPr="00CF51FF">
        <w:t>Contenidos</w:t>
      </w:r>
    </w:p>
    <w:p w:rsidR="005960FF" w:rsidRPr="00CF51FF" w:rsidRDefault="005960FF" w:rsidP="00BD5137">
      <w:pPr>
        <w:rPr>
          <w:rFonts w:ascii="Garamond" w:hAnsi="Garamond"/>
          <w:i/>
          <w:sz w:val="24"/>
        </w:rPr>
      </w:pPr>
    </w:p>
    <w:p w:rsidR="005960FF" w:rsidRPr="00CF51FF" w:rsidRDefault="005960FF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 xml:space="preserve">Bloque </w:t>
      </w:r>
      <w:r>
        <w:rPr>
          <w:rFonts w:ascii="Garamond" w:hAnsi="Garamond"/>
          <w:i/>
          <w:sz w:val="24"/>
        </w:rPr>
        <w:t>1</w:t>
      </w:r>
      <w:r w:rsidRPr="00CF51FF">
        <w:rPr>
          <w:rFonts w:ascii="Garamond" w:hAnsi="Garamond"/>
          <w:i/>
          <w:sz w:val="24"/>
        </w:rPr>
        <w:t>. Escucha</w:t>
      </w:r>
    </w:p>
    <w:p w:rsidR="005960FF" w:rsidRPr="00CF51FF" w:rsidRDefault="005960FF" w:rsidP="00C13A95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>Los sonidos del día a día.</w:t>
      </w:r>
    </w:p>
    <w:p w:rsidR="005960FF" w:rsidRPr="00CF51FF" w:rsidRDefault="005960FF" w:rsidP="00C13A95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 xml:space="preserve">La música como elemento cotidiano. </w:t>
      </w:r>
    </w:p>
    <w:p w:rsidR="005960FF" w:rsidRPr="00CF51FF" w:rsidRDefault="005960FF" w:rsidP="00C13A95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>Nuevo estilo musical, el jazz, y sus instrumentos más característicos.</w:t>
      </w:r>
    </w:p>
    <w:p w:rsidR="005960FF" w:rsidRPr="00CF51FF" w:rsidRDefault="005960FF" w:rsidP="00C13A95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Los sonidos fuertes y suaves. </w:t>
      </w:r>
    </w:p>
    <w:p w:rsidR="005960FF" w:rsidRPr="00CF51FF" w:rsidRDefault="005960FF" w:rsidP="00C13A95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Las campanas melódicas.</w:t>
      </w:r>
    </w:p>
    <w:p w:rsidR="005960FF" w:rsidRPr="00CF51FF" w:rsidRDefault="005960FF" w:rsidP="00C13A95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Instrumentos navideños: almirez, botella labrada, carraca, pandereta y zambomba.</w:t>
      </w:r>
    </w:p>
    <w:p w:rsidR="005960FF" w:rsidRPr="00CF51FF" w:rsidRDefault="005960FF" w:rsidP="00BD5137">
      <w:pPr>
        <w:rPr>
          <w:rFonts w:ascii="Garamond" w:hAnsi="Garamond"/>
          <w:i/>
          <w:sz w:val="24"/>
        </w:rPr>
      </w:pPr>
    </w:p>
    <w:p w:rsidR="005960FF" w:rsidRPr="00CF51FF" w:rsidRDefault="005960FF" w:rsidP="00BD5137">
      <w:pPr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4"/>
        </w:rPr>
        <w:t>Bloque 2</w:t>
      </w:r>
      <w:r w:rsidRPr="00CF51FF">
        <w:rPr>
          <w:rFonts w:ascii="Garamond" w:hAnsi="Garamond"/>
          <w:i/>
          <w:sz w:val="24"/>
        </w:rPr>
        <w:t>. Interpretación y creación</w:t>
      </w:r>
      <w:r w:rsidRPr="006743D0">
        <w:rPr>
          <w:rFonts w:ascii="Garamond" w:hAnsi="Garamond"/>
          <w:i/>
          <w:sz w:val="24"/>
        </w:rPr>
        <w:t xml:space="preserve"> </w:t>
      </w:r>
      <w:r>
        <w:rPr>
          <w:rFonts w:ascii="Garamond" w:hAnsi="Garamond"/>
          <w:i/>
          <w:sz w:val="24"/>
        </w:rPr>
        <w:t>musical</w:t>
      </w:r>
    </w:p>
    <w:p w:rsidR="005960FF" w:rsidRPr="00CF51FF" w:rsidRDefault="005960FF" w:rsidP="00C13A95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 respiración en el canto.</w:t>
      </w:r>
    </w:p>
    <w:p w:rsidR="005960FF" w:rsidRPr="00CF51FF" w:rsidRDefault="005960FF" w:rsidP="00C13A95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intensidad de la voz. </w:t>
      </w:r>
    </w:p>
    <w:p w:rsidR="005960FF" w:rsidRPr="00CF51FF" w:rsidRDefault="005960FF" w:rsidP="00C13A95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 canción navideña.</w:t>
      </w:r>
    </w:p>
    <w:p w:rsidR="005960FF" w:rsidRPr="00CF51FF" w:rsidRDefault="005960FF" w:rsidP="00C13A95">
      <w:pPr>
        <w:numPr>
          <w:ilvl w:val="0"/>
          <w:numId w:val="5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Las notas do y do’. </w:t>
      </w:r>
    </w:p>
    <w:p w:rsidR="005960FF" w:rsidRPr="00CF51FF" w:rsidRDefault="005960FF" w:rsidP="00C13A95">
      <w:pPr>
        <w:numPr>
          <w:ilvl w:val="0"/>
          <w:numId w:val="5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Cualidades del sonido: intensidad. </w:t>
      </w:r>
    </w:p>
    <w:p w:rsidR="005960FF" w:rsidRPr="00CF51FF" w:rsidRDefault="005960FF" w:rsidP="00C13A95">
      <w:pPr>
        <w:numPr>
          <w:ilvl w:val="0"/>
          <w:numId w:val="5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El movimiento libre en una audición. </w:t>
      </w:r>
    </w:p>
    <w:p w:rsidR="005960FF" w:rsidRPr="00CF51FF" w:rsidRDefault="005960FF" w:rsidP="00C13A95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Dramatización de la expresión instrumental. </w:t>
      </w:r>
    </w:p>
    <w:p w:rsidR="005960FF" w:rsidRPr="00CF51FF" w:rsidRDefault="005960FF" w:rsidP="00C13A95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Práctica de los reflejos mediante el juego.</w:t>
      </w:r>
    </w:p>
    <w:p w:rsidR="005960FF" w:rsidRPr="00CF51FF" w:rsidRDefault="005960FF" w:rsidP="00BD5137">
      <w:pPr>
        <w:rPr>
          <w:rFonts w:ascii="Garamond" w:hAnsi="Garamond"/>
          <w:i/>
          <w:sz w:val="24"/>
        </w:rPr>
      </w:pPr>
    </w:p>
    <w:p w:rsidR="005960FF" w:rsidRPr="00CF51FF" w:rsidRDefault="005960FF" w:rsidP="00BD5137">
      <w:pPr>
        <w:rPr>
          <w:rFonts w:ascii="Garamond" w:hAnsi="Garamond"/>
          <w:i/>
          <w:sz w:val="24"/>
        </w:rPr>
      </w:pPr>
    </w:p>
    <w:p w:rsidR="005960FF" w:rsidRPr="00CF51FF" w:rsidRDefault="005960FF" w:rsidP="00BD5137">
      <w:pPr>
        <w:rPr>
          <w:rFonts w:ascii="Garamond" w:hAnsi="Garamond"/>
          <w:i/>
          <w:sz w:val="24"/>
        </w:rPr>
      </w:pPr>
    </w:p>
    <w:p w:rsidR="005960FF" w:rsidRPr="00CF51FF" w:rsidRDefault="005960FF" w:rsidP="00BD5137">
      <w:pPr>
        <w:rPr>
          <w:rFonts w:ascii="Garamond" w:hAnsi="Garamond"/>
          <w:sz w:val="24"/>
        </w:rPr>
      </w:pPr>
    </w:p>
    <w:p w:rsidR="005960FF" w:rsidRPr="00CF51FF" w:rsidRDefault="005960FF" w:rsidP="00BD5137">
      <w:pPr>
        <w:pStyle w:val="BodyText"/>
        <w:rPr>
          <w:rFonts w:ascii="Garamond" w:hAnsi="Garamond"/>
          <w:b/>
        </w:rPr>
      </w:pPr>
      <w:r w:rsidRPr="00CF51FF">
        <w:rPr>
          <w:rFonts w:ascii="Garamond" w:hAnsi="Garamond"/>
          <w:b/>
        </w:rPr>
        <w:t>Competencias básicas</w:t>
      </w:r>
    </w:p>
    <w:p w:rsidR="005960FF" w:rsidRPr="00CF51FF" w:rsidRDefault="005960FF" w:rsidP="00BD5137">
      <w:pPr>
        <w:pStyle w:val="BodyText"/>
        <w:rPr>
          <w:rFonts w:ascii="Garamond" w:hAnsi="Garamond"/>
          <w:i/>
        </w:rPr>
      </w:pPr>
    </w:p>
    <w:p w:rsidR="005960FF" w:rsidRPr="00CF51FF" w:rsidRDefault="005960FF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comunicación lingüística</w:t>
      </w:r>
    </w:p>
    <w:p w:rsidR="005960FF" w:rsidRPr="00CF51FF" w:rsidRDefault="005960FF" w:rsidP="003314AD">
      <w:pPr>
        <w:pStyle w:val="ListParagraph"/>
        <w:numPr>
          <w:ilvl w:val="0"/>
          <w:numId w:val="15"/>
        </w:numPr>
        <w:ind w:left="360"/>
        <w:jc w:val="both"/>
        <w:rPr>
          <w:rFonts w:ascii="Garamond" w:hAnsi="Garamond"/>
          <w:iCs/>
          <w:sz w:val="24"/>
          <w:szCs w:val="24"/>
        </w:rPr>
      </w:pPr>
      <w:r w:rsidRPr="00CF51FF">
        <w:rPr>
          <w:rFonts w:ascii="Garamond" w:hAnsi="Garamond"/>
          <w:iCs/>
          <w:sz w:val="24"/>
          <w:szCs w:val="24"/>
        </w:rPr>
        <w:t>Progresión en la expresión y comprensión de mensajes orales propios de situaciones comunicativas diversas, en este caso, relacionados con el entorno próximo del niño.</w:t>
      </w:r>
    </w:p>
    <w:p w:rsidR="005960FF" w:rsidRPr="00CF51FF" w:rsidRDefault="005960FF" w:rsidP="003314AD">
      <w:pPr>
        <w:pStyle w:val="ListParagraph"/>
        <w:numPr>
          <w:ilvl w:val="0"/>
          <w:numId w:val="15"/>
        </w:numPr>
        <w:ind w:left="360"/>
        <w:jc w:val="both"/>
        <w:rPr>
          <w:rFonts w:ascii="Garamond" w:hAnsi="Garamond"/>
          <w:iCs/>
          <w:sz w:val="24"/>
          <w:szCs w:val="24"/>
        </w:rPr>
      </w:pPr>
      <w:r w:rsidRPr="00CF51FF">
        <w:rPr>
          <w:rFonts w:ascii="Garamond" w:hAnsi="Garamond"/>
          <w:iCs/>
          <w:sz w:val="24"/>
          <w:szCs w:val="24"/>
          <w:lang w:val="es-ES_tradnl"/>
        </w:rPr>
        <w:t>Expresar las propias opiniones y sentimientos.</w:t>
      </w:r>
    </w:p>
    <w:p w:rsidR="005960FF" w:rsidRPr="00CF51FF" w:rsidRDefault="005960FF" w:rsidP="00BD5137">
      <w:pPr>
        <w:pStyle w:val="BodyText"/>
        <w:rPr>
          <w:rFonts w:ascii="Garamond" w:hAnsi="Garamond"/>
          <w:i/>
        </w:rPr>
      </w:pPr>
    </w:p>
    <w:p w:rsidR="005960FF" w:rsidRPr="00CF51FF" w:rsidRDefault="005960FF" w:rsidP="00BD5137">
      <w:pPr>
        <w:pStyle w:val="BodyText"/>
        <w:rPr>
          <w:rFonts w:ascii="Garamond" w:hAnsi="Garamond"/>
          <w:b/>
          <w:i/>
        </w:rPr>
      </w:pPr>
      <w:r w:rsidRPr="00CF51FF">
        <w:rPr>
          <w:rFonts w:ascii="Garamond" w:hAnsi="Garamond"/>
          <w:i/>
        </w:rPr>
        <w:t>Competencia en el conocimiento y la interacción con el mundo físico</w:t>
      </w:r>
    </w:p>
    <w:p w:rsidR="005960FF" w:rsidRPr="00CF51FF" w:rsidRDefault="005960FF" w:rsidP="00327B57">
      <w:pPr>
        <w:pStyle w:val="ListParagraph"/>
        <w:numPr>
          <w:ilvl w:val="0"/>
          <w:numId w:val="20"/>
        </w:numPr>
        <w:jc w:val="both"/>
        <w:rPr>
          <w:rFonts w:ascii="Garamond" w:hAnsi="Garamond"/>
          <w:i/>
          <w:iCs/>
          <w:sz w:val="24"/>
          <w:szCs w:val="24"/>
          <w:lang w:val="es-ES_tradnl"/>
        </w:rPr>
      </w:pPr>
      <w:r w:rsidRPr="00CF51FF">
        <w:rPr>
          <w:rFonts w:ascii="Garamond" w:hAnsi="Garamond"/>
          <w:iCs/>
          <w:sz w:val="24"/>
          <w:szCs w:val="24"/>
          <w:lang w:val="es-ES_tradnl"/>
        </w:rPr>
        <w:t xml:space="preserve">Interacción con el espacio circundante, tanto con los aspectos naturales como con los generados por la interacción humana. </w:t>
      </w:r>
    </w:p>
    <w:p w:rsidR="005960FF" w:rsidRPr="00CF51FF" w:rsidRDefault="005960FF" w:rsidP="00327B57">
      <w:pPr>
        <w:pStyle w:val="ListParagraph"/>
        <w:numPr>
          <w:ilvl w:val="0"/>
          <w:numId w:val="20"/>
        </w:numPr>
        <w:jc w:val="both"/>
        <w:rPr>
          <w:rFonts w:ascii="Garamond" w:hAnsi="Garamond"/>
          <w:i/>
          <w:iCs/>
          <w:sz w:val="24"/>
          <w:szCs w:val="24"/>
          <w:lang w:val="es-ES_tradnl"/>
        </w:rPr>
      </w:pPr>
      <w:r w:rsidRPr="00CF51FF">
        <w:rPr>
          <w:rFonts w:ascii="Garamond" w:hAnsi="Garamond"/>
          <w:iCs/>
          <w:sz w:val="24"/>
          <w:szCs w:val="24"/>
          <w:lang w:val="es-ES_tradnl"/>
        </w:rPr>
        <w:t>Conocimiento del propio cuerpo y de la mecánica de algunas funciones vitales como la respiración.</w:t>
      </w:r>
    </w:p>
    <w:p w:rsidR="005960FF" w:rsidRPr="00CF51FF" w:rsidRDefault="005960FF" w:rsidP="00BD5137">
      <w:pPr>
        <w:pStyle w:val="BodyText"/>
        <w:rPr>
          <w:rFonts w:ascii="Garamond" w:hAnsi="Garamond"/>
          <w:i/>
        </w:rPr>
      </w:pPr>
    </w:p>
    <w:p w:rsidR="005960FF" w:rsidRPr="00CF51FF" w:rsidRDefault="005960FF" w:rsidP="00804DA8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social y ciudadana</w:t>
      </w:r>
    </w:p>
    <w:p w:rsidR="005960FF" w:rsidRPr="00CF51FF" w:rsidRDefault="005960FF" w:rsidP="007826CE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>Respeto por los valores de los demás, las creencias, las culturas y las historias personales, individuales y colectivas.</w:t>
      </w:r>
    </w:p>
    <w:p w:rsidR="005960FF" w:rsidRPr="00CF51FF" w:rsidRDefault="005960FF" w:rsidP="007826CE">
      <w:pPr>
        <w:pStyle w:val="BodyText"/>
        <w:numPr>
          <w:ilvl w:val="0"/>
          <w:numId w:val="18"/>
        </w:numPr>
        <w:tabs>
          <w:tab w:val="clear" w:pos="2977"/>
          <w:tab w:val="left" w:pos="540"/>
        </w:tabs>
        <w:ind w:left="360"/>
        <w:rPr>
          <w:rFonts w:ascii="Garamond" w:hAnsi="Garamond"/>
        </w:rPr>
      </w:pPr>
      <w:r w:rsidRPr="00CF51FF">
        <w:rPr>
          <w:rFonts w:ascii="Garamond" w:hAnsi="Garamond"/>
          <w:iCs/>
          <w:szCs w:val="24"/>
        </w:rPr>
        <w:t>Profundización en el conocimiento y la realidad cercana al niño como forma de comprensión de la realidad social.</w:t>
      </w:r>
      <w:r w:rsidRPr="00CF51FF">
        <w:rPr>
          <w:rFonts w:ascii="Garamond" w:hAnsi="Garamond"/>
        </w:rPr>
        <w:t xml:space="preserve"> </w:t>
      </w:r>
    </w:p>
    <w:p w:rsidR="005960FF" w:rsidRPr="00CF51FF" w:rsidRDefault="005960FF" w:rsidP="007826CE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 xml:space="preserve">Aceptación de las diferencias y desarrollo de valores como la tolerancia, el respeto y la empatía. </w:t>
      </w:r>
    </w:p>
    <w:p w:rsidR="005960FF" w:rsidRPr="00CF51FF" w:rsidRDefault="005960FF" w:rsidP="00BD5137">
      <w:pPr>
        <w:pStyle w:val="BodyText"/>
        <w:rPr>
          <w:rFonts w:ascii="Garamond" w:hAnsi="Garamond"/>
          <w:i/>
        </w:rPr>
      </w:pPr>
    </w:p>
    <w:p w:rsidR="005960FF" w:rsidRPr="00CF51FF" w:rsidRDefault="005960FF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cultural y artística</w:t>
      </w:r>
    </w:p>
    <w:p w:rsidR="005960FF" w:rsidRPr="00CF51FF" w:rsidRDefault="005960FF" w:rsidP="007826CE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</w:rPr>
        <w:t>Apreciación de las artes en general y de la música en particular.</w:t>
      </w:r>
    </w:p>
    <w:p w:rsidR="005960FF" w:rsidRPr="00CF51FF" w:rsidRDefault="005960FF" w:rsidP="007826CE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</w:rPr>
        <w:t>Profundización en el lenguaje corporal y en las músicas que nos rodean.</w:t>
      </w:r>
    </w:p>
    <w:p w:rsidR="005960FF" w:rsidRPr="00CF51FF" w:rsidRDefault="005960FF" w:rsidP="00327B57">
      <w:pPr>
        <w:jc w:val="both"/>
        <w:rPr>
          <w:rFonts w:ascii="Garamond" w:hAnsi="Garamond"/>
          <w:i/>
          <w:iCs/>
          <w:sz w:val="24"/>
          <w:szCs w:val="24"/>
          <w:lang w:val="es-ES_tradnl"/>
        </w:rPr>
      </w:pPr>
    </w:p>
    <w:p w:rsidR="005960FF" w:rsidRPr="00CF51FF" w:rsidRDefault="005960FF" w:rsidP="00327B57">
      <w:pPr>
        <w:jc w:val="both"/>
        <w:rPr>
          <w:rFonts w:ascii="Garamond" w:hAnsi="Garamond"/>
          <w:i/>
          <w:iCs/>
          <w:sz w:val="24"/>
          <w:szCs w:val="24"/>
          <w:lang w:val="es-ES_tradnl"/>
        </w:rPr>
      </w:pPr>
      <w:r w:rsidRPr="00CF51FF">
        <w:rPr>
          <w:rFonts w:ascii="Garamond" w:hAnsi="Garamond"/>
          <w:i/>
          <w:iCs/>
          <w:sz w:val="24"/>
          <w:szCs w:val="24"/>
          <w:lang w:val="es-ES_tradnl"/>
        </w:rPr>
        <w:t>Competencia para aprender a aprender</w:t>
      </w:r>
    </w:p>
    <w:p w:rsidR="005960FF" w:rsidRPr="00CF51FF" w:rsidRDefault="005960FF" w:rsidP="006743D0">
      <w:pPr>
        <w:pStyle w:val="ListParagraph"/>
        <w:numPr>
          <w:ilvl w:val="0"/>
          <w:numId w:val="21"/>
        </w:numPr>
        <w:ind w:left="360"/>
        <w:jc w:val="both"/>
        <w:rPr>
          <w:rFonts w:ascii="Garamond" w:hAnsi="Garamond"/>
          <w:iCs/>
          <w:sz w:val="24"/>
          <w:szCs w:val="24"/>
          <w:lang w:val="es-ES_tradnl"/>
        </w:rPr>
      </w:pPr>
      <w:r w:rsidRPr="00CF51FF">
        <w:rPr>
          <w:rFonts w:ascii="Garamond" w:hAnsi="Garamond"/>
          <w:iCs/>
          <w:sz w:val="24"/>
          <w:szCs w:val="24"/>
          <w:lang w:val="es-ES_tradnl"/>
        </w:rPr>
        <w:t>Vivir experiencias de aprendizaje colectivo.</w:t>
      </w:r>
    </w:p>
    <w:p w:rsidR="005960FF" w:rsidRPr="00CF51FF" w:rsidRDefault="005960FF" w:rsidP="00BD5137">
      <w:pPr>
        <w:pStyle w:val="BodyText"/>
        <w:rPr>
          <w:rFonts w:ascii="Garamond" w:hAnsi="Garamond"/>
          <w:i/>
        </w:rPr>
      </w:pPr>
    </w:p>
    <w:p w:rsidR="005960FF" w:rsidRPr="00CF51FF" w:rsidRDefault="005960FF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Autonomía e iniciativa personal</w:t>
      </w:r>
    </w:p>
    <w:p w:rsidR="005960FF" w:rsidRPr="00CF51FF" w:rsidRDefault="005960FF" w:rsidP="00AF1B25">
      <w:pPr>
        <w:pStyle w:val="ListParagraph"/>
        <w:numPr>
          <w:ilvl w:val="0"/>
          <w:numId w:val="21"/>
        </w:numPr>
        <w:ind w:left="360"/>
        <w:jc w:val="both"/>
        <w:rPr>
          <w:rFonts w:ascii="Garamond" w:hAnsi="Garamond"/>
          <w:iCs/>
          <w:sz w:val="24"/>
          <w:szCs w:val="24"/>
          <w:lang w:val="es-ES_tradnl" w:eastAsia="en-US"/>
        </w:rPr>
      </w:pPr>
      <w:r w:rsidRPr="00CF51FF">
        <w:rPr>
          <w:rFonts w:ascii="Garamond" w:hAnsi="Garamond"/>
          <w:sz w:val="24"/>
          <w:szCs w:val="24"/>
        </w:rPr>
        <w:t>Desarrollo de la seguridad en uno mismo y de la capacidad para enfrentarse a los problemas</w:t>
      </w:r>
      <w:r w:rsidRPr="00CF51FF">
        <w:rPr>
          <w:rFonts w:ascii="Garamond" w:hAnsi="Garamond"/>
          <w:iCs/>
          <w:sz w:val="24"/>
          <w:szCs w:val="24"/>
          <w:lang w:val="es-ES_tradnl" w:eastAsia="en-US"/>
        </w:rPr>
        <w:t>.</w:t>
      </w:r>
    </w:p>
    <w:p w:rsidR="005960FF" w:rsidRPr="00CF51FF" w:rsidRDefault="005960FF" w:rsidP="00AF1B25">
      <w:pPr>
        <w:pStyle w:val="ListParagraph"/>
        <w:numPr>
          <w:ilvl w:val="0"/>
          <w:numId w:val="21"/>
        </w:numPr>
        <w:ind w:left="360"/>
        <w:jc w:val="both"/>
        <w:rPr>
          <w:rFonts w:ascii="Garamond" w:hAnsi="Garamond"/>
          <w:iCs/>
          <w:sz w:val="24"/>
          <w:szCs w:val="24"/>
          <w:lang w:val="es-ES_tradnl" w:eastAsia="en-US"/>
        </w:rPr>
      </w:pPr>
      <w:r w:rsidRPr="00CF51FF">
        <w:rPr>
          <w:rFonts w:ascii="Garamond" w:hAnsi="Garamond"/>
          <w:iCs/>
          <w:sz w:val="24"/>
          <w:szCs w:val="24"/>
          <w:lang w:val="es-ES_tradnl"/>
        </w:rPr>
        <w:t xml:space="preserve">Indagación en el conocimiento de uno mismo, identificando emociones propias y comprendiendo las de los demás. </w:t>
      </w:r>
    </w:p>
    <w:p w:rsidR="005960FF" w:rsidRPr="00CF51FF" w:rsidRDefault="005960FF" w:rsidP="00BD5137">
      <w:pPr>
        <w:pStyle w:val="Heading1"/>
      </w:pPr>
    </w:p>
    <w:p w:rsidR="005960FF" w:rsidRPr="00CF51FF" w:rsidRDefault="005960FF" w:rsidP="00BD5137">
      <w:pPr>
        <w:pStyle w:val="Heading1"/>
      </w:pPr>
      <w:r w:rsidRPr="00CF51FF">
        <w:t>Criterios de evaluación</w:t>
      </w:r>
    </w:p>
    <w:p w:rsidR="005960FF" w:rsidRPr="00CF51FF" w:rsidRDefault="005960FF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Discriminar los sonidos del entorno cotidiano y saber identificarlos en la ilustración.</w:t>
      </w:r>
    </w:p>
    <w:p w:rsidR="005960FF" w:rsidRPr="00CF51FF" w:rsidRDefault="005960FF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Profundizar en la diferencia entre oír y escuchar. </w:t>
      </w:r>
    </w:p>
    <w:p w:rsidR="005960FF" w:rsidRPr="00CF51FF" w:rsidRDefault="005960FF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Utilizar la respiración como elemento potenciador y de mejora del canto.</w:t>
      </w:r>
    </w:p>
    <w:p w:rsidR="005960FF" w:rsidRPr="00CF51FF" w:rsidRDefault="005960FF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Descubrir nuevas posibilidades de obtención de sonidos.</w:t>
      </w:r>
    </w:p>
    <w:p w:rsidR="005960FF" w:rsidRPr="00CF51FF" w:rsidRDefault="005960FF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Identificar las notas sol, mi, la, do y do’ en el pentagrama. </w:t>
      </w:r>
    </w:p>
    <w:p w:rsidR="005960FF" w:rsidRPr="00CF51FF" w:rsidRDefault="005960FF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Diferenciar y producir sonidos fuertes y suaves. </w:t>
      </w:r>
    </w:p>
    <w:p w:rsidR="005960FF" w:rsidRPr="00CF51FF" w:rsidRDefault="005960FF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Ajustar el propio movimiento al espacio y a los demás en los desplazamientos.</w:t>
      </w:r>
    </w:p>
    <w:p w:rsidR="005960FF" w:rsidRPr="00CF51FF" w:rsidRDefault="005960FF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Reconocer el sonido de los instrumentos navideños y recordar movimientos del cuerpo asociados a sonidos.</w:t>
      </w:r>
    </w:p>
    <w:p w:rsidR="005960FF" w:rsidRPr="00CF51FF" w:rsidRDefault="005960FF" w:rsidP="00BD5137">
      <w:pPr>
        <w:rPr>
          <w:rFonts w:ascii="Garamond" w:hAnsi="Garamond"/>
          <w:sz w:val="24"/>
        </w:rPr>
      </w:pPr>
    </w:p>
    <w:p w:rsidR="005960FF" w:rsidRPr="00CF51FF" w:rsidRDefault="005960FF" w:rsidP="00BD5137">
      <w:pPr>
        <w:rPr>
          <w:rFonts w:ascii="Garamond" w:hAnsi="Garamond"/>
          <w:sz w:val="24"/>
        </w:rPr>
      </w:pPr>
    </w:p>
    <w:p w:rsidR="005960FF" w:rsidRPr="00CF51FF" w:rsidRDefault="005960FF" w:rsidP="00BD5137">
      <w:pPr>
        <w:rPr>
          <w:rFonts w:ascii="Garamond" w:hAnsi="Garamond"/>
          <w:b/>
          <w:sz w:val="24"/>
          <w:lang w:val="es-ES_tradnl"/>
        </w:rPr>
      </w:pPr>
    </w:p>
    <w:p w:rsidR="005960FF" w:rsidRPr="00CF51FF" w:rsidRDefault="005960FF" w:rsidP="00BD5137">
      <w:pPr>
        <w:rPr>
          <w:rFonts w:ascii="Garamond" w:hAnsi="Garamond"/>
          <w:b/>
          <w:sz w:val="28"/>
          <w:szCs w:val="28"/>
          <w:lang w:val="es-ES_tradnl"/>
        </w:rPr>
      </w:pPr>
      <w:r w:rsidRPr="00CF51FF">
        <w:rPr>
          <w:rFonts w:ascii="Garamond" w:hAnsi="Garamond"/>
          <w:b/>
          <w:sz w:val="28"/>
          <w:szCs w:val="28"/>
          <w:lang w:val="es-ES_tradnl"/>
        </w:rPr>
        <w:t xml:space="preserve">Unidad 3 </w:t>
      </w:r>
    </w:p>
    <w:p w:rsidR="005960FF" w:rsidRPr="00CF51FF" w:rsidRDefault="005960FF" w:rsidP="00BD5137">
      <w:pPr>
        <w:rPr>
          <w:rFonts w:ascii="Garamond" w:hAnsi="Garamond"/>
          <w:b/>
          <w:sz w:val="24"/>
          <w:lang w:val="es-ES_tradnl"/>
        </w:rPr>
      </w:pPr>
    </w:p>
    <w:p w:rsidR="005960FF" w:rsidRPr="00CF51FF" w:rsidRDefault="005960FF" w:rsidP="00BD5137">
      <w:pPr>
        <w:rPr>
          <w:rFonts w:ascii="Garamond" w:hAnsi="Garamond"/>
          <w:b/>
          <w:sz w:val="24"/>
          <w:lang w:val="es-ES_tradnl"/>
        </w:rPr>
      </w:pPr>
      <w:r w:rsidRPr="00CF51FF">
        <w:rPr>
          <w:rFonts w:ascii="Garamond" w:hAnsi="Garamond"/>
          <w:b/>
          <w:sz w:val="24"/>
          <w:lang w:val="es-ES_tradnl"/>
        </w:rPr>
        <w:t>Ritmo al trabajar</w:t>
      </w:r>
    </w:p>
    <w:p w:rsidR="005960FF" w:rsidRPr="00CF51FF" w:rsidRDefault="005960FF" w:rsidP="00BD5137">
      <w:pPr>
        <w:rPr>
          <w:rFonts w:ascii="Garamond" w:hAnsi="Garamond"/>
          <w:b/>
          <w:sz w:val="24"/>
          <w:lang w:val="es-ES_tradnl"/>
        </w:rPr>
      </w:pPr>
    </w:p>
    <w:p w:rsidR="005960FF" w:rsidRPr="00CF51FF" w:rsidRDefault="005960FF" w:rsidP="00BD5137">
      <w:pPr>
        <w:pStyle w:val="Heading1"/>
      </w:pPr>
      <w:r w:rsidRPr="00CF51FF">
        <w:t>Justificación</w:t>
      </w:r>
    </w:p>
    <w:p w:rsidR="005960FF" w:rsidRPr="00CF51FF" w:rsidRDefault="005960FF" w:rsidP="00BD5137">
      <w:pPr>
        <w:rPr>
          <w:rFonts w:ascii="Garamond" w:hAnsi="Garamond"/>
          <w:sz w:val="24"/>
        </w:rPr>
      </w:pPr>
    </w:p>
    <w:p w:rsidR="005960FF" w:rsidRPr="00CF51FF" w:rsidRDefault="005960FF" w:rsidP="00BD5137">
      <w:p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Descubrir que la música es excelente compañera en numerosos trabajos.</w:t>
      </w:r>
    </w:p>
    <w:p w:rsidR="005960FF" w:rsidRPr="00CF51FF" w:rsidRDefault="005960FF" w:rsidP="00BD5137">
      <w:pPr>
        <w:rPr>
          <w:rFonts w:ascii="Garamond" w:hAnsi="Garamond"/>
          <w:sz w:val="24"/>
        </w:rPr>
      </w:pPr>
    </w:p>
    <w:p w:rsidR="005960FF" w:rsidRPr="00CF51FF" w:rsidRDefault="005960FF" w:rsidP="00BD5137">
      <w:pPr>
        <w:pStyle w:val="Heading1"/>
      </w:pPr>
      <w:r w:rsidRPr="00CF51FF">
        <w:t>Objetivos</w:t>
      </w:r>
    </w:p>
    <w:p w:rsidR="005960FF" w:rsidRPr="00CF51FF" w:rsidRDefault="005960FF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Descubrir la importancia de la música en el desarrollo de muchas actividades profesionales, sobre todo las manuales.</w:t>
      </w:r>
    </w:p>
    <w:p w:rsidR="005960FF" w:rsidRPr="00CF51FF" w:rsidRDefault="005960FF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Aprender nuevas canciones.</w:t>
      </w:r>
    </w:p>
    <w:p w:rsidR="005960FF" w:rsidRPr="00CF51FF" w:rsidRDefault="005960FF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Practicar el concepto de pulsación aprendido el curso anterior.</w:t>
      </w:r>
    </w:p>
    <w:p w:rsidR="005960FF" w:rsidRPr="00CF51FF" w:rsidRDefault="005960FF" w:rsidP="007A7F8D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Conocer una nueva figura musical, la corchea, y su silencio. </w:t>
      </w:r>
    </w:p>
    <w:p w:rsidR="005960FF" w:rsidRPr="00CF51FF" w:rsidRDefault="005960FF" w:rsidP="007A7F8D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Profundizar en el concepto de altura musical. </w:t>
      </w:r>
    </w:p>
    <w:p w:rsidR="005960FF" w:rsidRPr="00CF51FF" w:rsidRDefault="005960FF" w:rsidP="007A7F8D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Reconocer instrumentos escolares de pequeña percusión. </w:t>
      </w:r>
    </w:p>
    <w:p w:rsidR="005960FF" w:rsidRPr="00CF51FF" w:rsidRDefault="005960FF" w:rsidP="007A7F8D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Interpretar esquemas rítmicos. </w:t>
      </w:r>
    </w:p>
    <w:p w:rsidR="005960FF" w:rsidRPr="00CF51FF" w:rsidRDefault="005960FF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Practicar la mímica y las onomatopeyas como medios para expresar situaciones y hacerse comprender por los demás.</w:t>
      </w:r>
    </w:p>
    <w:p w:rsidR="005960FF" w:rsidRPr="00CF51FF" w:rsidRDefault="005960FF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Practicar un juego de ritmo, memoria y coordinación. </w:t>
      </w:r>
    </w:p>
    <w:p w:rsidR="005960FF" w:rsidRPr="00CF51FF" w:rsidRDefault="005960FF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Desarrollar la psicomotricidad mediante el juego.</w:t>
      </w:r>
    </w:p>
    <w:p w:rsidR="005960FF" w:rsidRPr="00CF51FF" w:rsidRDefault="005960FF" w:rsidP="00BD5137">
      <w:pPr>
        <w:rPr>
          <w:rFonts w:ascii="Garamond" w:hAnsi="Garamond"/>
          <w:sz w:val="24"/>
        </w:rPr>
      </w:pPr>
    </w:p>
    <w:p w:rsidR="005960FF" w:rsidRPr="00CF51FF" w:rsidRDefault="005960FF" w:rsidP="00BD5137">
      <w:pPr>
        <w:pStyle w:val="Heading1"/>
      </w:pPr>
      <w:r w:rsidRPr="00CF51FF">
        <w:t>Contenidos</w:t>
      </w:r>
    </w:p>
    <w:p w:rsidR="005960FF" w:rsidRPr="00CF51FF" w:rsidRDefault="005960FF" w:rsidP="00BD5137">
      <w:pPr>
        <w:rPr>
          <w:rFonts w:ascii="Garamond" w:hAnsi="Garamond"/>
          <w:i/>
          <w:sz w:val="24"/>
        </w:rPr>
      </w:pPr>
    </w:p>
    <w:p w:rsidR="005960FF" w:rsidRPr="00CF51FF" w:rsidRDefault="005960FF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 xml:space="preserve">Bloque </w:t>
      </w:r>
      <w:r>
        <w:rPr>
          <w:rFonts w:ascii="Garamond" w:hAnsi="Garamond"/>
          <w:i/>
          <w:sz w:val="24"/>
        </w:rPr>
        <w:t>1</w:t>
      </w:r>
      <w:r w:rsidRPr="00CF51FF">
        <w:rPr>
          <w:rFonts w:ascii="Garamond" w:hAnsi="Garamond"/>
          <w:i/>
          <w:sz w:val="24"/>
        </w:rPr>
        <w:t>. Escucha</w:t>
      </w:r>
    </w:p>
    <w:p w:rsidR="005960FF" w:rsidRPr="00CF51FF" w:rsidRDefault="005960FF" w:rsidP="007A7F8D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 xml:space="preserve">Discriminación acústica de sonidos y ruidos en el entorno laboral. </w:t>
      </w:r>
    </w:p>
    <w:p w:rsidR="005960FF" w:rsidRPr="00CF51FF" w:rsidRDefault="005960FF" w:rsidP="007A7F8D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 xml:space="preserve">La música como acompañamiento en el trabajo. </w:t>
      </w:r>
    </w:p>
    <w:p w:rsidR="005960FF" w:rsidRPr="00CF51FF" w:rsidRDefault="005960FF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iCs/>
          <w:sz w:val="24"/>
          <w:szCs w:val="24"/>
        </w:rPr>
        <w:t>Los instrumentos de percusión: madera, metal y membrana.</w:t>
      </w:r>
    </w:p>
    <w:p w:rsidR="005960FF" w:rsidRPr="00CF51FF" w:rsidRDefault="005960FF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canción con acompañamientos rítmicos en ostinato. </w:t>
      </w:r>
    </w:p>
    <w:p w:rsidR="005960FF" w:rsidRPr="00CF51FF" w:rsidRDefault="005960FF" w:rsidP="00BD5137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pulsación. </w:t>
      </w:r>
    </w:p>
    <w:p w:rsidR="005960FF" w:rsidRPr="00CF51FF" w:rsidRDefault="005960FF" w:rsidP="00BD5137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 canción como elemento expresivo.</w:t>
      </w:r>
    </w:p>
    <w:p w:rsidR="005960FF" w:rsidRPr="00CF51FF" w:rsidRDefault="005960FF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Cualidades del sonido: altura. </w:t>
      </w:r>
    </w:p>
    <w:p w:rsidR="005960FF" w:rsidRPr="00CF51FF" w:rsidRDefault="005960FF" w:rsidP="00BD5137">
      <w:pPr>
        <w:rPr>
          <w:rFonts w:ascii="Garamond" w:hAnsi="Garamond"/>
          <w:i/>
          <w:sz w:val="24"/>
        </w:rPr>
      </w:pPr>
    </w:p>
    <w:p w:rsidR="005960FF" w:rsidRPr="00CF51FF" w:rsidRDefault="005960FF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 xml:space="preserve">Bloque </w:t>
      </w:r>
      <w:r>
        <w:rPr>
          <w:rFonts w:ascii="Garamond" w:hAnsi="Garamond"/>
          <w:i/>
          <w:sz w:val="24"/>
        </w:rPr>
        <w:t>2</w:t>
      </w:r>
      <w:r w:rsidRPr="00CF51FF">
        <w:rPr>
          <w:rFonts w:ascii="Garamond" w:hAnsi="Garamond"/>
          <w:i/>
          <w:sz w:val="24"/>
        </w:rPr>
        <w:t>. Interpretación y creación</w:t>
      </w:r>
      <w:r w:rsidRPr="006743D0">
        <w:rPr>
          <w:rFonts w:ascii="Garamond" w:hAnsi="Garamond"/>
          <w:i/>
          <w:sz w:val="24"/>
        </w:rPr>
        <w:t xml:space="preserve"> </w:t>
      </w:r>
      <w:r>
        <w:rPr>
          <w:rFonts w:ascii="Garamond" w:hAnsi="Garamond"/>
          <w:i/>
          <w:sz w:val="24"/>
        </w:rPr>
        <w:t>musical</w:t>
      </w:r>
    </w:p>
    <w:p w:rsidR="005960FF" w:rsidRPr="00CF51FF" w:rsidRDefault="005960FF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canción con acompañamientos rítmicos en ostinato. </w:t>
      </w:r>
    </w:p>
    <w:p w:rsidR="005960FF" w:rsidRPr="00CF51FF" w:rsidRDefault="005960FF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iCs/>
          <w:sz w:val="24"/>
          <w:szCs w:val="24"/>
        </w:rPr>
        <w:t>Los instrumentos de percusión: madera, metal y membrana.</w:t>
      </w:r>
    </w:p>
    <w:p w:rsidR="005960FF" w:rsidRPr="00CF51FF" w:rsidRDefault="005960FF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Reconocimiento y práctica de todas las capacidades sonoras de los instrumentos escolares: pandero, triángulo, crótalos, claves, caja china, tambor, castañuelas y maracas. </w:t>
      </w:r>
    </w:p>
    <w:p w:rsidR="005960FF" w:rsidRPr="00CF51FF" w:rsidRDefault="005960FF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Improvisación y expresión instrumental.</w:t>
      </w:r>
    </w:p>
    <w:p w:rsidR="005960FF" w:rsidRPr="00CF51FF" w:rsidRDefault="005960FF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Figuras musicales: corchea y silencio de corchea. </w:t>
      </w:r>
    </w:p>
    <w:p w:rsidR="005960FF" w:rsidRPr="00CF51FF" w:rsidRDefault="005960FF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Posibilidades expresivas del propio cuerpo. </w:t>
      </w:r>
    </w:p>
    <w:p w:rsidR="005960FF" w:rsidRPr="00CF51FF" w:rsidRDefault="005960FF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Movimiento y dramatización: pantomima.</w:t>
      </w:r>
    </w:p>
    <w:p w:rsidR="005960FF" w:rsidRPr="00CF51FF" w:rsidRDefault="005960FF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El movimiento corporal adecuado al espacio y a la música. </w:t>
      </w:r>
    </w:p>
    <w:p w:rsidR="005960FF" w:rsidRPr="00CF51FF" w:rsidRDefault="005960FF" w:rsidP="00BD5137">
      <w:pPr>
        <w:rPr>
          <w:rFonts w:ascii="Garamond" w:hAnsi="Garamond"/>
          <w:i/>
          <w:sz w:val="24"/>
        </w:rPr>
      </w:pPr>
    </w:p>
    <w:p w:rsidR="005960FF" w:rsidRDefault="005960FF" w:rsidP="00BD5137">
      <w:pPr>
        <w:pStyle w:val="BodyText"/>
        <w:rPr>
          <w:rFonts w:ascii="Garamond" w:hAnsi="Garamond"/>
          <w:b/>
        </w:rPr>
      </w:pPr>
    </w:p>
    <w:p w:rsidR="005960FF" w:rsidRDefault="005960FF" w:rsidP="00BD5137">
      <w:pPr>
        <w:pStyle w:val="BodyText"/>
        <w:rPr>
          <w:rFonts w:ascii="Garamond" w:hAnsi="Garamond"/>
          <w:b/>
        </w:rPr>
      </w:pPr>
    </w:p>
    <w:p w:rsidR="005960FF" w:rsidRPr="00CF51FF" w:rsidRDefault="005960FF" w:rsidP="00BD5137">
      <w:pPr>
        <w:pStyle w:val="BodyText"/>
        <w:rPr>
          <w:rFonts w:ascii="Garamond" w:hAnsi="Garamond"/>
          <w:b/>
          <w:i/>
        </w:rPr>
      </w:pPr>
      <w:r w:rsidRPr="00CF51FF">
        <w:rPr>
          <w:rFonts w:ascii="Garamond" w:hAnsi="Garamond"/>
          <w:b/>
        </w:rPr>
        <w:t>Competencias básicas</w:t>
      </w:r>
    </w:p>
    <w:p w:rsidR="005960FF" w:rsidRPr="00CF51FF" w:rsidRDefault="005960FF" w:rsidP="00BD5137">
      <w:pPr>
        <w:pStyle w:val="BodyText"/>
        <w:rPr>
          <w:rFonts w:ascii="Garamond" w:hAnsi="Garamond"/>
          <w:i/>
        </w:rPr>
      </w:pPr>
    </w:p>
    <w:p w:rsidR="005960FF" w:rsidRPr="00CF51FF" w:rsidRDefault="005960FF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comunicación lingüística</w:t>
      </w:r>
    </w:p>
    <w:p w:rsidR="005960FF" w:rsidRPr="00CF51FF" w:rsidRDefault="005960FF" w:rsidP="007826CE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>Conocimiento de las reglas de funcionamiento del lenguaje.</w:t>
      </w:r>
    </w:p>
    <w:p w:rsidR="005960FF" w:rsidRPr="00CF51FF" w:rsidRDefault="005960FF" w:rsidP="007826CE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  <w:szCs w:val="24"/>
        </w:rPr>
        <w:t>Uso del lenguaje como herramienta de comprensión de la realidad.</w:t>
      </w:r>
    </w:p>
    <w:p w:rsidR="005960FF" w:rsidRPr="00CF51FF" w:rsidRDefault="005960FF" w:rsidP="00522057">
      <w:pPr>
        <w:pStyle w:val="ListParagraph"/>
        <w:numPr>
          <w:ilvl w:val="0"/>
          <w:numId w:val="15"/>
        </w:numPr>
        <w:ind w:left="360"/>
        <w:jc w:val="both"/>
        <w:rPr>
          <w:rFonts w:ascii="Garamond" w:hAnsi="Garamond"/>
          <w:iCs/>
          <w:sz w:val="24"/>
          <w:szCs w:val="24"/>
        </w:rPr>
      </w:pPr>
      <w:r w:rsidRPr="00CF51FF">
        <w:rPr>
          <w:rFonts w:ascii="Garamond" w:hAnsi="Garamond"/>
          <w:iCs/>
          <w:sz w:val="24"/>
          <w:szCs w:val="24"/>
        </w:rPr>
        <w:t>Ampliación del vocabulario y uso correcto de términos ligados a las profesiones cercanas al entorno del niño.</w:t>
      </w:r>
    </w:p>
    <w:p w:rsidR="005960FF" w:rsidRPr="00CF51FF" w:rsidRDefault="005960FF" w:rsidP="00FB7183">
      <w:pPr>
        <w:pStyle w:val="BodyText"/>
        <w:rPr>
          <w:rFonts w:ascii="Garamond" w:hAnsi="Garamond"/>
        </w:rPr>
      </w:pPr>
    </w:p>
    <w:p w:rsidR="005960FF" w:rsidRPr="00CF51FF" w:rsidRDefault="005960FF" w:rsidP="00FB7183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matemática</w:t>
      </w:r>
    </w:p>
    <w:p w:rsidR="005960FF" w:rsidRPr="00CF51FF" w:rsidRDefault="005960FF" w:rsidP="00FB7183">
      <w:pPr>
        <w:pStyle w:val="BodyText"/>
        <w:numPr>
          <w:ilvl w:val="0"/>
          <w:numId w:val="19"/>
        </w:numPr>
        <w:rPr>
          <w:rFonts w:ascii="Garamond" w:hAnsi="Garamond"/>
        </w:rPr>
      </w:pPr>
      <w:r w:rsidRPr="00CF51FF">
        <w:rPr>
          <w:rFonts w:ascii="Garamond" w:hAnsi="Garamond"/>
        </w:rPr>
        <w:t>Habilidad para utilizar los números, contar, conocer los símbolos y el razonamiento matemático en general.</w:t>
      </w:r>
    </w:p>
    <w:p w:rsidR="005960FF" w:rsidRPr="00CF51FF" w:rsidRDefault="005960FF" w:rsidP="00FB7183">
      <w:pPr>
        <w:pStyle w:val="BodyText"/>
        <w:rPr>
          <w:rFonts w:ascii="Garamond" w:hAnsi="Garamond"/>
        </w:rPr>
      </w:pPr>
    </w:p>
    <w:p w:rsidR="005960FF" w:rsidRPr="00CF51FF" w:rsidRDefault="005960FF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el conocimiento y la interacción con el mundo físico</w:t>
      </w:r>
    </w:p>
    <w:p w:rsidR="005960FF" w:rsidRPr="00CF51FF" w:rsidRDefault="005960FF" w:rsidP="007826CE">
      <w:pPr>
        <w:pStyle w:val="BodyText"/>
        <w:numPr>
          <w:ilvl w:val="0"/>
          <w:numId w:val="32"/>
        </w:numPr>
        <w:tabs>
          <w:tab w:val="clear" w:pos="2977"/>
          <w:tab w:val="left" w:pos="360"/>
        </w:tabs>
        <w:rPr>
          <w:rFonts w:ascii="Garamond" w:hAnsi="Garamond"/>
        </w:rPr>
      </w:pPr>
      <w:r w:rsidRPr="00CF51FF">
        <w:rPr>
          <w:rFonts w:ascii="Garamond" w:hAnsi="Garamond"/>
          <w:szCs w:val="24"/>
        </w:rPr>
        <w:t>Identificación y concienciación sobre la contaminación acústica.</w:t>
      </w:r>
    </w:p>
    <w:p w:rsidR="005960FF" w:rsidRPr="00CF51FF" w:rsidRDefault="005960FF" w:rsidP="00701D30">
      <w:pPr>
        <w:pStyle w:val="BodyText"/>
        <w:ind w:left="360"/>
        <w:rPr>
          <w:rFonts w:ascii="Garamond" w:hAnsi="Garamond"/>
        </w:rPr>
      </w:pPr>
    </w:p>
    <w:p w:rsidR="005960FF" w:rsidRPr="00CF51FF" w:rsidRDefault="005960FF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Tratamiento de la información y competencia digital</w:t>
      </w:r>
    </w:p>
    <w:p w:rsidR="005960FF" w:rsidRPr="00CF51FF" w:rsidRDefault="005960FF" w:rsidP="001D02D8">
      <w:pPr>
        <w:pStyle w:val="BodyText"/>
        <w:numPr>
          <w:ilvl w:val="0"/>
          <w:numId w:val="22"/>
        </w:numPr>
        <w:rPr>
          <w:rFonts w:ascii="Garamond" w:hAnsi="Garamond"/>
          <w:i/>
          <w:szCs w:val="24"/>
        </w:rPr>
      </w:pPr>
      <w:r w:rsidRPr="00CF51FF">
        <w:rPr>
          <w:rFonts w:ascii="Garamond" w:hAnsi="Garamond"/>
          <w:szCs w:val="24"/>
        </w:rPr>
        <w:t xml:space="preserve">Desarrollo de habilidades para acceder a la información a través de las nuevas tecnologías. </w:t>
      </w:r>
    </w:p>
    <w:p w:rsidR="005960FF" w:rsidRPr="00CF51FF" w:rsidRDefault="005960FF" w:rsidP="001D02D8">
      <w:pPr>
        <w:pStyle w:val="BodyText"/>
        <w:numPr>
          <w:ilvl w:val="0"/>
          <w:numId w:val="22"/>
        </w:numPr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Utilizar las herramientas tecnológicas como fuente de aprendizaje.</w:t>
      </w:r>
    </w:p>
    <w:p w:rsidR="005960FF" w:rsidRPr="00CF51FF" w:rsidRDefault="005960FF" w:rsidP="00BD5137">
      <w:pPr>
        <w:pStyle w:val="BodyText"/>
        <w:rPr>
          <w:rFonts w:ascii="Garamond" w:hAnsi="Garamond"/>
          <w:i/>
        </w:rPr>
      </w:pPr>
    </w:p>
    <w:p w:rsidR="005960FF" w:rsidRPr="00CF51FF" w:rsidRDefault="005960FF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social y ciudadana</w:t>
      </w:r>
    </w:p>
    <w:p w:rsidR="005960FF" w:rsidRPr="00CF51FF" w:rsidRDefault="005960FF" w:rsidP="007826CE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>Habilidades para participar activamente en el trabajo en grupo.</w:t>
      </w:r>
    </w:p>
    <w:p w:rsidR="005960FF" w:rsidRPr="00CF51FF" w:rsidRDefault="005960FF" w:rsidP="007826CE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  <w:szCs w:val="24"/>
        </w:rPr>
        <w:t>Incorporación de formas de comportamiento individual necesarias para la convivencia en una sociedad plural, ejerciendo una ciudadanía democrática.</w:t>
      </w:r>
    </w:p>
    <w:p w:rsidR="005960FF" w:rsidRPr="00CF51FF" w:rsidRDefault="005960FF" w:rsidP="00BD5137">
      <w:pPr>
        <w:pStyle w:val="BodyText"/>
        <w:rPr>
          <w:rFonts w:ascii="Garamond" w:hAnsi="Garamond"/>
          <w:i/>
        </w:rPr>
      </w:pPr>
    </w:p>
    <w:p w:rsidR="005960FF" w:rsidRPr="00CF51FF" w:rsidRDefault="005960FF" w:rsidP="00F731A4">
      <w:pPr>
        <w:pStyle w:val="BodyText"/>
        <w:rPr>
          <w:rFonts w:ascii="Garamond" w:hAnsi="Garamond"/>
          <w:i/>
          <w:iCs/>
          <w:szCs w:val="24"/>
        </w:rPr>
      </w:pPr>
      <w:r w:rsidRPr="00CF51FF">
        <w:rPr>
          <w:rFonts w:ascii="Garamond" w:hAnsi="Garamond"/>
          <w:i/>
          <w:iCs/>
          <w:szCs w:val="24"/>
        </w:rPr>
        <w:t>Competencia cultural y artística</w:t>
      </w:r>
    </w:p>
    <w:p w:rsidR="005960FF" w:rsidRPr="00CF51FF" w:rsidRDefault="005960FF" w:rsidP="007826CE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  <w:i/>
          <w:iCs/>
          <w:szCs w:val="24"/>
        </w:rPr>
      </w:pPr>
      <w:r w:rsidRPr="00CF51FF">
        <w:rPr>
          <w:rFonts w:ascii="Garamond" w:hAnsi="Garamond"/>
          <w:iCs/>
          <w:szCs w:val="24"/>
        </w:rPr>
        <w:t>Consideración de la música como parte del patrimonio de los pueblos.</w:t>
      </w:r>
    </w:p>
    <w:p w:rsidR="005960FF" w:rsidRPr="00CF51FF" w:rsidRDefault="005960FF" w:rsidP="00BD5137">
      <w:pPr>
        <w:pStyle w:val="BodyText"/>
        <w:rPr>
          <w:rFonts w:ascii="Garamond" w:hAnsi="Garamond"/>
          <w:i/>
        </w:rPr>
      </w:pPr>
    </w:p>
    <w:p w:rsidR="005960FF" w:rsidRPr="00CF51FF" w:rsidRDefault="005960FF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para aprender a aprender</w:t>
      </w:r>
    </w:p>
    <w:p w:rsidR="005960FF" w:rsidRPr="00CF51FF" w:rsidRDefault="005960FF" w:rsidP="00FB7183">
      <w:pPr>
        <w:pStyle w:val="ListParagraph"/>
        <w:numPr>
          <w:ilvl w:val="0"/>
          <w:numId w:val="23"/>
        </w:numPr>
        <w:jc w:val="both"/>
        <w:rPr>
          <w:rFonts w:ascii="Garamond" w:hAnsi="Garamond"/>
          <w:i/>
          <w:iCs/>
          <w:sz w:val="24"/>
          <w:szCs w:val="24"/>
          <w:lang w:val="es-ES_tradnl"/>
        </w:rPr>
      </w:pPr>
      <w:r w:rsidRPr="00CF51FF">
        <w:rPr>
          <w:rFonts w:ascii="Garamond" w:hAnsi="Garamond"/>
          <w:iCs/>
          <w:sz w:val="24"/>
          <w:szCs w:val="24"/>
        </w:rPr>
        <w:t>Iniciación en el aprendizaje y preparación para su continuación de forma autónoma.</w:t>
      </w:r>
    </w:p>
    <w:p w:rsidR="005960FF" w:rsidRPr="00CF51FF" w:rsidRDefault="005960FF" w:rsidP="00BD5137">
      <w:pPr>
        <w:pStyle w:val="BodyText"/>
        <w:rPr>
          <w:rFonts w:ascii="Garamond" w:hAnsi="Garamond"/>
          <w:i/>
        </w:rPr>
      </w:pPr>
    </w:p>
    <w:p w:rsidR="005960FF" w:rsidRPr="00CF51FF" w:rsidRDefault="005960FF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Autonomía e iniciativa personal</w:t>
      </w:r>
    </w:p>
    <w:p w:rsidR="005960FF" w:rsidRPr="00CF51FF" w:rsidRDefault="005960FF" w:rsidP="00BD5137">
      <w:pPr>
        <w:pStyle w:val="Heading1"/>
        <w:numPr>
          <w:ilvl w:val="0"/>
          <w:numId w:val="26"/>
        </w:numPr>
      </w:pPr>
      <w:r w:rsidRPr="00CF51FF">
        <w:rPr>
          <w:b w:val="0"/>
        </w:rPr>
        <w:t>Desarrollo de la capacidad de transformar las ideas en acciones, es decir, de planificar y gestionar para alcanzar buenos resultados.</w:t>
      </w:r>
    </w:p>
    <w:p w:rsidR="005960FF" w:rsidRPr="00CF51FF" w:rsidRDefault="005960FF" w:rsidP="00BD5137">
      <w:pPr>
        <w:pStyle w:val="Heading1"/>
      </w:pPr>
    </w:p>
    <w:p w:rsidR="005960FF" w:rsidRPr="00CF51FF" w:rsidRDefault="005960FF" w:rsidP="00BD5137">
      <w:pPr>
        <w:pStyle w:val="Heading1"/>
      </w:pPr>
      <w:r w:rsidRPr="00CF51FF">
        <w:t>Criterios de evaluación</w:t>
      </w:r>
    </w:p>
    <w:p w:rsidR="005960FF" w:rsidRPr="00CF51FF" w:rsidRDefault="005960FF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Identificar sonidos del entorno laboral en una ilustración.</w:t>
      </w:r>
    </w:p>
    <w:p w:rsidR="005960FF" w:rsidRPr="00CF51FF" w:rsidRDefault="005960FF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Practicar técnicas de respiración, entonación y articulación en el canto. </w:t>
      </w:r>
    </w:p>
    <w:p w:rsidR="005960FF" w:rsidRPr="00CF51FF" w:rsidRDefault="005960FF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Mantener la pulsación durante la interpretación de una canción en grupo. </w:t>
      </w:r>
    </w:p>
    <w:p w:rsidR="005960FF" w:rsidRPr="00CF51FF" w:rsidRDefault="005960FF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Saber crear sonidos de diferentes alturas. </w:t>
      </w:r>
    </w:p>
    <w:p w:rsidR="005960FF" w:rsidRPr="00CF51FF" w:rsidRDefault="005960FF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Interpretar esquemas rítmicos diferenciando la duración de la figura negra y su silencio. </w:t>
      </w:r>
    </w:p>
    <w:p w:rsidR="005960FF" w:rsidRPr="00CF51FF" w:rsidRDefault="005960FF" w:rsidP="005B14C4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 xml:space="preserve">Apreciar la diferencia entre sonidos graves y agudos. </w:t>
      </w:r>
    </w:p>
    <w:p w:rsidR="005960FF" w:rsidRPr="00CF51FF" w:rsidRDefault="005960FF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Participar de manera activa en las audiciones utilizando recursos verbales, gestuales e instrumentales. </w:t>
      </w:r>
    </w:p>
    <w:p w:rsidR="005960FF" w:rsidRPr="00CF51FF" w:rsidRDefault="005960FF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  <w:szCs w:val="24"/>
        </w:rPr>
        <w:t>Descubrir la capacidad expresiva de la música mediante una escucha activa.</w:t>
      </w:r>
    </w:p>
    <w:p w:rsidR="005960FF" w:rsidRPr="00CF51FF" w:rsidRDefault="005960FF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Discriminar el timbre de los instrumentos escolares de percusión e identificarlos en una ilustración. </w:t>
      </w:r>
    </w:p>
    <w:p w:rsidR="005960FF" w:rsidRPr="00CF51FF" w:rsidRDefault="005960FF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Interiorizar y expresar el sentido rítmico en el canto y en la interpretación con instrumentos. </w:t>
      </w:r>
    </w:p>
    <w:p w:rsidR="005960FF" w:rsidRPr="00CF51FF" w:rsidRDefault="005960FF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Participar en el trabajo colectivo vocal e instrumental. </w:t>
      </w:r>
    </w:p>
    <w:p w:rsidR="005960FF" w:rsidRPr="00CF51FF" w:rsidRDefault="005960FF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Mostrar calidad y esfuerzo en los trabajos realizados. </w:t>
      </w:r>
    </w:p>
    <w:p w:rsidR="005960FF" w:rsidRPr="00CF51FF" w:rsidRDefault="005960FF" w:rsidP="00BD5137">
      <w:pPr>
        <w:rPr>
          <w:rFonts w:ascii="Garamond" w:hAnsi="Garamond"/>
          <w:sz w:val="24"/>
        </w:rPr>
      </w:pPr>
    </w:p>
    <w:p w:rsidR="005960FF" w:rsidRPr="00CF51FF" w:rsidRDefault="005960FF" w:rsidP="00BD5137">
      <w:pPr>
        <w:rPr>
          <w:rFonts w:ascii="Garamond" w:hAnsi="Garamond"/>
          <w:sz w:val="24"/>
        </w:rPr>
      </w:pPr>
    </w:p>
    <w:p w:rsidR="005960FF" w:rsidRPr="00CF51FF" w:rsidRDefault="005960FF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5960FF" w:rsidRPr="00CF51FF" w:rsidRDefault="005960FF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5960FF" w:rsidRPr="00CF51FF" w:rsidRDefault="005960FF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5960FF" w:rsidRPr="00CF51FF" w:rsidRDefault="005960FF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5960FF" w:rsidRPr="00CF51FF" w:rsidRDefault="005960FF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5960FF" w:rsidRPr="00CF51FF" w:rsidRDefault="005960FF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5960FF" w:rsidRPr="00CF51FF" w:rsidRDefault="005960FF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5960FF" w:rsidRPr="00CF51FF" w:rsidRDefault="005960FF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5960FF" w:rsidRPr="00CF51FF" w:rsidRDefault="005960FF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5960FF" w:rsidRPr="00CF51FF" w:rsidRDefault="005960FF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5960FF" w:rsidRPr="00CF51FF" w:rsidRDefault="005960FF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5960FF" w:rsidRPr="00CF51FF" w:rsidRDefault="005960FF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5960FF" w:rsidRPr="00CF51FF" w:rsidRDefault="005960FF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5960FF" w:rsidRPr="00CF51FF" w:rsidRDefault="005960FF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960FF" w:rsidRPr="00CF51FF" w:rsidRDefault="005960FF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960FF" w:rsidRPr="00CF51FF" w:rsidRDefault="005960FF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960FF" w:rsidRPr="00CF51FF" w:rsidRDefault="005960FF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960FF" w:rsidRPr="00CF51FF" w:rsidRDefault="005960FF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960FF" w:rsidRPr="00CF51FF" w:rsidRDefault="005960FF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960FF" w:rsidRPr="00CF51FF" w:rsidRDefault="005960FF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960FF" w:rsidRPr="00CF51FF" w:rsidRDefault="005960FF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960FF" w:rsidRPr="00CF51FF" w:rsidRDefault="005960FF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960FF" w:rsidRPr="00CF51FF" w:rsidRDefault="005960FF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960FF" w:rsidRPr="00CF51FF" w:rsidRDefault="005960FF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960FF" w:rsidRPr="00CF51FF" w:rsidRDefault="005960FF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960FF" w:rsidRPr="00CF51FF" w:rsidRDefault="005960FF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960FF" w:rsidRPr="00CF51FF" w:rsidRDefault="005960FF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960FF" w:rsidRPr="00CF51FF" w:rsidRDefault="005960FF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960FF" w:rsidRPr="00CF51FF" w:rsidRDefault="005960FF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960FF" w:rsidRPr="00CF51FF" w:rsidRDefault="005960FF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960FF" w:rsidRPr="00CF51FF" w:rsidRDefault="005960FF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960FF" w:rsidRPr="00CF51FF" w:rsidRDefault="005960FF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960FF" w:rsidRPr="00CF51FF" w:rsidRDefault="005960FF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960FF" w:rsidRPr="00CF51FF" w:rsidRDefault="005960FF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960FF" w:rsidRDefault="005960FF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960FF" w:rsidRDefault="005960FF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960FF" w:rsidRPr="00CF51FF" w:rsidRDefault="005960FF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960FF" w:rsidRPr="00CF51FF" w:rsidRDefault="005960FF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960FF" w:rsidRPr="00CF51FF" w:rsidRDefault="005960FF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960FF" w:rsidRPr="00CF51FF" w:rsidRDefault="005960FF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 w:rsidRPr="00CF51FF">
        <w:rPr>
          <w:rFonts w:ascii="Garamond" w:hAnsi="Garamond"/>
          <w:b/>
          <w:sz w:val="28"/>
          <w:szCs w:val="28"/>
          <w:lang w:val="es-ES_tradnl"/>
        </w:rPr>
        <w:t>Unidad 4</w:t>
      </w:r>
    </w:p>
    <w:p w:rsidR="005960FF" w:rsidRPr="00CF51FF" w:rsidRDefault="005960FF" w:rsidP="00BD5137">
      <w:pPr>
        <w:rPr>
          <w:rFonts w:ascii="Garamond" w:hAnsi="Garamond"/>
          <w:b/>
          <w:sz w:val="24"/>
          <w:lang w:val="es-ES_tradnl"/>
        </w:rPr>
      </w:pPr>
    </w:p>
    <w:p w:rsidR="005960FF" w:rsidRPr="00CF51FF" w:rsidRDefault="005960FF" w:rsidP="00BD5137">
      <w:pPr>
        <w:rPr>
          <w:rFonts w:ascii="Garamond" w:hAnsi="Garamond"/>
          <w:b/>
          <w:sz w:val="24"/>
          <w:lang w:val="es-ES_tradnl"/>
        </w:rPr>
      </w:pPr>
      <w:r w:rsidRPr="00CF51FF">
        <w:rPr>
          <w:rFonts w:ascii="Garamond" w:hAnsi="Garamond"/>
          <w:b/>
          <w:sz w:val="24"/>
          <w:lang w:val="es-ES_tradnl"/>
        </w:rPr>
        <w:t>Música sin fronteras</w:t>
      </w:r>
    </w:p>
    <w:p w:rsidR="005960FF" w:rsidRPr="00CF51FF" w:rsidRDefault="005960FF" w:rsidP="00BD5137">
      <w:pPr>
        <w:rPr>
          <w:rFonts w:ascii="Garamond" w:hAnsi="Garamond"/>
          <w:b/>
          <w:sz w:val="24"/>
          <w:lang w:val="es-ES_tradnl"/>
        </w:rPr>
      </w:pPr>
    </w:p>
    <w:p w:rsidR="005960FF" w:rsidRPr="00CF51FF" w:rsidRDefault="005960FF" w:rsidP="00BD5137">
      <w:pPr>
        <w:pStyle w:val="Heading1"/>
      </w:pPr>
      <w:r w:rsidRPr="00CF51FF">
        <w:t>Justificación</w:t>
      </w:r>
    </w:p>
    <w:p w:rsidR="005960FF" w:rsidRPr="00CF51FF" w:rsidRDefault="005960FF" w:rsidP="00BD5137">
      <w:p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Reconocer el valor de la música como medio de expresión que favorece la relación entre personas en todo el mundo.  </w:t>
      </w:r>
    </w:p>
    <w:p w:rsidR="005960FF" w:rsidRPr="00CF51FF" w:rsidRDefault="005960FF" w:rsidP="00BD5137">
      <w:pPr>
        <w:rPr>
          <w:rFonts w:ascii="Garamond" w:hAnsi="Garamond"/>
          <w:sz w:val="24"/>
        </w:rPr>
      </w:pPr>
    </w:p>
    <w:p w:rsidR="005960FF" w:rsidRPr="00CF51FF" w:rsidRDefault="005960FF" w:rsidP="00BD5137">
      <w:pPr>
        <w:pStyle w:val="Heading1"/>
      </w:pPr>
      <w:r w:rsidRPr="00CF51FF">
        <w:t>Objetivos</w:t>
      </w:r>
    </w:p>
    <w:p w:rsidR="005960FF" w:rsidRPr="00CF51FF" w:rsidRDefault="005960FF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Discriminar los sonidos de distintas procedencias.</w:t>
      </w:r>
    </w:p>
    <w:p w:rsidR="005960FF" w:rsidRPr="00CF51FF" w:rsidRDefault="005960FF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Reconocer la importancia de la música y su capacidad para traspasar fronteras y ser entendida en todo el mundo. </w:t>
      </w:r>
    </w:p>
    <w:p w:rsidR="005960FF" w:rsidRPr="00CF51FF" w:rsidRDefault="005960FF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Interpretar y dramatizar una nueva canción. </w:t>
      </w:r>
    </w:p>
    <w:p w:rsidR="005960FF" w:rsidRPr="00CF51FF" w:rsidRDefault="005960FF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Conocer canciones apropiadas para amenizar los viajes. </w:t>
      </w:r>
    </w:p>
    <w:p w:rsidR="005960FF" w:rsidRPr="00CF51FF" w:rsidRDefault="005960FF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Conocer dos nuevas notas musicales: fa y si. </w:t>
      </w:r>
    </w:p>
    <w:p w:rsidR="005960FF" w:rsidRPr="00CF51FF" w:rsidRDefault="005960FF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Reforzar el concepto de duración: sonidos largos y cortos. </w:t>
      </w:r>
    </w:p>
    <w:p w:rsidR="005960FF" w:rsidRPr="00CF51FF" w:rsidRDefault="005960FF" w:rsidP="007A7F8D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Disfrutar tocando instrumentos de láminas.</w:t>
      </w:r>
    </w:p>
    <w:p w:rsidR="005960FF" w:rsidRPr="00CF51FF" w:rsidRDefault="005960FF" w:rsidP="007A7F8D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Interpretar sencillas melodías con dos o tres notas. </w:t>
      </w:r>
    </w:p>
    <w:p w:rsidR="005960FF" w:rsidRPr="00CF51FF" w:rsidRDefault="005960FF" w:rsidP="007A7F8D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Construir sencillos instrumentos con materiales reciclables.</w:t>
      </w:r>
    </w:p>
    <w:p w:rsidR="005960FF" w:rsidRPr="00CF51FF" w:rsidRDefault="005960FF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Aprender los pasos y los movimientos para bailar una danza del mundo. </w:t>
      </w:r>
    </w:p>
    <w:p w:rsidR="005960FF" w:rsidRPr="00CF51FF" w:rsidRDefault="005960FF" w:rsidP="008F03D2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Desarrollar la creatividad inventando pasos diferentes para realizar distintos recorridos. </w:t>
      </w:r>
    </w:p>
    <w:p w:rsidR="005960FF" w:rsidRPr="00CF51FF" w:rsidRDefault="005960FF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Mejorar la psicomotricidad mediante el juego. </w:t>
      </w:r>
    </w:p>
    <w:p w:rsidR="005960FF" w:rsidRPr="00CF51FF" w:rsidRDefault="005960FF" w:rsidP="00BD5137">
      <w:pPr>
        <w:rPr>
          <w:rFonts w:ascii="Garamond" w:hAnsi="Garamond"/>
          <w:sz w:val="24"/>
        </w:rPr>
      </w:pPr>
    </w:p>
    <w:p w:rsidR="005960FF" w:rsidRPr="00CF51FF" w:rsidRDefault="005960FF" w:rsidP="00BD5137">
      <w:pPr>
        <w:pStyle w:val="Heading1"/>
      </w:pPr>
      <w:r w:rsidRPr="00CF51FF">
        <w:t>Contenidos</w:t>
      </w:r>
    </w:p>
    <w:p w:rsidR="005960FF" w:rsidRPr="00CF51FF" w:rsidRDefault="005960FF" w:rsidP="00BD5137">
      <w:pPr>
        <w:rPr>
          <w:rFonts w:ascii="Garamond" w:hAnsi="Garamond"/>
          <w:i/>
          <w:sz w:val="24"/>
        </w:rPr>
      </w:pPr>
    </w:p>
    <w:p w:rsidR="005960FF" w:rsidRPr="00CF51FF" w:rsidRDefault="005960FF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 xml:space="preserve">Bloque </w:t>
      </w:r>
      <w:r>
        <w:rPr>
          <w:rFonts w:ascii="Garamond" w:hAnsi="Garamond"/>
          <w:i/>
          <w:sz w:val="24"/>
        </w:rPr>
        <w:t>1</w:t>
      </w:r>
      <w:r w:rsidRPr="00CF51FF">
        <w:rPr>
          <w:rFonts w:ascii="Garamond" w:hAnsi="Garamond"/>
          <w:i/>
          <w:sz w:val="24"/>
        </w:rPr>
        <w:t>. Escucha</w:t>
      </w:r>
    </w:p>
    <w:p w:rsidR="005960FF" w:rsidRPr="00CF51FF" w:rsidRDefault="005960FF" w:rsidP="00F213DE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música como forma de expresión que no tiene fronteras. </w:t>
      </w:r>
    </w:p>
    <w:p w:rsidR="005960FF" w:rsidRPr="00CF51FF" w:rsidRDefault="005960FF" w:rsidP="00F213DE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 canción infantil.</w:t>
      </w:r>
    </w:p>
    <w:p w:rsidR="005960FF" w:rsidRPr="00CF51FF" w:rsidRDefault="005960FF" w:rsidP="00F213DE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Cualidades del sonido: duración.</w:t>
      </w:r>
    </w:p>
    <w:p w:rsidR="005960FF" w:rsidRPr="00CF51FF" w:rsidRDefault="005960FF" w:rsidP="00BD5137">
      <w:pPr>
        <w:rPr>
          <w:rFonts w:ascii="Garamond" w:hAnsi="Garamond"/>
          <w:i/>
          <w:sz w:val="24"/>
        </w:rPr>
      </w:pPr>
    </w:p>
    <w:p w:rsidR="005960FF" w:rsidRPr="00CF51FF" w:rsidRDefault="005960FF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 xml:space="preserve">Bloque </w:t>
      </w:r>
      <w:r>
        <w:rPr>
          <w:rFonts w:ascii="Garamond" w:hAnsi="Garamond"/>
          <w:i/>
          <w:sz w:val="24"/>
        </w:rPr>
        <w:t>2</w:t>
      </w:r>
      <w:r w:rsidRPr="00CF51FF">
        <w:rPr>
          <w:rFonts w:ascii="Garamond" w:hAnsi="Garamond"/>
          <w:i/>
          <w:sz w:val="24"/>
        </w:rPr>
        <w:t>. Interpretación y creación</w:t>
      </w:r>
      <w:r w:rsidRPr="006743D0">
        <w:rPr>
          <w:rFonts w:ascii="Garamond" w:hAnsi="Garamond"/>
          <w:i/>
          <w:sz w:val="24"/>
        </w:rPr>
        <w:t xml:space="preserve"> </w:t>
      </w:r>
      <w:r>
        <w:rPr>
          <w:rFonts w:ascii="Garamond" w:hAnsi="Garamond"/>
          <w:i/>
          <w:sz w:val="24"/>
        </w:rPr>
        <w:t>musical</w:t>
      </w:r>
    </w:p>
    <w:p w:rsidR="005960FF" w:rsidRPr="00CF51FF" w:rsidRDefault="005960FF" w:rsidP="00F213DE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Canción dramatizada. </w:t>
      </w:r>
    </w:p>
    <w:p w:rsidR="005960FF" w:rsidRPr="00CF51FF" w:rsidRDefault="005960FF" w:rsidP="00F213DE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Valor lúdico de la canción: medio para amenizar los viajes. </w:t>
      </w:r>
    </w:p>
    <w:p w:rsidR="005960FF" w:rsidRPr="00CF51FF" w:rsidRDefault="005960FF" w:rsidP="00F213DE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Los instrumentos de láminas y su capacidad para acompañar un recitado.</w:t>
      </w:r>
    </w:p>
    <w:p w:rsidR="005960FF" w:rsidRPr="00CF51FF" w:rsidRDefault="005960FF" w:rsidP="00F213DE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Los instrumentos de percusión de sonido determinado.  </w:t>
      </w:r>
    </w:p>
    <w:p w:rsidR="005960FF" w:rsidRPr="00CF51FF" w:rsidRDefault="005960FF" w:rsidP="00F213DE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Interpretación de una melodía con dos o tres notas conocidas.</w:t>
      </w:r>
    </w:p>
    <w:p w:rsidR="005960FF" w:rsidRPr="00CF51FF" w:rsidRDefault="005960FF" w:rsidP="00F213DE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Las notas fa y si.</w:t>
      </w:r>
    </w:p>
    <w:p w:rsidR="005960FF" w:rsidRPr="00CF51FF" w:rsidRDefault="005960FF" w:rsidP="00BD5137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Baile en parejas. </w:t>
      </w:r>
    </w:p>
    <w:p w:rsidR="005960FF" w:rsidRPr="00CF51FF" w:rsidRDefault="005960FF" w:rsidP="00BD5137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Coreografía de una danza popular del mundo. </w:t>
      </w:r>
    </w:p>
    <w:p w:rsidR="005960FF" w:rsidRPr="00CF51FF" w:rsidRDefault="005960FF" w:rsidP="00BD5137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Memorización de movimientos acumulativos.</w:t>
      </w:r>
    </w:p>
    <w:p w:rsidR="005960FF" w:rsidRPr="00CF51FF" w:rsidRDefault="005960FF" w:rsidP="00BD5137">
      <w:pPr>
        <w:rPr>
          <w:rFonts w:ascii="Garamond" w:hAnsi="Garamond"/>
          <w:sz w:val="24"/>
        </w:rPr>
      </w:pPr>
    </w:p>
    <w:p w:rsidR="005960FF" w:rsidRDefault="005960FF" w:rsidP="00BD5137">
      <w:pPr>
        <w:pStyle w:val="BodyText"/>
        <w:rPr>
          <w:rFonts w:ascii="Garamond" w:hAnsi="Garamond"/>
          <w:b/>
        </w:rPr>
      </w:pPr>
    </w:p>
    <w:p w:rsidR="005960FF" w:rsidRDefault="005960FF" w:rsidP="00BD5137">
      <w:pPr>
        <w:pStyle w:val="BodyText"/>
        <w:rPr>
          <w:rFonts w:ascii="Garamond" w:hAnsi="Garamond"/>
          <w:b/>
        </w:rPr>
      </w:pPr>
    </w:p>
    <w:p w:rsidR="005960FF" w:rsidRDefault="005960FF" w:rsidP="00BD5137">
      <w:pPr>
        <w:pStyle w:val="BodyText"/>
        <w:rPr>
          <w:rFonts w:ascii="Garamond" w:hAnsi="Garamond"/>
          <w:b/>
        </w:rPr>
      </w:pPr>
    </w:p>
    <w:p w:rsidR="005960FF" w:rsidRDefault="005960FF" w:rsidP="00BD5137">
      <w:pPr>
        <w:pStyle w:val="BodyText"/>
        <w:rPr>
          <w:rFonts w:ascii="Garamond" w:hAnsi="Garamond"/>
          <w:b/>
        </w:rPr>
      </w:pPr>
    </w:p>
    <w:p w:rsidR="005960FF" w:rsidRDefault="005960FF" w:rsidP="00BD5137">
      <w:pPr>
        <w:pStyle w:val="BodyText"/>
        <w:rPr>
          <w:rFonts w:ascii="Garamond" w:hAnsi="Garamond"/>
          <w:b/>
        </w:rPr>
      </w:pPr>
    </w:p>
    <w:p w:rsidR="005960FF" w:rsidRPr="00CF51FF" w:rsidRDefault="005960FF" w:rsidP="00BD5137">
      <w:pPr>
        <w:pStyle w:val="BodyText"/>
        <w:rPr>
          <w:rFonts w:ascii="Garamond" w:hAnsi="Garamond"/>
          <w:b/>
          <w:i/>
        </w:rPr>
      </w:pPr>
      <w:r w:rsidRPr="00CF51FF">
        <w:rPr>
          <w:rFonts w:ascii="Garamond" w:hAnsi="Garamond"/>
          <w:b/>
        </w:rPr>
        <w:t>Competencias básicas</w:t>
      </w:r>
    </w:p>
    <w:p w:rsidR="005960FF" w:rsidRPr="00CF51FF" w:rsidRDefault="005960FF" w:rsidP="00BD5137">
      <w:pPr>
        <w:pStyle w:val="BodyText"/>
        <w:rPr>
          <w:rFonts w:ascii="Garamond" w:hAnsi="Garamond"/>
          <w:i/>
        </w:rPr>
      </w:pPr>
    </w:p>
    <w:p w:rsidR="005960FF" w:rsidRPr="00CF51FF" w:rsidRDefault="005960FF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comunicación lingüística</w:t>
      </w:r>
    </w:p>
    <w:p w:rsidR="005960FF" w:rsidRPr="00CF51FF" w:rsidRDefault="005960FF" w:rsidP="00826185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>Conocimiento de las estrategias necesarias para interactuar lingüísticamente de forma adecuada y correcta.</w:t>
      </w:r>
    </w:p>
    <w:p w:rsidR="005960FF" w:rsidRPr="00CF51FF" w:rsidRDefault="005960FF" w:rsidP="00826185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>Valoración del uso reflexivo del lenguaje en general y del musical en particular, así como sus normas básicas de funcionamiento.</w:t>
      </w:r>
    </w:p>
    <w:p w:rsidR="005960FF" w:rsidRPr="00CF51FF" w:rsidRDefault="005960FF" w:rsidP="00826185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  <w:szCs w:val="24"/>
        </w:rPr>
        <w:t>Utilización del lenguaje como medio para regular conductas y emociones.</w:t>
      </w:r>
    </w:p>
    <w:p w:rsidR="005960FF" w:rsidRPr="00CF51FF" w:rsidRDefault="005960FF" w:rsidP="00661BE6">
      <w:pPr>
        <w:pStyle w:val="BodyText"/>
        <w:ind w:left="360"/>
        <w:rPr>
          <w:rFonts w:ascii="Garamond" w:hAnsi="Garamond"/>
        </w:rPr>
      </w:pPr>
    </w:p>
    <w:p w:rsidR="005960FF" w:rsidRPr="00CF51FF" w:rsidRDefault="005960FF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matemática</w:t>
      </w:r>
    </w:p>
    <w:p w:rsidR="005960FF" w:rsidRPr="00CF51FF" w:rsidRDefault="005960FF" w:rsidP="00BD5137">
      <w:pPr>
        <w:pStyle w:val="BodyText"/>
        <w:numPr>
          <w:ilvl w:val="0"/>
          <w:numId w:val="19"/>
        </w:numPr>
        <w:rPr>
          <w:rFonts w:ascii="Garamond" w:hAnsi="Garamond"/>
        </w:rPr>
      </w:pPr>
      <w:r w:rsidRPr="00CF51FF">
        <w:rPr>
          <w:rFonts w:ascii="Garamond" w:hAnsi="Garamond"/>
        </w:rPr>
        <w:t>Tratamiento de los aspectos cuantitativos y espaciales de la realidad desde la música.</w:t>
      </w:r>
    </w:p>
    <w:p w:rsidR="005960FF" w:rsidRPr="00CF51FF" w:rsidRDefault="005960FF" w:rsidP="00BD5137">
      <w:pPr>
        <w:pStyle w:val="BodyText"/>
        <w:rPr>
          <w:rFonts w:ascii="Garamond" w:hAnsi="Garamond"/>
          <w:i/>
        </w:rPr>
      </w:pPr>
    </w:p>
    <w:p w:rsidR="005960FF" w:rsidRPr="00CF51FF" w:rsidRDefault="005960FF" w:rsidP="00D76B73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social y ciudadana</w:t>
      </w:r>
    </w:p>
    <w:p w:rsidR="005960FF" w:rsidRPr="00CF51FF" w:rsidRDefault="005960FF" w:rsidP="00826185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>Adquisición de valores democráticos y aceptación y práctica de las normas sociales.</w:t>
      </w:r>
    </w:p>
    <w:p w:rsidR="005960FF" w:rsidRPr="00CF51FF" w:rsidRDefault="005960FF" w:rsidP="00826185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  <w:szCs w:val="24"/>
        </w:rPr>
        <w:t xml:space="preserve">Desarrollar el respeto y la aceptación de otras culturas, tomando conciencia de que forman parte sólo de una de las muchas que existen en el mundo. </w:t>
      </w:r>
    </w:p>
    <w:p w:rsidR="005960FF" w:rsidRPr="00CF51FF" w:rsidRDefault="005960FF" w:rsidP="00661BE6">
      <w:pPr>
        <w:pStyle w:val="ListParagraph"/>
        <w:numPr>
          <w:ilvl w:val="0"/>
          <w:numId w:val="18"/>
        </w:numPr>
        <w:ind w:left="360"/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>Fomento del trabajo en equipo aceptando las reglas de juegos grupales.</w:t>
      </w:r>
    </w:p>
    <w:p w:rsidR="005960FF" w:rsidRPr="00CF51FF" w:rsidRDefault="005960FF" w:rsidP="00BD5137">
      <w:pPr>
        <w:pStyle w:val="BodyText"/>
        <w:rPr>
          <w:rFonts w:ascii="Garamond" w:hAnsi="Garamond"/>
          <w:i/>
        </w:rPr>
      </w:pPr>
    </w:p>
    <w:p w:rsidR="005960FF" w:rsidRPr="00CF51FF" w:rsidRDefault="005960FF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cultural y artística</w:t>
      </w:r>
    </w:p>
    <w:p w:rsidR="005960FF" w:rsidRPr="00CF51FF" w:rsidRDefault="005960FF" w:rsidP="00826185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</w:rPr>
        <w:t>Apreciación de la música y de los códigos artísticos de diferentes zonas del mundo.</w:t>
      </w:r>
    </w:p>
    <w:p w:rsidR="005960FF" w:rsidRPr="00CF51FF" w:rsidRDefault="005960FF" w:rsidP="00826185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Adquirir conciencia de la diversidad cultural del mundo.</w:t>
      </w:r>
    </w:p>
    <w:p w:rsidR="005960FF" w:rsidRPr="00CF51FF" w:rsidRDefault="005960FF" w:rsidP="00BD5137">
      <w:pPr>
        <w:pStyle w:val="BodyText"/>
        <w:rPr>
          <w:rFonts w:ascii="Garamond" w:hAnsi="Garamond"/>
          <w:i/>
        </w:rPr>
      </w:pPr>
    </w:p>
    <w:p w:rsidR="005960FF" w:rsidRPr="00CF51FF" w:rsidRDefault="005960FF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Autonomía e iniciativa personal</w:t>
      </w:r>
    </w:p>
    <w:p w:rsidR="005960FF" w:rsidRPr="00CF51FF" w:rsidRDefault="005960FF" w:rsidP="00BD5137">
      <w:pPr>
        <w:pStyle w:val="Heading1"/>
        <w:numPr>
          <w:ilvl w:val="0"/>
          <w:numId w:val="27"/>
        </w:numPr>
        <w:rPr>
          <w:b w:val="0"/>
        </w:rPr>
      </w:pPr>
      <w:r w:rsidRPr="00CF51FF">
        <w:rPr>
          <w:b w:val="0"/>
        </w:rPr>
        <w:t>Desarrollo de nuevos valores, como la honestidad y la comprensión de las normas, para crear progresivamente un código moral propio.</w:t>
      </w:r>
    </w:p>
    <w:p w:rsidR="005960FF" w:rsidRPr="00CF51FF" w:rsidRDefault="005960FF" w:rsidP="00D76B73">
      <w:pPr>
        <w:pStyle w:val="Heading1"/>
        <w:numPr>
          <w:ilvl w:val="0"/>
          <w:numId w:val="27"/>
        </w:numPr>
        <w:jc w:val="both"/>
        <w:rPr>
          <w:b w:val="0"/>
          <w:szCs w:val="24"/>
        </w:rPr>
      </w:pPr>
      <w:r w:rsidRPr="00CF51FF">
        <w:rPr>
          <w:b w:val="0"/>
          <w:szCs w:val="24"/>
        </w:rPr>
        <w:t>Adquisición de responsabilidad con respecto a las propias decisiones, tanto en el ámbito personal como en el social.</w:t>
      </w:r>
    </w:p>
    <w:p w:rsidR="005960FF" w:rsidRPr="00CF51FF" w:rsidRDefault="005960FF" w:rsidP="00224BFF">
      <w:pPr>
        <w:pStyle w:val="BodyText"/>
        <w:numPr>
          <w:ilvl w:val="0"/>
          <w:numId w:val="27"/>
        </w:numPr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Autoevaluación de la tarea.</w:t>
      </w:r>
    </w:p>
    <w:p w:rsidR="005960FF" w:rsidRPr="00CF51FF" w:rsidRDefault="005960FF" w:rsidP="00661BE6">
      <w:pPr>
        <w:pStyle w:val="ListParagraph"/>
        <w:numPr>
          <w:ilvl w:val="0"/>
          <w:numId w:val="27"/>
        </w:numPr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iCs/>
          <w:sz w:val="24"/>
          <w:szCs w:val="24"/>
        </w:rPr>
        <w:t>Confianza en las propias creaciones.</w:t>
      </w:r>
    </w:p>
    <w:p w:rsidR="005960FF" w:rsidRPr="00CF51FF" w:rsidRDefault="005960FF" w:rsidP="00BD5137">
      <w:pPr>
        <w:pStyle w:val="Heading1"/>
      </w:pPr>
    </w:p>
    <w:p w:rsidR="005960FF" w:rsidRPr="00CF51FF" w:rsidRDefault="005960FF" w:rsidP="00BD5137">
      <w:pPr>
        <w:pStyle w:val="Heading1"/>
      </w:pPr>
      <w:r w:rsidRPr="00CF51FF">
        <w:t>Criterios de evaluación</w:t>
      </w:r>
    </w:p>
    <w:p w:rsidR="005960FF" w:rsidRPr="00CF51FF" w:rsidRDefault="005960FF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Discriminar sonidos de distintas procedencias. </w:t>
      </w:r>
    </w:p>
    <w:p w:rsidR="005960FF" w:rsidRPr="00CF51FF" w:rsidRDefault="005960FF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Disfrutar con el conocimiento de nuevas canciones y nuevos ritmos. </w:t>
      </w:r>
    </w:p>
    <w:p w:rsidR="005960FF" w:rsidRPr="00CF51FF" w:rsidRDefault="005960FF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Interpretar canciones con gestos y con acompañamiento instrumental. </w:t>
      </w:r>
    </w:p>
    <w:p w:rsidR="005960FF" w:rsidRPr="00CF51FF" w:rsidRDefault="005960FF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Participar en la interpretación de un recitado a diferentes alturas acompañado de instrumentos de láminas. </w:t>
      </w:r>
    </w:p>
    <w:p w:rsidR="005960FF" w:rsidRPr="00CF51FF" w:rsidRDefault="005960FF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Identificar en el pentagrama las notas aprendidas. </w:t>
      </w:r>
    </w:p>
    <w:p w:rsidR="005960FF" w:rsidRPr="00CF51FF" w:rsidRDefault="005960FF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Reconocer las diferencias entre sonidos largos y cortos y saber clasificar los instrumentos según la duración de sus sonidos. </w:t>
      </w:r>
    </w:p>
    <w:p w:rsidR="005960FF" w:rsidRPr="00CF51FF" w:rsidRDefault="005960FF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Adecuar los movimientos a la melodía de la danza y coordinarlos con los de la pareja. </w:t>
      </w:r>
    </w:p>
    <w:p w:rsidR="005960FF" w:rsidRPr="00CF51FF" w:rsidRDefault="005960FF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Memorizar los pasos necesarios para interpretar una danza del mundo. </w:t>
      </w:r>
    </w:p>
    <w:p w:rsidR="005960FF" w:rsidRPr="00CF51FF" w:rsidRDefault="005960FF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Mostrar interés por participar de manera activa en un juego basado en una tradición festiva popular. </w:t>
      </w:r>
    </w:p>
    <w:p w:rsidR="005960FF" w:rsidRPr="00CF51FF" w:rsidRDefault="005960FF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Participar con esfuerzo en los juegos, bailes y actividades propuestas. </w:t>
      </w:r>
    </w:p>
    <w:p w:rsidR="005960FF" w:rsidRPr="00CF51FF" w:rsidRDefault="005960FF" w:rsidP="00BD5137">
      <w:pPr>
        <w:rPr>
          <w:rFonts w:ascii="Garamond" w:hAnsi="Garamond"/>
          <w:b/>
          <w:sz w:val="24"/>
        </w:rPr>
      </w:pPr>
    </w:p>
    <w:p w:rsidR="005960FF" w:rsidRPr="00CF51FF" w:rsidRDefault="005960FF" w:rsidP="00BD5137">
      <w:pPr>
        <w:rPr>
          <w:rFonts w:ascii="Garamond" w:hAnsi="Garamond"/>
          <w:b/>
          <w:sz w:val="24"/>
        </w:rPr>
      </w:pPr>
    </w:p>
    <w:p w:rsidR="005960FF" w:rsidRPr="00CF51FF" w:rsidRDefault="005960FF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5960FF" w:rsidRPr="00CF51FF" w:rsidRDefault="005960FF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 w:rsidRPr="00CF51FF">
        <w:rPr>
          <w:rFonts w:ascii="Garamond" w:hAnsi="Garamond"/>
          <w:b/>
          <w:sz w:val="28"/>
          <w:szCs w:val="28"/>
          <w:lang w:val="es-ES_tradnl"/>
        </w:rPr>
        <w:t xml:space="preserve">Unidad 5 </w:t>
      </w:r>
    </w:p>
    <w:p w:rsidR="005960FF" w:rsidRPr="00CF51FF" w:rsidRDefault="005960FF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5960FF" w:rsidRPr="00CF51FF" w:rsidRDefault="005960FF" w:rsidP="00F213DE">
      <w:pPr>
        <w:jc w:val="both"/>
        <w:rPr>
          <w:rFonts w:ascii="Garamond" w:hAnsi="Garamond"/>
          <w:b/>
          <w:sz w:val="24"/>
          <w:lang w:val="es-ES_tradnl"/>
        </w:rPr>
      </w:pPr>
      <w:r w:rsidRPr="00CF51FF">
        <w:rPr>
          <w:rFonts w:ascii="Garamond" w:hAnsi="Garamond"/>
          <w:b/>
          <w:sz w:val="24"/>
          <w:lang w:val="es-ES_tradnl"/>
        </w:rPr>
        <w:t>La música nos acompaña</w:t>
      </w:r>
    </w:p>
    <w:p w:rsidR="005960FF" w:rsidRPr="00CF51FF" w:rsidRDefault="005960FF" w:rsidP="00F213DE">
      <w:pPr>
        <w:jc w:val="both"/>
        <w:rPr>
          <w:rFonts w:ascii="Garamond" w:hAnsi="Garamond"/>
          <w:b/>
          <w:sz w:val="24"/>
          <w:lang w:val="es-ES_tradnl"/>
        </w:rPr>
      </w:pPr>
    </w:p>
    <w:p w:rsidR="005960FF" w:rsidRPr="00CF51FF" w:rsidRDefault="005960FF" w:rsidP="00BD5137">
      <w:pPr>
        <w:pStyle w:val="Heading1"/>
      </w:pPr>
      <w:r w:rsidRPr="00CF51FF">
        <w:t>Justificación</w:t>
      </w:r>
    </w:p>
    <w:p w:rsidR="005960FF" w:rsidRPr="00CF51FF" w:rsidRDefault="005960FF" w:rsidP="00BD5137">
      <w:p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Hacerse consciente de que la música nos acompaña en las d</w:t>
      </w:r>
      <w:r>
        <w:rPr>
          <w:rFonts w:ascii="Garamond" w:hAnsi="Garamond"/>
          <w:sz w:val="24"/>
        </w:rPr>
        <w:t>istintas situaciones de la vida</w:t>
      </w:r>
      <w:r w:rsidRPr="00CF51FF">
        <w:rPr>
          <w:rFonts w:ascii="Garamond" w:hAnsi="Garamond"/>
          <w:sz w:val="24"/>
        </w:rPr>
        <w:t>.</w:t>
      </w:r>
    </w:p>
    <w:p w:rsidR="005960FF" w:rsidRPr="00CF51FF" w:rsidRDefault="005960FF" w:rsidP="00BD5137">
      <w:p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 </w:t>
      </w:r>
    </w:p>
    <w:p w:rsidR="005960FF" w:rsidRPr="00CF51FF" w:rsidRDefault="005960FF" w:rsidP="00BD5137">
      <w:pPr>
        <w:pStyle w:val="Heading1"/>
      </w:pPr>
      <w:r w:rsidRPr="00CF51FF">
        <w:t>Objetivos</w:t>
      </w:r>
    </w:p>
    <w:p w:rsidR="005960FF" w:rsidRPr="00CF51FF" w:rsidRDefault="005960FF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Valorar el abanico de posibilidades de disfrute que nos ofrece la música con sus múltiples estilos y ambientes. </w:t>
      </w:r>
    </w:p>
    <w:p w:rsidR="005960FF" w:rsidRPr="00CF51FF" w:rsidRDefault="005960FF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Profundizar en la diferencia entre oír y escuchar.</w:t>
      </w:r>
    </w:p>
    <w:p w:rsidR="005960FF" w:rsidRPr="00CF51FF" w:rsidRDefault="005960FF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Aprender y dramatizar con mímica una nueva canción.</w:t>
      </w:r>
    </w:p>
    <w:p w:rsidR="005960FF" w:rsidRPr="00CF51FF" w:rsidRDefault="005960FF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Desarrollar la memoria a través del canto.</w:t>
      </w:r>
    </w:p>
    <w:p w:rsidR="005960FF" w:rsidRPr="00CF51FF" w:rsidRDefault="005960FF" w:rsidP="00BA6122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Reforzar el valor de las figuras negra y corchea a través de esquemas rítmicos. </w:t>
      </w:r>
    </w:p>
    <w:p w:rsidR="005960FF" w:rsidRPr="00CF51FF" w:rsidRDefault="005960FF" w:rsidP="00BA6122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Interiorizar el concepto de compás de una manera intuitiva. </w:t>
      </w:r>
    </w:p>
    <w:p w:rsidR="005960FF" w:rsidRPr="00CF51FF" w:rsidRDefault="005960FF" w:rsidP="00BA6122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Profundizar en el concepto de timbre. </w:t>
      </w:r>
    </w:p>
    <w:p w:rsidR="005960FF" w:rsidRPr="00CF51FF" w:rsidRDefault="005960FF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Conocer la figura blanca y su silencio.</w:t>
      </w:r>
    </w:p>
    <w:p w:rsidR="005960FF" w:rsidRPr="00CF51FF" w:rsidRDefault="005960FF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Aprender a construir un palo de lluvia.</w:t>
      </w:r>
    </w:p>
    <w:p w:rsidR="005960FF" w:rsidRPr="00CF51FF" w:rsidRDefault="005960FF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Conocer las posibilidades musicales de reciclar objetos cotidianos. </w:t>
      </w:r>
    </w:p>
    <w:p w:rsidR="005960FF" w:rsidRPr="00CF51FF" w:rsidRDefault="005960FF" w:rsidP="00BA6122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Conocer un nuevo instrumentos tradicional: las castañuelas. </w:t>
      </w:r>
    </w:p>
    <w:p w:rsidR="005960FF" w:rsidRPr="00CF51FF" w:rsidRDefault="005960FF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Despertar el interés por la música a través de la escucha activa.</w:t>
      </w:r>
    </w:p>
    <w:p w:rsidR="005960FF" w:rsidRPr="00CF51FF" w:rsidRDefault="005960FF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Discriminar sonidos y ruidos.</w:t>
      </w:r>
    </w:p>
    <w:p w:rsidR="005960FF" w:rsidRPr="00CF51FF" w:rsidRDefault="005960FF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Concienciar de la importancia de evitar ruidos molestos para no provocar contaminación acústica.</w:t>
      </w:r>
    </w:p>
    <w:p w:rsidR="005960FF" w:rsidRPr="00CF51FF" w:rsidRDefault="005960FF" w:rsidP="00BA6122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Explorar, descubrir y reconocer los sonidos del ámbito cercano.</w:t>
      </w:r>
    </w:p>
    <w:p w:rsidR="005960FF" w:rsidRPr="00CF51FF" w:rsidRDefault="005960FF" w:rsidP="00BD5137">
      <w:pPr>
        <w:rPr>
          <w:rFonts w:ascii="Garamond" w:hAnsi="Garamond"/>
          <w:sz w:val="24"/>
        </w:rPr>
      </w:pPr>
    </w:p>
    <w:p w:rsidR="005960FF" w:rsidRPr="00CF51FF" w:rsidRDefault="005960FF" w:rsidP="00BD5137">
      <w:pPr>
        <w:pStyle w:val="Heading1"/>
      </w:pPr>
      <w:r w:rsidRPr="00CF51FF">
        <w:t>Contenidos</w:t>
      </w:r>
    </w:p>
    <w:p w:rsidR="005960FF" w:rsidRPr="00CF51FF" w:rsidRDefault="005960FF" w:rsidP="00BD5137">
      <w:pPr>
        <w:rPr>
          <w:rFonts w:ascii="Garamond" w:hAnsi="Garamond"/>
          <w:i/>
          <w:sz w:val="24"/>
        </w:rPr>
      </w:pPr>
    </w:p>
    <w:p w:rsidR="005960FF" w:rsidRPr="00CF51FF" w:rsidRDefault="005960FF" w:rsidP="00BD5137">
      <w:pPr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4"/>
        </w:rPr>
        <w:t>Bloque 1</w:t>
      </w:r>
      <w:r w:rsidRPr="00CF51FF">
        <w:rPr>
          <w:rFonts w:ascii="Garamond" w:hAnsi="Garamond"/>
          <w:i/>
          <w:sz w:val="24"/>
        </w:rPr>
        <w:t>.Escucha</w:t>
      </w:r>
    </w:p>
    <w:p w:rsidR="005960FF" w:rsidRPr="00CF51FF" w:rsidRDefault="005960FF" w:rsidP="00F40CDA">
      <w:pPr>
        <w:pStyle w:val="ListParagraph"/>
        <w:numPr>
          <w:ilvl w:val="0"/>
          <w:numId w:val="2"/>
        </w:numPr>
        <w:spacing w:after="200"/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>Estilos musicales.</w:t>
      </w:r>
    </w:p>
    <w:p w:rsidR="005960FF" w:rsidRPr="00CF51FF" w:rsidRDefault="005960FF" w:rsidP="00F40CDA">
      <w:pPr>
        <w:pStyle w:val="ListParagraph"/>
        <w:numPr>
          <w:ilvl w:val="0"/>
          <w:numId w:val="2"/>
        </w:numPr>
        <w:spacing w:after="200"/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sz w:val="24"/>
        </w:rPr>
        <w:t xml:space="preserve">Sonidos agradables y sonidos desagradables. </w:t>
      </w:r>
    </w:p>
    <w:p w:rsidR="005960FF" w:rsidRPr="00CF51FF" w:rsidRDefault="005960FF" w:rsidP="00F40CDA">
      <w:pPr>
        <w:pStyle w:val="ListParagraph"/>
        <w:numPr>
          <w:ilvl w:val="0"/>
          <w:numId w:val="2"/>
        </w:numPr>
        <w:spacing w:after="200"/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sz w:val="24"/>
        </w:rPr>
        <w:t>La música en el entorno cotidiano.</w:t>
      </w:r>
    </w:p>
    <w:p w:rsidR="005960FF" w:rsidRPr="00CF51FF" w:rsidRDefault="005960FF" w:rsidP="003A623E">
      <w:pPr>
        <w:pStyle w:val="ListParagraph"/>
        <w:numPr>
          <w:ilvl w:val="0"/>
          <w:numId w:val="2"/>
        </w:numPr>
        <w:spacing w:after="200"/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sz w:val="24"/>
        </w:rPr>
        <w:t xml:space="preserve">El canto y la memoria. </w:t>
      </w:r>
    </w:p>
    <w:p w:rsidR="005960FF" w:rsidRPr="00CF51FF" w:rsidRDefault="005960FF" w:rsidP="00DF71A5">
      <w:pPr>
        <w:pStyle w:val="ListParagraph"/>
        <w:numPr>
          <w:ilvl w:val="0"/>
          <w:numId w:val="2"/>
        </w:numPr>
        <w:spacing w:after="200"/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sz w:val="24"/>
        </w:rPr>
        <w:t>Los instrumentos tradicionales: las castañuelas.</w:t>
      </w:r>
    </w:p>
    <w:p w:rsidR="005960FF" w:rsidRPr="00CF51FF" w:rsidRDefault="005960FF" w:rsidP="00DF71A5">
      <w:pPr>
        <w:pStyle w:val="ListParagraph"/>
        <w:numPr>
          <w:ilvl w:val="0"/>
          <w:numId w:val="2"/>
        </w:numPr>
        <w:spacing w:after="200"/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sz w:val="24"/>
        </w:rPr>
        <w:t xml:space="preserve">El compás. </w:t>
      </w:r>
    </w:p>
    <w:p w:rsidR="005960FF" w:rsidRPr="00CF51FF" w:rsidRDefault="005960FF" w:rsidP="00F40CDA">
      <w:pPr>
        <w:pStyle w:val="ListParagraph"/>
        <w:numPr>
          <w:ilvl w:val="0"/>
          <w:numId w:val="2"/>
        </w:numPr>
        <w:spacing w:after="200"/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sz w:val="24"/>
        </w:rPr>
        <w:t xml:space="preserve">Cualidades del sonido: timbre.  </w:t>
      </w:r>
    </w:p>
    <w:p w:rsidR="005960FF" w:rsidRPr="00CF51FF" w:rsidRDefault="005960FF" w:rsidP="00BD5137">
      <w:pPr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4"/>
        </w:rPr>
        <w:t>Bloque 2</w:t>
      </w:r>
      <w:r w:rsidRPr="00CF51FF">
        <w:rPr>
          <w:rFonts w:ascii="Garamond" w:hAnsi="Garamond"/>
          <w:i/>
          <w:sz w:val="24"/>
        </w:rPr>
        <w:t>. Interpretación y creación</w:t>
      </w:r>
      <w:r w:rsidRPr="006743D0">
        <w:rPr>
          <w:rFonts w:ascii="Garamond" w:hAnsi="Garamond"/>
          <w:i/>
          <w:sz w:val="24"/>
        </w:rPr>
        <w:t xml:space="preserve"> </w:t>
      </w:r>
      <w:r>
        <w:rPr>
          <w:rFonts w:ascii="Garamond" w:hAnsi="Garamond"/>
          <w:i/>
          <w:sz w:val="24"/>
        </w:rPr>
        <w:t>musical</w:t>
      </w:r>
    </w:p>
    <w:p w:rsidR="005960FF" w:rsidRPr="00CF51FF" w:rsidRDefault="005960FF" w:rsidP="00BA612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Juegos vocales. </w:t>
      </w:r>
    </w:p>
    <w:p w:rsidR="005960FF" w:rsidRPr="00CF51FF" w:rsidRDefault="005960FF" w:rsidP="00BA6122">
      <w:pPr>
        <w:numPr>
          <w:ilvl w:val="0"/>
          <w:numId w:val="14"/>
        </w:numPr>
        <w:rPr>
          <w:rFonts w:ascii="Garamond" w:hAnsi="Garamond"/>
          <w:strike/>
          <w:sz w:val="24"/>
        </w:rPr>
      </w:pPr>
      <w:r w:rsidRPr="00CF51FF">
        <w:rPr>
          <w:rFonts w:ascii="Garamond" w:hAnsi="Garamond"/>
          <w:sz w:val="24"/>
          <w:szCs w:val="24"/>
        </w:rPr>
        <w:t>Dramatización de una canción.</w:t>
      </w:r>
    </w:p>
    <w:p w:rsidR="005960FF" w:rsidRPr="00CF51FF" w:rsidRDefault="005960FF" w:rsidP="00BA612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Construcción de un instrumento con objetos cotidianos. </w:t>
      </w:r>
    </w:p>
    <w:p w:rsidR="005960FF" w:rsidRPr="00CF51FF" w:rsidRDefault="005960FF" w:rsidP="00BA612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Posibilidades sonoras de diversos objetos. </w:t>
      </w:r>
    </w:p>
    <w:p w:rsidR="005960FF" w:rsidRPr="00CF51FF" w:rsidRDefault="005960FF" w:rsidP="00BA612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Interpretación de esquemas rítmicos con el instrumento de percusión fabricado. </w:t>
      </w:r>
    </w:p>
    <w:p w:rsidR="005960FF" w:rsidRPr="00CF51FF" w:rsidRDefault="005960FF" w:rsidP="00BA612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 figura de blanca y su silencio.</w:t>
      </w:r>
    </w:p>
    <w:p w:rsidR="005960FF" w:rsidRPr="00CF51FF" w:rsidRDefault="005960FF" w:rsidP="00BA612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Las parejas de corcheas. </w:t>
      </w:r>
    </w:p>
    <w:p w:rsidR="005960FF" w:rsidRPr="00CF51FF" w:rsidRDefault="005960FF" w:rsidP="00BA612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El movimiento como recurso para una audición clásica.  </w:t>
      </w:r>
    </w:p>
    <w:p w:rsidR="005960FF" w:rsidRPr="00CF51FF" w:rsidRDefault="005960FF" w:rsidP="00BD5137">
      <w:pPr>
        <w:rPr>
          <w:rFonts w:ascii="Garamond" w:hAnsi="Garamond"/>
          <w:i/>
          <w:sz w:val="24"/>
        </w:rPr>
      </w:pPr>
    </w:p>
    <w:p w:rsidR="005960FF" w:rsidRPr="00CF51FF" w:rsidRDefault="005960FF" w:rsidP="00BD5137">
      <w:pPr>
        <w:pStyle w:val="BodyText"/>
        <w:rPr>
          <w:rFonts w:ascii="Garamond" w:hAnsi="Garamond"/>
          <w:b/>
          <w:i/>
        </w:rPr>
      </w:pPr>
      <w:r w:rsidRPr="00CF51FF">
        <w:rPr>
          <w:rFonts w:ascii="Garamond" w:hAnsi="Garamond"/>
          <w:b/>
        </w:rPr>
        <w:t>Competencias básicas</w:t>
      </w:r>
    </w:p>
    <w:p w:rsidR="005960FF" w:rsidRPr="00CF51FF" w:rsidRDefault="005960FF" w:rsidP="00BD5137">
      <w:pPr>
        <w:pStyle w:val="BodyText"/>
        <w:rPr>
          <w:rFonts w:ascii="Garamond" w:hAnsi="Garamond"/>
          <w:i/>
        </w:rPr>
      </w:pPr>
    </w:p>
    <w:p w:rsidR="005960FF" w:rsidRPr="00CF51FF" w:rsidRDefault="005960FF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comunicación lingüística</w:t>
      </w:r>
    </w:p>
    <w:p w:rsidR="005960FF" w:rsidRPr="00CF51FF" w:rsidRDefault="005960FF" w:rsidP="00826185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>Acomodación del discurso a la situación comunicativa en diferentes contextos sociales y culturales.</w:t>
      </w:r>
    </w:p>
    <w:p w:rsidR="005960FF" w:rsidRPr="00CF51FF" w:rsidRDefault="005960FF" w:rsidP="00826185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  <w:szCs w:val="24"/>
        </w:rPr>
        <w:t xml:space="preserve">Uso de la lengua como vehículo de expresión de gustos y opiniones. </w:t>
      </w:r>
    </w:p>
    <w:p w:rsidR="005960FF" w:rsidRPr="00CF51FF" w:rsidRDefault="005960FF" w:rsidP="00826185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Capacitación para recopilar y procesar la información recibida.</w:t>
      </w:r>
    </w:p>
    <w:p w:rsidR="005960FF" w:rsidRPr="00CF51FF" w:rsidRDefault="005960FF" w:rsidP="00F64CBD">
      <w:pPr>
        <w:pStyle w:val="BodyText"/>
        <w:rPr>
          <w:rFonts w:ascii="Garamond" w:hAnsi="Garamond"/>
        </w:rPr>
      </w:pPr>
    </w:p>
    <w:p w:rsidR="005960FF" w:rsidRPr="00CF51FF" w:rsidRDefault="005960FF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matemática</w:t>
      </w:r>
    </w:p>
    <w:p w:rsidR="005960FF" w:rsidRPr="00CF51FF" w:rsidRDefault="005960FF" w:rsidP="00DF71A5">
      <w:pPr>
        <w:pStyle w:val="BodyText"/>
        <w:numPr>
          <w:ilvl w:val="0"/>
          <w:numId w:val="19"/>
        </w:numPr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 xml:space="preserve">Utilizar elementos y razonamientos matemáticos para comprender las equivalencias entre figuras musicales. </w:t>
      </w:r>
    </w:p>
    <w:p w:rsidR="005960FF" w:rsidRPr="00CF51FF" w:rsidRDefault="005960FF" w:rsidP="00DF71A5">
      <w:pPr>
        <w:pStyle w:val="BodyText"/>
        <w:ind w:left="360"/>
        <w:rPr>
          <w:rFonts w:ascii="Garamond" w:hAnsi="Garamond"/>
          <w:i/>
        </w:rPr>
      </w:pPr>
    </w:p>
    <w:p w:rsidR="005960FF" w:rsidRPr="00CF51FF" w:rsidRDefault="005960FF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el conocimiento y la interacción con el mundo físico</w:t>
      </w:r>
    </w:p>
    <w:p w:rsidR="005960FF" w:rsidRPr="00CF51FF" w:rsidRDefault="005960FF" w:rsidP="00F40CDA">
      <w:pPr>
        <w:pStyle w:val="BodyText"/>
        <w:numPr>
          <w:ilvl w:val="0"/>
          <w:numId w:val="20"/>
        </w:numPr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Descubrir la música como medio de acercamiento al entorno obteniendo, a través de ella, respuestas que ayuden a comprenderlo.</w:t>
      </w:r>
    </w:p>
    <w:p w:rsidR="005960FF" w:rsidRPr="00CF51FF" w:rsidRDefault="005960FF" w:rsidP="00BD5137">
      <w:pPr>
        <w:pStyle w:val="BodyText"/>
        <w:rPr>
          <w:rFonts w:ascii="Garamond" w:hAnsi="Garamond"/>
          <w:i/>
        </w:rPr>
      </w:pPr>
    </w:p>
    <w:p w:rsidR="005960FF" w:rsidRPr="00CF51FF" w:rsidRDefault="005960FF" w:rsidP="00DF71A5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social y ciudadana</w:t>
      </w:r>
    </w:p>
    <w:p w:rsidR="005960FF" w:rsidRPr="00CF51FF" w:rsidRDefault="005960FF" w:rsidP="00DF1D24">
      <w:pPr>
        <w:pStyle w:val="Heading1"/>
        <w:numPr>
          <w:ilvl w:val="0"/>
          <w:numId w:val="28"/>
        </w:numPr>
        <w:rPr>
          <w:b w:val="0"/>
        </w:rPr>
      </w:pPr>
      <w:r w:rsidRPr="00CF51FF">
        <w:rPr>
          <w:b w:val="0"/>
          <w:szCs w:val="24"/>
        </w:rPr>
        <w:t>Respetar las opiniones ajenas afrontando los conflictos desde el respeto manteniendo una actitud constructiva.</w:t>
      </w:r>
    </w:p>
    <w:p w:rsidR="005960FF" w:rsidRPr="00CF51FF" w:rsidRDefault="005960FF" w:rsidP="00BD5137">
      <w:pPr>
        <w:pStyle w:val="BodyText"/>
        <w:rPr>
          <w:rFonts w:ascii="Garamond" w:hAnsi="Garamond"/>
          <w:i/>
        </w:rPr>
      </w:pPr>
    </w:p>
    <w:p w:rsidR="005960FF" w:rsidRPr="00CF51FF" w:rsidRDefault="005960FF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cultural y artística</w:t>
      </w:r>
    </w:p>
    <w:p w:rsidR="005960FF" w:rsidRPr="00CF51FF" w:rsidRDefault="005960FF" w:rsidP="00826185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</w:rPr>
        <w:t>Apreciación de las artes escénicas y los instrumentos tradicionales.</w:t>
      </w:r>
    </w:p>
    <w:p w:rsidR="005960FF" w:rsidRPr="00CF51FF" w:rsidRDefault="005960FF" w:rsidP="00826185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  <w:szCs w:val="24"/>
        </w:rPr>
        <w:t>Acercarse a distintos estilos musicales como medio para conocer la diversidad musical.</w:t>
      </w:r>
    </w:p>
    <w:p w:rsidR="005960FF" w:rsidRPr="00CF51FF" w:rsidRDefault="005960FF" w:rsidP="00826185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  <w:szCs w:val="24"/>
        </w:rPr>
        <w:t>Valorar la música como patrimonio cultural y fuente de aprendizaje y disfrute.</w:t>
      </w:r>
    </w:p>
    <w:p w:rsidR="005960FF" w:rsidRPr="00CF51FF" w:rsidRDefault="005960FF" w:rsidP="00826185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Expresión de las ideas, las experiencias y los sentimientos de forma creativa en el campo musical.</w:t>
      </w:r>
    </w:p>
    <w:p w:rsidR="005960FF" w:rsidRPr="00CF51FF" w:rsidRDefault="005960FF" w:rsidP="00DF1D24">
      <w:pPr>
        <w:pStyle w:val="BodyText"/>
        <w:ind w:left="360"/>
        <w:rPr>
          <w:rFonts w:ascii="Garamond" w:hAnsi="Garamond"/>
          <w:i/>
        </w:rPr>
      </w:pPr>
    </w:p>
    <w:p w:rsidR="005960FF" w:rsidRPr="00CF51FF" w:rsidRDefault="005960FF" w:rsidP="00DF71A5">
      <w:pPr>
        <w:pStyle w:val="BodyText"/>
        <w:rPr>
          <w:rFonts w:ascii="Garamond" w:hAnsi="Garamond"/>
          <w:i/>
          <w:szCs w:val="24"/>
        </w:rPr>
      </w:pPr>
      <w:r w:rsidRPr="00CF51FF">
        <w:rPr>
          <w:rFonts w:ascii="Garamond" w:hAnsi="Garamond"/>
          <w:i/>
          <w:szCs w:val="24"/>
        </w:rPr>
        <w:t>Competencia para aprender a aprender</w:t>
      </w:r>
    </w:p>
    <w:p w:rsidR="005960FF" w:rsidRPr="00CF51FF" w:rsidRDefault="005960FF" w:rsidP="00826185">
      <w:pPr>
        <w:pStyle w:val="BodyText"/>
        <w:numPr>
          <w:ilvl w:val="0"/>
          <w:numId w:val="34"/>
        </w:numPr>
        <w:tabs>
          <w:tab w:val="clear" w:pos="2977"/>
          <w:tab w:val="left" w:pos="360"/>
        </w:tabs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Búsqueda de respuestas que satisfagan la lógica del conocimiento racional.</w:t>
      </w:r>
    </w:p>
    <w:p w:rsidR="005960FF" w:rsidRPr="00CF51FF" w:rsidRDefault="005960FF" w:rsidP="00DF71A5">
      <w:pPr>
        <w:pStyle w:val="BodyText"/>
        <w:rPr>
          <w:rFonts w:ascii="Garamond" w:hAnsi="Garamond"/>
          <w:szCs w:val="24"/>
        </w:rPr>
      </w:pPr>
    </w:p>
    <w:p w:rsidR="005960FF" w:rsidRPr="00CF51FF" w:rsidRDefault="005960FF" w:rsidP="00DF71A5">
      <w:pPr>
        <w:pStyle w:val="BodyText"/>
        <w:rPr>
          <w:rFonts w:ascii="Garamond" w:hAnsi="Garamond"/>
          <w:i/>
          <w:szCs w:val="24"/>
        </w:rPr>
      </w:pPr>
      <w:r w:rsidRPr="00CF51FF">
        <w:rPr>
          <w:rFonts w:ascii="Garamond" w:hAnsi="Garamond"/>
          <w:i/>
          <w:szCs w:val="24"/>
        </w:rPr>
        <w:t>Autonomía e iniciativa personal</w:t>
      </w:r>
    </w:p>
    <w:p w:rsidR="005960FF" w:rsidRPr="00CF51FF" w:rsidRDefault="005960FF" w:rsidP="00DF71A5">
      <w:pPr>
        <w:pStyle w:val="BodyText"/>
        <w:numPr>
          <w:ilvl w:val="0"/>
          <w:numId w:val="28"/>
        </w:numPr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Autoevaluación de la tarea.</w:t>
      </w:r>
    </w:p>
    <w:p w:rsidR="005960FF" w:rsidRPr="00CF51FF" w:rsidRDefault="005960FF" w:rsidP="00BD5137">
      <w:pPr>
        <w:pStyle w:val="Heading1"/>
      </w:pPr>
    </w:p>
    <w:p w:rsidR="005960FF" w:rsidRPr="00CF51FF" w:rsidRDefault="005960FF" w:rsidP="00BD5137">
      <w:pPr>
        <w:pStyle w:val="Heading1"/>
      </w:pPr>
      <w:r w:rsidRPr="00CF51FF">
        <w:t>Criterios de evaluación</w:t>
      </w:r>
    </w:p>
    <w:p w:rsidR="005960FF" w:rsidRPr="00CF51FF" w:rsidRDefault="005960FF" w:rsidP="00F02902">
      <w:pPr>
        <w:numPr>
          <w:ilvl w:val="0"/>
          <w:numId w:val="11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Valorar las posibilidades de disfrute que nos ofrece la música. </w:t>
      </w:r>
    </w:p>
    <w:p w:rsidR="005960FF" w:rsidRPr="00CF51FF" w:rsidRDefault="005960FF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Practicar técnicas de educación vocal: vocalización, articulación y respiración.</w:t>
      </w:r>
    </w:p>
    <w:p w:rsidR="005960FF" w:rsidRPr="00CF51FF" w:rsidRDefault="005960FF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Participar de manera activa en el acompañamiento de una canción con movimientos corporales o percusiones instrumentales.</w:t>
      </w:r>
    </w:p>
    <w:p w:rsidR="005960FF" w:rsidRPr="00CF51FF" w:rsidRDefault="005960FF" w:rsidP="00DF71A5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>Reconocer la blanca y su silencio.</w:t>
      </w:r>
    </w:p>
    <w:p w:rsidR="005960FF" w:rsidRPr="00CF51FF" w:rsidRDefault="005960FF" w:rsidP="00DF71A5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>Discriminar distintos tipos de timbres.</w:t>
      </w:r>
    </w:p>
    <w:p w:rsidR="005960FF" w:rsidRPr="00CF51FF" w:rsidRDefault="005960FF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Disfrutar con la elaboración de un instrumento musical con materiales reciclados. </w:t>
      </w:r>
    </w:p>
    <w:p w:rsidR="005960FF" w:rsidRPr="00CF51FF" w:rsidRDefault="005960FF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Mantener el ritmo en la interpretación de esquemas con figuras convencionales de distinta duración. </w:t>
      </w:r>
    </w:p>
    <w:p w:rsidR="005960FF" w:rsidRPr="00CF51FF" w:rsidRDefault="005960FF" w:rsidP="00BD5137">
      <w:pPr>
        <w:numPr>
          <w:ilvl w:val="0"/>
          <w:numId w:val="11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Discriminar sonidos y ruidos.</w:t>
      </w:r>
    </w:p>
    <w:p w:rsidR="005960FF" w:rsidRPr="00CF51FF" w:rsidRDefault="005960FF" w:rsidP="00DF1D24">
      <w:pPr>
        <w:pStyle w:val="ListParagraph"/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  <w:szCs w:val="24"/>
        </w:rPr>
        <w:t xml:space="preserve">Descubrir las posibilidades expresivas y comunicativas de los objetos cotidianos. </w:t>
      </w:r>
    </w:p>
    <w:p w:rsidR="005960FF" w:rsidRPr="00CF51FF" w:rsidRDefault="005960FF" w:rsidP="00BD5137">
      <w:pPr>
        <w:numPr>
          <w:ilvl w:val="0"/>
          <w:numId w:val="11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Participar de manera activa en una audición cuyo fin es el descubrimiento de un nuevo instrumento tradicional.</w:t>
      </w:r>
    </w:p>
    <w:p w:rsidR="005960FF" w:rsidRPr="00CF51FF" w:rsidRDefault="005960FF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Valorar el silencio como elemento fundamental para disfrutar de la música. </w:t>
      </w:r>
    </w:p>
    <w:p w:rsidR="005960FF" w:rsidRPr="00CF51FF" w:rsidRDefault="005960FF" w:rsidP="00F02902">
      <w:pPr>
        <w:numPr>
          <w:ilvl w:val="0"/>
          <w:numId w:val="11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Concienciar de la importancia de evitar ruidos molestos para no provocar contaminación acústica.</w:t>
      </w:r>
    </w:p>
    <w:p w:rsidR="005960FF" w:rsidRPr="00CF51FF" w:rsidRDefault="005960FF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Calidad en la presentación de las actividades del cuaderno. </w:t>
      </w:r>
    </w:p>
    <w:p w:rsidR="005960FF" w:rsidRPr="00CF51FF" w:rsidRDefault="005960FF" w:rsidP="00BD5137">
      <w:pPr>
        <w:rPr>
          <w:rFonts w:ascii="Garamond" w:hAnsi="Garamond"/>
          <w:sz w:val="24"/>
        </w:rPr>
      </w:pPr>
    </w:p>
    <w:p w:rsidR="005960FF" w:rsidRPr="00CF51FF" w:rsidRDefault="005960FF" w:rsidP="00BD5137">
      <w:pPr>
        <w:rPr>
          <w:rFonts w:ascii="Garamond" w:hAnsi="Garamond"/>
          <w:b/>
          <w:sz w:val="24"/>
        </w:rPr>
      </w:pPr>
    </w:p>
    <w:p w:rsidR="005960FF" w:rsidRPr="00CF51FF" w:rsidRDefault="005960FF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5960FF" w:rsidRPr="00CF51FF" w:rsidRDefault="005960FF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5960FF" w:rsidRPr="00CF51FF" w:rsidRDefault="005960FF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5960FF" w:rsidRPr="00CF51FF" w:rsidRDefault="005960FF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960FF" w:rsidRPr="00CF51FF" w:rsidRDefault="005960FF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960FF" w:rsidRPr="00CF51FF" w:rsidRDefault="005960FF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960FF" w:rsidRPr="00CF51FF" w:rsidRDefault="005960FF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960FF" w:rsidRPr="00CF51FF" w:rsidRDefault="005960FF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960FF" w:rsidRPr="00CF51FF" w:rsidRDefault="005960FF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960FF" w:rsidRPr="00CF51FF" w:rsidRDefault="005960FF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960FF" w:rsidRPr="00CF51FF" w:rsidRDefault="005960FF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960FF" w:rsidRPr="00CF51FF" w:rsidRDefault="005960FF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960FF" w:rsidRPr="00CF51FF" w:rsidRDefault="005960FF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960FF" w:rsidRPr="00CF51FF" w:rsidRDefault="005960FF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960FF" w:rsidRPr="00CF51FF" w:rsidRDefault="005960FF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960FF" w:rsidRPr="00CF51FF" w:rsidRDefault="005960FF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960FF" w:rsidRPr="00CF51FF" w:rsidRDefault="005960FF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960FF" w:rsidRPr="00CF51FF" w:rsidRDefault="005960FF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960FF" w:rsidRPr="00CF51FF" w:rsidRDefault="005960FF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960FF" w:rsidRPr="00CF51FF" w:rsidRDefault="005960FF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960FF" w:rsidRPr="00CF51FF" w:rsidRDefault="005960FF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960FF" w:rsidRPr="00CF51FF" w:rsidRDefault="005960FF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960FF" w:rsidRPr="00CF51FF" w:rsidRDefault="005960FF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960FF" w:rsidRPr="00CF51FF" w:rsidRDefault="005960FF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960FF" w:rsidRPr="00CF51FF" w:rsidRDefault="005960FF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960FF" w:rsidRPr="00CF51FF" w:rsidRDefault="005960FF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960FF" w:rsidRPr="00CF51FF" w:rsidRDefault="005960FF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960FF" w:rsidRPr="00CF51FF" w:rsidRDefault="005960FF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960FF" w:rsidRPr="00CF51FF" w:rsidRDefault="005960FF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960FF" w:rsidRPr="00CF51FF" w:rsidRDefault="005960FF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960FF" w:rsidRPr="00CF51FF" w:rsidRDefault="005960FF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960FF" w:rsidRPr="00CF51FF" w:rsidRDefault="005960FF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960FF" w:rsidRPr="00CF51FF" w:rsidRDefault="005960FF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960FF" w:rsidRPr="00CF51FF" w:rsidRDefault="005960FF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960FF" w:rsidRPr="00CF51FF" w:rsidRDefault="005960FF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960FF" w:rsidRPr="00CF51FF" w:rsidRDefault="005960FF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960FF" w:rsidRPr="00CF51FF" w:rsidRDefault="005960FF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 w:rsidRPr="00CF51FF">
        <w:rPr>
          <w:rFonts w:ascii="Garamond" w:hAnsi="Garamond"/>
          <w:b/>
          <w:sz w:val="28"/>
          <w:szCs w:val="28"/>
          <w:lang w:val="es-ES_tradnl"/>
        </w:rPr>
        <w:t>Unidad 6</w:t>
      </w:r>
    </w:p>
    <w:p w:rsidR="005960FF" w:rsidRPr="00CF51FF" w:rsidRDefault="005960FF" w:rsidP="00BD5137">
      <w:pPr>
        <w:rPr>
          <w:rFonts w:ascii="Garamond" w:hAnsi="Garamond"/>
          <w:b/>
          <w:sz w:val="24"/>
          <w:lang w:val="es-ES_tradnl"/>
        </w:rPr>
      </w:pPr>
    </w:p>
    <w:p w:rsidR="005960FF" w:rsidRPr="00CF51FF" w:rsidRDefault="005960FF" w:rsidP="00BD5137">
      <w:pPr>
        <w:rPr>
          <w:rFonts w:ascii="Garamond" w:hAnsi="Garamond"/>
          <w:b/>
          <w:sz w:val="24"/>
          <w:lang w:val="es-ES_tradnl"/>
        </w:rPr>
      </w:pPr>
      <w:r w:rsidRPr="00CF51FF">
        <w:rPr>
          <w:rFonts w:ascii="Garamond" w:hAnsi="Garamond"/>
          <w:b/>
          <w:sz w:val="24"/>
          <w:lang w:val="es-ES_tradnl"/>
        </w:rPr>
        <w:t>Música y juego</w:t>
      </w:r>
    </w:p>
    <w:p w:rsidR="005960FF" w:rsidRPr="00CF51FF" w:rsidRDefault="005960FF" w:rsidP="00BD5137">
      <w:pPr>
        <w:rPr>
          <w:rFonts w:ascii="Garamond" w:hAnsi="Garamond"/>
          <w:b/>
          <w:sz w:val="24"/>
        </w:rPr>
      </w:pPr>
    </w:p>
    <w:p w:rsidR="005960FF" w:rsidRPr="00CF51FF" w:rsidRDefault="005960FF" w:rsidP="00BD5137">
      <w:pPr>
        <w:pStyle w:val="Heading1"/>
      </w:pPr>
      <w:r w:rsidRPr="00CF51FF">
        <w:t>Justificación</w:t>
      </w:r>
    </w:p>
    <w:p w:rsidR="005960FF" w:rsidRPr="00CF51FF" w:rsidRDefault="005960FF" w:rsidP="00BD5137">
      <w:p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Participar activamente en la audición y en la interpretación vocal o instrumental de temas musicales, y aprender a jugar teniendo como fondo músicas atractivas.</w:t>
      </w:r>
    </w:p>
    <w:p w:rsidR="005960FF" w:rsidRPr="00CF51FF" w:rsidRDefault="005960FF" w:rsidP="00BD5137">
      <w:pPr>
        <w:rPr>
          <w:rFonts w:ascii="Garamond" w:hAnsi="Garamond"/>
          <w:sz w:val="24"/>
        </w:rPr>
      </w:pPr>
    </w:p>
    <w:p w:rsidR="005960FF" w:rsidRPr="00CF51FF" w:rsidRDefault="005960FF" w:rsidP="00BD5137">
      <w:pPr>
        <w:pStyle w:val="Heading1"/>
      </w:pPr>
      <w:r w:rsidRPr="00CF51FF">
        <w:t>Objetivos</w:t>
      </w:r>
    </w:p>
    <w:p w:rsidR="005960FF" w:rsidRPr="00CF51FF" w:rsidRDefault="005960FF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Descubrir las posibilidades de la música como compañera de juegos. </w:t>
      </w:r>
    </w:p>
    <w:p w:rsidR="005960FF" w:rsidRPr="00CF51FF" w:rsidRDefault="005960FF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Potenciar el trabajo en equipo entre el alumnado. </w:t>
      </w:r>
    </w:p>
    <w:p w:rsidR="005960FF" w:rsidRPr="00CF51FF" w:rsidRDefault="005960FF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Cantar una nueva canción infantil.</w:t>
      </w:r>
    </w:p>
    <w:p w:rsidR="005960FF" w:rsidRPr="00CF51FF" w:rsidRDefault="005960FF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Lograr la coordinación verbal y mejorar la pronunciación.</w:t>
      </w:r>
    </w:p>
    <w:p w:rsidR="005960FF" w:rsidRPr="00CF51FF" w:rsidRDefault="005960FF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Reforzar la diferencia entre las figuras blanca, negra, corchea y sus silencios.</w:t>
      </w:r>
    </w:p>
    <w:p w:rsidR="005960FF" w:rsidRPr="00CF51FF" w:rsidRDefault="005960FF" w:rsidP="00F02902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Afianzar la posición de todas las notas en el pentagrama. </w:t>
      </w:r>
    </w:p>
    <w:p w:rsidR="005960FF" w:rsidRPr="00CF51FF" w:rsidRDefault="005960FF" w:rsidP="00F02902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Interpretar esquemas rítmicos con pulsaciones de blanca, negra y corchea y sus silencios. </w:t>
      </w:r>
    </w:p>
    <w:p w:rsidR="005960FF" w:rsidRPr="00CF51FF" w:rsidRDefault="005960FF" w:rsidP="00F02902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Conocer los movimientos para participar activamente en una audición musical. </w:t>
      </w:r>
    </w:p>
    <w:p w:rsidR="005960FF" w:rsidRPr="00CF51FF" w:rsidRDefault="005960FF" w:rsidP="00F02902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Moverse por el aula libremente, respetando el espacio de los demás. </w:t>
      </w:r>
    </w:p>
    <w:p w:rsidR="005960FF" w:rsidRPr="00CF51FF" w:rsidRDefault="005960FF" w:rsidP="00F02902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Tomar contacto con la clasificación de los instrumentos en familias: viento, cuerda y percusión.</w:t>
      </w:r>
      <w:r w:rsidRPr="00CF51FF">
        <w:rPr>
          <w:rFonts w:ascii="Garamond" w:hAnsi="Garamond"/>
          <w:b/>
          <w:sz w:val="24"/>
        </w:rPr>
        <w:t xml:space="preserve"> </w:t>
      </w:r>
    </w:p>
    <w:p w:rsidR="005960FF" w:rsidRPr="00CF51FF" w:rsidRDefault="005960FF" w:rsidP="00BD5137">
      <w:pPr>
        <w:jc w:val="both"/>
        <w:rPr>
          <w:rFonts w:ascii="Garamond" w:hAnsi="Garamond"/>
          <w:sz w:val="24"/>
        </w:rPr>
      </w:pPr>
    </w:p>
    <w:p w:rsidR="005960FF" w:rsidRPr="00CF51FF" w:rsidRDefault="005960FF" w:rsidP="00BD5137">
      <w:pPr>
        <w:pStyle w:val="Heading1"/>
      </w:pPr>
      <w:r w:rsidRPr="00CF51FF">
        <w:t>Contenidos</w:t>
      </w:r>
    </w:p>
    <w:p w:rsidR="005960FF" w:rsidRPr="00CF51FF" w:rsidRDefault="005960FF" w:rsidP="00BD5137">
      <w:pPr>
        <w:rPr>
          <w:rFonts w:ascii="Garamond" w:hAnsi="Garamond"/>
          <w:i/>
          <w:sz w:val="24"/>
        </w:rPr>
      </w:pPr>
    </w:p>
    <w:p w:rsidR="005960FF" w:rsidRPr="00CF51FF" w:rsidRDefault="005960FF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 xml:space="preserve">Bloque </w:t>
      </w:r>
      <w:r>
        <w:rPr>
          <w:rFonts w:ascii="Garamond" w:hAnsi="Garamond"/>
          <w:i/>
          <w:sz w:val="24"/>
        </w:rPr>
        <w:t>1</w:t>
      </w:r>
      <w:r w:rsidRPr="00CF51FF">
        <w:rPr>
          <w:rFonts w:ascii="Garamond" w:hAnsi="Garamond"/>
          <w:i/>
          <w:sz w:val="24"/>
        </w:rPr>
        <w:t>. Escucha</w:t>
      </w:r>
    </w:p>
    <w:p w:rsidR="005960FF" w:rsidRPr="00CF51FF" w:rsidRDefault="005960FF" w:rsidP="00F02902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 xml:space="preserve">Los sonidos relacionados con momentos lúdicos. </w:t>
      </w:r>
    </w:p>
    <w:p w:rsidR="005960FF" w:rsidRPr="00CF51FF" w:rsidRDefault="005960FF" w:rsidP="00F02902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 xml:space="preserve">Canciones para acompañar momentos festivos. </w:t>
      </w:r>
    </w:p>
    <w:p w:rsidR="005960FF" w:rsidRPr="00CF51FF" w:rsidRDefault="005960FF" w:rsidP="00F02902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El valor lúdico de la canción infantil.</w:t>
      </w:r>
    </w:p>
    <w:p w:rsidR="005960FF" w:rsidRPr="00CF51FF" w:rsidRDefault="005960FF" w:rsidP="00F02902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Las familias de instrumentos: cuerda, viento y percusión.</w:t>
      </w:r>
    </w:p>
    <w:p w:rsidR="005960FF" w:rsidRPr="00CF51FF" w:rsidRDefault="005960FF" w:rsidP="00BD5137">
      <w:pPr>
        <w:rPr>
          <w:rFonts w:ascii="Garamond" w:hAnsi="Garamond"/>
          <w:i/>
          <w:sz w:val="24"/>
        </w:rPr>
      </w:pPr>
    </w:p>
    <w:p w:rsidR="005960FF" w:rsidRPr="00CF51FF" w:rsidRDefault="005960FF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 xml:space="preserve">Bloque </w:t>
      </w:r>
      <w:r>
        <w:rPr>
          <w:rFonts w:ascii="Garamond" w:hAnsi="Garamond"/>
          <w:i/>
          <w:sz w:val="24"/>
        </w:rPr>
        <w:t>2.</w:t>
      </w:r>
      <w:r w:rsidRPr="00CF51FF">
        <w:rPr>
          <w:rFonts w:ascii="Garamond" w:hAnsi="Garamond"/>
          <w:i/>
          <w:sz w:val="24"/>
        </w:rPr>
        <w:t xml:space="preserve"> Interpretación y creación</w:t>
      </w:r>
      <w:r>
        <w:rPr>
          <w:rFonts w:ascii="Garamond" w:hAnsi="Garamond"/>
          <w:i/>
          <w:sz w:val="24"/>
        </w:rPr>
        <w:t xml:space="preserve"> musical</w:t>
      </w:r>
    </w:p>
    <w:p w:rsidR="005960FF" w:rsidRPr="00CF51FF" w:rsidRDefault="005960FF" w:rsidP="00F0290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Juegos vocales: fraseo cambiando vocales. </w:t>
      </w:r>
    </w:p>
    <w:p w:rsidR="005960FF" w:rsidRPr="00CF51FF" w:rsidRDefault="005960FF" w:rsidP="00F0290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Los instrumentos de pequeña percusión y corporales. </w:t>
      </w:r>
    </w:p>
    <w:p w:rsidR="005960FF" w:rsidRPr="00CF51FF" w:rsidRDefault="005960FF" w:rsidP="00F0290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Expresión instrumental mediante instrumentos corporales y de percusión escolar. </w:t>
      </w:r>
    </w:p>
    <w:p w:rsidR="005960FF" w:rsidRPr="00CF51FF" w:rsidRDefault="005960FF" w:rsidP="00F0290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pulsación: blanca, negra y corchea. </w:t>
      </w:r>
    </w:p>
    <w:p w:rsidR="005960FF" w:rsidRPr="00CF51FF" w:rsidRDefault="005960FF" w:rsidP="00F0290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Figuras: blanca, negra y corchea.</w:t>
      </w:r>
    </w:p>
    <w:p w:rsidR="005960FF" w:rsidRPr="00CF51FF" w:rsidRDefault="005960FF" w:rsidP="00F0290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Notas: do, re, mi, fa, sol, la y si.  </w:t>
      </w:r>
    </w:p>
    <w:p w:rsidR="005960FF" w:rsidRPr="00CF51FF" w:rsidRDefault="005960FF" w:rsidP="00F0290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El movimiento como recurso para la audición. </w:t>
      </w:r>
    </w:p>
    <w:p w:rsidR="005960FF" w:rsidRPr="00CF51FF" w:rsidRDefault="005960FF" w:rsidP="00F0290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Interpretación de una coreografía basada en una obra musical clásica.  </w:t>
      </w:r>
    </w:p>
    <w:p w:rsidR="005960FF" w:rsidRPr="00CF51FF" w:rsidRDefault="005960FF" w:rsidP="00BD5137">
      <w:pPr>
        <w:rPr>
          <w:rFonts w:ascii="Garamond" w:hAnsi="Garamond"/>
          <w:i/>
          <w:sz w:val="24"/>
        </w:rPr>
      </w:pPr>
    </w:p>
    <w:p w:rsidR="005960FF" w:rsidRDefault="005960FF" w:rsidP="00BD5137">
      <w:pPr>
        <w:pStyle w:val="BodyText"/>
        <w:rPr>
          <w:rFonts w:ascii="Garamond" w:hAnsi="Garamond"/>
          <w:b/>
        </w:rPr>
      </w:pPr>
    </w:p>
    <w:p w:rsidR="005960FF" w:rsidRDefault="005960FF" w:rsidP="00BD5137">
      <w:pPr>
        <w:pStyle w:val="BodyText"/>
        <w:rPr>
          <w:rFonts w:ascii="Garamond" w:hAnsi="Garamond"/>
          <w:b/>
        </w:rPr>
      </w:pPr>
    </w:p>
    <w:p w:rsidR="005960FF" w:rsidRDefault="005960FF" w:rsidP="00BD5137">
      <w:pPr>
        <w:pStyle w:val="BodyText"/>
        <w:rPr>
          <w:rFonts w:ascii="Garamond" w:hAnsi="Garamond"/>
          <w:b/>
        </w:rPr>
      </w:pPr>
    </w:p>
    <w:p w:rsidR="005960FF" w:rsidRDefault="005960FF" w:rsidP="00BD5137">
      <w:pPr>
        <w:pStyle w:val="BodyText"/>
        <w:rPr>
          <w:rFonts w:ascii="Garamond" w:hAnsi="Garamond"/>
          <w:b/>
        </w:rPr>
      </w:pPr>
    </w:p>
    <w:p w:rsidR="005960FF" w:rsidRDefault="005960FF" w:rsidP="00BD5137">
      <w:pPr>
        <w:pStyle w:val="BodyText"/>
        <w:rPr>
          <w:rFonts w:ascii="Garamond" w:hAnsi="Garamond"/>
          <w:b/>
        </w:rPr>
      </w:pPr>
    </w:p>
    <w:p w:rsidR="005960FF" w:rsidRDefault="005960FF" w:rsidP="00BD5137">
      <w:pPr>
        <w:pStyle w:val="BodyText"/>
        <w:rPr>
          <w:rFonts w:ascii="Garamond" w:hAnsi="Garamond"/>
          <w:b/>
        </w:rPr>
      </w:pPr>
    </w:p>
    <w:p w:rsidR="005960FF" w:rsidRDefault="005960FF" w:rsidP="00BD5137">
      <w:pPr>
        <w:pStyle w:val="BodyText"/>
        <w:rPr>
          <w:rFonts w:ascii="Garamond" w:hAnsi="Garamond"/>
          <w:b/>
        </w:rPr>
      </w:pPr>
    </w:p>
    <w:p w:rsidR="005960FF" w:rsidRPr="00CF51FF" w:rsidRDefault="005960FF" w:rsidP="00BD5137">
      <w:pPr>
        <w:pStyle w:val="BodyText"/>
        <w:rPr>
          <w:rFonts w:ascii="Garamond" w:hAnsi="Garamond"/>
          <w:b/>
          <w:i/>
        </w:rPr>
      </w:pPr>
      <w:r w:rsidRPr="00CF51FF">
        <w:rPr>
          <w:rFonts w:ascii="Garamond" w:hAnsi="Garamond"/>
          <w:b/>
        </w:rPr>
        <w:t>Competencias básicas</w:t>
      </w:r>
    </w:p>
    <w:p w:rsidR="005960FF" w:rsidRPr="00CF51FF" w:rsidRDefault="005960FF" w:rsidP="00BD5137">
      <w:pPr>
        <w:pStyle w:val="BodyText"/>
        <w:rPr>
          <w:rFonts w:ascii="Garamond" w:hAnsi="Garamond"/>
          <w:i/>
        </w:rPr>
      </w:pPr>
    </w:p>
    <w:p w:rsidR="005960FF" w:rsidRPr="00CF51FF" w:rsidRDefault="005960FF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comunicación lingüística</w:t>
      </w:r>
    </w:p>
    <w:p w:rsidR="005960FF" w:rsidRPr="00CF51FF" w:rsidRDefault="005960FF" w:rsidP="00826185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  <w:b/>
        </w:rPr>
      </w:pPr>
      <w:r w:rsidRPr="00CF51FF">
        <w:rPr>
          <w:rFonts w:ascii="Garamond" w:hAnsi="Garamond"/>
        </w:rPr>
        <w:t>Comprensión de los mensajes hablados en diversas situaciones comunicativas, como los juegos.</w:t>
      </w:r>
    </w:p>
    <w:p w:rsidR="005960FF" w:rsidRPr="00CF51FF" w:rsidRDefault="005960FF" w:rsidP="00826185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  <w:iCs/>
          <w:szCs w:val="24"/>
        </w:rPr>
        <w:t>Empleo del lenguaje como instrumento de comunicación oral y escrita, adaptando las comunicaciones al contexto.</w:t>
      </w:r>
    </w:p>
    <w:p w:rsidR="005960FF" w:rsidRPr="00CF51FF" w:rsidRDefault="005960FF" w:rsidP="001065AA">
      <w:pPr>
        <w:pStyle w:val="BodyText"/>
        <w:rPr>
          <w:rFonts w:ascii="Garamond" w:hAnsi="Garamond"/>
          <w:i/>
          <w:szCs w:val="24"/>
        </w:rPr>
      </w:pPr>
    </w:p>
    <w:p w:rsidR="005960FF" w:rsidRPr="00CF51FF" w:rsidRDefault="005960FF" w:rsidP="001065AA">
      <w:pPr>
        <w:pStyle w:val="BodyText"/>
        <w:rPr>
          <w:rFonts w:ascii="Garamond" w:hAnsi="Garamond"/>
          <w:szCs w:val="24"/>
        </w:rPr>
      </w:pPr>
      <w:r w:rsidRPr="00CF51FF">
        <w:rPr>
          <w:rFonts w:ascii="Garamond" w:hAnsi="Garamond"/>
          <w:i/>
          <w:szCs w:val="24"/>
        </w:rPr>
        <w:t>Competencia matemática</w:t>
      </w:r>
      <w:r w:rsidRPr="00CF51FF">
        <w:rPr>
          <w:rFonts w:ascii="Garamond" w:hAnsi="Garamond"/>
          <w:szCs w:val="24"/>
        </w:rPr>
        <w:t xml:space="preserve"> </w:t>
      </w:r>
    </w:p>
    <w:p w:rsidR="005960FF" w:rsidRPr="00CF51FF" w:rsidRDefault="005960FF" w:rsidP="00826185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Habilidad para utilizar números a través del recuento de notas, tiempos, pulsos, etc.</w:t>
      </w:r>
    </w:p>
    <w:p w:rsidR="005960FF" w:rsidRPr="00CF51FF" w:rsidRDefault="005960FF" w:rsidP="00BD5137">
      <w:pPr>
        <w:pStyle w:val="BodyText"/>
        <w:rPr>
          <w:rFonts w:ascii="Garamond" w:hAnsi="Garamond"/>
          <w:i/>
        </w:rPr>
      </w:pPr>
    </w:p>
    <w:p w:rsidR="005960FF" w:rsidRPr="00CF51FF" w:rsidRDefault="005960FF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Tratamiento de la información y competencia digital</w:t>
      </w:r>
    </w:p>
    <w:p w:rsidR="005960FF" w:rsidRPr="00CF51FF" w:rsidRDefault="005960FF" w:rsidP="00BD5137">
      <w:pPr>
        <w:pStyle w:val="BodyText"/>
        <w:numPr>
          <w:ilvl w:val="0"/>
          <w:numId w:val="22"/>
        </w:numPr>
        <w:rPr>
          <w:rFonts w:ascii="Garamond" w:hAnsi="Garamond"/>
        </w:rPr>
      </w:pPr>
      <w:r w:rsidRPr="00CF51FF">
        <w:rPr>
          <w:rFonts w:ascii="Garamond" w:hAnsi="Garamond"/>
        </w:rPr>
        <w:t>Obtención crítica de información sobre juegos tradicionales y modernos. Búsqueda, selección, registro y tratamiento de la misma.</w:t>
      </w:r>
    </w:p>
    <w:p w:rsidR="005960FF" w:rsidRPr="00CF51FF" w:rsidRDefault="005960FF" w:rsidP="00826185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</w:rPr>
        <w:t>Expresión mediante códigos artísticos, especialmente musicales.</w:t>
      </w:r>
    </w:p>
    <w:p w:rsidR="005960FF" w:rsidRPr="00CF51FF" w:rsidRDefault="005960FF" w:rsidP="00BD5137">
      <w:pPr>
        <w:pStyle w:val="BodyText"/>
        <w:rPr>
          <w:rFonts w:ascii="Garamond" w:hAnsi="Garamond"/>
          <w:i/>
        </w:rPr>
      </w:pPr>
    </w:p>
    <w:p w:rsidR="005960FF" w:rsidRPr="00CF51FF" w:rsidRDefault="005960FF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social y ciudadana</w:t>
      </w:r>
    </w:p>
    <w:p w:rsidR="005960FF" w:rsidRPr="00CF51FF" w:rsidRDefault="005960FF" w:rsidP="00EB3258">
      <w:pPr>
        <w:pStyle w:val="BodyText"/>
        <w:numPr>
          <w:ilvl w:val="0"/>
          <w:numId w:val="28"/>
        </w:numPr>
        <w:rPr>
          <w:rFonts w:ascii="Garamond" w:hAnsi="Garamond"/>
        </w:rPr>
      </w:pPr>
      <w:r w:rsidRPr="00CF51FF">
        <w:rPr>
          <w:rFonts w:ascii="Garamond" w:hAnsi="Garamond"/>
        </w:rPr>
        <w:t>Adquisición de experiencias colectivas como reflejo de la organización y el funcionamiento de la sociedad.</w:t>
      </w:r>
    </w:p>
    <w:p w:rsidR="005960FF" w:rsidRPr="00CF51FF" w:rsidRDefault="005960FF" w:rsidP="0070135D">
      <w:pPr>
        <w:pStyle w:val="Heading1"/>
        <w:numPr>
          <w:ilvl w:val="0"/>
          <w:numId w:val="28"/>
        </w:numPr>
        <w:jc w:val="both"/>
        <w:rPr>
          <w:b w:val="0"/>
          <w:szCs w:val="24"/>
        </w:rPr>
      </w:pPr>
      <w:r w:rsidRPr="00CF51FF">
        <w:rPr>
          <w:b w:val="0"/>
          <w:szCs w:val="24"/>
        </w:rPr>
        <w:t>Adquisición de valores, como la libertad, y admisión de los deberes cívicos para una futura participación ciudadana.</w:t>
      </w:r>
    </w:p>
    <w:p w:rsidR="005960FF" w:rsidRPr="00CF51FF" w:rsidRDefault="005960FF" w:rsidP="0070135D">
      <w:pPr>
        <w:jc w:val="both"/>
        <w:rPr>
          <w:rFonts w:ascii="Garamond" w:hAnsi="Garamond"/>
          <w:sz w:val="24"/>
          <w:szCs w:val="24"/>
        </w:rPr>
      </w:pPr>
    </w:p>
    <w:p w:rsidR="005960FF" w:rsidRPr="00CF51FF" w:rsidRDefault="005960FF" w:rsidP="0070135D">
      <w:pPr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i/>
          <w:sz w:val="24"/>
          <w:szCs w:val="24"/>
        </w:rPr>
        <w:t>Competencia cultural y artística</w:t>
      </w:r>
    </w:p>
    <w:p w:rsidR="005960FF" w:rsidRPr="00CF51FF" w:rsidRDefault="005960FF" w:rsidP="00826185">
      <w:pPr>
        <w:pStyle w:val="BodyText"/>
        <w:numPr>
          <w:ilvl w:val="0"/>
          <w:numId w:val="35"/>
        </w:numPr>
        <w:tabs>
          <w:tab w:val="clear" w:pos="2977"/>
          <w:tab w:val="left" w:pos="360"/>
        </w:tabs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Acercamiento a las distintas formas de expresión de sentimientos, ideas y experiencias de forma creativa a través de la música</w:t>
      </w:r>
    </w:p>
    <w:p w:rsidR="005960FF" w:rsidRPr="00CF51FF" w:rsidRDefault="005960FF" w:rsidP="0070135D">
      <w:pPr>
        <w:pStyle w:val="BodyText"/>
        <w:rPr>
          <w:rFonts w:ascii="Garamond" w:hAnsi="Garamond"/>
          <w:i/>
          <w:szCs w:val="24"/>
        </w:rPr>
      </w:pPr>
    </w:p>
    <w:p w:rsidR="005960FF" w:rsidRPr="00CF51FF" w:rsidRDefault="005960FF" w:rsidP="0070135D">
      <w:pPr>
        <w:pStyle w:val="BodyText"/>
        <w:rPr>
          <w:rFonts w:ascii="Garamond" w:hAnsi="Garamond"/>
          <w:i/>
          <w:szCs w:val="24"/>
        </w:rPr>
      </w:pPr>
      <w:r w:rsidRPr="00CF51FF">
        <w:rPr>
          <w:rFonts w:ascii="Garamond" w:hAnsi="Garamond"/>
          <w:i/>
          <w:szCs w:val="24"/>
        </w:rPr>
        <w:t>Competencia para aprender a aprender</w:t>
      </w:r>
    </w:p>
    <w:p w:rsidR="005960FF" w:rsidRPr="00CF51FF" w:rsidRDefault="005960FF" w:rsidP="0070135D">
      <w:pPr>
        <w:pStyle w:val="BodyText"/>
        <w:numPr>
          <w:ilvl w:val="0"/>
          <w:numId w:val="23"/>
        </w:numPr>
        <w:rPr>
          <w:rFonts w:ascii="Garamond" w:hAnsi="Garamond"/>
        </w:rPr>
      </w:pPr>
      <w:r w:rsidRPr="00CF51FF">
        <w:rPr>
          <w:rFonts w:ascii="Garamond" w:hAnsi="Garamond"/>
          <w:szCs w:val="24"/>
        </w:rPr>
        <w:t>Optimización de los procesos de</w:t>
      </w:r>
      <w:r w:rsidRPr="00CF51FF">
        <w:rPr>
          <w:rFonts w:ascii="Garamond" w:hAnsi="Garamond"/>
        </w:rPr>
        <w:t xml:space="preserve"> aprendizaje según las capacidades y orientación de los mismos a las necesidades personales.</w:t>
      </w:r>
    </w:p>
    <w:p w:rsidR="005960FF" w:rsidRPr="00CF51FF" w:rsidRDefault="005960FF" w:rsidP="00BD5137">
      <w:pPr>
        <w:pStyle w:val="BodyText"/>
        <w:rPr>
          <w:rFonts w:ascii="Garamond" w:hAnsi="Garamond"/>
          <w:i/>
        </w:rPr>
      </w:pPr>
    </w:p>
    <w:p w:rsidR="005960FF" w:rsidRPr="00CF51FF" w:rsidRDefault="005960FF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Autonomía e iniciativa personal</w:t>
      </w:r>
    </w:p>
    <w:p w:rsidR="005960FF" w:rsidRPr="00CF51FF" w:rsidRDefault="005960FF" w:rsidP="00BD5137">
      <w:pPr>
        <w:pStyle w:val="Heading1"/>
        <w:numPr>
          <w:ilvl w:val="0"/>
          <w:numId w:val="29"/>
        </w:numPr>
        <w:rPr>
          <w:b w:val="0"/>
        </w:rPr>
      </w:pPr>
      <w:r w:rsidRPr="00CF51FF">
        <w:rPr>
          <w:b w:val="0"/>
        </w:rPr>
        <w:t>Fomento del análisis, la planificación, la toma de decisiones, la actuación y la revisión de las acciones.</w:t>
      </w:r>
    </w:p>
    <w:p w:rsidR="005960FF" w:rsidRPr="00CF51FF" w:rsidRDefault="005960FF" w:rsidP="0070135D">
      <w:pPr>
        <w:pStyle w:val="BodyText"/>
        <w:numPr>
          <w:ilvl w:val="0"/>
          <w:numId w:val="29"/>
        </w:numPr>
        <w:rPr>
          <w:rFonts w:ascii="Garamond" w:hAnsi="Garamond"/>
          <w:iCs/>
          <w:szCs w:val="24"/>
        </w:rPr>
      </w:pPr>
      <w:r w:rsidRPr="00CF51FF">
        <w:rPr>
          <w:rFonts w:ascii="Garamond" w:hAnsi="Garamond"/>
          <w:iCs/>
          <w:szCs w:val="24"/>
        </w:rPr>
        <w:t xml:space="preserve">Indagación en el conocimiento de uno mismo, identificando emociones propias y comprendiendo las de los demás. </w:t>
      </w:r>
    </w:p>
    <w:p w:rsidR="005960FF" w:rsidRPr="00CF51FF" w:rsidRDefault="005960FF" w:rsidP="00BD5137">
      <w:pPr>
        <w:pStyle w:val="Heading1"/>
      </w:pPr>
    </w:p>
    <w:p w:rsidR="005960FF" w:rsidRPr="00CF51FF" w:rsidRDefault="005960FF" w:rsidP="00BD5137">
      <w:pPr>
        <w:pStyle w:val="Heading1"/>
      </w:pPr>
      <w:r w:rsidRPr="00CF51FF">
        <w:t>Criterios de evaluación</w:t>
      </w:r>
    </w:p>
    <w:p w:rsidR="005960FF" w:rsidRPr="00CF51FF" w:rsidRDefault="005960FF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Identificar los ambientes sonoros relacionados con situaciones lúdicas. </w:t>
      </w:r>
    </w:p>
    <w:p w:rsidR="005960FF" w:rsidRPr="00CF51FF" w:rsidRDefault="005960FF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Valorar y respetar las músicas que caracterizan distintos ambientes festivos. </w:t>
      </w:r>
    </w:p>
    <w:p w:rsidR="005960FF" w:rsidRPr="00CF51FF" w:rsidRDefault="005960FF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Apreciar el trabajo propio y el de los demás respetando las diferencias. </w:t>
      </w:r>
    </w:p>
    <w:p w:rsidR="005960FF" w:rsidRPr="00CF51FF" w:rsidRDefault="005960FF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Mejorar la coordinación verbal y la pronunciación.</w:t>
      </w:r>
    </w:p>
    <w:p w:rsidR="005960FF" w:rsidRPr="00CF51FF" w:rsidRDefault="005960FF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Discriminar el sonido de los instrumentos y saber agruparlos por familias.</w:t>
      </w:r>
    </w:p>
    <w:p w:rsidR="005960FF" w:rsidRPr="00CF51FF" w:rsidRDefault="005960FF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Mantener el ritmo en la interpretación de esquemas con grafías convencionales y no convencionales. </w:t>
      </w:r>
    </w:p>
    <w:p w:rsidR="005960FF" w:rsidRPr="00CF51FF" w:rsidRDefault="005960FF" w:rsidP="00BD5137">
      <w:pPr>
        <w:pStyle w:val="ListParagraph"/>
        <w:numPr>
          <w:ilvl w:val="0"/>
          <w:numId w:val="11"/>
        </w:numPr>
        <w:spacing w:after="200"/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  <w:szCs w:val="24"/>
        </w:rPr>
        <w:t>Interpretar esquemas rítmicos con percusión corporal e instrumental.</w:t>
      </w:r>
    </w:p>
    <w:p w:rsidR="005960FF" w:rsidRPr="00CF51FF" w:rsidRDefault="005960FF" w:rsidP="00BD5137">
      <w:pPr>
        <w:pStyle w:val="ListParagraph"/>
        <w:numPr>
          <w:ilvl w:val="0"/>
          <w:numId w:val="11"/>
        </w:numPr>
        <w:spacing w:after="200"/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Leer, expresarse rítmicamente y entonar sencillas partituras.</w:t>
      </w:r>
    </w:p>
    <w:p w:rsidR="005960FF" w:rsidRPr="00CF51FF" w:rsidRDefault="005960FF" w:rsidP="001065AA">
      <w:pPr>
        <w:pStyle w:val="ListParagraph"/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iCs/>
          <w:sz w:val="24"/>
          <w:szCs w:val="24"/>
        </w:rPr>
        <w:t>Conocer todas las figuras, silencios y notas aprendidas en el curso.</w:t>
      </w:r>
    </w:p>
    <w:p w:rsidR="005960FF" w:rsidRPr="00CF51FF" w:rsidRDefault="005960FF" w:rsidP="00BD5137">
      <w:pPr>
        <w:numPr>
          <w:ilvl w:val="0"/>
          <w:numId w:val="11"/>
        </w:numPr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</w:rPr>
        <w:t xml:space="preserve">Participar en audiciones activas demostrando recursos y actitudes de colaboración y respeto por los </w:t>
      </w:r>
      <w:r w:rsidRPr="00CF51FF">
        <w:rPr>
          <w:rFonts w:ascii="Garamond" w:hAnsi="Garamond"/>
          <w:sz w:val="24"/>
          <w:szCs w:val="24"/>
        </w:rPr>
        <w:t xml:space="preserve">demás. </w:t>
      </w:r>
    </w:p>
    <w:p w:rsidR="005960FF" w:rsidRPr="00CF51FF" w:rsidRDefault="005960FF" w:rsidP="00BD5137">
      <w:pPr>
        <w:numPr>
          <w:ilvl w:val="0"/>
          <w:numId w:val="11"/>
        </w:numPr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 xml:space="preserve">Valorar y disfrutar un tema musical clásico. </w:t>
      </w:r>
    </w:p>
    <w:p w:rsidR="005960FF" w:rsidRPr="00CF51FF" w:rsidRDefault="005960FF" w:rsidP="00BD5137">
      <w:pPr>
        <w:numPr>
          <w:ilvl w:val="0"/>
          <w:numId w:val="11"/>
        </w:numPr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>Ajustar el propio movimiento al espacio y a los demás en los desplazamientos</w:t>
      </w:r>
    </w:p>
    <w:p w:rsidR="005960FF" w:rsidRPr="00CF51FF" w:rsidRDefault="005960FF" w:rsidP="00681697">
      <w:pPr>
        <w:rPr>
          <w:rFonts w:ascii="Garamond" w:hAnsi="Garamond"/>
          <w:sz w:val="24"/>
          <w:szCs w:val="24"/>
        </w:rPr>
      </w:pPr>
    </w:p>
    <w:sectPr w:rsidR="005960FF" w:rsidRPr="00CF51FF" w:rsidSect="002C1A7C">
      <w:footerReference w:type="default" r:id="rId8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0FF" w:rsidRDefault="005960FF" w:rsidP="00681697">
      <w:r>
        <w:separator/>
      </w:r>
    </w:p>
  </w:endnote>
  <w:endnote w:type="continuationSeparator" w:id="0">
    <w:p w:rsidR="005960FF" w:rsidRDefault="005960FF" w:rsidP="00681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FF" w:rsidRDefault="005960FF" w:rsidP="00681697">
    <w:pPr>
      <w:pStyle w:val="Footer"/>
    </w:pPr>
    <w:r>
      <w:t>Siente la música 2 – Programación – Galicia</w:t>
    </w:r>
  </w:p>
  <w:p w:rsidR="005960FF" w:rsidRDefault="005960FF" w:rsidP="00681697">
    <w:pPr>
      <w:pStyle w:val="Footer"/>
      <w:jc w:val="center"/>
    </w:pPr>
    <w:r w:rsidRPr="006B37F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6" type="#_x0000_t75" style="width:91.5pt;height:35.25pt;visibility:visible">
          <v:imagedata r:id="rId1" o:title=""/>
        </v:shape>
      </w:pict>
    </w:r>
  </w:p>
  <w:p w:rsidR="005960FF" w:rsidRDefault="005960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0FF" w:rsidRDefault="005960FF" w:rsidP="00681697">
      <w:r>
        <w:separator/>
      </w:r>
    </w:p>
  </w:footnote>
  <w:footnote w:type="continuationSeparator" w:id="0">
    <w:p w:rsidR="005960FF" w:rsidRDefault="005960FF" w:rsidP="006816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C1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748D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36003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A6727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A477E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B1E307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B392EE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CAF3D7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46B7A4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55D539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4E772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BBA289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D4E44B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F862850"/>
    <w:multiLevelType w:val="hybridMultilevel"/>
    <w:tmpl w:val="7FF2EDF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6B0A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A2C38BF"/>
    <w:multiLevelType w:val="hybridMultilevel"/>
    <w:tmpl w:val="2B246F02"/>
    <w:lvl w:ilvl="0" w:tplc="0C0A000F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D1D0BD9"/>
    <w:multiLevelType w:val="hybridMultilevel"/>
    <w:tmpl w:val="78FE14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896EDA"/>
    <w:multiLevelType w:val="hybridMultilevel"/>
    <w:tmpl w:val="8B327518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1545A07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>
    <w:nsid w:val="51CC4D8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6E020CE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>
    <w:nsid w:val="5C655983"/>
    <w:multiLevelType w:val="hybridMultilevel"/>
    <w:tmpl w:val="922AEE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51204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77F488D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>
    <w:nsid w:val="67C5444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DAE041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1F35741"/>
    <w:multiLevelType w:val="hybridMultilevel"/>
    <w:tmpl w:val="432ED0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53D667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6D048D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7792FC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99A4F12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>
    <w:nsid w:val="7B622BA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B7F10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C5F2E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D9F1C9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1"/>
  </w:num>
  <w:num w:numId="2">
    <w:abstractNumId w:val="0"/>
  </w:num>
  <w:num w:numId="3">
    <w:abstractNumId w:val="33"/>
  </w:num>
  <w:num w:numId="4">
    <w:abstractNumId w:val="8"/>
  </w:num>
  <w:num w:numId="5">
    <w:abstractNumId w:val="22"/>
  </w:num>
  <w:num w:numId="6">
    <w:abstractNumId w:val="2"/>
  </w:num>
  <w:num w:numId="7">
    <w:abstractNumId w:val="4"/>
  </w:num>
  <w:num w:numId="8">
    <w:abstractNumId w:val="7"/>
  </w:num>
  <w:num w:numId="9">
    <w:abstractNumId w:val="27"/>
  </w:num>
  <w:num w:numId="10">
    <w:abstractNumId w:val="9"/>
  </w:num>
  <w:num w:numId="11">
    <w:abstractNumId w:val="28"/>
  </w:num>
  <w:num w:numId="12">
    <w:abstractNumId w:val="12"/>
  </w:num>
  <w:num w:numId="13">
    <w:abstractNumId w:val="11"/>
  </w:num>
  <w:num w:numId="14">
    <w:abstractNumId w:val="19"/>
  </w:num>
  <w:num w:numId="15">
    <w:abstractNumId w:val="30"/>
  </w:num>
  <w:num w:numId="16">
    <w:abstractNumId w:val="25"/>
  </w:num>
  <w:num w:numId="17">
    <w:abstractNumId w:val="29"/>
  </w:num>
  <w:num w:numId="18">
    <w:abstractNumId w:val="18"/>
  </w:num>
  <w:num w:numId="19">
    <w:abstractNumId w:val="24"/>
  </w:num>
  <w:num w:numId="20">
    <w:abstractNumId w:val="10"/>
  </w:num>
  <w:num w:numId="21">
    <w:abstractNumId w:val="20"/>
  </w:num>
  <w:num w:numId="22">
    <w:abstractNumId w:val="14"/>
  </w:num>
  <w:num w:numId="23">
    <w:abstractNumId w:val="5"/>
  </w:num>
  <w:num w:numId="24">
    <w:abstractNumId w:val="23"/>
  </w:num>
  <w:num w:numId="25">
    <w:abstractNumId w:val="6"/>
  </w:num>
  <w:num w:numId="26">
    <w:abstractNumId w:val="34"/>
  </w:num>
  <w:num w:numId="27">
    <w:abstractNumId w:val="32"/>
  </w:num>
  <w:num w:numId="28">
    <w:abstractNumId w:val="1"/>
  </w:num>
  <w:num w:numId="29">
    <w:abstractNumId w:val="3"/>
  </w:num>
  <w:num w:numId="30">
    <w:abstractNumId w:val="17"/>
  </w:num>
  <w:num w:numId="31">
    <w:abstractNumId w:val="13"/>
  </w:num>
  <w:num w:numId="32">
    <w:abstractNumId w:val="26"/>
  </w:num>
  <w:num w:numId="33">
    <w:abstractNumId w:val="15"/>
  </w:num>
  <w:num w:numId="34">
    <w:abstractNumId w:val="16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36D"/>
    <w:rsid w:val="000834ED"/>
    <w:rsid w:val="000B7971"/>
    <w:rsid w:val="000C0641"/>
    <w:rsid w:val="001065AA"/>
    <w:rsid w:val="001D02D8"/>
    <w:rsid w:val="00203793"/>
    <w:rsid w:val="00217C29"/>
    <w:rsid w:val="00224BFF"/>
    <w:rsid w:val="0023329C"/>
    <w:rsid w:val="002419C5"/>
    <w:rsid w:val="002A1F25"/>
    <w:rsid w:val="002A22C3"/>
    <w:rsid w:val="002C1A7C"/>
    <w:rsid w:val="002C3C57"/>
    <w:rsid w:val="002F7AC7"/>
    <w:rsid w:val="00310281"/>
    <w:rsid w:val="00327B57"/>
    <w:rsid w:val="003314AD"/>
    <w:rsid w:val="00367BCD"/>
    <w:rsid w:val="003A623E"/>
    <w:rsid w:val="003A7FE1"/>
    <w:rsid w:val="003C4DE5"/>
    <w:rsid w:val="00401BCB"/>
    <w:rsid w:val="004069C6"/>
    <w:rsid w:val="00435594"/>
    <w:rsid w:val="004D3CAB"/>
    <w:rsid w:val="00522057"/>
    <w:rsid w:val="00530D4C"/>
    <w:rsid w:val="005349AE"/>
    <w:rsid w:val="00561F5F"/>
    <w:rsid w:val="00592F91"/>
    <w:rsid w:val="005960FF"/>
    <w:rsid w:val="005A2EFD"/>
    <w:rsid w:val="005A4F1C"/>
    <w:rsid w:val="005B14C4"/>
    <w:rsid w:val="005B22CA"/>
    <w:rsid w:val="005C3EA6"/>
    <w:rsid w:val="005D0075"/>
    <w:rsid w:val="005F402F"/>
    <w:rsid w:val="006006FE"/>
    <w:rsid w:val="00623DB4"/>
    <w:rsid w:val="00661BE6"/>
    <w:rsid w:val="006743D0"/>
    <w:rsid w:val="00681697"/>
    <w:rsid w:val="006B0B18"/>
    <w:rsid w:val="006B219F"/>
    <w:rsid w:val="006B37F8"/>
    <w:rsid w:val="006E7531"/>
    <w:rsid w:val="0070135D"/>
    <w:rsid w:val="00701D30"/>
    <w:rsid w:val="00706476"/>
    <w:rsid w:val="007826CE"/>
    <w:rsid w:val="007A7F8D"/>
    <w:rsid w:val="007B307F"/>
    <w:rsid w:val="007C487F"/>
    <w:rsid w:val="00804DA8"/>
    <w:rsid w:val="00826185"/>
    <w:rsid w:val="00846B3E"/>
    <w:rsid w:val="008506A6"/>
    <w:rsid w:val="00860A92"/>
    <w:rsid w:val="00862BE9"/>
    <w:rsid w:val="00893E88"/>
    <w:rsid w:val="008F03D2"/>
    <w:rsid w:val="008F736D"/>
    <w:rsid w:val="009161B0"/>
    <w:rsid w:val="009D7DC5"/>
    <w:rsid w:val="009F3F6A"/>
    <w:rsid w:val="00A041BB"/>
    <w:rsid w:val="00A13D7D"/>
    <w:rsid w:val="00A1748C"/>
    <w:rsid w:val="00A3130B"/>
    <w:rsid w:val="00AF1B25"/>
    <w:rsid w:val="00B124D5"/>
    <w:rsid w:val="00B15BFE"/>
    <w:rsid w:val="00B55666"/>
    <w:rsid w:val="00BA6122"/>
    <w:rsid w:val="00BD5137"/>
    <w:rsid w:val="00C13A95"/>
    <w:rsid w:val="00C15AFF"/>
    <w:rsid w:val="00C32786"/>
    <w:rsid w:val="00C426B0"/>
    <w:rsid w:val="00C80383"/>
    <w:rsid w:val="00C97585"/>
    <w:rsid w:val="00CE5D3B"/>
    <w:rsid w:val="00CF51FF"/>
    <w:rsid w:val="00D01C0C"/>
    <w:rsid w:val="00D03FB5"/>
    <w:rsid w:val="00D15169"/>
    <w:rsid w:val="00D31B7C"/>
    <w:rsid w:val="00D40B05"/>
    <w:rsid w:val="00D70BED"/>
    <w:rsid w:val="00D76B73"/>
    <w:rsid w:val="00D8361F"/>
    <w:rsid w:val="00DF1D24"/>
    <w:rsid w:val="00DF71A5"/>
    <w:rsid w:val="00E746FA"/>
    <w:rsid w:val="00EA7E45"/>
    <w:rsid w:val="00EB3258"/>
    <w:rsid w:val="00EB78A3"/>
    <w:rsid w:val="00ED3B8A"/>
    <w:rsid w:val="00ED76A7"/>
    <w:rsid w:val="00F02902"/>
    <w:rsid w:val="00F213DE"/>
    <w:rsid w:val="00F32BF9"/>
    <w:rsid w:val="00F40B1B"/>
    <w:rsid w:val="00F40CDA"/>
    <w:rsid w:val="00F64CBD"/>
    <w:rsid w:val="00F731A4"/>
    <w:rsid w:val="00FB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36D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5137"/>
    <w:pPr>
      <w:keepNext/>
      <w:outlineLvl w:val="0"/>
    </w:pPr>
    <w:rPr>
      <w:rFonts w:ascii="Garamond" w:hAnsi="Garamond"/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5137"/>
    <w:pPr>
      <w:keepNext/>
      <w:outlineLvl w:val="1"/>
    </w:pPr>
    <w:rPr>
      <w:rFonts w:ascii="Garamond" w:hAnsi="Garamond"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5137"/>
    <w:pPr>
      <w:keepNext/>
      <w:ind w:left="708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D5137"/>
    <w:pPr>
      <w:keepNext/>
      <w:jc w:val="both"/>
      <w:outlineLvl w:val="3"/>
    </w:pPr>
    <w:rPr>
      <w:rFonts w:ascii="Garamond" w:hAnsi="Garamond"/>
      <w:b/>
      <w:sz w:val="24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5137"/>
    <w:rPr>
      <w:rFonts w:ascii="Garamond" w:hAnsi="Garamond" w:cs="Times New Roman"/>
      <w:b/>
      <w:sz w:val="20"/>
      <w:szCs w:val="20"/>
      <w:lang w:eastAsia="es-E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D5137"/>
    <w:rPr>
      <w:rFonts w:ascii="Garamond" w:hAnsi="Garamond" w:cs="Times New Roman"/>
      <w:i/>
      <w:sz w:val="20"/>
      <w:szCs w:val="20"/>
      <w:lang w:eastAsia="es-E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D5137"/>
    <w:rPr>
      <w:rFonts w:ascii="Times New Roman" w:hAnsi="Times New Roman" w:cs="Times New Roman"/>
      <w:b/>
      <w:sz w:val="20"/>
      <w:szCs w:val="20"/>
      <w:lang w:eastAsia="es-E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D5137"/>
    <w:rPr>
      <w:rFonts w:ascii="Garamond" w:hAnsi="Garamond" w:cs="Times New Roman"/>
      <w:b/>
      <w:sz w:val="20"/>
      <w:szCs w:val="20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8F7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736D"/>
    <w:rPr>
      <w:rFonts w:ascii="Tahoma" w:hAnsi="Tahoma" w:cs="Tahoma"/>
      <w:sz w:val="16"/>
      <w:szCs w:val="16"/>
      <w:lang w:eastAsia="es-ES"/>
    </w:rPr>
  </w:style>
  <w:style w:type="paragraph" w:styleId="Header">
    <w:name w:val="header"/>
    <w:basedOn w:val="Normal"/>
    <w:link w:val="HeaderChar"/>
    <w:uiPriority w:val="99"/>
    <w:semiHidden/>
    <w:rsid w:val="0068169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1697"/>
    <w:rPr>
      <w:rFonts w:ascii="Times New Roman" w:hAnsi="Times New Roman" w:cs="Times New Roman"/>
      <w:sz w:val="20"/>
      <w:szCs w:val="20"/>
      <w:lang w:eastAsia="es-ES"/>
    </w:rPr>
  </w:style>
  <w:style w:type="paragraph" w:styleId="Footer">
    <w:name w:val="footer"/>
    <w:basedOn w:val="Normal"/>
    <w:link w:val="FooterChar"/>
    <w:uiPriority w:val="99"/>
    <w:rsid w:val="0068169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1697"/>
    <w:rPr>
      <w:rFonts w:ascii="Times New Roman" w:hAnsi="Times New Roman" w:cs="Times New Roman"/>
      <w:sz w:val="20"/>
      <w:szCs w:val="20"/>
      <w:lang w:eastAsia="es-ES"/>
    </w:rPr>
  </w:style>
  <w:style w:type="paragraph" w:styleId="BodyText">
    <w:name w:val="Body Text"/>
    <w:basedOn w:val="Normal"/>
    <w:link w:val="BodyTextChar"/>
    <w:uiPriority w:val="99"/>
    <w:semiHidden/>
    <w:rsid w:val="00BD5137"/>
    <w:pPr>
      <w:tabs>
        <w:tab w:val="left" w:pos="2977"/>
      </w:tabs>
      <w:jc w:val="both"/>
    </w:pPr>
    <w:rPr>
      <w:rFonts w:ascii="Arial" w:hAnsi="Arial"/>
      <w:sz w:val="24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D5137"/>
    <w:rPr>
      <w:rFonts w:ascii="Arial" w:hAnsi="Arial" w:cs="Times New Roman"/>
      <w:sz w:val="20"/>
      <w:szCs w:val="20"/>
      <w:lang w:val="es-ES_tradnl" w:eastAsia="es-ES"/>
    </w:rPr>
  </w:style>
  <w:style w:type="paragraph" w:styleId="ListParagraph">
    <w:name w:val="List Paragraph"/>
    <w:basedOn w:val="Normal"/>
    <w:uiPriority w:val="99"/>
    <w:qFormat/>
    <w:rsid w:val="00846B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1915</TotalTime>
  <Pages>16</Pages>
  <Words>3490</Words>
  <Characters>19198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</dc:creator>
  <cp:keywords/>
  <dc:description/>
  <cp:lastModifiedBy>fadeakha</cp:lastModifiedBy>
  <cp:revision>30</cp:revision>
  <dcterms:created xsi:type="dcterms:W3CDTF">2011-06-06T14:05:00Z</dcterms:created>
  <dcterms:modified xsi:type="dcterms:W3CDTF">2011-11-08T16:53:00Z</dcterms:modified>
</cp:coreProperties>
</file>