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346D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256A4C" w:rsidRPr="00CF51FF" w:rsidRDefault="00256A4C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256A4C" w:rsidRPr="00CF51FF" w:rsidRDefault="00256A4C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256A4C" w:rsidRPr="00CF51FF" w:rsidRDefault="00256A4C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256A4C" w:rsidRPr="00CF51FF" w:rsidRDefault="00256A4C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256A4C" w:rsidRPr="00CF51FF" w:rsidRDefault="00256A4C"/>
    <w:p w:rsidR="00256A4C" w:rsidRPr="00CF51FF" w:rsidRDefault="00256A4C"/>
    <w:p w:rsidR="00256A4C" w:rsidRPr="00CF51FF" w:rsidRDefault="00256A4C"/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452F1D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256A4C" w:rsidRPr="00CF51FF" w:rsidRDefault="00256A4C" w:rsidP="00452F1D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452F1D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256A4C" w:rsidRPr="00CF51FF" w:rsidRDefault="00256A4C" w:rsidP="00452F1D">
      <w:pPr>
        <w:jc w:val="both"/>
        <w:rPr>
          <w:b/>
          <w:sz w:val="24"/>
        </w:rPr>
      </w:pPr>
    </w:p>
    <w:p w:rsidR="00256A4C" w:rsidRPr="00CF51FF" w:rsidRDefault="00256A4C" w:rsidP="00452F1D">
      <w:pPr>
        <w:pStyle w:val="Heading1"/>
        <w:jc w:val="both"/>
        <w:rPr>
          <w:sz w:val="28"/>
        </w:rPr>
      </w:pPr>
      <w:r w:rsidRPr="00CF51FF">
        <w:t>Justificación</w:t>
      </w:r>
    </w:p>
    <w:p w:rsidR="00256A4C" w:rsidRPr="00CF51FF" w:rsidRDefault="00256A4C" w:rsidP="00452F1D">
      <w:p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256A4C" w:rsidRPr="00CF51FF" w:rsidRDefault="00256A4C" w:rsidP="00452F1D">
      <w:pPr>
        <w:jc w:val="both"/>
        <w:rPr>
          <w:rFonts w:ascii="Garamond" w:hAnsi="Garamond"/>
          <w:sz w:val="24"/>
        </w:rPr>
      </w:pPr>
    </w:p>
    <w:p w:rsidR="00256A4C" w:rsidRPr="00CF51FF" w:rsidRDefault="00256A4C" w:rsidP="00452F1D">
      <w:pPr>
        <w:pStyle w:val="Heading1"/>
        <w:jc w:val="both"/>
      </w:pPr>
      <w:r w:rsidRPr="00CF51FF">
        <w:t>Objetivos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</w:t>
      </w:r>
      <w:r>
        <w:rPr>
          <w:rFonts w:ascii="Garamond" w:hAnsi="Garamond"/>
          <w:sz w:val="24"/>
        </w:rPr>
        <w:t>e</w:t>
      </w:r>
      <w:r w:rsidRPr="00CF51FF">
        <w:rPr>
          <w:rFonts w:ascii="Garamond" w:hAnsi="Garamond"/>
          <w:sz w:val="24"/>
        </w:rPr>
        <w:t xml:space="preserve">scucharlos, especialmente los que educan en música. 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256A4C" w:rsidRPr="00CF51FF" w:rsidRDefault="00256A4C" w:rsidP="00452F1D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256A4C" w:rsidRPr="00CF51FF" w:rsidRDefault="00256A4C" w:rsidP="00452F1D">
      <w:pPr>
        <w:jc w:val="both"/>
        <w:rPr>
          <w:rFonts w:ascii="Garamond" w:hAnsi="Garamond"/>
          <w:sz w:val="24"/>
        </w:rPr>
      </w:pPr>
    </w:p>
    <w:p w:rsidR="00256A4C" w:rsidRPr="00CF51FF" w:rsidRDefault="00256A4C" w:rsidP="00452F1D">
      <w:pPr>
        <w:pStyle w:val="Heading1"/>
        <w:jc w:val="both"/>
      </w:pPr>
      <w:r w:rsidRPr="00CF51FF">
        <w:t>Contenidos</w:t>
      </w:r>
    </w:p>
    <w:p w:rsidR="00256A4C" w:rsidRPr="00CF51FF" w:rsidRDefault="00256A4C" w:rsidP="00452F1D">
      <w:pPr>
        <w:jc w:val="both"/>
        <w:rPr>
          <w:rFonts w:ascii="Garamond" w:hAnsi="Garamond"/>
          <w:i/>
          <w:sz w:val="24"/>
        </w:rPr>
      </w:pPr>
    </w:p>
    <w:p w:rsidR="00256A4C" w:rsidRPr="00CF51FF" w:rsidRDefault="00256A4C" w:rsidP="00452F1D">
      <w:pPr>
        <w:jc w:val="both"/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256A4C" w:rsidRPr="00CF51FF" w:rsidRDefault="00256A4C" w:rsidP="00452F1D">
      <w:pPr>
        <w:numPr>
          <w:ilvl w:val="0"/>
          <w:numId w:val="2"/>
        </w:numPr>
        <w:jc w:val="both"/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256A4C" w:rsidRPr="00CF51FF" w:rsidRDefault="00256A4C" w:rsidP="00452F1D">
      <w:pPr>
        <w:numPr>
          <w:ilvl w:val="0"/>
          <w:numId w:val="2"/>
        </w:numPr>
        <w:jc w:val="both"/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256A4C" w:rsidRPr="00CF51FF" w:rsidRDefault="00256A4C" w:rsidP="00452F1D">
      <w:pPr>
        <w:jc w:val="both"/>
        <w:rPr>
          <w:rFonts w:ascii="Garamond" w:hAnsi="Garamond"/>
          <w:i/>
          <w:sz w:val="24"/>
        </w:rPr>
      </w:pPr>
    </w:p>
    <w:p w:rsidR="00256A4C" w:rsidRPr="00CF51FF" w:rsidRDefault="00256A4C" w:rsidP="00452F1D">
      <w:pPr>
        <w:jc w:val="both"/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 y creación</w:t>
      </w:r>
      <w:r>
        <w:rPr>
          <w:rFonts w:ascii="Garamond" w:hAnsi="Garamond"/>
          <w:i/>
          <w:sz w:val="24"/>
        </w:rPr>
        <w:t xml:space="preserve"> musical</w:t>
      </w:r>
    </w:p>
    <w:p w:rsidR="00256A4C" w:rsidRDefault="00256A4C" w:rsidP="00452F1D">
      <w:pPr>
        <w:pStyle w:val="BodyText"/>
        <w:rPr>
          <w:rFonts w:ascii="Garamond" w:hAnsi="Garamond"/>
          <w:b/>
        </w:rPr>
      </w:pPr>
    </w:p>
    <w:p w:rsidR="00256A4C" w:rsidRDefault="00256A4C" w:rsidP="00452F1D">
      <w:pPr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256A4C" w:rsidRPr="00CF51FF" w:rsidRDefault="00256A4C" w:rsidP="00452F1D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256A4C" w:rsidRPr="00CF51FF" w:rsidRDefault="00256A4C" w:rsidP="00452F1D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256A4C" w:rsidRPr="00CF51FF" w:rsidRDefault="00256A4C" w:rsidP="00452F1D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256A4C" w:rsidRPr="00CF51FF" w:rsidRDefault="00256A4C" w:rsidP="00452F1D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256A4C" w:rsidRPr="00CF51FF" w:rsidRDefault="00256A4C" w:rsidP="00452F1D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256A4C" w:rsidRPr="00CF51FF" w:rsidRDefault="00256A4C" w:rsidP="00452F1D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256A4C" w:rsidRPr="00CF51FF" w:rsidRDefault="00256A4C" w:rsidP="00452F1D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256A4C" w:rsidRPr="00CF51FF" w:rsidRDefault="00256A4C" w:rsidP="00452F1D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256A4C" w:rsidRPr="00CF51FF" w:rsidRDefault="00256A4C" w:rsidP="00452F1D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256A4C" w:rsidRPr="00CF51FF" w:rsidRDefault="00256A4C" w:rsidP="00452F1D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256A4C" w:rsidRPr="00CF51FF" w:rsidRDefault="00256A4C" w:rsidP="00452F1D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256A4C" w:rsidRPr="00CF51FF" w:rsidRDefault="00256A4C" w:rsidP="00452F1D">
      <w:pPr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256A4C" w:rsidRDefault="00256A4C" w:rsidP="00DC7831">
      <w:pPr>
        <w:rPr>
          <w:rFonts w:ascii="Garamond" w:hAnsi="Garamond"/>
          <w:i/>
          <w:sz w:val="24"/>
        </w:rPr>
      </w:pPr>
    </w:p>
    <w:p w:rsidR="00256A4C" w:rsidRDefault="00256A4C" w:rsidP="00DC7831">
      <w:pPr>
        <w:rPr>
          <w:rFonts w:ascii="Garamond" w:hAnsi="Garamond"/>
          <w:i/>
          <w:sz w:val="24"/>
        </w:rPr>
      </w:pPr>
    </w:p>
    <w:p w:rsidR="00256A4C" w:rsidRDefault="00256A4C" w:rsidP="00DC7831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256A4C" w:rsidRPr="00CF51FF" w:rsidRDefault="00256A4C" w:rsidP="00DC7831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256A4C" w:rsidRPr="00CF51FF" w:rsidRDefault="00256A4C" w:rsidP="00DC7831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256A4C" w:rsidRPr="00CF51FF" w:rsidRDefault="00256A4C" w:rsidP="00DC7831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256A4C" w:rsidRDefault="00256A4C" w:rsidP="00BD5137">
      <w:pPr>
        <w:pStyle w:val="BodyText"/>
        <w:rPr>
          <w:rFonts w:ascii="Garamond" w:hAnsi="Garamond"/>
          <w:b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256A4C" w:rsidRPr="00CF51FF" w:rsidRDefault="00256A4C" w:rsidP="00BD5137">
      <w:pPr>
        <w:pStyle w:val="BodyText"/>
        <w:rPr>
          <w:rFonts w:ascii="Garamond" w:hAnsi="Garamond"/>
          <w:b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56A4C" w:rsidRPr="00CF51FF" w:rsidRDefault="00256A4C" w:rsidP="001A5ECC">
      <w:pPr>
        <w:pStyle w:val="BodyText"/>
        <w:numPr>
          <w:ilvl w:val="0"/>
          <w:numId w:val="38"/>
        </w:numPr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256A4C" w:rsidRPr="00CF51FF" w:rsidRDefault="00256A4C" w:rsidP="00B55666">
      <w:pPr>
        <w:pStyle w:val="BodyText"/>
        <w:rPr>
          <w:rFonts w:ascii="Garamond" w:hAnsi="Garamond"/>
          <w:i/>
        </w:rPr>
      </w:pPr>
    </w:p>
    <w:p w:rsidR="00256A4C" w:rsidRPr="00CF51FF" w:rsidRDefault="00256A4C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256A4C" w:rsidRPr="00CF51FF" w:rsidRDefault="00256A4C" w:rsidP="001A5EC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256A4C" w:rsidRPr="00CF51FF" w:rsidRDefault="00256A4C" w:rsidP="00B55666">
      <w:pPr>
        <w:pStyle w:val="BodyText"/>
        <w:rPr>
          <w:rFonts w:ascii="Garamond" w:hAnsi="Garamond"/>
          <w:i/>
        </w:rPr>
      </w:pPr>
    </w:p>
    <w:p w:rsidR="00256A4C" w:rsidRPr="00CF51FF" w:rsidRDefault="00256A4C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256A4C" w:rsidRPr="00CF51FF" w:rsidRDefault="00256A4C" w:rsidP="001A5EC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56A4C" w:rsidRPr="00CF51FF" w:rsidRDefault="00256A4C" w:rsidP="001A5ECC">
      <w:pPr>
        <w:pStyle w:val="BodyText"/>
        <w:numPr>
          <w:ilvl w:val="0"/>
          <w:numId w:val="18"/>
        </w:numPr>
        <w:tabs>
          <w:tab w:val="clear" w:pos="2977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256A4C" w:rsidRPr="00CF51FF" w:rsidRDefault="00256A4C" w:rsidP="00217C29">
      <w:pPr>
        <w:pStyle w:val="BodyText"/>
        <w:ind w:left="360"/>
        <w:rPr>
          <w:rFonts w:ascii="Garamond" w:hAnsi="Garamond"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256A4C" w:rsidRPr="00CF51FF" w:rsidRDefault="00256A4C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256A4C" w:rsidRPr="00CF51FF" w:rsidRDefault="00256A4C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256A4C" w:rsidRPr="00CF51FF" w:rsidRDefault="00256A4C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256A4C" w:rsidRPr="00CF51FF" w:rsidRDefault="00256A4C" w:rsidP="00A1748C">
      <w:pPr>
        <w:pStyle w:val="BodyText"/>
        <w:rPr>
          <w:rFonts w:ascii="Garamond" w:hAnsi="Garamond"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256A4C" w:rsidRPr="00CF51FF" w:rsidRDefault="00256A4C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256A4C" w:rsidRPr="00CF51FF" w:rsidRDefault="00256A4C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256A4C" w:rsidRPr="00CF51FF" w:rsidRDefault="00256A4C" w:rsidP="00BD5137">
      <w:pPr>
        <w:pStyle w:val="Heading1"/>
        <w:rPr>
          <w:rFonts w:ascii="Times New Roman" w:hAnsi="Times New Roman"/>
        </w:rPr>
      </w:pPr>
    </w:p>
    <w:p w:rsidR="00256A4C" w:rsidRPr="00CF51FF" w:rsidRDefault="00256A4C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256A4C" w:rsidRPr="00CF51FF" w:rsidRDefault="00256A4C" w:rsidP="00BD5137">
      <w:pPr>
        <w:rPr>
          <w:b/>
          <w:sz w:val="24"/>
        </w:rPr>
      </w:pPr>
    </w:p>
    <w:p w:rsidR="00256A4C" w:rsidRPr="00CF51FF" w:rsidRDefault="00256A4C" w:rsidP="00BD5137">
      <w:pPr>
        <w:pStyle w:val="Heading1"/>
        <w:rPr>
          <w:sz w:val="28"/>
        </w:rPr>
      </w:pPr>
      <w:r w:rsidRPr="00CF51FF">
        <w:t>Justificación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pStyle w:val="Heading1"/>
      </w:pPr>
      <w:r w:rsidRPr="00CF51FF">
        <w:t>Objetivos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256A4C" w:rsidRPr="00CF51FF" w:rsidRDefault="00256A4C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256A4C" w:rsidRPr="00CF51FF" w:rsidRDefault="00256A4C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256A4C" w:rsidRPr="00CF51FF" w:rsidRDefault="00256A4C" w:rsidP="00BD5137">
      <w:pPr>
        <w:jc w:val="both"/>
        <w:rPr>
          <w:rFonts w:ascii="Garamond" w:hAnsi="Garamond"/>
          <w:sz w:val="24"/>
        </w:rPr>
      </w:pPr>
    </w:p>
    <w:p w:rsidR="00256A4C" w:rsidRPr="00CF51FF" w:rsidRDefault="00256A4C" w:rsidP="00BD5137">
      <w:pPr>
        <w:pStyle w:val="Heading1"/>
      </w:pPr>
      <w:r w:rsidRPr="00CF51FF">
        <w:t>Contenidos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256A4C" w:rsidRPr="00CF51FF" w:rsidRDefault="00256A4C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256A4C" w:rsidRPr="00CF51FF" w:rsidRDefault="00256A4C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256A4C" w:rsidRPr="00CF51FF" w:rsidRDefault="00256A4C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256A4C" w:rsidRPr="00CF51FF" w:rsidRDefault="00256A4C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256A4C" w:rsidRPr="00CF51FF" w:rsidRDefault="00256A4C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256A4C" w:rsidRPr="00CF51FF" w:rsidRDefault="00256A4C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Default="00256A4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256A4C" w:rsidRDefault="00256A4C" w:rsidP="00BD5137">
      <w:pPr>
        <w:rPr>
          <w:rFonts w:ascii="Garamond" w:hAnsi="Garamond"/>
          <w:i/>
          <w:sz w:val="24"/>
        </w:rPr>
      </w:pPr>
    </w:p>
    <w:p w:rsidR="00256A4C" w:rsidRDefault="00256A4C" w:rsidP="00BE2DC5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256A4C" w:rsidRPr="00CF51FF" w:rsidRDefault="00256A4C" w:rsidP="00BE2DC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256A4C" w:rsidRPr="00CF51FF" w:rsidRDefault="00256A4C" w:rsidP="00BE2DC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256A4C" w:rsidRPr="00CF51FF" w:rsidRDefault="00256A4C" w:rsidP="00BE2DC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256A4C" w:rsidRPr="00CF51FF" w:rsidRDefault="00256A4C" w:rsidP="00BE2DC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256A4C" w:rsidRPr="00CF51FF" w:rsidRDefault="00256A4C" w:rsidP="00BE2DC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256A4C" w:rsidRDefault="00256A4C" w:rsidP="00BE2DC5">
      <w:pPr>
        <w:rPr>
          <w:rFonts w:ascii="Garamond" w:hAnsi="Garamond"/>
          <w:i/>
          <w:sz w:val="24"/>
        </w:rPr>
      </w:pPr>
    </w:p>
    <w:p w:rsidR="00256A4C" w:rsidRPr="00CF51FF" w:rsidRDefault="00256A4C" w:rsidP="00BE2DC5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256A4C" w:rsidRPr="00CF51FF" w:rsidRDefault="00256A4C" w:rsidP="00BE2DC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256A4C" w:rsidRPr="00CF51FF" w:rsidRDefault="00256A4C" w:rsidP="00BE2DC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256A4C" w:rsidRPr="00CF51FF" w:rsidRDefault="00256A4C" w:rsidP="00BE2DC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56A4C" w:rsidRPr="00CF51FF" w:rsidRDefault="00256A4C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256A4C" w:rsidRPr="00CF51FF" w:rsidRDefault="00256A4C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256A4C" w:rsidRPr="00CF51FF" w:rsidRDefault="00256A4C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256A4C" w:rsidRPr="00CF51FF" w:rsidRDefault="00256A4C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56A4C" w:rsidRPr="00CF51FF" w:rsidRDefault="00256A4C" w:rsidP="009B6DC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256A4C" w:rsidRPr="00CF51FF" w:rsidRDefault="00256A4C" w:rsidP="009B6DC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256A4C" w:rsidRPr="00CF51FF" w:rsidRDefault="00256A4C" w:rsidP="009B6DC1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256A4C" w:rsidRPr="00CF51FF" w:rsidRDefault="00256A4C" w:rsidP="000204E5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256A4C" w:rsidRPr="00CF51FF" w:rsidRDefault="00256A4C" w:rsidP="000204E5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256A4C" w:rsidRPr="00CF51FF" w:rsidRDefault="00256A4C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256A4C" w:rsidRPr="00CF51FF" w:rsidRDefault="00256A4C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256A4C" w:rsidRPr="00CF51FF" w:rsidRDefault="00256A4C" w:rsidP="00BE2DC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256A4C" w:rsidRPr="00CF51FF" w:rsidRDefault="00256A4C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256A4C" w:rsidRPr="00CF51FF" w:rsidRDefault="00256A4C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256A4C" w:rsidRPr="00CF51FF" w:rsidRDefault="00256A4C" w:rsidP="00BD5137">
      <w:pPr>
        <w:pStyle w:val="Heading1"/>
      </w:pPr>
    </w:p>
    <w:p w:rsidR="00256A4C" w:rsidRPr="00CF51FF" w:rsidRDefault="00256A4C" w:rsidP="00BD5137">
      <w:pPr>
        <w:pStyle w:val="Heading1"/>
      </w:pPr>
      <w:r w:rsidRPr="00CF51FF">
        <w:t>Criterios de evaluación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256A4C" w:rsidRPr="00CF51FF" w:rsidRDefault="00256A4C" w:rsidP="00BD5137">
      <w:pPr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256A4C" w:rsidRPr="00CF51FF" w:rsidRDefault="00256A4C" w:rsidP="00BD5137">
      <w:pPr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pStyle w:val="Heading1"/>
      </w:pPr>
      <w:r w:rsidRPr="00CF51FF">
        <w:t>Justificación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pStyle w:val="Heading1"/>
      </w:pPr>
      <w:r w:rsidRPr="00CF51FF">
        <w:t>Objetivos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256A4C" w:rsidRPr="00CF51FF" w:rsidRDefault="00256A4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256A4C" w:rsidRPr="00CF51FF" w:rsidRDefault="00256A4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256A4C" w:rsidRPr="00CF51FF" w:rsidRDefault="00256A4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256A4C" w:rsidRPr="00CF51FF" w:rsidRDefault="00256A4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pStyle w:val="Heading1"/>
      </w:pPr>
      <w:r w:rsidRPr="00CF51FF">
        <w:t>Contenidos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256A4C" w:rsidRPr="00CF51FF" w:rsidRDefault="00256A4C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256A4C" w:rsidRPr="00CF51FF" w:rsidRDefault="00256A4C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256A4C" w:rsidRPr="00CF51FF" w:rsidRDefault="00256A4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256A4C" w:rsidRPr="00CF51FF" w:rsidRDefault="00256A4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256A4C" w:rsidRPr="00CF51FF" w:rsidRDefault="00256A4C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256A4C" w:rsidRPr="00CF51FF" w:rsidRDefault="00256A4C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256A4C" w:rsidRPr="00CF51FF" w:rsidRDefault="00256A4C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Default="00256A4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256A4C" w:rsidRDefault="00256A4C" w:rsidP="00BD5137">
      <w:pPr>
        <w:rPr>
          <w:rFonts w:ascii="Garamond" w:hAnsi="Garamond"/>
          <w:i/>
          <w:sz w:val="24"/>
        </w:rPr>
      </w:pPr>
    </w:p>
    <w:p w:rsidR="00256A4C" w:rsidRDefault="00256A4C" w:rsidP="00BE2DC5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256A4C" w:rsidRPr="00CF51FF" w:rsidRDefault="00256A4C" w:rsidP="00BE2DC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256A4C" w:rsidRPr="00CF51FF" w:rsidRDefault="00256A4C" w:rsidP="00BE2DC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256A4C" w:rsidRPr="00CF51FF" w:rsidRDefault="00256A4C" w:rsidP="00BE2DC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256A4C" w:rsidRPr="00CF51FF" w:rsidRDefault="00256A4C" w:rsidP="00BE2DC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256A4C" w:rsidRDefault="00256A4C" w:rsidP="00BE2DC5">
      <w:pPr>
        <w:rPr>
          <w:rFonts w:ascii="Garamond" w:hAnsi="Garamond"/>
          <w:i/>
          <w:sz w:val="24"/>
        </w:rPr>
      </w:pPr>
    </w:p>
    <w:p w:rsidR="00256A4C" w:rsidRDefault="00256A4C" w:rsidP="00BE2DC5">
      <w:pPr>
        <w:rPr>
          <w:rFonts w:ascii="Garamond" w:hAnsi="Garamond"/>
          <w:i/>
          <w:sz w:val="24"/>
        </w:rPr>
      </w:pPr>
    </w:p>
    <w:p w:rsidR="00256A4C" w:rsidRDefault="00256A4C" w:rsidP="00BE2DC5">
      <w:pPr>
        <w:rPr>
          <w:rFonts w:ascii="Garamond" w:hAnsi="Garamond"/>
          <w:i/>
          <w:sz w:val="24"/>
        </w:rPr>
      </w:pPr>
    </w:p>
    <w:p w:rsidR="00256A4C" w:rsidRDefault="00256A4C" w:rsidP="00BE2DC5">
      <w:pPr>
        <w:rPr>
          <w:rFonts w:ascii="Garamond" w:hAnsi="Garamond"/>
          <w:i/>
          <w:sz w:val="24"/>
        </w:rPr>
      </w:pPr>
    </w:p>
    <w:p w:rsidR="00256A4C" w:rsidRDefault="00256A4C" w:rsidP="00BE2DC5">
      <w:pPr>
        <w:rPr>
          <w:rFonts w:ascii="Garamond" w:hAnsi="Garamond"/>
          <w:i/>
          <w:sz w:val="24"/>
        </w:rPr>
      </w:pPr>
    </w:p>
    <w:p w:rsidR="00256A4C" w:rsidRDefault="00256A4C" w:rsidP="00BE2DC5">
      <w:pPr>
        <w:rPr>
          <w:rFonts w:ascii="Garamond" w:hAnsi="Garamond"/>
          <w:i/>
          <w:sz w:val="24"/>
        </w:rPr>
      </w:pPr>
    </w:p>
    <w:p w:rsidR="00256A4C" w:rsidRDefault="00256A4C" w:rsidP="00BE2DC5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256A4C" w:rsidRPr="00CF51FF" w:rsidRDefault="00256A4C" w:rsidP="00BE2DC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256A4C" w:rsidRPr="00CF51FF" w:rsidRDefault="00256A4C" w:rsidP="00BE2DC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256A4C" w:rsidRPr="00CF51FF" w:rsidRDefault="00256A4C" w:rsidP="00BE2DC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256A4C" w:rsidRPr="00CF51FF" w:rsidRDefault="00256A4C" w:rsidP="00BE2DC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256A4C" w:rsidRDefault="00256A4C" w:rsidP="00BD5137">
      <w:pPr>
        <w:pStyle w:val="BodyText"/>
        <w:rPr>
          <w:rFonts w:ascii="Garamond" w:hAnsi="Garamond"/>
          <w:b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56A4C" w:rsidRPr="00CF51FF" w:rsidRDefault="00256A4C" w:rsidP="003465E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256A4C" w:rsidRPr="00CF51FF" w:rsidRDefault="00256A4C" w:rsidP="003465E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256A4C" w:rsidRPr="00CF51FF" w:rsidRDefault="00256A4C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256A4C" w:rsidRPr="00CF51FF" w:rsidRDefault="00256A4C" w:rsidP="00FB7183">
      <w:pPr>
        <w:pStyle w:val="BodyText"/>
        <w:rPr>
          <w:rFonts w:ascii="Garamond" w:hAnsi="Garamond"/>
        </w:rPr>
      </w:pPr>
    </w:p>
    <w:p w:rsidR="00256A4C" w:rsidRPr="00CF51FF" w:rsidRDefault="00256A4C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256A4C" w:rsidRPr="00CF51FF" w:rsidRDefault="00256A4C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256A4C" w:rsidRPr="00CF51FF" w:rsidRDefault="00256A4C" w:rsidP="00FB7183">
      <w:pPr>
        <w:pStyle w:val="BodyText"/>
        <w:rPr>
          <w:rFonts w:ascii="Garamond" w:hAnsi="Garamond"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256A4C" w:rsidRPr="00CF51FF" w:rsidRDefault="00256A4C" w:rsidP="003465E8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256A4C" w:rsidRPr="00CF51FF" w:rsidRDefault="00256A4C" w:rsidP="00701D30">
      <w:pPr>
        <w:pStyle w:val="BodyText"/>
        <w:ind w:left="360"/>
        <w:rPr>
          <w:rFonts w:ascii="Garamond" w:hAnsi="Garamond"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256A4C" w:rsidRPr="00CF51FF" w:rsidRDefault="00256A4C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256A4C" w:rsidRPr="00CF51FF" w:rsidRDefault="00256A4C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56A4C" w:rsidRPr="00CF51FF" w:rsidRDefault="00256A4C" w:rsidP="003465E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256A4C" w:rsidRPr="00CF51FF" w:rsidRDefault="00256A4C" w:rsidP="003465E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256A4C" w:rsidRPr="00CF51FF" w:rsidRDefault="00256A4C" w:rsidP="003465E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256A4C" w:rsidRPr="00CF51FF" w:rsidRDefault="00256A4C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256A4C" w:rsidRPr="00CF51FF" w:rsidRDefault="00256A4C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256A4C" w:rsidRPr="00CF51FF" w:rsidRDefault="00256A4C" w:rsidP="00BD5137">
      <w:pPr>
        <w:pStyle w:val="Heading1"/>
      </w:pPr>
    </w:p>
    <w:p w:rsidR="00256A4C" w:rsidRPr="00CF51FF" w:rsidRDefault="00256A4C" w:rsidP="00BD5137">
      <w:pPr>
        <w:pStyle w:val="Heading1"/>
      </w:pPr>
      <w:r w:rsidRPr="00CF51FF">
        <w:t>Criterios de evaluación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256A4C" w:rsidRPr="00CF51FF" w:rsidRDefault="00256A4C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256A4C" w:rsidRPr="00CF51FF" w:rsidRDefault="00256A4C" w:rsidP="00BD5137">
      <w:pPr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256A4C" w:rsidRPr="00CF51FF" w:rsidRDefault="00256A4C" w:rsidP="00BD5137">
      <w:pPr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pStyle w:val="Heading1"/>
      </w:pPr>
      <w:r w:rsidRPr="00CF51FF">
        <w:t>Justificación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pStyle w:val="Heading1"/>
      </w:pPr>
      <w:r w:rsidRPr="00CF51FF">
        <w:t>Objetivos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256A4C" w:rsidRPr="00CF51FF" w:rsidRDefault="00256A4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256A4C" w:rsidRPr="00CF51FF" w:rsidRDefault="00256A4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256A4C" w:rsidRPr="00CF51FF" w:rsidRDefault="00256A4C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256A4C" w:rsidRPr="00CF51FF" w:rsidRDefault="00256A4C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pStyle w:val="Heading1"/>
      </w:pPr>
      <w:r w:rsidRPr="00CF51FF">
        <w:t>Contenidos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256A4C" w:rsidRPr="00CF51FF" w:rsidRDefault="00256A4C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256A4C" w:rsidRPr="00CF51FF" w:rsidRDefault="00256A4C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256A4C" w:rsidRPr="00CF51FF" w:rsidRDefault="00256A4C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  <w:r w:rsidRPr="00F60BA8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i/>
          <w:sz w:val="24"/>
        </w:rPr>
        <w:t>musical</w:t>
      </w:r>
    </w:p>
    <w:p w:rsidR="00256A4C" w:rsidRDefault="00256A4C" w:rsidP="00BD5137">
      <w:pPr>
        <w:rPr>
          <w:rFonts w:ascii="Garamond" w:hAnsi="Garamond"/>
          <w:sz w:val="24"/>
        </w:rPr>
      </w:pPr>
    </w:p>
    <w:p w:rsidR="00256A4C" w:rsidRDefault="00256A4C" w:rsidP="00A03CF4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256A4C" w:rsidRPr="00CF51FF" w:rsidRDefault="00256A4C" w:rsidP="00A03CF4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256A4C" w:rsidRPr="00CF51FF" w:rsidRDefault="00256A4C" w:rsidP="00A03CF4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256A4C" w:rsidRPr="00CF51FF" w:rsidRDefault="00256A4C" w:rsidP="00A03CF4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256A4C" w:rsidRPr="00CF51FF" w:rsidRDefault="00256A4C" w:rsidP="00A03CF4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256A4C" w:rsidRDefault="00256A4C" w:rsidP="00A03CF4">
      <w:pPr>
        <w:rPr>
          <w:rFonts w:ascii="Garamond" w:hAnsi="Garamond"/>
          <w:i/>
          <w:sz w:val="24"/>
        </w:rPr>
      </w:pPr>
    </w:p>
    <w:p w:rsidR="00256A4C" w:rsidRDefault="00256A4C" w:rsidP="00A03CF4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Default="00256A4C" w:rsidP="00BD5137">
      <w:pPr>
        <w:pStyle w:val="BodyText"/>
        <w:rPr>
          <w:rFonts w:ascii="Garamond" w:hAnsi="Garamond"/>
          <w:b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56A4C" w:rsidRPr="00CF51FF" w:rsidRDefault="00256A4C" w:rsidP="003465E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256A4C" w:rsidRPr="00CF51FF" w:rsidRDefault="00256A4C" w:rsidP="003465E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256A4C" w:rsidRPr="00CF51FF" w:rsidRDefault="00256A4C" w:rsidP="003465E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256A4C" w:rsidRPr="00CF51FF" w:rsidRDefault="00256A4C" w:rsidP="00661BE6">
      <w:pPr>
        <w:pStyle w:val="BodyText"/>
        <w:ind w:left="360"/>
        <w:rPr>
          <w:rFonts w:ascii="Garamond" w:hAnsi="Garamond"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256A4C" w:rsidRPr="00CF51FF" w:rsidRDefault="00256A4C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56A4C" w:rsidRPr="00CF51FF" w:rsidRDefault="00256A4C" w:rsidP="003465E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256A4C" w:rsidRPr="00CF51FF" w:rsidRDefault="00256A4C" w:rsidP="003465E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256A4C" w:rsidRPr="00CF51FF" w:rsidRDefault="00256A4C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256A4C" w:rsidRPr="00CF51FF" w:rsidRDefault="00256A4C" w:rsidP="003465E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256A4C" w:rsidRPr="00CF51FF" w:rsidRDefault="00256A4C" w:rsidP="003465E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256A4C" w:rsidRPr="00CF51FF" w:rsidRDefault="00256A4C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256A4C" w:rsidRPr="00CF51FF" w:rsidRDefault="00256A4C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256A4C" w:rsidRPr="00CF51FF" w:rsidRDefault="00256A4C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256A4C" w:rsidRPr="00CF51FF" w:rsidRDefault="00256A4C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256A4C" w:rsidRPr="00CF51FF" w:rsidRDefault="00256A4C" w:rsidP="00BD5137">
      <w:pPr>
        <w:pStyle w:val="Heading1"/>
      </w:pPr>
    </w:p>
    <w:p w:rsidR="00256A4C" w:rsidRPr="00CF51FF" w:rsidRDefault="00256A4C" w:rsidP="00BD5137">
      <w:pPr>
        <w:pStyle w:val="Heading1"/>
      </w:pPr>
      <w:r w:rsidRPr="00CF51FF">
        <w:t>Criterios de evaluación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256A4C" w:rsidRPr="00CF51FF" w:rsidRDefault="00256A4C" w:rsidP="00BD5137">
      <w:pPr>
        <w:rPr>
          <w:rFonts w:ascii="Garamond" w:hAnsi="Garamond"/>
          <w:b/>
          <w:sz w:val="24"/>
        </w:rPr>
      </w:pPr>
    </w:p>
    <w:p w:rsidR="00256A4C" w:rsidRPr="00CF51FF" w:rsidRDefault="00256A4C" w:rsidP="00BD5137">
      <w:pPr>
        <w:rPr>
          <w:rFonts w:ascii="Garamond" w:hAnsi="Garamond"/>
          <w:b/>
          <w:sz w:val="24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256A4C" w:rsidRPr="00CF51FF" w:rsidRDefault="00256A4C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pStyle w:val="Heading1"/>
      </w:pPr>
      <w:r w:rsidRPr="00CF51FF">
        <w:t>Justificación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256A4C" w:rsidRPr="00CF51FF" w:rsidRDefault="00256A4C" w:rsidP="00BD5137">
      <w:pPr>
        <w:pStyle w:val="Heading1"/>
      </w:pPr>
      <w:r w:rsidRPr="00CF51FF">
        <w:t>Objetivos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256A4C" w:rsidRPr="00CF51FF" w:rsidRDefault="00256A4C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256A4C" w:rsidRPr="00CF51FF" w:rsidRDefault="00256A4C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256A4C" w:rsidRPr="00CF51FF" w:rsidRDefault="00256A4C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256A4C" w:rsidRPr="00CF51FF" w:rsidRDefault="00256A4C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256A4C" w:rsidRPr="00CF51FF" w:rsidRDefault="00256A4C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pStyle w:val="Heading1"/>
      </w:pPr>
      <w:r w:rsidRPr="00CF51FF">
        <w:t>Contenidos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3.Escucha</w:t>
      </w:r>
    </w:p>
    <w:p w:rsidR="00256A4C" w:rsidRPr="00CF51FF" w:rsidRDefault="00256A4C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256A4C" w:rsidRPr="00CF51FF" w:rsidRDefault="00256A4C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256A4C" w:rsidRPr="00CF51FF" w:rsidRDefault="00256A4C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256A4C" w:rsidRPr="00CF51FF" w:rsidRDefault="00256A4C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256A4C" w:rsidRPr="00CF51FF" w:rsidRDefault="00256A4C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256A4C" w:rsidRPr="00CF51FF" w:rsidRDefault="00256A4C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256A4C" w:rsidRPr="00CF51FF" w:rsidRDefault="00256A4C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  <w:r w:rsidRPr="00F60BA8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i/>
          <w:sz w:val="24"/>
        </w:rPr>
        <w:t>musical</w:t>
      </w:r>
    </w:p>
    <w:p w:rsidR="00256A4C" w:rsidRDefault="00256A4C" w:rsidP="00BD5137">
      <w:pPr>
        <w:rPr>
          <w:rFonts w:ascii="Garamond" w:hAnsi="Garamond"/>
          <w:i/>
          <w:sz w:val="24"/>
        </w:rPr>
      </w:pPr>
    </w:p>
    <w:p w:rsidR="00256A4C" w:rsidRDefault="00256A4C" w:rsidP="00A03CF4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256A4C" w:rsidRDefault="00256A4C" w:rsidP="00A03CF4">
      <w:pPr>
        <w:rPr>
          <w:rFonts w:ascii="Garamond" w:hAnsi="Garamond"/>
          <w:i/>
          <w:sz w:val="24"/>
        </w:rPr>
      </w:pPr>
    </w:p>
    <w:p w:rsidR="00256A4C" w:rsidRDefault="00256A4C" w:rsidP="00A03CF4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56A4C" w:rsidRPr="00CF51FF" w:rsidRDefault="00256A4C" w:rsidP="00457887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256A4C" w:rsidRPr="00CF51FF" w:rsidRDefault="00256A4C" w:rsidP="00457887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256A4C" w:rsidRPr="00CF51FF" w:rsidRDefault="00256A4C" w:rsidP="00457887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256A4C" w:rsidRPr="00CF51FF" w:rsidRDefault="00256A4C" w:rsidP="00F64CBD">
      <w:pPr>
        <w:pStyle w:val="BodyText"/>
        <w:rPr>
          <w:rFonts w:ascii="Garamond" w:hAnsi="Garamond"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256A4C" w:rsidRPr="00CF51FF" w:rsidRDefault="00256A4C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256A4C" w:rsidRPr="00CF51FF" w:rsidRDefault="00256A4C" w:rsidP="00DF71A5">
      <w:pPr>
        <w:pStyle w:val="BodyText"/>
        <w:ind w:left="360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256A4C" w:rsidRPr="00CF51FF" w:rsidRDefault="00256A4C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56A4C" w:rsidRPr="00CF51FF" w:rsidRDefault="00256A4C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256A4C" w:rsidRPr="00CF51FF" w:rsidRDefault="00256A4C" w:rsidP="00457887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256A4C" w:rsidRPr="00CF51FF" w:rsidRDefault="00256A4C" w:rsidP="00457887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256A4C" w:rsidRPr="00CF51FF" w:rsidRDefault="00256A4C" w:rsidP="00457887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256A4C" w:rsidRPr="00CF51FF" w:rsidRDefault="00256A4C" w:rsidP="00457887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256A4C" w:rsidRPr="00CF51FF" w:rsidRDefault="00256A4C" w:rsidP="00DF1D24">
      <w:pPr>
        <w:pStyle w:val="BodyText"/>
        <w:ind w:left="360"/>
        <w:rPr>
          <w:rFonts w:ascii="Garamond" w:hAnsi="Garamond"/>
          <w:i/>
        </w:rPr>
      </w:pPr>
    </w:p>
    <w:p w:rsidR="00256A4C" w:rsidRPr="00CF51FF" w:rsidRDefault="00256A4C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256A4C" w:rsidRPr="00CF51FF" w:rsidRDefault="00256A4C" w:rsidP="00457887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256A4C" w:rsidRPr="00CF51FF" w:rsidRDefault="00256A4C" w:rsidP="00DF71A5">
      <w:pPr>
        <w:pStyle w:val="BodyText"/>
        <w:rPr>
          <w:rFonts w:ascii="Garamond" w:hAnsi="Garamond"/>
          <w:szCs w:val="24"/>
        </w:rPr>
      </w:pPr>
    </w:p>
    <w:p w:rsidR="00256A4C" w:rsidRPr="00CF51FF" w:rsidRDefault="00256A4C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256A4C" w:rsidRPr="00CF51FF" w:rsidRDefault="00256A4C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256A4C" w:rsidRPr="00CF51FF" w:rsidRDefault="00256A4C" w:rsidP="00BD5137">
      <w:pPr>
        <w:pStyle w:val="Heading1"/>
      </w:pPr>
    </w:p>
    <w:p w:rsidR="00256A4C" w:rsidRPr="00CF51FF" w:rsidRDefault="00256A4C" w:rsidP="00BD5137">
      <w:pPr>
        <w:pStyle w:val="Heading1"/>
      </w:pPr>
      <w:r w:rsidRPr="00CF51FF">
        <w:t>Criterios de evaluación</w:t>
      </w:r>
    </w:p>
    <w:p w:rsidR="00256A4C" w:rsidRPr="00CF51FF" w:rsidRDefault="00256A4C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256A4C" w:rsidRPr="00CF51FF" w:rsidRDefault="00256A4C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256A4C" w:rsidRPr="00CF51FF" w:rsidRDefault="00256A4C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256A4C" w:rsidRPr="00CF51FF" w:rsidRDefault="00256A4C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256A4C" w:rsidRPr="00CF51FF" w:rsidRDefault="00256A4C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256A4C" w:rsidRPr="00CF51FF" w:rsidRDefault="00256A4C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256A4C" w:rsidRPr="00CF51FF" w:rsidRDefault="00256A4C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rPr>
          <w:rFonts w:ascii="Garamond" w:hAnsi="Garamond"/>
          <w:b/>
          <w:sz w:val="24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56A4C" w:rsidRPr="00CF51FF" w:rsidRDefault="00256A4C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256A4C" w:rsidRPr="00CF51FF" w:rsidRDefault="00256A4C" w:rsidP="00BD5137">
      <w:pPr>
        <w:rPr>
          <w:rFonts w:ascii="Garamond" w:hAnsi="Garamond"/>
          <w:b/>
          <w:sz w:val="24"/>
          <w:lang w:val="es-ES_tradnl"/>
        </w:rPr>
      </w:pPr>
    </w:p>
    <w:p w:rsidR="00256A4C" w:rsidRPr="00CF51FF" w:rsidRDefault="00256A4C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256A4C" w:rsidRPr="00CF51FF" w:rsidRDefault="00256A4C" w:rsidP="00BD5137">
      <w:pPr>
        <w:rPr>
          <w:rFonts w:ascii="Garamond" w:hAnsi="Garamond"/>
          <w:b/>
          <w:sz w:val="24"/>
        </w:rPr>
      </w:pPr>
    </w:p>
    <w:p w:rsidR="00256A4C" w:rsidRPr="00CF51FF" w:rsidRDefault="00256A4C" w:rsidP="00BD5137">
      <w:pPr>
        <w:pStyle w:val="Heading1"/>
      </w:pPr>
      <w:r w:rsidRPr="00CF51FF">
        <w:t>Justificación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256A4C" w:rsidRPr="00CF51FF" w:rsidRDefault="00256A4C" w:rsidP="00BD5137">
      <w:pPr>
        <w:rPr>
          <w:rFonts w:ascii="Garamond" w:hAnsi="Garamond"/>
          <w:sz w:val="24"/>
        </w:rPr>
      </w:pPr>
    </w:p>
    <w:p w:rsidR="00256A4C" w:rsidRPr="00CF51FF" w:rsidRDefault="00256A4C" w:rsidP="00BD5137">
      <w:pPr>
        <w:pStyle w:val="Heading1"/>
      </w:pPr>
      <w:r w:rsidRPr="00CF51FF">
        <w:t>Objetivos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256A4C" w:rsidRPr="00CF51FF" w:rsidRDefault="00256A4C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256A4C" w:rsidRPr="00CF51FF" w:rsidRDefault="00256A4C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256A4C" w:rsidRPr="00CF51FF" w:rsidRDefault="00256A4C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256A4C" w:rsidRPr="00CF51FF" w:rsidRDefault="00256A4C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256A4C" w:rsidRPr="00CF51FF" w:rsidRDefault="00256A4C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256A4C" w:rsidRPr="00CF51FF" w:rsidRDefault="00256A4C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256A4C" w:rsidRPr="00CF51FF" w:rsidRDefault="00256A4C" w:rsidP="00BD5137">
      <w:pPr>
        <w:jc w:val="both"/>
        <w:rPr>
          <w:rFonts w:ascii="Garamond" w:hAnsi="Garamond"/>
          <w:sz w:val="24"/>
        </w:rPr>
      </w:pPr>
    </w:p>
    <w:p w:rsidR="00256A4C" w:rsidRPr="00CF51FF" w:rsidRDefault="00256A4C" w:rsidP="00BD5137">
      <w:pPr>
        <w:pStyle w:val="Heading1"/>
      </w:pPr>
      <w:r w:rsidRPr="00CF51FF">
        <w:t>Contenidos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256A4C" w:rsidRPr="00CF51FF" w:rsidRDefault="00256A4C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256A4C" w:rsidRPr="00CF51FF" w:rsidRDefault="00256A4C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256A4C" w:rsidRPr="00CF51FF" w:rsidRDefault="00256A4C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256A4C" w:rsidRPr="00CF51FF" w:rsidRDefault="00256A4C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256A4C" w:rsidRDefault="00256A4C" w:rsidP="00BD5137">
      <w:pPr>
        <w:rPr>
          <w:rFonts w:ascii="Garamond" w:hAnsi="Garamond"/>
          <w:i/>
          <w:sz w:val="24"/>
        </w:rPr>
      </w:pPr>
    </w:p>
    <w:p w:rsidR="00256A4C" w:rsidRDefault="00256A4C" w:rsidP="00A03CF4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256A4C" w:rsidRDefault="00256A4C" w:rsidP="00A03CF4">
      <w:pPr>
        <w:rPr>
          <w:rFonts w:ascii="Garamond" w:hAnsi="Garamond"/>
          <w:i/>
          <w:sz w:val="24"/>
        </w:rPr>
      </w:pPr>
    </w:p>
    <w:p w:rsidR="00256A4C" w:rsidRDefault="00256A4C" w:rsidP="00A03CF4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256A4C" w:rsidRPr="00CF51FF" w:rsidRDefault="00256A4C" w:rsidP="00A03CF4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256A4C" w:rsidRPr="00CF51FF" w:rsidRDefault="00256A4C" w:rsidP="00BD5137">
      <w:pPr>
        <w:rPr>
          <w:rFonts w:ascii="Garamond" w:hAnsi="Garamond"/>
          <w:i/>
          <w:sz w:val="24"/>
        </w:rPr>
      </w:pPr>
    </w:p>
    <w:p w:rsidR="00256A4C" w:rsidRDefault="00256A4C" w:rsidP="00BD5137">
      <w:pPr>
        <w:pStyle w:val="BodyText"/>
        <w:rPr>
          <w:rFonts w:ascii="Garamond" w:hAnsi="Garamond"/>
          <w:b/>
        </w:rPr>
      </w:pPr>
    </w:p>
    <w:p w:rsidR="00256A4C" w:rsidRDefault="00256A4C" w:rsidP="00BD5137">
      <w:pPr>
        <w:pStyle w:val="BodyText"/>
        <w:rPr>
          <w:rFonts w:ascii="Garamond" w:hAnsi="Garamond"/>
          <w:b/>
        </w:rPr>
      </w:pPr>
    </w:p>
    <w:p w:rsidR="00256A4C" w:rsidRDefault="00256A4C" w:rsidP="00BD5137">
      <w:pPr>
        <w:pStyle w:val="BodyText"/>
        <w:rPr>
          <w:rFonts w:ascii="Garamond" w:hAnsi="Garamond"/>
          <w:b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56A4C" w:rsidRPr="00CF51FF" w:rsidRDefault="00256A4C" w:rsidP="000E3CC4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256A4C" w:rsidRPr="00CF51FF" w:rsidRDefault="00256A4C" w:rsidP="000E3CC4">
      <w:pPr>
        <w:pStyle w:val="BodyText"/>
        <w:numPr>
          <w:ilvl w:val="0"/>
          <w:numId w:val="15"/>
        </w:numPr>
        <w:tabs>
          <w:tab w:val="clear" w:pos="2977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256A4C" w:rsidRPr="00CF51FF" w:rsidRDefault="00256A4C" w:rsidP="001065AA">
      <w:pPr>
        <w:pStyle w:val="BodyText"/>
        <w:rPr>
          <w:rFonts w:ascii="Garamond" w:hAnsi="Garamond"/>
          <w:i/>
          <w:szCs w:val="24"/>
        </w:rPr>
      </w:pPr>
    </w:p>
    <w:p w:rsidR="00256A4C" w:rsidRPr="00CF51FF" w:rsidRDefault="00256A4C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256A4C" w:rsidRPr="00CF51FF" w:rsidRDefault="00256A4C" w:rsidP="000E3CC4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256A4C" w:rsidRPr="00CF51FF" w:rsidRDefault="00256A4C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256A4C" w:rsidRPr="00CF51FF" w:rsidRDefault="00256A4C" w:rsidP="000E3CC4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56A4C" w:rsidRPr="00CF51FF" w:rsidRDefault="00256A4C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256A4C" w:rsidRPr="00CF51FF" w:rsidRDefault="00256A4C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256A4C" w:rsidRPr="00CF51FF" w:rsidRDefault="00256A4C" w:rsidP="0070135D">
      <w:pPr>
        <w:jc w:val="both"/>
        <w:rPr>
          <w:rFonts w:ascii="Garamond" w:hAnsi="Garamond"/>
          <w:sz w:val="24"/>
          <w:szCs w:val="24"/>
        </w:rPr>
      </w:pPr>
    </w:p>
    <w:p w:rsidR="00256A4C" w:rsidRPr="00CF51FF" w:rsidRDefault="00256A4C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256A4C" w:rsidRPr="00CF51FF" w:rsidRDefault="00256A4C" w:rsidP="000E3CC4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256A4C" w:rsidRPr="00CF51FF" w:rsidRDefault="00256A4C" w:rsidP="0070135D">
      <w:pPr>
        <w:pStyle w:val="BodyText"/>
        <w:rPr>
          <w:rFonts w:ascii="Garamond" w:hAnsi="Garamond"/>
          <w:i/>
          <w:szCs w:val="24"/>
        </w:rPr>
      </w:pPr>
    </w:p>
    <w:p w:rsidR="00256A4C" w:rsidRPr="00CF51FF" w:rsidRDefault="00256A4C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256A4C" w:rsidRPr="00CF51FF" w:rsidRDefault="00256A4C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</w:p>
    <w:p w:rsidR="00256A4C" w:rsidRPr="00CF51FF" w:rsidRDefault="00256A4C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256A4C" w:rsidRPr="00CF51FF" w:rsidRDefault="00256A4C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256A4C" w:rsidRPr="00CF51FF" w:rsidRDefault="00256A4C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256A4C" w:rsidRPr="00CF51FF" w:rsidRDefault="00256A4C" w:rsidP="00BD5137">
      <w:pPr>
        <w:pStyle w:val="Heading1"/>
      </w:pPr>
    </w:p>
    <w:p w:rsidR="00256A4C" w:rsidRPr="00CF51FF" w:rsidRDefault="00256A4C" w:rsidP="00BD5137">
      <w:pPr>
        <w:pStyle w:val="Heading1"/>
      </w:pPr>
      <w:r w:rsidRPr="00CF51FF">
        <w:t>Criterios de evaluación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256A4C" w:rsidRPr="00CF51FF" w:rsidRDefault="00256A4C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256A4C" w:rsidRPr="00CF51FF" w:rsidRDefault="00256A4C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256A4C" w:rsidRPr="00CF51FF" w:rsidRDefault="00256A4C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256A4C" w:rsidRPr="00CF51FF" w:rsidRDefault="00256A4C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256A4C" w:rsidRPr="00CF51FF" w:rsidRDefault="00256A4C" w:rsidP="00681697">
      <w:pPr>
        <w:rPr>
          <w:rFonts w:ascii="Garamond" w:hAnsi="Garamond"/>
          <w:sz w:val="24"/>
          <w:szCs w:val="24"/>
        </w:rPr>
      </w:pPr>
    </w:p>
    <w:sectPr w:rsidR="00256A4C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4C" w:rsidRDefault="00256A4C" w:rsidP="00681697">
      <w:r>
        <w:separator/>
      </w:r>
    </w:p>
  </w:endnote>
  <w:endnote w:type="continuationSeparator" w:id="0">
    <w:p w:rsidR="00256A4C" w:rsidRDefault="00256A4C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4C" w:rsidRDefault="00256A4C" w:rsidP="00681697">
    <w:pPr>
      <w:pStyle w:val="Footer"/>
    </w:pPr>
    <w:r>
      <w:t>Siente la música 2 – Programación. Murcia.</w:t>
    </w:r>
  </w:p>
  <w:p w:rsidR="00256A4C" w:rsidRDefault="00256A4C" w:rsidP="00681697">
    <w:pPr>
      <w:pStyle w:val="Footer"/>
      <w:jc w:val="center"/>
    </w:pPr>
    <w:r w:rsidRPr="00346D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256A4C" w:rsidRDefault="00256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4C" w:rsidRDefault="00256A4C" w:rsidP="00681697">
      <w:r>
        <w:separator/>
      </w:r>
    </w:p>
  </w:footnote>
  <w:footnote w:type="continuationSeparator" w:id="0">
    <w:p w:rsidR="00256A4C" w:rsidRDefault="00256A4C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354335"/>
    <w:multiLevelType w:val="hybridMultilevel"/>
    <w:tmpl w:val="2DFC7E2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490EC4"/>
    <w:multiLevelType w:val="hybridMultilevel"/>
    <w:tmpl w:val="44887C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47B05"/>
    <w:multiLevelType w:val="multilevel"/>
    <w:tmpl w:val="2DFC7E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0"/>
  </w:num>
  <w:num w:numId="3">
    <w:abstractNumId w:val="36"/>
  </w:num>
  <w:num w:numId="4">
    <w:abstractNumId w:val="8"/>
  </w:num>
  <w:num w:numId="5">
    <w:abstractNumId w:val="24"/>
  </w:num>
  <w:num w:numId="6">
    <w:abstractNumId w:val="2"/>
  </w:num>
  <w:num w:numId="7">
    <w:abstractNumId w:val="4"/>
  </w:num>
  <w:num w:numId="8">
    <w:abstractNumId w:val="7"/>
  </w:num>
  <w:num w:numId="9">
    <w:abstractNumId w:val="30"/>
  </w:num>
  <w:num w:numId="10">
    <w:abstractNumId w:val="9"/>
  </w:num>
  <w:num w:numId="11">
    <w:abstractNumId w:val="31"/>
  </w:num>
  <w:num w:numId="12">
    <w:abstractNumId w:val="12"/>
  </w:num>
  <w:num w:numId="13">
    <w:abstractNumId w:val="11"/>
  </w:num>
  <w:num w:numId="14">
    <w:abstractNumId w:val="21"/>
  </w:num>
  <w:num w:numId="15">
    <w:abstractNumId w:val="33"/>
  </w:num>
  <w:num w:numId="16">
    <w:abstractNumId w:val="28"/>
  </w:num>
  <w:num w:numId="17">
    <w:abstractNumId w:val="32"/>
  </w:num>
  <w:num w:numId="18">
    <w:abstractNumId w:val="20"/>
  </w:num>
  <w:num w:numId="19">
    <w:abstractNumId w:val="26"/>
  </w:num>
  <w:num w:numId="20">
    <w:abstractNumId w:val="10"/>
  </w:num>
  <w:num w:numId="21">
    <w:abstractNumId w:val="22"/>
  </w:num>
  <w:num w:numId="22">
    <w:abstractNumId w:val="15"/>
  </w:num>
  <w:num w:numId="23">
    <w:abstractNumId w:val="5"/>
  </w:num>
  <w:num w:numId="24">
    <w:abstractNumId w:val="25"/>
  </w:num>
  <w:num w:numId="25">
    <w:abstractNumId w:val="6"/>
  </w:num>
  <w:num w:numId="26">
    <w:abstractNumId w:val="37"/>
  </w:num>
  <w:num w:numId="27">
    <w:abstractNumId w:val="35"/>
  </w:num>
  <w:num w:numId="28">
    <w:abstractNumId w:val="1"/>
  </w:num>
  <w:num w:numId="29">
    <w:abstractNumId w:val="3"/>
  </w:num>
  <w:num w:numId="30">
    <w:abstractNumId w:val="19"/>
  </w:num>
  <w:num w:numId="31">
    <w:abstractNumId w:val="14"/>
  </w:num>
  <w:num w:numId="32">
    <w:abstractNumId w:val="29"/>
  </w:num>
  <w:num w:numId="33">
    <w:abstractNumId w:val="17"/>
  </w:num>
  <w:num w:numId="34">
    <w:abstractNumId w:val="18"/>
  </w:num>
  <w:num w:numId="35">
    <w:abstractNumId w:val="23"/>
  </w:num>
  <w:num w:numId="36">
    <w:abstractNumId w:val="13"/>
  </w:num>
  <w:num w:numId="37">
    <w:abstractNumId w:val="27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204E5"/>
    <w:rsid w:val="00044C04"/>
    <w:rsid w:val="0006303B"/>
    <w:rsid w:val="000834ED"/>
    <w:rsid w:val="000B7971"/>
    <w:rsid w:val="000C0641"/>
    <w:rsid w:val="000E3CC4"/>
    <w:rsid w:val="001065AA"/>
    <w:rsid w:val="00167EB1"/>
    <w:rsid w:val="001A5ECC"/>
    <w:rsid w:val="001A7057"/>
    <w:rsid w:val="001D02D8"/>
    <w:rsid w:val="001D14C7"/>
    <w:rsid w:val="00203793"/>
    <w:rsid w:val="00217C29"/>
    <w:rsid w:val="00224BFF"/>
    <w:rsid w:val="0023329C"/>
    <w:rsid w:val="002419C5"/>
    <w:rsid w:val="00256A4C"/>
    <w:rsid w:val="002A1F25"/>
    <w:rsid w:val="002A22C3"/>
    <w:rsid w:val="002A33CB"/>
    <w:rsid w:val="002C1A7C"/>
    <w:rsid w:val="002C3C57"/>
    <w:rsid w:val="002F7AC7"/>
    <w:rsid w:val="002F7F46"/>
    <w:rsid w:val="00310281"/>
    <w:rsid w:val="00327B57"/>
    <w:rsid w:val="003314AD"/>
    <w:rsid w:val="003465E8"/>
    <w:rsid w:val="00346D54"/>
    <w:rsid w:val="003527F3"/>
    <w:rsid w:val="00367BCD"/>
    <w:rsid w:val="003A623E"/>
    <w:rsid w:val="003A7FE1"/>
    <w:rsid w:val="003C4DE5"/>
    <w:rsid w:val="00401BCB"/>
    <w:rsid w:val="004069C6"/>
    <w:rsid w:val="00435594"/>
    <w:rsid w:val="00452F1D"/>
    <w:rsid w:val="00457887"/>
    <w:rsid w:val="004D3CAB"/>
    <w:rsid w:val="00516CCB"/>
    <w:rsid w:val="00522057"/>
    <w:rsid w:val="00530D4C"/>
    <w:rsid w:val="00561F5F"/>
    <w:rsid w:val="00592F91"/>
    <w:rsid w:val="005A2EFD"/>
    <w:rsid w:val="005A4F1C"/>
    <w:rsid w:val="005B14C4"/>
    <w:rsid w:val="005B22CA"/>
    <w:rsid w:val="005C3EA6"/>
    <w:rsid w:val="005D0075"/>
    <w:rsid w:val="006006FE"/>
    <w:rsid w:val="00623DB4"/>
    <w:rsid w:val="00632DF5"/>
    <w:rsid w:val="00661BE6"/>
    <w:rsid w:val="00681697"/>
    <w:rsid w:val="006B0B18"/>
    <w:rsid w:val="006B219F"/>
    <w:rsid w:val="006E7531"/>
    <w:rsid w:val="0070135D"/>
    <w:rsid w:val="00701D30"/>
    <w:rsid w:val="007A7F8D"/>
    <w:rsid w:val="007C487F"/>
    <w:rsid w:val="00804DA8"/>
    <w:rsid w:val="00846B3E"/>
    <w:rsid w:val="008506A6"/>
    <w:rsid w:val="00860383"/>
    <w:rsid w:val="00860A92"/>
    <w:rsid w:val="00893E88"/>
    <w:rsid w:val="008F03D2"/>
    <w:rsid w:val="008F736D"/>
    <w:rsid w:val="009161B0"/>
    <w:rsid w:val="009B23A9"/>
    <w:rsid w:val="009B6DC1"/>
    <w:rsid w:val="009D7DC5"/>
    <w:rsid w:val="009F3F6A"/>
    <w:rsid w:val="00A03CF4"/>
    <w:rsid w:val="00A041BB"/>
    <w:rsid w:val="00A13D7D"/>
    <w:rsid w:val="00A1748C"/>
    <w:rsid w:val="00A3130B"/>
    <w:rsid w:val="00A75C2A"/>
    <w:rsid w:val="00AF1B25"/>
    <w:rsid w:val="00B124D5"/>
    <w:rsid w:val="00B15BFE"/>
    <w:rsid w:val="00B55666"/>
    <w:rsid w:val="00BA6122"/>
    <w:rsid w:val="00BD5137"/>
    <w:rsid w:val="00BE2DC5"/>
    <w:rsid w:val="00C13A95"/>
    <w:rsid w:val="00C15AFF"/>
    <w:rsid w:val="00C32786"/>
    <w:rsid w:val="00C426B0"/>
    <w:rsid w:val="00C75919"/>
    <w:rsid w:val="00C80383"/>
    <w:rsid w:val="00C97585"/>
    <w:rsid w:val="00CE5D3B"/>
    <w:rsid w:val="00CF51FF"/>
    <w:rsid w:val="00D01C0C"/>
    <w:rsid w:val="00D15169"/>
    <w:rsid w:val="00D31B7C"/>
    <w:rsid w:val="00D40B05"/>
    <w:rsid w:val="00D70BED"/>
    <w:rsid w:val="00D76B73"/>
    <w:rsid w:val="00D8361F"/>
    <w:rsid w:val="00DC7831"/>
    <w:rsid w:val="00DF1D24"/>
    <w:rsid w:val="00DF71A5"/>
    <w:rsid w:val="00E746FA"/>
    <w:rsid w:val="00EA7E45"/>
    <w:rsid w:val="00EB3258"/>
    <w:rsid w:val="00EB78A3"/>
    <w:rsid w:val="00ED3B8A"/>
    <w:rsid w:val="00ED76A7"/>
    <w:rsid w:val="00F02902"/>
    <w:rsid w:val="00F213DE"/>
    <w:rsid w:val="00F32BF9"/>
    <w:rsid w:val="00F40B1B"/>
    <w:rsid w:val="00F40CDA"/>
    <w:rsid w:val="00F60BA8"/>
    <w:rsid w:val="00F64CBD"/>
    <w:rsid w:val="00F731A4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1930</TotalTime>
  <Pages>16</Pages>
  <Words>3518</Words>
  <Characters>19351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39</cp:revision>
  <dcterms:created xsi:type="dcterms:W3CDTF">2011-06-06T14:05:00Z</dcterms:created>
  <dcterms:modified xsi:type="dcterms:W3CDTF">2011-09-05T14:41:00Z</dcterms:modified>
</cp:coreProperties>
</file>