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D832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926F3D" w:rsidRDefault="00926F3D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926F3D" w:rsidRPr="002C4887" w:rsidRDefault="00926F3D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926F3D" w:rsidRPr="002C4887" w:rsidRDefault="00926F3D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926F3D" w:rsidRPr="002C4887" w:rsidRDefault="00926F3D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926F3D" w:rsidRPr="006B25EB" w:rsidRDefault="00926F3D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926F3D" w:rsidRPr="008C7199" w:rsidRDefault="00926F3D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Default="00926F3D" w:rsidP="008C7199">
      <w:pPr>
        <w:pStyle w:val="BodyText"/>
        <w:rPr>
          <w:rFonts w:ascii="Garamond" w:hAnsi="Garamond"/>
          <w:b/>
          <w:szCs w:val="24"/>
        </w:rPr>
      </w:pPr>
    </w:p>
    <w:p w:rsidR="00926F3D" w:rsidRDefault="00926F3D" w:rsidP="008C7199">
      <w:pPr>
        <w:pStyle w:val="BodyText"/>
        <w:rPr>
          <w:rFonts w:ascii="Garamond" w:hAnsi="Garamond"/>
          <w:b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926F3D" w:rsidRPr="008C7199" w:rsidRDefault="00926F3D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926F3D" w:rsidRPr="008C7199" w:rsidRDefault="00926F3D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926F3D" w:rsidRPr="008C7199" w:rsidRDefault="00926F3D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926F3D" w:rsidRPr="008C7199" w:rsidRDefault="00926F3D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926F3D" w:rsidRPr="008C7199" w:rsidRDefault="00926F3D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926F3D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926F3D" w:rsidRPr="008C7199" w:rsidRDefault="00926F3D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926F3D" w:rsidRPr="008C7199" w:rsidRDefault="00926F3D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926F3D" w:rsidRPr="008C7199" w:rsidRDefault="00926F3D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926F3D" w:rsidRPr="008C7199" w:rsidRDefault="00926F3D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926F3D" w:rsidRPr="008C7199" w:rsidRDefault="00926F3D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926F3D" w:rsidRPr="008C7199" w:rsidRDefault="00926F3D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926F3D" w:rsidRPr="008C7199" w:rsidRDefault="00926F3D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926F3D" w:rsidRPr="008C7199" w:rsidRDefault="00926F3D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6B25EB" w:rsidRDefault="00926F3D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926F3D" w:rsidRPr="008C7199" w:rsidRDefault="00926F3D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Default="00926F3D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926F3D" w:rsidRPr="00F831E1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Default="00926F3D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926F3D" w:rsidRPr="00F831E1" w:rsidRDefault="00926F3D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926F3D" w:rsidRPr="008C7199" w:rsidRDefault="00926F3D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926F3D" w:rsidRPr="008C7199" w:rsidRDefault="00926F3D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926F3D" w:rsidRPr="008C7199" w:rsidRDefault="00926F3D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926F3D" w:rsidRPr="008C7199" w:rsidRDefault="00926F3D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926F3D" w:rsidRPr="008C7199" w:rsidRDefault="00926F3D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926F3D" w:rsidRPr="008C7199" w:rsidRDefault="00926F3D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926F3D" w:rsidRPr="008C7199" w:rsidRDefault="00926F3D" w:rsidP="008C7199">
      <w:pPr>
        <w:pStyle w:val="Heading1"/>
        <w:jc w:val="both"/>
        <w:rPr>
          <w:szCs w:val="24"/>
        </w:rPr>
      </w:pPr>
    </w:p>
    <w:p w:rsidR="00926F3D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926F3D" w:rsidRPr="008C7199" w:rsidRDefault="00926F3D" w:rsidP="008C7199"/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6B25EB" w:rsidRDefault="00926F3D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926F3D" w:rsidRPr="008C7199" w:rsidRDefault="00926F3D" w:rsidP="008C7199"/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926F3D" w:rsidRPr="00342971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926F3D" w:rsidRPr="008C7199" w:rsidRDefault="00926F3D" w:rsidP="00F831E1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926F3D" w:rsidRPr="008C7199" w:rsidRDefault="00926F3D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926F3D" w:rsidRPr="008C7199" w:rsidRDefault="00926F3D" w:rsidP="00F831E1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926F3D" w:rsidRPr="008C7199" w:rsidRDefault="00926F3D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926F3D" w:rsidRPr="008C7199" w:rsidRDefault="00926F3D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926F3D" w:rsidRPr="008C7199" w:rsidRDefault="00926F3D" w:rsidP="008C7199">
      <w:pPr>
        <w:pStyle w:val="BodyText"/>
        <w:ind w:left="360"/>
        <w:rPr>
          <w:rFonts w:ascii="Garamond" w:hAnsi="Garamond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926F3D" w:rsidRPr="008C7199" w:rsidRDefault="00926F3D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926F3D" w:rsidRPr="008C7199" w:rsidRDefault="00926F3D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926F3D" w:rsidRPr="008C7199" w:rsidRDefault="00926F3D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926F3D" w:rsidRPr="008C7199" w:rsidRDefault="00926F3D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926F3D" w:rsidRPr="008C7199" w:rsidRDefault="00926F3D" w:rsidP="008C7199"/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6B25EB" w:rsidRDefault="00926F3D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926F3D" w:rsidRPr="008C7199" w:rsidRDefault="00926F3D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926F3D" w:rsidRPr="008C7199" w:rsidRDefault="00926F3D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926F3D" w:rsidRPr="008C7199" w:rsidRDefault="00926F3D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926F3D" w:rsidRPr="008C7199" w:rsidRDefault="00926F3D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926F3D" w:rsidRPr="008C7199" w:rsidRDefault="00926F3D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926F3D" w:rsidRPr="008C7199" w:rsidRDefault="00926F3D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926F3D" w:rsidRPr="008C7199" w:rsidRDefault="00926F3D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926F3D" w:rsidRPr="008C7199" w:rsidRDefault="00926F3D" w:rsidP="008C7199">
      <w:pPr>
        <w:pStyle w:val="Heading1"/>
        <w:jc w:val="both"/>
        <w:rPr>
          <w:szCs w:val="24"/>
        </w:rPr>
      </w:pPr>
    </w:p>
    <w:p w:rsidR="00926F3D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926F3D" w:rsidRPr="008C7199" w:rsidRDefault="00926F3D" w:rsidP="008C7199"/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926F3D" w:rsidRPr="006B25EB" w:rsidRDefault="00926F3D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926F3D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Crear sencillos ostinatos rítmicos.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926F3D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926F3D" w:rsidRPr="008C7199" w:rsidRDefault="00926F3D" w:rsidP="008C7199">
      <w:pPr>
        <w:pStyle w:val="Heading1"/>
        <w:jc w:val="both"/>
        <w:rPr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926F3D" w:rsidRPr="008C7199" w:rsidRDefault="00926F3D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926F3D" w:rsidRPr="008C7199" w:rsidRDefault="00926F3D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926F3D" w:rsidRPr="008C7199" w:rsidRDefault="00926F3D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926F3D" w:rsidRPr="008C7199" w:rsidRDefault="00926F3D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926F3D" w:rsidRPr="008C7199" w:rsidRDefault="00926F3D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926F3D" w:rsidRPr="008C7199" w:rsidRDefault="00926F3D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926F3D" w:rsidRPr="008C7199" w:rsidRDefault="00926F3D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926F3D" w:rsidRPr="008C7199" w:rsidRDefault="00926F3D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926F3D" w:rsidRPr="008C7199" w:rsidRDefault="00926F3D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926F3D" w:rsidRPr="008C7199" w:rsidRDefault="00926F3D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926F3D" w:rsidRPr="008C7199" w:rsidRDefault="00926F3D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926F3D" w:rsidRPr="008C7199" w:rsidRDefault="00926F3D" w:rsidP="008C7199">
      <w:pPr>
        <w:pStyle w:val="Heading1"/>
        <w:jc w:val="both"/>
        <w:rPr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6B25EB" w:rsidRDefault="00926F3D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926F3D" w:rsidRPr="008C7199" w:rsidRDefault="00926F3D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926F3D" w:rsidRPr="008C7199" w:rsidRDefault="00926F3D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926F3D" w:rsidRPr="008C7199" w:rsidRDefault="00926F3D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926F3D" w:rsidRPr="008C7199" w:rsidRDefault="00926F3D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926F3D" w:rsidRPr="008C7199" w:rsidRDefault="00926F3D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926F3D" w:rsidRPr="008C7199" w:rsidRDefault="00926F3D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926F3D" w:rsidRPr="008C7199" w:rsidRDefault="00926F3D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926F3D" w:rsidRPr="008C7199" w:rsidRDefault="00926F3D" w:rsidP="008C7199">
      <w:pPr>
        <w:pStyle w:val="BodyText"/>
        <w:rPr>
          <w:rFonts w:ascii="Garamond" w:hAnsi="Garamond"/>
          <w:b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926F3D" w:rsidRPr="008C7199" w:rsidRDefault="00926F3D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926F3D" w:rsidRPr="008C7199" w:rsidRDefault="00926F3D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926F3D" w:rsidRPr="008C7199" w:rsidRDefault="00926F3D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926F3D" w:rsidRPr="008C7199" w:rsidRDefault="00926F3D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926F3D" w:rsidRPr="008C7199" w:rsidRDefault="00926F3D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</w:p>
    <w:p w:rsidR="00926F3D" w:rsidRPr="008C7199" w:rsidRDefault="00926F3D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926F3D" w:rsidRPr="008C7199" w:rsidRDefault="00926F3D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926F3D" w:rsidRPr="008C7199" w:rsidRDefault="00926F3D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926F3D" w:rsidRPr="008C7199" w:rsidRDefault="00926F3D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926F3D" w:rsidRPr="008C7199" w:rsidRDefault="00926F3D" w:rsidP="008C7199">
      <w:pPr>
        <w:pStyle w:val="Heading1"/>
        <w:jc w:val="both"/>
        <w:rPr>
          <w:szCs w:val="24"/>
        </w:rPr>
      </w:pPr>
    </w:p>
    <w:p w:rsidR="00926F3D" w:rsidRPr="008C7199" w:rsidRDefault="00926F3D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926F3D" w:rsidRPr="008C7199" w:rsidRDefault="00926F3D" w:rsidP="008C7199">
      <w:pPr>
        <w:jc w:val="both"/>
        <w:rPr>
          <w:rFonts w:ascii="Garamond" w:hAnsi="Garamond"/>
          <w:sz w:val="24"/>
          <w:szCs w:val="24"/>
        </w:rPr>
      </w:pP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926F3D" w:rsidRPr="008C7199" w:rsidRDefault="00926F3D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926F3D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3D" w:rsidRDefault="00926F3D">
      <w:r>
        <w:separator/>
      </w:r>
    </w:p>
  </w:endnote>
  <w:endnote w:type="continuationSeparator" w:id="0">
    <w:p w:rsidR="00926F3D" w:rsidRDefault="0092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D" w:rsidRDefault="00926F3D">
    <w:pPr>
      <w:pStyle w:val="Footer"/>
    </w:pPr>
    <w:r>
      <w:t>Siente la música 1 – Programación - Aragón</w:t>
    </w:r>
  </w:p>
  <w:p w:rsidR="00926F3D" w:rsidRDefault="00926F3D" w:rsidP="006B25EB">
    <w:pPr>
      <w:pStyle w:val="Footer"/>
      <w:jc w:val="center"/>
    </w:pPr>
    <w:r w:rsidRPr="00D832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3D" w:rsidRDefault="00926F3D">
      <w:r>
        <w:separator/>
      </w:r>
    </w:p>
  </w:footnote>
  <w:footnote w:type="continuationSeparator" w:id="0">
    <w:p w:rsidR="00926F3D" w:rsidRDefault="0092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142AFD"/>
    <w:rsid w:val="0018523E"/>
    <w:rsid w:val="00187A34"/>
    <w:rsid w:val="001F6329"/>
    <w:rsid w:val="002044C6"/>
    <w:rsid w:val="00247723"/>
    <w:rsid w:val="00267964"/>
    <w:rsid w:val="002B0014"/>
    <w:rsid w:val="002C1A7C"/>
    <w:rsid w:val="002C4887"/>
    <w:rsid w:val="002C76BA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524A8B"/>
    <w:rsid w:val="00544D6D"/>
    <w:rsid w:val="005B74EC"/>
    <w:rsid w:val="005C7287"/>
    <w:rsid w:val="005E6B32"/>
    <w:rsid w:val="00601459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41D50"/>
    <w:rsid w:val="00755D3E"/>
    <w:rsid w:val="00791A68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220B3"/>
    <w:rsid w:val="00926F3D"/>
    <w:rsid w:val="00934CE4"/>
    <w:rsid w:val="00961C2B"/>
    <w:rsid w:val="009721BC"/>
    <w:rsid w:val="009A163B"/>
    <w:rsid w:val="00A00D55"/>
    <w:rsid w:val="00A23CFB"/>
    <w:rsid w:val="00A255F2"/>
    <w:rsid w:val="00A27EC3"/>
    <w:rsid w:val="00A358AD"/>
    <w:rsid w:val="00A47DA5"/>
    <w:rsid w:val="00A51DB3"/>
    <w:rsid w:val="00A83CEB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60550"/>
    <w:rsid w:val="00B7687F"/>
    <w:rsid w:val="00B856AC"/>
    <w:rsid w:val="00BE0A23"/>
    <w:rsid w:val="00BE1BF7"/>
    <w:rsid w:val="00BE36D5"/>
    <w:rsid w:val="00C000A4"/>
    <w:rsid w:val="00C321DB"/>
    <w:rsid w:val="00C350C9"/>
    <w:rsid w:val="00CC3AB3"/>
    <w:rsid w:val="00CF1F8E"/>
    <w:rsid w:val="00D367A2"/>
    <w:rsid w:val="00D46BD8"/>
    <w:rsid w:val="00D83216"/>
    <w:rsid w:val="00D87B03"/>
    <w:rsid w:val="00D961B1"/>
    <w:rsid w:val="00DD3A86"/>
    <w:rsid w:val="00DD3C79"/>
    <w:rsid w:val="00DD7749"/>
    <w:rsid w:val="00E0479D"/>
    <w:rsid w:val="00E1071C"/>
    <w:rsid w:val="00E10B5B"/>
    <w:rsid w:val="00E3626D"/>
    <w:rsid w:val="00E4769F"/>
    <w:rsid w:val="00E51B1A"/>
    <w:rsid w:val="00E569A7"/>
    <w:rsid w:val="00E63785"/>
    <w:rsid w:val="00E9316C"/>
    <w:rsid w:val="00EF19E2"/>
    <w:rsid w:val="00EF1A9D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3228</Words>
  <Characters>17755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3</cp:revision>
  <cp:lastPrinted>2011-06-06T12:40:00Z</cp:lastPrinted>
  <dcterms:created xsi:type="dcterms:W3CDTF">2011-07-26T11:28:00Z</dcterms:created>
  <dcterms:modified xsi:type="dcterms:W3CDTF">2011-07-26T11:28:00Z</dcterms:modified>
</cp:coreProperties>
</file>