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7C2C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32455F" w:rsidRDefault="0032455F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32455F" w:rsidRPr="002C4887" w:rsidRDefault="0032455F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32455F" w:rsidRPr="002C4887" w:rsidRDefault="0032455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32455F" w:rsidRPr="002C4887" w:rsidRDefault="0032455F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32455F" w:rsidRPr="006B25EB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32455F" w:rsidRPr="008C7199" w:rsidRDefault="0032455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32455F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E43C7C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32455F" w:rsidRPr="008C7199" w:rsidRDefault="0032455F" w:rsidP="00E43C7C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32455F" w:rsidRPr="008C7199" w:rsidRDefault="0032455F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32455F" w:rsidRPr="008C7199" w:rsidRDefault="0032455F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32455F" w:rsidRPr="008C7199" w:rsidRDefault="0032455F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32455F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8C7199" w:rsidRDefault="0032455F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32455F" w:rsidRPr="008C7199" w:rsidRDefault="0032455F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32455F" w:rsidRPr="008C7199" w:rsidRDefault="0032455F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32455F" w:rsidRPr="008C7199" w:rsidRDefault="0032455F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32455F" w:rsidRPr="008C7199" w:rsidRDefault="0032455F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32455F" w:rsidRPr="008C7199" w:rsidRDefault="0032455F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32455F" w:rsidRPr="00227B1C" w:rsidRDefault="0032455F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32455F" w:rsidRPr="008C7199" w:rsidRDefault="0032455F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Emplear las TIC para reforzar el reconocimiento auditivo.</w:t>
      </w:r>
    </w:p>
    <w:p w:rsidR="0032455F" w:rsidRPr="008C7199" w:rsidRDefault="0032455F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6B25EB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183DA2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32455F" w:rsidRPr="008C7199" w:rsidRDefault="0032455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Default="0032455F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32455F" w:rsidRPr="00F831E1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Default="0032455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F831E1" w:rsidRDefault="0032455F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32455F" w:rsidRPr="008C7199" w:rsidRDefault="0032455F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32455F" w:rsidRPr="008C7199" w:rsidRDefault="0032455F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32455F" w:rsidRPr="008C7199" w:rsidRDefault="0032455F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32455F" w:rsidRPr="008C7199" w:rsidRDefault="0032455F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32455F" w:rsidRPr="008C7199" w:rsidRDefault="0032455F" w:rsidP="008C7199">
      <w:pPr>
        <w:pStyle w:val="Heading1"/>
        <w:jc w:val="both"/>
        <w:rPr>
          <w:szCs w:val="24"/>
        </w:rPr>
      </w:pPr>
    </w:p>
    <w:p w:rsidR="0032455F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32455F" w:rsidRPr="008C7199" w:rsidRDefault="0032455F" w:rsidP="008C7199"/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6B25EB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32455F" w:rsidRPr="008C7199" w:rsidRDefault="0032455F" w:rsidP="008C7199"/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183DA2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32455F" w:rsidRPr="00342971" w:rsidRDefault="0032455F" w:rsidP="000D2C2C">
      <w:pPr>
        <w:numPr>
          <w:ilvl w:val="0"/>
          <w:numId w:val="41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32455F" w:rsidRPr="00183DA2" w:rsidRDefault="0032455F" w:rsidP="00183DA2">
      <w:pPr>
        <w:pStyle w:val="ListParagraph"/>
        <w:numPr>
          <w:ilvl w:val="0"/>
          <w:numId w:val="41"/>
        </w:num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32455F" w:rsidRPr="008C7199" w:rsidRDefault="0032455F" w:rsidP="00F831E1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32455F" w:rsidRPr="008C7199" w:rsidRDefault="0032455F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32455F" w:rsidRPr="008C7199" w:rsidRDefault="0032455F" w:rsidP="00F831E1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8C7199" w:rsidRDefault="0032455F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32455F" w:rsidRPr="008C7199" w:rsidRDefault="0032455F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32455F" w:rsidRPr="008C7199" w:rsidRDefault="0032455F" w:rsidP="008C7199">
      <w:pPr>
        <w:pStyle w:val="BodyText"/>
        <w:ind w:left="360"/>
        <w:rPr>
          <w:rFonts w:ascii="Garamond" w:hAnsi="Garamond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32455F" w:rsidRPr="008C7199" w:rsidRDefault="0032455F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32455F" w:rsidRPr="008C7199" w:rsidRDefault="0032455F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32455F" w:rsidRPr="008C7199" w:rsidRDefault="0032455F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32455F" w:rsidRPr="008C7199" w:rsidRDefault="0032455F" w:rsidP="008C7199"/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6B25EB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183DA2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32455F" w:rsidRPr="008C7199" w:rsidRDefault="0032455F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32455F" w:rsidRPr="008C7199" w:rsidRDefault="0032455F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8C7199" w:rsidRDefault="0032455F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32455F" w:rsidRPr="008C7199" w:rsidRDefault="0032455F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32455F" w:rsidRPr="008C7199" w:rsidRDefault="0032455F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32455F" w:rsidRPr="008C7199" w:rsidRDefault="0032455F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32455F" w:rsidRPr="008C7199" w:rsidRDefault="0032455F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32455F" w:rsidRPr="008C7199" w:rsidRDefault="0032455F" w:rsidP="008C7199">
      <w:pPr>
        <w:pStyle w:val="Heading1"/>
        <w:jc w:val="both"/>
        <w:rPr>
          <w:szCs w:val="24"/>
        </w:rPr>
      </w:pPr>
    </w:p>
    <w:p w:rsidR="0032455F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32455F" w:rsidRPr="008C7199" w:rsidRDefault="0032455F" w:rsidP="008C7199"/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32455F" w:rsidRPr="006B25EB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32455F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32455F" w:rsidRPr="008C7199" w:rsidRDefault="0032455F" w:rsidP="008C7199">
      <w:pPr>
        <w:pStyle w:val="Heading1"/>
        <w:jc w:val="both"/>
        <w:rPr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183DA2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32455F" w:rsidRPr="008C7199" w:rsidRDefault="0032455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32455F" w:rsidRPr="008C7199" w:rsidRDefault="0032455F" w:rsidP="000D2C2C">
      <w:pPr>
        <w:numPr>
          <w:ilvl w:val="0"/>
          <w:numId w:val="24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32455F" w:rsidRPr="008C7199" w:rsidRDefault="0032455F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32455F" w:rsidRPr="008C7199" w:rsidRDefault="0032455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32455F" w:rsidRPr="008C7199" w:rsidRDefault="0032455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8C7199" w:rsidRDefault="0032455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32455F" w:rsidRPr="008C7199" w:rsidRDefault="0032455F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32455F" w:rsidRPr="008C7199" w:rsidRDefault="0032455F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32455F" w:rsidRPr="008C7199" w:rsidRDefault="0032455F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32455F" w:rsidRPr="008C7199" w:rsidRDefault="0032455F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32455F" w:rsidRPr="008C7199" w:rsidRDefault="0032455F" w:rsidP="008C7199">
      <w:pPr>
        <w:pStyle w:val="Heading1"/>
        <w:jc w:val="both"/>
        <w:rPr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32455F" w:rsidRPr="000D2C2C" w:rsidRDefault="0032455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0D2C2C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32455F" w:rsidRPr="008C7199" w:rsidRDefault="0032455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32455F" w:rsidRPr="008C7199" w:rsidRDefault="0032455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32455F" w:rsidRPr="00183DA2" w:rsidRDefault="0032455F" w:rsidP="00183DA2">
      <w:pPr>
        <w:jc w:val="both"/>
        <w:rPr>
          <w:rFonts w:ascii="Garamond" w:hAnsi="Garamond"/>
          <w:i/>
          <w:sz w:val="24"/>
          <w:szCs w:val="24"/>
        </w:rPr>
      </w:pPr>
      <w:r w:rsidRPr="00183DA2">
        <w:rPr>
          <w:rFonts w:ascii="Garamond" w:hAnsi="Garamond"/>
          <w:i/>
          <w:sz w:val="24"/>
          <w:szCs w:val="24"/>
        </w:rPr>
        <w:t>III. La escucha consciente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32455F" w:rsidRPr="008C7199" w:rsidRDefault="0032455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IV</w:t>
      </w:r>
      <w:r w:rsidRPr="008C7199">
        <w:rPr>
          <w:rFonts w:ascii="Garamond" w:hAnsi="Garamond"/>
          <w:i/>
          <w:sz w:val="24"/>
          <w:szCs w:val="24"/>
        </w:rPr>
        <w:t>. Interpretación y creación musical.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32455F" w:rsidRPr="008C7199" w:rsidRDefault="0032455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32455F" w:rsidRPr="008C7199" w:rsidRDefault="0032455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32455F" w:rsidRDefault="0032455F" w:rsidP="000D2C2C">
      <w:pPr>
        <w:ind w:left="360"/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32455F" w:rsidRPr="008C7199" w:rsidRDefault="0032455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32455F" w:rsidRPr="008C7199" w:rsidRDefault="0032455F" w:rsidP="008C7199">
      <w:pPr>
        <w:pStyle w:val="BodyText"/>
        <w:rPr>
          <w:rFonts w:ascii="Garamond" w:hAnsi="Garamond"/>
          <w:b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32455F" w:rsidRPr="008C7199" w:rsidRDefault="0032455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32455F" w:rsidRPr="008C7199" w:rsidRDefault="0032455F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32455F" w:rsidRPr="008C7199" w:rsidRDefault="0032455F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32455F" w:rsidRPr="008C7199" w:rsidRDefault="0032455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</w:p>
    <w:p w:rsidR="0032455F" w:rsidRPr="008C7199" w:rsidRDefault="0032455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32455F" w:rsidRPr="008C7199" w:rsidRDefault="0032455F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32455F" w:rsidRPr="008C7199" w:rsidRDefault="0032455F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32455F" w:rsidRPr="008C7199" w:rsidRDefault="0032455F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32455F" w:rsidRPr="008C7199" w:rsidRDefault="0032455F" w:rsidP="008C7199">
      <w:pPr>
        <w:pStyle w:val="Heading1"/>
        <w:jc w:val="both"/>
        <w:rPr>
          <w:szCs w:val="24"/>
        </w:rPr>
      </w:pPr>
    </w:p>
    <w:p w:rsidR="0032455F" w:rsidRPr="008C7199" w:rsidRDefault="0032455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32455F" w:rsidRPr="008C7199" w:rsidRDefault="0032455F" w:rsidP="008C7199">
      <w:pPr>
        <w:jc w:val="both"/>
        <w:rPr>
          <w:rFonts w:ascii="Garamond" w:hAnsi="Garamond"/>
          <w:sz w:val="24"/>
          <w:szCs w:val="24"/>
        </w:rPr>
      </w:pP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32455F" w:rsidRPr="008C7199" w:rsidRDefault="0032455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32455F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5F" w:rsidRDefault="0032455F">
      <w:r>
        <w:separator/>
      </w:r>
    </w:p>
  </w:endnote>
  <w:endnote w:type="continuationSeparator" w:id="0">
    <w:p w:rsidR="0032455F" w:rsidRDefault="0032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5F" w:rsidRDefault="0032455F">
    <w:pPr>
      <w:pStyle w:val="Footer"/>
    </w:pPr>
    <w:r>
      <w:t>Siente la música 1 – Programación - Canarias</w:t>
    </w:r>
  </w:p>
  <w:p w:rsidR="0032455F" w:rsidRDefault="0032455F" w:rsidP="006B25EB">
    <w:pPr>
      <w:pStyle w:val="Footer"/>
      <w:jc w:val="center"/>
    </w:pPr>
    <w:r w:rsidRPr="007C2C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5F" w:rsidRDefault="0032455F">
      <w:r>
        <w:separator/>
      </w:r>
    </w:p>
  </w:footnote>
  <w:footnote w:type="continuationSeparator" w:id="0">
    <w:p w:rsidR="0032455F" w:rsidRDefault="00324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963AE"/>
    <w:multiLevelType w:val="hybridMultilevel"/>
    <w:tmpl w:val="A5DEC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9"/>
  </w:num>
  <w:num w:numId="4">
    <w:abstractNumId w:val="7"/>
  </w:num>
  <w:num w:numId="5">
    <w:abstractNumId w:val="27"/>
  </w:num>
  <w:num w:numId="6">
    <w:abstractNumId w:val="3"/>
  </w:num>
  <w:num w:numId="7">
    <w:abstractNumId w:val="5"/>
  </w:num>
  <w:num w:numId="8">
    <w:abstractNumId w:val="6"/>
  </w:num>
  <w:num w:numId="9">
    <w:abstractNumId w:val="33"/>
  </w:num>
  <w:num w:numId="10">
    <w:abstractNumId w:val="8"/>
  </w:num>
  <w:num w:numId="11">
    <w:abstractNumId w:val="34"/>
  </w:num>
  <w:num w:numId="12">
    <w:abstractNumId w:val="14"/>
  </w:num>
  <w:num w:numId="13">
    <w:abstractNumId w:val="11"/>
  </w:num>
  <w:num w:numId="14">
    <w:abstractNumId w:val="10"/>
  </w:num>
  <w:num w:numId="15">
    <w:abstractNumId w:val="35"/>
  </w:num>
  <w:num w:numId="16">
    <w:abstractNumId w:val="15"/>
  </w:num>
  <w:num w:numId="17">
    <w:abstractNumId w:val="31"/>
  </w:num>
  <w:num w:numId="18">
    <w:abstractNumId w:val="36"/>
  </w:num>
  <w:num w:numId="19">
    <w:abstractNumId w:val="4"/>
  </w:num>
  <w:num w:numId="20">
    <w:abstractNumId w:val="12"/>
  </w:num>
  <w:num w:numId="21">
    <w:abstractNumId w:val="22"/>
  </w:num>
  <w:num w:numId="22">
    <w:abstractNumId w:val="18"/>
  </w:num>
  <w:num w:numId="23">
    <w:abstractNumId w:val="30"/>
  </w:num>
  <w:num w:numId="24">
    <w:abstractNumId w:val="25"/>
  </w:num>
  <w:num w:numId="25">
    <w:abstractNumId w:val="29"/>
  </w:num>
  <w:num w:numId="26">
    <w:abstractNumId w:val="21"/>
  </w:num>
  <w:num w:numId="27">
    <w:abstractNumId w:val="20"/>
  </w:num>
  <w:num w:numId="28">
    <w:abstractNumId w:val="38"/>
  </w:num>
  <w:num w:numId="29">
    <w:abstractNumId w:val="26"/>
  </w:num>
  <w:num w:numId="30">
    <w:abstractNumId w:val="9"/>
  </w:num>
  <w:num w:numId="31">
    <w:abstractNumId w:val="23"/>
  </w:num>
  <w:num w:numId="32">
    <w:abstractNumId w:val="13"/>
  </w:num>
  <w:num w:numId="33">
    <w:abstractNumId w:val="16"/>
  </w:num>
  <w:num w:numId="34">
    <w:abstractNumId w:val="40"/>
  </w:num>
  <w:num w:numId="35">
    <w:abstractNumId w:val="2"/>
  </w:num>
  <w:num w:numId="36">
    <w:abstractNumId w:val="28"/>
  </w:num>
  <w:num w:numId="37">
    <w:abstractNumId w:val="32"/>
  </w:num>
  <w:num w:numId="38">
    <w:abstractNumId w:val="17"/>
  </w:num>
  <w:num w:numId="39">
    <w:abstractNumId w:val="1"/>
  </w:num>
  <w:num w:numId="40">
    <w:abstractNumId w:val="2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0D2C2C"/>
    <w:rsid w:val="00142AFD"/>
    <w:rsid w:val="00183DA2"/>
    <w:rsid w:val="0018523E"/>
    <w:rsid w:val="00187A34"/>
    <w:rsid w:val="001F6329"/>
    <w:rsid w:val="002044C6"/>
    <w:rsid w:val="00227B1C"/>
    <w:rsid w:val="00247723"/>
    <w:rsid w:val="00267964"/>
    <w:rsid w:val="002B0014"/>
    <w:rsid w:val="002C1A7C"/>
    <w:rsid w:val="002C4887"/>
    <w:rsid w:val="002C76BA"/>
    <w:rsid w:val="002F3BBD"/>
    <w:rsid w:val="003201F0"/>
    <w:rsid w:val="0032455F"/>
    <w:rsid w:val="00327CA5"/>
    <w:rsid w:val="00335827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4F1BB3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086"/>
    <w:rsid w:val="00641165"/>
    <w:rsid w:val="00644B2B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C2C52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05965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51DB3"/>
    <w:rsid w:val="00A9210A"/>
    <w:rsid w:val="00A95341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7687F"/>
    <w:rsid w:val="00B856AC"/>
    <w:rsid w:val="00BE1BF7"/>
    <w:rsid w:val="00BE36D5"/>
    <w:rsid w:val="00C000A4"/>
    <w:rsid w:val="00C321DB"/>
    <w:rsid w:val="00C350C9"/>
    <w:rsid w:val="00CC3AB3"/>
    <w:rsid w:val="00CF1F8E"/>
    <w:rsid w:val="00D367A2"/>
    <w:rsid w:val="00D46BD8"/>
    <w:rsid w:val="00D87B03"/>
    <w:rsid w:val="00D961B1"/>
    <w:rsid w:val="00DD3A86"/>
    <w:rsid w:val="00DD3C79"/>
    <w:rsid w:val="00DD7749"/>
    <w:rsid w:val="00E1071C"/>
    <w:rsid w:val="00E10B5B"/>
    <w:rsid w:val="00E3626D"/>
    <w:rsid w:val="00E43C7C"/>
    <w:rsid w:val="00E4769F"/>
    <w:rsid w:val="00E51B1A"/>
    <w:rsid w:val="00E569A7"/>
    <w:rsid w:val="00E63785"/>
    <w:rsid w:val="00E9316C"/>
    <w:rsid w:val="00EB3761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A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3233</Words>
  <Characters>17785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3</cp:revision>
  <cp:lastPrinted>2011-06-06T12:40:00Z</cp:lastPrinted>
  <dcterms:created xsi:type="dcterms:W3CDTF">2011-07-26T11:34:00Z</dcterms:created>
  <dcterms:modified xsi:type="dcterms:W3CDTF">2011-07-26T11:34:00Z</dcterms:modified>
</cp:coreProperties>
</file>