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234D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631AD8" w:rsidRDefault="00631AD8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631AD8" w:rsidRPr="002C4887" w:rsidRDefault="00631AD8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631AD8" w:rsidRPr="002C4887" w:rsidRDefault="00631AD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631AD8" w:rsidRPr="002C4887" w:rsidRDefault="00631AD8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631AD8" w:rsidRPr="006B25EB" w:rsidRDefault="00631AD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631AD8" w:rsidRPr="005451A4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631AD8" w:rsidRPr="008C7199" w:rsidRDefault="00631AD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Utilización de las TIC´s como recurso.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Default="00631AD8" w:rsidP="008C7199">
      <w:pPr>
        <w:pStyle w:val="BodyText"/>
        <w:rPr>
          <w:rFonts w:ascii="Garamond" w:hAnsi="Garamond"/>
          <w:b/>
          <w:szCs w:val="24"/>
        </w:rPr>
      </w:pPr>
    </w:p>
    <w:p w:rsidR="00631AD8" w:rsidRDefault="00631AD8" w:rsidP="008C7199">
      <w:pPr>
        <w:pStyle w:val="BodyText"/>
        <w:rPr>
          <w:rFonts w:ascii="Garamond" w:hAnsi="Garamond"/>
          <w:b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31AD8" w:rsidRPr="008C7199" w:rsidRDefault="00631AD8" w:rsidP="00CE57C0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631AD8" w:rsidRPr="008C7199" w:rsidRDefault="00631AD8" w:rsidP="00CE57C0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31AD8" w:rsidRPr="008C7199" w:rsidRDefault="00631AD8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631AD8" w:rsidRPr="008C7199" w:rsidRDefault="00631AD8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631AD8" w:rsidRPr="008C7199" w:rsidRDefault="00631AD8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631AD8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31AD8" w:rsidRPr="008C7199" w:rsidRDefault="00631AD8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631AD8" w:rsidRPr="008C7199" w:rsidRDefault="00631AD8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631AD8" w:rsidRPr="008C7199" w:rsidRDefault="00631AD8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31AD8" w:rsidRPr="008C7199" w:rsidRDefault="00631AD8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631AD8" w:rsidRPr="008C7199" w:rsidRDefault="00631AD8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631AD8" w:rsidRPr="008C7199" w:rsidRDefault="00631AD8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631AD8" w:rsidRPr="008C7199" w:rsidRDefault="00631AD8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631AD8" w:rsidRPr="008C7199" w:rsidRDefault="00631AD8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6B25EB" w:rsidRDefault="00631AD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631AD8" w:rsidRPr="008C7199" w:rsidRDefault="00631AD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Default="00631AD8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31AD8" w:rsidRPr="00F831E1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Default="00631AD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31AD8" w:rsidRPr="00F831E1" w:rsidRDefault="00631AD8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31AD8" w:rsidRPr="008C7199" w:rsidRDefault="00631AD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631AD8" w:rsidRPr="008C7199" w:rsidRDefault="00631AD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631AD8" w:rsidRPr="008C7199" w:rsidRDefault="00631AD8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631AD8" w:rsidRPr="008C7199" w:rsidRDefault="00631AD8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31AD8" w:rsidRPr="008C7199" w:rsidRDefault="00631AD8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631AD8" w:rsidRPr="008C7199" w:rsidRDefault="00631AD8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31AD8" w:rsidRPr="008C7199" w:rsidRDefault="00631AD8" w:rsidP="008C7199">
      <w:pPr>
        <w:pStyle w:val="Heading1"/>
        <w:jc w:val="both"/>
        <w:rPr>
          <w:szCs w:val="24"/>
        </w:rPr>
      </w:pPr>
    </w:p>
    <w:p w:rsidR="00631AD8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31AD8" w:rsidRPr="008C7199" w:rsidRDefault="00631AD8" w:rsidP="008C7199"/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631AD8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Memorizar el interpretar un repertorio básico de canciones.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6B25EB" w:rsidRDefault="00631AD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31AD8" w:rsidRPr="008C7199" w:rsidRDefault="00631AD8" w:rsidP="008C7199"/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631AD8" w:rsidRPr="00342971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631AD8" w:rsidRPr="008C7199" w:rsidRDefault="00631AD8" w:rsidP="00F831E1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31AD8" w:rsidRPr="008C7199" w:rsidRDefault="00631AD8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631AD8" w:rsidRPr="008C7199" w:rsidRDefault="00631AD8" w:rsidP="00F831E1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31AD8" w:rsidRPr="008C7199" w:rsidRDefault="00631AD8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631AD8" w:rsidRPr="008C7199" w:rsidRDefault="00631AD8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631AD8" w:rsidRPr="008C7199" w:rsidRDefault="00631AD8" w:rsidP="008C7199">
      <w:pPr>
        <w:pStyle w:val="BodyText"/>
        <w:ind w:left="360"/>
        <w:rPr>
          <w:rFonts w:ascii="Garamond" w:hAnsi="Garamond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31AD8" w:rsidRPr="008C7199" w:rsidRDefault="00631AD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631AD8" w:rsidRPr="008C7199" w:rsidRDefault="00631AD8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31AD8" w:rsidRPr="008C7199" w:rsidRDefault="00631AD8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631AD8" w:rsidRPr="008C7199" w:rsidRDefault="00631AD8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31AD8" w:rsidRPr="008C7199" w:rsidRDefault="00631AD8" w:rsidP="008C7199"/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6B25EB" w:rsidRDefault="00631AD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631AD8" w:rsidRPr="008C7199" w:rsidRDefault="00631AD8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631AD8" w:rsidRPr="008C7199" w:rsidRDefault="00631AD8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31AD8" w:rsidRPr="008C7199" w:rsidRDefault="00631AD8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631AD8" w:rsidRPr="008C7199" w:rsidRDefault="00631AD8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631AD8" w:rsidRPr="008C7199" w:rsidRDefault="00631AD8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31AD8" w:rsidRPr="008C7199" w:rsidRDefault="00631AD8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631AD8" w:rsidRPr="008C7199" w:rsidRDefault="00631AD8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31AD8" w:rsidRPr="008C7199" w:rsidRDefault="00631AD8" w:rsidP="008C7199">
      <w:pPr>
        <w:pStyle w:val="Heading1"/>
        <w:jc w:val="both"/>
        <w:rPr>
          <w:szCs w:val="24"/>
        </w:rPr>
      </w:pPr>
    </w:p>
    <w:p w:rsidR="00631AD8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31AD8" w:rsidRPr="008C7199" w:rsidRDefault="00631AD8" w:rsidP="008C7199"/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631AD8" w:rsidRPr="006B25EB" w:rsidRDefault="00631AD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631AD8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631AD8" w:rsidRPr="008C7199" w:rsidRDefault="00631AD8" w:rsidP="008C7199">
      <w:pPr>
        <w:pStyle w:val="Heading1"/>
        <w:jc w:val="both"/>
        <w:rPr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631AD8" w:rsidRPr="008C7199" w:rsidRDefault="00631AD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631AD8" w:rsidRPr="008C7199" w:rsidRDefault="00631AD8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631AD8" w:rsidRPr="008C7199" w:rsidRDefault="00631AD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31AD8" w:rsidRPr="008C7199" w:rsidRDefault="00631AD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31AD8" w:rsidRPr="008C7199" w:rsidRDefault="00631AD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631AD8" w:rsidRPr="008C7199" w:rsidRDefault="00631AD8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31AD8" w:rsidRPr="008C7199" w:rsidRDefault="00631AD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631AD8" w:rsidRPr="008C7199" w:rsidRDefault="00631AD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631AD8" w:rsidRPr="008C7199" w:rsidRDefault="00631AD8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31AD8" w:rsidRPr="008C7199" w:rsidRDefault="00631AD8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631AD8" w:rsidRPr="008C7199" w:rsidRDefault="00631AD8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31AD8" w:rsidRPr="008C7199" w:rsidRDefault="00631AD8" w:rsidP="008C7199">
      <w:pPr>
        <w:pStyle w:val="Heading1"/>
        <w:jc w:val="both"/>
        <w:rPr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6B25EB" w:rsidRDefault="00631AD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631AD8" w:rsidRPr="008C7199" w:rsidRDefault="00631AD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631AD8" w:rsidRPr="008C7199" w:rsidRDefault="00631AD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631AD8" w:rsidRPr="008C7199" w:rsidRDefault="00631AD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631AD8" w:rsidRPr="008C7199" w:rsidRDefault="00631AD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631AD8" w:rsidRPr="008C7199" w:rsidRDefault="00631AD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631AD8" w:rsidRPr="008C7199" w:rsidRDefault="00631AD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631AD8" w:rsidRPr="008C7199" w:rsidRDefault="00631AD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631AD8" w:rsidRPr="008C7199" w:rsidRDefault="00631AD8" w:rsidP="008C7199">
      <w:pPr>
        <w:pStyle w:val="BodyText"/>
        <w:rPr>
          <w:rFonts w:ascii="Garamond" w:hAnsi="Garamond"/>
          <w:b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631AD8" w:rsidRPr="008C7199" w:rsidRDefault="00631AD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631AD8" w:rsidRPr="008C7199" w:rsidRDefault="00631AD8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31AD8" w:rsidRPr="008C7199" w:rsidRDefault="00631AD8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31AD8" w:rsidRPr="008C7199" w:rsidRDefault="00631AD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631AD8" w:rsidRPr="008C7199" w:rsidRDefault="00631AD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</w:p>
    <w:p w:rsidR="00631AD8" w:rsidRPr="008C7199" w:rsidRDefault="00631AD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631AD8" w:rsidRPr="008C7199" w:rsidRDefault="00631AD8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631AD8" w:rsidRPr="008C7199" w:rsidRDefault="00631AD8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631AD8" w:rsidRPr="008C7199" w:rsidRDefault="00631AD8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631AD8" w:rsidRPr="008C7199" w:rsidRDefault="00631AD8" w:rsidP="008C7199">
      <w:pPr>
        <w:pStyle w:val="Heading1"/>
        <w:jc w:val="both"/>
        <w:rPr>
          <w:szCs w:val="24"/>
        </w:rPr>
      </w:pPr>
    </w:p>
    <w:p w:rsidR="00631AD8" w:rsidRPr="008C7199" w:rsidRDefault="00631AD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31AD8" w:rsidRPr="008C7199" w:rsidRDefault="00631AD8" w:rsidP="008C7199">
      <w:pPr>
        <w:jc w:val="both"/>
        <w:rPr>
          <w:rFonts w:ascii="Garamond" w:hAnsi="Garamond"/>
          <w:sz w:val="24"/>
          <w:szCs w:val="24"/>
        </w:rPr>
      </w:pP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631AD8" w:rsidRPr="008C7199" w:rsidRDefault="00631AD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631AD8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D8" w:rsidRDefault="00631AD8">
      <w:r>
        <w:separator/>
      </w:r>
    </w:p>
  </w:endnote>
  <w:endnote w:type="continuationSeparator" w:id="0">
    <w:p w:rsidR="00631AD8" w:rsidRDefault="0063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D8" w:rsidRDefault="00631AD8">
    <w:pPr>
      <w:pStyle w:val="Footer"/>
    </w:pPr>
    <w:r>
      <w:t>Siente la música 1 – Programación – Cantabria</w:t>
    </w:r>
  </w:p>
  <w:p w:rsidR="00631AD8" w:rsidRDefault="00631AD8" w:rsidP="006B25EB">
    <w:pPr>
      <w:pStyle w:val="Footer"/>
      <w:jc w:val="center"/>
    </w:pPr>
    <w:r w:rsidRPr="00234D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D8" w:rsidRDefault="00631AD8">
      <w:r>
        <w:separator/>
      </w:r>
    </w:p>
  </w:footnote>
  <w:footnote w:type="continuationSeparator" w:id="0">
    <w:p w:rsidR="00631AD8" w:rsidRDefault="00631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142AFD"/>
    <w:rsid w:val="0018523E"/>
    <w:rsid w:val="00187A34"/>
    <w:rsid w:val="001E79D0"/>
    <w:rsid w:val="001F6329"/>
    <w:rsid w:val="002044C6"/>
    <w:rsid w:val="00234DC4"/>
    <w:rsid w:val="00247723"/>
    <w:rsid w:val="00267964"/>
    <w:rsid w:val="002B0014"/>
    <w:rsid w:val="002C1A7C"/>
    <w:rsid w:val="002C4887"/>
    <w:rsid w:val="002C76BA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524A8B"/>
    <w:rsid w:val="00544D6D"/>
    <w:rsid w:val="005451A4"/>
    <w:rsid w:val="005B74EC"/>
    <w:rsid w:val="005C7287"/>
    <w:rsid w:val="005E6B32"/>
    <w:rsid w:val="00603537"/>
    <w:rsid w:val="00604709"/>
    <w:rsid w:val="0062278B"/>
    <w:rsid w:val="00623579"/>
    <w:rsid w:val="00624AE3"/>
    <w:rsid w:val="00631AD8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220B3"/>
    <w:rsid w:val="00934CE4"/>
    <w:rsid w:val="00961C2B"/>
    <w:rsid w:val="009721BC"/>
    <w:rsid w:val="009A163B"/>
    <w:rsid w:val="00A00D55"/>
    <w:rsid w:val="00A23CFB"/>
    <w:rsid w:val="00A255F2"/>
    <w:rsid w:val="00A27EC3"/>
    <w:rsid w:val="00A358AD"/>
    <w:rsid w:val="00A51DB3"/>
    <w:rsid w:val="00A9210A"/>
    <w:rsid w:val="00AA0A33"/>
    <w:rsid w:val="00AB2CAB"/>
    <w:rsid w:val="00AB3589"/>
    <w:rsid w:val="00AB7522"/>
    <w:rsid w:val="00AD0050"/>
    <w:rsid w:val="00AD6A34"/>
    <w:rsid w:val="00B04900"/>
    <w:rsid w:val="00B11806"/>
    <w:rsid w:val="00B239B0"/>
    <w:rsid w:val="00B3100B"/>
    <w:rsid w:val="00B4671E"/>
    <w:rsid w:val="00B7687F"/>
    <w:rsid w:val="00B856AC"/>
    <w:rsid w:val="00BE1BF7"/>
    <w:rsid w:val="00BE36D5"/>
    <w:rsid w:val="00C000A4"/>
    <w:rsid w:val="00C321DB"/>
    <w:rsid w:val="00C350C9"/>
    <w:rsid w:val="00CC3AB3"/>
    <w:rsid w:val="00CE57C0"/>
    <w:rsid w:val="00CF1F8E"/>
    <w:rsid w:val="00D367A2"/>
    <w:rsid w:val="00D46BD8"/>
    <w:rsid w:val="00D87B03"/>
    <w:rsid w:val="00D961B1"/>
    <w:rsid w:val="00DD3A86"/>
    <w:rsid w:val="00DD3C79"/>
    <w:rsid w:val="00DD7749"/>
    <w:rsid w:val="00E1071C"/>
    <w:rsid w:val="00E10B5B"/>
    <w:rsid w:val="00E3626D"/>
    <w:rsid w:val="00E4769F"/>
    <w:rsid w:val="00E51B1A"/>
    <w:rsid w:val="00E569A7"/>
    <w:rsid w:val="00E63785"/>
    <w:rsid w:val="00E9316C"/>
    <w:rsid w:val="00EE0FCB"/>
    <w:rsid w:val="00EF19E2"/>
    <w:rsid w:val="00EF1A9D"/>
    <w:rsid w:val="00F2693A"/>
    <w:rsid w:val="00F34EBA"/>
    <w:rsid w:val="00F704D1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14</Pages>
  <Words>3237</Words>
  <Characters>17808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11</cp:revision>
  <cp:lastPrinted>2011-06-06T12:40:00Z</cp:lastPrinted>
  <dcterms:created xsi:type="dcterms:W3CDTF">2011-06-06T14:02:00Z</dcterms:created>
  <dcterms:modified xsi:type="dcterms:W3CDTF">2011-11-08T16:16:00Z</dcterms:modified>
</cp:coreProperties>
</file>