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A217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8E5365" w:rsidRDefault="008E5365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8E5365" w:rsidRPr="002C4887" w:rsidRDefault="008E5365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8E5365" w:rsidRPr="002C4887" w:rsidRDefault="008E5365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8E5365" w:rsidRPr="002C4887" w:rsidRDefault="008E5365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8E5365" w:rsidRPr="006B25EB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8E5365" w:rsidRPr="008C7199" w:rsidRDefault="008E5365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2.Audición, interpretación y creación musical.</w:t>
      </w: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Comprensión del sonido y del lenguaje musical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8E5365" w:rsidRPr="008C7199" w:rsidRDefault="008E5365" w:rsidP="00502CAE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8E5365" w:rsidRPr="008C7199" w:rsidRDefault="008E5365" w:rsidP="00502CAE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8E5365" w:rsidRPr="008C7199" w:rsidRDefault="008E5365" w:rsidP="00502CAE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8E5365" w:rsidRPr="008C7199" w:rsidRDefault="008E5365" w:rsidP="00502CAE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E5365" w:rsidRPr="008C7199" w:rsidRDefault="008E5365" w:rsidP="00157E34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8E5365" w:rsidRPr="008C7199" w:rsidRDefault="008E5365" w:rsidP="00157E34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E5365" w:rsidRPr="008C7199" w:rsidRDefault="008E5365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8E5365" w:rsidRPr="008C7199" w:rsidRDefault="008E5365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8E5365" w:rsidRPr="008C7199" w:rsidRDefault="008E5365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8E5365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E5365" w:rsidRPr="008C7199" w:rsidRDefault="008E5365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8E5365" w:rsidRPr="008C7199" w:rsidRDefault="008E5365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8E5365" w:rsidRPr="008C7199" w:rsidRDefault="008E5365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E5365" w:rsidRPr="008C7199" w:rsidRDefault="008E5365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8E5365" w:rsidRPr="008C7199" w:rsidRDefault="008E5365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8E5365" w:rsidRPr="008C7199" w:rsidRDefault="008E5365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8E5365" w:rsidRPr="008C7199" w:rsidRDefault="008E5365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8E5365" w:rsidRPr="008C7199" w:rsidRDefault="008E5365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6B25EB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2. Audición, interpretación y creación musical</w:t>
      </w: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Comprensión del sonido y del lenguaje musical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8E5365" w:rsidRPr="008C7199" w:rsidRDefault="008E5365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Default="008E5365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E5365" w:rsidRPr="00F831E1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Default="008E5365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E5365" w:rsidRPr="00F831E1" w:rsidRDefault="008E5365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E5365" w:rsidRPr="008C7199" w:rsidRDefault="008E5365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8E5365" w:rsidRPr="008C7199" w:rsidRDefault="008E5365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8E5365" w:rsidRPr="008C7199" w:rsidRDefault="008E5365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8E5365" w:rsidRPr="008C7199" w:rsidRDefault="008E5365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E5365" w:rsidRPr="008C7199" w:rsidRDefault="008E5365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8E5365" w:rsidRDefault="008E5365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E5365" w:rsidRDefault="008E5365" w:rsidP="00157E34">
      <w:pPr>
        <w:pStyle w:val="BodyText"/>
        <w:rPr>
          <w:rFonts w:ascii="Garamond" w:hAnsi="Garamond"/>
          <w:szCs w:val="24"/>
        </w:rPr>
      </w:pPr>
    </w:p>
    <w:p w:rsidR="008E5365" w:rsidRPr="00157E34" w:rsidRDefault="008E5365" w:rsidP="00157E34">
      <w:pPr>
        <w:pStyle w:val="BodyText"/>
        <w:rPr>
          <w:rFonts w:ascii="Garamond" w:hAnsi="Garamond"/>
          <w:i/>
          <w:szCs w:val="24"/>
        </w:rPr>
      </w:pPr>
      <w:r w:rsidRPr="00157E34">
        <w:rPr>
          <w:rFonts w:ascii="Garamond" w:hAnsi="Garamond"/>
          <w:i/>
          <w:szCs w:val="24"/>
        </w:rPr>
        <w:t>Competencia emocional</w:t>
      </w:r>
    </w:p>
    <w:p w:rsidR="008E5365" w:rsidRPr="008C7199" w:rsidRDefault="008E5365" w:rsidP="00157E34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</w:t>
      </w:r>
      <w:r>
        <w:rPr>
          <w:rFonts w:ascii="Garamond" w:hAnsi="Garamond"/>
          <w:szCs w:val="24"/>
        </w:rPr>
        <w:t>ropias opiniones y sentimientos para fortalecer un autoconcepto sano.</w:t>
      </w:r>
    </w:p>
    <w:p w:rsidR="008E5365" w:rsidRPr="008C7199" w:rsidRDefault="008E5365" w:rsidP="008C7199">
      <w:pPr>
        <w:pStyle w:val="Heading1"/>
        <w:jc w:val="both"/>
        <w:rPr>
          <w:szCs w:val="24"/>
        </w:rPr>
      </w:pPr>
    </w:p>
    <w:p w:rsidR="008E5365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E5365" w:rsidRPr="008C7199" w:rsidRDefault="008E5365" w:rsidP="008C7199"/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6B25EB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E5365" w:rsidRPr="008C7199" w:rsidRDefault="008E5365" w:rsidP="008C7199"/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 xml:space="preserve">Bloque </w:t>
      </w:r>
      <w:r>
        <w:rPr>
          <w:rFonts w:ascii="Garamond" w:hAnsi="Garamond"/>
          <w:i/>
          <w:sz w:val="24"/>
          <w:szCs w:val="24"/>
        </w:rPr>
        <w:t>2. Audición, interpretación y creación musical</w:t>
      </w: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Comprensión del sonido y del lenguaje musical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8E5365" w:rsidRPr="00342971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8E5365" w:rsidRPr="008C7199" w:rsidRDefault="008E5365" w:rsidP="00F831E1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E5365" w:rsidRPr="008C7199" w:rsidRDefault="008E5365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8E5365" w:rsidRPr="008C7199" w:rsidRDefault="008E5365" w:rsidP="00F831E1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E5365" w:rsidRPr="008C7199" w:rsidRDefault="008E5365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8E5365" w:rsidRPr="008C7199" w:rsidRDefault="008E5365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8E5365" w:rsidRPr="008C7199" w:rsidRDefault="008E5365" w:rsidP="008C7199">
      <w:pPr>
        <w:pStyle w:val="BodyText"/>
        <w:ind w:left="360"/>
        <w:rPr>
          <w:rFonts w:ascii="Garamond" w:hAnsi="Garamond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E5365" w:rsidRPr="008C7199" w:rsidRDefault="008E5365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8E5365" w:rsidRPr="008C7199" w:rsidRDefault="008E5365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E5365" w:rsidRPr="008C7199" w:rsidRDefault="008E5365" w:rsidP="00157E34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E5365" w:rsidRDefault="008E5365" w:rsidP="00157E34">
      <w:pPr>
        <w:pStyle w:val="BodyText"/>
        <w:rPr>
          <w:rFonts w:ascii="Garamond" w:hAnsi="Garamond"/>
          <w:b/>
          <w:szCs w:val="24"/>
        </w:rPr>
      </w:pPr>
    </w:p>
    <w:p w:rsidR="008E5365" w:rsidRPr="00157E34" w:rsidRDefault="008E5365" w:rsidP="00157E34">
      <w:pPr>
        <w:pStyle w:val="BodyText"/>
        <w:rPr>
          <w:rFonts w:ascii="Garamond" w:hAnsi="Garamond"/>
          <w:i/>
          <w:szCs w:val="24"/>
        </w:rPr>
      </w:pPr>
      <w:r w:rsidRPr="00157E34">
        <w:rPr>
          <w:rFonts w:ascii="Garamond" w:hAnsi="Garamond"/>
          <w:i/>
          <w:szCs w:val="24"/>
        </w:rPr>
        <w:t>Competencia emocional</w:t>
      </w:r>
    </w:p>
    <w:p w:rsidR="008E5365" w:rsidRPr="008C7199" w:rsidRDefault="008E5365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E5365" w:rsidRPr="008C7199" w:rsidRDefault="008E5365" w:rsidP="008C7199"/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6B25EB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2. Audición, interpretación y creación musical</w:t>
      </w: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Comprensión del sonido y del lenguaje musical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8E5365" w:rsidRPr="008C7199" w:rsidRDefault="008E5365" w:rsidP="00157E34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E5365" w:rsidRPr="008C7199" w:rsidRDefault="008E5365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8E5365" w:rsidRPr="008C7199" w:rsidRDefault="008E5365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8E5365" w:rsidRPr="008C7199" w:rsidRDefault="008E5365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E5365" w:rsidRDefault="008E5365" w:rsidP="00D06EF5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E5365" w:rsidRDefault="008E5365" w:rsidP="00D06EF5">
      <w:pPr>
        <w:pStyle w:val="BodyText"/>
        <w:rPr>
          <w:rFonts w:ascii="Garamond" w:hAnsi="Garamond"/>
          <w:szCs w:val="24"/>
        </w:rPr>
      </w:pPr>
    </w:p>
    <w:p w:rsidR="008E5365" w:rsidRPr="00D06EF5" w:rsidRDefault="008E5365" w:rsidP="00D06EF5">
      <w:pPr>
        <w:pStyle w:val="BodyText"/>
        <w:rPr>
          <w:rFonts w:ascii="Garamond" w:hAnsi="Garamond"/>
          <w:i/>
          <w:szCs w:val="24"/>
        </w:rPr>
      </w:pPr>
      <w:r w:rsidRPr="00D06EF5">
        <w:rPr>
          <w:rFonts w:ascii="Garamond" w:hAnsi="Garamond"/>
          <w:i/>
          <w:szCs w:val="24"/>
        </w:rPr>
        <w:t>Competencia emocional</w:t>
      </w:r>
    </w:p>
    <w:p w:rsidR="008E5365" w:rsidRPr="008C7199" w:rsidRDefault="008E5365" w:rsidP="00D06EF5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8E5365" w:rsidRPr="008C7199" w:rsidRDefault="008E5365" w:rsidP="008C7199">
      <w:pPr>
        <w:pStyle w:val="Heading1"/>
        <w:jc w:val="both"/>
        <w:rPr>
          <w:szCs w:val="24"/>
        </w:rPr>
      </w:pPr>
    </w:p>
    <w:p w:rsidR="008E5365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E5365" w:rsidRPr="008C7199" w:rsidRDefault="008E5365" w:rsidP="008C7199"/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8E5365" w:rsidRPr="006B25EB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8E5365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8E5365" w:rsidRPr="008C7199" w:rsidRDefault="008E5365" w:rsidP="008C7199">
      <w:pPr>
        <w:pStyle w:val="Heading1"/>
        <w:jc w:val="both"/>
        <w:rPr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2. Audición, interpretación y creación musical</w:t>
      </w: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Comprensión del sonido y del lenguaje musical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8E5365" w:rsidRPr="008C7199" w:rsidRDefault="008E5365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8E5365" w:rsidRPr="008C7199" w:rsidRDefault="008E5365" w:rsidP="0030438B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8E5365" w:rsidRPr="008C7199" w:rsidRDefault="008E5365" w:rsidP="0030438B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8E5365" w:rsidRPr="008C7199" w:rsidRDefault="008E5365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8E5365" w:rsidRPr="008C7199" w:rsidRDefault="008E5365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E5365" w:rsidRPr="008C7199" w:rsidRDefault="008E5365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E5365" w:rsidRPr="008C7199" w:rsidRDefault="008E5365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8E5365" w:rsidRPr="008C7199" w:rsidRDefault="008E5365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E5365" w:rsidRPr="008C7199" w:rsidRDefault="008E5365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8E5365" w:rsidRPr="008C7199" w:rsidRDefault="008E5365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8E5365" w:rsidRPr="008C7199" w:rsidRDefault="008E5365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E5365" w:rsidRDefault="008E5365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E5365" w:rsidRDefault="008E5365" w:rsidP="0030438B">
      <w:pPr>
        <w:pStyle w:val="BodyText"/>
        <w:rPr>
          <w:rFonts w:ascii="Garamond" w:hAnsi="Garamond"/>
          <w:szCs w:val="24"/>
        </w:rPr>
      </w:pPr>
    </w:p>
    <w:p w:rsidR="008E5365" w:rsidRPr="0030438B" w:rsidRDefault="008E5365" w:rsidP="0030438B">
      <w:pPr>
        <w:pStyle w:val="BodyText"/>
        <w:rPr>
          <w:rFonts w:ascii="Garamond" w:hAnsi="Garamond"/>
          <w:i/>
          <w:szCs w:val="24"/>
        </w:rPr>
      </w:pPr>
      <w:r w:rsidRPr="0030438B">
        <w:rPr>
          <w:rFonts w:ascii="Garamond" w:hAnsi="Garamond"/>
          <w:i/>
          <w:szCs w:val="24"/>
        </w:rPr>
        <w:t>Competencia emocional</w:t>
      </w:r>
    </w:p>
    <w:p w:rsidR="008E5365" w:rsidRPr="008C7199" w:rsidRDefault="008E5365" w:rsidP="0030438B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8E5365" w:rsidRPr="008C7199" w:rsidRDefault="008E5365" w:rsidP="008C7199">
      <w:pPr>
        <w:pStyle w:val="Heading1"/>
        <w:jc w:val="both"/>
        <w:rPr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E5365" w:rsidRPr="006B25EB" w:rsidRDefault="008E5365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8E5365" w:rsidRPr="008C7199" w:rsidRDefault="008E5365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8E5365" w:rsidRPr="008C7199" w:rsidRDefault="008E5365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 xml:space="preserve">Bloque </w:t>
      </w:r>
      <w:r>
        <w:rPr>
          <w:rFonts w:ascii="Garamond" w:hAnsi="Garamond"/>
          <w:i/>
          <w:sz w:val="24"/>
          <w:szCs w:val="24"/>
        </w:rPr>
        <w:t>2. Audición, interpretación y creación musical</w:t>
      </w:r>
    </w:p>
    <w:p w:rsidR="008E5365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Comprensión del sonido y del lenguaje musical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8E5365" w:rsidRPr="008C7199" w:rsidRDefault="008E5365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8E5365" w:rsidRPr="008C7199" w:rsidRDefault="008E5365" w:rsidP="0030438B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8E5365" w:rsidRPr="008C7199" w:rsidRDefault="008E5365" w:rsidP="0030438B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8E5365" w:rsidRPr="008C7199" w:rsidRDefault="008E5365" w:rsidP="0030438B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Interpretación y creación musical.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8E5365" w:rsidRPr="008C7199" w:rsidRDefault="008E5365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8E5365" w:rsidRPr="008C7199" w:rsidRDefault="008E5365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8E5365" w:rsidRPr="008C7199" w:rsidRDefault="008E5365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8E5365" w:rsidRPr="008C7199" w:rsidRDefault="008E5365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8E5365" w:rsidRPr="008C7199" w:rsidRDefault="008E5365" w:rsidP="008C7199">
      <w:pPr>
        <w:pStyle w:val="BodyText"/>
        <w:rPr>
          <w:rFonts w:ascii="Garamond" w:hAnsi="Garamond"/>
          <w:b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8E5365" w:rsidRPr="008C7199" w:rsidRDefault="008E5365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8E5365" w:rsidRPr="008C7199" w:rsidRDefault="008E5365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E5365" w:rsidRPr="008C7199" w:rsidRDefault="008E5365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E5365" w:rsidRPr="008C7199" w:rsidRDefault="008E5365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8E5365" w:rsidRPr="008C7199" w:rsidRDefault="008E5365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</w:p>
    <w:p w:rsidR="008E5365" w:rsidRPr="008C7199" w:rsidRDefault="008E5365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8E5365" w:rsidRPr="008C7199" w:rsidRDefault="008E5365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8E5365" w:rsidRPr="008C7199" w:rsidRDefault="008E5365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8E5365" w:rsidRPr="008C7199" w:rsidRDefault="008E5365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8E5365" w:rsidRPr="008C7199" w:rsidRDefault="008E5365" w:rsidP="008C7199">
      <w:pPr>
        <w:pStyle w:val="Heading1"/>
        <w:jc w:val="both"/>
        <w:rPr>
          <w:szCs w:val="24"/>
        </w:rPr>
      </w:pPr>
    </w:p>
    <w:p w:rsidR="008E5365" w:rsidRPr="008C7199" w:rsidRDefault="008E5365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E5365" w:rsidRPr="008C7199" w:rsidRDefault="008E5365" w:rsidP="008C7199">
      <w:pPr>
        <w:jc w:val="both"/>
        <w:rPr>
          <w:rFonts w:ascii="Garamond" w:hAnsi="Garamond"/>
          <w:sz w:val="24"/>
          <w:szCs w:val="24"/>
        </w:rPr>
      </w:pP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8E5365" w:rsidRPr="008C7199" w:rsidRDefault="008E5365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8E5365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65" w:rsidRDefault="008E5365">
      <w:r>
        <w:separator/>
      </w:r>
    </w:p>
  </w:endnote>
  <w:endnote w:type="continuationSeparator" w:id="0">
    <w:p w:rsidR="008E5365" w:rsidRDefault="008E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65" w:rsidRDefault="008E5365">
    <w:pPr>
      <w:pStyle w:val="Footer"/>
    </w:pPr>
    <w:r>
      <w:t>Siente la música 1 – Programación – Castilla-La Mancha</w:t>
    </w:r>
  </w:p>
  <w:p w:rsidR="008E5365" w:rsidRDefault="008E5365" w:rsidP="006B25EB">
    <w:pPr>
      <w:pStyle w:val="Footer"/>
      <w:jc w:val="center"/>
    </w:pPr>
    <w:r w:rsidRPr="00A217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65" w:rsidRDefault="008E5365">
      <w:r>
        <w:separator/>
      </w:r>
    </w:p>
  </w:footnote>
  <w:footnote w:type="continuationSeparator" w:id="0">
    <w:p w:rsidR="008E5365" w:rsidRDefault="008E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0A3328"/>
    <w:rsid w:val="00142AFD"/>
    <w:rsid w:val="00157E34"/>
    <w:rsid w:val="0018523E"/>
    <w:rsid w:val="00187A34"/>
    <w:rsid w:val="001967D0"/>
    <w:rsid w:val="001F6329"/>
    <w:rsid w:val="002044C6"/>
    <w:rsid w:val="002176D0"/>
    <w:rsid w:val="00247723"/>
    <w:rsid w:val="00267964"/>
    <w:rsid w:val="002B0014"/>
    <w:rsid w:val="002C1A7C"/>
    <w:rsid w:val="002C4887"/>
    <w:rsid w:val="002C76BA"/>
    <w:rsid w:val="002F3BBD"/>
    <w:rsid w:val="0030438B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502CAE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45C93"/>
    <w:rsid w:val="00791A68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3EA2"/>
    <w:rsid w:val="008C7199"/>
    <w:rsid w:val="008D2464"/>
    <w:rsid w:val="008E01EB"/>
    <w:rsid w:val="008E4AAC"/>
    <w:rsid w:val="008E5365"/>
    <w:rsid w:val="009220B3"/>
    <w:rsid w:val="00934CE4"/>
    <w:rsid w:val="00961C2B"/>
    <w:rsid w:val="009721BC"/>
    <w:rsid w:val="009A163B"/>
    <w:rsid w:val="00A00D55"/>
    <w:rsid w:val="00A2172A"/>
    <w:rsid w:val="00A23CFB"/>
    <w:rsid w:val="00A255F2"/>
    <w:rsid w:val="00A27EC3"/>
    <w:rsid w:val="00A358AD"/>
    <w:rsid w:val="00A5007B"/>
    <w:rsid w:val="00A51DB3"/>
    <w:rsid w:val="00A83EDB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547BD"/>
    <w:rsid w:val="00B7687F"/>
    <w:rsid w:val="00B856AC"/>
    <w:rsid w:val="00BE1BF7"/>
    <w:rsid w:val="00BE36D5"/>
    <w:rsid w:val="00C000A4"/>
    <w:rsid w:val="00C321DB"/>
    <w:rsid w:val="00C350C9"/>
    <w:rsid w:val="00CC3AB3"/>
    <w:rsid w:val="00CF1F8E"/>
    <w:rsid w:val="00D06EF5"/>
    <w:rsid w:val="00D340D3"/>
    <w:rsid w:val="00D367A2"/>
    <w:rsid w:val="00D46BD8"/>
    <w:rsid w:val="00D87B03"/>
    <w:rsid w:val="00D961B1"/>
    <w:rsid w:val="00DD3A86"/>
    <w:rsid w:val="00DD3C79"/>
    <w:rsid w:val="00DD7749"/>
    <w:rsid w:val="00E1071C"/>
    <w:rsid w:val="00E10B5B"/>
    <w:rsid w:val="00E3626D"/>
    <w:rsid w:val="00E4769F"/>
    <w:rsid w:val="00E51B1A"/>
    <w:rsid w:val="00E569A7"/>
    <w:rsid w:val="00E63785"/>
    <w:rsid w:val="00E9316C"/>
    <w:rsid w:val="00EF19E2"/>
    <w:rsid w:val="00EF1A9D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15</Pages>
  <Words>3314</Words>
  <Characters>18231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13</cp:revision>
  <cp:lastPrinted>2011-06-06T12:40:00Z</cp:lastPrinted>
  <dcterms:created xsi:type="dcterms:W3CDTF">2011-06-06T14:02:00Z</dcterms:created>
  <dcterms:modified xsi:type="dcterms:W3CDTF">2011-09-13T15:20:00Z</dcterms:modified>
</cp:coreProperties>
</file>