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BE7F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F9018F" w:rsidRDefault="00F9018F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9018F" w:rsidRPr="002C4887" w:rsidRDefault="00F9018F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F9018F" w:rsidRPr="002C4887" w:rsidRDefault="00F9018F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F9018F" w:rsidRPr="002C4887" w:rsidRDefault="00F9018F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F9018F" w:rsidRPr="006B25EB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F9018F" w:rsidRPr="008C7199" w:rsidRDefault="00F9018F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Creación musical</w:t>
      </w:r>
    </w:p>
    <w:p w:rsidR="00F9018F" w:rsidRPr="008C7199" w:rsidRDefault="00F9018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F9018F" w:rsidRPr="008C7199" w:rsidRDefault="00F9018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F9018F" w:rsidRPr="008C7199" w:rsidRDefault="00F9018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F9018F" w:rsidRPr="008C7199" w:rsidRDefault="00F9018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F9018F" w:rsidRDefault="00F9018F" w:rsidP="008C7199">
      <w:pPr>
        <w:pStyle w:val="BodyText"/>
        <w:rPr>
          <w:rFonts w:ascii="Garamond" w:hAnsi="Garamond"/>
          <w:b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F9018F" w:rsidRPr="008C7199" w:rsidRDefault="00F9018F" w:rsidP="000C7097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F9018F" w:rsidRPr="008C7199" w:rsidRDefault="00F9018F" w:rsidP="000C7097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F9018F" w:rsidRPr="008C7199" w:rsidRDefault="00F9018F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F9018F" w:rsidRPr="008C7199" w:rsidRDefault="00F9018F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F9018F" w:rsidRPr="008C7199" w:rsidRDefault="00F9018F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F9018F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F9018F" w:rsidRPr="008C7199" w:rsidRDefault="00F9018F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F9018F" w:rsidRPr="008C7199" w:rsidRDefault="00F9018F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F9018F" w:rsidRPr="008C7199" w:rsidRDefault="00F9018F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F9018F" w:rsidRPr="008C7199" w:rsidRDefault="00F9018F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F9018F" w:rsidRPr="008C7199" w:rsidRDefault="00F9018F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F9018F" w:rsidRPr="008C7199" w:rsidRDefault="00F9018F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F9018F" w:rsidRPr="008C7199" w:rsidRDefault="00F9018F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F9018F" w:rsidRPr="008C7199" w:rsidRDefault="00F9018F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6B25EB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F9018F" w:rsidRPr="008C7199" w:rsidRDefault="00F9018F" w:rsidP="000C7097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F9018F" w:rsidRPr="008C7199" w:rsidRDefault="00F9018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F9018F" w:rsidRPr="008C7199" w:rsidRDefault="00F9018F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Default="00F9018F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F9018F" w:rsidRPr="00F831E1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Default="00F9018F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F9018F" w:rsidRPr="00F831E1" w:rsidRDefault="00F9018F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F9018F" w:rsidRPr="008C7199" w:rsidRDefault="00F9018F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F9018F" w:rsidRPr="008C7199" w:rsidRDefault="00F9018F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F9018F" w:rsidRPr="008C7199" w:rsidRDefault="00F9018F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F9018F" w:rsidRPr="008C7199" w:rsidRDefault="00F9018F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F9018F" w:rsidRPr="008C7199" w:rsidRDefault="00F9018F" w:rsidP="008C7199">
      <w:pPr>
        <w:pStyle w:val="Heading1"/>
        <w:jc w:val="both"/>
        <w:rPr>
          <w:szCs w:val="24"/>
        </w:rPr>
      </w:pPr>
    </w:p>
    <w:p w:rsidR="00F9018F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F9018F" w:rsidRPr="008C7199" w:rsidRDefault="00F9018F" w:rsidP="008C7199"/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6B25EB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F9018F" w:rsidRPr="008C7199" w:rsidRDefault="00F9018F" w:rsidP="008C7199"/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F9018F" w:rsidRPr="00342971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F9018F" w:rsidRPr="008C7199" w:rsidRDefault="00F9018F" w:rsidP="00F831E1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F9018F" w:rsidRPr="008C7199" w:rsidRDefault="00F9018F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F9018F" w:rsidRPr="008C7199" w:rsidRDefault="00F9018F" w:rsidP="00F831E1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F9018F" w:rsidRPr="008C7199" w:rsidRDefault="00F9018F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F9018F" w:rsidRPr="008C7199" w:rsidRDefault="00F9018F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F9018F" w:rsidRPr="008C7199" w:rsidRDefault="00F9018F" w:rsidP="008C7199">
      <w:pPr>
        <w:pStyle w:val="BodyText"/>
        <w:ind w:left="360"/>
        <w:rPr>
          <w:rFonts w:ascii="Garamond" w:hAnsi="Garamond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F9018F" w:rsidRPr="008C7199" w:rsidRDefault="00F9018F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F9018F" w:rsidRPr="008C7199" w:rsidRDefault="00F9018F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F9018F" w:rsidRPr="008C7199" w:rsidRDefault="00F9018F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F9018F" w:rsidRPr="008C7199" w:rsidRDefault="00F9018F" w:rsidP="008C7199"/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6B25EB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F9018F" w:rsidRPr="008C7199" w:rsidRDefault="00F9018F" w:rsidP="000C7097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F9018F" w:rsidRPr="008C7199" w:rsidRDefault="00F9018F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F9018F" w:rsidRPr="008C7199" w:rsidRDefault="00F9018F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F9018F" w:rsidRPr="008C7199" w:rsidRDefault="00F9018F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F9018F" w:rsidRPr="008C7199" w:rsidRDefault="00F9018F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F9018F" w:rsidRPr="008C7199" w:rsidRDefault="00F9018F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F9018F" w:rsidRPr="008C7199" w:rsidRDefault="00F9018F" w:rsidP="008C7199">
      <w:pPr>
        <w:pStyle w:val="Heading1"/>
        <w:jc w:val="both"/>
        <w:rPr>
          <w:szCs w:val="24"/>
        </w:rPr>
      </w:pPr>
    </w:p>
    <w:p w:rsidR="00F9018F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F9018F" w:rsidRPr="008C7199" w:rsidRDefault="00F9018F" w:rsidP="008C7199"/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F9018F" w:rsidRPr="006B25EB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F9018F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F9018F" w:rsidRPr="008C7199" w:rsidRDefault="00F9018F" w:rsidP="008C7199">
      <w:pPr>
        <w:pStyle w:val="Heading1"/>
        <w:jc w:val="both"/>
        <w:rPr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F9018F" w:rsidRPr="008C7199" w:rsidRDefault="00F9018F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F9018F" w:rsidRPr="008C7199" w:rsidRDefault="00F9018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F9018F" w:rsidRPr="008C7199" w:rsidRDefault="00F9018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F9018F" w:rsidRPr="008C7199" w:rsidRDefault="00F9018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F9018F" w:rsidRPr="008C7199" w:rsidRDefault="00F9018F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F9018F" w:rsidRPr="008C7199" w:rsidRDefault="00F9018F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F9018F" w:rsidRPr="008C7199" w:rsidRDefault="00F9018F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F9018F" w:rsidRPr="008C7199" w:rsidRDefault="00F9018F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F9018F" w:rsidRPr="008C7199" w:rsidRDefault="00F9018F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F9018F" w:rsidRPr="008C7199" w:rsidRDefault="00F9018F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F9018F" w:rsidRPr="008C7199" w:rsidRDefault="00F9018F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F9018F" w:rsidRPr="008C7199" w:rsidRDefault="00F9018F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F9018F" w:rsidRPr="008C7199" w:rsidRDefault="00F9018F" w:rsidP="008C7199">
      <w:pPr>
        <w:pStyle w:val="Heading1"/>
        <w:jc w:val="both"/>
        <w:rPr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9018F" w:rsidRPr="006B25EB" w:rsidRDefault="00F9018F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F9018F" w:rsidRPr="008C7199" w:rsidRDefault="00F9018F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F9018F" w:rsidRPr="008C7199" w:rsidRDefault="00F9018F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F9018F" w:rsidRPr="008C7199" w:rsidRDefault="00F9018F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Interpretación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F9018F" w:rsidRDefault="00F9018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F9018F" w:rsidRPr="000C7097" w:rsidRDefault="00F9018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0C7097">
        <w:rPr>
          <w:rFonts w:ascii="Garamond" w:hAnsi="Garamond"/>
          <w:sz w:val="24"/>
          <w:szCs w:val="24"/>
        </w:rPr>
        <w:t>Lectura e interpretación de esquemas rítmicos sencillos.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F9018F" w:rsidRPr="008C7199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F9018F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Creación musical</w:t>
      </w:r>
    </w:p>
    <w:p w:rsidR="00F9018F" w:rsidRPr="008C7199" w:rsidRDefault="00F9018F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F9018F" w:rsidRPr="000C7097" w:rsidRDefault="00F9018F" w:rsidP="000C7097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F9018F" w:rsidRPr="008C7199" w:rsidRDefault="00F9018F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F9018F" w:rsidRPr="008C7199" w:rsidRDefault="00F9018F" w:rsidP="008C7199">
      <w:pPr>
        <w:pStyle w:val="BodyText"/>
        <w:rPr>
          <w:rFonts w:ascii="Garamond" w:hAnsi="Garamond"/>
          <w:b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F9018F" w:rsidRPr="008C7199" w:rsidRDefault="00F9018F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F9018F" w:rsidRPr="008C7199" w:rsidRDefault="00F9018F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F9018F" w:rsidRPr="008C7199" w:rsidRDefault="00F9018F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F9018F" w:rsidRPr="008C7199" w:rsidRDefault="00F9018F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</w:p>
    <w:p w:rsidR="00F9018F" w:rsidRPr="008C7199" w:rsidRDefault="00F9018F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F9018F" w:rsidRPr="008C7199" w:rsidRDefault="00F9018F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F9018F" w:rsidRPr="008C7199" w:rsidRDefault="00F9018F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F9018F" w:rsidRPr="008C7199" w:rsidRDefault="00F9018F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F9018F" w:rsidRPr="008C7199" w:rsidRDefault="00F9018F" w:rsidP="008C7199">
      <w:pPr>
        <w:pStyle w:val="Heading1"/>
        <w:jc w:val="both"/>
        <w:rPr>
          <w:szCs w:val="24"/>
        </w:rPr>
      </w:pPr>
    </w:p>
    <w:p w:rsidR="00F9018F" w:rsidRPr="008C7199" w:rsidRDefault="00F9018F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F9018F" w:rsidRPr="008C7199" w:rsidRDefault="00F9018F" w:rsidP="008C7199">
      <w:pPr>
        <w:jc w:val="both"/>
        <w:rPr>
          <w:rFonts w:ascii="Garamond" w:hAnsi="Garamond"/>
          <w:sz w:val="24"/>
          <w:szCs w:val="24"/>
        </w:rPr>
      </w:pP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F9018F" w:rsidRPr="008C7199" w:rsidRDefault="00F9018F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F9018F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8F" w:rsidRDefault="00F9018F">
      <w:r>
        <w:separator/>
      </w:r>
    </w:p>
  </w:endnote>
  <w:endnote w:type="continuationSeparator" w:id="0">
    <w:p w:rsidR="00F9018F" w:rsidRDefault="00F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8F" w:rsidRDefault="00F9018F">
    <w:pPr>
      <w:pStyle w:val="Footer"/>
    </w:pPr>
    <w:r>
      <w:t>Siente la música 1 – Programación – La Rioja</w:t>
    </w:r>
  </w:p>
  <w:p w:rsidR="00F9018F" w:rsidRDefault="00F9018F" w:rsidP="006B25EB">
    <w:pPr>
      <w:pStyle w:val="Footer"/>
      <w:jc w:val="center"/>
    </w:pPr>
    <w:r w:rsidRPr="00BE7F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8F" w:rsidRDefault="00F9018F">
      <w:r>
        <w:separator/>
      </w:r>
    </w:p>
  </w:footnote>
  <w:footnote w:type="continuationSeparator" w:id="0">
    <w:p w:rsidR="00F9018F" w:rsidRDefault="00F9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1420"/>
    <w:rsid w:val="000037D8"/>
    <w:rsid w:val="00033EF3"/>
    <w:rsid w:val="000375D4"/>
    <w:rsid w:val="000426FB"/>
    <w:rsid w:val="000466B7"/>
    <w:rsid w:val="000C7097"/>
    <w:rsid w:val="00142AFD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D66F9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57894"/>
    <w:rsid w:val="00464656"/>
    <w:rsid w:val="004B1987"/>
    <w:rsid w:val="004C03FE"/>
    <w:rsid w:val="004D4979"/>
    <w:rsid w:val="004F6A07"/>
    <w:rsid w:val="00501870"/>
    <w:rsid w:val="00524A8B"/>
    <w:rsid w:val="00544D6D"/>
    <w:rsid w:val="005B74EC"/>
    <w:rsid w:val="005C7287"/>
    <w:rsid w:val="005E6B32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A2A82"/>
    <w:rsid w:val="007D4240"/>
    <w:rsid w:val="007E6A13"/>
    <w:rsid w:val="00803544"/>
    <w:rsid w:val="00814F69"/>
    <w:rsid w:val="00820232"/>
    <w:rsid w:val="008615F0"/>
    <w:rsid w:val="0086360A"/>
    <w:rsid w:val="008679D2"/>
    <w:rsid w:val="008A2EB8"/>
    <w:rsid w:val="008C7199"/>
    <w:rsid w:val="008E01EB"/>
    <w:rsid w:val="008E4AAC"/>
    <w:rsid w:val="009220B3"/>
    <w:rsid w:val="00934CE4"/>
    <w:rsid w:val="00961C2B"/>
    <w:rsid w:val="009721BC"/>
    <w:rsid w:val="009A163B"/>
    <w:rsid w:val="00A00D55"/>
    <w:rsid w:val="00A23CFB"/>
    <w:rsid w:val="00A255F2"/>
    <w:rsid w:val="00A27EC3"/>
    <w:rsid w:val="00A358AD"/>
    <w:rsid w:val="00A36EC3"/>
    <w:rsid w:val="00A51DB3"/>
    <w:rsid w:val="00A9210A"/>
    <w:rsid w:val="00AA0A33"/>
    <w:rsid w:val="00AB3589"/>
    <w:rsid w:val="00AB7522"/>
    <w:rsid w:val="00AD0050"/>
    <w:rsid w:val="00B04900"/>
    <w:rsid w:val="00B11806"/>
    <w:rsid w:val="00B239B0"/>
    <w:rsid w:val="00B3100B"/>
    <w:rsid w:val="00B4671E"/>
    <w:rsid w:val="00B72EB1"/>
    <w:rsid w:val="00B7687F"/>
    <w:rsid w:val="00B856AC"/>
    <w:rsid w:val="00BE1BF7"/>
    <w:rsid w:val="00BE36D5"/>
    <w:rsid w:val="00BE7F7B"/>
    <w:rsid w:val="00C000A4"/>
    <w:rsid w:val="00C321DB"/>
    <w:rsid w:val="00C350C9"/>
    <w:rsid w:val="00CC3AB3"/>
    <w:rsid w:val="00CF1F8E"/>
    <w:rsid w:val="00D367A2"/>
    <w:rsid w:val="00D46BD8"/>
    <w:rsid w:val="00D73411"/>
    <w:rsid w:val="00D87B03"/>
    <w:rsid w:val="00D961B1"/>
    <w:rsid w:val="00DD3A86"/>
    <w:rsid w:val="00DD3C79"/>
    <w:rsid w:val="00DD7749"/>
    <w:rsid w:val="00DE2B5A"/>
    <w:rsid w:val="00E1071C"/>
    <w:rsid w:val="00E10B5B"/>
    <w:rsid w:val="00E3626D"/>
    <w:rsid w:val="00E4769F"/>
    <w:rsid w:val="00E51B1A"/>
    <w:rsid w:val="00E569A7"/>
    <w:rsid w:val="00E63785"/>
    <w:rsid w:val="00E9316C"/>
    <w:rsid w:val="00EF19E2"/>
    <w:rsid w:val="00EF1A9D"/>
    <w:rsid w:val="00F2693A"/>
    <w:rsid w:val="00F82360"/>
    <w:rsid w:val="00F831E1"/>
    <w:rsid w:val="00F84C97"/>
    <w:rsid w:val="00F9018F"/>
    <w:rsid w:val="00F90D7C"/>
    <w:rsid w:val="00F91CCA"/>
    <w:rsid w:val="00FA58DF"/>
    <w:rsid w:val="00FA6DD9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16</Pages>
  <Words>3258</Words>
  <Characters>17923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13</cp:revision>
  <cp:lastPrinted>2011-06-06T12:40:00Z</cp:lastPrinted>
  <dcterms:created xsi:type="dcterms:W3CDTF">2011-06-06T14:02:00Z</dcterms:created>
  <dcterms:modified xsi:type="dcterms:W3CDTF">2011-11-10T07:53:00Z</dcterms:modified>
</cp:coreProperties>
</file>