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8864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EE0C0C" w:rsidRPr="00CF51FF" w:rsidRDefault="00EE0C0C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EE0C0C" w:rsidRPr="00CF51FF" w:rsidRDefault="00EE0C0C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EE0C0C" w:rsidRPr="00CF51FF" w:rsidRDefault="00EE0C0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EE0C0C" w:rsidRPr="00CF51FF" w:rsidRDefault="00EE0C0C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EE0C0C" w:rsidRPr="00CF51FF" w:rsidRDefault="00EE0C0C"/>
    <w:p w:rsidR="00EE0C0C" w:rsidRPr="00CF51FF" w:rsidRDefault="00EE0C0C"/>
    <w:p w:rsidR="00EE0C0C" w:rsidRPr="00CF51FF" w:rsidRDefault="00EE0C0C"/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EE0C0C" w:rsidRPr="00CF51FF" w:rsidRDefault="00EE0C0C" w:rsidP="00BD5137">
      <w:pPr>
        <w:rPr>
          <w:b/>
          <w:sz w:val="24"/>
        </w:rPr>
      </w:pPr>
    </w:p>
    <w:p w:rsidR="00EE0C0C" w:rsidRDefault="00EE0C0C" w:rsidP="00BD5137">
      <w:pPr>
        <w:pStyle w:val="Heading1"/>
      </w:pPr>
      <w:r w:rsidRPr="00CF51FF">
        <w:t>Justificación</w:t>
      </w:r>
    </w:p>
    <w:p w:rsidR="00EE0C0C" w:rsidRPr="00BE5C19" w:rsidRDefault="00EE0C0C" w:rsidP="00BE5C19"/>
    <w:p w:rsidR="00EE0C0C" w:rsidRPr="00CF51FF" w:rsidRDefault="00EE0C0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Default="00EE0C0C" w:rsidP="00BD5137">
      <w:pPr>
        <w:pStyle w:val="Heading1"/>
      </w:pPr>
      <w:r w:rsidRPr="00CF51FF">
        <w:t>Objetivos</w:t>
      </w:r>
    </w:p>
    <w:p w:rsidR="00EE0C0C" w:rsidRPr="00BE5C19" w:rsidRDefault="00EE0C0C" w:rsidP="00BE5C19"/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EE0C0C" w:rsidRPr="00CF51FF" w:rsidRDefault="00EE0C0C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EE0C0C" w:rsidRPr="00CF51FF" w:rsidRDefault="00EE0C0C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EE0C0C" w:rsidRPr="00CF51FF" w:rsidRDefault="00EE0C0C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pStyle w:val="Heading1"/>
      </w:pPr>
      <w:r w:rsidRPr="00CF51FF">
        <w:t>Contenidos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EE0C0C" w:rsidRPr="00CF51FF" w:rsidRDefault="00EE0C0C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EE0C0C" w:rsidRPr="00CF51FF" w:rsidRDefault="00EE0C0C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EE0C0C" w:rsidRPr="00CF51FF" w:rsidRDefault="00EE0C0C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EE0C0C" w:rsidRPr="00CF51FF" w:rsidRDefault="00EE0C0C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EE0C0C" w:rsidRPr="00CF51FF" w:rsidRDefault="00EE0C0C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EE0C0C" w:rsidRPr="00CF51FF" w:rsidRDefault="00EE0C0C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EE0C0C" w:rsidRDefault="00EE0C0C" w:rsidP="00BD5137">
      <w:pPr>
        <w:pStyle w:val="BodyText"/>
        <w:rPr>
          <w:rFonts w:ascii="Garamond" w:hAnsi="Garamond"/>
          <w:b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EE0C0C" w:rsidRPr="00CF51FF" w:rsidRDefault="00EE0C0C" w:rsidP="00BD5137">
      <w:pPr>
        <w:pStyle w:val="BodyText"/>
        <w:rPr>
          <w:rFonts w:ascii="Garamond" w:hAnsi="Garamond"/>
          <w:b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EE0C0C" w:rsidRPr="00CF51FF" w:rsidRDefault="00EE0C0C" w:rsidP="00B55666">
      <w:pPr>
        <w:pStyle w:val="BodyText"/>
        <w:rPr>
          <w:rFonts w:ascii="Garamond" w:hAnsi="Garamond"/>
          <w:i/>
        </w:rPr>
      </w:pPr>
    </w:p>
    <w:p w:rsidR="00EE0C0C" w:rsidRPr="00CF51FF" w:rsidRDefault="00EE0C0C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EE0C0C" w:rsidRPr="00CF51FF" w:rsidRDefault="00EE0C0C" w:rsidP="00B55666">
      <w:pPr>
        <w:pStyle w:val="BodyText"/>
        <w:rPr>
          <w:rFonts w:ascii="Garamond" w:hAnsi="Garamond"/>
          <w:i/>
        </w:rPr>
      </w:pPr>
    </w:p>
    <w:p w:rsidR="00EE0C0C" w:rsidRPr="00CF51FF" w:rsidRDefault="00EE0C0C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EE0C0C" w:rsidRPr="00CF51FF" w:rsidRDefault="00EE0C0C" w:rsidP="00217C29">
      <w:pPr>
        <w:pStyle w:val="BodyText"/>
        <w:ind w:left="360"/>
        <w:rPr>
          <w:rFonts w:ascii="Garamond" w:hAnsi="Garamond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EE0C0C" w:rsidRPr="00CF51FF" w:rsidRDefault="00EE0C0C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EE0C0C" w:rsidRPr="00CF51FF" w:rsidRDefault="00EE0C0C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EE0C0C" w:rsidRPr="00CF51FF" w:rsidRDefault="00EE0C0C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EE0C0C" w:rsidRPr="00CF51FF" w:rsidRDefault="00EE0C0C" w:rsidP="00A1748C">
      <w:pPr>
        <w:pStyle w:val="BodyText"/>
        <w:rPr>
          <w:rFonts w:ascii="Garamond" w:hAnsi="Garamond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EE0C0C" w:rsidRPr="00CF51FF" w:rsidRDefault="00EE0C0C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EE0C0C" w:rsidRPr="00CF51FF" w:rsidRDefault="00EE0C0C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EE0C0C" w:rsidRPr="00CF51FF" w:rsidRDefault="00EE0C0C" w:rsidP="00BD5137">
      <w:pPr>
        <w:pStyle w:val="Heading1"/>
        <w:rPr>
          <w:rFonts w:ascii="Times New Roman" w:hAnsi="Times New Roman"/>
        </w:rPr>
      </w:pPr>
    </w:p>
    <w:p w:rsidR="00EE0C0C" w:rsidRDefault="00EE0C0C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EE0C0C" w:rsidRPr="00BE5C19" w:rsidRDefault="00EE0C0C" w:rsidP="00BE5C19"/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EE0C0C" w:rsidRPr="00CF51FF" w:rsidRDefault="00EE0C0C" w:rsidP="00BD5137">
      <w:pPr>
        <w:rPr>
          <w:b/>
          <w:sz w:val="24"/>
        </w:rPr>
      </w:pPr>
    </w:p>
    <w:p w:rsidR="00EE0C0C" w:rsidRDefault="00EE0C0C" w:rsidP="00BD5137">
      <w:pPr>
        <w:pStyle w:val="Heading1"/>
      </w:pPr>
      <w:r w:rsidRPr="00CF51FF">
        <w:t>Justificación</w:t>
      </w:r>
    </w:p>
    <w:p w:rsidR="00EE0C0C" w:rsidRPr="000B06A6" w:rsidRDefault="00EE0C0C" w:rsidP="000B06A6"/>
    <w:p w:rsidR="00EE0C0C" w:rsidRPr="00CF51FF" w:rsidRDefault="00EE0C0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Default="00EE0C0C" w:rsidP="00BD5137">
      <w:pPr>
        <w:pStyle w:val="Heading1"/>
      </w:pPr>
      <w:r w:rsidRPr="00CF51FF">
        <w:t>Objetivos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Apreciar el silencio como premisa indispensable para la concentración.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EE0C0C" w:rsidRPr="00CF51FF" w:rsidRDefault="00EE0C0C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EE0C0C" w:rsidRPr="00CF51FF" w:rsidRDefault="00EE0C0C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EE0C0C" w:rsidRPr="00CF51FF" w:rsidRDefault="00EE0C0C" w:rsidP="00BD5137">
      <w:pPr>
        <w:jc w:val="both"/>
        <w:rPr>
          <w:rFonts w:ascii="Garamond" w:hAnsi="Garamond"/>
          <w:sz w:val="24"/>
        </w:rPr>
      </w:pPr>
    </w:p>
    <w:p w:rsidR="00EE0C0C" w:rsidRPr="00CF51FF" w:rsidRDefault="00EE0C0C" w:rsidP="00BD5137">
      <w:pPr>
        <w:pStyle w:val="Heading1"/>
      </w:pPr>
      <w:r w:rsidRPr="00CF51FF">
        <w:t>Contenidos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EE0C0C" w:rsidRPr="00CF51FF" w:rsidRDefault="00EE0C0C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EE0C0C" w:rsidRPr="00CF51FF" w:rsidRDefault="00EE0C0C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EE0C0C" w:rsidRPr="00CF51FF" w:rsidRDefault="00EE0C0C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EE0C0C" w:rsidRPr="00CF51FF" w:rsidRDefault="00EE0C0C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EE0C0C" w:rsidRPr="00CF51FF" w:rsidRDefault="00EE0C0C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EE0C0C" w:rsidRPr="00CF51FF" w:rsidRDefault="00EE0C0C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EE0C0C" w:rsidRPr="00CF51FF" w:rsidRDefault="00EE0C0C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EE0C0C" w:rsidRPr="00CF51FF" w:rsidRDefault="00EE0C0C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EE0C0C" w:rsidRPr="00CF51FF" w:rsidRDefault="00EE0C0C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EE0C0C" w:rsidRPr="00CF51FF" w:rsidRDefault="00EE0C0C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EE0C0C" w:rsidRPr="00CF51FF" w:rsidRDefault="00EE0C0C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EE0C0C" w:rsidRPr="00CF51FF" w:rsidRDefault="00EE0C0C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EE0C0C" w:rsidRPr="00CF51FF" w:rsidRDefault="00EE0C0C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EE0C0C" w:rsidRPr="00CF51FF" w:rsidRDefault="00EE0C0C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EE0C0C" w:rsidRPr="00CF51FF" w:rsidRDefault="00EE0C0C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EE0C0C" w:rsidRPr="00CF51FF" w:rsidRDefault="00EE0C0C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EE0C0C" w:rsidRPr="00CF51FF" w:rsidRDefault="00EE0C0C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EE0C0C" w:rsidRPr="00CF51FF" w:rsidRDefault="00EE0C0C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EE0C0C" w:rsidRPr="00CF51FF" w:rsidRDefault="00EE0C0C" w:rsidP="000B06A6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EE0C0C" w:rsidRPr="00CF51FF" w:rsidRDefault="00EE0C0C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EE0C0C" w:rsidRPr="00CF51FF" w:rsidRDefault="00EE0C0C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EE0C0C" w:rsidRPr="00CF51FF" w:rsidRDefault="00EE0C0C" w:rsidP="00BD5137">
      <w:pPr>
        <w:pStyle w:val="Heading1"/>
      </w:pPr>
    </w:p>
    <w:p w:rsidR="00EE0C0C" w:rsidRDefault="00EE0C0C" w:rsidP="00BD5137">
      <w:pPr>
        <w:pStyle w:val="Heading1"/>
      </w:pPr>
      <w:r w:rsidRPr="00CF51FF">
        <w:t>Criterios de evaluación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pStyle w:val="Heading1"/>
      </w:pPr>
      <w:r w:rsidRPr="00CF51FF">
        <w:t>Justificación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Default="00EE0C0C" w:rsidP="00BD5137">
      <w:pPr>
        <w:pStyle w:val="Heading1"/>
      </w:pPr>
      <w:r w:rsidRPr="00CF51FF">
        <w:t>Objetivos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EE0C0C" w:rsidRPr="00CF51FF" w:rsidRDefault="00EE0C0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EE0C0C" w:rsidRPr="00CF51FF" w:rsidRDefault="00EE0C0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EE0C0C" w:rsidRPr="00CF51FF" w:rsidRDefault="00EE0C0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EE0C0C" w:rsidRPr="00CF51FF" w:rsidRDefault="00EE0C0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</w:t>
      </w:r>
      <w:r>
        <w:rPr>
          <w:rFonts w:ascii="Garamond" w:hAnsi="Garamond"/>
          <w:sz w:val="24"/>
        </w:rPr>
        <w:t xml:space="preserve"> y crear </w:t>
      </w:r>
      <w:r w:rsidRPr="00CF51FF">
        <w:rPr>
          <w:rFonts w:ascii="Garamond" w:hAnsi="Garamond"/>
          <w:sz w:val="24"/>
        </w:rPr>
        <w:t>esquemas rítmicos</w:t>
      </w:r>
      <w:r>
        <w:rPr>
          <w:rFonts w:ascii="Garamond" w:hAnsi="Garamond"/>
          <w:sz w:val="24"/>
        </w:rPr>
        <w:t xml:space="preserve"> sencillos</w:t>
      </w:r>
      <w:r w:rsidRPr="00CF51FF">
        <w:rPr>
          <w:rFonts w:ascii="Garamond" w:hAnsi="Garamond"/>
          <w:sz w:val="24"/>
        </w:rPr>
        <w:t xml:space="preserve">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pStyle w:val="Heading1"/>
      </w:pPr>
      <w:r w:rsidRPr="00CF51FF">
        <w:t>Contenidos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EE0C0C" w:rsidRPr="00CF51FF" w:rsidRDefault="00EE0C0C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EE0C0C" w:rsidRPr="00CF51FF" w:rsidRDefault="00EE0C0C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EE0C0C" w:rsidRPr="00CF51FF" w:rsidRDefault="00EE0C0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EE0C0C" w:rsidRDefault="00EE0C0C" w:rsidP="00BD5137">
      <w:pPr>
        <w:pStyle w:val="BodyText"/>
        <w:rPr>
          <w:rFonts w:ascii="Garamond" w:hAnsi="Garamond"/>
          <w:b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EE0C0C" w:rsidRPr="00CF51FF" w:rsidRDefault="00EE0C0C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EE0C0C" w:rsidRPr="00CF51FF" w:rsidRDefault="00EE0C0C" w:rsidP="00FB7183">
      <w:pPr>
        <w:pStyle w:val="BodyText"/>
        <w:rPr>
          <w:rFonts w:ascii="Garamond" w:hAnsi="Garamond"/>
        </w:rPr>
      </w:pPr>
    </w:p>
    <w:p w:rsidR="00EE0C0C" w:rsidRPr="00CF51FF" w:rsidRDefault="00EE0C0C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EE0C0C" w:rsidRPr="00CF51FF" w:rsidRDefault="00EE0C0C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EE0C0C" w:rsidRPr="00CF51FF" w:rsidRDefault="00EE0C0C" w:rsidP="00FB7183">
      <w:pPr>
        <w:pStyle w:val="BodyText"/>
        <w:rPr>
          <w:rFonts w:ascii="Garamond" w:hAnsi="Garamond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EE0C0C" w:rsidRPr="00CF51FF" w:rsidRDefault="00EE0C0C" w:rsidP="00EA3E71">
      <w:pPr>
        <w:pStyle w:val="BodyText"/>
        <w:numPr>
          <w:ilvl w:val="0"/>
          <w:numId w:val="32"/>
        </w:numPr>
        <w:tabs>
          <w:tab w:val="clear" w:pos="2977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EE0C0C" w:rsidRPr="00CF51FF" w:rsidRDefault="00EE0C0C" w:rsidP="00701D30">
      <w:pPr>
        <w:pStyle w:val="BodyText"/>
        <w:ind w:left="360"/>
        <w:rPr>
          <w:rFonts w:ascii="Garamond" w:hAnsi="Garamond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EE0C0C" w:rsidRPr="00CF51FF" w:rsidRDefault="00EE0C0C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EE0C0C" w:rsidRPr="00CF51FF" w:rsidRDefault="00EE0C0C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EE0C0C" w:rsidRPr="00CF51FF" w:rsidRDefault="00EE0C0C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EE0C0C" w:rsidRPr="00CF51FF" w:rsidRDefault="00EE0C0C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EE0C0C" w:rsidRPr="00CF51FF" w:rsidRDefault="00EE0C0C" w:rsidP="00BD5137">
      <w:pPr>
        <w:pStyle w:val="Heading1"/>
      </w:pPr>
    </w:p>
    <w:p w:rsidR="00EE0C0C" w:rsidRDefault="00EE0C0C" w:rsidP="00BD5137">
      <w:pPr>
        <w:pStyle w:val="Heading1"/>
      </w:pPr>
      <w:r w:rsidRPr="00CF51FF">
        <w:t>Criterios de evaluación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EE0C0C" w:rsidRPr="00CF51FF" w:rsidRDefault="00EE0C0C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</w:p>
    <w:p w:rsidR="00EE0C0C" w:rsidRDefault="00EE0C0C" w:rsidP="00BD5137">
      <w:pPr>
        <w:pStyle w:val="Heading1"/>
      </w:pPr>
      <w:r w:rsidRPr="00CF51FF">
        <w:t>Justificación</w:t>
      </w:r>
    </w:p>
    <w:p w:rsidR="00EE0C0C" w:rsidRPr="000B06A6" w:rsidRDefault="00EE0C0C" w:rsidP="000B06A6"/>
    <w:p w:rsidR="00EE0C0C" w:rsidRPr="00CF51FF" w:rsidRDefault="00EE0C0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Default="00EE0C0C" w:rsidP="00BD5137">
      <w:pPr>
        <w:pStyle w:val="Heading1"/>
      </w:pPr>
      <w:r w:rsidRPr="00CF51FF">
        <w:t>Objetivos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EE0C0C" w:rsidRPr="00CF51FF" w:rsidRDefault="00EE0C0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EE0C0C" w:rsidRPr="00CF51FF" w:rsidRDefault="00EE0C0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EE0C0C" w:rsidRPr="00CF51FF" w:rsidRDefault="00EE0C0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EE0C0C" w:rsidRPr="00CF51FF" w:rsidRDefault="00EE0C0C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pStyle w:val="Heading1"/>
      </w:pPr>
      <w:r w:rsidRPr="00CF51FF">
        <w:t>Contenidos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EE0C0C" w:rsidRPr="00CF51FF" w:rsidRDefault="00EE0C0C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EE0C0C" w:rsidRPr="00CF51FF" w:rsidRDefault="00EE0C0C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EE0C0C" w:rsidRPr="00CF51FF" w:rsidRDefault="00EE0C0C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EE0C0C" w:rsidRPr="00CF51FF" w:rsidRDefault="00EE0C0C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EE0C0C" w:rsidRPr="00CF51FF" w:rsidRDefault="00EE0C0C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EE0C0C" w:rsidRPr="00CF51FF" w:rsidRDefault="00EE0C0C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EE0C0C" w:rsidRPr="00CF51FF" w:rsidRDefault="00EE0C0C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EE0C0C" w:rsidRPr="00CF51FF" w:rsidRDefault="00EE0C0C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EE0C0C" w:rsidRPr="00CF51FF" w:rsidRDefault="00EE0C0C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EE0C0C" w:rsidRPr="00CF51FF" w:rsidRDefault="00EE0C0C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Default="00EE0C0C" w:rsidP="00BD5137">
      <w:pPr>
        <w:pStyle w:val="BodyText"/>
        <w:rPr>
          <w:rFonts w:ascii="Garamond" w:hAnsi="Garamond"/>
          <w:b/>
        </w:rPr>
      </w:pPr>
    </w:p>
    <w:p w:rsidR="00EE0C0C" w:rsidRDefault="00EE0C0C" w:rsidP="00BD5137">
      <w:pPr>
        <w:pStyle w:val="BodyText"/>
        <w:rPr>
          <w:rFonts w:ascii="Garamond" w:hAnsi="Garamond"/>
          <w:b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EE0C0C" w:rsidRPr="00CF51FF" w:rsidRDefault="00EE0C0C" w:rsidP="00661BE6">
      <w:pPr>
        <w:pStyle w:val="BodyText"/>
        <w:ind w:left="360"/>
        <w:rPr>
          <w:rFonts w:ascii="Garamond" w:hAnsi="Garamond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EE0C0C" w:rsidRPr="00CF51FF" w:rsidRDefault="00EE0C0C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EE0C0C" w:rsidRPr="00CF51FF" w:rsidRDefault="00EE0C0C" w:rsidP="00EA3E7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EE0C0C" w:rsidRPr="00CF51FF" w:rsidRDefault="00EE0C0C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EE0C0C" w:rsidRPr="00CF51FF" w:rsidRDefault="00EE0C0C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EE0C0C" w:rsidRPr="00CF51FF" w:rsidRDefault="00EE0C0C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EE0C0C" w:rsidRPr="00CF51FF" w:rsidRDefault="00EE0C0C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EE0C0C" w:rsidRPr="00CF51FF" w:rsidRDefault="00EE0C0C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EE0C0C" w:rsidRPr="00CF51FF" w:rsidRDefault="00EE0C0C" w:rsidP="00BD5137">
      <w:pPr>
        <w:pStyle w:val="Heading1"/>
      </w:pPr>
    </w:p>
    <w:p w:rsidR="00EE0C0C" w:rsidRDefault="00EE0C0C" w:rsidP="00BD5137">
      <w:pPr>
        <w:pStyle w:val="Heading1"/>
      </w:pPr>
      <w:r w:rsidRPr="00CF51FF">
        <w:t>Criterios de evaluación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EE0C0C" w:rsidRPr="00CF51FF" w:rsidRDefault="00EE0C0C" w:rsidP="00BD5137">
      <w:pPr>
        <w:rPr>
          <w:rFonts w:ascii="Garamond" w:hAnsi="Garamond"/>
          <w:b/>
          <w:sz w:val="24"/>
        </w:rPr>
      </w:pPr>
    </w:p>
    <w:p w:rsidR="00EE0C0C" w:rsidRPr="00CF51FF" w:rsidRDefault="00EE0C0C" w:rsidP="00BD5137">
      <w:pPr>
        <w:rPr>
          <w:rFonts w:ascii="Garamond" w:hAnsi="Garamond"/>
          <w:b/>
          <w:sz w:val="24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EE0C0C" w:rsidRPr="00CF51FF" w:rsidRDefault="00EE0C0C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Default="00EE0C0C" w:rsidP="00BD5137">
      <w:pPr>
        <w:pStyle w:val="Heading1"/>
      </w:pPr>
      <w:r w:rsidRPr="00CF51FF">
        <w:t>Justificación</w:t>
      </w:r>
    </w:p>
    <w:p w:rsidR="00EE0C0C" w:rsidRPr="000B06A6" w:rsidRDefault="00EE0C0C" w:rsidP="000B06A6"/>
    <w:p w:rsidR="00EE0C0C" w:rsidRPr="00CF51FF" w:rsidRDefault="00EE0C0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EE0C0C" w:rsidRDefault="00EE0C0C" w:rsidP="00BD5137">
      <w:pPr>
        <w:pStyle w:val="Heading1"/>
      </w:pPr>
      <w:r w:rsidRPr="00CF51FF">
        <w:t>Objetivos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EE0C0C" w:rsidRPr="00CF51FF" w:rsidRDefault="00EE0C0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EE0C0C" w:rsidRPr="00CF51FF" w:rsidRDefault="00EE0C0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EE0C0C" w:rsidRPr="00CF51FF" w:rsidRDefault="00EE0C0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EE0C0C" w:rsidRPr="00CF51FF" w:rsidRDefault="00EE0C0C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EE0C0C" w:rsidRPr="00CF51FF" w:rsidRDefault="00EE0C0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pStyle w:val="Heading1"/>
      </w:pPr>
      <w:r w:rsidRPr="00CF51FF">
        <w:t>Contenidos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EE0C0C" w:rsidRPr="00CF51FF" w:rsidRDefault="00EE0C0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EE0C0C" w:rsidRPr="00CF51FF" w:rsidRDefault="00EE0C0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EE0C0C" w:rsidRPr="00CF51FF" w:rsidRDefault="00EE0C0C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EE0C0C" w:rsidRPr="00CF51FF" w:rsidRDefault="00EE0C0C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EE0C0C" w:rsidRPr="00CF51FF" w:rsidRDefault="00EE0C0C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EE0C0C" w:rsidRPr="00CF51FF" w:rsidRDefault="00EE0C0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EE0C0C" w:rsidRPr="00CF51FF" w:rsidRDefault="00EE0C0C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EE0C0C" w:rsidRPr="00CF51FF" w:rsidRDefault="00EE0C0C" w:rsidP="00F64CBD">
      <w:pPr>
        <w:pStyle w:val="BodyText"/>
        <w:rPr>
          <w:rFonts w:ascii="Garamond" w:hAnsi="Garamond"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EE0C0C" w:rsidRPr="00CF51FF" w:rsidRDefault="00EE0C0C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EE0C0C" w:rsidRPr="00CF51FF" w:rsidRDefault="00EE0C0C" w:rsidP="00DF71A5">
      <w:pPr>
        <w:pStyle w:val="BodyText"/>
        <w:ind w:left="360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EE0C0C" w:rsidRPr="00CF51FF" w:rsidRDefault="00EE0C0C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EE0C0C" w:rsidRPr="00CF51FF" w:rsidRDefault="00EE0C0C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EE0C0C" w:rsidRPr="00CF51FF" w:rsidRDefault="00EE0C0C" w:rsidP="00DF1D24">
      <w:pPr>
        <w:pStyle w:val="BodyText"/>
        <w:ind w:left="360"/>
        <w:rPr>
          <w:rFonts w:ascii="Garamond" w:hAnsi="Garamond"/>
          <w:i/>
        </w:rPr>
      </w:pPr>
    </w:p>
    <w:p w:rsidR="00EE0C0C" w:rsidRPr="00CF51FF" w:rsidRDefault="00EE0C0C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EE0C0C" w:rsidRPr="00CF51FF" w:rsidRDefault="00EE0C0C" w:rsidP="00EA3E71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EE0C0C" w:rsidRPr="00CF51FF" w:rsidRDefault="00EE0C0C" w:rsidP="00DF71A5">
      <w:pPr>
        <w:pStyle w:val="BodyText"/>
        <w:rPr>
          <w:rFonts w:ascii="Garamond" w:hAnsi="Garamond"/>
          <w:szCs w:val="24"/>
        </w:rPr>
      </w:pPr>
    </w:p>
    <w:p w:rsidR="00EE0C0C" w:rsidRPr="00CF51FF" w:rsidRDefault="00EE0C0C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EE0C0C" w:rsidRPr="00CF51FF" w:rsidRDefault="00EE0C0C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EE0C0C" w:rsidRPr="00CF51FF" w:rsidRDefault="00EE0C0C" w:rsidP="00BD5137">
      <w:pPr>
        <w:pStyle w:val="Heading1"/>
      </w:pPr>
    </w:p>
    <w:p w:rsidR="00EE0C0C" w:rsidRDefault="00EE0C0C" w:rsidP="00BD5137">
      <w:pPr>
        <w:pStyle w:val="Heading1"/>
      </w:pPr>
      <w:r w:rsidRPr="00CF51FF">
        <w:t>Criterios de evaluación</w:t>
      </w:r>
    </w:p>
    <w:p w:rsidR="00EE0C0C" w:rsidRPr="000B06A6" w:rsidRDefault="00EE0C0C" w:rsidP="000B06A6"/>
    <w:p w:rsidR="00EE0C0C" w:rsidRPr="00CF51FF" w:rsidRDefault="00EE0C0C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EE0C0C" w:rsidRPr="00CF51FF" w:rsidRDefault="00EE0C0C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EE0C0C" w:rsidRPr="00CF51FF" w:rsidRDefault="00EE0C0C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EE0C0C" w:rsidRPr="00CF51FF" w:rsidRDefault="00EE0C0C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EE0C0C" w:rsidRPr="00CF51FF" w:rsidRDefault="00EE0C0C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EE0C0C" w:rsidRPr="00CF51FF" w:rsidRDefault="00EE0C0C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EE0C0C" w:rsidRPr="00CF51FF" w:rsidRDefault="00EE0C0C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Pr="00CF51FF" w:rsidRDefault="00EE0C0C" w:rsidP="00BD5137">
      <w:pPr>
        <w:rPr>
          <w:rFonts w:ascii="Garamond" w:hAnsi="Garamond"/>
          <w:b/>
          <w:sz w:val="24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EE0C0C" w:rsidRPr="00CF51FF" w:rsidRDefault="00EE0C0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</w:p>
    <w:p w:rsidR="00EE0C0C" w:rsidRPr="00CF51FF" w:rsidRDefault="00EE0C0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EE0C0C" w:rsidRPr="00CF51FF" w:rsidRDefault="00EE0C0C" w:rsidP="00BD5137">
      <w:pPr>
        <w:rPr>
          <w:rFonts w:ascii="Garamond" w:hAnsi="Garamond"/>
          <w:b/>
          <w:sz w:val="24"/>
        </w:rPr>
      </w:pPr>
    </w:p>
    <w:p w:rsidR="00EE0C0C" w:rsidRDefault="00EE0C0C" w:rsidP="00BD5137">
      <w:pPr>
        <w:pStyle w:val="Heading1"/>
      </w:pPr>
      <w:r w:rsidRPr="00CF51FF">
        <w:t>Justificación</w:t>
      </w:r>
    </w:p>
    <w:p w:rsidR="00EE0C0C" w:rsidRPr="000B06A6" w:rsidRDefault="00EE0C0C" w:rsidP="000B06A6"/>
    <w:p w:rsidR="00EE0C0C" w:rsidRPr="00CF51FF" w:rsidRDefault="00EE0C0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EE0C0C" w:rsidRPr="00CF51FF" w:rsidRDefault="00EE0C0C" w:rsidP="00BD5137">
      <w:pPr>
        <w:rPr>
          <w:rFonts w:ascii="Garamond" w:hAnsi="Garamond"/>
          <w:sz w:val="24"/>
        </w:rPr>
      </w:pPr>
    </w:p>
    <w:p w:rsidR="00EE0C0C" w:rsidRDefault="00EE0C0C" w:rsidP="00BD5137">
      <w:pPr>
        <w:pStyle w:val="Heading1"/>
      </w:pPr>
      <w:r w:rsidRPr="00CF51FF">
        <w:t>Objetivos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EE0C0C" w:rsidRPr="00CF51FF" w:rsidRDefault="00EE0C0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EE0C0C" w:rsidRPr="00CF51FF" w:rsidRDefault="00EE0C0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EE0C0C" w:rsidRPr="00CF51FF" w:rsidRDefault="00EE0C0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EE0C0C" w:rsidRPr="00CF51FF" w:rsidRDefault="00EE0C0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EE0C0C" w:rsidRPr="00CF51FF" w:rsidRDefault="00EE0C0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EE0C0C" w:rsidRPr="00CF51FF" w:rsidRDefault="00EE0C0C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EE0C0C" w:rsidRPr="00CF51FF" w:rsidRDefault="00EE0C0C" w:rsidP="00BD5137">
      <w:pPr>
        <w:jc w:val="both"/>
        <w:rPr>
          <w:rFonts w:ascii="Garamond" w:hAnsi="Garamond"/>
          <w:sz w:val="24"/>
        </w:rPr>
      </w:pPr>
    </w:p>
    <w:p w:rsidR="00EE0C0C" w:rsidRPr="00CF51FF" w:rsidRDefault="00EE0C0C" w:rsidP="00BD5137">
      <w:pPr>
        <w:pStyle w:val="Heading1"/>
      </w:pPr>
      <w:r w:rsidRPr="00CF51FF">
        <w:t>Contenidos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EE0C0C" w:rsidRPr="00CF51FF" w:rsidRDefault="00EE0C0C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EE0C0C" w:rsidRPr="00CF51FF" w:rsidRDefault="00EE0C0C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EE0C0C" w:rsidRPr="00CF51FF" w:rsidRDefault="00EE0C0C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EE0C0C" w:rsidRPr="00CF51FF" w:rsidRDefault="00EE0C0C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EE0C0C" w:rsidRPr="00CF51FF" w:rsidRDefault="00EE0C0C" w:rsidP="00BD5137">
      <w:pPr>
        <w:rPr>
          <w:rFonts w:ascii="Garamond" w:hAnsi="Garamond"/>
          <w:i/>
          <w:sz w:val="24"/>
        </w:rPr>
      </w:pPr>
    </w:p>
    <w:p w:rsidR="00EE0C0C" w:rsidRDefault="00EE0C0C" w:rsidP="00BD5137">
      <w:pPr>
        <w:pStyle w:val="BodyText"/>
        <w:rPr>
          <w:rFonts w:ascii="Garamond" w:hAnsi="Garamond"/>
          <w:b/>
        </w:rPr>
      </w:pPr>
    </w:p>
    <w:p w:rsidR="00EE0C0C" w:rsidRDefault="00EE0C0C" w:rsidP="00BD5137">
      <w:pPr>
        <w:pStyle w:val="BodyText"/>
        <w:rPr>
          <w:rFonts w:ascii="Garamond" w:hAnsi="Garamond"/>
          <w:b/>
        </w:rPr>
      </w:pPr>
    </w:p>
    <w:p w:rsidR="00EE0C0C" w:rsidRDefault="00EE0C0C" w:rsidP="00BD5137">
      <w:pPr>
        <w:pStyle w:val="BodyText"/>
        <w:rPr>
          <w:rFonts w:ascii="Garamond" w:hAnsi="Garamond"/>
          <w:b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EE0C0C" w:rsidRPr="00CF51FF" w:rsidRDefault="00EE0C0C" w:rsidP="001065AA">
      <w:pPr>
        <w:pStyle w:val="BodyText"/>
        <w:rPr>
          <w:rFonts w:ascii="Garamond" w:hAnsi="Garamond"/>
          <w:i/>
          <w:szCs w:val="24"/>
        </w:rPr>
      </w:pPr>
    </w:p>
    <w:p w:rsidR="00EE0C0C" w:rsidRPr="00CF51FF" w:rsidRDefault="00EE0C0C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EE0C0C" w:rsidRPr="00CF51FF" w:rsidRDefault="00EE0C0C" w:rsidP="00EA3E7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EE0C0C" w:rsidRPr="00CF51FF" w:rsidRDefault="00EE0C0C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EE0C0C" w:rsidRPr="00CF51FF" w:rsidRDefault="00EE0C0C" w:rsidP="00EA3E7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EE0C0C" w:rsidRPr="00CF51FF" w:rsidRDefault="00EE0C0C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EE0C0C" w:rsidRPr="00CF51FF" w:rsidRDefault="00EE0C0C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EE0C0C" w:rsidRPr="00CF51FF" w:rsidRDefault="00EE0C0C" w:rsidP="0070135D">
      <w:pPr>
        <w:jc w:val="both"/>
        <w:rPr>
          <w:rFonts w:ascii="Garamond" w:hAnsi="Garamond"/>
          <w:sz w:val="24"/>
          <w:szCs w:val="24"/>
        </w:rPr>
      </w:pPr>
    </w:p>
    <w:p w:rsidR="00EE0C0C" w:rsidRPr="00CF51FF" w:rsidRDefault="00EE0C0C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EE0C0C" w:rsidRPr="00CF51FF" w:rsidRDefault="00EE0C0C" w:rsidP="00EA3E71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EE0C0C" w:rsidRPr="00CF51FF" w:rsidRDefault="00EE0C0C" w:rsidP="0070135D">
      <w:pPr>
        <w:pStyle w:val="BodyText"/>
        <w:rPr>
          <w:rFonts w:ascii="Garamond" w:hAnsi="Garamond"/>
          <w:i/>
          <w:szCs w:val="24"/>
        </w:rPr>
      </w:pPr>
    </w:p>
    <w:p w:rsidR="00EE0C0C" w:rsidRPr="00CF51FF" w:rsidRDefault="00EE0C0C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EE0C0C" w:rsidRPr="00CF51FF" w:rsidRDefault="00EE0C0C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</w:p>
    <w:p w:rsidR="00EE0C0C" w:rsidRPr="00CF51FF" w:rsidRDefault="00EE0C0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EE0C0C" w:rsidRPr="00CF51FF" w:rsidRDefault="00EE0C0C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EE0C0C" w:rsidRPr="00CF51FF" w:rsidRDefault="00EE0C0C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EE0C0C" w:rsidRPr="00CF51FF" w:rsidRDefault="00EE0C0C" w:rsidP="00BD5137">
      <w:pPr>
        <w:pStyle w:val="Heading1"/>
      </w:pPr>
    </w:p>
    <w:p w:rsidR="00EE0C0C" w:rsidRDefault="00EE0C0C" w:rsidP="00BD5137">
      <w:pPr>
        <w:pStyle w:val="Heading1"/>
      </w:pPr>
      <w:r w:rsidRPr="00CF51FF">
        <w:t>Criterios de evaluación</w:t>
      </w:r>
    </w:p>
    <w:p w:rsidR="00EE0C0C" w:rsidRPr="000B06A6" w:rsidRDefault="00EE0C0C" w:rsidP="000B06A6"/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EE0C0C" w:rsidRPr="00CF51FF" w:rsidRDefault="00EE0C0C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EE0C0C" w:rsidRPr="00CF51FF" w:rsidRDefault="00EE0C0C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EE0C0C" w:rsidRPr="00CF51FF" w:rsidRDefault="00EE0C0C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EE0C0C" w:rsidRPr="00CF51FF" w:rsidRDefault="00EE0C0C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EE0C0C" w:rsidRPr="00CF51FF" w:rsidRDefault="00EE0C0C" w:rsidP="00681697">
      <w:pPr>
        <w:rPr>
          <w:rFonts w:ascii="Garamond" w:hAnsi="Garamond"/>
          <w:sz w:val="24"/>
          <w:szCs w:val="24"/>
        </w:rPr>
      </w:pPr>
    </w:p>
    <w:sectPr w:rsidR="00EE0C0C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0C" w:rsidRDefault="00EE0C0C" w:rsidP="00681697">
      <w:r>
        <w:separator/>
      </w:r>
    </w:p>
  </w:endnote>
  <w:endnote w:type="continuationSeparator" w:id="0">
    <w:p w:rsidR="00EE0C0C" w:rsidRDefault="00EE0C0C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C" w:rsidRDefault="00EE0C0C" w:rsidP="00681697">
    <w:pPr>
      <w:pStyle w:val="Footer"/>
    </w:pPr>
    <w:r>
      <w:t>Siente la música 2 – Programación – Aragón</w:t>
    </w:r>
  </w:p>
  <w:p w:rsidR="00EE0C0C" w:rsidRDefault="00EE0C0C" w:rsidP="00681697">
    <w:pPr>
      <w:pStyle w:val="Footer"/>
      <w:jc w:val="center"/>
    </w:pPr>
    <w:r w:rsidRPr="008864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EE0C0C" w:rsidRDefault="00EE0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0C" w:rsidRDefault="00EE0C0C" w:rsidP="00681697">
      <w:r>
        <w:separator/>
      </w:r>
    </w:p>
  </w:footnote>
  <w:footnote w:type="continuationSeparator" w:id="0">
    <w:p w:rsidR="00EE0C0C" w:rsidRDefault="00EE0C0C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41D25"/>
    <w:rsid w:val="000834ED"/>
    <w:rsid w:val="000B06A6"/>
    <w:rsid w:val="000B7971"/>
    <w:rsid w:val="000C0641"/>
    <w:rsid w:val="000F65A6"/>
    <w:rsid w:val="001065AA"/>
    <w:rsid w:val="00121A80"/>
    <w:rsid w:val="001D02D8"/>
    <w:rsid w:val="00203793"/>
    <w:rsid w:val="00217C29"/>
    <w:rsid w:val="00224BFF"/>
    <w:rsid w:val="0023329C"/>
    <w:rsid w:val="002419C5"/>
    <w:rsid w:val="00245878"/>
    <w:rsid w:val="002A1F25"/>
    <w:rsid w:val="002A22C3"/>
    <w:rsid w:val="002C1A7C"/>
    <w:rsid w:val="002C3C57"/>
    <w:rsid w:val="002C4BF3"/>
    <w:rsid w:val="002F7AC7"/>
    <w:rsid w:val="00310281"/>
    <w:rsid w:val="00327B57"/>
    <w:rsid w:val="003314AD"/>
    <w:rsid w:val="00367BCD"/>
    <w:rsid w:val="00376556"/>
    <w:rsid w:val="003A623E"/>
    <w:rsid w:val="003A7FE1"/>
    <w:rsid w:val="003C4DE5"/>
    <w:rsid w:val="00401BCB"/>
    <w:rsid w:val="004069C6"/>
    <w:rsid w:val="00435594"/>
    <w:rsid w:val="004D3CAB"/>
    <w:rsid w:val="00522057"/>
    <w:rsid w:val="00530D4C"/>
    <w:rsid w:val="00561F5F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2727A"/>
    <w:rsid w:val="00661BE6"/>
    <w:rsid w:val="00681697"/>
    <w:rsid w:val="006B0B18"/>
    <w:rsid w:val="006B219F"/>
    <w:rsid w:val="006E7531"/>
    <w:rsid w:val="0070135D"/>
    <w:rsid w:val="00701D30"/>
    <w:rsid w:val="007A7F8D"/>
    <w:rsid w:val="007C487F"/>
    <w:rsid w:val="00804DA8"/>
    <w:rsid w:val="00846B3E"/>
    <w:rsid w:val="008506A6"/>
    <w:rsid w:val="00860A92"/>
    <w:rsid w:val="00886498"/>
    <w:rsid w:val="00893E88"/>
    <w:rsid w:val="008D60D2"/>
    <w:rsid w:val="008F03D2"/>
    <w:rsid w:val="008F736D"/>
    <w:rsid w:val="009161B0"/>
    <w:rsid w:val="009D1E6F"/>
    <w:rsid w:val="009D7DC5"/>
    <w:rsid w:val="009F3F6A"/>
    <w:rsid w:val="00A041BB"/>
    <w:rsid w:val="00A13D7D"/>
    <w:rsid w:val="00A1748C"/>
    <w:rsid w:val="00A3130B"/>
    <w:rsid w:val="00A726F2"/>
    <w:rsid w:val="00A927C3"/>
    <w:rsid w:val="00AF1B25"/>
    <w:rsid w:val="00B124D5"/>
    <w:rsid w:val="00B15BFE"/>
    <w:rsid w:val="00B55666"/>
    <w:rsid w:val="00BA6122"/>
    <w:rsid w:val="00BD5137"/>
    <w:rsid w:val="00BE5C19"/>
    <w:rsid w:val="00C13A95"/>
    <w:rsid w:val="00C15AFF"/>
    <w:rsid w:val="00C32786"/>
    <w:rsid w:val="00C426B0"/>
    <w:rsid w:val="00C80383"/>
    <w:rsid w:val="00C97585"/>
    <w:rsid w:val="00CE5D3B"/>
    <w:rsid w:val="00CF51FF"/>
    <w:rsid w:val="00D01C0C"/>
    <w:rsid w:val="00D15169"/>
    <w:rsid w:val="00D31B7C"/>
    <w:rsid w:val="00D40B05"/>
    <w:rsid w:val="00D70BED"/>
    <w:rsid w:val="00D76B73"/>
    <w:rsid w:val="00D8361F"/>
    <w:rsid w:val="00DF1D24"/>
    <w:rsid w:val="00DF71A5"/>
    <w:rsid w:val="00E746FA"/>
    <w:rsid w:val="00EA3E71"/>
    <w:rsid w:val="00EA7E45"/>
    <w:rsid w:val="00EB3258"/>
    <w:rsid w:val="00EB78A3"/>
    <w:rsid w:val="00ED3B8A"/>
    <w:rsid w:val="00ED76A7"/>
    <w:rsid w:val="00EE0C0C"/>
    <w:rsid w:val="00F02902"/>
    <w:rsid w:val="00F213DE"/>
    <w:rsid w:val="00F32BF9"/>
    <w:rsid w:val="00F40B1B"/>
    <w:rsid w:val="00F40CDA"/>
    <w:rsid w:val="00F42A9F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06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6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6A6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1915</TotalTime>
  <Pages>16</Pages>
  <Words>3494</Words>
  <Characters>19217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32</cp:revision>
  <dcterms:created xsi:type="dcterms:W3CDTF">2011-06-06T14:05:00Z</dcterms:created>
  <dcterms:modified xsi:type="dcterms:W3CDTF">2011-09-13T08:09:00Z</dcterms:modified>
</cp:coreProperties>
</file>