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2671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2866F5" w:rsidRPr="00CF51FF" w:rsidRDefault="002866F5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2866F5" w:rsidRPr="00CF51FF" w:rsidRDefault="002866F5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2866F5" w:rsidRPr="00CF51FF" w:rsidRDefault="002866F5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2866F5" w:rsidRPr="00CF51FF" w:rsidRDefault="002866F5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2866F5" w:rsidRPr="00CF51FF" w:rsidRDefault="002866F5"/>
    <w:p w:rsidR="002866F5" w:rsidRPr="00CF51FF" w:rsidRDefault="002866F5"/>
    <w:p w:rsidR="002866F5" w:rsidRPr="00CF51FF" w:rsidRDefault="002866F5"/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2866F5" w:rsidRPr="00CF51FF" w:rsidRDefault="002866F5" w:rsidP="00BD5137">
      <w:pPr>
        <w:rPr>
          <w:b/>
          <w:sz w:val="24"/>
        </w:rPr>
      </w:pPr>
    </w:p>
    <w:p w:rsidR="002866F5" w:rsidRPr="00CF51FF" w:rsidRDefault="002866F5" w:rsidP="00BD5137">
      <w:pPr>
        <w:pStyle w:val="Heading1"/>
        <w:rPr>
          <w:sz w:val="28"/>
        </w:rPr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2866F5" w:rsidRPr="00CF51FF" w:rsidRDefault="002866F5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2866F5" w:rsidRPr="00CF51FF" w:rsidRDefault="002866F5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2866F5" w:rsidRPr="00CF51FF" w:rsidRDefault="002866F5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866F5" w:rsidRPr="00CF51FF" w:rsidRDefault="002866F5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2866F5" w:rsidRPr="00CF51FF" w:rsidRDefault="002866F5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2866F5" w:rsidRPr="00CF51FF" w:rsidRDefault="002866F5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2866F5" w:rsidRPr="00CF51FF" w:rsidRDefault="002866F5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b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2866F5" w:rsidRPr="00CF51FF" w:rsidRDefault="002866F5" w:rsidP="00B55666">
      <w:pPr>
        <w:pStyle w:val="BodyText"/>
        <w:rPr>
          <w:rFonts w:ascii="Garamond" w:hAnsi="Garamond"/>
          <w:i/>
        </w:rPr>
      </w:pPr>
    </w:p>
    <w:p w:rsidR="002866F5" w:rsidRPr="00CF51FF" w:rsidRDefault="002866F5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2866F5" w:rsidRPr="00CF51FF" w:rsidRDefault="002866F5" w:rsidP="00B55666">
      <w:pPr>
        <w:pStyle w:val="BodyText"/>
        <w:rPr>
          <w:rFonts w:ascii="Garamond" w:hAnsi="Garamond"/>
          <w:i/>
        </w:rPr>
      </w:pPr>
    </w:p>
    <w:p w:rsidR="002866F5" w:rsidRPr="00CF51FF" w:rsidRDefault="002866F5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2866F5" w:rsidRPr="00CF51FF" w:rsidRDefault="002866F5" w:rsidP="00217C29">
      <w:pPr>
        <w:pStyle w:val="BodyText"/>
        <w:ind w:left="360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866F5" w:rsidRPr="00CF51FF" w:rsidRDefault="002866F5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2866F5" w:rsidRPr="00CF51FF" w:rsidRDefault="002866F5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2866F5" w:rsidRPr="00CF51FF" w:rsidRDefault="002866F5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2866F5" w:rsidRPr="00CF51FF" w:rsidRDefault="002866F5" w:rsidP="00A1748C">
      <w:pPr>
        <w:pStyle w:val="BodyText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2866F5" w:rsidRPr="00CF51FF" w:rsidRDefault="002866F5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2866F5" w:rsidRPr="00CF51FF" w:rsidRDefault="002866F5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2866F5" w:rsidRPr="00CF51FF" w:rsidRDefault="002866F5" w:rsidP="00BD5137">
      <w:pPr>
        <w:pStyle w:val="Heading1"/>
        <w:rPr>
          <w:rFonts w:ascii="Times New Roman" w:hAnsi="Times New Roman"/>
        </w:rPr>
      </w:pPr>
    </w:p>
    <w:p w:rsidR="002866F5" w:rsidRPr="00CF51FF" w:rsidRDefault="002866F5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2866F5" w:rsidRPr="00CF51FF" w:rsidRDefault="002866F5" w:rsidP="00BD5137">
      <w:pPr>
        <w:rPr>
          <w:b/>
          <w:sz w:val="24"/>
        </w:rPr>
      </w:pPr>
    </w:p>
    <w:p w:rsidR="002866F5" w:rsidRPr="00CF51FF" w:rsidRDefault="002866F5" w:rsidP="00BD5137">
      <w:pPr>
        <w:pStyle w:val="Heading1"/>
        <w:rPr>
          <w:sz w:val="28"/>
        </w:rPr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2866F5" w:rsidRPr="00CF51FF" w:rsidRDefault="002866F5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2866F5" w:rsidRPr="00CF51FF" w:rsidRDefault="002866F5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2866F5" w:rsidRPr="00CF51FF" w:rsidRDefault="002866F5" w:rsidP="00BD5137">
      <w:pPr>
        <w:jc w:val="both"/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2866F5" w:rsidRPr="00CF51FF" w:rsidRDefault="002866F5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2866F5" w:rsidRPr="00CF51FF" w:rsidRDefault="002866F5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2866F5" w:rsidRPr="00CF51FF" w:rsidRDefault="002866F5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2866F5" w:rsidRPr="00CF51FF" w:rsidRDefault="002866F5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2866F5" w:rsidRPr="00CF51FF" w:rsidRDefault="002866F5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2866F5" w:rsidRPr="00CF51FF" w:rsidRDefault="002866F5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2866F5" w:rsidRPr="00CF51FF" w:rsidRDefault="002866F5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2866F5" w:rsidRPr="00CF51FF" w:rsidRDefault="002866F5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2866F5" w:rsidRPr="00CF51FF" w:rsidRDefault="002866F5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2866F5" w:rsidRPr="00CF51FF" w:rsidRDefault="002866F5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866F5" w:rsidRPr="00CF51FF" w:rsidRDefault="002866F5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2866F5" w:rsidRPr="00CF51FF" w:rsidRDefault="002866F5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720"/>
        </w:tabs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720"/>
        </w:tabs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2866F5" w:rsidRPr="00CF51FF" w:rsidRDefault="002866F5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2866F5" w:rsidRPr="00CF51FF" w:rsidRDefault="002866F5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2866F5" w:rsidRPr="00CF51FF" w:rsidRDefault="002866F5" w:rsidP="00327B57">
      <w:pPr>
        <w:pStyle w:val="ListParagraph"/>
        <w:numPr>
          <w:ilvl w:val="0"/>
          <w:numId w:val="21"/>
        </w:numPr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866F5" w:rsidRPr="00CF51FF" w:rsidRDefault="002866F5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2866F5" w:rsidRPr="00CF51FF" w:rsidRDefault="002866F5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2866F5" w:rsidRPr="00CF51FF" w:rsidRDefault="002866F5" w:rsidP="00BD5137">
      <w:pPr>
        <w:pStyle w:val="Heading1"/>
      </w:pPr>
    </w:p>
    <w:p w:rsidR="002866F5" w:rsidRPr="00CF51FF" w:rsidRDefault="002866F5" w:rsidP="00BD5137">
      <w:pPr>
        <w:pStyle w:val="Heading1"/>
      </w:pPr>
      <w:r w:rsidRPr="00CF51FF">
        <w:t>Criterios de evaluación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pStyle w:val="Heading1"/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2866F5" w:rsidRPr="00CF51FF" w:rsidRDefault="002866F5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2866F5" w:rsidRPr="00CF51FF" w:rsidRDefault="002866F5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2866F5" w:rsidRPr="00CF51FF" w:rsidRDefault="002866F5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2866F5" w:rsidRPr="00CF51FF" w:rsidRDefault="002866F5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2866F5" w:rsidRPr="00CF51FF" w:rsidRDefault="002866F5" w:rsidP="00FB7183">
      <w:pPr>
        <w:pStyle w:val="BodyText"/>
        <w:rPr>
          <w:rFonts w:ascii="Garamond" w:hAnsi="Garamond"/>
        </w:rPr>
      </w:pPr>
    </w:p>
    <w:p w:rsidR="002866F5" w:rsidRPr="00CF51FF" w:rsidRDefault="002866F5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866F5" w:rsidRPr="00CF51FF" w:rsidRDefault="002866F5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2866F5" w:rsidRPr="00CF51FF" w:rsidRDefault="002866F5" w:rsidP="00FB7183">
      <w:pPr>
        <w:pStyle w:val="BodyText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866F5" w:rsidRPr="00CF51FF" w:rsidRDefault="002866F5" w:rsidP="00533988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2866F5" w:rsidRPr="00CF51FF" w:rsidRDefault="002866F5" w:rsidP="00701D30">
      <w:pPr>
        <w:pStyle w:val="BodyText"/>
        <w:ind w:left="360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866F5" w:rsidRPr="00CF51FF" w:rsidRDefault="002866F5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2866F5" w:rsidRPr="00CF51FF" w:rsidRDefault="002866F5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2866F5" w:rsidRPr="00CF51FF" w:rsidRDefault="002866F5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866F5" w:rsidRPr="00CF51FF" w:rsidRDefault="002866F5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2866F5" w:rsidRPr="00CF51FF" w:rsidRDefault="002866F5" w:rsidP="00BD5137">
      <w:pPr>
        <w:pStyle w:val="Heading1"/>
      </w:pPr>
    </w:p>
    <w:p w:rsidR="002866F5" w:rsidRPr="00CF51FF" w:rsidRDefault="002866F5" w:rsidP="00BD5137">
      <w:pPr>
        <w:pStyle w:val="Heading1"/>
      </w:pPr>
      <w:r w:rsidRPr="00CF51FF">
        <w:t>Criterios de evaluación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2866F5" w:rsidRPr="00CF51FF" w:rsidRDefault="002866F5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pStyle w:val="Heading1"/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2866F5" w:rsidRPr="00CF51FF" w:rsidRDefault="002866F5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2866F5" w:rsidRPr="00CF51FF" w:rsidRDefault="002866F5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866F5" w:rsidRPr="00CF51FF" w:rsidRDefault="002866F5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2866F5" w:rsidRPr="00CF51FF" w:rsidRDefault="002866F5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2866F5" w:rsidRPr="00CF51FF" w:rsidRDefault="002866F5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2866F5" w:rsidRPr="00CF51FF" w:rsidRDefault="002866F5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2866F5" w:rsidRPr="00CF51FF" w:rsidRDefault="002866F5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2866F5" w:rsidRPr="00CF51FF" w:rsidRDefault="002866F5" w:rsidP="00661BE6">
      <w:pPr>
        <w:pStyle w:val="BodyText"/>
        <w:ind w:left="360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866F5" w:rsidRPr="00CF51FF" w:rsidRDefault="002866F5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2866F5" w:rsidRPr="00CF51FF" w:rsidRDefault="002866F5" w:rsidP="00533988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2866F5" w:rsidRPr="00CF51FF" w:rsidRDefault="002866F5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866F5" w:rsidRPr="00CF51FF" w:rsidRDefault="002866F5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2866F5" w:rsidRPr="00CF51FF" w:rsidRDefault="002866F5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2866F5" w:rsidRPr="00CF51FF" w:rsidRDefault="002866F5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2866F5" w:rsidRPr="00CF51FF" w:rsidRDefault="002866F5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2866F5" w:rsidRPr="00CF51FF" w:rsidRDefault="002866F5" w:rsidP="00BD5137">
      <w:pPr>
        <w:pStyle w:val="Heading1"/>
      </w:pPr>
    </w:p>
    <w:p w:rsidR="002866F5" w:rsidRPr="00CF51FF" w:rsidRDefault="002866F5" w:rsidP="00BD5137">
      <w:pPr>
        <w:pStyle w:val="Heading1"/>
      </w:pPr>
      <w:r w:rsidRPr="00CF51FF">
        <w:t>Criterios de evaluación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2866F5" w:rsidRPr="00CF51FF" w:rsidRDefault="002866F5" w:rsidP="00BD5137">
      <w:pPr>
        <w:rPr>
          <w:rFonts w:ascii="Garamond" w:hAnsi="Garamond"/>
          <w:b/>
          <w:sz w:val="24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2866F5" w:rsidRPr="00CF51FF" w:rsidRDefault="002866F5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pStyle w:val="Heading1"/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2866F5" w:rsidRPr="00CF51FF" w:rsidRDefault="002866F5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2866F5" w:rsidRPr="00CF51FF" w:rsidRDefault="002866F5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2866F5" w:rsidRPr="00CF51FF" w:rsidRDefault="002866F5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2866F5" w:rsidRPr="00CF51FF" w:rsidRDefault="002866F5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2866F5" w:rsidRPr="00CF51FF" w:rsidRDefault="002866F5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2866F5" w:rsidRPr="00CF51FF" w:rsidRDefault="002866F5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2866F5" w:rsidRPr="00CF51FF" w:rsidRDefault="002866F5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2866F5" w:rsidRPr="00CF51FF" w:rsidRDefault="002866F5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2866F5" w:rsidRPr="00CF51FF" w:rsidRDefault="002866F5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2866F5" w:rsidRPr="00CF51FF" w:rsidRDefault="002866F5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2866F5" w:rsidRPr="00CF51FF" w:rsidRDefault="002866F5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2866F5" w:rsidRPr="00CF51FF" w:rsidRDefault="002866F5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2866F5" w:rsidRPr="00CF51FF" w:rsidRDefault="002866F5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2866F5" w:rsidRPr="00CF51FF" w:rsidRDefault="002866F5" w:rsidP="00F64CBD">
      <w:pPr>
        <w:pStyle w:val="BodyText"/>
        <w:rPr>
          <w:rFonts w:ascii="Garamond" w:hAnsi="Garamond"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2866F5" w:rsidRPr="00CF51FF" w:rsidRDefault="002866F5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2866F5" w:rsidRPr="00CF51FF" w:rsidRDefault="002866F5" w:rsidP="00DF71A5">
      <w:pPr>
        <w:pStyle w:val="BodyText"/>
        <w:ind w:left="360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2866F5" w:rsidRPr="00CF51FF" w:rsidRDefault="002866F5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2866F5" w:rsidRPr="00CF51FF" w:rsidRDefault="002866F5" w:rsidP="00DF1D24">
      <w:pPr>
        <w:pStyle w:val="BodyText"/>
        <w:ind w:left="360"/>
        <w:rPr>
          <w:rFonts w:ascii="Garamond" w:hAnsi="Garamond"/>
          <w:i/>
        </w:rPr>
      </w:pPr>
    </w:p>
    <w:p w:rsidR="002866F5" w:rsidRPr="00CF51FF" w:rsidRDefault="002866F5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2866F5" w:rsidRPr="00CF51FF" w:rsidRDefault="002866F5" w:rsidP="00533988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2866F5" w:rsidRPr="00CF51FF" w:rsidRDefault="002866F5" w:rsidP="00DF71A5">
      <w:pPr>
        <w:pStyle w:val="BodyText"/>
        <w:rPr>
          <w:rFonts w:ascii="Garamond" w:hAnsi="Garamond"/>
          <w:szCs w:val="24"/>
        </w:rPr>
      </w:pPr>
    </w:p>
    <w:p w:rsidR="002866F5" w:rsidRPr="00CF51FF" w:rsidRDefault="002866F5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2866F5" w:rsidRPr="00CF51FF" w:rsidRDefault="002866F5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2866F5" w:rsidRPr="00CF51FF" w:rsidRDefault="002866F5" w:rsidP="00BD5137">
      <w:pPr>
        <w:pStyle w:val="Heading1"/>
      </w:pPr>
    </w:p>
    <w:p w:rsidR="002866F5" w:rsidRPr="00CF51FF" w:rsidRDefault="002866F5" w:rsidP="00BD5137">
      <w:pPr>
        <w:pStyle w:val="Heading1"/>
      </w:pPr>
      <w:r w:rsidRPr="00CF51FF">
        <w:t>Criterios de evaluación</w:t>
      </w:r>
    </w:p>
    <w:p w:rsidR="002866F5" w:rsidRPr="00CF51FF" w:rsidRDefault="002866F5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2866F5" w:rsidRPr="00CF51FF" w:rsidRDefault="002866F5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2866F5" w:rsidRPr="00CF51FF" w:rsidRDefault="002866F5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2866F5" w:rsidRPr="00CF51FF" w:rsidRDefault="002866F5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2866F5" w:rsidRPr="00CF51FF" w:rsidRDefault="002866F5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2866F5" w:rsidRPr="00CF51FF" w:rsidRDefault="002866F5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2866F5" w:rsidRPr="00CF51FF" w:rsidRDefault="002866F5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2866F5" w:rsidRPr="00CF51FF" w:rsidRDefault="002866F5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</w:p>
    <w:p w:rsidR="002866F5" w:rsidRPr="00CF51FF" w:rsidRDefault="002866F5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2866F5" w:rsidRPr="00CF51FF" w:rsidRDefault="002866F5" w:rsidP="00BD5137">
      <w:pPr>
        <w:rPr>
          <w:rFonts w:ascii="Garamond" w:hAnsi="Garamond"/>
          <w:b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Justificación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2866F5" w:rsidRPr="00CF51FF" w:rsidRDefault="002866F5" w:rsidP="00BD5137">
      <w:pPr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Objetivos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2866F5" w:rsidRPr="00CF51FF" w:rsidRDefault="002866F5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2866F5" w:rsidRPr="00CF51FF" w:rsidRDefault="002866F5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2866F5" w:rsidRPr="00CF51FF" w:rsidRDefault="002866F5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2866F5" w:rsidRPr="00CF51FF" w:rsidRDefault="002866F5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2866F5" w:rsidRPr="00CF51FF" w:rsidRDefault="002866F5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2866F5" w:rsidRPr="00CF51FF" w:rsidRDefault="002866F5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2866F5" w:rsidRPr="00CF51FF" w:rsidRDefault="002866F5" w:rsidP="00BD5137">
      <w:pPr>
        <w:jc w:val="both"/>
        <w:rPr>
          <w:rFonts w:ascii="Garamond" w:hAnsi="Garamond"/>
          <w:sz w:val="24"/>
        </w:rPr>
      </w:pPr>
    </w:p>
    <w:p w:rsidR="002866F5" w:rsidRPr="00CF51FF" w:rsidRDefault="002866F5" w:rsidP="00BD5137">
      <w:pPr>
        <w:pStyle w:val="Heading1"/>
      </w:pPr>
      <w:r w:rsidRPr="00CF51FF">
        <w:t>Contenidos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2866F5" w:rsidRPr="00CF51FF" w:rsidRDefault="002866F5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2866F5" w:rsidRPr="00CF51FF" w:rsidRDefault="002866F5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2866F5" w:rsidRPr="00CF51FF" w:rsidRDefault="002866F5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2866F5" w:rsidRPr="00CF51FF" w:rsidRDefault="002866F5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2866F5" w:rsidRPr="00CF51FF" w:rsidRDefault="002866F5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2866F5" w:rsidRPr="00CF51FF" w:rsidRDefault="002866F5" w:rsidP="00BD5137">
      <w:pPr>
        <w:rPr>
          <w:rFonts w:ascii="Garamond" w:hAnsi="Garamond"/>
          <w:i/>
          <w:sz w:val="24"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Default="002866F5" w:rsidP="00BD5137">
      <w:pPr>
        <w:pStyle w:val="BodyText"/>
        <w:rPr>
          <w:rFonts w:ascii="Garamond" w:hAnsi="Garamond"/>
          <w:b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2866F5" w:rsidRPr="00CF51FF" w:rsidRDefault="002866F5" w:rsidP="001065AA">
      <w:pPr>
        <w:pStyle w:val="BodyText"/>
        <w:rPr>
          <w:rFonts w:ascii="Garamond" w:hAnsi="Garamond"/>
          <w:i/>
          <w:szCs w:val="24"/>
        </w:rPr>
      </w:pPr>
    </w:p>
    <w:p w:rsidR="002866F5" w:rsidRPr="00CF51FF" w:rsidRDefault="002866F5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2866F5" w:rsidRPr="00CF51FF" w:rsidRDefault="002866F5" w:rsidP="00533988">
      <w:pPr>
        <w:pStyle w:val="BodyText"/>
        <w:numPr>
          <w:ilvl w:val="0"/>
          <w:numId w:val="15"/>
        </w:numPr>
        <w:tabs>
          <w:tab w:val="clear" w:pos="2977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2866F5" w:rsidRPr="00CF51FF" w:rsidRDefault="002866F5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2866F5" w:rsidRPr="00CF51FF" w:rsidRDefault="002866F5" w:rsidP="00533988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2866F5" w:rsidRPr="00CF51FF" w:rsidRDefault="002866F5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2866F5" w:rsidRPr="00CF51FF" w:rsidRDefault="002866F5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2866F5" w:rsidRPr="00CF51FF" w:rsidRDefault="002866F5" w:rsidP="0070135D">
      <w:pPr>
        <w:jc w:val="both"/>
        <w:rPr>
          <w:rFonts w:ascii="Garamond" w:hAnsi="Garamond"/>
          <w:sz w:val="24"/>
          <w:szCs w:val="24"/>
        </w:rPr>
      </w:pPr>
    </w:p>
    <w:p w:rsidR="002866F5" w:rsidRPr="00CF51FF" w:rsidRDefault="002866F5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2866F5" w:rsidRPr="00CF51FF" w:rsidRDefault="002866F5" w:rsidP="00533988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2866F5" w:rsidRPr="00CF51FF" w:rsidRDefault="002866F5" w:rsidP="0070135D">
      <w:pPr>
        <w:pStyle w:val="BodyText"/>
        <w:rPr>
          <w:rFonts w:ascii="Garamond" w:hAnsi="Garamond"/>
          <w:i/>
          <w:szCs w:val="24"/>
        </w:rPr>
      </w:pPr>
    </w:p>
    <w:p w:rsidR="002866F5" w:rsidRPr="00CF51FF" w:rsidRDefault="002866F5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2866F5" w:rsidRPr="00CF51FF" w:rsidRDefault="002866F5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</w:p>
    <w:p w:rsidR="002866F5" w:rsidRPr="00CF51FF" w:rsidRDefault="002866F5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2866F5" w:rsidRPr="00CF51FF" w:rsidRDefault="002866F5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2866F5" w:rsidRPr="00CF51FF" w:rsidRDefault="002866F5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2866F5" w:rsidRPr="00CF51FF" w:rsidRDefault="002866F5" w:rsidP="00BD5137">
      <w:pPr>
        <w:pStyle w:val="Heading1"/>
      </w:pPr>
    </w:p>
    <w:p w:rsidR="002866F5" w:rsidRPr="00CF51FF" w:rsidRDefault="002866F5" w:rsidP="00BD5137">
      <w:pPr>
        <w:pStyle w:val="Heading1"/>
      </w:pPr>
      <w:r w:rsidRPr="00CF51FF">
        <w:t>Criterios de evaluación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2866F5" w:rsidRPr="00CF51FF" w:rsidRDefault="002866F5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2866F5" w:rsidRPr="00CF51FF" w:rsidRDefault="002866F5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2866F5" w:rsidRPr="00CF51FF" w:rsidRDefault="002866F5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2866F5" w:rsidRPr="00CF51FF" w:rsidRDefault="002866F5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2866F5" w:rsidRPr="00CF51FF" w:rsidRDefault="002866F5" w:rsidP="00681697">
      <w:pPr>
        <w:rPr>
          <w:rFonts w:ascii="Garamond" w:hAnsi="Garamond"/>
          <w:sz w:val="24"/>
          <w:szCs w:val="24"/>
        </w:rPr>
      </w:pPr>
    </w:p>
    <w:sectPr w:rsidR="002866F5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F5" w:rsidRDefault="002866F5" w:rsidP="00681697">
      <w:r>
        <w:separator/>
      </w:r>
    </w:p>
  </w:endnote>
  <w:endnote w:type="continuationSeparator" w:id="0">
    <w:p w:rsidR="002866F5" w:rsidRDefault="002866F5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5" w:rsidRDefault="002866F5" w:rsidP="00681697">
    <w:pPr>
      <w:pStyle w:val="Footer"/>
    </w:pPr>
    <w:r>
      <w:t>Siente la música 2 – Programación - Asturias</w:t>
    </w:r>
  </w:p>
  <w:p w:rsidR="002866F5" w:rsidRDefault="002866F5" w:rsidP="00681697">
    <w:pPr>
      <w:pStyle w:val="Footer"/>
      <w:jc w:val="center"/>
    </w:pPr>
    <w:r w:rsidRPr="002671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  <w:p w:rsidR="002866F5" w:rsidRDefault="00286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F5" w:rsidRDefault="002866F5" w:rsidP="00681697">
      <w:r>
        <w:separator/>
      </w:r>
    </w:p>
  </w:footnote>
  <w:footnote w:type="continuationSeparator" w:id="0">
    <w:p w:rsidR="002866F5" w:rsidRDefault="002866F5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41080"/>
    <w:rsid w:val="000834ED"/>
    <w:rsid w:val="000B7971"/>
    <w:rsid w:val="000C0641"/>
    <w:rsid w:val="001065AA"/>
    <w:rsid w:val="001D02D8"/>
    <w:rsid w:val="00203793"/>
    <w:rsid w:val="00217C29"/>
    <w:rsid w:val="00224BFF"/>
    <w:rsid w:val="0023329C"/>
    <w:rsid w:val="002410FA"/>
    <w:rsid w:val="002419C5"/>
    <w:rsid w:val="0026714B"/>
    <w:rsid w:val="002866F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33988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61BE6"/>
    <w:rsid w:val="00681697"/>
    <w:rsid w:val="006B0B18"/>
    <w:rsid w:val="006B219F"/>
    <w:rsid w:val="006C2330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93E88"/>
    <w:rsid w:val="008F03D2"/>
    <w:rsid w:val="008F736D"/>
    <w:rsid w:val="009161B0"/>
    <w:rsid w:val="009D7DC5"/>
    <w:rsid w:val="009F3F6A"/>
    <w:rsid w:val="00A041BB"/>
    <w:rsid w:val="00A13D7D"/>
    <w:rsid w:val="00A1748C"/>
    <w:rsid w:val="00A3130B"/>
    <w:rsid w:val="00A563D7"/>
    <w:rsid w:val="00A84635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2D30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36049"/>
    <w:rsid w:val="00F40B1B"/>
    <w:rsid w:val="00F40CDA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1897</TotalTime>
  <Pages>16</Pages>
  <Words>3483</Words>
  <Characters>19157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29</cp:revision>
  <dcterms:created xsi:type="dcterms:W3CDTF">2011-06-06T14:05:00Z</dcterms:created>
  <dcterms:modified xsi:type="dcterms:W3CDTF">2011-09-14T07:48:00Z</dcterms:modified>
</cp:coreProperties>
</file>