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D71D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F9095A" w:rsidRPr="00CF51FF" w:rsidRDefault="00F9095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9095A" w:rsidRPr="00CF51FF" w:rsidRDefault="00F9095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F9095A" w:rsidRPr="00CF51FF" w:rsidRDefault="00F9095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F9095A" w:rsidRPr="00CF51FF" w:rsidRDefault="00F9095A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F9095A" w:rsidRPr="00CF51FF" w:rsidRDefault="00F9095A"/>
    <w:p w:rsidR="00F9095A" w:rsidRPr="00CF51FF" w:rsidRDefault="00F9095A"/>
    <w:p w:rsidR="00F9095A" w:rsidRPr="00CF51FF" w:rsidRDefault="00F9095A"/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F9095A" w:rsidRPr="00CF51FF" w:rsidRDefault="00F9095A" w:rsidP="00BD5137">
      <w:pPr>
        <w:rPr>
          <w:b/>
          <w:sz w:val="24"/>
        </w:rPr>
      </w:pPr>
    </w:p>
    <w:p w:rsidR="00F9095A" w:rsidRPr="00CF51FF" w:rsidRDefault="00F9095A" w:rsidP="00BD5137">
      <w:pPr>
        <w:pStyle w:val="Heading1"/>
        <w:rPr>
          <w:sz w:val="28"/>
        </w:rPr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F9095A" w:rsidRPr="00CF51FF" w:rsidRDefault="00F9095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F9095A" w:rsidRPr="00CF51FF" w:rsidRDefault="00F9095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F9095A" w:rsidRPr="00CF51FF" w:rsidRDefault="00F9095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III. La escucha consciente</w:t>
      </w:r>
    </w:p>
    <w:p w:rsidR="00F9095A" w:rsidRPr="00CF51FF" w:rsidRDefault="00F9095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F9095A" w:rsidRPr="00CF51FF" w:rsidRDefault="00F9095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IV. </w:t>
      </w:r>
      <w:r w:rsidRPr="00CF51FF">
        <w:rPr>
          <w:rFonts w:ascii="Garamond" w:hAnsi="Garamond"/>
          <w:i/>
          <w:sz w:val="24"/>
        </w:rPr>
        <w:t>Interpretación 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F9095A" w:rsidRPr="00CF51FF" w:rsidRDefault="00F9095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F9095A" w:rsidRPr="00CF51FF" w:rsidRDefault="00F9095A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b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1F7478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F9095A" w:rsidRPr="00CF51FF" w:rsidRDefault="00F9095A" w:rsidP="00B55666">
      <w:pPr>
        <w:pStyle w:val="BodyText"/>
        <w:rPr>
          <w:rFonts w:ascii="Garamond" w:hAnsi="Garamond"/>
          <w:i/>
        </w:rPr>
      </w:pPr>
    </w:p>
    <w:p w:rsidR="00F9095A" w:rsidRPr="00CF51FF" w:rsidRDefault="00F9095A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F9095A" w:rsidRPr="00CF51FF" w:rsidRDefault="00F9095A" w:rsidP="001F747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F9095A" w:rsidRPr="00CF51FF" w:rsidRDefault="00F9095A" w:rsidP="00B55666">
      <w:pPr>
        <w:pStyle w:val="BodyText"/>
        <w:rPr>
          <w:rFonts w:ascii="Garamond" w:hAnsi="Garamond"/>
          <w:i/>
        </w:rPr>
      </w:pPr>
    </w:p>
    <w:p w:rsidR="00F9095A" w:rsidRPr="00CF51FF" w:rsidRDefault="00F9095A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9095A" w:rsidRPr="00CF51FF" w:rsidRDefault="00F9095A" w:rsidP="001F747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1F747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F9095A" w:rsidRPr="00CF51FF" w:rsidRDefault="00F9095A" w:rsidP="00217C29">
      <w:pPr>
        <w:pStyle w:val="BodyText"/>
        <w:ind w:left="360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9095A" w:rsidRPr="00CF51FF" w:rsidRDefault="00F9095A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F9095A" w:rsidRPr="00CF51FF" w:rsidRDefault="00F9095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F9095A" w:rsidRPr="00CF51FF" w:rsidRDefault="00F9095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F9095A" w:rsidRPr="00CF51FF" w:rsidRDefault="00F9095A" w:rsidP="00A1748C">
      <w:pPr>
        <w:pStyle w:val="BodyText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F9095A" w:rsidRPr="00CF51FF" w:rsidRDefault="00F9095A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F9095A" w:rsidRPr="00CF51FF" w:rsidRDefault="00F9095A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F9095A" w:rsidRPr="00CF51FF" w:rsidRDefault="00F9095A" w:rsidP="00BD5137">
      <w:pPr>
        <w:pStyle w:val="Heading1"/>
        <w:rPr>
          <w:rFonts w:ascii="Times New Roman" w:hAnsi="Times New Roman"/>
        </w:rPr>
      </w:pPr>
    </w:p>
    <w:p w:rsidR="00F9095A" w:rsidRPr="00CF51FF" w:rsidRDefault="00F9095A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F9095A" w:rsidRPr="00CF51FF" w:rsidRDefault="00F9095A" w:rsidP="00BD5137">
      <w:pPr>
        <w:rPr>
          <w:b/>
          <w:sz w:val="24"/>
        </w:rPr>
      </w:pPr>
    </w:p>
    <w:p w:rsidR="00F9095A" w:rsidRPr="00CF51FF" w:rsidRDefault="00F9095A" w:rsidP="00BD5137">
      <w:pPr>
        <w:pStyle w:val="Heading1"/>
        <w:rPr>
          <w:sz w:val="28"/>
        </w:rPr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F9095A" w:rsidRPr="00CF51FF" w:rsidRDefault="00F9095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F9095A" w:rsidRPr="00CF51FF" w:rsidRDefault="00F9095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F9095A" w:rsidRPr="00CF51FF" w:rsidRDefault="00F9095A" w:rsidP="00BD5137">
      <w:pPr>
        <w:jc w:val="both"/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III. La e</w:t>
      </w:r>
      <w:r w:rsidRPr="00CF51FF">
        <w:rPr>
          <w:rFonts w:ascii="Garamond" w:hAnsi="Garamond"/>
          <w:i/>
          <w:sz w:val="24"/>
        </w:rPr>
        <w:t>scucha</w:t>
      </w:r>
      <w:r>
        <w:rPr>
          <w:rFonts w:ascii="Garamond" w:hAnsi="Garamond"/>
          <w:i/>
          <w:sz w:val="24"/>
        </w:rPr>
        <w:t xml:space="preserve"> consciente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F9095A" w:rsidRPr="00CF51FF" w:rsidRDefault="00F9095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IV</w:t>
      </w:r>
      <w:r w:rsidRPr="00CF51FF">
        <w:rPr>
          <w:rFonts w:ascii="Garamond" w:hAnsi="Garamond"/>
          <w:i/>
          <w:sz w:val="24"/>
        </w:rPr>
        <w:t>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F9095A" w:rsidRPr="00CF51FF" w:rsidRDefault="00F9095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F9095A" w:rsidRPr="00CF51FF" w:rsidRDefault="00F9095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F9095A" w:rsidRPr="00CF51FF" w:rsidRDefault="00F9095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F9095A" w:rsidRPr="00CF51FF" w:rsidRDefault="00F9095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F9095A" w:rsidRPr="00CF51FF" w:rsidRDefault="00F9095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F9095A" w:rsidRPr="00CF51FF" w:rsidRDefault="00F9095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F9095A" w:rsidRPr="00CF51FF" w:rsidRDefault="00F9095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F9095A" w:rsidRPr="00CF51FF" w:rsidRDefault="00F9095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9095A" w:rsidRPr="00CF51FF" w:rsidRDefault="00F9095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F9095A" w:rsidRPr="00CF51FF" w:rsidRDefault="00F9095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9095A" w:rsidRPr="00CF51FF" w:rsidRDefault="00F9095A" w:rsidP="000261DB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F9095A" w:rsidRPr="00CF51FF" w:rsidRDefault="00F9095A" w:rsidP="000261DB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F9095A" w:rsidRPr="00CF51FF" w:rsidRDefault="00F9095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F9095A" w:rsidRPr="00CF51FF" w:rsidRDefault="00F9095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F9095A" w:rsidRPr="00CF51FF" w:rsidRDefault="00F9095A" w:rsidP="006B6931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9095A" w:rsidRPr="00CF51FF" w:rsidRDefault="00F9095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F9095A" w:rsidRPr="00CF51FF" w:rsidRDefault="00F9095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F9095A" w:rsidRPr="00CF51FF" w:rsidRDefault="00F9095A" w:rsidP="00BD5137">
      <w:pPr>
        <w:pStyle w:val="Heading1"/>
      </w:pPr>
    </w:p>
    <w:p w:rsidR="00F9095A" w:rsidRPr="00CF51FF" w:rsidRDefault="00F9095A" w:rsidP="00BD5137">
      <w:pPr>
        <w:pStyle w:val="Heading1"/>
      </w:pPr>
      <w:r w:rsidRPr="00CF51FF">
        <w:t>Criterios de evaluación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pStyle w:val="Heading1"/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III. La e</w:t>
      </w:r>
      <w:r w:rsidRPr="00CF51FF">
        <w:rPr>
          <w:rFonts w:ascii="Garamond" w:hAnsi="Garamond"/>
          <w:i/>
          <w:sz w:val="24"/>
        </w:rPr>
        <w:t>scucha</w:t>
      </w:r>
      <w:r>
        <w:rPr>
          <w:rFonts w:ascii="Garamond" w:hAnsi="Garamond"/>
          <w:i/>
          <w:sz w:val="24"/>
        </w:rPr>
        <w:t xml:space="preserve"> consciente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F9095A" w:rsidRPr="00CF51FF" w:rsidRDefault="00F9095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F9095A" w:rsidRPr="00CF51FF" w:rsidRDefault="00F9095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IV</w:t>
      </w:r>
      <w:r w:rsidRPr="00CF51FF">
        <w:rPr>
          <w:rFonts w:ascii="Garamond" w:hAnsi="Garamond"/>
          <w:i/>
          <w:sz w:val="24"/>
        </w:rPr>
        <w:t>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F9095A" w:rsidRPr="00CF51FF" w:rsidRDefault="00F9095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0261DB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F9095A" w:rsidRPr="00CF51FF" w:rsidRDefault="00F9095A" w:rsidP="000261DB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F9095A" w:rsidRPr="00CF51FF" w:rsidRDefault="00F9095A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F9095A" w:rsidRPr="00CF51FF" w:rsidRDefault="00F9095A" w:rsidP="00FB7183">
      <w:pPr>
        <w:pStyle w:val="BodyText"/>
        <w:rPr>
          <w:rFonts w:ascii="Garamond" w:hAnsi="Garamond"/>
        </w:rPr>
      </w:pPr>
    </w:p>
    <w:p w:rsidR="00F9095A" w:rsidRPr="00CF51FF" w:rsidRDefault="00F9095A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9095A" w:rsidRPr="00CF51FF" w:rsidRDefault="00F9095A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F9095A" w:rsidRPr="00CF51FF" w:rsidRDefault="00F9095A" w:rsidP="00FB7183">
      <w:pPr>
        <w:pStyle w:val="BodyText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9095A" w:rsidRPr="00CF51FF" w:rsidRDefault="00F9095A" w:rsidP="000261DB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F9095A" w:rsidRPr="00CF51FF" w:rsidRDefault="00F9095A" w:rsidP="00701D30">
      <w:pPr>
        <w:pStyle w:val="BodyText"/>
        <w:ind w:left="360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9095A" w:rsidRPr="00CF51FF" w:rsidRDefault="00F9095A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F9095A" w:rsidRPr="00CF51FF" w:rsidRDefault="00F9095A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F9095A" w:rsidRPr="00CF51FF" w:rsidRDefault="00F9095A" w:rsidP="000261DB">
      <w:pPr>
        <w:pStyle w:val="BodyText"/>
        <w:numPr>
          <w:ilvl w:val="0"/>
          <w:numId w:val="18"/>
        </w:numPr>
        <w:tabs>
          <w:tab w:val="clear" w:pos="2977"/>
          <w:tab w:val="left" w:pos="54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F9095A" w:rsidRPr="00CF51FF" w:rsidRDefault="00F9095A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9095A" w:rsidRPr="00CF51FF" w:rsidRDefault="00F9095A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F9095A" w:rsidRPr="00CF51FF" w:rsidRDefault="00F9095A" w:rsidP="00BD5137">
      <w:pPr>
        <w:pStyle w:val="Heading1"/>
      </w:pPr>
    </w:p>
    <w:p w:rsidR="00F9095A" w:rsidRPr="00CF51FF" w:rsidRDefault="00F9095A" w:rsidP="00BD5137">
      <w:pPr>
        <w:pStyle w:val="Heading1"/>
      </w:pPr>
      <w:r w:rsidRPr="00CF51FF">
        <w:t>Criterios de evaluación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F9095A" w:rsidRPr="00CF51FF" w:rsidRDefault="00F9095A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pStyle w:val="Heading1"/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F9095A" w:rsidRPr="00CF51FF" w:rsidRDefault="00F9095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F9095A" w:rsidRPr="00CF51FF" w:rsidRDefault="00F9095A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III. La escucha consciente</w:t>
      </w:r>
    </w:p>
    <w:p w:rsidR="00F9095A" w:rsidRPr="00CF51FF" w:rsidRDefault="00F9095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F9095A" w:rsidRPr="00CF51FF" w:rsidRDefault="00F9095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F9095A" w:rsidRPr="00CF51FF" w:rsidRDefault="00F9095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IV.</w:t>
      </w:r>
      <w:r w:rsidRPr="00CF51FF">
        <w:rPr>
          <w:rFonts w:ascii="Garamond" w:hAnsi="Garamond"/>
          <w:i/>
          <w:sz w:val="24"/>
        </w:rPr>
        <w:t xml:space="preserve">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F9095A" w:rsidRPr="00CF51FF" w:rsidRDefault="00F9095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F9095A" w:rsidRPr="00CF51FF" w:rsidRDefault="00F9095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2B3CE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F9095A" w:rsidRPr="00CF51FF" w:rsidRDefault="00F9095A" w:rsidP="002B3CE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F9095A" w:rsidRPr="00CF51FF" w:rsidRDefault="00F9095A" w:rsidP="002B3CE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F9095A" w:rsidRPr="00CF51FF" w:rsidRDefault="00F9095A" w:rsidP="00661BE6">
      <w:pPr>
        <w:pStyle w:val="BodyText"/>
        <w:ind w:left="360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9095A" w:rsidRPr="00CF51FF" w:rsidRDefault="00F9095A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2B3CE2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F9095A" w:rsidRPr="00CF51FF" w:rsidRDefault="00F9095A" w:rsidP="002B3CE2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F9095A" w:rsidRPr="00CF51FF" w:rsidRDefault="00F9095A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9095A" w:rsidRPr="00CF51FF" w:rsidRDefault="00F9095A" w:rsidP="002B3CE2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F9095A" w:rsidRPr="00CF51FF" w:rsidRDefault="00F9095A" w:rsidP="002B3CE2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9095A" w:rsidRPr="00CF51FF" w:rsidRDefault="00F9095A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F9095A" w:rsidRPr="00CF51FF" w:rsidRDefault="00F9095A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F9095A" w:rsidRPr="00CF51FF" w:rsidRDefault="00F9095A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F9095A" w:rsidRPr="00CF51FF" w:rsidRDefault="00F9095A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F9095A" w:rsidRPr="00CF51FF" w:rsidRDefault="00F9095A" w:rsidP="00BD5137">
      <w:pPr>
        <w:pStyle w:val="Heading1"/>
      </w:pPr>
    </w:p>
    <w:p w:rsidR="00F9095A" w:rsidRPr="00CF51FF" w:rsidRDefault="00F9095A" w:rsidP="00BD5137">
      <w:pPr>
        <w:pStyle w:val="Heading1"/>
      </w:pPr>
      <w:r w:rsidRPr="00CF51FF">
        <w:t>Criterios de evaluación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F9095A" w:rsidRPr="00CF51FF" w:rsidRDefault="00F9095A" w:rsidP="00BD5137">
      <w:pPr>
        <w:rPr>
          <w:rFonts w:ascii="Garamond" w:hAnsi="Garamond"/>
          <w:b/>
          <w:sz w:val="24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F9095A" w:rsidRPr="00CF51FF" w:rsidRDefault="00F9095A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pStyle w:val="Heading1"/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F9095A" w:rsidRPr="00CF51FF" w:rsidRDefault="00F9095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F9095A" w:rsidRPr="00CF51FF" w:rsidRDefault="00F9095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F9095A" w:rsidRPr="00CF51FF" w:rsidRDefault="00F9095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F9095A" w:rsidRPr="00CF51FF" w:rsidRDefault="00F9095A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F9095A" w:rsidRPr="00CF51FF" w:rsidRDefault="00F9095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</w:t>
      </w:r>
      <w:r w:rsidRPr="00CF51FF">
        <w:rPr>
          <w:rFonts w:ascii="Garamond" w:hAnsi="Garamond"/>
          <w:i/>
          <w:sz w:val="24"/>
        </w:rPr>
        <w:t>.</w:t>
      </w:r>
      <w:r>
        <w:rPr>
          <w:rFonts w:ascii="Garamond" w:hAnsi="Garamond"/>
          <w:i/>
          <w:sz w:val="24"/>
        </w:rPr>
        <w:t xml:space="preserve"> La e</w:t>
      </w:r>
      <w:r w:rsidRPr="00CF51FF">
        <w:rPr>
          <w:rFonts w:ascii="Garamond" w:hAnsi="Garamond"/>
          <w:i/>
          <w:sz w:val="24"/>
        </w:rPr>
        <w:t>scucha</w:t>
      </w:r>
      <w:r>
        <w:rPr>
          <w:rFonts w:ascii="Garamond" w:hAnsi="Garamond"/>
          <w:i/>
          <w:sz w:val="24"/>
        </w:rPr>
        <w:t xml:space="preserve"> consciente</w:t>
      </w:r>
    </w:p>
    <w:p w:rsidR="00F9095A" w:rsidRPr="00CF51FF" w:rsidRDefault="00F9095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F9095A" w:rsidRPr="00CF51FF" w:rsidRDefault="00F9095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F9095A" w:rsidRPr="00CF51FF" w:rsidRDefault="00F9095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F9095A" w:rsidRPr="00CF51FF" w:rsidRDefault="00F9095A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F9095A" w:rsidRPr="00CF51FF" w:rsidRDefault="00F9095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F9095A" w:rsidRPr="00CF51FF" w:rsidRDefault="00F9095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F9095A" w:rsidRPr="00CF51FF" w:rsidRDefault="00F9095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IV</w:t>
      </w:r>
      <w:r w:rsidRPr="00CF51FF">
        <w:rPr>
          <w:rFonts w:ascii="Garamond" w:hAnsi="Garamond"/>
          <w:i/>
          <w:sz w:val="24"/>
        </w:rPr>
        <w:t>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F9095A" w:rsidRPr="00CF51FF" w:rsidRDefault="00F9095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49168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F9095A" w:rsidRPr="00CF51FF" w:rsidRDefault="00F9095A" w:rsidP="0049168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F9095A" w:rsidRPr="00CF51FF" w:rsidRDefault="00F9095A" w:rsidP="00491681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F9095A" w:rsidRPr="00CF51FF" w:rsidRDefault="00F9095A" w:rsidP="00F64CBD">
      <w:pPr>
        <w:pStyle w:val="BodyText"/>
        <w:rPr>
          <w:rFonts w:ascii="Garamond" w:hAnsi="Garamond"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9095A" w:rsidRPr="00CF51FF" w:rsidRDefault="00F9095A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F9095A" w:rsidRPr="00CF51FF" w:rsidRDefault="00F9095A" w:rsidP="00DF71A5">
      <w:pPr>
        <w:pStyle w:val="BodyText"/>
        <w:ind w:left="360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9095A" w:rsidRPr="00CF51FF" w:rsidRDefault="00F9095A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9095A" w:rsidRPr="00CF51FF" w:rsidRDefault="00F9095A" w:rsidP="0049168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F9095A" w:rsidRPr="00CF51FF" w:rsidRDefault="00F9095A" w:rsidP="00491681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F9095A" w:rsidRPr="00CF51FF" w:rsidRDefault="00F9095A" w:rsidP="007C165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F9095A" w:rsidRPr="00CF51FF" w:rsidRDefault="00F9095A" w:rsidP="007C165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F9095A" w:rsidRPr="00CF51FF" w:rsidRDefault="00F9095A" w:rsidP="00DF1D24">
      <w:pPr>
        <w:pStyle w:val="BodyText"/>
        <w:ind w:left="360"/>
        <w:rPr>
          <w:rFonts w:ascii="Garamond" w:hAnsi="Garamond"/>
          <w:i/>
        </w:rPr>
      </w:pPr>
    </w:p>
    <w:p w:rsidR="00F9095A" w:rsidRPr="00CF51FF" w:rsidRDefault="00F9095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F9095A" w:rsidRPr="00CF51FF" w:rsidRDefault="00F9095A" w:rsidP="007C1658">
      <w:pPr>
        <w:pStyle w:val="BodyText"/>
        <w:numPr>
          <w:ilvl w:val="0"/>
          <w:numId w:val="34"/>
        </w:numPr>
        <w:tabs>
          <w:tab w:val="clear" w:pos="2977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F9095A" w:rsidRPr="00CF51FF" w:rsidRDefault="00F9095A" w:rsidP="00DF71A5">
      <w:pPr>
        <w:pStyle w:val="BodyText"/>
        <w:rPr>
          <w:rFonts w:ascii="Garamond" w:hAnsi="Garamond"/>
          <w:szCs w:val="24"/>
        </w:rPr>
      </w:pPr>
    </w:p>
    <w:p w:rsidR="00F9095A" w:rsidRPr="00CF51FF" w:rsidRDefault="00F9095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F9095A" w:rsidRPr="00CF51FF" w:rsidRDefault="00F9095A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F9095A" w:rsidRPr="00CF51FF" w:rsidRDefault="00F9095A" w:rsidP="00BD5137">
      <w:pPr>
        <w:pStyle w:val="Heading1"/>
      </w:pPr>
    </w:p>
    <w:p w:rsidR="00F9095A" w:rsidRPr="00CF51FF" w:rsidRDefault="00F9095A" w:rsidP="00BD5137">
      <w:pPr>
        <w:pStyle w:val="Heading1"/>
      </w:pPr>
      <w:r w:rsidRPr="00CF51FF">
        <w:t>Criterios de evaluación</w:t>
      </w:r>
    </w:p>
    <w:p w:rsidR="00F9095A" w:rsidRPr="00CF51FF" w:rsidRDefault="00F9095A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F9095A" w:rsidRPr="00CF51FF" w:rsidRDefault="00F9095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F9095A" w:rsidRPr="00CF51FF" w:rsidRDefault="00F9095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F9095A" w:rsidRPr="00CF51FF" w:rsidRDefault="00F9095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F9095A" w:rsidRPr="00CF51FF" w:rsidRDefault="00F9095A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F9095A" w:rsidRPr="00CF51FF" w:rsidRDefault="00F9095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F9095A" w:rsidRPr="00CF51FF" w:rsidRDefault="00F9095A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95A" w:rsidRPr="00CF51FF" w:rsidRDefault="00F9095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</w:p>
    <w:p w:rsidR="00F9095A" w:rsidRPr="00CF51FF" w:rsidRDefault="00F9095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F9095A" w:rsidRPr="00CF51FF" w:rsidRDefault="00F9095A" w:rsidP="00BD5137">
      <w:pPr>
        <w:rPr>
          <w:rFonts w:ascii="Garamond" w:hAnsi="Garamond"/>
          <w:b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Justificación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F9095A" w:rsidRPr="00CF51FF" w:rsidRDefault="00F9095A" w:rsidP="00BD5137">
      <w:pPr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Objetivos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F9095A" w:rsidRPr="00CF51FF" w:rsidRDefault="00F9095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F9095A" w:rsidRPr="00CF51FF" w:rsidRDefault="00F9095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F9095A" w:rsidRPr="00CF51FF" w:rsidRDefault="00F9095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F9095A" w:rsidRPr="00CF51FF" w:rsidRDefault="00F9095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F9095A" w:rsidRPr="00CF51FF" w:rsidRDefault="00F9095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F9095A" w:rsidRPr="00CF51FF" w:rsidRDefault="00F9095A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F9095A" w:rsidRPr="00CF51FF" w:rsidRDefault="00F9095A" w:rsidP="00BD5137">
      <w:pPr>
        <w:jc w:val="both"/>
        <w:rPr>
          <w:rFonts w:ascii="Garamond" w:hAnsi="Garamond"/>
          <w:sz w:val="24"/>
        </w:rPr>
      </w:pPr>
    </w:p>
    <w:p w:rsidR="00F9095A" w:rsidRPr="00CF51FF" w:rsidRDefault="00F9095A" w:rsidP="00BD5137">
      <w:pPr>
        <w:pStyle w:val="Heading1"/>
      </w:pPr>
      <w:r w:rsidRPr="00CF51FF">
        <w:t>Contenidos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III</w:t>
      </w:r>
      <w:r w:rsidRPr="00CF51FF">
        <w:rPr>
          <w:rFonts w:ascii="Garamond" w:hAnsi="Garamond"/>
          <w:i/>
          <w:sz w:val="24"/>
        </w:rPr>
        <w:t xml:space="preserve">. </w:t>
      </w:r>
      <w:r>
        <w:rPr>
          <w:rFonts w:ascii="Garamond" w:hAnsi="Garamond"/>
          <w:i/>
          <w:sz w:val="24"/>
        </w:rPr>
        <w:t>La e</w:t>
      </w:r>
      <w:r w:rsidRPr="00CF51FF">
        <w:rPr>
          <w:rFonts w:ascii="Garamond" w:hAnsi="Garamond"/>
          <w:i/>
          <w:sz w:val="24"/>
        </w:rPr>
        <w:t>scucha</w:t>
      </w:r>
      <w:r>
        <w:rPr>
          <w:rFonts w:ascii="Garamond" w:hAnsi="Garamond"/>
          <w:i/>
          <w:sz w:val="24"/>
        </w:rPr>
        <w:t xml:space="preserve"> consciente</w:t>
      </w:r>
    </w:p>
    <w:p w:rsidR="00F9095A" w:rsidRPr="00CF51FF" w:rsidRDefault="00F9095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F9095A" w:rsidRPr="00CF51FF" w:rsidRDefault="00F9095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F9095A" w:rsidRPr="00CF51FF" w:rsidRDefault="00F9095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F9095A" w:rsidRPr="00CF51FF" w:rsidRDefault="00F9095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IV. </w:t>
      </w:r>
      <w:r w:rsidRPr="00CF51FF">
        <w:rPr>
          <w:rFonts w:ascii="Garamond" w:hAnsi="Garamond"/>
          <w:i/>
          <w:sz w:val="24"/>
        </w:rPr>
        <w:t>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F9095A" w:rsidRPr="00CF51FF" w:rsidRDefault="00F9095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F9095A" w:rsidRPr="00CF51FF" w:rsidRDefault="00F9095A" w:rsidP="00BD5137">
      <w:pPr>
        <w:rPr>
          <w:rFonts w:ascii="Garamond" w:hAnsi="Garamond"/>
          <w:i/>
          <w:sz w:val="24"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Default="00F9095A" w:rsidP="00BD5137">
      <w:pPr>
        <w:pStyle w:val="BodyText"/>
        <w:rPr>
          <w:rFonts w:ascii="Garamond" w:hAnsi="Garamond"/>
          <w:b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9095A" w:rsidRPr="00CF51FF" w:rsidRDefault="00F9095A" w:rsidP="008E0120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F9095A" w:rsidRPr="00CF51FF" w:rsidRDefault="00F9095A" w:rsidP="008E0120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F9095A" w:rsidRPr="00CF51FF" w:rsidRDefault="00F9095A" w:rsidP="001065AA">
      <w:pPr>
        <w:pStyle w:val="BodyText"/>
        <w:rPr>
          <w:rFonts w:ascii="Garamond" w:hAnsi="Garamond"/>
          <w:i/>
          <w:szCs w:val="24"/>
        </w:rPr>
      </w:pPr>
    </w:p>
    <w:p w:rsidR="00F9095A" w:rsidRPr="00CF51FF" w:rsidRDefault="00F9095A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F9095A" w:rsidRPr="00CF51FF" w:rsidRDefault="00F9095A" w:rsidP="008E0120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9095A" w:rsidRPr="00CF51FF" w:rsidRDefault="00F9095A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F9095A" w:rsidRPr="00CF51FF" w:rsidRDefault="00F9095A" w:rsidP="008E0120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9095A" w:rsidRPr="00CF51FF" w:rsidRDefault="00F9095A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F9095A" w:rsidRPr="00CF51FF" w:rsidRDefault="00F9095A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F9095A" w:rsidRPr="00CF51FF" w:rsidRDefault="00F9095A" w:rsidP="0070135D">
      <w:pPr>
        <w:jc w:val="both"/>
        <w:rPr>
          <w:rFonts w:ascii="Garamond" w:hAnsi="Garamond"/>
          <w:sz w:val="24"/>
          <w:szCs w:val="24"/>
        </w:rPr>
      </w:pPr>
    </w:p>
    <w:p w:rsidR="00F9095A" w:rsidRPr="00CF51FF" w:rsidRDefault="00F9095A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F9095A" w:rsidRPr="00CF51FF" w:rsidRDefault="00F9095A" w:rsidP="008E0120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F9095A" w:rsidRPr="00CF51FF" w:rsidRDefault="00F9095A" w:rsidP="0070135D">
      <w:pPr>
        <w:pStyle w:val="BodyText"/>
        <w:rPr>
          <w:rFonts w:ascii="Garamond" w:hAnsi="Garamond"/>
          <w:i/>
          <w:szCs w:val="24"/>
        </w:rPr>
      </w:pPr>
    </w:p>
    <w:p w:rsidR="00F9095A" w:rsidRPr="00CF51FF" w:rsidRDefault="00F9095A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F9095A" w:rsidRPr="00CF51FF" w:rsidRDefault="00F9095A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</w:p>
    <w:p w:rsidR="00F9095A" w:rsidRPr="00CF51FF" w:rsidRDefault="00F9095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9095A" w:rsidRPr="00CF51FF" w:rsidRDefault="00F9095A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F9095A" w:rsidRPr="00CF51FF" w:rsidRDefault="00F9095A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F9095A" w:rsidRPr="00CF51FF" w:rsidRDefault="00F9095A" w:rsidP="00BD5137">
      <w:pPr>
        <w:pStyle w:val="Heading1"/>
      </w:pPr>
    </w:p>
    <w:p w:rsidR="00F9095A" w:rsidRPr="00CF51FF" w:rsidRDefault="00F9095A" w:rsidP="00BD5137">
      <w:pPr>
        <w:pStyle w:val="Heading1"/>
      </w:pPr>
      <w:r w:rsidRPr="00CF51FF">
        <w:t>Criterios de evaluación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F9095A" w:rsidRPr="00CF51FF" w:rsidRDefault="00F9095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F9095A" w:rsidRPr="00CF51FF" w:rsidRDefault="00F9095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F9095A" w:rsidRPr="00CF51FF" w:rsidRDefault="00F9095A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F9095A" w:rsidRPr="00CF51FF" w:rsidRDefault="00F9095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F9095A" w:rsidRPr="008C7199" w:rsidRDefault="00F9095A" w:rsidP="006B6931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Emplear las TIC para reforzar los conocimientos.</w:t>
      </w:r>
    </w:p>
    <w:p w:rsidR="00F9095A" w:rsidRPr="00CF51FF" w:rsidRDefault="00F9095A" w:rsidP="00681697">
      <w:pPr>
        <w:rPr>
          <w:rFonts w:ascii="Garamond" w:hAnsi="Garamond"/>
          <w:sz w:val="24"/>
          <w:szCs w:val="24"/>
        </w:rPr>
      </w:pPr>
    </w:p>
    <w:sectPr w:rsidR="00F9095A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5A" w:rsidRDefault="00F9095A" w:rsidP="00681697">
      <w:r>
        <w:separator/>
      </w:r>
    </w:p>
  </w:endnote>
  <w:endnote w:type="continuationSeparator" w:id="0">
    <w:p w:rsidR="00F9095A" w:rsidRDefault="00F9095A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5A" w:rsidRDefault="00F9095A" w:rsidP="00681697">
    <w:pPr>
      <w:pStyle w:val="Footer"/>
    </w:pPr>
    <w:r>
      <w:t>Siente la música 2 – Programación – Canarias</w:t>
    </w:r>
  </w:p>
  <w:p w:rsidR="00F9095A" w:rsidRDefault="00F9095A" w:rsidP="00681697">
    <w:pPr>
      <w:pStyle w:val="Footer"/>
      <w:jc w:val="center"/>
    </w:pPr>
    <w:r w:rsidRPr="00D71D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F9095A" w:rsidRDefault="00F90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5A" w:rsidRDefault="00F9095A" w:rsidP="00681697">
      <w:r>
        <w:separator/>
      </w:r>
    </w:p>
  </w:footnote>
  <w:footnote w:type="continuationSeparator" w:id="0">
    <w:p w:rsidR="00F9095A" w:rsidRDefault="00F9095A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261DB"/>
    <w:rsid w:val="000834ED"/>
    <w:rsid w:val="000B7971"/>
    <w:rsid w:val="000C0641"/>
    <w:rsid w:val="001065AA"/>
    <w:rsid w:val="001D02D8"/>
    <w:rsid w:val="001F7478"/>
    <w:rsid w:val="00203793"/>
    <w:rsid w:val="00217C29"/>
    <w:rsid w:val="00224BFF"/>
    <w:rsid w:val="0023329C"/>
    <w:rsid w:val="002419C5"/>
    <w:rsid w:val="002A1F25"/>
    <w:rsid w:val="002A22C3"/>
    <w:rsid w:val="002B18F2"/>
    <w:rsid w:val="002B3CE2"/>
    <w:rsid w:val="002C1A7C"/>
    <w:rsid w:val="002C3C57"/>
    <w:rsid w:val="002F7AC7"/>
    <w:rsid w:val="00310281"/>
    <w:rsid w:val="00327B57"/>
    <w:rsid w:val="003314AD"/>
    <w:rsid w:val="00367BCD"/>
    <w:rsid w:val="003756C0"/>
    <w:rsid w:val="003A623E"/>
    <w:rsid w:val="003A7FE1"/>
    <w:rsid w:val="003C4DE5"/>
    <w:rsid w:val="00401BCB"/>
    <w:rsid w:val="004069C6"/>
    <w:rsid w:val="00435594"/>
    <w:rsid w:val="00491681"/>
    <w:rsid w:val="004D3CAB"/>
    <w:rsid w:val="00522057"/>
    <w:rsid w:val="00530D4C"/>
    <w:rsid w:val="005509CD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55178"/>
    <w:rsid w:val="00661BE6"/>
    <w:rsid w:val="00681697"/>
    <w:rsid w:val="006B0B18"/>
    <w:rsid w:val="006B219F"/>
    <w:rsid w:val="006B6931"/>
    <w:rsid w:val="006E7531"/>
    <w:rsid w:val="0070135D"/>
    <w:rsid w:val="00701D30"/>
    <w:rsid w:val="007A7F8D"/>
    <w:rsid w:val="007C1658"/>
    <w:rsid w:val="007C487F"/>
    <w:rsid w:val="00804DA8"/>
    <w:rsid w:val="00846B3E"/>
    <w:rsid w:val="008506A6"/>
    <w:rsid w:val="00860A92"/>
    <w:rsid w:val="00893E88"/>
    <w:rsid w:val="008C7199"/>
    <w:rsid w:val="008E0120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5226D"/>
    <w:rsid w:val="00A624AF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7585"/>
    <w:rsid w:val="00CC2C20"/>
    <w:rsid w:val="00CD0B50"/>
    <w:rsid w:val="00CE5D3B"/>
    <w:rsid w:val="00CF51FF"/>
    <w:rsid w:val="00D01C0C"/>
    <w:rsid w:val="00D15169"/>
    <w:rsid w:val="00D31B7C"/>
    <w:rsid w:val="00D40B05"/>
    <w:rsid w:val="00D70BED"/>
    <w:rsid w:val="00D71DF1"/>
    <w:rsid w:val="00D76B73"/>
    <w:rsid w:val="00D8361F"/>
    <w:rsid w:val="00DA3AF3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4CBD"/>
    <w:rsid w:val="00F731A4"/>
    <w:rsid w:val="00F9095A"/>
    <w:rsid w:val="00FB7183"/>
    <w:rsid w:val="00F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B69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69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931"/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1918</TotalTime>
  <Pages>16</Pages>
  <Words>3500</Words>
  <Characters>19256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35</cp:revision>
  <dcterms:created xsi:type="dcterms:W3CDTF">2011-06-06T14:05:00Z</dcterms:created>
  <dcterms:modified xsi:type="dcterms:W3CDTF">2011-09-30T10:43:00Z</dcterms:modified>
</cp:coreProperties>
</file>