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C935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584710" w:rsidRPr="00CF51FF" w:rsidRDefault="00584710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584710" w:rsidRPr="00CF51FF" w:rsidRDefault="00584710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584710" w:rsidRPr="00CF51FF" w:rsidRDefault="00584710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584710" w:rsidRPr="00CF51FF" w:rsidRDefault="00584710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584710" w:rsidRPr="00CF51FF" w:rsidRDefault="00584710"/>
    <w:p w:rsidR="00584710" w:rsidRPr="00CF51FF" w:rsidRDefault="00584710"/>
    <w:p w:rsidR="00584710" w:rsidRPr="00CF51FF" w:rsidRDefault="00584710"/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584710" w:rsidRPr="00CF51FF" w:rsidRDefault="00584710" w:rsidP="00BD5137">
      <w:pPr>
        <w:rPr>
          <w:b/>
          <w:sz w:val="24"/>
        </w:rPr>
      </w:pPr>
    </w:p>
    <w:p w:rsidR="00584710" w:rsidRPr="00CF51FF" w:rsidRDefault="00584710" w:rsidP="00BD5137">
      <w:pPr>
        <w:pStyle w:val="Heading1"/>
        <w:rPr>
          <w:sz w:val="28"/>
        </w:rPr>
      </w:pPr>
      <w:r w:rsidRPr="00CF51FF">
        <w:t>Justificación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Objetivos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584710" w:rsidRPr="00CF51FF" w:rsidRDefault="00584710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584710" w:rsidRPr="00CF51FF" w:rsidRDefault="00584710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584710" w:rsidRPr="00CF51FF" w:rsidRDefault="00584710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Contenidos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584710" w:rsidRPr="00CF51FF" w:rsidRDefault="00584710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584710" w:rsidRPr="00CF51FF" w:rsidRDefault="00584710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584710" w:rsidRPr="00CF51FF" w:rsidRDefault="00584710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584710" w:rsidRPr="00CF51FF" w:rsidRDefault="00584710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584710" w:rsidRPr="00CF51FF" w:rsidRDefault="00584710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584710" w:rsidRPr="00CF51FF" w:rsidRDefault="00584710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584710" w:rsidRPr="00CF51FF" w:rsidRDefault="00584710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584710" w:rsidRPr="00CF51FF" w:rsidRDefault="00584710" w:rsidP="00BD5137">
      <w:pPr>
        <w:pStyle w:val="BodyText"/>
        <w:rPr>
          <w:rFonts w:ascii="Garamond" w:hAnsi="Garamond"/>
          <w:b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84710" w:rsidRPr="00CF51FF" w:rsidRDefault="00584710" w:rsidP="006C0387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584710" w:rsidRPr="00CF51FF" w:rsidRDefault="00584710" w:rsidP="00B55666">
      <w:pPr>
        <w:pStyle w:val="BodyText"/>
        <w:rPr>
          <w:rFonts w:ascii="Garamond" w:hAnsi="Garamond"/>
          <w:i/>
        </w:rPr>
      </w:pPr>
    </w:p>
    <w:p w:rsidR="00584710" w:rsidRPr="00CF51FF" w:rsidRDefault="00584710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584710" w:rsidRPr="00CF51FF" w:rsidRDefault="00584710" w:rsidP="006C0387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584710" w:rsidRPr="00CF51FF" w:rsidRDefault="00584710" w:rsidP="00B55666">
      <w:pPr>
        <w:pStyle w:val="BodyText"/>
        <w:rPr>
          <w:rFonts w:ascii="Garamond" w:hAnsi="Garamond"/>
          <w:i/>
        </w:rPr>
      </w:pPr>
    </w:p>
    <w:p w:rsidR="00584710" w:rsidRPr="00CF51FF" w:rsidRDefault="00584710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584710" w:rsidRPr="00CF51FF" w:rsidRDefault="00584710" w:rsidP="006C0387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84710" w:rsidRPr="00CF51FF" w:rsidRDefault="00584710" w:rsidP="006C0387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584710" w:rsidRPr="00CF51FF" w:rsidRDefault="00584710" w:rsidP="00217C29">
      <w:pPr>
        <w:pStyle w:val="BodyText"/>
        <w:ind w:left="360"/>
        <w:rPr>
          <w:rFonts w:ascii="Garamond" w:hAnsi="Garamond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84710" w:rsidRPr="00CF51FF" w:rsidRDefault="00584710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584710" w:rsidRPr="00CF51FF" w:rsidRDefault="00584710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584710" w:rsidRPr="00CF51FF" w:rsidRDefault="00584710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584710" w:rsidRPr="00CF51FF" w:rsidRDefault="00584710" w:rsidP="00A1748C">
      <w:pPr>
        <w:pStyle w:val="BodyText"/>
        <w:rPr>
          <w:rFonts w:ascii="Garamond" w:hAnsi="Garamond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584710" w:rsidRPr="00CF51FF" w:rsidRDefault="00584710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584710" w:rsidRPr="00CF51FF" w:rsidRDefault="00584710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584710" w:rsidRPr="00CF51FF" w:rsidRDefault="00584710" w:rsidP="00BD5137">
      <w:pPr>
        <w:pStyle w:val="Heading1"/>
        <w:rPr>
          <w:rFonts w:ascii="Times New Roman" w:hAnsi="Times New Roman"/>
        </w:rPr>
      </w:pPr>
    </w:p>
    <w:p w:rsidR="00584710" w:rsidRPr="00CF51FF" w:rsidRDefault="00584710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584710" w:rsidRPr="00CF51FF" w:rsidRDefault="00584710" w:rsidP="00BD5137">
      <w:pPr>
        <w:rPr>
          <w:b/>
          <w:sz w:val="24"/>
        </w:rPr>
      </w:pPr>
    </w:p>
    <w:p w:rsidR="00584710" w:rsidRPr="00CF51FF" w:rsidRDefault="00584710" w:rsidP="00BD5137">
      <w:pPr>
        <w:pStyle w:val="Heading1"/>
        <w:rPr>
          <w:sz w:val="28"/>
        </w:rPr>
      </w:pPr>
      <w:r w:rsidRPr="00CF51FF">
        <w:t>Justificación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Objetivos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584710" w:rsidRPr="00CF51FF" w:rsidRDefault="00584710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584710" w:rsidRPr="00CF51FF" w:rsidRDefault="00584710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584710" w:rsidRPr="00CF51FF" w:rsidRDefault="00584710" w:rsidP="00BD5137">
      <w:pPr>
        <w:jc w:val="both"/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Contenidos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584710" w:rsidRPr="00CF51FF" w:rsidRDefault="00584710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584710" w:rsidRPr="00CF51FF" w:rsidRDefault="00584710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584710" w:rsidRPr="00CF51FF" w:rsidRDefault="00584710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584710" w:rsidRPr="00CF51FF" w:rsidRDefault="00584710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584710" w:rsidRPr="00CF51FF" w:rsidRDefault="00584710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584710" w:rsidRPr="00CF51FF" w:rsidRDefault="00584710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584710" w:rsidRPr="00CF51FF" w:rsidRDefault="00584710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584710" w:rsidRPr="00CF51FF" w:rsidRDefault="00584710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584710" w:rsidRPr="00CF51FF" w:rsidRDefault="00584710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584710" w:rsidRPr="00CF51FF" w:rsidRDefault="00584710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584710" w:rsidRPr="00CF51FF" w:rsidRDefault="00584710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584710" w:rsidRPr="00CF51FF" w:rsidRDefault="00584710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584710" w:rsidRPr="00CF51FF" w:rsidRDefault="00584710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584710" w:rsidRPr="00CF51FF" w:rsidRDefault="00584710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84710" w:rsidRPr="00CF51FF" w:rsidRDefault="00584710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584710" w:rsidRPr="00CF51FF" w:rsidRDefault="00584710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584710" w:rsidRPr="00CF51FF" w:rsidRDefault="00584710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584710" w:rsidRPr="00CF51FF" w:rsidRDefault="00584710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84710" w:rsidRPr="00CF51FF" w:rsidRDefault="00584710" w:rsidP="00185310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584710" w:rsidRPr="00CF51FF" w:rsidRDefault="00584710" w:rsidP="00185310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584710" w:rsidRPr="00CF51FF" w:rsidRDefault="00584710" w:rsidP="00185310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84710" w:rsidRPr="00CF51FF" w:rsidRDefault="00584710" w:rsidP="00185310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584710" w:rsidRPr="00CF51FF" w:rsidRDefault="00584710" w:rsidP="00185310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584710" w:rsidRPr="00CF51FF" w:rsidRDefault="00584710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584710" w:rsidRPr="00CF51FF" w:rsidRDefault="00584710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584710" w:rsidRPr="00CF51FF" w:rsidRDefault="00584710" w:rsidP="00327B57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84710" w:rsidRPr="00CF51FF" w:rsidRDefault="00584710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584710" w:rsidRPr="00CF51FF" w:rsidRDefault="00584710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584710" w:rsidRPr="00CF51FF" w:rsidRDefault="00584710" w:rsidP="00BD5137">
      <w:pPr>
        <w:pStyle w:val="Heading1"/>
      </w:pPr>
    </w:p>
    <w:p w:rsidR="00584710" w:rsidRPr="00CF51FF" w:rsidRDefault="00584710" w:rsidP="00BD5137">
      <w:pPr>
        <w:pStyle w:val="Heading1"/>
      </w:pPr>
      <w:r w:rsidRPr="00CF51FF">
        <w:t>Criterios de evaluación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pStyle w:val="Heading1"/>
      </w:pPr>
      <w:r w:rsidRPr="00CF51FF">
        <w:t>Justificación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Objetivos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584710" w:rsidRPr="00CF51FF" w:rsidRDefault="00584710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584710" w:rsidRPr="00CF51FF" w:rsidRDefault="00584710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584710" w:rsidRPr="00CF51FF" w:rsidRDefault="00584710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584710" w:rsidRPr="00CF51FF" w:rsidRDefault="00584710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Contenidos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584710" w:rsidRPr="00CF51FF" w:rsidRDefault="00584710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584710" w:rsidRPr="00CF51FF" w:rsidRDefault="00584710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584710" w:rsidRPr="00CF51FF" w:rsidRDefault="00584710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84710" w:rsidRPr="00CF51FF" w:rsidRDefault="00584710" w:rsidP="00F627B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584710" w:rsidRPr="00CF51FF" w:rsidRDefault="00584710" w:rsidP="00F627B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584710" w:rsidRPr="00CF51FF" w:rsidRDefault="00584710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584710" w:rsidRPr="00CF51FF" w:rsidRDefault="00584710" w:rsidP="00FB7183">
      <w:pPr>
        <w:pStyle w:val="BodyText"/>
        <w:rPr>
          <w:rFonts w:ascii="Garamond" w:hAnsi="Garamond"/>
        </w:rPr>
      </w:pPr>
    </w:p>
    <w:p w:rsidR="00584710" w:rsidRPr="00CF51FF" w:rsidRDefault="00584710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584710" w:rsidRPr="00CF51FF" w:rsidRDefault="00584710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584710" w:rsidRPr="00CF51FF" w:rsidRDefault="00584710" w:rsidP="00FB7183">
      <w:pPr>
        <w:pStyle w:val="BodyText"/>
        <w:rPr>
          <w:rFonts w:ascii="Garamond" w:hAnsi="Garamond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584710" w:rsidRPr="00CF51FF" w:rsidRDefault="00584710" w:rsidP="00F627B6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584710" w:rsidRPr="00CF51FF" w:rsidRDefault="00584710" w:rsidP="00701D30">
      <w:pPr>
        <w:pStyle w:val="BodyText"/>
        <w:ind w:left="360"/>
        <w:rPr>
          <w:rFonts w:ascii="Garamond" w:hAnsi="Garamond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584710" w:rsidRPr="00CF51FF" w:rsidRDefault="00584710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584710" w:rsidRPr="00CF51FF" w:rsidRDefault="00584710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84710" w:rsidRPr="00CF51FF" w:rsidRDefault="00584710" w:rsidP="00F627B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584710" w:rsidRPr="00CF51FF" w:rsidRDefault="00584710" w:rsidP="00F627B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584710" w:rsidRPr="00CF51FF" w:rsidRDefault="00584710" w:rsidP="00F627B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584710" w:rsidRPr="00CF51FF" w:rsidRDefault="00584710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84710" w:rsidRPr="00CF51FF" w:rsidRDefault="00584710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584710" w:rsidRPr="00CF51FF" w:rsidRDefault="00584710" w:rsidP="00BD5137">
      <w:pPr>
        <w:pStyle w:val="Heading1"/>
      </w:pPr>
    </w:p>
    <w:p w:rsidR="00584710" w:rsidRPr="00CF51FF" w:rsidRDefault="00584710" w:rsidP="00BD5137">
      <w:pPr>
        <w:pStyle w:val="Heading1"/>
      </w:pPr>
      <w:r w:rsidRPr="00CF51FF">
        <w:t>Criterios de evaluación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584710" w:rsidRPr="00CF51FF" w:rsidRDefault="00584710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pStyle w:val="Heading1"/>
      </w:pPr>
      <w:r w:rsidRPr="00CF51FF">
        <w:t>Justificación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Objetivos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584710" w:rsidRPr="00CF51FF" w:rsidRDefault="00584710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584710" w:rsidRPr="00CF51FF" w:rsidRDefault="00584710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584710" w:rsidRPr="00CF51FF" w:rsidRDefault="00584710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584710" w:rsidRPr="00CF51FF" w:rsidRDefault="00584710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584710" w:rsidRPr="002670DC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Valorar el enriquecimiento que supone el intercambio con personas de distintas culturas que comparten un mismo entorno.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Contenidos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584710" w:rsidRPr="00CF51FF" w:rsidRDefault="00584710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584710" w:rsidRPr="00CF51FF" w:rsidRDefault="00584710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584710" w:rsidRPr="00CF51FF" w:rsidRDefault="00584710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584710" w:rsidRPr="00CF51FF" w:rsidRDefault="00584710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584710" w:rsidRPr="00CF51FF" w:rsidRDefault="00584710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584710" w:rsidRPr="00CF51FF" w:rsidRDefault="00584710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584710" w:rsidRPr="00CF51FF" w:rsidRDefault="00584710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584710" w:rsidRPr="00CF51FF" w:rsidRDefault="00584710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584710" w:rsidRPr="00CF51FF" w:rsidRDefault="00584710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584710" w:rsidRPr="00CF51FF" w:rsidRDefault="00584710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584710" w:rsidRPr="00CF51FF" w:rsidRDefault="00584710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584710" w:rsidRPr="00CF51FF" w:rsidRDefault="00584710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84710" w:rsidRPr="00CF51FF" w:rsidRDefault="00584710" w:rsidP="00CC680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584710" w:rsidRPr="00CF51FF" w:rsidRDefault="00584710" w:rsidP="00CC680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584710" w:rsidRPr="00CF51FF" w:rsidRDefault="00584710" w:rsidP="00CC680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584710" w:rsidRPr="00CF51FF" w:rsidRDefault="00584710" w:rsidP="00661BE6">
      <w:pPr>
        <w:pStyle w:val="BodyText"/>
        <w:ind w:left="360"/>
        <w:rPr>
          <w:rFonts w:ascii="Garamond" w:hAnsi="Garamond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584710" w:rsidRPr="00CF51FF" w:rsidRDefault="00584710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84710" w:rsidRPr="00CF51FF" w:rsidRDefault="00584710" w:rsidP="00CC680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584710" w:rsidRPr="00CF51FF" w:rsidRDefault="00584710" w:rsidP="00CC680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584710" w:rsidRPr="00CF51FF" w:rsidRDefault="00584710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84710" w:rsidRPr="00CF51FF" w:rsidRDefault="00584710" w:rsidP="00CC680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584710" w:rsidRPr="00CF51FF" w:rsidRDefault="00584710" w:rsidP="00CC680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84710" w:rsidRPr="00CF51FF" w:rsidRDefault="00584710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584710" w:rsidRPr="00CF51FF" w:rsidRDefault="00584710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584710" w:rsidRPr="00CF51FF" w:rsidRDefault="00584710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584710" w:rsidRPr="00CF51FF" w:rsidRDefault="00584710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584710" w:rsidRPr="00CF51FF" w:rsidRDefault="00584710" w:rsidP="00BD5137">
      <w:pPr>
        <w:pStyle w:val="Heading1"/>
      </w:pPr>
    </w:p>
    <w:p w:rsidR="00584710" w:rsidRPr="00CF51FF" w:rsidRDefault="00584710" w:rsidP="00BD5137">
      <w:pPr>
        <w:pStyle w:val="Heading1"/>
      </w:pPr>
      <w:r w:rsidRPr="00CF51FF">
        <w:t>Criterios de evaluación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584710" w:rsidRPr="00CF51FF" w:rsidRDefault="00584710" w:rsidP="00BD5137">
      <w:pPr>
        <w:rPr>
          <w:rFonts w:ascii="Garamond" w:hAnsi="Garamond"/>
          <w:b/>
          <w:sz w:val="24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584710" w:rsidRPr="00CF51FF" w:rsidRDefault="00584710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pStyle w:val="Heading1"/>
      </w:pPr>
      <w:r w:rsidRPr="00CF51FF">
        <w:t>Justificación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584710" w:rsidRPr="00CF51FF" w:rsidRDefault="00584710" w:rsidP="00BD5137">
      <w:pPr>
        <w:pStyle w:val="Heading1"/>
      </w:pPr>
      <w:r w:rsidRPr="00CF51FF">
        <w:t>Objetivos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584710" w:rsidRPr="00CF51FF" w:rsidRDefault="00584710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584710" w:rsidRPr="00CF51FF" w:rsidRDefault="00584710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584710" w:rsidRPr="00CF51FF" w:rsidRDefault="00584710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584710" w:rsidRPr="00CF51FF" w:rsidRDefault="00584710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584710" w:rsidRPr="00CF51FF" w:rsidRDefault="00584710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Contenidos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584710" w:rsidRPr="00CF51FF" w:rsidRDefault="00584710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584710" w:rsidRPr="00CF51FF" w:rsidRDefault="00584710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584710" w:rsidRPr="00CF51FF" w:rsidRDefault="00584710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584710" w:rsidRPr="00CF51FF" w:rsidRDefault="00584710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584710" w:rsidRPr="00CF51FF" w:rsidRDefault="00584710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584710" w:rsidRPr="00CF51FF" w:rsidRDefault="00584710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584710" w:rsidRPr="00CF51FF" w:rsidRDefault="00584710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584710" w:rsidRPr="00CF51FF" w:rsidRDefault="00584710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84710" w:rsidRPr="00CF51FF" w:rsidRDefault="00584710" w:rsidP="00CC680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584710" w:rsidRPr="00CF51FF" w:rsidRDefault="00584710" w:rsidP="00CC680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584710" w:rsidRPr="00CF51FF" w:rsidRDefault="00584710" w:rsidP="00CC680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584710" w:rsidRPr="00CF51FF" w:rsidRDefault="00584710" w:rsidP="00F64CBD">
      <w:pPr>
        <w:pStyle w:val="BodyText"/>
        <w:rPr>
          <w:rFonts w:ascii="Garamond" w:hAnsi="Garamond"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584710" w:rsidRPr="00CF51FF" w:rsidRDefault="00584710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584710" w:rsidRPr="00CF51FF" w:rsidRDefault="00584710" w:rsidP="00DF71A5">
      <w:pPr>
        <w:pStyle w:val="BodyText"/>
        <w:ind w:left="360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584710" w:rsidRPr="00CF51FF" w:rsidRDefault="00584710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84710" w:rsidRPr="00CF51FF" w:rsidRDefault="00584710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584710" w:rsidRPr="00CF51FF" w:rsidRDefault="00584710" w:rsidP="00CC680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584710" w:rsidRPr="00CF51FF" w:rsidRDefault="00584710" w:rsidP="00CC680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584710" w:rsidRPr="00CF51FF" w:rsidRDefault="00584710" w:rsidP="00CC680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584710" w:rsidRPr="00CF51FF" w:rsidRDefault="00584710" w:rsidP="00CC680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584710" w:rsidRPr="00CF51FF" w:rsidRDefault="00584710" w:rsidP="00DF1D24">
      <w:pPr>
        <w:pStyle w:val="BodyText"/>
        <w:ind w:left="360"/>
        <w:rPr>
          <w:rFonts w:ascii="Garamond" w:hAnsi="Garamond"/>
          <w:i/>
        </w:rPr>
      </w:pPr>
    </w:p>
    <w:p w:rsidR="00584710" w:rsidRPr="00CF51FF" w:rsidRDefault="00584710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584710" w:rsidRPr="00CF51FF" w:rsidRDefault="00584710" w:rsidP="00CC680A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584710" w:rsidRPr="00CF51FF" w:rsidRDefault="00584710" w:rsidP="00DF71A5">
      <w:pPr>
        <w:pStyle w:val="BodyText"/>
        <w:rPr>
          <w:rFonts w:ascii="Garamond" w:hAnsi="Garamond"/>
          <w:szCs w:val="24"/>
        </w:rPr>
      </w:pPr>
    </w:p>
    <w:p w:rsidR="00584710" w:rsidRPr="00CF51FF" w:rsidRDefault="00584710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584710" w:rsidRPr="00CF51FF" w:rsidRDefault="00584710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584710" w:rsidRPr="00CF51FF" w:rsidRDefault="00584710" w:rsidP="00BD5137">
      <w:pPr>
        <w:pStyle w:val="Heading1"/>
      </w:pPr>
    </w:p>
    <w:p w:rsidR="00584710" w:rsidRPr="00CF51FF" w:rsidRDefault="00584710" w:rsidP="00BD5137">
      <w:pPr>
        <w:pStyle w:val="Heading1"/>
      </w:pPr>
      <w:r w:rsidRPr="00CF51FF">
        <w:t>Criterios de evaluación</w:t>
      </w:r>
    </w:p>
    <w:p w:rsidR="00584710" w:rsidRPr="00CF51FF" w:rsidRDefault="00584710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584710" w:rsidRPr="00CF51FF" w:rsidRDefault="00584710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584710" w:rsidRPr="00CF51FF" w:rsidRDefault="00584710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584710" w:rsidRPr="00CF51FF" w:rsidRDefault="00584710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584710" w:rsidRPr="00CF51FF" w:rsidRDefault="00584710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584710" w:rsidRPr="00CF51FF" w:rsidRDefault="00584710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584710" w:rsidRPr="00CF51FF" w:rsidRDefault="00584710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584710" w:rsidRPr="00CF51FF" w:rsidRDefault="00584710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</w:p>
    <w:p w:rsidR="00584710" w:rsidRPr="00CF51FF" w:rsidRDefault="00584710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584710" w:rsidRPr="00CF51FF" w:rsidRDefault="00584710" w:rsidP="00BD5137">
      <w:pPr>
        <w:rPr>
          <w:rFonts w:ascii="Garamond" w:hAnsi="Garamond"/>
          <w:b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Justificación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584710" w:rsidRPr="00CF51FF" w:rsidRDefault="00584710" w:rsidP="00BD5137">
      <w:pPr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Objetivos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584710" w:rsidRPr="00CF51FF" w:rsidRDefault="00584710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584710" w:rsidRPr="00CF51FF" w:rsidRDefault="00584710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584710" w:rsidRPr="00CF51FF" w:rsidRDefault="00584710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584710" w:rsidRPr="00CF51FF" w:rsidRDefault="00584710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584710" w:rsidRPr="00CF51FF" w:rsidRDefault="00584710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584710" w:rsidRPr="00CF51FF" w:rsidRDefault="00584710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584710" w:rsidRPr="00CF51FF" w:rsidRDefault="00584710" w:rsidP="00BD5137">
      <w:pPr>
        <w:jc w:val="both"/>
        <w:rPr>
          <w:rFonts w:ascii="Garamond" w:hAnsi="Garamond"/>
          <w:sz w:val="24"/>
        </w:rPr>
      </w:pPr>
    </w:p>
    <w:p w:rsidR="00584710" w:rsidRPr="00CF51FF" w:rsidRDefault="00584710" w:rsidP="00BD5137">
      <w:pPr>
        <w:pStyle w:val="Heading1"/>
      </w:pPr>
      <w:r w:rsidRPr="00CF51FF">
        <w:t>Contenidos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584710" w:rsidRPr="00CF51FF" w:rsidRDefault="00584710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584710" w:rsidRPr="00CF51FF" w:rsidRDefault="00584710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584710" w:rsidRPr="00CF51FF" w:rsidRDefault="00584710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584710" w:rsidRPr="00CF51FF" w:rsidRDefault="00584710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584710" w:rsidRPr="00CF51FF" w:rsidRDefault="00584710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584710" w:rsidRPr="00CF51FF" w:rsidRDefault="00584710" w:rsidP="00BD5137">
      <w:pPr>
        <w:rPr>
          <w:rFonts w:ascii="Garamond" w:hAnsi="Garamond"/>
          <w:i/>
          <w:sz w:val="24"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Default="00584710" w:rsidP="00BD5137">
      <w:pPr>
        <w:pStyle w:val="BodyText"/>
        <w:rPr>
          <w:rFonts w:ascii="Garamond" w:hAnsi="Garamond"/>
          <w:b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584710" w:rsidRPr="00CF51FF" w:rsidRDefault="00584710" w:rsidP="00A67D5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584710" w:rsidRPr="00CF51FF" w:rsidRDefault="00584710" w:rsidP="00A67D5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584710" w:rsidRPr="00CF51FF" w:rsidRDefault="00584710" w:rsidP="001065AA">
      <w:pPr>
        <w:pStyle w:val="BodyText"/>
        <w:rPr>
          <w:rFonts w:ascii="Garamond" w:hAnsi="Garamond"/>
          <w:i/>
          <w:szCs w:val="24"/>
        </w:rPr>
      </w:pPr>
    </w:p>
    <w:p w:rsidR="00584710" w:rsidRPr="00CF51FF" w:rsidRDefault="00584710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584710" w:rsidRPr="00CF51FF" w:rsidRDefault="00584710" w:rsidP="00A67D5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584710" w:rsidRPr="00CF51FF" w:rsidRDefault="00584710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584710" w:rsidRPr="00CF51FF" w:rsidRDefault="00584710" w:rsidP="00A67D5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584710" w:rsidRPr="00CF51FF" w:rsidRDefault="00584710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584710" w:rsidRPr="00CF51FF" w:rsidRDefault="00584710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584710" w:rsidRPr="00CF51FF" w:rsidRDefault="00584710" w:rsidP="0070135D">
      <w:pPr>
        <w:jc w:val="both"/>
        <w:rPr>
          <w:rFonts w:ascii="Garamond" w:hAnsi="Garamond"/>
          <w:sz w:val="24"/>
          <w:szCs w:val="24"/>
        </w:rPr>
      </w:pPr>
    </w:p>
    <w:p w:rsidR="00584710" w:rsidRPr="00CF51FF" w:rsidRDefault="00584710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584710" w:rsidRPr="00CF51FF" w:rsidRDefault="00584710" w:rsidP="00A67D5A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584710" w:rsidRPr="00CF51FF" w:rsidRDefault="00584710" w:rsidP="0070135D">
      <w:pPr>
        <w:pStyle w:val="BodyText"/>
        <w:rPr>
          <w:rFonts w:ascii="Garamond" w:hAnsi="Garamond"/>
          <w:i/>
          <w:szCs w:val="24"/>
        </w:rPr>
      </w:pPr>
    </w:p>
    <w:p w:rsidR="00584710" w:rsidRPr="00CF51FF" w:rsidRDefault="00584710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584710" w:rsidRPr="00CF51FF" w:rsidRDefault="00584710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</w:p>
    <w:p w:rsidR="00584710" w:rsidRPr="00CF51FF" w:rsidRDefault="00584710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584710" w:rsidRPr="00CF51FF" w:rsidRDefault="00584710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584710" w:rsidRPr="00CF51FF" w:rsidRDefault="00584710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584710" w:rsidRPr="00CF51FF" w:rsidRDefault="00584710" w:rsidP="00BD5137">
      <w:pPr>
        <w:pStyle w:val="Heading1"/>
      </w:pPr>
    </w:p>
    <w:p w:rsidR="00584710" w:rsidRPr="00CF51FF" w:rsidRDefault="00584710" w:rsidP="00BD5137">
      <w:pPr>
        <w:pStyle w:val="Heading1"/>
      </w:pPr>
      <w:r w:rsidRPr="00CF51FF">
        <w:t>Criterios de evaluación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584710" w:rsidRPr="00CF51FF" w:rsidRDefault="00584710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584710" w:rsidRPr="00CF51FF" w:rsidRDefault="00584710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584710" w:rsidRPr="00CF51FF" w:rsidRDefault="00584710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584710" w:rsidRPr="00CF51FF" w:rsidRDefault="00584710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584710" w:rsidRPr="00CF51FF" w:rsidRDefault="00584710" w:rsidP="00681697">
      <w:pPr>
        <w:rPr>
          <w:rFonts w:ascii="Garamond" w:hAnsi="Garamond"/>
          <w:sz w:val="24"/>
          <w:szCs w:val="24"/>
        </w:rPr>
      </w:pPr>
    </w:p>
    <w:sectPr w:rsidR="00584710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10" w:rsidRDefault="00584710" w:rsidP="00681697">
      <w:r>
        <w:separator/>
      </w:r>
    </w:p>
  </w:endnote>
  <w:endnote w:type="continuationSeparator" w:id="0">
    <w:p w:rsidR="00584710" w:rsidRDefault="00584710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10" w:rsidRDefault="00584710" w:rsidP="00681697">
    <w:pPr>
      <w:pStyle w:val="Footer"/>
    </w:pPr>
    <w:r>
      <w:t>Siente la música 2 – Programación – Castilla y León</w:t>
    </w:r>
  </w:p>
  <w:p w:rsidR="00584710" w:rsidRDefault="00584710" w:rsidP="00681697">
    <w:pPr>
      <w:pStyle w:val="Footer"/>
      <w:jc w:val="center"/>
    </w:pPr>
    <w:r w:rsidRPr="00C935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584710" w:rsidRDefault="00584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10" w:rsidRDefault="00584710" w:rsidP="00681697">
      <w:r>
        <w:separator/>
      </w:r>
    </w:p>
  </w:footnote>
  <w:footnote w:type="continuationSeparator" w:id="0">
    <w:p w:rsidR="00584710" w:rsidRDefault="00584710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834ED"/>
    <w:rsid w:val="000B7971"/>
    <w:rsid w:val="000C0641"/>
    <w:rsid w:val="001065AA"/>
    <w:rsid w:val="0012605E"/>
    <w:rsid w:val="00185310"/>
    <w:rsid w:val="001A4D84"/>
    <w:rsid w:val="001D02D8"/>
    <w:rsid w:val="00203793"/>
    <w:rsid w:val="00217C29"/>
    <w:rsid w:val="00224BFF"/>
    <w:rsid w:val="0023329C"/>
    <w:rsid w:val="002419C5"/>
    <w:rsid w:val="002670DC"/>
    <w:rsid w:val="002A1F25"/>
    <w:rsid w:val="002A22C3"/>
    <w:rsid w:val="002C1A7C"/>
    <w:rsid w:val="002C3C57"/>
    <w:rsid w:val="002F7AC7"/>
    <w:rsid w:val="00310281"/>
    <w:rsid w:val="00327B57"/>
    <w:rsid w:val="003314AD"/>
    <w:rsid w:val="00336856"/>
    <w:rsid w:val="00367BCD"/>
    <w:rsid w:val="003A623E"/>
    <w:rsid w:val="003A7FE1"/>
    <w:rsid w:val="003C4DE5"/>
    <w:rsid w:val="00401BCB"/>
    <w:rsid w:val="004069C6"/>
    <w:rsid w:val="00435594"/>
    <w:rsid w:val="004D3CAB"/>
    <w:rsid w:val="00522057"/>
    <w:rsid w:val="00530D4C"/>
    <w:rsid w:val="00561F5F"/>
    <w:rsid w:val="00584710"/>
    <w:rsid w:val="00592F91"/>
    <w:rsid w:val="005A2EFD"/>
    <w:rsid w:val="005A4F1C"/>
    <w:rsid w:val="005B14C4"/>
    <w:rsid w:val="005B22CA"/>
    <w:rsid w:val="005C3EA6"/>
    <w:rsid w:val="005D0075"/>
    <w:rsid w:val="006006FE"/>
    <w:rsid w:val="006133FF"/>
    <w:rsid w:val="00623DB4"/>
    <w:rsid w:val="00624C58"/>
    <w:rsid w:val="00661BE6"/>
    <w:rsid w:val="00681697"/>
    <w:rsid w:val="006B0B18"/>
    <w:rsid w:val="006B219F"/>
    <w:rsid w:val="006C0387"/>
    <w:rsid w:val="006E7531"/>
    <w:rsid w:val="0070135D"/>
    <w:rsid w:val="00701D30"/>
    <w:rsid w:val="007A7F8D"/>
    <w:rsid w:val="007C487F"/>
    <w:rsid w:val="00804DA8"/>
    <w:rsid w:val="00846B3E"/>
    <w:rsid w:val="008506A6"/>
    <w:rsid w:val="00860A92"/>
    <w:rsid w:val="00893E88"/>
    <w:rsid w:val="008F03D2"/>
    <w:rsid w:val="008F736D"/>
    <w:rsid w:val="009161B0"/>
    <w:rsid w:val="009D7DC5"/>
    <w:rsid w:val="009F3F6A"/>
    <w:rsid w:val="00A041BB"/>
    <w:rsid w:val="00A13D7D"/>
    <w:rsid w:val="00A1748C"/>
    <w:rsid w:val="00A3130B"/>
    <w:rsid w:val="00A67D5A"/>
    <w:rsid w:val="00A832D4"/>
    <w:rsid w:val="00AF1B25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80383"/>
    <w:rsid w:val="00C93582"/>
    <w:rsid w:val="00C97585"/>
    <w:rsid w:val="00CC680A"/>
    <w:rsid w:val="00CE5D3B"/>
    <w:rsid w:val="00CF51FF"/>
    <w:rsid w:val="00D01C0C"/>
    <w:rsid w:val="00D15169"/>
    <w:rsid w:val="00D24C85"/>
    <w:rsid w:val="00D31B7C"/>
    <w:rsid w:val="00D40B05"/>
    <w:rsid w:val="00D70BED"/>
    <w:rsid w:val="00D76B73"/>
    <w:rsid w:val="00D8361F"/>
    <w:rsid w:val="00DD0E45"/>
    <w:rsid w:val="00DF1D24"/>
    <w:rsid w:val="00DF71A5"/>
    <w:rsid w:val="00E746FA"/>
    <w:rsid w:val="00EA73F7"/>
    <w:rsid w:val="00EA7E45"/>
    <w:rsid w:val="00EB3258"/>
    <w:rsid w:val="00EB78A3"/>
    <w:rsid w:val="00ED3B8A"/>
    <w:rsid w:val="00ED76A7"/>
    <w:rsid w:val="00F02902"/>
    <w:rsid w:val="00F213DE"/>
    <w:rsid w:val="00F270E9"/>
    <w:rsid w:val="00F32BF9"/>
    <w:rsid w:val="00F40B1B"/>
    <w:rsid w:val="00F40CDA"/>
    <w:rsid w:val="00F627B6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670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70D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70DC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1900</TotalTime>
  <Pages>16</Pages>
  <Words>3501</Words>
  <Characters>19259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34</cp:revision>
  <dcterms:created xsi:type="dcterms:W3CDTF">2011-06-06T14:05:00Z</dcterms:created>
  <dcterms:modified xsi:type="dcterms:W3CDTF">2011-09-13T07:57:00Z</dcterms:modified>
</cp:coreProperties>
</file>