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B210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B97932" w:rsidRPr="00CF51FF" w:rsidRDefault="00B97932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B97932" w:rsidRPr="00CF51FF" w:rsidRDefault="00B97932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B97932" w:rsidRPr="00CF51FF" w:rsidRDefault="00B9793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B97932" w:rsidRPr="00CF51FF" w:rsidRDefault="00B97932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B97932" w:rsidRPr="00CF51FF" w:rsidRDefault="00B97932"/>
    <w:p w:rsidR="00B97932" w:rsidRPr="00CF51FF" w:rsidRDefault="00B97932"/>
    <w:p w:rsidR="00B97932" w:rsidRPr="00CF51FF" w:rsidRDefault="00B97932"/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B97932" w:rsidRPr="00CF51FF" w:rsidRDefault="00B97932" w:rsidP="00BD5137">
      <w:pPr>
        <w:rPr>
          <w:b/>
          <w:sz w:val="24"/>
        </w:rPr>
      </w:pPr>
    </w:p>
    <w:p w:rsidR="00B97932" w:rsidRDefault="00B97932" w:rsidP="00BD5137">
      <w:pPr>
        <w:pStyle w:val="Heading1"/>
      </w:pPr>
      <w:r w:rsidRPr="00CF51FF">
        <w:t>Justificación</w:t>
      </w:r>
    </w:p>
    <w:p w:rsidR="00B97932" w:rsidRPr="00825141" w:rsidRDefault="00B97932" w:rsidP="00825141"/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Default="00B97932" w:rsidP="00BD5137">
      <w:pPr>
        <w:pStyle w:val="Heading1"/>
      </w:pPr>
      <w:r w:rsidRPr="00CF51FF">
        <w:t>Objetivos</w:t>
      </w:r>
    </w:p>
    <w:p w:rsidR="00B97932" w:rsidRPr="00825141" w:rsidRDefault="00B97932" w:rsidP="00825141"/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B97932" w:rsidRPr="00CF51FF" w:rsidRDefault="00B97932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B97932" w:rsidRPr="00CF51FF" w:rsidRDefault="00B97932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B97932" w:rsidRPr="00CF51FF" w:rsidRDefault="00B9793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pStyle w:val="Heading1"/>
      </w:pPr>
      <w:r w:rsidRPr="00CF51FF">
        <w:t>Contenidos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2. Audición, interpretación y creación musical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Comprensión del sonido y del lenguaje musical</w:t>
      </w:r>
    </w:p>
    <w:p w:rsidR="00B97932" w:rsidRPr="00CF51FF" w:rsidRDefault="00B97932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B97932" w:rsidRPr="00CF51FF" w:rsidRDefault="00B97932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B97932" w:rsidRPr="00CF51FF" w:rsidRDefault="00B97932" w:rsidP="00825141">
      <w:pPr>
        <w:pStyle w:val="ListParagraph"/>
        <w:numPr>
          <w:ilvl w:val="0"/>
          <w:numId w:val="2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Interpretación  y creación</w:t>
      </w:r>
    </w:p>
    <w:p w:rsidR="00B97932" w:rsidRPr="00CF51FF" w:rsidRDefault="00B9793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B97932" w:rsidRPr="00CF51FF" w:rsidRDefault="00B9793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B97932" w:rsidRPr="00CF51FF" w:rsidRDefault="00B9793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B97932" w:rsidRPr="00CF51FF" w:rsidRDefault="00B9793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B97932" w:rsidRPr="00CF51FF" w:rsidRDefault="00B9793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B97932" w:rsidRPr="00CF51FF" w:rsidRDefault="00B9793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B97932" w:rsidRPr="00CF51FF" w:rsidRDefault="00B9793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B97932" w:rsidRPr="00CF51FF" w:rsidRDefault="00B9793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B97932" w:rsidRPr="00CF51FF" w:rsidRDefault="00B9793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B97932" w:rsidRDefault="00B97932" w:rsidP="00BD5137">
      <w:pPr>
        <w:pStyle w:val="BodyText"/>
        <w:rPr>
          <w:rFonts w:ascii="Garamond" w:hAnsi="Garamond"/>
          <w:b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B97932" w:rsidRPr="00CF51FF" w:rsidRDefault="00B97932" w:rsidP="00BD5137">
      <w:pPr>
        <w:pStyle w:val="BodyText"/>
        <w:rPr>
          <w:rFonts w:ascii="Garamond" w:hAnsi="Garamond"/>
          <w:b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B97932" w:rsidRPr="00CF51FF" w:rsidRDefault="00B97932" w:rsidP="00B55666">
      <w:pPr>
        <w:pStyle w:val="BodyText"/>
        <w:rPr>
          <w:rFonts w:ascii="Garamond" w:hAnsi="Garamond"/>
          <w:i/>
        </w:rPr>
      </w:pPr>
    </w:p>
    <w:p w:rsidR="00B97932" w:rsidRPr="00CF51FF" w:rsidRDefault="00B97932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B97932" w:rsidRPr="00CF51FF" w:rsidRDefault="00B97932" w:rsidP="00B55666">
      <w:pPr>
        <w:pStyle w:val="BodyText"/>
        <w:rPr>
          <w:rFonts w:ascii="Garamond" w:hAnsi="Garamond"/>
          <w:i/>
        </w:rPr>
      </w:pPr>
    </w:p>
    <w:p w:rsidR="00B97932" w:rsidRPr="00CF51FF" w:rsidRDefault="00B97932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B97932" w:rsidRPr="00CF51FF" w:rsidRDefault="00B97932" w:rsidP="00217C29">
      <w:pPr>
        <w:pStyle w:val="BodyText"/>
        <w:ind w:left="360"/>
        <w:rPr>
          <w:rFonts w:ascii="Garamond" w:hAnsi="Garamond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B97932" w:rsidRPr="00CF51FF" w:rsidRDefault="00B97932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B97932" w:rsidRPr="00CF51FF" w:rsidRDefault="00B97932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B97932" w:rsidRPr="00CF51FF" w:rsidRDefault="00B97932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B97932" w:rsidRPr="00CF51FF" w:rsidRDefault="00B97932" w:rsidP="00A1748C">
      <w:pPr>
        <w:pStyle w:val="BodyText"/>
        <w:rPr>
          <w:rFonts w:ascii="Garamond" w:hAnsi="Garamond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B97932" w:rsidRPr="00CF51FF" w:rsidRDefault="00B97932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B97932" w:rsidRPr="00CF51FF" w:rsidRDefault="00B97932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B97932" w:rsidRPr="00CF51FF" w:rsidRDefault="00B97932" w:rsidP="00BD5137">
      <w:pPr>
        <w:pStyle w:val="Heading1"/>
        <w:rPr>
          <w:rFonts w:ascii="Times New Roman" w:hAnsi="Times New Roman"/>
        </w:rPr>
      </w:pPr>
    </w:p>
    <w:p w:rsidR="00B97932" w:rsidRDefault="00B97932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B97932" w:rsidRPr="00825141" w:rsidRDefault="00B97932" w:rsidP="00825141"/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B97932" w:rsidRPr="00CF51FF" w:rsidRDefault="00B97932" w:rsidP="00BD5137">
      <w:pPr>
        <w:rPr>
          <w:b/>
          <w:sz w:val="24"/>
        </w:rPr>
      </w:pPr>
    </w:p>
    <w:p w:rsidR="00B97932" w:rsidRDefault="00B97932" w:rsidP="00BD5137">
      <w:pPr>
        <w:pStyle w:val="Heading1"/>
      </w:pPr>
      <w:r w:rsidRPr="00CF51FF">
        <w:t>Justificación</w:t>
      </w:r>
    </w:p>
    <w:p w:rsidR="00B97932" w:rsidRPr="00825141" w:rsidRDefault="00B97932" w:rsidP="00825141"/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Default="00B97932" w:rsidP="00BD5137">
      <w:pPr>
        <w:pStyle w:val="Heading1"/>
      </w:pPr>
      <w:r w:rsidRPr="00CF51FF">
        <w:t>Objetivos</w:t>
      </w:r>
    </w:p>
    <w:p w:rsidR="00B97932" w:rsidRPr="00825141" w:rsidRDefault="00B97932" w:rsidP="00825141"/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B97932" w:rsidRPr="00CF51FF" w:rsidRDefault="00B97932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B97932" w:rsidRPr="00CF51FF" w:rsidRDefault="00B97932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B97932" w:rsidRPr="00CF51FF" w:rsidRDefault="00B97932" w:rsidP="00BD5137">
      <w:pPr>
        <w:jc w:val="both"/>
        <w:rPr>
          <w:rFonts w:ascii="Garamond" w:hAnsi="Garamond"/>
          <w:sz w:val="24"/>
        </w:rPr>
      </w:pPr>
    </w:p>
    <w:p w:rsidR="00B97932" w:rsidRPr="00CF51FF" w:rsidRDefault="00B97932" w:rsidP="00BD5137">
      <w:pPr>
        <w:pStyle w:val="Heading1"/>
      </w:pPr>
      <w:r w:rsidRPr="00CF51FF">
        <w:t>Contenidos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2. Audición, interpretación y creación musical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Comprensión del sonido y del lenguaje musical</w:t>
      </w:r>
    </w:p>
    <w:p w:rsidR="00B97932" w:rsidRPr="00CF51FF" w:rsidRDefault="00B97932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B97932" w:rsidRPr="00CF51FF" w:rsidRDefault="00B97932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B97932" w:rsidRPr="00CF51FF" w:rsidRDefault="00B97932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B97932" w:rsidRPr="00CF51FF" w:rsidRDefault="00B97932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B97932" w:rsidRPr="00CF51FF" w:rsidRDefault="00B97932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B97932" w:rsidRPr="00CF51FF" w:rsidRDefault="00B97932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B97932" w:rsidRPr="00CF51FF" w:rsidRDefault="00B97932" w:rsidP="00825141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Interpretación y creación</w:t>
      </w:r>
    </w:p>
    <w:p w:rsidR="00B97932" w:rsidRPr="00CF51FF" w:rsidRDefault="00B97932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B97932" w:rsidRPr="00CF51FF" w:rsidRDefault="00B97932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B97932" w:rsidRPr="00CF51FF" w:rsidRDefault="00B97932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B97932" w:rsidRPr="00CF51FF" w:rsidRDefault="00B97932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B97932" w:rsidRPr="00CF51FF" w:rsidRDefault="00B97932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B97932" w:rsidRPr="00CF51FF" w:rsidRDefault="00B97932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B97932" w:rsidRPr="00CF51FF" w:rsidRDefault="00B97932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B97932" w:rsidRPr="00CF51FF" w:rsidRDefault="00B97932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B97932" w:rsidRPr="00CF51FF" w:rsidRDefault="00B97932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B97932" w:rsidRPr="00CF51FF" w:rsidRDefault="00B97932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B97932" w:rsidRPr="00CF51FF" w:rsidRDefault="00B97932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B97932" w:rsidRPr="00CF51FF" w:rsidRDefault="00B97932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B97932" w:rsidRPr="00CF51FF" w:rsidRDefault="00B97932" w:rsidP="00825141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B97932" w:rsidRPr="00825141" w:rsidRDefault="00B97932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B97932" w:rsidRDefault="00B97932" w:rsidP="00825141">
      <w:pPr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</w:p>
    <w:p w:rsidR="00B97932" w:rsidRPr="00825141" w:rsidRDefault="00B97932" w:rsidP="00825141">
      <w:pPr>
        <w:jc w:val="both"/>
        <w:rPr>
          <w:rFonts w:ascii="Garamond" w:hAnsi="Garamond"/>
          <w:i/>
          <w:iCs/>
          <w:sz w:val="24"/>
          <w:szCs w:val="24"/>
          <w:lang w:val="es-ES_tradnl" w:eastAsia="en-US"/>
        </w:rPr>
      </w:pPr>
      <w:r w:rsidRPr="00825141">
        <w:rPr>
          <w:rFonts w:ascii="Garamond" w:hAnsi="Garamond"/>
          <w:i/>
          <w:iCs/>
          <w:sz w:val="24"/>
          <w:szCs w:val="24"/>
          <w:lang w:val="es-ES_tradnl" w:eastAsia="en-US"/>
        </w:rPr>
        <w:t>Competencia emocional</w:t>
      </w:r>
    </w:p>
    <w:p w:rsidR="00B97932" w:rsidRPr="00CF51FF" w:rsidRDefault="00B97932" w:rsidP="00825141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B97932" w:rsidRPr="00CF51FF" w:rsidRDefault="00B97932" w:rsidP="00BD5137">
      <w:pPr>
        <w:pStyle w:val="Heading1"/>
      </w:pPr>
    </w:p>
    <w:p w:rsidR="00B97932" w:rsidRDefault="00B97932" w:rsidP="00BD5137">
      <w:pPr>
        <w:pStyle w:val="Heading1"/>
      </w:pPr>
      <w:r w:rsidRPr="00CF51FF">
        <w:t>Criterios de evaluación</w:t>
      </w:r>
    </w:p>
    <w:p w:rsidR="00B97932" w:rsidRPr="00825141" w:rsidRDefault="00B97932" w:rsidP="00825141"/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pStyle w:val="Heading1"/>
      </w:pPr>
      <w:r w:rsidRPr="00CF51FF">
        <w:t>Justificación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Default="00B97932" w:rsidP="00BD5137">
      <w:pPr>
        <w:pStyle w:val="Heading1"/>
      </w:pPr>
      <w:r w:rsidRPr="00CF51FF">
        <w:t>Objetivos</w:t>
      </w:r>
    </w:p>
    <w:p w:rsidR="00B97932" w:rsidRPr="00825141" w:rsidRDefault="00B97932" w:rsidP="00825141"/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pStyle w:val="Heading1"/>
      </w:pPr>
      <w:r w:rsidRPr="00CF51FF">
        <w:t>Contenidos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2. Audición, interpretación y creación musical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Comprensión del sonido y del lenguaje musical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B97932" w:rsidRPr="00CF51FF" w:rsidRDefault="00B97932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B97932" w:rsidRPr="00CF51FF" w:rsidRDefault="00B97932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B97932" w:rsidRPr="00CF51FF" w:rsidRDefault="00B97932" w:rsidP="00075A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Interpretación y creación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B97932" w:rsidRPr="00CF51FF" w:rsidRDefault="00B9793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B97932" w:rsidRPr="00CF51FF" w:rsidRDefault="00B97932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B97932" w:rsidRPr="00CF51FF" w:rsidRDefault="00B97932" w:rsidP="00FB7183">
      <w:pPr>
        <w:pStyle w:val="BodyText"/>
        <w:rPr>
          <w:rFonts w:ascii="Garamond" w:hAnsi="Garamond"/>
        </w:rPr>
      </w:pPr>
    </w:p>
    <w:p w:rsidR="00B97932" w:rsidRPr="00CF51FF" w:rsidRDefault="00B97932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B97932" w:rsidRPr="00CF51FF" w:rsidRDefault="00B97932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B97932" w:rsidRPr="00CF51FF" w:rsidRDefault="00B97932" w:rsidP="00FB7183">
      <w:pPr>
        <w:pStyle w:val="BodyText"/>
        <w:rPr>
          <w:rFonts w:ascii="Garamond" w:hAnsi="Garamond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B97932" w:rsidRPr="00CF51FF" w:rsidRDefault="00B97932" w:rsidP="003A631C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B97932" w:rsidRPr="00CF51FF" w:rsidRDefault="00B97932" w:rsidP="00701D30">
      <w:pPr>
        <w:pStyle w:val="BodyText"/>
        <w:ind w:left="360"/>
        <w:rPr>
          <w:rFonts w:ascii="Garamond" w:hAnsi="Garamond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B97932" w:rsidRPr="00CF51FF" w:rsidRDefault="00B97932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B97932" w:rsidRPr="00CF51FF" w:rsidRDefault="00B97932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B97932" w:rsidRPr="00CF51FF" w:rsidRDefault="00B97932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B97932" w:rsidRPr="00CF51FF" w:rsidRDefault="00B97932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B97932" w:rsidRPr="00CF51FF" w:rsidRDefault="00B97932" w:rsidP="00BD5137">
      <w:pPr>
        <w:pStyle w:val="Heading1"/>
      </w:pPr>
    </w:p>
    <w:p w:rsidR="00B97932" w:rsidRDefault="00B97932" w:rsidP="00BD5137">
      <w:pPr>
        <w:pStyle w:val="Heading1"/>
      </w:pPr>
      <w:r w:rsidRPr="00CF51FF">
        <w:t>Criterios de evaluación</w:t>
      </w:r>
    </w:p>
    <w:p w:rsidR="00B97932" w:rsidRPr="00075AC0" w:rsidRDefault="00B97932" w:rsidP="00075AC0"/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B97932" w:rsidRPr="00CF51FF" w:rsidRDefault="00B97932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Default="00B97932" w:rsidP="00BD5137">
      <w:pPr>
        <w:pStyle w:val="Heading1"/>
      </w:pPr>
      <w:r w:rsidRPr="00CF51FF">
        <w:t>Justificación</w:t>
      </w:r>
    </w:p>
    <w:p w:rsidR="00B97932" w:rsidRPr="00075AC0" w:rsidRDefault="00B97932" w:rsidP="00075AC0"/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Default="00B97932" w:rsidP="00BD5137">
      <w:pPr>
        <w:pStyle w:val="Heading1"/>
      </w:pPr>
      <w:r w:rsidRPr="00CF51FF">
        <w:t>Objetivos</w:t>
      </w:r>
    </w:p>
    <w:p w:rsidR="00B97932" w:rsidRPr="00075AC0" w:rsidRDefault="00B97932" w:rsidP="00075AC0"/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B97932" w:rsidRPr="00CF51FF" w:rsidRDefault="00B9793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B97932" w:rsidRPr="00CF51FF" w:rsidRDefault="00B97932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pStyle w:val="Heading1"/>
      </w:pPr>
      <w:r w:rsidRPr="00CF51FF">
        <w:t>Contenidos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Bloque 2. Audición, interpretación y creación musical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Comprensión del sonido y del lenguaje musical</w:t>
      </w:r>
    </w:p>
    <w:p w:rsidR="00B97932" w:rsidRPr="00CF51FF" w:rsidRDefault="00B97932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B97932" w:rsidRPr="00CF51FF" w:rsidRDefault="00B97932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B97932" w:rsidRPr="00CF51FF" w:rsidRDefault="00B97932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B97932" w:rsidRPr="00CF51FF" w:rsidRDefault="00B97932" w:rsidP="00075A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Interpretación y creación</w:t>
      </w:r>
    </w:p>
    <w:p w:rsidR="00B97932" w:rsidRPr="00CF51FF" w:rsidRDefault="00B9793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B97932" w:rsidRPr="00CF51FF" w:rsidRDefault="00B9793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B97932" w:rsidRPr="00CF51FF" w:rsidRDefault="00B9793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B97932" w:rsidRPr="00CF51FF" w:rsidRDefault="00B9793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B97932" w:rsidRPr="00CF51FF" w:rsidRDefault="00B9793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B97932" w:rsidRPr="00CF51FF" w:rsidRDefault="00B9793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B97932" w:rsidRPr="00CF51FF" w:rsidRDefault="00B9793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B97932" w:rsidRPr="00CF51FF" w:rsidRDefault="00B9793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Default="00B97932" w:rsidP="00BD5137">
      <w:pPr>
        <w:pStyle w:val="BodyText"/>
        <w:rPr>
          <w:rFonts w:ascii="Garamond" w:hAnsi="Garamond"/>
          <w:b/>
        </w:rPr>
      </w:pPr>
    </w:p>
    <w:p w:rsidR="00B97932" w:rsidRDefault="00B97932" w:rsidP="00BD5137">
      <w:pPr>
        <w:pStyle w:val="BodyText"/>
        <w:rPr>
          <w:rFonts w:ascii="Garamond" w:hAnsi="Garamond"/>
          <w:b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B97932" w:rsidRPr="00CF51FF" w:rsidRDefault="00B97932" w:rsidP="00661BE6">
      <w:pPr>
        <w:pStyle w:val="BodyText"/>
        <w:ind w:left="360"/>
        <w:rPr>
          <w:rFonts w:ascii="Garamond" w:hAnsi="Garamond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B97932" w:rsidRPr="00CF51FF" w:rsidRDefault="00B97932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B97932" w:rsidRPr="00CF51FF" w:rsidRDefault="00B97932" w:rsidP="003A631C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B97932" w:rsidRPr="00CF51FF" w:rsidRDefault="00B97932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B97932" w:rsidRPr="00CF51FF" w:rsidRDefault="00B97932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B97932" w:rsidRDefault="00B97932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B97932" w:rsidRDefault="00B97932" w:rsidP="00075AC0">
      <w:pPr>
        <w:pStyle w:val="BodyText"/>
        <w:rPr>
          <w:rFonts w:ascii="Garamond" w:hAnsi="Garamond"/>
          <w:szCs w:val="24"/>
        </w:rPr>
      </w:pPr>
    </w:p>
    <w:p w:rsidR="00B97932" w:rsidRPr="00075AC0" w:rsidRDefault="00B97932" w:rsidP="00075AC0">
      <w:pPr>
        <w:pStyle w:val="BodyText"/>
        <w:rPr>
          <w:rFonts w:ascii="Garamond" w:hAnsi="Garamond"/>
          <w:i/>
          <w:szCs w:val="24"/>
        </w:rPr>
      </w:pPr>
      <w:r w:rsidRPr="00075AC0">
        <w:rPr>
          <w:rFonts w:ascii="Garamond" w:hAnsi="Garamond"/>
          <w:i/>
          <w:szCs w:val="24"/>
        </w:rPr>
        <w:t>Competencia emocional</w:t>
      </w:r>
    </w:p>
    <w:p w:rsidR="00B97932" w:rsidRPr="00CF51FF" w:rsidRDefault="00B97932" w:rsidP="00075AC0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B97932" w:rsidRPr="00CF51FF" w:rsidRDefault="00B97932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</w:t>
      </w:r>
      <w:r>
        <w:rPr>
          <w:rFonts w:ascii="Garamond" w:hAnsi="Garamond"/>
          <w:iCs/>
          <w:sz w:val="24"/>
          <w:szCs w:val="24"/>
        </w:rPr>
        <w:t xml:space="preserve"> desarrollando así la autoestima. </w:t>
      </w:r>
    </w:p>
    <w:p w:rsidR="00B97932" w:rsidRPr="00CF51FF" w:rsidRDefault="00B97932" w:rsidP="00BD5137">
      <w:pPr>
        <w:pStyle w:val="Heading1"/>
      </w:pPr>
    </w:p>
    <w:p w:rsidR="00B97932" w:rsidRDefault="00B97932" w:rsidP="00BD5137">
      <w:pPr>
        <w:pStyle w:val="Heading1"/>
      </w:pPr>
      <w:r w:rsidRPr="00CF51FF">
        <w:t>Criterios de evaluación</w:t>
      </w:r>
    </w:p>
    <w:p w:rsidR="00B97932" w:rsidRPr="00075AC0" w:rsidRDefault="00B97932" w:rsidP="00075AC0"/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B97932" w:rsidRPr="00CF51FF" w:rsidRDefault="00B97932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Default="00B97932" w:rsidP="00BD5137">
      <w:pPr>
        <w:pStyle w:val="Heading1"/>
      </w:pPr>
      <w:r w:rsidRPr="00CF51FF">
        <w:t>Justificación</w:t>
      </w:r>
    </w:p>
    <w:p w:rsidR="00B97932" w:rsidRPr="00075AC0" w:rsidRDefault="00B97932" w:rsidP="00075AC0"/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B97932" w:rsidRDefault="00B97932" w:rsidP="00BD5137">
      <w:pPr>
        <w:pStyle w:val="Heading1"/>
      </w:pPr>
      <w:r w:rsidRPr="00CF51FF">
        <w:t>Objetivos</w:t>
      </w:r>
    </w:p>
    <w:p w:rsidR="00B97932" w:rsidRPr="00075AC0" w:rsidRDefault="00B97932" w:rsidP="00075AC0"/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B97932" w:rsidRPr="00CF51FF" w:rsidRDefault="00B9793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B97932" w:rsidRPr="00CF51FF" w:rsidRDefault="00B9793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B97932" w:rsidRPr="00CF51FF" w:rsidRDefault="00B9793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B97932" w:rsidRPr="00CF51FF" w:rsidRDefault="00B97932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B97932" w:rsidRPr="00CF51FF" w:rsidRDefault="00B9793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pStyle w:val="Heading1"/>
      </w:pPr>
      <w:r w:rsidRPr="00CF51FF">
        <w:t>Contenidos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2. Audición, interpretación y creación musical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Comprensión del sonido y del lenguaje musical</w:t>
      </w:r>
    </w:p>
    <w:p w:rsidR="00B97932" w:rsidRPr="00CF51FF" w:rsidRDefault="00B9793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B97932" w:rsidRPr="00CF51FF" w:rsidRDefault="00B9793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B97932" w:rsidRPr="00CF51FF" w:rsidRDefault="00B9793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B97932" w:rsidRPr="00CF51FF" w:rsidRDefault="00B97932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B97932" w:rsidRPr="00CF51FF" w:rsidRDefault="00B97932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B97932" w:rsidRPr="00075AC0" w:rsidRDefault="00B97932" w:rsidP="00075AC0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B97932" w:rsidRPr="00075AC0" w:rsidRDefault="00B97932" w:rsidP="00075AC0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075AC0">
        <w:rPr>
          <w:rFonts w:ascii="Garamond" w:hAnsi="Garamond"/>
          <w:sz w:val="24"/>
        </w:rPr>
        <w:t xml:space="preserve">Cualidades del sonido: timbre.  </w:t>
      </w:r>
    </w:p>
    <w:p w:rsidR="00B97932" w:rsidRPr="00075AC0" w:rsidRDefault="00B97932" w:rsidP="00075AC0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075AC0">
        <w:rPr>
          <w:rFonts w:ascii="Garamond" w:hAnsi="Garamond"/>
          <w:sz w:val="24"/>
        </w:rPr>
        <w:t>La figura de blanca y su silencio.</w:t>
      </w:r>
    </w:p>
    <w:p w:rsidR="00B97932" w:rsidRPr="00075AC0" w:rsidRDefault="00B97932" w:rsidP="00075AC0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075AC0">
        <w:rPr>
          <w:rFonts w:ascii="Garamond" w:hAnsi="Garamond"/>
          <w:sz w:val="24"/>
        </w:rPr>
        <w:t xml:space="preserve">Las parejas de corcheas. 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Interpretación y creación</w:t>
      </w:r>
    </w:p>
    <w:p w:rsidR="00B97932" w:rsidRPr="00CF51FF" w:rsidRDefault="00B9793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B97932" w:rsidRPr="00CF51FF" w:rsidRDefault="00B97932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B97932" w:rsidRPr="00CF51FF" w:rsidRDefault="00B9793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B97932" w:rsidRPr="00CF51FF" w:rsidRDefault="00B9793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B97932" w:rsidRPr="00CF51FF" w:rsidRDefault="00B9793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B97932" w:rsidRPr="00CF51FF" w:rsidRDefault="00B9793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B97932" w:rsidRPr="00CF51FF" w:rsidRDefault="00B97932" w:rsidP="003A631C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B97932" w:rsidRPr="00CF51FF" w:rsidRDefault="00B97932" w:rsidP="00F64CBD">
      <w:pPr>
        <w:pStyle w:val="BodyText"/>
        <w:rPr>
          <w:rFonts w:ascii="Garamond" w:hAnsi="Garamond"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B97932" w:rsidRPr="00CF51FF" w:rsidRDefault="00B97932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B97932" w:rsidRPr="00CF51FF" w:rsidRDefault="00B97932" w:rsidP="00DF71A5">
      <w:pPr>
        <w:pStyle w:val="BodyText"/>
        <w:ind w:left="360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B97932" w:rsidRPr="00CF51FF" w:rsidRDefault="00B97932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B97932" w:rsidRPr="00CF51FF" w:rsidRDefault="00B97932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B97932" w:rsidRPr="00CF51FF" w:rsidRDefault="00B97932" w:rsidP="003A631C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B97932" w:rsidRPr="00CF51FF" w:rsidRDefault="00B97932" w:rsidP="00DF1D24">
      <w:pPr>
        <w:pStyle w:val="BodyText"/>
        <w:ind w:left="360"/>
        <w:rPr>
          <w:rFonts w:ascii="Garamond" w:hAnsi="Garamond"/>
          <w:i/>
        </w:rPr>
      </w:pPr>
    </w:p>
    <w:p w:rsidR="00B97932" w:rsidRPr="00CF51FF" w:rsidRDefault="00B97932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B97932" w:rsidRPr="00CF51FF" w:rsidRDefault="00B97932" w:rsidP="003A631C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B97932" w:rsidRPr="00CF51FF" w:rsidRDefault="00B97932" w:rsidP="00DF71A5">
      <w:pPr>
        <w:pStyle w:val="BodyText"/>
        <w:rPr>
          <w:rFonts w:ascii="Garamond" w:hAnsi="Garamond"/>
          <w:szCs w:val="24"/>
        </w:rPr>
      </w:pPr>
    </w:p>
    <w:p w:rsidR="00B97932" w:rsidRPr="00CF51FF" w:rsidRDefault="00B97932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B97932" w:rsidRPr="00CF51FF" w:rsidRDefault="00B97932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B97932" w:rsidRPr="00CF51FF" w:rsidRDefault="00B97932" w:rsidP="00BD5137">
      <w:pPr>
        <w:pStyle w:val="Heading1"/>
      </w:pPr>
    </w:p>
    <w:p w:rsidR="00B97932" w:rsidRDefault="00B97932" w:rsidP="00BD5137">
      <w:pPr>
        <w:pStyle w:val="Heading1"/>
      </w:pPr>
      <w:r w:rsidRPr="00CF51FF">
        <w:t>Criterios de evaluación</w:t>
      </w:r>
    </w:p>
    <w:p w:rsidR="00B97932" w:rsidRPr="00075AC0" w:rsidRDefault="00B97932" w:rsidP="00075AC0"/>
    <w:p w:rsidR="00B97932" w:rsidRPr="00CF51FF" w:rsidRDefault="00B97932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B97932" w:rsidRPr="00CF51FF" w:rsidRDefault="00B97932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B97932" w:rsidRPr="00CF51FF" w:rsidRDefault="00B97932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B97932" w:rsidRPr="00CF51FF" w:rsidRDefault="00B97932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B97932" w:rsidRPr="00CF51FF" w:rsidRDefault="00B97932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B97932" w:rsidRPr="00CF51FF" w:rsidRDefault="00B97932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B97932" w:rsidRPr="00CF51FF" w:rsidRDefault="00B97932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932" w:rsidRPr="00CF51FF" w:rsidRDefault="00B9793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</w:p>
    <w:p w:rsidR="00B97932" w:rsidRPr="00CF51FF" w:rsidRDefault="00B9793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B97932" w:rsidRPr="00CF51FF" w:rsidRDefault="00B97932" w:rsidP="00BD5137">
      <w:pPr>
        <w:rPr>
          <w:rFonts w:ascii="Garamond" w:hAnsi="Garamond"/>
          <w:b/>
          <w:sz w:val="24"/>
        </w:rPr>
      </w:pPr>
    </w:p>
    <w:p w:rsidR="00B97932" w:rsidRDefault="00B97932" w:rsidP="00BD5137">
      <w:pPr>
        <w:pStyle w:val="Heading1"/>
      </w:pPr>
      <w:r w:rsidRPr="00CF51FF">
        <w:t>Justificación</w:t>
      </w:r>
    </w:p>
    <w:p w:rsidR="00B97932" w:rsidRPr="00075AC0" w:rsidRDefault="00B97932" w:rsidP="00075AC0"/>
    <w:p w:rsidR="00B97932" w:rsidRPr="00CF51FF" w:rsidRDefault="00B9793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B97932" w:rsidRPr="00CF51FF" w:rsidRDefault="00B97932" w:rsidP="00BD5137">
      <w:pPr>
        <w:rPr>
          <w:rFonts w:ascii="Garamond" w:hAnsi="Garamond"/>
          <w:sz w:val="24"/>
        </w:rPr>
      </w:pPr>
    </w:p>
    <w:p w:rsidR="00B97932" w:rsidRDefault="00B97932" w:rsidP="00BD5137">
      <w:pPr>
        <w:pStyle w:val="Heading1"/>
      </w:pPr>
      <w:r w:rsidRPr="00CF51FF">
        <w:t>Objetivos</w:t>
      </w:r>
    </w:p>
    <w:p w:rsidR="00B97932" w:rsidRPr="00075AC0" w:rsidRDefault="00B97932" w:rsidP="00075AC0"/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B97932" w:rsidRPr="00CF51FF" w:rsidRDefault="00B9793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B97932" w:rsidRPr="00CF51FF" w:rsidRDefault="00B9793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B97932" w:rsidRPr="00CF51FF" w:rsidRDefault="00B9793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B97932" w:rsidRPr="00CF51FF" w:rsidRDefault="00B9793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B97932" w:rsidRPr="00CF51FF" w:rsidRDefault="00B9793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B97932" w:rsidRPr="00CF51FF" w:rsidRDefault="00B97932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B97932" w:rsidRPr="00CF51FF" w:rsidRDefault="00B97932" w:rsidP="00BD5137">
      <w:pPr>
        <w:jc w:val="both"/>
        <w:rPr>
          <w:rFonts w:ascii="Garamond" w:hAnsi="Garamond"/>
          <w:sz w:val="24"/>
        </w:rPr>
      </w:pPr>
    </w:p>
    <w:p w:rsidR="00B97932" w:rsidRPr="00CF51FF" w:rsidRDefault="00B97932" w:rsidP="00BD5137">
      <w:pPr>
        <w:pStyle w:val="Heading1"/>
      </w:pPr>
      <w:r w:rsidRPr="00CF51FF">
        <w:t>Contenidos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 xml:space="preserve">Bloque </w:t>
      </w:r>
      <w:r>
        <w:rPr>
          <w:rFonts w:ascii="Garamond" w:hAnsi="Garamond"/>
          <w:i/>
          <w:sz w:val="24"/>
        </w:rPr>
        <w:t>2. Audición, interpretación y creación musical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Comprensión del sonido y del lenguaje musical</w:t>
      </w:r>
    </w:p>
    <w:p w:rsidR="00B97932" w:rsidRPr="00CF51FF" w:rsidRDefault="00B97932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B97932" w:rsidRPr="00CF51FF" w:rsidRDefault="00B97932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B97932" w:rsidRPr="00CF51FF" w:rsidRDefault="00B97932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B97932" w:rsidRPr="00CF51FF" w:rsidRDefault="00B97932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B97932" w:rsidRPr="00CF51FF" w:rsidRDefault="00B97932" w:rsidP="00075A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B97932" w:rsidRPr="00CF51FF" w:rsidRDefault="00B97932" w:rsidP="00075A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B97932" w:rsidRPr="00CF51FF" w:rsidRDefault="00B97932" w:rsidP="00075A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B97932" w:rsidRDefault="00B97932" w:rsidP="00BD5137">
      <w:pPr>
        <w:rPr>
          <w:rFonts w:ascii="Garamond" w:hAnsi="Garamond"/>
          <w:i/>
          <w:sz w:val="24"/>
        </w:rPr>
      </w:pP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Interpretación y creación</w:t>
      </w:r>
    </w:p>
    <w:p w:rsidR="00B97932" w:rsidRPr="00CF51FF" w:rsidRDefault="00B9793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B97932" w:rsidRPr="00CF51FF" w:rsidRDefault="00B9793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B97932" w:rsidRPr="00CF51FF" w:rsidRDefault="00B9793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B97932" w:rsidRPr="00CF51FF" w:rsidRDefault="00B9793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B97932" w:rsidRPr="00CF51FF" w:rsidRDefault="00B9793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B97932" w:rsidRPr="00CF51FF" w:rsidRDefault="00B97932" w:rsidP="00BD5137">
      <w:pPr>
        <w:rPr>
          <w:rFonts w:ascii="Garamond" w:hAnsi="Garamond"/>
          <w:i/>
          <w:sz w:val="24"/>
        </w:rPr>
      </w:pPr>
    </w:p>
    <w:p w:rsidR="00B97932" w:rsidRDefault="00B97932" w:rsidP="00BD5137">
      <w:pPr>
        <w:pStyle w:val="BodyText"/>
        <w:rPr>
          <w:rFonts w:ascii="Garamond" w:hAnsi="Garamond"/>
          <w:b/>
        </w:rPr>
      </w:pPr>
    </w:p>
    <w:p w:rsidR="00B97932" w:rsidRDefault="00B97932" w:rsidP="00BD5137">
      <w:pPr>
        <w:pStyle w:val="BodyText"/>
        <w:rPr>
          <w:rFonts w:ascii="Garamond" w:hAnsi="Garamond"/>
          <w:b/>
        </w:rPr>
      </w:pPr>
    </w:p>
    <w:p w:rsidR="00B97932" w:rsidRDefault="00B97932" w:rsidP="00BD5137">
      <w:pPr>
        <w:pStyle w:val="BodyText"/>
        <w:rPr>
          <w:rFonts w:ascii="Garamond" w:hAnsi="Garamond"/>
          <w:b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B97932" w:rsidRPr="00CF51FF" w:rsidRDefault="00B97932" w:rsidP="003B6A92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B97932" w:rsidRPr="00CF51FF" w:rsidRDefault="00B97932" w:rsidP="003B6A92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B97932" w:rsidRPr="00CF51FF" w:rsidRDefault="00B97932" w:rsidP="001065AA">
      <w:pPr>
        <w:pStyle w:val="BodyText"/>
        <w:rPr>
          <w:rFonts w:ascii="Garamond" w:hAnsi="Garamond"/>
          <w:i/>
          <w:szCs w:val="24"/>
        </w:rPr>
      </w:pPr>
    </w:p>
    <w:p w:rsidR="00B97932" w:rsidRPr="00CF51FF" w:rsidRDefault="00B97932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B97932" w:rsidRPr="00CF51FF" w:rsidRDefault="00B97932" w:rsidP="003B6A92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B97932" w:rsidRPr="00CF51FF" w:rsidRDefault="00B97932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B97932" w:rsidRPr="00CF51FF" w:rsidRDefault="00B97932" w:rsidP="003B6A92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B97932" w:rsidRPr="00CF51FF" w:rsidRDefault="00B97932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B97932" w:rsidRPr="00CF51FF" w:rsidRDefault="00B97932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B97932" w:rsidRPr="00CF51FF" w:rsidRDefault="00B97932" w:rsidP="0070135D">
      <w:pPr>
        <w:jc w:val="both"/>
        <w:rPr>
          <w:rFonts w:ascii="Garamond" w:hAnsi="Garamond"/>
          <w:sz w:val="24"/>
          <w:szCs w:val="24"/>
        </w:rPr>
      </w:pPr>
    </w:p>
    <w:p w:rsidR="00B97932" w:rsidRPr="00CF51FF" w:rsidRDefault="00B97932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B97932" w:rsidRPr="00CF51FF" w:rsidRDefault="00B97932" w:rsidP="003B6A92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B97932" w:rsidRPr="00CF51FF" w:rsidRDefault="00B97932" w:rsidP="0070135D">
      <w:pPr>
        <w:pStyle w:val="BodyText"/>
        <w:rPr>
          <w:rFonts w:ascii="Garamond" w:hAnsi="Garamond"/>
          <w:i/>
          <w:szCs w:val="24"/>
        </w:rPr>
      </w:pPr>
    </w:p>
    <w:p w:rsidR="00B97932" w:rsidRPr="00CF51FF" w:rsidRDefault="00B97932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B97932" w:rsidRPr="00CF51FF" w:rsidRDefault="00B97932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</w:p>
    <w:p w:rsidR="00B97932" w:rsidRPr="00CF51FF" w:rsidRDefault="00B9793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B97932" w:rsidRDefault="00B97932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B97932" w:rsidRPr="00075AC0" w:rsidRDefault="00B97932" w:rsidP="00075AC0">
      <w:pPr>
        <w:rPr>
          <w:rFonts w:ascii="Garamond" w:hAnsi="Garamond"/>
          <w:i/>
        </w:rPr>
      </w:pPr>
    </w:p>
    <w:p w:rsidR="00B97932" w:rsidRPr="00075AC0" w:rsidRDefault="00B97932" w:rsidP="00075AC0">
      <w:pPr>
        <w:rPr>
          <w:rFonts w:ascii="Garamond" w:hAnsi="Garamond" w:cs="Calibri"/>
          <w:i/>
          <w:sz w:val="24"/>
          <w:szCs w:val="24"/>
        </w:rPr>
      </w:pPr>
      <w:r w:rsidRPr="00075AC0">
        <w:rPr>
          <w:rFonts w:ascii="Garamond" w:hAnsi="Garamond" w:cs="Calibri"/>
          <w:i/>
          <w:sz w:val="24"/>
          <w:szCs w:val="24"/>
        </w:rPr>
        <w:t>Competencia emocional</w:t>
      </w:r>
    </w:p>
    <w:p w:rsidR="00B97932" w:rsidRPr="00075AC0" w:rsidRDefault="00B97932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075AC0">
        <w:rPr>
          <w:rFonts w:ascii="Garamond" w:hAnsi="Garamond" w:cs="Calibri"/>
          <w:iCs/>
          <w:szCs w:val="24"/>
        </w:rPr>
        <w:t xml:space="preserve">Indagación en el conocimiento de uno mismo, identificando emociones propias y </w:t>
      </w:r>
      <w:r w:rsidRPr="00075AC0">
        <w:rPr>
          <w:rFonts w:ascii="Garamond" w:hAnsi="Garamond"/>
          <w:iCs/>
          <w:szCs w:val="24"/>
        </w:rPr>
        <w:t xml:space="preserve">comprendiendo las de los demás. </w:t>
      </w:r>
    </w:p>
    <w:p w:rsidR="00B97932" w:rsidRPr="00CF51FF" w:rsidRDefault="00B97932" w:rsidP="00BD5137">
      <w:pPr>
        <w:pStyle w:val="Heading1"/>
      </w:pPr>
    </w:p>
    <w:p w:rsidR="00B97932" w:rsidRDefault="00B97932" w:rsidP="00BD5137">
      <w:pPr>
        <w:pStyle w:val="Heading1"/>
      </w:pPr>
      <w:r w:rsidRPr="00CF51FF">
        <w:t>Criterios de evaluación</w:t>
      </w:r>
    </w:p>
    <w:p w:rsidR="00B97932" w:rsidRPr="00075AC0" w:rsidRDefault="00B97932" w:rsidP="00075AC0"/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B97932" w:rsidRPr="00CF51FF" w:rsidRDefault="00B97932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B97932" w:rsidRPr="00CF51FF" w:rsidRDefault="00B97932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B97932" w:rsidRPr="00CF51FF" w:rsidRDefault="00B97932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B97932" w:rsidRPr="00CF51FF" w:rsidRDefault="00B97932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B97932" w:rsidRPr="00CF51FF" w:rsidRDefault="00B97932" w:rsidP="00681697">
      <w:pPr>
        <w:rPr>
          <w:rFonts w:ascii="Garamond" w:hAnsi="Garamond"/>
          <w:sz w:val="24"/>
          <w:szCs w:val="24"/>
        </w:rPr>
      </w:pPr>
    </w:p>
    <w:sectPr w:rsidR="00B97932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32" w:rsidRDefault="00B97932" w:rsidP="00681697">
      <w:r>
        <w:separator/>
      </w:r>
    </w:p>
  </w:endnote>
  <w:endnote w:type="continuationSeparator" w:id="0">
    <w:p w:rsidR="00B97932" w:rsidRDefault="00B97932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32" w:rsidRDefault="00B97932" w:rsidP="00681697">
    <w:pPr>
      <w:pStyle w:val="Footer"/>
    </w:pPr>
    <w:r>
      <w:t>Siente la música 2 – Programación – Castilla-La Mancha</w:t>
    </w:r>
  </w:p>
  <w:p w:rsidR="00B97932" w:rsidRDefault="00B97932" w:rsidP="00681697">
    <w:pPr>
      <w:pStyle w:val="Footer"/>
      <w:jc w:val="center"/>
    </w:pPr>
    <w:r w:rsidRPr="00B210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B97932" w:rsidRDefault="00B97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32" w:rsidRDefault="00B97932" w:rsidP="00681697">
      <w:r>
        <w:separator/>
      </w:r>
    </w:p>
  </w:footnote>
  <w:footnote w:type="continuationSeparator" w:id="0">
    <w:p w:rsidR="00B97932" w:rsidRDefault="00B97932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75AC0"/>
    <w:rsid w:val="000834ED"/>
    <w:rsid w:val="000B7971"/>
    <w:rsid w:val="000C0641"/>
    <w:rsid w:val="001065AA"/>
    <w:rsid w:val="0015418A"/>
    <w:rsid w:val="001D02D8"/>
    <w:rsid w:val="00203793"/>
    <w:rsid w:val="00217C29"/>
    <w:rsid w:val="00224BFF"/>
    <w:rsid w:val="0023329C"/>
    <w:rsid w:val="002419C5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631C"/>
    <w:rsid w:val="003A7FE1"/>
    <w:rsid w:val="003B6A92"/>
    <w:rsid w:val="003C4DE5"/>
    <w:rsid w:val="00401BCB"/>
    <w:rsid w:val="004069C6"/>
    <w:rsid w:val="00423813"/>
    <w:rsid w:val="00435594"/>
    <w:rsid w:val="004D3CAB"/>
    <w:rsid w:val="00522057"/>
    <w:rsid w:val="00530D4C"/>
    <w:rsid w:val="00561F5F"/>
    <w:rsid w:val="00592F91"/>
    <w:rsid w:val="005A2EFD"/>
    <w:rsid w:val="005A4F1C"/>
    <w:rsid w:val="005B14C4"/>
    <w:rsid w:val="005B22CA"/>
    <w:rsid w:val="005C3EA6"/>
    <w:rsid w:val="005D0075"/>
    <w:rsid w:val="005D7958"/>
    <w:rsid w:val="006006FE"/>
    <w:rsid w:val="00623DB4"/>
    <w:rsid w:val="006431F0"/>
    <w:rsid w:val="00661BE6"/>
    <w:rsid w:val="00681697"/>
    <w:rsid w:val="006A372F"/>
    <w:rsid w:val="006B0B18"/>
    <w:rsid w:val="006B219F"/>
    <w:rsid w:val="006E7531"/>
    <w:rsid w:val="0070135D"/>
    <w:rsid w:val="00701D30"/>
    <w:rsid w:val="007A7F8D"/>
    <w:rsid w:val="007C487F"/>
    <w:rsid w:val="00804DA8"/>
    <w:rsid w:val="00825141"/>
    <w:rsid w:val="00846B3E"/>
    <w:rsid w:val="008506A6"/>
    <w:rsid w:val="00860A92"/>
    <w:rsid w:val="00893E88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F1B25"/>
    <w:rsid w:val="00B124D5"/>
    <w:rsid w:val="00B15BFE"/>
    <w:rsid w:val="00B210C5"/>
    <w:rsid w:val="00B55666"/>
    <w:rsid w:val="00B97932"/>
    <w:rsid w:val="00BA6122"/>
    <w:rsid w:val="00BD5137"/>
    <w:rsid w:val="00C13A95"/>
    <w:rsid w:val="00C15AFF"/>
    <w:rsid w:val="00C32786"/>
    <w:rsid w:val="00C426B0"/>
    <w:rsid w:val="00C80383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F1D24"/>
    <w:rsid w:val="00DF71A5"/>
    <w:rsid w:val="00E27BCA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40B1B"/>
    <w:rsid w:val="00F40CDA"/>
    <w:rsid w:val="00F64CBD"/>
    <w:rsid w:val="00F70F34"/>
    <w:rsid w:val="00F731A4"/>
    <w:rsid w:val="00F92D5B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1927</TotalTime>
  <Pages>17</Pages>
  <Words>3570</Words>
  <Characters>19640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31</cp:revision>
  <dcterms:created xsi:type="dcterms:W3CDTF">2011-06-06T14:05:00Z</dcterms:created>
  <dcterms:modified xsi:type="dcterms:W3CDTF">2011-09-13T15:27:00Z</dcterms:modified>
</cp:coreProperties>
</file>