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046C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4803EA" w:rsidRPr="00CF51FF" w:rsidRDefault="004803EA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4803EA" w:rsidRPr="00CF51FF" w:rsidRDefault="004803EA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4803EA" w:rsidRPr="00CF51FF" w:rsidRDefault="004803E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4803EA" w:rsidRPr="00CF51FF" w:rsidRDefault="004803EA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4803EA" w:rsidRPr="00CF51FF" w:rsidRDefault="004803EA"/>
    <w:p w:rsidR="004803EA" w:rsidRPr="00CF51FF" w:rsidRDefault="004803EA"/>
    <w:p w:rsidR="004803EA" w:rsidRPr="00CF51FF" w:rsidRDefault="004803EA"/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4803EA" w:rsidRPr="00CF51FF" w:rsidRDefault="004803EA" w:rsidP="00BD5137">
      <w:pPr>
        <w:rPr>
          <w:b/>
          <w:sz w:val="24"/>
        </w:rPr>
      </w:pPr>
    </w:p>
    <w:p w:rsidR="004803EA" w:rsidRDefault="004803EA" w:rsidP="00BD5137">
      <w:pPr>
        <w:pStyle w:val="Heading1"/>
      </w:pPr>
      <w:r w:rsidRPr="00CF51FF">
        <w:t>Justificación</w:t>
      </w:r>
    </w:p>
    <w:p w:rsidR="004803EA" w:rsidRPr="004B069F" w:rsidRDefault="004803EA" w:rsidP="004B069F"/>
    <w:p w:rsidR="004803EA" w:rsidRPr="00CF51FF" w:rsidRDefault="004803E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Default="004803EA" w:rsidP="00BD5137">
      <w:pPr>
        <w:pStyle w:val="Heading1"/>
      </w:pPr>
      <w:r w:rsidRPr="00CF51FF">
        <w:t>Objetivos</w:t>
      </w:r>
    </w:p>
    <w:p w:rsidR="004803EA" w:rsidRPr="004B069F" w:rsidRDefault="004803EA" w:rsidP="004B069F"/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4803EA" w:rsidRPr="00CF51FF" w:rsidRDefault="004803EA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4803EA" w:rsidRPr="00CF51FF" w:rsidRDefault="004803EA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4803EA" w:rsidRPr="00CF51FF" w:rsidRDefault="004803E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pStyle w:val="Heading1"/>
      </w:pPr>
      <w:r w:rsidRPr="00CF51FF">
        <w:t>Contenidos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803EA" w:rsidRPr="00CF51FF" w:rsidRDefault="004803EA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4803EA" w:rsidRPr="00CF51FF" w:rsidRDefault="004803EA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  <w:r>
        <w:rPr>
          <w:rFonts w:ascii="Garamond" w:hAnsi="Garamond"/>
          <w:i/>
          <w:sz w:val="24"/>
        </w:rPr>
        <w:t xml:space="preserve"> musical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4803EA" w:rsidRPr="00CF51FF" w:rsidRDefault="004803EA" w:rsidP="004B069F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4803EA" w:rsidRPr="00CF51FF" w:rsidRDefault="004803EA" w:rsidP="004B069F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4803EA" w:rsidRPr="00CF51FF" w:rsidRDefault="004803EA" w:rsidP="004B069F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4803EA" w:rsidRPr="00CF51FF" w:rsidRDefault="004803E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4803EA" w:rsidRPr="00CF51FF" w:rsidRDefault="004803E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4803EA" w:rsidRPr="00CF51FF" w:rsidRDefault="004803E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4803EA" w:rsidRPr="00CF51FF" w:rsidRDefault="004803E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4803EA" w:rsidRDefault="004803EA" w:rsidP="00BD5137">
      <w:pPr>
        <w:pStyle w:val="BodyText"/>
        <w:rPr>
          <w:rFonts w:ascii="Garamond" w:hAnsi="Garamond"/>
          <w:b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4803EA" w:rsidRPr="00CF51FF" w:rsidRDefault="004803EA" w:rsidP="00BD5137">
      <w:pPr>
        <w:pStyle w:val="BodyText"/>
        <w:rPr>
          <w:rFonts w:ascii="Garamond" w:hAnsi="Garamond"/>
          <w:b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4803EA" w:rsidRPr="00CF51FF" w:rsidRDefault="004803EA" w:rsidP="00B55666">
      <w:pPr>
        <w:pStyle w:val="BodyText"/>
        <w:rPr>
          <w:rFonts w:ascii="Garamond" w:hAnsi="Garamond"/>
          <w:i/>
        </w:rPr>
      </w:pPr>
    </w:p>
    <w:p w:rsidR="004803EA" w:rsidRPr="00CF51FF" w:rsidRDefault="004803EA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4803EA" w:rsidRPr="00CF51FF" w:rsidRDefault="004803EA" w:rsidP="00B55666">
      <w:pPr>
        <w:pStyle w:val="BodyText"/>
        <w:rPr>
          <w:rFonts w:ascii="Garamond" w:hAnsi="Garamond"/>
          <w:i/>
        </w:rPr>
      </w:pPr>
    </w:p>
    <w:p w:rsidR="004803EA" w:rsidRPr="00CF51FF" w:rsidRDefault="004803EA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4803EA" w:rsidRPr="00CF51FF" w:rsidRDefault="004803EA" w:rsidP="00217C29">
      <w:pPr>
        <w:pStyle w:val="BodyText"/>
        <w:ind w:left="360"/>
        <w:rPr>
          <w:rFonts w:ascii="Garamond" w:hAnsi="Garamond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4803EA" w:rsidRPr="00CF51FF" w:rsidRDefault="004803EA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4803EA" w:rsidRPr="00CF51FF" w:rsidRDefault="004803EA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4803EA" w:rsidRPr="00CF51FF" w:rsidRDefault="004803EA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4803EA" w:rsidRPr="00CF51FF" w:rsidRDefault="004803EA" w:rsidP="00A1748C">
      <w:pPr>
        <w:pStyle w:val="BodyText"/>
        <w:rPr>
          <w:rFonts w:ascii="Garamond" w:hAnsi="Garamond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4803EA" w:rsidRPr="00CF51FF" w:rsidRDefault="004803EA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4803EA" w:rsidRPr="00CF51FF" w:rsidRDefault="004803EA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4803EA" w:rsidRPr="00CF51FF" w:rsidRDefault="004803EA" w:rsidP="00BD5137">
      <w:pPr>
        <w:pStyle w:val="Heading1"/>
        <w:rPr>
          <w:rFonts w:ascii="Times New Roman" w:hAnsi="Times New Roman"/>
        </w:rPr>
      </w:pPr>
    </w:p>
    <w:p w:rsidR="004803EA" w:rsidRDefault="004803EA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4803EA" w:rsidRPr="004B069F" w:rsidRDefault="004803EA" w:rsidP="004B069F"/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4803EA" w:rsidRPr="00CF51FF" w:rsidRDefault="004803EA" w:rsidP="00BD5137">
      <w:pPr>
        <w:rPr>
          <w:b/>
          <w:sz w:val="24"/>
        </w:rPr>
      </w:pPr>
    </w:p>
    <w:p w:rsidR="004803EA" w:rsidRDefault="004803EA" w:rsidP="00BD5137">
      <w:pPr>
        <w:pStyle w:val="Heading1"/>
      </w:pPr>
      <w:r w:rsidRPr="00CF51FF">
        <w:t>Justificación</w:t>
      </w:r>
    </w:p>
    <w:p w:rsidR="004803EA" w:rsidRPr="004B069F" w:rsidRDefault="004803EA" w:rsidP="004B069F"/>
    <w:p w:rsidR="004803EA" w:rsidRPr="00CF51FF" w:rsidRDefault="004803E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Default="004803EA" w:rsidP="00BD5137">
      <w:pPr>
        <w:pStyle w:val="Heading1"/>
      </w:pPr>
      <w:r w:rsidRPr="00CF51FF">
        <w:t>Objetivos</w:t>
      </w:r>
    </w:p>
    <w:p w:rsidR="004803EA" w:rsidRPr="004B069F" w:rsidRDefault="004803EA" w:rsidP="004B069F"/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4803EA" w:rsidRPr="00CF51FF" w:rsidRDefault="004803EA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4803EA" w:rsidRPr="00CF51FF" w:rsidRDefault="004803EA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4803EA" w:rsidRPr="00CF51FF" w:rsidRDefault="004803EA" w:rsidP="00BD5137">
      <w:pPr>
        <w:jc w:val="both"/>
        <w:rPr>
          <w:rFonts w:ascii="Garamond" w:hAnsi="Garamond"/>
          <w:sz w:val="24"/>
        </w:rPr>
      </w:pPr>
    </w:p>
    <w:p w:rsidR="004803EA" w:rsidRPr="00CF51FF" w:rsidRDefault="004803EA" w:rsidP="00BD5137">
      <w:pPr>
        <w:pStyle w:val="Heading1"/>
      </w:pPr>
      <w:r w:rsidRPr="00CF51FF">
        <w:t>Contenidos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803EA" w:rsidRPr="00CF51FF" w:rsidRDefault="004803E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4803EA" w:rsidRPr="00CF51FF" w:rsidRDefault="004803E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4803EA" w:rsidRPr="00CF51FF" w:rsidRDefault="004803E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4803EA" w:rsidRPr="00CF51FF" w:rsidRDefault="004803E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4803EA" w:rsidRPr="00CF51FF" w:rsidRDefault="004803E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4803EA" w:rsidRPr="00CF51FF" w:rsidRDefault="004803E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4803EA" w:rsidRPr="00CF51FF" w:rsidRDefault="004803EA" w:rsidP="00982CC0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4803EA" w:rsidRPr="00CF51FF" w:rsidRDefault="004803EA" w:rsidP="00982CC0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4803EA" w:rsidRPr="00CF51FF" w:rsidRDefault="004803EA" w:rsidP="00982CC0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4803EA" w:rsidRPr="00CF51FF" w:rsidRDefault="004803EA" w:rsidP="00982CC0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4803EA" w:rsidRPr="00CF51FF" w:rsidRDefault="004803EA" w:rsidP="00982CC0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4803EA" w:rsidRPr="00CF51FF" w:rsidRDefault="004803EA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4803EA" w:rsidRPr="00CF51FF" w:rsidRDefault="004803EA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4803EA" w:rsidRPr="00CF51FF" w:rsidRDefault="004803EA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803EA" w:rsidRPr="00CF51FF" w:rsidRDefault="004803EA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4803EA" w:rsidRPr="00CF51FF" w:rsidRDefault="004803EA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4803EA" w:rsidRPr="00CF51FF" w:rsidRDefault="004803EA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4803EA" w:rsidRPr="00CF51FF" w:rsidRDefault="004803EA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4803EA" w:rsidRPr="00CF51FF" w:rsidRDefault="004803EA" w:rsidP="00E64AA6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4803EA" w:rsidRPr="00CF51FF" w:rsidRDefault="004803EA" w:rsidP="00E64AA6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4803EA" w:rsidRPr="00CF51FF" w:rsidRDefault="004803EA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4803EA" w:rsidRPr="00CF51FF" w:rsidRDefault="004803EA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4803EA" w:rsidRPr="00CF51FF" w:rsidRDefault="004803EA" w:rsidP="00982CC0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4803EA" w:rsidRPr="00CF51FF" w:rsidRDefault="004803EA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4803EA" w:rsidRPr="00CF51FF" w:rsidRDefault="004803EA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4803EA" w:rsidRPr="00CF51FF" w:rsidRDefault="004803EA" w:rsidP="00BD5137">
      <w:pPr>
        <w:pStyle w:val="Heading1"/>
      </w:pPr>
    </w:p>
    <w:p w:rsidR="004803EA" w:rsidRDefault="004803EA" w:rsidP="00BD5137">
      <w:pPr>
        <w:pStyle w:val="Heading1"/>
      </w:pPr>
      <w:r w:rsidRPr="00CF51FF">
        <w:t>Criterios de evaluación</w:t>
      </w:r>
    </w:p>
    <w:p w:rsidR="004803EA" w:rsidRPr="00982CC0" w:rsidRDefault="004803EA" w:rsidP="00982CC0"/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pStyle w:val="Heading1"/>
      </w:pPr>
      <w:r w:rsidRPr="00CF51FF">
        <w:t>Justificación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Default="004803EA" w:rsidP="00BD5137">
      <w:pPr>
        <w:pStyle w:val="Heading1"/>
      </w:pPr>
      <w:r w:rsidRPr="00CF51FF">
        <w:t>Objetivos</w:t>
      </w:r>
    </w:p>
    <w:p w:rsidR="004803EA" w:rsidRPr="00982CC0" w:rsidRDefault="004803EA" w:rsidP="00982CC0"/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4803EA" w:rsidRPr="00CF51FF" w:rsidRDefault="004803E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4803EA" w:rsidRPr="00CF51FF" w:rsidRDefault="004803E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4803EA" w:rsidRPr="00CF51FF" w:rsidRDefault="004803E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4803EA" w:rsidRPr="00CF51FF" w:rsidRDefault="004803E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pStyle w:val="Heading1"/>
      </w:pPr>
      <w:r w:rsidRPr="00CF51FF">
        <w:t>Contenidos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4803EA" w:rsidRPr="00CF51FF" w:rsidRDefault="004803EA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4803EA" w:rsidRPr="00CF51FF" w:rsidRDefault="004803EA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4803EA" w:rsidRPr="00CF51FF" w:rsidRDefault="004803EA" w:rsidP="00982C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4803EA" w:rsidRPr="00CF51FF" w:rsidRDefault="004803EA" w:rsidP="00982C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4803EA" w:rsidRPr="00CF51FF" w:rsidRDefault="004803EA" w:rsidP="00982C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4803EA" w:rsidRPr="00CF51FF" w:rsidRDefault="004803EA" w:rsidP="00982CC0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4803EA" w:rsidRPr="00CF51FF" w:rsidRDefault="004803E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4803EA" w:rsidRDefault="004803EA" w:rsidP="00BD5137">
      <w:pPr>
        <w:pStyle w:val="BodyText"/>
        <w:rPr>
          <w:rFonts w:ascii="Garamond" w:hAnsi="Garamond"/>
          <w:b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4803EA" w:rsidRPr="00CF51FF" w:rsidRDefault="004803EA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4803EA" w:rsidRPr="00CF51FF" w:rsidRDefault="004803EA" w:rsidP="00FB7183">
      <w:pPr>
        <w:pStyle w:val="BodyText"/>
        <w:rPr>
          <w:rFonts w:ascii="Garamond" w:hAnsi="Garamond"/>
        </w:rPr>
      </w:pPr>
    </w:p>
    <w:p w:rsidR="004803EA" w:rsidRPr="00CF51FF" w:rsidRDefault="004803EA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4803EA" w:rsidRPr="00CF51FF" w:rsidRDefault="004803EA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4803EA" w:rsidRPr="00CF51FF" w:rsidRDefault="004803EA" w:rsidP="00FB7183">
      <w:pPr>
        <w:pStyle w:val="BodyText"/>
        <w:rPr>
          <w:rFonts w:ascii="Garamond" w:hAnsi="Garamond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4803EA" w:rsidRPr="00CF51FF" w:rsidRDefault="004803EA" w:rsidP="00E64AA6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4803EA" w:rsidRPr="00CF51FF" w:rsidRDefault="004803EA" w:rsidP="00701D30">
      <w:pPr>
        <w:pStyle w:val="BodyText"/>
        <w:ind w:left="360"/>
        <w:rPr>
          <w:rFonts w:ascii="Garamond" w:hAnsi="Garamond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4803EA" w:rsidRPr="00CF51FF" w:rsidRDefault="004803EA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4803EA" w:rsidRPr="00CF51FF" w:rsidRDefault="004803EA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4803EA" w:rsidRPr="00CF51FF" w:rsidRDefault="004803EA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4803EA" w:rsidRPr="00CF51FF" w:rsidRDefault="004803EA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4803EA" w:rsidRPr="00CF51FF" w:rsidRDefault="004803EA" w:rsidP="00BD5137">
      <w:pPr>
        <w:pStyle w:val="Heading1"/>
      </w:pPr>
    </w:p>
    <w:p w:rsidR="004803EA" w:rsidRDefault="004803EA" w:rsidP="00BD5137">
      <w:pPr>
        <w:pStyle w:val="Heading1"/>
      </w:pPr>
      <w:r w:rsidRPr="00CF51FF">
        <w:t>Criterios de evaluación</w:t>
      </w:r>
    </w:p>
    <w:p w:rsidR="004803EA" w:rsidRPr="00982CC0" w:rsidRDefault="004803EA" w:rsidP="00982CC0"/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4803EA" w:rsidRPr="00CF51FF" w:rsidRDefault="004803EA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</w:p>
    <w:p w:rsidR="004803EA" w:rsidRDefault="004803EA" w:rsidP="00BD5137">
      <w:pPr>
        <w:pStyle w:val="Heading1"/>
      </w:pPr>
      <w:r w:rsidRPr="00CF51FF">
        <w:t>Justificación</w:t>
      </w:r>
    </w:p>
    <w:p w:rsidR="004803EA" w:rsidRPr="00982CC0" w:rsidRDefault="004803EA" w:rsidP="00982CC0"/>
    <w:p w:rsidR="004803EA" w:rsidRPr="00CF51FF" w:rsidRDefault="004803E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Default="004803EA" w:rsidP="00BD5137">
      <w:pPr>
        <w:pStyle w:val="Heading1"/>
      </w:pPr>
      <w:r w:rsidRPr="00CF51FF">
        <w:t>Objetivos</w:t>
      </w:r>
    </w:p>
    <w:p w:rsidR="004803EA" w:rsidRPr="00982CC0" w:rsidRDefault="004803EA" w:rsidP="00982CC0"/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4803EA" w:rsidRPr="00CF51FF" w:rsidRDefault="004803E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4803EA" w:rsidRPr="00CF51FF" w:rsidRDefault="004803E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4803EA" w:rsidRPr="00CF51FF" w:rsidRDefault="004803E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4803EA" w:rsidRPr="00CF51FF" w:rsidRDefault="004803EA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pStyle w:val="Heading1"/>
      </w:pPr>
      <w:r w:rsidRPr="00CF51FF">
        <w:t>Contenidos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803EA" w:rsidRPr="00CF51FF" w:rsidRDefault="004803E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4803EA" w:rsidRPr="00CF51FF" w:rsidRDefault="004803E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4803EA" w:rsidRPr="00CF51FF" w:rsidRDefault="004803E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4803EA" w:rsidRPr="00CF51FF" w:rsidRDefault="004803EA" w:rsidP="00982CC0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4803EA" w:rsidRPr="00CF51FF" w:rsidRDefault="004803EA" w:rsidP="00982CC0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4803EA" w:rsidRPr="00CF51FF" w:rsidRDefault="004803EA" w:rsidP="00982CC0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4803EA" w:rsidRPr="00CF51FF" w:rsidRDefault="004803E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4803EA" w:rsidRPr="00CF51FF" w:rsidRDefault="004803EA" w:rsidP="00661BE6">
      <w:pPr>
        <w:pStyle w:val="BodyText"/>
        <w:ind w:left="360"/>
        <w:rPr>
          <w:rFonts w:ascii="Garamond" w:hAnsi="Garamond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4803EA" w:rsidRPr="00CF51FF" w:rsidRDefault="004803EA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4803EA" w:rsidRPr="00CF51FF" w:rsidRDefault="004803EA" w:rsidP="00E64AA6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4803EA" w:rsidRPr="00CF51FF" w:rsidRDefault="004803EA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4803EA" w:rsidRPr="00CF51FF" w:rsidRDefault="004803EA" w:rsidP="00E64AA6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4803EA" w:rsidRPr="00CF51FF" w:rsidRDefault="004803EA" w:rsidP="00E64AA6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4803EA" w:rsidRPr="00CF51FF" w:rsidRDefault="004803EA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4803EA" w:rsidRPr="00CF51FF" w:rsidRDefault="004803EA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4803EA" w:rsidRPr="00CF51FF" w:rsidRDefault="004803EA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4803EA" w:rsidRPr="00CF51FF" w:rsidRDefault="004803EA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4803EA" w:rsidRPr="00CF51FF" w:rsidRDefault="004803EA" w:rsidP="00BD5137">
      <w:pPr>
        <w:pStyle w:val="Heading1"/>
      </w:pPr>
    </w:p>
    <w:p w:rsidR="004803EA" w:rsidRDefault="004803EA" w:rsidP="00BD5137">
      <w:pPr>
        <w:pStyle w:val="Heading1"/>
      </w:pPr>
      <w:r w:rsidRPr="00CF51FF">
        <w:t>Criterios de evaluación</w:t>
      </w:r>
    </w:p>
    <w:p w:rsidR="004803EA" w:rsidRPr="00982CC0" w:rsidRDefault="004803EA" w:rsidP="00982CC0"/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4803EA" w:rsidRPr="00CF51FF" w:rsidRDefault="004803EA" w:rsidP="00BD5137">
      <w:pPr>
        <w:rPr>
          <w:rFonts w:ascii="Garamond" w:hAnsi="Garamond"/>
          <w:b/>
          <w:sz w:val="24"/>
        </w:rPr>
      </w:pPr>
    </w:p>
    <w:p w:rsidR="004803EA" w:rsidRPr="00CF51FF" w:rsidRDefault="004803EA" w:rsidP="00BD5137">
      <w:pPr>
        <w:rPr>
          <w:rFonts w:ascii="Garamond" w:hAnsi="Garamond"/>
          <w:b/>
          <w:sz w:val="24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4803EA" w:rsidRPr="00CF51FF" w:rsidRDefault="004803EA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Default="004803EA" w:rsidP="00BD5137">
      <w:pPr>
        <w:pStyle w:val="Heading1"/>
      </w:pPr>
      <w:r w:rsidRPr="00CF51FF">
        <w:t>Justificación</w:t>
      </w:r>
    </w:p>
    <w:p w:rsidR="004803EA" w:rsidRPr="00982CC0" w:rsidRDefault="004803EA" w:rsidP="00982CC0"/>
    <w:p w:rsidR="004803EA" w:rsidRPr="00CF51FF" w:rsidRDefault="004803E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4803EA" w:rsidRDefault="004803EA" w:rsidP="00BD5137">
      <w:pPr>
        <w:pStyle w:val="Heading1"/>
      </w:pPr>
      <w:r w:rsidRPr="00CF51FF">
        <w:t>Objetivos</w:t>
      </w:r>
    </w:p>
    <w:p w:rsidR="004803EA" w:rsidRPr="00982CC0" w:rsidRDefault="004803EA" w:rsidP="00982CC0"/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4803EA" w:rsidRPr="00CF51FF" w:rsidRDefault="004803E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4803EA" w:rsidRPr="00CF51FF" w:rsidRDefault="004803E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4803EA" w:rsidRPr="00CF51FF" w:rsidRDefault="004803E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4803EA" w:rsidRPr="00CF51FF" w:rsidRDefault="004803EA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4803EA" w:rsidRPr="00CF51FF" w:rsidRDefault="004803E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pStyle w:val="Heading1"/>
      </w:pPr>
      <w:r w:rsidRPr="00CF51FF">
        <w:t>Contenidos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4803EA" w:rsidRPr="00CF51FF" w:rsidRDefault="004803E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4803EA" w:rsidRPr="00CF51FF" w:rsidRDefault="004803E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4803EA" w:rsidRPr="00CF51FF" w:rsidRDefault="004803E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4803EA" w:rsidRPr="00CF51FF" w:rsidRDefault="004803EA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4803EA" w:rsidRPr="00CF51FF" w:rsidRDefault="004803EA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4803EA" w:rsidRPr="00CF51FF" w:rsidRDefault="004803EA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4803EA" w:rsidRPr="00CF51FF" w:rsidRDefault="004803E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4803EA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4803EA" w:rsidRPr="00CF51FF" w:rsidRDefault="004803E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4803EA" w:rsidRPr="00CF51FF" w:rsidRDefault="004803EA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4803EA" w:rsidRPr="00CF51FF" w:rsidRDefault="004803E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4803EA" w:rsidRPr="00CF51FF" w:rsidRDefault="004803E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4803EA" w:rsidRPr="00CF51FF" w:rsidRDefault="004803E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4803EA" w:rsidRPr="00CF51FF" w:rsidRDefault="004803EA" w:rsidP="00E64AA6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4803EA" w:rsidRPr="00CF51FF" w:rsidRDefault="004803EA" w:rsidP="00F64CBD">
      <w:pPr>
        <w:pStyle w:val="BodyText"/>
        <w:rPr>
          <w:rFonts w:ascii="Garamond" w:hAnsi="Garamond"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4803EA" w:rsidRPr="00CF51FF" w:rsidRDefault="004803EA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4803EA" w:rsidRPr="00CF51FF" w:rsidRDefault="004803EA" w:rsidP="00DF71A5">
      <w:pPr>
        <w:pStyle w:val="BodyText"/>
        <w:ind w:left="360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4803EA" w:rsidRPr="00CF51FF" w:rsidRDefault="004803EA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803EA" w:rsidRPr="00CF51FF" w:rsidRDefault="004803EA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4803EA" w:rsidRPr="00CF51FF" w:rsidRDefault="004803EA" w:rsidP="00E64AA6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4803EA" w:rsidRPr="00CF51FF" w:rsidRDefault="004803EA" w:rsidP="00E64AA6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4803EA" w:rsidRPr="00CF51FF" w:rsidRDefault="004803EA" w:rsidP="00E64AA6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4803EA" w:rsidRPr="00CF51FF" w:rsidRDefault="004803EA" w:rsidP="00E64AA6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4803EA" w:rsidRPr="00CF51FF" w:rsidRDefault="004803EA" w:rsidP="00DF1D24">
      <w:pPr>
        <w:pStyle w:val="BodyText"/>
        <w:ind w:left="360"/>
        <w:rPr>
          <w:rFonts w:ascii="Garamond" w:hAnsi="Garamond"/>
          <w:i/>
        </w:rPr>
      </w:pPr>
    </w:p>
    <w:p w:rsidR="004803EA" w:rsidRPr="00CF51FF" w:rsidRDefault="004803EA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4803EA" w:rsidRPr="00CF51FF" w:rsidRDefault="004803EA" w:rsidP="00E64AA6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4803EA" w:rsidRPr="00CF51FF" w:rsidRDefault="004803EA" w:rsidP="00DF71A5">
      <w:pPr>
        <w:pStyle w:val="BodyText"/>
        <w:rPr>
          <w:rFonts w:ascii="Garamond" w:hAnsi="Garamond"/>
          <w:szCs w:val="24"/>
        </w:rPr>
      </w:pPr>
    </w:p>
    <w:p w:rsidR="004803EA" w:rsidRPr="00CF51FF" w:rsidRDefault="004803EA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4803EA" w:rsidRPr="00CF51FF" w:rsidRDefault="004803EA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4803EA" w:rsidRPr="00CF51FF" w:rsidRDefault="004803EA" w:rsidP="00BD5137">
      <w:pPr>
        <w:pStyle w:val="Heading1"/>
      </w:pPr>
    </w:p>
    <w:p w:rsidR="004803EA" w:rsidRDefault="004803EA" w:rsidP="00BD5137">
      <w:pPr>
        <w:pStyle w:val="Heading1"/>
      </w:pPr>
      <w:r w:rsidRPr="00CF51FF">
        <w:t>Criterios de evaluación</w:t>
      </w:r>
    </w:p>
    <w:p w:rsidR="004803EA" w:rsidRPr="00982CC0" w:rsidRDefault="004803EA" w:rsidP="00982CC0"/>
    <w:p w:rsidR="004803EA" w:rsidRPr="00CF51FF" w:rsidRDefault="004803EA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4803EA" w:rsidRPr="00CF51FF" w:rsidRDefault="004803EA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4803EA" w:rsidRPr="00CF51FF" w:rsidRDefault="004803EA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4803EA" w:rsidRPr="00CF51FF" w:rsidRDefault="004803EA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4803EA" w:rsidRPr="00CF51FF" w:rsidRDefault="004803EA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4803EA" w:rsidRPr="00CF51FF" w:rsidRDefault="004803EA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4803EA" w:rsidRPr="00CF51FF" w:rsidRDefault="004803EA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Pr="00CF51FF" w:rsidRDefault="004803EA" w:rsidP="00BD5137">
      <w:pPr>
        <w:rPr>
          <w:rFonts w:ascii="Garamond" w:hAnsi="Garamond"/>
          <w:b/>
          <w:sz w:val="24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803EA" w:rsidRPr="00CF51FF" w:rsidRDefault="004803E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</w:p>
    <w:p w:rsidR="004803EA" w:rsidRPr="00CF51FF" w:rsidRDefault="004803E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4803EA" w:rsidRPr="00CF51FF" w:rsidRDefault="004803EA" w:rsidP="00BD5137">
      <w:pPr>
        <w:rPr>
          <w:rFonts w:ascii="Garamond" w:hAnsi="Garamond"/>
          <w:b/>
          <w:sz w:val="24"/>
        </w:rPr>
      </w:pPr>
    </w:p>
    <w:p w:rsidR="004803EA" w:rsidRDefault="004803EA" w:rsidP="00BD5137">
      <w:pPr>
        <w:pStyle w:val="Heading1"/>
      </w:pPr>
      <w:r w:rsidRPr="00CF51FF">
        <w:t>Justificación</w:t>
      </w:r>
    </w:p>
    <w:p w:rsidR="004803EA" w:rsidRPr="00982CC0" w:rsidRDefault="004803EA" w:rsidP="00982CC0"/>
    <w:p w:rsidR="004803EA" w:rsidRPr="00CF51FF" w:rsidRDefault="004803E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4803EA" w:rsidRPr="00CF51FF" w:rsidRDefault="004803EA" w:rsidP="00BD5137">
      <w:pPr>
        <w:rPr>
          <w:rFonts w:ascii="Garamond" w:hAnsi="Garamond"/>
          <w:sz w:val="24"/>
        </w:rPr>
      </w:pPr>
    </w:p>
    <w:p w:rsidR="004803EA" w:rsidRDefault="004803EA" w:rsidP="00BD5137">
      <w:pPr>
        <w:pStyle w:val="Heading1"/>
      </w:pPr>
      <w:r w:rsidRPr="00CF51FF">
        <w:t>Objetivos</w:t>
      </w:r>
    </w:p>
    <w:p w:rsidR="004803EA" w:rsidRPr="00982CC0" w:rsidRDefault="004803EA" w:rsidP="00982CC0"/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4803EA" w:rsidRPr="00CF51FF" w:rsidRDefault="004803E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4803EA" w:rsidRPr="00CF51FF" w:rsidRDefault="004803E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4803EA" w:rsidRPr="00CF51FF" w:rsidRDefault="004803E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4803EA" w:rsidRPr="00CF51FF" w:rsidRDefault="004803E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4803EA" w:rsidRPr="00CF51FF" w:rsidRDefault="004803E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4803EA" w:rsidRPr="00CF51FF" w:rsidRDefault="004803EA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4803EA" w:rsidRPr="00CF51FF" w:rsidRDefault="004803EA" w:rsidP="00BD5137">
      <w:pPr>
        <w:jc w:val="both"/>
        <w:rPr>
          <w:rFonts w:ascii="Garamond" w:hAnsi="Garamond"/>
          <w:sz w:val="24"/>
        </w:rPr>
      </w:pPr>
    </w:p>
    <w:p w:rsidR="004803EA" w:rsidRPr="00CF51FF" w:rsidRDefault="004803EA" w:rsidP="00BD5137">
      <w:pPr>
        <w:pStyle w:val="Heading1"/>
      </w:pPr>
      <w:r w:rsidRPr="00CF51FF">
        <w:t>Contenidos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803EA" w:rsidRPr="00CF51FF" w:rsidRDefault="004803EA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4803EA" w:rsidRPr="00CF51FF" w:rsidRDefault="004803EA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4803EA" w:rsidRPr="00CF51FF" w:rsidRDefault="004803EA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4803EA" w:rsidRPr="00CF51FF" w:rsidRDefault="004803EA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4803EA" w:rsidRPr="00CF51FF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  <w:r>
        <w:rPr>
          <w:rFonts w:ascii="Garamond" w:hAnsi="Garamond"/>
          <w:i/>
          <w:sz w:val="24"/>
        </w:rPr>
        <w:t xml:space="preserve"> musical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Interpretación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4803EA" w:rsidRPr="00CF51FF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4803EA" w:rsidRDefault="004803EA" w:rsidP="00BD5137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4803EA" w:rsidRPr="00982CC0" w:rsidRDefault="004803EA" w:rsidP="00BD5137">
      <w:pPr>
        <w:numPr>
          <w:ilvl w:val="0"/>
          <w:numId w:val="14"/>
        </w:numPr>
        <w:rPr>
          <w:rFonts w:ascii="Garamond" w:hAnsi="Garamond"/>
          <w:sz w:val="24"/>
        </w:rPr>
      </w:pPr>
      <w:r w:rsidRPr="00982CC0">
        <w:rPr>
          <w:rFonts w:ascii="Garamond" w:hAnsi="Garamond"/>
          <w:sz w:val="24"/>
        </w:rPr>
        <w:t>Interpretación de una coreografía basada en una obra musical clásica</w:t>
      </w:r>
    </w:p>
    <w:p w:rsidR="004803EA" w:rsidRDefault="004803EA" w:rsidP="00BD5137">
      <w:pPr>
        <w:rPr>
          <w:rFonts w:ascii="Garamond" w:hAnsi="Garamond"/>
          <w:i/>
          <w:sz w:val="24"/>
        </w:rPr>
      </w:pPr>
    </w:p>
    <w:p w:rsidR="004803EA" w:rsidRDefault="004803EA" w:rsidP="00BD5137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Creación musical</w:t>
      </w:r>
    </w:p>
    <w:p w:rsidR="004803EA" w:rsidRPr="00CF51FF" w:rsidRDefault="004803E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4803EA" w:rsidRDefault="004803EA" w:rsidP="00982CC0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4803EA" w:rsidRDefault="004803EA" w:rsidP="00982CC0">
      <w:pPr>
        <w:rPr>
          <w:rFonts w:ascii="Garamond" w:hAnsi="Garamond"/>
          <w:sz w:val="24"/>
        </w:rPr>
      </w:pPr>
    </w:p>
    <w:p w:rsidR="004803EA" w:rsidRDefault="004803EA" w:rsidP="00BD5137">
      <w:pPr>
        <w:pStyle w:val="BodyText"/>
        <w:rPr>
          <w:rFonts w:ascii="Garamond" w:hAnsi="Garamond"/>
          <w:b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803EA" w:rsidRPr="00CF51FF" w:rsidRDefault="004803EA" w:rsidP="00EF639B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4803EA" w:rsidRPr="00CF51FF" w:rsidRDefault="004803EA" w:rsidP="00EF639B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4803EA" w:rsidRPr="00CF51FF" w:rsidRDefault="004803EA" w:rsidP="001065AA">
      <w:pPr>
        <w:pStyle w:val="BodyText"/>
        <w:rPr>
          <w:rFonts w:ascii="Garamond" w:hAnsi="Garamond"/>
          <w:i/>
          <w:szCs w:val="24"/>
        </w:rPr>
      </w:pPr>
    </w:p>
    <w:p w:rsidR="004803EA" w:rsidRPr="00CF51FF" w:rsidRDefault="004803EA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4803EA" w:rsidRPr="00CF51FF" w:rsidRDefault="004803EA" w:rsidP="00EF639B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4803EA" w:rsidRPr="00CF51FF" w:rsidRDefault="004803EA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4803EA" w:rsidRPr="00CF51FF" w:rsidRDefault="004803EA" w:rsidP="00EF639B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803EA" w:rsidRPr="00CF51FF" w:rsidRDefault="004803EA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4803EA" w:rsidRPr="00CF51FF" w:rsidRDefault="004803EA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4803EA" w:rsidRPr="00CF51FF" w:rsidRDefault="004803EA" w:rsidP="0070135D">
      <w:pPr>
        <w:jc w:val="both"/>
        <w:rPr>
          <w:rFonts w:ascii="Garamond" w:hAnsi="Garamond"/>
          <w:sz w:val="24"/>
          <w:szCs w:val="24"/>
        </w:rPr>
      </w:pPr>
    </w:p>
    <w:p w:rsidR="004803EA" w:rsidRPr="00CF51FF" w:rsidRDefault="004803EA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4803EA" w:rsidRPr="00CF51FF" w:rsidRDefault="004803EA" w:rsidP="00EF639B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4803EA" w:rsidRPr="00CF51FF" w:rsidRDefault="004803EA" w:rsidP="0070135D">
      <w:pPr>
        <w:pStyle w:val="BodyText"/>
        <w:rPr>
          <w:rFonts w:ascii="Garamond" w:hAnsi="Garamond"/>
          <w:i/>
          <w:szCs w:val="24"/>
        </w:rPr>
      </w:pPr>
    </w:p>
    <w:p w:rsidR="004803EA" w:rsidRPr="00CF51FF" w:rsidRDefault="004803EA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4803EA" w:rsidRPr="00CF51FF" w:rsidRDefault="004803EA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</w:p>
    <w:p w:rsidR="004803EA" w:rsidRPr="00CF51FF" w:rsidRDefault="004803E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4803EA" w:rsidRPr="00CF51FF" w:rsidRDefault="004803EA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4803EA" w:rsidRPr="00CF51FF" w:rsidRDefault="004803EA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4803EA" w:rsidRPr="00CF51FF" w:rsidRDefault="004803EA" w:rsidP="00BD5137">
      <w:pPr>
        <w:pStyle w:val="Heading1"/>
      </w:pPr>
    </w:p>
    <w:p w:rsidR="004803EA" w:rsidRDefault="004803EA" w:rsidP="00BD5137">
      <w:pPr>
        <w:pStyle w:val="Heading1"/>
      </w:pPr>
      <w:r w:rsidRPr="00CF51FF">
        <w:t>Criterios de evaluación</w:t>
      </w:r>
    </w:p>
    <w:p w:rsidR="004803EA" w:rsidRPr="00982CC0" w:rsidRDefault="004803EA" w:rsidP="00982CC0"/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4803EA" w:rsidRPr="00CF51FF" w:rsidRDefault="004803EA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4803EA" w:rsidRPr="00CF51FF" w:rsidRDefault="004803EA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4803EA" w:rsidRPr="00CF51FF" w:rsidRDefault="004803EA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4803EA" w:rsidRPr="00CF51FF" w:rsidRDefault="004803E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4803EA" w:rsidRPr="00CF51FF" w:rsidRDefault="004803EA" w:rsidP="00681697">
      <w:pPr>
        <w:rPr>
          <w:rFonts w:ascii="Garamond" w:hAnsi="Garamond"/>
          <w:sz w:val="24"/>
          <w:szCs w:val="24"/>
        </w:rPr>
      </w:pPr>
    </w:p>
    <w:sectPr w:rsidR="004803EA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EA" w:rsidRDefault="004803EA" w:rsidP="00681697">
      <w:r>
        <w:separator/>
      </w:r>
    </w:p>
  </w:endnote>
  <w:endnote w:type="continuationSeparator" w:id="0">
    <w:p w:rsidR="004803EA" w:rsidRDefault="004803EA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EA" w:rsidRDefault="004803EA" w:rsidP="00681697">
    <w:pPr>
      <w:pStyle w:val="Footer"/>
    </w:pPr>
    <w:r>
      <w:t>Siente la música 2 – Programación – La Rioja</w:t>
    </w:r>
  </w:p>
  <w:p w:rsidR="004803EA" w:rsidRDefault="004803EA" w:rsidP="00681697">
    <w:pPr>
      <w:pStyle w:val="Footer"/>
      <w:jc w:val="center"/>
    </w:pPr>
    <w:r w:rsidRPr="00046C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4803EA" w:rsidRDefault="00480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EA" w:rsidRDefault="004803EA" w:rsidP="00681697">
      <w:r>
        <w:separator/>
      </w:r>
    </w:p>
  </w:footnote>
  <w:footnote w:type="continuationSeparator" w:id="0">
    <w:p w:rsidR="004803EA" w:rsidRDefault="004803EA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46C27"/>
    <w:rsid w:val="000834ED"/>
    <w:rsid w:val="000B7971"/>
    <w:rsid w:val="000C0641"/>
    <w:rsid w:val="001065AA"/>
    <w:rsid w:val="0012479F"/>
    <w:rsid w:val="001D02D8"/>
    <w:rsid w:val="00203793"/>
    <w:rsid w:val="00217C29"/>
    <w:rsid w:val="00224BFF"/>
    <w:rsid w:val="0023329C"/>
    <w:rsid w:val="002419C5"/>
    <w:rsid w:val="002A1F25"/>
    <w:rsid w:val="002A22C3"/>
    <w:rsid w:val="002C1A7C"/>
    <w:rsid w:val="002C3C57"/>
    <w:rsid w:val="002F7AC7"/>
    <w:rsid w:val="00310281"/>
    <w:rsid w:val="00327B57"/>
    <w:rsid w:val="003314AD"/>
    <w:rsid w:val="00367BCD"/>
    <w:rsid w:val="003A623E"/>
    <w:rsid w:val="003A7FE1"/>
    <w:rsid w:val="003C4DE5"/>
    <w:rsid w:val="00401BCB"/>
    <w:rsid w:val="004069C6"/>
    <w:rsid w:val="00435594"/>
    <w:rsid w:val="004803EA"/>
    <w:rsid w:val="004B069F"/>
    <w:rsid w:val="004D3CAB"/>
    <w:rsid w:val="00522057"/>
    <w:rsid w:val="00530D4C"/>
    <w:rsid w:val="00561F5F"/>
    <w:rsid w:val="00592F91"/>
    <w:rsid w:val="005A2EFD"/>
    <w:rsid w:val="005A4AA4"/>
    <w:rsid w:val="005A4F1C"/>
    <w:rsid w:val="005B14C4"/>
    <w:rsid w:val="005B22CA"/>
    <w:rsid w:val="005C3EA6"/>
    <w:rsid w:val="005D0075"/>
    <w:rsid w:val="006006FE"/>
    <w:rsid w:val="00621F6E"/>
    <w:rsid w:val="00623DB4"/>
    <w:rsid w:val="00661BE6"/>
    <w:rsid w:val="00681697"/>
    <w:rsid w:val="006B0B18"/>
    <w:rsid w:val="006B219F"/>
    <w:rsid w:val="006E7531"/>
    <w:rsid w:val="0070135D"/>
    <w:rsid w:val="00701D30"/>
    <w:rsid w:val="007A7F8D"/>
    <w:rsid w:val="007C487F"/>
    <w:rsid w:val="00804DA8"/>
    <w:rsid w:val="00846B3E"/>
    <w:rsid w:val="008506A6"/>
    <w:rsid w:val="00860A92"/>
    <w:rsid w:val="00893E88"/>
    <w:rsid w:val="008F03D2"/>
    <w:rsid w:val="008F736D"/>
    <w:rsid w:val="009161B0"/>
    <w:rsid w:val="00982CC0"/>
    <w:rsid w:val="009D7DC5"/>
    <w:rsid w:val="009F3F6A"/>
    <w:rsid w:val="00A041BB"/>
    <w:rsid w:val="00A13D7D"/>
    <w:rsid w:val="00A1748C"/>
    <w:rsid w:val="00A3130B"/>
    <w:rsid w:val="00AF1B25"/>
    <w:rsid w:val="00B04922"/>
    <w:rsid w:val="00B124D5"/>
    <w:rsid w:val="00B15BFE"/>
    <w:rsid w:val="00B55666"/>
    <w:rsid w:val="00BA6122"/>
    <w:rsid w:val="00BD5137"/>
    <w:rsid w:val="00C13A95"/>
    <w:rsid w:val="00C15AFF"/>
    <w:rsid w:val="00C32786"/>
    <w:rsid w:val="00C426B0"/>
    <w:rsid w:val="00C80383"/>
    <w:rsid w:val="00C97585"/>
    <w:rsid w:val="00CE5D3B"/>
    <w:rsid w:val="00CF51FF"/>
    <w:rsid w:val="00D01C0C"/>
    <w:rsid w:val="00D15169"/>
    <w:rsid w:val="00D31B7C"/>
    <w:rsid w:val="00D40B05"/>
    <w:rsid w:val="00D70BED"/>
    <w:rsid w:val="00D76B73"/>
    <w:rsid w:val="00D8361F"/>
    <w:rsid w:val="00DF1D24"/>
    <w:rsid w:val="00DF71A5"/>
    <w:rsid w:val="00E312B2"/>
    <w:rsid w:val="00E50BA2"/>
    <w:rsid w:val="00E64AA6"/>
    <w:rsid w:val="00E746FA"/>
    <w:rsid w:val="00EA7E45"/>
    <w:rsid w:val="00EB3258"/>
    <w:rsid w:val="00EB78A3"/>
    <w:rsid w:val="00ED3B8A"/>
    <w:rsid w:val="00ED76A7"/>
    <w:rsid w:val="00EF639B"/>
    <w:rsid w:val="00F02902"/>
    <w:rsid w:val="00F213DE"/>
    <w:rsid w:val="00F32BF9"/>
    <w:rsid w:val="00F40B1B"/>
    <w:rsid w:val="00F40CDA"/>
    <w:rsid w:val="00F64CBD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1914</TotalTime>
  <Pages>17</Pages>
  <Words>3525</Words>
  <Characters>19390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30</cp:revision>
  <dcterms:created xsi:type="dcterms:W3CDTF">2011-06-06T14:05:00Z</dcterms:created>
  <dcterms:modified xsi:type="dcterms:W3CDTF">2011-11-10T08:01:00Z</dcterms:modified>
</cp:coreProperties>
</file>