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720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870742" w:rsidRPr="00CF51FF" w:rsidRDefault="00870742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870742" w:rsidRPr="00CF51FF" w:rsidRDefault="00870742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870742" w:rsidRPr="00CF51FF" w:rsidRDefault="00870742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870742" w:rsidRPr="00CF51FF" w:rsidRDefault="00870742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870742" w:rsidRPr="00CF51FF" w:rsidRDefault="00870742"/>
    <w:p w:rsidR="00870742" w:rsidRPr="00CF51FF" w:rsidRDefault="00870742"/>
    <w:p w:rsidR="00870742" w:rsidRPr="00CF51FF" w:rsidRDefault="00870742"/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870742" w:rsidRPr="00CF51FF" w:rsidRDefault="00870742" w:rsidP="00BD5137">
      <w:pPr>
        <w:rPr>
          <w:b/>
          <w:sz w:val="24"/>
        </w:rPr>
      </w:pPr>
    </w:p>
    <w:p w:rsidR="00870742" w:rsidRPr="00CF51FF" w:rsidRDefault="00870742" w:rsidP="00BD5137">
      <w:pPr>
        <w:pStyle w:val="Heading1"/>
        <w:rPr>
          <w:sz w:val="28"/>
        </w:rPr>
      </w:pPr>
      <w:r w:rsidRPr="00CF51FF">
        <w:t>Justificación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Objetivos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870742" w:rsidRPr="00CF51FF" w:rsidRDefault="00870742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870742" w:rsidRPr="00CF51FF" w:rsidRDefault="00870742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870742" w:rsidRPr="00CF51FF" w:rsidRDefault="00870742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Contenidos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870742" w:rsidRPr="00CF51FF" w:rsidRDefault="00870742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870742" w:rsidRPr="00CF51FF" w:rsidRDefault="00870742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870742" w:rsidRPr="00CF51FF" w:rsidRDefault="00870742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870742" w:rsidRPr="00CF51FF" w:rsidRDefault="00870742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870742" w:rsidRPr="00CF51FF" w:rsidRDefault="0087074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870742" w:rsidRPr="00CF51FF" w:rsidRDefault="0087074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870742" w:rsidRPr="00CF51FF" w:rsidRDefault="0087074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870742" w:rsidRPr="00CF51FF" w:rsidRDefault="00870742" w:rsidP="00BD5137">
      <w:pPr>
        <w:pStyle w:val="BodyText"/>
        <w:rPr>
          <w:rFonts w:ascii="Garamond" w:hAnsi="Garamond"/>
          <w:b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870742" w:rsidRPr="00CF51FF" w:rsidRDefault="00870742" w:rsidP="00E034B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870742" w:rsidRPr="00CF51FF" w:rsidRDefault="00870742" w:rsidP="00B55666">
      <w:pPr>
        <w:pStyle w:val="BodyText"/>
        <w:rPr>
          <w:rFonts w:ascii="Garamond" w:hAnsi="Garamond"/>
          <w:i/>
        </w:rPr>
      </w:pPr>
    </w:p>
    <w:p w:rsidR="00870742" w:rsidRPr="00CF51FF" w:rsidRDefault="00870742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870742" w:rsidRPr="00CF51FF" w:rsidRDefault="00870742" w:rsidP="00E034B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870742" w:rsidRPr="00CF51FF" w:rsidRDefault="00870742" w:rsidP="00B55666">
      <w:pPr>
        <w:pStyle w:val="BodyText"/>
        <w:rPr>
          <w:rFonts w:ascii="Garamond" w:hAnsi="Garamond"/>
          <w:i/>
        </w:rPr>
      </w:pPr>
    </w:p>
    <w:p w:rsidR="00870742" w:rsidRPr="00CF51FF" w:rsidRDefault="00870742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870742" w:rsidRPr="00CF51FF" w:rsidRDefault="00870742" w:rsidP="00E034B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870742" w:rsidRPr="00CF51FF" w:rsidRDefault="00870742" w:rsidP="00217C29">
      <w:pPr>
        <w:pStyle w:val="BodyText"/>
        <w:ind w:left="360"/>
        <w:rPr>
          <w:rFonts w:ascii="Garamond" w:hAnsi="Garamond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870742" w:rsidRPr="00CF51FF" w:rsidRDefault="00870742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870742" w:rsidRPr="00CF51FF" w:rsidRDefault="00870742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870742" w:rsidRPr="00CF51FF" w:rsidRDefault="00870742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870742" w:rsidRPr="00CF51FF" w:rsidRDefault="00870742" w:rsidP="00A1748C">
      <w:pPr>
        <w:pStyle w:val="BodyText"/>
        <w:rPr>
          <w:rFonts w:ascii="Garamond" w:hAnsi="Garamond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870742" w:rsidRPr="00CF51FF" w:rsidRDefault="00870742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870742" w:rsidRPr="00CF51FF" w:rsidRDefault="00870742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870742" w:rsidRPr="00CF51FF" w:rsidRDefault="00870742" w:rsidP="00BD5137">
      <w:pPr>
        <w:pStyle w:val="Heading1"/>
        <w:rPr>
          <w:rFonts w:ascii="Times New Roman" w:hAnsi="Times New Roman"/>
        </w:rPr>
      </w:pPr>
    </w:p>
    <w:p w:rsidR="00870742" w:rsidRPr="00CF51FF" w:rsidRDefault="00870742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870742" w:rsidRPr="00CF51FF" w:rsidRDefault="00870742" w:rsidP="00BD5137">
      <w:pPr>
        <w:rPr>
          <w:b/>
          <w:sz w:val="24"/>
        </w:rPr>
      </w:pPr>
    </w:p>
    <w:p w:rsidR="00870742" w:rsidRPr="00CF51FF" w:rsidRDefault="00870742" w:rsidP="00BD5137">
      <w:pPr>
        <w:pStyle w:val="Heading1"/>
        <w:rPr>
          <w:sz w:val="28"/>
        </w:rPr>
      </w:pPr>
      <w:r w:rsidRPr="00CF51FF">
        <w:t>Justificación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Objetivos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870742" w:rsidRPr="00CF51FF" w:rsidRDefault="00870742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870742" w:rsidRPr="00CF51FF" w:rsidRDefault="00870742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870742" w:rsidRPr="00CF51FF" w:rsidRDefault="00870742" w:rsidP="00BD5137">
      <w:pPr>
        <w:jc w:val="both"/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Contenidos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870742" w:rsidRPr="00CF51FF" w:rsidRDefault="00870742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870742" w:rsidRPr="00CF51FF" w:rsidRDefault="00870742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870742" w:rsidRPr="00CF51FF" w:rsidRDefault="00870742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870742" w:rsidRPr="00CF51FF" w:rsidRDefault="00870742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870742" w:rsidRPr="00CF51FF" w:rsidRDefault="00870742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870742" w:rsidRPr="00CF51FF" w:rsidRDefault="00870742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870742" w:rsidRPr="00CF51FF" w:rsidRDefault="00870742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870742" w:rsidRPr="00CF51FF" w:rsidRDefault="00870742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870742" w:rsidRPr="00CF51FF" w:rsidRDefault="00870742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870742" w:rsidRPr="00CF51FF" w:rsidRDefault="00870742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870742" w:rsidRPr="00CF51FF" w:rsidRDefault="00870742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870742" w:rsidRPr="00CF51FF" w:rsidRDefault="00870742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870742" w:rsidRPr="00CF51FF" w:rsidRDefault="00870742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870742" w:rsidRPr="00CF51FF" w:rsidRDefault="00870742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870742" w:rsidRPr="00CF51FF" w:rsidRDefault="00870742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870742" w:rsidRPr="00CF51FF" w:rsidRDefault="00870742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870742" w:rsidRPr="00CF51FF" w:rsidRDefault="00870742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870742" w:rsidRPr="00CF51FF" w:rsidRDefault="00870742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870742" w:rsidRPr="00CF51FF" w:rsidRDefault="00870742" w:rsidP="00E034B8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870742" w:rsidRPr="00CF51FF" w:rsidRDefault="00870742" w:rsidP="00E034B8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870742" w:rsidRPr="00CF51FF" w:rsidRDefault="00870742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870742" w:rsidRPr="00CF51FF" w:rsidRDefault="00870742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870742" w:rsidRPr="00CF51FF" w:rsidRDefault="00870742" w:rsidP="00327B57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870742" w:rsidRPr="00CF51FF" w:rsidRDefault="00870742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870742" w:rsidRPr="00CF51FF" w:rsidRDefault="00870742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870742" w:rsidRPr="00CF51FF" w:rsidRDefault="00870742" w:rsidP="00BD5137">
      <w:pPr>
        <w:pStyle w:val="Heading1"/>
      </w:pPr>
    </w:p>
    <w:p w:rsidR="00870742" w:rsidRPr="00CF51FF" w:rsidRDefault="00870742" w:rsidP="00BD5137">
      <w:pPr>
        <w:pStyle w:val="Heading1"/>
      </w:pPr>
      <w:r w:rsidRPr="00CF51FF">
        <w:t>Criterios de evaluación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pStyle w:val="Heading1"/>
      </w:pPr>
      <w:r w:rsidRPr="00CF51FF">
        <w:t>Justificación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Objetivos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Contenidos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870742" w:rsidRPr="00CF51FF" w:rsidRDefault="00870742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870742" w:rsidRPr="00CF51FF" w:rsidRDefault="00870742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870742" w:rsidRPr="00CF51FF" w:rsidRDefault="00870742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870742" w:rsidRPr="00CF51FF" w:rsidRDefault="00870742" w:rsidP="00E034B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870742" w:rsidRPr="00CF51FF" w:rsidRDefault="00870742" w:rsidP="00E034B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870742" w:rsidRPr="00CF51FF" w:rsidRDefault="00870742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870742" w:rsidRPr="00CF51FF" w:rsidRDefault="00870742" w:rsidP="00FB7183">
      <w:pPr>
        <w:pStyle w:val="BodyText"/>
        <w:rPr>
          <w:rFonts w:ascii="Garamond" w:hAnsi="Garamond"/>
        </w:rPr>
      </w:pPr>
    </w:p>
    <w:p w:rsidR="00870742" w:rsidRPr="00CF51FF" w:rsidRDefault="00870742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870742" w:rsidRPr="00CF51FF" w:rsidRDefault="00870742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870742" w:rsidRPr="00CF51FF" w:rsidRDefault="00870742" w:rsidP="00FB7183">
      <w:pPr>
        <w:pStyle w:val="BodyText"/>
        <w:rPr>
          <w:rFonts w:ascii="Garamond" w:hAnsi="Garamond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870742" w:rsidRPr="00CF51FF" w:rsidRDefault="00870742" w:rsidP="00E034B8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870742" w:rsidRPr="00CF51FF" w:rsidRDefault="00870742" w:rsidP="00701D30">
      <w:pPr>
        <w:pStyle w:val="BodyText"/>
        <w:ind w:left="360"/>
        <w:rPr>
          <w:rFonts w:ascii="Garamond" w:hAnsi="Garamond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870742" w:rsidRPr="00CF51FF" w:rsidRDefault="00870742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870742" w:rsidRPr="00CF51FF" w:rsidRDefault="00870742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870742" w:rsidRPr="00CF51FF" w:rsidRDefault="00870742" w:rsidP="00E034B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870742" w:rsidRPr="00CF51FF" w:rsidRDefault="00870742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870742" w:rsidRPr="00CF51FF" w:rsidRDefault="00870742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870742" w:rsidRPr="00CF51FF" w:rsidRDefault="00870742" w:rsidP="00BD5137">
      <w:pPr>
        <w:pStyle w:val="Heading1"/>
      </w:pPr>
    </w:p>
    <w:p w:rsidR="00870742" w:rsidRPr="00CF51FF" w:rsidRDefault="00870742" w:rsidP="00BD5137">
      <w:pPr>
        <w:pStyle w:val="Heading1"/>
      </w:pPr>
      <w:r w:rsidRPr="00CF51FF">
        <w:t>Criterios de evaluación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870742" w:rsidRPr="00CF51FF" w:rsidRDefault="00870742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pStyle w:val="Heading1"/>
      </w:pPr>
      <w:r w:rsidRPr="00CF51FF">
        <w:t>Justificación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Objetivos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870742" w:rsidRPr="00CF51FF" w:rsidRDefault="00870742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870742" w:rsidRPr="00CF51FF" w:rsidRDefault="00870742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Contenidos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870742" w:rsidRPr="00CF51FF" w:rsidRDefault="00870742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870742" w:rsidRPr="00CF51FF" w:rsidRDefault="00870742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870742" w:rsidRPr="00CF51FF" w:rsidRDefault="00870742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870742" w:rsidRPr="00CF51FF" w:rsidRDefault="0087074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870742" w:rsidRPr="00CF51FF" w:rsidRDefault="0087074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870742" w:rsidRPr="00CF51FF" w:rsidRDefault="0087074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870742" w:rsidRPr="00CF51FF" w:rsidRDefault="0087074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870742" w:rsidRPr="00CF51FF" w:rsidRDefault="0087074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870742" w:rsidRPr="00CF51FF" w:rsidRDefault="00870742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870742" w:rsidRPr="00CF51FF" w:rsidRDefault="0087074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870742" w:rsidRPr="00CF51FF" w:rsidRDefault="0087074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870742" w:rsidRPr="00CF51FF" w:rsidRDefault="00870742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870742" w:rsidRPr="00CF51FF" w:rsidRDefault="00870742" w:rsidP="00661BE6">
      <w:pPr>
        <w:pStyle w:val="BodyText"/>
        <w:ind w:left="360"/>
        <w:rPr>
          <w:rFonts w:ascii="Garamond" w:hAnsi="Garamond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870742" w:rsidRPr="00CF51FF" w:rsidRDefault="00870742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870742" w:rsidRPr="00CF51FF" w:rsidRDefault="00870742" w:rsidP="008A352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870742" w:rsidRPr="00CF51FF" w:rsidRDefault="00870742" w:rsidP="008A352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870742" w:rsidRPr="00CF51FF" w:rsidRDefault="00870742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870742" w:rsidRPr="00CF51FF" w:rsidRDefault="00870742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870742" w:rsidRPr="00CF51FF" w:rsidRDefault="00870742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870742" w:rsidRPr="00CF51FF" w:rsidRDefault="00870742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870742" w:rsidRPr="00CF51FF" w:rsidRDefault="00870742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870742" w:rsidRPr="00CF51FF" w:rsidRDefault="00870742" w:rsidP="00BD5137">
      <w:pPr>
        <w:pStyle w:val="Heading1"/>
      </w:pPr>
    </w:p>
    <w:p w:rsidR="00870742" w:rsidRPr="00CF51FF" w:rsidRDefault="00870742" w:rsidP="00BD5137">
      <w:pPr>
        <w:pStyle w:val="Heading1"/>
      </w:pPr>
      <w:r w:rsidRPr="00CF51FF">
        <w:t>Criterios de evaluación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870742" w:rsidRPr="00CF51FF" w:rsidRDefault="00870742" w:rsidP="00BD5137">
      <w:pPr>
        <w:rPr>
          <w:rFonts w:ascii="Garamond" w:hAnsi="Garamond"/>
          <w:b/>
          <w:sz w:val="24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870742" w:rsidRPr="00CF51FF" w:rsidRDefault="00870742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pStyle w:val="Heading1"/>
      </w:pPr>
      <w:r w:rsidRPr="00CF51FF">
        <w:t>Justificación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870742" w:rsidRPr="00CF51FF" w:rsidRDefault="00870742" w:rsidP="00BD5137">
      <w:pPr>
        <w:pStyle w:val="Heading1"/>
      </w:pPr>
      <w:r w:rsidRPr="00CF51FF">
        <w:t>Objetivos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870742" w:rsidRPr="00CF51FF" w:rsidRDefault="0087074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870742" w:rsidRPr="00CF51FF" w:rsidRDefault="0087074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870742" w:rsidRPr="00CF51FF" w:rsidRDefault="0087074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870742" w:rsidRPr="00CF51FF" w:rsidRDefault="00870742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870742" w:rsidRPr="00CF51FF" w:rsidRDefault="00870742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Contenidos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870742" w:rsidRPr="00CF51FF" w:rsidRDefault="0087074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870742" w:rsidRPr="00CF51FF" w:rsidRDefault="0087074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870742" w:rsidRPr="00CF51FF" w:rsidRDefault="0087074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870742" w:rsidRPr="00CF51FF" w:rsidRDefault="00870742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870742" w:rsidRPr="00CF51FF" w:rsidRDefault="00870742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870742" w:rsidRPr="00CF51FF" w:rsidRDefault="00870742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870742" w:rsidRPr="00CF51FF" w:rsidRDefault="00870742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870742" w:rsidRPr="00CF51FF" w:rsidRDefault="00870742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870742" w:rsidRPr="00CF51FF" w:rsidRDefault="00870742" w:rsidP="00F64CBD">
      <w:pPr>
        <w:pStyle w:val="BodyText"/>
        <w:rPr>
          <w:rFonts w:ascii="Garamond" w:hAnsi="Garamond"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870742" w:rsidRPr="00CF51FF" w:rsidRDefault="00870742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870742" w:rsidRPr="00CF51FF" w:rsidRDefault="00870742" w:rsidP="00DF71A5">
      <w:pPr>
        <w:pStyle w:val="BodyText"/>
        <w:ind w:left="360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870742" w:rsidRPr="00CF51FF" w:rsidRDefault="00870742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870742" w:rsidRPr="00CF51FF" w:rsidRDefault="00870742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870742" w:rsidRPr="00CF51FF" w:rsidRDefault="00870742" w:rsidP="00DF1D24">
      <w:pPr>
        <w:pStyle w:val="BodyText"/>
        <w:ind w:left="360"/>
        <w:rPr>
          <w:rFonts w:ascii="Garamond" w:hAnsi="Garamond"/>
          <w:i/>
        </w:rPr>
      </w:pPr>
    </w:p>
    <w:p w:rsidR="00870742" w:rsidRPr="00CF51FF" w:rsidRDefault="00870742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870742" w:rsidRPr="00CF51FF" w:rsidRDefault="00870742" w:rsidP="008A3529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870742" w:rsidRPr="00CF51FF" w:rsidRDefault="00870742" w:rsidP="00DF71A5">
      <w:pPr>
        <w:pStyle w:val="BodyText"/>
        <w:rPr>
          <w:rFonts w:ascii="Garamond" w:hAnsi="Garamond"/>
          <w:szCs w:val="24"/>
        </w:rPr>
      </w:pPr>
    </w:p>
    <w:p w:rsidR="00870742" w:rsidRPr="00CF51FF" w:rsidRDefault="00870742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870742" w:rsidRPr="00CF51FF" w:rsidRDefault="00870742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870742" w:rsidRPr="00CF51FF" w:rsidRDefault="00870742" w:rsidP="00BD5137">
      <w:pPr>
        <w:pStyle w:val="Heading1"/>
      </w:pPr>
    </w:p>
    <w:p w:rsidR="00870742" w:rsidRPr="00CF51FF" w:rsidRDefault="00870742" w:rsidP="00BD5137">
      <w:pPr>
        <w:pStyle w:val="Heading1"/>
      </w:pPr>
      <w:r w:rsidRPr="00CF51FF">
        <w:t>Criterios de evaluación</w:t>
      </w:r>
    </w:p>
    <w:p w:rsidR="00870742" w:rsidRPr="00CF51FF" w:rsidRDefault="00870742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870742" w:rsidRPr="00CF51FF" w:rsidRDefault="00870742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870742" w:rsidRPr="00CF51FF" w:rsidRDefault="00870742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870742" w:rsidRPr="00CF51FF" w:rsidRDefault="00870742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870742" w:rsidRPr="00CF51FF" w:rsidRDefault="00870742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870742" w:rsidRPr="00CF51FF" w:rsidRDefault="00870742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870742" w:rsidRPr="00CF51FF" w:rsidRDefault="00870742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870742" w:rsidRPr="00CF51FF" w:rsidRDefault="00870742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</w:p>
    <w:p w:rsidR="00870742" w:rsidRPr="00CF51FF" w:rsidRDefault="00870742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870742" w:rsidRPr="00CF51FF" w:rsidRDefault="00870742" w:rsidP="00BD5137">
      <w:pPr>
        <w:rPr>
          <w:rFonts w:ascii="Garamond" w:hAnsi="Garamond"/>
          <w:b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Justificación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870742" w:rsidRPr="00CF51FF" w:rsidRDefault="00870742" w:rsidP="00BD5137">
      <w:pPr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Objetivos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870742" w:rsidRPr="00CF51FF" w:rsidRDefault="00870742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870742" w:rsidRPr="00CF51FF" w:rsidRDefault="0087074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870742" w:rsidRPr="00CF51FF" w:rsidRDefault="0087074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870742" w:rsidRPr="00CF51FF" w:rsidRDefault="0087074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870742" w:rsidRPr="00CF51FF" w:rsidRDefault="00870742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870742" w:rsidRPr="00CF51FF" w:rsidRDefault="00870742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870742" w:rsidRPr="00CF51FF" w:rsidRDefault="00870742" w:rsidP="00BD5137">
      <w:pPr>
        <w:jc w:val="both"/>
        <w:rPr>
          <w:rFonts w:ascii="Garamond" w:hAnsi="Garamond"/>
          <w:sz w:val="24"/>
        </w:rPr>
      </w:pPr>
    </w:p>
    <w:p w:rsidR="00870742" w:rsidRPr="00CF51FF" w:rsidRDefault="00870742" w:rsidP="00BD5137">
      <w:pPr>
        <w:pStyle w:val="Heading1"/>
      </w:pPr>
      <w:r w:rsidRPr="00CF51FF">
        <w:t>Contenidos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870742" w:rsidRPr="00CF51FF" w:rsidRDefault="00870742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870742" w:rsidRPr="00CF51FF" w:rsidRDefault="00870742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870742" w:rsidRPr="00CF51FF" w:rsidRDefault="00870742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870742" w:rsidRPr="00CF51FF" w:rsidRDefault="00870742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870742" w:rsidRPr="00CF51FF" w:rsidRDefault="00870742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870742" w:rsidRPr="00CF51FF" w:rsidRDefault="00870742" w:rsidP="00BD5137">
      <w:pPr>
        <w:rPr>
          <w:rFonts w:ascii="Garamond" w:hAnsi="Garamond"/>
          <w:i/>
          <w:sz w:val="24"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Default="00870742" w:rsidP="00BD5137">
      <w:pPr>
        <w:pStyle w:val="BodyText"/>
        <w:rPr>
          <w:rFonts w:ascii="Garamond" w:hAnsi="Garamond"/>
          <w:b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870742" w:rsidRPr="00CF51FF" w:rsidRDefault="00870742" w:rsidP="001065AA">
      <w:pPr>
        <w:pStyle w:val="BodyText"/>
        <w:rPr>
          <w:rFonts w:ascii="Garamond" w:hAnsi="Garamond"/>
          <w:i/>
          <w:szCs w:val="24"/>
        </w:rPr>
      </w:pPr>
    </w:p>
    <w:p w:rsidR="00870742" w:rsidRPr="00CF51FF" w:rsidRDefault="00870742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870742" w:rsidRPr="00CF51FF" w:rsidRDefault="00870742" w:rsidP="008A352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870742" w:rsidRPr="00CF51FF" w:rsidRDefault="00870742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870742" w:rsidRPr="00CF51FF" w:rsidRDefault="00870742" w:rsidP="008A352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870742" w:rsidRPr="00CF51FF" w:rsidRDefault="00870742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870742" w:rsidRPr="00CF51FF" w:rsidRDefault="00870742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870742" w:rsidRPr="00CF51FF" w:rsidRDefault="00870742" w:rsidP="0070135D">
      <w:pPr>
        <w:jc w:val="both"/>
        <w:rPr>
          <w:rFonts w:ascii="Garamond" w:hAnsi="Garamond"/>
          <w:sz w:val="24"/>
          <w:szCs w:val="24"/>
        </w:rPr>
      </w:pPr>
    </w:p>
    <w:p w:rsidR="00870742" w:rsidRPr="00CF51FF" w:rsidRDefault="00870742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870742" w:rsidRPr="00CF51FF" w:rsidRDefault="00870742" w:rsidP="008A3529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870742" w:rsidRPr="00CF51FF" w:rsidRDefault="00870742" w:rsidP="0070135D">
      <w:pPr>
        <w:pStyle w:val="BodyText"/>
        <w:rPr>
          <w:rFonts w:ascii="Garamond" w:hAnsi="Garamond"/>
          <w:i/>
          <w:szCs w:val="24"/>
        </w:rPr>
      </w:pPr>
    </w:p>
    <w:p w:rsidR="00870742" w:rsidRPr="00CF51FF" w:rsidRDefault="00870742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870742" w:rsidRPr="00CF51FF" w:rsidRDefault="00870742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</w:p>
    <w:p w:rsidR="00870742" w:rsidRPr="00CF51FF" w:rsidRDefault="00870742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870742" w:rsidRPr="00CF51FF" w:rsidRDefault="00870742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870742" w:rsidRPr="00CF51FF" w:rsidRDefault="00870742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870742" w:rsidRPr="00CF51FF" w:rsidRDefault="00870742" w:rsidP="00BD5137">
      <w:pPr>
        <w:pStyle w:val="Heading1"/>
      </w:pPr>
    </w:p>
    <w:p w:rsidR="00870742" w:rsidRPr="00CF51FF" w:rsidRDefault="00870742" w:rsidP="00BD5137">
      <w:pPr>
        <w:pStyle w:val="Heading1"/>
      </w:pPr>
      <w:r w:rsidRPr="00CF51FF">
        <w:t>Criterios de evaluación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870742" w:rsidRPr="00CF51FF" w:rsidRDefault="00870742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870742" w:rsidRPr="00CF51FF" w:rsidRDefault="00870742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870742" w:rsidRPr="00CF51FF" w:rsidRDefault="00870742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870742" w:rsidRPr="00CF51FF" w:rsidRDefault="00870742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870742" w:rsidRPr="00CF51FF" w:rsidRDefault="00870742" w:rsidP="00681697">
      <w:pPr>
        <w:rPr>
          <w:rFonts w:ascii="Garamond" w:hAnsi="Garamond"/>
          <w:sz w:val="24"/>
          <w:szCs w:val="24"/>
        </w:rPr>
      </w:pPr>
    </w:p>
    <w:sectPr w:rsidR="00870742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42" w:rsidRDefault="00870742" w:rsidP="00681697">
      <w:r>
        <w:separator/>
      </w:r>
    </w:p>
  </w:endnote>
  <w:endnote w:type="continuationSeparator" w:id="0">
    <w:p w:rsidR="00870742" w:rsidRDefault="00870742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42" w:rsidRDefault="00870742" w:rsidP="00681697">
    <w:pPr>
      <w:pStyle w:val="Footer"/>
    </w:pPr>
    <w:r>
      <w:t>Siente la música 2 – Programación – Navarra</w:t>
    </w:r>
  </w:p>
  <w:p w:rsidR="00870742" w:rsidRDefault="00870742" w:rsidP="00681697">
    <w:pPr>
      <w:pStyle w:val="Footer"/>
      <w:jc w:val="center"/>
    </w:pPr>
    <w:r w:rsidRPr="00A720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870742" w:rsidRDefault="00870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42" w:rsidRDefault="00870742" w:rsidP="00681697">
      <w:r>
        <w:separator/>
      </w:r>
    </w:p>
  </w:footnote>
  <w:footnote w:type="continuationSeparator" w:id="0">
    <w:p w:rsidR="00870742" w:rsidRDefault="00870742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56D39"/>
    <w:rsid w:val="000834ED"/>
    <w:rsid w:val="000B7971"/>
    <w:rsid w:val="000C0641"/>
    <w:rsid w:val="001065AA"/>
    <w:rsid w:val="001D02D8"/>
    <w:rsid w:val="00203793"/>
    <w:rsid w:val="00217C29"/>
    <w:rsid w:val="00224BFF"/>
    <w:rsid w:val="0023329C"/>
    <w:rsid w:val="002419C5"/>
    <w:rsid w:val="002470E1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61BE6"/>
    <w:rsid w:val="00681697"/>
    <w:rsid w:val="006B0B18"/>
    <w:rsid w:val="006B219F"/>
    <w:rsid w:val="006E7531"/>
    <w:rsid w:val="0070135D"/>
    <w:rsid w:val="00701D30"/>
    <w:rsid w:val="0071250C"/>
    <w:rsid w:val="007A7F8D"/>
    <w:rsid w:val="007C487F"/>
    <w:rsid w:val="007C5AF9"/>
    <w:rsid w:val="00804DA8"/>
    <w:rsid w:val="00846B3E"/>
    <w:rsid w:val="008506A6"/>
    <w:rsid w:val="00860A92"/>
    <w:rsid w:val="00870742"/>
    <w:rsid w:val="00893E88"/>
    <w:rsid w:val="008A3529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72087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5469F"/>
    <w:rsid w:val="00C80383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F1D24"/>
    <w:rsid w:val="00DF71A5"/>
    <w:rsid w:val="00E034B8"/>
    <w:rsid w:val="00E746FA"/>
    <w:rsid w:val="00EA7E45"/>
    <w:rsid w:val="00EB3258"/>
    <w:rsid w:val="00EB78A3"/>
    <w:rsid w:val="00ED3B8A"/>
    <w:rsid w:val="00ED76A7"/>
    <w:rsid w:val="00F02902"/>
    <w:rsid w:val="00F213DE"/>
    <w:rsid w:val="00F21DF4"/>
    <w:rsid w:val="00F32BF9"/>
    <w:rsid w:val="00F40B1B"/>
    <w:rsid w:val="00F40CDA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1897</TotalTime>
  <Pages>16</Pages>
  <Words>3483</Words>
  <Characters>19157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30</cp:revision>
  <dcterms:created xsi:type="dcterms:W3CDTF">2011-06-06T14:05:00Z</dcterms:created>
  <dcterms:modified xsi:type="dcterms:W3CDTF">2011-11-10T14:12:00Z</dcterms:modified>
</cp:coreProperties>
</file>