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CC6" w:rsidRPr="002C4887" w:rsidRDefault="00060CC6" w:rsidP="00E2003E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rPr>
          <w:rFonts w:ascii="Verdana" w:hAnsi="Verdana"/>
          <w:sz w:val="28"/>
          <w:szCs w:val="28"/>
        </w:rPr>
      </w:pPr>
      <w:bookmarkStart w:id="0" w:name="_Toc199586441"/>
    </w:p>
    <w:p w:rsidR="00060CC6" w:rsidRPr="002C4887" w:rsidRDefault="00060CC6" w:rsidP="00E2003E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rPr>
          <w:rFonts w:ascii="Verdana" w:hAnsi="Verdana"/>
          <w:sz w:val="28"/>
          <w:szCs w:val="28"/>
        </w:rPr>
      </w:pPr>
    </w:p>
    <w:p w:rsidR="00060CC6" w:rsidRPr="002C4887" w:rsidRDefault="00060CC6" w:rsidP="00E2003E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rPr>
          <w:rFonts w:ascii="Verdana" w:hAnsi="Verdana"/>
          <w:sz w:val="28"/>
          <w:szCs w:val="28"/>
        </w:rPr>
      </w:pPr>
    </w:p>
    <w:p w:rsidR="00060CC6" w:rsidRPr="002C4887" w:rsidRDefault="00060CC6" w:rsidP="00E2003E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rPr>
          <w:rFonts w:ascii="Verdana" w:hAnsi="Verdana"/>
          <w:sz w:val="28"/>
          <w:szCs w:val="28"/>
        </w:rPr>
      </w:pPr>
      <w:r w:rsidRPr="00541DC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" o:spid="_x0000_i1027" type="#_x0000_t75" style="width:90.75pt;height:35.25pt;visibility:visible">
            <v:imagedata r:id="rId7" o:title=""/>
          </v:shape>
        </w:pict>
      </w:r>
    </w:p>
    <w:p w:rsidR="00060CC6" w:rsidRPr="002C4887" w:rsidRDefault="00060CC6" w:rsidP="00E2003E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rPr>
          <w:rFonts w:ascii="Verdana" w:hAnsi="Verdana"/>
          <w:sz w:val="28"/>
          <w:szCs w:val="28"/>
        </w:rPr>
      </w:pPr>
    </w:p>
    <w:p w:rsidR="00060CC6" w:rsidRPr="002C4887" w:rsidRDefault="00060CC6" w:rsidP="00E2003E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rPr>
          <w:rFonts w:ascii="Verdana" w:hAnsi="Verdana"/>
          <w:sz w:val="28"/>
          <w:szCs w:val="28"/>
        </w:rPr>
      </w:pPr>
    </w:p>
    <w:p w:rsidR="00060CC6" w:rsidRDefault="00060CC6" w:rsidP="00E2003E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rPr>
          <w:rFonts w:ascii="Verdana" w:hAnsi="Verdana"/>
          <w:b/>
          <w:bCs/>
          <w:sz w:val="32"/>
          <w:szCs w:val="28"/>
        </w:rPr>
      </w:pPr>
      <w:r w:rsidRPr="002C4887">
        <w:rPr>
          <w:rFonts w:ascii="Verdana" w:hAnsi="Verdana"/>
          <w:b/>
          <w:bCs/>
          <w:sz w:val="32"/>
          <w:szCs w:val="28"/>
        </w:rPr>
        <w:t>PROGRAMACIÓN GENERAL</w:t>
      </w:r>
    </w:p>
    <w:p w:rsidR="00060CC6" w:rsidRDefault="00060CC6" w:rsidP="00E2003E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rPr>
          <w:rFonts w:ascii="Verdana" w:hAnsi="Verdana"/>
          <w:b/>
          <w:bCs/>
          <w:sz w:val="32"/>
          <w:szCs w:val="28"/>
        </w:rPr>
      </w:pPr>
    </w:p>
    <w:p w:rsidR="00060CC6" w:rsidRPr="002178A3" w:rsidRDefault="00060CC6" w:rsidP="00E2003E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rPr>
          <w:rFonts w:ascii="Verdana" w:hAnsi="Verdana"/>
          <w:b/>
          <w:bCs/>
          <w:i/>
          <w:sz w:val="32"/>
          <w:szCs w:val="28"/>
          <w:u w:val="single"/>
        </w:rPr>
      </w:pPr>
      <w:r w:rsidRPr="002178A3">
        <w:rPr>
          <w:rFonts w:ascii="Verdana" w:hAnsi="Verdana"/>
          <w:b/>
          <w:bCs/>
          <w:i/>
          <w:sz w:val="32"/>
          <w:szCs w:val="28"/>
          <w:u w:val="single"/>
        </w:rPr>
        <w:t>C</w:t>
      </w:r>
      <w:r>
        <w:rPr>
          <w:rFonts w:ascii="Verdana" w:hAnsi="Verdana"/>
          <w:b/>
          <w:bCs/>
          <w:i/>
          <w:sz w:val="32"/>
          <w:szCs w:val="28"/>
          <w:u w:val="single"/>
        </w:rPr>
        <w:t>ASTILLA LA MANCHA</w:t>
      </w:r>
    </w:p>
    <w:p w:rsidR="00060CC6" w:rsidRDefault="00060CC6" w:rsidP="00E2003E">
      <w:pPr>
        <w:keepNext/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2"/>
        <w:rPr>
          <w:rFonts w:ascii="Verdana" w:hAnsi="Verdana"/>
          <w:b/>
          <w:bCs/>
          <w:iCs/>
          <w:sz w:val="96"/>
          <w:szCs w:val="96"/>
          <w:lang w:val="es-ES_tradnl"/>
        </w:rPr>
      </w:pPr>
    </w:p>
    <w:p w:rsidR="00060CC6" w:rsidRDefault="00060CC6" w:rsidP="00E2003E">
      <w:pPr>
        <w:keepNext/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2"/>
        <w:rPr>
          <w:rFonts w:ascii="Verdana" w:hAnsi="Verdana"/>
          <w:b/>
          <w:bCs/>
          <w:iCs/>
          <w:sz w:val="96"/>
          <w:szCs w:val="96"/>
          <w:lang w:val="es-ES_tradnl"/>
        </w:rPr>
      </w:pPr>
      <w:r>
        <w:rPr>
          <w:rFonts w:ascii="Verdana" w:hAnsi="Verdana"/>
          <w:b/>
          <w:bCs/>
          <w:iCs/>
          <w:sz w:val="96"/>
          <w:szCs w:val="96"/>
          <w:lang w:val="es-ES_tradnl"/>
        </w:rPr>
        <w:t>Tarantella 1</w:t>
      </w:r>
      <w:r w:rsidRPr="002C4887">
        <w:rPr>
          <w:rFonts w:ascii="Verdana" w:hAnsi="Verdana"/>
          <w:b/>
          <w:bCs/>
          <w:iCs/>
          <w:sz w:val="96"/>
          <w:szCs w:val="96"/>
          <w:lang w:val="es-ES_tradnl"/>
        </w:rPr>
        <w:br/>
      </w:r>
    </w:p>
    <w:p w:rsidR="00060CC6" w:rsidRPr="002178A3" w:rsidRDefault="00060CC6" w:rsidP="00E2003E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6"/>
        <w:rPr>
          <w:rFonts w:ascii="Verdana" w:hAnsi="Verdana"/>
          <w:b/>
          <w:bCs/>
          <w:sz w:val="48"/>
          <w:lang w:val="es-ES_tradnl"/>
        </w:rPr>
      </w:pPr>
      <w:r w:rsidRPr="002178A3">
        <w:rPr>
          <w:rFonts w:ascii="Verdana" w:hAnsi="Verdana"/>
          <w:b/>
          <w:bCs/>
          <w:sz w:val="48"/>
          <w:lang w:val="es-ES_tradnl"/>
        </w:rPr>
        <w:t>Educación Primaria Obligatoria</w:t>
      </w:r>
    </w:p>
    <w:p w:rsidR="00060CC6" w:rsidRPr="002178A3" w:rsidRDefault="00060CC6" w:rsidP="00E2003E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6"/>
        <w:rPr>
          <w:rFonts w:ascii="Verdana" w:hAnsi="Verdana"/>
          <w:b/>
          <w:bCs/>
          <w:sz w:val="48"/>
          <w:lang w:val="es-ES_tradnl"/>
        </w:rPr>
      </w:pPr>
      <w:r w:rsidRPr="002178A3">
        <w:rPr>
          <w:rFonts w:ascii="Verdana" w:hAnsi="Verdana"/>
          <w:b/>
          <w:bCs/>
          <w:sz w:val="48"/>
          <w:lang w:val="es-ES_tradnl"/>
        </w:rPr>
        <w:t>Primer curso</w:t>
      </w:r>
    </w:p>
    <w:p w:rsidR="00060CC6" w:rsidRPr="002C4887" w:rsidRDefault="00060CC6" w:rsidP="00E2003E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6"/>
        <w:rPr>
          <w:rFonts w:ascii="Verdana" w:hAnsi="Verdana"/>
          <w:b/>
          <w:sz w:val="36"/>
          <w:szCs w:val="36"/>
        </w:rPr>
      </w:pPr>
      <w:r w:rsidRPr="002C4887">
        <w:rPr>
          <w:rFonts w:ascii="Verdana" w:hAnsi="Verdana"/>
          <w:b/>
          <w:bCs/>
          <w:sz w:val="44"/>
          <w:szCs w:val="96"/>
        </w:rPr>
        <w:t>__________________</w:t>
      </w:r>
      <w:r w:rsidRPr="002C4887">
        <w:rPr>
          <w:rFonts w:ascii="Verdana" w:hAnsi="Verdana"/>
          <w:b/>
          <w:sz w:val="44"/>
        </w:rPr>
        <w:br/>
      </w:r>
      <w:r w:rsidRPr="002C4887">
        <w:rPr>
          <w:rFonts w:ascii="Verdana" w:hAnsi="Verdana"/>
          <w:b/>
          <w:sz w:val="28"/>
        </w:rPr>
        <w:br/>
      </w:r>
    </w:p>
    <w:p w:rsidR="00060CC6" w:rsidRPr="002C4887" w:rsidRDefault="00060CC6" w:rsidP="00E2003E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6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>Área de Educación Artística - Música</w:t>
      </w:r>
    </w:p>
    <w:p w:rsidR="00060CC6" w:rsidRDefault="00060CC6" w:rsidP="00E2003E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outlineLvl w:val="6"/>
        <w:rPr>
          <w:rFonts w:ascii="Verdana" w:hAnsi="Verdana"/>
          <w:b/>
          <w:sz w:val="28"/>
        </w:rPr>
      </w:pPr>
    </w:p>
    <w:p w:rsidR="00060CC6" w:rsidRDefault="00060CC6" w:rsidP="00E2003E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outlineLvl w:val="6"/>
        <w:rPr>
          <w:rFonts w:ascii="Verdana" w:hAnsi="Verdana"/>
          <w:b/>
          <w:sz w:val="28"/>
        </w:rPr>
      </w:pPr>
    </w:p>
    <w:p w:rsidR="00060CC6" w:rsidRDefault="00060CC6" w:rsidP="00E2003E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outlineLvl w:val="6"/>
        <w:rPr>
          <w:rFonts w:ascii="Verdana" w:hAnsi="Verdana"/>
          <w:b/>
          <w:sz w:val="28"/>
        </w:rPr>
      </w:pPr>
    </w:p>
    <w:p w:rsidR="00060CC6" w:rsidRDefault="00060CC6" w:rsidP="00E2003E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outlineLvl w:val="6"/>
        <w:rPr>
          <w:rFonts w:ascii="Verdana" w:hAnsi="Verdana"/>
          <w:b/>
          <w:sz w:val="28"/>
        </w:rPr>
      </w:pPr>
    </w:p>
    <w:p w:rsidR="00060CC6" w:rsidRDefault="00060CC6" w:rsidP="00E2003E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outlineLvl w:val="6"/>
        <w:rPr>
          <w:rFonts w:ascii="Verdana" w:hAnsi="Verdana"/>
          <w:b/>
          <w:sz w:val="28"/>
        </w:rPr>
      </w:pPr>
    </w:p>
    <w:p w:rsidR="00060CC6" w:rsidRDefault="00060CC6" w:rsidP="00E2003E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outlineLvl w:val="6"/>
        <w:rPr>
          <w:rFonts w:ascii="Verdana" w:hAnsi="Verdana"/>
          <w:b/>
          <w:sz w:val="28"/>
        </w:rPr>
      </w:pPr>
    </w:p>
    <w:p w:rsidR="00060CC6" w:rsidRDefault="00060CC6" w:rsidP="00E2003E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outlineLvl w:val="6"/>
        <w:rPr>
          <w:rFonts w:ascii="Verdana" w:hAnsi="Verdana"/>
          <w:b/>
          <w:sz w:val="28"/>
        </w:rPr>
      </w:pPr>
    </w:p>
    <w:p w:rsidR="00060CC6" w:rsidRPr="002C4887" w:rsidRDefault="00060CC6" w:rsidP="00E2003E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outlineLvl w:val="6"/>
        <w:rPr>
          <w:rFonts w:ascii="Verdana" w:hAnsi="Verdana"/>
          <w:b/>
          <w:sz w:val="28"/>
        </w:rPr>
      </w:pPr>
    </w:p>
    <w:p w:rsidR="00060CC6" w:rsidRDefault="00060CC6" w:rsidP="000646EA">
      <w:pPr>
        <w:pStyle w:val="Heading8"/>
        <w:jc w:val="both"/>
        <w:rPr>
          <w:sz w:val="24"/>
        </w:rPr>
      </w:pPr>
      <w:r>
        <w:rPr>
          <w:b/>
          <w:bCs/>
        </w:rPr>
        <w:br w:type="page"/>
        <w:t>Programación</w:t>
      </w:r>
      <w:bookmarkEnd w:id="0"/>
      <w:r>
        <w:rPr>
          <w:b/>
          <w:bCs/>
        </w:rPr>
        <w:t xml:space="preserve">  “Método Tarantella”</w:t>
      </w:r>
      <w:r>
        <w:t xml:space="preserve">  </w:t>
      </w:r>
      <w:smartTag w:uri="urn:schemas-microsoft-com:office:smarttags" w:element="PersonName">
        <w:smartTagPr>
          <w:attr w:name="ProductID" w:val="Pilar Pascual Mej￭a"/>
        </w:smartTagPr>
        <w:r>
          <w:rPr>
            <w:sz w:val="24"/>
          </w:rPr>
          <w:t>Pilar Pascual Mejía</w:t>
        </w:r>
      </w:smartTag>
    </w:p>
    <w:p w:rsidR="00060CC6" w:rsidRDefault="00060CC6" w:rsidP="000646EA">
      <w:pPr>
        <w:jc w:val="both"/>
        <w:rPr>
          <w:b/>
          <w:bCs/>
        </w:rPr>
      </w:pPr>
    </w:p>
    <w:p w:rsidR="00060CC6" w:rsidRDefault="00060CC6" w:rsidP="000646EA">
      <w:pPr>
        <w:pStyle w:val="Heading3"/>
        <w:jc w:val="both"/>
        <w:rPr>
          <w:lang w:val="es-ES"/>
        </w:rPr>
      </w:pPr>
      <w:bookmarkStart w:id="1" w:name="_Toc199586442"/>
      <w:r>
        <w:rPr>
          <w:lang w:val="es-ES"/>
        </w:rPr>
        <w:t>Primer curso de Educación Primaria</w:t>
      </w:r>
      <w:bookmarkEnd w:id="1"/>
    </w:p>
    <w:p w:rsidR="00060CC6" w:rsidRDefault="00060CC6" w:rsidP="000646EA">
      <w:pPr>
        <w:jc w:val="both"/>
        <w:rPr>
          <w:bCs/>
        </w:rPr>
      </w:pPr>
    </w:p>
    <w:p w:rsidR="00060CC6" w:rsidRDefault="00060CC6" w:rsidP="000646EA">
      <w:pPr>
        <w:pStyle w:val="Unidad"/>
        <w:spacing w:before="0" w:after="0"/>
        <w:jc w:val="both"/>
        <w:rPr>
          <w:szCs w:val="24"/>
          <w:lang w:val="es-ES" w:eastAsia="es-ES"/>
        </w:rPr>
      </w:pPr>
      <w:r>
        <w:rPr>
          <w:szCs w:val="24"/>
          <w:lang w:val="es-ES" w:eastAsia="es-ES"/>
        </w:rPr>
        <w:t xml:space="preserve">Unidad 1. </w:t>
      </w:r>
      <w:smartTag w:uri="urn:schemas-microsoft-com:office:smarttags" w:element="PersonName">
        <w:smartTagPr>
          <w:attr w:name="ProductID" w:val="La princesa Lagrimitas"/>
        </w:smartTagPr>
        <w:r>
          <w:rPr>
            <w:szCs w:val="24"/>
            <w:lang w:val="es-ES" w:eastAsia="es-ES"/>
          </w:rPr>
          <w:t>La princesa Lagrimitas</w:t>
        </w:r>
      </w:smartTag>
    </w:p>
    <w:p w:rsidR="00060CC6" w:rsidRDefault="00060CC6" w:rsidP="000646EA">
      <w:pPr>
        <w:jc w:val="both"/>
      </w:pPr>
    </w:p>
    <w:p w:rsidR="00060CC6" w:rsidRDefault="00060CC6" w:rsidP="000646EA">
      <w:pPr>
        <w:pStyle w:val="Heading3"/>
        <w:jc w:val="both"/>
        <w:rPr>
          <w:lang w:val="es-ES"/>
        </w:rPr>
      </w:pPr>
      <w:r>
        <w:rPr>
          <w:lang w:val="es-ES"/>
        </w:rPr>
        <w:t>Objetivos</w:t>
      </w:r>
    </w:p>
    <w:p w:rsidR="00060CC6" w:rsidRDefault="00060CC6" w:rsidP="000646EA">
      <w:pPr>
        <w:jc w:val="both"/>
        <w:rPr>
          <w:b/>
          <w:bCs/>
          <w:lang w:val="es-ES_tradnl"/>
        </w:rPr>
      </w:pPr>
    </w:p>
    <w:p w:rsidR="00060CC6" w:rsidRDefault="00060CC6" w:rsidP="000646EA">
      <w:pPr>
        <w:numPr>
          <w:ilvl w:val="0"/>
          <w:numId w:val="1"/>
        </w:numPr>
        <w:jc w:val="both"/>
      </w:pPr>
      <w:r>
        <w:t>Explorar y experimentar las posibilidades sonoras y de movimiento del propio cuerpo.</w:t>
      </w:r>
    </w:p>
    <w:p w:rsidR="00060CC6" w:rsidRDefault="00060CC6" w:rsidP="000646EA">
      <w:pPr>
        <w:numPr>
          <w:ilvl w:val="0"/>
          <w:numId w:val="1"/>
        </w:numPr>
        <w:jc w:val="both"/>
      </w:pPr>
      <w:r>
        <w:t>Participar en juegos colectivos relacionándose con todos.</w:t>
      </w:r>
    </w:p>
    <w:p w:rsidR="00060CC6" w:rsidRDefault="00060CC6" w:rsidP="000646EA">
      <w:pPr>
        <w:numPr>
          <w:ilvl w:val="0"/>
          <w:numId w:val="1"/>
        </w:numPr>
        <w:jc w:val="both"/>
      </w:pPr>
      <w:r>
        <w:t>Inventar, descubrir y jugar con sonidos onomatopéyicos.</w:t>
      </w:r>
    </w:p>
    <w:p w:rsidR="00060CC6" w:rsidRDefault="00060CC6" w:rsidP="000646EA">
      <w:pPr>
        <w:numPr>
          <w:ilvl w:val="0"/>
          <w:numId w:val="1"/>
        </w:numPr>
        <w:jc w:val="both"/>
      </w:pPr>
      <w:r>
        <w:t>Mantener el pulso en actividades de canto, audición y danza.</w:t>
      </w:r>
    </w:p>
    <w:p w:rsidR="00060CC6" w:rsidRDefault="00060CC6" w:rsidP="000646EA">
      <w:pPr>
        <w:numPr>
          <w:ilvl w:val="0"/>
          <w:numId w:val="1"/>
        </w:numPr>
        <w:jc w:val="both"/>
      </w:pPr>
      <w:r>
        <w:t>Diferenciar el sonido del silencio relacionándolo con la movilidad e inmovilidad corporales.</w:t>
      </w:r>
    </w:p>
    <w:p w:rsidR="00060CC6" w:rsidRDefault="00060CC6" w:rsidP="000646EA">
      <w:pPr>
        <w:numPr>
          <w:ilvl w:val="0"/>
          <w:numId w:val="1"/>
        </w:numPr>
        <w:jc w:val="both"/>
      </w:pPr>
      <w:r>
        <w:t>Ajustar el propio movimiento al ritmo y al espacio.</w:t>
      </w:r>
    </w:p>
    <w:p w:rsidR="00060CC6" w:rsidRDefault="00060CC6" w:rsidP="000646EA">
      <w:pPr>
        <w:numPr>
          <w:ilvl w:val="0"/>
          <w:numId w:val="1"/>
        </w:numPr>
        <w:jc w:val="both"/>
      </w:pPr>
      <w:r>
        <w:t>Explorar, descubrir, reconocer e imitar los sonidos del ámbito cercano.</w:t>
      </w:r>
    </w:p>
    <w:p w:rsidR="00060CC6" w:rsidRDefault="00060CC6" w:rsidP="000646EA">
      <w:pPr>
        <w:numPr>
          <w:ilvl w:val="0"/>
          <w:numId w:val="1"/>
        </w:numPr>
        <w:jc w:val="both"/>
      </w:pPr>
      <w:r>
        <w:t>Discriminar los contrastes agudo-grave, corto-largo, rápido-lento, acelerar-desacelerar.</w:t>
      </w:r>
    </w:p>
    <w:p w:rsidR="00060CC6" w:rsidRDefault="00060CC6" w:rsidP="000646EA">
      <w:pPr>
        <w:numPr>
          <w:ilvl w:val="0"/>
          <w:numId w:val="1"/>
        </w:numPr>
        <w:jc w:val="both"/>
      </w:pPr>
      <w:r>
        <w:t>Explorar las posibilidades expresivas del sonido a través de la percepción, la invención y la creación.</w:t>
      </w:r>
    </w:p>
    <w:p w:rsidR="00060CC6" w:rsidRDefault="00060CC6" w:rsidP="000646EA">
      <w:pPr>
        <w:numPr>
          <w:ilvl w:val="0"/>
          <w:numId w:val="1"/>
        </w:numPr>
        <w:jc w:val="both"/>
      </w:pPr>
      <w:r>
        <w:t>Interpretar una partitura con código no convencional.</w:t>
      </w:r>
    </w:p>
    <w:p w:rsidR="00060CC6" w:rsidRDefault="00060CC6" w:rsidP="000646EA">
      <w:pPr>
        <w:numPr>
          <w:ilvl w:val="0"/>
          <w:numId w:val="1"/>
        </w:numPr>
        <w:jc w:val="both"/>
      </w:pPr>
      <w:r>
        <w:t>Experimentar habilidades de educación vocal: respiración y vocalización.</w:t>
      </w:r>
    </w:p>
    <w:p w:rsidR="00060CC6" w:rsidRDefault="00060CC6" w:rsidP="000646EA">
      <w:pPr>
        <w:jc w:val="both"/>
      </w:pPr>
    </w:p>
    <w:p w:rsidR="00060CC6" w:rsidRDefault="00060CC6" w:rsidP="000646EA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Contenidos </w:t>
      </w:r>
    </w:p>
    <w:p w:rsidR="00060CC6" w:rsidRDefault="00060CC6" w:rsidP="000646EA">
      <w:pPr>
        <w:pStyle w:val="Heading9"/>
        <w:jc w:val="both"/>
      </w:pPr>
    </w:p>
    <w:p w:rsidR="00060CC6" w:rsidRDefault="00060CC6" w:rsidP="000646EA">
      <w:pPr>
        <w:pStyle w:val="Heading9"/>
        <w:jc w:val="both"/>
      </w:pPr>
      <w:r>
        <w:t>Comprensión del sonido y del lenguaje musical</w:t>
      </w:r>
    </w:p>
    <w:p w:rsidR="00060CC6" w:rsidRDefault="00060CC6" w:rsidP="000646EA">
      <w:pPr>
        <w:pStyle w:val="Vieta4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El sonido: percepción sensorial. </w:t>
      </w:r>
    </w:p>
    <w:p w:rsidR="00060CC6" w:rsidRDefault="00060CC6" w:rsidP="000646EA">
      <w:pPr>
        <w:pStyle w:val="Vieta4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Curiosidad, identificación y representación corporal de las cualidades de sonidos del entorno natural y social.</w:t>
      </w:r>
    </w:p>
    <w:p w:rsidR="00060CC6" w:rsidRDefault="00060CC6" w:rsidP="000646EA">
      <w:pPr>
        <w:pStyle w:val="Vieta4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Sonido y silencio.</w:t>
      </w:r>
    </w:p>
    <w:p w:rsidR="00060CC6" w:rsidRDefault="00060CC6" w:rsidP="000646EA">
      <w:pPr>
        <w:pStyle w:val="Vieta4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Grafía no convencional.</w:t>
      </w:r>
    </w:p>
    <w:p w:rsidR="00060CC6" w:rsidRDefault="00060CC6" w:rsidP="000646EA">
      <w:pPr>
        <w:pStyle w:val="Vieta4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Cualidades del sonido: duración (pulso, largo-corto), altura (agudo-grave).</w:t>
      </w:r>
    </w:p>
    <w:p w:rsidR="00060CC6" w:rsidRDefault="00060CC6" w:rsidP="000646EA">
      <w:pPr>
        <w:pStyle w:val="Vieta4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Sonidos onomatopéyicos.</w:t>
      </w:r>
    </w:p>
    <w:p w:rsidR="00060CC6" w:rsidRDefault="00060CC6" w:rsidP="000646EA">
      <w:pPr>
        <w:jc w:val="both"/>
      </w:pPr>
    </w:p>
    <w:p w:rsidR="00060CC6" w:rsidRDefault="00060CC6" w:rsidP="000646EA">
      <w:pPr>
        <w:pStyle w:val="Heading9"/>
        <w:jc w:val="both"/>
      </w:pPr>
      <w:r>
        <w:t>Interpretación y creación musical</w:t>
      </w:r>
    </w:p>
    <w:p w:rsidR="00060CC6" w:rsidRDefault="00060CC6" w:rsidP="000646EA">
      <w:pPr>
        <w:pStyle w:val="Vieta4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Exploración de los recursos de la voz.</w:t>
      </w:r>
    </w:p>
    <w:p w:rsidR="00060CC6" w:rsidRDefault="00060CC6" w:rsidP="000646EA">
      <w:pPr>
        <w:pStyle w:val="Vieta4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Habilidades de educación vocal: articulación, vocalización, respiración</w:t>
      </w:r>
    </w:p>
    <w:p w:rsidR="00060CC6" w:rsidRDefault="00060CC6" w:rsidP="000646EA">
      <w:pPr>
        <w:pStyle w:val="Vieta4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La canción infantil.</w:t>
      </w:r>
    </w:p>
    <w:p w:rsidR="00060CC6" w:rsidRDefault="00060CC6" w:rsidP="000646EA">
      <w:pPr>
        <w:pStyle w:val="Vieta4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El cuerpo como primer instrumento.</w:t>
      </w:r>
    </w:p>
    <w:p w:rsidR="00060CC6" w:rsidRDefault="00060CC6" w:rsidP="000646EA">
      <w:pPr>
        <w:pStyle w:val="Vieta4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Construcción y empleo creativo de instrumentos sencillos con objetos de uso cotidiano.</w:t>
      </w:r>
    </w:p>
    <w:p w:rsidR="00060CC6" w:rsidRDefault="00060CC6" w:rsidP="000646EA">
      <w:pPr>
        <w:pStyle w:val="Vieta4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Posibilidades expresivas y de movimiento del propio cuerpo.</w:t>
      </w:r>
    </w:p>
    <w:p w:rsidR="00060CC6" w:rsidRDefault="00060CC6" w:rsidP="000646EA">
      <w:pPr>
        <w:pStyle w:val="Vieta4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Control del cuerpo: movimiento, reposo, respiración y desplazamiento por el espacio.</w:t>
      </w:r>
    </w:p>
    <w:p w:rsidR="00060CC6" w:rsidRDefault="00060CC6" w:rsidP="000646EA">
      <w:pPr>
        <w:pStyle w:val="Vieta4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Expresión gestual de aspectos musicales.</w:t>
      </w:r>
    </w:p>
    <w:p w:rsidR="00060CC6" w:rsidRDefault="00060CC6" w:rsidP="000646EA">
      <w:pPr>
        <w:pStyle w:val="Vieta4"/>
        <w:ind w:left="142"/>
        <w:jc w:val="both"/>
        <w:rPr>
          <w:b/>
          <w:bCs/>
          <w:sz w:val="24"/>
        </w:rPr>
      </w:pPr>
      <w:r>
        <w:rPr>
          <w:b/>
          <w:bCs/>
          <w:sz w:val="24"/>
        </w:rPr>
        <w:t>Competencias básicas</w:t>
      </w:r>
    </w:p>
    <w:p w:rsidR="00060CC6" w:rsidRDefault="00060CC6" w:rsidP="000646EA">
      <w:pPr>
        <w:pStyle w:val="Vieta4"/>
        <w:numPr>
          <w:ilvl w:val="0"/>
          <w:numId w:val="19"/>
        </w:numPr>
        <w:jc w:val="both"/>
        <w:rPr>
          <w:sz w:val="24"/>
        </w:rPr>
      </w:pPr>
      <w:r>
        <w:rPr>
          <w:sz w:val="24"/>
        </w:rPr>
        <w:t>Nº 1. Competencia en comunicación lingüística</w:t>
      </w:r>
    </w:p>
    <w:p w:rsidR="00060CC6" w:rsidRDefault="00060CC6" w:rsidP="000646EA">
      <w:pPr>
        <w:pStyle w:val="Vieta4"/>
        <w:numPr>
          <w:ilvl w:val="0"/>
          <w:numId w:val="19"/>
        </w:numPr>
        <w:jc w:val="both"/>
        <w:rPr>
          <w:sz w:val="24"/>
        </w:rPr>
      </w:pPr>
      <w:r>
        <w:rPr>
          <w:sz w:val="24"/>
        </w:rPr>
        <w:t xml:space="preserve">Nº 2. Competencia matemática. </w:t>
      </w:r>
    </w:p>
    <w:p w:rsidR="00060CC6" w:rsidRDefault="00060CC6" w:rsidP="000646EA">
      <w:pPr>
        <w:pStyle w:val="Vieta4"/>
        <w:numPr>
          <w:ilvl w:val="0"/>
          <w:numId w:val="19"/>
        </w:numPr>
        <w:jc w:val="both"/>
        <w:rPr>
          <w:sz w:val="24"/>
        </w:rPr>
      </w:pPr>
      <w:r>
        <w:rPr>
          <w:sz w:val="24"/>
        </w:rPr>
        <w:t>Nº 3. Competencia en el conocimiento y la interacción con el mundo físico</w:t>
      </w:r>
    </w:p>
    <w:p w:rsidR="00060CC6" w:rsidRDefault="00060CC6" w:rsidP="000646EA">
      <w:pPr>
        <w:pStyle w:val="Vieta4"/>
        <w:numPr>
          <w:ilvl w:val="0"/>
          <w:numId w:val="19"/>
        </w:numPr>
        <w:jc w:val="both"/>
        <w:rPr>
          <w:sz w:val="24"/>
        </w:rPr>
      </w:pPr>
      <w:r>
        <w:rPr>
          <w:sz w:val="24"/>
        </w:rPr>
        <w:t>Nº 4. Tratamiento de la información y competencia digital.</w:t>
      </w:r>
    </w:p>
    <w:p w:rsidR="00060CC6" w:rsidRDefault="00060CC6" w:rsidP="000646EA">
      <w:pPr>
        <w:pStyle w:val="Vieta4"/>
        <w:numPr>
          <w:ilvl w:val="0"/>
          <w:numId w:val="19"/>
        </w:numPr>
        <w:jc w:val="both"/>
        <w:rPr>
          <w:sz w:val="24"/>
        </w:rPr>
      </w:pPr>
      <w:r>
        <w:rPr>
          <w:sz w:val="24"/>
        </w:rPr>
        <w:t>Nº 5. Competencia social y ciudadana.</w:t>
      </w:r>
    </w:p>
    <w:p w:rsidR="00060CC6" w:rsidRDefault="00060CC6" w:rsidP="000646EA">
      <w:pPr>
        <w:pStyle w:val="Vieta4"/>
        <w:numPr>
          <w:ilvl w:val="0"/>
          <w:numId w:val="19"/>
        </w:numPr>
        <w:jc w:val="both"/>
        <w:rPr>
          <w:sz w:val="24"/>
        </w:rPr>
      </w:pPr>
      <w:r>
        <w:rPr>
          <w:sz w:val="24"/>
        </w:rPr>
        <w:t>Nº 6. Competencia cultural y artística.</w:t>
      </w:r>
    </w:p>
    <w:p w:rsidR="00060CC6" w:rsidRDefault="00060CC6" w:rsidP="000646EA">
      <w:pPr>
        <w:pStyle w:val="Vieta4"/>
        <w:numPr>
          <w:ilvl w:val="0"/>
          <w:numId w:val="19"/>
        </w:numPr>
        <w:jc w:val="both"/>
        <w:rPr>
          <w:sz w:val="24"/>
        </w:rPr>
      </w:pPr>
      <w:r>
        <w:rPr>
          <w:sz w:val="24"/>
        </w:rPr>
        <w:t>Nº 9. Competencia emocional.</w:t>
      </w:r>
    </w:p>
    <w:p w:rsidR="00060CC6" w:rsidRDefault="00060CC6" w:rsidP="000646EA">
      <w:pPr>
        <w:jc w:val="both"/>
        <w:rPr>
          <w:b/>
          <w:bCs/>
        </w:rPr>
      </w:pPr>
    </w:p>
    <w:p w:rsidR="00060CC6" w:rsidRDefault="00060CC6" w:rsidP="000646EA">
      <w:pPr>
        <w:pStyle w:val="Unidad"/>
        <w:spacing w:before="0" w:after="0"/>
        <w:jc w:val="both"/>
        <w:rPr>
          <w:bCs/>
          <w:i w:val="0"/>
          <w:iCs w:val="0"/>
          <w:szCs w:val="24"/>
          <w:lang w:val="es-ES" w:eastAsia="es-ES"/>
        </w:rPr>
      </w:pPr>
      <w:r>
        <w:rPr>
          <w:bCs/>
          <w:i w:val="0"/>
          <w:iCs w:val="0"/>
          <w:szCs w:val="24"/>
          <w:lang w:val="es-ES" w:eastAsia="es-ES"/>
        </w:rPr>
        <w:t xml:space="preserve">Criterios de evaluación y consecución de las competencias básicas </w:t>
      </w:r>
    </w:p>
    <w:p w:rsidR="00060CC6" w:rsidRDefault="00060CC6" w:rsidP="000646EA">
      <w:pPr>
        <w:jc w:val="both"/>
        <w:rPr>
          <w:b/>
          <w:bCs/>
          <w:i/>
          <w:iCs/>
        </w:rPr>
      </w:pPr>
    </w:p>
    <w:tbl>
      <w:tblPr>
        <w:tblW w:w="8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16"/>
        <w:gridCol w:w="2376"/>
        <w:gridCol w:w="2952"/>
      </w:tblGrid>
      <w:tr w:rsidR="00060CC6" w:rsidTr="006E06F7">
        <w:tc>
          <w:tcPr>
            <w:tcW w:w="3316" w:type="dxa"/>
          </w:tcPr>
          <w:p w:rsidR="00060CC6" w:rsidRDefault="00060CC6" w:rsidP="000646EA">
            <w:pPr>
              <w:pStyle w:val="Heading1"/>
              <w:jc w:val="both"/>
              <w:rPr>
                <w:sz w:val="24"/>
              </w:rPr>
            </w:pPr>
            <w:r>
              <w:rPr>
                <w:sz w:val="24"/>
              </w:rPr>
              <w:t>Criterios de evaluación</w:t>
            </w:r>
          </w:p>
        </w:tc>
        <w:tc>
          <w:tcPr>
            <w:tcW w:w="2376" w:type="dxa"/>
          </w:tcPr>
          <w:p w:rsidR="00060CC6" w:rsidRDefault="00060CC6" w:rsidP="000646EA">
            <w:pPr>
              <w:pStyle w:val="Heading2"/>
              <w:rPr>
                <w:sz w:val="24"/>
              </w:rPr>
            </w:pPr>
            <w:r>
              <w:rPr>
                <w:sz w:val="24"/>
              </w:rPr>
              <w:t>Competencia   básica</w:t>
            </w:r>
          </w:p>
        </w:tc>
        <w:tc>
          <w:tcPr>
            <w:tcW w:w="2952" w:type="dxa"/>
          </w:tcPr>
          <w:p w:rsidR="00060CC6" w:rsidRDefault="00060CC6" w:rsidP="000646EA">
            <w:pPr>
              <w:jc w:val="both"/>
              <w:rPr>
                <w:b/>
                <w:bCs/>
              </w:rPr>
            </w:pPr>
          </w:p>
          <w:p w:rsidR="00060CC6" w:rsidRDefault="00060CC6" w:rsidP="000646E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Indicadores de logro</w:t>
            </w:r>
          </w:p>
          <w:p w:rsidR="00060CC6" w:rsidRDefault="00060CC6" w:rsidP="000646EA">
            <w:pPr>
              <w:jc w:val="both"/>
              <w:rPr>
                <w:b/>
                <w:bCs/>
              </w:rPr>
            </w:pPr>
          </w:p>
          <w:p w:rsidR="00060CC6" w:rsidRDefault="00060CC6" w:rsidP="000646E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El alumno...</w:t>
            </w:r>
          </w:p>
        </w:tc>
      </w:tr>
      <w:tr w:rsidR="00060CC6" w:rsidTr="006E06F7">
        <w:tc>
          <w:tcPr>
            <w:tcW w:w="3316" w:type="dxa"/>
          </w:tcPr>
          <w:p w:rsidR="00060CC6" w:rsidRDefault="00060CC6" w:rsidP="006E06F7">
            <w:pPr>
              <w:rPr>
                <w:b/>
                <w:bCs/>
              </w:rPr>
            </w:pPr>
            <w:r>
              <w:rPr>
                <w:b/>
                <w:bCs/>
              </w:rPr>
              <w:t>Utilizar, descubrir y valorar las posibilidades sonoras del propio cuerpo.</w:t>
            </w:r>
          </w:p>
        </w:tc>
        <w:tc>
          <w:tcPr>
            <w:tcW w:w="2376" w:type="dxa"/>
          </w:tcPr>
          <w:p w:rsidR="00060CC6" w:rsidRDefault="00060CC6" w:rsidP="006E06F7">
            <w:p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Competencia en el conocimiento y la interacción con el mundo físico</w:t>
            </w:r>
          </w:p>
          <w:p w:rsidR="00060CC6" w:rsidRDefault="00060CC6" w:rsidP="006E06F7">
            <w:pPr>
              <w:rPr>
                <w:b/>
                <w:bCs/>
                <w:i/>
                <w:iCs/>
              </w:rPr>
            </w:pPr>
          </w:p>
          <w:p w:rsidR="00060CC6" w:rsidRDefault="00060CC6" w:rsidP="006E06F7">
            <w:pPr>
              <w:rPr>
                <w:b/>
                <w:bCs/>
                <w:i/>
                <w:iCs/>
              </w:rPr>
            </w:pPr>
          </w:p>
          <w:p w:rsidR="00060CC6" w:rsidRDefault="00060CC6" w:rsidP="006E06F7">
            <w:p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Competencia social y ciudadana</w:t>
            </w:r>
          </w:p>
          <w:p w:rsidR="00060CC6" w:rsidRDefault="00060CC6" w:rsidP="006E06F7">
            <w:pPr>
              <w:rPr>
                <w:b/>
                <w:bCs/>
                <w:i/>
                <w:iCs/>
              </w:rPr>
            </w:pPr>
          </w:p>
        </w:tc>
        <w:tc>
          <w:tcPr>
            <w:tcW w:w="2952" w:type="dxa"/>
          </w:tcPr>
          <w:p w:rsidR="00060CC6" w:rsidRDefault="00060CC6" w:rsidP="006E06F7">
            <w:r>
              <w:t>Se sensibiliza ante el sonido</w:t>
            </w:r>
          </w:p>
          <w:p w:rsidR="00060CC6" w:rsidRDefault="00060CC6" w:rsidP="006E06F7">
            <w:r>
              <w:t>Percibe el propio espacio corporal</w:t>
            </w:r>
          </w:p>
          <w:p w:rsidR="00060CC6" w:rsidRDefault="00060CC6" w:rsidP="006E06F7"/>
          <w:p w:rsidR="00060CC6" w:rsidRDefault="00060CC6" w:rsidP="006E06F7"/>
          <w:p w:rsidR="00060CC6" w:rsidRDefault="00060CC6" w:rsidP="006E06F7"/>
          <w:p w:rsidR="00060CC6" w:rsidRDefault="00060CC6" w:rsidP="006E06F7">
            <w:r>
              <w:t>Coopera en tareas encaminadas a un producto musical final.</w:t>
            </w:r>
          </w:p>
          <w:p w:rsidR="00060CC6" w:rsidRDefault="00060CC6" w:rsidP="006E06F7">
            <w:pPr>
              <w:rPr>
                <w:b/>
                <w:bCs/>
              </w:rPr>
            </w:pPr>
            <w:r>
              <w:t>Coordina su acción con los compañeros en actividades musicales.</w:t>
            </w:r>
          </w:p>
        </w:tc>
      </w:tr>
      <w:tr w:rsidR="00060CC6" w:rsidTr="006E06F7">
        <w:tc>
          <w:tcPr>
            <w:tcW w:w="3316" w:type="dxa"/>
          </w:tcPr>
          <w:p w:rsidR="00060CC6" w:rsidRDefault="00060CC6" w:rsidP="006E06F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Experimentar situaciones sin sonido y con sonido.  </w:t>
            </w:r>
          </w:p>
        </w:tc>
        <w:tc>
          <w:tcPr>
            <w:tcW w:w="2376" w:type="dxa"/>
          </w:tcPr>
          <w:p w:rsidR="00060CC6" w:rsidRDefault="00060CC6" w:rsidP="006E06F7">
            <w:p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Competencia en el conocimiento y la interacción con el mundo físico</w:t>
            </w:r>
          </w:p>
        </w:tc>
        <w:tc>
          <w:tcPr>
            <w:tcW w:w="2952" w:type="dxa"/>
          </w:tcPr>
          <w:p w:rsidR="00060CC6" w:rsidRDefault="00060CC6" w:rsidP="006E06F7">
            <w:pPr>
              <w:rPr>
                <w:b/>
                <w:bCs/>
              </w:rPr>
            </w:pPr>
            <w:r>
              <w:t xml:space="preserve"> Se sensibiliza ante el sonido</w:t>
            </w:r>
          </w:p>
          <w:p w:rsidR="00060CC6" w:rsidRDefault="00060CC6" w:rsidP="006E06F7">
            <w:pPr>
              <w:rPr>
                <w:b/>
                <w:bCs/>
              </w:rPr>
            </w:pPr>
            <w:r>
              <w:t>Valora del silencio</w:t>
            </w:r>
          </w:p>
        </w:tc>
      </w:tr>
      <w:tr w:rsidR="00060CC6" w:rsidTr="006E06F7">
        <w:tc>
          <w:tcPr>
            <w:tcW w:w="3316" w:type="dxa"/>
          </w:tcPr>
          <w:p w:rsidR="00060CC6" w:rsidRDefault="00060CC6" w:rsidP="006E06F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Mantener el pulso de una canción y en actividades de movimiento.  </w:t>
            </w:r>
          </w:p>
        </w:tc>
        <w:tc>
          <w:tcPr>
            <w:tcW w:w="2376" w:type="dxa"/>
          </w:tcPr>
          <w:p w:rsidR="00060CC6" w:rsidRDefault="00060CC6" w:rsidP="006E06F7">
            <w:p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Competencia en comunicación lingüística</w:t>
            </w:r>
          </w:p>
        </w:tc>
        <w:tc>
          <w:tcPr>
            <w:tcW w:w="2952" w:type="dxa"/>
          </w:tcPr>
          <w:p w:rsidR="00060CC6" w:rsidRDefault="00060CC6" w:rsidP="006E06F7">
            <w:r>
              <w:t>Integra el lenguaje musical y el lenguaje verbal.</w:t>
            </w:r>
          </w:p>
          <w:p w:rsidR="00060CC6" w:rsidRDefault="00060CC6" w:rsidP="006E06F7">
            <w:pPr>
              <w:rPr>
                <w:b/>
                <w:bCs/>
              </w:rPr>
            </w:pPr>
            <w:r>
              <w:t>Acompaña textos narrados con percusión corporal</w:t>
            </w:r>
          </w:p>
        </w:tc>
      </w:tr>
      <w:tr w:rsidR="00060CC6" w:rsidTr="006E06F7">
        <w:tc>
          <w:tcPr>
            <w:tcW w:w="3316" w:type="dxa"/>
          </w:tcPr>
          <w:p w:rsidR="00060CC6" w:rsidRDefault="00060CC6" w:rsidP="006E06F7">
            <w:pPr>
              <w:rPr>
                <w:b/>
                <w:bCs/>
              </w:rPr>
            </w:pPr>
            <w:r>
              <w:rPr>
                <w:b/>
                <w:bCs/>
              </w:rPr>
              <w:t>Ajustar y coordinar el propio movimiento al espacio y a los demás en los desplazamientos.</w:t>
            </w:r>
          </w:p>
        </w:tc>
        <w:tc>
          <w:tcPr>
            <w:tcW w:w="2376" w:type="dxa"/>
          </w:tcPr>
          <w:p w:rsidR="00060CC6" w:rsidRDefault="00060CC6" w:rsidP="006E06F7">
            <w:p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Competencia en el conocimiento y la interacción con el mundo físico.</w:t>
            </w:r>
          </w:p>
          <w:p w:rsidR="00060CC6" w:rsidRDefault="00060CC6" w:rsidP="006E06F7">
            <w:pPr>
              <w:rPr>
                <w:b/>
                <w:bCs/>
                <w:i/>
                <w:iCs/>
              </w:rPr>
            </w:pPr>
          </w:p>
          <w:p w:rsidR="00060CC6" w:rsidRDefault="00060CC6" w:rsidP="006E06F7">
            <w:p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Competencia social y ciudadana</w:t>
            </w:r>
          </w:p>
          <w:p w:rsidR="00060CC6" w:rsidRDefault="00060CC6" w:rsidP="006E06F7">
            <w:pPr>
              <w:rPr>
                <w:b/>
                <w:bCs/>
                <w:i/>
                <w:iCs/>
              </w:rPr>
            </w:pPr>
          </w:p>
          <w:p w:rsidR="00060CC6" w:rsidRDefault="00060CC6" w:rsidP="006E06F7">
            <w:pPr>
              <w:rPr>
                <w:b/>
                <w:bCs/>
                <w:i/>
                <w:iCs/>
              </w:rPr>
            </w:pPr>
          </w:p>
          <w:p w:rsidR="00060CC6" w:rsidRDefault="00060CC6" w:rsidP="006E06F7">
            <w:pPr>
              <w:rPr>
                <w:b/>
                <w:bCs/>
                <w:i/>
                <w:iCs/>
              </w:rPr>
            </w:pPr>
          </w:p>
        </w:tc>
        <w:tc>
          <w:tcPr>
            <w:tcW w:w="2952" w:type="dxa"/>
          </w:tcPr>
          <w:p w:rsidR="00060CC6" w:rsidRDefault="00060CC6" w:rsidP="006E06F7">
            <w:r>
              <w:t>Percibe el propio espacio corporal</w:t>
            </w:r>
          </w:p>
          <w:p w:rsidR="00060CC6" w:rsidRDefault="00060CC6" w:rsidP="006E06F7"/>
          <w:p w:rsidR="00060CC6" w:rsidRDefault="00060CC6" w:rsidP="006E06F7"/>
          <w:p w:rsidR="00060CC6" w:rsidRDefault="00060CC6" w:rsidP="006E06F7"/>
          <w:p w:rsidR="00060CC6" w:rsidRDefault="00060CC6" w:rsidP="006E06F7">
            <w:r>
              <w:t>Coopera en tareas encaminadas a un producto musical final.</w:t>
            </w:r>
          </w:p>
          <w:p w:rsidR="00060CC6" w:rsidRDefault="00060CC6" w:rsidP="006E06F7">
            <w:pPr>
              <w:rPr>
                <w:b/>
                <w:bCs/>
              </w:rPr>
            </w:pPr>
            <w:r>
              <w:t>Coordina su acción con los compañeros en actividades musicales.</w:t>
            </w:r>
          </w:p>
        </w:tc>
      </w:tr>
    </w:tbl>
    <w:p w:rsidR="00060CC6" w:rsidRDefault="00060CC6">
      <w:r>
        <w:br w:type="page"/>
      </w:r>
    </w:p>
    <w:tbl>
      <w:tblPr>
        <w:tblW w:w="872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"/>
        <w:gridCol w:w="3316"/>
        <w:gridCol w:w="2303"/>
        <w:gridCol w:w="73"/>
        <w:gridCol w:w="2952"/>
        <w:gridCol w:w="38"/>
      </w:tblGrid>
      <w:tr w:rsidR="00060CC6" w:rsidTr="00204E9B">
        <w:trPr>
          <w:gridBefore w:val="1"/>
          <w:gridAfter w:val="1"/>
          <w:wBefore w:w="38" w:type="dxa"/>
          <w:wAfter w:w="38" w:type="dxa"/>
        </w:trPr>
        <w:tc>
          <w:tcPr>
            <w:tcW w:w="3316" w:type="dxa"/>
          </w:tcPr>
          <w:p w:rsidR="00060CC6" w:rsidRDefault="00060CC6" w:rsidP="006E06F7">
            <w:pPr>
              <w:rPr>
                <w:b/>
                <w:bCs/>
              </w:rPr>
            </w:pPr>
            <w:r>
              <w:rPr>
                <w:b/>
                <w:bCs/>
              </w:rPr>
              <w:t>Relacionar sonidos corporales y del entorno cercano con onomatopeyas.</w:t>
            </w:r>
          </w:p>
        </w:tc>
        <w:tc>
          <w:tcPr>
            <w:tcW w:w="2376" w:type="dxa"/>
            <w:gridSpan w:val="2"/>
          </w:tcPr>
          <w:p w:rsidR="00060CC6" w:rsidRDefault="00060CC6" w:rsidP="006E06F7">
            <w:p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Competencia en comunicación lingüística</w:t>
            </w:r>
          </w:p>
        </w:tc>
        <w:tc>
          <w:tcPr>
            <w:tcW w:w="2952" w:type="dxa"/>
          </w:tcPr>
          <w:p w:rsidR="00060CC6" w:rsidRDefault="00060CC6" w:rsidP="006E06F7">
            <w:pPr>
              <w:rPr>
                <w:b/>
                <w:bCs/>
              </w:rPr>
            </w:pPr>
            <w:r>
              <w:t>Utiliza la palabra en canciones y sonidos onomatopéyicos</w:t>
            </w:r>
          </w:p>
        </w:tc>
      </w:tr>
      <w:tr w:rsidR="00060CC6" w:rsidTr="00204E9B">
        <w:trPr>
          <w:gridBefore w:val="1"/>
          <w:gridAfter w:val="1"/>
          <w:wBefore w:w="38" w:type="dxa"/>
          <w:wAfter w:w="38" w:type="dxa"/>
        </w:trPr>
        <w:tc>
          <w:tcPr>
            <w:tcW w:w="3316" w:type="dxa"/>
          </w:tcPr>
          <w:p w:rsidR="00060CC6" w:rsidRDefault="00060CC6" w:rsidP="006E06F7">
            <w:pPr>
              <w:rPr>
                <w:b/>
                <w:bCs/>
              </w:rPr>
            </w:pPr>
            <w:r>
              <w:rPr>
                <w:b/>
                <w:bCs/>
              </w:rPr>
              <w:t>Discriminar la altura de dos sonidos y el contraste agudo/grave.</w:t>
            </w:r>
          </w:p>
        </w:tc>
        <w:tc>
          <w:tcPr>
            <w:tcW w:w="2376" w:type="dxa"/>
            <w:gridSpan w:val="2"/>
          </w:tcPr>
          <w:p w:rsidR="00060CC6" w:rsidRDefault="00060CC6" w:rsidP="006E06F7">
            <w:p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2952" w:type="dxa"/>
          </w:tcPr>
          <w:p w:rsidR="00060CC6" w:rsidRDefault="00060CC6" w:rsidP="006E06F7">
            <w:r>
              <w:t>Maneja y utiliza elementos del lenguaje musical</w:t>
            </w:r>
          </w:p>
          <w:p w:rsidR="00060CC6" w:rsidRDefault="00060CC6" w:rsidP="006E06F7">
            <w:pPr>
              <w:rPr>
                <w:b/>
                <w:bCs/>
              </w:rPr>
            </w:pPr>
            <w:r>
              <w:t>Percibe la acústica del sonido  y las obras musicales</w:t>
            </w:r>
          </w:p>
        </w:tc>
      </w:tr>
      <w:tr w:rsidR="00060CC6" w:rsidTr="00204E9B">
        <w:trPr>
          <w:gridBefore w:val="1"/>
          <w:gridAfter w:val="1"/>
          <w:wBefore w:w="38" w:type="dxa"/>
          <w:wAfter w:w="38" w:type="dxa"/>
        </w:trPr>
        <w:tc>
          <w:tcPr>
            <w:tcW w:w="3316" w:type="dxa"/>
          </w:tcPr>
          <w:p w:rsidR="00060CC6" w:rsidRDefault="00060CC6" w:rsidP="006E06F7">
            <w:pPr>
              <w:rPr>
                <w:b/>
                <w:bCs/>
              </w:rPr>
            </w:pPr>
            <w:r>
              <w:rPr>
                <w:b/>
                <w:bCs/>
              </w:rPr>
              <w:t>Descifrar y seguir una partitura no convencional.</w:t>
            </w:r>
          </w:p>
        </w:tc>
        <w:tc>
          <w:tcPr>
            <w:tcW w:w="2376" w:type="dxa"/>
            <w:gridSpan w:val="2"/>
          </w:tcPr>
          <w:p w:rsidR="00060CC6" w:rsidRDefault="00060CC6" w:rsidP="006E06F7">
            <w:p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2952" w:type="dxa"/>
          </w:tcPr>
          <w:p w:rsidR="00060CC6" w:rsidRDefault="00060CC6" w:rsidP="006E06F7"/>
          <w:p w:rsidR="00060CC6" w:rsidRDefault="00060CC6" w:rsidP="006E06F7">
            <w:pPr>
              <w:rPr>
                <w:b/>
                <w:bCs/>
              </w:rPr>
            </w:pPr>
            <w:r>
              <w:t>Maneja y utiliza elementos del lenguaje musical</w:t>
            </w:r>
          </w:p>
        </w:tc>
      </w:tr>
      <w:tr w:rsidR="00060CC6" w:rsidTr="00204E9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3354" w:type="dxa"/>
            <w:gridSpan w:val="2"/>
          </w:tcPr>
          <w:p w:rsidR="00060CC6" w:rsidRDefault="00060CC6" w:rsidP="006E06F7">
            <w:pPr>
              <w:pStyle w:val="Heading3"/>
              <w:rPr>
                <w:lang w:val="es-ES"/>
              </w:rPr>
            </w:pPr>
            <w:r>
              <w:rPr>
                <w:lang w:val="es-ES"/>
              </w:rPr>
              <w:t>Nombrar los materiales tecnológicos del aula</w:t>
            </w:r>
          </w:p>
        </w:tc>
        <w:tc>
          <w:tcPr>
            <w:tcW w:w="2303" w:type="dxa"/>
          </w:tcPr>
          <w:p w:rsidR="00060CC6" w:rsidRDefault="00060CC6" w:rsidP="006E06F7">
            <w:pPr>
              <w:rPr>
                <w:i/>
                <w:iCs/>
              </w:rPr>
            </w:pPr>
            <w:r>
              <w:rPr>
                <w:i/>
                <w:iCs/>
              </w:rPr>
              <w:t>Tratamiento de la información y competencia digital</w:t>
            </w:r>
          </w:p>
        </w:tc>
        <w:tc>
          <w:tcPr>
            <w:tcW w:w="3063" w:type="dxa"/>
            <w:gridSpan w:val="3"/>
          </w:tcPr>
          <w:p w:rsidR="00060CC6" w:rsidRDefault="00060CC6" w:rsidP="006E06F7">
            <w:r>
              <w:t>Usa medios tecnológicos para la audición musical</w:t>
            </w:r>
          </w:p>
          <w:p w:rsidR="00060CC6" w:rsidRDefault="00060CC6" w:rsidP="006E06F7">
            <w:r>
              <w:t xml:space="preserve">Interactúa con el CD-ROM como  entrenamiento auditivo. </w:t>
            </w:r>
          </w:p>
        </w:tc>
      </w:tr>
      <w:tr w:rsidR="00060CC6" w:rsidTr="00204E9B">
        <w:trPr>
          <w:gridBefore w:val="1"/>
          <w:gridAfter w:val="1"/>
          <w:wBefore w:w="38" w:type="dxa"/>
          <w:wAfter w:w="38" w:type="dxa"/>
        </w:trPr>
        <w:tc>
          <w:tcPr>
            <w:tcW w:w="3316" w:type="dxa"/>
          </w:tcPr>
          <w:p w:rsidR="00060CC6" w:rsidRDefault="00060CC6" w:rsidP="006E06F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Disfrutar con la práctica y audición de la música en grupo. </w:t>
            </w:r>
          </w:p>
          <w:p w:rsidR="00060CC6" w:rsidRDefault="00060CC6" w:rsidP="006E06F7"/>
          <w:p w:rsidR="00060CC6" w:rsidRDefault="00060CC6" w:rsidP="006E06F7"/>
          <w:p w:rsidR="00060CC6" w:rsidRDefault="00060CC6" w:rsidP="006E06F7"/>
          <w:p w:rsidR="00060CC6" w:rsidRDefault="00060CC6" w:rsidP="006E06F7"/>
          <w:p w:rsidR="00060CC6" w:rsidRDefault="00060CC6" w:rsidP="006E06F7"/>
        </w:tc>
        <w:tc>
          <w:tcPr>
            <w:tcW w:w="2303" w:type="dxa"/>
          </w:tcPr>
          <w:p w:rsidR="00060CC6" w:rsidRDefault="00060CC6" w:rsidP="006E06F7">
            <w:p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Competencia social y ciudadana</w:t>
            </w:r>
          </w:p>
          <w:p w:rsidR="00060CC6" w:rsidRDefault="00060CC6" w:rsidP="006E06F7">
            <w:pPr>
              <w:rPr>
                <w:b/>
                <w:bCs/>
                <w:i/>
                <w:iCs/>
              </w:rPr>
            </w:pPr>
          </w:p>
          <w:p w:rsidR="00060CC6" w:rsidRDefault="00060CC6" w:rsidP="006E06F7">
            <w:pPr>
              <w:rPr>
                <w:b/>
                <w:bCs/>
                <w:i/>
                <w:iCs/>
              </w:rPr>
            </w:pPr>
          </w:p>
          <w:p w:rsidR="00060CC6" w:rsidRDefault="00060CC6" w:rsidP="006E06F7">
            <w:pPr>
              <w:rPr>
                <w:b/>
                <w:bCs/>
                <w:i/>
                <w:iCs/>
              </w:rPr>
            </w:pPr>
          </w:p>
          <w:p w:rsidR="00060CC6" w:rsidRDefault="00060CC6" w:rsidP="006E06F7">
            <w:pPr>
              <w:rPr>
                <w:b/>
                <w:bCs/>
                <w:i/>
                <w:iCs/>
              </w:rPr>
            </w:pPr>
          </w:p>
          <w:p w:rsidR="00060CC6" w:rsidRDefault="00060CC6" w:rsidP="006E06F7">
            <w:pPr>
              <w:rPr>
                <w:b/>
                <w:bCs/>
                <w:i/>
                <w:iCs/>
              </w:rPr>
            </w:pPr>
          </w:p>
          <w:p w:rsidR="00060CC6" w:rsidRDefault="00060CC6" w:rsidP="006E06F7">
            <w:pPr>
              <w:rPr>
                <w:b/>
                <w:bCs/>
                <w:i/>
                <w:iCs/>
              </w:rPr>
            </w:pPr>
          </w:p>
          <w:p w:rsidR="00060CC6" w:rsidRDefault="00060CC6" w:rsidP="006E06F7">
            <w:p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025" w:type="dxa"/>
            <w:gridSpan w:val="2"/>
          </w:tcPr>
          <w:p w:rsidR="00060CC6" w:rsidRDefault="00060CC6" w:rsidP="006E06F7">
            <w:r>
              <w:t>Coopera en tareas encaminadas a un producto musical final.</w:t>
            </w:r>
          </w:p>
          <w:p w:rsidR="00060CC6" w:rsidRDefault="00060CC6" w:rsidP="006E06F7">
            <w:r>
              <w:t>Coordina su acción con los compañeros en actividades musicales.</w:t>
            </w:r>
          </w:p>
          <w:p w:rsidR="00060CC6" w:rsidRDefault="00060CC6" w:rsidP="006E06F7"/>
          <w:p w:rsidR="00060CC6" w:rsidRDefault="00060CC6" w:rsidP="006E06F7"/>
          <w:p w:rsidR="00060CC6" w:rsidRDefault="00060CC6" w:rsidP="006E06F7">
            <w:r>
              <w:t>Maneja y utiliza elementos del lenguaje musical</w:t>
            </w:r>
          </w:p>
          <w:p w:rsidR="00060CC6" w:rsidRDefault="00060CC6" w:rsidP="006E06F7">
            <w:r>
              <w:t>Percibe la acústica del sonido y las obras musicales</w:t>
            </w:r>
          </w:p>
          <w:p w:rsidR="00060CC6" w:rsidRDefault="00060CC6" w:rsidP="006E06F7">
            <w:pPr>
              <w:rPr>
                <w:b/>
                <w:bCs/>
              </w:rPr>
            </w:pPr>
            <w:r>
              <w:t>Disfruta de la obra artística</w:t>
            </w:r>
          </w:p>
        </w:tc>
      </w:tr>
      <w:tr w:rsidR="00060CC6" w:rsidTr="00204E9B">
        <w:trPr>
          <w:gridBefore w:val="1"/>
          <w:gridAfter w:val="1"/>
          <w:wBefore w:w="38" w:type="dxa"/>
          <w:wAfter w:w="38" w:type="dxa"/>
        </w:trPr>
        <w:tc>
          <w:tcPr>
            <w:tcW w:w="3316" w:type="dxa"/>
          </w:tcPr>
          <w:p w:rsidR="00060CC6" w:rsidRDefault="00060CC6" w:rsidP="006E06F7">
            <w:pPr>
              <w:rPr>
                <w:b/>
                <w:bCs/>
              </w:rPr>
            </w:pPr>
            <w:r>
              <w:rPr>
                <w:b/>
                <w:bCs/>
              </w:rPr>
              <w:t>Valorar las propias posibilidades de la voz y los instrumentos corporales para hacer música.</w:t>
            </w:r>
          </w:p>
        </w:tc>
        <w:tc>
          <w:tcPr>
            <w:tcW w:w="2303" w:type="dxa"/>
          </w:tcPr>
          <w:p w:rsidR="00060CC6" w:rsidRDefault="00060CC6" w:rsidP="006E06F7">
            <w:p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Competencia emocional</w:t>
            </w:r>
          </w:p>
        </w:tc>
        <w:tc>
          <w:tcPr>
            <w:tcW w:w="3025" w:type="dxa"/>
            <w:gridSpan w:val="2"/>
          </w:tcPr>
          <w:p w:rsidR="00060CC6" w:rsidRDefault="00060CC6" w:rsidP="006E06F7">
            <w:pPr>
              <w:rPr>
                <w:b/>
                <w:bCs/>
              </w:rPr>
            </w:pPr>
            <w:r>
              <w:t>Aprecia sus propias posibilidades corporales y de interiorización de la música.</w:t>
            </w:r>
          </w:p>
        </w:tc>
      </w:tr>
    </w:tbl>
    <w:p w:rsidR="00060CC6" w:rsidRDefault="00060CC6" w:rsidP="000646EA">
      <w:pPr>
        <w:jc w:val="both"/>
        <w:rPr>
          <w:b/>
          <w:bCs/>
        </w:rPr>
      </w:pPr>
    </w:p>
    <w:p w:rsidR="00060CC6" w:rsidRDefault="00060CC6" w:rsidP="000646EA">
      <w:pPr>
        <w:jc w:val="both"/>
      </w:pPr>
    </w:p>
    <w:p w:rsidR="00060CC6" w:rsidRDefault="00060CC6" w:rsidP="000646EA">
      <w:pPr>
        <w:jc w:val="both"/>
        <w:rPr>
          <w:b/>
          <w:bCs/>
        </w:rPr>
      </w:pPr>
    </w:p>
    <w:p w:rsidR="00060CC6" w:rsidRDefault="00060CC6" w:rsidP="000646EA">
      <w:pPr>
        <w:jc w:val="both"/>
        <w:rPr>
          <w:b/>
          <w:bCs/>
        </w:rPr>
      </w:pPr>
      <w:r>
        <w:rPr>
          <w:b/>
          <w:bCs/>
        </w:rPr>
        <w:br w:type="page"/>
        <w:t>Unidad 2. El anillo perdido</w:t>
      </w:r>
    </w:p>
    <w:p w:rsidR="00060CC6" w:rsidRDefault="00060CC6" w:rsidP="000646EA">
      <w:pPr>
        <w:pStyle w:val="Heading3"/>
        <w:jc w:val="both"/>
        <w:rPr>
          <w:i/>
          <w:iCs/>
          <w:lang w:val="es-ES"/>
        </w:rPr>
      </w:pPr>
    </w:p>
    <w:p w:rsidR="00060CC6" w:rsidRDefault="00060CC6" w:rsidP="000646EA">
      <w:pPr>
        <w:pStyle w:val="Heading3"/>
        <w:jc w:val="both"/>
        <w:rPr>
          <w:i/>
          <w:iCs/>
          <w:lang w:val="es-ES"/>
        </w:rPr>
      </w:pPr>
      <w:r>
        <w:rPr>
          <w:i/>
          <w:iCs/>
          <w:lang w:val="es-ES"/>
        </w:rPr>
        <w:t>Objetivos</w:t>
      </w:r>
    </w:p>
    <w:p w:rsidR="00060CC6" w:rsidRDefault="00060CC6" w:rsidP="000646EA">
      <w:pPr>
        <w:jc w:val="both"/>
        <w:rPr>
          <w:lang w:val="es-ES_tradnl"/>
        </w:rPr>
      </w:pPr>
    </w:p>
    <w:p w:rsidR="00060CC6" w:rsidRDefault="00060CC6" w:rsidP="000646EA">
      <w:pPr>
        <w:numPr>
          <w:ilvl w:val="0"/>
          <w:numId w:val="4"/>
        </w:numPr>
        <w:jc w:val="both"/>
      </w:pPr>
      <w:r>
        <w:t>Explorar e imitar las sonidos que se producen dentro del ámbito del colegio y del otoño.</w:t>
      </w:r>
    </w:p>
    <w:p w:rsidR="00060CC6" w:rsidRDefault="00060CC6" w:rsidP="000646EA">
      <w:pPr>
        <w:numPr>
          <w:ilvl w:val="0"/>
          <w:numId w:val="4"/>
        </w:numPr>
        <w:jc w:val="both"/>
      </w:pPr>
      <w:r>
        <w:t>Participar en juegos colectivos relacionándose con todos.</w:t>
      </w:r>
    </w:p>
    <w:p w:rsidR="00060CC6" w:rsidRDefault="00060CC6" w:rsidP="000646EA">
      <w:pPr>
        <w:numPr>
          <w:ilvl w:val="0"/>
          <w:numId w:val="4"/>
        </w:numPr>
        <w:jc w:val="both"/>
      </w:pPr>
      <w:r>
        <w:t>Emplear vocablos onomatopéyicos para imitar sonidos del ámbito del otoño.</w:t>
      </w:r>
    </w:p>
    <w:p w:rsidR="00060CC6" w:rsidRDefault="00060CC6" w:rsidP="000646EA">
      <w:pPr>
        <w:numPr>
          <w:ilvl w:val="0"/>
          <w:numId w:val="4"/>
        </w:numPr>
        <w:jc w:val="both"/>
      </w:pPr>
      <w:r>
        <w:t>Mantener el pulso en interpretaciones musicales.</w:t>
      </w:r>
    </w:p>
    <w:p w:rsidR="00060CC6" w:rsidRDefault="00060CC6" w:rsidP="000646EA">
      <w:pPr>
        <w:numPr>
          <w:ilvl w:val="0"/>
          <w:numId w:val="4"/>
        </w:numPr>
        <w:jc w:val="both"/>
      </w:pPr>
      <w:r>
        <w:t>Discriminar el timbre de los sonidos y voces de ámbito cercano.</w:t>
      </w:r>
    </w:p>
    <w:p w:rsidR="00060CC6" w:rsidRDefault="00060CC6" w:rsidP="000646EA">
      <w:pPr>
        <w:numPr>
          <w:ilvl w:val="0"/>
          <w:numId w:val="4"/>
        </w:numPr>
        <w:jc w:val="both"/>
      </w:pPr>
      <w:r>
        <w:t>Diferenciar los contrastes de intensidad con respuesta gestual en una audición breve.</w:t>
      </w:r>
    </w:p>
    <w:p w:rsidR="00060CC6" w:rsidRDefault="00060CC6" w:rsidP="000646EA">
      <w:pPr>
        <w:numPr>
          <w:ilvl w:val="0"/>
          <w:numId w:val="4"/>
        </w:numPr>
        <w:jc w:val="both"/>
      </w:pPr>
      <w:r>
        <w:t>Articular y vocalizar correctamente al entonar una canción.</w:t>
      </w:r>
    </w:p>
    <w:p w:rsidR="00060CC6" w:rsidRDefault="00060CC6" w:rsidP="000646EA">
      <w:pPr>
        <w:numPr>
          <w:ilvl w:val="0"/>
          <w:numId w:val="4"/>
        </w:numPr>
        <w:jc w:val="both"/>
      </w:pPr>
      <w:r>
        <w:t>Explorar las posibilidades sonoras del propio cuerpo y los objetos del entorno cercano.</w:t>
      </w:r>
    </w:p>
    <w:p w:rsidR="00060CC6" w:rsidRDefault="00060CC6" w:rsidP="000646EA">
      <w:pPr>
        <w:numPr>
          <w:ilvl w:val="0"/>
          <w:numId w:val="4"/>
        </w:numPr>
        <w:jc w:val="both"/>
      </w:pPr>
      <w:r>
        <w:t>Interpretar ritmos, duraciones y diferencias de intensidad en grafías no convencionales.</w:t>
      </w:r>
    </w:p>
    <w:p w:rsidR="00060CC6" w:rsidRDefault="00060CC6" w:rsidP="000646EA">
      <w:pPr>
        <w:numPr>
          <w:ilvl w:val="0"/>
          <w:numId w:val="4"/>
        </w:numPr>
        <w:jc w:val="both"/>
      </w:pPr>
      <w:r>
        <w:t>Descubrir y manipular el sonido de algunos instrumentos populares.</w:t>
      </w:r>
    </w:p>
    <w:p w:rsidR="00060CC6" w:rsidRDefault="00060CC6" w:rsidP="000646EA">
      <w:pPr>
        <w:numPr>
          <w:ilvl w:val="0"/>
          <w:numId w:val="4"/>
        </w:numPr>
        <w:jc w:val="both"/>
      </w:pPr>
      <w:r>
        <w:t>Cantar villancicos populares con y sin acompañamiento instrumental.</w:t>
      </w:r>
    </w:p>
    <w:p w:rsidR="00060CC6" w:rsidRDefault="00060CC6" w:rsidP="000646EA">
      <w:pPr>
        <w:numPr>
          <w:ilvl w:val="0"/>
          <w:numId w:val="4"/>
        </w:numPr>
        <w:jc w:val="both"/>
      </w:pPr>
      <w:r>
        <w:t>Imitar y reproducir sonidos y ritmos producidos por voces e instrumentos.</w:t>
      </w:r>
    </w:p>
    <w:p w:rsidR="00060CC6" w:rsidRDefault="00060CC6" w:rsidP="000646EA">
      <w:pPr>
        <w:numPr>
          <w:ilvl w:val="0"/>
          <w:numId w:val="4"/>
        </w:numPr>
        <w:jc w:val="both"/>
      </w:pPr>
      <w:r>
        <w:t xml:space="preserve">Expresar con gestos y movimientos la audición de la música. </w:t>
      </w:r>
    </w:p>
    <w:p w:rsidR="00060CC6" w:rsidRDefault="00060CC6" w:rsidP="000646EA">
      <w:pPr>
        <w:pStyle w:val="Vieta4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Construir un instrumento con materiales cercanos.</w:t>
      </w:r>
    </w:p>
    <w:p w:rsidR="00060CC6" w:rsidRDefault="00060CC6" w:rsidP="000646EA">
      <w:pPr>
        <w:jc w:val="both"/>
        <w:rPr>
          <w:lang w:val="es-ES_tradnl"/>
        </w:rPr>
      </w:pPr>
    </w:p>
    <w:p w:rsidR="00060CC6" w:rsidRDefault="00060CC6" w:rsidP="000646EA">
      <w:pPr>
        <w:pStyle w:val="Heading3"/>
        <w:jc w:val="both"/>
        <w:rPr>
          <w:lang w:val="es-ES"/>
        </w:rPr>
      </w:pPr>
      <w:r>
        <w:rPr>
          <w:lang w:val="es-ES"/>
        </w:rPr>
        <w:t>Contenidos</w:t>
      </w:r>
    </w:p>
    <w:p w:rsidR="00060CC6" w:rsidRDefault="00060CC6" w:rsidP="000646EA">
      <w:pPr>
        <w:pStyle w:val="Heading9"/>
        <w:jc w:val="both"/>
      </w:pPr>
    </w:p>
    <w:p w:rsidR="00060CC6" w:rsidRPr="00310DED" w:rsidRDefault="00060CC6" w:rsidP="00310DED">
      <w:pPr>
        <w:pStyle w:val="Heading9"/>
        <w:jc w:val="both"/>
      </w:pPr>
      <w:r w:rsidRPr="00310DED">
        <w:t>Comprensión del sonido y del lenguaje musical</w:t>
      </w:r>
    </w:p>
    <w:p w:rsidR="00060CC6" w:rsidRDefault="00060CC6" w:rsidP="000646EA">
      <w:pPr>
        <w:numPr>
          <w:ilvl w:val="0"/>
          <w:numId w:val="5"/>
        </w:numPr>
        <w:jc w:val="both"/>
      </w:pPr>
      <w:r>
        <w:t>Paisaje sonoro: sonidos del ámbito del otoño y del colegio.</w:t>
      </w:r>
    </w:p>
    <w:p w:rsidR="00060CC6" w:rsidRDefault="00060CC6" w:rsidP="000646EA">
      <w:pPr>
        <w:numPr>
          <w:ilvl w:val="0"/>
          <w:numId w:val="5"/>
        </w:numPr>
        <w:jc w:val="both"/>
      </w:pPr>
      <w:r>
        <w:t>Cualidades del sonido: intensidad, timbre.</w:t>
      </w:r>
    </w:p>
    <w:p w:rsidR="00060CC6" w:rsidRDefault="00060CC6" w:rsidP="000646EA">
      <w:pPr>
        <w:numPr>
          <w:ilvl w:val="0"/>
          <w:numId w:val="5"/>
        </w:numPr>
        <w:jc w:val="both"/>
      </w:pPr>
      <w:r>
        <w:t>Onomatopeyas.</w:t>
      </w:r>
    </w:p>
    <w:p w:rsidR="00060CC6" w:rsidRDefault="00060CC6" w:rsidP="000646EA">
      <w:pPr>
        <w:numPr>
          <w:ilvl w:val="0"/>
          <w:numId w:val="5"/>
        </w:numPr>
        <w:jc w:val="both"/>
      </w:pPr>
      <w:r>
        <w:t xml:space="preserve">Formas musicales: eco. </w:t>
      </w:r>
    </w:p>
    <w:p w:rsidR="00060CC6" w:rsidRDefault="00060CC6" w:rsidP="000646EA">
      <w:pPr>
        <w:numPr>
          <w:ilvl w:val="0"/>
          <w:numId w:val="5"/>
        </w:numPr>
        <w:jc w:val="both"/>
      </w:pPr>
      <w:r>
        <w:t>La música como lenguaje infantil.</w:t>
      </w:r>
    </w:p>
    <w:p w:rsidR="00060CC6" w:rsidRDefault="00060CC6" w:rsidP="000646EA">
      <w:pPr>
        <w:numPr>
          <w:ilvl w:val="0"/>
          <w:numId w:val="5"/>
        </w:numPr>
        <w:jc w:val="both"/>
      </w:pPr>
      <w:r>
        <w:t>Identificación de voces femeninas, masculinas e infantiles.</w:t>
      </w:r>
    </w:p>
    <w:p w:rsidR="00060CC6" w:rsidRDefault="00060CC6" w:rsidP="000646EA">
      <w:pPr>
        <w:numPr>
          <w:ilvl w:val="0"/>
          <w:numId w:val="5"/>
        </w:numPr>
        <w:jc w:val="both"/>
      </w:pPr>
      <w:r>
        <w:t>Grafías no convencionales.</w:t>
      </w:r>
    </w:p>
    <w:p w:rsidR="00060CC6" w:rsidRDefault="00060CC6" w:rsidP="000646EA">
      <w:pPr>
        <w:jc w:val="both"/>
      </w:pPr>
    </w:p>
    <w:p w:rsidR="00060CC6" w:rsidRDefault="00060CC6" w:rsidP="000646EA">
      <w:pPr>
        <w:pStyle w:val="Heading9"/>
        <w:jc w:val="both"/>
      </w:pPr>
      <w:r>
        <w:t>Interpretación y creación musical</w:t>
      </w:r>
    </w:p>
    <w:p w:rsidR="00060CC6" w:rsidRDefault="00060CC6" w:rsidP="000646EA">
      <w:pPr>
        <w:numPr>
          <w:ilvl w:val="0"/>
          <w:numId w:val="6"/>
        </w:numPr>
        <w:jc w:val="both"/>
      </w:pPr>
      <w:r>
        <w:t>Exploración de los recursos de la voz: articulación, respiración, vocalización.</w:t>
      </w:r>
    </w:p>
    <w:p w:rsidR="00060CC6" w:rsidRDefault="00060CC6" w:rsidP="000646EA">
      <w:pPr>
        <w:numPr>
          <w:ilvl w:val="0"/>
          <w:numId w:val="6"/>
        </w:numPr>
        <w:jc w:val="both"/>
      </w:pPr>
      <w:r>
        <w:t>Creación musical a partir de vivencias, emociones, etc.</w:t>
      </w:r>
    </w:p>
    <w:p w:rsidR="00060CC6" w:rsidRDefault="00060CC6" w:rsidP="000646EA">
      <w:pPr>
        <w:numPr>
          <w:ilvl w:val="0"/>
          <w:numId w:val="6"/>
        </w:numPr>
        <w:jc w:val="both"/>
      </w:pPr>
      <w:r>
        <w:t>Canción popular: el villancico.</w:t>
      </w:r>
    </w:p>
    <w:p w:rsidR="00060CC6" w:rsidRDefault="00060CC6" w:rsidP="000646EA">
      <w:pPr>
        <w:numPr>
          <w:ilvl w:val="0"/>
          <w:numId w:val="6"/>
        </w:numPr>
        <w:jc w:val="both"/>
      </w:pPr>
      <w:r>
        <w:t>Canción infantil.</w:t>
      </w:r>
    </w:p>
    <w:p w:rsidR="00060CC6" w:rsidRDefault="00060CC6" w:rsidP="000646EA">
      <w:pPr>
        <w:numPr>
          <w:ilvl w:val="0"/>
          <w:numId w:val="6"/>
        </w:numPr>
        <w:jc w:val="both"/>
      </w:pPr>
      <w:r>
        <w:t>Instrumentos no convencionales de calidad acústica.</w:t>
      </w:r>
    </w:p>
    <w:p w:rsidR="00060CC6" w:rsidRDefault="00060CC6" w:rsidP="000646EA">
      <w:pPr>
        <w:numPr>
          <w:ilvl w:val="0"/>
          <w:numId w:val="6"/>
        </w:numPr>
        <w:jc w:val="both"/>
      </w:pPr>
      <w:r>
        <w:t>Práctica de todas las capacidades sonoras de los instrumentos escolares: bongos, triángulo, cascabeles, sonajas.</w:t>
      </w:r>
    </w:p>
    <w:p w:rsidR="00060CC6" w:rsidRDefault="00060CC6" w:rsidP="000646EA">
      <w:pPr>
        <w:numPr>
          <w:ilvl w:val="0"/>
          <w:numId w:val="6"/>
        </w:numPr>
        <w:jc w:val="both"/>
      </w:pPr>
      <w:r>
        <w:t>Posibilidades sonoras de los instrumentos de percusión corporal.</w:t>
      </w:r>
    </w:p>
    <w:p w:rsidR="00060CC6" w:rsidRDefault="00060CC6" w:rsidP="000646EA">
      <w:pPr>
        <w:numPr>
          <w:ilvl w:val="0"/>
          <w:numId w:val="6"/>
        </w:numPr>
        <w:jc w:val="both"/>
      </w:pPr>
      <w:r>
        <w:t>El movimiento como recurso para la técnica de audición.</w:t>
      </w:r>
    </w:p>
    <w:p w:rsidR="00060CC6" w:rsidRDefault="00060CC6" w:rsidP="000646EA">
      <w:pPr>
        <w:numPr>
          <w:ilvl w:val="0"/>
          <w:numId w:val="6"/>
        </w:numPr>
        <w:jc w:val="both"/>
      </w:pPr>
      <w:r>
        <w:t>Dramatización: pantomima.</w:t>
      </w:r>
    </w:p>
    <w:p w:rsidR="00060CC6" w:rsidRDefault="00060CC6" w:rsidP="000646EA">
      <w:pPr>
        <w:numPr>
          <w:ilvl w:val="0"/>
          <w:numId w:val="6"/>
        </w:numPr>
        <w:jc w:val="both"/>
      </w:pPr>
      <w:r>
        <w:t>Coreografía en grupo.</w:t>
      </w:r>
    </w:p>
    <w:p w:rsidR="00060CC6" w:rsidRDefault="00060CC6" w:rsidP="000646EA">
      <w:pPr>
        <w:pStyle w:val="Heading3"/>
        <w:jc w:val="both"/>
        <w:rPr>
          <w:iCs/>
          <w:lang w:val="es-ES"/>
        </w:rPr>
      </w:pPr>
      <w:r>
        <w:rPr>
          <w:iCs/>
          <w:lang w:val="es-ES"/>
        </w:rPr>
        <w:t>Competencias básicas</w:t>
      </w:r>
    </w:p>
    <w:p w:rsidR="00060CC6" w:rsidRDefault="00060CC6" w:rsidP="00090622">
      <w:pPr>
        <w:pStyle w:val="Vieta4"/>
        <w:numPr>
          <w:ilvl w:val="0"/>
          <w:numId w:val="20"/>
        </w:numPr>
        <w:jc w:val="both"/>
        <w:rPr>
          <w:sz w:val="24"/>
        </w:rPr>
      </w:pPr>
      <w:r>
        <w:rPr>
          <w:sz w:val="24"/>
        </w:rPr>
        <w:t>Nº 1. Competencia en comunicación lingüística</w:t>
      </w:r>
    </w:p>
    <w:p w:rsidR="00060CC6" w:rsidRDefault="00060CC6" w:rsidP="00090622">
      <w:pPr>
        <w:pStyle w:val="Vieta4"/>
        <w:numPr>
          <w:ilvl w:val="0"/>
          <w:numId w:val="20"/>
        </w:numPr>
        <w:jc w:val="both"/>
        <w:rPr>
          <w:sz w:val="24"/>
        </w:rPr>
      </w:pPr>
      <w:r>
        <w:rPr>
          <w:sz w:val="24"/>
        </w:rPr>
        <w:t xml:space="preserve">Nº 2. Competencia matemática. </w:t>
      </w:r>
    </w:p>
    <w:p w:rsidR="00060CC6" w:rsidRDefault="00060CC6" w:rsidP="00090622">
      <w:pPr>
        <w:pStyle w:val="Vieta4"/>
        <w:numPr>
          <w:ilvl w:val="0"/>
          <w:numId w:val="20"/>
        </w:numPr>
        <w:jc w:val="both"/>
        <w:rPr>
          <w:sz w:val="24"/>
        </w:rPr>
      </w:pPr>
      <w:r>
        <w:rPr>
          <w:sz w:val="24"/>
        </w:rPr>
        <w:t>Nº 3. Competencia en el conocimiento y la interacción con el mundo físico</w:t>
      </w:r>
    </w:p>
    <w:p w:rsidR="00060CC6" w:rsidRDefault="00060CC6" w:rsidP="00090622">
      <w:pPr>
        <w:pStyle w:val="Vieta4"/>
        <w:numPr>
          <w:ilvl w:val="0"/>
          <w:numId w:val="20"/>
        </w:numPr>
        <w:jc w:val="both"/>
        <w:rPr>
          <w:sz w:val="24"/>
        </w:rPr>
      </w:pPr>
      <w:r>
        <w:rPr>
          <w:sz w:val="24"/>
        </w:rPr>
        <w:t xml:space="preserve">Nº 4. </w:t>
      </w:r>
      <w:r w:rsidRPr="00E81730">
        <w:rPr>
          <w:sz w:val="24"/>
          <w:lang w:val="es-ES"/>
        </w:rPr>
        <w:t>Tratamiento de la información y competencia digital.</w:t>
      </w:r>
    </w:p>
    <w:p w:rsidR="00060CC6" w:rsidRDefault="00060CC6" w:rsidP="00090622">
      <w:pPr>
        <w:pStyle w:val="Vieta4"/>
        <w:numPr>
          <w:ilvl w:val="0"/>
          <w:numId w:val="20"/>
        </w:numPr>
        <w:jc w:val="both"/>
        <w:rPr>
          <w:sz w:val="24"/>
        </w:rPr>
      </w:pPr>
      <w:r>
        <w:rPr>
          <w:sz w:val="24"/>
        </w:rPr>
        <w:t>Nº 5. Competencia social y ciudadana.</w:t>
      </w:r>
    </w:p>
    <w:p w:rsidR="00060CC6" w:rsidRDefault="00060CC6" w:rsidP="00090622">
      <w:pPr>
        <w:pStyle w:val="Vieta4"/>
        <w:numPr>
          <w:ilvl w:val="0"/>
          <w:numId w:val="20"/>
        </w:numPr>
        <w:jc w:val="both"/>
        <w:rPr>
          <w:sz w:val="24"/>
        </w:rPr>
      </w:pPr>
      <w:r>
        <w:rPr>
          <w:sz w:val="24"/>
        </w:rPr>
        <w:t>Nº 6. Competencia cultural y artística.</w:t>
      </w:r>
    </w:p>
    <w:p w:rsidR="00060CC6" w:rsidRDefault="00060CC6" w:rsidP="00090622">
      <w:pPr>
        <w:pStyle w:val="Vieta4"/>
        <w:numPr>
          <w:ilvl w:val="0"/>
          <w:numId w:val="20"/>
        </w:numPr>
        <w:jc w:val="both"/>
        <w:rPr>
          <w:sz w:val="24"/>
        </w:rPr>
      </w:pPr>
      <w:r>
        <w:rPr>
          <w:sz w:val="24"/>
        </w:rPr>
        <w:t>Nº 7. Competencia para aprender a aprender</w:t>
      </w:r>
    </w:p>
    <w:p w:rsidR="00060CC6" w:rsidRDefault="00060CC6" w:rsidP="00090622">
      <w:pPr>
        <w:pStyle w:val="Vieta4"/>
        <w:numPr>
          <w:ilvl w:val="0"/>
          <w:numId w:val="20"/>
        </w:numPr>
        <w:jc w:val="both"/>
        <w:rPr>
          <w:sz w:val="24"/>
        </w:rPr>
      </w:pPr>
      <w:r>
        <w:rPr>
          <w:sz w:val="24"/>
        </w:rPr>
        <w:t>Nº 9. Competencia emocional.</w:t>
      </w:r>
    </w:p>
    <w:p w:rsidR="00060CC6" w:rsidRDefault="00060CC6" w:rsidP="000646EA">
      <w:pPr>
        <w:jc w:val="both"/>
      </w:pPr>
    </w:p>
    <w:p w:rsidR="00060CC6" w:rsidRDefault="00060CC6" w:rsidP="000646EA">
      <w:pPr>
        <w:pStyle w:val="Unidad"/>
        <w:spacing w:before="0" w:after="0"/>
        <w:jc w:val="both"/>
        <w:rPr>
          <w:bCs/>
          <w:i w:val="0"/>
          <w:iCs w:val="0"/>
          <w:szCs w:val="24"/>
          <w:lang w:val="es-ES" w:eastAsia="es-ES"/>
        </w:rPr>
      </w:pPr>
      <w:r>
        <w:rPr>
          <w:bCs/>
          <w:i w:val="0"/>
          <w:iCs w:val="0"/>
          <w:szCs w:val="24"/>
          <w:lang w:val="es-ES" w:eastAsia="es-ES"/>
        </w:rPr>
        <w:t xml:space="preserve">Criterios de evaluación y consecución de las competencias básicas </w:t>
      </w:r>
    </w:p>
    <w:p w:rsidR="00060CC6" w:rsidRPr="00090622" w:rsidRDefault="00060CC6" w:rsidP="0009062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2"/>
        <w:gridCol w:w="37"/>
        <w:gridCol w:w="2266"/>
        <w:gridCol w:w="61"/>
        <w:gridCol w:w="3164"/>
      </w:tblGrid>
      <w:tr w:rsidR="00060CC6">
        <w:tc>
          <w:tcPr>
            <w:tcW w:w="3229" w:type="dxa"/>
            <w:gridSpan w:val="2"/>
          </w:tcPr>
          <w:p w:rsidR="00060CC6" w:rsidRDefault="00060CC6" w:rsidP="000646EA">
            <w:pPr>
              <w:pStyle w:val="Heading3"/>
              <w:ind w:left="360"/>
              <w:jc w:val="both"/>
              <w:rPr>
                <w:lang w:val="es-ES"/>
              </w:rPr>
            </w:pPr>
          </w:p>
          <w:p w:rsidR="00060CC6" w:rsidRDefault="00060CC6" w:rsidP="000646EA">
            <w:pPr>
              <w:pStyle w:val="Heading3"/>
              <w:ind w:left="360"/>
              <w:jc w:val="both"/>
              <w:rPr>
                <w:lang w:val="es-ES"/>
              </w:rPr>
            </w:pPr>
            <w:r>
              <w:rPr>
                <w:lang w:val="es-ES"/>
              </w:rPr>
              <w:t>Criterios de evaluación</w:t>
            </w:r>
          </w:p>
          <w:p w:rsidR="00060CC6" w:rsidRDefault="00060CC6" w:rsidP="000646EA">
            <w:pPr>
              <w:jc w:val="both"/>
              <w:rPr>
                <w:b/>
                <w:bCs/>
              </w:rPr>
            </w:pPr>
          </w:p>
        </w:tc>
        <w:tc>
          <w:tcPr>
            <w:tcW w:w="2327" w:type="dxa"/>
            <w:gridSpan w:val="2"/>
          </w:tcPr>
          <w:p w:rsidR="00060CC6" w:rsidRDefault="00060CC6" w:rsidP="000646EA">
            <w:pPr>
              <w:pStyle w:val="Heading5"/>
              <w:jc w:val="both"/>
              <w:rPr>
                <w:i w:val="0"/>
                <w:iCs w:val="0"/>
                <w:sz w:val="24"/>
              </w:rPr>
            </w:pPr>
            <w:r>
              <w:rPr>
                <w:i w:val="0"/>
                <w:iCs w:val="0"/>
                <w:sz w:val="24"/>
              </w:rPr>
              <w:t>Competencia básica</w:t>
            </w:r>
          </w:p>
        </w:tc>
        <w:tc>
          <w:tcPr>
            <w:tcW w:w="3164" w:type="dxa"/>
          </w:tcPr>
          <w:p w:rsidR="00060CC6" w:rsidRDefault="00060CC6" w:rsidP="000646EA">
            <w:pPr>
              <w:jc w:val="both"/>
              <w:rPr>
                <w:b/>
                <w:bCs/>
              </w:rPr>
            </w:pPr>
          </w:p>
          <w:p w:rsidR="00060CC6" w:rsidRDefault="00060CC6" w:rsidP="000646E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Indicadores de logro</w:t>
            </w:r>
          </w:p>
          <w:p w:rsidR="00060CC6" w:rsidRDefault="00060CC6" w:rsidP="000646E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El alumno...</w:t>
            </w:r>
          </w:p>
        </w:tc>
      </w:tr>
      <w:tr w:rsidR="00060CC6">
        <w:tc>
          <w:tcPr>
            <w:tcW w:w="3229" w:type="dxa"/>
            <w:gridSpan w:val="2"/>
          </w:tcPr>
          <w:p w:rsidR="00060CC6" w:rsidRDefault="00060CC6" w:rsidP="006E06F7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 xml:space="preserve">Apreciar los conocimientos y habilidades adquiridos </w:t>
            </w:r>
          </w:p>
        </w:tc>
        <w:tc>
          <w:tcPr>
            <w:tcW w:w="2327" w:type="dxa"/>
            <w:gridSpan w:val="2"/>
          </w:tcPr>
          <w:p w:rsidR="00060CC6" w:rsidRDefault="00060CC6" w:rsidP="006E06F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para aprender a aprender</w:t>
            </w:r>
          </w:p>
        </w:tc>
        <w:tc>
          <w:tcPr>
            <w:tcW w:w="3164" w:type="dxa"/>
          </w:tcPr>
          <w:p w:rsidR="00060CC6" w:rsidRDefault="00060CC6" w:rsidP="006E06F7">
            <w:r>
              <w:t xml:space="preserve">Realiza aprendizajes autónomos breves. </w:t>
            </w:r>
          </w:p>
          <w:p w:rsidR="00060CC6" w:rsidRDefault="00060CC6" w:rsidP="006E06F7">
            <w:r>
              <w:t>Toma  conciencia sobre las propias posibilidades.</w:t>
            </w:r>
          </w:p>
        </w:tc>
      </w:tr>
      <w:tr w:rsidR="00060CC6">
        <w:tc>
          <w:tcPr>
            <w:tcW w:w="3229" w:type="dxa"/>
            <w:gridSpan w:val="2"/>
          </w:tcPr>
          <w:p w:rsidR="00060CC6" w:rsidRDefault="00060CC6" w:rsidP="006E06F7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Cooperar en tareas de interpretación y creación musical</w:t>
            </w:r>
          </w:p>
        </w:tc>
        <w:tc>
          <w:tcPr>
            <w:tcW w:w="2327" w:type="dxa"/>
            <w:gridSpan w:val="2"/>
          </w:tcPr>
          <w:p w:rsidR="00060CC6" w:rsidRDefault="00060CC6" w:rsidP="006E06F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social y ciudadana</w:t>
            </w:r>
          </w:p>
        </w:tc>
        <w:tc>
          <w:tcPr>
            <w:tcW w:w="3164" w:type="dxa"/>
          </w:tcPr>
          <w:p w:rsidR="00060CC6" w:rsidRDefault="00060CC6" w:rsidP="006E06F7">
            <w:r>
              <w:t>Coopera en tareas encaminadas a un producto musical final.</w:t>
            </w:r>
          </w:p>
        </w:tc>
      </w:tr>
      <w:tr w:rsidR="00060CC6">
        <w:tc>
          <w:tcPr>
            <w:tcW w:w="3229" w:type="dxa"/>
            <w:gridSpan w:val="2"/>
          </w:tcPr>
          <w:p w:rsidR="00060CC6" w:rsidRDefault="00060CC6" w:rsidP="006E06F7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 xml:space="preserve">Coordinar su acción con los demás en juegos musicales </w:t>
            </w:r>
          </w:p>
        </w:tc>
        <w:tc>
          <w:tcPr>
            <w:tcW w:w="2327" w:type="dxa"/>
            <w:gridSpan w:val="2"/>
          </w:tcPr>
          <w:p w:rsidR="00060CC6" w:rsidRDefault="00060CC6" w:rsidP="006E06F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social y ciudadana</w:t>
            </w:r>
          </w:p>
        </w:tc>
        <w:tc>
          <w:tcPr>
            <w:tcW w:w="3164" w:type="dxa"/>
          </w:tcPr>
          <w:p w:rsidR="00060CC6" w:rsidRDefault="00060CC6" w:rsidP="006E06F7">
            <w:r>
              <w:t>Coordina su acción con los compañeros en actividades musicales.</w:t>
            </w:r>
          </w:p>
        </w:tc>
      </w:tr>
      <w:tr w:rsidR="00060CC6">
        <w:tc>
          <w:tcPr>
            <w:tcW w:w="3229" w:type="dxa"/>
            <w:gridSpan w:val="2"/>
          </w:tcPr>
          <w:p w:rsidR="00060CC6" w:rsidRDefault="00060CC6" w:rsidP="006E06F7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Mantener el pulso en interpretaciones musicales y audiciones.</w:t>
            </w:r>
          </w:p>
        </w:tc>
        <w:tc>
          <w:tcPr>
            <w:tcW w:w="2327" w:type="dxa"/>
            <w:gridSpan w:val="2"/>
          </w:tcPr>
          <w:p w:rsidR="00060CC6" w:rsidRDefault="00060CC6" w:rsidP="006E06F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164" w:type="dxa"/>
          </w:tcPr>
          <w:p w:rsidR="00060CC6" w:rsidRDefault="00060CC6" w:rsidP="006E06F7">
            <w:r>
              <w:t>Adquiere habilidades musicales para expresar ideas mediante la interpretación y la improvisación.</w:t>
            </w:r>
          </w:p>
          <w:p w:rsidR="00060CC6" w:rsidRDefault="00060CC6" w:rsidP="006E06F7">
            <w:r>
              <w:t>Desarrolla su creatividad</w:t>
            </w:r>
          </w:p>
        </w:tc>
      </w:tr>
      <w:tr w:rsidR="00060CC6">
        <w:tc>
          <w:tcPr>
            <w:tcW w:w="3229" w:type="dxa"/>
            <w:gridSpan w:val="2"/>
          </w:tcPr>
          <w:p w:rsidR="00060CC6" w:rsidRDefault="00060CC6" w:rsidP="006E06F7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Discriminar la duración y el timbre en los sonidos y voces del ámbito cercano.</w:t>
            </w:r>
          </w:p>
        </w:tc>
        <w:tc>
          <w:tcPr>
            <w:tcW w:w="2327" w:type="dxa"/>
            <w:gridSpan w:val="2"/>
          </w:tcPr>
          <w:p w:rsidR="00060CC6" w:rsidRDefault="00060CC6" w:rsidP="006E06F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matemática</w:t>
            </w:r>
          </w:p>
        </w:tc>
        <w:tc>
          <w:tcPr>
            <w:tcW w:w="3164" w:type="dxa"/>
          </w:tcPr>
          <w:p w:rsidR="00060CC6" w:rsidRDefault="00060CC6" w:rsidP="006E06F7">
            <w:r>
              <w:t>Trabaja con elementos físicos de la música: el sonido y sus parámetros físicos (timbre e intensidad).</w:t>
            </w:r>
          </w:p>
        </w:tc>
      </w:tr>
      <w:tr w:rsidR="00060CC6">
        <w:tc>
          <w:tcPr>
            <w:tcW w:w="3229" w:type="dxa"/>
            <w:gridSpan w:val="2"/>
          </w:tcPr>
          <w:p w:rsidR="00060CC6" w:rsidRDefault="00060CC6" w:rsidP="006E06F7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Disfrutar con el descubrimiento y la exploración de sonidos que se producen dentro del ámbito del colegio y del otoño.</w:t>
            </w:r>
          </w:p>
        </w:tc>
        <w:tc>
          <w:tcPr>
            <w:tcW w:w="2327" w:type="dxa"/>
            <w:gridSpan w:val="2"/>
          </w:tcPr>
          <w:p w:rsidR="00060CC6" w:rsidRDefault="00060CC6" w:rsidP="006E06F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el conocimiento y la interacción con el mundo físico.</w:t>
            </w:r>
          </w:p>
        </w:tc>
        <w:tc>
          <w:tcPr>
            <w:tcW w:w="3164" w:type="dxa"/>
          </w:tcPr>
          <w:p w:rsidR="00060CC6" w:rsidRDefault="00060CC6" w:rsidP="006E06F7">
            <w:r>
              <w:t xml:space="preserve">Aprecia el entorno sonoro natural </w:t>
            </w:r>
          </w:p>
          <w:p w:rsidR="00060CC6" w:rsidRDefault="00060CC6" w:rsidP="006E06F7">
            <w:r>
              <w:t>Descubre sonidos de la naturaleza</w:t>
            </w:r>
          </w:p>
        </w:tc>
      </w:tr>
      <w:tr w:rsidR="00060CC6">
        <w:tc>
          <w:tcPr>
            <w:tcW w:w="3229" w:type="dxa"/>
            <w:gridSpan w:val="2"/>
          </w:tcPr>
          <w:p w:rsidR="00060CC6" w:rsidRDefault="00060CC6" w:rsidP="006E06F7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Explorar vocablos onomatopéyicos sencillos.</w:t>
            </w:r>
          </w:p>
        </w:tc>
        <w:tc>
          <w:tcPr>
            <w:tcW w:w="2327" w:type="dxa"/>
            <w:gridSpan w:val="2"/>
          </w:tcPr>
          <w:p w:rsidR="00060CC6" w:rsidRDefault="00060CC6" w:rsidP="006E06F7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Competencia lingüística </w:t>
            </w:r>
          </w:p>
        </w:tc>
        <w:tc>
          <w:tcPr>
            <w:tcW w:w="3164" w:type="dxa"/>
          </w:tcPr>
          <w:p w:rsidR="00060CC6" w:rsidRDefault="00060CC6" w:rsidP="006E06F7">
            <w:r>
              <w:t>Utiliza el canto como acto comunicativo.</w:t>
            </w:r>
          </w:p>
          <w:p w:rsidR="00060CC6" w:rsidRDefault="00060CC6" w:rsidP="006E06F7">
            <w:r>
              <w:t>Emplea la voz y la palabra en canciones y juegos de suerte.</w:t>
            </w:r>
          </w:p>
          <w:p w:rsidR="00060CC6" w:rsidRDefault="00060CC6" w:rsidP="006E06F7">
            <w:r>
              <w:t>Acompaña textos narrados con sonidos corporales y material de deshecho.</w:t>
            </w:r>
          </w:p>
        </w:tc>
      </w:tr>
      <w:tr w:rsidR="00060CC6">
        <w:tc>
          <w:tcPr>
            <w:tcW w:w="3229" w:type="dxa"/>
            <w:gridSpan w:val="2"/>
          </w:tcPr>
          <w:p w:rsidR="00060CC6" w:rsidRDefault="00060CC6" w:rsidP="006E06F7">
            <w:pPr>
              <w:ind w:left="360"/>
              <w:rPr>
                <w:b/>
                <w:bCs/>
              </w:rPr>
            </w:pPr>
            <w:r>
              <w:br w:type="page"/>
            </w:r>
            <w:r>
              <w:rPr>
                <w:b/>
                <w:bCs/>
              </w:rPr>
              <w:t>Expresar grafías no convencionales con la voz y los instrumentos.</w:t>
            </w:r>
          </w:p>
        </w:tc>
        <w:tc>
          <w:tcPr>
            <w:tcW w:w="2327" w:type="dxa"/>
            <w:gridSpan w:val="2"/>
          </w:tcPr>
          <w:p w:rsidR="00060CC6" w:rsidRDefault="00060CC6" w:rsidP="006E06F7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Competencia lingüística </w:t>
            </w:r>
          </w:p>
        </w:tc>
        <w:tc>
          <w:tcPr>
            <w:tcW w:w="3164" w:type="dxa"/>
          </w:tcPr>
          <w:p w:rsidR="00060CC6" w:rsidRDefault="00060CC6" w:rsidP="006E06F7">
            <w:r>
              <w:t>Utiliza el canto como acto comunicativo.</w:t>
            </w:r>
          </w:p>
          <w:p w:rsidR="00060CC6" w:rsidRDefault="00060CC6" w:rsidP="006E06F7">
            <w:r>
              <w:t>Emplea la voz y la palabra en canciones y juegos de suerte.</w:t>
            </w:r>
          </w:p>
          <w:p w:rsidR="00060CC6" w:rsidRDefault="00060CC6" w:rsidP="006E06F7">
            <w:r>
              <w:t>Acompaña textos narrados con sonidos corporales y material de deshecho.</w:t>
            </w:r>
          </w:p>
        </w:tc>
      </w:tr>
      <w:tr w:rsidR="00060CC6">
        <w:tc>
          <w:tcPr>
            <w:tcW w:w="3229" w:type="dxa"/>
            <w:gridSpan w:val="2"/>
          </w:tcPr>
          <w:p w:rsidR="00060CC6" w:rsidRDefault="00060CC6" w:rsidP="006E06F7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Valorar la articulación y vocalización correctas al cantar una canción.</w:t>
            </w:r>
          </w:p>
        </w:tc>
        <w:tc>
          <w:tcPr>
            <w:tcW w:w="2327" w:type="dxa"/>
            <w:gridSpan w:val="2"/>
          </w:tcPr>
          <w:p w:rsidR="00060CC6" w:rsidRDefault="00060CC6" w:rsidP="006E06F7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Competencia lingüística </w:t>
            </w:r>
          </w:p>
          <w:p w:rsidR="00060CC6" w:rsidRDefault="00060CC6" w:rsidP="006E06F7">
            <w:pPr>
              <w:rPr>
                <w:i/>
                <w:iCs/>
              </w:rPr>
            </w:pPr>
          </w:p>
          <w:p w:rsidR="00060CC6" w:rsidRDefault="00060CC6" w:rsidP="006E06F7">
            <w:pPr>
              <w:rPr>
                <w:i/>
                <w:iCs/>
              </w:rPr>
            </w:pPr>
          </w:p>
          <w:p w:rsidR="00060CC6" w:rsidRDefault="00060CC6" w:rsidP="006E06F7">
            <w:pPr>
              <w:rPr>
                <w:i/>
                <w:iCs/>
              </w:rPr>
            </w:pPr>
          </w:p>
          <w:p w:rsidR="00060CC6" w:rsidRDefault="00060CC6" w:rsidP="006E06F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164" w:type="dxa"/>
          </w:tcPr>
          <w:p w:rsidR="00060CC6" w:rsidRDefault="00060CC6" w:rsidP="006E06F7">
            <w:r>
              <w:t>Utiliza el canto como acto comunicativo.</w:t>
            </w:r>
          </w:p>
          <w:p w:rsidR="00060CC6" w:rsidRDefault="00060CC6" w:rsidP="006E06F7">
            <w:r>
              <w:t>Emplea la voz y la palabra en canciones y juegos de suerte.</w:t>
            </w:r>
          </w:p>
          <w:p w:rsidR="00060CC6" w:rsidRDefault="00060CC6" w:rsidP="006E06F7"/>
          <w:p w:rsidR="00060CC6" w:rsidRDefault="00060CC6" w:rsidP="006E06F7">
            <w:r>
              <w:t>Adquiere habilidades musicales para expresar ideas mediante la interpretación y la improvisación.</w:t>
            </w:r>
          </w:p>
          <w:p w:rsidR="00060CC6" w:rsidRDefault="00060CC6" w:rsidP="006E06F7">
            <w:r>
              <w:t>Conoce y valora la función de distintos tipos de música</w:t>
            </w:r>
          </w:p>
          <w:p w:rsidR="00060CC6" w:rsidRDefault="00060CC6" w:rsidP="006E06F7">
            <w:r>
              <w:t>Desarrolla su creatividad</w:t>
            </w:r>
          </w:p>
        </w:tc>
      </w:tr>
      <w:tr w:rsidR="00060CC6">
        <w:tc>
          <w:tcPr>
            <w:tcW w:w="3229" w:type="dxa"/>
            <w:gridSpan w:val="2"/>
          </w:tcPr>
          <w:p w:rsidR="00060CC6" w:rsidRDefault="00060CC6" w:rsidP="006E06F7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Explorar el sonido de algunos instrumentos populares.</w:t>
            </w:r>
          </w:p>
        </w:tc>
        <w:tc>
          <w:tcPr>
            <w:tcW w:w="2327" w:type="dxa"/>
            <w:gridSpan w:val="2"/>
          </w:tcPr>
          <w:p w:rsidR="00060CC6" w:rsidRDefault="00060CC6" w:rsidP="006E06F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el conocimiento y la interacción con el mundo físico.</w:t>
            </w:r>
          </w:p>
          <w:p w:rsidR="00060CC6" w:rsidRDefault="00060CC6" w:rsidP="006E06F7">
            <w:pPr>
              <w:rPr>
                <w:i/>
                <w:iCs/>
              </w:rPr>
            </w:pPr>
          </w:p>
          <w:p w:rsidR="00060CC6" w:rsidRDefault="00060CC6" w:rsidP="006E06F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164" w:type="dxa"/>
          </w:tcPr>
          <w:p w:rsidR="00060CC6" w:rsidRDefault="00060CC6" w:rsidP="006E06F7">
            <w:r>
              <w:t xml:space="preserve">Aprecia el entorno sonoro natural </w:t>
            </w:r>
          </w:p>
          <w:p w:rsidR="00060CC6" w:rsidRDefault="00060CC6" w:rsidP="006E06F7"/>
          <w:p w:rsidR="00060CC6" w:rsidRDefault="00060CC6" w:rsidP="006E06F7"/>
          <w:p w:rsidR="00060CC6" w:rsidRDefault="00060CC6" w:rsidP="006E06F7"/>
          <w:p w:rsidR="00060CC6" w:rsidRDefault="00060CC6" w:rsidP="006E06F7">
            <w:r>
              <w:t>Conoce y valora la función de distintos tipos de música</w:t>
            </w:r>
          </w:p>
          <w:p w:rsidR="00060CC6" w:rsidRDefault="00060CC6" w:rsidP="006E06F7">
            <w:r>
              <w:t>Desarrolla su creatividad</w:t>
            </w:r>
          </w:p>
        </w:tc>
      </w:tr>
      <w:tr w:rsidR="00060CC6">
        <w:tc>
          <w:tcPr>
            <w:tcW w:w="3229" w:type="dxa"/>
            <w:gridSpan w:val="2"/>
          </w:tcPr>
          <w:p w:rsidR="00060CC6" w:rsidRDefault="00060CC6" w:rsidP="006E06F7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Participar en la interpretación de villancicos populares con y sin acompañamiento instrumental.</w:t>
            </w:r>
          </w:p>
        </w:tc>
        <w:tc>
          <w:tcPr>
            <w:tcW w:w="2327" w:type="dxa"/>
            <w:gridSpan w:val="2"/>
          </w:tcPr>
          <w:p w:rsidR="00060CC6" w:rsidRDefault="00060CC6" w:rsidP="006E06F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164" w:type="dxa"/>
          </w:tcPr>
          <w:p w:rsidR="00060CC6" w:rsidRDefault="00060CC6" w:rsidP="006E06F7">
            <w:r>
              <w:t>Adquiere habilidades musicales para expresar ideas mediante la interpretación y la improvisación.</w:t>
            </w:r>
          </w:p>
          <w:p w:rsidR="00060CC6" w:rsidRDefault="00060CC6" w:rsidP="006E06F7">
            <w:r>
              <w:t>Conoce y valora la función de distintos tipos de música</w:t>
            </w:r>
          </w:p>
          <w:p w:rsidR="00060CC6" w:rsidRDefault="00060CC6" w:rsidP="006E06F7">
            <w:r>
              <w:t>Desarrolla su creatividad</w:t>
            </w:r>
          </w:p>
        </w:tc>
      </w:tr>
      <w:tr w:rsidR="00060CC6" w:rsidTr="00525615">
        <w:tc>
          <w:tcPr>
            <w:tcW w:w="3192" w:type="dxa"/>
          </w:tcPr>
          <w:p w:rsidR="00060CC6" w:rsidRDefault="00060CC6" w:rsidP="006E06F7">
            <w:pPr>
              <w:pStyle w:val="Heading3"/>
              <w:ind w:left="180"/>
              <w:rPr>
                <w:lang w:val="es-ES"/>
              </w:rPr>
            </w:pPr>
            <w:r>
              <w:rPr>
                <w:lang w:val="es-ES"/>
              </w:rPr>
              <w:t>Valorar los materiales tecnológicos del aula</w:t>
            </w:r>
          </w:p>
        </w:tc>
        <w:tc>
          <w:tcPr>
            <w:tcW w:w="2303" w:type="dxa"/>
            <w:gridSpan w:val="2"/>
          </w:tcPr>
          <w:p w:rsidR="00060CC6" w:rsidRDefault="00060CC6" w:rsidP="006E06F7">
            <w:pPr>
              <w:rPr>
                <w:i/>
                <w:iCs/>
              </w:rPr>
            </w:pPr>
            <w:r>
              <w:rPr>
                <w:i/>
                <w:iCs/>
              </w:rPr>
              <w:t>Tratamiento de la información y competencia digital</w:t>
            </w:r>
          </w:p>
        </w:tc>
        <w:tc>
          <w:tcPr>
            <w:tcW w:w="3225" w:type="dxa"/>
            <w:gridSpan w:val="2"/>
          </w:tcPr>
          <w:p w:rsidR="00060CC6" w:rsidRDefault="00060CC6" w:rsidP="006E06F7">
            <w:r>
              <w:t>Usa medios tecnológicos para la audición musical</w:t>
            </w:r>
          </w:p>
          <w:p w:rsidR="00060CC6" w:rsidRDefault="00060CC6" w:rsidP="006E06F7">
            <w:r>
              <w:t xml:space="preserve">Interactúa con el CD-ROM como  entrenamiento auditivo. </w:t>
            </w:r>
          </w:p>
        </w:tc>
      </w:tr>
      <w:tr w:rsidR="00060CC6">
        <w:tc>
          <w:tcPr>
            <w:tcW w:w="3229" w:type="dxa"/>
            <w:gridSpan w:val="2"/>
          </w:tcPr>
          <w:p w:rsidR="00060CC6" w:rsidRDefault="00060CC6" w:rsidP="006E06F7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Adecuar el movimiento al texto y melodía de una canción.</w:t>
            </w:r>
          </w:p>
        </w:tc>
        <w:tc>
          <w:tcPr>
            <w:tcW w:w="2327" w:type="dxa"/>
            <w:gridSpan w:val="2"/>
          </w:tcPr>
          <w:p w:rsidR="00060CC6" w:rsidRDefault="00060CC6" w:rsidP="006E06F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  <w:p w:rsidR="00060CC6" w:rsidRDefault="00060CC6" w:rsidP="006E06F7">
            <w:pPr>
              <w:rPr>
                <w:i/>
                <w:iCs/>
              </w:rPr>
            </w:pPr>
          </w:p>
          <w:p w:rsidR="00060CC6" w:rsidRDefault="00060CC6" w:rsidP="006E06F7">
            <w:pPr>
              <w:rPr>
                <w:i/>
                <w:iCs/>
              </w:rPr>
            </w:pPr>
          </w:p>
          <w:p w:rsidR="00060CC6" w:rsidRDefault="00060CC6" w:rsidP="006E06F7">
            <w:pPr>
              <w:rPr>
                <w:i/>
                <w:iCs/>
              </w:rPr>
            </w:pPr>
          </w:p>
          <w:p w:rsidR="00060CC6" w:rsidRDefault="00060CC6" w:rsidP="006E06F7">
            <w:pPr>
              <w:rPr>
                <w:i/>
                <w:iCs/>
              </w:rPr>
            </w:pPr>
          </w:p>
          <w:p w:rsidR="00060CC6" w:rsidRDefault="00060CC6" w:rsidP="006E06F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comunicación lingüística</w:t>
            </w:r>
          </w:p>
        </w:tc>
        <w:tc>
          <w:tcPr>
            <w:tcW w:w="3164" w:type="dxa"/>
          </w:tcPr>
          <w:p w:rsidR="00060CC6" w:rsidRDefault="00060CC6" w:rsidP="006E06F7">
            <w:r>
              <w:t>Adquiere habilidades musicales para expresar ideas mediante la interpretación y la improvisación.</w:t>
            </w:r>
          </w:p>
          <w:p w:rsidR="00060CC6" w:rsidRDefault="00060CC6" w:rsidP="006E06F7">
            <w:r>
              <w:t>Desarrolla su creatividad</w:t>
            </w:r>
          </w:p>
          <w:p w:rsidR="00060CC6" w:rsidRDefault="00060CC6" w:rsidP="006E06F7"/>
          <w:p w:rsidR="00060CC6" w:rsidRDefault="00060CC6" w:rsidP="006E06F7">
            <w:r>
              <w:t>Integra el lenguaje musical y el lenguaje verbal.</w:t>
            </w:r>
          </w:p>
          <w:p w:rsidR="00060CC6" w:rsidRDefault="00060CC6" w:rsidP="006E06F7">
            <w:r>
              <w:t>Acompaña textos narrados con percusión corporal</w:t>
            </w:r>
          </w:p>
        </w:tc>
      </w:tr>
    </w:tbl>
    <w:p w:rsidR="00060CC6" w:rsidRDefault="00060CC6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9"/>
        <w:gridCol w:w="2327"/>
        <w:gridCol w:w="3164"/>
      </w:tblGrid>
      <w:tr w:rsidR="00060CC6">
        <w:tc>
          <w:tcPr>
            <w:tcW w:w="3229" w:type="dxa"/>
          </w:tcPr>
          <w:p w:rsidR="00060CC6" w:rsidRDefault="00060CC6" w:rsidP="006E06F7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Expresar las emociones que transmite la música</w:t>
            </w:r>
          </w:p>
        </w:tc>
        <w:tc>
          <w:tcPr>
            <w:tcW w:w="2327" w:type="dxa"/>
          </w:tcPr>
          <w:p w:rsidR="00060CC6" w:rsidRDefault="00060CC6" w:rsidP="006E06F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emocional</w:t>
            </w:r>
          </w:p>
        </w:tc>
        <w:tc>
          <w:tcPr>
            <w:tcW w:w="3164" w:type="dxa"/>
          </w:tcPr>
          <w:p w:rsidR="00060CC6" w:rsidRDefault="00060CC6" w:rsidP="006E06F7">
            <w:r>
              <w:t>Aprecia sus propias posibilidades corporales y de interiorización de la música.</w:t>
            </w:r>
          </w:p>
        </w:tc>
      </w:tr>
    </w:tbl>
    <w:p w:rsidR="00060CC6" w:rsidRDefault="00060CC6" w:rsidP="000646EA">
      <w:pPr>
        <w:pStyle w:val="Unidad"/>
        <w:spacing w:before="0" w:after="0"/>
        <w:jc w:val="both"/>
        <w:rPr>
          <w:bCs/>
          <w:szCs w:val="24"/>
          <w:lang w:val="es-ES" w:eastAsia="es-ES"/>
        </w:rPr>
      </w:pPr>
      <w:r>
        <w:rPr>
          <w:bCs/>
          <w:szCs w:val="24"/>
          <w:lang w:val="es-ES" w:eastAsia="es-ES"/>
        </w:rPr>
        <w:br w:type="page"/>
        <w:t>Unidad 3. El soldado y la bailarina</w:t>
      </w:r>
    </w:p>
    <w:p w:rsidR="00060CC6" w:rsidRDefault="00060CC6" w:rsidP="000646EA">
      <w:pPr>
        <w:jc w:val="both"/>
      </w:pPr>
    </w:p>
    <w:p w:rsidR="00060CC6" w:rsidRDefault="00060CC6" w:rsidP="000646EA">
      <w:pPr>
        <w:pStyle w:val="Heading3"/>
        <w:jc w:val="both"/>
        <w:rPr>
          <w:lang w:val="es-ES"/>
        </w:rPr>
      </w:pPr>
      <w:r>
        <w:rPr>
          <w:lang w:val="es-ES"/>
        </w:rPr>
        <w:t>Objetivos</w:t>
      </w:r>
    </w:p>
    <w:p w:rsidR="00060CC6" w:rsidRDefault="00060CC6" w:rsidP="000646EA">
      <w:pPr>
        <w:numPr>
          <w:ilvl w:val="0"/>
          <w:numId w:val="7"/>
        </w:numPr>
        <w:jc w:val="both"/>
      </w:pPr>
      <w:r>
        <w:t>Desarrollar técnicas de educación vocal: respiración, articulación y vocalización.</w:t>
      </w:r>
    </w:p>
    <w:p w:rsidR="00060CC6" w:rsidRDefault="00060CC6" w:rsidP="000646EA">
      <w:pPr>
        <w:numPr>
          <w:ilvl w:val="0"/>
          <w:numId w:val="7"/>
        </w:numPr>
        <w:jc w:val="both"/>
      </w:pPr>
      <w:r>
        <w:t>Participar en juegos colectivos relacionándose con todos.</w:t>
      </w:r>
    </w:p>
    <w:p w:rsidR="00060CC6" w:rsidRDefault="00060CC6" w:rsidP="000646EA">
      <w:pPr>
        <w:numPr>
          <w:ilvl w:val="0"/>
          <w:numId w:val="7"/>
        </w:numPr>
        <w:jc w:val="both"/>
      </w:pPr>
      <w:r>
        <w:t>Interpretar y discriminar ritmos y duraciones en canciones, actividades de movimiento y dramatización.</w:t>
      </w:r>
    </w:p>
    <w:p w:rsidR="00060CC6" w:rsidRDefault="00060CC6" w:rsidP="000646EA">
      <w:pPr>
        <w:numPr>
          <w:ilvl w:val="0"/>
          <w:numId w:val="7"/>
        </w:numPr>
        <w:jc w:val="both"/>
      </w:pPr>
      <w:r>
        <w:t>Explorar y experimentar las posibilidades expresivas y comunicativas de diferentes materiales.</w:t>
      </w:r>
    </w:p>
    <w:p w:rsidR="00060CC6" w:rsidRDefault="00060CC6" w:rsidP="000646EA">
      <w:pPr>
        <w:numPr>
          <w:ilvl w:val="0"/>
          <w:numId w:val="7"/>
        </w:numPr>
        <w:jc w:val="both"/>
      </w:pPr>
      <w:r>
        <w:t>Discriminar el timbre y características de algunos instrumentos escolares de percusión según el sonido y la forma de interpretarlos.</w:t>
      </w:r>
    </w:p>
    <w:p w:rsidR="00060CC6" w:rsidRDefault="00060CC6" w:rsidP="000646EA">
      <w:pPr>
        <w:numPr>
          <w:ilvl w:val="0"/>
          <w:numId w:val="7"/>
        </w:numPr>
        <w:jc w:val="both"/>
      </w:pPr>
      <w:r>
        <w:t>Interpretar una partitura no convencional.</w:t>
      </w:r>
    </w:p>
    <w:p w:rsidR="00060CC6" w:rsidRDefault="00060CC6" w:rsidP="000646EA">
      <w:pPr>
        <w:numPr>
          <w:ilvl w:val="0"/>
          <w:numId w:val="7"/>
        </w:numPr>
        <w:jc w:val="both"/>
      </w:pPr>
      <w:r>
        <w:t>Entonar sonidos gestualizando la línea melódica</w:t>
      </w:r>
    </w:p>
    <w:p w:rsidR="00060CC6" w:rsidRDefault="00060CC6" w:rsidP="000646EA">
      <w:pPr>
        <w:numPr>
          <w:ilvl w:val="0"/>
          <w:numId w:val="7"/>
        </w:numPr>
        <w:jc w:val="both"/>
      </w:pPr>
      <w:r>
        <w:t>Discriminar sonidos graves y agudos, largos y cortos, fuertes y débiles, y de timbres diferentes.</w:t>
      </w:r>
    </w:p>
    <w:p w:rsidR="00060CC6" w:rsidRDefault="00060CC6" w:rsidP="000646EA">
      <w:pPr>
        <w:numPr>
          <w:ilvl w:val="0"/>
          <w:numId w:val="7"/>
        </w:numPr>
        <w:jc w:val="both"/>
      </w:pPr>
      <w:r>
        <w:t>Ejecutar esquemas rítmicos según las distintas formas de caminar de los juguetes</w:t>
      </w:r>
    </w:p>
    <w:p w:rsidR="00060CC6" w:rsidRDefault="00060CC6" w:rsidP="000646EA">
      <w:pPr>
        <w:numPr>
          <w:ilvl w:val="0"/>
          <w:numId w:val="7"/>
        </w:numPr>
        <w:jc w:val="both"/>
      </w:pPr>
      <w:r>
        <w:t>Imitar escenas, personajes y sonidos con el propio cuerpo, adecuando el movimiento al ritmo.</w:t>
      </w:r>
    </w:p>
    <w:p w:rsidR="00060CC6" w:rsidRDefault="00060CC6" w:rsidP="000646EA">
      <w:pPr>
        <w:numPr>
          <w:ilvl w:val="0"/>
          <w:numId w:val="7"/>
        </w:numPr>
        <w:jc w:val="both"/>
      </w:pPr>
      <w:r>
        <w:t>Orientarse en un espacio conocido coordinando los movimientos propios con los de los demás.</w:t>
      </w:r>
    </w:p>
    <w:p w:rsidR="00060CC6" w:rsidRDefault="00060CC6" w:rsidP="000646EA">
      <w:pPr>
        <w:numPr>
          <w:ilvl w:val="0"/>
          <w:numId w:val="7"/>
        </w:numPr>
        <w:jc w:val="both"/>
      </w:pPr>
      <w:r>
        <w:t>Experimentar las formas musicales ostinato y rondó.</w:t>
      </w:r>
    </w:p>
    <w:p w:rsidR="00060CC6" w:rsidRDefault="00060CC6" w:rsidP="000646EA">
      <w:pPr>
        <w:numPr>
          <w:ilvl w:val="0"/>
          <w:numId w:val="7"/>
        </w:numPr>
        <w:jc w:val="both"/>
      </w:pPr>
      <w:r>
        <w:t>Participar desde la expresión musical en una fiesta escolar.</w:t>
      </w:r>
    </w:p>
    <w:p w:rsidR="00060CC6" w:rsidRDefault="00060CC6" w:rsidP="000646EA">
      <w:pPr>
        <w:jc w:val="both"/>
        <w:rPr>
          <w:b/>
          <w:bCs/>
          <w:i/>
          <w:iCs/>
        </w:rPr>
      </w:pPr>
    </w:p>
    <w:p w:rsidR="00060CC6" w:rsidRDefault="00060CC6" w:rsidP="000646EA">
      <w:pPr>
        <w:pStyle w:val="Heading3"/>
        <w:jc w:val="both"/>
        <w:rPr>
          <w:lang w:val="es-ES"/>
        </w:rPr>
      </w:pPr>
      <w:r>
        <w:rPr>
          <w:lang w:val="es-ES"/>
        </w:rPr>
        <w:t xml:space="preserve">Contenidos </w:t>
      </w:r>
    </w:p>
    <w:p w:rsidR="00060CC6" w:rsidRDefault="00060CC6" w:rsidP="000646EA">
      <w:pPr>
        <w:pStyle w:val="Heading3"/>
        <w:jc w:val="both"/>
        <w:rPr>
          <w:b w:val="0"/>
          <w:bCs w:val="0"/>
          <w:i/>
          <w:iCs/>
          <w:lang w:val="es-ES"/>
        </w:rPr>
      </w:pPr>
    </w:p>
    <w:p w:rsidR="00060CC6" w:rsidRDefault="00060CC6" w:rsidP="00310DED">
      <w:pPr>
        <w:pStyle w:val="Heading9"/>
        <w:jc w:val="both"/>
      </w:pPr>
      <w:r>
        <w:t>Comprensión del sonido y del lenguaje musical</w:t>
      </w:r>
    </w:p>
    <w:p w:rsidR="00060CC6" w:rsidRDefault="00060CC6" w:rsidP="000646EA">
      <w:pPr>
        <w:numPr>
          <w:ilvl w:val="0"/>
          <w:numId w:val="8"/>
        </w:numPr>
        <w:jc w:val="both"/>
      </w:pPr>
      <w:r>
        <w:t>Paisaje sonoro: Sonidos del entorno de los juguetes.</w:t>
      </w:r>
    </w:p>
    <w:p w:rsidR="00060CC6" w:rsidRDefault="00060CC6" w:rsidP="000646EA">
      <w:pPr>
        <w:numPr>
          <w:ilvl w:val="0"/>
          <w:numId w:val="8"/>
        </w:numPr>
        <w:jc w:val="both"/>
      </w:pPr>
      <w:r>
        <w:t>Reconocimiento visual y auditivo de objetos sonoros e instrumentos musicales de la orquesta, del aula y el entorno.</w:t>
      </w:r>
    </w:p>
    <w:p w:rsidR="00060CC6" w:rsidRDefault="00060CC6" w:rsidP="000646EA">
      <w:pPr>
        <w:numPr>
          <w:ilvl w:val="0"/>
          <w:numId w:val="8"/>
        </w:numPr>
        <w:jc w:val="both"/>
      </w:pPr>
      <w:r>
        <w:t>Grafías no convencionales.</w:t>
      </w:r>
    </w:p>
    <w:p w:rsidR="00060CC6" w:rsidRDefault="00060CC6" w:rsidP="000646EA">
      <w:pPr>
        <w:numPr>
          <w:ilvl w:val="0"/>
          <w:numId w:val="8"/>
        </w:numPr>
        <w:jc w:val="both"/>
      </w:pPr>
      <w:r>
        <w:t>Formas musicales: ostinato y rondó.</w:t>
      </w:r>
    </w:p>
    <w:p w:rsidR="00060CC6" w:rsidRDefault="00060CC6" w:rsidP="000646EA">
      <w:pPr>
        <w:numPr>
          <w:ilvl w:val="0"/>
          <w:numId w:val="8"/>
        </w:numPr>
        <w:jc w:val="both"/>
      </w:pPr>
      <w:r>
        <w:t>Parámetros del sonido: altura, duración, intensidad y timbre.</w:t>
      </w:r>
    </w:p>
    <w:p w:rsidR="00060CC6" w:rsidRDefault="00060CC6" w:rsidP="000646EA">
      <w:pPr>
        <w:numPr>
          <w:ilvl w:val="0"/>
          <w:numId w:val="8"/>
        </w:numPr>
        <w:jc w:val="both"/>
      </w:pPr>
      <w:r>
        <w:t>Línea melódica.</w:t>
      </w:r>
    </w:p>
    <w:p w:rsidR="00060CC6" w:rsidRDefault="00060CC6" w:rsidP="000646EA">
      <w:pPr>
        <w:pStyle w:val="Heading9"/>
        <w:jc w:val="both"/>
      </w:pPr>
    </w:p>
    <w:p w:rsidR="00060CC6" w:rsidRDefault="00060CC6" w:rsidP="000646EA">
      <w:pPr>
        <w:pStyle w:val="Heading9"/>
        <w:jc w:val="both"/>
      </w:pPr>
      <w:r>
        <w:t>Interpretación y creación musical</w:t>
      </w:r>
    </w:p>
    <w:p w:rsidR="00060CC6" w:rsidRDefault="00060CC6" w:rsidP="000646EA">
      <w:pPr>
        <w:numPr>
          <w:ilvl w:val="0"/>
          <w:numId w:val="9"/>
        </w:numPr>
        <w:jc w:val="both"/>
      </w:pPr>
      <w:r>
        <w:t>Elaboración musical de cuentos, narraciones y poemas.</w:t>
      </w:r>
    </w:p>
    <w:p w:rsidR="00060CC6" w:rsidRDefault="00060CC6" w:rsidP="000646EA">
      <w:pPr>
        <w:numPr>
          <w:ilvl w:val="0"/>
          <w:numId w:val="9"/>
        </w:numPr>
        <w:jc w:val="both"/>
      </w:pPr>
      <w:r>
        <w:t>La canción con acompañamientos rítmicos en ostinato.</w:t>
      </w:r>
    </w:p>
    <w:p w:rsidR="00060CC6" w:rsidRDefault="00060CC6" w:rsidP="000646EA">
      <w:pPr>
        <w:numPr>
          <w:ilvl w:val="0"/>
          <w:numId w:val="9"/>
        </w:numPr>
        <w:jc w:val="both"/>
      </w:pPr>
      <w:r>
        <w:t>Canción con forma de estrofa y estribillo.</w:t>
      </w:r>
    </w:p>
    <w:p w:rsidR="00060CC6" w:rsidRDefault="00060CC6" w:rsidP="000646EA">
      <w:pPr>
        <w:numPr>
          <w:ilvl w:val="0"/>
          <w:numId w:val="9"/>
        </w:numPr>
        <w:jc w:val="both"/>
      </w:pPr>
      <w:r>
        <w:t>Habilidades de respiración, articulación y vocalización.</w:t>
      </w:r>
    </w:p>
    <w:p w:rsidR="00060CC6" w:rsidRDefault="00060CC6" w:rsidP="000646EA">
      <w:pPr>
        <w:numPr>
          <w:ilvl w:val="0"/>
          <w:numId w:val="9"/>
        </w:numPr>
        <w:jc w:val="both"/>
      </w:pPr>
      <w:r>
        <w:t>Posibilidades sonoras de los instrumentos de percusión escolar y de objetos sonoros</w:t>
      </w:r>
    </w:p>
    <w:p w:rsidR="00060CC6" w:rsidRDefault="00060CC6" w:rsidP="000646EA">
      <w:pPr>
        <w:numPr>
          <w:ilvl w:val="0"/>
          <w:numId w:val="9"/>
        </w:numPr>
        <w:jc w:val="both"/>
      </w:pPr>
      <w:r>
        <w:t>Los instrumentos de percusión escolar.</w:t>
      </w:r>
    </w:p>
    <w:p w:rsidR="00060CC6" w:rsidRDefault="00060CC6" w:rsidP="000646EA">
      <w:pPr>
        <w:numPr>
          <w:ilvl w:val="0"/>
          <w:numId w:val="9"/>
        </w:numPr>
        <w:jc w:val="both"/>
      </w:pPr>
      <w:r>
        <w:t>Reconocimiento de timbres en una audición</w:t>
      </w:r>
    </w:p>
    <w:p w:rsidR="00060CC6" w:rsidRDefault="00060CC6" w:rsidP="000646EA">
      <w:pPr>
        <w:numPr>
          <w:ilvl w:val="0"/>
          <w:numId w:val="9"/>
        </w:numPr>
        <w:jc w:val="both"/>
      </w:pPr>
      <w:r>
        <w:t>Realización de una coreografía en grupo coordinando el movimiento con el de los compañeros.</w:t>
      </w:r>
    </w:p>
    <w:p w:rsidR="00060CC6" w:rsidRDefault="00060CC6" w:rsidP="000646EA">
      <w:pPr>
        <w:numPr>
          <w:ilvl w:val="0"/>
          <w:numId w:val="9"/>
        </w:numPr>
        <w:jc w:val="both"/>
      </w:pPr>
      <w:r>
        <w:t>Dramatización: pantomima.</w:t>
      </w:r>
    </w:p>
    <w:p w:rsidR="00060CC6" w:rsidRDefault="00060CC6" w:rsidP="000646EA">
      <w:pPr>
        <w:numPr>
          <w:ilvl w:val="0"/>
          <w:numId w:val="9"/>
        </w:numPr>
        <w:jc w:val="both"/>
      </w:pPr>
      <w:r>
        <w:t>El movimiento corporal adecuado a la música y al personaje dramatizado.</w:t>
      </w:r>
    </w:p>
    <w:p w:rsidR="00060CC6" w:rsidRDefault="00060CC6" w:rsidP="000646EA">
      <w:pPr>
        <w:pStyle w:val="Heading3"/>
        <w:jc w:val="both"/>
        <w:rPr>
          <w:iCs/>
          <w:lang w:val="es-ES"/>
        </w:rPr>
      </w:pPr>
      <w:r>
        <w:rPr>
          <w:iCs/>
          <w:lang w:val="es-ES"/>
        </w:rPr>
        <w:t>Competencias básicas</w:t>
      </w:r>
    </w:p>
    <w:p w:rsidR="00060CC6" w:rsidRDefault="00060CC6" w:rsidP="00090622">
      <w:pPr>
        <w:pStyle w:val="Vieta4"/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>Nº 1. Competencia en comunicación lingüística</w:t>
      </w:r>
    </w:p>
    <w:p w:rsidR="00060CC6" w:rsidRDefault="00060CC6" w:rsidP="00090622">
      <w:pPr>
        <w:pStyle w:val="Vieta4"/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 xml:space="preserve">Nº 2. Competencia matemática. </w:t>
      </w:r>
    </w:p>
    <w:p w:rsidR="00060CC6" w:rsidRDefault="00060CC6" w:rsidP="00090622">
      <w:pPr>
        <w:pStyle w:val="Vieta4"/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>Nº 3. Competencia en el conocimiento y la interacción con el mundo físico</w:t>
      </w:r>
    </w:p>
    <w:p w:rsidR="00060CC6" w:rsidRDefault="00060CC6" w:rsidP="00090622">
      <w:pPr>
        <w:pStyle w:val="Vieta4"/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 xml:space="preserve">Nº 4. </w:t>
      </w:r>
      <w:r w:rsidRPr="00E81730">
        <w:rPr>
          <w:sz w:val="24"/>
          <w:lang w:val="es-ES"/>
        </w:rPr>
        <w:t>Tratamiento de la información y competencia digital.</w:t>
      </w:r>
    </w:p>
    <w:p w:rsidR="00060CC6" w:rsidRDefault="00060CC6" w:rsidP="00090622">
      <w:pPr>
        <w:pStyle w:val="Vieta4"/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>Nº 5. Competencia social y ciudadana.</w:t>
      </w:r>
    </w:p>
    <w:p w:rsidR="00060CC6" w:rsidRDefault="00060CC6" w:rsidP="00090622">
      <w:pPr>
        <w:pStyle w:val="Vieta4"/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>Nº 6. Competencia cultural y artística.</w:t>
      </w:r>
    </w:p>
    <w:p w:rsidR="00060CC6" w:rsidRDefault="00060CC6" w:rsidP="00090622">
      <w:pPr>
        <w:pStyle w:val="Vieta4"/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>Nº 7. Competencia para aprender a aprender</w:t>
      </w:r>
    </w:p>
    <w:p w:rsidR="00060CC6" w:rsidRDefault="00060CC6" w:rsidP="00090622">
      <w:pPr>
        <w:pStyle w:val="Vieta4"/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>Nº 8. Competencia de autonomía e iniciativa personal.</w:t>
      </w:r>
    </w:p>
    <w:p w:rsidR="00060CC6" w:rsidRDefault="00060CC6" w:rsidP="00090622">
      <w:pPr>
        <w:pStyle w:val="Vieta4"/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>Nº 9. Competencia emocional.</w:t>
      </w:r>
    </w:p>
    <w:p w:rsidR="00060CC6" w:rsidRDefault="00060CC6" w:rsidP="000646EA">
      <w:pPr>
        <w:jc w:val="both"/>
        <w:rPr>
          <w:b/>
          <w:bCs/>
          <w:lang w:val="es-ES_tradnl"/>
        </w:rPr>
      </w:pPr>
    </w:p>
    <w:p w:rsidR="00060CC6" w:rsidRDefault="00060CC6" w:rsidP="000646EA">
      <w:pPr>
        <w:pStyle w:val="Unidad"/>
        <w:spacing w:before="0" w:after="0"/>
        <w:jc w:val="both"/>
        <w:rPr>
          <w:bCs/>
          <w:i w:val="0"/>
          <w:iCs w:val="0"/>
          <w:szCs w:val="24"/>
          <w:lang w:val="es-ES" w:eastAsia="es-ES"/>
        </w:rPr>
      </w:pPr>
      <w:r>
        <w:rPr>
          <w:bCs/>
          <w:i w:val="0"/>
          <w:iCs w:val="0"/>
          <w:szCs w:val="24"/>
          <w:lang w:val="es-ES" w:eastAsia="es-ES"/>
        </w:rPr>
        <w:t xml:space="preserve">Criterios de evaluación y consecución de las competencias básicas </w:t>
      </w:r>
    </w:p>
    <w:p w:rsidR="00060CC6" w:rsidRDefault="00060CC6" w:rsidP="000646E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2"/>
        <w:gridCol w:w="2465"/>
        <w:gridCol w:w="3063"/>
      </w:tblGrid>
      <w:tr w:rsidR="00060CC6" w:rsidTr="00017A30">
        <w:tc>
          <w:tcPr>
            <w:tcW w:w="3192" w:type="dxa"/>
          </w:tcPr>
          <w:p w:rsidR="00060CC6" w:rsidRDefault="00060CC6" w:rsidP="000646EA">
            <w:pPr>
              <w:pStyle w:val="Heading3"/>
              <w:ind w:left="180"/>
              <w:jc w:val="both"/>
              <w:rPr>
                <w:lang w:val="es-ES"/>
              </w:rPr>
            </w:pPr>
            <w:r>
              <w:rPr>
                <w:lang w:val="es-ES"/>
              </w:rPr>
              <w:t>Criterios de evaluación</w:t>
            </w:r>
          </w:p>
          <w:p w:rsidR="00060CC6" w:rsidRDefault="00060CC6" w:rsidP="000646EA">
            <w:pPr>
              <w:ind w:left="180"/>
              <w:jc w:val="both"/>
              <w:rPr>
                <w:b/>
                <w:bCs/>
              </w:rPr>
            </w:pPr>
          </w:p>
        </w:tc>
        <w:tc>
          <w:tcPr>
            <w:tcW w:w="2465" w:type="dxa"/>
          </w:tcPr>
          <w:p w:rsidR="00060CC6" w:rsidRPr="00090622" w:rsidRDefault="00060CC6" w:rsidP="000646EA">
            <w:pPr>
              <w:jc w:val="both"/>
              <w:rPr>
                <w:b/>
                <w:bCs/>
                <w:iCs/>
              </w:rPr>
            </w:pPr>
            <w:r w:rsidRPr="00090622">
              <w:rPr>
                <w:b/>
                <w:bCs/>
                <w:iCs/>
              </w:rPr>
              <w:t>Competencia</w:t>
            </w:r>
            <w:r>
              <w:rPr>
                <w:b/>
                <w:bCs/>
                <w:iCs/>
              </w:rPr>
              <w:t xml:space="preserve"> básica</w:t>
            </w:r>
          </w:p>
          <w:p w:rsidR="00060CC6" w:rsidRDefault="00060CC6" w:rsidP="000646EA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3063" w:type="dxa"/>
          </w:tcPr>
          <w:p w:rsidR="00060CC6" w:rsidRDefault="00060CC6" w:rsidP="000646E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Indicadores de logro</w:t>
            </w:r>
          </w:p>
          <w:p w:rsidR="00060CC6" w:rsidRDefault="00060CC6" w:rsidP="000646E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El alumno...</w:t>
            </w:r>
          </w:p>
        </w:tc>
      </w:tr>
      <w:tr w:rsidR="00060CC6" w:rsidTr="00017A30">
        <w:tc>
          <w:tcPr>
            <w:tcW w:w="3192" w:type="dxa"/>
          </w:tcPr>
          <w:p w:rsidR="00060CC6" w:rsidRDefault="00060CC6" w:rsidP="006E06F7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Imitar el sonido de los juguetes mediante la voz y los instrumentos.</w:t>
            </w:r>
          </w:p>
        </w:tc>
        <w:tc>
          <w:tcPr>
            <w:tcW w:w="2465" w:type="dxa"/>
          </w:tcPr>
          <w:p w:rsidR="00060CC6" w:rsidRDefault="00060CC6" w:rsidP="006E06F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el conocimiento y la interacción con el mundo físico.</w:t>
            </w:r>
          </w:p>
          <w:p w:rsidR="00060CC6" w:rsidRDefault="00060CC6" w:rsidP="006E06F7">
            <w:pPr>
              <w:rPr>
                <w:i/>
                <w:iCs/>
              </w:rPr>
            </w:pPr>
          </w:p>
          <w:p w:rsidR="00060CC6" w:rsidRDefault="00060CC6" w:rsidP="006E06F7">
            <w:pPr>
              <w:rPr>
                <w:i/>
                <w:iCs/>
              </w:rPr>
            </w:pPr>
          </w:p>
          <w:p w:rsidR="00060CC6" w:rsidRDefault="00060CC6" w:rsidP="006E06F7">
            <w:pPr>
              <w:rPr>
                <w:i/>
                <w:iCs/>
              </w:rPr>
            </w:pPr>
          </w:p>
          <w:p w:rsidR="00060CC6" w:rsidRDefault="00060CC6" w:rsidP="006E06F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  <w:p w:rsidR="00060CC6" w:rsidRDefault="00060CC6" w:rsidP="006E06F7">
            <w:pPr>
              <w:rPr>
                <w:i/>
                <w:iCs/>
              </w:rPr>
            </w:pPr>
          </w:p>
        </w:tc>
        <w:tc>
          <w:tcPr>
            <w:tcW w:w="3063" w:type="dxa"/>
          </w:tcPr>
          <w:p w:rsidR="00060CC6" w:rsidRDefault="00060CC6" w:rsidP="006E06F7">
            <w:r>
              <w:t>Utiliza con corrección la voz y el aparato respiratorio</w:t>
            </w:r>
          </w:p>
          <w:p w:rsidR="00060CC6" w:rsidRDefault="00060CC6" w:rsidP="006E06F7">
            <w:r>
              <w:t>Descubre el valor estético de objetos cotidianos y de desecho.</w:t>
            </w:r>
          </w:p>
          <w:p w:rsidR="00060CC6" w:rsidRDefault="00060CC6" w:rsidP="006E06F7">
            <w:r>
              <w:t>Adquiere habilidades musicales para expresar ideas mediante la interpretación y la improvisación.</w:t>
            </w:r>
          </w:p>
          <w:p w:rsidR="00060CC6" w:rsidRDefault="00060CC6" w:rsidP="006E06F7">
            <w:r>
              <w:t>Desarrolla su creatividad</w:t>
            </w:r>
          </w:p>
        </w:tc>
      </w:tr>
      <w:tr w:rsidR="00060CC6" w:rsidTr="00017A30">
        <w:tc>
          <w:tcPr>
            <w:tcW w:w="3192" w:type="dxa"/>
          </w:tcPr>
          <w:p w:rsidR="00060CC6" w:rsidRDefault="00060CC6" w:rsidP="006E06F7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Practicar técnicas de educación vocal: respiración, articulación y vocalización.</w:t>
            </w:r>
          </w:p>
        </w:tc>
        <w:tc>
          <w:tcPr>
            <w:tcW w:w="2465" w:type="dxa"/>
          </w:tcPr>
          <w:p w:rsidR="00060CC6" w:rsidRDefault="00060CC6" w:rsidP="006E06F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el conocimiento y la interacción con el mundo físico.</w:t>
            </w:r>
          </w:p>
        </w:tc>
        <w:tc>
          <w:tcPr>
            <w:tcW w:w="3063" w:type="dxa"/>
          </w:tcPr>
          <w:p w:rsidR="00060CC6" w:rsidRDefault="00060CC6" w:rsidP="006E06F7">
            <w:r>
              <w:t>Utiliza con corrección la voz y el aparato respiratorio</w:t>
            </w:r>
          </w:p>
        </w:tc>
      </w:tr>
      <w:tr w:rsidR="00060CC6" w:rsidTr="00017A30">
        <w:tc>
          <w:tcPr>
            <w:tcW w:w="3192" w:type="dxa"/>
          </w:tcPr>
          <w:p w:rsidR="00060CC6" w:rsidRDefault="00060CC6" w:rsidP="006E06F7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Percibir y expresar ritmos y duraciones en canciones, actividades de movimiento e instrumentaciones con grafías no convencionales.</w:t>
            </w:r>
          </w:p>
          <w:p w:rsidR="00060CC6" w:rsidRDefault="00060CC6" w:rsidP="006E06F7">
            <w:pPr>
              <w:pStyle w:val="Heading3"/>
              <w:ind w:left="180"/>
              <w:rPr>
                <w:lang w:val="es-ES"/>
              </w:rPr>
            </w:pPr>
          </w:p>
        </w:tc>
        <w:tc>
          <w:tcPr>
            <w:tcW w:w="2465" w:type="dxa"/>
          </w:tcPr>
          <w:p w:rsidR="00060CC6" w:rsidRDefault="00060CC6" w:rsidP="006E06F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matemática</w:t>
            </w:r>
          </w:p>
          <w:p w:rsidR="00060CC6" w:rsidRDefault="00060CC6" w:rsidP="006E06F7">
            <w:pPr>
              <w:rPr>
                <w:i/>
                <w:iCs/>
              </w:rPr>
            </w:pPr>
          </w:p>
          <w:p w:rsidR="00060CC6" w:rsidRDefault="00060CC6" w:rsidP="006E06F7">
            <w:pPr>
              <w:rPr>
                <w:i/>
                <w:iCs/>
              </w:rPr>
            </w:pPr>
          </w:p>
          <w:p w:rsidR="00060CC6" w:rsidRDefault="00060CC6" w:rsidP="006E06F7">
            <w:pPr>
              <w:rPr>
                <w:i/>
                <w:iCs/>
              </w:rPr>
            </w:pPr>
          </w:p>
          <w:p w:rsidR="00060CC6" w:rsidRDefault="00060CC6" w:rsidP="006E06F7">
            <w:pPr>
              <w:rPr>
                <w:i/>
                <w:iCs/>
              </w:rPr>
            </w:pPr>
          </w:p>
          <w:p w:rsidR="00060CC6" w:rsidRDefault="00060CC6" w:rsidP="006E06F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063" w:type="dxa"/>
          </w:tcPr>
          <w:p w:rsidR="00060CC6" w:rsidRDefault="00060CC6" w:rsidP="006E06F7">
            <w:r>
              <w:t>Aprecia elementos matemáticos: duración, ritmos.</w:t>
            </w:r>
          </w:p>
          <w:p w:rsidR="00060CC6" w:rsidRDefault="00060CC6" w:rsidP="006E06F7">
            <w:r>
              <w:t>Trabaja con elementos físicos de la música: timbre</w:t>
            </w:r>
          </w:p>
          <w:p w:rsidR="00060CC6" w:rsidRDefault="00060CC6" w:rsidP="006E06F7"/>
          <w:p w:rsidR="00060CC6" w:rsidRDefault="00060CC6" w:rsidP="006E06F7">
            <w:r>
              <w:t>Adquiere habilidades musicales para expresar ideas mediante la interpretación y la improvisación.</w:t>
            </w:r>
          </w:p>
        </w:tc>
      </w:tr>
      <w:tr w:rsidR="00060CC6" w:rsidTr="00017A30">
        <w:tc>
          <w:tcPr>
            <w:tcW w:w="3192" w:type="dxa"/>
          </w:tcPr>
          <w:p w:rsidR="00060CC6" w:rsidRDefault="00060CC6" w:rsidP="006E06F7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Descubrir las posibilidades expresivas y comunicativas de diferentes materiales no musicales</w:t>
            </w:r>
          </w:p>
        </w:tc>
        <w:tc>
          <w:tcPr>
            <w:tcW w:w="2465" w:type="dxa"/>
          </w:tcPr>
          <w:p w:rsidR="00060CC6" w:rsidRDefault="00060CC6" w:rsidP="006E06F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el conocimiento y la interacción con el mundo físico.</w:t>
            </w:r>
          </w:p>
        </w:tc>
        <w:tc>
          <w:tcPr>
            <w:tcW w:w="3063" w:type="dxa"/>
          </w:tcPr>
          <w:p w:rsidR="00060CC6" w:rsidRDefault="00060CC6" w:rsidP="006E06F7">
            <w:r>
              <w:t>Descubre el valor estético de objetos cotidianos y de desecho</w:t>
            </w:r>
          </w:p>
        </w:tc>
      </w:tr>
      <w:tr w:rsidR="00060CC6" w:rsidTr="00017A30">
        <w:tc>
          <w:tcPr>
            <w:tcW w:w="3192" w:type="dxa"/>
          </w:tcPr>
          <w:p w:rsidR="00060CC6" w:rsidRDefault="00060CC6" w:rsidP="006E06F7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Diferenciar el timbre y las características de algunos instrumentos escolares.</w:t>
            </w:r>
          </w:p>
        </w:tc>
        <w:tc>
          <w:tcPr>
            <w:tcW w:w="2465" w:type="dxa"/>
          </w:tcPr>
          <w:p w:rsidR="00060CC6" w:rsidRDefault="00060CC6" w:rsidP="006E06F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matemática</w:t>
            </w:r>
          </w:p>
        </w:tc>
        <w:tc>
          <w:tcPr>
            <w:tcW w:w="3063" w:type="dxa"/>
          </w:tcPr>
          <w:p w:rsidR="00060CC6" w:rsidRDefault="00060CC6" w:rsidP="006E06F7">
            <w:r>
              <w:t>Trabaja con elementos físicos de la música: timbre</w:t>
            </w:r>
          </w:p>
        </w:tc>
      </w:tr>
    </w:tbl>
    <w:p w:rsidR="00060CC6" w:rsidRDefault="00060CC6" w:rsidP="000646EA">
      <w:pPr>
        <w:jc w:val="both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2"/>
        <w:gridCol w:w="2465"/>
        <w:gridCol w:w="3063"/>
      </w:tblGrid>
      <w:tr w:rsidR="00060CC6" w:rsidTr="006E06F7">
        <w:tc>
          <w:tcPr>
            <w:tcW w:w="3192" w:type="dxa"/>
          </w:tcPr>
          <w:p w:rsidR="00060CC6" w:rsidRDefault="00060CC6" w:rsidP="006E06F7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Discriminar sonidos graves y agudos, largos y cortos, fuertes y débiles, y de timbres diferentes.</w:t>
            </w:r>
          </w:p>
        </w:tc>
        <w:tc>
          <w:tcPr>
            <w:tcW w:w="2465" w:type="dxa"/>
          </w:tcPr>
          <w:p w:rsidR="00060CC6" w:rsidRDefault="00060CC6" w:rsidP="006E06F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matemática</w:t>
            </w:r>
          </w:p>
        </w:tc>
        <w:tc>
          <w:tcPr>
            <w:tcW w:w="3063" w:type="dxa"/>
          </w:tcPr>
          <w:p w:rsidR="00060CC6" w:rsidRDefault="00060CC6" w:rsidP="006E06F7">
            <w:r>
              <w:t>Aprecia elementos matemáticos: duración, ritmos.</w:t>
            </w:r>
          </w:p>
          <w:p w:rsidR="00060CC6" w:rsidRDefault="00060CC6" w:rsidP="006E06F7">
            <w:r>
              <w:t>Trabaja con elementos físicos de la música: timbre</w:t>
            </w:r>
          </w:p>
        </w:tc>
      </w:tr>
      <w:tr w:rsidR="00060CC6" w:rsidTr="006E06F7">
        <w:tc>
          <w:tcPr>
            <w:tcW w:w="3192" w:type="dxa"/>
          </w:tcPr>
          <w:p w:rsidR="00060CC6" w:rsidRDefault="00060CC6" w:rsidP="006E06F7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Imitar escenas, personajes y sonidos con el propio cuerpo, adecuando el movimiento a ritmo.</w:t>
            </w:r>
          </w:p>
        </w:tc>
        <w:tc>
          <w:tcPr>
            <w:tcW w:w="2465" w:type="dxa"/>
          </w:tcPr>
          <w:p w:rsidR="00060CC6" w:rsidRDefault="00060CC6" w:rsidP="006E06F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063" w:type="dxa"/>
          </w:tcPr>
          <w:p w:rsidR="00060CC6" w:rsidRDefault="00060CC6" w:rsidP="006E06F7">
            <w:r>
              <w:t>Adquiere habilidades musicales para expresar ideas mediante la interpretación y la improvisación.</w:t>
            </w:r>
          </w:p>
          <w:p w:rsidR="00060CC6" w:rsidRDefault="00060CC6" w:rsidP="006E06F7">
            <w:r>
              <w:t>Desarrolla su creatividad</w:t>
            </w:r>
          </w:p>
        </w:tc>
      </w:tr>
      <w:tr w:rsidR="00060CC6" w:rsidTr="006E06F7">
        <w:tc>
          <w:tcPr>
            <w:tcW w:w="3192" w:type="dxa"/>
          </w:tcPr>
          <w:p w:rsidR="00060CC6" w:rsidRDefault="00060CC6" w:rsidP="006E06F7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Experimentar las formas musicales ostinato y rondó.</w:t>
            </w:r>
          </w:p>
        </w:tc>
        <w:tc>
          <w:tcPr>
            <w:tcW w:w="2465" w:type="dxa"/>
          </w:tcPr>
          <w:p w:rsidR="00060CC6" w:rsidRDefault="00060CC6" w:rsidP="006E06F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063" w:type="dxa"/>
          </w:tcPr>
          <w:p w:rsidR="00060CC6" w:rsidRDefault="00060CC6" w:rsidP="006E06F7">
            <w:r>
              <w:t>Adquiere habilidades musicales para expresar ideas mediante la interpretación y la improvisación.</w:t>
            </w:r>
          </w:p>
          <w:p w:rsidR="00060CC6" w:rsidRDefault="00060CC6" w:rsidP="006E06F7">
            <w:r>
              <w:t>Conoce y valora la función de distintos tipos de música</w:t>
            </w:r>
          </w:p>
        </w:tc>
      </w:tr>
      <w:tr w:rsidR="00060CC6" w:rsidTr="006E06F7">
        <w:tc>
          <w:tcPr>
            <w:tcW w:w="3192" w:type="dxa"/>
          </w:tcPr>
          <w:p w:rsidR="00060CC6" w:rsidRDefault="00060CC6" w:rsidP="006E06F7">
            <w:pPr>
              <w:pStyle w:val="Heading3"/>
              <w:ind w:left="180"/>
              <w:rPr>
                <w:lang w:val="es-ES"/>
              </w:rPr>
            </w:pPr>
            <w:r>
              <w:rPr>
                <w:lang w:val="es-ES"/>
              </w:rPr>
              <w:t>Interpretar y crear música interactuando con los compañeros</w:t>
            </w:r>
          </w:p>
        </w:tc>
        <w:tc>
          <w:tcPr>
            <w:tcW w:w="2465" w:type="dxa"/>
          </w:tcPr>
          <w:p w:rsidR="00060CC6" w:rsidRDefault="00060CC6" w:rsidP="006E06F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social y ciudadana</w:t>
            </w:r>
          </w:p>
        </w:tc>
        <w:tc>
          <w:tcPr>
            <w:tcW w:w="3063" w:type="dxa"/>
          </w:tcPr>
          <w:p w:rsidR="00060CC6" w:rsidRDefault="00060CC6" w:rsidP="006E06F7">
            <w:r>
              <w:t>Coopera en tareas encaminadas a un producto musical final.</w:t>
            </w:r>
          </w:p>
          <w:p w:rsidR="00060CC6" w:rsidRDefault="00060CC6" w:rsidP="006E06F7">
            <w:r>
              <w:t>Coordina su acción con los compañeros en actividades musicales.</w:t>
            </w:r>
          </w:p>
        </w:tc>
      </w:tr>
      <w:tr w:rsidR="00060CC6" w:rsidTr="006E06F7">
        <w:tc>
          <w:tcPr>
            <w:tcW w:w="3192" w:type="dxa"/>
          </w:tcPr>
          <w:p w:rsidR="00060CC6" w:rsidRDefault="00060CC6" w:rsidP="006E06F7">
            <w:pPr>
              <w:pStyle w:val="Heading3"/>
              <w:ind w:left="180"/>
              <w:rPr>
                <w:lang w:val="es-ES"/>
              </w:rPr>
            </w:pPr>
            <w:r>
              <w:rPr>
                <w:lang w:val="es-ES"/>
              </w:rPr>
              <w:t>Participar en la gestión de proyectos de interpretación y creación</w:t>
            </w:r>
          </w:p>
        </w:tc>
        <w:tc>
          <w:tcPr>
            <w:tcW w:w="2465" w:type="dxa"/>
          </w:tcPr>
          <w:p w:rsidR="00060CC6" w:rsidRDefault="00060CC6" w:rsidP="006E06F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de autonomía e iniciativa personal.</w:t>
            </w:r>
          </w:p>
        </w:tc>
        <w:tc>
          <w:tcPr>
            <w:tcW w:w="3063" w:type="dxa"/>
          </w:tcPr>
          <w:p w:rsidR="00060CC6" w:rsidRDefault="00060CC6" w:rsidP="006E06F7">
            <w:r>
              <w:t>Colabora en la gestión de proyectos de interpretación y creación musical.</w:t>
            </w:r>
          </w:p>
        </w:tc>
      </w:tr>
      <w:tr w:rsidR="00060CC6" w:rsidTr="006E06F7">
        <w:tc>
          <w:tcPr>
            <w:tcW w:w="3192" w:type="dxa"/>
          </w:tcPr>
          <w:p w:rsidR="00060CC6" w:rsidRDefault="00060CC6" w:rsidP="006E06F7">
            <w:pPr>
              <w:pStyle w:val="Heading3"/>
              <w:ind w:left="180"/>
              <w:rPr>
                <w:lang w:val="es-ES"/>
              </w:rPr>
            </w:pPr>
            <w:r>
              <w:rPr>
                <w:lang w:val="es-ES"/>
              </w:rPr>
              <w:t>Mostrar habilidades de escucha a las interpretaciones de los compañeros</w:t>
            </w:r>
          </w:p>
        </w:tc>
        <w:tc>
          <w:tcPr>
            <w:tcW w:w="2465" w:type="dxa"/>
          </w:tcPr>
          <w:p w:rsidR="00060CC6" w:rsidRDefault="00060CC6" w:rsidP="006E06F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de autonomía e iniciativa personal.</w:t>
            </w:r>
          </w:p>
        </w:tc>
        <w:tc>
          <w:tcPr>
            <w:tcW w:w="3063" w:type="dxa"/>
          </w:tcPr>
          <w:p w:rsidR="00060CC6" w:rsidRDefault="00060CC6" w:rsidP="006E06F7">
            <w:r>
              <w:t>Muestra habilidades de escucha</w:t>
            </w:r>
          </w:p>
        </w:tc>
      </w:tr>
      <w:tr w:rsidR="00060CC6" w:rsidTr="006E06F7">
        <w:tc>
          <w:tcPr>
            <w:tcW w:w="3192" w:type="dxa"/>
          </w:tcPr>
          <w:p w:rsidR="00060CC6" w:rsidRDefault="00060CC6" w:rsidP="006E06F7">
            <w:pPr>
              <w:pStyle w:val="Heading3"/>
              <w:ind w:left="180"/>
              <w:rPr>
                <w:lang w:val="es-ES"/>
              </w:rPr>
            </w:pPr>
            <w:r>
              <w:rPr>
                <w:lang w:val="es-ES"/>
              </w:rPr>
              <w:t>Respetar los materiales tecnológicos del aula</w:t>
            </w:r>
          </w:p>
        </w:tc>
        <w:tc>
          <w:tcPr>
            <w:tcW w:w="2465" w:type="dxa"/>
          </w:tcPr>
          <w:p w:rsidR="00060CC6" w:rsidRDefault="00060CC6" w:rsidP="006E06F7">
            <w:pPr>
              <w:rPr>
                <w:i/>
                <w:iCs/>
              </w:rPr>
            </w:pPr>
            <w:r>
              <w:rPr>
                <w:i/>
                <w:iCs/>
              </w:rPr>
              <w:t>Tratamiento de la información y competencia digital</w:t>
            </w:r>
          </w:p>
        </w:tc>
        <w:tc>
          <w:tcPr>
            <w:tcW w:w="3063" w:type="dxa"/>
          </w:tcPr>
          <w:p w:rsidR="00060CC6" w:rsidRDefault="00060CC6" w:rsidP="006E06F7">
            <w:r>
              <w:t>Usa medios tecnológicos para la audición musical</w:t>
            </w:r>
          </w:p>
          <w:p w:rsidR="00060CC6" w:rsidRDefault="00060CC6" w:rsidP="006E06F7">
            <w:r>
              <w:t>Interactúa con el CD-ROM como  entrenamiento auditivo.</w:t>
            </w:r>
          </w:p>
        </w:tc>
      </w:tr>
      <w:tr w:rsidR="00060CC6" w:rsidTr="006E06F7">
        <w:tc>
          <w:tcPr>
            <w:tcW w:w="3192" w:type="dxa"/>
          </w:tcPr>
          <w:p w:rsidR="00060CC6" w:rsidRDefault="00060CC6" w:rsidP="006E06F7">
            <w:pPr>
              <w:pStyle w:val="Heading3"/>
              <w:ind w:left="180"/>
              <w:rPr>
                <w:lang w:val="es-ES"/>
              </w:rPr>
            </w:pPr>
            <w:r>
              <w:rPr>
                <w:lang w:val="es-ES"/>
              </w:rPr>
              <w:t>Comprender y valorar las contribuciones de los compañeros</w:t>
            </w:r>
          </w:p>
        </w:tc>
        <w:tc>
          <w:tcPr>
            <w:tcW w:w="2465" w:type="dxa"/>
          </w:tcPr>
          <w:p w:rsidR="00060CC6" w:rsidRDefault="00060CC6" w:rsidP="006E06F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emocional</w:t>
            </w:r>
          </w:p>
        </w:tc>
        <w:tc>
          <w:tcPr>
            <w:tcW w:w="3063" w:type="dxa"/>
          </w:tcPr>
          <w:p w:rsidR="00060CC6" w:rsidRDefault="00060CC6" w:rsidP="006E06F7">
            <w:r>
              <w:t>Muestra empatía con sus compañeros a partir de propuestas musicales.</w:t>
            </w:r>
          </w:p>
        </w:tc>
      </w:tr>
    </w:tbl>
    <w:p w:rsidR="00060CC6" w:rsidRDefault="00060CC6" w:rsidP="006E06F7"/>
    <w:p w:rsidR="00060CC6" w:rsidRDefault="00060CC6" w:rsidP="000646EA">
      <w:pPr>
        <w:jc w:val="both"/>
      </w:pPr>
    </w:p>
    <w:p w:rsidR="00060CC6" w:rsidRDefault="00060CC6" w:rsidP="000646EA">
      <w:pPr>
        <w:pStyle w:val="Unidad"/>
        <w:spacing w:before="0" w:after="0"/>
        <w:jc w:val="both"/>
        <w:rPr>
          <w:bCs/>
          <w:szCs w:val="24"/>
          <w:lang w:val="es-ES" w:eastAsia="es-ES"/>
        </w:rPr>
      </w:pPr>
    </w:p>
    <w:p w:rsidR="00060CC6" w:rsidRDefault="00060CC6" w:rsidP="000646EA">
      <w:pPr>
        <w:pStyle w:val="Unidad"/>
        <w:spacing w:before="0" w:after="0"/>
        <w:jc w:val="both"/>
        <w:rPr>
          <w:bCs/>
          <w:szCs w:val="24"/>
          <w:lang w:val="es-ES" w:eastAsia="es-ES"/>
        </w:rPr>
      </w:pPr>
      <w:r>
        <w:rPr>
          <w:bCs/>
          <w:szCs w:val="24"/>
          <w:lang w:val="es-ES" w:eastAsia="es-ES"/>
        </w:rPr>
        <w:br w:type="page"/>
        <w:t>Unidad 4. La granja hechizada</w:t>
      </w:r>
    </w:p>
    <w:p w:rsidR="00060CC6" w:rsidRDefault="00060CC6" w:rsidP="000646EA">
      <w:pPr>
        <w:pStyle w:val="Heading3"/>
        <w:jc w:val="both"/>
        <w:rPr>
          <w:lang w:val="es-ES"/>
        </w:rPr>
      </w:pPr>
    </w:p>
    <w:p w:rsidR="00060CC6" w:rsidRDefault="00060CC6" w:rsidP="000646EA">
      <w:pPr>
        <w:pStyle w:val="Heading3"/>
        <w:jc w:val="both"/>
        <w:rPr>
          <w:lang w:val="es-ES"/>
        </w:rPr>
      </w:pPr>
      <w:r>
        <w:rPr>
          <w:lang w:val="es-ES"/>
        </w:rPr>
        <w:t xml:space="preserve">Objetivos </w:t>
      </w:r>
    </w:p>
    <w:p w:rsidR="00060CC6" w:rsidRDefault="00060CC6" w:rsidP="000646EA">
      <w:pPr>
        <w:jc w:val="both"/>
        <w:rPr>
          <w:lang w:val="es-ES_tradnl"/>
        </w:rPr>
      </w:pPr>
    </w:p>
    <w:p w:rsidR="00060CC6" w:rsidRDefault="00060CC6" w:rsidP="000646EA">
      <w:pPr>
        <w:numPr>
          <w:ilvl w:val="0"/>
          <w:numId w:val="10"/>
        </w:numPr>
        <w:jc w:val="both"/>
      </w:pPr>
      <w:r>
        <w:t>Emplear vocablos onomatopéyicos para imitar sonidos producidos por animales.</w:t>
      </w:r>
    </w:p>
    <w:p w:rsidR="00060CC6" w:rsidRDefault="00060CC6" w:rsidP="000646EA">
      <w:pPr>
        <w:numPr>
          <w:ilvl w:val="0"/>
          <w:numId w:val="10"/>
        </w:numPr>
        <w:jc w:val="both"/>
      </w:pPr>
      <w:r>
        <w:t>Participar en juegos colectivos relacionándose con todos.</w:t>
      </w:r>
    </w:p>
    <w:p w:rsidR="00060CC6" w:rsidRDefault="00060CC6" w:rsidP="000646EA">
      <w:pPr>
        <w:numPr>
          <w:ilvl w:val="0"/>
          <w:numId w:val="10"/>
        </w:numPr>
        <w:jc w:val="both"/>
      </w:pPr>
      <w:r>
        <w:t>Explorar las cualidades del sonido a través de la percepción y la creación.</w:t>
      </w:r>
    </w:p>
    <w:p w:rsidR="00060CC6" w:rsidRDefault="00060CC6" w:rsidP="000646EA">
      <w:pPr>
        <w:numPr>
          <w:ilvl w:val="0"/>
          <w:numId w:val="10"/>
        </w:numPr>
        <w:jc w:val="both"/>
      </w:pPr>
      <w:r>
        <w:t>Discriminar, reproducir e imitar los sonidos de animales con el propio cuerpo y con los instrumentos.</w:t>
      </w:r>
    </w:p>
    <w:p w:rsidR="00060CC6" w:rsidRDefault="00060CC6" w:rsidP="000646EA">
      <w:pPr>
        <w:numPr>
          <w:ilvl w:val="0"/>
          <w:numId w:val="10"/>
        </w:numPr>
        <w:jc w:val="both"/>
      </w:pPr>
      <w:r>
        <w:t>Interpretar partituras no convencionales con la voz y con los instrumentos.</w:t>
      </w:r>
    </w:p>
    <w:p w:rsidR="00060CC6" w:rsidRDefault="00060CC6" w:rsidP="000646EA">
      <w:pPr>
        <w:numPr>
          <w:ilvl w:val="0"/>
          <w:numId w:val="10"/>
        </w:numPr>
        <w:jc w:val="both"/>
      </w:pPr>
      <w:r>
        <w:t>Explorar y experimentar las posibilidades expresivas y comunicativas de los instrumentos de percusión según los diferentes materiales con los que están construidos: madera, metal y parche.</w:t>
      </w:r>
    </w:p>
    <w:p w:rsidR="00060CC6" w:rsidRDefault="00060CC6" w:rsidP="000646EA">
      <w:pPr>
        <w:numPr>
          <w:ilvl w:val="0"/>
          <w:numId w:val="10"/>
        </w:numPr>
        <w:jc w:val="both"/>
      </w:pPr>
      <w:r>
        <w:t>Discriminar con respuestas verbal y motriz las figuras negra y doble corchea.</w:t>
      </w:r>
    </w:p>
    <w:p w:rsidR="00060CC6" w:rsidRDefault="00060CC6" w:rsidP="000646EA">
      <w:pPr>
        <w:numPr>
          <w:ilvl w:val="0"/>
          <w:numId w:val="10"/>
        </w:numPr>
        <w:jc w:val="both"/>
      </w:pPr>
      <w:r>
        <w:t>Percibir y expresar la altura, duración y timbre en sonidos del ámbito de los animales.</w:t>
      </w:r>
    </w:p>
    <w:p w:rsidR="00060CC6" w:rsidRDefault="00060CC6" w:rsidP="000646EA">
      <w:pPr>
        <w:numPr>
          <w:ilvl w:val="0"/>
          <w:numId w:val="10"/>
        </w:numPr>
        <w:jc w:val="both"/>
      </w:pPr>
      <w:r>
        <w:t xml:space="preserve">Cantar afinadamente una canción al unísono, acompañada de instrumentos, gestos y desplazamientos. </w:t>
      </w:r>
    </w:p>
    <w:p w:rsidR="00060CC6" w:rsidRDefault="00060CC6" w:rsidP="000646EA">
      <w:pPr>
        <w:numPr>
          <w:ilvl w:val="0"/>
          <w:numId w:val="10"/>
        </w:numPr>
        <w:jc w:val="both"/>
      </w:pPr>
      <w:r>
        <w:t>Realización de una sencilla coreografía en parejas.</w:t>
      </w:r>
    </w:p>
    <w:p w:rsidR="00060CC6" w:rsidRDefault="00060CC6" w:rsidP="000646EA">
      <w:pPr>
        <w:numPr>
          <w:ilvl w:val="0"/>
          <w:numId w:val="10"/>
        </w:numPr>
        <w:jc w:val="both"/>
      </w:pPr>
      <w:r>
        <w:t xml:space="preserve">Seguimiento de una audición mediante un musicograma. </w:t>
      </w:r>
    </w:p>
    <w:p w:rsidR="00060CC6" w:rsidRDefault="00060CC6" w:rsidP="000646EA">
      <w:pPr>
        <w:pStyle w:val="Vieta4"/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>Construir un instrumento con materiales cercanos.</w:t>
      </w:r>
    </w:p>
    <w:p w:rsidR="00060CC6" w:rsidRDefault="00060CC6" w:rsidP="000646EA">
      <w:pPr>
        <w:jc w:val="both"/>
        <w:rPr>
          <w:b/>
          <w:bCs/>
          <w:lang w:val="es-ES_tradnl"/>
        </w:rPr>
      </w:pPr>
    </w:p>
    <w:p w:rsidR="00060CC6" w:rsidRDefault="00060CC6" w:rsidP="000646EA">
      <w:pPr>
        <w:jc w:val="both"/>
        <w:rPr>
          <w:b/>
          <w:bCs/>
        </w:rPr>
      </w:pPr>
      <w:r>
        <w:rPr>
          <w:b/>
          <w:bCs/>
        </w:rPr>
        <w:t>Contenidos</w:t>
      </w:r>
    </w:p>
    <w:p w:rsidR="00060CC6" w:rsidRDefault="00060CC6" w:rsidP="000646EA">
      <w:pPr>
        <w:pStyle w:val="Heading9"/>
        <w:jc w:val="both"/>
      </w:pPr>
    </w:p>
    <w:p w:rsidR="00060CC6" w:rsidRPr="00310DED" w:rsidRDefault="00060CC6" w:rsidP="00310DED">
      <w:pPr>
        <w:pStyle w:val="Heading9"/>
        <w:jc w:val="both"/>
      </w:pPr>
      <w:r w:rsidRPr="00310DED">
        <w:t xml:space="preserve"> Comprensión del sonido y del lenguaje musical</w:t>
      </w:r>
    </w:p>
    <w:p w:rsidR="00060CC6" w:rsidRDefault="00060CC6" w:rsidP="000646EA">
      <w:pPr>
        <w:numPr>
          <w:ilvl w:val="0"/>
          <w:numId w:val="11"/>
        </w:numPr>
        <w:jc w:val="both"/>
      </w:pPr>
      <w:r>
        <w:t>Paisaje sonoro: sonidos del entorno de la granja.</w:t>
      </w:r>
    </w:p>
    <w:p w:rsidR="00060CC6" w:rsidRDefault="00060CC6" w:rsidP="000646EA">
      <w:pPr>
        <w:numPr>
          <w:ilvl w:val="0"/>
          <w:numId w:val="11"/>
        </w:numPr>
        <w:jc w:val="both"/>
      </w:pPr>
      <w:r>
        <w:t>Parámetros del sonido. El timbre, la intensidad, la altura y la duración en los sonidos del entorno.</w:t>
      </w:r>
    </w:p>
    <w:p w:rsidR="00060CC6" w:rsidRDefault="00060CC6" w:rsidP="000646EA">
      <w:pPr>
        <w:numPr>
          <w:ilvl w:val="0"/>
          <w:numId w:val="11"/>
        </w:numPr>
        <w:jc w:val="both"/>
      </w:pPr>
      <w:r>
        <w:t>Onomatopeyas de los animales.</w:t>
      </w:r>
    </w:p>
    <w:p w:rsidR="00060CC6" w:rsidRDefault="00060CC6" w:rsidP="000646EA">
      <w:pPr>
        <w:numPr>
          <w:ilvl w:val="0"/>
          <w:numId w:val="11"/>
        </w:numPr>
        <w:jc w:val="both"/>
      </w:pPr>
      <w:r>
        <w:t xml:space="preserve">Discriminación y expresión corporal de timbres y ritmos </w:t>
      </w:r>
    </w:p>
    <w:p w:rsidR="00060CC6" w:rsidRDefault="00060CC6" w:rsidP="000646EA">
      <w:pPr>
        <w:numPr>
          <w:ilvl w:val="0"/>
          <w:numId w:val="11"/>
        </w:numPr>
        <w:jc w:val="both"/>
      </w:pPr>
      <w:r>
        <w:t>Grafía no convencional: ritmos de negra, doble corchea y silencio de negra</w:t>
      </w:r>
    </w:p>
    <w:p w:rsidR="00060CC6" w:rsidRDefault="00060CC6" w:rsidP="000646EA">
      <w:pPr>
        <w:numPr>
          <w:ilvl w:val="0"/>
          <w:numId w:val="11"/>
        </w:numPr>
        <w:jc w:val="both"/>
      </w:pPr>
      <w:r>
        <w:t>Forma musical: estrofa y estribillo</w:t>
      </w:r>
    </w:p>
    <w:p w:rsidR="00060CC6" w:rsidRDefault="00060CC6" w:rsidP="000646EA">
      <w:pPr>
        <w:numPr>
          <w:ilvl w:val="0"/>
          <w:numId w:val="11"/>
        </w:numPr>
        <w:jc w:val="both"/>
      </w:pPr>
      <w:r>
        <w:t>La música como lenguaje infantil.</w:t>
      </w:r>
    </w:p>
    <w:p w:rsidR="00060CC6" w:rsidRDefault="00060CC6" w:rsidP="000646EA">
      <w:pPr>
        <w:numPr>
          <w:ilvl w:val="0"/>
          <w:numId w:val="11"/>
        </w:numPr>
        <w:jc w:val="both"/>
      </w:pPr>
      <w:r>
        <w:t>La escucha como motivación y referencia para la producción musical.</w:t>
      </w:r>
    </w:p>
    <w:p w:rsidR="00060CC6" w:rsidRDefault="00060CC6" w:rsidP="000646EA">
      <w:pPr>
        <w:jc w:val="both"/>
      </w:pPr>
    </w:p>
    <w:p w:rsidR="00060CC6" w:rsidRDefault="00060CC6" w:rsidP="000646EA">
      <w:pPr>
        <w:jc w:val="both"/>
        <w:rPr>
          <w:i/>
          <w:iCs/>
        </w:rPr>
      </w:pPr>
      <w:r>
        <w:rPr>
          <w:i/>
          <w:iCs/>
        </w:rPr>
        <w:t>Interpretación y creación musical</w:t>
      </w:r>
    </w:p>
    <w:p w:rsidR="00060CC6" w:rsidRDefault="00060CC6" w:rsidP="000646EA">
      <w:pPr>
        <w:numPr>
          <w:ilvl w:val="0"/>
          <w:numId w:val="12"/>
        </w:numPr>
        <w:jc w:val="both"/>
      </w:pPr>
      <w:r>
        <w:t>Elaboración y empleo de esquemas y grafías no convencionales.</w:t>
      </w:r>
    </w:p>
    <w:p w:rsidR="00060CC6" w:rsidRDefault="00060CC6" w:rsidP="000646EA">
      <w:pPr>
        <w:numPr>
          <w:ilvl w:val="0"/>
          <w:numId w:val="12"/>
        </w:numPr>
        <w:jc w:val="both"/>
      </w:pPr>
      <w:r>
        <w:t>Exploración de los recursos de la voz.</w:t>
      </w:r>
    </w:p>
    <w:p w:rsidR="00060CC6" w:rsidRDefault="00060CC6" w:rsidP="000646EA">
      <w:pPr>
        <w:numPr>
          <w:ilvl w:val="0"/>
          <w:numId w:val="12"/>
        </w:numPr>
        <w:jc w:val="both"/>
      </w:pPr>
      <w:r>
        <w:t>Habilidades de educación vocal.</w:t>
      </w:r>
    </w:p>
    <w:p w:rsidR="00060CC6" w:rsidRDefault="00060CC6" w:rsidP="000646EA">
      <w:pPr>
        <w:numPr>
          <w:ilvl w:val="0"/>
          <w:numId w:val="12"/>
        </w:numPr>
        <w:jc w:val="both"/>
      </w:pPr>
      <w:r>
        <w:t>La canción como elemento expresivo.</w:t>
      </w:r>
    </w:p>
    <w:p w:rsidR="00060CC6" w:rsidRDefault="00060CC6" w:rsidP="000646EA">
      <w:pPr>
        <w:numPr>
          <w:ilvl w:val="0"/>
          <w:numId w:val="12"/>
        </w:numPr>
        <w:jc w:val="both"/>
      </w:pPr>
      <w:r>
        <w:t>Canción gestualizada y seriada</w:t>
      </w:r>
    </w:p>
    <w:p w:rsidR="00060CC6" w:rsidRDefault="00060CC6" w:rsidP="000646EA">
      <w:pPr>
        <w:numPr>
          <w:ilvl w:val="0"/>
          <w:numId w:val="12"/>
        </w:numPr>
        <w:jc w:val="both"/>
      </w:pPr>
      <w:r>
        <w:t>Canción con acompañamiento instrumental.</w:t>
      </w:r>
    </w:p>
    <w:p w:rsidR="00060CC6" w:rsidRDefault="00060CC6" w:rsidP="000646EA">
      <w:pPr>
        <w:numPr>
          <w:ilvl w:val="0"/>
          <w:numId w:val="12"/>
        </w:numPr>
        <w:jc w:val="both"/>
      </w:pPr>
      <w:r>
        <w:t>Improvisación y expresión instrumental.</w:t>
      </w:r>
    </w:p>
    <w:p w:rsidR="00060CC6" w:rsidRDefault="00060CC6" w:rsidP="000646EA">
      <w:pPr>
        <w:numPr>
          <w:ilvl w:val="0"/>
          <w:numId w:val="12"/>
        </w:numPr>
        <w:jc w:val="both"/>
      </w:pPr>
      <w:r>
        <w:t>Práctica de todas las capacidades sonoras de los instrumentos.</w:t>
      </w:r>
    </w:p>
    <w:p w:rsidR="00060CC6" w:rsidRDefault="00060CC6" w:rsidP="000646EA">
      <w:pPr>
        <w:numPr>
          <w:ilvl w:val="0"/>
          <w:numId w:val="12"/>
        </w:numPr>
        <w:jc w:val="both"/>
      </w:pPr>
      <w:r>
        <w:t>Instrumentos de percusión escolar: metal, madera y parche.</w:t>
      </w:r>
    </w:p>
    <w:p w:rsidR="00060CC6" w:rsidRDefault="00060CC6" w:rsidP="000646EA">
      <w:pPr>
        <w:numPr>
          <w:ilvl w:val="0"/>
          <w:numId w:val="12"/>
        </w:numPr>
        <w:jc w:val="both"/>
      </w:pPr>
      <w:r>
        <w:t>El movimiento y la escucha: audición musical mediante la danza.</w:t>
      </w:r>
    </w:p>
    <w:p w:rsidR="00060CC6" w:rsidRDefault="00060CC6" w:rsidP="000646EA">
      <w:pPr>
        <w:numPr>
          <w:ilvl w:val="0"/>
          <w:numId w:val="12"/>
        </w:numPr>
        <w:jc w:val="both"/>
      </w:pPr>
      <w:r>
        <w:t>Realización de una coreografía de danza en parejas.</w:t>
      </w:r>
    </w:p>
    <w:p w:rsidR="00060CC6" w:rsidRDefault="00060CC6" w:rsidP="000646EA">
      <w:pPr>
        <w:pStyle w:val="Unidad"/>
        <w:spacing w:before="0" w:after="0"/>
        <w:jc w:val="both"/>
        <w:rPr>
          <w:bCs/>
          <w:i w:val="0"/>
          <w:iCs w:val="0"/>
          <w:szCs w:val="24"/>
          <w:lang w:val="es-ES" w:eastAsia="es-ES"/>
        </w:rPr>
      </w:pPr>
      <w:r>
        <w:rPr>
          <w:bCs/>
          <w:i w:val="0"/>
          <w:iCs w:val="0"/>
          <w:szCs w:val="24"/>
          <w:lang w:val="es-ES" w:eastAsia="es-ES"/>
        </w:rPr>
        <w:t>Competencias básicas</w:t>
      </w:r>
    </w:p>
    <w:p w:rsidR="00060CC6" w:rsidRDefault="00060CC6" w:rsidP="00090622">
      <w:pPr>
        <w:pStyle w:val="Vieta4"/>
        <w:numPr>
          <w:ilvl w:val="0"/>
          <w:numId w:val="22"/>
        </w:numPr>
        <w:jc w:val="both"/>
        <w:rPr>
          <w:sz w:val="24"/>
        </w:rPr>
      </w:pPr>
      <w:r>
        <w:rPr>
          <w:sz w:val="24"/>
        </w:rPr>
        <w:t>Nº 1. Competencia en comunicación lingüística</w:t>
      </w:r>
    </w:p>
    <w:p w:rsidR="00060CC6" w:rsidRDefault="00060CC6" w:rsidP="00090622">
      <w:pPr>
        <w:pStyle w:val="Vieta4"/>
        <w:numPr>
          <w:ilvl w:val="0"/>
          <w:numId w:val="22"/>
        </w:numPr>
        <w:jc w:val="both"/>
        <w:rPr>
          <w:sz w:val="24"/>
        </w:rPr>
      </w:pPr>
      <w:r>
        <w:rPr>
          <w:sz w:val="24"/>
        </w:rPr>
        <w:t xml:space="preserve">Nº 2. Competencia matemática. </w:t>
      </w:r>
    </w:p>
    <w:p w:rsidR="00060CC6" w:rsidRDefault="00060CC6" w:rsidP="00090622">
      <w:pPr>
        <w:pStyle w:val="Vieta4"/>
        <w:numPr>
          <w:ilvl w:val="0"/>
          <w:numId w:val="22"/>
        </w:numPr>
        <w:jc w:val="both"/>
        <w:rPr>
          <w:sz w:val="24"/>
        </w:rPr>
      </w:pPr>
      <w:r>
        <w:rPr>
          <w:sz w:val="24"/>
        </w:rPr>
        <w:t>Nº 3. Competencia en el conocimiento y la interacción con el mundo físico</w:t>
      </w:r>
    </w:p>
    <w:p w:rsidR="00060CC6" w:rsidRDefault="00060CC6" w:rsidP="00090622">
      <w:pPr>
        <w:pStyle w:val="Vieta4"/>
        <w:numPr>
          <w:ilvl w:val="0"/>
          <w:numId w:val="22"/>
        </w:numPr>
        <w:jc w:val="both"/>
        <w:rPr>
          <w:sz w:val="24"/>
        </w:rPr>
      </w:pPr>
      <w:r>
        <w:rPr>
          <w:sz w:val="24"/>
        </w:rPr>
        <w:t xml:space="preserve">Nº 4. </w:t>
      </w:r>
      <w:r w:rsidRPr="00E81730">
        <w:rPr>
          <w:sz w:val="24"/>
          <w:lang w:val="es-ES"/>
        </w:rPr>
        <w:t>Tratamiento de la información y competencia digital.</w:t>
      </w:r>
    </w:p>
    <w:p w:rsidR="00060CC6" w:rsidRDefault="00060CC6" w:rsidP="00090622">
      <w:pPr>
        <w:pStyle w:val="Vieta4"/>
        <w:numPr>
          <w:ilvl w:val="0"/>
          <w:numId w:val="22"/>
        </w:numPr>
        <w:jc w:val="both"/>
        <w:rPr>
          <w:sz w:val="24"/>
        </w:rPr>
      </w:pPr>
      <w:r>
        <w:rPr>
          <w:sz w:val="24"/>
        </w:rPr>
        <w:t>Nº 5. Competencia social y ciudadana.</w:t>
      </w:r>
    </w:p>
    <w:p w:rsidR="00060CC6" w:rsidRDefault="00060CC6" w:rsidP="00090622">
      <w:pPr>
        <w:pStyle w:val="Vieta4"/>
        <w:numPr>
          <w:ilvl w:val="0"/>
          <w:numId w:val="22"/>
        </w:numPr>
        <w:jc w:val="both"/>
        <w:rPr>
          <w:sz w:val="24"/>
        </w:rPr>
      </w:pPr>
      <w:r>
        <w:rPr>
          <w:sz w:val="24"/>
        </w:rPr>
        <w:t>Nº 6. Competencia cultural y artística.</w:t>
      </w:r>
    </w:p>
    <w:p w:rsidR="00060CC6" w:rsidRDefault="00060CC6" w:rsidP="00090622">
      <w:pPr>
        <w:pStyle w:val="Vieta4"/>
        <w:numPr>
          <w:ilvl w:val="0"/>
          <w:numId w:val="22"/>
        </w:numPr>
        <w:jc w:val="both"/>
        <w:rPr>
          <w:sz w:val="24"/>
        </w:rPr>
      </w:pPr>
      <w:r>
        <w:rPr>
          <w:sz w:val="24"/>
        </w:rPr>
        <w:t>Nº 7. Competencia para aprender a aprender</w:t>
      </w:r>
    </w:p>
    <w:p w:rsidR="00060CC6" w:rsidRDefault="00060CC6" w:rsidP="00090622">
      <w:pPr>
        <w:pStyle w:val="Vieta4"/>
        <w:numPr>
          <w:ilvl w:val="0"/>
          <w:numId w:val="22"/>
        </w:numPr>
        <w:jc w:val="both"/>
        <w:rPr>
          <w:sz w:val="24"/>
        </w:rPr>
      </w:pPr>
      <w:r>
        <w:rPr>
          <w:sz w:val="24"/>
        </w:rPr>
        <w:t>Nº 8. Competencia de autonomía e iniciativa personal.</w:t>
      </w:r>
    </w:p>
    <w:p w:rsidR="00060CC6" w:rsidRDefault="00060CC6" w:rsidP="00090622">
      <w:pPr>
        <w:pStyle w:val="Vieta4"/>
        <w:numPr>
          <w:ilvl w:val="0"/>
          <w:numId w:val="22"/>
        </w:numPr>
        <w:jc w:val="both"/>
        <w:rPr>
          <w:sz w:val="24"/>
        </w:rPr>
      </w:pPr>
      <w:r>
        <w:rPr>
          <w:sz w:val="24"/>
        </w:rPr>
        <w:t>Nº 9. Competencia emocional.</w:t>
      </w:r>
    </w:p>
    <w:p w:rsidR="00060CC6" w:rsidRDefault="00060CC6" w:rsidP="000646EA">
      <w:pPr>
        <w:jc w:val="both"/>
        <w:rPr>
          <w:b/>
          <w:bCs/>
          <w:i/>
          <w:iCs/>
        </w:rPr>
      </w:pPr>
    </w:p>
    <w:p w:rsidR="00060CC6" w:rsidRDefault="00060CC6" w:rsidP="000646EA">
      <w:pPr>
        <w:pStyle w:val="Unidad"/>
        <w:spacing w:before="0" w:after="0"/>
        <w:jc w:val="both"/>
        <w:rPr>
          <w:i w:val="0"/>
          <w:iCs w:val="0"/>
        </w:rPr>
      </w:pPr>
      <w:r>
        <w:rPr>
          <w:i w:val="0"/>
          <w:iCs w:val="0"/>
        </w:rPr>
        <w:t>Criterios de evaluación y consecución de las competencias básicas</w:t>
      </w:r>
    </w:p>
    <w:p w:rsidR="00060CC6" w:rsidRDefault="00060CC6" w:rsidP="000646EA">
      <w:pPr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43"/>
        <w:gridCol w:w="2335"/>
        <w:gridCol w:w="2942"/>
      </w:tblGrid>
      <w:tr w:rsidR="00060CC6" w:rsidTr="00090622">
        <w:tc>
          <w:tcPr>
            <w:tcW w:w="3443" w:type="dxa"/>
          </w:tcPr>
          <w:p w:rsidR="00060CC6" w:rsidRDefault="00060CC6" w:rsidP="000646EA">
            <w:pPr>
              <w:pStyle w:val="Heading6"/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Criterios de evaluación </w:t>
            </w:r>
          </w:p>
        </w:tc>
        <w:tc>
          <w:tcPr>
            <w:tcW w:w="2335" w:type="dxa"/>
          </w:tcPr>
          <w:p w:rsidR="00060CC6" w:rsidRDefault="00060CC6" w:rsidP="000646EA">
            <w:pPr>
              <w:pStyle w:val="Unidad"/>
              <w:spacing w:before="0" w:after="0"/>
              <w:jc w:val="both"/>
              <w:rPr>
                <w:bCs/>
                <w:i w:val="0"/>
                <w:iCs w:val="0"/>
                <w:szCs w:val="24"/>
                <w:lang w:val="es-ES" w:eastAsia="es-ES"/>
              </w:rPr>
            </w:pPr>
          </w:p>
          <w:p w:rsidR="00060CC6" w:rsidRDefault="00060CC6" w:rsidP="000646EA">
            <w:pPr>
              <w:pStyle w:val="Unidad"/>
              <w:spacing w:before="0" w:after="0"/>
              <w:jc w:val="both"/>
              <w:rPr>
                <w:bCs/>
                <w:i w:val="0"/>
                <w:iCs w:val="0"/>
                <w:szCs w:val="24"/>
                <w:lang w:val="es-ES" w:eastAsia="es-ES"/>
              </w:rPr>
            </w:pPr>
            <w:r>
              <w:rPr>
                <w:bCs/>
                <w:i w:val="0"/>
                <w:iCs w:val="0"/>
                <w:szCs w:val="24"/>
                <w:lang w:val="es-ES" w:eastAsia="es-ES"/>
              </w:rPr>
              <w:t>Competencia básica</w:t>
            </w:r>
          </w:p>
        </w:tc>
        <w:tc>
          <w:tcPr>
            <w:tcW w:w="2942" w:type="dxa"/>
          </w:tcPr>
          <w:p w:rsidR="00060CC6" w:rsidRDefault="00060CC6" w:rsidP="000646E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Indicadores de logro</w:t>
            </w:r>
          </w:p>
          <w:p w:rsidR="00060CC6" w:rsidRDefault="00060CC6" w:rsidP="000646E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El alumno...</w:t>
            </w:r>
          </w:p>
        </w:tc>
      </w:tr>
      <w:tr w:rsidR="00060CC6" w:rsidTr="00090622">
        <w:tc>
          <w:tcPr>
            <w:tcW w:w="3443" w:type="dxa"/>
          </w:tcPr>
          <w:p w:rsidR="00060CC6" w:rsidRDefault="00060CC6" w:rsidP="006E06F7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Valorar la música como forma habitual de expresión y comunicación.</w:t>
            </w:r>
          </w:p>
        </w:tc>
        <w:tc>
          <w:tcPr>
            <w:tcW w:w="2335" w:type="dxa"/>
          </w:tcPr>
          <w:p w:rsidR="00060CC6" w:rsidRDefault="00060CC6" w:rsidP="006E06F7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Competencia lingüística </w:t>
            </w:r>
          </w:p>
          <w:p w:rsidR="00060CC6" w:rsidRDefault="00060CC6" w:rsidP="006E06F7">
            <w:pPr>
              <w:rPr>
                <w:i/>
                <w:iCs/>
              </w:rPr>
            </w:pPr>
          </w:p>
          <w:p w:rsidR="00060CC6" w:rsidRDefault="00060CC6" w:rsidP="006E06F7">
            <w:pPr>
              <w:rPr>
                <w:i/>
                <w:iCs/>
              </w:rPr>
            </w:pPr>
          </w:p>
          <w:p w:rsidR="00060CC6" w:rsidRDefault="00060CC6" w:rsidP="006E06F7">
            <w:pPr>
              <w:rPr>
                <w:i/>
                <w:iCs/>
              </w:rPr>
            </w:pPr>
          </w:p>
          <w:p w:rsidR="00060CC6" w:rsidRDefault="00060CC6" w:rsidP="006E06F7">
            <w:pPr>
              <w:rPr>
                <w:i/>
                <w:iCs/>
              </w:rPr>
            </w:pPr>
          </w:p>
          <w:p w:rsidR="00060CC6" w:rsidRDefault="00060CC6" w:rsidP="006E06F7">
            <w:pPr>
              <w:rPr>
                <w:i/>
                <w:iCs/>
              </w:rPr>
            </w:pPr>
          </w:p>
          <w:p w:rsidR="00060CC6" w:rsidRDefault="00060CC6" w:rsidP="006E06F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2942" w:type="dxa"/>
          </w:tcPr>
          <w:p w:rsidR="00060CC6" w:rsidRDefault="00060CC6" w:rsidP="006E06F7">
            <w:r>
              <w:t>Relaciona el lenguaje verbal y el lenguaje musical</w:t>
            </w:r>
          </w:p>
          <w:p w:rsidR="00060CC6" w:rsidRDefault="00060CC6" w:rsidP="006E06F7">
            <w:r>
              <w:t>Utiliza la voz y la palabra para interpretar canciones narrativas</w:t>
            </w:r>
          </w:p>
          <w:p w:rsidR="00060CC6" w:rsidRDefault="00060CC6" w:rsidP="006E06F7">
            <w:r>
              <w:t>Interpreta símbolos y códigos</w:t>
            </w:r>
          </w:p>
          <w:p w:rsidR="00060CC6" w:rsidRDefault="00060CC6" w:rsidP="006E06F7"/>
          <w:p w:rsidR="00060CC6" w:rsidRDefault="00060CC6" w:rsidP="006E06F7">
            <w:r>
              <w:t>Adquiere habilidades interpretativas para expresar ideas, sentimientos, personajes.</w:t>
            </w:r>
          </w:p>
          <w:p w:rsidR="00060CC6" w:rsidRDefault="00060CC6" w:rsidP="006E06F7">
            <w:r>
              <w:t>Adquiere habilidades musicales para expresar ideas mediante la interpretación y la improvisación.</w:t>
            </w:r>
          </w:p>
          <w:p w:rsidR="00060CC6" w:rsidRDefault="00060CC6" w:rsidP="006E06F7">
            <w:r>
              <w:t>Desarrolla su creatividad.</w:t>
            </w:r>
          </w:p>
        </w:tc>
      </w:tr>
      <w:tr w:rsidR="00060CC6" w:rsidTr="00090622">
        <w:tc>
          <w:tcPr>
            <w:tcW w:w="3443" w:type="dxa"/>
          </w:tcPr>
          <w:p w:rsidR="00060CC6" w:rsidRDefault="00060CC6" w:rsidP="006E06F7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Percibir y expresar con el propio cuerpo y con instrumentos los sonidos de los animales</w:t>
            </w:r>
          </w:p>
        </w:tc>
        <w:tc>
          <w:tcPr>
            <w:tcW w:w="2335" w:type="dxa"/>
          </w:tcPr>
          <w:p w:rsidR="00060CC6" w:rsidRDefault="00060CC6" w:rsidP="006E06F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el conocimiento y la interacción con el mundo físico.</w:t>
            </w:r>
          </w:p>
        </w:tc>
        <w:tc>
          <w:tcPr>
            <w:tcW w:w="2942" w:type="dxa"/>
          </w:tcPr>
          <w:p w:rsidR="00060CC6" w:rsidRDefault="00060CC6" w:rsidP="006E06F7">
            <w:r>
              <w:t>Explora los sonidos producidos por animales</w:t>
            </w:r>
          </w:p>
          <w:p w:rsidR="00060CC6" w:rsidRDefault="00060CC6" w:rsidP="006E06F7">
            <w:r>
              <w:t>Aprecia los animales como fuente de inspiración de canciones y músicas.</w:t>
            </w:r>
          </w:p>
        </w:tc>
      </w:tr>
      <w:tr w:rsidR="00060CC6" w:rsidTr="00090622">
        <w:tc>
          <w:tcPr>
            <w:tcW w:w="3443" w:type="dxa"/>
          </w:tcPr>
          <w:p w:rsidR="00060CC6" w:rsidRDefault="00060CC6" w:rsidP="006E06F7">
            <w:pPr>
              <w:pStyle w:val="Heading3"/>
              <w:ind w:left="180"/>
              <w:rPr>
                <w:lang w:val="es-ES"/>
              </w:rPr>
            </w:pPr>
            <w:r>
              <w:rPr>
                <w:lang w:val="es-ES"/>
              </w:rPr>
              <w:t>Expresar gestualmente ritmos con distintas duraciones y ritmos</w:t>
            </w:r>
          </w:p>
        </w:tc>
        <w:tc>
          <w:tcPr>
            <w:tcW w:w="2335" w:type="dxa"/>
          </w:tcPr>
          <w:p w:rsidR="00060CC6" w:rsidRDefault="00060CC6" w:rsidP="006E06F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matemática</w:t>
            </w:r>
          </w:p>
        </w:tc>
        <w:tc>
          <w:tcPr>
            <w:tcW w:w="2942" w:type="dxa"/>
          </w:tcPr>
          <w:p w:rsidR="00060CC6" w:rsidRDefault="00060CC6" w:rsidP="006E06F7">
            <w:r>
              <w:t>Aprecia elementos matemáticos: duración, ritmos.</w:t>
            </w:r>
          </w:p>
        </w:tc>
      </w:tr>
      <w:tr w:rsidR="00060CC6" w:rsidTr="00090622">
        <w:tc>
          <w:tcPr>
            <w:tcW w:w="3443" w:type="dxa"/>
          </w:tcPr>
          <w:p w:rsidR="00060CC6" w:rsidRDefault="00060CC6" w:rsidP="006E06F7">
            <w:pPr>
              <w:pStyle w:val="Heading3"/>
              <w:ind w:left="180"/>
              <w:rPr>
                <w:lang w:val="es-ES"/>
              </w:rPr>
            </w:pPr>
            <w:r>
              <w:rPr>
                <w:lang w:val="es-ES"/>
              </w:rPr>
              <w:t>Memorizar pasos y evoluciones al ritmo de la música</w:t>
            </w:r>
          </w:p>
        </w:tc>
        <w:tc>
          <w:tcPr>
            <w:tcW w:w="2335" w:type="dxa"/>
          </w:tcPr>
          <w:p w:rsidR="00060CC6" w:rsidRDefault="00060CC6" w:rsidP="006E06F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para aprender a aprender</w:t>
            </w:r>
          </w:p>
        </w:tc>
        <w:tc>
          <w:tcPr>
            <w:tcW w:w="2942" w:type="dxa"/>
          </w:tcPr>
          <w:p w:rsidR="00060CC6" w:rsidRDefault="00060CC6" w:rsidP="006E06F7">
            <w:r>
              <w:t>Aplica la memoria espacial y musical en sus interpretaciones.</w:t>
            </w:r>
          </w:p>
          <w:p w:rsidR="00060CC6" w:rsidRDefault="00060CC6" w:rsidP="006E06F7">
            <w:r>
              <w:t>Valora sus propios aprendizajes</w:t>
            </w:r>
          </w:p>
        </w:tc>
      </w:tr>
      <w:tr w:rsidR="00060CC6" w:rsidTr="00090622">
        <w:tc>
          <w:tcPr>
            <w:tcW w:w="3443" w:type="dxa"/>
          </w:tcPr>
          <w:p w:rsidR="00060CC6" w:rsidRDefault="00060CC6" w:rsidP="006E06F7">
            <w:pPr>
              <w:pStyle w:val="Heading3"/>
              <w:ind w:left="180"/>
              <w:rPr>
                <w:lang w:val="es-ES"/>
              </w:rPr>
            </w:pPr>
            <w:r>
              <w:rPr>
                <w:lang w:val="es-ES"/>
              </w:rPr>
              <w:t xml:space="preserve">Autocontrolar la postura y la respiración en actividades de interpretación vocal y corporal </w:t>
            </w:r>
          </w:p>
        </w:tc>
        <w:tc>
          <w:tcPr>
            <w:tcW w:w="2335" w:type="dxa"/>
          </w:tcPr>
          <w:p w:rsidR="00060CC6" w:rsidRDefault="00060CC6" w:rsidP="006E06F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autonomía e iniciativa personal</w:t>
            </w:r>
          </w:p>
          <w:p w:rsidR="00060CC6" w:rsidRDefault="00060CC6" w:rsidP="006E06F7">
            <w:pPr>
              <w:rPr>
                <w:i/>
                <w:iCs/>
              </w:rPr>
            </w:pPr>
          </w:p>
          <w:p w:rsidR="00060CC6" w:rsidRDefault="00060CC6" w:rsidP="006E06F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emocional</w:t>
            </w:r>
          </w:p>
        </w:tc>
        <w:tc>
          <w:tcPr>
            <w:tcW w:w="2942" w:type="dxa"/>
          </w:tcPr>
          <w:p w:rsidR="00060CC6" w:rsidRDefault="00060CC6" w:rsidP="006E06F7">
            <w:r>
              <w:t>Autocontrola su postura corporal y la respiración en actividades de canto y danza.</w:t>
            </w:r>
          </w:p>
          <w:p w:rsidR="00060CC6" w:rsidRDefault="00060CC6" w:rsidP="006E06F7"/>
          <w:p w:rsidR="00060CC6" w:rsidRDefault="00060CC6" w:rsidP="006E06F7">
            <w:r>
              <w:t>Trabaja la relajación corporal en actividades de canto, interpretación instrumental y danza.</w:t>
            </w:r>
          </w:p>
        </w:tc>
      </w:tr>
      <w:tr w:rsidR="00060CC6" w:rsidTr="00090622">
        <w:tc>
          <w:tcPr>
            <w:tcW w:w="3443" w:type="dxa"/>
          </w:tcPr>
          <w:p w:rsidR="00060CC6" w:rsidRDefault="00060CC6" w:rsidP="006E06F7">
            <w:pPr>
              <w:pStyle w:val="Heading3"/>
              <w:ind w:left="180"/>
              <w:rPr>
                <w:lang w:val="es-ES"/>
              </w:rPr>
            </w:pPr>
            <w:r>
              <w:rPr>
                <w:lang w:val="es-ES"/>
              </w:rPr>
              <w:t xml:space="preserve">Bailar una coreografía en parejas coordinándose con el compañero </w:t>
            </w:r>
          </w:p>
        </w:tc>
        <w:tc>
          <w:tcPr>
            <w:tcW w:w="2335" w:type="dxa"/>
          </w:tcPr>
          <w:p w:rsidR="00060CC6" w:rsidRDefault="00060CC6" w:rsidP="006E06F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social y ciudadana</w:t>
            </w:r>
          </w:p>
        </w:tc>
        <w:tc>
          <w:tcPr>
            <w:tcW w:w="2942" w:type="dxa"/>
          </w:tcPr>
          <w:p w:rsidR="00060CC6" w:rsidRDefault="00060CC6" w:rsidP="006E06F7">
            <w:r>
              <w:t xml:space="preserve">Coordina su acción con la de otros compañeros </w:t>
            </w:r>
          </w:p>
        </w:tc>
      </w:tr>
      <w:tr w:rsidR="00060CC6" w:rsidTr="00090622">
        <w:tc>
          <w:tcPr>
            <w:tcW w:w="3443" w:type="dxa"/>
          </w:tcPr>
          <w:p w:rsidR="00060CC6" w:rsidRDefault="00060CC6" w:rsidP="006E06F7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Entonar canciones con sonidos onomatopéyicos.</w:t>
            </w:r>
          </w:p>
        </w:tc>
        <w:tc>
          <w:tcPr>
            <w:tcW w:w="2335" w:type="dxa"/>
          </w:tcPr>
          <w:p w:rsidR="00060CC6" w:rsidRDefault="00060CC6" w:rsidP="006E06F7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Competencia lingüística </w:t>
            </w:r>
          </w:p>
        </w:tc>
        <w:tc>
          <w:tcPr>
            <w:tcW w:w="2942" w:type="dxa"/>
          </w:tcPr>
          <w:p w:rsidR="00060CC6" w:rsidRDefault="00060CC6" w:rsidP="006E06F7">
            <w:r>
              <w:t>Relaciona el lenguaje verbal y el lenguaje musical</w:t>
            </w:r>
          </w:p>
          <w:p w:rsidR="00060CC6" w:rsidRDefault="00060CC6" w:rsidP="006E06F7">
            <w:r>
              <w:t>Acompaña textos narrados con vocablos onomatopéyicos</w:t>
            </w:r>
          </w:p>
          <w:p w:rsidR="00060CC6" w:rsidRDefault="00060CC6" w:rsidP="006E06F7">
            <w:r>
              <w:t>Interpreta símbolos y códigos</w:t>
            </w:r>
          </w:p>
        </w:tc>
      </w:tr>
      <w:tr w:rsidR="00060CC6" w:rsidTr="00090622">
        <w:tc>
          <w:tcPr>
            <w:tcW w:w="3443" w:type="dxa"/>
          </w:tcPr>
          <w:p w:rsidR="00060CC6" w:rsidRDefault="00060CC6" w:rsidP="006E06F7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Interpretar con la voz y los instrumentos sencillas partituras no convencionales.</w:t>
            </w:r>
          </w:p>
        </w:tc>
        <w:tc>
          <w:tcPr>
            <w:tcW w:w="2335" w:type="dxa"/>
          </w:tcPr>
          <w:p w:rsidR="00060CC6" w:rsidRDefault="00060CC6" w:rsidP="006E06F7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Competencia lingüística </w:t>
            </w:r>
          </w:p>
          <w:p w:rsidR="00060CC6" w:rsidRDefault="00060CC6" w:rsidP="006E06F7">
            <w:pPr>
              <w:rPr>
                <w:i/>
                <w:iCs/>
              </w:rPr>
            </w:pPr>
          </w:p>
          <w:p w:rsidR="00060CC6" w:rsidRDefault="00060CC6" w:rsidP="006E06F7">
            <w:pPr>
              <w:rPr>
                <w:i/>
                <w:iCs/>
              </w:rPr>
            </w:pPr>
          </w:p>
          <w:p w:rsidR="00060CC6" w:rsidRDefault="00060CC6" w:rsidP="006E06F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2942" w:type="dxa"/>
          </w:tcPr>
          <w:p w:rsidR="00060CC6" w:rsidRDefault="00060CC6" w:rsidP="006E06F7">
            <w:r>
              <w:t>Relaciona el lenguaje verbal y el lenguaje musical</w:t>
            </w:r>
          </w:p>
          <w:p w:rsidR="00060CC6" w:rsidRDefault="00060CC6" w:rsidP="006E06F7">
            <w:r>
              <w:t>Interpreta símbolos y códigos</w:t>
            </w:r>
          </w:p>
          <w:p w:rsidR="00060CC6" w:rsidRDefault="00060CC6" w:rsidP="006E06F7"/>
          <w:p w:rsidR="00060CC6" w:rsidRDefault="00060CC6" w:rsidP="006E06F7">
            <w:r>
              <w:t>Percibe y expresa sonidos con instrumentos musicales.</w:t>
            </w:r>
          </w:p>
          <w:p w:rsidR="00060CC6" w:rsidRDefault="00060CC6" w:rsidP="006E06F7">
            <w:r>
              <w:t>Adquiere habilidades musicales para expresar ideas mediante la interpretación y la improvisación.</w:t>
            </w:r>
          </w:p>
          <w:p w:rsidR="00060CC6" w:rsidRDefault="00060CC6" w:rsidP="006E06F7">
            <w:r>
              <w:t>Desarrolla su creatividad</w:t>
            </w:r>
          </w:p>
        </w:tc>
      </w:tr>
    </w:tbl>
    <w:p w:rsidR="00060CC6" w:rsidRDefault="00060CC6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43"/>
        <w:gridCol w:w="67"/>
        <w:gridCol w:w="2268"/>
        <w:gridCol w:w="2942"/>
      </w:tblGrid>
      <w:tr w:rsidR="00060CC6" w:rsidTr="00090622">
        <w:tc>
          <w:tcPr>
            <w:tcW w:w="3443" w:type="dxa"/>
          </w:tcPr>
          <w:p w:rsidR="00060CC6" w:rsidRDefault="00060CC6" w:rsidP="006E06F7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Diferenciar las posibilidades expresivas y comunicativas de los instrumentos según los diferentes materiales y maneras de producir el sonido.</w:t>
            </w:r>
          </w:p>
        </w:tc>
        <w:tc>
          <w:tcPr>
            <w:tcW w:w="2335" w:type="dxa"/>
            <w:gridSpan w:val="2"/>
          </w:tcPr>
          <w:p w:rsidR="00060CC6" w:rsidRDefault="00060CC6" w:rsidP="006E06F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el conocimiento y la interacción con el mundo físico.</w:t>
            </w:r>
          </w:p>
          <w:p w:rsidR="00060CC6" w:rsidRDefault="00060CC6" w:rsidP="006E06F7">
            <w:pPr>
              <w:rPr>
                <w:i/>
                <w:iCs/>
              </w:rPr>
            </w:pPr>
          </w:p>
          <w:p w:rsidR="00060CC6" w:rsidRDefault="00060CC6" w:rsidP="006E06F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2942" w:type="dxa"/>
          </w:tcPr>
          <w:p w:rsidR="00060CC6" w:rsidRDefault="00060CC6" w:rsidP="006E06F7">
            <w:r>
              <w:t>Aprecia los animales como fuente de inspiración de canciones y músicas</w:t>
            </w:r>
          </w:p>
          <w:p w:rsidR="00060CC6" w:rsidRDefault="00060CC6" w:rsidP="006E06F7"/>
          <w:p w:rsidR="00060CC6" w:rsidRDefault="00060CC6" w:rsidP="006E06F7"/>
          <w:p w:rsidR="00060CC6" w:rsidRDefault="00060CC6" w:rsidP="006E06F7">
            <w:r>
              <w:t>Percibe y expresa sonidos con instrumentos musicales.</w:t>
            </w:r>
          </w:p>
          <w:p w:rsidR="00060CC6" w:rsidRDefault="00060CC6" w:rsidP="006E06F7">
            <w:r>
              <w:t>Adquiere habilidades musicales para expresar ideas mediante la interpretación y la improvisación.</w:t>
            </w:r>
          </w:p>
          <w:p w:rsidR="00060CC6" w:rsidRDefault="00060CC6" w:rsidP="006E06F7">
            <w:r>
              <w:t>Desarrolla su creatividad</w:t>
            </w:r>
          </w:p>
        </w:tc>
      </w:tr>
      <w:tr w:rsidR="00060CC6" w:rsidTr="00E81730">
        <w:tc>
          <w:tcPr>
            <w:tcW w:w="3443" w:type="dxa"/>
          </w:tcPr>
          <w:p w:rsidR="00060CC6" w:rsidRDefault="00060CC6" w:rsidP="006E06F7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Percibir y expresar los parámetros del sonido en objetos del ámbito cercano.</w:t>
            </w:r>
          </w:p>
        </w:tc>
        <w:tc>
          <w:tcPr>
            <w:tcW w:w="2335" w:type="dxa"/>
            <w:gridSpan w:val="2"/>
          </w:tcPr>
          <w:p w:rsidR="00060CC6" w:rsidRDefault="00060CC6" w:rsidP="006E06F7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Competencia matemática</w:t>
            </w:r>
          </w:p>
        </w:tc>
        <w:tc>
          <w:tcPr>
            <w:tcW w:w="2942" w:type="dxa"/>
          </w:tcPr>
          <w:p w:rsidR="00060CC6" w:rsidRDefault="00060CC6" w:rsidP="006E06F7">
            <w:r>
              <w:t>Trabaja con elementos físicos de la música: altura, duración, timbre</w:t>
            </w:r>
          </w:p>
        </w:tc>
      </w:tr>
      <w:tr w:rsidR="00060CC6" w:rsidTr="00525615">
        <w:tc>
          <w:tcPr>
            <w:tcW w:w="3510" w:type="dxa"/>
            <w:gridSpan w:val="2"/>
          </w:tcPr>
          <w:p w:rsidR="00060CC6" w:rsidRDefault="00060CC6" w:rsidP="006E06F7">
            <w:pPr>
              <w:pStyle w:val="Heading3"/>
              <w:ind w:left="180"/>
              <w:rPr>
                <w:lang w:val="es-ES"/>
              </w:rPr>
            </w:pPr>
            <w:r>
              <w:rPr>
                <w:lang w:val="es-ES"/>
              </w:rPr>
              <w:t>Emplear los materiales tecnológicos del aula</w:t>
            </w:r>
          </w:p>
        </w:tc>
        <w:tc>
          <w:tcPr>
            <w:tcW w:w="2268" w:type="dxa"/>
          </w:tcPr>
          <w:p w:rsidR="00060CC6" w:rsidRDefault="00060CC6" w:rsidP="006E06F7">
            <w:pPr>
              <w:rPr>
                <w:i/>
                <w:iCs/>
              </w:rPr>
            </w:pPr>
            <w:r>
              <w:rPr>
                <w:i/>
                <w:iCs/>
              </w:rPr>
              <w:t>Tratamiento de la información y competencia digital</w:t>
            </w:r>
          </w:p>
        </w:tc>
        <w:tc>
          <w:tcPr>
            <w:tcW w:w="2942" w:type="dxa"/>
          </w:tcPr>
          <w:p w:rsidR="00060CC6" w:rsidRDefault="00060CC6" w:rsidP="006E06F7">
            <w:r>
              <w:t>Usa medios tecnológicos para la audición musical</w:t>
            </w:r>
          </w:p>
          <w:p w:rsidR="00060CC6" w:rsidRDefault="00060CC6" w:rsidP="006E06F7">
            <w:r>
              <w:t xml:space="preserve">Interactúa con el CD-ROM como  entrenamiento auditivo. </w:t>
            </w:r>
          </w:p>
        </w:tc>
      </w:tr>
      <w:tr w:rsidR="00060CC6" w:rsidTr="00E81730">
        <w:tc>
          <w:tcPr>
            <w:tcW w:w="3443" w:type="dxa"/>
          </w:tcPr>
          <w:p w:rsidR="00060CC6" w:rsidRDefault="00060CC6" w:rsidP="006E06F7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Concentrarse en el canto afinado al unísono de una canción sencilla.</w:t>
            </w:r>
          </w:p>
        </w:tc>
        <w:tc>
          <w:tcPr>
            <w:tcW w:w="2335" w:type="dxa"/>
            <w:gridSpan w:val="2"/>
          </w:tcPr>
          <w:p w:rsidR="00060CC6" w:rsidRDefault="00060CC6" w:rsidP="006E06F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2942" w:type="dxa"/>
          </w:tcPr>
          <w:p w:rsidR="00060CC6" w:rsidRDefault="00060CC6" w:rsidP="006E06F7">
            <w:r>
              <w:t>Adquiere habilidades musicales para expresar ideas mediante la interpretación y la improvisación.</w:t>
            </w:r>
          </w:p>
          <w:p w:rsidR="00060CC6" w:rsidRDefault="00060CC6" w:rsidP="006E06F7">
            <w:r>
              <w:t>Conoce y valora la función de distintos tipos de música</w:t>
            </w:r>
          </w:p>
        </w:tc>
      </w:tr>
      <w:tr w:rsidR="00060CC6" w:rsidTr="00E81730">
        <w:tc>
          <w:tcPr>
            <w:tcW w:w="3443" w:type="dxa"/>
          </w:tcPr>
          <w:p w:rsidR="00060CC6" w:rsidRDefault="00060CC6" w:rsidP="006E06F7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Apreciar el poder evocador de historias y escenas de una audición musical.</w:t>
            </w:r>
          </w:p>
        </w:tc>
        <w:tc>
          <w:tcPr>
            <w:tcW w:w="2335" w:type="dxa"/>
            <w:gridSpan w:val="2"/>
          </w:tcPr>
          <w:p w:rsidR="00060CC6" w:rsidRDefault="00060CC6" w:rsidP="006E06F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2942" w:type="dxa"/>
          </w:tcPr>
          <w:p w:rsidR="00060CC6" w:rsidRDefault="00060CC6" w:rsidP="006E06F7">
            <w:r>
              <w:t>Conoce y valora la función de distintos tipos de música</w:t>
            </w:r>
          </w:p>
        </w:tc>
      </w:tr>
      <w:tr w:rsidR="00060CC6" w:rsidTr="00E81730">
        <w:tc>
          <w:tcPr>
            <w:tcW w:w="3443" w:type="dxa"/>
          </w:tcPr>
          <w:p w:rsidR="00060CC6" w:rsidRDefault="00060CC6" w:rsidP="006E06F7">
            <w:pPr>
              <w:pStyle w:val="Heading3"/>
              <w:ind w:left="180"/>
              <w:rPr>
                <w:lang w:val="es-ES"/>
              </w:rPr>
            </w:pPr>
            <w:r>
              <w:rPr>
                <w:lang w:val="es-ES"/>
              </w:rPr>
              <w:t>Emplear imágenes para comprender una audición musical</w:t>
            </w:r>
          </w:p>
        </w:tc>
        <w:tc>
          <w:tcPr>
            <w:tcW w:w="2335" w:type="dxa"/>
            <w:gridSpan w:val="2"/>
          </w:tcPr>
          <w:p w:rsidR="00060CC6" w:rsidRDefault="00060CC6" w:rsidP="006E06F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2942" w:type="dxa"/>
          </w:tcPr>
          <w:p w:rsidR="00060CC6" w:rsidRDefault="00060CC6" w:rsidP="006E06F7">
            <w:r>
              <w:t>Conoce y valora la función de distintos tipos de música</w:t>
            </w:r>
          </w:p>
        </w:tc>
      </w:tr>
      <w:tr w:rsidR="00060CC6" w:rsidTr="00E81730">
        <w:trPr>
          <w:cantSplit/>
          <w:trHeight w:val="2250"/>
        </w:trPr>
        <w:tc>
          <w:tcPr>
            <w:tcW w:w="3443" w:type="dxa"/>
          </w:tcPr>
          <w:p w:rsidR="00060CC6" w:rsidRDefault="00060CC6" w:rsidP="006E06F7">
            <w:pPr>
              <w:pStyle w:val="Heading3"/>
              <w:ind w:left="180"/>
              <w:rPr>
                <w:lang w:val="es-ES"/>
              </w:rPr>
            </w:pPr>
            <w:r>
              <w:rPr>
                <w:lang w:val="es-ES"/>
              </w:rPr>
              <w:t>Conseguir relajación corporal en actividades de canto y de danza</w:t>
            </w:r>
          </w:p>
        </w:tc>
        <w:tc>
          <w:tcPr>
            <w:tcW w:w="2335" w:type="dxa"/>
            <w:gridSpan w:val="2"/>
          </w:tcPr>
          <w:p w:rsidR="00060CC6" w:rsidRDefault="00060CC6" w:rsidP="006E06F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autonomía e iniciativa personal</w:t>
            </w:r>
          </w:p>
          <w:p w:rsidR="00060CC6" w:rsidRDefault="00060CC6" w:rsidP="006E06F7">
            <w:pPr>
              <w:rPr>
                <w:i/>
                <w:iCs/>
              </w:rPr>
            </w:pPr>
          </w:p>
          <w:p w:rsidR="00060CC6" w:rsidRDefault="00060CC6" w:rsidP="006E06F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emocional</w:t>
            </w:r>
          </w:p>
        </w:tc>
        <w:tc>
          <w:tcPr>
            <w:tcW w:w="2942" w:type="dxa"/>
          </w:tcPr>
          <w:p w:rsidR="00060CC6" w:rsidRDefault="00060CC6" w:rsidP="006E06F7">
            <w:r>
              <w:t>Autocontrola su postura corporal y la respiración en actividades de canto y danza.</w:t>
            </w:r>
          </w:p>
          <w:p w:rsidR="00060CC6" w:rsidRDefault="00060CC6" w:rsidP="006E06F7"/>
          <w:p w:rsidR="00060CC6" w:rsidRDefault="00060CC6" w:rsidP="006E06F7">
            <w:r>
              <w:t>Trabaja la relajación corporal en actividades de canto y danza.</w:t>
            </w:r>
          </w:p>
        </w:tc>
      </w:tr>
    </w:tbl>
    <w:p w:rsidR="00060CC6" w:rsidRDefault="00060CC6" w:rsidP="000646EA">
      <w:pPr>
        <w:jc w:val="both"/>
      </w:pPr>
    </w:p>
    <w:p w:rsidR="00060CC6" w:rsidRDefault="00060CC6" w:rsidP="000646EA">
      <w:pPr>
        <w:jc w:val="both"/>
      </w:pPr>
    </w:p>
    <w:p w:rsidR="00060CC6" w:rsidRDefault="00060CC6" w:rsidP="000646EA">
      <w:pPr>
        <w:jc w:val="both"/>
      </w:pPr>
    </w:p>
    <w:p w:rsidR="00060CC6" w:rsidRDefault="00060CC6" w:rsidP="000646EA">
      <w:pPr>
        <w:jc w:val="both"/>
      </w:pPr>
    </w:p>
    <w:p w:rsidR="00060CC6" w:rsidRDefault="00060CC6" w:rsidP="000646EA">
      <w:pPr>
        <w:jc w:val="both"/>
      </w:pPr>
    </w:p>
    <w:p w:rsidR="00060CC6" w:rsidRDefault="00060CC6" w:rsidP="000646EA">
      <w:pPr>
        <w:jc w:val="both"/>
      </w:pPr>
    </w:p>
    <w:p w:rsidR="00060CC6" w:rsidRDefault="00060CC6" w:rsidP="000646EA">
      <w:pPr>
        <w:pStyle w:val="Heading3"/>
        <w:jc w:val="both"/>
        <w:rPr>
          <w:lang w:val="es-ES"/>
        </w:rPr>
      </w:pPr>
      <w:r>
        <w:rPr>
          <w:lang w:val="es-ES"/>
        </w:rPr>
        <w:br w:type="page"/>
        <w:t>Unidad 5. El gigante egoísta</w:t>
      </w:r>
    </w:p>
    <w:p w:rsidR="00060CC6" w:rsidRDefault="00060CC6" w:rsidP="000646EA">
      <w:pPr>
        <w:jc w:val="both"/>
        <w:rPr>
          <w:b/>
          <w:bCs/>
        </w:rPr>
      </w:pPr>
    </w:p>
    <w:p w:rsidR="00060CC6" w:rsidRDefault="00060CC6" w:rsidP="000646EA">
      <w:pPr>
        <w:jc w:val="both"/>
        <w:rPr>
          <w:b/>
          <w:bCs/>
        </w:rPr>
      </w:pPr>
      <w:r>
        <w:rPr>
          <w:b/>
          <w:bCs/>
        </w:rPr>
        <w:t xml:space="preserve">Objetivos </w:t>
      </w:r>
    </w:p>
    <w:p w:rsidR="00060CC6" w:rsidRDefault="00060CC6" w:rsidP="000646EA">
      <w:pPr>
        <w:numPr>
          <w:ilvl w:val="0"/>
          <w:numId w:val="13"/>
        </w:numPr>
        <w:jc w:val="both"/>
      </w:pPr>
      <w:r>
        <w:t>Explorar las posibilidades expresivas del sonido a través de la percepción, la invención, la creación y su identificación con lenguajes musicales.</w:t>
      </w:r>
    </w:p>
    <w:p w:rsidR="00060CC6" w:rsidRDefault="00060CC6" w:rsidP="000646EA">
      <w:pPr>
        <w:numPr>
          <w:ilvl w:val="0"/>
          <w:numId w:val="13"/>
        </w:numPr>
        <w:jc w:val="both"/>
      </w:pPr>
      <w:r>
        <w:t xml:space="preserve">Discriminar el sonido de los instrumentos de percusión de láminas. </w:t>
      </w:r>
    </w:p>
    <w:p w:rsidR="00060CC6" w:rsidRDefault="00060CC6" w:rsidP="000646EA">
      <w:pPr>
        <w:numPr>
          <w:ilvl w:val="0"/>
          <w:numId w:val="13"/>
        </w:numPr>
        <w:jc w:val="both"/>
      </w:pPr>
      <w:r>
        <w:t>Interpretar partituras no convencionales con la voz y con los instrumentos de percusión.</w:t>
      </w:r>
    </w:p>
    <w:p w:rsidR="00060CC6" w:rsidRDefault="00060CC6" w:rsidP="000646EA">
      <w:pPr>
        <w:numPr>
          <w:ilvl w:val="0"/>
          <w:numId w:val="13"/>
        </w:numPr>
        <w:jc w:val="both"/>
      </w:pPr>
      <w:r>
        <w:t>Improvisar y crear ritmos con la voz, el cuerpo y los instrumentos.</w:t>
      </w:r>
    </w:p>
    <w:p w:rsidR="00060CC6" w:rsidRDefault="00060CC6" w:rsidP="000646EA">
      <w:pPr>
        <w:numPr>
          <w:ilvl w:val="0"/>
          <w:numId w:val="13"/>
        </w:numPr>
        <w:jc w:val="both"/>
      </w:pPr>
      <w:r>
        <w:t>Sentir la acentuación binaria y ternaria en las canciones y palabras.</w:t>
      </w:r>
    </w:p>
    <w:p w:rsidR="00060CC6" w:rsidRDefault="00060CC6" w:rsidP="000646EA">
      <w:pPr>
        <w:numPr>
          <w:ilvl w:val="0"/>
          <w:numId w:val="13"/>
        </w:numPr>
        <w:jc w:val="both"/>
      </w:pPr>
      <w:r>
        <w:t>Discriminar con respuestas verbal y motriz la acentuación binaria y ternaria.</w:t>
      </w:r>
    </w:p>
    <w:p w:rsidR="00060CC6" w:rsidRDefault="00060CC6" w:rsidP="000646EA">
      <w:pPr>
        <w:numPr>
          <w:ilvl w:val="0"/>
          <w:numId w:val="13"/>
        </w:numPr>
        <w:jc w:val="both"/>
      </w:pPr>
      <w:r>
        <w:t>Identificar los parámetros del sonido en el ámbito cercano.</w:t>
      </w:r>
    </w:p>
    <w:p w:rsidR="00060CC6" w:rsidRDefault="00060CC6" w:rsidP="000646EA">
      <w:pPr>
        <w:numPr>
          <w:ilvl w:val="0"/>
          <w:numId w:val="13"/>
        </w:numPr>
        <w:jc w:val="both"/>
      </w:pPr>
      <w:r>
        <w:t>Cantar afinadamente una canción al unísono, acompañada de instrumentos, gestos y desplazamientos.</w:t>
      </w:r>
    </w:p>
    <w:p w:rsidR="00060CC6" w:rsidRDefault="00060CC6" w:rsidP="000646EA">
      <w:pPr>
        <w:numPr>
          <w:ilvl w:val="0"/>
          <w:numId w:val="13"/>
        </w:numPr>
        <w:jc w:val="both"/>
      </w:pPr>
      <w:r>
        <w:t xml:space="preserve">Nombrar las notas musicales. </w:t>
      </w:r>
    </w:p>
    <w:p w:rsidR="00060CC6" w:rsidRDefault="00060CC6" w:rsidP="000646EA">
      <w:pPr>
        <w:numPr>
          <w:ilvl w:val="0"/>
          <w:numId w:val="13"/>
        </w:numPr>
        <w:jc w:val="both"/>
      </w:pPr>
      <w:r>
        <w:t>Diferenciación de temas musicales en una audición.</w:t>
      </w:r>
    </w:p>
    <w:p w:rsidR="00060CC6" w:rsidRDefault="00060CC6" w:rsidP="000646EA">
      <w:pPr>
        <w:numPr>
          <w:ilvl w:val="0"/>
          <w:numId w:val="13"/>
        </w:numPr>
        <w:jc w:val="both"/>
      </w:pPr>
      <w:r>
        <w:t>Imaginar y dramatizar escenas a partir de una audición o propuesta sonora.</w:t>
      </w:r>
    </w:p>
    <w:p w:rsidR="00060CC6" w:rsidRDefault="00060CC6" w:rsidP="000646EA">
      <w:pPr>
        <w:jc w:val="both"/>
      </w:pPr>
    </w:p>
    <w:p w:rsidR="00060CC6" w:rsidRDefault="00060CC6" w:rsidP="000646EA">
      <w:pPr>
        <w:jc w:val="both"/>
        <w:rPr>
          <w:b/>
          <w:bCs/>
        </w:rPr>
      </w:pPr>
      <w:r>
        <w:rPr>
          <w:b/>
          <w:bCs/>
        </w:rPr>
        <w:t>Contenidos</w:t>
      </w:r>
    </w:p>
    <w:p w:rsidR="00060CC6" w:rsidRDefault="00060CC6" w:rsidP="000646EA">
      <w:pPr>
        <w:jc w:val="both"/>
      </w:pPr>
    </w:p>
    <w:p w:rsidR="00060CC6" w:rsidRPr="00310DED" w:rsidRDefault="00060CC6" w:rsidP="00310DED">
      <w:pPr>
        <w:pStyle w:val="Heading9"/>
        <w:jc w:val="both"/>
      </w:pPr>
      <w:r w:rsidRPr="00310DED">
        <w:t>Comprensión del sonido y del lenguaje musical</w:t>
      </w:r>
    </w:p>
    <w:p w:rsidR="00060CC6" w:rsidRDefault="00060CC6" w:rsidP="000646EA">
      <w:pPr>
        <w:numPr>
          <w:ilvl w:val="0"/>
          <w:numId w:val="14"/>
        </w:numPr>
        <w:jc w:val="both"/>
      </w:pPr>
      <w:r>
        <w:t xml:space="preserve">Paisaje sonoro: sonidos del entorno de la primavera. </w:t>
      </w:r>
    </w:p>
    <w:p w:rsidR="00060CC6" w:rsidRDefault="00060CC6" w:rsidP="000646EA">
      <w:pPr>
        <w:numPr>
          <w:ilvl w:val="0"/>
          <w:numId w:val="14"/>
        </w:numPr>
        <w:jc w:val="both"/>
      </w:pPr>
      <w:r>
        <w:t>Los sonidos de la calle, de la ciudad y de la naturaleza.</w:t>
      </w:r>
    </w:p>
    <w:p w:rsidR="00060CC6" w:rsidRDefault="00060CC6" w:rsidP="000646EA">
      <w:pPr>
        <w:numPr>
          <w:ilvl w:val="0"/>
          <w:numId w:val="14"/>
        </w:numPr>
        <w:jc w:val="both"/>
      </w:pPr>
      <w:r>
        <w:t>Diferenciación de temas musicales en una audición.</w:t>
      </w:r>
    </w:p>
    <w:p w:rsidR="00060CC6" w:rsidRDefault="00060CC6" w:rsidP="000646EA">
      <w:pPr>
        <w:numPr>
          <w:ilvl w:val="0"/>
          <w:numId w:val="14"/>
        </w:numPr>
        <w:jc w:val="both"/>
      </w:pPr>
      <w:r>
        <w:t>Acentuación. Tipos: binaria y ternaria.</w:t>
      </w:r>
    </w:p>
    <w:p w:rsidR="00060CC6" w:rsidRDefault="00060CC6" w:rsidP="000646EA">
      <w:pPr>
        <w:numPr>
          <w:ilvl w:val="0"/>
          <w:numId w:val="14"/>
        </w:numPr>
        <w:jc w:val="both"/>
      </w:pPr>
      <w:r>
        <w:t>Forma musical: estrofa y estribillo, ostinato.</w:t>
      </w:r>
    </w:p>
    <w:p w:rsidR="00060CC6" w:rsidRDefault="00060CC6" w:rsidP="000646EA">
      <w:pPr>
        <w:numPr>
          <w:ilvl w:val="0"/>
          <w:numId w:val="14"/>
        </w:numPr>
        <w:jc w:val="both"/>
      </w:pPr>
      <w:r>
        <w:t>Las notas musicales: do, re, mi, fa, sol, la, si.</w:t>
      </w:r>
    </w:p>
    <w:p w:rsidR="00060CC6" w:rsidRDefault="00060CC6" w:rsidP="000646EA">
      <w:pPr>
        <w:numPr>
          <w:ilvl w:val="0"/>
          <w:numId w:val="14"/>
        </w:numPr>
        <w:jc w:val="both"/>
      </w:pPr>
      <w:r>
        <w:t>Grafía no convencional: negra y doble corchea.</w:t>
      </w:r>
    </w:p>
    <w:p w:rsidR="00060CC6" w:rsidRDefault="00060CC6" w:rsidP="000646EA">
      <w:pPr>
        <w:jc w:val="both"/>
        <w:rPr>
          <w:i/>
          <w:iCs/>
        </w:rPr>
      </w:pPr>
    </w:p>
    <w:p w:rsidR="00060CC6" w:rsidRDefault="00060CC6" w:rsidP="000646EA">
      <w:pPr>
        <w:jc w:val="both"/>
        <w:rPr>
          <w:i/>
          <w:iCs/>
        </w:rPr>
      </w:pPr>
      <w:r>
        <w:rPr>
          <w:i/>
          <w:iCs/>
        </w:rPr>
        <w:t>Interpretación y creación musical</w:t>
      </w:r>
    </w:p>
    <w:p w:rsidR="00060CC6" w:rsidRDefault="00060CC6" w:rsidP="000646EA">
      <w:pPr>
        <w:numPr>
          <w:ilvl w:val="0"/>
          <w:numId w:val="15"/>
        </w:numPr>
        <w:jc w:val="both"/>
      </w:pPr>
      <w:r>
        <w:t>Improvisación de movimientos como respuesta a diferentes estímulos sonoros.</w:t>
      </w:r>
    </w:p>
    <w:p w:rsidR="00060CC6" w:rsidRDefault="00060CC6" w:rsidP="000646EA">
      <w:pPr>
        <w:numPr>
          <w:ilvl w:val="0"/>
          <w:numId w:val="15"/>
        </w:numPr>
        <w:jc w:val="both"/>
      </w:pPr>
      <w:r>
        <w:t>Habilidades de educación vocal: afinación.</w:t>
      </w:r>
    </w:p>
    <w:p w:rsidR="00060CC6" w:rsidRDefault="00060CC6" w:rsidP="000646EA">
      <w:pPr>
        <w:numPr>
          <w:ilvl w:val="0"/>
          <w:numId w:val="15"/>
        </w:numPr>
        <w:jc w:val="both"/>
      </w:pPr>
      <w:r>
        <w:t>La canción como elemento expresivo.</w:t>
      </w:r>
    </w:p>
    <w:p w:rsidR="00060CC6" w:rsidRDefault="00060CC6" w:rsidP="000646EA">
      <w:pPr>
        <w:numPr>
          <w:ilvl w:val="0"/>
          <w:numId w:val="15"/>
        </w:numPr>
        <w:jc w:val="both"/>
      </w:pPr>
      <w:r>
        <w:t>Canción gestualizada.</w:t>
      </w:r>
    </w:p>
    <w:p w:rsidR="00060CC6" w:rsidRDefault="00060CC6" w:rsidP="000646EA">
      <w:pPr>
        <w:numPr>
          <w:ilvl w:val="0"/>
          <w:numId w:val="15"/>
        </w:numPr>
        <w:jc w:val="both"/>
      </w:pPr>
      <w:r>
        <w:t>Canción con acompañamiento instrumental.</w:t>
      </w:r>
    </w:p>
    <w:p w:rsidR="00060CC6" w:rsidRDefault="00060CC6" w:rsidP="000646EA">
      <w:pPr>
        <w:numPr>
          <w:ilvl w:val="0"/>
          <w:numId w:val="15"/>
        </w:numPr>
        <w:jc w:val="both"/>
      </w:pPr>
      <w:r>
        <w:t>Práctica de todas las capacidades sonoras de los instrumentos.</w:t>
      </w:r>
    </w:p>
    <w:p w:rsidR="00060CC6" w:rsidRDefault="00060CC6" w:rsidP="000646EA">
      <w:pPr>
        <w:numPr>
          <w:ilvl w:val="0"/>
          <w:numId w:val="15"/>
        </w:numPr>
        <w:jc w:val="both"/>
      </w:pPr>
      <w:r>
        <w:t>Exploración, improvisación e interpretación de instrumentos de percusión escolar de láminas: carillón, metalófono y xilófono.</w:t>
      </w:r>
    </w:p>
    <w:p w:rsidR="00060CC6" w:rsidRDefault="00060CC6" w:rsidP="000646EA">
      <w:pPr>
        <w:numPr>
          <w:ilvl w:val="0"/>
          <w:numId w:val="15"/>
        </w:numPr>
        <w:jc w:val="both"/>
      </w:pPr>
      <w:r>
        <w:t>El movimiento y la escucha: audición musical mediante la danza.</w:t>
      </w:r>
    </w:p>
    <w:p w:rsidR="00060CC6" w:rsidRDefault="00060CC6" w:rsidP="000646EA">
      <w:pPr>
        <w:jc w:val="both"/>
      </w:pPr>
    </w:p>
    <w:p w:rsidR="00060CC6" w:rsidRDefault="00060CC6" w:rsidP="000646EA">
      <w:pPr>
        <w:jc w:val="both"/>
        <w:rPr>
          <w:b/>
          <w:bCs/>
        </w:rPr>
      </w:pPr>
      <w:r>
        <w:rPr>
          <w:b/>
          <w:bCs/>
        </w:rPr>
        <w:t>Competencias básicas</w:t>
      </w:r>
    </w:p>
    <w:p w:rsidR="00060CC6" w:rsidRDefault="00060CC6" w:rsidP="000646EA">
      <w:pPr>
        <w:jc w:val="both"/>
        <w:rPr>
          <w:b/>
          <w:bCs/>
        </w:rPr>
      </w:pPr>
    </w:p>
    <w:p w:rsidR="00060CC6" w:rsidRDefault="00060CC6" w:rsidP="00090622">
      <w:pPr>
        <w:pStyle w:val="Vieta4"/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Nº 1. Competencia en comunicación lingüística</w:t>
      </w:r>
    </w:p>
    <w:p w:rsidR="00060CC6" w:rsidRDefault="00060CC6" w:rsidP="00090622">
      <w:pPr>
        <w:pStyle w:val="Vieta4"/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 xml:space="preserve">Nº 2. Competencia matemática. </w:t>
      </w:r>
    </w:p>
    <w:p w:rsidR="00060CC6" w:rsidRDefault="00060CC6" w:rsidP="00090622">
      <w:pPr>
        <w:pStyle w:val="Vieta4"/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Nº 3. Competencia en el conocimiento y la interacción con el mundo físico</w:t>
      </w:r>
    </w:p>
    <w:p w:rsidR="00060CC6" w:rsidRDefault="00060CC6" w:rsidP="00090622">
      <w:pPr>
        <w:pStyle w:val="Vieta4"/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 xml:space="preserve">Nº 4. </w:t>
      </w:r>
      <w:r w:rsidRPr="00E81730">
        <w:rPr>
          <w:sz w:val="24"/>
          <w:lang w:val="es-ES"/>
        </w:rPr>
        <w:t>Tratamiento de la información y competencia digital.</w:t>
      </w:r>
    </w:p>
    <w:p w:rsidR="00060CC6" w:rsidRDefault="00060CC6" w:rsidP="00090622">
      <w:pPr>
        <w:pStyle w:val="Vieta4"/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Nº 5. Competencia social y ciudadana.</w:t>
      </w:r>
    </w:p>
    <w:p w:rsidR="00060CC6" w:rsidRDefault="00060CC6" w:rsidP="00090622">
      <w:pPr>
        <w:pStyle w:val="Vieta4"/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Nº 6. Competencia cultural y artística.</w:t>
      </w:r>
    </w:p>
    <w:p w:rsidR="00060CC6" w:rsidRDefault="00060CC6" w:rsidP="00090622">
      <w:pPr>
        <w:pStyle w:val="Vieta4"/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Nº 7. Competencia para aprender a aprender</w:t>
      </w:r>
    </w:p>
    <w:p w:rsidR="00060CC6" w:rsidRDefault="00060CC6" w:rsidP="00090622">
      <w:pPr>
        <w:pStyle w:val="Vieta4"/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Nº 8. Competencia de autonomía e iniciativa personal.</w:t>
      </w:r>
    </w:p>
    <w:p w:rsidR="00060CC6" w:rsidRDefault="00060CC6" w:rsidP="00090622">
      <w:pPr>
        <w:pStyle w:val="Vieta4"/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Nº 9. Competencia emocional.</w:t>
      </w:r>
    </w:p>
    <w:p w:rsidR="00060CC6" w:rsidRDefault="00060CC6" w:rsidP="000646EA">
      <w:pPr>
        <w:jc w:val="both"/>
      </w:pPr>
    </w:p>
    <w:p w:rsidR="00060CC6" w:rsidRDefault="00060CC6" w:rsidP="000646EA">
      <w:pPr>
        <w:pStyle w:val="Unidad"/>
        <w:spacing w:before="0" w:after="0"/>
        <w:jc w:val="both"/>
        <w:rPr>
          <w:i w:val="0"/>
          <w:iCs w:val="0"/>
        </w:rPr>
      </w:pPr>
      <w:r>
        <w:rPr>
          <w:i w:val="0"/>
          <w:iCs w:val="0"/>
        </w:rPr>
        <w:t>Criterios de evaluación y consecución de las competencias básicas</w:t>
      </w:r>
    </w:p>
    <w:p w:rsidR="00060CC6" w:rsidRDefault="00060CC6" w:rsidP="000646EA">
      <w:pPr>
        <w:jc w:val="both"/>
        <w:rPr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2437"/>
        <w:gridCol w:w="3198"/>
      </w:tblGrid>
      <w:tr w:rsidR="00060CC6">
        <w:tc>
          <w:tcPr>
            <w:tcW w:w="3085" w:type="dxa"/>
          </w:tcPr>
          <w:p w:rsidR="00060CC6" w:rsidRDefault="00060CC6" w:rsidP="00E8173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Criterios de evaluación </w:t>
            </w:r>
          </w:p>
        </w:tc>
        <w:tc>
          <w:tcPr>
            <w:tcW w:w="2437" w:type="dxa"/>
          </w:tcPr>
          <w:p w:rsidR="00060CC6" w:rsidRDefault="00060CC6" w:rsidP="000646EA">
            <w:pPr>
              <w:pStyle w:val="Unidad"/>
              <w:spacing w:before="0" w:after="0"/>
              <w:jc w:val="both"/>
              <w:rPr>
                <w:bCs/>
                <w:i w:val="0"/>
                <w:iCs w:val="0"/>
                <w:szCs w:val="24"/>
                <w:lang w:val="es-ES" w:eastAsia="es-ES"/>
              </w:rPr>
            </w:pPr>
            <w:r>
              <w:rPr>
                <w:bCs/>
                <w:i w:val="0"/>
                <w:iCs w:val="0"/>
                <w:szCs w:val="24"/>
                <w:lang w:val="es-ES" w:eastAsia="es-ES"/>
              </w:rPr>
              <w:t>Competencia básica</w:t>
            </w:r>
          </w:p>
        </w:tc>
        <w:tc>
          <w:tcPr>
            <w:tcW w:w="3198" w:type="dxa"/>
          </w:tcPr>
          <w:p w:rsidR="00060CC6" w:rsidRDefault="00060CC6" w:rsidP="000646E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Indicadores de logro</w:t>
            </w:r>
          </w:p>
          <w:p w:rsidR="00060CC6" w:rsidRDefault="00060CC6" w:rsidP="000646E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El alumno…</w:t>
            </w:r>
          </w:p>
          <w:p w:rsidR="00060CC6" w:rsidRDefault="00060CC6" w:rsidP="000646EA">
            <w:pPr>
              <w:jc w:val="both"/>
              <w:rPr>
                <w:b/>
                <w:bCs/>
              </w:rPr>
            </w:pPr>
          </w:p>
        </w:tc>
      </w:tr>
      <w:tr w:rsidR="00060CC6">
        <w:tc>
          <w:tcPr>
            <w:tcW w:w="3085" w:type="dxa"/>
          </w:tcPr>
          <w:p w:rsidR="00060CC6" w:rsidRDefault="00060CC6" w:rsidP="006E06F7">
            <w:pPr>
              <w:rPr>
                <w:b/>
                <w:bCs/>
              </w:rPr>
            </w:pPr>
            <w:r>
              <w:rPr>
                <w:b/>
                <w:bCs/>
              </w:rPr>
              <w:t>Percibir y expresar con el propio cuerpo y con instrumentos los sonidos de la calle.</w:t>
            </w:r>
          </w:p>
        </w:tc>
        <w:tc>
          <w:tcPr>
            <w:tcW w:w="2437" w:type="dxa"/>
          </w:tcPr>
          <w:p w:rsidR="00060CC6" w:rsidRDefault="00060CC6" w:rsidP="006E06F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el conocimiento y la interacción en el mundo físico.</w:t>
            </w:r>
          </w:p>
        </w:tc>
        <w:tc>
          <w:tcPr>
            <w:tcW w:w="3198" w:type="dxa"/>
          </w:tcPr>
          <w:p w:rsidR="00060CC6" w:rsidRDefault="00060CC6" w:rsidP="006E06F7">
            <w:r>
              <w:t>Aprecia el entorno sonoro de la primavera</w:t>
            </w:r>
          </w:p>
          <w:p w:rsidR="00060CC6" w:rsidRDefault="00060CC6" w:rsidP="006E06F7">
            <w:r>
              <w:t>Descubre sonidos de la naturaleza y el entorno</w:t>
            </w:r>
          </w:p>
        </w:tc>
      </w:tr>
      <w:tr w:rsidR="00060CC6">
        <w:tc>
          <w:tcPr>
            <w:tcW w:w="3085" w:type="dxa"/>
          </w:tcPr>
          <w:p w:rsidR="00060CC6" w:rsidRDefault="00060CC6" w:rsidP="006E06F7">
            <w:pPr>
              <w:rPr>
                <w:b/>
                <w:bCs/>
              </w:rPr>
            </w:pPr>
            <w:r>
              <w:rPr>
                <w:b/>
                <w:bCs/>
              </w:rPr>
              <w:t>Interpretar con la voz y los instrumentos sencillas partituras no convencionales.</w:t>
            </w:r>
          </w:p>
          <w:p w:rsidR="00060CC6" w:rsidRDefault="00060CC6" w:rsidP="006E06F7">
            <w:pPr>
              <w:ind w:left="360"/>
              <w:rPr>
                <w:b/>
                <w:bCs/>
              </w:rPr>
            </w:pPr>
          </w:p>
        </w:tc>
        <w:tc>
          <w:tcPr>
            <w:tcW w:w="2437" w:type="dxa"/>
          </w:tcPr>
          <w:p w:rsidR="00060CC6" w:rsidRDefault="00060CC6" w:rsidP="006E06F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198" w:type="dxa"/>
          </w:tcPr>
          <w:p w:rsidR="00060CC6" w:rsidRDefault="00060CC6" w:rsidP="006E06F7">
            <w:r>
              <w:t>Adquiere habilidades interpretativas para expresar ideas, sentimientos, personajes.</w:t>
            </w:r>
          </w:p>
          <w:p w:rsidR="00060CC6" w:rsidRDefault="00060CC6" w:rsidP="006E06F7">
            <w:r>
              <w:t>Percibe y expresa sonidos con instrumentos musicales.</w:t>
            </w:r>
          </w:p>
          <w:p w:rsidR="00060CC6" w:rsidRDefault="00060CC6" w:rsidP="006E06F7">
            <w:r>
              <w:t>Descifra signos del lenguaje musical.</w:t>
            </w:r>
          </w:p>
        </w:tc>
      </w:tr>
      <w:tr w:rsidR="00060CC6" w:rsidTr="00E81730">
        <w:tc>
          <w:tcPr>
            <w:tcW w:w="3085" w:type="dxa"/>
          </w:tcPr>
          <w:p w:rsidR="00060CC6" w:rsidRDefault="00060CC6" w:rsidP="006E06F7">
            <w:pPr>
              <w:pStyle w:val="Heading3"/>
              <w:rPr>
                <w:lang w:val="es-ES"/>
              </w:rPr>
            </w:pPr>
            <w:r>
              <w:rPr>
                <w:lang w:val="es-ES"/>
              </w:rPr>
              <w:t>Utilizar los materiales tecnológicos del aula</w:t>
            </w:r>
          </w:p>
        </w:tc>
        <w:tc>
          <w:tcPr>
            <w:tcW w:w="2437" w:type="dxa"/>
          </w:tcPr>
          <w:p w:rsidR="00060CC6" w:rsidRDefault="00060CC6" w:rsidP="006E06F7">
            <w:pPr>
              <w:rPr>
                <w:i/>
                <w:iCs/>
              </w:rPr>
            </w:pPr>
            <w:r>
              <w:rPr>
                <w:i/>
                <w:iCs/>
              </w:rPr>
              <w:t>Tratamiento de la información y competencia digital</w:t>
            </w:r>
          </w:p>
        </w:tc>
        <w:tc>
          <w:tcPr>
            <w:tcW w:w="3198" w:type="dxa"/>
          </w:tcPr>
          <w:p w:rsidR="00060CC6" w:rsidRDefault="00060CC6" w:rsidP="006E06F7">
            <w:r>
              <w:t>Usa medios tecnológicos para la audición musical</w:t>
            </w:r>
          </w:p>
          <w:p w:rsidR="00060CC6" w:rsidRDefault="00060CC6" w:rsidP="006E06F7">
            <w:r>
              <w:t xml:space="preserve">Interactúa con el CD-ROM como  entrenamiento auditivo. </w:t>
            </w:r>
          </w:p>
        </w:tc>
      </w:tr>
      <w:tr w:rsidR="00060CC6">
        <w:tc>
          <w:tcPr>
            <w:tcW w:w="3085" w:type="dxa"/>
          </w:tcPr>
          <w:p w:rsidR="00060CC6" w:rsidRDefault="00060CC6" w:rsidP="006E06F7">
            <w:pPr>
              <w:rPr>
                <w:b/>
                <w:bCs/>
              </w:rPr>
            </w:pPr>
            <w:r>
              <w:rPr>
                <w:b/>
                <w:bCs/>
              </w:rPr>
              <w:t>Descubrir las posibilidades expresivas y comunicativas de los instrumentos de percusión de láminas según los diferentes materiales y maneras de producir el sonido.</w:t>
            </w:r>
          </w:p>
        </w:tc>
        <w:tc>
          <w:tcPr>
            <w:tcW w:w="2437" w:type="dxa"/>
          </w:tcPr>
          <w:p w:rsidR="00060CC6" w:rsidRDefault="00060CC6" w:rsidP="006E06F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198" w:type="dxa"/>
          </w:tcPr>
          <w:p w:rsidR="00060CC6" w:rsidRDefault="00060CC6" w:rsidP="006E06F7">
            <w:r>
              <w:t>Percibe y expresa sonidos con instrumentos musicales.</w:t>
            </w:r>
          </w:p>
          <w:p w:rsidR="00060CC6" w:rsidRDefault="00060CC6" w:rsidP="006E06F7"/>
        </w:tc>
      </w:tr>
      <w:tr w:rsidR="00060CC6">
        <w:tc>
          <w:tcPr>
            <w:tcW w:w="3085" w:type="dxa"/>
          </w:tcPr>
          <w:p w:rsidR="00060CC6" w:rsidRDefault="00060CC6" w:rsidP="006E06F7">
            <w:pPr>
              <w:rPr>
                <w:b/>
                <w:bCs/>
              </w:rPr>
            </w:pPr>
            <w:r>
              <w:rPr>
                <w:b/>
                <w:bCs/>
              </w:rPr>
              <w:t>Discriminar la acentuación con respuesta verbal y de movimiento.</w:t>
            </w:r>
          </w:p>
          <w:p w:rsidR="00060CC6" w:rsidRDefault="00060CC6" w:rsidP="006E06F7">
            <w:pPr>
              <w:ind w:left="360"/>
              <w:rPr>
                <w:b/>
                <w:bCs/>
              </w:rPr>
            </w:pPr>
          </w:p>
        </w:tc>
        <w:tc>
          <w:tcPr>
            <w:tcW w:w="2437" w:type="dxa"/>
          </w:tcPr>
          <w:p w:rsidR="00060CC6" w:rsidRDefault="00060CC6" w:rsidP="006E06F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matemática</w:t>
            </w:r>
          </w:p>
        </w:tc>
        <w:tc>
          <w:tcPr>
            <w:tcW w:w="3198" w:type="dxa"/>
          </w:tcPr>
          <w:p w:rsidR="00060CC6" w:rsidRDefault="00060CC6" w:rsidP="006E06F7">
            <w:r>
              <w:t xml:space="preserve">Trabaja con elementos matemáticos: fuerza y acentuación. </w:t>
            </w:r>
          </w:p>
          <w:p w:rsidR="00060CC6" w:rsidRDefault="00060CC6" w:rsidP="006E06F7">
            <w:r>
              <w:t>Trabaja con elementos físicos de la música: timbre.</w:t>
            </w:r>
          </w:p>
        </w:tc>
      </w:tr>
      <w:tr w:rsidR="00060CC6">
        <w:tc>
          <w:tcPr>
            <w:tcW w:w="3085" w:type="dxa"/>
          </w:tcPr>
          <w:p w:rsidR="00060CC6" w:rsidRDefault="00060CC6" w:rsidP="006E06F7">
            <w:pPr>
              <w:rPr>
                <w:b/>
                <w:bCs/>
              </w:rPr>
            </w:pPr>
            <w:r>
              <w:rPr>
                <w:b/>
                <w:bCs/>
              </w:rPr>
              <w:t>Descubrir el poder evocador de historias y escenas en una audición musical.</w:t>
            </w:r>
          </w:p>
        </w:tc>
        <w:tc>
          <w:tcPr>
            <w:tcW w:w="2437" w:type="dxa"/>
          </w:tcPr>
          <w:p w:rsidR="00060CC6" w:rsidRDefault="00060CC6" w:rsidP="006E06F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198" w:type="dxa"/>
          </w:tcPr>
          <w:p w:rsidR="00060CC6" w:rsidRDefault="00060CC6" w:rsidP="006E06F7">
            <w:r>
              <w:t>Adquiere habilidades interpretativas para expresar ideas, sentimientos, personajes.</w:t>
            </w:r>
          </w:p>
          <w:p w:rsidR="00060CC6" w:rsidRDefault="00060CC6" w:rsidP="006E06F7">
            <w:r>
              <w:t>Percibe y expresa sonidos con instrumentos musicales.</w:t>
            </w:r>
          </w:p>
          <w:p w:rsidR="00060CC6" w:rsidRDefault="00060CC6" w:rsidP="006E06F7">
            <w:r>
              <w:t>Descifra signos del lenguaje musical.</w:t>
            </w:r>
          </w:p>
        </w:tc>
      </w:tr>
      <w:tr w:rsidR="00060CC6">
        <w:tc>
          <w:tcPr>
            <w:tcW w:w="3085" w:type="dxa"/>
          </w:tcPr>
          <w:p w:rsidR="00060CC6" w:rsidRDefault="00060CC6" w:rsidP="006E06F7">
            <w:pPr>
              <w:tabs>
                <w:tab w:val="left" w:pos="5580"/>
              </w:tabs>
              <w:rPr>
                <w:b/>
                <w:bCs/>
              </w:rPr>
            </w:pPr>
            <w:r>
              <w:rPr>
                <w:b/>
                <w:bCs/>
              </w:rPr>
              <w:t>Entonar al unísono con afinación una canción infantil sencilla</w:t>
            </w:r>
          </w:p>
        </w:tc>
        <w:tc>
          <w:tcPr>
            <w:tcW w:w="2437" w:type="dxa"/>
          </w:tcPr>
          <w:p w:rsidR="00060CC6" w:rsidRDefault="00060CC6" w:rsidP="006E06F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198" w:type="dxa"/>
          </w:tcPr>
          <w:p w:rsidR="00060CC6" w:rsidRDefault="00060CC6" w:rsidP="006E06F7">
            <w:r>
              <w:t>Adquiere habilidades interpretativas para expresar ideas, sentimientos, personajes.</w:t>
            </w:r>
          </w:p>
        </w:tc>
      </w:tr>
      <w:tr w:rsidR="00060CC6">
        <w:tc>
          <w:tcPr>
            <w:tcW w:w="3085" w:type="dxa"/>
          </w:tcPr>
          <w:p w:rsidR="00060CC6" w:rsidRDefault="00060CC6" w:rsidP="006E06F7">
            <w:pPr>
              <w:rPr>
                <w:b/>
                <w:bCs/>
              </w:rPr>
            </w:pPr>
            <w:r>
              <w:rPr>
                <w:b/>
                <w:bCs/>
              </w:rPr>
              <w:t>Reconocer y expresar con grafía no convencional ritmos de negra y doble corchea.</w:t>
            </w:r>
          </w:p>
        </w:tc>
        <w:tc>
          <w:tcPr>
            <w:tcW w:w="2437" w:type="dxa"/>
          </w:tcPr>
          <w:p w:rsidR="00060CC6" w:rsidRDefault="00060CC6" w:rsidP="006E06F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matemática</w:t>
            </w:r>
          </w:p>
          <w:p w:rsidR="00060CC6" w:rsidRDefault="00060CC6" w:rsidP="006E06F7">
            <w:pPr>
              <w:rPr>
                <w:i/>
                <w:iCs/>
              </w:rPr>
            </w:pPr>
          </w:p>
          <w:p w:rsidR="00060CC6" w:rsidRDefault="00060CC6" w:rsidP="006E06F7">
            <w:pPr>
              <w:rPr>
                <w:i/>
                <w:iCs/>
              </w:rPr>
            </w:pPr>
          </w:p>
          <w:p w:rsidR="00060CC6" w:rsidRDefault="00060CC6" w:rsidP="006E06F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198" w:type="dxa"/>
          </w:tcPr>
          <w:p w:rsidR="00060CC6" w:rsidRDefault="00060CC6" w:rsidP="006E06F7">
            <w:r>
              <w:t xml:space="preserve">Trabaja con elementos matemáticos: fuerza y acentuación. </w:t>
            </w:r>
          </w:p>
          <w:p w:rsidR="00060CC6" w:rsidRDefault="00060CC6" w:rsidP="006E06F7"/>
          <w:p w:rsidR="00060CC6" w:rsidRDefault="00060CC6" w:rsidP="006E06F7">
            <w:r>
              <w:t>Adquiere habilidades interpretativas para expresar ideas, sentimientos, personajes.</w:t>
            </w:r>
          </w:p>
          <w:p w:rsidR="00060CC6" w:rsidRDefault="00060CC6" w:rsidP="006E06F7">
            <w:r>
              <w:t>Descifra signos del lenguaje musical.</w:t>
            </w:r>
          </w:p>
        </w:tc>
      </w:tr>
      <w:tr w:rsidR="00060CC6">
        <w:tc>
          <w:tcPr>
            <w:tcW w:w="3085" w:type="dxa"/>
          </w:tcPr>
          <w:p w:rsidR="00060CC6" w:rsidRDefault="00060CC6" w:rsidP="006E06F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Percibir y expresar los parámetros del sonido en sonidos del ámbito cercano e instrumentos de percusión. </w:t>
            </w:r>
          </w:p>
        </w:tc>
        <w:tc>
          <w:tcPr>
            <w:tcW w:w="2437" w:type="dxa"/>
          </w:tcPr>
          <w:p w:rsidR="00060CC6" w:rsidRDefault="00060CC6" w:rsidP="006E06F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matemática</w:t>
            </w:r>
          </w:p>
        </w:tc>
        <w:tc>
          <w:tcPr>
            <w:tcW w:w="3198" w:type="dxa"/>
          </w:tcPr>
          <w:p w:rsidR="00060CC6" w:rsidRDefault="00060CC6" w:rsidP="006E06F7">
            <w:r>
              <w:t xml:space="preserve">Trabaja con elementos matemáticos: fuerza y acentuación. </w:t>
            </w:r>
          </w:p>
          <w:p w:rsidR="00060CC6" w:rsidRDefault="00060CC6" w:rsidP="006E06F7">
            <w:r>
              <w:t>Trabaja con elementos físicos del sonido: timbre.</w:t>
            </w:r>
          </w:p>
        </w:tc>
      </w:tr>
      <w:tr w:rsidR="00060CC6">
        <w:tc>
          <w:tcPr>
            <w:tcW w:w="3085" w:type="dxa"/>
          </w:tcPr>
          <w:p w:rsidR="00060CC6" w:rsidRDefault="00060CC6" w:rsidP="006E06F7">
            <w:pPr>
              <w:rPr>
                <w:b/>
                <w:bCs/>
              </w:rPr>
            </w:pPr>
            <w:r>
              <w:rPr>
                <w:b/>
                <w:bCs/>
              </w:rPr>
              <w:t>Sentir la acentuación binaria y ternaria en las canciones y palabras.</w:t>
            </w:r>
          </w:p>
        </w:tc>
        <w:tc>
          <w:tcPr>
            <w:tcW w:w="2437" w:type="dxa"/>
          </w:tcPr>
          <w:p w:rsidR="00060CC6" w:rsidRDefault="00060CC6" w:rsidP="006E06F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lingüística</w:t>
            </w:r>
          </w:p>
          <w:p w:rsidR="00060CC6" w:rsidRDefault="00060CC6" w:rsidP="006E06F7">
            <w:pPr>
              <w:rPr>
                <w:i/>
                <w:iCs/>
              </w:rPr>
            </w:pPr>
          </w:p>
          <w:p w:rsidR="00060CC6" w:rsidRDefault="00060CC6" w:rsidP="006E06F7">
            <w:pPr>
              <w:rPr>
                <w:i/>
                <w:iCs/>
              </w:rPr>
            </w:pPr>
          </w:p>
          <w:p w:rsidR="00060CC6" w:rsidRDefault="00060CC6" w:rsidP="006E06F7">
            <w:pPr>
              <w:rPr>
                <w:i/>
                <w:iCs/>
              </w:rPr>
            </w:pPr>
          </w:p>
          <w:p w:rsidR="00060CC6" w:rsidRDefault="00060CC6" w:rsidP="006E06F7">
            <w:pPr>
              <w:rPr>
                <w:i/>
                <w:iCs/>
              </w:rPr>
            </w:pPr>
          </w:p>
          <w:p w:rsidR="00060CC6" w:rsidRDefault="00060CC6" w:rsidP="006E06F7">
            <w:pPr>
              <w:rPr>
                <w:i/>
                <w:iCs/>
              </w:rPr>
            </w:pPr>
          </w:p>
          <w:p w:rsidR="00060CC6" w:rsidRDefault="00060CC6" w:rsidP="006E06F7">
            <w:pPr>
              <w:rPr>
                <w:i/>
                <w:iCs/>
              </w:rPr>
            </w:pPr>
          </w:p>
          <w:p w:rsidR="00060CC6" w:rsidRDefault="00060CC6" w:rsidP="006E06F7">
            <w:pPr>
              <w:rPr>
                <w:i/>
                <w:iCs/>
              </w:rPr>
            </w:pPr>
          </w:p>
          <w:p w:rsidR="00060CC6" w:rsidRDefault="00060CC6" w:rsidP="006E06F7">
            <w:pPr>
              <w:rPr>
                <w:i/>
                <w:iCs/>
              </w:rPr>
            </w:pPr>
          </w:p>
          <w:p w:rsidR="00060CC6" w:rsidRDefault="00060CC6" w:rsidP="006E06F7">
            <w:pPr>
              <w:rPr>
                <w:i/>
                <w:iCs/>
              </w:rPr>
            </w:pPr>
          </w:p>
          <w:p w:rsidR="00060CC6" w:rsidRDefault="00060CC6" w:rsidP="006E06F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matemática</w:t>
            </w:r>
          </w:p>
        </w:tc>
        <w:tc>
          <w:tcPr>
            <w:tcW w:w="3198" w:type="dxa"/>
          </w:tcPr>
          <w:p w:rsidR="00060CC6" w:rsidRDefault="00060CC6" w:rsidP="006E06F7">
            <w:r>
              <w:t>Se expresa verbalmente rítmicamente.</w:t>
            </w:r>
          </w:p>
          <w:p w:rsidR="00060CC6" w:rsidRDefault="00060CC6" w:rsidP="006E06F7">
            <w:r>
              <w:t xml:space="preserve">Interpreta símbolos y emplea un vocabulario musical específico.  </w:t>
            </w:r>
          </w:p>
          <w:p w:rsidR="00060CC6" w:rsidRDefault="00060CC6" w:rsidP="006E06F7">
            <w:r>
              <w:t>Emplea la voz y la palabra en canciones y juegos de suerte.</w:t>
            </w:r>
          </w:p>
          <w:p w:rsidR="00060CC6" w:rsidRDefault="00060CC6" w:rsidP="006E06F7">
            <w:r>
              <w:t>Acompaña textos narrados con sonidos del entorno e instrumentos escolares</w:t>
            </w:r>
          </w:p>
          <w:p w:rsidR="00060CC6" w:rsidRDefault="00060CC6" w:rsidP="006E06F7"/>
          <w:p w:rsidR="00060CC6" w:rsidRDefault="00060CC6" w:rsidP="006E06F7">
            <w:r>
              <w:t xml:space="preserve">Trabaja con elementos matemáticos: fuerza y acentuación. </w:t>
            </w:r>
          </w:p>
          <w:p w:rsidR="00060CC6" w:rsidRDefault="00060CC6" w:rsidP="006E06F7">
            <w:r>
              <w:t>Trabaja con elementos físicos del sonido: timbre.</w:t>
            </w:r>
          </w:p>
        </w:tc>
      </w:tr>
      <w:tr w:rsidR="00060CC6">
        <w:tc>
          <w:tcPr>
            <w:tcW w:w="3085" w:type="dxa"/>
          </w:tcPr>
          <w:p w:rsidR="00060CC6" w:rsidRDefault="00060CC6" w:rsidP="006E06F7">
            <w:pPr>
              <w:rPr>
                <w:b/>
                <w:bCs/>
              </w:rPr>
            </w:pPr>
            <w:r>
              <w:rPr>
                <w:b/>
                <w:bCs/>
              </w:rPr>
              <w:t>Perseverar en el logro de un producto musical de calidad</w:t>
            </w:r>
          </w:p>
        </w:tc>
        <w:tc>
          <w:tcPr>
            <w:tcW w:w="2437" w:type="dxa"/>
          </w:tcPr>
          <w:p w:rsidR="00060CC6" w:rsidRDefault="00060CC6" w:rsidP="006E06F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para aprender a aprender</w:t>
            </w:r>
          </w:p>
        </w:tc>
        <w:tc>
          <w:tcPr>
            <w:tcW w:w="3198" w:type="dxa"/>
          </w:tcPr>
          <w:p w:rsidR="00060CC6" w:rsidRDefault="00060CC6" w:rsidP="006E06F7">
            <w:r>
              <w:t>Emplea la atención, la concentración y la memoria musical.</w:t>
            </w:r>
          </w:p>
        </w:tc>
      </w:tr>
      <w:tr w:rsidR="00060CC6">
        <w:tc>
          <w:tcPr>
            <w:tcW w:w="3085" w:type="dxa"/>
          </w:tcPr>
          <w:p w:rsidR="00060CC6" w:rsidRDefault="00060CC6" w:rsidP="006E06F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Planificar la ejecución musical. </w:t>
            </w:r>
          </w:p>
        </w:tc>
        <w:tc>
          <w:tcPr>
            <w:tcW w:w="2437" w:type="dxa"/>
          </w:tcPr>
          <w:p w:rsidR="00060CC6" w:rsidRDefault="00060CC6" w:rsidP="006E06F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para aprender a aprender</w:t>
            </w:r>
          </w:p>
        </w:tc>
        <w:tc>
          <w:tcPr>
            <w:tcW w:w="3198" w:type="dxa"/>
          </w:tcPr>
          <w:p w:rsidR="00060CC6" w:rsidRDefault="00060CC6" w:rsidP="006E06F7">
            <w:r>
              <w:t>Se responsabiliza de la consecución de procesos de aprendizaje sencillos.</w:t>
            </w:r>
          </w:p>
        </w:tc>
      </w:tr>
      <w:tr w:rsidR="00060CC6">
        <w:tc>
          <w:tcPr>
            <w:tcW w:w="3085" w:type="dxa"/>
          </w:tcPr>
          <w:p w:rsidR="00060CC6" w:rsidRDefault="00060CC6" w:rsidP="006E06F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Aplicar la atención, concentración y memoria en actividades de interpretación musical </w:t>
            </w:r>
          </w:p>
        </w:tc>
        <w:tc>
          <w:tcPr>
            <w:tcW w:w="2437" w:type="dxa"/>
          </w:tcPr>
          <w:p w:rsidR="00060CC6" w:rsidRDefault="00060CC6" w:rsidP="006E06F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para aprender a aprender</w:t>
            </w:r>
          </w:p>
        </w:tc>
        <w:tc>
          <w:tcPr>
            <w:tcW w:w="3198" w:type="dxa"/>
          </w:tcPr>
          <w:p w:rsidR="00060CC6" w:rsidRDefault="00060CC6" w:rsidP="006E06F7">
            <w:r>
              <w:t>Emplea la atención, la concentración y la memoria musical.</w:t>
            </w:r>
          </w:p>
        </w:tc>
      </w:tr>
      <w:tr w:rsidR="00060CC6">
        <w:tc>
          <w:tcPr>
            <w:tcW w:w="3085" w:type="dxa"/>
          </w:tcPr>
          <w:p w:rsidR="00060CC6" w:rsidRDefault="00060CC6" w:rsidP="006E06F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Expresar el valor emocional personal de la música  </w:t>
            </w:r>
          </w:p>
        </w:tc>
        <w:tc>
          <w:tcPr>
            <w:tcW w:w="2437" w:type="dxa"/>
          </w:tcPr>
          <w:p w:rsidR="00060CC6" w:rsidRDefault="00060CC6" w:rsidP="006E06F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emocional</w:t>
            </w:r>
          </w:p>
        </w:tc>
        <w:tc>
          <w:tcPr>
            <w:tcW w:w="3198" w:type="dxa"/>
          </w:tcPr>
          <w:p w:rsidR="00060CC6" w:rsidRDefault="00060CC6" w:rsidP="006E06F7">
            <w:r>
              <w:t xml:space="preserve">Integra el aspecto afectivo, el cognoscitivo y la capacidad de “escucharse” a uno mismo. </w:t>
            </w:r>
          </w:p>
        </w:tc>
      </w:tr>
    </w:tbl>
    <w:p w:rsidR="00060CC6" w:rsidRDefault="00060CC6" w:rsidP="000646EA">
      <w:pPr>
        <w:jc w:val="both"/>
        <w:rPr>
          <w:b/>
          <w:bCs/>
        </w:rPr>
      </w:pPr>
      <w:r>
        <w:rPr>
          <w:b/>
          <w:bCs/>
        </w:rPr>
        <w:br w:type="page"/>
        <w:t>Unidad 6. Los músicos de Bremen</w:t>
      </w:r>
    </w:p>
    <w:p w:rsidR="00060CC6" w:rsidRDefault="00060CC6" w:rsidP="000646EA">
      <w:pPr>
        <w:jc w:val="both"/>
      </w:pPr>
    </w:p>
    <w:p w:rsidR="00060CC6" w:rsidRDefault="00060CC6" w:rsidP="000646EA">
      <w:pPr>
        <w:pStyle w:val="Heading3"/>
        <w:jc w:val="both"/>
        <w:rPr>
          <w:lang w:val="es-ES"/>
        </w:rPr>
      </w:pPr>
      <w:r>
        <w:rPr>
          <w:lang w:val="es-ES"/>
        </w:rPr>
        <w:t>Objetivos</w:t>
      </w:r>
    </w:p>
    <w:p w:rsidR="00060CC6" w:rsidRDefault="00060CC6" w:rsidP="000646EA">
      <w:pPr>
        <w:jc w:val="both"/>
        <w:rPr>
          <w:lang w:val="es-ES_tradnl"/>
        </w:rPr>
      </w:pPr>
    </w:p>
    <w:p w:rsidR="00060CC6" w:rsidRDefault="00060CC6" w:rsidP="000646EA">
      <w:pPr>
        <w:numPr>
          <w:ilvl w:val="0"/>
          <w:numId w:val="16"/>
        </w:numPr>
        <w:jc w:val="both"/>
      </w:pPr>
      <w:r>
        <w:t>Explorar y experimentar las posibilidades expresivas y comunicativas de diferentes materiales e instrumentos, así como descubrir significados de interés expresivo y estético.</w:t>
      </w:r>
    </w:p>
    <w:p w:rsidR="00060CC6" w:rsidRDefault="00060CC6" w:rsidP="000646EA">
      <w:pPr>
        <w:numPr>
          <w:ilvl w:val="0"/>
          <w:numId w:val="16"/>
        </w:numPr>
        <w:jc w:val="both"/>
      </w:pPr>
      <w:r>
        <w:t>Participar en juegos colectivos relacionándose con todos.</w:t>
      </w:r>
    </w:p>
    <w:p w:rsidR="00060CC6" w:rsidRDefault="00060CC6" w:rsidP="000646EA">
      <w:pPr>
        <w:numPr>
          <w:ilvl w:val="0"/>
          <w:numId w:val="16"/>
        </w:numPr>
        <w:jc w:val="both"/>
      </w:pPr>
      <w:r>
        <w:t>Aprender a ponerse en situación de vivir la música: cantar, escuchar, inventar, danzar.</w:t>
      </w:r>
    </w:p>
    <w:p w:rsidR="00060CC6" w:rsidRDefault="00060CC6" w:rsidP="000646EA">
      <w:pPr>
        <w:numPr>
          <w:ilvl w:val="0"/>
          <w:numId w:val="16"/>
        </w:numPr>
        <w:jc w:val="both"/>
      </w:pPr>
      <w:r>
        <w:t>Clasificar los instrumentos según el modo de tocarlos: frotando, golpeando o soplando.</w:t>
      </w:r>
    </w:p>
    <w:p w:rsidR="00060CC6" w:rsidRDefault="00060CC6" w:rsidP="000646EA">
      <w:pPr>
        <w:numPr>
          <w:ilvl w:val="0"/>
          <w:numId w:val="16"/>
        </w:numPr>
        <w:jc w:val="both"/>
      </w:pPr>
      <w:r>
        <w:t>Seguir una audición breve utilizando recursos corporales y visuales.</w:t>
      </w:r>
    </w:p>
    <w:p w:rsidR="00060CC6" w:rsidRDefault="00060CC6" w:rsidP="000646EA">
      <w:pPr>
        <w:numPr>
          <w:ilvl w:val="0"/>
          <w:numId w:val="16"/>
        </w:numPr>
        <w:jc w:val="both"/>
      </w:pPr>
      <w:r>
        <w:t>Interpretar canciones con gestos y acompañamiento instrumental.</w:t>
      </w:r>
    </w:p>
    <w:p w:rsidR="00060CC6" w:rsidRDefault="00060CC6" w:rsidP="000646EA">
      <w:pPr>
        <w:numPr>
          <w:ilvl w:val="0"/>
          <w:numId w:val="16"/>
        </w:numPr>
        <w:jc w:val="both"/>
      </w:pPr>
      <w:r>
        <w:t>Improvisar fórmulas rítmicas y melódicas sencillas.</w:t>
      </w:r>
    </w:p>
    <w:p w:rsidR="00060CC6" w:rsidRDefault="00060CC6" w:rsidP="000646EA">
      <w:pPr>
        <w:numPr>
          <w:ilvl w:val="0"/>
          <w:numId w:val="16"/>
        </w:numPr>
        <w:jc w:val="both"/>
      </w:pPr>
      <w:r>
        <w:t>Seguir partituras no convencionales sencillas con la voz y los instrumentos de percusión afinada y no afinada.</w:t>
      </w:r>
    </w:p>
    <w:p w:rsidR="00060CC6" w:rsidRDefault="00060CC6" w:rsidP="000646EA">
      <w:pPr>
        <w:numPr>
          <w:ilvl w:val="0"/>
          <w:numId w:val="16"/>
        </w:numPr>
        <w:jc w:val="both"/>
      </w:pPr>
      <w:r>
        <w:t>Diferenciar melodías, evocar escenas y personajes en una audición.</w:t>
      </w:r>
    </w:p>
    <w:p w:rsidR="00060CC6" w:rsidRDefault="00060CC6" w:rsidP="000646EA">
      <w:pPr>
        <w:numPr>
          <w:ilvl w:val="0"/>
          <w:numId w:val="16"/>
        </w:numPr>
        <w:jc w:val="both"/>
      </w:pPr>
      <w:r>
        <w:t>Percibir y expresar gestualmente los parámetros del sonido en actividades lúdicas.</w:t>
      </w:r>
    </w:p>
    <w:p w:rsidR="00060CC6" w:rsidRDefault="00060CC6" w:rsidP="000646EA">
      <w:pPr>
        <w:numPr>
          <w:ilvl w:val="0"/>
          <w:numId w:val="16"/>
        </w:numPr>
        <w:jc w:val="both"/>
      </w:pPr>
      <w:r>
        <w:t>Iniciarse en la lectura y escritura del lenguaje musical convencional.</w:t>
      </w:r>
    </w:p>
    <w:p w:rsidR="00060CC6" w:rsidRDefault="00060CC6" w:rsidP="000646EA">
      <w:pPr>
        <w:pStyle w:val="Vieta4"/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>Construir un instrumento con materiales cercanos.</w:t>
      </w:r>
    </w:p>
    <w:p w:rsidR="00060CC6" w:rsidRDefault="00060CC6" w:rsidP="000646EA">
      <w:pPr>
        <w:jc w:val="both"/>
        <w:rPr>
          <w:lang w:val="es-ES_tradnl"/>
        </w:rPr>
      </w:pPr>
    </w:p>
    <w:p w:rsidR="00060CC6" w:rsidRDefault="00060CC6" w:rsidP="000646EA">
      <w:pPr>
        <w:jc w:val="both"/>
        <w:rPr>
          <w:b/>
          <w:bCs/>
        </w:rPr>
      </w:pPr>
      <w:r>
        <w:rPr>
          <w:b/>
          <w:bCs/>
        </w:rPr>
        <w:t>Contenidos</w:t>
      </w:r>
    </w:p>
    <w:p w:rsidR="00060CC6" w:rsidRDefault="00060CC6" w:rsidP="000646EA">
      <w:pPr>
        <w:jc w:val="both"/>
      </w:pPr>
    </w:p>
    <w:p w:rsidR="00060CC6" w:rsidRPr="00310DED" w:rsidRDefault="00060CC6" w:rsidP="00310DED">
      <w:pPr>
        <w:pStyle w:val="Heading9"/>
        <w:jc w:val="both"/>
      </w:pPr>
      <w:r w:rsidRPr="00310DED">
        <w:t>Comprensión del sonido y del lenguaje musical</w:t>
      </w:r>
    </w:p>
    <w:p w:rsidR="00060CC6" w:rsidRDefault="00060CC6" w:rsidP="000646EA">
      <w:pPr>
        <w:numPr>
          <w:ilvl w:val="0"/>
          <w:numId w:val="17"/>
        </w:numPr>
        <w:jc w:val="both"/>
      </w:pPr>
      <w:r>
        <w:t>El sonido. Paisaje sonoro: los instrumentos musicales y los transportes.</w:t>
      </w:r>
    </w:p>
    <w:p w:rsidR="00060CC6" w:rsidRDefault="00060CC6" w:rsidP="000646EA">
      <w:pPr>
        <w:numPr>
          <w:ilvl w:val="0"/>
          <w:numId w:val="17"/>
        </w:numPr>
        <w:jc w:val="both"/>
      </w:pPr>
      <w:r>
        <w:t>Representación del sonido con grafías no convencionales e introducción a las convencionales. Figuras musicales: negra, blanca y doble corchea. Silencio de negra.</w:t>
      </w:r>
    </w:p>
    <w:p w:rsidR="00060CC6" w:rsidRDefault="00060CC6" w:rsidP="000646EA">
      <w:pPr>
        <w:numPr>
          <w:ilvl w:val="0"/>
          <w:numId w:val="17"/>
        </w:numPr>
        <w:jc w:val="both"/>
      </w:pPr>
      <w:r>
        <w:t>Percepción de las notas musicales: mi, sol.</w:t>
      </w:r>
    </w:p>
    <w:p w:rsidR="00060CC6" w:rsidRDefault="00060CC6" w:rsidP="000646EA">
      <w:pPr>
        <w:numPr>
          <w:ilvl w:val="0"/>
          <w:numId w:val="17"/>
        </w:numPr>
        <w:jc w:val="both"/>
      </w:pPr>
      <w:r>
        <w:t>Formas musicales: rondó (estrofa y estribillo)</w:t>
      </w:r>
    </w:p>
    <w:p w:rsidR="00060CC6" w:rsidRDefault="00060CC6" w:rsidP="000646EA">
      <w:pPr>
        <w:numPr>
          <w:ilvl w:val="0"/>
          <w:numId w:val="17"/>
        </w:numPr>
        <w:jc w:val="both"/>
      </w:pPr>
      <w:r>
        <w:t xml:space="preserve">Discriminación de los instrumentos por su timbre: timbal, violín, clarinete, trompeta. </w:t>
      </w:r>
    </w:p>
    <w:p w:rsidR="00060CC6" w:rsidRDefault="00060CC6" w:rsidP="000646EA">
      <w:pPr>
        <w:numPr>
          <w:ilvl w:val="0"/>
          <w:numId w:val="17"/>
        </w:numPr>
        <w:jc w:val="both"/>
      </w:pPr>
      <w:r>
        <w:t>Onomatopeyas de los medios de transporte y los instrumentos.</w:t>
      </w:r>
    </w:p>
    <w:p w:rsidR="00060CC6" w:rsidRDefault="00060CC6" w:rsidP="000646EA">
      <w:pPr>
        <w:jc w:val="both"/>
      </w:pPr>
    </w:p>
    <w:p w:rsidR="00060CC6" w:rsidRDefault="00060CC6" w:rsidP="000646EA">
      <w:pPr>
        <w:pStyle w:val="Heading9"/>
        <w:jc w:val="both"/>
      </w:pPr>
      <w:r>
        <w:t>Interpretación y creación musical</w:t>
      </w:r>
    </w:p>
    <w:p w:rsidR="00060CC6" w:rsidRDefault="00060CC6" w:rsidP="000646EA">
      <w:pPr>
        <w:numPr>
          <w:ilvl w:val="0"/>
          <w:numId w:val="18"/>
        </w:numPr>
        <w:jc w:val="both"/>
      </w:pPr>
      <w:r>
        <w:t xml:space="preserve">Habilidades de educación vocal: articulación, vocalización y respiración. </w:t>
      </w:r>
    </w:p>
    <w:p w:rsidR="00060CC6" w:rsidRDefault="00060CC6" w:rsidP="000646EA">
      <w:pPr>
        <w:numPr>
          <w:ilvl w:val="0"/>
          <w:numId w:val="18"/>
        </w:numPr>
        <w:jc w:val="both"/>
      </w:pPr>
      <w:r>
        <w:t>Interpretación de canciones acompañadas con gestos y movimientos.</w:t>
      </w:r>
    </w:p>
    <w:p w:rsidR="00060CC6" w:rsidRDefault="00060CC6" w:rsidP="000646EA">
      <w:pPr>
        <w:numPr>
          <w:ilvl w:val="0"/>
          <w:numId w:val="18"/>
        </w:numPr>
        <w:jc w:val="both"/>
      </w:pPr>
      <w:r>
        <w:t>Reconocimiento de la forma rondó en canciones y danzas.</w:t>
      </w:r>
    </w:p>
    <w:p w:rsidR="00060CC6" w:rsidRDefault="00060CC6" w:rsidP="000646EA">
      <w:pPr>
        <w:numPr>
          <w:ilvl w:val="0"/>
          <w:numId w:val="18"/>
        </w:numPr>
        <w:jc w:val="both"/>
      </w:pPr>
      <w:r>
        <w:t>Improvisación y expresión vocal e instrumental.</w:t>
      </w:r>
    </w:p>
    <w:p w:rsidR="00060CC6" w:rsidRDefault="00060CC6" w:rsidP="000646EA">
      <w:pPr>
        <w:numPr>
          <w:ilvl w:val="0"/>
          <w:numId w:val="18"/>
        </w:numPr>
        <w:jc w:val="both"/>
      </w:pPr>
      <w:r>
        <w:t>Empleo de esquemas rítmicos y melódicos básicos.</w:t>
      </w:r>
    </w:p>
    <w:p w:rsidR="00060CC6" w:rsidRDefault="00060CC6" w:rsidP="000646EA">
      <w:pPr>
        <w:numPr>
          <w:ilvl w:val="0"/>
          <w:numId w:val="18"/>
        </w:numPr>
        <w:jc w:val="both"/>
      </w:pPr>
      <w:r>
        <w:t>Práctica instrumental: posición para tocar instrumentos.</w:t>
      </w:r>
    </w:p>
    <w:p w:rsidR="00060CC6" w:rsidRDefault="00060CC6" w:rsidP="000646EA">
      <w:pPr>
        <w:numPr>
          <w:ilvl w:val="0"/>
          <w:numId w:val="18"/>
        </w:numPr>
        <w:jc w:val="both"/>
      </w:pPr>
      <w:r>
        <w:t>Los instrumentos de la orquesta. Clasificación según el modo de tocarlos: frotando, golpeando y soplando (cuerda, viento y percusión).</w:t>
      </w:r>
    </w:p>
    <w:p w:rsidR="00060CC6" w:rsidRDefault="00060CC6" w:rsidP="000646EA">
      <w:pPr>
        <w:numPr>
          <w:ilvl w:val="0"/>
          <w:numId w:val="18"/>
        </w:numPr>
        <w:jc w:val="both"/>
      </w:pPr>
      <w:r>
        <w:t>Instrumentos de percusión afinada: xilófono, metalófono y carillón.</w:t>
      </w:r>
    </w:p>
    <w:p w:rsidR="00060CC6" w:rsidRDefault="00060CC6" w:rsidP="000646EA">
      <w:pPr>
        <w:numPr>
          <w:ilvl w:val="0"/>
          <w:numId w:val="18"/>
        </w:numPr>
        <w:jc w:val="both"/>
      </w:pPr>
      <w:r>
        <w:t xml:space="preserve">Realización de una audición musical mediante el movimiento corporal y la visualización de un musicograma. </w:t>
      </w:r>
    </w:p>
    <w:p w:rsidR="00060CC6" w:rsidRDefault="00060CC6" w:rsidP="000646EA">
      <w:pPr>
        <w:jc w:val="both"/>
      </w:pPr>
    </w:p>
    <w:p w:rsidR="00060CC6" w:rsidRDefault="00060CC6" w:rsidP="000646EA">
      <w:pPr>
        <w:jc w:val="both"/>
        <w:rPr>
          <w:b/>
          <w:bCs/>
        </w:rPr>
      </w:pPr>
      <w:r>
        <w:rPr>
          <w:b/>
          <w:bCs/>
        </w:rPr>
        <w:t>Competencias básicas</w:t>
      </w:r>
    </w:p>
    <w:p w:rsidR="00060CC6" w:rsidRDefault="00060CC6" w:rsidP="00090622">
      <w:pPr>
        <w:pStyle w:val="Vieta4"/>
        <w:numPr>
          <w:ilvl w:val="0"/>
          <w:numId w:val="24"/>
        </w:numPr>
        <w:jc w:val="both"/>
        <w:rPr>
          <w:sz w:val="24"/>
        </w:rPr>
      </w:pPr>
      <w:r>
        <w:rPr>
          <w:sz w:val="24"/>
        </w:rPr>
        <w:t>Nº 1. Competencia en comunicación lingüística</w:t>
      </w:r>
    </w:p>
    <w:p w:rsidR="00060CC6" w:rsidRDefault="00060CC6" w:rsidP="00090622">
      <w:pPr>
        <w:pStyle w:val="Vieta4"/>
        <w:numPr>
          <w:ilvl w:val="0"/>
          <w:numId w:val="24"/>
        </w:numPr>
        <w:jc w:val="both"/>
        <w:rPr>
          <w:sz w:val="24"/>
        </w:rPr>
      </w:pPr>
      <w:r>
        <w:rPr>
          <w:sz w:val="24"/>
        </w:rPr>
        <w:t xml:space="preserve">Nº 2. Competencia matemática. </w:t>
      </w:r>
    </w:p>
    <w:p w:rsidR="00060CC6" w:rsidRDefault="00060CC6" w:rsidP="00090622">
      <w:pPr>
        <w:pStyle w:val="Vieta4"/>
        <w:numPr>
          <w:ilvl w:val="0"/>
          <w:numId w:val="24"/>
        </w:numPr>
        <w:jc w:val="both"/>
        <w:rPr>
          <w:sz w:val="24"/>
        </w:rPr>
      </w:pPr>
      <w:r>
        <w:rPr>
          <w:sz w:val="24"/>
        </w:rPr>
        <w:t>Nº 3. Competencia en el conocimiento y la interacción con el mundo físico</w:t>
      </w:r>
    </w:p>
    <w:p w:rsidR="00060CC6" w:rsidRDefault="00060CC6" w:rsidP="00090622">
      <w:pPr>
        <w:pStyle w:val="Vieta4"/>
        <w:numPr>
          <w:ilvl w:val="0"/>
          <w:numId w:val="24"/>
        </w:numPr>
        <w:jc w:val="both"/>
        <w:rPr>
          <w:sz w:val="24"/>
        </w:rPr>
      </w:pPr>
      <w:r>
        <w:rPr>
          <w:sz w:val="24"/>
        </w:rPr>
        <w:t xml:space="preserve">Nº 4. </w:t>
      </w:r>
      <w:r w:rsidRPr="00E81730">
        <w:rPr>
          <w:sz w:val="24"/>
          <w:lang w:val="es-ES"/>
        </w:rPr>
        <w:t>Tratamiento de la información y competencia digital.</w:t>
      </w:r>
    </w:p>
    <w:p w:rsidR="00060CC6" w:rsidRDefault="00060CC6" w:rsidP="00090622">
      <w:pPr>
        <w:pStyle w:val="Vieta4"/>
        <w:numPr>
          <w:ilvl w:val="0"/>
          <w:numId w:val="24"/>
        </w:numPr>
        <w:jc w:val="both"/>
        <w:rPr>
          <w:sz w:val="24"/>
        </w:rPr>
      </w:pPr>
      <w:r>
        <w:rPr>
          <w:sz w:val="24"/>
        </w:rPr>
        <w:t>Nº 5. Competencia social y ciudadana.</w:t>
      </w:r>
    </w:p>
    <w:p w:rsidR="00060CC6" w:rsidRDefault="00060CC6" w:rsidP="00090622">
      <w:pPr>
        <w:pStyle w:val="Vieta4"/>
        <w:numPr>
          <w:ilvl w:val="0"/>
          <w:numId w:val="24"/>
        </w:numPr>
        <w:jc w:val="both"/>
        <w:rPr>
          <w:sz w:val="24"/>
        </w:rPr>
      </w:pPr>
      <w:r>
        <w:rPr>
          <w:sz w:val="24"/>
        </w:rPr>
        <w:t>Nº 6. Competencia cultural y artística.</w:t>
      </w:r>
    </w:p>
    <w:p w:rsidR="00060CC6" w:rsidRDefault="00060CC6" w:rsidP="00090622">
      <w:pPr>
        <w:pStyle w:val="Vieta4"/>
        <w:numPr>
          <w:ilvl w:val="0"/>
          <w:numId w:val="24"/>
        </w:numPr>
        <w:jc w:val="both"/>
        <w:rPr>
          <w:sz w:val="24"/>
        </w:rPr>
      </w:pPr>
      <w:r>
        <w:rPr>
          <w:sz w:val="24"/>
        </w:rPr>
        <w:t>Nº 7. Competencia para aprender a aprender</w:t>
      </w:r>
    </w:p>
    <w:p w:rsidR="00060CC6" w:rsidRDefault="00060CC6" w:rsidP="00090622">
      <w:pPr>
        <w:pStyle w:val="Vieta4"/>
        <w:numPr>
          <w:ilvl w:val="0"/>
          <w:numId w:val="24"/>
        </w:numPr>
        <w:jc w:val="both"/>
        <w:rPr>
          <w:sz w:val="24"/>
        </w:rPr>
      </w:pPr>
      <w:r>
        <w:rPr>
          <w:sz w:val="24"/>
        </w:rPr>
        <w:t>Nº 8. Competencia de autonomía e iniciativa personal.</w:t>
      </w:r>
    </w:p>
    <w:p w:rsidR="00060CC6" w:rsidRDefault="00060CC6" w:rsidP="00090622">
      <w:pPr>
        <w:pStyle w:val="Vieta4"/>
        <w:numPr>
          <w:ilvl w:val="0"/>
          <w:numId w:val="24"/>
        </w:numPr>
        <w:jc w:val="both"/>
        <w:rPr>
          <w:sz w:val="24"/>
        </w:rPr>
      </w:pPr>
      <w:r>
        <w:rPr>
          <w:sz w:val="24"/>
        </w:rPr>
        <w:t>Nº 9. Competencia emocional.</w:t>
      </w:r>
    </w:p>
    <w:p w:rsidR="00060CC6" w:rsidRDefault="00060CC6" w:rsidP="000646EA">
      <w:pPr>
        <w:jc w:val="both"/>
        <w:rPr>
          <w:b/>
          <w:bCs/>
          <w:lang w:val="es-ES_tradnl"/>
        </w:rPr>
      </w:pPr>
    </w:p>
    <w:p w:rsidR="00060CC6" w:rsidRDefault="00060CC6" w:rsidP="000646EA">
      <w:pPr>
        <w:pStyle w:val="Unidad"/>
        <w:spacing w:before="0" w:after="0"/>
        <w:jc w:val="both"/>
        <w:rPr>
          <w:i w:val="0"/>
          <w:iCs w:val="0"/>
        </w:rPr>
      </w:pPr>
      <w:r>
        <w:rPr>
          <w:i w:val="0"/>
          <w:iCs w:val="0"/>
        </w:rPr>
        <w:t>Criterios de evaluación y consecución de las competencias básicas</w:t>
      </w:r>
    </w:p>
    <w:p w:rsidR="00060CC6" w:rsidRDefault="00060CC6" w:rsidP="000646EA">
      <w:pPr>
        <w:jc w:val="both"/>
        <w:rPr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79"/>
        <w:gridCol w:w="1905"/>
        <w:gridCol w:w="3136"/>
      </w:tblGrid>
      <w:tr w:rsidR="00060CC6" w:rsidTr="00E81730">
        <w:tc>
          <w:tcPr>
            <w:tcW w:w="3679" w:type="dxa"/>
          </w:tcPr>
          <w:p w:rsidR="00060CC6" w:rsidRDefault="00060CC6" w:rsidP="000646EA">
            <w:pPr>
              <w:pStyle w:val="Heading7"/>
              <w:jc w:val="both"/>
              <w:rPr>
                <w:b/>
                <w:bCs/>
                <w:i w:val="0"/>
                <w:iCs/>
                <w:sz w:val="24"/>
              </w:rPr>
            </w:pPr>
            <w:r>
              <w:rPr>
                <w:b/>
                <w:bCs/>
                <w:i w:val="0"/>
                <w:iCs/>
                <w:sz w:val="24"/>
              </w:rPr>
              <w:t xml:space="preserve">Criterios de evaluación </w:t>
            </w:r>
          </w:p>
        </w:tc>
        <w:tc>
          <w:tcPr>
            <w:tcW w:w="1905" w:type="dxa"/>
          </w:tcPr>
          <w:p w:rsidR="00060CC6" w:rsidRDefault="00060CC6" w:rsidP="000646EA">
            <w:pPr>
              <w:pStyle w:val="Unidad"/>
              <w:spacing w:before="0" w:after="0"/>
              <w:jc w:val="both"/>
              <w:rPr>
                <w:bCs/>
                <w:i w:val="0"/>
                <w:szCs w:val="24"/>
                <w:lang w:val="es-ES" w:eastAsia="es-ES"/>
              </w:rPr>
            </w:pPr>
            <w:r>
              <w:rPr>
                <w:bCs/>
                <w:i w:val="0"/>
                <w:szCs w:val="24"/>
                <w:lang w:val="es-ES" w:eastAsia="es-ES"/>
              </w:rPr>
              <w:t>Competencia básica</w:t>
            </w:r>
          </w:p>
        </w:tc>
        <w:tc>
          <w:tcPr>
            <w:tcW w:w="3136" w:type="dxa"/>
          </w:tcPr>
          <w:p w:rsidR="00060CC6" w:rsidRDefault="00060CC6" w:rsidP="000646EA">
            <w:pPr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Indicadores de logro</w:t>
            </w:r>
          </w:p>
          <w:p w:rsidR="00060CC6" w:rsidRDefault="00060CC6" w:rsidP="000646EA">
            <w:pPr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El alumno...</w:t>
            </w:r>
          </w:p>
        </w:tc>
      </w:tr>
      <w:tr w:rsidR="00060CC6" w:rsidTr="00E81730">
        <w:tc>
          <w:tcPr>
            <w:tcW w:w="3679" w:type="dxa"/>
          </w:tcPr>
          <w:p w:rsidR="00060CC6" w:rsidRDefault="00060CC6" w:rsidP="006E06F7">
            <w:pPr>
              <w:rPr>
                <w:b/>
                <w:bCs/>
              </w:rPr>
            </w:pPr>
            <w:r>
              <w:rPr>
                <w:b/>
                <w:bCs/>
              </w:rPr>
              <w:t>Diferenciar los instrumentos según el modo de tocarlos.</w:t>
            </w:r>
          </w:p>
          <w:p w:rsidR="00060CC6" w:rsidRDefault="00060CC6" w:rsidP="006E06F7">
            <w:pPr>
              <w:ind w:left="360"/>
              <w:rPr>
                <w:b/>
                <w:bCs/>
              </w:rPr>
            </w:pPr>
          </w:p>
        </w:tc>
        <w:tc>
          <w:tcPr>
            <w:tcW w:w="1905" w:type="dxa"/>
          </w:tcPr>
          <w:p w:rsidR="00060CC6" w:rsidRDefault="00060CC6" w:rsidP="006E06F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136" w:type="dxa"/>
          </w:tcPr>
          <w:p w:rsidR="00060CC6" w:rsidRDefault="00060CC6" w:rsidP="006E06F7">
            <w:r>
              <w:t>Diferencia los instrumentos en familias según sus cualidades y modo de tocarlos.</w:t>
            </w:r>
          </w:p>
          <w:p w:rsidR="00060CC6" w:rsidRDefault="00060CC6" w:rsidP="006E06F7">
            <w:r>
              <w:t>Disfruta escuchando música.</w:t>
            </w:r>
          </w:p>
        </w:tc>
      </w:tr>
      <w:tr w:rsidR="00060CC6" w:rsidTr="00E81730">
        <w:tc>
          <w:tcPr>
            <w:tcW w:w="3679" w:type="dxa"/>
          </w:tcPr>
          <w:p w:rsidR="00060CC6" w:rsidRDefault="00060CC6" w:rsidP="006E06F7">
            <w:pPr>
              <w:rPr>
                <w:b/>
                <w:bCs/>
              </w:rPr>
            </w:pPr>
            <w:r>
              <w:rPr>
                <w:b/>
                <w:bCs/>
              </w:rPr>
              <w:t>Realizar una audición activa mediante recursos corporales y visuales</w:t>
            </w:r>
          </w:p>
          <w:p w:rsidR="00060CC6" w:rsidRDefault="00060CC6" w:rsidP="006E06F7">
            <w:pPr>
              <w:ind w:left="360"/>
              <w:rPr>
                <w:b/>
                <w:bCs/>
              </w:rPr>
            </w:pPr>
          </w:p>
        </w:tc>
        <w:tc>
          <w:tcPr>
            <w:tcW w:w="1905" w:type="dxa"/>
          </w:tcPr>
          <w:p w:rsidR="00060CC6" w:rsidRDefault="00060CC6" w:rsidP="006E06F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136" w:type="dxa"/>
          </w:tcPr>
          <w:p w:rsidR="00060CC6" w:rsidRDefault="00060CC6" w:rsidP="006E06F7">
            <w:r>
              <w:t>Disfruta escuchando música.</w:t>
            </w:r>
          </w:p>
          <w:p w:rsidR="00060CC6" w:rsidRDefault="00060CC6" w:rsidP="006E06F7">
            <w:r>
              <w:t>Entona canciones con gestos y movimientos.</w:t>
            </w:r>
          </w:p>
        </w:tc>
      </w:tr>
      <w:tr w:rsidR="00060CC6" w:rsidTr="00E81730">
        <w:tc>
          <w:tcPr>
            <w:tcW w:w="3679" w:type="dxa"/>
          </w:tcPr>
          <w:p w:rsidR="00060CC6" w:rsidRDefault="00060CC6" w:rsidP="006E06F7">
            <w:pPr>
              <w:rPr>
                <w:b/>
                <w:bCs/>
              </w:rPr>
            </w:pPr>
            <w:r>
              <w:rPr>
                <w:b/>
                <w:bCs/>
              </w:rPr>
              <w:t>Interpretar canciones con gestos y acompañamiento instrumental.</w:t>
            </w:r>
          </w:p>
          <w:p w:rsidR="00060CC6" w:rsidRDefault="00060CC6" w:rsidP="006E06F7">
            <w:pPr>
              <w:ind w:left="360"/>
              <w:rPr>
                <w:b/>
                <w:bCs/>
              </w:rPr>
            </w:pPr>
          </w:p>
        </w:tc>
        <w:tc>
          <w:tcPr>
            <w:tcW w:w="1905" w:type="dxa"/>
          </w:tcPr>
          <w:p w:rsidR="00060CC6" w:rsidRDefault="00060CC6" w:rsidP="006E06F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lingüística</w:t>
            </w:r>
          </w:p>
          <w:p w:rsidR="00060CC6" w:rsidRDefault="00060CC6" w:rsidP="006E06F7">
            <w:pPr>
              <w:rPr>
                <w:i/>
                <w:iCs/>
              </w:rPr>
            </w:pPr>
          </w:p>
          <w:p w:rsidR="00060CC6" w:rsidRDefault="00060CC6" w:rsidP="006E06F7">
            <w:pPr>
              <w:rPr>
                <w:i/>
                <w:iCs/>
              </w:rPr>
            </w:pPr>
          </w:p>
          <w:p w:rsidR="00060CC6" w:rsidRDefault="00060CC6" w:rsidP="006E06F7">
            <w:pPr>
              <w:rPr>
                <w:i/>
                <w:iCs/>
              </w:rPr>
            </w:pPr>
          </w:p>
          <w:p w:rsidR="00060CC6" w:rsidRDefault="00060CC6" w:rsidP="006E06F7">
            <w:pPr>
              <w:rPr>
                <w:i/>
                <w:iCs/>
              </w:rPr>
            </w:pPr>
          </w:p>
          <w:p w:rsidR="00060CC6" w:rsidRDefault="00060CC6" w:rsidP="006E06F7">
            <w:pPr>
              <w:rPr>
                <w:i/>
                <w:iCs/>
              </w:rPr>
            </w:pPr>
          </w:p>
          <w:p w:rsidR="00060CC6" w:rsidRDefault="00060CC6" w:rsidP="006E06F7">
            <w:pPr>
              <w:rPr>
                <w:i/>
                <w:iCs/>
              </w:rPr>
            </w:pPr>
          </w:p>
          <w:p w:rsidR="00060CC6" w:rsidRDefault="00060CC6" w:rsidP="006E06F7">
            <w:pPr>
              <w:rPr>
                <w:i/>
                <w:iCs/>
              </w:rPr>
            </w:pPr>
          </w:p>
          <w:p w:rsidR="00060CC6" w:rsidRDefault="00060CC6" w:rsidP="006E06F7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Competencia cultural y artística</w:t>
            </w:r>
          </w:p>
        </w:tc>
        <w:tc>
          <w:tcPr>
            <w:tcW w:w="3136" w:type="dxa"/>
          </w:tcPr>
          <w:p w:rsidR="00060CC6" w:rsidRDefault="00060CC6" w:rsidP="006E06F7">
            <w:r>
              <w:t>Emplea el canto como medio de expresión y comunicación.</w:t>
            </w:r>
          </w:p>
          <w:p w:rsidR="00060CC6" w:rsidRDefault="00060CC6" w:rsidP="006E06F7">
            <w:r>
              <w:t>Utiliza la voz y la palabra para interpretar canciones con gestos</w:t>
            </w:r>
          </w:p>
          <w:p w:rsidR="00060CC6" w:rsidRDefault="00060CC6" w:rsidP="006E06F7">
            <w:r>
              <w:t>Acompaña textos narrados con vocablos onomatopéyicos</w:t>
            </w:r>
          </w:p>
          <w:p w:rsidR="00060CC6" w:rsidRDefault="00060CC6" w:rsidP="006E06F7">
            <w:r>
              <w:t>Interpreta símbolos y códigos</w:t>
            </w:r>
          </w:p>
          <w:p w:rsidR="00060CC6" w:rsidRDefault="00060CC6" w:rsidP="006E06F7"/>
          <w:p w:rsidR="00060CC6" w:rsidRDefault="00060CC6" w:rsidP="006E06F7">
            <w:r>
              <w:t>Diferencia los instrumentos en familias según sus cualidades y modo de tocarlos.</w:t>
            </w:r>
          </w:p>
          <w:p w:rsidR="00060CC6" w:rsidRDefault="00060CC6" w:rsidP="006E06F7">
            <w:r>
              <w:t>Entona canciones con gestos y movimientos.</w:t>
            </w:r>
          </w:p>
        </w:tc>
      </w:tr>
      <w:tr w:rsidR="00060CC6" w:rsidTr="00E81730">
        <w:tc>
          <w:tcPr>
            <w:tcW w:w="3679" w:type="dxa"/>
          </w:tcPr>
          <w:p w:rsidR="00060CC6" w:rsidRDefault="00060CC6" w:rsidP="006E06F7">
            <w:pPr>
              <w:rPr>
                <w:b/>
                <w:bCs/>
              </w:rPr>
            </w:pPr>
            <w:r>
              <w:rPr>
                <w:b/>
                <w:bCs/>
              </w:rPr>
              <w:t>Dramatizar personajes según un código postural establecido.</w:t>
            </w:r>
          </w:p>
          <w:p w:rsidR="00060CC6" w:rsidRDefault="00060CC6" w:rsidP="006E06F7">
            <w:pPr>
              <w:ind w:left="360"/>
              <w:rPr>
                <w:b/>
                <w:bCs/>
              </w:rPr>
            </w:pPr>
          </w:p>
        </w:tc>
        <w:tc>
          <w:tcPr>
            <w:tcW w:w="1905" w:type="dxa"/>
          </w:tcPr>
          <w:p w:rsidR="00060CC6" w:rsidRDefault="00060CC6" w:rsidP="006E06F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136" w:type="dxa"/>
          </w:tcPr>
          <w:p w:rsidR="00060CC6" w:rsidRDefault="00060CC6" w:rsidP="006E06F7">
            <w:r>
              <w:t>Entona canciones con gestos y movimientos.</w:t>
            </w:r>
          </w:p>
        </w:tc>
      </w:tr>
    </w:tbl>
    <w:p w:rsidR="00060CC6" w:rsidRDefault="00060CC6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79"/>
        <w:gridCol w:w="1905"/>
        <w:gridCol w:w="3136"/>
      </w:tblGrid>
      <w:tr w:rsidR="00060CC6" w:rsidTr="00E81730">
        <w:tc>
          <w:tcPr>
            <w:tcW w:w="3679" w:type="dxa"/>
          </w:tcPr>
          <w:p w:rsidR="00060CC6" w:rsidRDefault="00060CC6" w:rsidP="006E06F7">
            <w:pPr>
              <w:rPr>
                <w:b/>
                <w:bCs/>
              </w:rPr>
            </w:pPr>
            <w:r>
              <w:rPr>
                <w:b/>
                <w:bCs/>
              </w:rPr>
              <w:t>Disfrutar con la improvisación de fórmulas rítmicas y melódicas sencillas.</w:t>
            </w:r>
          </w:p>
          <w:p w:rsidR="00060CC6" w:rsidRDefault="00060CC6" w:rsidP="006E06F7">
            <w:pPr>
              <w:ind w:left="360"/>
              <w:rPr>
                <w:b/>
                <w:bCs/>
              </w:rPr>
            </w:pPr>
          </w:p>
        </w:tc>
        <w:tc>
          <w:tcPr>
            <w:tcW w:w="1905" w:type="dxa"/>
          </w:tcPr>
          <w:p w:rsidR="00060CC6" w:rsidRDefault="00060CC6" w:rsidP="006E06F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136" w:type="dxa"/>
          </w:tcPr>
          <w:p w:rsidR="00060CC6" w:rsidRDefault="00060CC6" w:rsidP="006E06F7">
            <w:r>
              <w:t>Diferencia los instrumentos en familias según sus cualidades y modo de tocarlos.</w:t>
            </w:r>
          </w:p>
          <w:p w:rsidR="00060CC6" w:rsidRDefault="00060CC6" w:rsidP="006E06F7">
            <w:r>
              <w:t>Disfruta escuchando música.</w:t>
            </w:r>
          </w:p>
        </w:tc>
      </w:tr>
      <w:tr w:rsidR="00060CC6" w:rsidTr="00E81730">
        <w:tc>
          <w:tcPr>
            <w:tcW w:w="3679" w:type="dxa"/>
          </w:tcPr>
          <w:p w:rsidR="00060CC6" w:rsidRDefault="00060CC6" w:rsidP="006E06F7">
            <w:pPr>
              <w:pStyle w:val="BodyTextIndent"/>
              <w:ind w:left="0"/>
            </w:pPr>
            <w:r>
              <w:t>Practicar de forma habitual la lectura de partituras sencillas no convencionales con la voz y los instrumentos de percusión afinada y no afinada.</w:t>
            </w:r>
          </w:p>
          <w:p w:rsidR="00060CC6" w:rsidRDefault="00060CC6" w:rsidP="006E06F7">
            <w:pPr>
              <w:ind w:left="360"/>
              <w:rPr>
                <w:b/>
                <w:bCs/>
              </w:rPr>
            </w:pPr>
          </w:p>
        </w:tc>
        <w:tc>
          <w:tcPr>
            <w:tcW w:w="1905" w:type="dxa"/>
          </w:tcPr>
          <w:p w:rsidR="00060CC6" w:rsidRDefault="00060CC6" w:rsidP="006E06F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lingüística</w:t>
            </w:r>
          </w:p>
          <w:p w:rsidR="00060CC6" w:rsidRDefault="00060CC6" w:rsidP="006E06F7">
            <w:pPr>
              <w:rPr>
                <w:i/>
                <w:iCs/>
              </w:rPr>
            </w:pPr>
          </w:p>
          <w:p w:rsidR="00060CC6" w:rsidRDefault="00060CC6" w:rsidP="006E06F7">
            <w:pPr>
              <w:rPr>
                <w:i/>
                <w:iCs/>
              </w:rPr>
            </w:pPr>
          </w:p>
          <w:p w:rsidR="00060CC6" w:rsidRDefault="00060CC6" w:rsidP="006E06F7">
            <w:pPr>
              <w:rPr>
                <w:i/>
                <w:iCs/>
              </w:rPr>
            </w:pPr>
          </w:p>
          <w:p w:rsidR="00060CC6" w:rsidRDefault="00060CC6" w:rsidP="006E06F7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Competencia cultural y artística</w:t>
            </w:r>
          </w:p>
        </w:tc>
        <w:tc>
          <w:tcPr>
            <w:tcW w:w="3136" w:type="dxa"/>
          </w:tcPr>
          <w:p w:rsidR="00060CC6" w:rsidRDefault="00060CC6" w:rsidP="006E06F7">
            <w:r>
              <w:t>Emplea el canto como medio de expresión y comunicación.</w:t>
            </w:r>
          </w:p>
          <w:p w:rsidR="00060CC6" w:rsidRDefault="00060CC6" w:rsidP="006E06F7">
            <w:r>
              <w:t>Interpreta símbolos y códigos</w:t>
            </w:r>
          </w:p>
          <w:p w:rsidR="00060CC6" w:rsidRDefault="00060CC6" w:rsidP="006E06F7"/>
          <w:p w:rsidR="00060CC6" w:rsidRDefault="00060CC6" w:rsidP="006E06F7"/>
          <w:p w:rsidR="00060CC6" w:rsidRDefault="00060CC6" w:rsidP="006E06F7">
            <w:r>
              <w:t>Diferencia los instrumentos en familias según sus cualidades y modo de tocarlos.</w:t>
            </w:r>
          </w:p>
        </w:tc>
      </w:tr>
      <w:tr w:rsidR="00060CC6" w:rsidTr="00E81730">
        <w:tc>
          <w:tcPr>
            <w:tcW w:w="3679" w:type="dxa"/>
          </w:tcPr>
          <w:p w:rsidR="00060CC6" w:rsidRDefault="00060CC6" w:rsidP="006E06F7">
            <w:pPr>
              <w:rPr>
                <w:b/>
                <w:bCs/>
              </w:rPr>
            </w:pPr>
            <w:r>
              <w:rPr>
                <w:b/>
                <w:bCs/>
              </w:rPr>
              <w:t>Aprender a ponerse en situación de vivir la música: cantar, escuchar, inventar, danzar, interpretar.</w:t>
            </w:r>
          </w:p>
          <w:p w:rsidR="00060CC6" w:rsidRDefault="00060CC6" w:rsidP="006E06F7">
            <w:pPr>
              <w:ind w:left="360"/>
              <w:rPr>
                <w:b/>
                <w:bCs/>
              </w:rPr>
            </w:pPr>
          </w:p>
        </w:tc>
        <w:tc>
          <w:tcPr>
            <w:tcW w:w="1905" w:type="dxa"/>
          </w:tcPr>
          <w:p w:rsidR="00060CC6" w:rsidRDefault="00060CC6" w:rsidP="006E06F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136" w:type="dxa"/>
          </w:tcPr>
          <w:p w:rsidR="00060CC6" w:rsidRDefault="00060CC6" w:rsidP="006E06F7">
            <w:r>
              <w:t>Diferencia los instrumentos en familias según sus cualidades y modo de tocarlos.</w:t>
            </w:r>
          </w:p>
          <w:p w:rsidR="00060CC6" w:rsidRDefault="00060CC6" w:rsidP="006E06F7">
            <w:r>
              <w:t>Disfruta escuchando música.</w:t>
            </w:r>
          </w:p>
          <w:p w:rsidR="00060CC6" w:rsidRDefault="00060CC6" w:rsidP="006E06F7">
            <w:r>
              <w:t>Entona canciones con gestos y movimientos.</w:t>
            </w:r>
          </w:p>
        </w:tc>
      </w:tr>
      <w:tr w:rsidR="00060CC6" w:rsidTr="00E81730">
        <w:tc>
          <w:tcPr>
            <w:tcW w:w="3679" w:type="dxa"/>
          </w:tcPr>
          <w:p w:rsidR="00060CC6" w:rsidRDefault="00060CC6" w:rsidP="006E06F7">
            <w:pPr>
              <w:rPr>
                <w:b/>
                <w:bCs/>
              </w:rPr>
            </w:pPr>
            <w:r>
              <w:rPr>
                <w:b/>
                <w:bCs/>
              </w:rPr>
              <w:t>Valorar y respetar las producciones propias y ajenas.</w:t>
            </w:r>
          </w:p>
          <w:p w:rsidR="00060CC6" w:rsidRDefault="00060CC6" w:rsidP="006E06F7">
            <w:pPr>
              <w:ind w:left="360"/>
              <w:rPr>
                <w:b/>
                <w:bCs/>
              </w:rPr>
            </w:pPr>
          </w:p>
        </w:tc>
        <w:tc>
          <w:tcPr>
            <w:tcW w:w="1905" w:type="dxa"/>
          </w:tcPr>
          <w:p w:rsidR="00060CC6" w:rsidRDefault="00060CC6" w:rsidP="006E06F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social y ciudadana</w:t>
            </w:r>
          </w:p>
        </w:tc>
        <w:tc>
          <w:tcPr>
            <w:tcW w:w="3136" w:type="dxa"/>
          </w:tcPr>
          <w:p w:rsidR="00060CC6" w:rsidRDefault="00060CC6" w:rsidP="006E06F7">
            <w:r>
              <w:t>Participa en interpretaciones y creaciones colectivas que requieren trabajo cooperativo.</w:t>
            </w:r>
          </w:p>
        </w:tc>
      </w:tr>
      <w:tr w:rsidR="00060CC6" w:rsidTr="00E81730">
        <w:tc>
          <w:tcPr>
            <w:tcW w:w="3679" w:type="dxa"/>
          </w:tcPr>
          <w:p w:rsidR="00060CC6" w:rsidRDefault="00060CC6" w:rsidP="006E06F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Respetar y cuidar los medios tecnológicos del aula </w:t>
            </w:r>
          </w:p>
        </w:tc>
        <w:tc>
          <w:tcPr>
            <w:tcW w:w="1905" w:type="dxa"/>
          </w:tcPr>
          <w:p w:rsidR="00060CC6" w:rsidRDefault="00060CC6" w:rsidP="006E06F7">
            <w:pPr>
              <w:rPr>
                <w:i/>
                <w:iCs/>
              </w:rPr>
            </w:pPr>
            <w:r>
              <w:rPr>
                <w:i/>
                <w:iCs/>
              </w:rPr>
              <w:t>Tratamiento de la información y competencia digital</w:t>
            </w:r>
          </w:p>
        </w:tc>
        <w:tc>
          <w:tcPr>
            <w:tcW w:w="3136" w:type="dxa"/>
          </w:tcPr>
          <w:p w:rsidR="00060CC6" w:rsidRDefault="00060CC6" w:rsidP="006E06F7">
            <w:r>
              <w:t>Maneja los medios tecnológicos para la audición musical</w:t>
            </w:r>
          </w:p>
          <w:p w:rsidR="00060CC6" w:rsidRDefault="00060CC6" w:rsidP="006E06F7">
            <w:r>
              <w:t xml:space="preserve">Interactúa con el CD-ROM como  entrenamiento auditivo. </w:t>
            </w:r>
          </w:p>
        </w:tc>
      </w:tr>
      <w:tr w:rsidR="00060CC6" w:rsidTr="00E81730">
        <w:tc>
          <w:tcPr>
            <w:tcW w:w="3679" w:type="dxa"/>
          </w:tcPr>
          <w:p w:rsidR="00060CC6" w:rsidRDefault="00060CC6" w:rsidP="006E06F7">
            <w:pPr>
              <w:rPr>
                <w:b/>
                <w:bCs/>
              </w:rPr>
            </w:pPr>
            <w:r>
              <w:rPr>
                <w:b/>
                <w:bCs/>
              </w:rPr>
              <w:t>Apreciar críticamente las propias posibilidades de interpretación y audición musical.</w:t>
            </w:r>
          </w:p>
        </w:tc>
        <w:tc>
          <w:tcPr>
            <w:tcW w:w="1905" w:type="dxa"/>
          </w:tcPr>
          <w:p w:rsidR="00060CC6" w:rsidRDefault="00060CC6" w:rsidP="006E06F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autonomía e iniciativa personal</w:t>
            </w:r>
          </w:p>
        </w:tc>
        <w:tc>
          <w:tcPr>
            <w:tcW w:w="3136" w:type="dxa"/>
          </w:tcPr>
          <w:p w:rsidR="00060CC6" w:rsidRDefault="00060CC6" w:rsidP="006E06F7">
            <w:r>
              <w:t>Conoce sus propias posibilidades de interpretación y audición musical.</w:t>
            </w:r>
          </w:p>
          <w:p w:rsidR="00060CC6" w:rsidRDefault="00060CC6" w:rsidP="006E06F7">
            <w:r>
              <w:t>Planifica y regular su expresión musical</w:t>
            </w:r>
          </w:p>
        </w:tc>
      </w:tr>
      <w:tr w:rsidR="00060CC6" w:rsidTr="00E81730">
        <w:tc>
          <w:tcPr>
            <w:tcW w:w="3679" w:type="dxa"/>
          </w:tcPr>
          <w:p w:rsidR="00060CC6" w:rsidRDefault="00060CC6" w:rsidP="006E06F7">
            <w:pPr>
              <w:rPr>
                <w:b/>
                <w:bCs/>
              </w:rPr>
            </w:pPr>
            <w:r>
              <w:rPr>
                <w:b/>
                <w:bCs/>
              </w:rPr>
              <w:t>Aplicar estrategias de gestión de su aprendizaje</w:t>
            </w:r>
          </w:p>
        </w:tc>
        <w:tc>
          <w:tcPr>
            <w:tcW w:w="1905" w:type="dxa"/>
          </w:tcPr>
          <w:p w:rsidR="00060CC6" w:rsidRDefault="00060CC6" w:rsidP="006E06F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para aprender a aprender</w:t>
            </w:r>
          </w:p>
        </w:tc>
        <w:tc>
          <w:tcPr>
            <w:tcW w:w="3136" w:type="dxa"/>
          </w:tcPr>
          <w:p w:rsidR="00060CC6" w:rsidRDefault="00060CC6" w:rsidP="006E06F7">
            <w:r>
              <w:t>Aplica la memoria espacial y musical en sus interpretaciones.</w:t>
            </w:r>
          </w:p>
          <w:p w:rsidR="00060CC6" w:rsidRDefault="00060CC6" w:rsidP="006E06F7">
            <w:r>
              <w:t>Valora sus propios aprendizajes</w:t>
            </w:r>
          </w:p>
        </w:tc>
      </w:tr>
      <w:tr w:rsidR="00060CC6" w:rsidTr="00E81730">
        <w:tc>
          <w:tcPr>
            <w:tcW w:w="3679" w:type="dxa"/>
          </w:tcPr>
          <w:p w:rsidR="00060CC6" w:rsidRDefault="00060CC6" w:rsidP="006E06F7">
            <w:pPr>
              <w:rPr>
                <w:b/>
                <w:bCs/>
              </w:rPr>
            </w:pPr>
            <w:r>
              <w:rPr>
                <w:b/>
                <w:bCs/>
              </w:rPr>
              <w:t>Mostrar habilidades sociales de percepción y comunicación en actividades musicales.</w:t>
            </w:r>
          </w:p>
        </w:tc>
        <w:tc>
          <w:tcPr>
            <w:tcW w:w="1905" w:type="dxa"/>
          </w:tcPr>
          <w:p w:rsidR="00060CC6" w:rsidRDefault="00060CC6" w:rsidP="006E06F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emocional</w:t>
            </w:r>
          </w:p>
        </w:tc>
        <w:tc>
          <w:tcPr>
            <w:tcW w:w="3136" w:type="dxa"/>
          </w:tcPr>
          <w:p w:rsidR="00060CC6" w:rsidRDefault="00060CC6" w:rsidP="006E06F7">
            <w:r>
              <w:t>Presenta habilidades sociales de escucha y comunicación interpersonal.</w:t>
            </w:r>
          </w:p>
        </w:tc>
      </w:tr>
    </w:tbl>
    <w:p w:rsidR="00060CC6" w:rsidRDefault="00060CC6" w:rsidP="000646EA">
      <w:pPr>
        <w:jc w:val="both"/>
      </w:pPr>
    </w:p>
    <w:sectPr w:rsidR="00060CC6" w:rsidSect="00C91625">
      <w:footerReference w:type="default" r:id="rId8"/>
      <w:pgSz w:w="11906" w:h="16838"/>
      <w:pgMar w:top="1417" w:right="1701" w:bottom="1417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CC6" w:rsidRDefault="00060CC6">
      <w:r>
        <w:separator/>
      </w:r>
    </w:p>
  </w:endnote>
  <w:endnote w:type="continuationSeparator" w:id="0">
    <w:p w:rsidR="00060CC6" w:rsidRDefault="00060C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CC6" w:rsidRDefault="00060CC6">
    <w:pPr>
      <w:pStyle w:val="Footer"/>
    </w:pPr>
    <w:r>
      <w:t>Tarantella 1 – programación Castilla-La Mancha</w:t>
    </w:r>
  </w:p>
  <w:p w:rsidR="00060CC6" w:rsidRDefault="00060CC6" w:rsidP="008B6147">
    <w:pPr>
      <w:pStyle w:val="Footer"/>
      <w:jc w:val="center"/>
    </w:pPr>
    <w:r w:rsidRPr="00541DCC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2" o:spid="_x0000_i1026" type="#_x0000_t75" style="width:91.5pt;height:35.25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CC6" w:rsidRDefault="00060CC6">
      <w:r>
        <w:separator/>
      </w:r>
    </w:p>
  </w:footnote>
  <w:footnote w:type="continuationSeparator" w:id="0">
    <w:p w:rsidR="00060CC6" w:rsidRDefault="00060C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61565"/>
    <w:multiLevelType w:val="hybridMultilevel"/>
    <w:tmpl w:val="FF2252B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AA43AA"/>
    <w:multiLevelType w:val="hybridMultilevel"/>
    <w:tmpl w:val="09B81D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5136F"/>
    <w:multiLevelType w:val="hybridMultilevel"/>
    <w:tmpl w:val="7196256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A02061"/>
    <w:multiLevelType w:val="hybridMultilevel"/>
    <w:tmpl w:val="A3DA5DB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4B7906"/>
    <w:multiLevelType w:val="hybridMultilevel"/>
    <w:tmpl w:val="49DE3D3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5261BC"/>
    <w:multiLevelType w:val="hybridMultilevel"/>
    <w:tmpl w:val="5576E7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49715C"/>
    <w:multiLevelType w:val="hybridMultilevel"/>
    <w:tmpl w:val="67DCD9C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F7526D"/>
    <w:multiLevelType w:val="hybridMultilevel"/>
    <w:tmpl w:val="B62AF8F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9FB782E"/>
    <w:multiLevelType w:val="hybridMultilevel"/>
    <w:tmpl w:val="9D24D45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AC07E04"/>
    <w:multiLevelType w:val="hybridMultilevel"/>
    <w:tmpl w:val="A2EA7E7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F5406DE"/>
    <w:multiLevelType w:val="hybridMultilevel"/>
    <w:tmpl w:val="31C8406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443610D"/>
    <w:multiLevelType w:val="hybridMultilevel"/>
    <w:tmpl w:val="F79CDD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AD6F2B"/>
    <w:multiLevelType w:val="hybridMultilevel"/>
    <w:tmpl w:val="44E6C13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DE14DD0"/>
    <w:multiLevelType w:val="hybridMultilevel"/>
    <w:tmpl w:val="26A863D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08341A2"/>
    <w:multiLevelType w:val="hybridMultilevel"/>
    <w:tmpl w:val="469882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A004E3"/>
    <w:multiLevelType w:val="hybridMultilevel"/>
    <w:tmpl w:val="4A9E0D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877053"/>
    <w:multiLevelType w:val="hybridMultilevel"/>
    <w:tmpl w:val="5630D124"/>
    <w:lvl w:ilvl="0" w:tplc="F30EF6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9442AB1"/>
    <w:multiLevelType w:val="hybridMultilevel"/>
    <w:tmpl w:val="748CA4FE"/>
    <w:lvl w:ilvl="0" w:tplc="0C0A0001">
      <w:start w:val="1"/>
      <w:numFmt w:val="bullet"/>
      <w:pStyle w:val="Vieta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FE1570B"/>
    <w:multiLevelType w:val="hybridMultilevel"/>
    <w:tmpl w:val="3074519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3240DA2"/>
    <w:multiLevelType w:val="hybridMultilevel"/>
    <w:tmpl w:val="4808E47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39B4E64"/>
    <w:multiLevelType w:val="hybridMultilevel"/>
    <w:tmpl w:val="1BDE64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1F38C2"/>
    <w:multiLevelType w:val="hybridMultilevel"/>
    <w:tmpl w:val="2F12398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D7A1354"/>
    <w:multiLevelType w:val="hybridMultilevel"/>
    <w:tmpl w:val="54B4121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E6C58BE"/>
    <w:multiLevelType w:val="hybridMultilevel"/>
    <w:tmpl w:val="861C5B8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22"/>
  </w:num>
  <w:num w:numId="4">
    <w:abstractNumId w:val="9"/>
  </w:num>
  <w:num w:numId="5">
    <w:abstractNumId w:val="6"/>
  </w:num>
  <w:num w:numId="6">
    <w:abstractNumId w:val="4"/>
  </w:num>
  <w:num w:numId="7">
    <w:abstractNumId w:val="10"/>
  </w:num>
  <w:num w:numId="8">
    <w:abstractNumId w:val="23"/>
  </w:num>
  <w:num w:numId="9">
    <w:abstractNumId w:val="7"/>
  </w:num>
  <w:num w:numId="10">
    <w:abstractNumId w:val="2"/>
  </w:num>
  <w:num w:numId="11">
    <w:abstractNumId w:val="8"/>
  </w:num>
  <w:num w:numId="12">
    <w:abstractNumId w:val="21"/>
  </w:num>
  <w:num w:numId="13">
    <w:abstractNumId w:val="13"/>
  </w:num>
  <w:num w:numId="14">
    <w:abstractNumId w:val="12"/>
  </w:num>
  <w:num w:numId="15">
    <w:abstractNumId w:val="0"/>
  </w:num>
  <w:num w:numId="16">
    <w:abstractNumId w:val="3"/>
  </w:num>
  <w:num w:numId="17">
    <w:abstractNumId w:val="18"/>
  </w:num>
  <w:num w:numId="18">
    <w:abstractNumId w:val="19"/>
  </w:num>
  <w:num w:numId="19">
    <w:abstractNumId w:val="11"/>
  </w:num>
  <w:num w:numId="20">
    <w:abstractNumId w:val="20"/>
  </w:num>
  <w:num w:numId="21">
    <w:abstractNumId w:val="1"/>
  </w:num>
  <w:num w:numId="22">
    <w:abstractNumId w:val="5"/>
  </w:num>
  <w:num w:numId="23">
    <w:abstractNumId w:val="14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003E"/>
    <w:rsid w:val="00017A30"/>
    <w:rsid w:val="00060CC6"/>
    <w:rsid w:val="000646EA"/>
    <w:rsid w:val="00090622"/>
    <w:rsid w:val="00103A93"/>
    <w:rsid w:val="00191BFB"/>
    <w:rsid w:val="00204E9B"/>
    <w:rsid w:val="002178A3"/>
    <w:rsid w:val="00282D2B"/>
    <w:rsid w:val="002C4887"/>
    <w:rsid w:val="00310DED"/>
    <w:rsid w:val="003A5958"/>
    <w:rsid w:val="003A769F"/>
    <w:rsid w:val="003B51F9"/>
    <w:rsid w:val="004B3464"/>
    <w:rsid w:val="00525615"/>
    <w:rsid w:val="00541DCC"/>
    <w:rsid w:val="005F74D8"/>
    <w:rsid w:val="006E06F7"/>
    <w:rsid w:val="007D64C1"/>
    <w:rsid w:val="008B6147"/>
    <w:rsid w:val="00984557"/>
    <w:rsid w:val="00BF6F44"/>
    <w:rsid w:val="00C91625"/>
    <w:rsid w:val="00CE516D"/>
    <w:rsid w:val="00D22AF3"/>
    <w:rsid w:val="00E2003E"/>
    <w:rsid w:val="00E81730"/>
    <w:rsid w:val="00FD4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625"/>
    <w:rPr>
      <w:sz w:val="24"/>
      <w:szCs w:val="24"/>
    </w:rPr>
  </w:style>
  <w:style w:type="paragraph" w:styleId="Heading1">
    <w:name w:val="heading 1"/>
    <w:aliases w:val="T1"/>
    <w:basedOn w:val="Normal"/>
    <w:next w:val="Normal"/>
    <w:link w:val="Heading1Char"/>
    <w:uiPriority w:val="99"/>
    <w:qFormat/>
    <w:rsid w:val="00C91625"/>
    <w:pPr>
      <w:keepNext/>
      <w:spacing w:before="480" w:after="480"/>
      <w:jc w:val="center"/>
      <w:outlineLvl w:val="0"/>
    </w:pPr>
    <w:rPr>
      <w:rFonts w:cs="Arial"/>
      <w:b/>
      <w:bCs/>
      <w:kern w:val="32"/>
      <w:sz w:val="32"/>
      <w:szCs w:val="32"/>
      <w:lang w:val="es-ES_tradnl" w:eastAsia="es-ES_tradnl"/>
    </w:rPr>
  </w:style>
  <w:style w:type="paragraph" w:styleId="Heading2">
    <w:name w:val="heading 2"/>
    <w:aliases w:val="T2"/>
    <w:basedOn w:val="Normal"/>
    <w:next w:val="Normal"/>
    <w:link w:val="Heading2Char"/>
    <w:uiPriority w:val="99"/>
    <w:qFormat/>
    <w:rsid w:val="00C91625"/>
    <w:pPr>
      <w:keepNext/>
      <w:spacing w:before="480" w:after="480"/>
      <w:jc w:val="both"/>
      <w:outlineLvl w:val="1"/>
    </w:pPr>
    <w:rPr>
      <w:b/>
      <w:bCs/>
      <w:iCs/>
      <w:sz w:val="28"/>
      <w:szCs w:val="28"/>
      <w:lang w:val="es-ES_tradnl" w:eastAsia="es-ES_tradnl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91625"/>
    <w:pPr>
      <w:keepNext/>
      <w:outlineLvl w:val="2"/>
    </w:pPr>
    <w:rPr>
      <w:b/>
      <w:bCs/>
      <w:lang w:val="es-ES_tradnl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9162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9162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aliases w:val="T6"/>
    <w:basedOn w:val="Heading5"/>
    <w:next w:val="Normal"/>
    <w:link w:val="Heading6Char"/>
    <w:uiPriority w:val="99"/>
    <w:qFormat/>
    <w:rsid w:val="00C91625"/>
    <w:pPr>
      <w:keepNext/>
      <w:pBdr>
        <w:bottom w:val="single" w:sz="4" w:space="1" w:color="auto"/>
      </w:pBdr>
      <w:spacing w:before="320" w:after="120"/>
      <w:outlineLvl w:val="5"/>
    </w:pPr>
    <w:rPr>
      <w:b w:val="0"/>
      <w:bCs w:val="0"/>
      <w:i w:val="0"/>
      <w:iCs w:val="0"/>
      <w:sz w:val="20"/>
      <w:szCs w:val="22"/>
      <w:lang w:val="es-ES_tradnl" w:eastAsia="es-ES_tradnl"/>
    </w:rPr>
  </w:style>
  <w:style w:type="paragraph" w:styleId="Heading7">
    <w:name w:val="heading 7"/>
    <w:aliases w:val="T7"/>
    <w:basedOn w:val="Heading6"/>
    <w:next w:val="Normal"/>
    <w:link w:val="Heading7Char"/>
    <w:uiPriority w:val="99"/>
    <w:qFormat/>
    <w:rsid w:val="00C91625"/>
    <w:pPr>
      <w:pBdr>
        <w:bottom w:val="none" w:sz="0" w:space="0" w:color="auto"/>
      </w:pBdr>
      <w:spacing w:before="120"/>
      <w:outlineLvl w:val="6"/>
    </w:pPr>
    <w:rPr>
      <w:i/>
    </w:rPr>
  </w:style>
  <w:style w:type="paragraph" w:styleId="Heading8">
    <w:name w:val="heading 8"/>
    <w:basedOn w:val="Normal"/>
    <w:next w:val="Normal"/>
    <w:link w:val="Heading8Char"/>
    <w:uiPriority w:val="99"/>
    <w:qFormat/>
    <w:rsid w:val="00C91625"/>
    <w:pPr>
      <w:keepNext/>
      <w:outlineLvl w:val="7"/>
    </w:pPr>
    <w:rPr>
      <w:sz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91625"/>
    <w:pPr>
      <w:keepNext/>
      <w:outlineLvl w:val="8"/>
    </w:pPr>
    <w:rPr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1 Char"/>
    <w:basedOn w:val="DefaultParagraphFont"/>
    <w:link w:val="Heading1"/>
    <w:uiPriority w:val="9"/>
    <w:rsid w:val="0082657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aliases w:val="T2 Char"/>
    <w:basedOn w:val="DefaultParagraphFont"/>
    <w:link w:val="Heading2"/>
    <w:uiPriority w:val="9"/>
    <w:semiHidden/>
    <w:rsid w:val="0082657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2657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2657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2657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aliases w:val="T6 Char"/>
    <w:basedOn w:val="DefaultParagraphFont"/>
    <w:link w:val="Heading6"/>
    <w:uiPriority w:val="9"/>
    <w:semiHidden/>
    <w:rsid w:val="00826571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aliases w:val="T7 Char"/>
    <w:basedOn w:val="DefaultParagraphFont"/>
    <w:link w:val="Heading7"/>
    <w:uiPriority w:val="9"/>
    <w:semiHidden/>
    <w:rsid w:val="00826571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26571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26571"/>
    <w:rPr>
      <w:rFonts w:asciiTheme="majorHAnsi" w:eastAsiaTheme="majorEastAsia" w:hAnsiTheme="majorHAnsi" w:cstheme="majorBidi"/>
    </w:rPr>
  </w:style>
  <w:style w:type="paragraph" w:customStyle="1" w:styleId="Vieta4">
    <w:name w:val="Viñeta 4"/>
    <w:basedOn w:val="Normal"/>
    <w:uiPriority w:val="99"/>
    <w:rsid w:val="00C91625"/>
    <w:pPr>
      <w:suppressAutoHyphens/>
      <w:spacing w:after="40"/>
      <w:ind w:right="142"/>
    </w:pPr>
    <w:rPr>
      <w:color w:val="000000"/>
      <w:sz w:val="20"/>
      <w:lang w:val="es-ES_tradnl" w:eastAsia="es-ES_tradnl"/>
    </w:rPr>
  </w:style>
  <w:style w:type="paragraph" w:customStyle="1" w:styleId="Unidad">
    <w:name w:val="Unidad"/>
    <w:basedOn w:val="Heading4"/>
    <w:next w:val="Normal"/>
    <w:uiPriority w:val="99"/>
    <w:rsid w:val="00C91625"/>
    <w:pPr>
      <w:spacing w:after="360"/>
    </w:pPr>
    <w:rPr>
      <w:bCs w:val="0"/>
      <w:i/>
      <w:iCs/>
      <w:sz w:val="24"/>
      <w:lang w:val="es-ES_tradnl" w:eastAsia="es-ES_tradnl"/>
    </w:rPr>
  </w:style>
  <w:style w:type="paragraph" w:customStyle="1" w:styleId="Vieta1">
    <w:name w:val="Viñeta 1"/>
    <w:basedOn w:val="Normal"/>
    <w:uiPriority w:val="99"/>
    <w:rsid w:val="00C91625"/>
    <w:pPr>
      <w:numPr>
        <w:numId w:val="2"/>
      </w:numPr>
      <w:spacing w:after="120"/>
      <w:jc w:val="both"/>
    </w:pPr>
    <w:rPr>
      <w:lang w:val="es-ES_tradnl" w:eastAsia="es-ES_tradnl"/>
    </w:rPr>
  </w:style>
  <w:style w:type="paragraph" w:styleId="BodyTextIndent">
    <w:name w:val="Body Text Indent"/>
    <w:basedOn w:val="Normal"/>
    <w:link w:val="BodyTextIndentChar"/>
    <w:uiPriority w:val="99"/>
    <w:rsid w:val="00C91625"/>
    <w:pPr>
      <w:ind w:left="360"/>
    </w:pPr>
    <w:rPr>
      <w:b/>
      <w:bCs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26571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E2003E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657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2003E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6571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204E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04E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</TotalTime>
  <Pages>21</Pages>
  <Words>5277</Words>
  <Characters>29024</Characters>
  <Application>Microsoft Office Outlook</Application>
  <DocSecurity>0</DocSecurity>
  <Lines>0</Lines>
  <Paragraphs>0</Paragraphs>
  <ScaleCrop>false</ScaleCrop>
  <Company>PROPIPAS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Programación</dc:title>
  <dc:subject/>
  <dc:creator>PROPIPAS</dc:creator>
  <cp:keywords/>
  <dc:description/>
  <cp:lastModifiedBy>fadeakha</cp:lastModifiedBy>
  <cp:revision>5</cp:revision>
  <dcterms:created xsi:type="dcterms:W3CDTF">2011-07-27T20:09:00Z</dcterms:created>
  <dcterms:modified xsi:type="dcterms:W3CDTF">2011-07-29T08:06:00Z</dcterms:modified>
</cp:coreProperties>
</file>