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C976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AC3E23" w:rsidRPr="002178A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2178A3">
        <w:rPr>
          <w:rFonts w:ascii="Verdana" w:hAnsi="Verdana"/>
          <w:b/>
          <w:bCs/>
          <w:i/>
          <w:sz w:val="32"/>
          <w:szCs w:val="28"/>
          <w:u w:val="single"/>
        </w:rPr>
        <w:t>COMUNIDAD VALENCIANA</w:t>
      </w:r>
    </w:p>
    <w:p w:rsidR="00AC3E23" w:rsidRDefault="00AC3E2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AC3E23" w:rsidRDefault="00AC3E2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AC3E23" w:rsidRPr="002178A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AC3E23" w:rsidRPr="002178A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Primer curso</w:t>
      </w: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Pr="002C4887" w:rsidRDefault="00AC3E2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AC3E23" w:rsidRDefault="00AC3E23" w:rsidP="000646EA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AC3E23" w:rsidRDefault="00AC3E23" w:rsidP="000646EA">
      <w:pPr>
        <w:jc w:val="both"/>
        <w:rPr>
          <w:bCs/>
        </w:rPr>
      </w:pPr>
    </w:p>
    <w:p w:rsidR="00AC3E23" w:rsidRDefault="00AC3E23" w:rsidP="000646EA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AC3E23" w:rsidRDefault="00AC3E23" w:rsidP="000646EA">
      <w:pPr>
        <w:jc w:val="both"/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C3E23" w:rsidRDefault="00AC3E23" w:rsidP="000646EA">
      <w:pPr>
        <w:jc w:val="both"/>
        <w:rPr>
          <w:b/>
          <w:bCs/>
          <w:lang w:val="es-ES_tradnl"/>
        </w:rPr>
      </w:pPr>
    </w:p>
    <w:p w:rsidR="00AC3E23" w:rsidRDefault="00AC3E23" w:rsidP="000646EA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AC3E23" w:rsidRDefault="00AC3E23" w:rsidP="000646EA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AC3E23" w:rsidRDefault="00AC3E23" w:rsidP="000646EA">
      <w:pPr>
        <w:pStyle w:val="Heading9"/>
        <w:jc w:val="both"/>
      </w:pPr>
    </w:p>
    <w:p w:rsidR="00AC3E23" w:rsidRDefault="00AC3E23" w:rsidP="00ED3090">
      <w:pPr>
        <w:pStyle w:val="Heading9"/>
        <w:jc w:val="both"/>
      </w:pPr>
      <w:r>
        <w:t>Escucha</w:t>
      </w:r>
    </w:p>
    <w:p w:rsidR="00AC3E23" w:rsidRDefault="00AC3E23" w:rsidP="00ED3090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AC3E23" w:rsidRDefault="00AC3E23" w:rsidP="00ED3090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AC3E23" w:rsidRDefault="00AC3E23" w:rsidP="00ED3090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AC3E23" w:rsidRDefault="00AC3E23" w:rsidP="00ED3090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AC3E23" w:rsidRDefault="00AC3E23" w:rsidP="00ED3090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AC3E23" w:rsidRDefault="00AC3E23" w:rsidP="00ED3090">
      <w:pPr>
        <w:jc w:val="both"/>
      </w:pPr>
    </w:p>
    <w:p w:rsidR="00AC3E23" w:rsidRDefault="00AC3E23" w:rsidP="00ED3090">
      <w:pPr>
        <w:pStyle w:val="Heading9"/>
        <w:jc w:val="both"/>
      </w:pPr>
      <w:r>
        <w:t>Interpretación y creación musical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AC3E23" w:rsidRDefault="00AC3E23" w:rsidP="00ED3090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AC3E23" w:rsidRPr="00ED3090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C3E23" w:rsidRDefault="00AC3E23" w:rsidP="000646EA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AC3E23" w:rsidTr="00017A30">
        <w:tc>
          <w:tcPr>
            <w:tcW w:w="3316" w:type="dxa"/>
          </w:tcPr>
          <w:p w:rsidR="00AC3E23" w:rsidRDefault="00AC3E23" w:rsidP="000646EA">
            <w:pPr>
              <w:pStyle w:val="Heading1"/>
              <w:jc w:val="both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AC3E23" w:rsidRDefault="00AC3E23" w:rsidP="000646E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AC3E23" w:rsidRDefault="00AC3E23" w:rsidP="000646EA">
            <w:pPr>
              <w:jc w:val="both"/>
              <w:rPr>
                <w:b/>
                <w:bCs/>
              </w:rPr>
            </w:pPr>
          </w:p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C3E23" w:rsidTr="00017A30"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AC3E23" w:rsidRDefault="00AC3E23" w:rsidP="001057DE">
            <w:r>
              <w:t>Se sensibiliza ante el sonido</w:t>
            </w:r>
          </w:p>
          <w:p w:rsidR="00AC3E23" w:rsidRDefault="00AC3E23" w:rsidP="001057DE">
            <w:r>
              <w:t>Percibe el propio espacio corporal.</w:t>
            </w:r>
          </w:p>
          <w:p w:rsidR="00AC3E23" w:rsidRDefault="00AC3E23" w:rsidP="001057DE"/>
          <w:p w:rsidR="00AC3E23" w:rsidRDefault="00AC3E23" w:rsidP="001057DE"/>
          <w:p w:rsidR="00AC3E23" w:rsidRDefault="00AC3E23" w:rsidP="001057DE"/>
          <w:p w:rsidR="00AC3E23" w:rsidRDefault="00AC3E23" w:rsidP="001057DE">
            <w:r>
              <w:t>Coopera en tareas encaminadas a un producto musical final.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AC3E23" w:rsidTr="00017A30"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AC3E23" w:rsidRDefault="00AC3E23" w:rsidP="001057DE">
            <w:pPr>
              <w:rPr>
                <w:b/>
                <w:bCs/>
              </w:rPr>
            </w:pPr>
            <w:r>
              <w:t>Se sensibiliza ante el sonido.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AC3E23" w:rsidTr="00017A30"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AC3E23" w:rsidRDefault="00AC3E23" w:rsidP="001057DE">
            <w:r>
              <w:t>Integra el lenguaje musical y el lenguaje verbal.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AC3E23" w:rsidTr="00017A30"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AC3E23" w:rsidRDefault="00AC3E23" w:rsidP="001057DE">
            <w:r>
              <w:t>Percibe el propio espacio corporal.</w:t>
            </w:r>
          </w:p>
          <w:p w:rsidR="00AC3E23" w:rsidRDefault="00AC3E23" w:rsidP="001057DE"/>
          <w:p w:rsidR="00AC3E23" w:rsidRDefault="00AC3E23" w:rsidP="001057DE"/>
          <w:p w:rsidR="00AC3E23" w:rsidRDefault="00AC3E23" w:rsidP="001057DE"/>
          <w:p w:rsidR="00AC3E23" w:rsidRDefault="00AC3E23" w:rsidP="001057DE">
            <w:r>
              <w:t>Coopera en tareas encaminadas a un producto musical final.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AC3E23" w:rsidRDefault="00AC3E23" w:rsidP="000646EA">
      <w:pPr>
        <w:jc w:val="both"/>
      </w:pPr>
      <w:r>
        <w:br w:type="page"/>
      </w: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3316"/>
        <w:gridCol w:w="2303"/>
        <w:gridCol w:w="73"/>
        <w:gridCol w:w="2952"/>
        <w:gridCol w:w="38"/>
      </w:tblGrid>
      <w:tr w:rsidR="00AC3E23" w:rsidTr="001057DE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  <w:gridSpan w:val="2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AC3E23" w:rsidRDefault="00AC3E23" w:rsidP="001057DE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AC3E23" w:rsidTr="001057DE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  <w:gridSpan w:val="2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AC3E23" w:rsidRDefault="00AC3E23" w:rsidP="001057DE">
            <w:r>
              <w:t>Maneja y utiliza elementos del lenguaje musical.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AC3E23" w:rsidTr="001057DE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  <w:gridSpan w:val="2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AC3E23" w:rsidRDefault="00AC3E23" w:rsidP="001057DE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AC3E23" w:rsidTr="001057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AC3E23" w:rsidRDefault="00AC3E23" w:rsidP="001057D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03" w:type="dxa"/>
          </w:tcPr>
          <w:p w:rsidR="00AC3E23" w:rsidRDefault="00AC3E23" w:rsidP="001057D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  <w:gridSpan w:val="3"/>
          </w:tcPr>
          <w:p w:rsidR="00AC3E23" w:rsidRDefault="00AC3E23" w:rsidP="001057DE">
            <w:r>
              <w:t>Usa medios tecnológicos para la audición musical</w:t>
            </w:r>
          </w:p>
          <w:p w:rsidR="00AC3E23" w:rsidRDefault="00AC3E23" w:rsidP="001057DE">
            <w:r>
              <w:t xml:space="preserve">Interactúa con el CD-ROM como  entrenamiento auditivo. </w:t>
            </w:r>
          </w:p>
        </w:tc>
      </w:tr>
      <w:tr w:rsidR="00AC3E23" w:rsidTr="001057DE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AC3E23" w:rsidRDefault="00AC3E23" w:rsidP="001057DE"/>
          <w:p w:rsidR="00AC3E23" w:rsidRDefault="00AC3E23" w:rsidP="001057DE"/>
          <w:p w:rsidR="00AC3E23" w:rsidRDefault="00AC3E23" w:rsidP="001057DE"/>
          <w:p w:rsidR="00AC3E23" w:rsidRDefault="00AC3E23" w:rsidP="001057DE"/>
          <w:p w:rsidR="00AC3E23" w:rsidRDefault="00AC3E23" w:rsidP="001057DE"/>
        </w:tc>
        <w:tc>
          <w:tcPr>
            <w:tcW w:w="2376" w:type="dxa"/>
            <w:gridSpan w:val="2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</w:p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AC3E23" w:rsidRDefault="00AC3E23" w:rsidP="001057DE">
            <w:r>
              <w:t>Coopera en tareas encaminadas a un producto musical final.</w:t>
            </w:r>
          </w:p>
          <w:p w:rsidR="00AC3E23" w:rsidRDefault="00AC3E23" w:rsidP="001057DE">
            <w:r>
              <w:t>Coordina su acción con los compañeros en actividades musicales.</w:t>
            </w:r>
          </w:p>
          <w:p w:rsidR="00AC3E23" w:rsidRDefault="00AC3E23" w:rsidP="001057DE"/>
          <w:p w:rsidR="00AC3E23" w:rsidRDefault="00AC3E23" w:rsidP="001057DE">
            <w:r>
              <w:t>Maneja y utiliza elementos del lenguaje musical.</w:t>
            </w:r>
          </w:p>
          <w:p w:rsidR="00AC3E23" w:rsidRDefault="00AC3E23" w:rsidP="001057DE">
            <w:r>
              <w:t>Percibe la acústica del sonido y las obras musicales.</w:t>
            </w:r>
          </w:p>
          <w:p w:rsidR="00AC3E23" w:rsidRDefault="00AC3E23" w:rsidP="001057DE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AC3E23" w:rsidTr="001057DE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AC3E23" w:rsidRDefault="00AC3E23" w:rsidP="001057D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76" w:type="dxa"/>
            <w:gridSpan w:val="2"/>
          </w:tcPr>
          <w:p w:rsidR="00AC3E23" w:rsidRDefault="00AC3E23" w:rsidP="001057D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52" w:type="dxa"/>
          </w:tcPr>
          <w:p w:rsidR="00AC3E23" w:rsidRDefault="00AC3E23" w:rsidP="001057DE">
            <w:pPr>
              <w:rPr>
                <w:b/>
                <w:bCs/>
              </w:rPr>
            </w:pPr>
            <w:r>
              <w:t>Aprecia sus propias posibilidades corporales y de interiorización de la música.</w:t>
            </w:r>
          </w:p>
        </w:tc>
      </w:tr>
    </w:tbl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AC3E23" w:rsidRDefault="00AC3E23" w:rsidP="000646EA">
      <w:pPr>
        <w:pStyle w:val="Heading3"/>
        <w:jc w:val="both"/>
        <w:rPr>
          <w:i/>
          <w:iCs/>
          <w:lang w:val="es-ES"/>
        </w:rPr>
      </w:pPr>
    </w:p>
    <w:p w:rsidR="00AC3E23" w:rsidRDefault="00AC3E23" w:rsidP="000646EA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AC3E23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numPr>
          <w:ilvl w:val="0"/>
          <w:numId w:val="4"/>
        </w:numPr>
        <w:jc w:val="both"/>
      </w:pPr>
      <w:r>
        <w:t>Explorar e imitar las sonidos que se producen dentro del ámbito del colegio y del otoño.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AC3E23" w:rsidRDefault="00AC3E23" w:rsidP="000646EA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AC3E23" w:rsidRDefault="00AC3E23" w:rsidP="000646EA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C3E23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AC3E23" w:rsidRDefault="00AC3E23" w:rsidP="000646EA">
      <w:pPr>
        <w:pStyle w:val="Heading9"/>
        <w:jc w:val="both"/>
      </w:pPr>
    </w:p>
    <w:p w:rsidR="00AC3E23" w:rsidRDefault="00AC3E23" w:rsidP="00ED3090">
      <w:pPr>
        <w:pStyle w:val="Heading9"/>
        <w:jc w:val="both"/>
      </w:pPr>
      <w:r>
        <w:t>Escucha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>Cualidades del sonido: intensidad, timbre.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>Onomatopeyas.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 xml:space="preserve">Formas musicales: eco. 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AC3E23" w:rsidRDefault="00AC3E23" w:rsidP="00ED3090">
      <w:pPr>
        <w:numPr>
          <w:ilvl w:val="0"/>
          <w:numId w:val="5"/>
        </w:numPr>
        <w:jc w:val="both"/>
      </w:pPr>
      <w:r>
        <w:t>Grafías no convencionales.</w:t>
      </w:r>
    </w:p>
    <w:p w:rsidR="00AC3E23" w:rsidRDefault="00AC3E23" w:rsidP="00ED3090">
      <w:pPr>
        <w:jc w:val="both"/>
      </w:pPr>
    </w:p>
    <w:p w:rsidR="00AC3E23" w:rsidRDefault="00AC3E23" w:rsidP="00ED3090">
      <w:pPr>
        <w:pStyle w:val="Heading9"/>
        <w:jc w:val="both"/>
      </w:pPr>
      <w:r>
        <w:t>Interpretación y creación musical</w:t>
      </w:r>
    </w:p>
    <w:p w:rsidR="00AC3E23" w:rsidRDefault="00AC3E23" w:rsidP="00ED3090">
      <w:pPr>
        <w:jc w:val="both"/>
      </w:pPr>
    </w:p>
    <w:p w:rsidR="00AC3E23" w:rsidRDefault="00AC3E23" w:rsidP="00ED3090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La canción como elemento expresivo.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Canción popular: el villancico.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Canción infantil.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Dramatización: pantomima.</w:t>
      </w:r>
    </w:p>
    <w:p w:rsidR="00AC3E23" w:rsidRDefault="00AC3E23" w:rsidP="00ED3090">
      <w:pPr>
        <w:numPr>
          <w:ilvl w:val="0"/>
          <w:numId w:val="6"/>
        </w:numPr>
        <w:jc w:val="both"/>
      </w:pPr>
      <w:r>
        <w:t>Coreografía en grupo.</w:t>
      </w:r>
    </w:p>
    <w:p w:rsidR="00AC3E23" w:rsidRDefault="00AC3E23" w:rsidP="000646EA">
      <w:pPr>
        <w:jc w:val="both"/>
      </w:pPr>
    </w:p>
    <w:p w:rsidR="00AC3E23" w:rsidRDefault="00AC3E23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C3E23" w:rsidRDefault="00AC3E23" w:rsidP="000646EA">
      <w:pPr>
        <w:jc w:val="both"/>
      </w:pPr>
    </w:p>
    <w:p w:rsidR="00AC3E23" w:rsidRDefault="00AC3E23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C3E23" w:rsidRPr="00090622" w:rsidRDefault="00AC3E23" w:rsidP="00090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AC3E23" w:rsidTr="00476BA3">
        <w:tc>
          <w:tcPr>
            <w:tcW w:w="3229" w:type="dxa"/>
            <w:vAlign w:val="center"/>
          </w:tcPr>
          <w:p w:rsidR="00AC3E23" w:rsidRDefault="00AC3E23" w:rsidP="00476BA3">
            <w:pPr>
              <w:pStyle w:val="Heading3"/>
              <w:ind w:left="360"/>
              <w:jc w:val="center"/>
              <w:rPr>
                <w:lang w:val="es-ES"/>
              </w:rPr>
            </w:pPr>
          </w:p>
          <w:p w:rsidR="00AC3E23" w:rsidRPr="00476BA3" w:rsidRDefault="00AC3E23" w:rsidP="00476BA3">
            <w:pPr>
              <w:pStyle w:val="Heading3"/>
              <w:ind w:left="36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27" w:type="dxa"/>
            <w:vAlign w:val="center"/>
          </w:tcPr>
          <w:p w:rsidR="00AC3E23" w:rsidRDefault="00AC3E23" w:rsidP="00476BA3">
            <w:pPr>
              <w:pStyle w:val="Heading5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  <w:vAlign w:val="center"/>
          </w:tcPr>
          <w:p w:rsidR="00AC3E23" w:rsidRDefault="00AC3E23" w:rsidP="0047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C3E23" w:rsidRDefault="00AC3E23" w:rsidP="0047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AC3E23" w:rsidRDefault="00AC3E23" w:rsidP="00476BA3">
            <w:r>
              <w:t xml:space="preserve">Realiza aprendizajes autónomos breves. </w:t>
            </w:r>
          </w:p>
          <w:p w:rsidR="00AC3E23" w:rsidRDefault="00AC3E23" w:rsidP="00476BA3">
            <w:r>
              <w:t>Toma  conciencia sobre las propias posibilidades.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AC3E23" w:rsidRDefault="00AC3E23" w:rsidP="00476BA3">
            <w:r>
              <w:t>Coopera en tareas encaminadas a un producto musical final.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AC3E23" w:rsidRDefault="00AC3E23" w:rsidP="00476BA3">
            <w:r>
              <w:t>Coordina su acción con los compañeros en actividades musicales.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AC3E23" w:rsidRDefault="00AC3E23" w:rsidP="00476BA3">
            <w:r>
              <w:t>Adquiere habilidades musicales para expresar ideas mediante la interpretación y la improvisación.</w:t>
            </w:r>
          </w:p>
          <w:p w:rsidR="00AC3E23" w:rsidRDefault="00AC3E23" w:rsidP="00476BA3">
            <w:r>
              <w:t>Desarrolla su creatividad.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AC3E23" w:rsidRDefault="00AC3E23" w:rsidP="00476BA3">
            <w:r>
              <w:t>Trabaja con elementos físicos de la música: el sonido y sus parámetros físicos (timbre e intensidad).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AC3E23" w:rsidRDefault="00AC3E23" w:rsidP="00476BA3">
            <w:r>
              <w:t>Aprecia el entorno sonoro natural.</w:t>
            </w:r>
          </w:p>
          <w:p w:rsidR="00AC3E23" w:rsidRDefault="00AC3E23" w:rsidP="00476BA3">
            <w:r>
              <w:t>Descubre sonidos de la naturaleza.</w:t>
            </w:r>
          </w:p>
        </w:tc>
      </w:tr>
    </w:tbl>
    <w:p w:rsidR="00AC3E23" w:rsidRDefault="00AC3E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327"/>
        <w:gridCol w:w="3164"/>
      </w:tblGrid>
      <w:tr w:rsidR="00AC3E23">
        <w:tc>
          <w:tcPr>
            <w:tcW w:w="3229" w:type="dxa"/>
            <w:gridSpan w:val="2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AC3E23" w:rsidRDefault="00AC3E23" w:rsidP="00476BA3">
            <w:r>
              <w:t>Utiliza el canto como acto comunicativo.</w:t>
            </w:r>
          </w:p>
          <w:p w:rsidR="00AC3E23" w:rsidRDefault="00AC3E23" w:rsidP="00476BA3">
            <w:r>
              <w:t>Emplea la voz y la palabra en canciones y juegos de suerte.</w:t>
            </w:r>
          </w:p>
          <w:p w:rsidR="00AC3E23" w:rsidRDefault="00AC3E23" w:rsidP="00476BA3">
            <w:r>
              <w:t>Acompaña textos narrados con sonidos corporales y material de deshecho.</w:t>
            </w:r>
          </w:p>
        </w:tc>
      </w:tr>
      <w:tr w:rsidR="00AC3E23">
        <w:tc>
          <w:tcPr>
            <w:tcW w:w="3229" w:type="dxa"/>
            <w:gridSpan w:val="2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AC3E23" w:rsidRDefault="00AC3E23" w:rsidP="00476BA3">
            <w:r>
              <w:t>Utiliza el canto como acto comunicativo.</w:t>
            </w:r>
          </w:p>
          <w:p w:rsidR="00AC3E23" w:rsidRDefault="00AC3E23" w:rsidP="00476BA3">
            <w:r>
              <w:t>Emplea la voz y la palabra en canciones y juegos de suerte.</w:t>
            </w:r>
          </w:p>
          <w:p w:rsidR="00AC3E23" w:rsidRDefault="00AC3E23" w:rsidP="00476BA3">
            <w:r>
              <w:t>Acompaña textos narrados con sonidos corporales y material de deshecho.</w:t>
            </w:r>
          </w:p>
        </w:tc>
      </w:tr>
      <w:tr w:rsidR="00AC3E23">
        <w:tc>
          <w:tcPr>
            <w:tcW w:w="3229" w:type="dxa"/>
            <w:gridSpan w:val="2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AC3E23" w:rsidRDefault="00AC3E23" w:rsidP="00476BA3">
            <w:r>
              <w:t>Utiliza el canto como acto comunicativo.</w:t>
            </w:r>
          </w:p>
          <w:p w:rsidR="00AC3E23" w:rsidRDefault="00AC3E23" w:rsidP="00476BA3">
            <w:r>
              <w:t>Emplea la voz y la palabra en canciones y juegos de suerte.</w:t>
            </w:r>
          </w:p>
          <w:p w:rsidR="00AC3E23" w:rsidRDefault="00AC3E23" w:rsidP="00476BA3"/>
          <w:p w:rsidR="00AC3E23" w:rsidRDefault="00AC3E23" w:rsidP="00476BA3">
            <w:r>
              <w:t>Adquiere habilidades musicales para expresar ideas mediante la interpretación y la improvisación.</w:t>
            </w:r>
          </w:p>
          <w:p w:rsidR="00AC3E23" w:rsidRDefault="00AC3E23" w:rsidP="00476BA3">
            <w:r>
              <w:t>Conoce y valora la función de distintos tipos de música.</w:t>
            </w:r>
          </w:p>
          <w:p w:rsidR="00AC3E23" w:rsidRDefault="00AC3E23" w:rsidP="00476BA3">
            <w:r>
              <w:t>Desarrolla su creatividad.</w:t>
            </w:r>
          </w:p>
        </w:tc>
      </w:tr>
      <w:tr w:rsidR="00AC3E23">
        <w:tc>
          <w:tcPr>
            <w:tcW w:w="3229" w:type="dxa"/>
            <w:gridSpan w:val="2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AC3E23" w:rsidRDefault="00AC3E23" w:rsidP="00476BA3">
            <w:r>
              <w:t xml:space="preserve">Aprecia el entorno sonoro natural. </w:t>
            </w:r>
          </w:p>
          <w:p w:rsidR="00AC3E23" w:rsidRDefault="00AC3E23" w:rsidP="00476BA3"/>
          <w:p w:rsidR="00AC3E23" w:rsidRDefault="00AC3E23" w:rsidP="00476BA3"/>
          <w:p w:rsidR="00AC3E23" w:rsidRDefault="00AC3E23" w:rsidP="00476BA3"/>
          <w:p w:rsidR="00AC3E23" w:rsidRDefault="00AC3E23" w:rsidP="00476BA3">
            <w:r>
              <w:t>Conoce y valora la función de distintos tipos de música.</w:t>
            </w:r>
          </w:p>
          <w:p w:rsidR="00AC3E23" w:rsidRDefault="00AC3E23" w:rsidP="00476BA3">
            <w:r>
              <w:t>Desarrolla su creatividad.</w:t>
            </w:r>
          </w:p>
        </w:tc>
      </w:tr>
      <w:tr w:rsidR="00AC3E23">
        <w:tc>
          <w:tcPr>
            <w:tcW w:w="3229" w:type="dxa"/>
            <w:gridSpan w:val="2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AC3E23" w:rsidRDefault="00AC3E23" w:rsidP="00476BA3">
            <w:r>
              <w:t>Adquiere habilidades musicales para expresar ideas mediante la interpretación y la improvisación.</w:t>
            </w:r>
          </w:p>
          <w:p w:rsidR="00AC3E23" w:rsidRDefault="00AC3E23" w:rsidP="00476BA3">
            <w:r>
              <w:t>Conoce y valora la función de distintos tipos de música.</w:t>
            </w:r>
          </w:p>
          <w:p w:rsidR="00AC3E23" w:rsidRDefault="00AC3E23" w:rsidP="00476BA3">
            <w:r>
              <w:t>Desarrolla su creatividad.</w:t>
            </w:r>
          </w:p>
        </w:tc>
      </w:tr>
      <w:tr w:rsidR="00AC3E23" w:rsidTr="00476BA3">
        <w:tc>
          <w:tcPr>
            <w:tcW w:w="3192" w:type="dxa"/>
          </w:tcPr>
          <w:p w:rsidR="00AC3E23" w:rsidRDefault="00AC3E23" w:rsidP="00476BA3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64" w:type="dxa"/>
            <w:gridSpan w:val="2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64" w:type="dxa"/>
          </w:tcPr>
          <w:p w:rsidR="00AC3E23" w:rsidRDefault="00AC3E23" w:rsidP="00476BA3">
            <w:r>
              <w:t>Usa medios tecnológicos para la audición musical.</w:t>
            </w:r>
          </w:p>
          <w:p w:rsidR="00AC3E23" w:rsidRDefault="00AC3E23" w:rsidP="00476BA3">
            <w:r>
              <w:t xml:space="preserve">Interactúa con el CD-ROM como  entrenamiento auditivo. </w:t>
            </w:r>
          </w:p>
        </w:tc>
      </w:tr>
    </w:tbl>
    <w:p w:rsidR="00AC3E23" w:rsidRDefault="00AC3E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</w:p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AC3E23" w:rsidRDefault="00AC3E23" w:rsidP="00476BA3">
            <w:r>
              <w:t>Adquiere habilidades musicales para expresar ideas mediante la interpretación y la improvisación.</w:t>
            </w:r>
          </w:p>
          <w:p w:rsidR="00AC3E23" w:rsidRDefault="00AC3E23" w:rsidP="00476BA3">
            <w:r>
              <w:t>Desarrolla su creatividad.</w:t>
            </w:r>
          </w:p>
          <w:p w:rsidR="00AC3E23" w:rsidRDefault="00AC3E23" w:rsidP="00476BA3"/>
          <w:p w:rsidR="00AC3E23" w:rsidRDefault="00AC3E23" w:rsidP="00476BA3">
            <w:r>
              <w:t>Integra el lenguaje musical y el lenguaje verbal.</w:t>
            </w:r>
          </w:p>
          <w:p w:rsidR="00AC3E23" w:rsidRDefault="00AC3E23" w:rsidP="00476BA3">
            <w:r>
              <w:t>Acompaña textos narrados con percusión corporal.</w:t>
            </w:r>
          </w:p>
        </w:tc>
      </w:tr>
      <w:tr w:rsidR="00AC3E23">
        <w:tc>
          <w:tcPr>
            <w:tcW w:w="3229" w:type="dxa"/>
          </w:tcPr>
          <w:p w:rsidR="00AC3E23" w:rsidRDefault="00AC3E23" w:rsidP="00476BA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las emociones que transmite la música.</w:t>
            </w:r>
          </w:p>
        </w:tc>
        <w:tc>
          <w:tcPr>
            <w:tcW w:w="2327" w:type="dxa"/>
          </w:tcPr>
          <w:p w:rsidR="00AC3E23" w:rsidRDefault="00AC3E23" w:rsidP="00476BA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64" w:type="dxa"/>
          </w:tcPr>
          <w:p w:rsidR="00AC3E23" w:rsidRDefault="00AC3E23" w:rsidP="00476BA3">
            <w:r>
              <w:t>Aprecia sus propias posibilidades corporales y de interiorización de la música.</w:t>
            </w:r>
          </w:p>
        </w:tc>
      </w:tr>
    </w:tbl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ind w:left="360"/>
        <w:jc w:val="both"/>
      </w:pPr>
    </w:p>
    <w:p w:rsidR="00AC3E23" w:rsidRDefault="00AC3E23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AC3E23" w:rsidRDefault="00AC3E23" w:rsidP="000646EA">
      <w:pPr>
        <w:jc w:val="both"/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Interpretar una partitura no convencional.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AC3E23" w:rsidRDefault="00AC3E23" w:rsidP="000646EA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AC3E23" w:rsidRDefault="00AC3E23" w:rsidP="000646EA">
      <w:pPr>
        <w:jc w:val="both"/>
        <w:rPr>
          <w:b/>
          <w:bCs/>
          <w:i/>
          <w:iCs/>
        </w:rPr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AC3E23" w:rsidRDefault="00AC3E23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</w:p>
    <w:p w:rsidR="00AC3E23" w:rsidRDefault="00AC3E23" w:rsidP="00ED3090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AC3E23" w:rsidRDefault="00AC3E23" w:rsidP="00ED3090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AC3E23" w:rsidRDefault="00AC3E23" w:rsidP="00ED3090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AC3E23" w:rsidRDefault="00AC3E23" w:rsidP="00ED3090">
      <w:pPr>
        <w:numPr>
          <w:ilvl w:val="0"/>
          <w:numId w:val="8"/>
        </w:numPr>
        <w:jc w:val="both"/>
      </w:pPr>
      <w:r>
        <w:t>Formas musicales: ostinato y rondó.</w:t>
      </w:r>
    </w:p>
    <w:p w:rsidR="00AC3E23" w:rsidRDefault="00AC3E23" w:rsidP="00ED3090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AC3E23" w:rsidRDefault="00AC3E23" w:rsidP="00ED3090">
      <w:pPr>
        <w:numPr>
          <w:ilvl w:val="0"/>
          <w:numId w:val="8"/>
        </w:numPr>
        <w:jc w:val="both"/>
      </w:pPr>
      <w:r>
        <w:t>Línea melódica.</w:t>
      </w:r>
    </w:p>
    <w:p w:rsidR="00AC3E23" w:rsidRDefault="00AC3E23" w:rsidP="00ED3090">
      <w:pPr>
        <w:pStyle w:val="Heading9"/>
        <w:jc w:val="both"/>
      </w:pPr>
    </w:p>
    <w:p w:rsidR="00AC3E23" w:rsidRDefault="00AC3E23" w:rsidP="00ED3090">
      <w:pPr>
        <w:pStyle w:val="Heading9"/>
        <w:jc w:val="both"/>
      </w:pPr>
      <w:r>
        <w:t>Interpretación y creación musical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Canción infantil gestualizada.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Canción con forma de estrofa y estribillo.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Los instrumentos de percusión escolar.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Reconocimiento de timbres en una audición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Creación y repertorio de danzas sencillas.</w:t>
      </w:r>
    </w:p>
    <w:p w:rsidR="00AC3E23" w:rsidRDefault="00AC3E23" w:rsidP="00ED3090">
      <w:pPr>
        <w:numPr>
          <w:ilvl w:val="0"/>
          <w:numId w:val="9"/>
        </w:numPr>
        <w:jc w:val="both"/>
      </w:pPr>
      <w:r>
        <w:t>Interpretación de danzas y juegos danzados.</w:t>
      </w: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C3E23" w:rsidRDefault="00AC3E23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C3E23" w:rsidRDefault="00AC3E23" w:rsidP="000646EA">
      <w:pPr>
        <w:jc w:val="both"/>
        <w:rPr>
          <w:b/>
          <w:bCs/>
          <w:lang w:val="es-ES_tradnl"/>
        </w:rPr>
      </w:pPr>
    </w:p>
    <w:p w:rsidR="00AC3E23" w:rsidRDefault="00AC3E23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AC3E23" w:rsidRDefault="00AC3E23" w:rsidP="000646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AC3E23" w:rsidTr="00017A30">
        <w:tc>
          <w:tcPr>
            <w:tcW w:w="3192" w:type="dxa"/>
          </w:tcPr>
          <w:p w:rsidR="00AC3E23" w:rsidRDefault="00AC3E23" w:rsidP="000646EA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AC3E23" w:rsidRDefault="00AC3E23" w:rsidP="000646EA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AC3E23" w:rsidRPr="00090622" w:rsidRDefault="00AC3E23" w:rsidP="000646EA">
            <w:pPr>
              <w:jc w:val="both"/>
              <w:rPr>
                <w:b/>
                <w:bCs/>
                <w:iCs/>
              </w:rPr>
            </w:pPr>
            <w:r w:rsidRPr="00090622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AC3E23" w:rsidRDefault="00AC3E23" w:rsidP="000646EA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AC3E23" w:rsidRDefault="00AC3E23" w:rsidP="008E680B">
            <w:r>
              <w:t>Utiliza con corrección la voz y el aparato respiratorio</w:t>
            </w:r>
          </w:p>
          <w:p w:rsidR="00AC3E23" w:rsidRDefault="00AC3E23" w:rsidP="008E680B">
            <w:r>
              <w:t>Descubre el valor estético de objetos cotidianos y de desecho.</w:t>
            </w:r>
          </w:p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Desarrolla su creatividad.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AC3E23" w:rsidRDefault="00AC3E23" w:rsidP="008E680B">
            <w:r>
              <w:t>Utiliza con corrección la voz y el aparato respiratorio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C3E23" w:rsidRDefault="00AC3E23" w:rsidP="008E680B">
            <w:r>
              <w:t>Aprecia elementos matemáticos: duración, ritmos.</w:t>
            </w:r>
          </w:p>
          <w:p w:rsidR="00AC3E23" w:rsidRDefault="00AC3E23" w:rsidP="008E680B">
            <w:r>
              <w:t>Trabaja con elementos físicos de la música: timbre.</w:t>
            </w:r>
          </w:p>
          <w:p w:rsidR="00AC3E23" w:rsidRDefault="00AC3E23" w:rsidP="008E680B"/>
          <w:p w:rsidR="00AC3E23" w:rsidRDefault="00AC3E23" w:rsidP="008E680B">
            <w:r>
              <w:t>Adquiere habilidades musicales para expresar ideas mediante la interpretación y la improvisación.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AC3E23" w:rsidRDefault="00AC3E23" w:rsidP="008E680B">
            <w:r>
              <w:t>Descubre el valor estético de objetos cotidianos y de desecho.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AC3E23" w:rsidRDefault="00AC3E23" w:rsidP="008E680B">
            <w:r>
              <w:t>Trabaja con elementos físicos de la música: timbre.</w:t>
            </w:r>
          </w:p>
        </w:tc>
      </w:tr>
    </w:tbl>
    <w:p w:rsidR="00AC3E23" w:rsidRDefault="00AC3E23" w:rsidP="000646E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AC3E23" w:rsidRDefault="00AC3E23" w:rsidP="008E680B">
            <w:r>
              <w:t>Aprecia elementos matemáticos: duración, ritmos.</w:t>
            </w:r>
          </w:p>
          <w:p w:rsidR="00AC3E23" w:rsidRDefault="00AC3E23" w:rsidP="008E680B">
            <w:r>
              <w:t>Trabaja con elementos físicos de la música: timbre.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Desarrolla su creatividad.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Conoce y valora la función de distintos tipos de música.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AC3E23" w:rsidRDefault="00AC3E23" w:rsidP="008E680B">
            <w:r>
              <w:t>Coopera en tareas encaminadas a un producto musical final.</w:t>
            </w:r>
          </w:p>
          <w:p w:rsidR="00AC3E23" w:rsidRDefault="00AC3E23" w:rsidP="008E680B">
            <w:r>
              <w:t>Coordina su acción con los compañeros en actividades musicales.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AC3E23" w:rsidRDefault="00AC3E23" w:rsidP="008E680B">
            <w:r>
              <w:t xml:space="preserve">Colabora en la gestión de proyectos de interpretación y creación musical. 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persona.</w:t>
            </w:r>
          </w:p>
        </w:tc>
        <w:tc>
          <w:tcPr>
            <w:tcW w:w="3063" w:type="dxa"/>
          </w:tcPr>
          <w:p w:rsidR="00AC3E23" w:rsidRDefault="00AC3E23" w:rsidP="008E680B">
            <w:r>
              <w:t xml:space="preserve">Muestra habilidades de escucha. 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AC3E23" w:rsidRDefault="00AC3E23" w:rsidP="008E680B">
            <w:r>
              <w:t>Usa medios tecnológicos para la audición musical.</w:t>
            </w:r>
          </w:p>
          <w:p w:rsidR="00AC3E23" w:rsidRDefault="00AC3E23" w:rsidP="008E680B">
            <w:r>
              <w:t xml:space="preserve">Interactúa con el CD-ROM como  entrenamiento auditivo. </w:t>
            </w:r>
          </w:p>
        </w:tc>
      </w:tr>
      <w:tr w:rsidR="00AC3E23" w:rsidTr="00017A30">
        <w:tc>
          <w:tcPr>
            <w:tcW w:w="3192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compañeros. </w:t>
            </w:r>
          </w:p>
        </w:tc>
        <w:tc>
          <w:tcPr>
            <w:tcW w:w="246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AC3E23" w:rsidRDefault="00AC3E23" w:rsidP="008E680B">
            <w:r>
              <w:t>Muestra empatía con sus compañeros a partir de propuestas musicales.</w:t>
            </w:r>
          </w:p>
        </w:tc>
      </w:tr>
    </w:tbl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AC3E23" w:rsidRDefault="00AC3E23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AC3E23" w:rsidRDefault="00AC3E23" w:rsidP="000646EA">
      <w:pPr>
        <w:pStyle w:val="Heading3"/>
        <w:jc w:val="both"/>
        <w:rPr>
          <w:lang w:val="es-ES"/>
        </w:rPr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AC3E23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AC3E23" w:rsidRDefault="00AC3E23" w:rsidP="000646EA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AC3E23" w:rsidRDefault="00AC3E23" w:rsidP="000646EA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C3E23" w:rsidRDefault="00AC3E23" w:rsidP="000646EA">
      <w:pPr>
        <w:jc w:val="both"/>
        <w:rPr>
          <w:b/>
          <w:bCs/>
          <w:lang w:val="es-ES_tradnl"/>
        </w:rPr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C3E23" w:rsidRDefault="00AC3E23" w:rsidP="000646EA">
      <w:pPr>
        <w:pStyle w:val="Heading9"/>
        <w:jc w:val="both"/>
      </w:pPr>
    </w:p>
    <w:p w:rsidR="00AC3E23" w:rsidRDefault="00AC3E23" w:rsidP="00ED3090">
      <w:pPr>
        <w:pStyle w:val="Heading9"/>
        <w:jc w:val="both"/>
        <w:rPr>
          <w:lang w:val="es-ES_tradnl"/>
        </w:rPr>
      </w:pPr>
      <w:r>
        <w:t>Escucha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Onomatopeyas de los animales.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AC3E23" w:rsidRDefault="00AC3E23" w:rsidP="00ED3090">
      <w:pPr>
        <w:numPr>
          <w:ilvl w:val="0"/>
          <w:numId w:val="11"/>
        </w:numPr>
        <w:jc w:val="both"/>
      </w:pPr>
      <w:r>
        <w:t>La música como lenguaje infantil.</w:t>
      </w:r>
    </w:p>
    <w:p w:rsidR="00AC3E23" w:rsidRDefault="00AC3E23" w:rsidP="00ED3090">
      <w:pPr>
        <w:jc w:val="both"/>
      </w:pPr>
    </w:p>
    <w:p w:rsidR="00AC3E23" w:rsidRDefault="00AC3E23" w:rsidP="00ED3090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Exploración de los recursos de la voz.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Habilidades de educación vocal.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La canción como elemento expresivo.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Canción gestualizada y seriada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Canción con acompañamiento instrumental.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AC3E23" w:rsidRDefault="00AC3E23" w:rsidP="00ED3090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AC3E23" w:rsidRDefault="00AC3E23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C3E23" w:rsidRDefault="00AC3E23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C3E23" w:rsidRPr="00F7609A" w:rsidRDefault="00AC3E23" w:rsidP="000646EA">
      <w:pPr>
        <w:jc w:val="both"/>
        <w:rPr>
          <w:b/>
          <w:bCs/>
          <w:iCs/>
        </w:rPr>
      </w:pPr>
    </w:p>
    <w:p w:rsidR="00AC3E23" w:rsidRDefault="00AC3E23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C3E23" w:rsidRDefault="00AC3E23" w:rsidP="000646E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AC3E23" w:rsidTr="00090622">
        <w:tc>
          <w:tcPr>
            <w:tcW w:w="3443" w:type="dxa"/>
          </w:tcPr>
          <w:p w:rsidR="00AC3E23" w:rsidRDefault="00AC3E23" w:rsidP="008E680B">
            <w:pPr>
              <w:pStyle w:val="Heading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335" w:type="dxa"/>
          </w:tcPr>
          <w:p w:rsidR="00AC3E23" w:rsidRDefault="00AC3E23" w:rsidP="008E680B">
            <w:pPr>
              <w:pStyle w:val="Unidad"/>
              <w:spacing w:before="0" w:after="0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AC3E23" w:rsidRDefault="00AC3E23" w:rsidP="008E680B">
            <w:pPr>
              <w:pStyle w:val="Unidad"/>
              <w:spacing w:before="0" w:after="0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AC3E23" w:rsidRDefault="00AC3E23" w:rsidP="008E680B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C3E23" w:rsidRDefault="00AC3E23" w:rsidP="008E680B">
            <w:pPr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C3E23" w:rsidRDefault="00AC3E23" w:rsidP="008E680B">
            <w:r>
              <w:t>Relaciona el lenguaje verbal y el lenguaje musical.</w:t>
            </w:r>
          </w:p>
          <w:p w:rsidR="00AC3E23" w:rsidRDefault="00AC3E23" w:rsidP="008E680B">
            <w:r>
              <w:t>Utiliza la voz y la palabra para interpretar canciones narrativas.</w:t>
            </w:r>
          </w:p>
          <w:p w:rsidR="00AC3E23" w:rsidRDefault="00AC3E23" w:rsidP="008E680B">
            <w:r>
              <w:t>Interpreta símbolos y códigos.</w:t>
            </w:r>
          </w:p>
          <w:p w:rsidR="00AC3E23" w:rsidRDefault="00AC3E23" w:rsidP="008E680B"/>
          <w:p w:rsidR="00AC3E23" w:rsidRDefault="00AC3E23" w:rsidP="008E680B">
            <w:r>
              <w:t>Adquiere habilidades interpretativas para expresar ideas, sentimientos, personajes.</w:t>
            </w:r>
          </w:p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Desarrolla su creatividad.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AC3E23" w:rsidRDefault="00AC3E23" w:rsidP="008E680B">
            <w:r>
              <w:t>Explora los sonidos producidos por animales.</w:t>
            </w:r>
          </w:p>
          <w:p w:rsidR="00AC3E23" w:rsidRDefault="00AC3E23" w:rsidP="008E680B">
            <w:r>
              <w:t>Aprecia los animales como fuente de inspiración de canciones y músicas.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AC3E23" w:rsidRDefault="00AC3E23" w:rsidP="008E680B">
            <w:r>
              <w:t>Aprecia elementos matemáticos: duración, ritmos.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AC3E23" w:rsidRDefault="00AC3E23" w:rsidP="008E680B">
            <w:r>
              <w:t>Aplica la memoria espacial y musical en sus interpretaciones.</w:t>
            </w:r>
          </w:p>
          <w:p w:rsidR="00AC3E23" w:rsidRDefault="00AC3E23" w:rsidP="008E680B">
            <w:r>
              <w:t>Valora sus propios aprendizajes.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AC3E23" w:rsidRDefault="00AC3E23" w:rsidP="008E680B">
            <w:r>
              <w:t>Autocontrola su postura corporal y la respiración en actividades de canto y danza.</w:t>
            </w:r>
          </w:p>
          <w:p w:rsidR="00AC3E23" w:rsidRDefault="00AC3E23" w:rsidP="008E680B"/>
          <w:p w:rsidR="00AC3E23" w:rsidRDefault="00AC3E23" w:rsidP="008E680B">
            <w:r>
              <w:t>Trabaja la relajación corporal en actividades de canto, interpretación instrumental y danza.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AC3E23" w:rsidRDefault="00AC3E23" w:rsidP="008E680B">
            <w:r>
              <w:t>Coordina su acción con la de otros compañeros.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AC3E23" w:rsidRDefault="00AC3E23" w:rsidP="008E680B">
            <w:r>
              <w:t>Relaciona el lenguaje verbal y el lenguaje musical</w:t>
            </w:r>
          </w:p>
          <w:p w:rsidR="00AC3E23" w:rsidRDefault="00AC3E23" w:rsidP="008E680B">
            <w:r>
              <w:t>Acompaña textos narrados con vocablos onomatopéyicos</w:t>
            </w:r>
          </w:p>
          <w:p w:rsidR="00AC3E23" w:rsidRDefault="00AC3E23" w:rsidP="008E680B">
            <w:r>
              <w:t>Interpreta símbolos y códigos.</w:t>
            </w:r>
          </w:p>
        </w:tc>
      </w:tr>
      <w:tr w:rsidR="00AC3E23" w:rsidTr="00090622">
        <w:tc>
          <w:tcPr>
            <w:tcW w:w="3443" w:type="dxa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AC3E23" w:rsidRDefault="00AC3E23" w:rsidP="008E680B">
            <w:r>
              <w:t>Relaciona el lenguaje verbal y el lenguaje musical</w:t>
            </w:r>
          </w:p>
          <w:p w:rsidR="00AC3E23" w:rsidRDefault="00AC3E23" w:rsidP="008E680B">
            <w:r>
              <w:t>Interpreta símbolos y códigos.</w:t>
            </w:r>
          </w:p>
          <w:p w:rsidR="00AC3E23" w:rsidRDefault="00AC3E23" w:rsidP="008E680B"/>
          <w:p w:rsidR="00AC3E23" w:rsidRDefault="00AC3E23" w:rsidP="008E680B">
            <w:r>
              <w:t>Percibe y expresa sonidos con instrumentos musicales.</w:t>
            </w:r>
          </w:p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Desarrolla su creatividad.</w:t>
            </w:r>
          </w:p>
        </w:tc>
      </w:tr>
    </w:tbl>
    <w:p w:rsidR="00AC3E23" w:rsidRDefault="00AC3E23">
      <w:r>
        <w:br w:type="page"/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5"/>
        <w:gridCol w:w="2214"/>
        <w:gridCol w:w="3150"/>
      </w:tblGrid>
      <w:tr w:rsidR="00AC3E23" w:rsidTr="008E680B">
        <w:tc>
          <w:tcPr>
            <w:tcW w:w="3443" w:type="dxa"/>
            <w:gridSpan w:val="2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AC3E23" w:rsidRDefault="00AC3E23" w:rsidP="008E680B">
            <w:r>
              <w:t>Aprecia los animales como fuente de inspiración de canciones y músicas.</w:t>
            </w:r>
          </w:p>
          <w:p w:rsidR="00AC3E23" w:rsidRDefault="00AC3E23" w:rsidP="008E680B"/>
          <w:p w:rsidR="00AC3E23" w:rsidRDefault="00AC3E23" w:rsidP="008E680B"/>
          <w:p w:rsidR="00AC3E23" w:rsidRDefault="00AC3E23" w:rsidP="008E680B"/>
          <w:p w:rsidR="00AC3E23" w:rsidRDefault="00AC3E23" w:rsidP="008E680B">
            <w:r>
              <w:t>Percibe y expresa sonidos con instrumentos musicales.</w:t>
            </w:r>
          </w:p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Desarrolla su creatividad.</w:t>
            </w:r>
          </w:p>
        </w:tc>
      </w:tr>
      <w:tr w:rsidR="00AC3E23" w:rsidTr="008E680B">
        <w:tc>
          <w:tcPr>
            <w:tcW w:w="3443" w:type="dxa"/>
            <w:gridSpan w:val="2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3150" w:type="dxa"/>
          </w:tcPr>
          <w:p w:rsidR="00AC3E23" w:rsidRDefault="00AC3E23" w:rsidP="008E680B">
            <w:r>
              <w:t>Trabaja con elementos físicos de la música: altura, duración, timbre.</w:t>
            </w:r>
          </w:p>
        </w:tc>
      </w:tr>
      <w:tr w:rsidR="00AC3E23" w:rsidTr="008E680B">
        <w:tc>
          <w:tcPr>
            <w:tcW w:w="3348" w:type="dxa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309" w:type="dxa"/>
            <w:gridSpan w:val="2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50" w:type="dxa"/>
          </w:tcPr>
          <w:p w:rsidR="00AC3E23" w:rsidRDefault="00AC3E23" w:rsidP="008E680B">
            <w:r>
              <w:t>Usa medios tecnológicos para la audición musical.</w:t>
            </w:r>
          </w:p>
          <w:p w:rsidR="00AC3E23" w:rsidRDefault="00AC3E23" w:rsidP="008E680B">
            <w:r>
              <w:t xml:space="preserve">Interactúa con el CD-ROM como  entrenamiento auditivo. </w:t>
            </w:r>
          </w:p>
        </w:tc>
      </w:tr>
      <w:tr w:rsidR="00AC3E23" w:rsidTr="008E680B">
        <w:tc>
          <w:tcPr>
            <w:tcW w:w="3443" w:type="dxa"/>
            <w:gridSpan w:val="2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AC3E23" w:rsidRDefault="00AC3E23" w:rsidP="008E680B">
            <w:r>
              <w:t>Adquiere habilidades musicales para expresar ideas mediante la interpretación y la improvisación.</w:t>
            </w:r>
          </w:p>
          <w:p w:rsidR="00AC3E23" w:rsidRDefault="00AC3E23" w:rsidP="008E680B">
            <w:r>
              <w:t>Conoce y valora la función de distintos tipos de música.</w:t>
            </w:r>
          </w:p>
        </w:tc>
      </w:tr>
      <w:tr w:rsidR="00AC3E23" w:rsidTr="008E680B">
        <w:tc>
          <w:tcPr>
            <w:tcW w:w="3443" w:type="dxa"/>
            <w:gridSpan w:val="2"/>
          </w:tcPr>
          <w:p w:rsidR="00AC3E23" w:rsidRDefault="00AC3E23" w:rsidP="008E680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AC3E23" w:rsidRDefault="00AC3E23" w:rsidP="008E680B">
            <w:r>
              <w:t>Conoce y valora la función de distintos tipos de música.</w:t>
            </w:r>
          </w:p>
        </w:tc>
      </w:tr>
      <w:tr w:rsidR="00AC3E23" w:rsidTr="008E680B">
        <w:tc>
          <w:tcPr>
            <w:tcW w:w="3443" w:type="dxa"/>
            <w:gridSpan w:val="2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AC3E23" w:rsidRDefault="00AC3E23" w:rsidP="008E680B">
            <w:r>
              <w:t>Conoce y valora la función de distintos tipos de música.</w:t>
            </w:r>
          </w:p>
        </w:tc>
      </w:tr>
      <w:tr w:rsidR="00AC3E23" w:rsidTr="008E680B">
        <w:trPr>
          <w:cantSplit/>
          <w:trHeight w:val="2250"/>
        </w:trPr>
        <w:tc>
          <w:tcPr>
            <w:tcW w:w="3443" w:type="dxa"/>
            <w:gridSpan w:val="2"/>
          </w:tcPr>
          <w:p w:rsidR="00AC3E23" w:rsidRDefault="00AC3E23" w:rsidP="008E680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214" w:type="dxa"/>
          </w:tcPr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AC3E23" w:rsidRDefault="00AC3E23" w:rsidP="008E680B">
            <w:pPr>
              <w:rPr>
                <w:i/>
                <w:iCs/>
              </w:rPr>
            </w:pPr>
          </w:p>
          <w:p w:rsidR="00AC3E23" w:rsidRDefault="00AC3E23" w:rsidP="008E68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50" w:type="dxa"/>
          </w:tcPr>
          <w:p w:rsidR="00AC3E23" w:rsidRDefault="00AC3E23" w:rsidP="008E680B">
            <w:r>
              <w:t>Autocontrola su postura corporal y la respiración en actividades de canto y danza.</w:t>
            </w:r>
          </w:p>
          <w:p w:rsidR="00AC3E23" w:rsidRDefault="00AC3E23" w:rsidP="008E680B"/>
          <w:p w:rsidR="00AC3E23" w:rsidRDefault="00AC3E23" w:rsidP="008E680B">
            <w:r>
              <w:t>Trabaja la relajación corporal en actividades de canto y danza.</w:t>
            </w:r>
          </w:p>
        </w:tc>
      </w:tr>
    </w:tbl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AC3E23" w:rsidRDefault="00AC3E23" w:rsidP="000646EA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AC3E23" w:rsidRDefault="00AC3E23" w:rsidP="000646EA">
      <w:pPr>
        <w:jc w:val="both"/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C3E23" w:rsidRDefault="00AC3E23" w:rsidP="000646EA">
      <w:pPr>
        <w:jc w:val="both"/>
      </w:pPr>
    </w:p>
    <w:p w:rsidR="00AC3E23" w:rsidRDefault="00AC3E23" w:rsidP="00ED3090">
      <w:pPr>
        <w:pStyle w:val="Heading9"/>
        <w:jc w:val="both"/>
      </w:pPr>
      <w:r>
        <w:t>Escucha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Acentuación. Tipos: binaria y ternaria.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AC3E23" w:rsidRDefault="00AC3E23" w:rsidP="00ED3090">
      <w:pPr>
        <w:numPr>
          <w:ilvl w:val="0"/>
          <w:numId w:val="14"/>
        </w:numPr>
        <w:jc w:val="both"/>
      </w:pPr>
      <w:r>
        <w:t>La música como lenguaje infantil.</w:t>
      </w:r>
    </w:p>
    <w:p w:rsidR="00AC3E23" w:rsidRDefault="00AC3E23" w:rsidP="00ED3090">
      <w:pPr>
        <w:jc w:val="both"/>
        <w:rPr>
          <w:i/>
          <w:iCs/>
        </w:rPr>
      </w:pPr>
    </w:p>
    <w:p w:rsidR="00AC3E23" w:rsidRDefault="00AC3E23" w:rsidP="00ED3090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AC3E23" w:rsidRDefault="00AC3E23" w:rsidP="00ED3090">
      <w:pPr>
        <w:jc w:val="both"/>
        <w:rPr>
          <w:i/>
          <w:iCs/>
        </w:rPr>
      </w:pPr>
    </w:p>
    <w:p w:rsidR="00AC3E23" w:rsidRDefault="00AC3E23" w:rsidP="00ED3090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Canción gestualizada.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Canción con acompañamiento instrumental.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AC3E23" w:rsidRDefault="00AC3E23" w:rsidP="00ED3090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AC3E23" w:rsidRDefault="00AC3E23" w:rsidP="00ED3090">
      <w:pPr>
        <w:jc w:val="both"/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C3E23" w:rsidRDefault="00AC3E23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C3E23" w:rsidRDefault="00AC3E23" w:rsidP="000646EA">
      <w:pPr>
        <w:jc w:val="both"/>
      </w:pPr>
    </w:p>
    <w:p w:rsidR="00AC3E23" w:rsidRDefault="00AC3E23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C3E23" w:rsidRDefault="00AC3E23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83"/>
        <w:gridCol w:w="2354"/>
        <w:gridCol w:w="3198"/>
      </w:tblGrid>
      <w:tr w:rsidR="00AC3E23">
        <w:tc>
          <w:tcPr>
            <w:tcW w:w="3085" w:type="dxa"/>
          </w:tcPr>
          <w:p w:rsidR="00AC3E23" w:rsidRDefault="00AC3E23" w:rsidP="000646EA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  <w:gridSpan w:val="2"/>
          </w:tcPr>
          <w:p w:rsidR="00AC3E23" w:rsidRDefault="00AC3E23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</w:tcPr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AC3E23" w:rsidRDefault="00AC3E23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AC3E23" w:rsidRDefault="00AC3E23" w:rsidP="00B373DD">
            <w:r>
              <w:t>Aprecia el entorno sonoro de la primavera</w:t>
            </w:r>
          </w:p>
          <w:p w:rsidR="00AC3E23" w:rsidRDefault="00AC3E23" w:rsidP="00B373DD">
            <w:r>
              <w:t>Descubre sonidos de la naturaleza y el entorno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C3E23" w:rsidRDefault="00AC3E23" w:rsidP="00B373DD">
            <w:r>
              <w:t>Adquiere habilidades interpretativas para expresar ideas, sentimientos, personajes.</w:t>
            </w:r>
          </w:p>
          <w:p w:rsidR="00AC3E23" w:rsidRDefault="00AC3E23" w:rsidP="00B373DD">
            <w:r>
              <w:t>Percibe y expresa sonidos con instrumentos musicales.</w:t>
            </w:r>
          </w:p>
          <w:p w:rsidR="00AC3E23" w:rsidRDefault="00AC3E23" w:rsidP="00B373DD">
            <w:r>
              <w:t>Descifra signos del lenguaje musical.</w:t>
            </w:r>
          </w:p>
        </w:tc>
      </w:tr>
      <w:tr w:rsidR="00AC3E23">
        <w:tc>
          <w:tcPr>
            <w:tcW w:w="3168" w:type="dxa"/>
            <w:gridSpan w:val="2"/>
          </w:tcPr>
          <w:p w:rsidR="00AC3E23" w:rsidRDefault="00AC3E23" w:rsidP="00B373D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</w:t>
            </w:r>
          </w:p>
        </w:tc>
        <w:tc>
          <w:tcPr>
            <w:tcW w:w="2354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AC3E23" w:rsidRDefault="00AC3E23" w:rsidP="00B373DD">
            <w:r>
              <w:t>Usa medios tecnológicos para la audición musical</w:t>
            </w:r>
          </w:p>
          <w:p w:rsidR="00AC3E23" w:rsidRDefault="00AC3E23" w:rsidP="00B373DD">
            <w:r>
              <w:t xml:space="preserve">Interactúa con el CD-ROM como  entrenamiento auditivo. 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C3E23" w:rsidRDefault="00AC3E23" w:rsidP="00B373DD">
            <w:r>
              <w:t>Percibe y expresa sonidos con instrumentos musicales.</w:t>
            </w:r>
          </w:p>
          <w:p w:rsidR="00AC3E23" w:rsidRDefault="00AC3E23" w:rsidP="00B373DD"/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C3E23" w:rsidRDefault="00AC3E23" w:rsidP="00B373DD">
            <w:r>
              <w:t xml:space="preserve">Trabaja con elementos matemáticos: fuerza y acentuación. </w:t>
            </w:r>
          </w:p>
          <w:p w:rsidR="00AC3E23" w:rsidRDefault="00AC3E23" w:rsidP="00B373DD">
            <w:r>
              <w:t>Trabaja con elementos físicos de la música: timbre.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C3E23" w:rsidRDefault="00AC3E23" w:rsidP="00B373DD">
            <w:r>
              <w:t>Adquiere habilidades interpretativas para expresar ideas, sentimientos, personajes.</w:t>
            </w:r>
          </w:p>
          <w:p w:rsidR="00AC3E23" w:rsidRDefault="00AC3E23" w:rsidP="00B373DD">
            <w:r>
              <w:t>Percibe y expresa sonidos con instrumentos musicales.</w:t>
            </w:r>
          </w:p>
          <w:p w:rsidR="00AC3E23" w:rsidRDefault="00AC3E23" w:rsidP="00B373DD">
            <w:r>
              <w:t>Descifra signos del lenguaje musical.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C3E23" w:rsidRDefault="00AC3E23" w:rsidP="00B373DD">
            <w:r>
              <w:t>Adquiere habilidades interpretativas para expresar ideas, sentimientos, personajes.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AC3E23" w:rsidRDefault="00AC3E23" w:rsidP="00B373DD">
            <w:r>
              <w:t xml:space="preserve">Trabaja con elementos matemáticos: fuerza y acentuación. </w:t>
            </w:r>
          </w:p>
          <w:p w:rsidR="00AC3E23" w:rsidRDefault="00AC3E23" w:rsidP="00B373DD"/>
          <w:p w:rsidR="00AC3E23" w:rsidRDefault="00AC3E23" w:rsidP="00B373DD">
            <w:r>
              <w:t>Adquiere habilidades interpretativas para expresar ideas, sentimientos, personajes.</w:t>
            </w:r>
          </w:p>
          <w:p w:rsidR="00AC3E23" w:rsidRDefault="00AC3E23" w:rsidP="00B373DD">
            <w:r>
              <w:t>Descifra signos del lenguaje musical.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C3E23" w:rsidRDefault="00AC3E23" w:rsidP="00B373DD">
            <w:r>
              <w:t xml:space="preserve">Trabaja con elementos matemáticos: fuerza y acentuación. </w:t>
            </w:r>
          </w:p>
          <w:p w:rsidR="00AC3E23" w:rsidRDefault="00AC3E23" w:rsidP="00B373DD">
            <w:r>
              <w:t>Trabaja con elementos físicos del sonido: timbre.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AC3E23" w:rsidRDefault="00AC3E23" w:rsidP="00B373DD">
            <w:r>
              <w:t>Se expresa verbalmente rítmicamente.</w:t>
            </w:r>
          </w:p>
          <w:p w:rsidR="00AC3E23" w:rsidRDefault="00AC3E23" w:rsidP="00B373DD">
            <w:r>
              <w:t xml:space="preserve">Interpreta símbolos y emplea un vocabulario musical específico.  </w:t>
            </w:r>
          </w:p>
          <w:p w:rsidR="00AC3E23" w:rsidRDefault="00AC3E23" w:rsidP="00B373DD">
            <w:r>
              <w:t>Emplea la voz y la palabra en canciones y juegos de suerte.</w:t>
            </w:r>
          </w:p>
          <w:p w:rsidR="00AC3E23" w:rsidRDefault="00AC3E23" w:rsidP="00B373DD">
            <w:r>
              <w:t>Acompaña textos narrados con sonidos del entorno e instrumentos escolares</w:t>
            </w:r>
          </w:p>
          <w:p w:rsidR="00AC3E23" w:rsidRDefault="00AC3E23" w:rsidP="00B373DD"/>
          <w:p w:rsidR="00AC3E23" w:rsidRDefault="00AC3E23" w:rsidP="00B373DD">
            <w:r>
              <w:t xml:space="preserve">Trabaja con elementos matemáticos: fuerza y acentuación. </w:t>
            </w:r>
          </w:p>
          <w:p w:rsidR="00AC3E23" w:rsidRDefault="00AC3E23" w:rsidP="00B373DD">
            <w:r>
              <w:t>Trabaja con elementos físicos del sonido: timbre.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C3E23" w:rsidRDefault="00AC3E23" w:rsidP="00B373DD">
            <w:r>
              <w:t>Emplea la atención, la concentración y la memoria musical.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C3E23" w:rsidRDefault="00AC3E23" w:rsidP="00B373DD">
            <w:r>
              <w:t>Se responsabiliza de la consecución de procesos de aprendizaje sencillos.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AC3E23" w:rsidRDefault="00AC3E23" w:rsidP="00B373DD">
            <w:r>
              <w:t>Emplea la atención, la concentración y la memoria musical.</w:t>
            </w:r>
          </w:p>
        </w:tc>
      </w:tr>
      <w:tr w:rsidR="00AC3E23">
        <w:tc>
          <w:tcPr>
            <w:tcW w:w="3085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Expresar el valor emocional personal de la música.  </w:t>
            </w:r>
          </w:p>
        </w:tc>
        <w:tc>
          <w:tcPr>
            <w:tcW w:w="2437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98" w:type="dxa"/>
          </w:tcPr>
          <w:p w:rsidR="00AC3E23" w:rsidRDefault="00AC3E23" w:rsidP="00B373DD">
            <w:r>
              <w:t xml:space="preserve">Integra el aspecto afectivo, el cognoscitivo y la capacidad de “escucharse” a uno mismo. </w:t>
            </w:r>
          </w:p>
        </w:tc>
      </w:tr>
    </w:tbl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Unidad 6. Los músicos de Bremen</w:t>
      </w:r>
    </w:p>
    <w:p w:rsidR="00AC3E23" w:rsidRDefault="00AC3E23" w:rsidP="000646EA">
      <w:pPr>
        <w:jc w:val="both"/>
      </w:pPr>
    </w:p>
    <w:p w:rsidR="00AC3E23" w:rsidRDefault="00AC3E23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AC3E23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AC3E23" w:rsidRDefault="00AC3E23" w:rsidP="000646EA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AC3E23" w:rsidRDefault="00AC3E23" w:rsidP="000646EA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AC3E23" w:rsidRDefault="00AC3E23" w:rsidP="000646EA">
      <w:pPr>
        <w:jc w:val="both"/>
        <w:rPr>
          <w:lang w:val="es-ES_tradnl"/>
        </w:rPr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AC3E23" w:rsidRDefault="00AC3E23" w:rsidP="000646EA">
      <w:pPr>
        <w:jc w:val="both"/>
      </w:pPr>
    </w:p>
    <w:p w:rsidR="00AC3E23" w:rsidRDefault="00AC3E23" w:rsidP="00CA37F1">
      <w:pPr>
        <w:pStyle w:val="Heading9"/>
        <w:jc w:val="both"/>
      </w:pPr>
      <w:r>
        <w:t>Escucha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AC3E23" w:rsidRDefault="00AC3E23" w:rsidP="00CA37F1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AC3E23" w:rsidRDefault="00AC3E23" w:rsidP="00CA37F1">
      <w:pPr>
        <w:jc w:val="both"/>
      </w:pPr>
    </w:p>
    <w:p w:rsidR="00AC3E23" w:rsidRDefault="00AC3E23" w:rsidP="00CA37F1">
      <w:pPr>
        <w:pStyle w:val="Heading9"/>
        <w:jc w:val="both"/>
      </w:pPr>
      <w:r>
        <w:t>Interpretación y creación musical</w:t>
      </w:r>
    </w:p>
    <w:p w:rsidR="00AC3E23" w:rsidRDefault="00AC3E23" w:rsidP="00CA37F1">
      <w:pPr>
        <w:jc w:val="both"/>
      </w:pPr>
    </w:p>
    <w:p w:rsidR="00AC3E23" w:rsidRDefault="00AC3E23" w:rsidP="00CA37F1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AC3E23" w:rsidRDefault="00AC3E23" w:rsidP="00CA37F1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AC3E23" w:rsidRDefault="00AC3E23" w:rsidP="00CA37F1">
      <w:pPr>
        <w:jc w:val="both"/>
      </w:pPr>
    </w:p>
    <w:p w:rsidR="00AC3E23" w:rsidRDefault="00AC3E23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AC3E23" w:rsidRDefault="00AC3E23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AC3E23" w:rsidRDefault="00AC3E23" w:rsidP="000646EA">
      <w:pPr>
        <w:jc w:val="both"/>
        <w:rPr>
          <w:b/>
          <w:bCs/>
        </w:rPr>
      </w:pPr>
    </w:p>
    <w:p w:rsidR="00AC3E23" w:rsidRDefault="00AC3E23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AC3E23" w:rsidRDefault="00AC3E23" w:rsidP="00B373DD">
      <w:pPr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905"/>
        <w:gridCol w:w="104"/>
        <w:gridCol w:w="3032"/>
      </w:tblGrid>
      <w:tr w:rsidR="00AC3E23" w:rsidTr="00B373DD">
        <w:tc>
          <w:tcPr>
            <w:tcW w:w="3679" w:type="dxa"/>
          </w:tcPr>
          <w:p w:rsidR="00AC3E23" w:rsidRDefault="00AC3E23" w:rsidP="00B373DD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009" w:type="dxa"/>
            <w:gridSpan w:val="2"/>
            <w:vAlign w:val="center"/>
          </w:tcPr>
          <w:p w:rsidR="00AC3E23" w:rsidRDefault="00AC3E23" w:rsidP="00B373DD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32" w:type="dxa"/>
          </w:tcPr>
          <w:p w:rsidR="00AC3E23" w:rsidRDefault="00AC3E23" w:rsidP="00B373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AC3E23" w:rsidRDefault="00AC3E23" w:rsidP="00B373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AC3E23" w:rsidTr="00B373DD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AC3E23" w:rsidRDefault="00AC3E23" w:rsidP="00B373DD">
            <w:r>
              <w:t>Diferencia los instrumentos en familias según sus cualidades y modo de tocarlos.</w:t>
            </w:r>
          </w:p>
          <w:p w:rsidR="00AC3E23" w:rsidRDefault="00AC3E23" w:rsidP="00B373DD">
            <w:r>
              <w:t>Disfruta escuchando música.</w:t>
            </w:r>
          </w:p>
        </w:tc>
      </w:tr>
      <w:tr w:rsidR="00AC3E23" w:rsidTr="00B373DD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  <w:gridSpan w:val="2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AC3E23" w:rsidRDefault="00AC3E23" w:rsidP="00B373DD">
            <w:r>
              <w:t>Disfruta escuchando música.</w:t>
            </w:r>
          </w:p>
          <w:p w:rsidR="00AC3E23" w:rsidRDefault="00AC3E23" w:rsidP="00B373DD">
            <w:r>
              <w:t>Entona canciones con gestos y movimientos.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  <w:gridSpan w:val="2"/>
          </w:tcPr>
          <w:p w:rsidR="00AC3E23" w:rsidRDefault="00AC3E23" w:rsidP="00B373DD">
            <w:r>
              <w:t>Emplea el canto como medio de expresión y comunicación.</w:t>
            </w:r>
          </w:p>
          <w:p w:rsidR="00AC3E23" w:rsidRDefault="00AC3E23" w:rsidP="00B373DD">
            <w:r>
              <w:t>Utiliza la voz y la palabra para interpretar canciones con gestos.</w:t>
            </w:r>
          </w:p>
          <w:p w:rsidR="00AC3E23" w:rsidRDefault="00AC3E23" w:rsidP="00B373DD">
            <w:r>
              <w:t>Acompaña textos narrados con vocablos onomatopéyicos</w:t>
            </w:r>
          </w:p>
          <w:p w:rsidR="00AC3E23" w:rsidRDefault="00AC3E23" w:rsidP="00B373DD">
            <w:r>
              <w:t>Interpreta símbolos y códigos.</w:t>
            </w:r>
          </w:p>
          <w:p w:rsidR="00AC3E23" w:rsidRDefault="00AC3E23" w:rsidP="00B373DD"/>
          <w:p w:rsidR="00AC3E23" w:rsidRDefault="00AC3E23" w:rsidP="00B373DD">
            <w:r>
              <w:t>Diferencia los instrumentos en familias según sus cualidades y modo de tocarlos.</w:t>
            </w:r>
          </w:p>
          <w:p w:rsidR="00AC3E23" w:rsidRDefault="00AC3E23" w:rsidP="00B373DD">
            <w:r>
              <w:t>Entona canciones con gestos y movimientos.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  <w:gridSpan w:val="2"/>
          </w:tcPr>
          <w:p w:rsidR="00AC3E23" w:rsidRDefault="00AC3E23" w:rsidP="00B373DD">
            <w:r>
              <w:t>Entona canciones con gestos y movimientos.</w:t>
            </w:r>
          </w:p>
        </w:tc>
      </w:tr>
    </w:tbl>
    <w:p w:rsidR="00AC3E23" w:rsidRDefault="00AC3E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905"/>
        <w:gridCol w:w="3136"/>
      </w:tblGrid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AC3E23" w:rsidRDefault="00AC3E23" w:rsidP="00B373DD">
            <w:r>
              <w:t>Diferencia los instrumentos en familias según sus cualidades y modo de tocarlos.</w:t>
            </w:r>
          </w:p>
          <w:p w:rsidR="00AC3E23" w:rsidRDefault="00AC3E23" w:rsidP="00B373DD">
            <w:r>
              <w:t>Disfruta escuchando música.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</w:p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</w:tcPr>
          <w:p w:rsidR="00AC3E23" w:rsidRDefault="00AC3E23" w:rsidP="00B373DD">
            <w:r>
              <w:t>Emplea el canto como medio de expresión y comunicación.</w:t>
            </w:r>
          </w:p>
          <w:p w:rsidR="00AC3E23" w:rsidRDefault="00AC3E23" w:rsidP="00B373DD">
            <w:r>
              <w:t>Interpreta símbolos y códigos.</w:t>
            </w:r>
          </w:p>
          <w:p w:rsidR="00AC3E23" w:rsidRDefault="00AC3E23" w:rsidP="00B373DD"/>
          <w:p w:rsidR="00AC3E23" w:rsidRDefault="00AC3E23" w:rsidP="00B373DD"/>
          <w:p w:rsidR="00AC3E23" w:rsidRDefault="00AC3E23" w:rsidP="00B373DD">
            <w:r>
              <w:t>Diferencia los instrumentos en familias según sus cualidades y modo de tocarlos.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AC3E23" w:rsidRDefault="00AC3E23" w:rsidP="00B373DD">
            <w:r>
              <w:t>Diferencia los instrumentos en familias según sus cualidades y modo de tocarlos.</w:t>
            </w:r>
          </w:p>
          <w:p w:rsidR="00AC3E23" w:rsidRDefault="00AC3E23" w:rsidP="00B373DD">
            <w:r>
              <w:t>Disfruta escuchando música.</w:t>
            </w:r>
          </w:p>
          <w:p w:rsidR="00AC3E23" w:rsidRDefault="00AC3E23" w:rsidP="00B373DD">
            <w:r>
              <w:t>Entona canciones con gestos y movimientos.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AC3E23" w:rsidRDefault="00AC3E23" w:rsidP="00B373DD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36" w:type="dxa"/>
          </w:tcPr>
          <w:p w:rsidR="00AC3E23" w:rsidRDefault="00AC3E23" w:rsidP="00B373DD">
            <w:r>
              <w:t>Participa en interpretaciones y creaciones colectivas que requieren trabajo cooperativo.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36" w:type="dxa"/>
          </w:tcPr>
          <w:p w:rsidR="00AC3E23" w:rsidRDefault="00AC3E23" w:rsidP="00B373DD">
            <w:r>
              <w:t>Maneja los medios tecnológicos para la audición musical</w:t>
            </w:r>
          </w:p>
          <w:p w:rsidR="00AC3E23" w:rsidRDefault="00AC3E23" w:rsidP="00B373DD">
            <w:r>
              <w:t xml:space="preserve">Interactúa con el CD-ROM como  entrenamiento auditivo. 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36" w:type="dxa"/>
          </w:tcPr>
          <w:p w:rsidR="00AC3E23" w:rsidRDefault="00AC3E23" w:rsidP="00B373DD">
            <w:r>
              <w:t>Conoce sus propias posibilidades de interpretación y audición musical.</w:t>
            </w:r>
          </w:p>
          <w:p w:rsidR="00AC3E23" w:rsidRDefault="00AC3E23" w:rsidP="00B373DD">
            <w:r>
              <w:t>Planifica y regular su expresión musical.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36" w:type="dxa"/>
          </w:tcPr>
          <w:p w:rsidR="00AC3E23" w:rsidRDefault="00AC3E23" w:rsidP="00B373DD">
            <w:r>
              <w:t>Aplica la memoria espacial y musical en sus interpretaciones.</w:t>
            </w:r>
          </w:p>
          <w:p w:rsidR="00AC3E23" w:rsidRDefault="00AC3E23" w:rsidP="00B373DD">
            <w:r>
              <w:t>Valora sus propios aprendizajes.</w:t>
            </w:r>
          </w:p>
        </w:tc>
      </w:tr>
      <w:tr w:rsidR="00AC3E23" w:rsidTr="00017A30">
        <w:tc>
          <w:tcPr>
            <w:tcW w:w="3679" w:type="dxa"/>
          </w:tcPr>
          <w:p w:rsidR="00AC3E23" w:rsidRDefault="00AC3E23" w:rsidP="00B373D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Mostrar habilidades sociales de percepción y comunicación en actividades musicales.</w:t>
            </w:r>
          </w:p>
        </w:tc>
        <w:tc>
          <w:tcPr>
            <w:tcW w:w="1905" w:type="dxa"/>
          </w:tcPr>
          <w:p w:rsidR="00AC3E23" w:rsidRDefault="00AC3E23" w:rsidP="00B373D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36" w:type="dxa"/>
          </w:tcPr>
          <w:p w:rsidR="00AC3E23" w:rsidRDefault="00AC3E23" w:rsidP="00B373DD">
            <w:r>
              <w:t>Presenta habilidades sociales de escucha y comunicación interpersonal.</w:t>
            </w:r>
          </w:p>
        </w:tc>
      </w:tr>
    </w:tbl>
    <w:p w:rsidR="00AC3E23" w:rsidRDefault="00AC3E23" w:rsidP="00B373DD"/>
    <w:sectPr w:rsidR="00AC3E23" w:rsidSect="009E5100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23" w:rsidRDefault="00AC3E23">
      <w:r>
        <w:separator/>
      </w:r>
    </w:p>
  </w:endnote>
  <w:endnote w:type="continuationSeparator" w:id="0">
    <w:p w:rsidR="00AC3E23" w:rsidRDefault="00AC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3" w:rsidRDefault="00AC3E23">
    <w:pPr>
      <w:pStyle w:val="Footer"/>
    </w:pPr>
    <w:r>
      <w:t>Tarantella 1 – programación Comunidad Valenciana</w:t>
    </w:r>
  </w:p>
  <w:p w:rsidR="00AC3E23" w:rsidRDefault="00AC3E23" w:rsidP="008B6147">
    <w:pPr>
      <w:pStyle w:val="Footer"/>
      <w:jc w:val="center"/>
    </w:pPr>
    <w:r w:rsidRPr="00C976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23" w:rsidRDefault="00AC3E23">
      <w:r>
        <w:separator/>
      </w:r>
    </w:p>
  </w:footnote>
  <w:footnote w:type="continuationSeparator" w:id="0">
    <w:p w:rsidR="00AC3E23" w:rsidRDefault="00AC3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3AA"/>
    <w:multiLevelType w:val="hybridMultilevel"/>
    <w:tmpl w:val="09B8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261BC"/>
    <w:multiLevelType w:val="hybridMultilevel"/>
    <w:tmpl w:val="5576E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610D"/>
    <w:multiLevelType w:val="hybridMultilevel"/>
    <w:tmpl w:val="F79CD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341A2"/>
    <w:multiLevelType w:val="hybridMultilevel"/>
    <w:tmpl w:val="4698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04E3"/>
    <w:multiLevelType w:val="hybridMultilevel"/>
    <w:tmpl w:val="4A9E0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42AB1"/>
    <w:multiLevelType w:val="hybridMultilevel"/>
    <w:tmpl w:val="748CA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B4E64"/>
    <w:multiLevelType w:val="hybridMultilevel"/>
    <w:tmpl w:val="1BDE6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3"/>
  </w:num>
  <w:num w:numId="9">
    <w:abstractNumId w:val="7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11"/>
  </w:num>
  <w:num w:numId="20">
    <w:abstractNumId w:val="20"/>
  </w:num>
  <w:num w:numId="21">
    <w:abstractNumId w:val="1"/>
  </w:num>
  <w:num w:numId="22">
    <w:abstractNumId w:val="5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646EA"/>
    <w:rsid w:val="00090622"/>
    <w:rsid w:val="00103A93"/>
    <w:rsid w:val="001057DE"/>
    <w:rsid w:val="001D2592"/>
    <w:rsid w:val="002178A3"/>
    <w:rsid w:val="00282D2B"/>
    <w:rsid w:val="002C4887"/>
    <w:rsid w:val="003A5958"/>
    <w:rsid w:val="00476BA3"/>
    <w:rsid w:val="00557800"/>
    <w:rsid w:val="00660A7A"/>
    <w:rsid w:val="008B6147"/>
    <w:rsid w:val="008E680B"/>
    <w:rsid w:val="009E5100"/>
    <w:rsid w:val="00AC3E23"/>
    <w:rsid w:val="00B373DD"/>
    <w:rsid w:val="00BF6F44"/>
    <w:rsid w:val="00C97607"/>
    <w:rsid w:val="00CA37F1"/>
    <w:rsid w:val="00E2003E"/>
    <w:rsid w:val="00ED3090"/>
    <w:rsid w:val="00F675D8"/>
    <w:rsid w:val="00F7609A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00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9E5100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9E510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100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9E5100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9E510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5100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100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A07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A07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0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0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0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A0701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A0701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01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019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9E5100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9E5100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9E5100"/>
    <w:pPr>
      <w:numPr>
        <w:numId w:val="2"/>
      </w:num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9E510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701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0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21</Pages>
  <Words>5254</Words>
  <Characters>28903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7</cp:revision>
  <dcterms:created xsi:type="dcterms:W3CDTF">2011-07-27T11:26:00Z</dcterms:created>
  <dcterms:modified xsi:type="dcterms:W3CDTF">2011-07-29T10:25:00Z</dcterms:modified>
</cp:coreProperties>
</file>