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F5C1C" w:rsidRPr="00E11DA8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ISLAS BALEARES</w:t>
      </w:r>
    </w:p>
    <w:p w:rsidR="00FF5C1C" w:rsidRDefault="00FF5C1C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F5C1C" w:rsidRDefault="00FF5C1C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FF5C1C" w:rsidRPr="00E11DA8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FF5C1C" w:rsidRPr="00E11DA8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Pr="002C4887" w:rsidRDefault="00FF5C1C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FF5C1C" w:rsidRDefault="00FF5C1C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FF5C1C" w:rsidRDefault="00FF5C1C" w:rsidP="00E11DA8">
      <w:pPr>
        <w:jc w:val="both"/>
        <w:rPr>
          <w:bCs/>
        </w:rPr>
      </w:pPr>
    </w:p>
    <w:p w:rsidR="00FF5C1C" w:rsidRDefault="00FF5C1C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FF5C1C" w:rsidRDefault="00FF5C1C" w:rsidP="00E11DA8">
      <w:pPr>
        <w:jc w:val="both"/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F5C1C" w:rsidRDefault="00FF5C1C" w:rsidP="00E11DA8">
      <w:pPr>
        <w:jc w:val="both"/>
        <w:rPr>
          <w:b/>
          <w:bCs/>
          <w:lang w:val="es-ES_tradnl"/>
        </w:rPr>
      </w:pPr>
    </w:p>
    <w:p w:rsidR="00FF5C1C" w:rsidRDefault="00FF5C1C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FF5C1C" w:rsidRDefault="00FF5C1C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FF5C1C" w:rsidRDefault="00FF5C1C" w:rsidP="00E11DA8">
      <w:pPr>
        <w:pStyle w:val="Heading9"/>
        <w:jc w:val="both"/>
      </w:pPr>
    </w:p>
    <w:p w:rsidR="00FF5C1C" w:rsidRDefault="00FF5C1C" w:rsidP="00E11DA8">
      <w:pPr>
        <w:pStyle w:val="Heading9"/>
        <w:jc w:val="both"/>
      </w:pPr>
      <w:r>
        <w:t>Escucha</w:t>
      </w:r>
    </w:p>
    <w:p w:rsidR="00FF5C1C" w:rsidRDefault="00FF5C1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FF5C1C" w:rsidRDefault="00FF5C1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FF5C1C" w:rsidRDefault="00FF5C1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FF5C1C" w:rsidRDefault="00FF5C1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FF5C1C" w:rsidRDefault="00FF5C1C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Heading9"/>
        <w:jc w:val="both"/>
      </w:pPr>
      <w:r>
        <w:t>Interpretación y creación musical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FF5C1C" w:rsidRDefault="00FF5C1C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pStyle w:val="Vieta4"/>
        <w:ind w:left="142"/>
        <w:jc w:val="both"/>
        <w:rPr>
          <w:b/>
          <w:bCs/>
          <w:sz w:val="24"/>
        </w:rPr>
      </w:pPr>
    </w:p>
    <w:p w:rsidR="00FF5C1C" w:rsidRDefault="00FF5C1C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FF5C1C" w:rsidRDefault="00FF5C1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Pr="004B7466" w:rsidRDefault="00FF5C1C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FF5C1C" w:rsidRDefault="00FF5C1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E11DA8">
      <w:pPr>
        <w:jc w:val="both"/>
        <w:rPr>
          <w:b/>
          <w:bCs/>
          <w:lang w:val="es-ES_tradnl"/>
        </w:rPr>
      </w:pPr>
    </w:p>
    <w:p w:rsidR="00FF5C1C" w:rsidRDefault="00FF5C1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5C1C" w:rsidRDefault="00FF5C1C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FF5C1C" w:rsidTr="000E6D54">
        <w:tc>
          <w:tcPr>
            <w:tcW w:w="3316" w:type="dxa"/>
            <w:vAlign w:val="center"/>
          </w:tcPr>
          <w:p w:rsidR="00FF5C1C" w:rsidRDefault="00FF5C1C" w:rsidP="000E6D5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  <w:vAlign w:val="center"/>
          </w:tcPr>
          <w:p w:rsidR="00FF5C1C" w:rsidRDefault="00FF5C1C" w:rsidP="000E6D54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  <w:vAlign w:val="center"/>
          </w:tcPr>
          <w:p w:rsidR="00FF5C1C" w:rsidRDefault="00FF5C1C" w:rsidP="000E6D54">
            <w:pPr>
              <w:jc w:val="center"/>
              <w:rPr>
                <w:b/>
                <w:bCs/>
              </w:rPr>
            </w:pPr>
          </w:p>
          <w:p w:rsidR="00FF5C1C" w:rsidRDefault="00FF5C1C" w:rsidP="000E6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5C1C" w:rsidRDefault="00FF5C1C" w:rsidP="000E6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F5C1C" w:rsidTr="00017A30">
        <w:tc>
          <w:tcPr>
            <w:tcW w:w="3316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F5C1C" w:rsidRDefault="00FF5C1C" w:rsidP="000E6D54">
            <w:r>
              <w:t>Se sensibiliza ante el sonido.</w:t>
            </w:r>
          </w:p>
          <w:p w:rsidR="00FF5C1C" w:rsidRDefault="00FF5C1C" w:rsidP="000E6D54">
            <w:r>
              <w:t>Percibe el propio espacio corporal.</w:t>
            </w:r>
          </w:p>
          <w:p w:rsidR="00FF5C1C" w:rsidRDefault="00FF5C1C" w:rsidP="000E6D54"/>
          <w:p w:rsidR="00FF5C1C" w:rsidRDefault="00FF5C1C" w:rsidP="000E6D54"/>
          <w:p w:rsidR="00FF5C1C" w:rsidRDefault="00FF5C1C" w:rsidP="000E6D54">
            <w:r>
              <w:t>Coopera en tareas encaminadas a un producto musical final.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FF5C1C" w:rsidTr="00017A30">
        <w:tc>
          <w:tcPr>
            <w:tcW w:w="3316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FF5C1C" w:rsidRDefault="00FF5C1C" w:rsidP="000E6D54">
            <w:pPr>
              <w:rPr>
                <w:b/>
                <w:bCs/>
              </w:rPr>
            </w:pPr>
            <w:r>
              <w:t>Se sensibiliza ante el sonido.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FF5C1C" w:rsidTr="00017A30">
        <w:tc>
          <w:tcPr>
            <w:tcW w:w="3316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FF5C1C" w:rsidRDefault="00FF5C1C" w:rsidP="000E6D54">
            <w:r>
              <w:t>Integra el lenguaje musical y el lenguaje verbal.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FF5C1C" w:rsidTr="00017A30">
        <w:tc>
          <w:tcPr>
            <w:tcW w:w="3316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FF5C1C" w:rsidRDefault="00FF5C1C" w:rsidP="000E6D54">
            <w:r>
              <w:t>Percibe el propio espacio corporal.</w:t>
            </w:r>
          </w:p>
          <w:p w:rsidR="00FF5C1C" w:rsidRDefault="00FF5C1C" w:rsidP="000E6D54"/>
          <w:p w:rsidR="00FF5C1C" w:rsidRDefault="00FF5C1C" w:rsidP="000E6D54"/>
          <w:p w:rsidR="00FF5C1C" w:rsidRDefault="00FF5C1C" w:rsidP="000E6D54"/>
          <w:p w:rsidR="00FF5C1C" w:rsidRDefault="00FF5C1C" w:rsidP="000E6D54">
            <w:r>
              <w:t>Coopera en tareas encaminadas a un producto musical final.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FF5C1C" w:rsidRDefault="00FF5C1C" w:rsidP="00E11DA8">
      <w:pPr>
        <w:jc w:val="both"/>
      </w:pPr>
      <w:r>
        <w:br w:type="page"/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376"/>
        <w:gridCol w:w="3132"/>
        <w:gridCol w:w="72"/>
      </w:tblGrid>
      <w:tr w:rsidR="00FF5C1C" w:rsidTr="000E6D54">
        <w:trPr>
          <w:gridAfter w:val="1"/>
          <w:wAfter w:w="72" w:type="dxa"/>
        </w:trPr>
        <w:tc>
          <w:tcPr>
            <w:tcW w:w="3240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32" w:type="dxa"/>
          </w:tcPr>
          <w:p w:rsidR="00FF5C1C" w:rsidRDefault="00FF5C1C" w:rsidP="000E6D54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FF5C1C" w:rsidTr="000E6D54">
        <w:trPr>
          <w:gridAfter w:val="1"/>
          <w:wAfter w:w="72" w:type="dxa"/>
        </w:trPr>
        <w:tc>
          <w:tcPr>
            <w:tcW w:w="3240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2" w:type="dxa"/>
          </w:tcPr>
          <w:p w:rsidR="00FF5C1C" w:rsidRDefault="00FF5C1C" w:rsidP="000E6D54">
            <w:r>
              <w:t>Maneja y utiliza elementos del lenguaje musical.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FF5C1C" w:rsidTr="000E6D54">
        <w:trPr>
          <w:gridAfter w:val="1"/>
          <w:wAfter w:w="72" w:type="dxa"/>
        </w:trPr>
        <w:tc>
          <w:tcPr>
            <w:tcW w:w="3240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2" w:type="dxa"/>
          </w:tcPr>
          <w:p w:rsidR="00FF5C1C" w:rsidRDefault="00FF5C1C" w:rsidP="000E6D54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FF5C1C" w:rsidTr="000E6D5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240" w:type="dxa"/>
          </w:tcPr>
          <w:p w:rsidR="00FF5C1C" w:rsidRDefault="00FF5C1C" w:rsidP="000E6D54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76" w:type="dxa"/>
          </w:tcPr>
          <w:p w:rsidR="00FF5C1C" w:rsidRDefault="00FF5C1C" w:rsidP="000E6D5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204" w:type="dxa"/>
            <w:gridSpan w:val="2"/>
          </w:tcPr>
          <w:p w:rsidR="00FF5C1C" w:rsidRDefault="00FF5C1C" w:rsidP="000E6D54">
            <w:r>
              <w:t>Usa medios tecnológicos para la audición musical.</w:t>
            </w:r>
          </w:p>
          <w:p w:rsidR="00FF5C1C" w:rsidRDefault="00FF5C1C" w:rsidP="000E6D54">
            <w:pPr>
              <w:ind w:right="-108"/>
            </w:pPr>
            <w:r>
              <w:t xml:space="preserve">Interactúa con el CD-ROM como  entrenamiento auditivo. </w:t>
            </w:r>
          </w:p>
        </w:tc>
      </w:tr>
      <w:tr w:rsidR="00FF5C1C" w:rsidTr="000E6D54">
        <w:trPr>
          <w:gridAfter w:val="1"/>
          <w:wAfter w:w="72" w:type="dxa"/>
        </w:trPr>
        <w:tc>
          <w:tcPr>
            <w:tcW w:w="3240" w:type="dxa"/>
          </w:tcPr>
          <w:p w:rsidR="00FF5C1C" w:rsidRDefault="00FF5C1C" w:rsidP="000E6D5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FF5C1C" w:rsidRDefault="00FF5C1C" w:rsidP="000E6D54">
            <w:pPr>
              <w:ind w:left="360"/>
            </w:pPr>
          </w:p>
          <w:p w:rsidR="00FF5C1C" w:rsidRDefault="00FF5C1C" w:rsidP="000E6D54">
            <w:pPr>
              <w:ind w:left="360"/>
            </w:pPr>
          </w:p>
          <w:p w:rsidR="00FF5C1C" w:rsidRDefault="00FF5C1C" w:rsidP="000E6D54">
            <w:pPr>
              <w:ind w:left="360"/>
            </w:pPr>
          </w:p>
          <w:p w:rsidR="00FF5C1C" w:rsidRDefault="00FF5C1C" w:rsidP="000E6D54">
            <w:pPr>
              <w:ind w:left="360"/>
            </w:pPr>
          </w:p>
          <w:p w:rsidR="00FF5C1C" w:rsidRDefault="00FF5C1C" w:rsidP="000E6D54">
            <w:pPr>
              <w:ind w:left="360"/>
            </w:pPr>
          </w:p>
        </w:tc>
        <w:tc>
          <w:tcPr>
            <w:tcW w:w="2376" w:type="dxa"/>
          </w:tcPr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</w:p>
          <w:p w:rsidR="00FF5C1C" w:rsidRDefault="00FF5C1C" w:rsidP="000E6D5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32" w:type="dxa"/>
          </w:tcPr>
          <w:p w:rsidR="00FF5C1C" w:rsidRDefault="00FF5C1C" w:rsidP="000E6D54">
            <w:r>
              <w:t>Coopera en tareas encaminadas a un producto musical final.</w:t>
            </w:r>
          </w:p>
          <w:p w:rsidR="00FF5C1C" w:rsidRDefault="00FF5C1C" w:rsidP="000E6D54">
            <w:r>
              <w:t>Coordina su acción con los compañeros en actividades musicales.</w:t>
            </w:r>
          </w:p>
          <w:p w:rsidR="00FF5C1C" w:rsidRDefault="00FF5C1C" w:rsidP="000E6D54"/>
          <w:p w:rsidR="00FF5C1C" w:rsidRDefault="00FF5C1C" w:rsidP="000E6D54">
            <w:r>
              <w:t>Maneja y utiliza elementos del lenguaje musical.</w:t>
            </w:r>
          </w:p>
          <w:p w:rsidR="00FF5C1C" w:rsidRDefault="00FF5C1C" w:rsidP="000E6D54">
            <w:r>
              <w:t>Percibe la acústica del sonido y las obras musicales.</w:t>
            </w:r>
          </w:p>
          <w:p w:rsidR="00FF5C1C" w:rsidRDefault="00FF5C1C" w:rsidP="000E6D54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FF5C1C" w:rsidRDefault="00FF5C1C" w:rsidP="00E11DA8">
      <w:pPr>
        <w:pStyle w:val="Heading3"/>
        <w:jc w:val="both"/>
        <w:rPr>
          <w:i/>
          <w:iCs/>
          <w:lang w:val="es-ES"/>
        </w:rPr>
      </w:pPr>
    </w:p>
    <w:p w:rsidR="00FF5C1C" w:rsidRDefault="00FF5C1C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FF5C1C" w:rsidRDefault="00FF5C1C" w:rsidP="00E11DA8">
      <w:pPr>
        <w:jc w:val="both"/>
        <w:rPr>
          <w:lang w:val="es-ES_tradnl"/>
        </w:rPr>
      </w:pPr>
    </w:p>
    <w:p w:rsidR="00FF5C1C" w:rsidRDefault="00FF5C1C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FF5C1C" w:rsidRDefault="00FF5C1C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FF5C1C" w:rsidRDefault="00FF5C1C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F5C1C" w:rsidRDefault="00FF5C1C" w:rsidP="00E11DA8">
      <w:pPr>
        <w:jc w:val="both"/>
        <w:rPr>
          <w:lang w:val="es-ES_tradnl"/>
        </w:rPr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FF5C1C" w:rsidRDefault="00FF5C1C" w:rsidP="00E11DA8">
      <w:pPr>
        <w:pStyle w:val="Heading9"/>
        <w:jc w:val="both"/>
      </w:pPr>
      <w:r>
        <w:t>Escucha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>Onomatopeyas.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FF5C1C" w:rsidRDefault="00FF5C1C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Heading9"/>
        <w:jc w:val="both"/>
      </w:pPr>
      <w:r>
        <w:t>Interpretación y creación musical</w:t>
      </w:r>
    </w:p>
    <w:p w:rsidR="00FF5C1C" w:rsidRDefault="00FF5C1C" w:rsidP="00E11DA8">
      <w:pPr>
        <w:jc w:val="both"/>
      </w:pPr>
    </w:p>
    <w:p w:rsidR="00FF5C1C" w:rsidRDefault="00FF5C1C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Canción infantil.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FF5C1C" w:rsidRDefault="00FF5C1C" w:rsidP="00E11DA8">
      <w:pPr>
        <w:numPr>
          <w:ilvl w:val="0"/>
          <w:numId w:val="6"/>
        </w:numPr>
        <w:jc w:val="both"/>
      </w:pPr>
      <w:r>
        <w:t>Coreografía en grupo.</w:t>
      </w:r>
    </w:p>
    <w:p w:rsidR="00FF5C1C" w:rsidRDefault="00FF5C1C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5C1C" w:rsidRPr="00F71C46" w:rsidRDefault="00FF5C1C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FF5C1C" w:rsidTr="00A73C9F">
        <w:tc>
          <w:tcPr>
            <w:tcW w:w="3229" w:type="dxa"/>
            <w:vAlign w:val="center"/>
          </w:tcPr>
          <w:p w:rsidR="00FF5C1C" w:rsidRPr="00A73C9F" w:rsidRDefault="00FF5C1C" w:rsidP="00A73C9F">
            <w:pPr>
              <w:jc w:val="center"/>
              <w:rPr>
                <w:b/>
                <w:bCs/>
              </w:rPr>
            </w:pPr>
            <w:r w:rsidRPr="00A73C9F">
              <w:rPr>
                <w:b/>
                <w:bCs/>
              </w:rPr>
              <w:t>Criterios de evaluación</w:t>
            </w:r>
          </w:p>
        </w:tc>
        <w:tc>
          <w:tcPr>
            <w:tcW w:w="2327" w:type="dxa"/>
            <w:vAlign w:val="center"/>
          </w:tcPr>
          <w:p w:rsidR="00FF5C1C" w:rsidRPr="00A73C9F" w:rsidRDefault="00FF5C1C" w:rsidP="00A73C9F">
            <w:pPr>
              <w:jc w:val="center"/>
              <w:rPr>
                <w:b/>
                <w:bCs/>
                <w:iCs/>
              </w:rPr>
            </w:pPr>
            <w:r w:rsidRPr="00A73C9F">
              <w:rPr>
                <w:b/>
                <w:bCs/>
                <w:iCs/>
              </w:rPr>
              <w:t>Competencia básica</w:t>
            </w:r>
          </w:p>
        </w:tc>
        <w:tc>
          <w:tcPr>
            <w:tcW w:w="3164" w:type="dxa"/>
            <w:vAlign w:val="center"/>
          </w:tcPr>
          <w:p w:rsidR="00FF5C1C" w:rsidRPr="00A73C9F" w:rsidRDefault="00FF5C1C" w:rsidP="00A73C9F">
            <w:pPr>
              <w:jc w:val="center"/>
              <w:rPr>
                <w:b/>
                <w:bCs/>
              </w:rPr>
            </w:pPr>
            <w:r w:rsidRPr="00A73C9F">
              <w:rPr>
                <w:b/>
                <w:bCs/>
              </w:rPr>
              <w:t>Indicadores de logro</w:t>
            </w:r>
          </w:p>
          <w:p w:rsidR="00FF5C1C" w:rsidRPr="00A73C9F" w:rsidRDefault="00FF5C1C" w:rsidP="00A73C9F">
            <w:pPr>
              <w:jc w:val="center"/>
              <w:rPr>
                <w:b/>
                <w:bCs/>
              </w:rPr>
            </w:pPr>
            <w:r w:rsidRPr="00A73C9F">
              <w:rPr>
                <w:b/>
                <w:bCs/>
              </w:rPr>
              <w:t>El alumno…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FF5C1C" w:rsidRDefault="00FF5C1C" w:rsidP="00A73C9F">
            <w:r>
              <w:t xml:space="preserve">Realiza aprendizajes autónomos breves. </w:t>
            </w:r>
          </w:p>
          <w:p w:rsidR="00FF5C1C" w:rsidRDefault="00FF5C1C" w:rsidP="00A73C9F">
            <w:r>
              <w:t>Toma  conciencia sobre las propias posibilidades.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F5C1C" w:rsidRDefault="00FF5C1C" w:rsidP="00A73C9F">
            <w:r>
              <w:t>Coopera en tareas encaminadas a un producto musical final.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FF5C1C" w:rsidRDefault="00FF5C1C" w:rsidP="00A73C9F">
            <w:r>
              <w:t>Coordina su acción con los compañeros en actividades musicales.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Desarrolla su creatividad.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FF5C1C" w:rsidRDefault="00FF5C1C" w:rsidP="00A73C9F">
            <w:r>
              <w:t>Trabaja con elementos físicos de la música: el sonido y sus parámetros físicos (timbre e intensidad).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FF5C1C" w:rsidRDefault="00FF5C1C" w:rsidP="00A73C9F">
            <w:r>
              <w:t xml:space="preserve">Aprecia el entorno sonoro natural. </w:t>
            </w:r>
          </w:p>
          <w:p w:rsidR="00FF5C1C" w:rsidRDefault="00FF5C1C" w:rsidP="00A73C9F">
            <w:r>
              <w:t>Descubre sonidos de la naturaleza.</w:t>
            </w:r>
          </w:p>
        </w:tc>
      </w:tr>
      <w:tr w:rsidR="00FF5C1C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F5C1C" w:rsidRDefault="00FF5C1C" w:rsidP="00A73C9F">
            <w:r>
              <w:t>Utiliza el canto como acto comunicativo.</w:t>
            </w:r>
          </w:p>
          <w:p w:rsidR="00FF5C1C" w:rsidRDefault="00FF5C1C" w:rsidP="00A73C9F">
            <w:r>
              <w:t>Emplea la voz y la palabra en canciones y juegos de suerte.</w:t>
            </w:r>
          </w:p>
          <w:p w:rsidR="00FF5C1C" w:rsidRDefault="00FF5C1C" w:rsidP="00A73C9F">
            <w:r>
              <w:t>Acompaña textos narrados con sonidos corporales y material de deshecho.</w:t>
            </w:r>
          </w:p>
        </w:tc>
      </w:tr>
    </w:tbl>
    <w:p w:rsidR="00FF5C1C" w:rsidRDefault="00FF5C1C" w:rsidP="00A73C9F">
      <w:r>
        <w:br w:type="page"/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639"/>
        <w:gridCol w:w="3164"/>
      </w:tblGrid>
      <w:tr w:rsidR="00FF5C1C" w:rsidTr="000F7393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FF5C1C" w:rsidRDefault="00FF5C1C" w:rsidP="00A73C9F">
            <w:r>
              <w:t>Utiliza el canto como acto comunicativo.</w:t>
            </w:r>
          </w:p>
          <w:p w:rsidR="00FF5C1C" w:rsidRDefault="00FF5C1C" w:rsidP="00A73C9F">
            <w:r>
              <w:t>Emplea la voz y la palabra en canciones y juegos de suerte.</w:t>
            </w:r>
          </w:p>
          <w:p w:rsidR="00FF5C1C" w:rsidRDefault="00FF5C1C" w:rsidP="00A73C9F">
            <w:r>
              <w:t>Acompaña textos narrados con sonidos corporales y material de desecho.</w:t>
            </w:r>
          </w:p>
        </w:tc>
      </w:tr>
      <w:tr w:rsidR="00FF5C1C" w:rsidTr="000F7393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F5C1C" w:rsidRDefault="00FF5C1C" w:rsidP="00A73C9F">
            <w:r>
              <w:t>Utiliza el canto como acto comunicativo.</w:t>
            </w:r>
          </w:p>
          <w:p w:rsidR="00FF5C1C" w:rsidRDefault="00FF5C1C" w:rsidP="00A73C9F">
            <w:r>
              <w:t>Emplea la voz y la palabra en canciones y juegos de suerte.</w:t>
            </w:r>
          </w:p>
          <w:p w:rsidR="00FF5C1C" w:rsidRDefault="00FF5C1C" w:rsidP="00A73C9F"/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Conoce y valora la función de distintos tipos de música.</w:t>
            </w:r>
          </w:p>
          <w:p w:rsidR="00FF5C1C" w:rsidRDefault="00FF5C1C" w:rsidP="00A73C9F">
            <w:r>
              <w:t>Desarrolla su creatividad.</w:t>
            </w:r>
          </w:p>
        </w:tc>
      </w:tr>
      <w:tr w:rsidR="00FF5C1C" w:rsidTr="000F7393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F5C1C" w:rsidRDefault="00FF5C1C" w:rsidP="00A73C9F">
            <w:r>
              <w:t xml:space="preserve">Aprecia el entorno sonoro natural. </w:t>
            </w:r>
          </w:p>
          <w:p w:rsidR="00FF5C1C" w:rsidRDefault="00FF5C1C" w:rsidP="00A73C9F"/>
          <w:p w:rsidR="00FF5C1C" w:rsidRDefault="00FF5C1C" w:rsidP="00A73C9F"/>
          <w:p w:rsidR="00FF5C1C" w:rsidRDefault="00FF5C1C" w:rsidP="00A73C9F"/>
          <w:p w:rsidR="00FF5C1C" w:rsidRDefault="00FF5C1C" w:rsidP="00A73C9F">
            <w:r>
              <w:t>Conoce y valora la función de distintos tipos de música.</w:t>
            </w:r>
          </w:p>
          <w:p w:rsidR="00FF5C1C" w:rsidRDefault="00FF5C1C" w:rsidP="00A73C9F">
            <w:r>
              <w:t>Desarrolla su creatividad.</w:t>
            </w:r>
          </w:p>
        </w:tc>
      </w:tr>
      <w:tr w:rsidR="00FF5C1C" w:rsidTr="000F7393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Conoce y valora la función de distintos tipos de música</w:t>
            </w:r>
          </w:p>
          <w:p w:rsidR="00FF5C1C" w:rsidRDefault="00FF5C1C" w:rsidP="00A73C9F">
            <w:r>
              <w:t>Desarrolla su creatividad</w:t>
            </w:r>
          </w:p>
        </w:tc>
      </w:tr>
      <w:tr w:rsidR="00FF5C1C" w:rsidTr="000F7393">
        <w:tc>
          <w:tcPr>
            <w:tcW w:w="3229" w:type="dxa"/>
          </w:tcPr>
          <w:p w:rsidR="00FF5C1C" w:rsidRDefault="00FF5C1C" w:rsidP="00A73C9F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64" w:type="dxa"/>
          </w:tcPr>
          <w:p w:rsidR="00FF5C1C" w:rsidRDefault="00FF5C1C" w:rsidP="00A73C9F">
            <w:r>
              <w:t>Usa medios tecnológicos para la audición musical.</w:t>
            </w:r>
          </w:p>
          <w:p w:rsidR="00FF5C1C" w:rsidRDefault="00FF5C1C" w:rsidP="00A73C9F">
            <w:r>
              <w:t xml:space="preserve">Interactúa con el CD-ROM como  entrenamiento auditivo. </w:t>
            </w:r>
          </w:p>
        </w:tc>
      </w:tr>
      <w:tr w:rsidR="00FF5C1C" w:rsidTr="000F7393">
        <w:tc>
          <w:tcPr>
            <w:tcW w:w="3229" w:type="dxa"/>
          </w:tcPr>
          <w:p w:rsidR="00FF5C1C" w:rsidRDefault="00FF5C1C" w:rsidP="00A73C9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639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Desarrolla su creatividad.</w:t>
            </w:r>
          </w:p>
          <w:p w:rsidR="00FF5C1C" w:rsidRDefault="00FF5C1C" w:rsidP="00A73C9F"/>
          <w:p w:rsidR="00FF5C1C" w:rsidRDefault="00FF5C1C" w:rsidP="00A73C9F">
            <w:r>
              <w:t>Integra el lenguaje musical y el lenguaje verbal.</w:t>
            </w:r>
          </w:p>
          <w:p w:rsidR="00FF5C1C" w:rsidRDefault="00FF5C1C" w:rsidP="00A73C9F">
            <w:r>
              <w:t>Acompaña textos narrados con percusión corporal.</w:t>
            </w:r>
          </w:p>
        </w:tc>
      </w:tr>
    </w:tbl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FF5C1C" w:rsidRDefault="00FF5C1C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FF5C1C" w:rsidRDefault="00FF5C1C" w:rsidP="00E11DA8">
      <w:pPr>
        <w:jc w:val="both"/>
        <w:rPr>
          <w:b/>
          <w:bCs/>
          <w:i/>
          <w:iCs/>
        </w:rPr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FF5C1C" w:rsidRDefault="00FF5C1C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FF5C1C" w:rsidRDefault="00FF5C1C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FF5C1C" w:rsidRDefault="00FF5C1C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FF5C1C" w:rsidRDefault="00FF5C1C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FF5C1C" w:rsidRDefault="00FF5C1C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FF5C1C" w:rsidRDefault="00FF5C1C" w:rsidP="00E11DA8">
      <w:pPr>
        <w:numPr>
          <w:ilvl w:val="0"/>
          <w:numId w:val="8"/>
        </w:numPr>
        <w:jc w:val="both"/>
      </w:pPr>
      <w:r>
        <w:t>Línea melódica.</w:t>
      </w:r>
    </w:p>
    <w:p w:rsidR="00FF5C1C" w:rsidRDefault="00FF5C1C" w:rsidP="00E11DA8">
      <w:pPr>
        <w:pStyle w:val="Heading9"/>
        <w:jc w:val="both"/>
      </w:pPr>
    </w:p>
    <w:p w:rsidR="00FF5C1C" w:rsidRDefault="00FF5C1C" w:rsidP="00E11DA8">
      <w:pPr>
        <w:pStyle w:val="Heading9"/>
        <w:jc w:val="both"/>
      </w:pPr>
      <w:r>
        <w:t>Interpretación y creación musical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FF5C1C" w:rsidRDefault="00FF5C1C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F5C1C" w:rsidRDefault="00FF5C1C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F5C1C" w:rsidRDefault="00FF5C1C" w:rsidP="00E11DA8">
      <w:pPr>
        <w:jc w:val="both"/>
        <w:rPr>
          <w:b/>
          <w:bCs/>
          <w:lang w:val="es-ES_tradnl"/>
        </w:rPr>
      </w:pPr>
    </w:p>
    <w:p w:rsidR="00FF5C1C" w:rsidRDefault="00FF5C1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FF5C1C" w:rsidRDefault="00FF5C1C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F5C1C" w:rsidTr="00A73C9F">
        <w:tc>
          <w:tcPr>
            <w:tcW w:w="3192" w:type="dxa"/>
            <w:vAlign w:val="center"/>
          </w:tcPr>
          <w:p w:rsidR="00FF5C1C" w:rsidRPr="00A73C9F" w:rsidRDefault="00FF5C1C" w:rsidP="00A73C9F">
            <w:pPr>
              <w:pStyle w:val="Heading3"/>
              <w:ind w:left="18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65" w:type="dxa"/>
            <w:vAlign w:val="center"/>
          </w:tcPr>
          <w:p w:rsidR="00FF5C1C" w:rsidRPr="00A73C9F" w:rsidRDefault="00FF5C1C" w:rsidP="00A73C9F">
            <w:pPr>
              <w:jc w:val="center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</w:tc>
        <w:tc>
          <w:tcPr>
            <w:tcW w:w="3063" w:type="dxa"/>
            <w:vAlign w:val="center"/>
          </w:tcPr>
          <w:p w:rsidR="00FF5C1C" w:rsidRDefault="00FF5C1C" w:rsidP="00A73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FF5C1C" w:rsidRDefault="00FF5C1C" w:rsidP="00A73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FF5C1C" w:rsidRDefault="00FF5C1C" w:rsidP="00A73C9F">
            <w:r>
              <w:t>Utiliza con corrección la voz y el aparato respiratorio.</w:t>
            </w:r>
          </w:p>
          <w:p w:rsidR="00FF5C1C" w:rsidRDefault="00FF5C1C" w:rsidP="00A73C9F">
            <w:r>
              <w:t>Descubre el valor estético de objetos cotidianos y de desecho.</w:t>
            </w:r>
          </w:p>
          <w:p w:rsidR="00FF5C1C" w:rsidRDefault="00FF5C1C" w:rsidP="00A73C9F"/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Desarrolla su creatividad.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F5C1C" w:rsidRDefault="00FF5C1C" w:rsidP="00A73C9F">
            <w:r>
              <w:t>Utiliza con corrección la voz y el aparato respiratorio.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FF5C1C" w:rsidRDefault="00FF5C1C" w:rsidP="00A73C9F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</w:p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5C1C" w:rsidRDefault="00FF5C1C" w:rsidP="00A73C9F">
            <w:r>
              <w:t>Aprecia elementos matemáticos: duración, ritmos.</w:t>
            </w:r>
          </w:p>
          <w:p w:rsidR="00FF5C1C" w:rsidRDefault="00FF5C1C" w:rsidP="00A73C9F">
            <w:r>
              <w:t>Trabaja con elementos físicos de la música: timbre.</w:t>
            </w:r>
          </w:p>
          <w:p w:rsidR="00FF5C1C" w:rsidRDefault="00FF5C1C" w:rsidP="00A73C9F"/>
          <w:p w:rsidR="00FF5C1C" w:rsidRDefault="00FF5C1C" w:rsidP="00A73C9F">
            <w:r>
              <w:t>Adquiere habilidades musicales para expresar ideas mediante la interpretación y la improvisación.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FF5C1C" w:rsidRDefault="00FF5C1C" w:rsidP="00A73C9F">
            <w:r>
              <w:t>Descubre el valor estético de objetos cotidianos y de desecho.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F5C1C" w:rsidRDefault="00FF5C1C" w:rsidP="00A73C9F">
            <w:r>
              <w:t>Trabaja con elementos físicos de la música: timbre.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FF5C1C" w:rsidRDefault="00FF5C1C" w:rsidP="00A73C9F">
            <w:r>
              <w:t>Aprecia elementos matemáticos: duración, ritmos.</w:t>
            </w:r>
          </w:p>
          <w:p w:rsidR="00FF5C1C" w:rsidRDefault="00FF5C1C" w:rsidP="00A73C9F">
            <w:r>
              <w:t>Trabaja con elementos físicos de la música: timbre.</w:t>
            </w:r>
          </w:p>
        </w:tc>
      </w:tr>
    </w:tbl>
    <w:p w:rsidR="00FF5C1C" w:rsidRDefault="00FF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Desarrolla su creatividad.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FF5C1C" w:rsidRDefault="00FF5C1C" w:rsidP="00A73C9F">
            <w:r>
              <w:t>Adquiere habilidades musicales para expresar ideas mediante la interpretación y la improvisación.</w:t>
            </w:r>
          </w:p>
          <w:p w:rsidR="00FF5C1C" w:rsidRDefault="00FF5C1C" w:rsidP="00A73C9F">
            <w:r>
              <w:t>Conoce y valora la función de distintos tipos de música.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FF5C1C" w:rsidRDefault="00FF5C1C" w:rsidP="00A73C9F">
            <w:r>
              <w:t>Coopera en tareas encaminadas a un producto musical final.</w:t>
            </w:r>
          </w:p>
          <w:p w:rsidR="00FF5C1C" w:rsidRDefault="00FF5C1C" w:rsidP="00A73C9F">
            <w:r>
              <w:t>Coordina su acción con los compañeros en actividades musicales.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FF5C1C" w:rsidRDefault="00FF5C1C" w:rsidP="00A73C9F">
            <w:r>
              <w:t xml:space="preserve">Colabora en la gestión de proyectos de interpretación y creación musical. 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FF5C1C" w:rsidRDefault="00FF5C1C" w:rsidP="00A73C9F">
            <w:r>
              <w:t xml:space="preserve">Muestra habilidades de escucha. </w:t>
            </w:r>
          </w:p>
        </w:tc>
      </w:tr>
      <w:tr w:rsidR="00FF5C1C" w:rsidTr="00017A30">
        <w:tc>
          <w:tcPr>
            <w:tcW w:w="3192" w:type="dxa"/>
          </w:tcPr>
          <w:p w:rsidR="00FF5C1C" w:rsidRDefault="00FF5C1C" w:rsidP="00A73C9F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FF5C1C" w:rsidRDefault="00FF5C1C" w:rsidP="00A73C9F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FF5C1C" w:rsidRDefault="00FF5C1C" w:rsidP="00A73C9F">
            <w:r>
              <w:t>Usa medios tecnológicos para la audición musical.</w:t>
            </w:r>
          </w:p>
          <w:p w:rsidR="00FF5C1C" w:rsidRDefault="00FF5C1C" w:rsidP="00A73C9F">
            <w:r>
              <w:t xml:space="preserve">Interactúa con el CD-ROM como  entrenamiento auditivo. </w:t>
            </w:r>
          </w:p>
        </w:tc>
      </w:tr>
    </w:tbl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FF5C1C" w:rsidRDefault="00FF5C1C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FF5C1C" w:rsidRDefault="00FF5C1C" w:rsidP="00E11DA8">
      <w:pPr>
        <w:pStyle w:val="Heading3"/>
        <w:jc w:val="both"/>
        <w:rPr>
          <w:lang w:val="es-ES"/>
        </w:rPr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FF5C1C" w:rsidRDefault="00FF5C1C" w:rsidP="00E11DA8">
      <w:pPr>
        <w:jc w:val="both"/>
        <w:rPr>
          <w:lang w:val="es-ES_tradnl"/>
        </w:rPr>
      </w:pPr>
    </w:p>
    <w:p w:rsidR="00FF5C1C" w:rsidRDefault="00FF5C1C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FF5C1C" w:rsidRDefault="00FF5C1C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FF5C1C" w:rsidRDefault="00FF5C1C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F5C1C" w:rsidRDefault="00FF5C1C" w:rsidP="00E11DA8">
      <w:pPr>
        <w:jc w:val="both"/>
        <w:rPr>
          <w:b/>
          <w:bCs/>
          <w:lang w:val="es-ES_tradnl"/>
        </w:rPr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F5C1C" w:rsidRDefault="00FF5C1C" w:rsidP="00E11DA8">
      <w:pPr>
        <w:pStyle w:val="Heading9"/>
        <w:jc w:val="both"/>
        <w:rPr>
          <w:lang w:val="es-ES_tradnl"/>
        </w:rPr>
      </w:pPr>
      <w:r>
        <w:t>Escucha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FF5C1C" w:rsidRDefault="00FF5C1C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FF5C1C" w:rsidRDefault="00FF5C1C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F5C1C" w:rsidRDefault="00FF5C1C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F5C1C" w:rsidRDefault="00FF5C1C" w:rsidP="00E11DA8">
      <w:pPr>
        <w:jc w:val="both"/>
        <w:rPr>
          <w:b/>
          <w:bCs/>
          <w:i/>
          <w:iCs/>
        </w:rPr>
      </w:pPr>
    </w:p>
    <w:p w:rsidR="00FF5C1C" w:rsidRDefault="00FF5C1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5C1C" w:rsidRDefault="00FF5C1C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F5C1C" w:rsidTr="00401BA1">
        <w:tc>
          <w:tcPr>
            <w:tcW w:w="3348" w:type="dxa"/>
            <w:vAlign w:val="center"/>
          </w:tcPr>
          <w:p w:rsidR="00FF5C1C" w:rsidRPr="00401BA1" w:rsidRDefault="00FF5C1C" w:rsidP="00401BA1">
            <w:pPr>
              <w:ind w:left="180"/>
              <w:jc w:val="center"/>
              <w:rPr>
                <w:b/>
                <w:bCs/>
              </w:rPr>
            </w:pPr>
            <w:r w:rsidRPr="00401BA1">
              <w:rPr>
                <w:b/>
                <w:bCs/>
              </w:rPr>
              <w:t>Criterios de evaluación</w:t>
            </w:r>
          </w:p>
        </w:tc>
        <w:tc>
          <w:tcPr>
            <w:tcW w:w="2430" w:type="dxa"/>
            <w:vAlign w:val="center"/>
          </w:tcPr>
          <w:p w:rsidR="00FF5C1C" w:rsidRPr="00401BA1" w:rsidRDefault="00FF5C1C" w:rsidP="00401BA1">
            <w:pPr>
              <w:ind w:left="180"/>
              <w:jc w:val="center"/>
              <w:rPr>
                <w:b/>
                <w:bCs/>
              </w:rPr>
            </w:pPr>
            <w:r w:rsidRPr="00401BA1">
              <w:rPr>
                <w:b/>
                <w:bCs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FF5C1C" w:rsidRPr="00401BA1" w:rsidRDefault="00FF5C1C" w:rsidP="00401BA1">
            <w:pPr>
              <w:ind w:left="180"/>
              <w:jc w:val="center"/>
              <w:rPr>
                <w:b/>
                <w:bCs/>
              </w:rPr>
            </w:pPr>
            <w:r w:rsidRPr="00401BA1">
              <w:rPr>
                <w:b/>
                <w:bCs/>
              </w:rPr>
              <w:t>Indicadores de logro</w:t>
            </w:r>
          </w:p>
          <w:p w:rsidR="00FF5C1C" w:rsidRPr="00401BA1" w:rsidRDefault="00FF5C1C" w:rsidP="00401BA1">
            <w:pPr>
              <w:ind w:left="180"/>
              <w:jc w:val="center"/>
              <w:rPr>
                <w:b/>
                <w:bCs/>
              </w:rPr>
            </w:pPr>
            <w:r w:rsidRPr="00401BA1">
              <w:rPr>
                <w:b/>
                <w:bCs/>
              </w:rPr>
              <w:t>El alumno…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Relaciona el lenguaje verbal y el lenguaje musical.</w:t>
            </w:r>
          </w:p>
          <w:p w:rsidR="00FF5C1C" w:rsidRDefault="00FF5C1C" w:rsidP="00401BA1">
            <w:r>
              <w:t>Utiliza la voz y la palabra para interpretar canciones narrativas.</w:t>
            </w:r>
          </w:p>
          <w:p w:rsidR="00FF5C1C" w:rsidRDefault="00FF5C1C" w:rsidP="00401BA1">
            <w:r>
              <w:t>Interpreta símbolos y códigos.</w:t>
            </w:r>
          </w:p>
          <w:p w:rsidR="00FF5C1C" w:rsidRDefault="00FF5C1C" w:rsidP="00401BA1"/>
          <w:p w:rsidR="00FF5C1C" w:rsidRDefault="00FF5C1C" w:rsidP="00401BA1">
            <w:r>
              <w:t>Adquiere habilidades interpretativas para expresar ideas, sentimientos, personajes.</w:t>
            </w:r>
          </w:p>
          <w:p w:rsidR="00FF5C1C" w:rsidRDefault="00FF5C1C" w:rsidP="00401BA1">
            <w:r>
              <w:t>Adquiere habilidades musicales para expresar ideas mediante la interpretación y la improvisación.</w:t>
            </w:r>
          </w:p>
          <w:p w:rsidR="00FF5C1C" w:rsidRDefault="00FF5C1C" w:rsidP="00401BA1">
            <w:r>
              <w:t>Desarrolla su creatividad.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FF5C1C" w:rsidRDefault="00FF5C1C" w:rsidP="00401BA1">
            <w:r>
              <w:t>Explora los sonidos producidos por animales.</w:t>
            </w:r>
          </w:p>
          <w:p w:rsidR="00FF5C1C" w:rsidRDefault="00FF5C1C" w:rsidP="00401BA1">
            <w:r>
              <w:t>Aprecia los animales como fuente de inspiración de canciones y músicas.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FF5C1C" w:rsidRDefault="00FF5C1C" w:rsidP="00401BA1">
            <w:r>
              <w:t>Aprecia elementos matemáticos: duración, ritmos.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FF5C1C" w:rsidRDefault="00FF5C1C" w:rsidP="00401BA1">
            <w:r>
              <w:t>Aplica la memoria espacial y musical en sus interpretaciones.</w:t>
            </w:r>
          </w:p>
          <w:p w:rsidR="00FF5C1C" w:rsidRDefault="00FF5C1C" w:rsidP="00401BA1">
            <w:r>
              <w:t>Valora sus propios aprendizajes.</w:t>
            </w:r>
          </w:p>
        </w:tc>
      </w:tr>
      <w:tr w:rsidR="00FF5C1C" w:rsidTr="001C5006">
        <w:trPr>
          <w:trHeight w:val="1455"/>
        </w:trPr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F5C1C" w:rsidRDefault="00FF5C1C" w:rsidP="00401BA1">
            <w:r>
              <w:t>Autocontrola su postura corporal y la respiración en actividades de canto y danza.</w:t>
            </w:r>
          </w:p>
          <w:p w:rsidR="00FF5C1C" w:rsidRDefault="00FF5C1C" w:rsidP="00401BA1"/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FF5C1C" w:rsidRDefault="00FF5C1C" w:rsidP="00401BA1">
            <w:r>
              <w:t xml:space="preserve">Coordina su acción con la de otros compañeros. 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FF5C1C" w:rsidRDefault="00FF5C1C" w:rsidP="00401BA1">
            <w:r>
              <w:t>Relaciona el lenguaje verbal y el lenguaje musical.</w:t>
            </w:r>
          </w:p>
          <w:p w:rsidR="00FF5C1C" w:rsidRDefault="00FF5C1C" w:rsidP="00401BA1">
            <w:r>
              <w:t>Acompaña textos narrados con vocablos onomatopéyicos.</w:t>
            </w:r>
          </w:p>
          <w:p w:rsidR="00FF5C1C" w:rsidRDefault="00FF5C1C" w:rsidP="00401BA1">
            <w:r>
              <w:t>Interpreta símbolos y códigos.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Relaciona el lenguaje verbal y el lenguaje musical.</w:t>
            </w:r>
          </w:p>
          <w:p w:rsidR="00FF5C1C" w:rsidRDefault="00FF5C1C" w:rsidP="00401BA1">
            <w:r>
              <w:t>Interpreta símbolos y códigos.</w:t>
            </w:r>
          </w:p>
          <w:p w:rsidR="00FF5C1C" w:rsidRDefault="00FF5C1C" w:rsidP="00401BA1"/>
          <w:p w:rsidR="00FF5C1C" w:rsidRDefault="00FF5C1C" w:rsidP="00401BA1">
            <w:r>
              <w:t>Percibe y expresa sonidos con instrumentos musicales.</w:t>
            </w:r>
          </w:p>
          <w:p w:rsidR="00FF5C1C" w:rsidRDefault="00FF5C1C" w:rsidP="00401BA1">
            <w:r>
              <w:t>Adquiere habilidades musicales para expresar ideas mediante la interpretación y la improvisación.</w:t>
            </w:r>
          </w:p>
          <w:p w:rsidR="00FF5C1C" w:rsidRDefault="00FF5C1C" w:rsidP="00401BA1">
            <w:r>
              <w:t>Desarrolla su creatividad.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Aprecia los animales como fuente de inspiración de canciones y músicas.</w:t>
            </w:r>
          </w:p>
          <w:p w:rsidR="00FF5C1C" w:rsidRDefault="00FF5C1C" w:rsidP="00401BA1"/>
          <w:p w:rsidR="00FF5C1C" w:rsidRDefault="00FF5C1C" w:rsidP="00401BA1"/>
          <w:p w:rsidR="00FF5C1C" w:rsidRDefault="00FF5C1C" w:rsidP="00401BA1">
            <w:r>
              <w:t>Percibe y expresa sonidos con instrumentos musicales.</w:t>
            </w:r>
          </w:p>
          <w:p w:rsidR="00FF5C1C" w:rsidRDefault="00FF5C1C" w:rsidP="00401BA1">
            <w:r>
              <w:t>Adquiere habilidades musicales para expresar ideas mediante la interpretación y la improvisación.</w:t>
            </w:r>
          </w:p>
          <w:p w:rsidR="00FF5C1C" w:rsidRDefault="00FF5C1C" w:rsidP="00401BA1">
            <w:r>
              <w:t>Desarrolla su creatividad.</w:t>
            </w:r>
          </w:p>
        </w:tc>
      </w:tr>
    </w:tbl>
    <w:p w:rsidR="00FF5C1C" w:rsidRDefault="00FF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FF5C1C" w:rsidRDefault="00FF5C1C" w:rsidP="00401BA1">
            <w:r>
              <w:t>Trabaja con elementos físicos de la música: altura, duración, timbre.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FF5C1C" w:rsidRDefault="00FF5C1C" w:rsidP="00401BA1">
            <w:r>
              <w:t>Usa medios tecnológicos para la audición musical</w:t>
            </w:r>
          </w:p>
          <w:p w:rsidR="00FF5C1C" w:rsidRDefault="00FF5C1C" w:rsidP="00401BA1">
            <w:r>
              <w:t xml:space="preserve">Interactúa con el CD-ROM como  entrenamiento auditivo. 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Adquiere habilidades musicales para expresar ideas mediante la interpretación y la improvisación.</w:t>
            </w:r>
          </w:p>
          <w:p w:rsidR="00FF5C1C" w:rsidRDefault="00FF5C1C" w:rsidP="00401BA1">
            <w:r>
              <w:t>Conoce y valora la función de distintos tipos de música.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Conoce y valora la función de distintos tipos de música.</w:t>
            </w:r>
          </w:p>
        </w:tc>
      </w:tr>
      <w:tr w:rsidR="00FF5C1C" w:rsidTr="001C5006"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FF5C1C" w:rsidRDefault="00FF5C1C" w:rsidP="00401BA1">
            <w:r>
              <w:t>Conoce y valora la función de distintos tipos de música.</w:t>
            </w:r>
          </w:p>
        </w:tc>
      </w:tr>
      <w:tr w:rsidR="00FF5C1C" w:rsidTr="001C5006">
        <w:trPr>
          <w:cantSplit/>
          <w:trHeight w:val="1219"/>
        </w:trPr>
        <w:tc>
          <w:tcPr>
            <w:tcW w:w="3348" w:type="dxa"/>
          </w:tcPr>
          <w:p w:rsidR="00FF5C1C" w:rsidRDefault="00FF5C1C" w:rsidP="00401BA1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FF5C1C" w:rsidRDefault="00FF5C1C" w:rsidP="00401B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FF5C1C" w:rsidRDefault="00FF5C1C" w:rsidP="00401BA1">
            <w:pPr>
              <w:rPr>
                <w:i/>
                <w:iCs/>
              </w:rPr>
            </w:pPr>
          </w:p>
          <w:p w:rsidR="00FF5C1C" w:rsidRDefault="00FF5C1C" w:rsidP="00401BA1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FF5C1C" w:rsidRDefault="00FF5C1C" w:rsidP="00401BA1">
            <w:r>
              <w:t>Autocontrola su postura corporal y la respiración en actividades de canto y danza.</w:t>
            </w:r>
          </w:p>
        </w:tc>
      </w:tr>
    </w:tbl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FF5C1C" w:rsidRDefault="00FF5C1C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F5C1C" w:rsidRDefault="00FF5C1C" w:rsidP="00E11DA8">
      <w:pPr>
        <w:pStyle w:val="Heading9"/>
        <w:jc w:val="both"/>
      </w:pPr>
      <w:r>
        <w:t>Escucha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FF5C1C" w:rsidRDefault="00FF5C1C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FF5C1C" w:rsidRDefault="00FF5C1C" w:rsidP="00E11DA8">
      <w:pPr>
        <w:jc w:val="both"/>
        <w:rPr>
          <w:i/>
          <w:iCs/>
        </w:rPr>
      </w:pPr>
    </w:p>
    <w:p w:rsidR="00FF5C1C" w:rsidRDefault="00FF5C1C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FF5C1C" w:rsidRDefault="00FF5C1C" w:rsidP="00E11DA8">
      <w:pPr>
        <w:jc w:val="both"/>
        <w:rPr>
          <w:i/>
          <w:iCs/>
        </w:rPr>
      </w:pPr>
    </w:p>
    <w:p w:rsidR="00FF5C1C" w:rsidRDefault="00FF5C1C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Canción gestualizada.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FF5C1C" w:rsidRDefault="00FF5C1C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F5C1C" w:rsidRDefault="00FF5C1C" w:rsidP="00E11DA8">
      <w:pPr>
        <w:jc w:val="both"/>
        <w:rPr>
          <w:b/>
          <w:bCs/>
        </w:rPr>
      </w:pP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F5C1C" w:rsidRDefault="00FF5C1C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5C1C" w:rsidRDefault="00FF5C1C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F5C1C" w:rsidTr="00F07A84">
        <w:tc>
          <w:tcPr>
            <w:tcW w:w="3085" w:type="dxa"/>
            <w:vAlign w:val="center"/>
          </w:tcPr>
          <w:p w:rsidR="00FF5C1C" w:rsidRPr="00F07A84" w:rsidRDefault="00FF5C1C" w:rsidP="00F07A84">
            <w:pPr>
              <w:ind w:left="180"/>
              <w:jc w:val="center"/>
              <w:rPr>
                <w:b/>
                <w:bCs/>
              </w:rPr>
            </w:pPr>
            <w:r w:rsidRPr="00F07A84"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FF5C1C" w:rsidRPr="00F07A84" w:rsidRDefault="00FF5C1C" w:rsidP="00F07A84">
            <w:pPr>
              <w:ind w:left="180"/>
              <w:jc w:val="center"/>
              <w:rPr>
                <w:b/>
                <w:bCs/>
                <w:iCs/>
              </w:rPr>
            </w:pPr>
            <w:r w:rsidRPr="00F07A84">
              <w:rPr>
                <w:b/>
                <w:bCs/>
                <w:iCs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FF5C1C" w:rsidRPr="00F07A84" w:rsidRDefault="00FF5C1C" w:rsidP="00F07A84">
            <w:pPr>
              <w:ind w:left="180"/>
              <w:jc w:val="center"/>
              <w:rPr>
                <w:b/>
                <w:bCs/>
              </w:rPr>
            </w:pPr>
            <w:r w:rsidRPr="00F07A84">
              <w:rPr>
                <w:b/>
                <w:bCs/>
              </w:rPr>
              <w:t>Indicadores de logro</w:t>
            </w:r>
          </w:p>
          <w:p w:rsidR="00FF5C1C" w:rsidRPr="00F07A84" w:rsidRDefault="00FF5C1C" w:rsidP="00F07A84">
            <w:pPr>
              <w:ind w:left="180"/>
              <w:jc w:val="center"/>
              <w:rPr>
                <w:b/>
                <w:bCs/>
              </w:rPr>
            </w:pPr>
            <w:r w:rsidRPr="00F07A84">
              <w:rPr>
                <w:b/>
                <w:bCs/>
              </w:rPr>
              <w:t>El alumno…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FF5C1C" w:rsidRDefault="00FF5C1C" w:rsidP="00F07A84">
            <w:r>
              <w:t>Aprecia el entorno sonoro de la primavera.</w:t>
            </w:r>
          </w:p>
          <w:p w:rsidR="00FF5C1C" w:rsidRDefault="00FF5C1C" w:rsidP="00F07A84">
            <w:r>
              <w:t>Descubre sonidos de la naturaleza y el entorno.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FF5C1C" w:rsidRDefault="00FF5C1C" w:rsidP="00F07A84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5C1C" w:rsidRDefault="00FF5C1C" w:rsidP="00F07A84">
            <w:r>
              <w:t>Adquiere habilidades interpretativas para expresar ideas, sentimientos, personajes.</w:t>
            </w:r>
          </w:p>
          <w:p w:rsidR="00FF5C1C" w:rsidRDefault="00FF5C1C" w:rsidP="00F07A84">
            <w:r>
              <w:t>Percibe y expresa sonidos con instrumentos musicales.</w:t>
            </w:r>
          </w:p>
          <w:p w:rsidR="00FF5C1C" w:rsidRDefault="00FF5C1C" w:rsidP="00F07A84">
            <w:r>
              <w:t>Descifra signos del lenguaje musical.</w:t>
            </w:r>
          </w:p>
        </w:tc>
      </w:tr>
      <w:tr w:rsidR="00FF5C1C" w:rsidTr="001C5006">
        <w:tc>
          <w:tcPr>
            <w:tcW w:w="3085" w:type="dxa"/>
          </w:tcPr>
          <w:p w:rsidR="00FF5C1C" w:rsidRDefault="00FF5C1C" w:rsidP="00F07A84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FF5C1C" w:rsidRDefault="00FF5C1C" w:rsidP="00F07A84">
            <w:r>
              <w:t>Usa medios tecnológicos para la audición musical.</w:t>
            </w:r>
          </w:p>
          <w:p w:rsidR="00FF5C1C" w:rsidRDefault="00FF5C1C" w:rsidP="00F07A84">
            <w:r>
              <w:t xml:space="preserve">Interactúa con el CD-ROM como  entrenamiento auditivo. 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5C1C" w:rsidRDefault="00FF5C1C" w:rsidP="00F07A84">
            <w:r>
              <w:t>Percibe y expresa sonidos con instrumentos musicales.</w:t>
            </w:r>
          </w:p>
          <w:p w:rsidR="00FF5C1C" w:rsidRDefault="00FF5C1C" w:rsidP="00F07A84"/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FF5C1C" w:rsidRDefault="00FF5C1C" w:rsidP="00F07A84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5C1C" w:rsidRDefault="00FF5C1C" w:rsidP="00F07A84">
            <w:r>
              <w:t xml:space="preserve">Trabaja con elementos matemáticos: fuerza y acentuación. </w:t>
            </w:r>
          </w:p>
          <w:p w:rsidR="00FF5C1C" w:rsidRDefault="00FF5C1C" w:rsidP="00F07A84">
            <w:r>
              <w:t>Trabaja con elementos físicos de la música: timbre.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5C1C" w:rsidRDefault="00FF5C1C" w:rsidP="00F07A84">
            <w:r>
              <w:t>Adquiere habilidades interpretativas para expresar ideas, sentimientos, personajes.</w:t>
            </w:r>
          </w:p>
          <w:p w:rsidR="00FF5C1C" w:rsidRDefault="00FF5C1C" w:rsidP="00F07A84">
            <w:r>
              <w:t>Percibe y expresa sonidos con instrumentos musicales.</w:t>
            </w:r>
          </w:p>
          <w:p w:rsidR="00FF5C1C" w:rsidRDefault="00FF5C1C" w:rsidP="00F07A84">
            <w:r>
              <w:t>Descifra signos del lenguaje musical.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5C1C" w:rsidRDefault="00FF5C1C" w:rsidP="00F07A84">
            <w:r>
              <w:t>Adquiere habilidades interpretativas para expresar ideas, sentimientos, personajes.</w:t>
            </w:r>
          </w:p>
        </w:tc>
      </w:tr>
    </w:tbl>
    <w:p w:rsidR="00FF5C1C" w:rsidRDefault="00FF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FF5C1C" w:rsidRDefault="00FF5C1C" w:rsidP="00F07A84">
            <w:r>
              <w:t xml:space="preserve">Trabaja con elementos matemáticos: fuerza y acentuación. </w:t>
            </w:r>
          </w:p>
          <w:p w:rsidR="00FF5C1C" w:rsidRDefault="00FF5C1C" w:rsidP="00F07A84"/>
          <w:p w:rsidR="00FF5C1C" w:rsidRDefault="00FF5C1C" w:rsidP="00F07A84">
            <w:r>
              <w:t>Adquiere habilidades interpretativas para expresar ideas, sentimientos, personajes.</w:t>
            </w:r>
          </w:p>
          <w:p w:rsidR="00FF5C1C" w:rsidRDefault="00FF5C1C" w:rsidP="00F07A84">
            <w:r>
              <w:t>Descifra signos del lenguaje musical.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5C1C" w:rsidRDefault="00FF5C1C" w:rsidP="00F07A84">
            <w:r>
              <w:t xml:space="preserve">Trabaja con elementos matemáticos: fuerza y acentuación. </w:t>
            </w:r>
          </w:p>
          <w:p w:rsidR="00FF5C1C" w:rsidRDefault="00FF5C1C" w:rsidP="00F07A84">
            <w:r>
              <w:t>Trabaja con elementos físicos del sonido: timbre.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</w:p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FF5C1C" w:rsidRDefault="00FF5C1C" w:rsidP="00F07A84">
            <w:r>
              <w:t>Se expresa verbalmente rítmicamente.</w:t>
            </w:r>
          </w:p>
          <w:p w:rsidR="00FF5C1C" w:rsidRDefault="00FF5C1C" w:rsidP="00F07A84">
            <w:r>
              <w:t xml:space="preserve">Interpreta símbolos y emplea un vocabulario musical específico.  </w:t>
            </w:r>
          </w:p>
          <w:p w:rsidR="00FF5C1C" w:rsidRDefault="00FF5C1C" w:rsidP="00F07A84">
            <w:r>
              <w:t>Emplea la voz y la palabra en canciones y juegos de suerte.</w:t>
            </w:r>
          </w:p>
          <w:p w:rsidR="00FF5C1C" w:rsidRDefault="00FF5C1C" w:rsidP="00F07A84">
            <w:r>
              <w:t>Acompaña textos narrados con sonidos del entorno e instrumentos escolares.</w:t>
            </w:r>
          </w:p>
          <w:p w:rsidR="00FF5C1C" w:rsidRDefault="00FF5C1C" w:rsidP="00F07A84"/>
          <w:p w:rsidR="00FF5C1C" w:rsidRDefault="00FF5C1C" w:rsidP="00F07A84">
            <w:r>
              <w:t xml:space="preserve">Trabaja con elementos matemáticos: fuerza y acentuación. </w:t>
            </w:r>
          </w:p>
          <w:p w:rsidR="00FF5C1C" w:rsidRDefault="00FF5C1C" w:rsidP="00F07A84">
            <w:r>
              <w:t>Trabaja con elementos físicos del sonido: timbre.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5C1C" w:rsidRDefault="00FF5C1C" w:rsidP="00F07A84">
            <w:r>
              <w:t>Emplea la atención, la concentración y la memoria musical.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5C1C" w:rsidRDefault="00FF5C1C" w:rsidP="00F07A84">
            <w:r>
              <w:t>Se responsabiliza de la consecución de procesos de aprendizaje sencillos.</w:t>
            </w:r>
          </w:p>
        </w:tc>
      </w:tr>
      <w:tr w:rsidR="00FF5C1C">
        <w:tc>
          <w:tcPr>
            <w:tcW w:w="3085" w:type="dxa"/>
          </w:tcPr>
          <w:p w:rsidR="00FF5C1C" w:rsidRDefault="00FF5C1C" w:rsidP="00F07A8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FF5C1C" w:rsidRDefault="00FF5C1C" w:rsidP="00F07A8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FF5C1C" w:rsidRDefault="00FF5C1C" w:rsidP="00F07A84">
            <w:r>
              <w:t>Emplea la atención, la concentración y la memoria musical.</w:t>
            </w:r>
          </w:p>
        </w:tc>
      </w:tr>
    </w:tbl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FF5C1C" w:rsidRDefault="00FF5C1C" w:rsidP="00E11DA8">
      <w:pPr>
        <w:jc w:val="both"/>
        <w:rPr>
          <w:lang w:val="es-ES_tradnl"/>
        </w:rPr>
      </w:pPr>
    </w:p>
    <w:p w:rsidR="00FF5C1C" w:rsidRDefault="00FF5C1C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FF5C1C" w:rsidRDefault="00FF5C1C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FF5C1C" w:rsidRDefault="00FF5C1C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FF5C1C" w:rsidRDefault="00FF5C1C" w:rsidP="00E11DA8">
      <w:pPr>
        <w:jc w:val="both"/>
        <w:rPr>
          <w:lang w:val="es-ES_tradnl"/>
        </w:rPr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FF5C1C" w:rsidRDefault="00FF5C1C" w:rsidP="00E11DA8">
      <w:pPr>
        <w:pStyle w:val="Heading9"/>
        <w:jc w:val="both"/>
      </w:pPr>
      <w:r>
        <w:t>Escucha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FF5C1C" w:rsidRDefault="00FF5C1C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FF5C1C" w:rsidRDefault="00FF5C1C" w:rsidP="00E11DA8">
      <w:pPr>
        <w:jc w:val="both"/>
      </w:pPr>
    </w:p>
    <w:p w:rsidR="00FF5C1C" w:rsidRDefault="00FF5C1C" w:rsidP="00E11DA8">
      <w:pPr>
        <w:pStyle w:val="Heading9"/>
        <w:jc w:val="both"/>
      </w:pPr>
      <w:r>
        <w:t>Interpretación y creación musical</w:t>
      </w:r>
    </w:p>
    <w:p w:rsidR="00FF5C1C" w:rsidRDefault="00FF5C1C" w:rsidP="00E11DA8">
      <w:pPr>
        <w:jc w:val="both"/>
      </w:pPr>
    </w:p>
    <w:p w:rsidR="00FF5C1C" w:rsidRDefault="00FF5C1C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FF5C1C" w:rsidRDefault="00FF5C1C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FF5C1C" w:rsidRDefault="00FF5C1C" w:rsidP="00E11DA8">
      <w:pPr>
        <w:jc w:val="both"/>
      </w:pPr>
    </w:p>
    <w:p w:rsidR="00FF5C1C" w:rsidRDefault="00FF5C1C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FF5C1C" w:rsidRDefault="00FF5C1C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FF5C1C" w:rsidRDefault="00FF5C1C" w:rsidP="00E11DA8">
      <w:pPr>
        <w:jc w:val="both"/>
        <w:rPr>
          <w:b/>
          <w:bCs/>
          <w:lang w:val="es-ES_tradnl"/>
        </w:rPr>
      </w:pPr>
    </w:p>
    <w:p w:rsidR="00FF5C1C" w:rsidRDefault="00FF5C1C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FF5C1C" w:rsidRDefault="00FF5C1C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F5C1C" w:rsidTr="00765F24">
        <w:tc>
          <w:tcPr>
            <w:tcW w:w="3679" w:type="dxa"/>
            <w:vAlign w:val="center"/>
          </w:tcPr>
          <w:p w:rsidR="00FF5C1C" w:rsidRPr="00765F24" w:rsidRDefault="00FF5C1C" w:rsidP="00765F24">
            <w:pPr>
              <w:pStyle w:val="Heading3"/>
              <w:ind w:left="180"/>
              <w:jc w:val="center"/>
              <w:rPr>
                <w:bCs w:val="0"/>
                <w:iCs/>
              </w:rPr>
            </w:pPr>
            <w:r w:rsidRPr="00765F24">
              <w:rPr>
                <w:bCs w:val="0"/>
                <w:iCs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FF5C1C" w:rsidRPr="00765F24" w:rsidRDefault="00FF5C1C" w:rsidP="00765F24">
            <w:pPr>
              <w:pStyle w:val="Heading3"/>
              <w:ind w:left="180"/>
              <w:jc w:val="center"/>
              <w:rPr>
                <w:bCs w:val="0"/>
                <w:lang w:val="es-ES"/>
              </w:rPr>
            </w:pPr>
            <w:r w:rsidRPr="00765F24">
              <w:rPr>
                <w:bCs w:val="0"/>
                <w:lang w:val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FF5C1C" w:rsidRPr="00765F24" w:rsidRDefault="00FF5C1C" w:rsidP="00765F24">
            <w:pPr>
              <w:pStyle w:val="Heading3"/>
              <w:ind w:left="180"/>
              <w:jc w:val="center"/>
              <w:rPr>
                <w:bCs w:val="0"/>
                <w:iCs/>
              </w:rPr>
            </w:pPr>
            <w:r w:rsidRPr="00765F24">
              <w:rPr>
                <w:bCs w:val="0"/>
                <w:iCs/>
              </w:rPr>
              <w:t>Indicadores de logro</w:t>
            </w:r>
          </w:p>
          <w:p w:rsidR="00FF5C1C" w:rsidRPr="00765F24" w:rsidRDefault="00FF5C1C" w:rsidP="00765F24">
            <w:pPr>
              <w:pStyle w:val="Heading3"/>
              <w:ind w:left="180"/>
              <w:jc w:val="center"/>
              <w:rPr>
                <w:bCs w:val="0"/>
                <w:iCs/>
              </w:rPr>
            </w:pPr>
            <w:r>
              <w:rPr>
                <w:bCs w:val="0"/>
                <w:iCs/>
              </w:rPr>
              <w:t>El alumno…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Diferencia los instrumentos en familias según sus cualidades y modo de tocarlos.</w:t>
            </w:r>
          </w:p>
          <w:p w:rsidR="00FF5C1C" w:rsidRDefault="00FF5C1C" w:rsidP="00765F24">
            <w:r>
              <w:t>Disfruta escuchando música.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Disfruta escuchando música.</w:t>
            </w:r>
          </w:p>
          <w:p w:rsidR="00FF5C1C" w:rsidRDefault="00FF5C1C" w:rsidP="00765F24">
            <w:r>
              <w:t>Entona canciones con gestos y movimientos.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Emplea el canto como medio de expresión y comunicación.</w:t>
            </w:r>
          </w:p>
          <w:p w:rsidR="00FF5C1C" w:rsidRDefault="00FF5C1C" w:rsidP="00765F24">
            <w:r>
              <w:t>Utiliza la voz y la palabra para interpretar canciones con gestos.</w:t>
            </w:r>
          </w:p>
          <w:p w:rsidR="00FF5C1C" w:rsidRDefault="00FF5C1C" w:rsidP="00765F24">
            <w:r>
              <w:t>Acompaña textos narrados con vocablos onomatopéyicos.</w:t>
            </w:r>
          </w:p>
          <w:p w:rsidR="00FF5C1C" w:rsidRDefault="00FF5C1C" w:rsidP="00765F24">
            <w:r>
              <w:t>Interpreta símbolos y códigos.</w:t>
            </w:r>
          </w:p>
          <w:p w:rsidR="00FF5C1C" w:rsidRDefault="00FF5C1C" w:rsidP="00765F24"/>
          <w:p w:rsidR="00FF5C1C" w:rsidRDefault="00FF5C1C" w:rsidP="00765F24">
            <w:r>
              <w:t>Diferencia los instrumentos en familias según sus cualidades y modo de tocarlos.</w:t>
            </w:r>
          </w:p>
          <w:p w:rsidR="00FF5C1C" w:rsidRDefault="00FF5C1C" w:rsidP="00765F24">
            <w:r>
              <w:t>Entona canciones con gestos y movimientos.</w:t>
            </w:r>
          </w:p>
        </w:tc>
      </w:tr>
    </w:tbl>
    <w:p w:rsidR="00FF5C1C" w:rsidRDefault="00FF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Entona canciones con gestos y movimientos.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Diferencia los instrumentos en familias según sus cualidades y modo de tocarlos.</w:t>
            </w:r>
          </w:p>
          <w:p w:rsidR="00FF5C1C" w:rsidRDefault="00FF5C1C" w:rsidP="00765F24">
            <w:r>
              <w:t>Disfruta escuchando música.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</w:p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Emplea el canto como medio de expresión y comunicación.</w:t>
            </w:r>
          </w:p>
          <w:p w:rsidR="00FF5C1C" w:rsidRDefault="00FF5C1C" w:rsidP="00765F24">
            <w:r>
              <w:t>Interpreta símbolos y códigos.</w:t>
            </w:r>
          </w:p>
          <w:p w:rsidR="00FF5C1C" w:rsidRDefault="00FF5C1C" w:rsidP="00765F24"/>
          <w:p w:rsidR="00FF5C1C" w:rsidRDefault="00FF5C1C" w:rsidP="00765F24">
            <w:r>
              <w:t>Diferencia los instrumentos en familias según sus cualidades y modo de tocarlos.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FF5C1C" w:rsidRDefault="00FF5C1C" w:rsidP="00765F24">
            <w:r>
              <w:t>Diferencia los instrumentos en familias según sus cualidades y modo de tocarlos.</w:t>
            </w:r>
          </w:p>
          <w:p w:rsidR="00FF5C1C" w:rsidRDefault="00FF5C1C" w:rsidP="00765F24">
            <w:r>
              <w:t>Disfruta escuchando música.</w:t>
            </w:r>
          </w:p>
          <w:p w:rsidR="00FF5C1C" w:rsidRDefault="00FF5C1C" w:rsidP="00765F24">
            <w:r>
              <w:t>Entona canciones con gestos y movimientos.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FF5C1C" w:rsidRDefault="00FF5C1C" w:rsidP="00765F2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FF5C1C" w:rsidRDefault="00FF5C1C" w:rsidP="00765F24">
            <w:r>
              <w:t>Participa en interpretaciones y creaciones colectivas que requieren trabajo cooperativo.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Respetar y cuidar los medios tecnológicos del aula.</w:t>
            </w: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FF5C1C" w:rsidRDefault="00FF5C1C" w:rsidP="00765F24">
            <w:r>
              <w:t>Maneja los medios tecnológicos para la audición musical</w:t>
            </w:r>
          </w:p>
          <w:p w:rsidR="00FF5C1C" w:rsidRDefault="00FF5C1C" w:rsidP="00765F24">
            <w:r>
              <w:t xml:space="preserve">Interactúa con el CD-ROM como  entrenamiento auditivo. </w:t>
            </w:r>
          </w:p>
        </w:tc>
      </w:tr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FF5C1C" w:rsidRDefault="00FF5C1C" w:rsidP="00765F24">
            <w:r>
              <w:t>Conoce sus propias posibilidades de interpretación y audición musical.</w:t>
            </w:r>
          </w:p>
          <w:p w:rsidR="00FF5C1C" w:rsidRDefault="00FF5C1C" w:rsidP="00765F24">
            <w:r>
              <w:t>Planifica y regular su expresión musical.</w:t>
            </w:r>
          </w:p>
        </w:tc>
      </w:tr>
    </w:tbl>
    <w:p w:rsidR="00FF5C1C" w:rsidRDefault="00FF5C1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FF5C1C" w:rsidTr="00752E82">
        <w:tc>
          <w:tcPr>
            <w:tcW w:w="3679" w:type="dxa"/>
          </w:tcPr>
          <w:p w:rsidR="00FF5C1C" w:rsidRDefault="00FF5C1C" w:rsidP="00765F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FF5C1C" w:rsidRDefault="00FF5C1C" w:rsidP="00765F2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FF5C1C" w:rsidRDefault="00FF5C1C" w:rsidP="00765F24">
            <w:r>
              <w:t>Aplica la memoria espacial y musical en sus interpretaciones.</w:t>
            </w:r>
          </w:p>
          <w:p w:rsidR="00FF5C1C" w:rsidRDefault="00FF5C1C" w:rsidP="00765F24">
            <w:r>
              <w:t>Valora sus propios aprendizajes.</w:t>
            </w:r>
          </w:p>
        </w:tc>
      </w:tr>
    </w:tbl>
    <w:p w:rsidR="00FF5C1C" w:rsidRPr="008477D4" w:rsidRDefault="00FF5C1C" w:rsidP="00765F24">
      <w:pPr>
        <w:tabs>
          <w:tab w:val="left" w:pos="1725"/>
        </w:tabs>
      </w:pPr>
    </w:p>
    <w:sectPr w:rsidR="00FF5C1C" w:rsidRPr="008477D4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1C" w:rsidRDefault="00FF5C1C">
      <w:r>
        <w:separator/>
      </w:r>
    </w:p>
  </w:endnote>
  <w:endnote w:type="continuationSeparator" w:id="0">
    <w:p w:rsidR="00FF5C1C" w:rsidRDefault="00FF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1C" w:rsidRDefault="00FF5C1C">
    <w:pPr>
      <w:pStyle w:val="Footer"/>
    </w:pPr>
    <w:r>
      <w:t>Tarantella 1 – programación – Islas Baleares</w:t>
    </w:r>
  </w:p>
  <w:p w:rsidR="00FF5C1C" w:rsidRDefault="00FF5C1C" w:rsidP="008B614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1C" w:rsidRDefault="00FF5C1C">
      <w:r>
        <w:separator/>
      </w:r>
    </w:p>
  </w:footnote>
  <w:footnote w:type="continuationSeparator" w:id="0">
    <w:p w:rsidR="00FF5C1C" w:rsidRDefault="00FF5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E6D54"/>
    <w:rsid w:val="000F7393"/>
    <w:rsid w:val="001101E1"/>
    <w:rsid w:val="001C5006"/>
    <w:rsid w:val="00254762"/>
    <w:rsid w:val="00282D2B"/>
    <w:rsid w:val="00283218"/>
    <w:rsid w:val="002C4887"/>
    <w:rsid w:val="003A5958"/>
    <w:rsid w:val="003B26A4"/>
    <w:rsid w:val="00401BA1"/>
    <w:rsid w:val="00423DDC"/>
    <w:rsid w:val="00473FE1"/>
    <w:rsid w:val="004B7466"/>
    <w:rsid w:val="004D556C"/>
    <w:rsid w:val="00504EDD"/>
    <w:rsid w:val="00516876"/>
    <w:rsid w:val="005361CD"/>
    <w:rsid w:val="00640CA4"/>
    <w:rsid w:val="00641CDF"/>
    <w:rsid w:val="006C7741"/>
    <w:rsid w:val="006D2C54"/>
    <w:rsid w:val="00710C21"/>
    <w:rsid w:val="00752E82"/>
    <w:rsid w:val="00765F24"/>
    <w:rsid w:val="00776D89"/>
    <w:rsid w:val="00787F9E"/>
    <w:rsid w:val="008477D4"/>
    <w:rsid w:val="00852978"/>
    <w:rsid w:val="00862A95"/>
    <w:rsid w:val="008B6147"/>
    <w:rsid w:val="008D38D4"/>
    <w:rsid w:val="008E00F4"/>
    <w:rsid w:val="00911DF8"/>
    <w:rsid w:val="009406CD"/>
    <w:rsid w:val="00957BB9"/>
    <w:rsid w:val="009676E5"/>
    <w:rsid w:val="009B32EB"/>
    <w:rsid w:val="00A24D34"/>
    <w:rsid w:val="00A35DB4"/>
    <w:rsid w:val="00A363E3"/>
    <w:rsid w:val="00A73C9F"/>
    <w:rsid w:val="00AF1E08"/>
    <w:rsid w:val="00B77E6C"/>
    <w:rsid w:val="00BF6F44"/>
    <w:rsid w:val="00C61B2B"/>
    <w:rsid w:val="00CA3C3B"/>
    <w:rsid w:val="00D45437"/>
    <w:rsid w:val="00DE45FA"/>
    <w:rsid w:val="00E04E06"/>
    <w:rsid w:val="00E11DA8"/>
    <w:rsid w:val="00E2003E"/>
    <w:rsid w:val="00E64A3A"/>
    <w:rsid w:val="00E71E5F"/>
    <w:rsid w:val="00E9680A"/>
    <w:rsid w:val="00F07A84"/>
    <w:rsid w:val="00F66071"/>
    <w:rsid w:val="00F71C46"/>
    <w:rsid w:val="00FA69C1"/>
    <w:rsid w:val="00FC57BE"/>
    <w:rsid w:val="00FD438A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21</Pages>
  <Words>5120</Words>
  <Characters>28163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10</cp:revision>
  <dcterms:created xsi:type="dcterms:W3CDTF">2011-08-23T11:22:00Z</dcterms:created>
  <dcterms:modified xsi:type="dcterms:W3CDTF">2011-11-17T10:38:00Z</dcterms:modified>
</cp:coreProperties>
</file>