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28A" w:rsidRPr="004A28CB" w:rsidRDefault="005E128A">
      <w:pPr>
        <w:pStyle w:val="Heading4"/>
      </w:pPr>
    </w:p>
    <w:p w:rsidR="005E128A" w:rsidRPr="004A28CB" w:rsidRDefault="005E128A">
      <w:pPr>
        <w:pStyle w:val="Heading4"/>
      </w:pPr>
    </w:p>
    <w:p w:rsidR="005E128A" w:rsidRPr="004A28CB" w:rsidRDefault="005E128A"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5E128A" w:rsidRPr="004A28CB" w:rsidRDefault="005E128A"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5E128A" w:rsidRPr="004A28CB" w:rsidRDefault="005E128A"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4A28CB">
        <w:rPr>
          <w:rFonts w:ascii="Verdana" w:hAnsi="Verdana"/>
          <w:b/>
          <w:noProof/>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75pt;height:35.25pt;visibility:visible">
            <v:imagedata r:id="rId7" o:title=""/>
          </v:shape>
        </w:pict>
      </w:r>
    </w:p>
    <w:p w:rsidR="005E128A" w:rsidRPr="004A28CB" w:rsidRDefault="005E128A"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5E128A" w:rsidRPr="004A28CB" w:rsidRDefault="005E128A"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5E128A" w:rsidRPr="004A28CB" w:rsidRDefault="005E128A"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4A28CB">
        <w:rPr>
          <w:rFonts w:ascii="Verdana" w:hAnsi="Verdana"/>
          <w:b/>
          <w:bCs/>
          <w:sz w:val="32"/>
          <w:szCs w:val="28"/>
        </w:rPr>
        <w:t>PROGRAMACIÓN DE AULA</w:t>
      </w:r>
    </w:p>
    <w:p w:rsidR="005E128A" w:rsidRPr="004A28CB" w:rsidRDefault="005E128A" w:rsidP="00980F31">
      <w:pPr>
        <w:pBdr>
          <w:top w:val="thinThickMediumGap" w:sz="24" w:space="20" w:color="auto"/>
          <w:left w:val="thinThickMediumGap" w:sz="24" w:space="4" w:color="auto"/>
          <w:bottom w:val="thickThinMediumGap" w:sz="24" w:space="0" w:color="auto"/>
          <w:right w:val="thickThinMediumGap" w:sz="24" w:space="4" w:color="auto"/>
        </w:pBdr>
        <w:ind w:firstLine="708"/>
        <w:jc w:val="center"/>
        <w:rPr>
          <w:rFonts w:ascii="Verdana" w:hAnsi="Verdana"/>
          <w:b/>
          <w:bCs/>
          <w:i/>
          <w:sz w:val="32"/>
          <w:szCs w:val="28"/>
          <w:u w:val="single"/>
        </w:rPr>
      </w:pPr>
      <w:r w:rsidRPr="004A28CB">
        <w:rPr>
          <w:rFonts w:ascii="Verdana" w:hAnsi="Verdana"/>
          <w:b/>
          <w:bCs/>
          <w:i/>
          <w:sz w:val="32"/>
          <w:szCs w:val="28"/>
          <w:u w:val="single"/>
        </w:rPr>
        <w:t>EXTREMADURA</w:t>
      </w:r>
    </w:p>
    <w:p w:rsidR="005E128A" w:rsidRPr="004A28CB" w:rsidRDefault="005E128A" w:rsidP="001A510E">
      <w:pPr>
        <w:keepNext/>
        <w:pBdr>
          <w:top w:val="thinThickMediumGap" w:sz="24" w:space="20"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p>
    <w:p w:rsidR="005E128A" w:rsidRPr="004A28CB" w:rsidRDefault="005E128A" w:rsidP="001A510E">
      <w:pPr>
        <w:keepNext/>
        <w:pBdr>
          <w:top w:val="thinThickMediumGap" w:sz="24" w:space="20"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sidRPr="004A28CB">
        <w:rPr>
          <w:rFonts w:ascii="Verdana" w:hAnsi="Verdana"/>
          <w:b/>
          <w:bCs/>
          <w:iCs/>
          <w:sz w:val="96"/>
          <w:szCs w:val="96"/>
          <w:lang w:val="es-ES_tradnl"/>
        </w:rPr>
        <w:t>Tarantella 1</w:t>
      </w:r>
      <w:r w:rsidRPr="004A28CB">
        <w:rPr>
          <w:rFonts w:ascii="Verdana" w:hAnsi="Verdana"/>
          <w:b/>
          <w:bCs/>
          <w:iCs/>
          <w:sz w:val="96"/>
          <w:szCs w:val="96"/>
          <w:lang w:val="es-ES_tradnl"/>
        </w:rPr>
        <w:br/>
      </w:r>
    </w:p>
    <w:p w:rsidR="005E128A" w:rsidRPr="004A28CB" w:rsidRDefault="005E128A"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p>
    <w:p w:rsidR="005E128A" w:rsidRPr="004A28CB" w:rsidRDefault="005E128A"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4A28CB">
        <w:rPr>
          <w:rFonts w:ascii="Verdana" w:hAnsi="Verdana"/>
          <w:b/>
          <w:bCs/>
          <w:sz w:val="48"/>
          <w:lang w:val="es-ES_tradnl"/>
        </w:rPr>
        <w:t>Educación Primaria Obligatoria</w:t>
      </w:r>
    </w:p>
    <w:p w:rsidR="005E128A" w:rsidRPr="004A28CB" w:rsidRDefault="005E128A"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4A28CB">
        <w:rPr>
          <w:rFonts w:ascii="Verdana" w:hAnsi="Verdana"/>
          <w:b/>
          <w:bCs/>
          <w:sz w:val="48"/>
          <w:lang w:val="es-ES_tradnl"/>
        </w:rPr>
        <w:t>Primer curso</w:t>
      </w:r>
    </w:p>
    <w:p w:rsidR="005E128A" w:rsidRPr="004A28CB" w:rsidRDefault="005E128A"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4A28CB">
        <w:rPr>
          <w:rFonts w:ascii="Verdana" w:hAnsi="Verdana"/>
          <w:b/>
          <w:bCs/>
          <w:sz w:val="44"/>
          <w:szCs w:val="96"/>
        </w:rPr>
        <w:t>__________________</w:t>
      </w:r>
      <w:r w:rsidRPr="004A28CB">
        <w:rPr>
          <w:rFonts w:ascii="Verdana" w:hAnsi="Verdana"/>
          <w:b/>
          <w:sz w:val="44"/>
        </w:rPr>
        <w:br/>
      </w:r>
      <w:r w:rsidRPr="004A28CB">
        <w:rPr>
          <w:rFonts w:ascii="Verdana" w:hAnsi="Verdana"/>
          <w:b/>
          <w:sz w:val="28"/>
        </w:rPr>
        <w:br/>
      </w:r>
    </w:p>
    <w:p w:rsidR="005E128A" w:rsidRPr="004A28CB" w:rsidRDefault="005E128A"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4A28CB">
        <w:rPr>
          <w:rFonts w:ascii="Verdana" w:hAnsi="Verdana"/>
          <w:b/>
          <w:sz w:val="36"/>
          <w:szCs w:val="36"/>
        </w:rPr>
        <w:t>Área de Educación Artística - Música</w:t>
      </w:r>
    </w:p>
    <w:p w:rsidR="005E128A" w:rsidRPr="004A28CB" w:rsidRDefault="005E128A"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5E128A" w:rsidRPr="004A28CB" w:rsidRDefault="005E128A"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5E128A" w:rsidRPr="004A28CB" w:rsidRDefault="005E128A"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5E128A" w:rsidRPr="004A28CB" w:rsidRDefault="005E128A"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5E128A" w:rsidRPr="004A28CB" w:rsidRDefault="005E128A">
      <w:pPr>
        <w:pStyle w:val="Heading4"/>
      </w:pPr>
    </w:p>
    <w:p w:rsidR="005E128A" w:rsidRPr="004A28CB" w:rsidRDefault="005E128A">
      <w:pPr>
        <w:pStyle w:val="Heading4"/>
      </w:pPr>
    </w:p>
    <w:p w:rsidR="005E128A" w:rsidRPr="004A28CB" w:rsidRDefault="005E128A">
      <w:pPr>
        <w:pStyle w:val="Heading4"/>
      </w:pPr>
    </w:p>
    <w:p w:rsidR="005E128A" w:rsidRPr="004A28CB" w:rsidRDefault="005E128A" w:rsidP="001A510E">
      <w:pPr>
        <w:rPr>
          <w:lang w:val="es-ES_tradnl"/>
        </w:rPr>
      </w:pPr>
    </w:p>
    <w:p w:rsidR="005E128A" w:rsidRPr="004A28CB" w:rsidRDefault="005E128A">
      <w:pPr>
        <w:pStyle w:val="Heading4"/>
      </w:pPr>
      <w:r w:rsidRPr="004A28CB">
        <w:t xml:space="preserve">TARANTELLA -  </w:t>
      </w:r>
      <w:smartTag w:uri="urn:schemas-microsoft-com:office:smarttags" w:element="PersonName">
        <w:smartTagPr>
          <w:attr w:name="ProductID" w:val="Pilar Pascual Mejía"/>
        </w:smartTagPr>
        <w:r w:rsidRPr="004A28CB">
          <w:t>Pilar Pascual Mejía</w:t>
        </w:r>
      </w:smartTag>
    </w:p>
    <w:p w:rsidR="005E128A" w:rsidRPr="004A28CB" w:rsidRDefault="005E128A">
      <w:pPr>
        <w:rPr>
          <w:b/>
          <w:lang w:val="es-ES_tradnl"/>
        </w:rPr>
      </w:pPr>
    </w:p>
    <w:p w:rsidR="005E128A" w:rsidRPr="004A28CB" w:rsidRDefault="005E128A">
      <w:pPr>
        <w:rPr>
          <w:b/>
          <w:lang w:val="es-ES_tradnl"/>
        </w:rPr>
      </w:pPr>
      <w:r w:rsidRPr="004A28CB">
        <w:rPr>
          <w:b/>
          <w:lang w:val="es-ES_tradnl"/>
        </w:rPr>
        <w:t>PRIMER CURSO DE PRIMARIA</w:t>
      </w:r>
    </w:p>
    <w:p w:rsidR="005E128A" w:rsidRPr="004A28CB" w:rsidRDefault="005E128A">
      <w:pPr>
        <w:pStyle w:val="Heading1"/>
        <w:rPr>
          <w:b w:val="0"/>
          <w:szCs w:val="24"/>
        </w:rPr>
      </w:pPr>
    </w:p>
    <w:p w:rsidR="005E128A" w:rsidRPr="004A28CB" w:rsidRDefault="005E128A">
      <w:pPr>
        <w:pStyle w:val="Heading1"/>
        <w:rPr>
          <w:sz w:val="32"/>
        </w:rPr>
      </w:pPr>
      <w:r w:rsidRPr="004A28CB">
        <w:rPr>
          <w:sz w:val="32"/>
        </w:rPr>
        <w:t xml:space="preserve">PROGRAMACIÓN SECUENCIADA </w:t>
      </w:r>
    </w:p>
    <w:p w:rsidR="005E128A" w:rsidRPr="004A28CB" w:rsidRDefault="005E128A">
      <w:pPr>
        <w:rPr>
          <w:b/>
        </w:rPr>
      </w:pPr>
    </w:p>
    <w:p w:rsidR="005E128A" w:rsidRPr="004A28CB" w:rsidRDefault="005E128A">
      <w:pPr>
        <w:pStyle w:val="Heading3"/>
        <w:tabs>
          <w:tab w:val="left" w:pos="4140"/>
        </w:tabs>
        <w:rPr>
          <w:color w:val="auto"/>
        </w:rPr>
      </w:pPr>
      <w:r w:rsidRPr="004A28CB">
        <w:rPr>
          <w:color w:val="auto"/>
        </w:rPr>
        <w:t xml:space="preserve">Unidad 1  </w:t>
      </w:r>
      <w:smartTag w:uri="urn:schemas-microsoft-com:office:smarttags" w:element="PersonName">
        <w:smartTagPr>
          <w:attr w:name="ProductID" w:val="La princesa Lagrimitas."/>
        </w:smartTagPr>
        <w:r w:rsidRPr="004A28CB">
          <w:rPr>
            <w:color w:val="auto"/>
          </w:rPr>
          <w:t>La princesa Lagrimitas.</w:t>
        </w:r>
      </w:smartTag>
    </w:p>
    <w:p w:rsidR="005E128A" w:rsidRPr="004A28CB" w:rsidRDefault="005E128A">
      <w:pPr>
        <w:rPr>
          <w:b/>
        </w:rPr>
      </w:pPr>
    </w:p>
    <w:p w:rsidR="005E128A" w:rsidRPr="004A28CB" w:rsidRDefault="005E128A">
      <w:pPr>
        <w:rPr>
          <w:b/>
        </w:rPr>
      </w:pPr>
      <w:r w:rsidRPr="004A28CB">
        <w:rPr>
          <w:b/>
        </w:rPr>
        <w:t>OBJETIVOS</w:t>
      </w:r>
    </w:p>
    <w:p w:rsidR="005E128A" w:rsidRPr="004A28CB" w:rsidRDefault="005E128A">
      <w:pPr>
        <w:rPr>
          <w:b/>
          <w:bCs/>
          <w:lang w:val="es-ES_tradnl"/>
        </w:rPr>
      </w:pPr>
    </w:p>
    <w:p w:rsidR="005E128A" w:rsidRPr="004A28CB" w:rsidRDefault="005E128A" w:rsidP="00FD5280">
      <w:pPr>
        <w:numPr>
          <w:ilvl w:val="0"/>
          <w:numId w:val="3"/>
        </w:numPr>
      </w:pPr>
      <w:r w:rsidRPr="004A28CB">
        <w:t>Explorar y experimentar las posibilidades sonoras y de movimiento del propio cuerpo.</w:t>
      </w:r>
    </w:p>
    <w:p w:rsidR="005E128A" w:rsidRPr="004A28CB" w:rsidRDefault="005E128A" w:rsidP="00FD5280">
      <w:pPr>
        <w:numPr>
          <w:ilvl w:val="0"/>
          <w:numId w:val="3"/>
        </w:numPr>
      </w:pPr>
      <w:r w:rsidRPr="004A28CB">
        <w:t>Participar en juegos colectivos relacionándose con todos.</w:t>
      </w:r>
    </w:p>
    <w:p w:rsidR="005E128A" w:rsidRPr="004A28CB" w:rsidRDefault="005E128A" w:rsidP="00FD5280">
      <w:pPr>
        <w:numPr>
          <w:ilvl w:val="0"/>
          <w:numId w:val="3"/>
        </w:numPr>
      </w:pPr>
      <w:r w:rsidRPr="004A28CB">
        <w:t>Inventar, descubrir y jugar con sonidos onomatopéyicos.</w:t>
      </w:r>
    </w:p>
    <w:p w:rsidR="005E128A" w:rsidRPr="004A28CB" w:rsidRDefault="005E128A" w:rsidP="00FD5280">
      <w:pPr>
        <w:numPr>
          <w:ilvl w:val="0"/>
          <w:numId w:val="3"/>
        </w:numPr>
      </w:pPr>
      <w:r w:rsidRPr="004A28CB">
        <w:t>Mantener el pulso en actividades de canto, audición y danza.</w:t>
      </w:r>
    </w:p>
    <w:p w:rsidR="005E128A" w:rsidRPr="004A28CB" w:rsidRDefault="005E128A" w:rsidP="00FD5280">
      <w:pPr>
        <w:numPr>
          <w:ilvl w:val="0"/>
          <w:numId w:val="3"/>
        </w:numPr>
      </w:pPr>
      <w:r w:rsidRPr="004A28CB">
        <w:t>Diferenciar el sonido del silencio relacionándolo con la movilidad e inmovilidad corporales.</w:t>
      </w:r>
    </w:p>
    <w:p w:rsidR="005E128A" w:rsidRPr="004A28CB" w:rsidRDefault="005E128A" w:rsidP="00FD5280">
      <w:pPr>
        <w:numPr>
          <w:ilvl w:val="0"/>
          <w:numId w:val="3"/>
        </w:numPr>
      </w:pPr>
      <w:r w:rsidRPr="004A28CB">
        <w:t>Ajustar el propio movimiento al ritmo y al espacio.</w:t>
      </w:r>
    </w:p>
    <w:p w:rsidR="005E128A" w:rsidRPr="004A28CB" w:rsidRDefault="005E128A" w:rsidP="00FD5280">
      <w:pPr>
        <w:numPr>
          <w:ilvl w:val="0"/>
          <w:numId w:val="3"/>
        </w:numPr>
      </w:pPr>
      <w:r w:rsidRPr="004A28CB">
        <w:t>Explorar, descubrir, reconocer e imitar los sonidos del ámbito cercano.</w:t>
      </w:r>
    </w:p>
    <w:p w:rsidR="005E128A" w:rsidRPr="004A28CB" w:rsidRDefault="005E128A" w:rsidP="00FD5280">
      <w:pPr>
        <w:numPr>
          <w:ilvl w:val="0"/>
          <w:numId w:val="3"/>
        </w:numPr>
      </w:pPr>
      <w:r w:rsidRPr="004A28CB">
        <w:t>Discriminar los contrastes agudo-grave, corto-largo, rápido-lento, acelerar-desacelerar.</w:t>
      </w:r>
    </w:p>
    <w:p w:rsidR="005E128A" w:rsidRPr="004A28CB" w:rsidRDefault="005E128A" w:rsidP="00FD5280">
      <w:pPr>
        <w:numPr>
          <w:ilvl w:val="0"/>
          <w:numId w:val="3"/>
        </w:numPr>
      </w:pPr>
      <w:r w:rsidRPr="004A28CB">
        <w:t>Explorar las posibilidades expresivas del sonido a través de la percepción, la invención y la creación.</w:t>
      </w:r>
    </w:p>
    <w:p w:rsidR="005E128A" w:rsidRPr="004A28CB" w:rsidRDefault="005E128A" w:rsidP="00FD5280">
      <w:pPr>
        <w:numPr>
          <w:ilvl w:val="0"/>
          <w:numId w:val="3"/>
        </w:numPr>
      </w:pPr>
      <w:r w:rsidRPr="004A28CB">
        <w:t>Interpretar una partitura con código no convencional.</w:t>
      </w:r>
    </w:p>
    <w:p w:rsidR="005E128A" w:rsidRPr="004A28CB" w:rsidRDefault="005E128A" w:rsidP="00FD5280">
      <w:pPr>
        <w:numPr>
          <w:ilvl w:val="0"/>
          <w:numId w:val="3"/>
        </w:numPr>
      </w:pPr>
      <w:r w:rsidRPr="004A28CB">
        <w:t>Experimentar habilidades de educación vocal: respiración y vocalización.</w:t>
      </w:r>
    </w:p>
    <w:p w:rsidR="005E128A" w:rsidRPr="004A28CB" w:rsidRDefault="005E128A"/>
    <w:p w:rsidR="005E128A" w:rsidRPr="004A28CB" w:rsidRDefault="005E128A">
      <w:pPr>
        <w:pStyle w:val="Heading1"/>
        <w:rPr>
          <w:bCs/>
          <w:szCs w:val="24"/>
          <w:lang w:val="es-ES"/>
        </w:rPr>
      </w:pPr>
      <w:r w:rsidRPr="004A28CB">
        <w:rPr>
          <w:bCs/>
          <w:szCs w:val="24"/>
          <w:lang w:val="es-ES"/>
        </w:rPr>
        <w:t xml:space="preserve">CONTENIDOS </w:t>
      </w:r>
    </w:p>
    <w:p w:rsidR="005E128A" w:rsidRPr="004A28CB" w:rsidRDefault="005E128A">
      <w:pPr>
        <w:pStyle w:val="Heading9"/>
      </w:pPr>
    </w:p>
    <w:p w:rsidR="005E128A" w:rsidRPr="004A28CB" w:rsidRDefault="005E128A">
      <w:pPr>
        <w:pStyle w:val="Heading9"/>
      </w:pPr>
      <w:r w:rsidRPr="004A28CB">
        <w:t>Escucha</w:t>
      </w:r>
    </w:p>
    <w:p w:rsidR="005E128A" w:rsidRPr="004A28CB" w:rsidRDefault="005E128A" w:rsidP="00FD5280">
      <w:pPr>
        <w:pStyle w:val="Vieta4"/>
        <w:numPr>
          <w:ilvl w:val="0"/>
          <w:numId w:val="5"/>
        </w:numPr>
        <w:rPr>
          <w:color w:val="auto"/>
          <w:sz w:val="24"/>
        </w:rPr>
      </w:pPr>
      <w:r w:rsidRPr="004A28CB">
        <w:rPr>
          <w:color w:val="auto"/>
          <w:sz w:val="24"/>
        </w:rPr>
        <w:t xml:space="preserve">El sonido: percepción sensorial. </w:t>
      </w:r>
    </w:p>
    <w:p w:rsidR="005E128A" w:rsidRPr="004A28CB" w:rsidRDefault="005E128A" w:rsidP="00FD5280">
      <w:pPr>
        <w:pStyle w:val="Vieta4"/>
        <w:numPr>
          <w:ilvl w:val="0"/>
          <w:numId w:val="5"/>
        </w:numPr>
        <w:rPr>
          <w:color w:val="auto"/>
          <w:sz w:val="24"/>
        </w:rPr>
      </w:pPr>
      <w:r w:rsidRPr="004A28CB">
        <w:rPr>
          <w:color w:val="auto"/>
          <w:sz w:val="24"/>
        </w:rPr>
        <w:t>Paisaje sonoro: sonidos corporales y sonidos del entorno cercano.</w:t>
      </w:r>
    </w:p>
    <w:p w:rsidR="005E128A" w:rsidRPr="004A28CB" w:rsidRDefault="005E128A" w:rsidP="00FD5280">
      <w:pPr>
        <w:pStyle w:val="Vieta4"/>
        <w:numPr>
          <w:ilvl w:val="0"/>
          <w:numId w:val="5"/>
        </w:numPr>
        <w:rPr>
          <w:color w:val="auto"/>
          <w:sz w:val="24"/>
        </w:rPr>
      </w:pPr>
      <w:r w:rsidRPr="004A28CB">
        <w:rPr>
          <w:color w:val="auto"/>
          <w:sz w:val="24"/>
        </w:rPr>
        <w:t>Sonido y silencio.</w:t>
      </w:r>
    </w:p>
    <w:p w:rsidR="005E128A" w:rsidRPr="004A28CB" w:rsidRDefault="005E128A" w:rsidP="00FD5280">
      <w:pPr>
        <w:pStyle w:val="Vieta4"/>
        <w:numPr>
          <w:ilvl w:val="0"/>
          <w:numId w:val="5"/>
        </w:numPr>
        <w:rPr>
          <w:color w:val="auto"/>
          <w:sz w:val="24"/>
        </w:rPr>
      </w:pPr>
      <w:r w:rsidRPr="004A28CB">
        <w:rPr>
          <w:color w:val="auto"/>
          <w:sz w:val="24"/>
        </w:rPr>
        <w:t>Grafía no convencional.</w:t>
      </w:r>
    </w:p>
    <w:p w:rsidR="005E128A" w:rsidRPr="004A28CB" w:rsidRDefault="005E128A" w:rsidP="00FD5280">
      <w:pPr>
        <w:pStyle w:val="Vieta4"/>
        <w:numPr>
          <w:ilvl w:val="0"/>
          <w:numId w:val="5"/>
        </w:numPr>
        <w:rPr>
          <w:color w:val="auto"/>
          <w:sz w:val="24"/>
        </w:rPr>
      </w:pPr>
      <w:r w:rsidRPr="004A28CB">
        <w:rPr>
          <w:color w:val="auto"/>
          <w:sz w:val="24"/>
        </w:rPr>
        <w:t>Cualidades del sonido: duración (pulso, largo-corto), altura (agudo-grave).</w:t>
      </w:r>
    </w:p>
    <w:p w:rsidR="005E128A" w:rsidRPr="004A28CB" w:rsidRDefault="005E128A" w:rsidP="00FD5280">
      <w:pPr>
        <w:pStyle w:val="Vieta4"/>
        <w:numPr>
          <w:ilvl w:val="0"/>
          <w:numId w:val="5"/>
        </w:numPr>
        <w:rPr>
          <w:color w:val="auto"/>
          <w:sz w:val="24"/>
        </w:rPr>
      </w:pPr>
      <w:r w:rsidRPr="004A28CB">
        <w:rPr>
          <w:color w:val="auto"/>
          <w:sz w:val="24"/>
        </w:rPr>
        <w:t>Sonidos onomatopéyicos.</w:t>
      </w:r>
    </w:p>
    <w:p w:rsidR="005E128A" w:rsidRPr="004A28CB" w:rsidRDefault="005E128A"/>
    <w:p w:rsidR="005E128A" w:rsidRPr="004A28CB" w:rsidRDefault="005E128A">
      <w:pPr>
        <w:pStyle w:val="Heading9"/>
      </w:pPr>
      <w:r w:rsidRPr="004A28CB">
        <w:t>Interpretación y creación musical</w:t>
      </w:r>
    </w:p>
    <w:p w:rsidR="005E128A" w:rsidRPr="004A28CB" w:rsidRDefault="005E128A" w:rsidP="00FD5280">
      <w:pPr>
        <w:pStyle w:val="Vieta4"/>
        <w:numPr>
          <w:ilvl w:val="0"/>
          <w:numId w:val="4"/>
        </w:numPr>
        <w:rPr>
          <w:color w:val="auto"/>
          <w:sz w:val="24"/>
        </w:rPr>
      </w:pPr>
      <w:r w:rsidRPr="004A28CB">
        <w:rPr>
          <w:color w:val="auto"/>
          <w:sz w:val="24"/>
        </w:rPr>
        <w:t>Exploración de los recursos de la voz.</w:t>
      </w:r>
    </w:p>
    <w:p w:rsidR="005E128A" w:rsidRPr="004A28CB" w:rsidRDefault="005E128A" w:rsidP="00FD5280">
      <w:pPr>
        <w:pStyle w:val="Vieta4"/>
        <w:numPr>
          <w:ilvl w:val="0"/>
          <w:numId w:val="4"/>
        </w:numPr>
        <w:rPr>
          <w:color w:val="auto"/>
          <w:sz w:val="24"/>
        </w:rPr>
      </w:pPr>
      <w:r w:rsidRPr="004A28CB">
        <w:rPr>
          <w:color w:val="auto"/>
          <w:sz w:val="24"/>
        </w:rPr>
        <w:t>Habilidades de educación vocal: articulación, vocalización, respiración</w:t>
      </w:r>
    </w:p>
    <w:p w:rsidR="005E128A" w:rsidRPr="004A28CB" w:rsidRDefault="005E128A" w:rsidP="00FD5280">
      <w:pPr>
        <w:pStyle w:val="Vieta4"/>
        <w:numPr>
          <w:ilvl w:val="0"/>
          <w:numId w:val="4"/>
        </w:numPr>
        <w:rPr>
          <w:color w:val="auto"/>
          <w:sz w:val="24"/>
        </w:rPr>
      </w:pPr>
      <w:r w:rsidRPr="004A28CB">
        <w:rPr>
          <w:color w:val="auto"/>
          <w:sz w:val="24"/>
        </w:rPr>
        <w:t>La canción infantil.</w:t>
      </w:r>
    </w:p>
    <w:p w:rsidR="005E128A" w:rsidRPr="004A28CB" w:rsidRDefault="005E128A" w:rsidP="00FD5280">
      <w:pPr>
        <w:pStyle w:val="Vieta4"/>
        <w:numPr>
          <w:ilvl w:val="0"/>
          <w:numId w:val="4"/>
        </w:numPr>
        <w:rPr>
          <w:color w:val="auto"/>
          <w:sz w:val="24"/>
        </w:rPr>
      </w:pPr>
      <w:r w:rsidRPr="004A28CB">
        <w:rPr>
          <w:color w:val="auto"/>
          <w:sz w:val="24"/>
        </w:rPr>
        <w:t>El cuerpo como primer instrumento.</w:t>
      </w:r>
    </w:p>
    <w:p w:rsidR="005E128A" w:rsidRPr="004A28CB" w:rsidRDefault="005E128A" w:rsidP="00FD5280">
      <w:pPr>
        <w:pStyle w:val="Vieta4"/>
        <w:numPr>
          <w:ilvl w:val="0"/>
          <w:numId w:val="4"/>
        </w:numPr>
        <w:rPr>
          <w:color w:val="auto"/>
          <w:sz w:val="24"/>
        </w:rPr>
      </w:pPr>
      <w:r w:rsidRPr="004A28CB">
        <w:rPr>
          <w:color w:val="auto"/>
          <w:sz w:val="24"/>
        </w:rPr>
        <w:t>Instrumentos no convencionales de calidad acústica.</w:t>
      </w:r>
    </w:p>
    <w:p w:rsidR="005E128A" w:rsidRPr="004A28CB" w:rsidRDefault="005E128A" w:rsidP="00FD5280">
      <w:pPr>
        <w:pStyle w:val="Vieta4"/>
        <w:numPr>
          <w:ilvl w:val="0"/>
          <w:numId w:val="4"/>
        </w:numPr>
        <w:rPr>
          <w:color w:val="auto"/>
          <w:sz w:val="24"/>
        </w:rPr>
      </w:pPr>
      <w:r w:rsidRPr="004A28CB">
        <w:rPr>
          <w:color w:val="auto"/>
          <w:sz w:val="24"/>
        </w:rPr>
        <w:t>Posibilidades expresivas y de movimiento del propio cuerpo.</w:t>
      </w:r>
    </w:p>
    <w:p w:rsidR="005E128A" w:rsidRPr="004A28CB" w:rsidRDefault="005E128A" w:rsidP="00FD5280">
      <w:pPr>
        <w:pStyle w:val="Vieta4"/>
        <w:numPr>
          <w:ilvl w:val="0"/>
          <w:numId w:val="4"/>
        </w:numPr>
        <w:rPr>
          <w:color w:val="auto"/>
          <w:sz w:val="24"/>
        </w:rPr>
      </w:pPr>
      <w:r w:rsidRPr="004A28CB">
        <w:rPr>
          <w:color w:val="auto"/>
          <w:sz w:val="24"/>
        </w:rPr>
        <w:t>Control del cuerpo: movimiento, reposo, respiración y desplazamiento por el espacio.</w:t>
      </w:r>
    </w:p>
    <w:p w:rsidR="005E128A" w:rsidRPr="004A28CB" w:rsidRDefault="005E128A" w:rsidP="00FD5280">
      <w:pPr>
        <w:pStyle w:val="Vieta4"/>
        <w:numPr>
          <w:ilvl w:val="0"/>
          <w:numId w:val="4"/>
        </w:numPr>
        <w:rPr>
          <w:color w:val="auto"/>
          <w:sz w:val="24"/>
        </w:rPr>
      </w:pPr>
      <w:r w:rsidRPr="004A28CB">
        <w:rPr>
          <w:color w:val="auto"/>
          <w:sz w:val="24"/>
        </w:rPr>
        <w:t>Expresión gestual de aspectos musicales.</w:t>
      </w:r>
    </w:p>
    <w:p w:rsidR="005E128A" w:rsidRPr="004A28CB" w:rsidRDefault="005E128A">
      <w:pPr>
        <w:rPr>
          <w:b/>
        </w:rPr>
      </w:pPr>
    </w:p>
    <w:p w:rsidR="005E128A" w:rsidRPr="004A28CB" w:rsidRDefault="005E128A">
      <w:pPr>
        <w:rPr>
          <w:b/>
        </w:rPr>
      </w:pPr>
      <w:r w:rsidRPr="004A28CB">
        <w:rPr>
          <w:b/>
        </w:rPr>
        <w:t xml:space="preserve">DESARROLLO </w:t>
      </w:r>
    </w:p>
    <w:p w:rsidR="005E128A" w:rsidRPr="004A28CB" w:rsidRDefault="005E128A">
      <w:pPr>
        <w:pStyle w:val="BodyText"/>
      </w:pPr>
      <w:r w:rsidRPr="004A28CB">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tocamos, cantamos, bailamos, creamos, lenguaje musical.</w:t>
      </w:r>
    </w:p>
    <w:p w:rsidR="005E128A" w:rsidRPr="004A28CB" w:rsidRDefault="005E128A">
      <w:pPr>
        <w:rPr>
          <w:bCs/>
        </w:rPr>
      </w:pPr>
    </w:p>
    <w:p w:rsidR="005E128A" w:rsidRPr="004A28CB" w:rsidRDefault="005E128A">
      <w:pPr>
        <w:pStyle w:val="BodyText"/>
      </w:pPr>
      <w:r w:rsidRPr="004A28CB">
        <w:t>Además, las actividades podrán ser de distintos tipos:</w:t>
      </w:r>
    </w:p>
    <w:p w:rsidR="005E128A" w:rsidRPr="004A28CB" w:rsidRDefault="005E128A" w:rsidP="00FD5280">
      <w:pPr>
        <w:numPr>
          <w:ilvl w:val="0"/>
          <w:numId w:val="1"/>
        </w:numPr>
        <w:rPr>
          <w:b/>
        </w:rPr>
      </w:pPr>
      <w:r w:rsidRPr="004A28CB">
        <w:rPr>
          <w:b/>
        </w:rPr>
        <w:t xml:space="preserve">Actividades de inicio de la sesión. </w:t>
      </w:r>
    </w:p>
    <w:p w:rsidR="005E128A" w:rsidRPr="004A28CB" w:rsidRDefault="005E128A">
      <w:pPr>
        <w:pStyle w:val="BodyTextIndent2"/>
        <w:jc w:val="both"/>
      </w:pPr>
      <w:r w:rsidRPr="004A28CB">
        <w:t>En cada sesión se retomarán los contenidos y actividades realizadas en la sesión anterior de manera que se actualicen los conocimientos previos y sea eficaz el aprendizaje significativo. Específicamente, en esta primera unidad del curso, las actividades previas servirán para la realización de la evaluación inicial.</w:t>
      </w:r>
    </w:p>
    <w:p w:rsidR="005E128A" w:rsidRPr="004A28CB" w:rsidRDefault="005E128A" w:rsidP="00514AE1">
      <w:pPr>
        <w:ind w:left="720"/>
        <w:rPr>
          <w:b/>
        </w:rPr>
      </w:pPr>
    </w:p>
    <w:p w:rsidR="005E128A" w:rsidRPr="004A28CB" w:rsidRDefault="005E128A" w:rsidP="00FD5280">
      <w:pPr>
        <w:numPr>
          <w:ilvl w:val="0"/>
          <w:numId w:val="1"/>
        </w:numPr>
        <w:rPr>
          <w:b/>
        </w:rPr>
      </w:pPr>
      <w:r w:rsidRPr="004A28CB">
        <w:rPr>
          <w:b/>
        </w:rPr>
        <w:t xml:space="preserve">Actividades de desarrollo de los propios contenidos:  </w:t>
      </w:r>
    </w:p>
    <w:p w:rsidR="005E128A" w:rsidRPr="004A28CB" w:rsidRDefault="005E128A">
      <w:pPr>
        <w:ind w:left="360"/>
        <w:jc w:val="both"/>
        <w:rPr>
          <w:bCs/>
        </w:rPr>
      </w:pPr>
      <w:r w:rsidRPr="004A28CB">
        <w:rPr>
          <w:bCs/>
        </w:rPr>
        <w:t xml:space="preserve">Cada sesión gira en torno a una </w:t>
      </w:r>
      <w:r w:rsidRPr="004A28CB">
        <w:rPr>
          <w:b/>
        </w:rPr>
        <w:t>tarea central</w:t>
      </w:r>
      <w:r w:rsidRPr="004A28C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el orden marcado puede modificarse y flexibilizarse.</w:t>
      </w:r>
    </w:p>
    <w:p w:rsidR="005E128A" w:rsidRPr="004A28CB" w:rsidRDefault="005E128A" w:rsidP="00514AE1">
      <w:pPr>
        <w:pStyle w:val="BodyTextIndent"/>
        <w:ind w:left="720"/>
        <w:rPr>
          <w:bCs w:val="0"/>
        </w:rPr>
      </w:pPr>
    </w:p>
    <w:p w:rsidR="005E128A" w:rsidRPr="004A28CB" w:rsidRDefault="005E128A" w:rsidP="00FD5280">
      <w:pPr>
        <w:pStyle w:val="BodyTextIndent"/>
        <w:numPr>
          <w:ilvl w:val="0"/>
          <w:numId w:val="1"/>
        </w:numPr>
        <w:rPr>
          <w:bCs w:val="0"/>
        </w:rPr>
      </w:pPr>
      <w:r w:rsidRPr="004A28CB">
        <w:rPr>
          <w:bCs w:val="0"/>
        </w:rPr>
        <w:t>Actividades para finalizar la sesión.</w:t>
      </w:r>
    </w:p>
    <w:p w:rsidR="005E128A" w:rsidRPr="004A28CB" w:rsidRDefault="005E128A">
      <w:pPr>
        <w:ind w:left="360"/>
        <w:jc w:val="both"/>
        <w:rPr>
          <w:bCs/>
        </w:rPr>
      </w:pPr>
      <w:r w:rsidRPr="004A28CB">
        <w:rPr>
          <w:bCs/>
        </w:rPr>
        <w:t xml:space="preserve">Tareas </w:t>
      </w:r>
      <w:r w:rsidRPr="004A28CB">
        <w:rPr>
          <w:b/>
        </w:rPr>
        <w:t>secundarias</w:t>
      </w:r>
      <w:r w:rsidRPr="004A28CB">
        <w:rPr>
          <w:bCs/>
        </w:rPr>
        <w:t xml:space="preserve"> que trabajan de manera cíclica contenidos desarrollados en sesiones anteriores. </w:t>
      </w:r>
    </w:p>
    <w:p w:rsidR="005E128A" w:rsidRPr="004A28CB" w:rsidRDefault="005E128A">
      <w:pPr>
        <w:rPr>
          <w:b/>
        </w:rPr>
      </w:pPr>
    </w:p>
    <w:p w:rsidR="005E128A" w:rsidRPr="004A28CB" w:rsidRDefault="005E128A">
      <w:pPr>
        <w:pStyle w:val="Heading1"/>
        <w:rPr>
          <w:szCs w:val="24"/>
          <w:lang w:val="es-ES"/>
        </w:rPr>
      </w:pPr>
      <w:r w:rsidRPr="004A28CB">
        <w:rPr>
          <w:szCs w:val="24"/>
          <w:lang w:val="es-ES"/>
        </w:rPr>
        <w:t>ATENCIÓN A LA DIVERSIDAD</w:t>
      </w:r>
    </w:p>
    <w:p w:rsidR="005E128A" w:rsidRPr="004A28CB" w:rsidRDefault="005E128A">
      <w:pPr>
        <w:rPr>
          <w:bCs/>
        </w:rPr>
      </w:pPr>
      <w:r w:rsidRPr="004A28CB">
        <w:rPr>
          <w:bCs/>
        </w:rPr>
        <w:t xml:space="preserve">Se realizará mediante dos tipos de actividades: de refuerzo y de ampliación. </w:t>
      </w:r>
    </w:p>
    <w:p w:rsidR="005E128A" w:rsidRPr="004A28CB" w:rsidRDefault="005E128A">
      <w:pPr>
        <w:rPr>
          <w:b/>
        </w:rPr>
      </w:pPr>
    </w:p>
    <w:p w:rsidR="005E128A" w:rsidRPr="004A28CB" w:rsidRDefault="005E128A">
      <w:pPr>
        <w:rPr>
          <w:b/>
        </w:rPr>
      </w:pPr>
      <w:r w:rsidRPr="004A28CB">
        <w:rPr>
          <w:b/>
        </w:rPr>
        <w:t xml:space="preserve">Actividades de refuerzo </w:t>
      </w:r>
    </w:p>
    <w:p w:rsidR="005E128A" w:rsidRPr="004A28CB" w:rsidRDefault="005E128A">
      <w:pPr>
        <w:pStyle w:val="BodyTextIndent3"/>
        <w:jc w:val="both"/>
        <w:rPr>
          <w:b w:val="0"/>
          <w:color w:val="auto"/>
        </w:rPr>
      </w:pPr>
      <w:r w:rsidRPr="004A28CB">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4A28CB">
        <w:rPr>
          <w:color w:val="auto"/>
        </w:rPr>
        <w:t xml:space="preserve">  </w:t>
      </w:r>
      <w:r w:rsidRPr="004A28CB">
        <w:rPr>
          <w:b w:val="0"/>
          <w:i/>
          <w:iCs/>
          <w:color w:val="auto"/>
        </w:rPr>
        <w:t>Cuaderno de Recursos fotocopiables. Unidad 1</w:t>
      </w:r>
      <w:r w:rsidRPr="004A28CB">
        <w:rPr>
          <w:b w:val="0"/>
          <w:color w:val="auto"/>
        </w:rPr>
        <w:t xml:space="preserve">. </w:t>
      </w:r>
    </w:p>
    <w:p w:rsidR="005E128A" w:rsidRPr="004A28CB" w:rsidRDefault="005E128A">
      <w:pPr>
        <w:rPr>
          <w:b/>
        </w:rPr>
      </w:pPr>
      <w:r w:rsidRPr="004A28CB">
        <w:rPr>
          <w:b/>
        </w:rPr>
        <w:t>Actividades de ampliación</w:t>
      </w:r>
    </w:p>
    <w:p w:rsidR="005E128A" w:rsidRPr="004A28CB" w:rsidRDefault="005E128A">
      <w:pPr>
        <w:pStyle w:val="BodyTextIndent3"/>
        <w:jc w:val="both"/>
        <w:rPr>
          <w:b w:val="0"/>
          <w:i/>
          <w:iCs/>
          <w:color w:val="auto"/>
        </w:rPr>
      </w:pPr>
      <w:r w:rsidRPr="004A28CB">
        <w:rPr>
          <w:b w:val="0"/>
          <w:bCs/>
          <w:color w:val="auto"/>
        </w:rPr>
        <w:t xml:space="preserve">Este tipo de actividades están descritas en la Guía didáctica e </w:t>
      </w:r>
      <w:r w:rsidRPr="004A28CB">
        <w:rPr>
          <w:b w:val="0"/>
          <w:color w:val="auto"/>
        </w:rPr>
        <w:t>igualmente, se abordarán desde la práctica (búsqueda de información en distintas fuentes, diversificación, distintos grados de realización, diferente metodología, trabajos cooperativos, etc) y desde la teoría,</w:t>
      </w:r>
      <w:r w:rsidRPr="004A28CB">
        <w:rPr>
          <w:b w:val="0"/>
          <w:bCs/>
          <w:color w:val="auto"/>
        </w:rPr>
        <w:t xml:space="preserve"> mediante la realización de algunas de las actividades del</w:t>
      </w:r>
      <w:r w:rsidRPr="004A28CB">
        <w:rPr>
          <w:color w:val="auto"/>
        </w:rPr>
        <w:t xml:space="preserve">  </w:t>
      </w:r>
      <w:r w:rsidRPr="004A28CB">
        <w:rPr>
          <w:b w:val="0"/>
          <w:i/>
          <w:iCs/>
          <w:color w:val="auto"/>
        </w:rPr>
        <w:t>Cuaderno de Recursos fotocopiables. Unidad 1.</w:t>
      </w:r>
      <w:r w:rsidRPr="004A28CB">
        <w:rPr>
          <w:b w:val="0"/>
          <w:color w:val="auto"/>
        </w:rPr>
        <w:t xml:space="preserve"> </w:t>
      </w:r>
    </w:p>
    <w:p w:rsidR="005E128A" w:rsidRPr="004A28CB" w:rsidRDefault="005E128A">
      <w:pPr>
        <w:rPr>
          <w:b/>
        </w:rPr>
      </w:pPr>
    </w:p>
    <w:p w:rsidR="005E128A" w:rsidRPr="004A28CB" w:rsidRDefault="005E128A">
      <w:pPr>
        <w:rPr>
          <w:b/>
        </w:rPr>
      </w:pPr>
      <w:r w:rsidRPr="004A28CB">
        <w:rPr>
          <w:b/>
        </w:rPr>
        <w:t xml:space="preserve">EVALUACIÓN </w:t>
      </w:r>
    </w:p>
    <w:p w:rsidR="005E128A" w:rsidRPr="004A28CB" w:rsidRDefault="005E128A">
      <w:pPr>
        <w:rPr>
          <w:b/>
        </w:rPr>
      </w:pPr>
    </w:p>
    <w:p w:rsidR="005E128A" w:rsidRPr="004A28CB" w:rsidRDefault="005E128A">
      <w:pPr>
        <w:rPr>
          <w:b/>
        </w:rPr>
      </w:pPr>
      <w:r w:rsidRPr="004A28CB">
        <w:rPr>
          <w:b/>
        </w:rPr>
        <w:t>1. Cómo evaluar: Instrumentos de  evaluación</w:t>
      </w:r>
    </w:p>
    <w:p w:rsidR="005E128A" w:rsidRPr="004A28CB" w:rsidRDefault="005E128A">
      <w:pPr>
        <w:rPr>
          <w:b/>
        </w:rPr>
      </w:pPr>
    </w:p>
    <w:p w:rsidR="005E128A" w:rsidRPr="004A28CB" w:rsidRDefault="005E128A" w:rsidP="00FD5280">
      <w:pPr>
        <w:numPr>
          <w:ilvl w:val="0"/>
          <w:numId w:val="2"/>
        </w:numPr>
        <w:rPr>
          <w:b/>
        </w:rPr>
      </w:pPr>
      <w:r w:rsidRPr="004A28CB">
        <w:rPr>
          <w:b/>
        </w:rPr>
        <w:t>Trabajos escritos</w:t>
      </w:r>
    </w:p>
    <w:p w:rsidR="005E128A" w:rsidRPr="004A28CB" w:rsidRDefault="005E128A">
      <w:pPr>
        <w:rPr>
          <w:bCs/>
        </w:rPr>
      </w:pPr>
      <w:r w:rsidRPr="004A28CB">
        <w:rPr>
          <w:bCs/>
        </w:rPr>
        <w:t xml:space="preserve">            Actividades escritas: Cuaderno de actividades (Unidad 1) </w:t>
      </w:r>
    </w:p>
    <w:p w:rsidR="005E128A" w:rsidRPr="004A28CB" w:rsidRDefault="005E128A">
      <w:pPr>
        <w:rPr>
          <w:bCs/>
        </w:rPr>
      </w:pPr>
      <w:r w:rsidRPr="004A28CB">
        <w:rPr>
          <w:bCs/>
        </w:rPr>
        <w:t xml:space="preserve">            Cuaderno de Recursos fotocopiables </w:t>
      </w:r>
    </w:p>
    <w:p w:rsidR="005E128A" w:rsidRPr="004A28CB" w:rsidRDefault="005E128A">
      <w:pPr>
        <w:ind w:left="1080"/>
        <w:rPr>
          <w:bCs/>
        </w:rPr>
      </w:pPr>
    </w:p>
    <w:p w:rsidR="005E128A" w:rsidRPr="004A28CB" w:rsidRDefault="005E128A">
      <w:pPr>
        <w:pStyle w:val="BodyText2"/>
        <w:rPr>
          <w:sz w:val="24"/>
        </w:rPr>
      </w:pPr>
      <w:r w:rsidRPr="004A28CB">
        <w:rPr>
          <w:sz w:val="24"/>
        </w:rPr>
        <w:t xml:space="preserve">    </w:t>
      </w:r>
      <w:r w:rsidRPr="004A28CB">
        <w:rPr>
          <w:b/>
          <w:bCs/>
          <w:sz w:val="24"/>
        </w:rPr>
        <w:t>b) Actividades de enseñanza-aprendizaje</w:t>
      </w:r>
      <w:r w:rsidRPr="004A28CB">
        <w:rPr>
          <w:sz w:val="24"/>
        </w:rPr>
        <w:t xml:space="preserve">      </w:t>
      </w:r>
    </w:p>
    <w:p w:rsidR="005E128A" w:rsidRPr="004A28CB" w:rsidRDefault="005E128A">
      <w:pPr>
        <w:pStyle w:val="BodyText2"/>
        <w:jc w:val="both"/>
        <w:rPr>
          <w:b/>
          <w:sz w:val="24"/>
        </w:rPr>
      </w:pPr>
      <w:r w:rsidRPr="004A28CB">
        <w:rPr>
          <w:sz w:val="24"/>
        </w:rPr>
        <w:t xml:space="preserve">       Todas las actividades y ejercicios del proceso de enseñanza-aprendizaje pueden  considerarse actividades de evaluación. Además, la última sesión de la unidad puede dedicarse específicamente a la realización de actividades de evaluación.</w:t>
      </w:r>
    </w:p>
    <w:p w:rsidR="005E128A" w:rsidRPr="004A28CB" w:rsidRDefault="005E128A">
      <w:pPr>
        <w:pStyle w:val="BodyText2"/>
        <w:jc w:val="both"/>
        <w:rPr>
          <w:sz w:val="24"/>
        </w:rPr>
      </w:pPr>
      <w:r w:rsidRPr="004A28CB">
        <w:rPr>
          <w:sz w:val="24"/>
        </w:rPr>
        <w:t xml:space="preserve">         </w:t>
      </w:r>
    </w:p>
    <w:p w:rsidR="005E128A" w:rsidRPr="004A28CB" w:rsidRDefault="005E128A">
      <w:pPr>
        <w:pStyle w:val="BodyText2"/>
        <w:jc w:val="both"/>
        <w:rPr>
          <w:sz w:val="24"/>
        </w:rPr>
      </w:pPr>
      <w:r w:rsidRPr="004A28CB">
        <w:rPr>
          <w:sz w:val="24"/>
        </w:rPr>
        <w:tab/>
        <w:t>A lo largo de las sesiones podrá realizarse la evaluación continua a través del seguimiento de las interpretaciones de los alumnos/as</w:t>
      </w:r>
    </w:p>
    <w:p w:rsidR="005E128A" w:rsidRPr="004A28CB" w:rsidRDefault="005E128A">
      <w:pPr>
        <w:pStyle w:val="BodyText2"/>
        <w:rPr>
          <w:sz w:val="24"/>
        </w:rPr>
      </w:pPr>
    </w:p>
    <w:p w:rsidR="005E128A" w:rsidRPr="004A28CB" w:rsidRDefault="005E128A" w:rsidP="00FD5280">
      <w:pPr>
        <w:pStyle w:val="BodyText2"/>
        <w:numPr>
          <w:ilvl w:val="0"/>
          <w:numId w:val="2"/>
        </w:numPr>
        <w:rPr>
          <w:b/>
          <w:bCs/>
          <w:sz w:val="24"/>
        </w:rPr>
      </w:pPr>
      <w:r w:rsidRPr="004A28CB">
        <w:rPr>
          <w:b/>
          <w:bCs/>
          <w:sz w:val="24"/>
        </w:rPr>
        <w:t>Interpretaciones individuales y grupales</w:t>
      </w:r>
    </w:p>
    <w:p w:rsidR="005E128A" w:rsidRPr="004A28CB" w:rsidRDefault="005E128A" w:rsidP="00FD5280">
      <w:pPr>
        <w:pStyle w:val="BodyText2"/>
        <w:numPr>
          <w:ilvl w:val="0"/>
          <w:numId w:val="2"/>
        </w:numPr>
        <w:rPr>
          <w:b/>
          <w:bCs/>
          <w:sz w:val="24"/>
        </w:rPr>
      </w:pPr>
      <w:r w:rsidRPr="004A28CB">
        <w:rPr>
          <w:b/>
          <w:bCs/>
          <w:sz w:val="24"/>
        </w:rPr>
        <w:t>Ficha de seguimiento.</w:t>
      </w:r>
    </w:p>
    <w:p w:rsidR="005E128A" w:rsidRPr="004A28CB" w:rsidRDefault="005E128A">
      <w:pPr>
        <w:pStyle w:val="BodyText2"/>
        <w:ind w:left="360"/>
        <w:rPr>
          <w:b/>
          <w:bCs/>
        </w:rPr>
      </w:pPr>
    </w:p>
    <w:p w:rsidR="005E128A" w:rsidRPr="004A28CB" w:rsidRDefault="005E128A">
      <w:pPr>
        <w:pStyle w:val="BodyText2"/>
        <w:rPr>
          <w:b/>
          <w:bCs/>
          <w:sz w:val="24"/>
        </w:rPr>
      </w:pPr>
      <w:r w:rsidRPr="004A28CB">
        <w:rPr>
          <w:b/>
          <w:bCs/>
          <w:sz w:val="24"/>
        </w:rPr>
        <w:t>2. Qué evaluar: Criterios de evaluación y consecución de las competencias básicas.</w:t>
      </w:r>
    </w:p>
    <w:p w:rsidR="005E128A" w:rsidRPr="004A28CB" w:rsidRDefault="005E128A">
      <w:pPr>
        <w:rPr>
          <w:b/>
          <w:bCs/>
          <w:i/>
          <w:iCs/>
        </w:rPr>
      </w:pPr>
    </w:p>
    <w:tbl>
      <w:tblPr>
        <w:tblW w:w="95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316"/>
        <w:gridCol w:w="29"/>
        <w:gridCol w:w="2267"/>
        <w:gridCol w:w="3960"/>
      </w:tblGrid>
      <w:tr w:rsidR="005E128A" w:rsidRPr="004A28CB" w:rsidTr="00DB4595">
        <w:tc>
          <w:tcPr>
            <w:tcW w:w="3345" w:type="dxa"/>
            <w:gridSpan w:val="2"/>
            <w:vAlign w:val="center"/>
          </w:tcPr>
          <w:p w:rsidR="005E128A" w:rsidRPr="004A28CB" w:rsidRDefault="005E128A" w:rsidP="00DB4595">
            <w:pPr>
              <w:jc w:val="center"/>
              <w:rPr>
                <w:b/>
              </w:rPr>
            </w:pPr>
            <w:r w:rsidRPr="004A28CB">
              <w:rPr>
                <w:b/>
              </w:rPr>
              <w:t>Criterios de evaluación</w:t>
            </w:r>
          </w:p>
        </w:tc>
        <w:tc>
          <w:tcPr>
            <w:tcW w:w="2267" w:type="dxa"/>
            <w:vAlign w:val="center"/>
          </w:tcPr>
          <w:p w:rsidR="005E128A" w:rsidRPr="004A28CB" w:rsidRDefault="005E128A" w:rsidP="00DB4595">
            <w:pPr>
              <w:jc w:val="center"/>
              <w:rPr>
                <w:b/>
              </w:rPr>
            </w:pPr>
            <w:r w:rsidRPr="004A28CB">
              <w:rPr>
                <w:b/>
              </w:rPr>
              <w:t>Competencia   básica</w:t>
            </w:r>
          </w:p>
        </w:tc>
        <w:tc>
          <w:tcPr>
            <w:tcW w:w="3960" w:type="dxa"/>
            <w:vAlign w:val="center"/>
          </w:tcPr>
          <w:p w:rsidR="005E128A" w:rsidRPr="004A28CB" w:rsidRDefault="005E128A" w:rsidP="00DB4595">
            <w:pPr>
              <w:jc w:val="center"/>
              <w:rPr>
                <w:b/>
              </w:rPr>
            </w:pPr>
            <w:r w:rsidRPr="004A28CB">
              <w:rPr>
                <w:b/>
              </w:rPr>
              <w:t>Indicadores de logro</w:t>
            </w:r>
          </w:p>
          <w:p w:rsidR="005E128A" w:rsidRPr="004A28CB" w:rsidRDefault="005E128A" w:rsidP="00DB4595">
            <w:pPr>
              <w:jc w:val="center"/>
              <w:rPr>
                <w:b/>
              </w:rPr>
            </w:pPr>
            <w:r w:rsidRPr="004A28CB">
              <w:rPr>
                <w:b/>
              </w:rPr>
              <w:t>El alumno…</w:t>
            </w:r>
          </w:p>
        </w:tc>
      </w:tr>
      <w:tr w:rsidR="005E128A" w:rsidRPr="004A28CB" w:rsidTr="00DB4595">
        <w:tc>
          <w:tcPr>
            <w:tcW w:w="3345" w:type="dxa"/>
            <w:gridSpan w:val="2"/>
          </w:tcPr>
          <w:p w:rsidR="005E128A" w:rsidRPr="004A28CB" w:rsidRDefault="005E128A" w:rsidP="00DB4595">
            <w:pPr>
              <w:ind w:left="360"/>
              <w:rPr>
                <w:b/>
                <w:bCs/>
              </w:rPr>
            </w:pPr>
            <w:r w:rsidRPr="004A28CB">
              <w:rPr>
                <w:b/>
                <w:bCs/>
              </w:rPr>
              <w:t>Utilizar, descubrir y valorar las posibilidades sonoras del propio cuerpo.</w:t>
            </w:r>
          </w:p>
        </w:tc>
        <w:tc>
          <w:tcPr>
            <w:tcW w:w="2267" w:type="dxa"/>
          </w:tcPr>
          <w:p w:rsidR="005E128A" w:rsidRPr="004A28CB" w:rsidRDefault="005E128A" w:rsidP="00DB4595">
            <w:pPr>
              <w:rPr>
                <w:b/>
                <w:bCs/>
                <w:i/>
                <w:iCs/>
              </w:rPr>
            </w:pPr>
            <w:r w:rsidRPr="004A28CB">
              <w:rPr>
                <w:i/>
                <w:iCs/>
              </w:rPr>
              <w:t>Competencia en el conocimiento y la interacción con el mundo físico</w:t>
            </w:r>
          </w:p>
          <w:p w:rsidR="005E128A" w:rsidRPr="004A28CB" w:rsidRDefault="005E128A" w:rsidP="00DB4595">
            <w:pPr>
              <w:rPr>
                <w:b/>
                <w:bCs/>
                <w:i/>
                <w:iCs/>
              </w:rPr>
            </w:pPr>
          </w:p>
          <w:p w:rsidR="005E128A" w:rsidRPr="004A28CB" w:rsidRDefault="005E128A" w:rsidP="00DB4595">
            <w:pPr>
              <w:rPr>
                <w:b/>
                <w:bCs/>
                <w:i/>
                <w:iCs/>
              </w:rPr>
            </w:pPr>
            <w:r w:rsidRPr="004A28CB">
              <w:rPr>
                <w:i/>
                <w:iCs/>
              </w:rPr>
              <w:t>Competencia social y ciudadana</w:t>
            </w:r>
          </w:p>
          <w:p w:rsidR="005E128A" w:rsidRPr="004A28CB" w:rsidRDefault="005E128A" w:rsidP="00DB4595">
            <w:pPr>
              <w:rPr>
                <w:b/>
                <w:bCs/>
                <w:i/>
                <w:iCs/>
              </w:rPr>
            </w:pPr>
          </w:p>
        </w:tc>
        <w:tc>
          <w:tcPr>
            <w:tcW w:w="3960" w:type="dxa"/>
          </w:tcPr>
          <w:p w:rsidR="005E128A" w:rsidRPr="004A28CB" w:rsidRDefault="005E128A" w:rsidP="00DB4595">
            <w:r w:rsidRPr="004A28CB">
              <w:t>Se sensibiliza ante el sonido.</w:t>
            </w:r>
          </w:p>
          <w:p w:rsidR="005E128A" w:rsidRPr="004A28CB" w:rsidRDefault="005E128A" w:rsidP="00DB4595">
            <w:r w:rsidRPr="004A28CB">
              <w:t>Percibe el propio espacio corporal.</w:t>
            </w:r>
          </w:p>
          <w:p w:rsidR="005E128A" w:rsidRPr="004A28CB" w:rsidRDefault="005E128A" w:rsidP="00DB4595"/>
          <w:p w:rsidR="005E128A" w:rsidRPr="004A28CB" w:rsidRDefault="005E128A" w:rsidP="00DB4595"/>
          <w:p w:rsidR="005E128A" w:rsidRPr="004A28CB" w:rsidRDefault="005E128A" w:rsidP="00DB4595"/>
          <w:p w:rsidR="005E128A" w:rsidRPr="004A28CB" w:rsidRDefault="005E128A" w:rsidP="00DB4595">
            <w:r w:rsidRPr="004A28CB">
              <w:t>Coopera en tareas encaminadas a un producto musical final.</w:t>
            </w:r>
          </w:p>
          <w:p w:rsidR="005E128A" w:rsidRPr="004A28CB" w:rsidRDefault="005E128A" w:rsidP="00DB4595">
            <w:pPr>
              <w:rPr>
                <w:b/>
                <w:bCs/>
              </w:rPr>
            </w:pPr>
            <w:r w:rsidRPr="004A28CB">
              <w:t>Coordina su acción con los compañeros en actividades musicales.</w:t>
            </w:r>
          </w:p>
        </w:tc>
      </w:tr>
      <w:tr w:rsidR="005E128A" w:rsidRPr="004A28CB" w:rsidTr="00DB4595">
        <w:tc>
          <w:tcPr>
            <w:tcW w:w="3345" w:type="dxa"/>
            <w:gridSpan w:val="2"/>
          </w:tcPr>
          <w:p w:rsidR="005E128A" w:rsidRPr="004A28CB" w:rsidRDefault="005E128A" w:rsidP="00DB4595">
            <w:pPr>
              <w:ind w:left="360"/>
              <w:rPr>
                <w:b/>
                <w:bCs/>
              </w:rPr>
            </w:pPr>
            <w:r w:rsidRPr="004A28CB">
              <w:rPr>
                <w:b/>
                <w:bCs/>
              </w:rPr>
              <w:t xml:space="preserve">Experimentar situaciones sin sonido y con sonido.  </w:t>
            </w:r>
          </w:p>
        </w:tc>
        <w:tc>
          <w:tcPr>
            <w:tcW w:w="2267" w:type="dxa"/>
          </w:tcPr>
          <w:p w:rsidR="005E128A" w:rsidRPr="004A28CB" w:rsidRDefault="005E128A" w:rsidP="00DB4595">
            <w:pPr>
              <w:rPr>
                <w:b/>
                <w:bCs/>
                <w:i/>
                <w:iCs/>
              </w:rPr>
            </w:pPr>
            <w:r w:rsidRPr="004A28CB">
              <w:rPr>
                <w:i/>
                <w:iCs/>
              </w:rPr>
              <w:t>Competencia en el conocimiento y la interacción con el mundo físico</w:t>
            </w:r>
          </w:p>
        </w:tc>
        <w:tc>
          <w:tcPr>
            <w:tcW w:w="3960" w:type="dxa"/>
          </w:tcPr>
          <w:p w:rsidR="005E128A" w:rsidRPr="004A28CB" w:rsidRDefault="005E128A" w:rsidP="00DB4595">
            <w:pPr>
              <w:rPr>
                <w:b/>
                <w:bCs/>
              </w:rPr>
            </w:pPr>
            <w:r w:rsidRPr="004A28CB">
              <w:t>Se sensibiliza ante el sonido.</w:t>
            </w:r>
          </w:p>
          <w:p w:rsidR="005E128A" w:rsidRPr="004A28CB" w:rsidRDefault="005E128A" w:rsidP="00DB4595">
            <w:pPr>
              <w:rPr>
                <w:b/>
                <w:bCs/>
              </w:rPr>
            </w:pPr>
            <w:r w:rsidRPr="004A28CB">
              <w:t>Valora del silencio.</w:t>
            </w:r>
          </w:p>
        </w:tc>
      </w:tr>
      <w:tr w:rsidR="005E128A" w:rsidRPr="004A28CB" w:rsidTr="00DB4595">
        <w:tc>
          <w:tcPr>
            <w:tcW w:w="3345" w:type="dxa"/>
            <w:gridSpan w:val="2"/>
          </w:tcPr>
          <w:p w:rsidR="005E128A" w:rsidRPr="004A28CB" w:rsidRDefault="005E128A" w:rsidP="00DB4595">
            <w:pPr>
              <w:ind w:left="360"/>
              <w:rPr>
                <w:b/>
                <w:bCs/>
              </w:rPr>
            </w:pPr>
            <w:r w:rsidRPr="004A28CB">
              <w:rPr>
                <w:b/>
                <w:bCs/>
              </w:rPr>
              <w:t xml:space="preserve">Mantener el pulso de una canción y en actividades de movimiento.  </w:t>
            </w:r>
          </w:p>
        </w:tc>
        <w:tc>
          <w:tcPr>
            <w:tcW w:w="2267" w:type="dxa"/>
          </w:tcPr>
          <w:p w:rsidR="005E128A" w:rsidRPr="004A28CB" w:rsidRDefault="005E128A" w:rsidP="00DB4595">
            <w:pPr>
              <w:rPr>
                <w:b/>
                <w:bCs/>
                <w:i/>
                <w:iCs/>
              </w:rPr>
            </w:pPr>
            <w:r w:rsidRPr="004A28CB">
              <w:rPr>
                <w:i/>
                <w:iCs/>
              </w:rPr>
              <w:t>Competencia en comunicación lingüística</w:t>
            </w:r>
          </w:p>
        </w:tc>
        <w:tc>
          <w:tcPr>
            <w:tcW w:w="3960" w:type="dxa"/>
          </w:tcPr>
          <w:p w:rsidR="005E128A" w:rsidRPr="004A28CB" w:rsidRDefault="005E128A" w:rsidP="00DB4595">
            <w:r w:rsidRPr="004A28CB">
              <w:t>Integra el lenguaje musical y el lenguaje verbal.</w:t>
            </w:r>
          </w:p>
          <w:p w:rsidR="005E128A" w:rsidRPr="004A28CB" w:rsidRDefault="005E128A" w:rsidP="00DB4595">
            <w:pPr>
              <w:rPr>
                <w:b/>
                <w:bCs/>
              </w:rPr>
            </w:pPr>
            <w:r w:rsidRPr="004A28CB">
              <w:t>Acompaña textos narrados con percusión corporal.</w:t>
            </w:r>
          </w:p>
        </w:tc>
      </w:tr>
      <w:tr w:rsidR="005E128A" w:rsidRPr="004A28CB" w:rsidTr="00DB4595">
        <w:tc>
          <w:tcPr>
            <w:tcW w:w="3345" w:type="dxa"/>
            <w:gridSpan w:val="2"/>
          </w:tcPr>
          <w:p w:rsidR="005E128A" w:rsidRPr="004A28CB" w:rsidRDefault="005E128A" w:rsidP="00DB4595">
            <w:pPr>
              <w:ind w:left="360"/>
              <w:rPr>
                <w:b/>
                <w:bCs/>
              </w:rPr>
            </w:pPr>
            <w:r w:rsidRPr="004A28CB">
              <w:rPr>
                <w:b/>
                <w:bCs/>
              </w:rPr>
              <w:t>Ajustar y coordinar el propio movimiento al espacio y a los demás en los desplazamientos.</w:t>
            </w:r>
          </w:p>
        </w:tc>
        <w:tc>
          <w:tcPr>
            <w:tcW w:w="2267" w:type="dxa"/>
          </w:tcPr>
          <w:p w:rsidR="005E128A" w:rsidRPr="004A28CB" w:rsidRDefault="005E128A" w:rsidP="00DB4595">
            <w:pPr>
              <w:rPr>
                <w:b/>
                <w:bCs/>
                <w:i/>
                <w:iCs/>
              </w:rPr>
            </w:pPr>
            <w:r w:rsidRPr="004A28CB">
              <w:rPr>
                <w:i/>
                <w:iCs/>
              </w:rPr>
              <w:t>Competencia en el conocimiento y la interacción con el mundo físico</w:t>
            </w:r>
          </w:p>
          <w:p w:rsidR="005E128A" w:rsidRPr="004A28CB" w:rsidRDefault="005E128A" w:rsidP="00DB4595">
            <w:pPr>
              <w:rPr>
                <w:b/>
                <w:bCs/>
                <w:i/>
                <w:iCs/>
              </w:rPr>
            </w:pPr>
          </w:p>
          <w:p w:rsidR="005E128A" w:rsidRPr="004A28CB" w:rsidRDefault="005E128A" w:rsidP="00DB4595">
            <w:pPr>
              <w:rPr>
                <w:b/>
                <w:bCs/>
                <w:i/>
                <w:iCs/>
              </w:rPr>
            </w:pPr>
            <w:r w:rsidRPr="004A28CB">
              <w:rPr>
                <w:i/>
                <w:iCs/>
              </w:rPr>
              <w:t>Competencia social y ciudadana</w:t>
            </w:r>
          </w:p>
          <w:p w:rsidR="005E128A" w:rsidRPr="004A28CB" w:rsidRDefault="005E128A" w:rsidP="00DB4595">
            <w:pPr>
              <w:rPr>
                <w:b/>
                <w:bCs/>
                <w:i/>
                <w:iCs/>
              </w:rPr>
            </w:pPr>
          </w:p>
          <w:p w:rsidR="005E128A" w:rsidRPr="004A28CB" w:rsidRDefault="005E128A" w:rsidP="00DB4595">
            <w:pPr>
              <w:rPr>
                <w:b/>
                <w:bCs/>
                <w:i/>
                <w:iCs/>
              </w:rPr>
            </w:pPr>
          </w:p>
          <w:p w:rsidR="005E128A" w:rsidRPr="004A28CB" w:rsidRDefault="005E128A" w:rsidP="00DB4595">
            <w:pPr>
              <w:rPr>
                <w:b/>
                <w:bCs/>
                <w:i/>
                <w:iCs/>
              </w:rPr>
            </w:pPr>
          </w:p>
        </w:tc>
        <w:tc>
          <w:tcPr>
            <w:tcW w:w="3960" w:type="dxa"/>
          </w:tcPr>
          <w:p w:rsidR="005E128A" w:rsidRPr="004A28CB" w:rsidRDefault="005E128A" w:rsidP="00DB4595">
            <w:r w:rsidRPr="004A28CB">
              <w:t>Percibe el propio espacio corporal.</w:t>
            </w:r>
          </w:p>
          <w:p w:rsidR="005E128A" w:rsidRPr="004A28CB" w:rsidRDefault="005E128A" w:rsidP="00DB4595"/>
          <w:p w:rsidR="005E128A" w:rsidRPr="004A28CB" w:rsidRDefault="005E128A" w:rsidP="00DB4595"/>
          <w:p w:rsidR="005E128A" w:rsidRPr="004A28CB" w:rsidRDefault="005E128A" w:rsidP="00DB4595"/>
          <w:p w:rsidR="005E128A" w:rsidRPr="004A28CB" w:rsidRDefault="005E128A" w:rsidP="00DB4595"/>
          <w:p w:rsidR="005E128A" w:rsidRPr="004A28CB" w:rsidRDefault="005E128A" w:rsidP="00DB4595">
            <w:r w:rsidRPr="004A28CB">
              <w:t>Coopera en tareas encaminadas a un producto musical final.</w:t>
            </w:r>
          </w:p>
          <w:p w:rsidR="005E128A" w:rsidRPr="004A28CB" w:rsidRDefault="005E128A" w:rsidP="00DB4595">
            <w:pPr>
              <w:rPr>
                <w:b/>
                <w:bCs/>
              </w:rPr>
            </w:pPr>
            <w:r w:rsidRPr="004A28CB">
              <w:t>Coordina su acción con los compañeros en actividades musicales.</w:t>
            </w:r>
          </w:p>
        </w:tc>
      </w:tr>
      <w:tr w:rsidR="005E128A" w:rsidRPr="004A28CB" w:rsidTr="00DB4595">
        <w:tc>
          <w:tcPr>
            <w:tcW w:w="3345" w:type="dxa"/>
            <w:gridSpan w:val="2"/>
          </w:tcPr>
          <w:p w:rsidR="005E128A" w:rsidRPr="004A28CB" w:rsidRDefault="005E128A" w:rsidP="00DB4595">
            <w:pPr>
              <w:ind w:left="360"/>
              <w:rPr>
                <w:b/>
                <w:bCs/>
              </w:rPr>
            </w:pPr>
            <w:r w:rsidRPr="004A28CB">
              <w:rPr>
                <w:b/>
                <w:bCs/>
              </w:rPr>
              <w:t>Relacionar sonidos corporales y del entorno cercano con onomatopeyas.</w:t>
            </w:r>
          </w:p>
        </w:tc>
        <w:tc>
          <w:tcPr>
            <w:tcW w:w="2267" w:type="dxa"/>
          </w:tcPr>
          <w:p w:rsidR="005E128A" w:rsidRPr="004A28CB" w:rsidRDefault="005E128A" w:rsidP="00DB4595">
            <w:pPr>
              <w:rPr>
                <w:b/>
                <w:bCs/>
                <w:i/>
                <w:iCs/>
              </w:rPr>
            </w:pPr>
            <w:r w:rsidRPr="004A28CB">
              <w:rPr>
                <w:i/>
                <w:iCs/>
              </w:rPr>
              <w:t>Competencia en comunicación lingüística</w:t>
            </w:r>
          </w:p>
        </w:tc>
        <w:tc>
          <w:tcPr>
            <w:tcW w:w="3960" w:type="dxa"/>
          </w:tcPr>
          <w:p w:rsidR="005E128A" w:rsidRPr="004A28CB" w:rsidRDefault="005E128A" w:rsidP="00DB4595">
            <w:pPr>
              <w:rPr>
                <w:b/>
                <w:bCs/>
              </w:rPr>
            </w:pPr>
            <w:r w:rsidRPr="004A28CB">
              <w:t>Utiliza la palabra en canciones y sonidos onomatopéyicos</w:t>
            </w:r>
          </w:p>
        </w:tc>
      </w:tr>
      <w:tr w:rsidR="005E128A" w:rsidRPr="004A28CB" w:rsidTr="00DB4595">
        <w:tc>
          <w:tcPr>
            <w:tcW w:w="3316" w:type="dxa"/>
          </w:tcPr>
          <w:p w:rsidR="005E128A" w:rsidRPr="004A28CB" w:rsidRDefault="005E128A" w:rsidP="00DB4595">
            <w:pPr>
              <w:ind w:left="360"/>
              <w:rPr>
                <w:b/>
                <w:bCs/>
              </w:rPr>
            </w:pPr>
            <w:r w:rsidRPr="004A28CB">
              <w:rPr>
                <w:b/>
                <w:bCs/>
              </w:rPr>
              <w:t>Discriminar la altura de dos sonidos y el contraste agudo/grave.</w:t>
            </w:r>
          </w:p>
        </w:tc>
        <w:tc>
          <w:tcPr>
            <w:tcW w:w="2296" w:type="dxa"/>
            <w:gridSpan w:val="2"/>
          </w:tcPr>
          <w:p w:rsidR="005E128A" w:rsidRPr="004A28CB" w:rsidRDefault="005E128A" w:rsidP="00DB4595">
            <w:pPr>
              <w:rPr>
                <w:b/>
                <w:bCs/>
                <w:i/>
                <w:iCs/>
              </w:rPr>
            </w:pPr>
            <w:r w:rsidRPr="004A28CB">
              <w:rPr>
                <w:i/>
                <w:iCs/>
              </w:rPr>
              <w:t>Competencia cultural y artística</w:t>
            </w:r>
          </w:p>
        </w:tc>
        <w:tc>
          <w:tcPr>
            <w:tcW w:w="3960" w:type="dxa"/>
          </w:tcPr>
          <w:p w:rsidR="005E128A" w:rsidRPr="004A28CB" w:rsidRDefault="005E128A" w:rsidP="00DB4595">
            <w:r w:rsidRPr="004A28CB">
              <w:t>Maneja y utiliza elementos del lenguaje musical.</w:t>
            </w:r>
          </w:p>
          <w:p w:rsidR="005E128A" w:rsidRPr="004A28CB" w:rsidRDefault="005E128A" w:rsidP="00DB4595">
            <w:pPr>
              <w:rPr>
                <w:b/>
                <w:bCs/>
              </w:rPr>
            </w:pPr>
            <w:r w:rsidRPr="004A28CB">
              <w:t>Percibe la acústica del sonido  y las obras musicales.</w:t>
            </w:r>
          </w:p>
        </w:tc>
      </w:tr>
      <w:tr w:rsidR="005E128A" w:rsidRPr="004A28CB" w:rsidTr="00DB4595">
        <w:tc>
          <w:tcPr>
            <w:tcW w:w="3316" w:type="dxa"/>
          </w:tcPr>
          <w:p w:rsidR="005E128A" w:rsidRPr="004A28CB" w:rsidRDefault="005E128A" w:rsidP="00DB4595">
            <w:pPr>
              <w:ind w:left="360"/>
              <w:rPr>
                <w:b/>
                <w:bCs/>
              </w:rPr>
            </w:pPr>
            <w:r w:rsidRPr="004A28CB">
              <w:rPr>
                <w:b/>
                <w:bCs/>
              </w:rPr>
              <w:t>Descifrar y seguir una partitura no convencional.</w:t>
            </w:r>
          </w:p>
        </w:tc>
        <w:tc>
          <w:tcPr>
            <w:tcW w:w="2296" w:type="dxa"/>
            <w:gridSpan w:val="2"/>
          </w:tcPr>
          <w:p w:rsidR="005E128A" w:rsidRPr="004A28CB" w:rsidRDefault="005E128A" w:rsidP="00DB4595">
            <w:pPr>
              <w:rPr>
                <w:b/>
                <w:bCs/>
                <w:i/>
                <w:iCs/>
              </w:rPr>
            </w:pPr>
            <w:r w:rsidRPr="004A28CB">
              <w:rPr>
                <w:i/>
                <w:iCs/>
              </w:rPr>
              <w:t>Competencia cultural y artística</w:t>
            </w:r>
          </w:p>
        </w:tc>
        <w:tc>
          <w:tcPr>
            <w:tcW w:w="3960" w:type="dxa"/>
          </w:tcPr>
          <w:p w:rsidR="005E128A" w:rsidRPr="004A28CB" w:rsidRDefault="005E128A" w:rsidP="00DB4595">
            <w:pPr>
              <w:rPr>
                <w:b/>
                <w:bCs/>
              </w:rPr>
            </w:pPr>
            <w:r w:rsidRPr="004A28CB">
              <w:t>Maneja y utiliza elementos del lenguaje musical.</w:t>
            </w:r>
          </w:p>
        </w:tc>
      </w:tr>
      <w:tr w:rsidR="005E128A" w:rsidRPr="004A28CB" w:rsidTr="00DB4595">
        <w:tc>
          <w:tcPr>
            <w:tcW w:w="3316" w:type="dxa"/>
          </w:tcPr>
          <w:p w:rsidR="005E128A" w:rsidRPr="004A28CB" w:rsidRDefault="005E128A" w:rsidP="00DB4595">
            <w:pPr>
              <w:ind w:left="360"/>
              <w:rPr>
                <w:b/>
                <w:bCs/>
              </w:rPr>
            </w:pPr>
            <w:r w:rsidRPr="004A28CB">
              <w:rPr>
                <w:b/>
                <w:bCs/>
              </w:rPr>
              <w:t>Nombrar los materiales tecnológicos del aula.</w:t>
            </w:r>
          </w:p>
        </w:tc>
        <w:tc>
          <w:tcPr>
            <w:tcW w:w="2296" w:type="dxa"/>
            <w:gridSpan w:val="2"/>
          </w:tcPr>
          <w:p w:rsidR="005E128A" w:rsidRPr="004A28CB" w:rsidRDefault="005E128A" w:rsidP="00DB4595">
            <w:pPr>
              <w:rPr>
                <w:i/>
                <w:iCs/>
              </w:rPr>
            </w:pPr>
            <w:r w:rsidRPr="004A28CB">
              <w:rPr>
                <w:i/>
                <w:iCs/>
              </w:rPr>
              <w:t>Tratamiento de la información y competencia digital</w:t>
            </w:r>
          </w:p>
        </w:tc>
        <w:tc>
          <w:tcPr>
            <w:tcW w:w="3960" w:type="dxa"/>
          </w:tcPr>
          <w:p w:rsidR="005E128A" w:rsidRPr="004A28CB" w:rsidRDefault="005E128A" w:rsidP="00DB4595">
            <w:r w:rsidRPr="004A28CB">
              <w:t>Usa medios tecnológicos para la audición musical.</w:t>
            </w:r>
          </w:p>
          <w:p w:rsidR="005E128A" w:rsidRPr="004A28CB" w:rsidRDefault="005E128A" w:rsidP="00DB4595">
            <w:r w:rsidRPr="004A28CB">
              <w:t>Interactúa con el CD-ROM como  entrenamiento auditivo.</w:t>
            </w:r>
          </w:p>
        </w:tc>
      </w:tr>
    </w:tbl>
    <w:p w:rsidR="005E128A" w:rsidRPr="004A28CB" w:rsidRDefault="005E128A">
      <w:r w:rsidRPr="004A28CB">
        <w:rPr>
          <w:b/>
          <w:bCs/>
        </w:rPr>
        <w:br w:type="page"/>
      </w:r>
    </w:p>
    <w:tbl>
      <w:tblPr>
        <w:tblW w:w="95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316"/>
        <w:gridCol w:w="2296"/>
        <w:gridCol w:w="3960"/>
      </w:tblGrid>
      <w:tr w:rsidR="005E128A" w:rsidRPr="004A28CB" w:rsidTr="00DB4595">
        <w:tc>
          <w:tcPr>
            <w:tcW w:w="3316" w:type="dxa"/>
          </w:tcPr>
          <w:p w:rsidR="005E128A" w:rsidRPr="004A28CB" w:rsidRDefault="005E128A" w:rsidP="00DB4595">
            <w:pPr>
              <w:pStyle w:val="BodyTextIndent"/>
            </w:pPr>
            <w:r w:rsidRPr="004A28CB">
              <w:t xml:space="preserve">Disfrutar con la práctica y audición de la música en grupo. </w:t>
            </w:r>
          </w:p>
          <w:p w:rsidR="005E128A" w:rsidRPr="004A28CB" w:rsidRDefault="005E128A" w:rsidP="00DB4595"/>
          <w:p w:rsidR="005E128A" w:rsidRPr="004A28CB" w:rsidRDefault="005E128A" w:rsidP="00DB4595"/>
          <w:p w:rsidR="005E128A" w:rsidRPr="004A28CB" w:rsidRDefault="005E128A" w:rsidP="00DB4595"/>
          <w:p w:rsidR="005E128A" w:rsidRPr="004A28CB" w:rsidRDefault="005E128A" w:rsidP="00DB4595"/>
          <w:p w:rsidR="005E128A" w:rsidRPr="004A28CB" w:rsidRDefault="005E128A" w:rsidP="00DB4595"/>
        </w:tc>
        <w:tc>
          <w:tcPr>
            <w:tcW w:w="2296" w:type="dxa"/>
          </w:tcPr>
          <w:p w:rsidR="005E128A" w:rsidRPr="004A28CB" w:rsidRDefault="005E128A" w:rsidP="00DB4595">
            <w:pPr>
              <w:rPr>
                <w:b/>
                <w:bCs/>
                <w:i/>
                <w:iCs/>
              </w:rPr>
            </w:pPr>
            <w:r w:rsidRPr="004A28CB">
              <w:rPr>
                <w:i/>
                <w:iCs/>
              </w:rPr>
              <w:t>Competencia social y ciudadana</w:t>
            </w:r>
          </w:p>
          <w:p w:rsidR="005E128A" w:rsidRPr="004A28CB" w:rsidRDefault="005E128A" w:rsidP="00DB4595">
            <w:pPr>
              <w:rPr>
                <w:b/>
                <w:bCs/>
                <w:i/>
                <w:iCs/>
              </w:rPr>
            </w:pPr>
          </w:p>
          <w:p w:rsidR="005E128A" w:rsidRPr="004A28CB" w:rsidRDefault="005E128A" w:rsidP="00DB4595">
            <w:pPr>
              <w:rPr>
                <w:b/>
                <w:bCs/>
                <w:i/>
                <w:iCs/>
              </w:rPr>
            </w:pPr>
          </w:p>
          <w:p w:rsidR="005E128A" w:rsidRPr="004A28CB" w:rsidRDefault="005E128A" w:rsidP="00DB4595">
            <w:pPr>
              <w:rPr>
                <w:b/>
                <w:bCs/>
                <w:i/>
                <w:iCs/>
              </w:rPr>
            </w:pPr>
          </w:p>
          <w:p w:rsidR="005E128A" w:rsidRPr="004A28CB" w:rsidRDefault="005E128A" w:rsidP="00DB4595">
            <w:pPr>
              <w:rPr>
                <w:b/>
                <w:bCs/>
                <w:i/>
                <w:iCs/>
              </w:rPr>
            </w:pPr>
          </w:p>
          <w:p w:rsidR="005E128A" w:rsidRPr="004A28CB" w:rsidRDefault="005E128A" w:rsidP="00DB4595">
            <w:pPr>
              <w:rPr>
                <w:b/>
                <w:bCs/>
                <w:i/>
                <w:iCs/>
              </w:rPr>
            </w:pPr>
          </w:p>
          <w:p w:rsidR="005E128A" w:rsidRPr="004A28CB" w:rsidRDefault="005E128A" w:rsidP="00DB4595">
            <w:pPr>
              <w:rPr>
                <w:b/>
                <w:bCs/>
                <w:i/>
                <w:iCs/>
              </w:rPr>
            </w:pPr>
            <w:r w:rsidRPr="004A28CB">
              <w:rPr>
                <w:i/>
                <w:iCs/>
              </w:rPr>
              <w:t>Competencia cultural y artística</w:t>
            </w:r>
          </w:p>
        </w:tc>
        <w:tc>
          <w:tcPr>
            <w:tcW w:w="3960" w:type="dxa"/>
          </w:tcPr>
          <w:p w:rsidR="005E128A" w:rsidRPr="004A28CB" w:rsidRDefault="005E128A" w:rsidP="00DB4595">
            <w:r w:rsidRPr="004A28CB">
              <w:t>Coopera en tareas encaminadas a un producto musical final.</w:t>
            </w:r>
          </w:p>
          <w:p w:rsidR="005E128A" w:rsidRPr="004A28CB" w:rsidRDefault="005E128A" w:rsidP="00DB4595">
            <w:r w:rsidRPr="004A28CB">
              <w:t>Coordina su acción con los compañeros en actividades musicales.</w:t>
            </w:r>
          </w:p>
          <w:p w:rsidR="005E128A" w:rsidRPr="004A28CB" w:rsidRDefault="005E128A" w:rsidP="00DB4595"/>
          <w:p w:rsidR="005E128A" w:rsidRPr="004A28CB" w:rsidRDefault="005E128A" w:rsidP="00DB4595">
            <w:r w:rsidRPr="004A28CB">
              <w:t>Maneja y utiliza elementos del lenguaje musical.</w:t>
            </w:r>
          </w:p>
          <w:p w:rsidR="005E128A" w:rsidRPr="004A28CB" w:rsidRDefault="005E128A" w:rsidP="00DB4595">
            <w:r w:rsidRPr="004A28CB">
              <w:t>Percibe la acústica del sonido y las obras musicales.</w:t>
            </w:r>
          </w:p>
          <w:p w:rsidR="005E128A" w:rsidRPr="004A28CB" w:rsidRDefault="005E128A" w:rsidP="00DB4595">
            <w:pPr>
              <w:rPr>
                <w:b/>
                <w:bCs/>
              </w:rPr>
            </w:pPr>
            <w:r w:rsidRPr="004A28CB">
              <w:t>Disfruta de la obra artística.</w:t>
            </w:r>
          </w:p>
        </w:tc>
      </w:tr>
    </w:tbl>
    <w:p w:rsidR="005E128A" w:rsidRPr="004A28CB" w:rsidRDefault="005E128A">
      <w:pPr>
        <w:pStyle w:val="BodyText2"/>
        <w:jc w:val="both"/>
      </w:pPr>
    </w:p>
    <w:p w:rsidR="005E128A" w:rsidRPr="004A28CB" w:rsidRDefault="005E128A">
      <w:pPr>
        <w:pStyle w:val="Heading5"/>
        <w:rPr>
          <w:color w:val="auto"/>
        </w:rPr>
      </w:pPr>
      <w:r w:rsidRPr="004A28CB">
        <w:rPr>
          <w:color w:val="auto"/>
        </w:rPr>
        <w:t>TEMPORALIZACIÓN</w:t>
      </w:r>
    </w:p>
    <w:p w:rsidR="005E128A" w:rsidRPr="004A28CB" w:rsidRDefault="005E128A">
      <w:pPr>
        <w:pStyle w:val="BodyText2"/>
        <w:jc w:val="both"/>
        <w:rPr>
          <w:sz w:val="24"/>
        </w:rPr>
      </w:pPr>
      <w:r w:rsidRPr="004A28CB">
        <w:rPr>
          <w:sz w:val="24"/>
        </w:rPr>
        <w:t>Esta primera unidad se desarrollará en el primer trimestre y en las primeras sesiones del curso, con una duración aproximada de 6 sesiones. El tiempo de cada sesión se organizará en función de los contenidos que tratar, de la franja horaria y de las características del alumnado de cada grupo.</w:t>
      </w:r>
    </w:p>
    <w:p w:rsidR="005E128A" w:rsidRPr="004A28CB" w:rsidRDefault="005E128A">
      <w:pPr>
        <w:pStyle w:val="BodyText2"/>
        <w:jc w:val="both"/>
        <w:rPr>
          <w:sz w:val="24"/>
        </w:rPr>
      </w:pPr>
    </w:p>
    <w:p w:rsidR="005E128A" w:rsidRPr="004A28CB" w:rsidRDefault="005E128A" w:rsidP="00B02F77">
      <w:pPr>
        <w:pStyle w:val="BodyText2"/>
        <w:jc w:val="both"/>
        <w:rPr>
          <w:b/>
          <w:u w:val="single"/>
        </w:rPr>
      </w:pPr>
      <w:r w:rsidRPr="004A28CB">
        <w:rPr>
          <w:b/>
          <w:u w:val="single"/>
        </w:rPr>
        <w:t>+ Sesión 1</w:t>
      </w:r>
    </w:p>
    <w:p w:rsidR="005E128A" w:rsidRPr="004A28CB" w:rsidRDefault="005E128A" w:rsidP="00B02F77">
      <w:pPr>
        <w:pStyle w:val="BodyText2"/>
        <w:numPr>
          <w:ilvl w:val="0"/>
          <w:numId w:val="6"/>
        </w:numPr>
        <w:tabs>
          <w:tab w:val="clear" w:pos="1416"/>
          <w:tab w:val="left" w:pos="993"/>
        </w:tabs>
        <w:jc w:val="both"/>
        <w:rPr>
          <w:i/>
          <w:sz w:val="24"/>
        </w:rPr>
      </w:pPr>
      <w:r w:rsidRPr="004A28CB">
        <w:rPr>
          <w:i/>
          <w:sz w:val="24"/>
        </w:rPr>
        <w:t>Objetivos:</w:t>
      </w:r>
    </w:p>
    <w:p w:rsidR="005E128A" w:rsidRPr="004A28CB" w:rsidRDefault="005E128A" w:rsidP="00B02F77">
      <w:pPr>
        <w:pStyle w:val="BodyText2"/>
        <w:numPr>
          <w:ilvl w:val="1"/>
          <w:numId w:val="6"/>
        </w:numPr>
        <w:tabs>
          <w:tab w:val="clear" w:pos="1416"/>
          <w:tab w:val="left" w:pos="1276"/>
        </w:tabs>
        <w:jc w:val="both"/>
        <w:rPr>
          <w:sz w:val="24"/>
          <w:szCs w:val="24"/>
          <w:lang w:val="es-ES"/>
        </w:rPr>
      </w:pPr>
      <w:r w:rsidRPr="004A28CB">
        <w:rPr>
          <w:sz w:val="24"/>
          <w:szCs w:val="24"/>
          <w:lang w:val="es-ES"/>
        </w:rPr>
        <w:t>Descubrir las capacidades de su propio cuerpo como instrumento musical y sus posibilidades de expresión y movimiento.</w:t>
      </w:r>
    </w:p>
    <w:p w:rsidR="005E128A" w:rsidRPr="004A28CB" w:rsidRDefault="005E128A" w:rsidP="00B02F77">
      <w:pPr>
        <w:pStyle w:val="BodyText2"/>
        <w:numPr>
          <w:ilvl w:val="1"/>
          <w:numId w:val="6"/>
        </w:numPr>
        <w:tabs>
          <w:tab w:val="clear" w:pos="1416"/>
          <w:tab w:val="left" w:pos="1276"/>
        </w:tabs>
        <w:jc w:val="both"/>
        <w:rPr>
          <w:sz w:val="24"/>
          <w:szCs w:val="24"/>
        </w:rPr>
      </w:pPr>
      <w:r w:rsidRPr="004A28CB">
        <w:rPr>
          <w:sz w:val="24"/>
          <w:szCs w:val="24"/>
          <w:lang w:val="es-ES"/>
        </w:rPr>
        <w:t>T</w:t>
      </w:r>
      <w:r w:rsidRPr="004A28CB">
        <w:rPr>
          <w:sz w:val="24"/>
          <w:szCs w:val="24"/>
        </w:rPr>
        <w:t xml:space="preserve">rabajar de forma globalizada la audición, el movimiento </w:t>
      </w:r>
      <w:r w:rsidRPr="004A28CB">
        <w:rPr>
          <w:sz w:val="24"/>
          <w:szCs w:val="24"/>
          <w:lang w:val="es-ES"/>
        </w:rPr>
        <w:t>y el canto.</w:t>
      </w:r>
    </w:p>
    <w:p w:rsidR="005E128A" w:rsidRPr="004A28CB" w:rsidRDefault="005E128A" w:rsidP="00B02F77">
      <w:pPr>
        <w:pStyle w:val="BodyText2"/>
        <w:tabs>
          <w:tab w:val="clear" w:pos="1416"/>
          <w:tab w:val="left" w:pos="851"/>
        </w:tabs>
        <w:ind w:left="227"/>
        <w:jc w:val="both"/>
        <w:rPr>
          <w:i/>
          <w:sz w:val="24"/>
          <w:szCs w:val="24"/>
          <w:lang w:val="es-ES"/>
        </w:rPr>
      </w:pPr>
    </w:p>
    <w:p w:rsidR="005E128A" w:rsidRPr="004A28CB" w:rsidRDefault="005E128A" w:rsidP="00B02F77">
      <w:pPr>
        <w:pStyle w:val="BodyText2"/>
        <w:numPr>
          <w:ilvl w:val="0"/>
          <w:numId w:val="6"/>
        </w:numPr>
        <w:tabs>
          <w:tab w:val="clear" w:pos="1416"/>
          <w:tab w:val="left" w:pos="851"/>
        </w:tabs>
        <w:jc w:val="both"/>
        <w:rPr>
          <w:i/>
          <w:sz w:val="24"/>
          <w:szCs w:val="24"/>
          <w:lang w:val="es-ES"/>
        </w:rPr>
      </w:pPr>
      <w:r w:rsidRPr="004A28CB">
        <w:rPr>
          <w:i/>
          <w:sz w:val="24"/>
          <w:szCs w:val="24"/>
          <w:lang w:val="es-ES"/>
        </w:rPr>
        <w:t>Contenidos:</w:t>
      </w:r>
    </w:p>
    <w:p w:rsidR="005E128A" w:rsidRPr="004A28CB" w:rsidRDefault="005E128A"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sidRPr="004A28CB">
        <w:rPr>
          <w:sz w:val="24"/>
          <w:szCs w:val="24"/>
          <w:lang w:val="es-ES"/>
        </w:rPr>
        <w:t>Sonidos cercanos.</w:t>
      </w:r>
    </w:p>
    <w:p w:rsidR="005E128A" w:rsidRPr="004A28CB" w:rsidRDefault="005E128A"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sidRPr="004A28CB">
        <w:rPr>
          <w:sz w:val="24"/>
          <w:szCs w:val="24"/>
          <w:lang w:val="es-ES"/>
        </w:rPr>
        <w:t>Objetos que pueden usarse con finalidades musicales.</w:t>
      </w:r>
    </w:p>
    <w:p w:rsidR="005E128A" w:rsidRPr="004A28CB" w:rsidRDefault="005E128A"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sidRPr="004A28CB">
        <w:rPr>
          <w:sz w:val="24"/>
          <w:szCs w:val="24"/>
          <w:lang w:val="es-ES"/>
        </w:rPr>
        <w:t>Improvisación de movimientos, gestos y palabras.</w:t>
      </w:r>
    </w:p>
    <w:p w:rsidR="005E128A" w:rsidRPr="004A28CB" w:rsidRDefault="005E128A" w:rsidP="00B02F77">
      <w:pPr>
        <w:pStyle w:val="BodyText2"/>
        <w:tabs>
          <w:tab w:val="clear" w:pos="1416"/>
          <w:tab w:val="left" w:pos="851"/>
        </w:tabs>
        <w:ind w:left="227"/>
        <w:jc w:val="both"/>
        <w:rPr>
          <w:i/>
          <w:sz w:val="24"/>
          <w:szCs w:val="24"/>
          <w:lang w:val="es-ES"/>
        </w:rPr>
      </w:pPr>
    </w:p>
    <w:p w:rsidR="005E128A" w:rsidRPr="004A28CB" w:rsidRDefault="005E128A" w:rsidP="00B02F77">
      <w:pPr>
        <w:pStyle w:val="BodyText2"/>
        <w:numPr>
          <w:ilvl w:val="0"/>
          <w:numId w:val="6"/>
        </w:numPr>
        <w:tabs>
          <w:tab w:val="clear" w:pos="1416"/>
          <w:tab w:val="left" w:pos="851"/>
        </w:tabs>
        <w:jc w:val="both"/>
        <w:rPr>
          <w:i/>
          <w:sz w:val="24"/>
          <w:szCs w:val="24"/>
          <w:lang w:val="es-ES"/>
        </w:rPr>
      </w:pPr>
      <w:r w:rsidRPr="004A28CB">
        <w:rPr>
          <w:i/>
          <w:sz w:val="24"/>
          <w:szCs w:val="24"/>
          <w:lang w:val="es-ES"/>
        </w:rPr>
        <w:t>Competencias básicas:</w:t>
      </w:r>
    </w:p>
    <w:p w:rsidR="005E128A" w:rsidRPr="004A28CB" w:rsidRDefault="005E128A" w:rsidP="00B02F77">
      <w:pPr>
        <w:numPr>
          <w:ilvl w:val="1"/>
          <w:numId w:val="6"/>
        </w:numPr>
        <w:jc w:val="both"/>
      </w:pPr>
      <w:r w:rsidRPr="004A28CB">
        <w:t>Competencia en comunicación lingüística.</w:t>
      </w:r>
    </w:p>
    <w:p w:rsidR="005E128A" w:rsidRPr="004A28CB" w:rsidRDefault="005E128A" w:rsidP="00B02F77">
      <w:pPr>
        <w:numPr>
          <w:ilvl w:val="1"/>
          <w:numId w:val="6"/>
        </w:numPr>
        <w:jc w:val="both"/>
      </w:pPr>
      <w:r w:rsidRPr="004A28CB">
        <w:t>Competencia cultural y artística.</w:t>
      </w:r>
    </w:p>
    <w:p w:rsidR="005E128A" w:rsidRPr="004A28CB" w:rsidRDefault="005E128A" w:rsidP="00B02F77">
      <w:pPr>
        <w:ind w:left="227"/>
        <w:rPr>
          <w:i/>
        </w:rPr>
      </w:pPr>
    </w:p>
    <w:p w:rsidR="005E128A" w:rsidRPr="004A28CB" w:rsidRDefault="005E128A" w:rsidP="00B02F77">
      <w:pPr>
        <w:numPr>
          <w:ilvl w:val="0"/>
          <w:numId w:val="6"/>
        </w:numPr>
        <w:rPr>
          <w:i/>
        </w:rPr>
      </w:pPr>
      <w:r w:rsidRPr="004A28CB">
        <w:rPr>
          <w:i/>
        </w:rPr>
        <w:t>Desarrollo de la sesión:</w:t>
      </w:r>
    </w:p>
    <w:p w:rsidR="005E128A" w:rsidRPr="004A28CB" w:rsidRDefault="005E128A" w:rsidP="00DF0771">
      <w:pPr>
        <w:numPr>
          <w:ilvl w:val="1"/>
          <w:numId w:val="6"/>
        </w:numPr>
        <w:rPr>
          <w:b/>
          <w:i/>
        </w:rPr>
      </w:pPr>
      <w:r w:rsidRPr="004A28CB">
        <w:rPr>
          <w:b/>
          <w:i/>
        </w:rPr>
        <w:t>Primera parte:</w:t>
      </w:r>
    </w:p>
    <w:p w:rsidR="005E128A" w:rsidRPr="004A28CB" w:rsidRDefault="005E128A" w:rsidP="00084552">
      <w:pPr>
        <w:autoSpaceDE w:val="0"/>
        <w:autoSpaceDN w:val="0"/>
        <w:adjustRightInd w:val="0"/>
        <w:rPr>
          <w:rFonts w:ascii="GillSansStd-Bold" w:hAnsi="GillSansStd-Bold" w:cs="GillSansStd-Bold"/>
          <w:b/>
          <w:bCs/>
          <w:sz w:val="22"/>
          <w:szCs w:val="22"/>
        </w:rPr>
      </w:pPr>
    </w:p>
    <w:p w:rsidR="005E128A" w:rsidRPr="004A28CB" w:rsidRDefault="005E128A" w:rsidP="00084552">
      <w:pPr>
        <w:autoSpaceDE w:val="0"/>
        <w:autoSpaceDN w:val="0"/>
        <w:adjustRightInd w:val="0"/>
        <w:jc w:val="both"/>
      </w:pPr>
      <w:r w:rsidRPr="004A28CB">
        <w:rPr>
          <w:b/>
          <w:bCs/>
        </w:rPr>
        <w:t xml:space="preserve">1. </w:t>
      </w:r>
      <w:r w:rsidRPr="004A28CB">
        <w:t xml:space="preserve">Escuchamos el cuento </w:t>
      </w:r>
      <w:smartTag w:uri="urn:schemas-microsoft-com:office:smarttags" w:element="PersonName">
        <w:smartTagPr>
          <w:attr w:name="ProductID" w:val="La princesa Lagrimitas"/>
        </w:smartTagPr>
        <w:r w:rsidRPr="004A28CB">
          <w:rPr>
            <w:i/>
            <w:iCs/>
          </w:rPr>
          <w:t>La princesa Lagrimitas</w:t>
        </w:r>
      </w:smartTag>
      <w:r w:rsidRPr="004A28CB">
        <w:rPr>
          <w:i/>
          <w:iCs/>
        </w:rPr>
        <w:t xml:space="preserve"> </w:t>
      </w:r>
      <w:r w:rsidRPr="004A28CB">
        <w:t>(CD 1, pista 1), al tiempo que los alumnos observan las viñetas en las páginas del Libro del alumno o en la Pizarra digital.</w:t>
      </w:r>
    </w:p>
    <w:p w:rsidR="005E128A" w:rsidRPr="004A28CB" w:rsidRDefault="005E128A" w:rsidP="00084552">
      <w:pPr>
        <w:autoSpaceDE w:val="0"/>
        <w:autoSpaceDN w:val="0"/>
        <w:adjustRightInd w:val="0"/>
        <w:jc w:val="both"/>
        <w:rPr>
          <w:b/>
          <w:bCs/>
        </w:rPr>
      </w:pPr>
    </w:p>
    <w:p w:rsidR="005E128A" w:rsidRPr="004A28CB" w:rsidRDefault="005E128A" w:rsidP="00084552">
      <w:pPr>
        <w:autoSpaceDE w:val="0"/>
        <w:autoSpaceDN w:val="0"/>
        <w:adjustRightInd w:val="0"/>
        <w:jc w:val="both"/>
      </w:pPr>
      <w:r w:rsidRPr="004A28CB">
        <w:rPr>
          <w:b/>
          <w:bCs/>
        </w:rPr>
        <w:t xml:space="preserve">2. </w:t>
      </w:r>
      <w:r w:rsidRPr="004A28CB">
        <w:t>El profesor pregunta a los alumnos por los sonidos que han escuchado y los que son capaces de recordar.</w:t>
      </w:r>
    </w:p>
    <w:p w:rsidR="005E128A" w:rsidRPr="004A28CB" w:rsidRDefault="005E128A" w:rsidP="00084552">
      <w:pPr>
        <w:autoSpaceDE w:val="0"/>
        <w:autoSpaceDN w:val="0"/>
        <w:adjustRightInd w:val="0"/>
        <w:jc w:val="both"/>
      </w:pPr>
      <w:r w:rsidRPr="004A28CB">
        <w:t>La secuencia de sonidos del cuento es la siguiente:</w:t>
      </w:r>
    </w:p>
    <w:p w:rsidR="005E128A" w:rsidRPr="004A28CB" w:rsidRDefault="005E128A" w:rsidP="00084552">
      <w:pPr>
        <w:autoSpaceDE w:val="0"/>
        <w:autoSpaceDN w:val="0"/>
        <w:adjustRightInd w:val="0"/>
        <w:jc w:val="both"/>
      </w:pPr>
      <w:r w:rsidRPr="004A28CB">
        <w:t>• Llantos.</w:t>
      </w:r>
    </w:p>
    <w:p w:rsidR="005E128A" w:rsidRPr="004A28CB" w:rsidRDefault="005E128A" w:rsidP="00084552">
      <w:pPr>
        <w:autoSpaceDE w:val="0"/>
        <w:autoSpaceDN w:val="0"/>
        <w:adjustRightInd w:val="0"/>
        <w:jc w:val="both"/>
      </w:pPr>
      <w:r w:rsidRPr="004A28CB">
        <w:t>• Castañeteos.</w:t>
      </w:r>
    </w:p>
    <w:p w:rsidR="005E128A" w:rsidRPr="004A28CB" w:rsidRDefault="005E128A" w:rsidP="00084552">
      <w:pPr>
        <w:autoSpaceDE w:val="0"/>
        <w:autoSpaceDN w:val="0"/>
        <w:adjustRightInd w:val="0"/>
        <w:jc w:val="both"/>
      </w:pPr>
      <w:r w:rsidRPr="004A28CB">
        <w:t>• Pisadas corriendo.</w:t>
      </w:r>
    </w:p>
    <w:p w:rsidR="005E128A" w:rsidRPr="004A28CB" w:rsidRDefault="005E128A" w:rsidP="00084552">
      <w:pPr>
        <w:autoSpaceDE w:val="0"/>
        <w:autoSpaceDN w:val="0"/>
        <w:adjustRightInd w:val="0"/>
        <w:jc w:val="both"/>
      </w:pPr>
      <w:r w:rsidRPr="004A28CB">
        <w:t>• Toses.</w:t>
      </w:r>
    </w:p>
    <w:p w:rsidR="005E128A" w:rsidRPr="004A28CB" w:rsidRDefault="005E128A" w:rsidP="00084552">
      <w:pPr>
        <w:autoSpaceDE w:val="0"/>
        <w:autoSpaceDN w:val="0"/>
        <w:adjustRightInd w:val="0"/>
        <w:jc w:val="both"/>
      </w:pPr>
      <w:r w:rsidRPr="004A28CB">
        <w:t>• Estornudos.</w:t>
      </w:r>
    </w:p>
    <w:p w:rsidR="005E128A" w:rsidRPr="004A28CB" w:rsidRDefault="005E128A" w:rsidP="00084552">
      <w:pPr>
        <w:autoSpaceDE w:val="0"/>
        <w:autoSpaceDN w:val="0"/>
        <w:adjustRightInd w:val="0"/>
        <w:jc w:val="both"/>
      </w:pPr>
      <w:r w:rsidRPr="004A28CB">
        <w:t>• Carraspeos.</w:t>
      </w:r>
    </w:p>
    <w:p w:rsidR="005E128A" w:rsidRPr="004A28CB" w:rsidRDefault="005E128A" w:rsidP="00084552">
      <w:pPr>
        <w:autoSpaceDE w:val="0"/>
        <w:autoSpaceDN w:val="0"/>
        <w:adjustRightInd w:val="0"/>
        <w:jc w:val="both"/>
      </w:pPr>
      <w:r w:rsidRPr="004A28CB">
        <w:t>• Bostezos.</w:t>
      </w:r>
    </w:p>
    <w:p w:rsidR="005E128A" w:rsidRPr="004A28CB" w:rsidRDefault="005E128A" w:rsidP="00084552">
      <w:pPr>
        <w:autoSpaceDE w:val="0"/>
        <w:autoSpaceDN w:val="0"/>
        <w:adjustRightInd w:val="0"/>
        <w:jc w:val="both"/>
      </w:pPr>
      <w:r w:rsidRPr="004A28CB">
        <w:t>• Chisteos.</w:t>
      </w:r>
    </w:p>
    <w:p w:rsidR="005E128A" w:rsidRPr="004A28CB" w:rsidRDefault="005E128A" w:rsidP="00084552">
      <w:pPr>
        <w:autoSpaceDE w:val="0"/>
        <w:autoSpaceDN w:val="0"/>
        <w:adjustRightInd w:val="0"/>
        <w:jc w:val="both"/>
      </w:pPr>
      <w:r w:rsidRPr="004A28CB">
        <w:t>• Tarareo de una canción.</w:t>
      </w:r>
    </w:p>
    <w:p w:rsidR="005E128A" w:rsidRPr="004A28CB" w:rsidRDefault="005E128A" w:rsidP="00084552">
      <w:pPr>
        <w:autoSpaceDE w:val="0"/>
        <w:autoSpaceDN w:val="0"/>
        <w:adjustRightInd w:val="0"/>
        <w:jc w:val="both"/>
      </w:pPr>
      <w:r w:rsidRPr="004A28CB">
        <w:t>• Palmoteos.</w:t>
      </w:r>
    </w:p>
    <w:p w:rsidR="005E128A" w:rsidRPr="004A28CB" w:rsidRDefault="005E128A" w:rsidP="00084552">
      <w:pPr>
        <w:autoSpaceDE w:val="0"/>
        <w:autoSpaceDN w:val="0"/>
        <w:adjustRightInd w:val="0"/>
        <w:jc w:val="both"/>
      </w:pPr>
      <w:r w:rsidRPr="004A28CB">
        <w:t>• Chasquidos.</w:t>
      </w:r>
    </w:p>
    <w:p w:rsidR="005E128A" w:rsidRPr="004A28CB" w:rsidRDefault="005E128A" w:rsidP="00084552">
      <w:pPr>
        <w:autoSpaceDE w:val="0"/>
        <w:autoSpaceDN w:val="0"/>
        <w:adjustRightInd w:val="0"/>
        <w:jc w:val="both"/>
      </w:pPr>
      <w:r w:rsidRPr="004A28CB">
        <w:t>• Palmadas sobre las rodillas.</w:t>
      </w:r>
    </w:p>
    <w:p w:rsidR="005E128A" w:rsidRPr="004A28CB" w:rsidRDefault="005E128A" w:rsidP="00084552">
      <w:pPr>
        <w:autoSpaceDE w:val="0"/>
        <w:autoSpaceDN w:val="0"/>
        <w:adjustRightInd w:val="0"/>
        <w:jc w:val="both"/>
      </w:pPr>
      <w:r w:rsidRPr="004A28CB">
        <w:t>• Risas.</w:t>
      </w:r>
    </w:p>
    <w:p w:rsidR="005E128A" w:rsidRPr="004A28CB" w:rsidRDefault="005E128A" w:rsidP="00084552">
      <w:pPr>
        <w:autoSpaceDE w:val="0"/>
        <w:autoSpaceDN w:val="0"/>
        <w:adjustRightInd w:val="0"/>
        <w:jc w:val="both"/>
      </w:pPr>
      <w:r w:rsidRPr="004A28CB">
        <w:t>• Suspiro.</w:t>
      </w:r>
    </w:p>
    <w:p w:rsidR="005E128A" w:rsidRPr="004A28CB" w:rsidRDefault="005E128A" w:rsidP="00084552">
      <w:pPr>
        <w:autoSpaceDE w:val="0"/>
        <w:autoSpaceDN w:val="0"/>
        <w:adjustRightInd w:val="0"/>
        <w:jc w:val="both"/>
      </w:pPr>
      <w:r w:rsidRPr="004A28CB">
        <w:t>• Besos.</w:t>
      </w:r>
    </w:p>
    <w:p w:rsidR="005E128A" w:rsidRPr="004A28CB" w:rsidRDefault="005E128A" w:rsidP="00084552">
      <w:pPr>
        <w:autoSpaceDE w:val="0"/>
        <w:autoSpaceDN w:val="0"/>
        <w:adjustRightInd w:val="0"/>
        <w:jc w:val="both"/>
        <w:rPr>
          <w:b/>
          <w:bCs/>
        </w:rPr>
      </w:pPr>
    </w:p>
    <w:p w:rsidR="005E128A" w:rsidRPr="004A28CB" w:rsidRDefault="005E128A" w:rsidP="00084552">
      <w:pPr>
        <w:autoSpaceDE w:val="0"/>
        <w:autoSpaceDN w:val="0"/>
        <w:adjustRightInd w:val="0"/>
        <w:jc w:val="both"/>
      </w:pPr>
      <w:r w:rsidRPr="004A28CB">
        <w:rPr>
          <w:b/>
          <w:bCs/>
        </w:rPr>
        <w:t xml:space="preserve">3. </w:t>
      </w:r>
      <w:r w:rsidRPr="004A28CB">
        <w:t>A continuación, el profesor lee en voz alta el cuento (página 19 de la guía didáctica) e interpreta los sonidos corporales según se van sucediendo, mientras que los niños los imitan.</w:t>
      </w:r>
    </w:p>
    <w:p w:rsidR="005E128A" w:rsidRPr="004A28CB" w:rsidRDefault="005E128A" w:rsidP="00084552">
      <w:pPr>
        <w:autoSpaceDE w:val="0"/>
        <w:autoSpaceDN w:val="0"/>
        <w:adjustRightInd w:val="0"/>
        <w:jc w:val="both"/>
        <w:rPr>
          <w:b/>
          <w:bCs/>
        </w:rPr>
      </w:pPr>
    </w:p>
    <w:p w:rsidR="005E128A" w:rsidRPr="004A28CB" w:rsidRDefault="005E128A" w:rsidP="00084552">
      <w:pPr>
        <w:autoSpaceDE w:val="0"/>
        <w:autoSpaceDN w:val="0"/>
        <w:adjustRightInd w:val="0"/>
        <w:jc w:val="both"/>
      </w:pPr>
      <w:r w:rsidRPr="004A28CB">
        <w:rPr>
          <w:b/>
          <w:bCs/>
        </w:rPr>
        <w:t xml:space="preserve">4. </w:t>
      </w:r>
      <w:r w:rsidRPr="004A28CB">
        <w:t xml:space="preserve">Se escuchan los sonidos del </w:t>
      </w:r>
      <w:r w:rsidRPr="004A28CB">
        <w:rPr>
          <w:i/>
          <w:iCs/>
        </w:rPr>
        <w:t xml:space="preserve">Paisaje sonoro n.º 1 </w:t>
      </w:r>
      <w:r w:rsidRPr="004A28CB">
        <w:t>(CD 1, pista 2). Los alumnos reproducen el sonido corporal y lo identifican.</w:t>
      </w:r>
    </w:p>
    <w:p w:rsidR="005E128A" w:rsidRPr="004A28CB" w:rsidRDefault="005E128A" w:rsidP="00084552">
      <w:pPr>
        <w:autoSpaceDE w:val="0"/>
        <w:autoSpaceDN w:val="0"/>
        <w:adjustRightInd w:val="0"/>
        <w:jc w:val="both"/>
        <w:rPr>
          <w:b/>
          <w:bCs/>
        </w:rPr>
      </w:pPr>
    </w:p>
    <w:p w:rsidR="005E128A" w:rsidRPr="004A28CB" w:rsidRDefault="005E128A" w:rsidP="00084552">
      <w:pPr>
        <w:autoSpaceDE w:val="0"/>
        <w:autoSpaceDN w:val="0"/>
        <w:adjustRightInd w:val="0"/>
        <w:jc w:val="both"/>
      </w:pPr>
      <w:r w:rsidRPr="004A28CB">
        <w:rPr>
          <w:b/>
          <w:bCs/>
        </w:rPr>
        <w:t xml:space="preserve">5. </w:t>
      </w:r>
      <w:r w:rsidRPr="004A28CB">
        <w:t>Se improvisan sonidos corporales mediante la pregunta «¿qué sonidos sabes hacer tú?». El profesor sugiere a los alumnos que descubran y exploren qué sonidos pueden producir con su cuerpo y lo expresen al resto del grupo.</w:t>
      </w:r>
    </w:p>
    <w:p w:rsidR="005E128A" w:rsidRPr="004A28CB" w:rsidRDefault="005E128A" w:rsidP="00084552">
      <w:pPr>
        <w:autoSpaceDE w:val="0"/>
        <w:autoSpaceDN w:val="0"/>
        <w:adjustRightInd w:val="0"/>
        <w:jc w:val="both"/>
      </w:pPr>
    </w:p>
    <w:p w:rsidR="005E128A" w:rsidRPr="004A28CB" w:rsidRDefault="005E128A" w:rsidP="00DF0771">
      <w:pPr>
        <w:numPr>
          <w:ilvl w:val="1"/>
          <w:numId w:val="6"/>
        </w:numPr>
        <w:autoSpaceDE w:val="0"/>
        <w:autoSpaceDN w:val="0"/>
        <w:adjustRightInd w:val="0"/>
        <w:jc w:val="both"/>
        <w:rPr>
          <w:b/>
          <w:i/>
        </w:rPr>
      </w:pPr>
      <w:r w:rsidRPr="004A28CB">
        <w:rPr>
          <w:b/>
          <w:i/>
        </w:rPr>
        <w:t>Segunda parte:</w:t>
      </w:r>
    </w:p>
    <w:p w:rsidR="005E128A" w:rsidRPr="004A28CB" w:rsidRDefault="005E128A" w:rsidP="00DF0771">
      <w:pPr>
        <w:autoSpaceDE w:val="0"/>
        <w:autoSpaceDN w:val="0"/>
        <w:adjustRightInd w:val="0"/>
        <w:jc w:val="both"/>
        <w:rPr>
          <w:b/>
        </w:rPr>
      </w:pPr>
    </w:p>
    <w:p w:rsidR="005E128A" w:rsidRPr="004A28CB" w:rsidRDefault="005E128A" w:rsidP="00DF0771">
      <w:pPr>
        <w:autoSpaceDE w:val="0"/>
        <w:autoSpaceDN w:val="0"/>
        <w:adjustRightInd w:val="0"/>
        <w:jc w:val="both"/>
      </w:pPr>
      <w:r w:rsidRPr="004A28CB">
        <w:rPr>
          <w:b/>
        </w:rPr>
        <w:t>1</w:t>
      </w:r>
      <w:r w:rsidRPr="004A28CB">
        <w:t xml:space="preserve">. Juego de las estatuas. Los alumnos se desplazan libremente por el aula al ritmo de la música (CD 1, pista 4: base instrumental de </w:t>
      </w:r>
      <w:r w:rsidRPr="004A28CB">
        <w:rPr>
          <w:i/>
          <w:iCs/>
        </w:rPr>
        <w:t>Juan pequeño baila</w:t>
      </w:r>
      <w:r w:rsidRPr="004A28CB">
        <w:t>).</w:t>
      </w:r>
    </w:p>
    <w:p w:rsidR="005E128A" w:rsidRPr="004A28CB" w:rsidRDefault="005E128A" w:rsidP="00DF0771">
      <w:pPr>
        <w:autoSpaceDE w:val="0"/>
        <w:autoSpaceDN w:val="0"/>
        <w:adjustRightInd w:val="0"/>
        <w:jc w:val="both"/>
      </w:pPr>
    </w:p>
    <w:p w:rsidR="005E128A" w:rsidRPr="004A28CB" w:rsidRDefault="005E128A" w:rsidP="00DF0771">
      <w:pPr>
        <w:autoSpaceDE w:val="0"/>
        <w:autoSpaceDN w:val="0"/>
        <w:adjustRightInd w:val="0"/>
        <w:jc w:val="both"/>
      </w:pPr>
      <w:r w:rsidRPr="004A28CB">
        <w:t>Las reglas del juego son las siguientes:</w:t>
      </w:r>
    </w:p>
    <w:p w:rsidR="005E128A" w:rsidRPr="004A28CB" w:rsidRDefault="005E128A" w:rsidP="00DF0771">
      <w:pPr>
        <w:autoSpaceDE w:val="0"/>
        <w:autoSpaceDN w:val="0"/>
        <w:adjustRightInd w:val="0"/>
        <w:jc w:val="both"/>
      </w:pPr>
      <w:r w:rsidRPr="004A28CB">
        <w:t>• Los alumnos se distribuyen por la clase de forma que no se estorben o se choquen, ni queden grandes espacios sin ocupar.</w:t>
      </w:r>
    </w:p>
    <w:p w:rsidR="005E128A" w:rsidRPr="004A28CB" w:rsidRDefault="005E128A" w:rsidP="00DF0771">
      <w:pPr>
        <w:autoSpaceDE w:val="0"/>
        <w:autoSpaceDN w:val="0"/>
        <w:adjustRightInd w:val="0"/>
        <w:jc w:val="both"/>
      </w:pPr>
      <w:r w:rsidRPr="004A28CB">
        <w:t>• Cuando pare la música, los alumnos deben permanecer como estatuas y tocarse la parte del cuerpo que indique el profesor.</w:t>
      </w:r>
    </w:p>
    <w:p w:rsidR="005E128A" w:rsidRPr="004A28CB" w:rsidRDefault="005E128A" w:rsidP="00DF0771">
      <w:pPr>
        <w:autoSpaceDE w:val="0"/>
        <w:autoSpaceDN w:val="0"/>
        <w:adjustRightInd w:val="0"/>
        <w:jc w:val="both"/>
      </w:pPr>
      <w:r w:rsidRPr="004A28CB">
        <w:t>• Como variante, cuando pare la música, los alumnos permanecerán nuevamente como estatuas. El profesor tocará el hombro de uno de ellos y este deberá decir el nombre de algún compañero. Así hasta que todos hayan sido nombrados.</w:t>
      </w:r>
    </w:p>
    <w:p w:rsidR="005E128A" w:rsidRPr="004A28CB" w:rsidRDefault="005E128A" w:rsidP="00DF0771">
      <w:pPr>
        <w:autoSpaceDE w:val="0"/>
        <w:autoSpaceDN w:val="0"/>
        <w:adjustRightInd w:val="0"/>
        <w:jc w:val="both"/>
        <w:rPr>
          <w:b/>
          <w:bCs/>
        </w:rPr>
      </w:pPr>
    </w:p>
    <w:p w:rsidR="005E128A" w:rsidRPr="004A28CB" w:rsidRDefault="005E128A" w:rsidP="00DF0771">
      <w:pPr>
        <w:autoSpaceDE w:val="0"/>
        <w:autoSpaceDN w:val="0"/>
        <w:adjustRightInd w:val="0"/>
        <w:jc w:val="both"/>
      </w:pPr>
      <w:r w:rsidRPr="004A28CB">
        <w:rPr>
          <w:b/>
          <w:bCs/>
        </w:rPr>
        <w:t xml:space="preserve">2. </w:t>
      </w:r>
      <w:r w:rsidRPr="004A28CB">
        <w:t xml:space="preserve">Audición de la canción </w:t>
      </w:r>
      <w:r w:rsidRPr="004A28CB">
        <w:rPr>
          <w:i/>
          <w:iCs/>
        </w:rPr>
        <w:t xml:space="preserve">Juan pequeño baila </w:t>
      </w:r>
      <w:r w:rsidRPr="004A28CB">
        <w:t>(CD 1, pista 3). Sentados en un círculo, los alumnos escuchan y aprenden la canción. Después, intentan averiguar cómo será el juego y, por turnos, lo explican con sus palabras.</w:t>
      </w:r>
    </w:p>
    <w:p w:rsidR="005E128A" w:rsidRPr="004A28CB" w:rsidRDefault="005E128A" w:rsidP="00DF0771">
      <w:pPr>
        <w:autoSpaceDE w:val="0"/>
        <w:autoSpaceDN w:val="0"/>
        <w:adjustRightInd w:val="0"/>
        <w:jc w:val="both"/>
        <w:rPr>
          <w:b/>
          <w:bCs/>
        </w:rPr>
      </w:pPr>
    </w:p>
    <w:p w:rsidR="005E128A" w:rsidRPr="004A28CB" w:rsidRDefault="005E128A" w:rsidP="00DF0771">
      <w:pPr>
        <w:autoSpaceDE w:val="0"/>
        <w:autoSpaceDN w:val="0"/>
        <w:adjustRightInd w:val="0"/>
        <w:jc w:val="both"/>
      </w:pPr>
      <w:r w:rsidRPr="004A28CB">
        <w:rPr>
          <w:b/>
          <w:bCs/>
        </w:rPr>
        <w:t xml:space="preserve">3. </w:t>
      </w:r>
      <w:r w:rsidRPr="004A28CB">
        <w:t>Desarrollo de la canción-juego. Los alumnos y el profesor se sitúan de pie en corro, cogidos de las manos. El profesor entona la canción y realiza un movimiento, y los alumnos lo repiten. Al ser una canción seriada, en cada repetición se añade una parte del cuerpo, con su respectivo movimiento. Además, en cada repetición se sustituirá el nombre de Juan por el del siguiente alumno situado en el corro. Los movimientos que se repiten en cada estrofa son los siguientes:</w:t>
      </w:r>
    </w:p>
    <w:p w:rsidR="005E128A" w:rsidRPr="004A28CB" w:rsidRDefault="005E128A" w:rsidP="00DF0771">
      <w:pPr>
        <w:autoSpaceDE w:val="0"/>
        <w:autoSpaceDN w:val="0"/>
        <w:adjustRightInd w:val="0"/>
        <w:jc w:val="both"/>
      </w:pPr>
      <w:r w:rsidRPr="004A28CB">
        <w:t>Coreografía, marcha en sentido contrario a las agujas del reloj, marcha en el sentido de las agujas del reloj, movimiento de la parte del cuerpo que indica la canción, sin desplazamiento.</w:t>
      </w:r>
    </w:p>
    <w:p w:rsidR="005E128A" w:rsidRPr="004A28CB" w:rsidRDefault="005E128A" w:rsidP="00DF0771">
      <w:pPr>
        <w:autoSpaceDE w:val="0"/>
        <w:autoSpaceDN w:val="0"/>
        <w:adjustRightInd w:val="0"/>
        <w:jc w:val="both"/>
        <w:rPr>
          <w:b/>
          <w:bCs/>
        </w:rPr>
      </w:pPr>
    </w:p>
    <w:p w:rsidR="005E128A" w:rsidRPr="004A28CB" w:rsidRDefault="005E128A" w:rsidP="00DF0771">
      <w:pPr>
        <w:autoSpaceDE w:val="0"/>
        <w:autoSpaceDN w:val="0"/>
        <w:adjustRightInd w:val="0"/>
        <w:jc w:val="both"/>
      </w:pPr>
      <w:r w:rsidRPr="004A28CB">
        <w:rPr>
          <w:b/>
          <w:bCs/>
        </w:rPr>
        <w:t xml:space="preserve">4. </w:t>
      </w:r>
      <w:r w:rsidRPr="004A28CB">
        <w:t xml:space="preserve">Imitación de movimientos. Los alumnos se sitúan en corro e imitan los movimientos que realiza el profesor al ritmo de la música (CD 1, pista 12. </w:t>
      </w:r>
      <w:r w:rsidRPr="004A28CB">
        <w:rPr>
          <w:i/>
          <w:iCs/>
        </w:rPr>
        <w:t xml:space="preserve">In dulci jubilo, </w:t>
      </w:r>
      <w:r w:rsidRPr="004A28CB">
        <w:t>Mike Oldfield).</w:t>
      </w:r>
    </w:p>
    <w:p w:rsidR="005E128A" w:rsidRPr="004A28CB" w:rsidRDefault="005E128A" w:rsidP="00DF0771">
      <w:pPr>
        <w:autoSpaceDE w:val="0"/>
        <w:autoSpaceDN w:val="0"/>
        <w:adjustRightInd w:val="0"/>
        <w:jc w:val="both"/>
        <w:rPr>
          <w:b/>
          <w:bCs/>
        </w:rPr>
      </w:pPr>
    </w:p>
    <w:p w:rsidR="005E128A" w:rsidRPr="004A28CB" w:rsidRDefault="005E128A" w:rsidP="00DF0771">
      <w:pPr>
        <w:autoSpaceDE w:val="0"/>
        <w:autoSpaceDN w:val="0"/>
        <w:adjustRightInd w:val="0"/>
        <w:jc w:val="both"/>
      </w:pPr>
      <w:r w:rsidRPr="004A28CB">
        <w:rPr>
          <w:b/>
          <w:bCs/>
        </w:rPr>
        <w:t xml:space="preserve">5. </w:t>
      </w:r>
      <w:r w:rsidRPr="004A28CB">
        <w:t>Los niños recortan los fragmentos de la página 69 y, a continuación, los pegan en la ilustración donde corresponda.</w:t>
      </w:r>
    </w:p>
    <w:p w:rsidR="005E128A" w:rsidRPr="004A28CB" w:rsidRDefault="005E128A" w:rsidP="00084552">
      <w:pPr>
        <w:autoSpaceDE w:val="0"/>
        <w:autoSpaceDN w:val="0"/>
        <w:adjustRightInd w:val="0"/>
        <w:jc w:val="both"/>
      </w:pPr>
    </w:p>
    <w:p w:rsidR="005E128A" w:rsidRPr="004A28CB" w:rsidRDefault="005E128A" w:rsidP="00B02F77">
      <w:pPr>
        <w:numPr>
          <w:ilvl w:val="0"/>
          <w:numId w:val="6"/>
        </w:numPr>
        <w:autoSpaceDE w:val="0"/>
        <w:autoSpaceDN w:val="0"/>
        <w:adjustRightInd w:val="0"/>
        <w:jc w:val="both"/>
        <w:rPr>
          <w:i/>
        </w:rPr>
      </w:pPr>
      <w:r w:rsidRPr="004A28CB">
        <w:rPr>
          <w:i/>
        </w:rPr>
        <w:t>Atención a la diversidad:</w:t>
      </w:r>
    </w:p>
    <w:p w:rsidR="005E128A" w:rsidRPr="004A28CB" w:rsidRDefault="005E128A" w:rsidP="00B02F77">
      <w:pPr>
        <w:numPr>
          <w:ilvl w:val="1"/>
          <w:numId w:val="6"/>
        </w:numPr>
        <w:autoSpaceDE w:val="0"/>
        <w:autoSpaceDN w:val="0"/>
        <w:adjustRightInd w:val="0"/>
        <w:jc w:val="both"/>
        <w:rPr>
          <w:b/>
          <w:bCs/>
        </w:rPr>
      </w:pPr>
      <w:r w:rsidRPr="004A28CB">
        <w:rPr>
          <w:b/>
          <w:bCs/>
        </w:rPr>
        <w:t>Actividades de refuerzo</w:t>
      </w:r>
    </w:p>
    <w:p w:rsidR="005E128A" w:rsidRPr="004A28CB" w:rsidRDefault="005E128A" w:rsidP="00B02F77">
      <w:pPr>
        <w:numPr>
          <w:ilvl w:val="2"/>
          <w:numId w:val="6"/>
        </w:numPr>
        <w:autoSpaceDE w:val="0"/>
        <w:autoSpaceDN w:val="0"/>
        <w:adjustRightInd w:val="0"/>
        <w:jc w:val="both"/>
      </w:pPr>
      <w:r w:rsidRPr="004A28CB">
        <w:t>Cuaderno de recursos fotocopiables, ficha 1</w:t>
      </w:r>
      <w:r w:rsidRPr="004A28CB">
        <w:rPr>
          <w:i/>
          <w:iCs/>
        </w:rPr>
        <w:t xml:space="preserve">. </w:t>
      </w:r>
      <w:r w:rsidRPr="004A28CB">
        <w:t xml:space="preserve">Los alumnos escuchan el </w:t>
      </w:r>
      <w:r w:rsidRPr="004A28CB">
        <w:rPr>
          <w:i/>
          <w:iCs/>
        </w:rPr>
        <w:t xml:space="preserve">Paisaje sonoro n.º 1 </w:t>
      </w:r>
      <w:r w:rsidRPr="004A28CB">
        <w:t>y después identifican y colorean solamente las imágenes de los cuatro primeros sonidos que se escuchan: llantos, castañeteos, pisadas corriendo y toses.</w:t>
      </w:r>
    </w:p>
    <w:p w:rsidR="005E128A" w:rsidRPr="004A28CB" w:rsidRDefault="005E128A" w:rsidP="00CB098E">
      <w:pPr>
        <w:autoSpaceDE w:val="0"/>
        <w:autoSpaceDN w:val="0"/>
        <w:adjustRightInd w:val="0"/>
        <w:ind w:left="1247"/>
        <w:jc w:val="both"/>
        <w:rPr>
          <w:b/>
          <w:bCs/>
        </w:rPr>
      </w:pPr>
    </w:p>
    <w:p w:rsidR="005E128A" w:rsidRPr="004A28CB" w:rsidRDefault="005E128A" w:rsidP="00B02F77">
      <w:pPr>
        <w:numPr>
          <w:ilvl w:val="1"/>
          <w:numId w:val="6"/>
        </w:numPr>
        <w:autoSpaceDE w:val="0"/>
        <w:autoSpaceDN w:val="0"/>
        <w:adjustRightInd w:val="0"/>
        <w:jc w:val="both"/>
        <w:rPr>
          <w:b/>
          <w:bCs/>
        </w:rPr>
      </w:pPr>
      <w:r w:rsidRPr="004A28CB">
        <w:rPr>
          <w:b/>
          <w:bCs/>
        </w:rPr>
        <w:t>Actividades de ampliación</w:t>
      </w:r>
    </w:p>
    <w:p w:rsidR="005E128A" w:rsidRPr="004A28CB" w:rsidRDefault="005E128A" w:rsidP="00B02F77">
      <w:pPr>
        <w:numPr>
          <w:ilvl w:val="2"/>
          <w:numId w:val="6"/>
        </w:numPr>
        <w:autoSpaceDE w:val="0"/>
        <w:autoSpaceDN w:val="0"/>
        <w:adjustRightInd w:val="0"/>
        <w:jc w:val="both"/>
      </w:pPr>
      <w:r w:rsidRPr="004A28CB">
        <w:t xml:space="preserve">Dramatización del cuento </w:t>
      </w:r>
      <w:r w:rsidRPr="004A28CB">
        <w:rPr>
          <w:i/>
          <w:iCs/>
        </w:rPr>
        <w:t xml:space="preserve">La princesa Lagrimitas </w:t>
      </w:r>
      <w:r w:rsidRPr="004A28CB">
        <w:t>en pequeños grupos.</w:t>
      </w:r>
    </w:p>
    <w:p w:rsidR="005E128A" w:rsidRPr="004A28CB" w:rsidRDefault="005E128A" w:rsidP="00967CD0">
      <w:pPr>
        <w:autoSpaceDE w:val="0"/>
        <w:autoSpaceDN w:val="0"/>
        <w:adjustRightInd w:val="0"/>
        <w:jc w:val="both"/>
        <w:rPr>
          <w:b/>
          <w:sz w:val="28"/>
          <w:u w:val="single"/>
        </w:rPr>
      </w:pPr>
    </w:p>
    <w:p w:rsidR="005E128A" w:rsidRPr="004A28CB" w:rsidRDefault="005E128A" w:rsidP="00967CD0">
      <w:pPr>
        <w:autoSpaceDE w:val="0"/>
        <w:autoSpaceDN w:val="0"/>
        <w:adjustRightInd w:val="0"/>
        <w:jc w:val="both"/>
        <w:rPr>
          <w:b/>
          <w:sz w:val="28"/>
          <w:u w:val="single"/>
        </w:rPr>
      </w:pPr>
      <w:r w:rsidRPr="004A28CB">
        <w:rPr>
          <w:b/>
          <w:sz w:val="28"/>
          <w:u w:val="single"/>
        </w:rPr>
        <w:t>+ Sesión 2</w:t>
      </w:r>
    </w:p>
    <w:p w:rsidR="005E128A" w:rsidRPr="004A28CB" w:rsidRDefault="005E128A" w:rsidP="00967CD0">
      <w:pPr>
        <w:pStyle w:val="BodyText2"/>
        <w:numPr>
          <w:ilvl w:val="0"/>
          <w:numId w:val="6"/>
        </w:numPr>
        <w:rPr>
          <w:i/>
          <w:sz w:val="24"/>
        </w:rPr>
      </w:pPr>
      <w:r w:rsidRPr="004A28CB">
        <w:rPr>
          <w:i/>
          <w:sz w:val="24"/>
        </w:rPr>
        <w:t>Objetivos:</w:t>
      </w:r>
    </w:p>
    <w:p w:rsidR="005E128A" w:rsidRPr="004A28CB" w:rsidRDefault="005E128A" w:rsidP="00C277B6">
      <w:pPr>
        <w:pStyle w:val="BodyText2"/>
        <w:numPr>
          <w:ilvl w:val="1"/>
          <w:numId w:val="6"/>
        </w:numPr>
        <w:rPr>
          <w:sz w:val="24"/>
          <w:szCs w:val="24"/>
          <w:lang w:val="es-ES"/>
        </w:rPr>
      </w:pPr>
      <w:r w:rsidRPr="004A28CB">
        <w:rPr>
          <w:sz w:val="24"/>
          <w:szCs w:val="24"/>
        </w:rPr>
        <w:t>T</w:t>
      </w:r>
      <w:r w:rsidRPr="004A28CB">
        <w:rPr>
          <w:sz w:val="24"/>
          <w:szCs w:val="24"/>
          <w:lang w:val="es-ES"/>
        </w:rPr>
        <w:t>omar conciencia de que en la vida diaria se producen situaciones en las que tanto objetos como personas o animales pueden producir sonidos o permanecer en silencio.</w:t>
      </w:r>
    </w:p>
    <w:p w:rsidR="005E128A" w:rsidRPr="004A28CB" w:rsidRDefault="005E128A" w:rsidP="00C277B6">
      <w:pPr>
        <w:pStyle w:val="BodyText2"/>
        <w:numPr>
          <w:ilvl w:val="1"/>
          <w:numId w:val="6"/>
        </w:numPr>
        <w:rPr>
          <w:sz w:val="24"/>
          <w:szCs w:val="24"/>
          <w:lang w:val="es-ES"/>
        </w:rPr>
      </w:pPr>
      <w:r w:rsidRPr="004A28CB">
        <w:rPr>
          <w:sz w:val="24"/>
          <w:szCs w:val="24"/>
          <w:lang w:val="es-ES"/>
        </w:rPr>
        <w:t>Trabajar el ritmo interno.</w:t>
      </w:r>
    </w:p>
    <w:p w:rsidR="005E128A" w:rsidRPr="004A28CB" w:rsidRDefault="005E128A" w:rsidP="00C277B6">
      <w:pPr>
        <w:pStyle w:val="BodyText2"/>
        <w:numPr>
          <w:ilvl w:val="1"/>
          <w:numId w:val="6"/>
        </w:numPr>
        <w:rPr>
          <w:sz w:val="24"/>
          <w:szCs w:val="24"/>
          <w:lang w:val="es-ES"/>
        </w:rPr>
      </w:pPr>
      <w:r w:rsidRPr="004A28CB">
        <w:rPr>
          <w:sz w:val="24"/>
          <w:szCs w:val="24"/>
          <w:lang w:val="es-ES"/>
        </w:rPr>
        <w:t>Trabajar la vocalización.</w:t>
      </w:r>
    </w:p>
    <w:p w:rsidR="005E128A" w:rsidRPr="004A28CB" w:rsidRDefault="005E128A" w:rsidP="00C277B6">
      <w:pPr>
        <w:pStyle w:val="BodyText2"/>
        <w:ind w:left="227"/>
        <w:rPr>
          <w:sz w:val="24"/>
        </w:rPr>
      </w:pPr>
    </w:p>
    <w:p w:rsidR="005E128A" w:rsidRPr="004A28CB" w:rsidRDefault="005E128A" w:rsidP="00967CD0">
      <w:pPr>
        <w:pStyle w:val="BodyText2"/>
        <w:numPr>
          <w:ilvl w:val="0"/>
          <w:numId w:val="6"/>
        </w:numPr>
        <w:rPr>
          <w:i/>
          <w:sz w:val="24"/>
        </w:rPr>
      </w:pPr>
      <w:r w:rsidRPr="004A28CB">
        <w:rPr>
          <w:i/>
          <w:sz w:val="24"/>
        </w:rPr>
        <w:t>Contenidos:</w:t>
      </w:r>
    </w:p>
    <w:p w:rsidR="005E128A" w:rsidRPr="004A28CB" w:rsidRDefault="005E128A" w:rsidP="00C277B6">
      <w:pPr>
        <w:pStyle w:val="BodyText2"/>
        <w:numPr>
          <w:ilvl w:val="1"/>
          <w:numId w:val="6"/>
        </w:numPr>
        <w:rPr>
          <w:sz w:val="24"/>
        </w:rPr>
      </w:pPr>
      <w:r w:rsidRPr="004A28CB">
        <w:rPr>
          <w:sz w:val="24"/>
        </w:rPr>
        <w:t>Sonidos rutinarios.</w:t>
      </w:r>
    </w:p>
    <w:p w:rsidR="005E128A" w:rsidRPr="004A28CB" w:rsidRDefault="005E128A" w:rsidP="00C277B6">
      <w:pPr>
        <w:pStyle w:val="BodyText2"/>
        <w:numPr>
          <w:ilvl w:val="1"/>
          <w:numId w:val="6"/>
        </w:numPr>
        <w:rPr>
          <w:sz w:val="24"/>
        </w:rPr>
      </w:pPr>
      <w:r w:rsidRPr="004A28CB">
        <w:rPr>
          <w:sz w:val="24"/>
        </w:rPr>
        <w:t>Onomatopeyas.</w:t>
      </w:r>
    </w:p>
    <w:p w:rsidR="005E128A" w:rsidRPr="004A28CB" w:rsidRDefault="005E128A" w:rsidP="00C277B6">
      <w:pPr>
        <w:pStyle w:val="BodyText2"/>
        <w:numPr>
          <w:ilvl w:val="1"/>
          <w:numId w:val="6"/>
        </w:numPr>
        <w:rPr>
          <w:sz w:val="24"/>
        </w:rPr>
      </w:pPr>
      <w:r w:rsidRPr="004A28CB">
        <w:rPr>
          <w:sz w:val="24"/>
          <w:lang w:val="es-ES"/>
        </w:rPr>
        <w:t>Audición, interpretación vocal y danza.</w:t>
      </w:r>
    </w:p>
    <w:p w:rsidR="005E128A" w:rsidRPr="004A28CB" w:rsidRDefault="005E128A" w:rsidP="00C277B6">
      <w:pPr>
        <w:pStyle w:val="BodyText2"/>
        <w:ind w:left="227"/>
        <w:rPr>
          <w:sz w:val="24"/>
        </w:rPr>
      </w:pPr>
    </w:p>
    <w:p w:rsidR="005E128A" w:rsidRPr="004A28CB" w:rsidRDefault="005E128A" w:rsidP="00967CD0">
      <w:pPr>
        <w:pStyle w:val="BodyText2"/>
        <w:numPr>
          <w:ilvl w:val="0"/>
          <w:numId w:val="6"/>
        </w:numPr>
        <w:rPr>
          <w:i/>
          <w:sz w:val="24"/>
        </w:rPr>
      </w:pPr>
      <w:r w:rsidRPr="004A28CB">
        <w:rPr>
          <w:i/>
          <w:sz w:val="24"/>
        </w:rPr>
        <w:t>Competencias básicas:</w:t>
      </w:r>
    </w:p>
    <w:p w:rsidR="005E128A" w:rsidRPr="004A28CB" w:rsidRDefault="005E128A" w:rsidP="00C277B6">
      <w:pPr>
        <w:pStyle w:val="BodyText2"/>
        <w:numPr>
          <w:ilvl w:val="1"/>
          <w:numId w:val="6"/>
        </w:numPr>
        <w:rPr>
          <w:sz w:val="24"/>
        </w:rPr>
      </w:pPr>
      <w:r w:rsidRPr="004A28CB">
        <w:rPr>
          <w:sz w:val="24"/>
          <w:lang w:val="es-ES"/>
        </w:rPr>
        <w:t>Competencia en el conocimiento y la interacción con el mundo físico.</w:t>
      </w:r>
    </w:p>
    <w:p w:rsidR="005E128A" w:rsidRPr="004A28CB" w:rsidRDefault="005E128A" w:rsidP="00C277B6">
      <w:pPr>
        <w:pStyle w:val="BodyText2"/>
        <w:numPr>
          <w:ilvl w:val="1"/>
          <w:numId w:val="6"/>
        </w:numPr>
        <w:rPr>
          <w:sz w:val="24"/>
        </w:rPr>
      </w:pPr>
      <w:r w:rsidRPr="004A28CB">
        <w:rPr>
          <w:sz w:val="24"/>
        </w:rPr>
        <w:t>Competencia social y ciudadana.</w:t>
      </w:r>
    </w:p>
    <w:p w:rsidR="005E128A" w:rsidRPr="004A28CB" w:rsidRDefault="005E128A" w:rsidP="00C277B6">
      <w:pPr>
        <w:pStyle w:val="BodyText2"/>
        <w:ind w:left="227"/>
        <w:rPr>
          <w:sz w:val="24"/>
        </w:rPr>
      </w:pPr>
    </w:p>
    <w:p w:rsidR="005E128A" w:rsidRPr="004A28CB" w:rsidRDefault="005E128A" w:rsidP="00967CD0">
      <w:pPr>
        <w:pStyle w:val="BodyText2"/>
        <w:numPr>
          <w:ilvl w:val="0"/>
          <w:numId w:val="6"/>
        </w:numPr>
        <w:rPr>
          <w:sz w:val="24"/>
        </w:rPr>
      </w:pPr>
      <w:r w:rsidRPr="004A28CB">
        <w:rPr>
          <w:i/>
          <w:sz w:val="24"/>
        </w:rPr>
        <w:t>Desarrollo de la sesión</w:t>
      </w:r>
      <w:r w:rsidRPr="004A28CB">
        <w:rPr>
          <w:sz w:val="24"/>
        </w:rPr>
        <w:t>:</w:t>
      </w:r>
    </w:p>
    <w:p w:rsidR="005E128A" w:rsidRPr="004A28CB" w:rsidRDefault="005E128A" w:rsidP="00C277B6">
      <w:pPr>
        <w:pStyle w:val="BodyText2"/>
        <w:numPr>
          <w:ilvl w:val="1"/>
          <w:numId w:val="6"/>
        </w:numPr>
        <w:rPr>
          <w:b/>
          <w:i/>
          <w:sz w:val="24"/>
        </w:rPr>
      </w:pPr>
      <w:r w:rsidRPr="004A28CB">
        <w:rPr>
          <w:b/>
          <w:i/>
          <w:sz w:val="24"/>
        </w:rPr>
        <w:t>Primera parte</w:t>
      </w:r>
    </w:p>
    <w:p w:rsidR="005E128A" w:rsidRPr="004A28CB" w:rsidRDefault="005E128A" w:rsidP="00C277B6">
      <w:pPr>
        <w:autoSpaceDE w:val="0"/>
        <w:autoSpaceDN w:val="0"/>
        <w:adjustRightInd w:val="0"/>
        <w:rPr>
          <w:rFonts w:ascii="GillSansStd-Bold" w:hAnsi="GillSansStd-Bold" w:cs="GillSansStd-Bold"/>
          <w:b/>
          <w:bCs/>
          <w:sz w:val="22"/>
          <w:szCs w:val="22"/>
        </w:rPr>
      </w:pPr>
    </w:p>
    <w:p w:rsidR="005E128A" w:rsidRPr="004A28CB" w:rsidRDefault="005E128A" w:rsidP="00931949">
      <w:pPr>
        <w:autoSpaceDE w:val="0"/>
        <w:autoSpaceDN w:val="0"/>
        <w:adjustRightInd w:val="0"/>
        <w:jc w:val="both"/>
      </w:pPr>
      <w:r w:rsidRPr="004A28CB">
        <w:rPr>
          <w:b/>
          <w:bCs/>
        </w:rPr>
        <w:t xml:space="preserve">1. </w:t>
      </w:r>
      <w:r w:rsidRPr="004A28CB">
        <w:t>Escucha atenta del silencio. El profesor pide a los alumnos que se mantengan en silencio durante unos pocos minutos y escuchen el ambiente sonoro de la clase. Seguramente percibirán los sonidos de otras aulas, del patio, de la calle o incluso de sus respiraciones. Así, se darán cuenta de la dificultad de conseguir el silencio absoluto y serán conscientes de que nuestra vida está rodeada de sonidos diversos.</w:t>
      </w:r>
    </w:p>
    <w:p w:rsidR="005E128A" w:rsidRPr="004A28CB" w:rsidRDefault="005E128A" w:rsidP="00931949">
      <w:pPr>
        <w:autoSpaceDE w:val="0"/>
        <w:autoSpaceDN w:val="0"/>
        <w:adjustRightInd w:val="0"/>
        <w:jc w:val="both"/>
        <w:rPr>
          <w:b/>
          <w:bCs/>
        </w:rPr>
      </w:pPr>
    </w:p>
    <w:p w:rsidR="005E128A" w:rsidRPr="004A28CB" w:rsidRDefault="005E128A" w:rsidP="00931949">
      <w:pPr>
        <w:autoSpaceDE w:val="0"/>
        <w:autoSpaceDN w:val="0"/>
        <w:adjustRightInd w:val="0"/>
        <w:jc w:val="both"/>
      </w:pPr>
      <w:r w:rsidRPr="004A28CB">
        <w:rPr>
          <w:b/>
          <w:bCs/>
        </w:rPr>
        <w:t xml:space="preserve">2. </w:t>
      </w:r>
      <w:r w:rsidRPr="004A28CB">
        <w:t>Imitación de sonidos con la voz. Los niños imitan los sonidos de la lluvia, de un coche, del llanto de un bebé, de un reloj despertador o de un estornudo, expresándolos con los sonidos onomatopéyicos propuestos en la página 7 del Libro del alumno.</w:t>
      </w:r>
    </w:p>
    <w:p w:rsidR="005E128A" w:rsidRPr="004A28CB" w:rsidRDefault="005E128A" w:rsidP="00931949">
      <w:pPr>
        <w:autoSpaceDE w:val="0"/>
        <w:autoSpaceDN w:val="0"/>
        <w:adjustRightInd w:val="0"/>
        <w:jc w:val="both"/>
        <w:rPr>
          <w:b/>
          <w:bCs/>
        </w:rPr>
      </w:pPr>
    </w:p>
    <w:p w:rsidR="005E128A" w:rsidRPr="004A28CB" w:rsidRDefault="005E128A" w:rsidP="00931949">
      <w:pPr>
        <w:autoSpaceDE w:val="0"/>
        <w:autoSpaceDN w:val="0"/>
        <w:adjustRightInd w:val="0"/>
        <w:jc w:val="both"/>
      </w:pPr>
      <w:r w:rsidRPr="004A28CB">
        <w:rPr>
          <w:b/>
          <w:bCs/>
        </w:rPr>
        <w:t xml:space="preserve">3. </w:t>
      </w:r>
      <w:r w:rsidRPr="004A28CB">
        <w:t>Los alumnos colorearán las onomatopeyas que corresponden a las siguientes imágenes: el bebé, la alarma del reloj, el estornudo, las gotas de lluvia cayendo y el coche.</w:t>
      </w:r>
    </w:p>
    <w:p w:rsidR="005E128A" w:rsidRPr="004A28CB" w:rsidRDefault="005E128A" w:rsidP="00753C47">
      <w:pPr>
        <w:autoSpaceDE w:val="0"/>
        <w:autoSpaceDN w:val="0"/>
        <w:adjustRightInd w:val="0"/>
        <w:ind w:left="1247"/>
        <w:jc w:val="both"/>
        <w:rPr>
          <w:b/>
          <w:i/>
        </w:rPr>
      </w:pPr>
    </w:p>
    <w:p w:rsidR="005E128A" w:rsidRPr="004A28CB" w:rsidRDefault="005E128A" w:rsidP="00931949">
      <w:pPr>
        <w:numPr>
          <w:ilvl w:val="1"/>
          <w:numId w:val="6"/>
        </w:numPr>
        <w:autoSpaceDE w:val="0"/>
        <w:autoSpaceDN w:val="0"/>
        <w:adjustRightInd w:val="0"/>
        <w:jc w:val="both"/>
        <w:rPr>
          <w:b/>
          <w:i/>
        </w:rPr>
      </w:pPr>
      <w:r w:rsidRPr="004A28CB">
        <w:rPr>
          <w:b/>
          <w:i/>
        </w:rPr>
        <w:t>Segunda parte</w:t>
      </w:r>
    </w:p>
    <w:p w:rsidR="005E128A" w:rsidRPr="004A28CB" w:rsidRDefault="005E128A" w:rsidP="00931949">
      <w:pPr>
        <w:autoSpaceDE w:val="0"/>
        <w:autoSpaceDN w:val="0"/>
        <w:adjustRightInd w:val="0"/>
        <w:jc w:val="both"/>
        <w:rPr>
          <w:b/>
        </w:rPr>
      </w:pPr>
    </w:p>
    <w:p w:rsidR="005E128A" w:rsidRPr="004A28CB" w:rsidRDefault="005E128A" w:rsidP="00931949">
      <w:pPr>
        <w:autoSpaceDE w:val="0"/>
        <w:autoSpaceDN w:val="0"/>
        <w:adjustRightInd w:val="0"/>
        <w:jc w:val="both"/>
        <w:rPr>
          <w:i/>
          <w:iCs/>
        </w:rPr>
      </w:pPr>
      <w:r w:rsidRPr="004A28CB">
        <w:rPr>
          <w:b/>
        </w:rPr>
        <w:t>1.</w:t>
      </w:r>
      <w:r w:rsidRPr="004A28CB">
        <w:t xml:space="preserve"> El profesor recuerda la narración del cuento </w:t>
      </w:r>
      <w:r w:rsidRPr="004A28CB">
        <w:rPr>
          <w:i/>
          <w:iCs/>
        </w:rPr>
        <w:t xml:space="preserve">La princesa Lagrimitas </w:t>
      </w:r>
      <w:r w:rsidRPr="004A28CB">
        <w:t>y los sonidos que allí se escuchaban,</w:t>
      </w:r>
      <w:r w:rsidRPr="004A28CB">
        <w:rPr>
          <w:i/>
          <w:iCs/>
        </w:rPr>
        <w:t xml:space="preserve"> </w:t>
      </w:r>
      <w:r w:rsidRPr="004A28CB">
        <w:t>como risas («ji, ji»), estornudos («achís,</w:t>
      </w:r>
      <w:r w:rsidRPr="004A28CB">
        <w:rPr>
          <w:i/>
          <w:iCs/>
        </w:rPr>
        <w:t xml:space="preserve"> </w:t>
      </w:r>
      <w:r w:rsidRPr="004A28CB">
        <w:t>achís»), chistidos («chis, chis»), bostezos («auu»),</w:t>
      </w:r>
      <w:r w:rsidRPr="004A28CB">
        <w:rPr>
          <w:i/>
          <w:iCs/>
        </w:rPr>
        <w:t xml:space="preserve"> </w:t>
      </w:r>
      <w:r w:rsidRPr="004A28CB">
        <w:t>llantos («bua, bua»). A continuación, presenta las</w:t>
      </w:r>
      <w:r w:rsidRPr="004A28CB">
        <w:rPr>
          <w:i/>
          <w:iCs/>
        </w:rPr>
        <w:t xml:space="preserve"> </w:t>
      </w:r>
      <w:r w:rsidRPr="004A28CB">
        <w:t>onomatopeyas de algunos sonidos corporales: palmadas</w:t>
      </w:r>
      <w:r w:rsidRPr="004A28CB">
        <w:rPr>
          <w:i/>
          <w:iCs/>
        </w:rPr>
        <w:t xml:space="preserve"> </w:t>
      </w:r>
      <w:r w:rsidRPr="004A28CB">
        <w:t>(«clap, clap»), chasquidos de dedos («clip,</w:t>
      </w:r>
      <w:r w:rsidRPr="004A28CB">
        <w:rPr>
          <w:i/>
          <w:iCs/>
        </w:rPr>
        <w:t xml:space="preserve"> </w:t>
      </w:r>
      <w:r w:rsidRPr="004A28CB">
        <w:t>clip»), palmadas en las rodillas («plas, plas») y pisadas</w:t>
      </w:r>
      <w:r w:rsidRPr="004A28CB">
        <w:rPr>
          <w:i/>
          <w:iCs/>
        </w:rPr>
        <w:t xml:space="preserve"> </w:t>
      </w:r>
      <w:r w:rsidRPr="004A28CB">
        <w:t>(«toc, toc»).</w:t>
      </w:r>
    </w:p>
    <w:p w:rsidR="005E128A" w:rsidRPr="004A28CB" w:rsidRDefault="005E128A" w:rsidP="00931949">
      <w:pPr>
        <w:autoSpaceDE w:val="0"/>
        <w:autoSpaceDN w:val="0"/>
        <w:adjustRightInd w:val="0"/>
        <w:jc w:val="both"/>
        <w:rPr>
          <w:b/>
          <w:bCs/>
        </w:rPr>
      </w:pPr>
    </w:p>
    <w:p w:rsidR="005E128A" w:rsidRPr="004A28CB" w:rsidRDefault="005E128A" w:rsidP="00931949">
      <w:pPr>
        <w:autoSpaceDE w:val="0"/>
        <w:autoSpaceDN w:val="0"/>
        <w:adjustRightInd w:val="0"/>
        <w:jc w:val="both"/>
      </w:pPr>
      <w:r w:rsidRPr="004A28CB">
        <w:rPr>
          <w:b/>
          <w:bCs/>
        </w:rPr>
        <w:t xml:space="preserve">2. </w:t>
      </w:r>
      <w:r w:rsidRPr="004A28CB">
        <w:t xml:space="preserve">Audición de la canción </w:t>
      </w:r>
      <w:r w:rsidRPr="004A28CB">
        <w:rPr>
          <w:i/>
          <w:iCs/>
        </w:rPr>
        <w:t xml:space="preserve">Mi cuerpo musical </w:t>
      </w:r>
      <w:r w:rsidRPr="004A28CB">
        <w:t>(CD 1, pista 5).</w:t>
      </w:r>
    </w:p>
    <w:p w:rsidR="005E128A" w:rsidRPr="004A28CB" w:rsidRDefault="005E128A" w:rsidP="00931949">
      <w:pPr>
        <w:autoSpaceDE w:val="0"/>
        <w:autoSpaceDN w:val="0"/>
        <w:adjustRightInd w:val="0"/>
        <w:jc w:val="both"/>
        <w:rPr>
          <w:b/>
          <w:bCs/>
        </w:rPr>
      </w:pPr>
    </w:p>
    <w:p w:rsidR="005E128A" w:rsidRPr="004A28CB" w:rsidRDefault="005E128A" w:rsidP="00931949">
      <w:pPr>
        <w:autoSpaceDE w:val="0"/>
        <w:autoSpaceDN w:val="0"/>
        <w:adjustRightInd w:val="0"/>
        <w:jc w:val="both"/>
      </w:pPr>
      <w:r w:rsidRPr="004A28CB">
        <w:rPr>
          <w:b/>
          <w:bCs/>
        </w:rPr>
        <w:t xml:space="preserve">3. </w:t>
      </w:r>
      <w:r w:rsidRPr="004A28CB">
        <w:t>El profesor entona el estribillo de la canción y los niños lo aprenden imitando las interpretaciones de este. También realizan el gesto de dirigir una orquesta con las dos manos.</w:t>
      </w:r>
    </w:p>
    <w:p w:rsidR="005E128A" w:rsidRPr="004A28CB" w:rsidRDefault="005E128A" w:rsidP="00931949">
      <w:pPr>
        <w:autoSpaceDE w:val="0"/>
        <w:autoSpaceDN w:val="0"/>
        <w:adjustRightInd w:val="0"/>
        <w:jc w:val="both"/>
        <w:rPr>
          <w:b/>
          <w:bCs/>
        </w:rPr>
      </w:pPr>
    </w:p>
    <w:p w:rsidR="005E128A" w:rsidRPr="004A28CB" w:rsidRDefault="005E128A" w:rsidP="00931949">
      <w:pPr>
        <w:autoSpaceDE w:val="0"/>
        <w:autoSpaceDN w:val="0"/>
        <w:adjustRightInd w:val="0"/>
        <w:jc w:val="both"/>
      </w:pPr>
      <w:r w:rsidRPr="004A28CB">
        <w:rPr>
          <w:b/>
          <w:bCs/>
        </w:rPr>
        <w:t xml:space="preserve">4. </w:t>
      </w:r>
      <w:r w:rsidRPr="004A28CB">
        <w:t>Cuando los niños diferencien el estribillo, o parte que se repite, de las estrofas, acompañan cada una de ellas con los sonidos correspondientes: palmadas, chasquidos, palmadas en las rodillas y pisadas.</w:t>
      </w:r>
    </w:p>
    <w:p w:rsidR="005E128A" w:rsidRPr="004A28CB" w:rsidRDefault="005E128A" w:rsidP="00931949">
      <w:pPr>
        <w:autoSpaceDE w:val="0"/>
        <w:autoSpaceDN w:val="0"/>
        <w:adjustRightInd w:val="0"/>
        <w:jc w:val="both"/>
        <w:rPr>
          <w:b/>
          <w:bCs/>
        </w:rPr>
      </w:pPr>
    </w:p>
    <w:p w:rsidR="005E128A" w:rsidRPr="004A28CB" w:rsidRDefault="005E128A" w:rsidP="00931949">
      <w:pPr>
        <w:autoSpaceDE w:val="0"/>
        <w:autoSpaceDN w:val="0"/>
        <w:adjustRightInd w:val="0"/>
        <w:jc w:val="both"/>
      </w:pPr>
      <w:r w:rsidRPr="004A28CB">
        <w:rPr>
          <w:b/>
          <w:bCs/>
        </w:rPr>
        <w:t xml:space="preserve">5. </w:t>
      </w:r>
      <w:r w:rsidRPr="004A28CB">
        <w:t>Los niños interpretan la canción completa y los gestos al tiempo que escuchan la grabación (CD 1, pista 5).</w:t>
      </w:r>
    </w:p>
    <w:p w:rsidR="005E128A" w:rsidRPr="004A28CB" w:rsidRDefault="005E128A" w:rsidP="00931949">
      <w:pPr>
        <w:autoSpaceDE w:val="0"/>
        <w:autoSpaceDN w:val="0"/>
        <w:adjustRightInd w:val="0"/>
        <w:jc w:val="both"/>
        <w:rPr>
          <w:b/>
          <w:bCs/>
        </w:rPr>
      </w:pPr>
    </w:p>
    <w:p w:rsidR="005E128A" w:rsidRPr="004A28CB" w:rsidRDefault="005E128A" w:rsidP="00931949">
      <w:pPr>
        <w:autoSpaceDE w:val="0"/>
        <w:autoSpaceDN w:val="0"/>
        <w:adjustRightInd w:val="0"/>
        <w:jc w:val="both"/>
      </w:pPr>
      <w:r w:rsidRPr="004A28CB">
        <w:rPr>
          <w:b/>
          <w:bCs/>
        </w:rPr>
        <w:t xml:space="preserve">6. </w:t>
      </w:r>
      <w:r w:rsidRPr="004A28CB">
        <w:t>Los niños interpretan la canción acompañándose de la base instrumental (CD 1, pista 6).</w:t>
      </w:r>
    </w:p>
    <w:p w:rsidR="005E128A" w:rsidRPr="004A28CB" w:rsidRDefault="005E128A" w:rsidP="00931949">
      <w:pPr>
        <w:autoSpaceDE w:val="0"/>
        <w:autoSpaceDN w:val="0"/>
        <w:adjustRightInd w:val="0"/>
        <w:jc w:val="both"/>
      </w:pPr>
    </w:p>
    <w:p w:rsidR="005E128A" w:rsidRPr="004A28CB" w:rsidRDefault="005E128A" w:rsidP="00CB098E">
      <w:pPr>
        <w:numPr>
          <w:ilvl w:val="0"/>
          <w:numId w:val="6"/>
        </w:numPr>
        <w:autoSpaceDE w:val="0"/>
        <w:autoSpaceDN w:val="0"/>
        <w:adjustRightInd w:val="0"/>
        <w:jc w:val="both"/>
        <w:rPr>
          <w:i/>
        </w:rPr>
      </w:pPr>
      <w:r w:rsidRPr="004A28CB">
        <w:rPr>
          <w:i/>
        </w:rPr>
        <w:t>Atención a la diversidad:</w:t>
      </w:r>
    </w:p>
    <w:p w:rsidR="005E128A" w:rsidRPr="004A28CB" w:rsidRDefault="005E128A" w:rsidP="00CB098E">
      <w:pPr>
        <w:numPr>
          <w:ilvl w:val="1"/>
          <w:numId w:val="6"/>
        </w:numPr>
        <w:autoSpaceDE w:val="0"/>
        <w:autoSpaceDN w:val="0"/>
        <w:adjustRightInd w:val="0"/>
        <w:jc w:val="both"/>
        <w:rPr>
          <w:b/>
          <w:bCs/>
        </w:rPr>
      </w:pPr>
      <w:r w:rsidRPr="004A28CB">
        <w:rPr>
          <w:b/>
          <w:bCs/>
        </w:rPr>
        <w:t>Actividades de refuerzo</w:t>
      </w:r>
    </w:p>
    <w:p w:rsidR="005E128A" w:rsidRPr="004A28CB" w:rsidRDefault="005E128A" w:rsidP="00CB098E">
      <w:pPr>
        <w:numPr>
          <w:ilvl w:val="2"/>
          <w:numId w:val="6"/>
        </w:numPr>
        <w:autoSpaceDE w:val="0"/>
        <w:autoSpaceDN w:val="0"/>
        <w:adjustRightInd w:val="0"/>
        <w:jc w:val="both"/>
      </w:pPr>
      <w:r w:rsidRPr="004A28CB">
        <w:t>Audición de la pista 5 del CD 1. Los niños marcarán el pulso con palmadas.</w:t>
      </w:r>
    </w:p>
    <w:p w:rsidR="005E128A" w:rsidRPr="004A28CB" w:rsidRDefault="005E128A" w:rsidP="00CB098E">
      <w:pPr>
        <w:numPr>
          <w:ilvl w:val="2"/>
          <w:numId w:val="6"/>
        </w:numPr>
        <w:autoSpaceDE w:val="0"/>
        <w:autoSpaceDN w:val="0"/>
        <w:adjustRightInd w:val="0"/>
        <w:jc w:val="both"/>
      </w:pPr>
      <w:r w:rsidRPr="004A28CB">
        <w:t xml:space="preserve">Cuaderno de recursos fotocopiables, ficha 2. Los alumnos relacionan sonidos y onomatopeyas. </w:t>
      </w:r>
      <w:r w:rsidRPr="004A28CB">
        <w:rPr>
          <w:b/>
          <w:bCs/>
        </w:rPr>
        <w:t xml:space="preserve">Solución: </w:t>
      </w:r>
      <w:r w:rsidRPr="004A28CB">
        <w:t>clap (palmada), bua (llanto), clip (chasquido), achís (estornudo), ji, ji (risa), au (bostezo), toc (pisada), plas (palmada en rodilla).</w:t>
      </w:r>
    </w:p>
    <w:p w:rsidR="005E128A" w:rsidRPr="004A28CB" w:rsidRDefault="005E128A" w:rsidP="00CB098E">
      <w:pPr>
        <w:autoSpaceDE w:val="0"/>
        <w:autoSpaceDN w:val="0"/>
        <w:adjustRightInd w:val="0"/>
        <w:ind w:left="1247"/>
        <w:jc w:val="both"/>
        <w:rPr>
          <w:b/>
          <w:bCs/>
        </w:rPr>
      </w:pPr>
    </w:p>
    <w:p w:rsidR="005E128A" w:rsidRPr="004A28CB" w:rsidRDefault="005E128A" w:rsidP="00CB098E">
      <w:pPr>
        <w:numPr>
          <w:ilvl w:val="1"/>
          <w:numId w:val="6"/>
        </w:numPr>
        <w:autoSpaceDE w:val="0"/>
        <w:autoSpaceDN w:val="0"/>
        <w:adjustRightInd w:val="0"/>
        <w:jc w:val="both"/>
        <w:rPr>
          <w:b/>
          <w:bCs/>
        </w:rPr>
      </w:pPr>
      <w:r w:rsidRPr="004A28CB">
        <w:rPr>
          <w:b/>
          <w:bCs/>
        </w:rPr>
        <w:t>Actividades de ampliación</w:t>
      </w:r>
    </w:p>
    <w:p w:rsidR="005E128A" w:rsidRPr="004A28CB" w:rsidRDefault="005E128A" w:rsidP="00CB098E">
      <w:pPr>
        <w:numPr>
          <w:ilvl w:val="2"/>
          <w:numId w:val="6"/>
        </w:numPr>
        <w:autoSpaceDE w:val="0"/>
        <w:autoSpaceDN w:val="0"/>
        <w:adjustRightInd w:val="0"/>
        <w:jc w:val="both"/>
      </w:pPr>
      <w:r w:rsidRPr="004A28CB">
        <w:t>Los alumnos memorizan los sonidos de las onomatopeyas de la página 8 del Libro del alumno.</w:t>
      </w:r>
    </w:p>
    <w:p w:rsidR="005E128A" w:rsidRPr="004A28CB" w:rsidRDefault="005E128A" w:rsidP="00931949">
      <w:pPr>
        <w:autoSpaceDE w:val="0"/>
        <w:autoSpaceDN w:val="0"/>
        <w:adjustRightInd w:val="0"/>
        <w:jc w:val="both"/>
      </w:pPr>
    </w:p>
    <w:p w:rsidR="005E128A" w:rsidRPr="004A28CB" w:rsidRDefault="005E128A" w:rsidP="00D53506">
      <w:pPr>
        <w:autoSpaceDE w:val="0"/>
        <w:autoSpaceDN w:val="0"/>
        <w:adjustRightInd w:val="0"/>
        <w:jc w:val="both"/>
        <w:rPr>
          <w:b/>
          <w:sz w:val="28"/>
          <w:u w:val="single"/>
        </w:rPr>
      </w:pPr>
      <w:r w:rsidRPr="004A28CB">
        <w:rPr>
          <w:b/>
          <w:sz w:val="28"/>
          <w:u w:val="single"/>
        </w:rPr>
        <w:t>+ Sesión 3</w:t>
      </w:r>
    </w:p>
    <w:p w:rsidR="005E128A" w:rsidRPr="004A28CB" w:rsidRDefault="005E128A" w:rsidP="00D53506">
      <w:pPr>
        <w:numPr>
          <w:ilvl w:val="0"/>
          <w:numId w:val="6"/>
        </w:numPr>
        <w:autoSpaceDE w:val="0"/>
        <w:autoSpaceDN w:val="0"/>
        <w:adjustRightInd w:val="0"/>
        <w:jc w:val="both"/>
        <w:rPr>
          <w:b/>
          <w:i/>
          <w:sz w:val="28"/>
          <w:u w:val="single"/>
        </w:rPr>
      </w:pPr>
      <w:r w:rsidRPr="004A28CB">
        <w:rPr>
          <w:i/>
        </w:rPr>
        <w:t>Objetivos:</w:t>
      </w:r>
    </w:p>
    <w:p w:rsidR="005E128A" w:rsidRPr="004A28CB" w:rsidRDefault="005E128A" w:rsidP="00D53506">
      <w:pPr>
        <w:numPr>
          <w:ilvl w:val="1"/>
          <w:numId w:val="6"/>
        </w:numPr>
        <w:autoSpaceDE w:val="0"/>
        <w:autoSpaceDN w:val="0"/>
        <w:adjustRightInd w:val="0"/>
        <w:jc w:val="both"/>
      </w:pPr>
      <w:r w:rsidRPr="004A28CB">
        <w:t>Interpretar pequeñas secuencias con ritmos de negra, utilizando los instrumentos de percusión corporal.</w:t>
      </w:r>
    </w:p>
    <w:p w:rsidR="005E128A" w:rsidRPr="004A28CB" w:rsidRDefault="005E128A" w:rsidP="00D53506">
      <w:pPr>
        <w:autoSpaceDE w:val="0"/>
        <w:autoSpaceDN w:val="0"/>
        <w:adjustRightInd w:val="0"/>
        <w:ind w:left="227"/>
        <w:jc w:val="both"/>
      </w:pPr>
    </w:p>
    <w:p w:rsidR="005E128A" w:rsidRPr="004A28CB" w:rsidRDefault="005E128A" w:rsidP="00D53506">
      <w:pPr>
        <w:numPr>
          <w:ilvl w:val="0"/>
          <w:numId w:val="6"/>
        </w:numPr>
        <w:autoSpaceDE w:val="0"/>
        <w:autoSpaceDN w:val="0"/>
        <w:adjustRightInd w:val="0"/>
        <w:jc w:val="both"/>
        <w:rPr>
          <w:i/>
        </w:rPr>
      </w:pPr>
      <w:r w:rsidRPr="004A28CB">
        <w:rPr>
          <w:i/>
        </w:rPr>
        <w:t>Contenidos:</w:t>
      </w:r>
    </w:p>
    <w:p w:rsidR="005E128A" w:rsidRPr="004A28CB" w:rsidRDefault="005E128A" w:rsidP="00D53506">
      <w:pPr>
        <w:numPr>
          <w:ilvl w:val="1"/>
          <w:numId w:val="6"/>
        </w:numPr>
        <w:autoSpaceDE w:val="0"/>
        <w:autoSpaceDN w:val="0"/>
        <w:adjustRightInd w:val="0"/>
        <w:jc w:val="both"/>
      </w:pPr>
      <w:r w:rsidRPr="004A28CB">
        <w:t>Pulso, vocalización y acompañamiento con instrumentos de percusión corporal.</w:t>
      </w:r>
    </w:p>
    <w:p w:rsidR="005E128A" w:rsidRPr="004A28CB" w:rsidRDefault="005E128A" w:rsidP="00D53506">
      <w:pPr>
        <w:autoSpaceDE w:val="0"/>
        <w:autoSpaceDN w:val="0"/>
        <w:adjustRightInd w:val="0"/>
        <w:ind w:left="227"/>
        <w:jc w:val="both"/>
      </w:pPr>
    </w:p>
    <w:p w:rsidR="005E128A" w:rsidRPr="004A28CB" w:rsidRDefault="005E128A" w:rsidP="00D53506">
      <w:pPr>
        <w:numPr>
          <w:ilvl w:val="0"/>
          <w:numId w:val="6"/>
        </w:numPr>
        <w:autoSpaceDE w:val="0"/>
        <w:autoSpaceDN w:val="0"/>
        <w:adjustRightInd w:val="0"/>
        <w:jc w:val="both"/>
        <w:rPr>
          <w:i/>
        </w:rPr>
      </w:pPr>
      <w:r w:rsidRPr="004A28CB">
        <w:rPr>
          <w:i/>
        </w:rPr>
        <w:t>Competencias básicas:</w:t>
      </w:r>
    </w:p>
    <w:p w:rsidR="005E128A" w:rsidRPr="004A28CB" w:rsidRDefault="005E128A" w:rsidP="00D53506">
      <w:pPr>
        <w:pStyle w:val="Vieta4"/>
        <w:numPr>
          <w:ilvl w:val="1"/>
          <w:numId w:val="6"/>
        </w:numPr>
        <w:jc w:val="both"/>
        <w:rPr>
          <w:color w:val="auto"/>
          <w:sz w:val="24"/>
        </w:rPr>
      </w:pPr>
      <w:r w:rsidRPr="004A28CB">
        <w:rPr>
          <w:color w:val="auto"/>
          <w:sz w:val="24"/>
        </w:rPr>
        <w:t xml:space="preserve">Competencia matemática. </w:t>
      </w:r>
    </w:p>
    <w:p w:rsidR="005E128A" w:rsidRPr="004A28CB" w:rsidRDefault="005E128A" w:rsidP="00D53506">
      <w:pPr>
        <w:numPr>
          <w:ilvl w:val="1"/>
          <w:numId w:val="6"/>
        </w:numPr>
        <w:jc w:val="both"/>
      </w:pPr>
      <w:r w:rsidRPr="004A28CB">
        <w:t>Competencia de autonomía e iniciativa personal.</w:t>
      </w:r>
    </w:p>
    <w:p w:rsidR="005E128A" w:rsidRPr="004A28CB" w:rsidRDefault="005E128A" w:rsidP="00D53506">
      <w:pPr>
        <w:numPr>
          <w:ilvl w:val="1"/>
          <w:numId w:val="6"/>
        </w:numPr>
        <w:jc w:val="both"/>
      </w:pPr>
      <w:r w:rsidRPr="004A28CB">
        <w:t>Competencia para aprender a aprender</w:t>
      </w:r>
    </w:p>
    <w:p w:rsidR="005E128A" w:rsidRPr="004A28CB" w:rsidRDefault="005E128A" w:rsidP="00D53506">
      <w:pPr>
        <w:autoSpaceDE w:val="0"/>
        <w:autoSpaceDN w:val="0"/>
        <w:adjustRightInd w:val="0"/>
        <w:ind w:left="227"/>
        <w:jc w:val="both"/>
      </w:pPr>
    </w:p>
    <w:p w:rsidR="005E128A" w:rsidRPr="004A28CB" w:rsidRDefault="005E128A" w:rsidP="00D53506">
      <w:pPr>
        <w:numPr>
          <w:ilvl w:val="0"/>
          <w:numId w:val="6"/>
        </w:numPr>
        <w:autoSpaceDE w:val="0"/>
        <w:autoSpaceDN w:val="0"/>
        <w:adjustRightInd w:val="0"/>
        <w:jc w:val="both"/>
        <w:rPr>
          <w:i/>
        </w:rPr>
      </w:pPr>
      <w:r w:rsidRPr="004A28CB">
        <w:rPr>
          <w:i/>
        </w:rPr>
        <w:t>Desarrollo de la sesión:</w:t>
      </w:r>
    </w:p>
    <w:p w:rsidR="005E128A" w:rsidRPr="004A28CB" w:rsidRDefault="005E128A" w:rsidP="00D53506">
      <w:pPr>
        <w:numPr>
          <w:ilvl w:val="1"/>
          <w:numId w:val="6"/>
        </w:numPr>
        <w:autoSpaceDE w:val="0"/>
        <w:autoSpaceDN w:val="0"/>
        <w:adjustRightInd w:val="0"/>
        <w:jc w:val="both"/>
        <w:rPr>
          <w:b/>
          <w:i/>
        </w:rPr>
      </w:pPr>
      <w:r w:rsidRPr="004A28CB">
        <w:rPr>
          <w:b/>
          <w:i/>
        </w:rPr>
        <w:t>Primera parte</w:t>
      </w:r>
    </w:p>
    <w:p w:rsidR="005E128A" w:rsidRPr="004A28CB" w:rsidRDefault="005E128A" w:rsidP="00D53506">
      <w:pPr>
        <w:autoSpaceDE w:val="0"/>
        <w:autoSpaceDN w:val="0"/>
        <w:adjustRightInd w:val="0"/>
        <w:jc w:val="both"/>
        <w:rPr>
          <w:b/>
          <w:bCs/>
          <w:szCs w:val="22"/>
        </w:rPr>
      </w:pPr>
    </w:p>
    <w:p w:rsidR="005E128A" w:rsidRPr="004A28CB" w:rsidRDefault="005E128A" w:rsidP="00D53506">
      <w:pPr>
        <w:autoSpaceDE w:val="0"/>
        <w:autoSpaceDN w:val="0"/>
        <w:adjustRightInd w:val="0"/>
        <w:jc w:val="both"/>
        <w:rPr>
          <w:szCs w:val="22"/>
        </w:rPr>
      </w:pPr>
      <w:r w:rsidRPr="004A28CB">
        <w:rPr>
          <w:b/>
          <w:bCs/>
          <w:szCs w:val="22"/>
        </w:rPr>
        <w:t xml:space="preserve">1. </w:t>
      </w:r>
      <w:r w:rsidRPr="004A28CB">
        <w:rPr>
          <w:szCs w:val="22"/>
        </w:rPr>
        <w:t>Los alumnos toman conciencia de los tipos de sonidos que pueden producir con su cuerpo, experimentan con ellos y escriben su nombre.</w:t>
      </w:r>
    </w:p>
    <w:p w:rsidR="005E128A" w:rsidRPr="004A28CB" w:rsidRDefault="005E128A" w:rsidP="00D53506">
      <w:pPr>
        <w:autoSpaceDE w:val="0"/>
        <w:autoSpaceDN w:val="0"/>
        <w:adjustRightInd w:val="0"/>
        <w:jc w:val="both"/>
        <w:rPr>
          <w:b/>
          <w:bCs/>
          <w:szCs w:val="22"/>
        </w:rPr>
      </w:pPr>
    </w:p>
    <w:p w:rsidR="005E128A" w:rsidRPr="004A28CB" w:rsidRDefault="005E128A" w:rsidP="00D53506">
      <w:pPr>
        <w:autoSpaceDE w:val="0"/>
        <w:autoSpaceDN w:val="0"/>
        <w:adjustRightInd w:val="0"/>
        <w:jc w:val="both"/>
        <w:rPr>
          <w:szCs w:val="22"/>
        </w:rPr>
      </w:pPr>
      <w:r w:rsidRPr="004A28CB">
        <w:rPr>
          <w:b/>
          <w:bCs/>
          <w:szCs w:val="22"/>
        </w:rPr>
        <w:t xml:space="preserve">2. </w:t>
      </w:r>
      <w:r w:rsidRPr="004A28CB">
        <w:rPr>
          <w:szCs w:val="22"/>
        </w:rPr>
        <w:t>El profesor interpreta una secuencia rítmica con uno o varios instrumentos corporales y/o de percusión, y los alumnos la repiten. Los alumnos interpretan las breves secuencias de sonidos que observan en la página 9 del Libro del alumno. Se trata de una pequeña partitura no convencional que interpretan primero todos juntos y luego de forma individual. Cada cuadrícula equivale a un pulso.</w:t>
      </w:r>
    </w:p>
    <w:p w:rsidR="005E128A" w:rsidRPr="004A28CB" w:rsidRDefault="005E128A" w:rsidP="00D53506">
      <w:pPr>
        <w:autoSpaceDE w:val="0"/>
        <w:autoSpaceDN w:val="0"/>
        <w:adjustRightInd w:val="0"/>
        <w:jc w:val="both"/>
        <w:rPr>
          <w:b/>
          <w:bCs/>
          <w:szCs w:val="22"/>
        </w:rPr>
      </w:pPr>
    </w:p>
    <w:p w:rsidR="005E128A" w:rsidRPr="004A28CB" w:rsidRDefault="005E128A" w:rsidP="00D53506">
      <w:pPr>
        <w:autoSpaceDE w:val="0"/>
        <w:autoSpaceDN w:val="0"/>
        <w:adjustRightInd w:val="0"/>
        <w:jc w:val="both"/>
        <w:rPr>
          <w:szCs w:val="22"/>
        </w:rPr>
      </w:pPr>
      <w:r w:rsidRPr="004A28CB">
        <w:rPr>
          <w:b/>
          <w:bCs/>
          <w:szCs w:val="22"/>
        </w:rPr>
        <w:t xml:space="preserve">3. </w:t>
      </w:r>
      <w:r w:rsidRPr="004A28CB">
        <w:rPr>
          <w:szCs w:val="22"/>
        </w:rPr>
        <w:t>Realización de un dictado musical, en el que los alumnos discriminarán los timbres trabajados en el ejercicio anterior. El profesor interpreta un esquema rítmico de dos pulsos con uno de los siguientes instrumentos de percusión: palmadas, chasquidos, palmadas en las rodillas o pisadas.</w:t>
      </w:r>
    </w:p>
    <w:p w:rsidR="005E128A" w:rsidRPr="004A28CB" w:rsidRDefault="005E128A" w:rsidP="00D53506">
      <w:pPr>
        <w:autoSpaceDE w:val="0"/>
        <w:autoSpaceDN w:val="0"/>
        <w:adjustRightInd w:val="0"/>
        <w:jc w:val="both"/>
        <w:rPr>
          <w:szCs w:val="22"/>
        </w:rPr>
      </w:pPr>
      <w:r w:rsidRPr="004A28CB">
        <w:rPr>
          <w:szCs w:val="22"/>
        </w:rPr>
        <w:t>A continuación los alumnos deberán:</w:t>
      </w:r>
    </w:p>
    <w:p w:rsidR="005E128A" w:rsidRPr="004A28CB" w:rsidRDefault="005E128A" w:rsidP="00D53506">
      <w:pPr>
        <w:autoSpaceDE w:val="0"/>
        <w:autoSpaceDN w:val="0"/>
        <w:adjustRightInd w:val="0"/>
        <w:ind w:firstLine="708"/>
        <w:jc w:val="both"/>
        <w:rPr>
          <w:szCs w:val="22"/>
        </w:rPr>
      </w:pPr>
      <w:r w:rsidRPr="004A28CB">
        <w:rPr>
          <w:szCs w:val="22"/>
        </w:rPr>
        <w:t>• Indicar cuál es tras escuchar con los ojos cerrados.</w:t>
      </w:r>
    </w:p>
    <w:p w:rsidR="005E128A" w:rsidRPr="004A28CB" w:rsidRDefault="005E128A" w:rsidP="00D53506">
      <w:pPr>
        <w:autoSpaceDE w:val="0"/>
        <w:autoSpaceDN w:val="0"/>
        <w:adjustRightInd w:val="0"/>
        <w:ind w:left="708"/>
        <w:jc w:val="both"/>
        <w:rPr>
          <w:szCs w:val="22"/>
        </w:rPr>
      </w:pPr>
      <w:r w:rsidRPr="004A28CB">
        <w:rPr>
          <w:szCs w:val="22"/>
        </w:rPr>
        <w:t>• Marcar con un aspa los que han sonado en cada serie (dos, tres o cuatro según el nivel de los alumnos).</w:t>
      </w:r>
    </w:p>
    <w:p w:rsidR="005E128A" w:rsidRPr="004A28CB" w:rsidRDefault="005E128A" w:rsidP="00D53506">
      <w:pPr>
        <w:autoSpaceDE w:val="0"/>
        <w:autoSpaceDN w:val="0"/>
        <w:adjustRightInd w:val="0"/>
        <w:ind w:left="1247"/>
        <w:jc w:val="both"/>
        <w:rPr>
          <w:sz w:val="28"/>
        </w:rPr>
      </w:pPr>
    </w:p>
    <w:p w:rsidR="005E128A" w:rsidRPr="004A28CB" w:rsidRDefault="005E128A" w:rsidP="00D53506">
      <w:pPr>
        <w:numPr>
          <w:ilvl w:val="1"/>
          <w:numId w:val="6"/>
        </w:numPr>
        <w:autoSpaceDE w:val="0"/>
        <w:autoSpaceDN w:val="0"/>
        <w:adjustRightInd w:val="0"/>
        <w:jc w:val="both"/>
        <w:rPr>
          <w:b/>
          <w:i/>
          <w:sz w:val="28"/>
        </w:rPr>
      </w:pPr>
      <w:r w:rsidRPr="004A28CB">
        <w:rPr>
          <w:b/>
          <w:i/>
        </w:rPr>
        <w:t>Segunda parte</w:t>
      </w:r>
    </w:p>
    <w:p w:rsidR="005E128A" w:rsidRPr="004A28CB" w:rsidRDefault="005E128A" w:rsidP="00D53506">
      <w:pPr>
        <w:autoSpaceDE w:val="0"/>
        <w:autoSpaceDN w:val="0"/>
        <w:adjustRightInd w:val="0"/>
        <w:rPr>
          <w:rFonts w:ascii="GillSansStd-Bold" w:hAnsi="GillSansStd-Bold" w:cs="GillSansStd-Bold"/>
          <w:b/>
          <w:bCs/>
          <w:sz w:val="22"/>
          <w:szCs w:val="22"/>
        </w:rPr>
      </w:pPr>
    </w:p>
    <w:p w:rsidR="005E128A" w:rsidRPr="004A28CB" w:rsidRDefault="005E128A" w:rsidP="00D53506">
      <w:pPr>
        <w:autoSpaceDE w:val="0"/>
        <w:autoSpaceDN w:val="0"/>
        <w:adjustRightInd w:val="0"/>
        <w:jc w:val="both"/>
        <w:rPr>
          <w:szCs w:val="22"/>
        </w:rPr>
      </w:pPr>
      <w:r w:rsidRPr="004A28CB">
        <w:rPr>
          <w:b/>
          <w:bCs/>
          <w:szCs w:val="22"/>
        </w:rPr>
        <w:t xml:space="preserve">1. </w:t>
      </w:r>
      <w:r w:rsidRPr="004A28CB">
        <w:rPr>
          <w:szCs w:val="22"/>
        </w:rPr>
        <w:t>Los alumnos se colocan en círculo, en el suelo en postura india o sentados en sus sillas. El profesor marca el pulso con un pandero, al tiempo que los alumnos, por turnos, dicen cada uno su nombre siguiendo la pulsación.</w:t>
      </w:r>
    </w:p>
    <w:p w:rsidR="005E128A" w:rsidRPr="004A28CB" w:rsidRDefault="005E128A" w:rsidP="00D53506">
      <w:pPr>
        <w:autoSpaceDE w:val="0"/>
        <w:autoSpaceDN w:val="0"/>
        <w:adjustRightInd w:val="0"/>
        <w:jc w:val="both"/>
        <w:rPr>
          <w:b/>
          <w:bCs/>
          <w:szCs w:val="22"/>
        </w:rPr>
      </w:pPr>
    </w:p>
    <w:p w:rsidR="005E128A" w:rsidRPr="004A28CB" w:rsidRDefault="005E128A" w:rsidP="00D53506">
      <w:pPr>
        <w:autoSpaceDE w:val="0"/>
        <w:autoSpaceDN w:val="0"/>
        <w:adjustRightInd w:val="0"/>
        <w:jc w:val="both"/>
        <w:rPr>
          <w:szCs w:val="22"/>
        </w:rPr>
      </w:pPr>
      <w:r w:rsidRPr="004A28CB">
        <w:rPr>
          <w:b/>
          <w:bCs/>
          <w:szCs w:val="22"/>
        </w:rPr>
        <w:t xml:space="preserve">2. </w:t>
      </w:r>
      <w:r w:rsidRPr="004A28CB">
        <w:rPr>
          <w:szCs w:val="22"/>
        </w:rPr>
        <w:t>Aprendizaje de la canción mediante la imitación, primero del texto y el ritmo, y luego de la melodía.</w:t>
      </w:r>
    </w:p>
    <w:p w:rsidR="005E128A" w:rsidRPr="004A28CB" w:rsidRDefault="005E128A" w:rsidP="00D53506">
      <w:pPr>
        <w:autoSpaceDE w:val="0"/>
        <w:autoSpaceDN w:val="0"/>
        <w:adjustRightInd w:val="0"/>
        <w:jc w:val="both"/>
        <w:rPr>
          <w:b/>
          <w:bCs/>
          <w:szCs w:val="22"/>
        </w:rPr>
      </w:pPr>
    </w:p>
    <w:p w:rsidR="005E128A" w:rsidRPr="004A28CB" w:rsidRDefault="005E128A" w:rsidP="00D53506">
      <w:pPr>
        <w:autoSpaceDE w:val="0"/>
        <w:autoSpaceDN w:val="0"/>
        <w:adjustRightInd w:val="0"/>
        <w:jc w:val="both"/>
        <w:rPr>
          <w:szCs w:val="22"/>
        </w:rPr>
      </w:pPr>
      <w:r w:rsidRPr="004A28CB">
        <w:rPr>
          <w:b/>
          <w:bCs/>
          <w:szCs w:val="22"/>
        </w:rPr>
        <w:t xml:space="preserve">3. </w:t>
      </w:r>
      <w:r w:rsidRPr="004A28CB">
        <w:rPr>
          <w:szCs w:val="22"/>
        </w:rPr>
        <w:t>Audición de la canción (CD 1, pista 7).</w:t>
      </w:r>
    </w:p>
    <w:p w:rsidR="005E128A" w:rsidRPr="004A28CB" w:rsidRDefault="005E128A" w:rsidP="00D53506">
      <w:pPr>
        <w:autoSpaceDE w:val="0"/>
        <w:autoSpaceDN w:val="0"/>
        <w:adjustRightInd w:val="0"/>
        <w:jc w:val="both"/>
        <w:rPr>
          <w:b/>
          <w:bCs/>
          <w:szCs w:val="22"/>
        </w:rPr>
      </w:pPr>
    </w:p>
    <w:p w:rsidR="005E128A" w:rsidRPr="004A28CB" w:rsidRDefault="005E128A" w:rsidP="00D53506">
      <w:pPr>
        <w:autoSpaceDE w:val="0"/>
        <w:autoSpaceDN w:val="0"/>
        <w:adjustRightInd w:val="0"/>
        <w:jc w:val="both"/>
        <w:rPr>
          <w:szCs w:val="22"/>
        </w:rPr>
      </w:pPr>
      <w:r w:rsidRPr="004A28CB">
        <w:rPr>
          <w:b/>
          <w:bCs/>
          <w:szCs w:val="22"/>
        </w:rPr>
        <w:t xml:space="preserve">4. </w:t>
      </w:r>
      <w:r w:rsidRPr="004A28CB">
        <w:rPr>
          <w:szCs w:val="22"/>
        </w:rPr>
        <w:t>Juego de pasar un objeto. Al mismo tiempo que se canta la canción, los alumnos pasan una pelota, por ejemplo, al ritmo de la pulsación. Cuando el profesor haga una señal con algún instrumento (por ejemplo, un triángulo), los alumnos pasarán el objeto en la dirección contraria.</w:t>
      </w:r>
    </w:p>
    <w:p w:rsidR="005E128A" w:rsidRPr="004A28CB" w:rsidRDefault="005E128A" w:rsidP="00D53506">
      <w:pPr>
        <w:autoSpaceDE w:val="0"/>
        <w:autoSpaceDN w:val="0"/>
        <w:adjustRightInd w:val="0"/>
        <w:jc w:val="both"/>
        <w:rPr>
          <w:b/>
          <w:bCs/>
          <w:szCs w:val="22"/>
        </w:rPr>
      </w:pPr>
    </w:p>
    <w:p w:rsidR="005E128A" w:rsidRPr="004A28CB" w:rsidRDefault="005E128A" w:rsidP="00D53506">
      <w:pPr>
        <w:autoSpaceDE w:val="0"/>
        <w:autoSpaceDN w:val="0"/>
        <w:adjustRightInd w:val="0"/>
        <w:jc w:val="both"/>
        <w:rPr>
          <w:szCs w:val="22"/>
        </w:rPr>
      </w:pPr>
      <w:r w:rsidRPr="004A28CB">
        <w:rPr>
          <w:b/>
          <w:bCs/>
          <w:szCs w:val="22"/>
        </w:rPr>
        <w:t xml:space="preserve">5. </w:t>
      </w:r>
      <w:r w:rsidRPr="004A28CB">
        <w:rPr>
          <w:szCs w:val="22"/>
        </w:rPr>
        <w:t xml:space="preserve">Aprendizaje progresivo de los movimientos para acompañar la canción. Colocados en círculo, los alumnos realizan los siguientes movimientos a ritmo de la pulsación en </w:t>
      </w:r>
      <w:r w:rsidRPr="004A28CB">
        <w:rPr>
          <w:i/>
          <w:iCs/>
          <w:szCs w:val="22"/>
        </w:rPr>
        <w:t xml:space="preserve">ostinato </w:t>
      </w:r>
      <w:r w:rsidRPr="004A28CB">
        <w:rPr>
          <w:szCs w:val="22"/>
        </w:rPr>
        <w:t>hasta que termina la canción:</w:t>
      </w:r>
    </w:p>
    <w:p w:rsidR="005E128A" w:rsidRPr="004A28CB" w:rsidRDefault="005E128A" w:rsidP="00D53506">
      <w:pPr>
        <w:autoSpaceDE w:val="0"/>
        <w:autoSpaceDN w:val="0"/>
        <w:adjustRightInd w:val="0"/>
        <w:ind w:left="708"/>
        <w:jc w:val="both"/>
        <w:rPr>
          <w:szCs w:val="22"/>
        </w:rPr>
      </w:pPr>
      <w:r w:rsidRPr="004A28CB">
        <w:rPr>
          <w:szCs w:val="22"/>
        </w:rPr>
        <w:t>• Primer movimiento. Golpear en las rodillas propias, después en las del compañero de la derecha, en las propias otra vez y, por último, en las del compañero de la izquierda.</w:t>
      </w:r>
    </w:p>
    <w:p w:rsidR="005E128A" w:rsidRPr="004A28CB" w:rsidRDefault="005E128A" w:rsidP="00D53506">
      <w:pPr>
        <w:autoSpaceDE w:val="0"/>
        <w:autoSpaceDN w:val="0"/>
        <w:adjustRightInd w:val="0"/>
        <w:ind w:left="708"/>
        <w:jc w:val="both"/>
        <w:rPr>
          <w:szCs w:val="22"/>
        </w:rPr>
      </w:pPr>
      <w:r w:rsidRPr="004A28CB">
        <w:rPr>
          <w:szCs w:val="22"/>
        </w:rPr>
        <w:t>• Segundo movimiento. Golpear en las rodillas propias, en los hombros con los brazos cruzados y en los hombros sin cruzar los brazos, para luego bajar las manos desde los hombros a los muslos tocando ligeramente el tronco, la cintura y las caderas.</w:t>
      </w:r>
    </w:p>
    <w:p w:rsidR="005E128A" w:rsidRPr="004A28CB" w:rsidRDefault="005E128A" w:rsidP="00D53506">
      <w:pPr>
        <w:autoSpaceDE w:val="0"/>
        <w:autoSpaceDN w:val="0"/>
        <w:adjustRightInd w:val="0"/>
        <w:ind w:left="708"/>
        <w:jc w:val="both"/>
        <w:rPr>
          <w:szCs w:val="22"/>
        </w:rPr>
      </w:pPr>
      <w:r w:rsidRPr="004A28CB">
        <w:rPr>
          <w:szCs w:val="22"/>
        </w:rPr>
        <w:t>• Tercer movimiento. Golpear en las rodillas propias, coger la oreja derecha con la mano izquierda y a la vez la nariz con la otra mano, golpear en las rodillas y coger la oreja izquierda con la mano derecha, a la vez que se coge la nariz con la mano izquierda.</w:t>
      </w:r>
    </w:p>
    <w:p w:rsidR="005E128A" w:rsidRPr="004A28CB" w:rsidRDefault="005E128A" w:rsidP="00D53506">
      <w:pPr>
        <w:autoSpaceDE w:val="0"/>
        <w:autoSpaceDN w:val="0"/>
        <w:adjustRightInd w:val="0"/>
        <w:jc w:val="both"/>
        <w:rPr>
          <w:b/>
          <w:bCs/>
          <w:szCs w:val="22"/>
        </w:rPr>
      </w:pPr>
    </w:p>
    <w:p w:rsidR="005E128A" w:rsidRPr="004A28CB" w:rsidRDefault="005E128A" w:rsidP="00D53506">
      <w:pPr>
        <w:autoSpaceDE w:val="0"/>
        <w:autoSpaceDN w:val="0"/>
        <w:adjustRightInd w:val="0"/>
        <w:jc w:val="both"/>
        <w:rPr>
          <w:szCs w:val="22"/>
        </w:rPr>
      </w:pPr>
      <w:r w:rsidRPr="004A28CB">
        <w:rPr>
          <w:b/>
          <w:bCs/>
          <w:szCs w:val="22"/>
        </w:rPr>
        <w:t xml:space="preserve">6. </w:t>
      </w:r>
      <w:r w:rsidRPr="004A28CB">
        <w:rPr>
          <w:szCs w:val="22"/>
        </w:rPr>
        <w:t>Una vez trabajados los tres movimientos, se interpreta la canción tres veces seguidas con los tres movimientos.</w:t>
      </w:r>
    </w:p>
    <w:p w:rsidR="005E128A" w:rsidRPr="004A28CB" w:rsidRDefault="005E128A" w:rsidP="00D53506">
      <w:pPr>
        <w:autoSpaceDE w:val="0"/>
        <w:autoSpaceDN w:val="0"/>
        <w:adjustRightInd w:val="0"/>
        <w:jc w:val="both"/>
        <w:rPr>
          <w:szCs w:val="22"/>
        </w:rPr>
      </w:pPr>
    </w:p>
    <w:p w:rsidR="005E128A" w:rsidRPr="004A28CB" w:rsidRDefault="005E128A" w:rsidP="00D53506">
      <w:pPr>
        <w:numPr>
          <w:ilvl w:val="0"/>
          <w:numId w:val="6"/>
        </w:numPr>
        <w:autoSpaceDE w:val="0"/>
        <w:autoSpaceDN w:val="0"/>
        <w:adjustRightInd w:val="0"/>
        <w:jc w:val="both"/>
        <w:rPr>
          <w:i/>
          <w:szCs w:val="22"/>
        </w:rPr>
      </w:pPr>
      <w:r w:rsidRPr="004A28CB">
        <w:rPr>
          <w:i/>
          <w:szCs w:val="22"/>
        </w:rPr>
        <w:t>Atención a la diversidad:</w:t>
      </w:r>
    </w:p>
    <w:p w:rsidR="005E128A" w:rsidRPr="004A28CB" w:rsidRDefault="005E128A" w:rsidP="00D53506">
      <w:pPr>
        <w:autoSpaceDE w:val="0"/>
        <w:autoSpaceDN w:val="0"/>
        <w:adjustRightInd w:val="0"/>
        <w:jc w:val="both"/>
        <w:rPr>
          <w:szCs w:val="22"/>
        </w:rPr>
      </w:pPr>
    </w:p>
    <w:p w:rsidR="005E128A" w:rsidRPr="004A28CB" w:rsidRDefault="005E128A" w:rsidP="00D53506">
      <w:pPr>
        <w:numPr>
          <w:ilvl w:val="1"/>
          <w:numId w:val="6"/>
        </w:numPr>
        <w:autoSpaceDE w:val="0"/>
        <w:autoSpaceDN w:val="0"/>
        <w:adjustRightInd w:val="0"/>
        <w:jc w:val="both"/>
        <w:rPr>
          <w:b/>
          <w:bCs/>
          <w:szCs w:val="22"/>
        </w:rPr>
      </w:pPr>
      <w:r w:rsidRPr="004A28CB">
        <w:rPr>
          <w:b/>
          <w:bCs/>
          <w:szCs w:val="22"/>
        </w:rPr>
        <w:t>Actividades de refuerzo</w:t>
      </w:r>
    </w:p>
    <w:p w:rsidR="005E128A" w:rsidRPr="004A28CB" w:rsidRDefault="005E128A" w:rsidP="000E6590">
      <w:pPr>
        <w:numPr>
          <w:ilvl w:val="2"/>
          <w:numId w:val="6"/>
        </w:numPr>
        <w:autoSpaceDE w:val="0"/>
        <w:autoSpaceDN w:val="0"/>
        <w:adjustRightInd w:val="0"/>
        <w:jc w:val="both"/>
        <w:rPr>
          <w:szCs w:val="22"/>
        </w:rPr>
      </w:pPr>
      <w:r w:rsidRPr="004A28CB">
        <w:rPr>
          <w:szCs w:val="22"/>
        </w:rPr>
        <w:t>El profesor plantea una secuencia en la que se discrimine un solo instrumento. Cuaderno de recursos fotocopiables, ficha 3.</w:t>
      </w:r>
    </w:p>
    <w:p w:rsidR="005E128A" w:rsidRPr="004A28CB" w:rsidRDefault="005E128A" w:rsidP="00D53506">
      <w:pPr>
        <w:numPr>
          <w:ilvl w:val="2"/>
          <w:numId w:val="6"/>
        </w:numPr>
        <w:autoSpaceDE w:val="0"/>
        <w:autoSpaceDN w:val="0"/>
        <w:adjustRightInd w:val="0"/>
        <w:jc w:val="both"/>
        <w:rPr>
          <w:szCs w:val="22"/>
        </w:rPr>
      </w:pPr>
      <w:r w:rsidRPr="004A28CB">
        <w:rPr>
          <w:szCs w:val="22"/>
        </w:rPr>
        <w:t>El profesor interpreta un ritmo con un sonido corporal, al tiempo que los alumnos permanecen con los ojos cerrados. Después, señalan el instrumento corporal que suena cada vez, ya sea rodeando la imagen, tachándola o coloreándola.</w:t>
      </w:r>
    </w:p>
    <w:p w:rsidR="005E128A" w:rsidRPr="004A28CB" w:rsidRDefault="005E128A" w:rsidP="000E6590">
      <w:pPr>
        <w:numPr>
          <w:ilvl w:val="2"/>
          <w:numId w:val="6"/>
        </w:numPr>
        <w:autoSpaceDE w:val="0"/>
        <w:autoSpaceDN w:val="0"/>
        <w:adjustRightInd w:val="0"/>
        <w:jc w:val="both"/>
        <w:rPr>
          <w:szCs w:val="22"/>
        </w:rPr>
      </w:pPr>
      <w:r w:rsidRPr="004A28CB">
        <w:rPr>
          <w:szCs w:val="22"/>
        </w:rPr>
        <w:t>Interpretación de uno solo de los movimientos para acompañar la canción.</w:t>
      </w:r>
    </w:p>
    <w:p w:rsidR="005E128A" w:rsidRPr="004A28CB" w:rsidRDefault="005E128A" w:rsidP="000E6590">
      <w:pPr>
        <w:autoSpaceDE w:val="0"/>
        <w:autoSpaceDN w:val="0"/>
        <w:adjustRightInd w:val="0"/>
        <w:ind w:left="1247"/>
        <w:jc w:val="both"/>
        <w:rPr>
          <w:b/>
          <w:bCs/>
          <w:szCs w:val="22"/>
        </w:rPr>
      </w:pPr>
    </w:p>
    <w:p w:rsidR="005E128A" w:rsidRPr="004A28CB" w:rsidRDefault="005E128A" w:rsidP="000E6590">
      <w:pPr>
        <w:numPr>
          <w:ilvl w:val="1"/>
          <w:numId w:val="6"/>
        </w:numPr>
        <w:autoSpaceDE w:val="0"/>
        <w:autoSpaceDN w:val="0"/>
        <w:adjustRightInd w:val="0"/>
        <w:jc w:val="both"/>
        <w:rPr>
          <w:b/>
          <w:bCs/>
          <w:szCs w:val="22"/>
        </w:rPr>
      </w:pPr>
      <w:r w:rsidRPr="004A28CB">
        <w:rPr>
          <w:b/>
          <w:bCs/>
          <w:szCs w:val="22"/>
        </w:rPr>
        <w:t>Actividades de ampliación</w:t>
      </w:r>
    </w:p>
    <w:p w:rsidR="005E128A" w:rsidRPr="004A28CB" w:rsidRDefault="005E128A" w:rsidP="00D53506">
      <w:pPr>
        <w:numPr>
          <w:ilvl w:val="2"/>
          <w:numId w:val="6"/>
        </w:numPr>
        <w:autoSpaceDE w:val="0"/>
        <w:autoSpaceDN w:val="0"/>
        <w:adjustRightInd w:val="0"/>
        <w:jc w:val="both"/>
        <w:rPr>
          <w:szCs w:val="22"/>
        </w:rPr>
      </w:pPr>
      <w:r w:rsidRPr="004A28CB">
        <w:rPr>
          <w:szCs w:val="22"/>
        </w:rPr>
        <w:t>El profesor plantea una secuencia en la que se señale el orden de aparición de los cuatro instrumentos.</w:t>
      </w:r>
    </w:p>
    <w:p w:rsidR="005E128A" w:rsidRPr="004A28CB" w:rsidRDefault="005E128A" w:rsidP="000E6590">
      <w:pPr>
        <w:numPr>
          <w:ilvl w:val="2"/>
          <w:numId w:val="6"/>
        </w:numPr>
        <w:autoSpaceDE w:val="0"/>
        <w:autoSpaceDN w:val="0"/>
        <w:adjustRightInd w:val="0"/>
        <w:jc w:val="both"/>
        <w:rPr>
          <w:szCs w:val="22"/>
        </w:rPr>
      </w:pPr>
      <w:r w:rsidRPr="004A28CB">
        <w:rPr>
          <w:szCs w:val="22"/>
        </w:rPr>
        <w:t xml:space="preserve">Realizar el juego de pasar un objeto con varias pelotas a la vez. Siguiendo las indicaciones gestuales del profesor, los niños interpretarán la canción </w:t>
      </w:r>
      <w:r w:rsidRPr="004A28CB">
        <w:rPr>
          <w:i/>
          <w:iCs/>
          <w:szCs w:val="22"/>
        </w:rPr>
        <w:t xml:space="preserve">Laranlanlero </w:t>
      </w:r>
      <w:r w:rsidRPr="004A28CB">
        <w:rPr>
          <w:szCs w:val="22"/>
        </w:rPr>
        <w:t>fuerte o débil, deprisa o despacio, según convenga.</w:t>
      </w:r>
    </w:p>
    <w:p w:rsidR="005E128A" w:rsidRPr="004A28CB" w:rsidRDefault="005E128A" w:rsidP="000E6590">
      <w:pPr>
        <w:autoSpaceDE w:val="0"/>
        <w:autoSpaceDN w:val="0"/>
        <w:adjustRightInd w:val="0"/>
        <w:jc w:val="both"/>
        <w:rPr>
          <w:sz w:val="28"/>
        </w:rPr>
      </w:pPr>
    </w:p>
    <w:p w:rsidR="005E128A" w:rsidRPr="004A28CB" w:rsidRDefault="005E128A">
      <w:pPr>
        <w:rPr>
          <w:b/>
          <w:sz w:val="28"/>
          <w:u w:val="single"/>
        </w:rPr>
      </w:pPr>
      <w:r w:rsidRPr="004A28CB">
        <w:rPr>
          <w:b/>
          <w:sz w:val="28"/>
          <w:u w:val="single"/>
        </w:rPr>
        <w:t>+ Sesión 4</w:t>
      </w:r>
    </w:p>
    <w:p w:rsidR="005E128A" w:rsidRPr="004A28CB" w:rsidRDefault="005E128A" w:rsidP="000E6590">
      <w:pPr>
        <w:numPr>
          <w:ilvl w:val="0"/>
          <w:numId w:val="6"/>
        </w:numPr>
        <w:rPr>
          <w:i/>
          <w:sz w:val="22"/>
        </w:rPr>
      </w:pPr>
      <w:r w:rsidRPr="004A28CB">
        <w:rPr>
          <w:i/>
        </w:rPr>
        <w:t>Objetivos:</w:t>
      </w:r>
    </w:p>
    <w:p w:rsidR="005E128A" w:rsidRPr="004A28CB" w:rsidRDefault="005E128A" w:rsidP="000E6590">
      <w:pPr>
        <w:numPr>
          <w:ilvl w:val="1"/>
          <w:numId w:val="6"/>
        </w:numPr>
        <w:jc w:val="both"/>
      </w:pPr>
      <w:r w:rsidRPr="004A28CB">
        <w:t>Percibir la pulsación constante a lo largo de una obra.</w:t>
      </w:r>
    </w:p>
    <w:p w:rsidR="005E128A" w:rsidRPr="004A28CB" w:rsidRDefault="005E128A" w:rsidP="000E6590">
      <w:pPr>
        <w:numPr>
          <w:ilvl w:val="1"/>
          <w:numId w:val="6"/>
        </w:numPr>
        <w:jc w:val="both"/>
      </w:pPr>
      <w:r w:rsidRPr="004A28CB">
        <w:t>Expresar diferencias de altura, a partir de los sonidos que puede producir con su voz.</w:t>
      </w:r>
    </w:p>
    <w:p w:rsidR="005E128A" w:rsidRPr="004A28CB" w:rsidRDefault="005E128A" w:rsidP="004E15F1">
      <w:pPr>
        <w:ind w:left="227"/>
        <w:rPr>
          <w:sz w:val="22"/>
        </w:rPr>
      </w:pPr>
    </w:p>
    <w:p w:rsidR="005E128A" w:rsidRPr="004A28CB" w:rsidRDefault="005E128A" w:rsidP="000E6590">
      <w:pPr>
        <w:numPr>
          <w:ilvl w:val="0"/>
          <w:numId w:val="6"/>
        </w:numPr>
        <w:rPr>
          <w:i/>
          <w:sz w:val="22"/>
        </w:rPr>
      </w:pPr>
      <w:r w:rsidRPr="004A28CB">
        <w:rPr>
          <w:i/>
        </w:rPr>
        <w:t>Contenidos:</w:t>
      </w:r>
    </w:p>
    <w:p w:rsidR="005E128A" w:rsidRPr="004A28CB" w:rsidRDefault="005E128A" w:rsidP="004E15F1">
      <w:pPr>
        <w:numPr>
          <w:ilvl w:val="1"/>
          <w:numId w:val="6"/>
        </w:numPr>
        <w:jc w:val="both"/>
      </w:pPr>
      <w:r w:rsidRPr="004A28CB">
        <w:t>Técnica de la dramatización.</w:t>
      </w:r>
    </w:p>
    <w:p w:rsidR="005E128A" w:rsidRPr="004A28CB" w:rsidRDefault="005E128A" w:rsidP="004E15F1">
      <w:pPr>
        <w:numPr>
          <w:ilvl w:val="1"/>
          <w:numId w:val="6"/>
        </w:numPr>
        <w:jc w:val="both"/>
      </w:pPr>
      <w:r w:rsidRPr="004A28CB">
        <w:t>La entonación, el reconocimiento y la escucha de dos sonidos a distancia de tercera menor ascendente o descendente.</w:t>
      </w:r>
    </w:p>
    <w:p w:rsidR="005E128A" w:rsidRPr="004A28CB" w:rsidRDefault="005E128A" w:rsidP="004E15F1">
      <w:pPr>
        <w:ind w:left="227"/>
        <w:rPr>
          <w:sz w:val="22"/>
        </w:rPr>
      </w:pPr>
    </w:p>
    <w:p w:rsidR="005E128A" w:rsidRPr="004A28CB" w:rsidRDefault="005E128A" w:rsidP="000E6590">
      <w:pPr>
        <w:numPr>
          <w:ilvl w:val="0"/>
          <w:numId w:val="6"/>
        </w:numPr>
        <w:rPr>
          <w:i/>
          <w:sz w:val="22"/>
        </w:rPr>
      </w:pPr>
      <w:r w:rsidRPr="004A28CB">
        <w:rPr>
          <w:i/>
        </w:rPr>
        <w:t>Competencias básicas:</w:t>
      </w:r>
    </w:p>
    <w:p w:rsidR="005E128A" w:rsidRPr="004A28CB" w:rsidRDefault="005E128A" w:rsidP="004E15F1">
      <w:pPr>
        <w:numPr>
          <w:ilvl w:val="1"/>
          <w:numId w:val="6"/>
        </w:numPr>
      </w:pPr>
      <w:r w:rsidRPr="004A28CB">
        <w:t>Competencia en comunicación lingüística</w:t>
      </w:r>
    </w:p>
    <w:p w:rsidR="005E128A" w:rsidRPr="004A28CB" w:rsidRDefault="005E128A" w:rsidP="004E15F1">
      <w:pPr>
        <w:pStyle w:val="Vieta4"/>
        <w:numPr>
          <w:ilvl w:val="1"/>
          <w:numId w:val="6"/>
        </w:numPr>
        <w:rPr>
          <w:color w:val="auto"/>
          <w:sz w:val="24"/>
        </w:rPr>
      </w:pPr>
      <w:r w:rsidRPr="004A28CB">
        <w:rPr>
          <w:color w:val="auto"/>
          <w:sz w:val="24"/>
        </w:rPr>
        <w:t>Competencia de autonomía e iniciativa personal.</w:t>
      </w:r>
    </w:p>
    <w:p w:rsidR="005E128A" w:rsidRPr="004A28CB" w:rsidRDefault="005E128A" w:rsidP="004E15F1">
      <w:pPr>
        <w:ind w:left="227"/>
        <w:rPr>
          <w:sz w:val="22"/>
        </w:rPr>
      </w:pPr>
    </w:p>
    <w:p w:rsidR="005E128A" w:rsidRPr="004A28CB" w:rsidRDefault="005E128A" w:rsidP="000E6590">
      <w:pPr>
        <w:numPr>
          <w:ilvl w:val="0"/>
          <w:numId w:val="6"/>
        </w:numPr>
        <w:rPr>
          <w:i/>
          <w:sz w:val="22"/>
        </w:rPr>
      </w:pPr>
      <w:r w:rsidRPr="004A28CB">
        <w:rPr>
          <w:i/>
        </w:rPr>
        <w:t>Desarrollo de la sesión:</w:t>
      </w:r>
    </w:p>
    <w:p w:rsidR="005E128A" w:rsidRPr="004A28CB" w:rsidRDefault="005E128A" w:rsidP="00B569A4">
      <w:pPr>
        <w:numPr>
          <w:ilvl w:val="1"/>
          <w:numId w:val="6"/>
        </w:numPr>
        <w:rPr>
          <w:b/>
          <w:i/>
          <w:sz w:val="22"/>
        </w:rPr>
      </w:pPr>
      <w:r w:rsidRPr="004A28CB">
        <w:rPr>
          <w:b/>
          <w:i/>
        </w:rPr>
        <w:t>Primera parte</w:t>
      </w:r>
    </w:p>
    <w:p w:rsidR="005E128A" w:rsidRPr="004A28CB" w:rsidRDefault="005E128A">
      <w:pPr>
        <w:rPr>
          <w:b/>
        </w:rPr>
      </w:pPr>
    </w:p>
    <w:p w:rsidR="005E128A" w:rsidRPr="004A28CB" w:rsidRDefault="005E128A" w:rsidP="004E15F1">
      <w:pPr>
        <w:jc w:val="both"/>
      </w:pPr>
      <w:r w:rsidRPr="004A28CB">
        <w:rPr>
          <w:b/>
          <w:bCs/>
        </w:rPr>
        <w:t>1.</w:t>
      </w:r>
      <w:r w:rsidRPr="004A28CB">
        <w:rPr>
          <w:bCs/>
        </w:rPr>
        <w:t xml:space="preserve"> </w:t>
      </w:r>
      <w:r w:rsidRPr="004A28CB">
        <w:t>Antes de la audición del fragmento musical, los alumnos recitan el texto rítmico sobre el reloj y lo acompañan con el movimiento corporal, marcando el pulso. Para ello, el profesor señalará con su mano derecha los cuatro puntos cardinales indicando lo siguiente: en el Norte, las 12; en el Este, las 3; en el Sur, las 6; y en el Oeste, las 9.</w:t>
      </w:r>
    </w:p>
    <w:p w:rsidR="005E128A" w:rsidRPr="004A28CB" w:rsidRDefault="005E128A" w:rsidP="004E15F1">
      <w:pPr>
        <w:jc w:val="both"/>
        <w:rPr>
          <w:b/>
          <w:bCs/>
        </w:rPr>
      </w:pPr>
    </w:p>
    <w:p w:rsidR="005E128A" w:rsidRPr="004A28CB" w:rsidRDefault="005E128A" w:rsidP="004E15F1">
      <w:pPr>
        <w:jc w:val="both"/>
      </w:pPr>
      <w:r w:rsidRPr="004A28CB">
        <w:rPr>
          <w:b/>
          <w:bCs/>
        </w:rPr>
        <w:t>2</w:t>
      </w:r>
      <w:r w:rsidRPr="004A28CB">
        <w:rPr>
          <w:bCs/>
        </w:rPr>
        <w:t xml:space="preserve">. </w:t>
      </w:r>
      <w:r w:rsidRPr="004A28CB">
        <w:t>Audición. Cada niño imita nuevamente el movimiento de las agujas de un reloj, siguiendo la pulsación de la música (CD 1, pista 9).</w:t>
      </w:r>
    </w:p>
    <w:p w:rsidR="005E128A" w:rsidRPr="004A28CB" w:rsidRDefault="005E128A" w:rsidP="004E15F1">
      <w:pPr>
        <w:jc w:val="both"/>
        <w:rPr>
          <w:b/>
          <w:bCs/>
        </w:rPr>
      </w:pPr>
    </w:p>
    <w:p w:rsidR="005E128A" w:rsidRPr="004A28CB" w:rsidRDefault="005E128A" w:rsidP="004E15F1">
      <w:pPr>
        <w:jc w:val="both"/>
      </w:pPr>
      <w:r w:rsidRPr="004A28CB">
        <w:rPr>
          <w:b/>
          <w:bCs/>
        </w:rPr>
        <w:t>3</w:t>
      </w:r>
      <w:r w:rsidRPr="004A28CB">
        <w:rPr>
          <w:bCs/>
        </w:rPr>
        <w:t xml:space="preserve">. </w:t>
      </w:r>
      <w:r w:rsidRPr="004A28CB">
        <w:t>Narración. El profesor narra la siguiente historia al tiempo que escuchan la música:</w:t>
      </w:r>
    </w:p>
    <w:p w:rsidR="005E128A" w:rsidRPr="004A28CB" w:rsidRDefault="005E128A" w:rsidP="004E15F1">
      <w:pPr>
        <w:jc w:val="both"/>
      </w:pPr>
    </w:p>
    <w:p w:rsidR="005E128A" w:rsidRPr="004A28CB" w:rsidRDefault="005E128A" w:rsidP="004E15F1">
      <w:pPr>
        <w:jc w:val="both"/>
        <w:rPr>
          <w:i/>
          <w:iCs/>
        </w:rPr>
      </w:pPr>
      <w:r w:rsidRPr="004A28CB">
        <w:t xml:space="preserve">0’00’’: </w:t>
      </w:r>
      <w:r w:rsidRPr="004A28CB">
        <w:rPr>
          <w:i/>
          <w:iCs/>
        </w:rPr>
        <w:t>Érase una vez una habitación muy grande, que estaba en el desván de la princesa Lagrimitas. En ella, durante años se habían amontonado los relojes antiguos que ya no se utilizaban. Por eso, estaban allí, parados y sin vida. Así, un día y otro. Una noche, la princesa descubrió la habitación y se propuso poner los relojes en marcha. Para ello, pidió a su hada madrina que le prestase la varita. Así, fue despertando a todos los relojes poniéndolos en marcha de uno en uno después de rozarles con su varita mágica. Todos los relojes se pusieron a funcionar, a mover sus agujas y a bailar por la sala unos con otros, en parejas o haciendo corros.</w:t>
      </w:r>
    </w:p>
    <w:p w:rsidR="005E128A" w:rsidRPr="004A28CB" w:rsidRDefault="005E128A" w:rsidP="004E15F1">
      <w:pPr>
        <w:jc w:val="both"/>
        <w:rPr>
          <w:i/>
          <w:iCs/>
        </w:rPr>
      </w:pPr>
      <w:r w:rsidRPr="004A28CB">
        <w:t xml:space="preserve">2’34’’: </w:t>
      </w:r>
      <w:r w:rsidRPr="004A28CB">
        <w:rPr>
          <w:i/>
          <w:iCs/>
        </w:rPr>
        <w:t>Un día, el pequeño duendecillo descubrió este escondite de la princesa y subió al desván.</w:t>
      </w:r>
    </w:p>
    <w:p w:rsidR="005E128A" w:rsidRPr="004A28CB" w:rsidRDefault="005E128A" w:rsidP="004E15F1">
      <w:pPr>
        <w:jc w:val="both"/>
        <w:rPr>
          <w:i/>
          <w:iCs/>
        </w:rPr>
      </w:pPr>
      <w:r w:rsidRPr="004A28CB">
        <w:rPr>
          <w:i/>
          <w:iCs/>
        </w:rPr>
        <w:t>Como una travesura, fue dando vueltas a todos los relojes hasta que dejaron de funcionar.</w:t>
      </w:r>
    </w:p>
    <w:p w:rsidR="005E128A" w:rsidRPr="004A28CB" w:rsidRDefault="005E128A" w:rsidP="004E15F1">
      <w:pPr>
        <w:jc w:val="both"/>
      </w:pPr>
    </w:p>
    <w:p w:rsidR="005E128A" w:rsidRPr="004A28CB" w:rsidRDefault="005E128A" w:rsidP="004E15F1">
      <w:pPr>
        <w:jc w:val="both"/>
        <w:rPr>
          <w:i/>
          <w:iCs/>
        </w:rPr>
      </w:pPr>
      <w:r w:rsidRPr="004A28CB">
        <w:t xml:space="preserve">3’36’’: </w:t>
      </w:r>
      <w:r w:rsidRPr="004A28CB">
        <w:rPr>
          <w:i/>
          <w:iCs/>
        </w:rPr>
        <w:t>«¿Qué has hecho?», preguntó enfadada la princesa. Regañó al pequeño duendecillo por su travesura y le ordenó que los pusiera otra vez en marcha. Los dos juntos volvieron a darles cuerda y otra vez los relojes movieron las agujas.</w:t>
      </w:r>
    </w:p>
    <w:p w:rsidR="005E128A" w:rsidRPr="004A28CB" w:rsidRDefault="005E128A" w:rsidP="004E15F1">
      <w:pPr>
        <w:jc w:val="both"/>
        <w:rPr>
          <w:b/>
          <w:bCs/>
        </w:rPr>
      </w:pPr>
    </w:p>
    <w:p w:rsidR="005E128A" w:rsidRPr="004A28CB" w:rsidRDefault="005E128A" w:rsidP="004E15F1">
      <w:pPr>
        <w:jc w:val="both"/>
      </w:pPr>
      <w:r w:rsidRPr="004A28CB">
        <w:rPr>
          <w:b/>
          <w:bCs/>
        </w:rPr>
        <w:t>4</w:t>
      </w:r>
      <w:r w:rsidRPr="004A28CB">
        <w:rPr>
          <w:bCs/>
        </w:rPr>
        <w:t xml:space="preserve">. </w:t>
      </w:r>
      <w:r w:rsidRPr="004A28CB">
        <w:t>Dramatización. Un alumno o el profesor simula ser la princesa; otro, el pequeño duendecillo; el resto son relojes que poco a poco van poniéndose en marcha, pero se desajustan con la llegada del pequeño duendecillo y vuelven a funcionar nuevamente. Los tiempos de cada uno de los movimientos son los expresados en la narración.</w:t>
      </w:r>
    </w:p>
    <w:p w:rsidR="005E128A" w:rsidRPr="004A28CB" w:rsidRDefault="005E128A" w:rsidP="004E15F1">
      <w:pPr>
        <w:jc w:val="both"/>
        <w:rPr>
          <w:b/>
          <w:i/>
        </w:rPr>
      </w:pPr>
    </w:p>
    <w:p w:rsidR="005E128A" w:rsidRPr="004A28CB" w:rsidRDefault="005E128A" w:rsidP="00B569A4">
      <w:pPr>
        <w:numPr>
          <w:ilvl w:val="1"/>
          <w:numId w:val="6"/>
        </w:numPr>
        <w:jc w:val="both"/>
        <w:rPr>
          <w:b/>
          <w:i/>
        </w:rPr>
      </w:pPr>
      <w:r w:rsidRPr="004A28CB">
        <w:rPr>
          <w:b/>
          <w:i/>
        </w:rPr>
        <w:t>Segunda parte</w:t>
      </w:r>
    </w:p>
    <w:p w:rsidR="005E128A" w:rsidRPr="004A28CB" w:rsidRDefault="005E128A" w:rsidP="00EA0263">
      <w:pPr>
        <w:autoSpaceDE w:val="0"/>
        <w:autoSpaceDN w:val="0"/>
        <w:adjustRightInd w:val="0"/>
        <w:rPr>
          <w:b/>
          <w:bCs/>
        </w:rPr>
      </w:pPr>
    </w:p>
    <w:p w:rsidR="005E128A" w:rsidRPr="004A28CB" w:rsidRDefault="005E128A" w:rsidP="00EA0263">
      <w:pPr>
        <w:autoSpaceDE w:val="0"/>
        <w:autoSpaceDN w:val="0"/>
        <w:adjustRightInd w:val="0"/>
        <w:jc w:val="both"/>
      </w:pPr>
      <w:r w:rsidRPr="004A28CB">
        <w:rPr>
          <w:b/>
          <w:bCs/>
        </w:rPr>
        <w:t xml:space="preserve">1. </w:t>
      </w:r>
      <w:r w:rsidRPr="004A28CB">
        <w:t xml:space="preserve">El docente pide a los alumnos que observen el musicograma del Libro del alumno y que suban y bajen al tiempo que cantan </w:t>
      </w:r>
      <w:r w:rsidRPr="004A28CB">
        <w:rPr>
          <w:i/>
          <w:iCs/>
        </w:rPr>
        <w:t>El reloj Tic-toc</w:t>
      </w:r>
      <w:r w:rsidRPr="004A28CB">
        <w:t>.</w:t>
      </w:r>
    </w:p>
    <w:p w:rsidR="005E128A" w:rsidRPr="004A28CB" w:rsidRDefault="005E128A" w:rsidP="00EA0263">
      <w:pPr>
        <w:autoSpaceDE w:val="0"/>
        <w:autoSpaceDN w:val="0"/>
        <w:adjustRightInd w:val="0"/>
        <w:ind w:left="708"/>
        <w:jc w:val="both"/>
      </w:pPr>
      <w:r w:rsidRPr="004A28CB">
        <w:t>• Improvisación vocal. Los niños, por turnos, improvisan la entonación de su propio nombre. El profesor intentará que se ajusten al intervalo de tercera menor. Por ejemplo:</w:t>
      </w:r>
    </w:p>
    <w:p w:rsidR="005E128A" w:rsidRPr="004A28CB" w:rsidRDefault="005E128A" w:rsidP="00EA0263">
      <w:pPr>
        <w:autoSpaceDE w:val="0"/>
        <w:autoSpaceDN w:val="0"/>
        <w:adjustRightInd w:val="0"/>
        <w:ind w:firstLine="708"/>
        <w:jc w:val="both"/>
      </w:pPr>
      <w:r w:rsidRPr="004A28CB">
        <w:t>• Los alumnos juegan a entonar sonidos muy graves y muy agudos.</w:t>
      </w:r>
    </w:p>
    <w:p w:rsidR="005E128A" w:rsidRPr="004A28CB" w:rsidRDefault="005E128A" w:rsidP="00EA0263">
      <w:pPr>
        <w:autoSpaceDE w:val="0"/>
        <w:autoSpaceDN w:val="0"/>
        <w:adjustRightInd w:val="0"/>
        <w:ind w:left="708"/>
        <w:jc w:val="both"/>
      </w:pPr>
      <w:r w:rsidRPr="004A28CB">
        <w:t>• El profesor hace sonar dos botellas con distintas cantidades de agua, y los niños comprueban la diferencia de altura entre los sonidos que emiten una y otra en función del nivel del agua. Este ejercicio también se puede realizar golpeando con una cucharilla dos vasos llenos de agua a diferente altura.</w:t>
      </w:r>
    </w:p>
    <w:p w:rsidR="005E128A" w:rsidRPr="004A28CB" w:rsidRDefault="005E128A" w:rsidP="00EA0263">
      <w:pPr>
        <w:autoSpaceDE w:val="0"/>
        <w:autoSpaceDN w:val="0"/>
        <w:adjustRightInd w:val="0"/>
        <w:ind w:left="708"/>
        <w:jc w:val="both"/>
      </w:pPr>
      <w:r w:rsidRPr="004A28CB">
        <w:t>• Los niños manipulan objetos del aula y descubren que algunos de ellos producen sonidos agudos y otros sonidos graves. Por ejemplo: la persiana (grave), el canutillo de los cuadernos (agudo), el xilófono bajo (grave), el carillón (agudo), etc.</w:t>
      </w:r>
    </w:p>
    <w:p w:rsidR="005E128A" w:rsidRPr="004A28CB" w:rsidRDefault="005E128A" w:rsidP="00EA0263">
      <w:pPr>
        <w:autoSpaceDE w:val="0"/>
        <w:autoSpaceDN w:val="0"/>
        <w:adjustRightInd w:val="0"/>
        <w:ind w:left="708"/>
        <w:jc w:val="both"/>
      </w:pPr>
      <w:r w:rsidRPr="004A28CB">
        <w:t>• Los alumnos aprenden la canción a partir de la interpretación del profesor o mediante la audición de la grabación.</w:t>
      </w:r>
    </w:p>
    <w:p w:rsidR="005E128A" w:rsidRPr="004A28CB" w:rsidRDefault="005E128A" w:rsidP="00EA0263">
      <w:pPr>
        <w:autoSpaceDE w:val="0"/>
        <w:autoSpaceDN w:val="0"/>
        <w:adjustRightInd w:val="0"/>
        <w:ind w:left="708"/>
        <w:jc w:val="both"/>
      </w:pPr>
      <w:r w:rsidRPr="004A28CB">
        <w:t>• Los niños acompañarán con su cuerpo los sonidos de la canción y los expresarán del siguiente modo: si los sonidos son agudos, se pondrán de puntillas, y si los sonidos son graves, se agacharán.</w:t>
      </w:r>
    </w:p>
    <w:p w:rsidR="005E128A" w:rsidRPr="004A28CB" w:rsidRDefault="005E128A" w:rsidP="00EA0263">
      <w:pPr>
        <w:autoSpaceDE w:val="0"/>
        <w:autoSpaceDN w:val="0"/>
        <w:adjustRightInd w:val="0"/>
        <w:jc w:val="both"/>
        <w:rPr>
          <w:b/>
          <w:bCs/>
        </w:rPr>
      </w:pPr>
    </w:p>
    <w:p w:rsidR="005E128A" w:rsidRPr="004A28CB" w:rsidRDefault="005E128A" w:rsidP="00EA0263">
      <w:pPr>
        <w:autoSpaceDE w:val="0"/>
        <w:autoSpaceDN w:val="0"/>
        <w:adjustRightInd w:val="0"/>
        <w:jc w:val="both"/>
      </w:pPr>
      <w:r w:rsidRPr="004A28CB">
        <w:rPr>
          <w:b/>
          <w:bCs/>
        </w:rPr>
        <w:t xml:space="preserve">2. </w:t>
      </w:r>
      <w:r w:rsidRPr="004A28CB">
        <w:t>La segunda actividad del Libro del alumno consiste en un dictado melódico para diferenciar el contraste agudo-grave.</w:t>
      </w:r>
    </w:p>
    <w:p w:rsidR="005E128A" w:rsidRPr="004A28CB" w:rsidRDefault="005E128A" w:rsidP="00EA0263">
      <w:pPr>
        <w:autoSpaceDE w:val="0"/>
        <w:autoSpaceDN w:val="0"/>
        <w:adjustRightInd w:val="0"/>
        <w:ind w:left="708"/>
        <w:jc w:val="both"/>
      </w:pPr>
    </w:p>
    <w:p w:rsidR="005E128A" w:rsidRPr="004A28CB" w:rsidRDefault="005E128A" w:rsidP="00EA0263">
      <w:pPr>
        <w:autoSpaceDE w:val="0"/>
        <w:autoSpaceDN w:val="0"/>
        <w:adjustRightInd w:val="0"/>
        <w:ind w:left="708"/>
        <w:jc w:val="both"/>
        <w:rPr>
          <w:b/>
        </w:rPr>
      </w:pPr>
      <w:r w:rsidRPr="004A28CB">
        <w:t xml:space="preserve">• El profesor interpreta con su voz o con cualquier otro instrumento sonidos agudos o graves, respetando el intervalo de tercera menor. A continuación, los alumnos marcan con una cruz la casilla superior o inferior, según perciban que los sonidos son graves o agudos. </w:t>
      </w:r>
    </w:p>
    <w:p w:rsidR="005E128A" w:rsidRPr="004A28CB" w:rsidRDefault="005E128A" w:rsidP="00EA0263">
      <w:pPr>
        <w:jc w:val="both"/>
        <w:rPr>
          <w:b/>
        </w:rPr>
      </w:pPr>
    </w:p>
    <w:p w:rsidR="005E128A" w:rsidRPr="004A28CB" w:rsidRDefault="005E128A" w:rsidP="00EA0263">
      <w:pPr>
        <w:numPr>
          <w:ilvl w:val="0"/>
          <w:numId w:val="6"/>
        </w:numPr>
        <w:jc w:val="both"/>
        <w:rPr>
          <w:i/>
        </w:rPr>
      </w:pPr>
      <w:r w:rsidRPr="004A28CB">
        <w:rPr>
          <w:i/>
        </w:rPr>
        <w:t>Atención a la diversidad:</w:t>
      </w:r>
    </w:p>
    <w:p w:rsidR="005E128A" w:rsidRPr="004A28CB" w:rsidRDefault="005E128A" w:rsidP="00EA0263">
      <w:pPr>
        <w:numPr>
          <w:ilvl w:val="1"/>
          <w:numId w:val="6"/>
        </w:numPr>
        <w:jc w:val="both"/>
        <w:rPr>
          <w:b/>
          <w:bCs/>
        </w:rPr>
      </w:pPr>
      <w:r w:rsidRPr="004A28CB">
        <w:rPr>
          <w:b/>
          <w:bCs/>
        </w:rPr>
        <w:t>Actividades de refuerzo</w:t>
      </w:r>
    </w:p>
    <w:p w:rsidR="005E128A" w:rsidRPr="004A28CB" w:rsidRDefault="005E128A" w:rsidP="00EA0263">
      <w:pPr>
        <w:numPr>
          <w:ilvl w:val="2"/>
          <w:numId w:val="6"/>
        </w:numPr>
        <w:jc w:val="both"/>
      </w:pPr>
      <w:r w:rsidRPr="004A28CB">
        <w:t>Cuaderno de recursos fotocopiables, ficha 4. Los alumnos escuchan nuevamente el fragmento musical y, al mismo tiempo, buscan en la imagen las cuatro diferencias.</w:t>
      </w:r>
    </w:p>
    <w:p w:rsidR="005E128A" w:rsidRPr="004A28CB" w:rsidRDefault="005E128A" w:rsidP="00EA0263">
      <w:pPr>
        <w:numPr>
          <w:ilvl w:val="1"/>
          <w:numId w:val="6"/>
        </w:numPr>
        <w:jc w:val="both"/>
        <w:rPr>
          <w:b/>
          <w:bCs/>
        </w:rPr>
      </w:pPr>
      <w:r w:rsidRPr="004A28CB">
        <w:rPr>
          <w:b/>
          <w:bCs/>
        </w:rPr>
        <w:t>Actividades de ampliación</w:t>
      </w:r>
    </w:p>
    <w:p w:rsidR="005E128A" w:rsidRPr="004A28CB" w:rsidRDefault="005E128A" w:rsidP="00EA0263">
      <w:pPr>
        <w:numPr>
          <w:ilvl w:val="2"/>
          <w:numId w:val="6"/>
        </w:numPr>
        <w:jc w:val="both"/>
        <w:rPr>
          <w:i/>
          <w:iCs/>
        </w:rPr>
      </w:pPr>
      <w:r w:rsidRPr="004A28CB">
        <w:t xml:space="preserve">Audición de otros movimientos de la </w:t>
      </w:r>
      <w:r w:rsidRPr="004A28CB">
        <w:rPr>
          <w:i/>
          <w:iCs/>
        </w:rPr>
        <w:t>Sinfonía del reloj.</w:t>
      </w:r>
    </w:p>
    <w:p w:rsidR="005E128A" w:rsidRPr="004A28CB" w:rsidRDefault="005E128A" w:rsidP="00EA0263">
      <w:pPr>
        <w:numPr>
          <w:ilvl w:val="2"/>
          <w:numId w:val="6"/>
        </w:numPr>
        <w:jc w:val="both"/>
      </w:pPr>
      <w:r w:rsidRPr="004A28CB">
        <w:t>Cuaderno de recursos fotocopiables, ficha 28. Al tiempo que escuchan, los alumnos leen la biografía del compositor. Después, colorean su retrato.</w:t>
      </w:r>
    </w:p>
    <w:p w:rsidR="005E128A" w:rsidRPr="004A28CB" w:rsidRDefault="005E128A" w:rsidP="00EA0263">
      <w:pPr>
        <w:jc w:val="both"/>
      </w:pPr>
    </w:p>
    <w:p w:rsidR="005E128A" w:rsidRPr="004A28CB" w:rsidRDefault="005E128A" w:rsidP="00EA0263">
      <w:pPr>
        <w:jc w:val="both"/>
        <w:rPr>
          <w:b/>
          <w:sz w:val="28"/>
          <w:u w:val="single"/>
        </w:rPr>
      </w:pPr>
      <w:r w:rsidRPr="004A28CB">
        <w:rPr>
          <w:b/>
          <w:sz w:val="28"/>
          <w:u w:val="single"/>
        </w:rPr>
        <w:t>+ Sesión 5</w:t>
      </w:r>
    </w:p>
    <w:p w:rsidR="005E128A" w:rsidRPr="004A28CB" w:rsidRDefault="005E128A" w:rsidP="00053CAA">
      <w:pPr>
        <w:numPr>
          <w:ilvl w:val="0"/>
          <w:numId w:val="6"/>
        </w:numPr>
        <w:jc w:val="both"/>
        <w:rPr>
          <w:i/>
        </w:rPr>
      </w:pPr>
      <w:r w:rsidRPr="004A28CB">
        <w:rPr>
          <w:i/>
        </w:rPr>
        <w:t>Objetivos:</w:t>
      </w:r>
    </w:p>
    <w:p w:rsidR="005E128A" w:rsidRPr="004A28CB" w:rsidRDefault="005E128A" w:rsidP="00053CAA">
      <w:pPr>
        <w:numPr>
          <w:ilvl w:val="1"/>
          <w:numId w:val="6"/>
        </w:numPr>
        <w:jc w:val="both"/>
      </w:pPr>
      <w:r w:rsidRPr="004A28CB">
        <w:t>Seguir el pulso de la danza.</w:t>
      </w:r>
    </w:p>
    <w:p w:rsidR="005E128A" w:rsidRPr="004A28CB" w:rsidRDefault="005E128A" w:rsidP="00053CAA">
      <w:pPr>
        <w:numPr>
          <w:ilvl w:val="1"/>
          <w:numId w:val="6"/>
        </w:numPr>
        <w:jc w:val="both"/>
      </w:pPr>
      <w:r w:rsidRPr="004A28CB">
        <w:t>Expresar gestualmente la diferencia entre un instrumento agudo (triángulo) y otro grave (pandero).</w:t>
      </w:r>
    </w:p>
    <w:p w:rsidR="005E128A" w:rsidRPr="004A28CB" w:rsidRDefault="005E128A" w:rsidP="00053CAA">
      <w:pPr>
        <w:numPr>
          <w:ilvl w:val="0"/>
          <w:numId w:val="6"/>
        </w:numPr>
        <w:jc w:val="both"/>
        <w:rPr>
          <w:i/>
        </w:rPr>
      </w:pPr>
      <w:r w:rsidRPr="004A28CB">
        <w:rPr>
          <w:i/>
        </w:rPr>
        <w:t>Contenidos:</w:t>
      </w:r>
    </w:p>
    <w:p w:rsidR="005E128A" w:rsidRPr="004A28CB" w:rsidRDefault="005E128A" w:rsidP="00053CAA">
      <w:pPr>
        <w:numPr>
          <w:ilvl w:val="1"/>
          <w:numId w:val="6"/>
        </w:numPr>
        <w:jc w:val="both"/>
      </w:pPr>
      <w:r w:rsidRPr="004A28CB">
        <w:t>Expresión corporal.</w:t>
      </w:r>
    </w:p>
    <w:p w:rsidR="005E128A" w:rsidRPr="004A28CB" w:rsidRDefault="005E128A" w:rsidP="00053CAA">
      <w:pPr>
        <w:ind w:left="227"/>
        <w:jc w:val="both"/>
      </w:pPr>
    </w:p>
    <w:p w:rsidR="005E128A" w:rsidRPr="004A28CB" w:rsidRDefault="005E128A" w:rsidP="00053CAA">
      <w:pPr>
        <w:numPr>
          <w:ilvl w:val="0"/>
          <w:numId w:val="6"/>
        </w:numPr>
        <w:jc w:val="both"/>
        <w:rPr>
          <w:i/>
        </w:rPr>
      </w:pPr>
      <w:r w:rsidRPr="004A28CB">
        <w:rPr>
          <w:i/>
        </w:rPr>
        <w:t>Competencias básicas:</w:t>
      </w:r>
    </w:p>
    <w:p w:rsidR="005E128A" w:rsidRPr="004A28CB" w:rsidRDefault="005E128A" w:rsidP="00B60686">
      <w:pPr>
        <w:numPr>
          <w:ilvl w:val="1"/>
          <w:numId w:val="6"/>
        </w:numPr>
        <w:jc w:val="both"/>
      </w:pPr>
      <w:r w:rsidRPr="004A28CB">
        <w:t>Competencia cultural y artística.</w:t>
      </w:r>
    </w:p>
    <w:p w:rsidR="005E128A" w:rsidRPr="004A28CB" w:rsidRDefault="005E128A" w:rsidP="00B60686">
      <w:pPr>
        <w:ind w:left="227"/>
        <w:jc w:val="both"/>
      </w:pPr>
    </w:p>
    <w:p w:rsidR="005E128A" w:rsidRPr="004A28CB" w:rsidRDefault="005E128A" w:rsidP="00053CAA">
      <w:pPr>
        <w:numPr>
          <w:ilvl w:val="0"/>
          <w:numId w:val="6"/>
        </w:numPr>
        <w:jc w:val="both"/>
        <w:rPr>
          <w:i/>
        </w:rPr>
      </w:pPr>
      <w:r w:rsidRPr="004A28CB">
        <w:rPr>
          <w:i/>
        </w:rPr>
        <w:t>Desarrollo de la sesión:</w:t>
      </w:r>
    </w:p>
    <w:p w:rsidR="005E128A" w:rsidRPr="004A28CB" w:rsidRDefault="005E128A" w:rsidP="00B60686">
      <w:pPr>
        <w:autoSpaceDE w:val="0"/>
        <w:autoSpaceDN w:val="0"/>
        <w:adjustRightInd w:val="0"/>
        <w:jc w:val="both"/>
        <w:rPr>
          <w:b/>
          <w:bCs/>
        </w:rPr>
      </w:pPr>
    </w:p>
    <w:p w:rsidR="005E128A" w:rsidRPr="004A28CB" w:rsidRDefault="005E128A" w:rsidP="00B60686">
      <w:pPr>
        <w:autoSpaceDE w:val="0"/>
        <w:autoSpaceDN w:val="0"/>
        <w:adjustRightInd w:val="0"/>
        <w:jc w:val="both"/>
      </w:pPr>
      <w:r w:rsidRPr="004A28CB">
        <w:rPr>
          <w:b/>
          <w:bCs/>
        </w:rPr>
        <w:t xml:space="preserve">1. </w:t>
      </w:r>
      <w:r w:rsidRPr="004A28CB">
        <w:t xml:space="preserve">Audición de la música del baile (CD 1, pista 12). </w:t>
      </w:r>
    </w:p>
    <w:p w:rsidR="005E128A" w:rsidRPr="004A28CB" w:rsidRDefault="005E128A" w:rsidP="00B60686">
      <w:pPr>
        <w:autoSpaceDE w:val="0"/>
        <w:autoSpaceDN w:val="0"/>
        <w:adjustRightInd w:val="0"/>
        <w:jc w:val="both"/>
        <w:rPr>
          <w:b/>
          <w:bCs/>
        </w:rPr>
      </w:pPr>
    </w:p>
    <w:p w:rsidR="005E128A" w:rsidRPr="004A28CB" w:rsidRDefault="005E128A" w:rsidP="00B60686">
      <w:pPr>
        <w:autoSpaceDE w:val="0"/>
        <w:autoSpaceDN w:val="0"/>
        <w:adjustRightInd w:val="0"/>
        <w:jc w:val="both"/>
      </w:pPr>
      <w:r w:rsidRPr="004A28CB">
        <w:rPr>
          <w:b/>
          <w:bCs/>
        </w:rPr>
        <w:t xml:space="preserve">2. </w:t>
      </w:r>
      <w:r w:rsidRPr="004A28CB">
        <w:t>Los alumnos escuchan la música y se desplazan libremente por el aula siguiendo el pulso. Cuando el profesor pare la música, los alumnos escucharán el triángulo o el pandero. La consigna será la siguiente: al escuchar el triángulo, los niños bailarán de puntillas como la princesa; si escuchan el pandero, bailarán agachados simulando ser el duendecillo.</w:t>
      </w:r>
    </w:p>
    <w:p w:rsidR="005E128A" w:rsidRPr="004A28CB" w:rsidRDefault="005E128A" w:rsidP="00B60686">
      <w:pPr>
        <w:autoSpaceDE w:val="0"/>
        <w:autoSpaceDN w:val="0"/>
        <w:adjustRightInd w:val="0"/>
        <w:jc w:val="both"/>
        <w:rPr>
          <w:b/>
          <w:bCs/>
        </w:rPr>
      </w:pPr>
    </w:p>
    <w:p w:rsidR="005E128A" w:rsidRPr="004A28CB" w:rsidRDefault="005E128A" w:rsidP="00B60686">
      <w:pPr>
        <w:autoSpaceDE w:val="0"/>
        <w:autoSpaceDN w:val="0"/>
        <w:adjustRightInd w:val="0"/>
        <w:jc w:val="both"/>
      </w:pPr>
      <w:r w:rsidRPr="004A28CB">
        <w:rPr>
          <w:b/>
          <w:bCs/>
        </w:rPr>
        <w:t xml:space="preserve">3. </w:t>
      </w:r>
      <w:r w:rsidRPr="004A28CB">
        <w:t>Mediante el procedimiento de imitación, los alumnos aprenden la siguiente coreografía:</w:t>
      </w:r>
    </w:p>
    <w:p w:rsidR="005E128A" w:rsidRPr="004A28CB" w:rsidRDefault="005E128A" w:rsidP="00E26BB4">
      <w:pPr>
        <w:autoSpaceDE w:val="0"/>
        <w:autoSpaceDN w:val="0"/>
        <w:adjustRightInd w:val="0"/>
        <w:ind w:firstLine="708"/>
        <w:jc w:val="both"/>
      </w:pPr>
      <w:r w:rsidRPr="004A28CB">
        <w:t>• Posición inicial. En solitario, distribuidos por el espacio del aula.</w:t>
      </w:r>
    </w:p>
    <w:p w:rsidR="005E128A" w:rsidRPr="004A28CB" w:rsidRDefault="005E128A" w:rsidP="00E26BB4">
      <w:pPr>
        <w:autoSpaceDE w:val="0"/>
        <w:autoSpaceDN w:val="0"/>
        <w:adjustRightInd w:val="0"/>
        <w:ind w:firstLine="708"/>
        <w:jc w:val="both"/>
      </w:pPr>
      <w:r w:rsidRPr="004A28CB">
        <w:t>• Introducción. Posición inicial (dos compases).</w:t>
      </w:r>
    </w:p>
    <w:p w:rsidR="005E128A" w:rsidRPr="004A28CB" w:rsidRDefault="005E128A" w:rsidP="00E26BB4">
      <w:pPr>
        <w:autoSpaceDE w:val="0"/>
        <w:autoSpaceDN w:val="0"/>
        <w:adjustRightInd w:val="0"/>
        <w:ind w:left="708"/>
        <w:jc w:val="both"/>
      </w:pPr>
      <w:r w:rsidRPr="004A28CB">
        <w:t>• Movimiento A. Al ritmo de la pulsación, los niños se desplazan cuatro pasos hacia delante, se dan la vuelta y retroceden cuatro pasos.</w:t>
      </w:r>
    </w:p>
    <w:p w:rsidR="005E128A" w:rsidRPr="004A28CB" w:rsidRDefault="005E128A" w:rsidP="00E26BB4">
      <w:pPr>
        <w:autoSpaceDE w:val="0"/>
        <w:autoSpaceDN w:val="0"/>
        <w:adjustRightInd w:val="0"/>
        <w:ind w:firstLine="708"/>
        <w:jc w:val="both"/>
      </w:pPr>
      <w:r w:rsidRPr="004A28CB">
        <w:t>• Movimiento B. Los niños palmean 8 pulsos al tiempo que los marcan con las pisadas.</w:t>
      </w:r>
    </w:p>
    <w:p w:rsidR="005E128A" w:rsidRPr="004A28CB" w:rsidRDefault="005E128A" w:rsidP="00E26BB4">
      <w:pPr>
        <w:autoSpaceDE w:val="0"/>
        <w:autoSpaceDN w:val="0"/>
        <w:adjustRightInd w:val="0"/>
        <w:ind w:left="708"/>
        <w:jc w:val="both"/>
      </w:pPr>
      <w:r w:rsidRPr="004A28CB">
        <w:t>• Movimiento C. Los niños golpean sus rodillas y palmean alternativamente durante 8 pulsos.</w:t>
      </w:r>
    </w:p>
    <w:p w:rsidR="005E128A" w:rsidRPr="004A28CB" w:rsidRDefault="005E128A" w:rsidP="00E26BB4">
      <w:pPr>
        <w:autoSpaceDE w:val="0"/>
        <w:autoSpaceDN w:val="0"/>
        <w:adjustRightInd w:val="0"/>
        <w:ind w:left="708"/>
        <w:jc w:val="both"/>
      </w:pPr>
      <w:r w:rsidRPr="004A28CB">
        <w:t>• Movimiento D. Los niños chasquean los dedos al tiempo que giran sobre sí mismos hacia la derecha durante 8 pulsos.</w:t>
      </w:r>
    </w:p>
    <w:p w:rsidR="005E128A" w:rsidRPr="004A28CB" w:rsidRDefault="005E128A" w:rsidP="00E26BB4">
      <w:pPr>
        <w:autoSpaceDE w:val="0"/>
        <w:autoSpaceDN w:val="0"/>
        <w:adjustRightInd w:val="0"/>
        <w:ind w:left="708"/>
        <w:jc w:val="both"/>
      </w:pPr>
    </w:p>
    <w:p w:rsidR="005E128A" w:rsidRPr="004A28CB" w:rsidRDefault="005E128A" w:rsidP="000C0F8B">
      <w:pPr>
        <w:numPr>
          <w:ilvl w:val="0"/>
          <w:numId w:val="6"/>
        </w:numPr>
        <w:autoSpaceDE w:val="0"/>
        <w:autoSpaceDN w:val="0"/>
        <w:adjustRightInd w:val="0"/>
        <w:jc w:val="both"/>
      </w:pPr>
      <w:r w:rsidRPr="004A28CB">
        <w:t>Atención a la diversidad:</w:t>
      </w:r>
    </w:p>
    <w:p w:rsidR="005E128A" w:rsidRPr="004A28CB" w:rsidRDefault="005E128A" w:rsidP="000C0F8B">
      <w:pPr>
        <w:numPr>
          <w:ilvl w:val="1"/>
          <w:numId w:val="6"/>
        </w:numPr>
        <w:autoSpaceDE w:val="0"/>
        <w:autoSpaceDN w:val="0"/>
        <w:adjustRightInd w:val="0"/>
        <w:jc w:val="both"/>
        <w:rPr>
          <w:b/>
          <w:bCs/>
        </w:rPr>
      </w:pPr>
      <w:r w:rsidRPr="004A28CB">
        <w:rPr>
          <w:b/>
          <w:bCs/>
        </w:rPr>
        <w:t>Actividades de refuerzo</w:t>
      </w:r>
    </w:p>
    <w:p w:rsidR="005E128A" w:rsidRPr="004A28CB" w:rsidRDefault="005E128A" w:rsidP="000C0F8B">
      <w:pPr>
        <w:numPr>
          <w:ilvl w:val="2"/>
          <w:numId w:val="6"/>
        </w:numPr>
        <w:autoSpaceDE w:val="0"/>
        <w:autoSpaceDN w:val="0"/>
        <w:adjustRightInd w:val="0"/>
        <w:jc w:val="both"/>
      </w:pPr>
      <w:r w:rsidRPr="004A28CB">
        <w:t>Interpretación de un solo movimiento cada vez.</w:t>
      </w:r>
    </w:p>
    <w:p w:rsidR="005E128A" w:rsidRPr="004A28CB" w:rsidRDefault="005E128A" w:rsidP="000C0F8B">
      <w:pPr>
        <w:autoSpaceDE w:val="0"/>
        <w:autoSpaceDN w:val="0"/>
        <w:adjustRightInd w:val="0"/>
        <w:ind w:left="1247"/>
        <w:jc w:val="both"/>
        <w:rPr>
          <w:b/>
          <w:bCs/>
        </w:rPr>
      </w:pPr>
    </w:p>
    <w:p w:rsidR="005E128A" w:rsidRPr="004A28CB" w:rsidRDefault="005E128A" w:rsidP="000C0F8B">
      <w:pPr>
        <w:numPr>
          <w:ilvl w:val="1"/>
          <w:numId w:val="6"/>
        </w:numPr>
        <w:autoSpaceDE w:val="0"/>
        <w:autoSpaceDN w:val="0"/>
        <w:adjustRightInd w:val="0"/>
        <w:jc w:val="both"/>
        <w:rPr>
          <w:b/>
          <w:bCs/>
        </w:rPr>
      </w:pPr>
      <w:r w:rsidRPr="004A28CB">
        <w:rPr>
          <w:b/>
          <w:bCs/>
        </w:rPr>
        <w:t>Actividades de ampliación</w:t>
      </w:r>
    </w:p>
    <w:p w:rsidR="005E128A" w:rsidRPr="004A28CB" w:rsidRDefault="005E128A" w:rsidP="000C0F8B">
      <w:pPr>
        <w:numPr>
          <w:ilvl w:val="2"/>
          <w:numId w:val="6"/>
        </w:numPr>
        <w:autoSpaceDE w:val="0"/>
        <w:autoSpaceDN w:val="0"/>
        <w:adjustRightInd w:val="0"/>
        <w:jc w:val="both"/>
      </w:pPr>
      <w:r w:rsidRPr="004A28CB">
        <w:t>Realizar la coreografía propuesta en parejas, de la siguiente manera: en el movimiento A, los niños se cogen de las manos; en el movimiento B y en el C, los niños palmean sus manos contra las del compañero; y en el movimiento D, los alumnos giran uno detrás de otro.</w:t>
      </w:r>
    </w:p>
    <w:p w:rsidR="005E128A" w:rsidRPr="004A28CB" w:rsidRDefault="005E128A" w:rsidP="000C0F8B">
      <w:pPr>
        <w:jc w:val="both"/>
        <w:rPr>
          <w:sz w:val="28"/>
          <w:u w:val="single"/>
        </w:rPr>
      </w:pPr>
    </w:p>
    <w:p w:rsidR="005E128A" w:rsidRPr="004A28CB" w:rsidRDefault="005E128A">
      <w:pPr>
        <w:rPr>
          <w:b/>
          <w:sz w:val="28"/>
          <w:u w:val="single"/>
        </w:rPr>
      </w:pPr>
      <w:r w:rsidRPr="004A28CB">
        <w:rPr>
          <w:b/>
          <w:sz w:val="28"/>
          <w:u w:val="single"/>
        </w:rPr>
        <w:t>+ Sesión 6</w:t>
      </w:r>
    </w:p>
    <w:p w:rsidR="005E128A" w:rsidRPr="004A28CB" w:rsidRDefault="005E128A" w:rsidP="00EE2462">
      <w:pPr>
        <w:pStyle w:val="BodyText2"/>
        <w:ind w:left="227"/>
        <w:rPr>
          <w:sz w:val="24"/>
        </w:rPr>
      </w:pPr>
    </w:p>
    <w:p w:rsidR="005E128A" w:rsidRPr="004A28CB" w:rsidRDefault="005E128A" w:rsidP="00E26BB4">
      <w:pPr>
        <w:pStyle w:val="BodyText2"/>
        <w:numPr>
          <w:ilvl w:val="0"/>
          <w:numId w:val="6"/>
        </w:numPr>
        <w:rPr>
          <w:sz w:val="24"/>
        </w:rPr>
      </w:pPr>
      <w:r w:rsidRPr="004A28CB">
        <w:rPr>
          <w:sz w:val="24"/>
        </w:rPr>
        <w:t>Afianzamiento de contenidos.</w:t>
      </w:r>
    </w:p>
    <w:p w:rsidR="005E128A" w:rsidRPr="004A28CB" w:rsidRDefault="005E128A" w:rsidP="00E26BB4">
      <w:pPr>
        <w:pStyle w:val="BodyText2"/>
        <w:numPr>
          <w:ilvl w:val="0"/>
          <w:numId w:val="6"/>
        </w:numPr>
        <w:rPr>
          <w:b/>
          <w:bCs/>
          <w:sz w:val="24"/>
        </w:rPr>
      </w:pPr>
      <w:r w:rsidRPr="004A28CB">
        <w:rPr>
          <w:sz w:val="24"/>
        </w:rPr>
        <w:t xml:space="preserve">Actividades de evaluación mediante las </w:t>
      </w:r>
      <w:r w:rsidRPr="004A28CB">
        <w:rPr>
          <w:b/>
          <w:bCs/>
          <w:sz w:val="24"/>
        </w:rPr>
        <w:t>tareas centrales.</w:t>
      </w:r>
    </w:p>
    <w:p w:rsidR="005E128A" w:rsidRPr="004A28CB" w:rsidRDefault="005E128A" w:rsidP="00E26BB4">
      <w:pPr>
        <w:pStyle w:val="BodyText2"/>
        <w:numPr>
          <w:ilvl w:val="0"/>
          <w:numId w:val="6"/>
        </w:numPr>
        <w:rPr>
          <w:bCs/>
          <w:sz w:val="24"/>
        </w:rPr>
      </w:pPr>
      <w:r w:rsidRPr="004A28CB">
        <w:rPr>
          <w:bCs/>
          <w:sz w:val="24"/>
        </w:rPr>
        <w:t xml:space="preserve">Registro en la </w:t>
      </w:r>
      <w:r w:rsidRPr="004A28CB">
        <w:rPr>
          <w:bCs/>
          <w:i/>
          <w:sz w:val="24"/>
        </w:rPr>
        <w:t>Ficha de seguimiento.</w:t>
      </w:r>
    </w:p>
    <w:p w:rsidR="005E128A" w:rsidRPr="004A28CB" w:rsidRDefault="005E128A" w:rsidP="00E26BB4">
      <w:pPr>
        <w:pStyle w:val="BodyText2"/>
        <w:numPr>
          <w:ilvl w:val="0"/>
          <w:numId w:val="6"/>
        </w:numPr>
        <w:rPr>
          <w:bCs/>
          <w:sz w:val="24"/>
        </w:rPr>
      </w:pPr>
      <w:r w:rsidRPr="004A28CB">
        <w:rPr>
          <w:sz w:val="24"/>
        </w:rPr>
        <w:t>Finalización de trabajos escritos.</w:t>
      </w:r>
    </w:p>
    <w:p w:rsidR="005E128A" w:rsidRPr="004A28CB" w:rsidRDefault="005E128A"/>
    <w:p w:rsidR="005E128A" w:rsidRPr="004A28CB" w:rsidRDefault="005E128A">
      <w:pPr>
        <w:rPr>
          <w:b/>
        </w:rPr>
      </w:pPr>
      <w:r w:rsidRPr="004A28CB">
        <w:rPr>
          <w:b/>
        </w:rPr>
        <w:t xml:space="preserve">ESPACIOS </w:t>
      </w:r>
    </w:p>
    <w:p w:rsidR="005E128A" w:rsidRPr="004A28CB" w:rsidRDefault="005E128A">
      <w:pPr>
        <w:jc w:val="both"/>
      </w:pPr>
      <w:r w:rsidRPr="004A28CB">
        <w:rPr>
          <w:bCs/>
        </w:rPr>
        <w:t>Si bien las actividades pueden desarrollarse en el aula de clase, sería idóneo disponer de un a</w:t>
      </w:r>
      <w:r w:rsidRPr="004A28CB">
        <w:t>ula específica de música, preferiblemente insonorizada, con buena acústica y con espacio suficiente para realizar actividades de movimiento.</w:t>
      </w:r>
    </w:p>
    <w:p w:rsidR="005E128A" w:rsidRPr="004A28CB" w:rsidRDefault="005E128A"/>
    <w:p w:rsidR="005E128A" w:rsidRPr="004A28CB" w:rsidRDefault="005E128A">
      <w:pPr>
        <w:pStyle w:val="Heading1"/>
        <w:rPr>
          <w:bCs/>
          <w:szCs w:val="24"/>
          <w:lang w:val="es-ES"/>
        </w:rPr>
      </w:pPr>
      <w:r w:rsidRPr="004A28CB">
        <w:rPr>
          <w:bCs/>
          <w:szCs w:val="24"/>
          <w:lang w:val="es-ES"/>
        </w:rPr>
        <w:t>MATERIALES</w:t>
      </w:r>
    </w:p>
    <w:p w:rsidR="005E128A" w:rsidRPr="004A28CB" w:rsidRDefault="005E128A">
      <w:pPr>
        <w:rPr>
          <w:bCs/>
        </w:rPr>
      </w:pPr>
      <w:r w:rsidRPr="004A28CB">
        <w:rPr>
          <w:bCs/>
        </w:rPr>
        <w:t xml:space="preserve">Instrumentos escolares: triángulo y pandero </w:t>
      </w:r>
    </w:p>
    <w:p w:rsidR="005E128A" w:rsidRPr="004A28CB" w:rsidRDefault="005E128A">
      <w:pPr>
        <w:rPr>
          <w:bCs/>
        </w:rPr>
      </w:pPr>
      <w:r w:rsidRPr="004A28CB">
        <w:rPr>
          <w:bCs/>
        </w:rPr>
        <w:t>Reproductor de audio</w:t>
      </w:r>
    </w:p>
    <w:p w:rsidR="005E128A" w:rsidRPr="004A28CB" w:rsidRDefault="005E128A">
      <w:pPr>
        <w:rPr>
          <w:bCs/>
        </w:rPr>
      </w:pPr>
      <w:r w:rsidRPr="004A28CB">
        <w:rPr>
          <w:bCs/>
        </w:rPr>
        <w:t xml:space="preserve">Ordenador </w:t>
      </w:r>
    </w:p>
    <w:p w:rsidR="005E128A" w:rsidRPr="004A28CB" w:rsidRDefault="005E128A">
      <w:pPr>
        <w:rPr>
          <w:bCs/>
        </w:rPr>
      </w:pPr>
      <w:r w:rsidRPr="004A28CB">
        <w:rPr>
          <w:bCs/>
        </w:rPr>
        <w:t>Libro del alumno: Unidad 1 (páginas 4 a 13)</w:t>
      </w:r>
    </w:p>
    <w:p w:rsidR="005E128A" w:rsidRPr="004A28CB" w:rsidRDefault="005E128A">
      <w:pPr>
        <w:rPr>
          <w:bCs/>
        </w:rPr>
      </w:pPr>
      <w:r w:rsidRPr="004A28CB">
        <w:rPr>
          <w:bCs/>
        </w:rPr>
        <w:t>Guía didáctica: Unidad 1 (páginas 17 a 35)</w:t>
      </w:r>
    </w:p>
    <w:p w:rsidR="005E128A" w:rsidRPr="004A28CB" w:rsidRDefault="005E128A">
      <w:pPr>
        <w:rPr>
          <w:bCs/>
        </w:rPr>
      </w:pPr>
      <w:r w:rsidRPr="004A28CB">
        <w:rPr>
          <w:bCs/>
        </w:rPr>
        <w:t>Cuaderno de actividades musicales: Unidad 1 (páginas 4 a 7)</w:t>
      </w:r>
    </w:p>
    <w:p w:rsidR="005E128A" w:rsidRPr="004A28CB" w:rsidRDefault="005E128A">
      <w:pPr>
        <w:rPr>
          <w:bCs/>
        </w:rPr>
      </w:pPr>
      <w:r w:rsidRPr="004A28CB">
        <w:rPr>
          <w:bCs/>
        </w:rPr>
        <w:t>Cuaderno de Recursos fotocopiables  (páginas 4, 5, 6, 33)</w:t>
      </w:r>
    </w:p>
    <w:p w:rsidR="005E128A" w:rsidRPr="004A28CB" w:rsidRDefault="005E128A">
      <w:pPr>
        <w:rPr>
          <w:bCs/>
        </w:rPr>
      </w:pPr>
      <w:r w:rsidRPr="004A28CB">
        <w:rPr>
          <w:bCs/>
        </w:rPr>
        <w:t>CD 1: cortes nº 1 a nº 12</w:t>
      </w:r>
    </w:p>
    <w:p w:rsidR="005E128A" w:rsidRPr="004A28CB" w:rsidRDefault="005E128A">
      <w:pPr>
        <w:rPr>
          <w:bCs/>
        </w:rPr>
      </w:pPr>
      <w:r w:rsidRPr="004A28CB">
        <w:rPr>
          <w:bCs/>
        </w:rPr>
        <w:t xml:space="preserve">CD-ROM interactivo. </w:t>
      </w:r>
    </w:p>
    <w:p w:rsidR="005E128A" w:rsidRPr="004A28CB" w:rsidRDefault="005E128A">
      <w:pPr>
        <w:rPr>
          <w:bCs/>
        </w:rPr>
      </w:pPr>
      <w:r w:rsidRPr="004A28CB">
        <w:rPr>
          <w:bCs/>
        </w:rPr>
        <w:t xml:space="preserve">Pizarra digital </w:t>
      </w:r>
    </w:p>
    <w:p w:rsidR="005E128A" w:rsidRPr="004A28CB" w:rsidRDefault="005E128A">
      <w:pPr>
        <w:rPr>
          <w:b/>
        </w:rPr>
      </w:pPr>
    </w:p>
    <w:p w:rsidR="005E128A" w:rsidRPr="004A28CB" w:rsidRDefault="005E128A">
      <w:pPr>
        <w:rPr>
          <w:b/>
        </w:rPr>
      </w:pPr>
    </w:p>
    <w:p w:rsidR="005E128A" w:rsidRPr="004A28CB" w:rsidRDefault="005E128A">
      <w:pPr>
        <w:rPr>
          <w:b/>
        </w:rPr>
      </w:pPr>
      <w:r w:rsidRPr="004A28CB">
        <w:rPr>
          <w:b/>
        </w:rPr>
        <w:t>AUTOEVALUACIÓN DE LA PRÁCTICA DOCENTE.</w:t>
      </w:r>
    </w:p>
    <w:p w:rsidR="005E128A" w:rsidRPr="004A28CB" w:rsidRDefault="005E128A">
      <w:pPr>
        <w:rPr>
          <w:b/>
        </w:rPr>
      </w:pPr>
    </w:p>
    <w:p w:rsidR="005E128A" w:rsidRPr="004A28CB" w:rsidRDefault="005E128A">
      <w:pPr>
        <w:pStyle w:val="Heading6"/>
      </w:pPr>
      <w:r w:rsidRPr="004A28CB">
        <w:t>Unidad 1. La princesa Lagrimitas</w:t>
      </w:r>
    </w:p>
    <w:p w:rsidR="005E128A" w:rsidRPr="004A28CB" w:rsidRDefault="005E128A">
      <w:pPr>
        <w:rPr>
          <w:b/>
        </w:rPr>
      </w:pPr>
    </w:p>
    <w:p w:rsidR="005E128A" w:rsidRPr="004A28CB" w:rsidRDefault="005E128A">
      <w:pPr>
        <w:pStyle w:val="Heading1"/>
        <w:rPr>
          <w:szCs w:val="24"/>
          <w:lang w:val="es-ES"/>
        </w:rPr>
      </w:pPr>
      <w:r w:rsidRPr="004A28CB">
        <w:rPr>
          <w:szCs w:val="24"/>
          <w:lang w:val="es-ES"/>
        </w:rPr>
        <w:t>Cuestionario para el profesor</w:t>
      </w:r>
    </w:p>
    <w:p w:rsidR="005E128A" w:rsidRPr="004A28CB" w:rsidRDefault="005E128A">
      <w:pPr>
        <w:rPr>
          <w:bCs/>
        </w:rPr>
      </w:pPr>
      <w:r w:rsidRPr="004A28CB">
        <w:rPr>
          <w:bCs/>
        </w:rPr>
        <w:t>Grado de cumplimiento de los objetivos propuestos     1     2     3      4      5     6</w:t>
      </w:r>
    </w:p>
    <w:p w:rsidR="005E128A" w:rsidRPr="004A28CB" w:rsidRDefault="005E128A">
      <w:pPr>
        <w:rPr>
          <w:bCs/>
        </w:rPr>
      </w:pPr>
      <w:r w:rsidRPr="004A28CB">
        <w:rPr>
          <w:bCs/>
        </w:rPr>
        <w:t xml:space="preserve">Adecuación de las actividades a los alumnos                1     2     3      4      5     6   </w:t>
      </w:r>
    </w:p>
    <w:p w:rsidR="005E128A" w:rsidRPr="004A28CB" w:rsidRDefault="005E128A">
      <w:pPr>
        <w:rPr>
          <w:bCs/>
        </w:rPr>
      </w:pPr>
      <w:r w:rsidRPr="004A28CB">
        <w:rPr>
          <w:bCs/>
        </w:rPr>
        <w:t>Secuenciación de las sesiones                                        1     2     3      4      5     6</w:t>
      </w:r>
    </w:p>
    <w:p w:rsidR="005E128A" w:rsidRPr="004A28CB" w:rsidRDefault="005E128A">
      <w:pPr>
        <w:rPr>
          <w:bCs/>
        </w:rPr>
      </w:pPr>
      <w:r w:rsidRPr="004A28CB">
        <w:rPr>
          <w:bCs/>
        </w:rPr>
        <w:t>Grado de consecución de las competencias básicas      1     2     3      4      5     6</w:t>
      </w:r>
    </w:p>
    <w:p w:rsidR="005E128A" w:rsidRPr="004A28CB" w:rsidRDefault="005E128A">
      <w:pPr>
        <w:rPr>
          <w:bCs/>
        </w:rPr>
      </w:pPr>
    </w:p>
    <w:p w:rsidR="005E128A" w:rsidRPr="004A28CB" w:rsidRDefault="005E128A">
      <w:pPr>
        <w:rPr>
          <w:bCs/>
        </w:rPr>
      </w:pPr>
      <w:r w:rsidRPr="004A28CB">
        <w:rPr>
          <w:bCs/>
        </w:rPr>
        <w:t>Cambios realizados en la programación</w:t>
      </w:r>
    </w:p>
    <w:p w:rsidR="005E128A" w:rsidRPr="004A28CB" w:rsidRDefault="005E128A">
      <w:pPr>
        <w:rPr>
          <w:bCs/>
        </w:rPr>
      </w:pPr>
      <w:r w:rsidRPr="004A28CB">
        <w:rPr>
          <w:bCs/>
        </w:rPr>
        <w:t>..................................................................................................................................</w:t>
      </w:r>
    </w:p>
    <w:p w:rsidR="005E128A" w:rsidRPr="004A28CB" w:rsidRDefault="005E128A">
      <w:pPr>
        <w:rPr>
          <w:bCs/>
        </w:rPr>
      </w:pPr>
      <w:r w:rsidRPr="004A28CB">
        <w:rPr>
          <w:bCs/>
        </w:rPr>
        <w:t>..................................................................................................................................</w:t>
      </w:r>
    </w:p>
    <w:p w:rsidR="005E128A" w:rsidRPr="004A28CB" w:rsidRDefault="005E128A">
      <w:pPr>
        <w:rPr>
          <w:bCs/>
        </w:rPr>
      </w:pPr>
      <w:r w:rsidRPr="004A28CB">
        <w:rPr>
          <w:bCs/>
        </w:rPr>
        <w:t>..................................................................................................................................</w:t>
      </w:r>
    </w:p>
    <w:p w:rsidR="005E128A" w:rsidRPr="004A28CB" w:rsidRDefault="005E128A">
      <w:pPr>
        <w:rPr>
          <w:bCs/>
        </w:rPr>
      </w:pPr>
      <w:r w:rsidRPr="004A28CB">
        <w:rPr>
          <w:bCs/>
        </w:rPr>
        <w:t>..................................................................................................................................</w:t>
      </w:r>
    </w:p>
    <w:p w:rsidR="005E128A" w:rsidRPr="004A28CB" w:rsidRDefault="005E128A">
      <w:pPr>
        <w:rPr>
          <w:bCs/>
        </w:rPr>
      </w:pPr>
    </w:p>
    <w:p w:rsidR="005E128A" w:rsidRPr="004A28CB" w:rsidRDefault="005E128A">
      <w:pPr>
        <w:rPr>
          <w:bCs/>
        </w:rPr>
      </w:pPr>
      <w:r w:rsidRPr="004A28CB">
        <w:rPr>
          <w:bCs/>
        </w:rPr>
        <w:t xml:space="preserve">Observaciones e incidencias                                      </w:t>
      </w:r>
    </w:p>
    <w:p w:rsidR="005E128A" w:rsidRPr="004A28CB" w:rsidRDefault="005E128A">
      <w:pPr>
        <w:rPr>
          <w:bCs/>
        </w:rPr>
      </w:pPr>
      <w:r w:rsidRPr="004A28CB">
        <w:rPr>
          <w:bCs/>
        </w:rPr>
        <w:t>..................................................................................................................................</w:t>
      </w:r>
    </w:p>
    <w:p w:rsidR="005E128A" w:rsidRPr="004A28CB" w:rsidRDefault="005E128A">
      <w:pPr>
        <w:rPr>
          <w:bCs/>
        </w:rPr>
      </w:pPr>
      <w:r w:rsidRPr="004A28CB">
        <w:rPr>
          <w:bCs/>
        </w:rPr>
        <w:t>..................................................................................................................................</w:t>
      </w:r>
    </w:p>
    <w:p w:rsidR="005E128A" w:rsidRPr="004A28CB" w:rsidRDefault="005E128A">
      <w:pPr>
        <w:rPr>
          <w:bCs/>
        </w:rPr>
      </w:pPr>
      <w:r w:rsidRPr="004A28CB">
        <w:rPr>
          <w:bCs/>
        </w:rPr>
        <w:t>..................................................................................................................................</w:t>
      </w:r>
    </w:p>
    <w:p w:rsidR="005E128A" w:rsidRPr="004A28CB" w:rsidRDefault="005E128A">
      <w:pPr>
        <w:rPr>
          <w:bCs/>
        </w:rPr>
      </w:pPr>
      <w:r w:rsidRPr="004A28CB">
        <w:rPr>
          <w:bCs/>
        </w:rPr>
        <w:t>..................................................................................................................................</w:t>
      </w:r>
    </w:p>
    <w:p w:rsidR="005E128A" w:rsidRPr="004A28CB" w:rsidRDefault="005E128A">
      <w:pPr>
        <w:rPr>
          <w:bCs/>
        </w:rPr>
      </w:pPr>
    </w:p>
    <w:p w:rsidR="005E128A" w:rsidRPr="004A28CB" w:rsidRDefault="005E128A">
      <w:pPr>
        <w:rPr>
          <w:bCs/>
        </w:rPr>
      </w:pPr>
      <w:r w:rsidRPr="004A28CB">
        <w:rPr>
          <w:bCs/>
        </w:rPr>
        <w:t>Consideraciones que tener en cuenta para la siguiente unidad</w:t>
      </w:r>
    </w:p>
    <w:p w:rsidR="005E128A" w:rsidRPr="004A28CB" w:rsidRDefault="005E128A">
      <w:pPr>
        <w:rPr>
          <w:bCs/>
        </w:rPr>
      </w:pPr>
      <w:r w:rsidRPr="004A28CB">
        <w:rPr>
          <w:bCs/>
        </w:rPr>
        <w:t>..................................................................................................................................</w:t>
      </w:r>
    </w:p>
    <w:p w:rsidR="005E128A" w:rsidRPr="004A28CB" w:rsidRDefault="005E128A">
      <w:pPr>
        <w:rPr>
          <w:bCs/>
        </w:rPr>
      </w:pPr>
      <w:r w:rsidRPr="004A28CB">
        <w:rPr>
          <w:bCs/>
        </w:rPr>
        <w:t>..................................................................................................................................</w:t>
      </w:r>
    </w:p>
    <w:p w:rsidR="005E128A" w:rsidRPr="004A28CB" w:rsidRDefault="005E128A">
      <w:pPr>
        <w:rPr>
          <w:bCs/>
        </w:rPr>
      </w:pPr>
      <w:r w:rsidRPr="004A28CB">
        <w:rPr>
          <w:bCs/>
        </w:rPr>
        <w:t>..................................................................................................................................</w:t>
      </w:r>
    </w:p>
    <w:p w:rsidR="005E128A" w:rsidRPr="004A28CB" w:rsidRDefault="005E128A">
      <w:pPr>
        <w:rPr>
          <w:bCs/>
        </w:rPr>
      </w:pPr>
      <w:r w:rsidRPr="004A28CB">
        <w:rPr>
          <w:bCs/>
        </w:rPr>
        <w:t>..................................................................................................................................</w:t>
      </w:r>
    </w:p>
    <w:p w:rsidR="005E128A" w:rsidRPr="004A28CB" w:rsidRDefault="005E128A">
      <w:pPr>
        <w:rPr>
          <w:bCs/>
        </w:rPr>
      </w:pPr>
    </w:p>
    <w:p w:rsidR="005E128A" w:rsidRPr="004A28CB" w:rsidRDefault="005E128A">
      <w:pPr>
        <w:rPr>
          <w:bCs/>
        </w:rPr>
      </w:pPr>
      <w:r w:rsidRPr="004A28CB">
        <w:rPr>
          <w:bCs/>
        </w:rPr>
        <w:t>Propuestas de mejora</w:t>
      </w:r>
    </w:p>
    <w:p w:rsidR="005E128A" w:rsidRPr="004A28CB" w:rsidRDefault="005E128A">
      <w:pPr>
        <w:rPr>
          <w:bCs/>
        </w:rPr>
      </w:pPr>
      <w:r w:rsidRPr="004A28CB">
        <w:rPr>
          <w:bCs/>
        </w:rPr>
        <w:t>..................................................................................................................................</w:t>
      </w:r>
    </w:p>
    <w:p w:rsidR="005E128A" w:rsidRPr="004A28CB" w:rsidRDefault="005E128A">
      <w:pPr>
        <w:rPr>
          <w:bCs/>
        </w:rPr>
      </w:pPr>
      <w:r w:rsidRPr="004A28CB">
        <w:rPr>
          <w:bCs/>
        </w:rPr>
        <w:t>..................................................................................................................................</w:t>
      </w:r>
    </w:p>
    <w:p w:rsidR="005E128A" w:rsidRPr="004A28CB" w:rsidRDefault="005E128A">
      <w:pPr>
        <w:rPr>
          <w:bCs/>
        </w:rPr>
      </w:pPr>
      <w:r w:rsidRPr="004A28CB">
        <w:rPr>
          <w:bCs/>
        </w:rPr>
        <w:t>..................................................................................................................................</w:t>
      </w: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rsidP="0094292E">
      <w:pPr>
        <w:pStyle w:val="Heading3"/>
        <w:tabs>
          <w:tab w:val="left" w:pos="4140"/>
        </w:tabs>
        <w:jc w:val="both"/>
        <w:rPr>
          <w:color w:val="auto"/>
        </w:rPr>
      </w:pPr>
      <w:r w:rsidRPr="004A28CB">
        <w:rPr>
          <w:color w:val="auto"/>
        </w:rPr>
        <w:t>Unidad 2 El anillo perdido</w:t>
      </w:r>
    </w:p>
    <w:p w:rsidR="005E128A" w:rsidRPr="004A28CB" w:rsidRDefault="005E128A" w:rsidP="0094292E">
      <w:pPr>
        <w:jc w:val="both"/>
        <w:rPr>
          <w:b/>
        </w:rPr>
      </w:pPr>
    </w:p>
    <w:p w:rsidR="005E128A" w:rsidRPr="004A28CB" w:rsidRDefault="005E128A" w:rsidP="0094292E">
      <w:pPr>
        <w:jc w:val="both"/>
        <w:rPr>
          <w:b/>
        </w:rPr>
      </w:pPr>
      <w:r w:rsidRPr="004A28CB">
        <w:rPr>
          <w:b/>
        </w:rPr>
        <w:t>OBJETIVOS</w:t>
      </w:r>
    </w:p>
    <w:p w:rsidR="005E128A" w:rsidRPr="004A28CB" w:rsidRDefault="005E128A" w:rsidP="0094292E">
      <w:pPr>
        <w:numPr>
          <w:ilvl w:val="0"/>
          <w:numId w:val="8"/>
        </w:numPr>
        <w:jc w:val="both"/>
      </w:pPr>
      <w:r w:rsidRPr="004A28CB">
        <w:t>Explorar e imitar los sonidos que se producen dentro del ámbito del colegio y del otoño.</w:t>
      </w:r>
    </w:p>
    <w:p w:rsidR="005E128A" w:rsidRPr="004A28CB" w:rsidRDefault="005E128A" w:rsidP="0094292E">
      <w:pPr>
        <w:numPr>
          <w:ilvl w:val="0"/>
          <w:numId w:val="8"/>
        </w:numPr>
        <w:jc w:val="both"/>
      </w:pPr>
      <w:r w:rsidRPr="004A28CB">
        <w:t>Participar en juegos colectivos relacionándose con todos.</w:t>
      </w:r>
    </w:p>
    <w:p w:rsidR="005E128A" w:rsidRPr="004A28CB" w:rsidRDefault="005E128A" w:rsidP="0094292E">
      <w:pPr>
        <w:numPr>
          <w:ilvl w:val="0"/>
          <w:numId w:val="8"/>
        </w:numPr>
        <w:jc w:val="both"/>
      </w:pPr>
      <w:r w:rsidRPr="004A28CB">
        <w:t>Emplear vocablos onomatopéyicos para imitar sonidos del ámbito del otoño.</w:t>
      </w:r>
    </w:p>
    <w:p w:rsidR="005E128A" w:rsidRPr="004A28CB" w:rsidRDefault="005E128A" w:rsidP="0094292E">
      <w:pPr>
        <w:numPr>
          <w:ilvl w:val="0"/>
          <w:numId w:val="8"/>
        </w:numPr>
        <w:jc w:val="both"/>
      </w:pPr>
      <w:r w:rsidRPr="004A28CB">
        <w:t>Mantener el pulso en interpretaciones musicales.</w:t>
      </w:r>
    </w:p>
    <w:p w:rsidR="005E128A" w:rsidRPr="004A28CB" w:rsidRDefault="005E128A" w:rsidP="0094292E">
      <w:pPr>
        <w:numPr>
          <w:ilvl w:val="0"/>
          <w:numId w:val="8"/>
        </w:numPr>
        <w:jc w:val="both"/>
      </w:pPr>
      <w:r w:rsidRPr="004A28CB">
        <w:t>Discriminar el timbre de los sonidos y voces de ámbito cercano.</w:t>
      </w:r>
    </w:p>
    <w:p w:rsidR="005E128A" w:rsidRPr="004A28CB" w:rsidRDefault="005E128A" w:rsidP="0094292E">
      <w:pPr>
        <w:numPr>
          <w:ilvl w:val="0"/>
          <w:numId w:val="8"/>
        </w:numPr>
        <w:jc w:val="both"/>
      </w:pPr>
      <w:r w:rsidRPr="004A28CB">
        <w:t>Diferenciar los contrastes de intensidad con respuesta gestual en una audición breve.</w:t>
      </w:r>
    </w:p>
    <w:p w:rsidR="005E128A" w:rsidRPr="004A28CB" w:rsidRDefault="005E128A" w:rsidP="0094292E">
      <w:pPr>
        <w:numPr>
          <w:ilvl w:val="0"/>
          <w:numId w:val="8"/>
        </w:numPr>
        <w:jc w:val="both"/>
      </w:pPr>
      <w:r w:rsidRPr="004A28CB">
        <w:t>Articular y vocalizar correctamente al entonar una canción.</w:t>
      </w:r>
    </w:p>
    <w:p w:rsidR="005E128A" w:rsidRPr="004A28CB" w:rsidRDefault="005E128A" w:rsidP="0094292E">
      <w:pPr>
        <w:numPr>
          <w:ilvl w:val="0"/>
          <w:numId w:val="8"/>
        </w:numPr>
        <w:jc w:val="both"/>
      </w:pPr>
      <w:r w:rsidRPr="004A28CB">
        <w:t>Explorar las posibilidades sonoras del propio cuerpo y los objetos del entorno cercano.</w:t>
      </w:r>
    </w:p>
    <w:p w:rsidR="005E128A" w:rsidRPr="004A28CB" w:rsidRDefault="005E128A" w:rsidP="0094292E">
      <w:pPr>
        <w:numPr>
          <w:ilvl w:val="0"/>
          <w:numId w:val="8"/>
        </w:numPr>
        <w:jc w:val="both"/>
      </w:pPr>
      <w:r w:rsidRPr="004A28CB">
        <w:t>Interpretar ritmos, duraciones y diferencias de intensidad en grafías no convencionales.</w:t>
      </w:r>
    </w:p>
    <w:p w:rsidR="005E128A" w:rsidRPr="004A28CB" w:rsidRDefault="005E128A" w:rsidP="0094292E">
      <w:pPr>
        <w:numPr>
          <w:ilvl w:val="0"/>
          <w:numId w:val="8"/>
        </w:numPr>
        <w:jc w:val="both"/>
      </w:pPr>
      <w:r w:rsidRPr="004A28CB">
        <w:t>Descubrir y manipular el sonido de algunos instrumentos populares.</w:t>
      </w:r>
    </w:p>
    <w:p w:rsidR="005E128A" w:rsidRPr="004A28CB" w:rsidRDefault="005E128A" w:rsidP="0094292E">
      <w:pPr>
        <w:numPr>
          <w:ilvl w:val="0"/>
          <w:numId w:val="8"/>
        </w:numPr>
        <w:jc w:val="both"/>
      </w:pPr>
      <w:r w:rsidRPr="004A28CB">
        <w:t>Cantar villancicos populares con y sin acompañamiento instrumental.</w:t>
      </w:r>
    </w:p>
    <w:p w:rsidR="005E128A" w:rsidRPr="004A28CB" w:rsidRDefault="005E128A" w:rsidP="0094292E">
      <w:pPr>
        <w:numPr>
          <w:ilvl w:val="0"/>
          <w:numId w:val="8"/>
        </w:numPr>
        <w:jc w:val="both"/>
      </w:pPr>
      <w:r w:rsidRPr="004A28CB">
        <w:t>Imitar y reproducir sonidos y ritmos producidos por voces e instrumentos.</w:t>
      </w:r>
    </w:p>
    <w:p w:rsidR="005E128A" w:rsidRPr="004A28CB" w:rsidRDefault="005E128A" w:rsidP="0094292E">
      <w:pPr>
        <w:numPr>
          <w:ilvl w:val="0"/>
          <w:numId w:val="8"/>
        </w:numPr>
        <w:jc w:val="both"/>
      </w:pPr>
      <w:r w:rsidRPr="004A28CB">
        <w:t xml:space="preserve">Expresar con gestos y movimientos la audición de la música. </w:t>
      </w:r>
    </w:p>
    <w:p w:rsidR="005E128A" w:rsidRPr="004A28CB" w:rsidRDefault="005E128A" w:rsidP="0094292E">
      <w:pPr>
        <w:pStyle w:val="Vieta4"/>
        <w:numPr>
          <w:ilvl w:val="0"/>
          <w:numId w:val="8"/>
        </w:numPr>
        <w:jc w:val="both"/>
        <w:rPr>
          <w:color w:val="auto"/>
          <w:sz w:val="24"/>
        </w:rPr>
      </w:pPr>
      <w:r w:rsidRPr="004A28CB">
        <w:rPr>
          <w:color w:val="auto"/>
          <w:sz w:val="24"/>
        </w:rPr>
        <w:t>Construir un instrumento con materiales cercanos.</w:t>
      </w:r>
    </w:p>
    <w:p w:rsidR="005E128A" w:rsidRPr="004A28CB" w:rsidRDefault="005E128A" w:rsidP="0094292E">
      <w:pPr>
        <w:jc w:val="both"/>
        <w:rPr>
          <w:b/>
          <w:bCs/>
          <w:lang w:val="es-ES_tradnl"/>
        </w:rPr>
      </w:pPr>
    </w:p>
    <w:p w:rsidR="005E128A" w:rsidRPr="004A28CB" w:rsidRDefault="005E128A" w:rsidP="0094292E">
      <w:pPr>
        <w:pStyle w:val="Heading1"/>
        <w:jc w:val="both"/>
        <w:rPr>
          <w:bCs/>
          <w:szCs w:val="24"/>
          <w:lang w:val="es-ES"/>
        </w:rPr>
      </w:pPr>
      <w:r w:rsidRPr="004A28CB">
        <w:rPr>
          <w:bCs/>
          <w:szCs w:val="24"/>
          <w:lang w:val="es-ES"/>
        </w:rPr>
        <w:t xml:space="preserve">CONTENIDOS </w:t>
      </w:r>
    </w:p>
    <w:p w:rsidR="005E128A" w:rsidRPr="004A28CB" w:rsidRDefault="005E128A" w:rsidP="0094292E">
      <w:pPr>
        <w:pStyle w:val="Heading9"/>
        <w:jc w:val="both"/>
      </w:pPr>
    </w:p>
    <w:p w:rsidR="005E128A" w:rsidRPr="004A28CB" w:rsidRDefault="005E128A" w:rsidP="0094292E">
      <w:pPr>
        <w:pStyle w:val="Heading9"/>
        <w:jc w:val="both"/>
      </w:pPr>
      <w:r w:rsidRPr="004A28CB">
        <w:t>Escucha</w:t>
      </w:r>
    </w:p>
    <w:p w:rsidR="005E128A" w:rsidRPr="004A28CB" w:rsidRDefault="005E128A" w:rsidP="0094292E">
      <w:pPr>
        <w:numPr>
          <w:ilvl w:val="0"/>
          <w:numId w:val="9"/>
        </w:numPr>
        <w:jc w:val="both"/>
      </w:pPr>
      <w:r w:rsidRPr="004A28CB">
        <w:t>Paisaje sonoro: sonidos del ámbito del otoño y del colegio.</w:t>
      </w:r>
    </w:p>
    <w:p w:rsidR="005E128A" w:rsidRPr="004A28CB" w:rsidRDefault="005E128A" w:rsidP="0094292E">
      <w:pPr>
        <w:numPr>
          <w:ilvl w:val="0"/>
          <w:numId w:val="9"/>
        </w:numPr>
        <w:jc w:val="both"/>
      </w:pPr>
      <w:r w:rsidRPr="004A28CB">
        <w:t>Cualidades del sonido: intensidad, timbre.</w:t>
      </w:r>
    </w:p>
    <w:p w:rsidR="005E128A" w:rsidRPr="004A28CB" w:rsidRDefault="005E128A" w:rsidP="0094292E">
      <w:pPr>
        <w:numPr>
          <w:ilvl w:val="0"/>
          <w:numId w:val="9"/>
        </w:numPr>
        <w:jc w:val="both"/>
      </w:pPr>
      <w:r w:rsidRPr="004A28CB">
        <w:t>Onomatopeyas.</w:t>
      </w:r>
    </w:p>
    <w:p w:rsidR="005E128A" w:rsidRPr="004A28CB" w:rsidRDefault="005E128A" w:rsidP="0094292E">
      <w:pPr>
        <w:numPr>
          <w:ilvl w:val="0"/>
          <w:numId w:val="9"/>
        </w:numPr>
        <w:jc w:val="both"/>
      </w:pPr>
      <w:r w:rsidRPr="004A28CB">
        <w:t xml:space="preserve">Formas musicales: eco. </w:t>
      </w:r>
    </w:p>
    <w:p w:rsidR="005E128A" w:rsidRPr="004A28CB" w:rsidRDefault="005E128A" w:rsidP="0094292E">
      <w:pPr>
        <w:numPr>
          <w:ilvl w:val="0"/>
          <w:numId w:val="9"/>
        </w:numPr>
        <w:jc w:val="both"/>
      </w:pPr>
      <w:r w:rsidRPr="004A28CB">
        <w:t>La música como lenguaje infantil.</w:t>
      </w:r>
    </w:p>
    <w:p w:rsidR="005E128A" w:rsidRPr="004A28CB" w:rsidRDefault="005E128A" w:rsidP="0094292E">
      <w:pPr>
        <w:numPr>
          <w:ilvl w:val="0"/>
          <w:numId w:val="9"/>
        </w:numPr>
        <w:jc w:val="both"/>
      </w:pPr>
      <w:r w:rsidRPr="004A28CB">
        <w:t>Grafías no convencionales.</w:t>
      </w:r>
    </w:p>
    <w:p w:rsidR="005E128A" w:rsidRPr="004A28CB" w:rsidRDefault="005E128A" w:rsidP="00753C47">
      <w:pPr>
        <w:numPr>
          <w:ilvl w:val="0"/>
          <w:numId w:val="9"/>
        </w:numPr>
        <w:jc w:val="both"/>
      </w:pPr>
      <w:r w:rsidRPr="004A28CB">
        <w:t>Audición de piezas vocales e identificación de voces femeninas, masculinas e infantiles.</w:t>
      </w:r>
    </w:p>
    <w:p w:rsidR="005E128A" w:rsidRPr="004A28CB" w:rsidRDefault="005E128A" w:rsidP="0094292E">
      <w:pPr>
        <w:jc w:val="both"/>
      </w:pPr>
    </w:p>
    <w:p w:rsidR="005E128A" w:rsidRPr="004A28CB" w:rsidRDefault="005E128A" w:rsidP="0094292E">
      <w:pPr>
        <w:pStyle w:val="Heading9"/>
        <w:jc w:val="both"/>
      </w:pPr>
      <w:r w:rsidRPr="004A28CB">
        <w:t>Interpretación y creación musical</w:t>
      </w:r>
    </w:p>
    <w:p w:rsidR="005E128A" w:rsidRPr="004A28CB" w:rsidRDefault="005E128A" w:rsidP="0094292E">
      <w:pPr>
        <w:jc w:val="both"/>
      </w:pPr>
    </w:p>
    <w:p w:rsidR="005E128A" w:rsidRPr="004A28CB" w:rsidRDefault="005E128A" w:rsidP="0094292E">
      <w:pPr>
        <w:numPr>
          <w:ilvl w:val="0"/>
          <w:numId w:val="10"/>
        </w:numPr>
        <w:jc w:val="both"/>
      </w:pPr>
      <w:r w:rsidRPr="004A28CB">
        <w:t>Exploración de los recursos de la voz: articulación, respiración, vocalización.</w:t>
      </w:r>
    </w:p>
    <w:p w:rsidR="005E128A" w:rsidRPr="004A28CB" w:rsidRDefault="005E128A" w:rsidP="0094292E">
      <w:pPr>
        <w:numPr>
          <w:ilvl w:val="0"/>
          <w:numId w:val="10"/>
        </w:numPr>
        <w:jc w:val="both"/>
      </w:pPr>
      <w:r w:rsidRPr="004A28CB">
        <w:t>La canción como elemento expresivo.</w:t>
      </w:r>
    </w:p>
    <w:p w:rsidR="005E128A" w:rsidRPr="004A28CB" w:rsidRDefault="005E128A" w:rsidP="0094292E">
      <w:pPr>
        <w:numPr>
          <w:ilvl w:val="0"/>
          <w:numId w:val="10"/>
        </w:numPr>
        <w:jc w:val="both"/>
      </w:pPr>
      <w:r w:rsidRPr="004A28CB">
        <w:t>Canción popular: el villancico.</w:t>
      </w:r>
    </w:p>
    <w:p w:rsidR="005E128A" w:rsidRPr="004A28CB" w:rsidRDefault="005E128A" w:rsidP="0094292E">
      <w:pPr>
        <w:numPr>
          <w:ilvl w:val="0"/>
          <w:numId w:val="10"/>
        </w:numPr>
        <w:jc w:val="both"/>
      </w:pPr>
      <w:r w:rsidRPr="004A28CB">
        <w:t>Canción infantil.</w:t>
      </w:r>
    </w:p>
    <w:p w:rsidR="005E128A" w:rsidRPr="004A28CB" w:rsidRDefault="005E128A" w:rsidP="0094292E">
      <w:pPr>
        <w:numPr>
          <w:ilvl w:val="0"/>
          <w:numId w:val="10"/>
        </w:numPr>
        <w:jc w:val="both"/>
      </w:pPr>
      <w:r w:rsidRPr="004A28CB">
        <w:t>Instrumentos no convencionales de calidad acústica.</w:t>
      </w:r>
    </w:p>
    <w:p w:rsidR="005E128A" w:rsidRPr="004A28CB" w:rsidRDefault="005E128A" w:rsidP="0094292E">
      <w:pPr>
        <w:numPr>
          <w:ilvl w:val="0"/>
          <w:numId w:val="10"/>
        </w:numPr>
        <w:jc w:val="both"/>
      </w:pPr>
      <w:r w:rsidRPr="004A28CB">
        <w:t>Práctica de todas las capacidades sonoras de los instrumentos escolares: bongos, triángulo, cascabeles, sonajas.</w:t>
      </w:r>
    </w:p>
    <w:p w:rsidR="005E128A" w:rsidRPr="004A28CB" w:rsidRDefault="005E128A" w:rsidP="0094292E">
      <w:pPr>
        <w:numPr>
          <w:ilvl w:val="0"/>
          <w:numId w:val="10"/>
        </w:numPr>
        <w:jc w:val="both"/>
      </w:pPr>
      <w:r w:rsidRPr="004A28CB">
        <w:t>Posibilidades sonoras de los instrumentos de percusión corporal.</w:t>
      </w:r>
    </w:p>
    <w:p w:rsidR="005E128A" w:rsidRPr="004A28CB" w:rsidRDefault="005E128A" w:rsidP="0094292E">
      <w:pPr>
        <w:numPr>
          <w:ilvl w:val="0"/>
          <w:numId w:val="10"/>
        </w:numPr>
        <w:jc w:val="both"/>
      </w:pPr>
      <w:r w:rsidRPr="004A28CB">
        <w:t>El movimiento como recurso para la técnica de audición.</w:t>
      </w:r>
    </w:p>
    <w:p w:rsidR="005E128A" w:rsidRPr="004A28CB" w:rsidRDefault="005E128A" w:rsidP="0094292E">
      <w:pPr>
        <w:numPr>
          <w:ilvl w:val="0"/>
          <w:numId w:val="10"/>
        </w:numPr>
        <w:jc w:val="both"/>
      </w:pPr>
      <w:r w:rsidRPr="004A28CB">
        <w:t>Dramatización: pantomima.</w:t>
      </w:r>
    </w:p>
    <w:p w:rsidR="005E128A" w:rsidRPr="004A28CB" w:rsidRDefault="005E128A" w:rsidP="0094292E">
      <w:pPr>
        <w:numPr>
          <w:ilvl w:val="0"/>
          <w:numId w:val="10"/>
        </w:numPr>
        <w:jc w:val="both"/>
      </w:pPr>
      <w:r w:rsidRPr="004A28CB">
        <w:t>Coreografía en grupo.</w:t>
      </w:r>
    </w:p>
    <w:p w:rsidR="005E128A" w:rsidRPr="004A28CB" w:rsidRDefault="005E128A" w:rsidP="0094292E">
      <w:pPr>
        <w:jc w:val="both"/>
        <w:rPr>
          <w:b/>
        </w:rPr>
      </w:pPr>
    </w:p>
    <w:p w:rsidR="005E128A" w:rsidRPr="004A28CB" w:rsidRDefault="005E128A" w:rsidP="0094292E">
      <w:pPr>
        <w:jc w:val="both"/>
        <w:rPr>
          <w:b/>
        </w:rPr>
      </w:pPr>
      <w:r w:rsidRPr="004A28CB">
        <w:rPr>
          <w:b/>
        </w:rPr>
        <w:t xml:space="preserve">DESARROLLO </w:t>
      </w:r>
    </w:p>
    <w:p w:rsidR="005E128A" w:rsidRPr="004A28CB" w:rsidRDefault="005E128A" w:rsidP="0094292E">
      <w:pPr>
        <w:pStyle w:val="BodyText"/>
      </w:pPr>
      <w:r w:rsidRPr="004A28CB">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5E128A" w:rsidRPr="004A28CB" w:rsidRDefault="005E128A" w:rsidP="0094292E">
      <w:pPr>
        <w:pStyle w:val="BodyText"/>
      </w:pPr>
      <w:r w:rsidRPr="004A28CB">
        <w:t>Además, las actividades podrán ser de distintos tipos:</w:t>
      </w:r>
    </w:p>
    <w:p w:rsidR="005E128A" w:rsidRPr="004A28CB" w:rsidRDefault="005E128A" w:rsidP="0094292E">
      <w:pPr>
        <w:ind w:left="720"/>
        <w:jc w:val="both"/>
        <w:rPr>
          <w:b/>
        </w:rPr>
      </w:pPr>
    </w:p>
    <w:p w:rsidR="005E128A" w:rsidRPr="004A28CB" w:rsidRDefault="005E128A" w:rsidP="00C31FCA">
      <w:pPr>
        <w:numPr>
          <w:ilvl w:val="0"/>
          <w:numId w:val="28"/>
        </w:numPr>
        <w:jc w:val="both"/>
        <w:rPr>
          <w:b/>
        </w:rPr>
      </w:pPr>
      <w:r w:rsidRPr="004A28CB">
        <w:rPr>
          <w:b/>
        </w:rPr>
        <w:t xml:space="preserve">Actividades de inicio de la sesión. </w:t>
      </w:r>
    </w:p>
    <w:p w:rsidR="005E128A" w:rsidRPr="004A28CB" w:rsidRDefault="005E128A" w:rsidP="0094292E">
      <w:pPr>
        <w:pStyle w:val="BodyTextIndent2"/>
        <w:jc w:val="both"/>
      </w:pPr>
      <w:r w:rsidRPr="004A28CB">
        <w:t xml:space="preserve">En cada sesión se retomarán los contenidos y actividades realizadas en la sesión anterior de manera que se actualicen los conocimientos previos y sea eficaz el aprendizaje significativo. </w:t>
      </w:r>
    </w:p>
    <w:p w:rsidR="005E128A" w:rsidRPr="004A28CB" w:rsidRDefault="005E128A" w:rsidP="0094292E">
      <w:pPr>
        <w:ind w:left="720"/>
        <w:jc w:val="both"/>
        <w:rPr>
          <w:b/>
        </w:rPr>
      </w:pPr>
    </w:p>
    <w:p w:rsidR="005E128A" w:rsidRPr="004A28CB" w:rsidRDefault="005E128A" w:rsidP="00C31FCA">
      <w:pPr>
        <w:numPr>
          <w:ilvl w:val="0"/>
          <w:numId w:val="28"/>
        </w:numPr>
        <w:jc w:val="both"/>
        <w:rPr>
          <w:b/>
        </w:rPr>
      </w:pPr>
      <w:r w:rsidRPr="004A28CB">
        <w:rPr>
          <w:b/>
        </w:rPr>
        <w:t xml:space="preserve">Actividades de desarrollo de los propios contenidos:  </w:t>
      </w:r>
    </w:p>
    <w:p w:rsidR="005E128A" w:rsidRPr="004A28CB" w:rsidRDefault="005E128A" w:rsidP="0094292E">
      <w:pPr>
        <w:ind w:left="360"/>
        <w:jc w:val="both"/>
        <w:rPr>
          <w:bCs/>
        </w:rPr>
      </w:pPr>
      <w:r w:rsidRPr="004A28CB">
        <w:rPr>
          <w:bCs/>
        </w:rPr>
        <w:t xml:space="preserve">Cada sesión gira en torno a una </w:t>
      </w:r>
      <w:r w:rsidRPr="004A28CB">
        <w:rPr>
          <w:b/>
        </w:rPr>
        <w:t>tarea central</w:t>
      </w:r>
      <w:r w:rsidRPr="004A28C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5E128A" w:rsidRPr="004A28CB" w:rsidRDefault="005E128A" w:rsidP="0094292E">
      <w:pPr>
        <w:pStyle w:val="BodyTextIndent"/>
        <w:ind w:left="720"/>
        <w:jc w:val="both"/>
        <w:rPr>
          <w:bCs w:val="0"/>
        </w:rPr>
      </w:pPr>
    </w:p>
    <w:p w:rsidR="005E128A" w:rsidRPr="004A28CB" w:rsidRDefault="005E128A" w:rsidP="00C31FCA">
      <w:pPr>
        <w:pStyle w:val="BodyTextIndent"/>
        <w:numPr>
          <w:ilvl w:val="0"/>
          <w:numId w:val="28"/>
        </w:numPr>
        <w:jc w:val="both"/>
        <w:rPr>
          <w:bCs w:val="0"/>
        </w:rPr>
      </w:pPr>
      <w:r w:rsidRPr="004A28CB">
        <w:rPr>
          <w:bCs w:val="0"/>
        </w:rPr>
        <w:t>Actividades para finalizar la sesión.</w:t>
      </w:r>
    </w:p>
    <w:p w:rsidR="005E128A" w:rsidRPr="004A28CB" w:rsidRDefault="005E128A" w:rsidP="0094292E">
      <w:pPr>
        <w:ind w:left="360"/>
        <w:jc w:val="both"/>
        <w:rPr>
          <w:bCs/>
        </w:rPr>
      </w:pPr>
      <w:r w:rsidRPr="004A28CB">
        <w:rPr>
          <w:bCs/>
        </w:rPr>
        <w:t xml:space="preserve">Tareas </w:t>
      </w:r>
      <w:r w:rsidRPr="004A28CB">
        <w:rPr>
          <w:b/>
        </w:rPr>
        <w:t>secundarias</w:t>
      </w:r>
      <w:r w:rsidRPr="004A28CB">
        <w:rPr>
          <w:bCs/>
        </w:rPr>
        <w:t xml:space="preserve"> que trabajan de manera cíclica contenidos desarrollados en sesiones anteriores. </w:t>
      </w:r>
    </w:p>
    <w:p w:rsidR="005E128A" w:rsidRPr="004A28CB" w:rsidRDefault="005E128A" w:rsidP="0094292E">
      <w:pPr>
        <w:jc w:val="both"/>
        <w:rPr>
          <w:b/>
        </w:rPr>
      </w:pPr>
    </w:p>
    <w:p w:rsidR="005E128A" w:rsidRPr="004A28CB" w:rsidRDefault="005E128A" w:rsidP="0094292E">
      <w:pPr>
        <w:pStyle w:val="Heading1"/>
        <w:jc w:val="both"/>
        <w:rPr>
          <w:szCs w:val="24"/>
          <w:lang w:val="es-ES"/>
        </w:rPr>
      </w:pPr>
      <w:r w:rsidRPr="004A28CB">
        <w:rPr>
          <w:szCs w:val="24"/>
          <w:lang w:val="es-ES"/>
        </w:rPr>
        <w:t>ATENCIÓN A LA DIVERSIDAD</w:t>
      </w:r>
    </w:p>
    <w:p w:rsidR="005E128A" w:rsidRPr="004A28CB" w:rsidRDefault="005E128A" w:rsidP="0094292E">
      <w:pPr>
        <w:jc w:val="both"/>
        <w:rPr>
          <w:bCs/>
        </w:rPr>
      </w:pPr>
      <w:r w:rsidRPr="004A28CB">
        <w:rPr>
          <w:bCs/>
        </w:rPr>
        <w:t xml:space="preserve">Se realizará mediante dos tipos de actividades: de refuerzo y de ampliación. </w:t>
      </w:r>
    </w:p>
    <w:p w:rsidR="005E128A" w:rsidRPr="004A28CB" w:rsidRDefault="005E128A" w:rsidP="0094292E">
      <w:pPr>
        <w:jc w:val="both"/>
        <w:rPr>
          <w:b/>
        </w:rPr>
      </w:pPr>
    </w:p>
    <w:p w:rsidR="005E128A" w:rsidRPr="004A28CB" w:rsidRDefault="005E128A" w:rsidP="0094292E">
      <w:pPr>
        <w:jc w:val="both"/>
        <w:rPr>
          <w:b/>
        </w:rPr>
      </w:pPr>
      <w:r w:rsidRPr="004A28CB">
        <w:rPr>
          <w:b/>
        </w:rPr>
        <w:t xml:space="preserve">Actividades de refuerzo </w:t>
      </w:r>
    </w:p>
    <w:p w:rsidR="005E128A" w:rsidRPr="004A28CB" w:rsidRDefault="005E128A" w:rsidP="0094292E">
      <w:pPr>
        <w:pStyle w:val="BodyTextIndent3"/>
        <w:jc w:val="both"/>
        <w:rPr>
          <w:b w:val="0"/>
          <w:color w:val="auto"/>
        </w:rPr>
      </w:pPr>
      <w:r w:rsidRPr="004A28CB">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4A28CB">
        <w:rPr>
          <w:color w:val="auto"/>
        </w:rPr>
        <w:t xml:space="preserve">  </w:t>
      </w:r>
      <w:r w:rsidRPr="004A28CB">
        <w:rPr>
          <w:b w:val="0"/>
          <w:i/>
          <w:iCs/>
          <w:color w:val="auto"/>
        </w:rPr>
        <w:t>Cuaderno de Recursos fotocopiables. Unidad 2</w:t>
      </w:r>
      <w:r w:rsidRPr="004A28CB">
        <w:rPr>
          <w:b w:val="0"/>
          <w:color w:val="auto"/>
        </w:rPr>
        <w:t xml:space="preserve">. </w:t>
      </w:r>
    </w:p>
    <w:p w:rsidR="005E128A" w:rsidRPr="004A28CB" w:rsidRDefault="005E128A" w:rsidP="0094292E">
      <w:pPr>
        <w:jc w:val="both"/>
        <w:rPr>
          <w:b/>
        </w:rPr>
      </w:pPr>
      <w:r w:rsidRPr="004A28CB">
        <w:rPr>
          <w:b/>
        </w:rPr>
        <w:t>Actividades de ampliación</w:t>
      </w:r>
    </w:p>
    <w:p w:rsidR="005E128A" w:rsidRPr="004A28CB" w:rsidRDefault="005E128A" w:rsidP="0094292E">
      <w:pPr>
        <w:pStyle w:val="BodyTextIndent3"/>
        <w:jc w:val="both"/>
        <w:rPr>
          <w:b w:val="0"/>
          <w:i/>
          <w:iCs/>
          <w:color w:val="auto"/>
        </w:rPr>
      </w:pPr>
      <w:r w:rsidRPr="004A28CB">
        <w:rPr>
          <w:b w:val="0"/>
          <w:bCs/>
          <w:color w:val="auto"/>
        </w:rPr>
        <w:t xml:space="preserve">Este tipo de actividades están descritas en la Guía didáctica e </w:t>
      </w:r>
      <w:r w:rsidRPr="004A28CB">
        <w:rPr>
          <w:b w:val="0"/>
          <w:color w:val="auto"/>
        </w:rPr>
        <w:t>igualmente, se abordarán desde la práctica (búsqueda de información en distintas fuentes, diversificación, distintos grados de realización, diferente metodología, trabajos cooperativos, etc) y desde la teoría,</w:t>
      </w:r>
      <w:r w:rsidRPr="004A28CB">
        <w:rPr>
          <w:b w:val="0"/>
          <w:bCs/>
          <w:color w:val="auto"/>
        </w:rPr>
        <w:t xml:space="preserve"> mediante la realización de algunas de las actividades del</w:t>
      </w:r>
      <w:r w:rsidRPr="004A28CB">
        <w:rPr>
          <w:color w:val="auto"/>
        </w:rPr>
        <w:t xml:space="preserve">  </w:t>
      </w:r>
      <w:r w:rsidRPr="004A28CB">
        <w:rPr>
          <w:b w:val="0"/>
          <w:i/>
          <w:iCs/>
          <w:color w:val="auto"/>
        </w:rPr>
        <w:t>Cuaderno de Recursos fotocopiables. Unidad 2.</w:t>
      </w:r>
      <w:r w:rsidRPr="004A28CB">
        <w:rPr>
          <w:b w:val="0"/>
          <w:color w:val="auto"/>
        </w:rPr>
        <w:t xml:space="preserve"> </w:t>
      </w:r>
    </w:p>
    <w:p w:rsidR="005E128A" w:rsidRPr="004A28CB" w:rsidRDefault="005E128A" w:rsidP="0094292E">
      <w:pPr>
        <w:jc w:val="both"/>
        <w:rPr>
          <w:b/>
        </w:rPr>
      </w:pPr>
    </w:p>
    <w:p w:rsidR="005E128A" w:rsidRPr="004A28CB" w:rsidRDefault="005E128A" w:rsidP="0094292E">
      <w:pPr>
        <w:jc w:val="both"/>
        <w:rPr>
          <w:b/>
        </w:rPr>
      </w:pPr>
      <w:r w:rsidRPr="004A28CB">
        <w:rPr>
          <w:b/>
        </w:rPr>
        <w:t xml:space="preserve">EVALUACIÓN </w:t>
      </w:r>
    </w:p>
    <w:p w:rsidR="005E128A" w:rsidRPr="004A28CB" w:rsidRDefault="005E128A" w:rsidP="0094292E">
      <w:pPr>
        <w:jc w:val="both"/>
        <w:rPr>
          <w:b/>
        </w:rPr>
      </w:pPr>
    </w:p>
    <w:p w:rsidR="005E128A" w:rsidRPr="004A28CB" w:rsidRDefault="005E128A" w:rsidP="0094292E">
      <w:pPr>
        <w:jc w:val="both"/>
        <w:rPr>
          <w:b/>
        </w:rPr>
      </w:pPr>
      <w:r w:rsidRPr="004A28CB">
        <w:rPr>
          <w:b/>
        </w:rPr>
        <w:t>1. Cómo evaluar: Instrumentos de  evaluación</w:t>
      </w:r>
    </w:p>
    <w:p w:rsidR="005E128A" w:rsidRPr="004A28CB" w:rsidRDefault="005E128A" w:rsidP="0094292E">
      <w:pPr>
        <w:jc w:val="both"/>
        <w:rPr>
          <w:b/>
        </w:rPr>
      </w:pPr>
    </w:p>
    <w:p w:rsidR="005E128A" w:rsidRPr="004A28CB" w:rsidRDefault="005E128A" w:rsidP="00207763">
      <w:pPr>
        <w:numPr>
          <w:ilvl w:val="0"/>
          <w:numId w:val="27"/>
        </w:numPr>
        <w:jc w:val="both"/>
        <w:rPr>
          <w:b/>
        </w:rPr>
      </w:pPr>
      <w:r w:rsidRPr="004A28CB">
        <w:rPr>
          <w:b/>
        </w:rPr>
        <w:t>Trabajos escritos</w:t>
      </w:r>
    </w:p>
    <w:p w:rsidR="005E128A" w:rsidRPr="004A28CB" w:rsidRDefault="005E128A" w:rsidP="0094292E">
      <w:pPr>
        <w:jc w:val="both"/>
        <w:rPr>
          <w:bCs/>
        </w:rPr>
      </w:pPr>
      <w:r w:rsidRPr="004A28CB">
        <w:rPr>
          <w:bCs/>
        </w:rPr>
        <w:t xml:space="preserve">            Actividades escritas: Cuadernos de actividades (Unidad 2) </w:t>
      </w:r>
    </w:p>
    <w:p w:rsidR="005E128A" w:rsidRPr="004A28CB" w:rsidRDefault="005E128A" w:rsidP="0094292E">
      <w:pPr>
        <w:jc w:val="both"/>
        <w:rPr>
          <w:bCs/>
        </w:rPr>
      </w:pPr>
      <w:r w:rsidRPr="004A28CB">
        <w:rPr>
          <w:bCs/>
        </w:rPr>
        <w:t xml:space="preserve">            Cuaderno de Recursos fotocopiables. </w:t>
      </w:r>
    </w:p>
    <w:p w:rsidR="005E128A" w:rsidRPr="004A28CB" w:rsidRDefault="005E128A" w:rsidP="0094292E">
      <w:pPr>
        <w:ind w:left="1080"/>
        <w:jc w:val="both"/>
        <w:rPr>
          <w:bCs/>
        </w:rPr>
      </w:pPr>
    </w:p>
    <w:p w:rsidR="005E128A" w:rsidRPr="004A28CB" w:rsidRDefault="005E128A" w:rsidP="0094292E">
      <w:pPr>
        <w:pStyle w:val="BodyText2"/>
        <w:jc w:val="both"/>
        <w:rPr>
          <w:sz w:val="24"/>
        </w:rPr>
      </w:pPr>
      <w:r w:rsidRPr="004A28CB">
        <w:rPr>
          <w:sz w:val="24"/>
        </w:rPr>
        <w:t xml:space="preserve">   </w:t>
      </w:r>
      <w:r w:rsidRPr="004A28CB">
        <w:rPr>
          <w:sz w:val="24"/>
        </w:rPr>
        <w:tab/>
        <w:t xml:space="preserve"> </w:t>
      </w:r>
      <w:r w:rsidRPr="004A28CB">
        <w:rPr>
          <w:b/>
          <w:bCs/>
          <w:sz w:val="24"/>
        </w:rPr>
        <w:t>b) Actividades de enseñanza-aprendizaje</w:t>
      </w:r>
      <w:r w:rsidRPr="004A28CB">
        <w:rPr>
          <w:sz w:val="24"/>
        </w:rPr>
        <w:t xml:space="preserve">      </w:t>
      </w:r>
    </w:p>
    <w:p w:rsidR="005E128A" w:rsidRPr="004A28CB" w:rsidRDefault="005E128A" w:rsidP="0094292E">
      <w:pPr>
        <w:pStyle w:val="BodyText2"/>
        <w:ind w:left="708"/>
        <w:jc w:val="both"/>
        <w:rPr>
          <w:b/>
          <w:sz w:val="24"/>
        </w:rPr>
      </w:pPr>
      <w:r w:rsidRPr="004A28CB">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5E128A" w:rsidRPr="004A28CB" w:rsidRDefault="005E128A" w:rsidP="0094292E">
      <w:pPr>
        <w:pStyle w:val="BodyText2"/>
        <w:ind w:left="708"/>
        <w:jc w:val="both"/>
        <w:rPr>
          <w:sz w:val="24"/>
        </w:rPr>
      </w:pPr>
      <w:r w:rsidRPr="004A28CB">
        <w:rPr>
          <w:sz w:val="24"/>
        </w:rPr>
        <w:t xml:space="preserve">         </w:t>
      </w:r>
      <w:r w:rsidRPr="004A28CB">
        <w:rPr>
          <w:sz w:val="24"/>
        </w:rPr>
        <w:tab/>
        <w:t>A lo largo de las sesiones podrá realizarse la evaluación continua a través del seguimiento de las interpretaciones de los alumnos/as</w:t>
      </w:r>
    </w:p>
    <w:p w:rsidR="005E128A" w:rsidRPr="004A28CB" w:rsidRDefault="005E128A" w:rsidP="0094292E">
      <w:pPr>
        <w:pStyle w:val="BodyText2"/>
        <w:jc w:val="both"/>
        <w:rPr>
          <w:sz w:val="24"/>
        </w:rPr>
      </w:pPr>
    </w:p>
    <w:p w:rsidR="005E128A" w:rsidRPr="004A28CB" w:rsidRDefault="005E128A" w:rsidP="00207763">
      <w:pPr>
        <w:pStyle w:val="BodyText2"/>
        <w:numPr>
          <w:ilvl w:val="0"/>
          <w:numId w:val="27"/>
        </w:numPr>
        <w:jc w:val="both"/>
        <w:rPr>
          <w:b/>
          <w:bCs/>
          <w:sz w:val="24"/>
        </w:rPr>
      </w:pPr>
      <w:r w:rsidRPr="004A28CB">
        <w:rPr>
          <w:b/>
          <w:bCs/>
          <w:sz w:val="24"/>
        </w:rPr>
        <w:t>Interpretaciones individuales y grupales</w:t>
      </w:r>
    </w:p>
    <w:p w:rsidR="005E128A" w:rsidRPr="004A28CB" w:rsidRDefault="005E128A" w:rsidP="00207763">
      <w:pPr>
        <w:pStyle w:val="BodyText2"/>
        <w:numPr>
          <w:ilvl w:val="0"/>
          <w:numId w:val="27"/>
        </w:numPr>
        <w:jc w:val="both"/>
        <w:rPr>
          <w:b/>
          <w:bCs/>
          <w:sz w:val="24"/>
        </w:rPr>
      </w:pPr>
      <w:r w:rsidRPr="004A28CB">
        <w:rPr>
          <w:b/>
          <w:bCs/>
          <w:sz w:val="24"/>
        </w:rPr>
        <w:t>Ficha de seguimiento.</w:t>
      </w:r>
    </w:p>
    <w:p w:rsidR="005E128A" w:rsidRPr="004A28CB" w:rsidRDefault="005E128A" w:rsidP="0094292E">
      <w:pPr>
        <w:pStyle w:val="BodyText2"/>
        <w:ind w:left="360"/>
        <w:jc w:val="both"/>
        <w:rPr>
          <w:b/>
          <w:bCs/>
        </w:rPr>
      </w:pPr>
    </w:p>
    <w:p w:rsidR="005E128A" w:rsidRPr="004A28CB" w:rsidRDefault="005E128A" w:rsidP="0094292E">
      <w:pPr>
        <w:pStyle w:val="BodyText2"/>
        <w:jc w:val="both"/>
        <w:rPr>
          <w:b/>
          <w:bCs/>
          <w:sz w:val="24"/>
        </w:rPr>
      </w:pPr>
      <w:r w:rsidRPr="004A28CB">
        <w:rPr>
          <w:b/>
          <w:bCs/>
          <w:sz w:val="24"/>
        </w:rPr>
        <w:t>2. Qué evaluar: Criterios de evaluación y consecución de las competencias básicas.</w:t>
      </w:r>
    </w:p>
    <w:p w:rsidR="005E128A" w:rsidRPr="004A28CB" w:rsidRDefault="005E128A" w:rsidP="0094292E">
      <w:pPr>
        <w:jc w:val="both"/>
        <w:rPr>
          <w:b/>
          <w:bCs/>
          <w:i/>
          <w:iCs/>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5"/>
        <w:gridCol w:w="9"/>
        <w:gridCol w:w="2375"/>
        <w:gridCol w:w="12"/>
        <w:gridCol w:w="3019"/>
      </w:tblGrid>
      <w:tr w:rsidR="005E128A" w:rsidRPr="004A28CB" w:rsidTr="00DB3603">
        <w:trPr>
          <w:jc w:val="center"/>
        </w:trPr>
        <w:tc>
          <w:tcPr>
            <w:tcW w:w="3305" w:type="dxa"/>
            <w:vAlign w:val="center"/>
          </w:tcPr>
          <w:p w:rsidR="005E128A" w:rsidRPr="00DB3603" w:rsidRDefault="005E128A" w:rsidP="00DB3603">
            <w:pPr>
              <w:jc w:val="center"/>
              <w:rPr>
                <w:b/>
              </w:rPr>
            </w:pPr>
            <w:r w:rsidRPr="00DB3603">
              <w:rPr>
                <w:b/>
              </w:rPr>
              <w:t>Criterios de evaluación</w:t>
            </w:r>
          </w:p>
        </w:tc>
        <w:tc>
          <w:tcPr>
            <w:tcW w:w="2396" w:type="dxa"/>
            <w:gridSpan w:val="3"/>
            <w:vAlign w:val="center"/>
          </w:tcPr>
          <w:p w:rsidR="005E128A" w:rsidRPr="00DB3603" w:rsidRDefault="005E128A" w:rsidP="00DB3603">
            <w:pPr>
              <w:jc w:val="center"/>
              <w:rPr>
                <w:b/>
              </w:rPr>
            </w:pPr>
            <w:r w:rsidRPr="00DB3603">
              <w:rPr>
                <w:b/>
              </w:rPr>
              <w:t>Competencia   básica</w:t>
            </w:r>
          </w:p>
        </w:tc>
        <w:tc>
          <w:tcPr>
            <w:tcW w:w="3019" w:type="dxa"/>
            <w:vAlign w:val="center"/>
          </w:tcPr>
          <w:p w:rsidR="005E128A" w:rsidRPr="00DB3603" w:rsidRDefault="005E128A" w:rsidP="00DB3603">
            <w:pPr>
              <w:jc w:val="center"/>
              <w:rPr>
                <w:b/>
              </w:rPr>
            </w:pPr>
            <w:r w:rsidRPr="00DB3603">
              <w:rPr>
                <w:b/>
              </w:rPr>
              <w:t>Indicadores de logro</w:t>
            </w:r>
          </w:p>
          <w:p w:rsidR="005E128A" w:rsidRPr="00DB3603" w:rsidRDefault="005E128A" w:rsidP="00DB3603">
            <w:pPr>
              <w:jc w:val="center"/>
              <w:rPr>
                <w:b/>
              </w:rPr>
            </w:pPr>
            <w:r w:rsidRPr="00DB3603">
              <w:rPr>
                <w:b/>
              </w:rPr>
              <w:t>El alumno</w:t>
            </w:r>
            <w:r>
              <w:rPr>
                <w:b/>
              </w:rPr>
              <w:t>…</w:t>
            </w:r>
          </w:p>
        </w:tc>
      </w:tr>
      <w:tr w:rsidR="005E128A" w:rsidRPr="004A28CB" w:rsidTr="0094292E">
        <w:trPr>
          <w:jc w:val="center"/>
        </w:trPr>
        <w:tc>
          <w:tcPr>
            <w:tcW w:w="3305" w:type="dxa"/>
          </w:tcPr>
          <w:p w:rsidR="005E128A" w:rsidRPr="004A28CB" w:rsidRDefault="005E128A" w:rsidP="00DB3603">
            <w:pPr>
              <w:ind w:left="360"/>
              <w:rPr>
                <w:b/>
                <w:bCs/>
              </w:rPr>
            </w:pPr>
            <w:r w:rsidRPr="004A28CB">
              <w:rPr>
                <w:b/>
                <w:bCs/>
              </w:rPr>
              <w:t>Apreciar los conocimientos y habilidades adquiridos</w:t>
            </w:r>
            <w:r>
              <w:rPr>
                <w:b/>
                <w:bCs/>
              </w:rPr>
              <w:t>.</w:t>
            </w:r>
            <w:r w:rsidRPr="004A28CB">
              <w:rPr>
                <w:b/>
                <w:bCs/>
              </w:rPr>
              <w:t xml:space="preserve"> </w:t>
            </w:r>
          </w:p>
        </w:tc>
        <w:tc>
          <w:tcPr>
            <w:tcW w:w="2396" w:type="dxa"/>
            <w:gridSpan w:val="3"/>
          </w:tcPr>
          <w:p w:rsidR="005E128A" w:rsidRPr="004A28CB" w:rsidRDefault="005E128A" w:rsidP="00DB3603">
            <w:pPr>
              <w:rPr>
                <w:i/>
                <w:iCs/>
              </w:rPr>
            </w:pPr>
            <w:r w:rsidRPr="004A28CB">
              <w:rPr>
                <w:i/>
                <w:iCs/>
              </w:rPr>
              <w:t>Competencia para aprender a aprender</w:t>
            </w:r>
          </w:p>
        </w:tc>
        <w:tc>
          <w:tcPr>
            <w:tcW w:w="3019" w:type="dxa"/>
          </w:tcPr>
          <w:p w:rsidR="005E128A" w:rsidRPr="004A28CB" w:rsidRDefault="005E128A" w:rsidP="00DB3603">
            <w:r w:rsidRPr="004A28CB">
              <w:t xml:space="preserve">Realiza aprendizajes autónomos breves. </w:t>
            </w:r>
          </w:p>
          <w:p w:rsidR="005E128A" w:rsidRPr="004A28CB" w:rsidRDefault="005E128A" w:rsidP="00DB3603">
            <w:r w:rsidRPr="004A28CB">
              <w:t>Toma  conciencia sobre las propias posibilidades.</w:t>
            </w:r>
          </w:p>
        </w:tc>
      </w:tr>
      <w:tr w:rsidR="005E128A" w:rsidRPr="004A28CB" w:rsidTr="0094292E">
        <w:trPr>
          <w:jc w:val="center"/>
        </w:trPr>
        <w:tc>
          <w:tcPr>
            <w:tcW w:w="3305" w:type="dxa"/>
          </w:tcPr>
          <w:p w:rsidR="005E128A" w:rsidRPr="004A28CB" w:rsidRDefault="005E128A" w:rsidP="00DB3603">
            <w:pPr>
              <w:ind w:left="360"/>
              <w:rPr>
                <w:b/>
                <w:bCs/>
              </w:rPr>
            </w:pPr>
            <w:r w:rsidRPr="004A28CB">
              <w:rPr>
                <w:b/>
                <w:bCs/>
              </w:rPr>
              <w:t>Cooperar en tareas de interpretación y creación musical</w:t>
            </w:r>
            <w:r>
              <w:rPr>
                <w:b/>
                <w:bCs/>
              </w:rPr>
              <w:t>.</w:t>
            </w:r>
          </w:p>
        </w:tc>
        <w:tc>
          <w:tcPr>
            <w:tcW w:w="2396" w:type="dxa"/>
            <w:gridSpan w:val="3"/>
          </w:tcPr>
          <w:p w:rsidR="005E128A" w:rsidRPr="004A28CB" w:rsidRDefault="005E128A" w:rsidP="00DB3603">
            <w:pPr>
              <w:rPr>
                <w:i/>
                <w:iCs/>
              </w:rPr>
            </w:pPr>
            <w:r w:rsidRPr="004A28CB">
              <w:rPr>
                <w:i/>
                <w:iCs/>
              </w:rPr>
              <w:t>Competencia social y ciudadana</w:t>
            </w:r>
          </w:p>
        </w:tc>
        <w:tc>
          <w:tcPr>
            <w:tcW w:w="3019" w:type="dxa"/>
          </w:tcPr>
          <w:p w:rsidR="005E128A" w:rsidRPr="004A28CB" w:rsidRDefault="005E128A" w:rsidP="00DB3603">
            <w:r w:rsidRPr="004A28CB">
              <w:t>Coopera en tareas encaminadas a un producto musical final.</w:t>
            </w:r>
          </w:p>
        </w:tc>
      </w:tr>
      <w:tr w:rsidR="005E128A" w:rsidRPr="004A28CB" w:rsidTr="0094292E">
        <w:trPr>
          <w:jc w:val="center"/>
        </w:trPr>
        <w:tc>
          <w:tcPr>
            <w:tcW w:w="3305" w:type="dxa"/>
          </w:tcPr>
          <w:p w:rsidR="005E128A" w:rsidRPr="004A28CB" w:rsidRDefault="005E128A" w:rsidP="00DB3603">
            <w:pPr>
              <w:ind w:left="360"/>
              <w:rPr>
                <w:b/>
                <w:bCs/>
              </w:rPr>
            </w:pPr>
            <w:r w:rsidRPr="004A28CB">
              <w:rPr>
                <w:b/>
                <w:bCs/>
              </w:rPr>
              <w:t>Coordinar su acción con los demás en juegos musicales</w:t>
            </w:r>
            <w:r>
              <w:rPr>
                <w:b/>
                <w:bCs/>
              </w:rPr>
              <w:t>.</w:t>
            </w:r>
          </w:p>
        </w:tc>
        <w:tc>
          <w:tcPr>
            <w:tcW w:w="2396" w:type="dxa"/>
            <w:gridSpan w:val="3"/>
          </w:tcPr>
          <w:p w:rsidR="005E128A" w:rsidRPr="004A28CB" w:rsidRDefault="005E128A" w:rsidP="00DB3603">
            <w:pPr>
              <w:rPr>
                <w:i/>
                <w:iCs/>
              </w:rPr>
            </w:pPr>
            <w:r w:rsidRPr="004A28CB">
              <w:rPr>
                <w:i/>
                <w:iCs/>
              </w:rPr>
              <w:t>Competencia social y ciudadana</w:t>
            </w:r>
          </w:p>
        </w:tc>
        <w:tc>
          <w:tcPr>
            <w:tcW w:w="3019" w:type="dxa"/>
          </w:tcPr>
          <w:p w:rsidR="005E128A" w:rsidRPr="004A28CB" w:rsidRDefault="005E128A" w:rsidP="00DB3603">
            <w:r w:rsidRPr="004A28CB">
              <w:t>Coordina su acción con los compañeros en actividades musicales.</w:t>
            </w:r>
          </w:p>
        </w:tc>
      </w:tr>
      <w:tr w:rsidR="005E128A" w:rsidRPr="004A28CB" w:rsidTr="0094292E">
        <w:trPr>
          <w:jc w:val="center"/>
        </w:trPr>
        <w:tc>
          <w:tcPr>
            <w:tcW w:w="3305" w:type="dxa"/>
          </w:tcPr>
          <w:p w:rsidR="005E128A" w:rsidRPr="004A28CB" w:rsidRDefault="005E128A" w:rsidP="00DB3603">
            <w:pPr>
              <w:ind w:left="360"/>
              <w:rPr>
                <w:b/>
                <w:bCs/>
              </w:rPr>
            </w:pPr>
            <w:r w:rsidRPr="004A28CB">
              <w:rPr>
                <w:b/>
                <w:bCs/>
              </w:rPr>
              <w:t>Mantener el pulso en interpretaciones musicales y audiciones.</w:t>
            </w:r>
          </w:p>
        </w:tc>
        <w:tc>
          <w:tcPr>
            <w:tcW w:w="2396" w:type="dxa"/>
            <w:gridSpan w:val="3"/>
          </w:tcPr>
          <w:p w:rsidR="005E128A" w:rsidRPr="004A28CB" w:rsidRDefault="005E128A" w:rsidP="00DB3603">
            <w:pPr>
              <w:rPr>
                <w:i/>
                <w:iCs/>
              </w:rPr>
            </w:pPr>
            <w:r w:rsidRPr="004A28CB">
              <w:rPr>
                <w:i/>
                <w:iCs/>
              </w:rPr>
              <w:t>Competencia cultural y artística</w:t>
            </w:r>
          </w:p>
        </w:tc>
        <w:tc>
          <w:tcPr>
            <w:tcW w:w="3019" w:type="dxa"/>
          </w:tcPr>
          <w:p w:rsidR="005E128A" w:rsidRPr="004A28CB" w:rsidRDefault="005E128A" w:rsidP="00DB3603">
            <w:r w:rsidRPr="004A28CB">
              <w:t>Adquiere habilidades musicales para expresar ideas mediante la interpretación y la improvisación.</w:t>
            </w:r>
          </w:p>
          <w:p w:rsidR="005E128A" w:rsidRPr="004A28CB" w:rsidRDefault="005E128A" w:rsidP="00DB3603">
            <w:r w:rsidRPr="004A28CB">
              <w:t>Desarrolla su creatividad</w:t>
            </w:r>
            <w:r>
              <w:t>.</w:t>
            </w:r>
          </w:p>
        </w:tc>
      </w:tr>
      <w:tr w:rsidR="005E128A" w:rsidRPr="004A28CB" w:rsidTr="0094292E">
        <w:trPr>
          <w:jc w:val="center"/>
        </w:trPr>
        <w:tc>
          <w:tcPr>
            <w:tcW w:w="3305" w:type="dxa"/>
          </w:tcPr>
          <w:p w:rsidR="005E128A" w:rsidRPr="004A28CB" w:rsidRDefault="005E128A" w:rsidP="00DB3603">
            <w:pPr>
              <w:ind w:left="360"/>
              <w:rPr>
                <w:b/>
                <w:bCs/>
              </w:rPr>
            </w:pPr>
            <w:r w:rsidRPr="004A28CB">
              <w:rPr>
                <w:b/>
                <w:bCs/>
              </w:rPr>
              <w:t>Discriminar la duración y el timbre en los sonidos y voces del ámbito cercano.</w:t>
            </w:r>
          </w:p>
        </w:tc>
        <w:tc>
          <w:tcPr>
            <w:tcW w:w="2396" w:type="dxa"/>
            <w:gridSpan w:val="3"/>
          </w:tcPr>
          <w:p w:rsidR="005E128A" w:rsidRPr="004A28CB" w:rsidRDefault="005E128A" w:rsidP="00DB3603">
            <w:pPr>
              <w:rPr>
                <w:i/>
                <w:iCs/>
              </w:rPr>
            </w:pPr>
            <w:r w:rsidRPr="004A28CB">
              <w:rPr>
                <w:i/>
                <w:iCs/>
              </w:rPr>
              <w:t>Competencia matemática</w:t>
            </w:r>
          </w:p>
        </w:tc>
        <w:tc>
          <w:tcPr>
            <w:tcW w:w="3019" w:type="dxa"/>
          </w:tcPr>
          <w:p w:rsidR="005E128A" w:rsidRPr="004A28CB" w:rsidRDefault="005E128A" w:rsidP="00DB3603">
            <w:pPr>
              <w:rPr>
                <w:b/>
                <w:bCs/>
              </w:rPr>
            </w:pPr>
            <w:r w:rsidRPr="004A28CB">
              <w:t>Trabaja con elementos físicos de la música: el sonido y sus parámetros físicos (timbre e intensidad).</w:t>
            </w:r>
          </w:p>
        </w:tc>
      </w:tr>
      <w:tr w:rsidR="005E128A" w:rsidRPr="004A28CB" w:rsidTr="0094292E">
        <w:trPr>
          <w:jc w:val="center"/>
        </w:trPr>
        <w:tc>
          <w:tcPr>
            <w:tcW w:w="3314" w:type="dxa"/>
            <w:gridSpan w:val="2"/>
          </w:tcPr>
          <w:p w:rsidR="005E128A" w:rsidRPr="004A28CB" w:rsidRDefault="005E128A" w:rsidP="00DB3603">
            <w:pPr>
              <w:ind w:left="360"/>
              <w:rPr>
                <w:b/>
                <w:bCs/>
              </w:rPr>
            </w:pPr>
            <w:r w:rsidRPr="004A28CB">
              <w:rPr>
                <w:b/>
                <w:bCs/>
              </w:rPr>
              <w:t>Disfrutar con el descubrimiento y la exploración de sonidos que se producen dentro del ámbito del colegio y del otoño.</w:t>
            </w:r>
          </w:p>
        </w:tc>
        <w:tc>
          <w:tcPr>
            <w:tcW w:w="2375" w:type="dxa"/>
          </w:tcPr>
          <w:p w:rsidR="005E128A" w:rsidRPr="004A28CB" w:rsidRDefault="005E128A" w:rsidP="00DB3603">
            <w:pPr>
              <w:rPr>
                <w:i/>
                <w:iCs/>
              </w:rPr>
            </w:pPr>
            <w:r w:rsidRPr="004A28CB">
              <w:rPr>
                <w:i/>
                <w:iCs/>
              </w:rPr>
              <w:t xml:space="preserve">Competencia en el conocimiento y la </w:t>
            </w:r>
            <w:r>
              <w:rPr>
                <w:i/>
                <w:iCs/>
              </w:rPr>
              <w:t>interacción con el mundo físico</w:t>
            </w:r>
          </w:p>
        </w:tc>
        <w:tc>
          <w:tcPr>
            <w:tcW w:w="3031" w:type="dxa"/>
            <w:gridSpan w:val="2"/>
          </w:tcPr>
          <w:p w:rsidR="005E128A" w:rsidRPr="004A28CB" w:rsidRDefault="005E128A" w:rsidP="00DB3603">
            <w:r w:rsidRPr="004A28CB">
              <w:t>Aprecia el entorno sonoro natural</w:t>
            </w:r>
            <w:r>
              <w:t>.</w:t>
            </w:r>
            <w:r w:rsidRPr="004A28CB">
              <w:t xml:space="preserve"> </w:t>
            </w:r>
          </w:p>
          <w:p w:rsidR="005E128A" w:rsidRPr="004A28CB" w:rsidRDefault="005E128A" w:rsidP="00DB3603">
            <w:pPr>
              <w:rPr>
                <w:b/>
                <w:bCs/>
              </w:rPr>
            </w:pPr>
            <w:r w:rsidRPr="004A28CB">
              <w:t>Descubre sonidos de la naturaleza</w:t>
            </w:r>
            <w:r>
              <w:t>.</w:t>
            </w:r>
          </w:p>
        </w:tc>
      </w:tr>
      <w:tr w:rsidR="005E128A" w:rsidRPr="004A28CB" w:rsidTr="0094292E">
        <w:trPr>
          <w:jc w:val="center"/>
        </w:trPr>
        <w:tc>
          <w:tcPr>
            <w:tcW w:w="3314" w:type="dxa"/>
            <w:gridSpan w:val="2"/>
          </w:tcPr>
          <w:p w:rsidR="005E128A" w:rsidRPr="004A28CB" w:rsidRDefault="005E128A" w:rsidP="00DB3603">
            <w:pPr>
              <w:ind w:left="360"/>
              <w:rPr>
                <w:b/>
                <w:bCs/>
              </w:rPr>
            </w:pPr>
            <w:r w:rsidRPr="004A28CB">
              <w:rPr>
                <w:b/>
                <w:bCs/>
              </w:rPr>
              <w:t>Explorar vocablos onomatopéyicos sencillos.</w:t>
            </w:r>
          </w:p>
        </w:tc>
        <w:tc>
          <w:tcPr>
            <w:tcW w:w="2375" w:type="dxa"/>
          </w:tcPr>
          <w:p w:rsidR="005E128A" w:rsidRPr="004A28CB" w:rsidRDefault="005E128A" w:rsidP="00DB3603">
            <w:pPr>
              <w:rPr>
                <w:i/>
                <w:iCs/>
              </w:rPr>
            </w:pPr>
            <w:r w:rsidRPr="004A28CB">
              <w:rPr>
                <w:i/>
                <w:iCs/>
              </w:rPr>
              <w:t xml:space="preserve">Competencia lingüística </w:t>
            </w:r>
          </w:p>
        </w:tc>
        <w:tc>
          <w:tcPr>
            <w:tcW w:w="3031" w:type="dxa"/>
            <w:gridSpan w:val="2"/>
          </w:tcPr>
          <w:p w:rsidR="005E128A" w:rsidRPr="004A28CB" w:rsidRDefault="005E128A" w:rsidP="00DB3603">
            <w:r w:rsidRPr="004A28CB">
              <w:t>Utiliza el canto como acto comunicativo.</w:t>
            </w:r>
          </w:p>
          <w:p w:rsidR="005E128A" w:rsidRPr="004A28CB" w:rsidRDefault="005E128A" w:rsidP="00DB3603">
            <w:r w:rsidRPr="004A28CB">
              <w:t>Emplea la voz y la palabra en canciones y juegos de suerte.</w:t>
            </w:r>
          </w:p>
          <w:p w:rsidR="005E128A" w:rsidRPr="004A28CB" w:rsidRDefault="005E128A" w:rsidP="00DB3603">
            <w:pPr>
              <w:rPr>
                <w:b/>
                <w:bCs/>
              </w:rPr>
            </w:pPr>
            <w:r w:rsidRPr="004A28CB">
              <w:t>Acompaña textos narrados con sonidos corporales y material de desecho.</w:t>
            </w:r>
          </w:p>
        </w:tc>
      </w:tr>
      <w:tr w:rsidR="005E128A" w:rsidRPr="004A28CB" w:rsidTr="0094292E">
        <w:trPr>
          <w:jc w:val="center"/>
        </w:trPr>
        <w:tc>
          <w:tcPr>
            <w:tcW w:w="3314" w:type="dxa"/>
            <w:gridSpan w:val="2"/>
          </w:tcPr>
          <w:p w:rsidR="005E128A" w:rsidRPr="004A28CB" w:rsidRDefault="005E128A" w:rsidP="00DB3603">
            <w:pPr>
              <w:ind w:left="360"/>
              <w:rPr>
                <w:b/>
                <w:bCs/>
              </w:rPr>
            </w:pPr>
            <w:r w:rsidRPr="004A28CB">
              <w:rPr>
                <w:b/>
                <w:bCs/>
              </w:rPr>
              <w:t>Expresar grafías no convencionales con la voz y los instrumentos.</w:t>
            </w:r>
          </w:p>
        </w:tc>
        <w:tc>
          <w:tcPr>
            <w:tcW w:w="2375" w:type="dxa"/>
          </w:tcPr>
          <w:p w:rsidR="005E128A" w:rsidRPr="004A28CB" w:rsidRDefault="005E128A" w:rsidP="00DB3603">
            <w:pPr>
              <w:rPr>
                <w:i/>
                <w:iCs/>
              </w:rPr>
            </w:pPr>
            <w:r w:rsidRPr="004A28CB">
              <w:rPr>
                <w:i/>
                <w:iCs/>
              </w:rPr>
              <w:t xml:space="preserve">Competencia lingüística </w:t>
            </w:r>
          </w:p>
        </w:tc>
        <w:tc>
          <w:tcPr>
            <w:tcW w:w="3031" w:type="dxa"/>
            <w:gridSpan w:val="2"/>
          </w:tcPr>
          <w:p w:rsidR="005E128A" w:rsidRPr="004A28CB" w:rsidRDefault="005E128A" w:rsidP="00DB3603">
            <w:r w:rsidRPr="004A28CB">
              <w:t>Utiliza el canto como acto comunicativo.</w:t>
            </w:r>
          </w:p>
          <w:p w:rsidR="005E128A" w:rsidRPr="004A28CB" w:rsidRDefault="005E128A" w:rsidP="00DB3603">
            <w:r w:rsidRPr="004A28CB">
              <w:t>Emplea la voz y la palabra en canciones y juegos de suerte.</w:t>
            </w:r>
          </w:p>
          <w:p w:rsidR="005E128A" w:rsidRPr="004A28CB" w:rsidRDefault="005E128A" w:rsidP="00DB3603">
            <w:r w:rsidRPr="004A28CB">
              <w:t>Acompaña textos narrados con sonidos corporales y material de deshecho.</w:t>
            </w:r>
          </w:p>
        </w:tc>
      </w:tr>
    </w:tbl>
    <w:p w:rsidR="005E128A" w:rsidRDefault="005E128A">
      <w:r>
        <w:br w:type="page"/>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4"/>
        <w:gridCol w:w="2375"/>
        <w:gridCol w:w="3031"/>
      </w:tblGrid>
      <w:tr w:rsidR="005E128A" w:rsidRPr="004A28CB" w:rsidTr="0094292E">
        <w:trPr>
          <w:jc w:val="center"/>
        </w:trPr>
        <w:tc>
          <w:tcPr>
            <w:tcW w:w="3314" w:type="dxa"/>
          </w:tcPr>
          <w:p w:rsidR="005E128A" w:rsidRPr="004A28CB" w:rsidRDefault="005E128A" w:rsidP="00DB3603">
            <w:pPr>
              <w:ind w:left="360"/>
              <w:rPr>
                <w:b/>
                <w:bCs/>
              </w:rPr>
            </w:pPr>
            <w:r w:rsidRPr="004A28CB">
              <w:rPr>
                <w:b/>
                <w:bCs/>
              </w:rPr>
              <w:t>Valorar la articulación y vocalización correctas al cantar una canción.</w:t>
            </w:r>
          </w:p>
        </w:tc>
        <w:tc>
          <w:tcPr>
            <w:tcW w:w="2375" w:type="dxa"/>
          </w:tcPr>
          <w:p w:rsidR="005E128A" w:rsidRPr="004A28CB" w:rsidRDefault="005E128A" w:rsidP="00DB3603">
            <w:pPr>
              <w:rPr>
                <w:i/>
                <w:iCs/>
              </w:rPr>
            </w:pPr>
            <w:r w:rsidRPr="004A28CB">
              <w:rPr>
                <w:i/>
                <w:iCs/>
              </w:rPr>
              <w:t xml:space="preserve">Competencia lingüística </w:t>
            </w:r>
          </w:p>
          <w:p w:rsidR="005E128A" w:rsidRPr="004A28CB" w:rsidRDefault="005E128A" w:rsidP="00DB3603">
            <w:pPr>
              <w:rPr>
                <w:i/>
                <w:iCs/>
              </w:rPr>
            </w:pPr>
          </w:p>
          <w:p w:rsidR="005E128A" w:rsidRPr="004A28CB" w:rsidRDefault="005E128A" w:rsidP="00DB3603">
            <w:pPr>
              <w:rPr>
                <w:i/>
                <w:iCs/>
              </w:rPr>
            </w:pPr>
          </w:p>
          <w:p w:rsidR="005E128A" w:rsidRPr="004A28CB" w:rsidRDefault="005E128A" w:rsidP="00DB3603">
            <w:pPr>
              <w:rPr>
                <w:i/>
                <w:iCs/>
              </w:rPr>
            </w:pPr>
          </w:p>
          <w:p w:rsidR="005E128A" w:rsidRPr="004A28CB" w:rsidRDefault="005E128A" w:rsidP="00DB3603">
            <w:pPr>
              <w:rPr>
                <w:i/>
                <w:iCs/>
              </w:rPr>
            </w:pPr>
            <w:r w:rsidRPr="004A28CB">
              <w:rPr>
                <w:i/>
                <w:iCs/>
              </w:rPr>
              <w:t>Competencia cultural y artística</w:t>
            </w:r>
          </w:p>
        </w:tc>
        <w:tc>
          <w:tcPr>
            <w:tcW w:w="3031" w:type="dxa"/>
          </w:tcPr>
          <w:p w:rsidR="005E128A" w:rsidRPr="004A28CB" w:rsidRDefault="005E128A" w:rsidP="00DB3603">
            <w:r w:rsidRPr="004A28CB">
              <w:t>Utiliza el canto como acto comunicativo.</w:t>
            </w:r>
          </w:p>
          <w:p w:rsidR="005E128A" w:rsidRPr="004A28CB" w:rsidRDefault="005E128A" w:rsidP="00DB3603">
            <w:r w:rsidRPr="004A28CB">
              <w:t>Emplea la voz y la palabra en canciones y juegos de suerte.</w:t>
            </w:r>
          </w:p>
          <w:p w:rsidR="005E128A" w:rsidRPr="004A28CB" w:rsidRDefault="005E128A" w:rsidP="00DB3603">
            <w:r w:rsidRPr="004A28CB">
              <w:t>Adquiere habilidades musicales para expresar ideas mediante la interpretación y la improvisación.</w:t>
            </w:r>
          </w:p>
          <w:p w:rsidR="005E128A" w:rsidRPr="004A28CB" w:rsidRDefault="005E128A" w:rsidP="00DB3603">
            <w:r w:rsidRPr="004A28CB">
              <w:t>Conoce y valora la función de distintos tipos de música</w:t>
            </w:r>
            <w:r>
              <w:t>.</w:t>
            </w:r>
          </w:p>
          <w:p w:rsidR="005E128A" w:rsidRPr="004A28CB" w:rsidRDefault="005E128A" w:rsidP="00DB3603">
            <w:r w:rsidRPr="004A28CB">
              <w:t>Desarrolla su creatividad</w:t>
            </w:r>
            <w:r>
              <w:t>.</w:t>
            </w:r>
          </w:p>
        </w:tc>
      </w:tr>
      <w:tr w:rsidR="005E128A" w:rsidRPr="004A28CB" w:rsidTr="0094292E">
        <w:trPr>
          <w:jc w:val="center"/>
        </w:trPr>
        <w:tc>
          <w:tcPr>
            <w:tcW w:w="3314" w:type="dxa"/>
          </w:tcPr>
          <w:p w:rsidR="005E128A" w:rsidRPr="004A28CB" w:rsidRDefault="005E128A" w:rsidP="00DB3603">
            <w:pPr>
              <w:ind w:left="360"/>
              <w:rPr>
                <w:b/>
                <w:bCs/>
              </w:rPr>
            </w:pPr>
            <w:r w:rsidRPr="004A28CB">
              <w:rPr>
                <w:b/>
                <w:bCs/>
              </w:rPr>
              <w:t>Explorar el sonido de algunos instrumentos populares.</w:t>
            </w:r>
          </w:p>
        </w:tc>
        <w:tc>
          <w:tcPr>
            <w:tcW w:w="2375" w:type="dxa"/>
          </w:tcPr>
          <w:p w:rsidR="005E128A" w:rsidRPr="004A28CB" w:rsidRDefault="005E128A" w:rsidP="00DB3603">
            <w:pPr>
              <w:rPr>
                <w:i/>
                <w:iCs/>
              </w:rPr>
            </w:pPr>
            <w:r w:rsidRPr="004A28CB">
              <w:rPr>
                <w:i/>
                <w:iCs/>
              </w:rPr>
              <w:t>Competencia en el conocimiento y la interacción con el mundo físico.</w:t>
            </w:r>
          </w:p>
          <w:p w:rsidR="005E128A" w:rsidRPr="004A28CB" w:rsidRDefault="005E128A" w:rsidP="00DB3603">
            <w:pPr>
              <w:rPr>
                <w:i/>
                <w:iCs/>
              </w:rPr>
            </w:pPr>
          </w:p>
          <w:p w:rsidR="005E128A" w:rsidRPr="004A28CB" w:rsidRDefault="005E128A" w:rsidP="00DB3603">
            <w:pPr>
              <w:rPr>
                <w:i/>
                <w:iCs/>
              </w:rPr>
            </w:pPr>
            <w:r w:rsidRPr="004A28CB">
              <w:rPr>
                <w:i/>
                <w:iCs/>
              </w:rPr>
              <w:t>Competencia cultural y artística</w:t>
            </w:r>
          </w:p>
        </w:tc>
        <w:tc>
          <w:tcPr>
            <w:tcW w:w="3031" w:type="dxa"/>
          </w:tcPr>
          <w:p w:rsidR="005E128A" w:rsidRPr="004A28CB" w:rsidRDefault="005E128A" w:rsidP="00DB3603">
            <w:r w:rsidRPr="004A28CB">
              <w:t>Aprecia el entorno sonoro natural</w:t>
            </w:r>
            <w:r>
              <w:t>.</w:t>
            </w:r>
            <w:r w:rsidRPr="004A28CB">
              <w:t xml:space="preserve"> </w:t>
            </w:r>
          </w:p>
          <w:p w:rsidR="005E128A" w:rsidRPr="004A28CB" w:rsidRDefault="005E128A" w:rsidP="00DB3603"/>
          <w:p w:rsidR="005E128A" w:rsidRPr="004A28CB" w:rsidRDefault="005E128A" w:rsidP="00DB3603"/>
          <w:p w:rsidR="005E128A" w:rsidRPr="004A28CB" w:rsidRDefault="005E128A" w:rsidP="00DB3603"/>
          <w:p w:rsidR="005E128A" w:rsidRPr="004A28CB" w:rsidRDefault="005E128A" w:rsidP="00DB3603">
            <w:r w:rsidRPr="004A28CB">
              <w:t>Conoce y valora la función de distintos tipos de música</w:t>
            </w:r>
            <w:r>
              <w:t>.</w:t>
            </w:r>
          </w:p>
          <w:p w:rsidR="005E128A" w:rsidRPr="004A28CB" w:rsidRDefault="005E128A" w:rsidP="00DB3603">
            <w:r w:rsidRPr="004A28CB">
              <w:t>Desarrolla su creatividad</w:t>
            </w:r>
            <w:r>
              <w:t>.</w:t>
            </w:r>
          </w:p>
        </w:tc>
      </w:tr>
      <w:tr w:rsidR="005E128A" w:rsidRPr="004A28CB" w:rsidTr="0094292E">
        <w:trPr>
          <w:jc w:val="center"/>
        </w:trPr>
        <w:tc>
          <w:tcPr>
            <w:tcW w:w="3314" w:type="dxa"/>
          </w:tcPr>
          <w:p w:rsidR="005E128A" w:rsidRPr="004A28CB" w:rsidRDefault="005E128A" w:rsidP="00DB3603">
            <w:pPr>
              <w:ind w:left="360"/>
              <w:rPr>
                <w:b/>
                <w:bCs/>
              </w:rPr>
            </w:pPr>
            <w:r w:rsidRPr="004A28CB">
              <w:rPr>
                <w:b/>
                <w:bCs/>
              </w:rPr>
              <w:t>Participar en la interpretación de villancicos populares con y sin acompañamiento instrumental.</w:t>
            </w:r>
          </w:p>
        </w:tc>
        <w:tc>
          <w:tcPr>
            <w:tcW w:w="2375" w:type="dxa"/>
          </w:tcPr>
          <w:p w:rsidR="005E128A" w:rsidRPr="004A28CB" w:rsidRDefault="005E128A" w:rsidP="00DB3603">
            <w:pPr>
              <w:rPr>
                <w:i/>
                <w:iCs/>
              </w:rPr>
            </w:pPr>
            <w:r w:rsidRPr="004A28CB">
              <w:rPr>
                <w:i/>
                <w:iCs/>
              </w:rPr>
              <w:t>Competencia cultural y artística</w:t>
            </w:r>
          </w:p>
        </w:tc>
        <w:tc>
          <w:tcPr>
            <w:tcW w:w="3031" w:type="dxa"/>
          </w:tcPr>
          <w:p w:rsidR="005E128A" w:rsidRPr="004A28CB" w:rsidRDefault="005E128A" w:rsidP="00DB3603">
            <w:r w:rsidRPr="004A28CB">
              <w:t>Adquiere habilidades musicales para expresar ideas mediante la interpretación y la improvisación.</w:t>
            </w:r>
          </w:p>
          <w:p w:rsidR="005E128A" w:rsidRPr="004A28CB" w:rsidRDefault="005E128A" w:rsidP="00DB3603">
            <w:r w:rsidRPr="004A28CB">
              <w:t>Conoce y valora la función de distintos tipos de música</w:t>
            </w:r>
            <w:r>
              <w:t>.</w:t>
            </w:r>
          </w:p>
          <w:p w:rsidR="005E128A" w:rsidRPr="004A28CB" w:rsidRDefault="005E128A" w:rsidP="00DB3603">
            <w:r w:rsidRPr="004A28CB">
              <w:t>Desarrolla su creatividad</w:t>
            </w:r>
            <w:r>
              <w:t>.</w:t>
            </w:r>
          </w:p>
        </w:tc>
      </w:tr>
      <w:tr w:rsidR="005E128A" w:rsidRPr="004A28CB" w:rsidTr="0094292E">
        <w:trPr>
          <w:jc w:val="center"/>
        </w:trPr>
        <w:tc>
          <w:tcPr>
            <w:tcW w:w="3314" w:type="dxa"/>
          </w:tcPr>
          <w:p w:rsidR="005E128A" w:rsidRPr="004A28CB" w:rsidRDefault="005E128A" w:rsidP="00DB3603">
            <w:pPr>
              <w:pStyle w:val="Heading3"/>
              <w:pBdr>
                <w:top w:val="none" w:sz="0" w:space="0" w:color="auto"/>
                <w:left w:val="none" w:sz="0" w:space="0" w:color="auto"/>
                <w:bottom w:val="none" w:sz="0" w:space="0" w:color="auto"/>
                <w:right w:val="none" w:sz="0" w:space="0" w:color="auto"/>
              </w:pBdr>
              <w:ind w:left="180"/>
              <w:rPr>
                <w:color w:val="auto"/>
              </w:rPr>
            </w:pPr>
            <w:r w:rsidRPr="004A28CB">
              <w:rPr>
                <w:color w:val="auto"/>
              </w:rPr>
              <w:t>Valorar los materiales    tecnológicos del aula</w:t>
            </w:r>
            <w:r>
              <w:rPr>
                <w:color w:val="auto"/>
              </w:rPr>
              <w:t>.</w:t>
            </w:r>
          </w:p>
        </w:tc>
        <w:tc>
          <w:tcPr>
            <w:tcW w:w="2375" w:type="dxa"/>
          </w:tcPr>
          <w:p w:rsidR="005E128A" w:rsidRPr="004A28CB" w:rsidRDefault="005E128A" w:rsidP="00DB3603">
            <w:pPr>
              <w:rPr>
                <w:i/>
                <w:iCs/>
              </w:rPr>
            </w:pPr>
            <w:r w:rsidRPr="004A28CB">
              <w:rPr>
                <w:i/>
                <w:iCs/>
              </w:rPr>
              <w:t>Tratamiento de la información y competencia digital</w:t>
            </w:r>
          </w:p>
        </w:tc>
        <w:tc>
          <w:tcPr>
            <w:tcW w:w="3031" w:type="dxa"/>
          </w:tcPr>
          <w:p w:rsidR="005E128A" w:rsidRPr="004A28CB" w:rsidRDefault="005E128A" w:rsidP="00DB3603">
            <w:r w:rsidRPr="004A28CB">
              <w:t>Usa medios tecnológicos para la audición musical</w:t>
            </w:r>
            <w:r>
              <w:t>.</w:t>
            </w:r>
          </w:p>
          <w:p w:rsidR="005E128A" w:rsidRPr="004A28CB" w:rsidRDefault="005E128A" w:rsidP="00DB3603">
            <w:pPr>
              <w:pStyle w:val="BodyText2"/>
              <w:rPr>
                <w:lang w:val="es-ES"/>
              </w:rPr>
            </w:pPr>
            <w:r w:rsidRPr="004A28CB">
              <w:rPr>
                <w:sz w:val="24"/>
                <w:szCs w:val="24"/>
              </w:rPr>
              <w:t>Interactúa con el CD-ROM como  entrenamiento auditivo.</w:t>
            </w:r>
          </w:p>
        </w:tc>
      </w:tr>
      <w:tr w:rsidR="005E128A" w:rsidRPr="004A28CB" w:rsidTr="0094292E">
        <w:trPr>
          <w:jc w:val="center"/>
        </w:trPr>
        <w:tc>
          <w:tcPr>
            <w:tcW w:w="3314" w:type="dxa"/>
          </w:tcPr>
          <w:p w:rsidR="005E128A" w:rsidRPr="004A28CB" w:rsidRDefault="005E128A" w:rsidP="00DB3603">
            <w:pPr>
              <w:ind w:left="360"/>
              <w:rPr>
                <w:b/>
                <w:bCs/>
              </w:rPr>
            </w:pPr>
            <w:r w:rsidRPr="004A28CB">
              <w:rPr>
                <w:b/>
                <w:bCs/>
              </w:rPr>
              <w:t>Adecuar el movimiento al texto y melodía de una canción.</w:t>
            </w:r>
          </w:p>
        </w:tc>
        <w:tc>
          <w:tcPr>
            <w:tcW w:w="2375" w:type="dxa"/>
          </w:tcPr>
          <w:p w:rsidR="005E128A" w:rsidRPr="004A28CB" w:rsidRDefault="005E128A" w:rsidP="00DB3603">
            <w:pPr>
              <w:rPr>
                <w:i/>
                <w:iCs/>
              </w:rPr>
            </w:pPr>
            <w:r w:rsidRPr="004A28CB">
              <w:rPr>
                <w:i/>
                <w:iCs/>
              </w:rPr>
              <w:t>Competencia cultural y artística</w:t>
            </w:r>
          </w:p>
          <w:p w:rsidR="005E128A" w:rsidRPr="004A28CB" w:rsidRDefault="005E128A" w:rsidP="00DB3603">
            <w:pPr>
              <w:rPr>
                <w:i/>
                <w:iCs/>
              </w:rPr>
            </w:pPr>
          </w:p>
          <w:p w:rsidR="005E128A" w:rsidRPr="004A28CB" w:rsidRDefault="005E128A" w:rsidP="00DB3603">
            <w:pPr>
              <w:rPr>
                <w:i/>
                <w:iCs/>
              </w:rPr>
            </w:pPr>
          </w:p>
          <w:p w:rsidR="005E128A" w:rsidRPr="004A28CB" w:rsidRDefault="005E128A" w:rsidP="00DB3603">
            <w:pPr>
              <w:rPr>
                <w:i/>
                <w:iCs/>
              </w:rPr>
            </w:pPr>
          </w:p>
          <w:p w:rsidR="005E128A" w:rsidRPr="004A28CB" w:rsidRDefault="005E128A" w:rsidP="00DB3603">
            <w:pPr>
              <w:rPr>
                <w:i/>
                <w:iCs/>
              </w:rPr>
            </w:pPr>
          </w:p>
          <w:p w:rsidR="005E128A" w:rsidRDefault="005E128A" w:rsidP="00DB3603">
            <w:pPr>
              <w:rPr>
                <w:i/>
                <w:iCs/>
              </w:rPr>
            </w:pPr>
          </w:p>
          <w:p w:rsidR="005E128A" w:rsidRPr="004A28CB" w:rsidRDefault="005E128A" w:rsidP="00DB3603">
            <w:pPr>
              <w:rPr>
                <w:i/>
                <w:iCs/>
              </w:rPr>
            </w:pPr>
            <w:r w:rsidRPr="004A28CB">
              <w:rPr>
                <w:i/>
                <w:iCs/>
              </w:rPr>
              <w:t>Competencia en comunicación lingüística</w:t>
            </w:r>
          </w:p>
        </w:tc>
        <w:tc>
          <w:tcPr>
            <w:tcW w:w="3031" w:type="dxa"/>
          </w:tcPr>
          <w:p w:rsidR="005E128A" w:rsidRPr="004A28CB" w:rsidRDefault="005E128A" w:rsidP="00DB3603">
            <w:r w:rsidRPr="004A28CB">
              <w:t>Adquiere habilidades musicales para expresar ideas mediante la interpretación y la improvisación.</w:t>
            </w:r>
          </w:p>
          <w:p w:rsidR="005E128A" w:rsidRPr="004A28CB" w:rsidRDefault="005E128A" w:rsidP="00DB3603">
            <w:r w:rsidRPr="004A28CB">
              <w:t>Desarrolla su creatividad</w:t>
            </w:r>
            <w:r>
              <w:t>.</w:t>
            </w:r>
          </w:p>
          <w:p w:rsidR="005E128A" w:rsidRPr="004A28CB" w:rsidRDefault="005E128A" w:rsidP="00DB3603"/>
          <w:p w:rsidR="005E128A" w:rsidRPr="004A28CB" w:rsidRDefault="005E128A" w:rsidP="00DB3603">
            <w:r w:rsidRPr="004A28CB">
              <w:t>Integra el lenguaje musical y el lenguaje verbal.</w:t>
            </w:r>
          </w:p>
          <w:p w:rsidR="005E128A" w:rsidRPr="004A28CB" w:rsidRDefault="005E128A" w:rsidP="00DB3603">
            <w:r w:rsidRPr="004A28CB">
              <w:t>Acompaña textos narrados con percusión corporal</w:t>
            </w:r>
            <w:r>
              <w:t>.</w:t>
            </w:r>
          </w:p>
        </w:tc>
      </w:tr>
    </w:tbl>
    <w:p w:rsidR="005E128A" w:rsidRPr="004A28CB" w:rsidRDefault="005E128A" w:rsidP="0094292E">
      <w:pPr>
        <w:pStyle w:val="BodyText2"/>
        <w:jc w:val="both"/>
        <w:rPr>
          <w:lang w:val="es-ES"/>
        </w:rPr>
      </w:pPr>
    </w:p>
    <w:p w:rsidR="005E128A" w:rsidRPr="004A28CB" w:rsidRDefault="005E128A" w:rsidP="0094292E">
      <w:pPr>
        <w:pStyle w:val="Heading5"/>
        <w:jc w:val="both"/>
        <w:rPr>
          <w:color w:val="auto"/>
        </w:rPr>
      </w:pPr>
      <w:r w:rsidRPr="004A28CB">
        <w:rPr>
          <w:color w:val="auto"/>
        </w:rPr>
        <w:t>TEMPORALIZACIÓN</w:t>
      </w:r>
    </w:p>
    <w:p w:rsidR="005E128A" w:rsidRPr="004A28CB" w:rsidRDefault="005E128A" w:rsidP="0094292E">
      <w:pPr>
        <w:pStyle w:val="BodyText2"/>
        <w:jc w:val="both"/>
        <w:rPr>
          <w:sz w:val="24"/>
        </w:rPr>
      </w:pPr>
      <w:r w:rsidRPr="004A28CB">
        <w:rPr>
          <w:sz w:val="24"/>
        </w:rPr>
        <w:t>Esta segunda unidad se desarrollará en el primer trimestre, con una duración aproximada de 6 sesiones. El tiempo de cada sesión se organizará en función de los contenidos que tratar, de la franja horaria y de las características del alumnado de cada grupo.</w:t>
      </w:r>
    </w:p>
    <w:p w:rsidR="005E128A" w:rsidRPr="004A28CB" w:rsidRDefault="005E128A" w:rsidP="0094292E">
      <w:pPr>
        <w:pStyle w:val="BodyText2"/>
        <w:jc w:val="both"/>
        <w:rPr>
          <w:sz w:val="24"/>
        </w:rPr>
      </w:pPr>
    </w:p>
    <w:p w:rsidR="005E128A" w:rsidRPr="004A28CB" w:rsidRDefault="005E128A" w:rsidP="0094292E">
      <w:pPr>
        <w:pStyle w:val="BodyText2"/>
        <w:jc w:val="both"/>
        <w:rPr>
          <w:b/>
          <w:u w:val="single"/>
          <w:lang w:val="es-ES"/>
        </w:rPr>
      </w:pPr>
      <w:r w:rsidRPr="004A28CB">
        <w:rPr>
          <w:b/>
          <w:u w:val="single"/>
          <w:lang w:val="es-ES"/>
        </w:rPr>
        <w:t>+ Sesión 1</w:t>
      </w:r>
    </w:p>
    <w:p w:rsidR="005E128A" w:rsidRPr="004A28CB" w:rsidRDefault="005E128A" w:rsidP="0094292E">
      <w:pPr>
        <w:pStyle w:val="BodyText2"/>
        <w:numPr>
          <w:ilvl w:val="0"/>
          <w:numId w:val="11"/>
        </w:numPr>
        <w:tabs>
          <w:tab w:val="clear" w:pos="708"/>
        </w:tabs>
        <w:ind w:left="426"/>
        <w:jc w:val="both"/>
        <w:rPr>
          <w:sz w:val="24"/>
          <w:lang w:val="es-ES"/>
        </w:rPr>
      </w:pPr>
      <w:r w:rsidRPr="004A28CB">
        <w:rPr>
          <w:sz w:val="24"/>
          <w:lang w:val="es-ES"/>
        </w:rPr>
        <w:t>Objetivos:</w:t>
      </w:r>
    </w:p>
    <w:p w:rsidR="005E128A" w:rsidRPr="004A28CB" w:rsidRDefault="005E128A" w:rsidP="0094292E">
      <w:pPr>
        <w:pStyle w:val="BodyText2"/>
        <w:numPr>
          <w:ilvl w:val="1"/>
          <w:numId w:val="11"/>
        </w:numPr>
        <w:tabs>
          <w:tab w:val="clear" w:pos="708"/>
        </w:tabs>
        <w:jc w:val="both"/>
        <w:rPr>
          <w:sz w:val="24"/>
          <w:lang w:val="es-ES"/>
        </w:rPr>
      </w:pPr>
      <w:r w:rsidRPr="004A28CB">
        <w:rPr>
          <w:sz w:val="24"/>
          <w:lang w:val="es-ES"/>
        </w:rPr>
        <w:t>Abrir a los diversos entornos sonoros.</w:t>
      </w:r>
    </w:p>
    <w:p w:rsidR="005E128A" w:rsidRPr="004A28CB" w:rsidRDefault="005E128A" w:rsidP="0094292E">
      <w:pPr>
        <w:pStyle w:val="BodyText2"/>
        <w:numPr>
          <w:ilvl w:val="1"/>
          <w:numId w:val="11"/>
        </w:numPr>
        <w:jc w:val="both"/>
        <w:rPr>
          <w:sz w:val="24"/>
          <w:szCs w:val="24"/>
        </w:rPr>
      </w:pPr>
      <w:r w:rsidRPr="004A28CB">
        <w:rPr>
          <w:sz w:val="24"/>
          <w:szCs w:val="24"/>
          <w:lang w:val="es-ES"/>
        </w:rPr>
        <w:t>T</w:t>
      </w:r>
      <w:r w:rsidRPr="004A28CB">
        <w:rPr>
          <w:sz w:val="24"/>
          <w:szCs w:val="24"/>
        </w:rPr>
        <w:t xml:space="preserve">rabajar el seguimiento del pulso, la intensidad y el timbre, a través de sonidos </w:t>
      </w:r>
      <w:r w:rsidRPr="004A28CB">
        <w:rPr>
          <w:sz w:val="24"/>
          <w:szCs w:val="24"/>
          <w:lang w:val="es-ES"/>
        </w:rPr>
        <w:t>cercanos, conocidos e identificables en el colegio, en las voces de los compañeros y en la naturaleza.</w:t>
      </w:r>
    </w:p>
    <w:p w:rsidR="005E128A" w:rsidRPr="004A28CB" w:rsidRDefault="005E128A" w:rsidP="0094292E">
      <w:pPr>
        <w:pStyle w:val="BodyText2"/>
        <w:numPr>
          <w:ilvl w:val="1"/>
          <w:numId w:val="11"/>
        </w:numPr>
        <w:jc w:val="both"/>
        <w:rPr>
          <w:sz w:val="24"/>
          <w:szCs w:val="24"/>
          <w:lang w:val="es-ES"/>
        </w:rPr>
      </w:pPr>
      <w:r w:rsidRPr="004A28CB">
        <w:rPr>
          <w:sz w:val="24"/>
          <w:szCs w:val="24"/>
          <w:lang w:val="es-ES"/>
        </w:rPr>
        <w:t>Motivar a los alumnos, y desarrollar con ellos actividades de canto y acompañamiento de villancicos con instrumentos escolares sencillos.</w:t>
      </w:r>
    </w:p>
    <w:p w:rsidR="005E128A" w:rsidRPr="004A28CB" w:rsidRDefault="005E128A" w:rsidP="0094292E">
      <w:pPr>
        <w:pStyle w:val="BodyText2"/>
        <w:tabs>
          <w:tab w:val="clear" w:pos="708"/>
        </w:tabs>
        <w:ind w:left="426"/>
        <w:jc w:val="both"/>
        <w:rPr>
          <w:sz w:val="24"/>
          <w:lang w:val="es-ES"/>
        </w:rPr>
      </w:pPr>
    </w:p>
    <w:p w:rsidR="005E128A" w:rsidRPr="004A28CB" w:rsidRDefault="005E128A" w:rsidP="0094292E">
      <w:pPr>
        <w:pStyle w:val="BodyText2"/>
        <w:numPr>
          <w:ilvl w:val="0"/>
          <w:numId w:val="11"/>
        </w:numPr>
        <w:tabs>
          <w:tab w:val="clear" w:pos="708"/>
        </w:tabs>
        <w:ind w:left="426"/>
        <w:jc w:val="both"/>
        <w:rPr>
          <w:sz w:val="24"/>
          <w:lang w:val="es-ES"/>
        </w:rPr>
      </w:pPr>
      <w:r w:rsidRPr="004A28CB">
        <w:rPr>
          <w:sz w:val="24"/>
          <w:lang w:val="es-ES"/>
        </w:rPr>
        <w:t>Contenidos:</w:t>
      </w:r>
    </w:p>
    <w:p w:rsidR="005E128A" w:rsidRPr="004A28CB" w:rsidRDefault="005E128A" w:rsidP="0094292E">
      <w:pPr>
        <w:pStyle w:val="BodyText2"/>
        <w:numPr>
          <w:ilvl w:val="1"/>
          <w:numId w:val="11"/>
        </w:numPr>
        <w:tabs>
          <w:tab w:val="clear" w:pos="708"/>
        </w:tabs>
        <w:jc w:val="both"/>
        <w:rPr>
          <w:sz w:val="24"/>
          <w:lang w:val="es-ES"/>
        </w:rPr>
      </w:pPr>
      <w:r w:rsidRPr="004A28CB">
        <w:rPr>
          <w:sz w:val="24"/>
          <w:lang w:val="es-ES"/>
        </w:rPr>
        <w:t>Cualidades del sonido.</w:t>
      </w:r>
    </w:p>
    <w:p w:rsidR="005E128A" w:rsidRPr="004A28CB" w:rsidRDefault="005E128A" w:rsidP="0094292E">
      <w:pPr>
        <w:pStyle w:val="BodyText2"/>
        <w:numPr>
          <w:ilvl w:val="1"/>
          <w:numId w:val="11"/>
        </w:numPr>
        <w:tabs>
          <w:tab w:val="clear" w:pos="708"/>
        </w:tabs>
        <w:jc w:val="both"/>
        <w:rPr>
          <w:sz w:val="24"/>
          <w:lang w:val="es-ES"/>
        </w:rPr>
      </w:pPr>
      <w:r w:rsidRPr="004A28CB">
        <w:rPr>
          <w:sz w:val="24"/>
          <w:lang w:val="es-ES"/>
        </w:rPr>
        <w:t>Eco y ostinato.</w:t>
      </w:r>
    </w:p>
    <w:p w:rsidR="005E128A" w:rsidRPr="004A28CB" w:rsidRDefault="005E128A" w:rsidP="0094292E">
      <w:pPr>
        <w:pStyle w:val="BodyText2"/>
        <w:numPr>
          <w:ilvl w:val="1"/>
          <w:numId w:val="11"/>
        </w:numPr>
        <w:jc w:val="both"/>
        <w:rPr>
          <w:sz w:val="24"/>
          <w:szCs w:val="24"/>
        </w:rPr>
      </w:pPr>
      <w:r w:rsidRPr="004A28CB">
        <w:rPr>
          <w:sz w:val="24"/>
          <w:szCs w:val="24"/>
        </w:rPr>
        <w:t xml:space="preserve">Entonación, seguimiento del pulso, </w:t>
      </w:r>
      <w:r w:rsidRPr="004A28CB">
        <w:rPr>
          <w:sz w:val="24"/>
          <w:szCs w:val="24"/>
          <w:lang w:val="es-ES"/>
        </w:rPr>
        <w:t>interpretación y discriminación de sonidos fuertes y débiles</w:t>
      </w:r>
      <w:r w:rsidRPr="004A28CB">
        <w:rPr>
          <w:sz w:val="24"/>
          <w:lang w:val="es-ES"/>
        </w:rPr>
        <w:t>.</w:t>
      </w:r>
    </w:p>
    <w:p w:rsidR="005E128A" w:rsidRPr="004A28CB" w:rsidRDefault="005E128A" w:rsidP="0094292E">
      <w:pPr>
        <w:pStyle w:val="BodyText2"/>
        <w:tabs>
          <w:tab w:val="clear" w:pos="708"/>
        </w:tabs>
        <w:ind w:left="426"/>
        <w:jc w:val="both"/>
        <w:rPr>
          <w:sz w:val="24"/>
          <w:lang w:val="es-ES"/>
        </w:rPr>
      </w:pPr>
    </w:p>
    <w:p w:rsidR="005E128A" w:rsidRPr="004A28CB" w:rsidRDefault="005E128A" w:rsidP="0094292E">
      <w:pPr>
        <w:pStyle w:val="BodyText2"/>
        <w:numPr>
          <w:ilvl w:val="0"/>
          <w:numId w:val="11"/>
        </w:numPr>
        <w:tabs>
          <w:tab w:val="clear" w:pos="708"/>
        </w:tabs>
        <w:ind w:left="426"/>
        <w:jc w:val="both"/>
        <w:rPr>
          <w:sz w:val="24"/>
          <w:lang w:val="es-ES"/>
        </w:rPr>
      </w:pPr>
      <w:r w:rsidRPr="004A28CB">
        <w:rPr>
          <w:sz w:val="24"/>
          <w:lang w:val="es-ES"/>
        </w:rPr>
        <w:t>Competencias básicas:</w:t>
      </w:r>
    </w:p>
    <w:p w:rsidR="005E128A" w:rsidRPr="004A28CB" w:rsidRDefault="005E128A" w:rsidP="0094292E">
      <w:pPr>
        <w:pStyle w:val="BodyText2"/>
        <w:numPr>
          <w:ilvl w:val="1"/>
          <w:numId w:val="11"/>
        </w:numPr>
        <w:tabs>
          <w:tab w:val="clear" w:pos="708"/>
        </w:tabs>
        <w:jc w:val="both"/>
        <w:rPr>
          <w:sz w:val="24"/>
          <w:lang w:val="es-ES"/>
        </w:rPr>
      </w:pPr>
      <w:r w:rsidRPr="004A28CB">
        <w:rPr>
          <w:sz w:val="24"/>
          <w:lang w:val="es-ES"/>
        </w:rPr>
        <w:t>Competencia en el conocimiento y la interacción con el mundo físico.</w:t>
      </w:r>
    </w:p>
    <w:p w:rsidR="005E128A" w:rsidRPr="004A28CB" w:rsidRDefault="005E128A" w:rsidP="0094292E">
      <w:pPr>
        <w:pStyle w:val="BodyText2"/>
        <w:numPr>
          <w:ilvl w:val="1"/>
          <w:numId w:val="11"/>
        </w:numPr>
        <w:tabs>
          <w:tab w:val="clear" w:pos="708"/>
        </w:tabs>
        <w:jc w:val="both"/>
        <w:rPr>
          <w:sz w:val="24"/>
          <w:lang w:val="es-ES"/>
        </w:rPr>
      </w:pPr>
      <w:r w:rsidRPr="004A28CB">
        <w:rPr>
          <w:sz w:val="24"/>
          <w:lang w:val="es-ES"/>
        </w:rPr>
        <w:t>Competencia digital.</w:t>
      </w:r>
    </w:p>
    <w:p w:rsidR="005E128A" w:rsidRPr="004A28CB" w:rsidRDefault="005E128A" w:rsidP="0094292E">
      <w:pPr>
        <w:pStyle w:val="BodyText2"/>
        <w:numPr>
          <w:ilvl w:val="1"/>
          <w:numId w:val="11"/>
        </w:numPr>
        <w:tabs>
          <w:tab w:val="clear" w:pos="708"/>
        </w:tabs>
        <w:jc w:val="both"/>
        <w:rPr>
          <w:sz w:val="24"/>
          <w:lang w:val="es-ES"/>
        </w:rPr>
      </w:pPr>
      <w:r w:rsidRPr="004A28CB">
        <w:rPr>
          <w:sz w:val="24"/>
          <w:lang w:val="es-ES"/>
        </w:rPr>
        <w:t>Competencia social y ciudadana.</w:t>
      </w:r>
    </w:p>
    <w:p w:rsidR="005E128A" w:rsidRPr="004A28CB" w:rsidRDefault="005E128A" w:rsidP="0094292E">
      <w:pPr>
        <w:pStyle w:val="BodyText2"/>
        <w:numPr>
          <w:ilvl w:val="1"/>
          <w:numId w:val="11"/>
        </w:numPr>
        <w:tabs>
          <w:tab w:val="clear" w:pos="708"/>
        </w:tabs>
        <w:jc w:val="both"/>
        <w:rPr>
          <w:sz w:val="24"/>
          <w:lang w:val="es-ES"/>
        </w:rPr>
      </w:pPr>
      <w:r w:rsidRPr="004A28CB">
        <w:rPr>
          <w:sz w:val="24"/>
          <w:lang w:val="es-ES"/>
        </w:rPr>
        <w:t>Competencia cultural y artística.</w:t>
      </w:r>
    </w:p>
    <w:p w:rsidR="005E128A" w:rsidRPr="004A28CB" w:rsidRDefault="005E128A" w:rsidP="0094292E">
      <w:pPr>
        <w:pStyle w:val="BodyText2"/>
        <w:tabs>
          <w:tab w:val="clear" w:pos="708"/>
        </w:tabs>
        <w:ind w:left="426"/>
        <w:jc w:val="both"/>
        <w:rPr>
          <w:sz w:val="24"/>
          <w:lang w:val="es-ES"/>
        </w:rPr>
      </w:pPr>
    </w:p>
    <w:p w:rsidR="005E128A" w:rsidRPr="004A28CB" w:rsidRDefault="005E128A" w:rsidP="0094292E">
      <w:pPr>
        <w:pStyle w:val="BodyText2"/>
        <w:numPr>
          <w:ilvl w:val="0"/>
          <w:numId w:val="11"/>
        </w:numPr>
        <w:tabs>
          <w:tab w:val="clear" w:pos="708"/>
        </w:tabs>
        <w:ind w:left="426"/>
        <w:jc w:val="both"/>
        <w:rPr>
          <w:sz w:val="24"/>
          <w:lang w:val="es-ES"/>
        </w:rPr>
      </w:pPr>
      <w:r w:rsidRPr="004A28CB">
        <w:rPr>
          <w:sz w:val="24"/>
          <w:lang w:val="es-ES"/>
        </w:rPr>
        <w:t>Desarrollo de la sesión:</w:t>
      </w:r>
    </w:p>
    <w:p w:rsidR="005E128A" w:rsidRPr="004A28CB" w:rsidRDefault="005E128A" w:rsidP="0094292E">
      <w:pPr>
        <w:pStyle w:val="BodyText2"/>
        <w:numPr>
          <w:ilvl w:val="1"/>
          <w:numId w:val="11"/>
        </w:numPr>
        <w:tabs>
          <w:tab w:val="clear" w:pos="708"/>
        </w:tabs>
        <w:jc w:val="both"/>
        <w:rPr>
          <w:b/>
          <w:i/>
          <w:sz w:val="24"/>
          <w:lang w:val="es-ES"/>
        </w:rPr>
      </w:pPr>
      <w:r w:rsidRPr="004A28CB">
        <w:rPr>
          <w:b/>
          <w:i/>
          <w:sz w:val="24"/>
          <w:lang w:val="es-ES"/>
        </w:rPr>
        <w:t>Primera parte</w:t>
      </w:r>
    </w:p>
    <w:p w:rsidR="005E128A" w:rsidRPr="004A28CB" w:rsidRDefault="005E128A" w:rsidP="0094292E">
      <w:pPr>
        <w:jc w:val="both"/>
        <w:rPr>
          <w:b/>
          <w:bCs/>
        </w:rPr>
      </w:pPr>
    </w:p>
    <w:p w:rsidR="005E128A" w:rsidRPr="004A28CB" w:rsidRDefault="005E128A" w:rsidP="0094292E">
      <w:pPr>
        <w:jc w:val="both"/>
        <w:rPr>
          <w:i/>
          <w:iCs/>
        </w:rPr>
      </w:pPr>
      <w:r w:rsidRPr="004A28CB">
        <w:rPr>
          <w:b/>
          <w:bCs/>
        </w:rPr>
        <w:t>1.</w:t>
      </w:r>
      <w:r w:rsidRPr="004A28CB">
        <w:rPr>
          <w:bCs/>
        </w:rPr>
        <w:t xml:space="preserve"> </w:t>
      </w:r>
      <w:r w:rsidRPr="004A28CB">
        <w:t xml:space="preserve">Escuchamos el cuento sonoro </w:t>
      </w:r>
      <w:r w:rsidRPr="004A28CB">
        <w:rPr>
          <w:i/>
          <w:iCs/>
        </w:rPr>
        <w:t xml:space="preserve">El anillo perdido </w:t>
      </w:r>
      <w:r w:rsidRPr="004A28CB">
        <w:t>(CD 1, pista 13); al mismo tiempo, los alumnos</w:t>
      </w:r>
      <w:r w:rsidRPr="004A28CB">
        <w:rPr>
          <w:i/>
          <w:iCs/>
        </w:rPr>
        <w:t xml:space="preserve"> </w:t>
      </w:r>
      <w:r w:rsidRPr="004A28CB">
        <w:t>observan las viñetas en las páginas 14 y 15 del</w:t>
      </w:r>
      <w:r w:rsidRPr="004A28CB">
        <w:rPr>
          <w:i/>
          <w:iCs/>
        </w:rPr>
        <w:t xml:space="preserve"> </w:t>
      </w:r>
      <w:r w:rsidRPr="004A28CB">
        <w:t>Libro del alumno o en la Pizarra digital.</w:t>
      </w:r>
      <w:r w:rsidRPr="004A28CB">
        <w:rPr>
          <w:i/>
          <w:iCs/>
        </w:rPr>
        <w:t xml:space="preserve"> </w:t>
      </w:r>
      <w:r w:rsidRPr="004A28CB">
        <w:t>La secuencia de sonidos del cuento (página 39) es</w:t>
      </w:r>
      <w:r w:rsidRPr="004A28CB">
        <w:rPr>
          <w:i/>
          <w:iCs/>
        </w:rPr>
        <w:t xml:space="preserve"> </w:t>
      </w:r>
      <w:r w:rsidRPr="004A28CB">
        <w:t>la siguiente:</w:t>
      </w:r>
    </w:p>
    <w:p w:rsidR="005E128A" w:rsidRPr="004A28CB" w:rsidRDefault="005E128A" w:rsidP="0094292E">
      <w:pPr>
        <w:jc w:val="both"/>
      </w:pPr>
    </w:p>
    <w:p w:rsidR="005E128A" w:rsidRPr="004A28CB" w:rsidRDefault="005E128A" w:rsidP="0094292E">
      <w:pPr>
        <w:ind w:left="708"/>
        <w:jc w:val="both"/>
      </w:pPr>
      <w:r w:rsidRPr="004A28CB">
        <w:t>• Lluvia suave.</w:t>
      </w:r>
    </w:p>
    <w:p w:rsidR="005E128A" w:rsidRPr="004A28CB" w:rsidRDefault="005E128A" w:rsidP="0094292E">
      <w:pPr>
        <w:ind w:left="708"/>
        <w:jc w:val="both"/>
      </w:pPr>
      <w:r w:rsidRPr="004A28CB">
        <w:t>• Pelotas.</w:t>
      </w:r>
    </w:p>
    <w:p w:rsidR="005E128A" w:rsidRPr="004A28CB" w:rsidRDefault="005E128A" w:rsidP="0094292E">
      <w:pPr>
        <w:ind w:left="708"/>
        <w:jc w:val="both"/>
      </w:pPr>
      <w:r w:rsidRPr="004A28CB">
        <w:t>• Silbato.</w:t>
      </w:r>
    </w:p>
    <w:p w:rsidR="005E128A" w:rsidRPr="004A28CB" w:rsidRDefault="005E128A" w:rsidP="0094292E">
      <w:pPr>
        <w:ind w:left="708"/>
        <w:jc w:val="both"/>
      </w:pPr>
      <w:r w:rsidRPr="004A28CB">
        <w:t>• Viento suave.</w:t>
      </w:r>
    </w:p>
    <w:p w:rsidR="005E128A" w:rsidRPr="004A28CB" w:rsidRDefault="005E128A" w:rsidP="0094292E">
      <w:pPr>
        <w:ind w:left="708"/>
        <w:jc w:val="both"/>
      </w:pPr>
      <w:r w:rsidRPr="004A28CB">
        <w:t>• Truenos y relámpagos.</w:t>
      </w:r>
    </w:p>
    <w:p w:rsidR="005E128A" w:rsidRPr="004A28CB" w:rsidRDefault="005E128A" w:rsidP="0094292E">
      <w:pPr>
        <w:ind w:left="708"/>
        <w:jc w:val="both"/>
      </w:pPr>
      <w:r w:rsidRPr="004A28CB">
        <w:t>• Chapoteo en el agua.</w:t>
      </w:r>
    </w:p>
    <w:p w:rsidR="005E128A" w:rsidRPr="004A28CB" w:rsidRDefault="005E128A" w:rsidP="0094292E">
      <w:pPr>
        <w:ind w:left="708"/>
        <w:jc w:val="both"/>
      </w:pPr>
      <w:r w:rsidRPr="004A28CB">
        <w:t>• Pisadas en hojas secas de otoño.</w:t>
      </w:r>
    </w:p>
    <w:p w:rsidR="005E128A" w:rsidRPr="004A28CB" w:rsidRDefault="005E128A" w:rsidP="0094292E">
      <w:pPr>
        <w:ind w:left="708"/>
        <w:jc w:val="both"/>
      </w:pPr>
      <w:r w:rsidRPr="004A28CB">
        <w:t>• Anillo rodando.</w:t>
      </w:r>
    </w:p>
    <w:p w:rsidR="005E128A" w:rsidRPr="004A28CB" w:rsidRDefault="005E128A" w:rsidP="0094292E">
      <w:pPr>
        <w:ind w:left="708"/>
        <w:jc w:val="both"/>
      </w:pPr>
      <w:r w:rsidRPr="004A28CB">
        <w:t>• Viento fuerte.</w:t>
      </w:r>
    </w:p>
    <w:p w:rsidR="005E128A" w:rsidRPr="004A28CB" w:rsidRDefault="005E128A" w:rsidP="0094292E">
      <w:pPr>
        <w:ind w:left="708"/>
        <w:jc w:val="both"/>
      </w:pPr>
      <w:r w:rsidRPr="004A28CB">
        <w:t>• Avión.</w:t>
      </w:r>
    </w:p>
    <w:p w:rsidR="005E128A" w:rsidRPr="004A28CB" w:rsidRDefault="005E128A" w:rsidP="0094292E">
      <w:pPr>
        <w:ind w:left="708"/>
        <w:jc w:val="both"/>
      </w:pPr>
      <w:r w:rsidRPr="004A28CB">
        <w:t>• Cascabeles.</w:t>
      </w:r>
    </w:p>
    <w:p w:rsidR="005E128A" w:rsidRPr="004A28CB" w:rsidRDefault="005E128A" w:rsidP="0094292E">
      <w:pPr>
        <w:ind w:left="708"/>
        <w:jc w:val="both"/>
      </w:pPr>
      <w:r w:rsidRPr="004A28CB">
        <w:t>• Gaviota.</w:t>
      </w:r>
    </w:p>
    <w:p w:rsidR="005E128A" w:rsidRPr="004A28CB" w:rsidRDefault="005E128A" w:rsidP="0094292E">
      <w:pPr>
        <w:ind w:left="708"/>
        <w:jc w:val="both"/>
      </w:pPr>
      <w:r w:rsidRPr="004A28CB">
        <w:t>• Bongos.</w:t>
      </w:r>
    </w:p>
    <w:p w:rsidR="005E128A" w:rsidRPr="004A28CB" w:rsidRDefault="005E128A" w:rsidP="0094292E">
      <w:pPr>
        <w:jc w:val="both"/>
        <w:rPr>
          <w:b/>
          <w:bCs/>
        </w:rPr>
      </w:pPr>
    </w:p>
    <w:p w:rsidR="005E128A" w:rsidRPr="004A28CB" w:rsidRDefault="005E128A" w:rsidP="0094292E">
      <w:pPr>
        <w:jc w:val="both"/>
      </w:pPr>
      <w:r w:rsidRPr="004A28CB">
        <w:rPr>
          <w:b/>
          <w:bCs/>
        </w:rPr>
        <w:t>2</w:t>
      </w:r>
      <w:r w:rsidRPr="004A28CB">
        <w:rPr>
          <w:bCs/>
        </w:rPr>
        <w:t xml:space="preserve">. </w:t>
      </w:r>
      <w:r w:rsidRPr="004A28CB">
        <w:t>El profesor pregunta a los alumnos por los sonidos que se han escuchado y por los que  son capaces de recordar.</w:t>
      </w:r>
    </w:p>
    <w:p w:rsidR="005E128A" w:rsidRPr="004A28CB" w:rsidRDefault="005E128A" w:rsidP="0094292E">
      <w:pPr>
        <w:jc w:val="both"/>
        <w:rPr>
          <w:b/>
          <w:bCs/>
        </w:rPr>
      </w:pPr>
    </w:p>
    <w:p w:rsidR="005E128A" w:rsidRPr="004A28CB" w:rsidRDefault="005E128A" w:rsidP="0094292E">
      <w:pPr>
        <w:jc w:val="both"/>
      </w:pPr>
      <w:r w:rsidRPr="004A28CB">
        <w:rPr>
          <w:b/>
          <w:bCs/>
        </w:rPr>
        <w:t>3.</w:t>
      </w:r>
      <w:r w:rsidRPr="004A28CB">
        <w:rPr>
          <w:bCs/>
        </w:rPr>
        <w:t xml:space="preserve"> </w:t>
      </w:r>
      <w:r w:rsidRPr="004A28CB">
        <w:t>A continuación, el profesor imita con su voz los sonidos del otoño, pidiendo a los niños que inventen onomatopeyas para cada uno de ellos. Sugeriremos que la lluvia sea «plin»; los chapoteos en los charcos, «chap»; la tormenta, «brum»; el viento, «uuu»; el pisoteo de las hojas caídas, «clash», y el rodar del anillo, «clin».</w:t>
      </w:r>
    </w:p>
    <w:p w:rsidR="005E128A" w:rsidRPr="004A28CB" w:rsidRDefault="005E128A" w:rsidP="0094292E">
      <w:pPr>
        <w:jc w:val="both"/>
        <w:rPr>
          <w:b/>
          <w:bCs/>
        </w:rPr>
      </w:pPr>
    </w:p>
    <w:p w:rsidR="005E128A" w:rsidRPr="004A28CB" w:rsidRDefault="005E128A" w:rsidP="0094292E">
      <w:pPr>
        <w:jc w:val="both"/>
      </w:pPr>
      <w:r w:rsidRPr="004A28CB">
        <w:rPr>
          <w:b/>
          <w:bCs/>
        </w:rPr>
        <w:t>4</w:t>
      </w:r>
      <w:r w:rsidRPr="004A28CB">
        <w:rPr>
          <w:bCs/>
        </w:rPr>
        <w:t xml:space="preserve">. </w:t>
      </w:r>
      <w:r w:rsidRPr="004A28CB">
        <w:t>El profesor lee el cuento (página 39 de la guía didáctica) a los alumnos. Cuando nombre un sonido, los niños lo imitarán con su voz utilizando los sonidos onomatopéyicos y dándole la intensidad correcta.</w:t>
      </w:r>
    </w:p>
    <w:p w:rsidR="005E128A" w:rsidRPr="004A28CB" w:rsidRDefault="005E128A" w:rsidP="0094292E">
      <w:pPr>
        <w:jc w:val="both"/>
        <w:rPr>
          <w:b/>
          <w:bCs/>
        </w:rPr>
      </w:pPr>
    </w:p>
    <w:p w:rsidR="005E128A" w:rsidRPr="004A28CB" w:rsidRDefault="005E128A" w:rsidP="0094292E">
      <w:pPr>
        <w:jc w:val="both"/>
      </w:pPr>
      <w:r w:rsidRPr="004A28CB">
        <w:rPr>
          <w:b/>
          <w:bCs/>
        </w:rPr>
        <w:t>5.</w:t>
      </w:r>
      <w:r w:rsidRPr="004A28CB">
        <w:rPr>
          <w:bCs/>
        </w:rPr>
        <w:t xml:space="preserve"> </w:t>
      </w:r>
      <w:r w:rsidRPr="004A28CB">
        <w:t>Pedimos a los alumnos que citen algunos objetos de la clase que produzcan sonidos fuertes y otros que produzcan sonidos débiles.</w:t>
      </w:r>
    </w:p>
    <w:p w:rsidR="005E128A" w:rsidRPr="004A28CB" w:rsidRDefault="005E128A" w:rsidP="0094292E">
      <w:pPr>
        <w:jc w:val="both"/>
        <w:rPr>
          <w:b/>
          <w:bCs/>
        </w:rPr>
      </w:pPr>
    </w:p>
    <w:p w:rsidR="005E128A" w:rsidRPr="004A28CB" w:rsidRDefault="005E128A" w:rsidP="0094292E">
      <w:pPr>
        <w:jc w:val="both"/>
      </w:pPr>
      <w:r w:rsidRPr="004A28CB">
        <w:rPr>
          <w:b/>
          <w:bCs/>
        </w:rPr>
        <w:t>6.</w:t>
      </w:r>
      <w:r w:rsidRPr="004A28CB">
        <w:rPr>
          <w:bCs/>
        </w:rPr>
        <w:t xml:space="preserve"> </w:t>
      </w:r>
      <w:r w:rsidRPr="004A28CB">
        <w:t xml:space="preserve">Audición de los sonidos del </w:t>
      </w:r>
      <w:r w:rsidRPr="004A28CB">
        <w:rPr>
          <w:i/>
          <w:iCs/>
        </w:rPr>
        <w:t xml:space="preserve">Paisaje sonoro n.º 2 </w:t>
      </w:r>
      <w:r w:rsidRPr="004A28CB">
        <w:t>(CD 1, pista 14). Los alumnos deberán escuchar, reconocer e identificar los sonidos.</w:t>
      </w:r>
    </w:p>
    <w:p w:rsidR="005E128A" w:rsidRPr="004A28CB" w:rsidRDefault="005E128A" w:rsidP="0094292E">
      <w:pPr>
        <w:jc w:val="both"/>
      </w:pPr>
    </w:p>
    <w:p w:rsidR="005E128A" w:rsidRPr="004A28CB" w:rsidRDefault="005E128A" w:rsidP="0094292E">
      <w:pPr>
        <w:pStyle w:val="ListParagraph"/>
        <w:numPr>
          <w:ilvl w:val="1"/>
          <w:numId w:val="11"/>
        </w:numPr>
        <w:jc w:val="both"/>
        <w:rPr>
          <w:b/>
          <w:i/>
        </w:rPr>
      </w:pPr>
      <w:r w:rsidRPr="004A28CB">
        <w:rPr>
          <w:b/>
          <w:i/>
        </w:rPr>
        <w:t>Segunda parte</w:t>
      </w:r>
    </w:p>
    <w:p w:rsidR="005E128A" w:rsidRPr="004A28CB" w:rsidRDefault="005E128A" w:rsidP="0094292E">
      <w:pPr>
        <w:jc w:val="both"/>
      </w:pPr>
    </w:p>
    <w:p w:rsidR="005E128A" w:rsidRPr="004A28CB" w:rsidRDefault="005E128A" w:rsidP="0094292E">
      <w:pPr>
        <w:jc w:val="both"/>
      </w:pPr>
      <w:r w:rsidRPr="004A28CB">
        <w:rPr>
          <w:b/>
          <w:bCs/>
        </w:rPr>
        <w:t>1.</w:t>
      </w:r>
      <w:r w:rsidRPr="004A28CB">
        <w:rPr>
          <w:bCs/>
        </w:rPr>
        <w:t xml:space="preserve"> </w:t>
      </w:r>
      <w:r w:rsidRPr="004A28CB">
        <w:t xml:space="preserve">Los alumnos escuchan la canción </w:t>
      </w:r>
      <w:r w:rsidRPr="004A28CB">
        <w:rPr>
          <w:i/>
          <w:iCs/>
        </w:rPr>
        <w:t xml:space="preserve">El anillo </w:t>
      </w:r>
      <w:r w:rsidRPr="004A28CB">
        <w:t>(CD 1, pista 15).</w:t>
      </w:r>
    </w:p>
    <w:p w:rsidR="005E128A" w:rsidRPr="004A28CB" w:rsidRDefault="005E128A" w:rsidP="0094292E">
      <w:pPr>
        <w:jc w:val="both"/>
        <w:rPr>
          <w:b/>
          <w:bCs/>
        </w:rPr>
      </w:pPr>
    </w:p>
    <w:p w:rsidR="005E128A" w:rsidRPr="004A28CB" w:rsidRDefault="005E128A" w:rsidP="0094292E">
      <w:pPr>
        <w:jc w:val="both"/>
      </w:pPr>
      <w:r w:rsidRPr="004A28CB">
        <w:rPr>
          <w:b/>
          <w:bCs/>
        </w:rPr>
        <w:t>2.</w:t>
      </w:r>
      <w:r w:rsidRPr="004A28CB">
        <w:rPr>
          <w:bCs/>
        </w:rPr>
        <w:t xml:space="preserve"> </w:t>
      </w:r>
      <w:r w:rsidRPr="004A28CB">
        <w:t>Mediante la imitación de la voz del profesor, los alumnos aprenden a cantar las correspondientes cantinelas del juego.</w:t>
      </w:r>
    </w:p>
    <w:p w:rsidR="005E128A" w:rsidRPr="004A28CB" w:rsidRDefault="005E128A" w:rsidP="0094292E">
      <w:pPr>
        <w:jc w:val="both"/>
        <w:rPr>
          <w:b/>
          <w:bCs/>
        </w:rPr>
      </w:pPr>
    </w:p>
    <w:p w:rsidR="005E128A" w:rsidRPr="004A28CB" w:rsidRDefault="005E128A" w:rsidP="0094292E">
      <w:pPr>
        <w:jc w:val="both"/>
      </w:pPr>
      <w:r w:rsidRPr="004A28CB">
        <w:rPr>
          <w:b/>
          <w:bCs/>
        </w:rPr>
        <w:t>3.</w:t>
      </w:r>
      <w:r w:rsidRPr="004A28CB">
        <w:rPr>
          <w:bCs/>
        </w:rPr>
        <w:t xml:space="preserve"> </w:t>
      </w:r>
      <w:r w:rsidRPr="004A28CB">
        <w:t>Juego del anillo. Los alumnos se sientan en el suelo, formando un corro, con los brazos dirigidos hacia el centro y los puños cerrados. Cantan moviendo los puños cerrados siguiendo la pulsación. Otro alumno está en el centro con los ojos cerrados, en cuclillas o arrodillado y sin cantar. A continuación, el profesor entrega a un alumno del corro un anillo para que lo esconda entre sus puños. El niño que está en el centro con los ojos cerrados tendrá que buscar el anillo mientras los otros entonan una cantinela.</w:t>
      </w:r>
    </w:p>
    <w:p w:rsidR="005E128A" w:rsidRPr="004A28CB" w:rsidRDefault="005E128A" w:rsidP="0094292E">
      <w:pPr>
        <w:ind w:firstLine="708"/>
        <w:jc w:val="both"/>
      </w:pPr>
    </w:p>
    <w:p w:rsidR="005E128A" w:rsidRPr="004A28CB" w:rsidRDefault="005E128A" w:rsidP="0094292E">
      <w:pPr>
        <w:ind w:firstLine="708"/>
        <w:jc w:val="both"/>
      </w:pPr>
      <w:r w:rsidRPr="004A28CB">
        <w:t>• Si el niño se aleja del anillo, le entonan: frio, frio…</w:t>
      </w:r>
    </w:p>
    <w:p w:rsidR="005E128A" w:rsidRPr="004A28CB" w:rsidRDefault="005E128A" w:rsidP="0094292E">
      <w:pPr>
        <w:ind w:firstLine="708"/>
        <w:jc w:val="both"/>
      </w:pPr>
      <w:r w:rsidRPr="004A28CB">
        <w:t>• Si se acerca, le cantan: caliente, caliente…</w:t>
      </w:r>
    </w:p>
    <w:p w:rsidR="005E128A" w:rsidRPr="004A28CB" w:rsidRDefault="005E128A" w:rsidP="0094292E">
      <w:pPr>
        <w:ind w:firstLine="708"/>
        <w:jc w:val="both"/>
      </w:pPr>
      <w:r w:rsidRPr="004A28CB">
        <w:t>• Cuando el alumno está frente al anillo, cantan:</w:t>
      </w:r>
    </w:p>
    <w:p w:rsidR="005E128A" w:rsidRPr="004A28CB" w:rsidRDefault="005E128A" w:rsidP="0094292E">
      <w:pPr>
        <w:jc w:val="both"/>
      </w:pPr>
    </w:p>
    <w:p w:rsidR="005E128A" w:rsidRPr="004A28CB" w:rsidRDefault="005E128A" w:rsidP="0094292E">
      <w:pPr>
        <w:jc w:val="both"/>
      </w:pPr>
      <w:r w:rsidRPr="004A28CB">
        <w:t>El niño que ha sido descubierto con el anillo se colocará en el centro del corro con los ojos cerrados, y el juego comenzará de nuevo. Así, repetiremos varias veces el juego.</w:t>
      </w:r>
    </w:p>
    <w:p w:rsidR="005E128A" w:rsidRPr="004A28CB" w:rsidRDefault="005E128A" w:rsidP="0094292E">
      <w:pPr>
        <w:jc w:val="both"/>
      </w:pPr>
    </w:p>
    <w:p w:rsidR="005E128A" w:rsidRPr="004A28CB" w:rsidRDefault="005E128A" w:rsidP="0094292E">
      <w:pPr>
        <w:pStyle w:val="ListParagraph"/>
        <w:numPr>
          <w:ilvl w:val="0"/>
          <w:numId w:val="11"/>
        </w:numPr>
        <w:jc w:val="both"/>
      </w:pPr>
      <w:r w:rsidRPr="004A28CB">
        <w:t>Atención a la diversidad:</w:t>
      </w:r>
    </w:p>
    <w:p w:rsidR="005E128A" w:rsidRPr="004A28CB" w:rsidRDefault="005E128A" w:rsidP="0094292E">
      <w:pPr>
        <w:pStyle w:val="ListParagraph"/>
        <w:numPr>
          <w:ilvl w:val="1"/>
          <w:numId w:val="11"/>
        </w:numPr>
        <w:jc w:val="both"/>
        <w:rPr>
          <w:b/>
          <w:bCs/>
        </w:rPr>
      </w:pPr>
      <w:r w:rsidRPr="004A28CB">
        <w:rPr>
          <w:b/>
          <w:bCs/>
        </w:rPr>
        <w:t>Actividades de refuerzo</w:t>
      </w:r>
    </w:p>
    <w:p w:rsidR="005E128A" w:rsidRPr="004A28CB" w:rsidRDefault="005E128A" w:rsidP="0094292E">
      <w:pPr>
        <w:pStyle w:val="ListParagraph"/>
        <w:numPr>
          <w:ilvl w:val="2"/>
          <w:numId w:val="11"/>
        </w:numPr>
        <w:jc w:val="both"/>
      </w:pPr>
      <w:r w:rsidRPr="004A28CB">
        <w:t xml:space="preserve">Cuaderno de recursos fotocopiables, ficha 5. Los alumnos escuchan el </w:t>
      </w:r>
      <w:r w:rsidRPr="004A28CB">
        <w:rPr>
          <w:i/>
          <w:iCs/>
        </w:rPr>
        <w:t xml:space="preserve">Paisaje sonoro n.º 2 </w:t>
      </w:r>
      <w:r w:rsidRPr="004A28CB">
        <w:t>y después identifican y colorean solamente las imágenes de los cuatro primeros sonidos que se escuchan: lluvia suave, pelotas, silbato y viento suave.</w:t>
      </w:r>
    </w:p>
    <w:p w:rsidR="005E128A" w:rsidRPr="004A28CB" w:rsidRDefault="005E128A" w:rsidP="0094292E">
      <w:pPr>
        <w:pStyle w:val="ListParagraph"/>
        <w:ind w:left="2160"/>
        <w:jc w:val="both"/>
      </w:pPr>
    </w:p>
    <w:p w:rsidR="005E128A" w:rsidRPr="004A28CB" w:rsidRDefault="005E128A" w:rsidP="0094292E">
      <w:pPr>
        <w:pStyle w:val="ListParagraph"/>
        <w:numPr>
          <w:ilvl w:val="2"/>
          <w:numId w:val="11"/>
        </w:numPr>
        <w:jc w:val="both"/>
      </w:pPr>
      <w:r w:rsidRPr="004A28CB">
        <w:t>Juego de la lluvia y el caracol</w:t>
      </w:r>
      <w:r w:rsidRPr="004A28CB">
        <w:rPr>
          <w:i/>
          <w:iCs/>
        </w:rPr>
        <w:t xml:space="preserve">. </w:t>
      </w:r>
      <w:r w:rsidRPr="004A28CB">
        <w:t>Un niño con los ojos tapados hace de lluvia; otro camina a gatas y hace de caracol. Todos los niños restantes se colocan formando un círculo grande y con los dedos de una mano imitan el sonido de la lluvia. Cuando el niño que hace el papel de lluvia está lejos del caracol, los demás tocarán suavemente y, cuando esté cerca, fuerte y rápido.</w:t>
      </w:r>
    </w:p>
    <w:p w:rsidR="005E128A" w:rsidRPr="004A28CB" w:rsidRDefault="005E128A" w:rsidP="0094292E">
      <w:pPr>
        <w:pStyle w:val="ListParagraph"/>
        <w:ind w:left="1440"/>
        <w:jc w:val="both"/>
        <w:rPr>
          <w:b/>
          <w:bCs/>
        </w:rPr>
      </w:pPr>
    </w:p>
    <w:p w:rsidR="005E128A" w:rsidRPr="004A28CB" w:rsidRDefault="005E128A" w:rsidP="0094292E">
      <w:pPr>
        <w:pStyle w:val="ListParagraph"/>
        <w:numPr>
          <w:ilvl w:val="1"/>
          <w:numId w:val="11"/>
        </w:numPr>
        <w:jc w:val="both"/>
        <w:rPr>
          <w:b/>
          <w:bCs/>
        </w:rPr>
      </w:pPr>
      <w:r w:rsidRPr="004A28CB">
        <w:rPr>
          <w:b/>
          <w:bCs/>
        </w:rPr>
        <w:t>Actividades de ampliación</w:t>
      </w:r>
    </w:p>
    <w:p w:rsidR="005E128A" w:rsidRPr="004A28CB" w:rsidRDefault="005E128A" w:rsidP="0094292E">
      <w:pPr>
        <w:pStyle w:val="ListParagraph"/>
        <w:numPr>
          <w:ilvl w:val="2"/>
          <w:numId w:val="11"/>
        </w:numPr>
        <w:jc w:val="both"/>
      </w:pPr>
      <w:r w:rsidRPr="004A28CB">
        <w:t xml:space="preserve">Dramatización del cuento </w:t>
      </w:r>
      <w:r w:rsidRPr="004A28CB">
        <w:rPr>
          <w:i/>
          <w:iCs/>
        </w:rPr>
        <w:t xml:space="preserve">El anillo perdido </w:t>
      </w:r>
      <w:r w:rsidRPr="004A28CB">
        <w:t>en pequeños grupos.</w:t>
      </w:r>
    </w:p>
    <w:p w:rsidR="005E128A" w:rsidRPr="004A28CB" w:rsidRDefault="005E128A" w:rsidP="0094292E">
      <w:pPr>
        <w:pStyle w:val="ListParagraph"/>
        <w:ind w:left="2160"/>
        <w:jc w:val="both"/>
      </w:pPr>
    </w:p>
    <w:p w:rsidR="005E128A" w:rsidRPr="004A28CB" w:rsidRDefault="005E128A" w:rsidP="0094292E">
      <w:pPr>
        <w:pStyle w:val="ListParagraph"/>
        <w:numPr>
          <w:ilvl w:val="2"/>
          <w:numId w:val="11"/>
        </w:numPr>
        <w:jc w:val="both"/>
      </w:pPr>
      <w:r w:rsidRPr="004A28CB">
        <w:t>Una variante algo más compleja del juego del anillo consiste en realizarlo con el anillo metido por una cuerda que sujetan todos los niños entre sus puños formando un círculo. El anillo irá pasando de niño a niño, escondido entre los puños. Esta variante puede realizarse con grupos de alumnos más reducidos.</w:t>
      </w:r>
    </w:p>
    <w:p w:rsidR="005E128A" w:rsidRPr="004A28CB" w:rsidRDefault="005E128A" w:rsidP="0094292E">
      <w:pPr>
        <w:jc w:val="both"/>
      </w:pPr>
    </w:p>
    <w:p w:rsidR="005E128A" w:rsidRPr="004A28CB" w:rsidRDefault="005E128A" w:rsidP="0094292E">
      <w:pPr>
        <w:jc w:val="both"/>
        <w:rPr>
          <w:b/>
          <w:sz w:val="28"/>
          <w:u w:val="single"/>
        </w:rPr>
      </w:pPr>
      <w:r w:rsidRPr="004A28CB">
        <w:rPr>
          <w:b/>
          <w:sz w:val="28"/>
          <w:u w:val="single"/>
        </w:rPr>
        <w:t>+ Sesión 2</w:t>
      </w:r>
    </w:p>
    <w:p w:rsidR="005E128A" w:rsidRPr="004A28CB" w:rsidRDefault="005E128A" w:rsidP="0094292E">
      <w:pPr>
        <w:pStyle w:val="ListParagraph"/>
        <w:numPr>
          <w:ilvl w:val="0"/>
          <w:numId w:val="11"/>
        </w:numPr>
        <w:ind w:left="426"/>
        <w:jc w:val="both"/>
      </w:pPr>
      <w:r w:rsidRPr="004A28CB">
        <w:t>Objetivos:</w:t>
      </w:r>
    </w:p>
    <w:p w:rsidR="005E128A" w:rsidRPr="004A28CB" w:rsidRDefault="005E128A" w:rsidP="0094292E">
      <w:pPr>
        <w:pStyle w:val="ListParagraph"/>
        <w:numPr>
          <w:ilvl w:val="1"/>
          <w:numId w:val="11"/>
        </w:numPr>
        <w:jc w:val="both"/>
      </w:pPr>
      <w:r w:rsidRPr="004A28CB">
        <w:t>Explorar, reproducir y crear sonidos de distintas intensidades, trabajando el contraste y la gradación entre sonidos fuertes o débiles.</w:t>
      </w:r>
    </w:p>
    <w:p w:rsidR="005E128A" w:rsidRPr="004A28CB" w:rsidRDefault="005E128A" w:rsidP="0094292E">
      <w:pPr>
        <w:pStyle w:val="ListParagraph"/>
        <w:numPr>
          <w:ilvl w:val="1"/>
          <w:numId w:val="11"/>
        </w:numPr>
        <w:jc w:val="both"/>
      </w:pPr>
      <w:r w:rsidRPr="004A28CB">
        <w:t>Reconocer las voces de los compañeros.</w:t>
      </w:r>
    </w:p>
    <w:p w:rsidR="005E128A" w:rsidRPr="004A28CB" w:rsidRDefault="005E128A" w:rsidP="0094292E">
      <w:pPr>
        <w:jc w:val="both"/>
      </w:pPr>
    </w:p>
    <w:p w:rsidR="005E128A" w:rsidRPr="004A28CB" w:rsidRDefault="005E128A" w:rsidP="0094292E">
      <w:pPr>
        <w:pStyle w:val="ListParagraph"/>
        <w:numPr>
          <w:ilvl w:val="0"/>
          <w:numId w:val="11"/>
        </w:numPr>
        <w:ind w:left="426"/>
        <w:jc w:val="both"/>
      </w:pPr>
      <w:r w:rsidRPr="004A28CB">
        <w:t>Contenidos:</w:t>
      </w:r>
    </w:p>
    <w:p w:rsidR="005E128A" w:rsidRPr="004A28CB" w:rsidRDefault="005E128A" w:rsidP="0094292E">
      <w:pPr>
        <w:pStyle w:val="ListParagraph"/>
        <w:numPr>
          <w:ilvl w:val="1"/>
          <w:numId w:val="11"/>
        </w:numPr>
        <w:jc w:val="both"/>
      </w:pPr>
      <w:r w:rsidRPr="004A28CB">
        <w:t>Sonidos onomatopéyicos relacionados con el otoño.</w:t>
      </w:r>
    </w:p>
    <w:p w:rsidR="005E128A" w:rsidRPr="004A28CB" w:rsidRDefault="005E128A" w:rsidP="0094292E">
      <w:pPr>
        <w:pStyle w:val="ListParagraph"/>
        <w:numPr>
          <w:ilvl w:val="1"/>
          <w:numId w:val="11"/>
        </w:numPr>
        <w:jc w:val="both"/>
      </w:pPr>
      <w:r w:rsidRPr="004A28CB">
        <w:t>Articulación y respiración.</w:t>
      </w:r>
    </w:p>
    <w:p w:rsidR="005E128A" w:rsidRPr="004A28CB" w:rsidRDefault="005E128A" w:rsidP="0094292E">
      <w:pPr>
        <w:pStyle w:val="ListParagraph"/>
        <w:numPr>
          <w:ilvl w:val="1"/>
          <w:numId w:val="11"/>
        </w:numPr>
        <w:jc w:val="both"/>
      </w:pPr>
      <w:r w:rsidRPr="004A28CB">
        <w:t>Concepto del timbre.</w:t>
      </w:r>
    </w:p>
    <w:p w:rsidR="005E128A" w:rsidRPr="004A28CB" w:rsidRDefault="005E128A" w:rsidP="0094292E">
      <w:pPr>
        <w:pStyle w:val="ListParagraph"/>
        <w:ind w:left="426"/>
        <w:jc w:val="both"/>
      </w:pPr>
    </w:p>
    <w:p w:rsidR="005E128A" w:rsidRPr="004A28CB" w:rsidRDefault="005E128A" w:rsidP="0094292E">
      <w:pPr>
        <w:pStyle w:val="ListParagraph"/>
        <w:numPr>
          <w:ilvl w:val="0"/>
          <w:numId w:val="11"/>
        </w:numPr>
        <w:ind w:left="426"/>
        <w:jc w:val="both"/>
      </w:pPr>
      <w:r w:rsidRPr="004A28CB">
        <w:t>Competencias básicas:</w:t>
      </w:r>
    </w:p>
    <w:p w:rsidR="005E128A" w:rsidRPr="004A28CB" w:rsidRDefault="005E128A" w:rsidP="0094292E">
      <w:pPr>
        <w:pStyle w:val="ListParagraph"/>
        <w:numPr>
          <w:ilvl w:val="1"/>
          <w:numId w:val="11"/>
        </w:numPr>
        <w:jc w:val="both"/>
      </w:pPr>
      <w:r w:rsidRPr="004A28CB">
        <w:t>Competencia en comunicación lingüística.</w:t>
      </w:r>
    </w:p>
    <w:p w:rsidR="005E128A" w:rsidRPr="004A28CB" w:rsidRDefault="005E128A" w:rsidP="0094292E">
      <w:pPr>
        <w:pStyle w:val="ListParagraph"/>
        <w:numPr>
          <w:ilvl w:val="1"/>
          <w:numId w:val="11"/>
        </w:numPr>
        <w:jc w:val="both"/>
      </w:pPr>
      <w:r w:rsidRPr="004A28CB">
        <w:t>Competencia digital.</w:t>
      </w:r>
    </w:p>
    <w:p w:rsidR="005E128A" w:rsidRPr="004A28CB" w:rsidRDefault="005E128A" w:rsidP="0094292E">
      <w:pPr>
        <w:pStyle w:val="ListParagraph"/>
        <w:ind w:left="426"/>
        <w:jc w:val="both"/>
      </w:pPr>
    </w:p>
    <w:p w:rsidR="005E128A" w:rsidRPr="004A28CB" w:rsidRDefault="005E128A" w:rsidP="0094292E">
      <w:pPr>
        <w:pStyle w:val="ListParagraph"/>
        <w:numPr>
          <w:ilvl w:val="0"/>
          <w:numId w:val="11"/>
        </w:numPr>
        <w:ind w:left="426"/>
        <w:jc w:val="both"/>
      </w:pPr>
      <w:r w:rsidRPr="004A28CB">
        <w:t>Desarrollo de la sesión:</w:t>
      </w:r>
    </w:p>
    <w:p w:rsidR="005E128A" w:rsidRPr="004A28CB" w:rsidRDefault="005E128A" w:rsidP="0094292E">
      <w:pPr>
        <w:pStyle w:val="ListParagraph"/>
        <w:numPr>
          <w:ilvl w:val="1"/>
          <w:numId w:val="11"/>
        </w:numPr>
        <w:jc w:val="both"/>
        <w:rPr>
          <w:b/>
          <w:i/>
        </w:rPr>
      </w:pPr>
      <w:r w:rsidRPr="004A28CB">
        <w:rPr>
          <w:b/>
          <w:i/>
        </w:rPr>
        <w:t>Primera parte</w:t>
      </w:r>
    </w:p>
    <w:p w:rsidR="005E128A" w:rsidRPr="004A28CB" w:rsidRDefault="005E128A" w:rsidP="0094292E">
      <w:pPr>
        <w:jc w:val="both"/>
      </w:pPr>
    </w:p>
    <w:p w:rsidR="005E128A" w:rsidRPr="004A28CB" w:rsidRDefault="005E128A" w:rsidP="0094292E">
      <w:pPr>
        <w:jc w:val="both"/>
      </w:pPr>
      <w:r w:rsidRPr="004A28CB">
        <w:rPr>
          <w:b/>
          <w:bCs/>
        </w:rPr>
        <w:t xml:space="preserve">1. </w:t>
      </w:r>
      <w:r w:rsidRPr="004A28CB">
        <w:t>El profesor propone a los alumnos la realización de ecos rítmicos con instrumentos de percusión corporal, en los que resulte evidente el contraste entre sonido fuerte y débil.</w:t>
      </w:r>
    </w:p>
    <w:p w:rsidR="005E128A" w:rsidRPr="004A28CB" w:rsidRDefault="005E128A" w:rsidP="0094292E">
      <w:pPr>
        <w:jc w:val="both"/>
        <w:rPr>
          <w:b/>
          <w:bCs/>
        </w:rPr>
      </w:pPr>
    </w:p>
    <w:p w:rsidR="005E128A" w:rsidRPr="004A28CB" w:rsidRDefault="005E128A" w:rsidP="0094292E">
      <w:pPr>
        <w:jc w:val="both"/>
      </w:pPr>
      <w:r w:rsidRPr="004A28CB">
        <w:rPr>
          <w:b/>
          <w:bCs/>
        </w:rPr>
        <w:t>2</w:t>
      </w:r>
      <w:r w:rsidRPr="004A28CB">
        <w:t>. Los alumnos emiten sonidos jugando y explorando con la voz los siguientes sonidos onomatopéyicos: la lluvia será «plin»; los chapoteos en los charcos, «chap»; el viento, «uuu»; y las pisadas sobre las hojas caídas, «clash».</w:t>
      </w:r>
    </w:p>
    <w:p w:rsidR="005E128A" w:rsidRPr="004A28CB" w:rsidRDefault="005E128A" w:rsidP="0094292E">
      <w:pPr>
        <w:jc w:val="both"/>
        <w:rPr>
          <w:b/>
          <w:bCs/>
        </w:rPr>
      </w:pPr>
    </w:p>
    <w:p w:rsidR="005E128A" w:rsidRPr="004A28CB" w:rsidRDefault="005E128A" w:rsidP="0094292E">
      <w:pPr>
        <w:jc w:val="both"/>
      </w:pPr>
      <w:r w:rsidRPr="004A28CB">
        <w:rPr>
          <w:b/>
          <w:bCs/>
        </w:rPr>
        <w:t xml:space="preserve">3. </w:t>
      </w:r>
      <w:r w:rsidRPr="004A28CB">
        <w:t>Juego de la ventana</w:t>
      </w:r>
      <w:r w:rsidRPr="004A28CB">
        <w:rPr>
          <w:i/>
          <w:iCs/>
        </w:rPr>
        <w:t xml:space="preserve">. </w:t>
      </w:r>
      <w:r w:rsidRPr="004A28CB">
        <w:t>El profesor simula abrir o cerrar una ventana juntando o separando las palmas de sus manos a la altura del pecho con los brazos extendidos. El juego consiste en que los alumnos emitan sonidos fuertes o débiles, según la ventana vaya abriéndose o cerrándose, respectivamente. Los sonidos emitidos serán las onomatopeyas presentadas en la actividad precedente. Los alumnos se distribuyen en grupos, y cada grupo asume un papel distinto (lluvia, chapoteo, viento y hojas). Cuando la ventana está cerrada, los niños no emiten ningún sonido. Paulatinamente, las manos del profesor van separándose simulando que se abre la ventana, y los niños, gradualmente, emiten sonidos más fuertes. A medida que se cierra la ventana, la intensidad del sonido que producen los niños disminuye. Además, el profesor puede provocar el contraste fuerte-débil abriendo o cerrando bruscamente la ventana.</w:t>
      </w:r>
    </w:p>
    <w:p w:rsidR="005E128A" w:rsidRPr="004A28CB" w:rsidRDefault="005E128A" w:rsidP="0094292E">
      <w:pPr>
        <w:jc w:val="both"/>
        <w:rPr>
          <w:b/>
          <w:bCs/>
        </w:rPr>
      </w:pPr>
    </w:p>
    <w:p w:rsidR="005E128A" w:rsidRPr="004A28CB" w:rsidRDefault="005E128A" w:rsidP="0094292E">
      <w:pPr>
        <w:jc w:val="both"/>
      </w:pPr>
      <w:r w:rsidRPr="004A28CB">
        <w:rPr>
          <w:b/>
          <w:bCs/>
        </w:rPr>
        <w:t xml:space="preserve">4. </w:t>
      </w:r>
      <w:r w:rsidRPr="004A28CB">
        <w:t>Lectura del gráfico no convencional de la página 17 del Libro del alumno. Los alumnos repasan las letras de las onomatopeyas y se fijan en que la intensidad con que se interpreta la palabra viene dada por el tamaño de las letras y la ilustración.</w:t>
      </w:r>
    </w:p>
    <w:p w:rsidR="005E128A" w:rsidRPr="004A28CB" w:rsidRDefault="005E128A" w:rsidP="00753C47">
      <w:pPr>
        <w:pStyle w:val="ListParagraph"/>
        <w:ind w:left="1440"/>
        <w:jc w:val="both"/>
        <w:rPr>
          <w:b/>
          <w:i/>
        </w:rPr>
      </w:pPr>
    </w:p>
    <w:p w:rsidR="005E128A" w:rsidRPr="004A28CB" w:rsidRDefault="005E128A" w:rsidP="0094292E">
      <w:pPr>
        <w:pStyle w:val="ListParagraph"/>
        <w:numPr>
          <w:ilvl w:val="1"/>
          <w:numId w:val="11"/>
        </w:numPr>
        <w:jc w:val="both"/>
        <w:rPr>
          <w:b/>
          <w:i/>
        </w:rPr>
      </w:pPr>
      <w:r w:rsidRPr="004A28CB">
        <w:rPr>
          <w:b/>
          <w:i/>
        </w:rPr>
        <w:t>Segunda parte</w:t>
      </w:r>
    </w:p>
    <w:p w:rsidR="005E128A" w:rsidRPr="004A28CB" w:rsidRDefault="005E128A" w:rsidP="0094292E">
      <w:pPr>
        <w:jc w:val="both"/>
      </w:pPr>
    </w:p>
    <w:p w:rsidR="005E128A" w:rsidRPr="004A28CB" w:rsidRDefault="005E128A" w:rsidP="0094292E">
      <w:pPr>
        <w:jc w:val="both"/>
      </w:pPr>
      <w:r w:rsidRPr="004A28CB">
        <w:rPr>
          <w:b/>
          <w:bCs/>
        </w:rPr>
        <w:t xml:space="preserve">1. </w:t>
      </w:r>
      <w:r w:rsidRPr="004A28CB">
        <w:t>Los alumnos se colocan en círculo en el suelo o sentados en sus sillas. El profesor marca el pulso con un pandero; simultáneamente, los alumnos, por turnos, dicen cada uno su nombre siguiendo la pulsación.</w:t>
      </w:r>
    </w:p>
    <w:p w:rsidR="005E128A" w:rsidRPr="004A28CB" w:rsidRDefault="005E128A" w:rsidP="0094292E">
      <w:pPr>
        <w:jc w:val="both"/>
        <w:rPr>
          <w:b/>
          <w:bCs/>
        </w:rPr>
      </w:pPr>
    </w:p>
    <w:p w:rsidR="005E128A" w:rsidRPr="004A28CB" w:rsidRDefault="005E128A" w:rsidP="0094292E">
      <w:pPr>
        <w:jc w:val="both"/>
      </w:pPr>
      <w:r w:rsidRPr="004A28CB">
        <w:rPr>
          <w:b/>
          <w:bCs/>
        </w:rPr>
        <w:t xml:space="preserve">2. </w:t>
      </w:r>
      <w:r w:rsidRPr="004A28CB">
        <w:t xml:space="preserve">Audición de la canción </w:t>
      </w:r>
      <w:r w:rsidRPr="004A28CB">
        <w:rPr>
          <w:i/>
          <w:iCs/>
        </w:rPr>
        <w:t xml:space="preserve">Sarasponda </w:t>
      </w:r>
      <w:r w:rsidRPr="004A28CB">
        <w:t>(CD 1, pista 16).</w:t>
      </w:r>
    </w:p>
    <w:p w:rsidR="005E128A" w:rsidRPr="004A28CB" w:rsidRDefault="005E128A" w:rsidP="0094292E">
      <w:pPr>
        <w:jc w:val="both"/>
        <w:rPr>
          <w:b/>
          <w:bCs/>
        </w:rPr>
      </w:pPr>
    </w:p>
    <w:p w:rsidR="005E128A" w:rsidRPr="004A28CB" w:rsidRDefault="005E128A" w:rsidP="0094292E">
      <w:pPr>
        <w:jc w:val="both"/>
      </w:pPr>
      <w:r w:rsidRPr="004A28CB">
        <w:rPr>
          <w:b/>
          <w:bCs/>
        </w:rPr>
        <w:t xml:space="preserve">3. </w:t>
      </w:r>
      <w:r w:rsidRPr="004A28CB">
        <w:t>Aprendizaje de la canción mediante la imitación del texto, y después, del texto y la melodía.</w:t>
      </w:r>
    </w:p>
    <w:p w:rsidR="005E128A" w:rsidRPr="004A28CB" w:rsidRDefault="005E128A" w:rsidP="0094292E">
      <w:pPr>
        <w:jc w:val="both"/>
        <w:rPr>
          <w:b/>
          <w:bCs/>
        </w:rPr>
      </w:pPr>
    </w:p>
    <w:p w:rsidR="005E128A" w:rsidRPr="004A28CB" w:rsidRDefault="005E128A" w:rsidP="0094292E">
      <w:pPr>
        <w:jc w:val="both"/>
      </w:pPr>
      <w:r w:rsidRPr="004A28CB">
        <w:rPr>
          <w:b/>
          <w:bCs/>
        </w:rPr>
        <w:t xml:space="preserve">4. </w:t>
      </w:r>
      <w:r w:rsidRPr="004A28CB">
        <w:t>Realización de distintos juegos de respiración para controlar la toma y la emisión del aire.</w:t>
      </w:r>
    </w:p>
    <w:p w:rsidR="005E128A" w:rsidRPr="004A28CB" w:rsidRDefault="005E128A" w:rsidP="0094292E">
      <w:pPr>
        <w:jc w:val="both"/>
        <w:rPr>
          <w:b/>
          <w:bCs/>
        </w:rPr>
      </w:pPr>
    </w:p>
    <w:p w:rsidR="005E128A" w:rsidRPr="004A28CB" w:rsidRDefault="005E128A" w:rsidP="0094292E">
      <w:pPr>
        <w:jc w:val="both"/>
      </w:pPr>
      <w:r w:rsidRPr="004A28CB">
        <w:rPr>
          <w:b/>
          <w:bCs/>
        </w:rPr>
        <w:t xml:space="preserve">5. </w:t>
      </w:r>
      <w:r w:rsidRPr="004A28CB">
        <w:t>Acompañamiento de la canción siguiendo el pulso con los instrumentos corporales que figuran en la página 18 del Libro del alumno. Diferenciaremos los timbres según la palabra: «Sarasponda» se acompañará con pisadas; «Ret set set», con palmadas, y «Alí, aló», con chasquidos.</w:t>
      </w:r>
    </w:p>
    <w:p w:rsidR="005E128A" w:rsidRPr="004A28CB" w:rsidRDefault="005E128A" w:rsidP="0094292E">
      <w:pPr>
        <w:jc w:val="both"/>
        <w:rPr>
          <w:b/>
          <w:bCs/>
        </w:rPr>
      </w:pPr>
    </w:p>
    <w:p w:rsidR="005E128A" w:rsidRPr="004A28CB" w:rsidRDefault="005E128A" w:rsidP="0094292E">
      <w:pPr>
        <w:jc w:val="both"/>
      </w:pPr>
      <w:r w:rsidRPr="004A28CB">
        <w:rPr>
          <w:b/>
          <w:bCs/>
        </w:rPr>
        <w:t xml:space="preserve">6. </w:t>
      </w:r>
      <w:r w:rsidRPr="004A28CB">
        <w:t>Interpretación de la canción siguiendo la letra y las imágenes del Libro del alumno e insistiendo especialmente en la vocalización y articulación correctas de las palabras.</w:t>
      </w:r>
    </w:p>
    <w:p w:rsidR="005E128A" w:rsidRPr="004A28CB" w:rsidRDefault="005E128A" w:rsidP="0094292E">
      <w:pPr>
        <w:jc w:val="both"/>
        <w:rPr>
          <w:b/>
          <w:bCs/>
        </w:rPr>
      </w:pPr>
    </w:p>
    <w:p w:rsidR="005E128A" w:rsidRPr="004A28CB" w:rsidRDefault="005E128A" w:rsidP="0094292E">
      <w:pPr>
        <w:jc w:val="both"/>
      </w:pPr>
      <w:r w:rsidRPr="004A28CB">
        <w:rPr>
          <w:b/>
          <w:bCs/>
        </w:rPr>
        <w:t xml:space="preserve">7. </w:t>
      </w:r>
      <w:r w:rsidRPr="004A28CB">
        <w:t>Ejercicio de ritmo interno. Omitir paulatinamente la entonación de la canción hasta llegar a interpretar solo el acompañamiento instrumental.</w:t>
      </w:r>
    </w:p>
    <w:p w:rsidR="005E128A" w:rsidRPr="004A28CB" w:rsidRDefault="005E128A" w:rsidP="0094292E">
      <w:pPr>
        <w:jc w:val="both"/>
        <w:rPr>
          <w:b/>
          <w:bCs/>
        </w:rPr>
      </w:pPr>
    </w:p>
    <w:p w:rsidR="005E128A" w:rsidRPr="004A28CB" w:rsidRDefault="005E128A" w:rsidP="0094292E">
      <w:pPr>
        <w:jc w:val="both"/>
      </w:pPr>
      <w:r w:rsidRPr="004A28CB">
        <w:rPr>
          <w:b/>
          <w:bCs/>
        </w:rPr>
        <w:t xml:space="preserve">8. </w:t>
      </w:r>
      <w:r w:rsidRPr="004A28CB">
        <w:t>Entonación de la canción con el acompañamiento de la base instrumental (CD 1, pista 17).</w:t>
      </w:r>
    </w:p>
    <w:p w:rsidR="005E128A" w:rsidRPr="004A28CB" w:rsidRDefault="005E128A" w:rsidP="0094292E">
      <w:pPr>
        <w:jc w:val="both"/>
        <w:rPr>
          <w:b/>
          <w:bCs/>
        </w:rPr>
      </w:pPr>
    </w:p>
    <w:p w:rsidR="005E128A" w:rsidRPr="004A28CB" w:rsidRDefault="005E128A" w:rsidP="0094292E">
      <w:pPr>
        <w:jc w:val="both"/>
      </w:pPr>
      <w:r w:rsidRPr="004A28CB">
        <w:rPr>
          <w:b/>
          <w:bCs/>
        </w:rPr>
        <w:t>9</w:t>
      </w:r>
      <w:r w:rsidRPr="004A28CB">
        <w:rPr>
          <w:i/>
          <w:iCs/>
        </w:rPr>
        <w:t xml:space="preserve">. </w:t>
      </w:r>
      <w:r w:rsidRPr="004A28CB">
        <w:t>Juego de «¿Quién canta?». El juego consiste en que los niños cantan desplazándose libremente por el aula al tiempo que marcan el pulso. Uno de los alumnos cantará en solitario los fragmentos en los que se dicen las palabras «Ret set set», y otro niño se tapará los ojos con las manos e intentará averiguar quién es el que ha cantado en solitario. El niño cuya voz ha sido reconocida pasa a ser el jugador en la siguiente interpretación.</w:t>
      </w:r>
    </w:p>
    <w:p w:rsidR="005E128A" w:rsidRPr="004A28CB" w:rsidRDefault="005E128A" w:rsidP="0094292E">
      <w:pPr>
        <w:jc w:val="both"/>
      </w:pPr>
    </w:p>
    <w:p w:rsidR="005E128A" w:rsidRPr="004A28CB" w:rsidRDefault="005E128A" w:rsidP="0094292E">
      <w:pPr>
        <w:pStyle w:val="ListParagraph"/>
        <w:numPr>
          <w:ilvl w:val="0"/>
          <w:numId w:val="11"/>
        </w:numPr>
        <w:ind w:left="284" w:hanging="142"/>
        <w:jc w:val="both"/>
      </w:pPr>
      <w:r w:rsidRPr="004A28CB">
        <w:t>Atención a la diversidad:</w:t>
      </w:r>
    </w:p>
    <w:p w:rsidR="005E128A" w:rsidRPr="004A28CB" w:rsidRDefault="005E128A" w:rsidP="0094292E">
      <w:pPr>
        <w:pStyle w:val="ListParagraph"/>
        <w:numPr>
          <w:ilvl w:val="1"/>
          <w:numId w:val="11"/>
        </w:numPr>
        <w:jc w:val="both"/>
        <w:rPr>
          <w:b/>
          <w:bCs/>
        </w:rPr>
      </w:pPr>
      <w:r w:rsidRPr="004A28CB">
        <w:rPr>
          <w:b/>
          <w:bCs/>
        </w:rPr>
        <w:t>Actividades de refuerzo</w:t>
      </w:r>
    </w:p>
    <w:p w:rsidR="005E128A" w:rsidRPr="004A28CB" w:rsidRDefault="005E128A" w:rsidP="0094292E">
      <w:pPr>
        <w:pStyle w:val="ListParagraph"/>
        <w:numPr>
          <w:ilvl w:val="2"/>
          <w:numId w:val="11"/>
        </w:numPr>
        <w:jc w:val="both"/>
      </w:pPr>
      <w:r w:rsidRPr="004A28CB">
        <w:t xml:space="preserve">Cuaderno de recursos fotocopiables, ficha 6. Los alumnos observan las ilustraciones e imitan con su voz los sonidos que producen el viento, la lluvia leve, la lluvia de un chaparrón y las pisadas sobre las hojas secas caídas. Diferencian sus sonidos según sean fuertes o débiles, escribiendo «F» o «D». </w:t>
      </w:r>
      <w:r w:rsidRPr="004A28CB">
        <w:rPr>
          <w:b/>
          <w:bCs/>
        </w:rPr>
        <w:t xml:space="preserve">Solución: </w:t>
      </w:r>
      <w:r w:rsidRPr="004A28CB">
        <w:t>viento (F), lluvia leve (D), chaparrón (F), pisadas sobre las hojas secas (D).</w:t>
      </w:r>
    </w:p>
    <w:p w:rsidR="005E128A" w:rsidRPr="004A28CB" w:rsidRDefault="005E128A" w:rsidP="0094292E">
      <w:pPr>
        <w:pStyle w:val="ListParagraph"/>
        <w:numPr>
          <w:ilvl w:val="2"/>
          <w:numId w:val="11"/>
        </w:numPr>
        <w:jc w:val="both"/>
      </w:pPr>
      <w:r w:rsidRPr="004A28CB">
        <w:t>Realización del juego «¿Quién canta?» empleando la voz hablada en vez de la voz cantada</w:t>
      </w:r>
    </w:p>
    <w:p w:rsidR="005E128A" w:rsidRPr="004A28CB" w:rsidRDefault="005E128A" w:rsidP="0094292E">
      <w:pPr>
        <w:pStyle w:val="ListParagraph"/>
        <w:ind w:left="1440"/>
        <w:jc w:val="both"/>
        <w:rPr>
          <w:b/>
          <w:bCs/>
        </w:rPr>
      </w:pPr>
    </w:p>
    <w:p w:rsidR="005E128A" w:rsidRPr="004A28CB" w:rsidRDefault="005E128A" w:rsidP="0094292E">
      <w:pPr>
        <w:pStyle w:val="ListParagraph"/>
        <w:numPr>
          <w:ilvl w:val="1"/>
          <w:numId w:val="11"/>
        </w:numPr>
        <w:jc w:val="both"/>
        <w:rPr>
          <w:b/>
          <w:bCs/>
        </w:rPr>
      </w:pPr>
      <w:r w:rsidRPr="004A28CB">
        <w:rPr>
          <w:b/>
          <w:bCs/>
        </w:rPr>
        <w:t>Actividades de ampliación</w:t>
      </w:r>
    </w:p>
    <w:p w:rsidR="005E128A" w:rsidRPr="004A28CB" w:rsidRDefault="005E128A" w:rsidP="0094292E">
      <w:pPr>
        <w:pStyle w:val="ListParagraph"/>
        <w:numPr>
          <w:ilvl w:val="2"/>
          <w:numId w:val="11"/>
        </w:numPr>
        <w:jc w:val="both"/>
      </w:pPr>
      <w:r w:rsidRPr="004A28CB">
        <w:t xml:space="preserve">Entonación de la melodía de la canción conforme a la versión popular de </w:t>
      </w:r>
      <w:r w:rsidRPr="004A28CB">
        <w:rPr>
          <w:i/>
          <w:iCs/>
        </w:rPr>
        <w:t>Que llueva, que llueva</w:t>
      </w:r>
      <w:r w:rsidRPr="004A28CB">
        <w:t>. El aprendizaje se realizará mediante la imitación.</w:t>
      </w:r>
    </w:p>
    <w:p w:rsidR="005E128A" w:rsidRPr="004A28CB" w:rsidRDefault="005E128A" w:rsidP="0094292E">
      <w:pPr>
        <w:pStyle w:val="ListParagraph"/>
        <w:numPr>
          <w:ilvl w:val="2"/>
          <w:numId w:val="11"/>
        </w:numPr>
        <w:jc w:val="both"/>
      </w:pPr>
      <w:r w:rsidRPr="004A28CB">
        <w:t xml:space="preserve">Interpretación de la canción </w:t>
      </w:r>
      <w:r w:rsidRPr="004A28CB">
        <w:rPr>
          <w:i/>
          <w:iCs/>
        </w:rPr>
        <w:t xml:space="preserve">Sarasponda </w:t>
      </w:r>
      <w:r w:rsidRPr="004A28CB">
        <w:t>con el acompañamiento de los instrumentos corporales y desplazamientos por el aula.</w:t>
      </w:r>
    </w:p>
    <w:p w:rsidR="005E128A" w:rsidRPr="004A28CB" w:rsidRDefault="005E128A" w:rsidP="0094292E">
      <w:pPr>
        <w:ind w:left="426"/>
        <w:jc w:val="both"/>
        <w:rPr>
          <w:b/>
        </w:rPr>
      </w:pPr>
    </w:p>
    <w:p w:rsidR="005E128A" w:rsidRPr="004A28CB" w:rsidRDefault="005E128A" w:rsidP="0094292E">
      <w:pPr>
        <w:jc w:val="both"/>
        <w:rPr>
          <w:b/>
          <w:sz w:val="28"/>
          <w:u w:val="single"/>
        </w:rPr>
      </w:pPr>
      <w:r w:rsidRPr="004A28CB">
        <w:rPr>
          <w:b/>
          <w:sz w:val="28"/>
          <w:u w:val="single"/>
        </w:rPr>
        <w:t>+ Sesión 3</w:t>
      </w:r>
    </w:p>
    <w:p w:rsidR="005E128A" w:rsidRPr="004A28CB" w:rsidRDefault="005E128A" w:rsidP="0094292E">
      <w:pPr>
        <w:pStyle w:val="ListParagraph"/>
        <w:numPr>
          <w:ilvl w:val="0"/>
          <w:numId w:val="11"/>
        </w:numPr>
        <w:jc w:val="both"/>
      </w:pPr>
      <w:r w:rsidRPr="004A28CB">
        <w:t>Objetivos:</w:t>
      </w:r>
    </w:p>
    <w:p w:rsidR="005E128A" w:rsidRPr="004A28CB" w:rsidRDefault="005E128A" w:rsidP="0094292E">
      <w:pPr>
        <w:pStyle w:val="ListParagraph"/>
        <w:numPr>
          <w:ilvl w:val="1"/>
          <w:numId w:val="11"/>
        </w:numPr>
        <w:jc w:val="both"/>
      </w:pPr>
      <w:r w:rsidRPr="004A28CB">
        <w:t>Explorar, reproducir e improvisar sonidos a partir de objetos pertenecientes a nuestro entorno.</w:t>
      </w:r>
    </w:p>
    <w:p w:rsidR="005E128A" w:rsidRPr="004A28CB" w:rsidRDefault="005E128A" w:rsidP="0094292E">
      <w:pPr>
        <w:pStyle w:val="ListParagraph"/>
        <w:numPr>
          <w:ilvl w:val="1"/>
          <w:numId w:val="11"/>
        </w:numPr>
        <w:jc w:val="both"/>
      </w:pPr>
      <w:r w:rsidRPr="004A28CB">
        <w:t>Trabajar el seguimiento del pulso, la vocalización y el acompañamiento con instrumentos de percusión corporal.</w:t>
      </w:r>
    </w:p>
    <w:p w:rsidR="005E128A" w:rsidRPr="004A28CB" w:rsidRDefault="005E128A" w:rsidP="0094292E">
      <w:pPr>
        <w:pStyle w:val="ListParagraph"/>
        <w:jc w:val="both"/>
      </w:pPr>
    </w:p>
    <w:p w:rsidR="005E128A" w:rsidRPr="004A28CB" w:rsidRDefault="005E128A" w:rsidP="0094292E">
      <w:pPr>
        <w:pStyle w:val="ListParagraph"/>
        <w:numPr>
          <w:ilvl w:val="0"/>
          <w:numId w:val="11"/>
        </w:numPr>
        <w:jc w:val="both"/>
      </w:pPr>
      <w:r w:rsidRPr="004A28CB">
        <w:t>Contenidos:</w:t>
      </w:r>
    </w:p>
    <w:p w:rsidR="005E128A" w:rsidRPr="004A28CB" w:rsidRDefault="005E128A" w:rsidP="0094292E">
      <w:pPr>
        <w:pStyle w:val="ListParagraph"/>
        <w:numPr>
          <w:ilvl w:val="1"/>
          <w:numId w:val="11"/>
        </w:numPr>
        <w:jc w:val="both"/>
      </w:pPr>
      <w:r w:rsidRPr="004A28CB">
        <w:t>El otoño.</w:t>
      </w:r>
    </w:p>
    <w:p w:rsidR="005E128A" w:rsidRPr="004A28CB" w:rsidRDefault="005E128A" w:rsidP="0094292E">
      <w:pPr>
        <w:pStyle w:val="ListParagraph"/>
        <w:numPr>
          <w:ilvl w:val="1"/>
          <w:numId w:val="11"/>
        </w:numPr>
        <w:jc w:val="both"/>
      </w:pPr>
      <w:r w:rsidRPr="004A28CB">
        <w:t>La canción infantil.</w:t>
      </w:r>
    </w:p>
    <w:p w:rsidR="005E128A" w:rsidRPr="004A28CB" w:rsidRDefault="005E128A" w:rsidP="0094292E">
      <w:pPr>
        <w:pStyle w:val="ListParagraph"/>
        <w:jc w:val="both"/>
      </w:pPr>
    </w:p>
    <w:p w:rsidR="005E128A" w:rsidRPr="004A28CB" w:rsidRDefault="005E128A" w:rsidP="0094292E">
      <w:pPr>
        <w:pStyle w:val="ListParagraph"/>
        <w:numPr>
          <w:ilvl w:val="0"/>
          <w:numId w:val="11"/>
        </w:numPr>
        <w:jc w:val="both"/>
      </w:pPr>
      <w:r w:rsidRPr="004A28CB">
        <w:t>Competencias básicas:</w:t>
      </w:r>
    </w:p>
    <w:p w:rsidR="005E128A" w:rsidRPr="004A28CB" w:rsidRDefault="005E128A" w:rsidP="0094292E">
      <w:pPr>
        <w:pStyle w:val="ListParagraph"/>
        <w:numPr>
          <w:ilvl w:val="1"/>
          <w:numId w:val="11"/>
        </w:numPr>
      </w:pPr>
      <w:r w:rsidRPr="004A28CB">
        <w:t>Competencia para aprender a aprender.</w:t>
      </w:r>
    </w:p>
    <w:p w:rsidR="005E128A" w:rsidRPr="004A28CB" w:rsidRDefault="005E128A" w:rsidP="0094292E">
      <w:pPr>
        <w:pStyle w:val="ListParagraph"/>
        <w:jc w:val="both"/>
      </w:pPr>
    </w:p>
    <w:p w:rsidR="005E128A" w:rsidRPr="004A28CB" w:rsidRDefault="005E128A" w:rsidP="0094292E">
      <w:pPr>
        <w:pStyle w:val="ListParagraph"/>
        <w:numPr>
          <w:ilvl w:val="0"/>
          <w:numId w:val="11"/>
        </w:numPr>
        <w:jc w:val="both"/>
      </w:pPr>
      <w:r w:rsidRPr="004A28CB">
        <w:t>Desarrollo de la sesión:</w:t>
      </w:r>
    </w:p>
    <w:p w:rsidR="005E128A" w:rsidRPr="004A28CB" w:rsidRDefault="005E128A" w:rsidP="0094292E">
      <w:pPr>
        <w:pStyle w:val="ListParagraph"/>
        <w:numPr>
          <w:ilvl w:val="1"/>
          <w:numId w:val="11"/>
        </w:numPr>
        <w:jc w:val="both"/>
        <w:rPr>
          <w:b/>
          <w:i/>
        </w:rPr>
      </w:pPr>
      <w:r w:rsidRPr="004A28CB">
        <w:rPr>
          <w:b/>
          <w:i/>
        </w:rPr>
        <w:t>Primera parte</w:t>
      </w:r>
    </w:p>
    <w:p w:rsidR="005E128A" w:rsidRPr="004A28CB" w:rsidRDefault="005E128A" w:rsidP="0094292E">
      <w:pPr>
        <w:jc w:val="both"/>
      </w:pPr>
      <w:r w:rsidRPr="004A28CB">
        <w:rPr>
          <w:b/>
          <w:bCs/>
        </w:rPr>
        <w:t>1</w:t>
      </w:r>
      <w:r w:rsidRPr="004A28CB">
        <w:rPr>
          <w:bCs/>
        </w:rPr>
        <w:t xml:space="preserve">. </w:t>
      </w:r>
      <w:r w:rsidRPr="004A28CB">
        <w:t>Los alumnos imitan el sonido de los truenos, los relámpagos, la lluvia, el viento y las hojas. El profesor presenta el timbre como la diferente forma que tienen de sonar los objetos. A continuación, se plantean dos juegos para practicar el descubrimiento de timbres:</w:t>
      </w:r>
    </w:p>
    <w:p w:rsidR="005E128A" w:rsidRPr="004A28CB" w:rsidRDefault="005E128A" w:rsidP="0094292E">
      <w:pPr>
        <w:ind w:firstLine="708"/>
        <w:jc w:val="both"/>
      </w:pPr>
      <w:r w:rsidRPr="004A28CB">
        <w:t>a) Juego «¿Qué suena?». Consiste en que un niño adivine con los ojos vendados estos sonidos: golpes suaves en un cristal, en la pizarra, en un bote de lapiceros, golpes en una mesa con una regla, un toque de silbato, etc.</w:t>
      </w:r>
    </w:p>
    <w:p w:rsidR="005E128A" w:rsidRPr="004A28CB" w:rsidRDefault="005E128A" w:rsidP="0094292E">
      <w:pPr>
        <w:ind w:firstLine="708"/>
        <w:jc w:val="both"/>
      </w:pPr>
      <w:r w:rsidRPr="004A28CB">
        <w:t>b) Juego «¿Quién habla?». Consiste en que un niño reconozca con los ojos vendados la voz de otros niños de la clase. Se desarrollará de forma similar al anterior.</w:t>
      </w:r>
    </w:p>
    <w:p w:rsidR="005E128A" w:rsidRPr="004A28CB" w:rsidRDefault="005E128A" w:rsidP="0094292E">
      <w:pPr>
        <w:jc w:val="both"/>
      </w:pPr>
    </w:p>
    <w:p w:rsidR="005E128A" w:rsidRPr="004A28CB" w:rsidRDefault="005E128A" w:rsidP="0094292E">
      <w:pPr>
        <w:jc w:val="both"/>
      </w:pPr>
      <w:r w:rsidRPr="004A28CB">
        <w:t>Los alumnos, ayudados por el profesor, elaboran sencillos artilugios con material de desecho para imitar sonidos del otoño. Así, el trueno se consigue apretando un envase de yogur relleno de garbanzos; los relámpagos, sacudiendo una radiografía; la lluvia, con botellas de agua; el viento, con papel celofán batiéndose al aire; y las hojas en el suelo, arrugando un papel de periódico. Los niños exploran las posibilidades de los objetos para imitar los sonidos. Los alumnos realizan ejercicios de eco, imitando las propuestas del profesor.</w:t>
      </w:r>
    </w:p>
    <w:p w:rsidR="005E128A" w:rsidRPr="004A28CB" w:rsidRDefault="005E128A" w:rsidP="0094292E">
      <w:pPr>
        <w:jc w:val="both"/>
      </w:pPr>
    </w:p>
    <w:p w:rsidR="005E128A" w:rsidRPr="004A28CB" w:rsidRDefault="005E128A" w:rsidP="0094292E">
      <w:pPr>
        <w:jc w:val="both"/>
      </w:pPr>
      <w:r w:rsidRPr="004A28CB">
        <w:t>Juego de la ventana</w:t>
      </w:r>
      <w:r w:rsidRPr="004A28CB">
        <w:rPr>
          <w:i/>
          <w:iCs/>
        </w:rPr>
        <w:t xml:space="preserve">. </w:t>
      </w:r>
      <w:r w:rsidRPr="004A28CB">
        <w:t>Se juega nuevamente, pero, en esta ocasión, los sonidos emitidos serán los producidos por el envase de yogur lleno de garbanzos, las botellas de agua, el papel celofán y el papel de periódico. Los alumnos se distribuyen en distintos grupos, y cada grupo asume un papel distinto (lluvia, tormenta, viento, hojas, etc.).</w:t>
      </w:r>
    </w:p>
    <w:p w:rsidR="005E128A" w:rsidRPr="004A28CB" w:rsidRDefault="005E128A" w:rsidP="0094292E">
      <w:pPr>
        <w:jc w:val="both"/>
      </w:pPr>
    </w:p>
    <w:p w:rsidR="005E128A" w:rsidRPr="004A28CB" w:rsidRDefault="005E128A" w:rsidP="0094292E">
      <w:pPr>
        <w:jc w:val="both"/>
      </w:pPr>
      <w:r w:rsidRPr="004A28CB">
        <w:t>Los niños interpretan la partitura no convencional de la página 19 del Libro del alumno, que expresa diferencias de intensidad para cada uno de los elementos. La mayor o menor fuerza viene dada por el tamaño de los signos de la ilustración.</w:t>
      </w:r>
    </w:p>
    <w:p w:rsidR="005E128A" w:rsidRPr="004A28CB" w:rsidRDefault="005E128A" w:rsidP="0094292E">
      <w:pPr>
        <w:jc w:val="both"/>
        <w:rPr>
          <w:bCs/>
        </w:rPr>
      </w:pPr>
    </w:p>
    <w:p w:rsidR="005E128A" w:rsidRPr="004A28CB" w:rsidRDefault="005E128A" w:rsidP="0094292E">
      <w:pPr>
        <w:jc w:val="both"/>
      </w:pPr>
      <w:r w:rsidRPr="004A28CB">
        <w:rPr>
          <w:b/>
          <w:bCs/>
        </w:rPr>
        <w:t>2.</w:t>
      </w:r>
      <w:r w:rsidRPr="004A28CB">
        <w:rPr>
          <w:bCs/>
        </w:rPr>
        <w:t xml:space="preserve"> </w:t>
      </w:r>
      <w:r w:rsidRPr="004A28CB">
        <w:t>La segunda actividad presenta la forma musical elemental eco, cuyo nombre se toma del fenómeno acústico. Consiste en la repetición de sonidos. Los niños imitarán sonidos propuestos por el profesor, los reconocerán y luego los escribirán en el espacio señalado en la parte inferior de la página del Libro del alumno. Es decir, escriben el eco de la partitura anterior copiando la expresión musical de la grafía no convencional</w:t>
      </w:r>
    </w:p>
    <w:p w:rsidR="005E128A" w:rsidRPr="004A28CB" w:rsidRDefault="005E128A" w:rsidP="0094292E">
      <w:pPr>
        <w:jc w:val="both"/>
        <w:rPr>
          <w:b/>
          <w:i/>
        </w:rPr>
      </w:pPr>
    </w:p>
    <w:p w:rsidR="005E128A" w:rsidRPr="004A28CB" w:rsidRDefault="005E128A" w:rsidP="0094292E">
      <w:pPr>
        <w:pStyle w:val="ListParagraph"/>
        <w:numPr>
          <w:ilvl w:val="1"/>
          <w:numId w:val="11"/>
        </w:numPr>
        <w:jc w:val="both"/>
        <w:rPr>
          <w:b/>
          <w:i/>
        </w:rPr>
      </w:pPr>
      <w:r w:rsidRPr="004A28CB">
        <w:rPr>
          <w:b/>
          <w:i/>
        </w:rPr>
        <w:t>Segunda parte</w:t>
      </w:r>
    </w:p>
    <w:p w:rsidR="005E128A" w:rsidRPr="004A28CB" w:rsidRDefault="005E128A" w:rsidP="0094292E">
      <w:pPr>
        <w:jc w:val="both"/>
        <w:rPr>
          <w:b/>
          <w:bCs/>
        </w:rPr>
      </w:pPr>
    </w:p>
    <w:p w:rsidR="005E128A" w:rsidRPr="004A28CB" w:rsidRDefault="005E128A" w:rsidP="0094292E">
      <w:pPr>
        <w:jc w:val="both"/>
      </w:pPr>
      <w:r w:rsidRPr="004A28CB">
        <w:rPr>
          <w:b/>
          <w:bCs/>
        </w:rPr>
        <w:t>1.</w:t>
      </w:r>
      <w:r w:rsidRPr="004A28CB">
        <w:rPr>
          <w:bCs/>
        </w:rPr>
        <w:t xml:space="preserve"> </w:t>
      </w:r>
      <w:r w:rsidRPr="004A28CB">
        <w:t>El profesor presenta la pandereta como un instrumento de percusión de parche, con placas metálicas llamadas sonajas. También muestra distintas posibilidades para tocarla: golpear el parche, golpear las sonajas, batirla en vertical, en horizontal,</w:t>
      </w:r>
    </w:p>
    <w:p w:rsidR="005E128A" w:rsidRPr="004A28CB" w:rsidRDefault="005E128A" w:rsidP="0094292E">
      <w:pPr>
        <w:jc w:val="both"/>
      </w:pPr>
      <w:r w:rsidRPr="004A28CB">
        <w:t>etc.</w:t>
      </w:r>
    </w:p>
    <w:p w:rsidR="005E128A" w:rsidRPr="004A28CB" w:rsidRDefault="005E128A" w:rsidP="0094292E">
      <w:pPr>
        <w:jc w:val="both"/>
        <w:rPr>
          <w:b/>
          <w:bCs/>
        </w:rPr>
      </w:pPr>
    </w:p>
    <w:p w:rsidR="005E128A" w:rsidRPr="004A28CB" w:rsidRDefault="005E128A" w:rsidP="0094292E">
      <w:pPr>
        <w:jc w:val="both"/>
        <w:rPr>
          <w:i/>
          <w:iCs/>
        </w:rPr>
      </w:pPr>
      <w:r w:rsidRPr="004A28CB">
        <w:rPr>
          <w:b/>
          <w:bCs/>
        </w:rPr>
        <w:t>2.</w:t>
      </w:r>
      <w:r w:rsidRPr="004A28CB">
        <w:rPr>
          <w:bCs/>
        </w:rPr>
        <w:t xml:space="preserve"> </w:t>
      </w:r>
      <w:r w:rsidRPr="004A28CB">
        <w:t xml:space="preserve">Aprendizaje de la canción </w:t>
      </w:r>
      <w:r w:rsidRPr="004A28CB">
        <w:rPr>
          <w:i/>
          <w:iCs/>
        </w:rPr>
        <w:t xml:space="preserve">Una pandereta suena </w:t>
      </w:r>
      <w:r w:rsidRPr="004A28CB">
        <w:t>mediante su audición (CD 1, pista 18). En primer</w:t>
      </w:r>
      <w:r w:rsidRPr="004A28CB">
        <w:rPr>
          <w:i/>
          <w:iCs/>
        </w:rPr>
        <w:t xml:space="preserve"> </w:t>
      </w:r>
      <w:r w:rsidRPr="004A28CB">
        <w:t>lugar se aprenderán el estribillo; después, cada una</w:t>
      </w:r>
      <w:r w:rsidRPr="004A28CB">
        <w:rPr>
          <w:i/>
          <w:iCs/>
        </w:rPr>
        <w:t xml:space="preserve"> </w:t>
      </w:r>
      <w:r w:rsidRPr="004A28CB">
        <w:t>de las estrofas.</w:t>
      </w:r>
    </w:p>
    <w:p w:rsidR="005E128A" w:rsidRPr="004A28CB" w:rsidRDefault="005E128A" w:rsidP="0094292E">
      <w:pPr>
        <w:jc w:val="both"/>
        <w:rPr>
          <w:b/>
          <w:bCs/>
        </w:rPr>
      </w:pPr>
    </w:p>
    <w:p w:rsidR="005E128A" w:rsidRPr="004A28CB" w:rsidRDefault="005E128A" w:rsidP="0094292E">
      <w:pPr>
        <w:jc w:val="both"/>
      </w:pPr>
      <w:r w:rsidRPr="004A28CB">
        <w:rPr>
          <w:b/>
          <w:bCs/>
        </w:rPr>
        <w:t>3.</w:t>
      </w:r>
      <w:r w:rsidRPr="004A28CB">
        <w:rPr>
          <w:bCs/>
        </w:rPr>
        <w:t xml:space="preserve"> </w:t>
      </w:r>
      <w:r w:rsidRPr="004A28CB">
        <w:t>El profesor reparte panderetas entre los alumnos para explorar sus posibilidades sonoras.</w:t>
      </w:r>
    </w:p>
    <w:p w:rsidR="005E128A" w:rsidRPr="004A28CB" w:rsidRDefault="005E128A" w:rsidP="0094292E">
      <w:pPr>
        <w:jc w:val="both"/>
        <w:rPr>
          <w:b/>
          <w:bCs/>
        </w:rPr>
      </w:pPr>
    </w:p>
    <w:p w:rsidR="005E128A" w:rsidRPr="004A28CB" w:rsidRDefault="005E128A" w:rsidP="0094292E">
      <w:pPr>
        <w:jc w:val="both"/>
      </w:pPr>
      <w:r w:rsidRPr="004A28CB">
        <w:rPr>
          <w:b/>
          <w:bCs/>
        </w:rPr>
        <w:t>4.</w:t>
      </w:r>
      <w:r w:rsidRPr="004A28CB">
        <w:rPr>
          <w:bCs/>
        </w:rPr>
        <w:t xml:space="preserve"> </w:t>
      </w:r>
      <w:r w:rsidRPr="004A28CB">
        <w:t>Acompañamiento del estribillo de la canción con panderetas, según fi gura en la página 20 del Libro del alumno y en la partitura (véase página 140).</w:t>
      </w:r>
    </w:p>
    <w:p w:rsidR="005E128A" w:rsidRPr="004A28CB" w:rsidRDefault="005E128A" w:rsidP="0094292E">
      <w:pPr>
        <w:jc w:val="both"/>
        <w:rPr>
          <w:b/>
          <w:bCs/>
        </w:rPr>
      </w:pPr>
    </w:p>
    <w:p w:rsidR="005E128A" w:rsidRPr="004A28CB" w:rsidRDefault="005E128A" w:rsidP="0094292E">
      <w:pPr>
        <w:jc w:val="both"/>
      </w:pPr>
      <w:r w:rsidRPr="004A28CB">
        <w:rPr>
          <w:b/>
          <w:bCs/>
        </w:rPr>
        <w:t>5.</w:t>
      </w:r>
      <w:r w:rsidRPr="004A28CB">
        <w:rPr>
          <w:bCs/>
        </w:rPr>
        <w:t xml:space="preserve"> </w:t>
      </w:r>
      <w:r w:rsidRPr="004A28CB">
        <w:t>Los alumnos expresarán la diferencia entre las estrofas y el estribillo mediante la intensidad de la voz. El estribillo lo interpretarán en volumen medio y las estrofas en una intensidad más suave.</w:t>
      </w:r>
    </w:p>
    <w:p w:rsidR="005E128A" w:rsidRPr="004A28CB" w:rsidRDefault="005E128A" w:rsidP="0094292E">
      <w:pPr>
        <w:jc w:val="both"/>
        <w:rPr>
          <w:b/>
          <w:bCs/>
        </w:rPr>
      </w:pPr>
    </w:p>
    <w:p w:rsidR="005E128A" w:rsidRPr="004A28CB" w:rsidRDefault="005E128A" w:rsidP="0094292E">
      <w:pPr>
        <w:jc w:val="both"/>
      </w:pPr>
      <w:r w:rsidRPr="004A28CB">
        <w:rPr>
          <w:b/>
          <w:bCs/>
        </w:rPr>
        <w:t>6</w:t>
      </w:r>
      <w:r w:rsidRPr="004A28CB">
        <w:rPr>
          <w:bCs/>
        </w:rPr>
        <w:t xml:space="preserve">. </w:t>
      </w:r>
      <w:r w:rsidRPr="004A28CB">
        <w:t>Acompañamiento de las estrofas de la canción con distintos gestos:</w:t>
      </w:r>
    </w:p>
    <w:p w:rsidR="005E128A" w:rsidRPr="004A28CB" w:rsidRDefault="005E128A" w:rsidP="0094292E">
      <w:pPr>
        <w:ind w:firstLine="708"/>
        <w:jc w:val="both"/>
      </w:pPr>
      <w:r w:rsidRPr="004A28CB">
        <w:t>• Primera estrofa. La mano izquierda simula el movimiento de estar tocando la pandereta (3 veces); la mano derecha se toca la oreja haciendo el gesto de escuchar.</w:t>
      </w:r>
    </w:p>
    <w:p w:rsidR="005E128A" w:rsidRPr="004A28CB" w:rsidRDefault="005E128A" w:rsidP="0094292E">
      <w:pPr>
        <w:ind w:firstLine="708"/>
        <w:jc w:val="both"/>
      </w:pPr>
      <w:r w:rsidRPr="004A28CB">
        <w:t>• Segunda estrofa. La mano derecha se mueve hacia un lado y hacia otro indicando negación (3 veces); las dos manos juntas se sitúan debajo de la oreja haciendo el gesto de dormir.</w:t>
      </w:r>
    </w:p>
    <w:p w:rsidR="005E128A" w:rsidRPr="004A28CB" w:rsidRDefault="005E128A" w:rsidP="0094292E">
      <w:pPr>
        <w:ind w:firstLine="708"/>
        <w:jc w:val="both"/>
      </w:pPr>
      <w:r w:rsidRPr="004A28CB">
        <w:t>• Tercera estrofa. Gesto de dormir (3 veces); la mano derecha traza en el aire los rayos del sol.</w:t>
      </w:r>
    </w:p>
    <w:p w:rsidR="005E128A" w:rsidRPr="004A28CB" w:rsidRDefault="005E128A" w:rsidP="0094292E">
      <w:pPr>
        <w:jc w:val="both"/>
        <w:rPr>
          <w:bCs/>
        </w:rPr>
      </w:pPr>
    </w:p>
    <w:p w:rsidR="005E128A" w:rsidRPr="004A28CB" w:rsidRDefault="005E128A" w:rsidP="0094292E">
      <w:pPr>
        <w:jc w:val="both"/>
      </w:pPr>
      <w:r w:rsidRPr="004A28CB">
        <w:rPr>
          <w:b/>
          <w:bCs/>
        </w:rPr>
        <w:t>7.</w:t>
      </w:r>
      <w:r w:rsidRPr="004A28CB">
        <w:rPr>
          <w:bCs/>
        </w:rPr>
        <w:t xml:space="preserve"> </w:t>
      </w:r>
      <w:r w:rsidRPr="004A28CB">
        <w:t>Interpretación de la canción con el acompañamiento de panderetas, gestos y la base instrumental</w:t>
      </w:r>
    </w:p>
    <w:p w:rsidR="005E128A" w:rsidRPr="004A28CB" w:rsidRDefault="005E128A" w:rsidP="0094292E">
      <w:pPr>
        <w:jc w:val="both"/>
      </w:pPr>
      <w:r w:rsidRPr="004A28CB">
        <w:t>(CD 1, pista 19).</w:t>
      </w:r>
    </w:p>
    <w:p w:rsidR="005E128A" w:rsidRPr="004A28CB" w:rsidRDefault="005E128A" w:rsidP="0094292E">
      <w:pPr>
        <w:jc w:val="both"/>
        <w:rPr>
          <w:b/>
          <w:bCs/>
        </w:rPr>
      </w:pPr>
    </w:p>
    <w:p w:rsidR="005E128A" w:rsidRPr="004A28CB" w:rsidRDefault="005E128A" w:rsidP="0094292E">
      <w:pPr>
        <w:jc w:val="both"/>
      </w:pPr>
      <w:r w:rsidRPr="004A28CB">
        <w:rPr>
          <w:b/>
          <w:bCs/>
        </w:rPr>
        <w:t>8.</w:t>
      </w:r>
      <w:r w:rsidRPr="004A28CB">
        <w:rPr>
          <w:bCs/>
        </w:rPr>
        <w:t xml:space="preserve"> </w:t>
      </w:r>
      <w:r w:rsidRPr="004A28CB">
        <w:t>Juego de la gallinita ciega</w:t>
      </w:r>
      <w:r w:rsidRPr="004A28CB">
        <w:rPr>
          <w:i/>
          <w:iCs/>
        </w:rPr>
        <w:t xml:space="preserve">. </w:t>
      </w:r>
      <w:r w:rsidRPr="004A28CB">
        <w:t>Los alumnos se desplazan libremente por el aula al son de la música de la base instrumental (CD 1, pista 19). A uno de ellos se le vendan los ojos, y cuando el profesor pare la música y haga sonar la pandereta, el alumno debe dirigirse a ella orientándose solo por la audición del instrumento.</w:t>
      </w:r>
    </w:p>
    <w:p w:rsidR="005E128A" w:rsidRPr="004A28CB" w:rsidRDefault="005E128A" w:rsidP="0094292E">
      <w:pPr>
        <w:jc w:val="both"/>
      </w:pPr>
    </w:p>
    <w:p w:rsidR="005E128A" w:rsidRPr="004A28CB" w:rsidRDefault="005E128A" w:rsidP="0094292E">
      <w:pPr>
        <w:pStyle w:val="ListParagraph"/>
        <w:numPr>
          <w:ilvl w:val="0"/>
          <w:numId w:val="11"/>
        </w:numPr>
        <w:jc w:val="both"/>
      </w:pPr>
      <w:r w:rsidRPr="004A28CB">
        <w:t>Atención a la diversidad:</w:t>
      </w:r>
    </w:p>
    <w:p w:rsidR="005E128A" w:rsidRPr="004A28CB" w:rsidRDefault="005E128A" w:rsidP="0094292E">
      <w:pPr>
        <w:pStyle w:val="ListParagraph"/>
        <w:numPr>
          <w:ilvl w:val="1"/>
          <w:numId w:val="11"/>
        </w:numPr>
        <w:jc w:val="both"/>
        <w:rPr>
          <w:b/>
          <w:bCs/>
        </w:rPr>
      </w:pPr>
      <w:r w:rsidRPr="004A28CB">
        <w:rPr>
          <w:b/>
          <w:bCs/>
        </w:rPr>
        <w:t>Actividades de refuerzo</w:t>
      </w:r>
    </w:p>
    <w:p w:rsidR="005E128A" w:rsidRPr="004A28CB" w:rsidRDefault="005E128A" w:rsidP="0094292E">
      <w:pPr>
        <w:pStyle w:val="ListParagraph"/>
        <w:numPr>
          <w:ilvl w:val="2"/>
          <w:numId w:val="11"/>
        </w:numPr>
        <w:jc w:val="both"/>
      </w:pPr>
      <w:r w:rsidRPr="004A28CB">
        <w:t>Interpretación de ecos rítmicos con palmadas. Cuaderno de recursos fotocopiables, ficha 7. Los alumnos unirán los puntos y descubrirán a un animal tocando la pandereta. Después, colorean la imagen y el instrumento.</w:t>
      </w:r>
    </w:p>
    <w:p w:rsidR="005E128A" w:rsidRPr="004A28CB" w:rsidRDefault="005E128A" w:rsidP="0094292E">
      <w:pPr>
        <w:pStyle w:val="ListParagraph"/>
        <w:ind w:left="1440"/>
        <w:jc w:val="both"/>
        <w:rPr>
          <w:b/>
          <w:bCs/>
        </w:rPr>
      </w:pPr>
    </w:p>
    <w:p w:rsidR="005E128A" w:rsidRPr="004A28CB" w:rsidRDefault="005E128A" w:rsidP="0094292E">
      <w:pPr>
        <w:pStyle w:val="ListParagraph"/>
        <w:numPr>
          <w:ilvl w:val="1"/>
          <w:numId w:val="11"/>
        </w:numPr>
        <w:jc w:val="both"/>
        <w:rPr>
          <w:b/>
          <w:bCs/>
        </w:rPr>
      </w:pPr>
      <w:r w:rsidRPr="004A28CB">
        <w:rPr>
          <w:b/>
          <w:bCs/>
        </w:rPr>
        <w:t>Actividades de ampliación</w:t>
      </w:r>
    </w:p>
    <w:p w:rsidR="005E128A" w:rsidRPr="004A28CB" w:rsidRDefault="005E128A" w:rsidP="0094292E">
      <w:pPr>
        <w:pStyle w:val="ListParagraph"/>
        <w:numPr>
          <w:ilvl w:val="2"/>
          <w:numId w:val="11"/>
        </w:numPr>
        <w:jc w:val="both"/>
      </w:pPr>
      <w:r w:rsidRPr="004A28CB">
        <w:t>Sonorización de una poesía conocida con objetos del aula capaces de producir sonidos. Por ejemplo:</w:t>
      </w:r>
    </w:p>
    <w:p w:rsidR="005E128A" w:rsidRPr="004A28CB" w:rsidRDefault="005E128A" w:rsidP="0094292E">
      <w:pPr>
        <w:ind w:left="1428" w:firstLine="696"/>
        <w:jc w:val="both"/>
        <w:rPr>
          <w:i/>
          <w:iCs/>
        </w:rPr>
      </w:pPr>
      <w:r w:rsidRPr="004A28CB">
        <w:rPr>
          <w:i/>
          <w:iCs/>
        </w:rPr>
        <w:t>Que llueva, que llueva.</w:t>
      </w:r>
    </w:p>
    <w:p w:rsidR="005E128A" w:rsidRPr="004A28CB" w:rsidRDefault="005E128A" w:rsidP="0094292E">
      <w:pPr>
        <w:pStyle w:val="ListParagraph"/>
        <w:ind w:left="1428" w:firstLine="696"/>
        <w:jc w:val="both"/>
        <w:rPr>
          <w:i/>
          <w:iCs/>
        </w:rPr>
      </w:pPr>
      <w:r w:rsidRPr="004A28CB">
        <w:rPr>
          <w:i/>
          <w:iCs/>
        </w:rPr>
        <w:t>Que llueva, que llueva,</w:t>
      </w:r>
    </w:p>
    <w:p w:rsidR="005E128A" w:rsidRPr="004A28CB" w:rsidRDefault="005E128A" w:rsidP="0094292E">
      <w:pPr>
        <w:ind w:left="1416" w:firstLine="708"/>
        <w:jc w:val="both"/>
        <w:rPr>
          <w:i/>
          <w:iCs/>
        </w:rPr>
      </w:pPr>
      <w:r w:rsidRPr="004A28CB">
        <w:rPr>
          <w:i/>
          <w:iCs/>
        </w:rPr>
        <w:t>la Virgen de la cueva.</w:t>
      </w:r>
    </w:p>
    <w:p w:rsidR="005E128A" w:rsidRPr="004A28CB" w:rsidRDefault="005E128A" w:rsidP="0094292E">
      <w:pPr>
        <w:ind w:left="1416" w:firstLine="708"/>
        <w:jc w:val="both"/>
        <w:rPr>
          <w:i/>
          <w:iCs/>
        </w:rPr>
      </w:pPr>
      <w:r w:rsidRPr="004A28CB">
        <w:rPr>
          <w:i/>
          <w:iCs/>
        </w:rPr>
        <w:t>Los pajaritos cantan,</w:t>
      </w:r>
    </w:p>
    <w:p w:rsidR="005E128A" w:rsidRPr="004A28CB" w:rsidRDefault="005E128A" w:rsidP="0094292E">
      <w:pPr>
        <w:ind w:left="1416" w:firstLine="708"/>
        <w:jc w:val="both"/>
        <w:rPr>
          <w:i/>
          <w:iCs/>
        </w:rPr>
      </w:pPr>
      <w:r w:rsidRPr="004A28CB">
        <w:rPr>
          <w:i/>
          <w:iCs/>
        </w:rPr>
        <w:t>las nubes se levantan.</w:t>
      </w:r>
    </w:p>
    <w:p w:rsidR="005E128A" w:rsidRPr="004A28CB" w:rsidRDefault="005E128A" w:rsidP="0094292E">
      <w:pPr>
        <w:pStyle w:val="ListParagraph"/>
        <w:ind w:left="2124"/>
        <w:jc w:val="both"/>
        <w:rPr>
          <w:i/>
          <w:iCs/>
        </w:rPr>
      </w:pPr>
      <w:r w:rsidRPr="004A28CB">
        <w:rPr>
          <w:i/>
          <w:iCs/>
        </w:rPr>
        <w:t>Que sí, que no,</w:t>
      </w:r>
    </w:p>
    <w:p w:rsidR="005E128A" w:rsidRPr="004A28CB" w:rsidRDefault="005E128A" w:rsidP="0094292E">
      <w:pPr>
        <w:pStyle w:val="ListParagraph"/>
        <w:ind w:left="2124"/>
        <w:jc w:val="both"/>
        <w:rPr>
          <w:i/>
          <w:iCs/>
        </w:rPr>
      </w:pPr>
      <w:r w:rsidRPr="004A28CB">
        <w:rPr>
          <w:i/>
          <w:iCs/>
        </w:rPr>
        <w:t>que caiga un chaparrón</w:t>
      </w:r>
    </w:p>
    <w:p w:rsidR="005E128A" w:rsidRPr="004A28CB" w:rsidRDefault="005E128A" w:rsidP="0094292E">
      <w:pPr>
        <w:pStyle w:val="ListParagraph"/>
        <w:ind w:left="2124"/>
        <w:jc w:val="both"/>
        <w:rPr>
          <w:i/>
          <w:iCs/>
        </w:rPr>
      </w:pPr>
      <w:r w:rsidRPr="004A28CB">
        <w:rPr>
          <w:i/>
          <w:iCs/>
        </w:rPr>
        <w:t>con azúcar y turrón,</w:t>
      </w:r>
    </w:p>
    <w:p w:rsidR="005E128A" w:rsidRPr="004A28CB" w:rsidRDefault="005E128A" w:rsidP="0094292E">
      <w:pPr>
        <w:pStyle w:val="ListParagraph"/>
        <w:ind w:left="2124"/>
        <w:jc w:val="both"/>
        <w:rPr>
          <w:i/>
          <w:iCs/>
        </w:rPr>
      </w:pPr>
      <w:r w:rsidRPr="004A28CB">
        <w:rPr>
          <w:i/>
          <w:iCs/>
        </w:rPr>
        <w:t>que se rompan los cristales de la estación</w:t>
      </w:r>
    </w:p>
    <w:p w:rsidR="005E128A" w:rsidRPr="004A28CB" w:rsidRDefault="005E128A" w:rsidP="0094292E">
      <w:pPr>
        <w:pStyle w:val="ListParagraph"/>
        <w:ind w:left="2124"/>
        <w:jc w:val="both"/>
      </w:pPr>
      <w:r w:rsidRPr="004A28CB">
        <w:rPr>
          <w:i/>
          <w:iCs/>
        </w:rPr>
        <w:t>y los míos no.</w:t>
      </w:r>
    </w:p>
    <w:p w:rsidR="005E128A" w:rsidRPr="004A28CB" w:rsidRDefault="005E128A" w:rsidP="0094292E">
      <w:pPr>
        <w:pStyle w:val="ListParagraph"/>
        <w:numPr>
          <w:ilvl w:val="2"/>
          <w:numId w:val="11"/>
        </w:numPr>
        <w:jc w:val="both"/>
      </w:pPr>
      <w:r w:rsidRPr="004A28CB">
        <w:t>Improvisación de movimientos para acompañar la canción. Cuaderno de recursos fotocopiables, ficha 25. Al tiempo que escuchan la canción, los alumnos realizan un decorativo árbol de Navidad siguiendo las instrucciones de la ficha: colorear, recortar y pegar.</w:t>
      </w:r>
    </w:p>
    <w:p w:rsidR="005E128A" w:rsidRPr="004A28CB" w:rsidRDefault="005E128A" w:rsidP="0094292E">
      <w:pPr>
        <w:jc w:val="both"/>
      </w:pPr>
    </w:p>
    <w:p w:rsidR="005E128A" w:rsidRPr="004A28CB" w:rsidRDefault="005E128A" w:rsidP="0094292E">
      <w:pPr>
        <w:jc w:val="both"/>
        <w:rPr>
          <w:b/>
          <w:sz w:val="28"/>
          <w:u w:val="single"/>
        </w:rPr>
      </w:pPr>
      <w:r w:rsidRPr="004A28CB">
        <w:rPr>
          <w:b/>
          <w:sz w:val="28"/>
          <w:u w:val="single"/>
        </w:rPr>
        <w:t>+ Sesión 4</w:t>
      </w:r>
    </w:p>
    <w:p w:rsidR="005E128A" w:rsidRPr="004A28CB" w:rsidRDefault="005E128A" w:rsidP="0094292E">
      <w:pPr>
        <w:pStyle w:val="ListParagraph"/>
        <w:numPr>
          <w:ilvl w:val="0"/>
          <w:numId w:val="11"/>
        </w:numPr>
        <w:jc w:val="both"/>
      </w:pPr>
      <w:r w:rsidRPr="004A28CB">
        <w:t>Objetivos:</w:t>
      </w:r>
    </w:p>
    <w:p w:rsidR="005E128A" w:rsidRPr="004A28CB" w:rsidRDefault="005E128A" w:rsidP="0094292E">
      <w:pPr>
        <w:pStyle w:val="ListParagraph"/>
        <w:numPr>
          <w:ilvl w:val="1"/>
          <w:numId w:val="11"/>
        </w:numPr>
        <w:jc w:val="both"/>
      </w:pPr>
      <w:r w:rsidRPr="004A28CB">
        <w:t>Expresar su percepción de la música mediante el movimiento, la danza y los  desplazamientos corporales, mientras disfrutan de la escucha.</w:t>
      </w:r>
    </w:p>
    <w:p w:rsidR="005E128A" w:rsidRPr="004A28CB" w:rsidRDefault="005E128A" w:rsidP="0094292E">
      <w:pPr>
        <w:pStyle w:val="ListParagraph"/>
        <w:numPr>
          <w:ilvl w:val="1"/>
          <w:numId w:val="11"/>
        </w:numPr>
        <w:jc w:val="both"/>
      </w:pPr>
      <w:r w:rsidRPr="004A28CB">
        <w:t>Interpretar canción popular sobre los Reyes Magos.</w:t>
      </w:r>
    </w:p>
    <w:p w:rsidR="005E128A" w:rsidRPr="004A28CB" w:rsidRDefault="005E128A" w:rsidP="0094292E">
      <w:pPr>
        <w:pStyle w:val="ListParagraph"/>
        <w:jc w:val="both"/>
      </w:pPr>
    </w:p>
    <w:p w:rsidR="005E128A" w:rsidRPr="004A28CB" w:rsidRDefault="005E128A" w:rsidP="0094292E">
      <w:pPr>
        <w:pStyle w:val="ListParagraph"/>
        <w:numPr>
          <w:ilvl w:val="0"/>
          <w:numId w:val="11"/>
        </w:numPr>
        <w:jc w:val="both"/>
      </w:pPr>
      <w:r w:rsidRPr="004A28CB">
        <w:t>Contenidos:</w:t>
      </w:r>
    </w:p>
    <w:p w:rsidR="005E128A" w:rsidRPr="004A28CB" w:rsidRDefault="005E128A" w:rsidP="0094292E">
      <w:pPr>
        <w:pStyle w:val="ListParagraph"/>
        <w:numPr>
          <w:ilvl w:val="1"/>
          <w:numId w:val="11"/>
        </w:numPr>
        <w:jc w:val="both"/>
      </w:pPr>
      <w:r w:rsidRPr="004A28CB">
        <w:t>Pulsación y timbre.</w:t>
      </w:r>
    </w:p>
    <w:p w:rsidR="005E128A" w:rsidRPr="004A28CB" w:rsidRDefault="005E128A" w:rsidP="0094292E">
      <w:pPr>
        <w:pStyle w:val="ListParagraph"/>
        <w:numPr>
          <w:ilvl w:val="1"/>
          <w:numId w:val="11"/>
        </w:numPr>
        <w:jc w:val="both"/>
      </w:pPr>
      <w:r w:rsidRPr="004A28CB">
        <w:t>Instrumentos de percusión.</w:t>
      </w:r>
    </w:p>
    <w:p w:rsidR="005E128A" w:rsidRPr="004A28CB" w:rsidRDefault="005E128A" w:rsidP="0094292E">
      <w:pPr>
        <w:pStyle w:val="ListParagraph"/>
        <w:jc w:val="both"/>
      </w:pPr>
    </w:p>
    <w:p w:rsidR="005E128A" w:rsidRPr="004A28CB" w:rsidRDefault="005E128A" w:rsidP="0094292E">
      <w:pPr>
        <w:pStyle w:val="ListParagraph"/>
        <w:numPr>
          <w:ilvl w:val="0"/>
          <w:numId w:val="11"/>
        </w:numPr>
        <w:jc w:val="both"/>
      </w:pPr>
      <w:r w:rsidRPr="004A28CB">
        <w:t>Competencias básicas:</w:t>
      </w:r>
    </w:p>
    <w:p w:rsidR="005E128A" w:rsidRPr="004A28CB" w:rsidRDefault="005E128A" w:rsidP="0094292E">
      <w:pPr>
        <w:pStyle w:val="Vieta4"/>
        <w:numPr>
          <w:ilvl w:val="1"/>
          <w:numId w:val="11"/>
        </w:numPr>
        <w:rPr>
          <w:color w:val="auto"/>
          <w:sz w:val="24"/>
        </w:rPr>
      </w:pPr>
      <w:r w:rsidRPr="004A28CB">
        <w:rPr>
          <w:color w:val="auto"/>
          <w:sz w:val="24"/>
        </w:rPr>
        <w:t>Competencia social y ciudadana.</w:t>
      </w:r>
    </w:p>
    <w:p w:rsidR="005E128A" w:rsidRPr="004A28CB" w:rsidRDefault="005E128A" w:rsidP="0094292E">
      <w:pPr>
        <w:pStyle w:val="Vieta4"/>
        <w:numPr>
          <w:ilvl w:val="1"/>
          <w:numId w:val="11"/>
        </w:numPr>
        <w:rPr>
          <w:color w:val="auto"/>
          <w:sz w:val="24"/>
        </w:rPr>
      </w:pPr>
      <w:r w:rsidRPr="004A28CB">
        <w:rPr>
          <w:color w:val="auto"/>
          <w:sz w:val="24"/>
        </w:rPr>
        <w:t>Competencia cultural y artística.</w:t>
      </w:r>
    </w:p>
    <w:p w:rsidR="005E128A" w:rsidRPr="004A28CB" w:rsidRDefault="005E128A" w:rsidP="0094292E">
      <w:pPr>
        <w:pStyle w:val="Vieta4"/>
        <w:numPr>
          <w:ilvl w:val="1"/>
          <w:numId w:val="11"/>
        </w:numPr>
        <w:rPr>
          <w:color w:val="auto"/>
          <w:sz w:val="24"/>
        </w:rPr>
      </w:pPr>
      <w:r w:rsidRPr="004A28CB">
        <w:rPr>
          <w:color w:val="auto"/>
          <w:sz w:val="24"/>
        </w:rPr>
        <w:t>Competencia en el conocimiento y la interacción con el mundo físico.</w:t>
      </w:r>
    </w:p>
    <w:p w:rsidR="005E128A" w:rsidRPr="004A28CB" w:rsidRDefault="005E128A" w:rsidP="0094292E">
      <w:pPr>
        <w:pStyle w:val="ListParagraph"/>
        <w:jc w:val="both"/>
      </w:pPr>
    </w:p>
    <w:p w:rsidR="005E128A" w:rsidRPr="004A28CB" w:rsidRDefault="005E128A" w:rsidP="0094292E">
      <w:pPr>
        <w:pStyle w:val="ListParagraph"/>
        <w:numPr>
          <w:ilvl w:val="0"/>
          <w:numId w:val="11"/>
        </w:numPr>
        <w:jc w:val="both"/>
      </w:pPr>
      <w:r w:rsidRPr="004A28CB">
        <w:t>Desarrollo de la sesión:</w:t>
      </w:r>
    </w:p>
    <w:p w:rsidR="005E128A" w:rsidRPr="004A28CB" w:rsidRDefault="005E128A" w:rsidP="0094292E">
      <w:pPr>
        <w:pStyle w:val="ListParagraph"/>
        <w:numPr>
          <w:ilvl w:val="1"/>
          <w:numId w:val="11"/>
        </w:numPr>
        <w:jc w:val="both"/>
        <w:rPr>
          <w:b/>
          <w:i/>
        </w:rPr>
      </w:pPr>
      <w:r w:rsidRPr="004A28CB">
        <w:rPr>
          <w:b/>
          <w:i/>
        </w:rPr>
        <w:t>Primera parte</w:t>
      </w:r>
    </w:p>
    <w:p w:rsidR="005E128A" w:rsidRPr="004A28CB" w:rsidRDefault="005E128A" w:rsidP="0094292E">
      <w:pPr>
        <w:jc w:val="both"/>
        <w:rPr>
          <w:b/>
        </w:rPr>
      </w:pPr>
    </w:p>
    <w:p w:rsidR="005E128A" w:rsidRPr="004A28CB" w:rsidRDefault="005E128A" w:rsidP="0094292E">
      <w:pPr>
        <w:jc w:val="both"/>
      </w:pPr>
      <w:r w:rsidRPr="004A28CB">
        <w:rPr>
          <w:b/>
          <w:bCs/>
        </w:rPr>
        <w:t>1.</w:t>
      </w:r>
      <w:r w:rsidRPr="004A28CB">
        <w:rPr>
          <w:bCs/>
        </w:rPr>
        <w:t xml:space="preserve"> </w:t>
      </w:r>
      <w:r w:rsidRPr="004A28CB">
        <w:t>Los alumnos escucharán la música en distintas ocasiones:</w:t>
      </w:r>
    </w:p>
    <w:p w:rsidR="005E128A" w:rsidRPr="004A28CB" w:rsidRDefault="005E128A" w:rsidP="0094292E">
      <w:pPr>
        <w:ind w:firstLine="708"/>
        <w:jc w:val="both"/>
      </w:pPr>
    </w:p>
    <w:p w:rsidR="005E128A" w:rsidRPr="004A28CB" w:rsidRDefault="005E128A" w:rsidP="0094292E">
      <w:pPr>
        <w:ind w:firstLine="708"/>
        <w:jc w:val="both"/>
      </w:pPr>
      <w:r w:rsidRPr="004A28CB">
        <w:t>• Primera audición. Los alumnos observan la página 21 de su libro mientras el profesor les pide que imaginen el sonido de un coche antiguo, tirado por caballos que portan en su cuello unos cascabeles y que recorre un paisaje nevado. Bailan sin desplazamiento imitando el trote de los caballos al ritmo de los cascabeles y de las panderetas que se escuchan en la grabación. A continuación, el profesor recorrerá el espacio de la clase trazando líneas rectas, curvas y diagonales, y los alumnos seguirán sus pasos y movimientos marcando el pulso.</w:t>
      </w:r>
    </w:p>
    <w:p w:rsidR="005E128A" w:rsidRPr="004A28CB" w:rsidRDefault="005E128A" w:rsidP="0094292E">
      <w:pPr>
        <w:ind w:firstLine="708"/>
        <w:jc w:val="both"/>
      </w:pPr>
      <w:r w:rsidRPr="004A28CB">
        <w:t>• Segunda audición. El profesor parará la música en distintas ocasiones y tocará la pandereta. Los alumnos responderán a las siguientes consignas una vez vuelva a escucharse la música: con un golpe de pandereta, los niños se mueven en solitario; con dos golpes de pandereta, los niños se mueven en parejas simulando el coche de caballos (el segundo apoya sus brazos en los hombros del primero); con tres golpes de pandereta, los niños se mueven en tríos (el tercero apoya sus brazos en los hombros del segundo, y este en los del primero); con cuatro golpes de pandereta, los niños se mueven en grupos de cuatro (igual que en el anterior, pero ahora el cuarto apoya sus brazos en el tercero), etc.</w:t>
      </w:r>
    </w:p>
    <w:p w:rsidR="005E128A" w:rsidRPr="004A28CB" w:rsidRDefault="005E128A" w:rsidP="0094292E">
      <w:pPr>
        <w:pStyle w:val="ListParagraph"/>
        <w:ind w:left="1440"/>
        <w:jc w:val="both"/>
        <w:rPr>
          <w:b/>
          <w:i/>
        </w:rPr>
      </w:pPr>
    </w:p>
    <w:p w:rsidR="005E128A" w:rsidRPr="004A28CB" w:rsidRDefault="005E128A" w:rsidP="0094292E">
      <w:pPr>
        <w:pStyle w:val="ListParagraph"/>
        <w:numPr>
          <w:ilvl w:val="1"/>
          <w:numId w:val="11"/>
        </w:numPr>
        <w:jc w:val="both"/>
        <w:rPr>
          <w:b/>
          <w:i/>
        </w:rPr>
      </w:pPr>
      <w:r w:rsidRPr="004A28CB">
        <w:rPr>
          <w:b/>
          <w:i/>
        </w:rPr>
        <w:t>Segunda parte</w:t>
      </w:r>
    </w:p>
    <w:p w:rsidR="005E128A" w:rsidRPr="004A28CB" w:rsidRDefault="005E128A" w:rsidP="0094292E">
      <w:pPr>
        <w:jc w:val="both"/>
        <w:rPr>
          <w:b/>
        </w:rPr>
      </w:pPr>
    </w:p>
    <w:p w:rsidR="005E128A" w:rsidRPr="004A28CB" w:rsidRDefault="005E128A" w:rsidP="0094292E">
      <w:pPr>
        <w:jc w:val="both"/>
      </w:pPr>
      <w:r w:rsidRPr="004A28CB">
        <w:rPr>
          <w:b/>
          <w:bCs/>
        </w:rPr>
        <w:t>1</w:t>
      </w:r>
      <w:r w:rsidRPr="004A28CB">
        <w:rPr>
          <w:bCs/>
        </w:rPr>
        <w:t xml:space="preserve">. </w:t>
      </w:r>
      <w:r w:rsidRPr="004A28CB">
        <w:t>Los alumnos escuchan la canción (CD 1, pista 21).</w:t>
      </w:r>
    </w:p>
    <w:p w:rsidR="005E128A" w:rsidRPr="004A28CB" w:rsidRDefault="005E128A" w:rsidP="0094292E">
      <w:pPr>
        <w:jc w:val="both"/>
        <w:rPr>
          <w:b/>
          <w:bCs/>
        </w:rPr>
      </w:pPr>
    </w:p>
    <w:p w:rsidR="005E128A" w:rsidRPr="004A28CB" w:rsidRDefault="005E128A" w:rsidP="0094292E">
      <w:pPr>
        <w:jc w:val="both"/>
      </w:pPr>
      <w:r w:rsidRPr="004A28CB">
        <w:rPr>
          <w:b/>
          <w:bCs/>
        </w:rPr>
        <w:t>2.</w:t>
      </w:r>
      <w:r w:rsidRPr="004A28CB">
        <w:rPr>
          <w:bCs/>
        </w:rPr>
        <w:t xml:space="preserve"> </w:t>
      </w:r>
      <w:r w:rsidRPr="004A28CB">
        <w:t>Ejercicios y juegos de vocalización con las palabras de la canción a partir de ecos rítmicos y melódicos.</w:t>
      </w:r>
    </w:p>
    <w:p w:rsidR="005E128A" w:rsidRPr="004A28CB" w:rsidRDefault="005E128A" w:rsidP="0094292E">
      <w:pPr>
        <w:jc w:val="both"/>
        <w:rPr>
          <w:b/>
          <w:bCs/>
        </w:rPr>
      </w:pPr>
    </w:p>
    <w:p w:rsidR="005E128A" w:rsidRPr="004A28CB" w:rsidRDefault="005E128A" w:rsidP="0094292E">
      <w:pPr>
        <w:jc w:val="both"/>
      </w:pPr>
      <w:r w:rsidRPr="004A28CB">
        <w:rPr>
          <w:b/>
          <w:bCs/>
        </w:rPr>
        <w:t>3.</w:t>
      </w:r>
      <w:r w:rsidRPr="004A28CB">
        <w:rPr>
          <w:bCs/>
        </w:rPr>
        <w:t xml:space="preserve"> </w:t>
      </w:r>
      <w:r w:rsidRPr="004A28CB">
        <w:t>Aprendizaje de la canción mediante la imitación: en primer lugar, del verso de vuelta («tan tan»); después, del texto de la canción.</w:t>
      </w:r>
    </w:p>
    <w:p w:rsidR="005E128A" w:rsidRPr="004A28CB" w:rsidRDefault="005E128A" w:rsidP="0094292E">
      <w:pPr>
        <w:jc w:val="both"/>
        <w:rPr>
          <w:b/>
          <w:bCs/>
        </w:rPr>
      </w:pPr>
    </w:p>
    <w:p w:rsidR="005E128A" w:rsidRPr="004A28CB" w:rsidRDefault="005E128A" w:rsidP="0094292E">
      <w:pPr>
        <w:jc w:val="both"/>
      </w:pPr>
      <w:r w:rsidRPr="004A28CB">
        <w:rPr>
          <w:b/>
          <w:bCs/>
        </w:rPr>
        <w:t>4</w:t>
      </w:r>
      <w:r w:rsidRPr="004A28CB">
        <w:rPr>
          <w:bCs/>
        </w:rPr>
        <w:t xml:space="preserve">. </w:t>
      </w:r>
      <w:r w:rsidRPr="004A28CB">
        <w:t>Los alumnos observan la página 22 del Libro del alumno y advierten la diferencia de altura entre los términos «tan tan». Entonan la canción expresando con la mano la menor y mayor altura de cada uno de los términos «tan tan».</w:t>
      </w:r>
    </w:p>
    <w:p w:rsidR="005E128A" w:rsidRPr="004A28CB" w:rsidRDefault="005E128A" w:rsidP="0094292E">
      <w:pPr>
        <w:jc w:val="both"/>
        <w:rPr>
          <w:b/>
          <w:bCs/>
        </w:rPr>
      </w:pPr>
    </w:p>
    <w:p w:rsidR="005E128A" w:rsidRPr="004A28CB" w:rsidRDefault="005E128A" w:rsidP="0094292E">
      <w:pPr>
        <w:jc w:val="both"/>
      </w:pPr>
      <w:r w:rsidRPr="004A28CB">
        <w:rPr>
          <w:b/>
          <w:bCs/>
        </w:rPr>
        <w:t>5.</w:t>
      </w:r>
      <w:r w:rsidRPr="004A28CB">
        <w:rPr>
          <w:bCs/>
        </w:rPr>
        <w:t xml:space="preserve"> </w:t>
      </w:r>
      <w:r w:rsidRPr="004A28CB">
        <w:t>Interpretan la canción con el acompañamiento de instrumentos corporales: «tan tan», con palmas sobre los muslos izquierdo y derecho; las estrofas, con pisadas sin desplazamiento y palmadas marcando el acento.</w:t>
      </w:r>
    </w:p>
    <w:p w:rsidR="005E128A" w:rsidRPr="004A28CB" w:rsidRDefault="005E128A" w:rsidP="0094292E">
      <w:pPr>
        <w:jc w:val="both"/>
        <w:rPr>
          <w:b/>
          <w:bCs/>
        </w:rPr>
      </w:pPr>
    </w:p>
    <w:p w:rsidR="005E128A" w:rsidRPr="004A28CB" w:rsidRDefault="005E128A" w:rsidP="0094292E">
      <w:pPr>
        <w:jc w:val="both"/>
      </w:pPr>
      <w:r w:rsidRPr="004A28CB">
        <w:rPr>
          <w:b/>
          <w:bCs/>
        </w:rPr>
        <w:t>6.</w:t>
      </w:r>
      <w:r w:rsidRPr="004A28CB">
        <w:rPr>
          <w:bCs/>
        </w:rPr>
        <w:t xml:space="preserve"> </w:t>
      </w:r>
      <w:r w:rsidRPr="004A28CB">
        <w:t>Realización de movimientos para acompañar cada uno de los versos. Se parte de la posición inicial de corro. Los alumnos se desplazan alternativamente hacia derecha e izquierda en cada una de las frases musicales. Al entonar «tan tan», se sitúan de frente y golpean alternativamente los muslos, para cambiar después el sentido de la marcha.</w:t>
      </w:r>
    </w:p>
    <w:p w:rsidR="005E128A" w:rsidRPr="004A28CB" w:rsidRDefault="005E128A" w:rsidP="0094292E">
      <w:pPr>
        <w:jc w:val="both"/>
      </w:pPr>
      <w:r w:rsidRPr="004A28CB">
        <w:rPr>
          <w:b/>
          <w:bCs/>
        </w:rPr>
        <w:t>7</w:t>
      </w:r>
      <w:r w:rsidRPr="004A28CB">
        <w:rPr>
          <w:bCs/>
        </w:rPr>
        <w:t xml:space="preserve">. </w:t>
      </w:r>
      <w:r w:rsidRPr="004A28CB">
        <w:t>El acompañamiento se realizará con bongos y cascabeles, destinándose los primeros para el verso «tan tan» y los segundos para las estrofas.</w:t>
      </w:r>
    </w:p>
    <w:p w:rsidR="005E128A" w:rsidRPr="004A28CB" w:rsidRDefault="005E128A" w:rsidP="0094292E">
      <w:pPr>
        <w:jc w:val="both"/>
      </w:pPr>
      <w:r w:rsidRPr="004A28CB">
        <w:t>En función de la disponibilidad de instrumentos del aula, estos se repartirán entre los alumnos, procurando que todos tengan ocasión de tocar alguno de ellos. En el caso probable de no disponer de un instrumento para cada alumno, se realizarán turnos, y, mientras unos tocan, el resto acompañará la canción con los sonidos corporales señalados anteriormente.</w:t>
      </w:r>
    </w:p>
    <w:p w:rsidR="005E128A" w:rsidRPr="004A28CB" w:rsidRDefault="005E128A" w:rsidP="0094292E">
      <w:pPr>
        <w:jc w:val="both"/>
        <w:rPr>
          <w:b/>
          <w:bCs/>
        </w:rPr>
      </w:pPr>
    </w:p>
    <w:p w:rsidR="005E128A" w:rsidRPr="004A28CB" w:rsidRDefault="005E128A" w:rsidP="0094292E">
      <w:pPr>
        <w:jc w:val="both"/>
      </w:pPr>
      <w:r w:rsidRPr="004A28CB">
        <w:rPr>
          <w:b/>
          <w:bCs/>
        </w:rPr>
        <w:t>8.</w:t>
      </w:r>
      <w:r w:rsidRPr="004A28CB">
        <w:rPr>
          <w:bCs/>
        </w:rPr>
        <w:t xml:space="preserve"> </w:t>
      </w:r>
      <w:r w:rsidRPr="004A28CB">
        <w:t>Entonación de la canción omitiendo intencionadamente cada vez diversas partes de la misma, de manera que se refuerce la entonación y el oído interno.</w:t>
      </w:r>
    </w:p>
    <w:p w:rsidR="005E128A" w:rsidRPr="004A28CB" w:rsidRDefault="005E128A" w:rsidP="0094292E">
      <w:pPr>
        <w:jc w:val="both"/>
        <w:rPr>
          <w:b/>
          <w:bCs/>
        </w:rPr>
      </w:pPr>
    </w:p>
    <w:p w:rsidR="005E128A" w:rsidRPr="004A28CB" w:rsidRDefault="005E128A" w:rsidP="0094292E">
      <w:pPr>
        <w:jc w:val="both"/>
      </w:pPr>
      <w:r w:rsidRPr="004A28CB">
        <w:rPr>
          <w:b/>
          <w:bCs/>
        </w:rPr>
        <w:t>9</w:t>
      </w:r>
      <w:r w:rsidRPr="004A28CB">
        <w:rPr>
          <w:bCs/>
        </w:rPr>
        <w:t xml:space="preserve">. </w:t>
      </w:r>
      <w:r w:rsidRPr="004A28CB">
        <w:t>Escuchan la grabación e interpretan conjuntamente canción y movimientos.</w:t>
      </w:r>
    </w:p>
    <w:p w:rsidR="005E128A" w:rsidRPr="004A28CB" w:rsidRDefault="005E128A" w:rsidP="0094292E">
      <w:pPr>
        <w:jc w:val="both"/>
        <w:rPr>
          <w:b/>
          <w:bCs/>
        </w:rPr>
      </w:pPr>
    </w:p>
    <w:p w:rsidR="005E128A" w:rsidRPr="004A28CB" w:rsidRDefault="005E128A" w:rsidP="0094292E">
      <w:pPr>
        <w:jc w:val="both"/>
      </w:pPr>
      <w:r w:rsidRPr="004A28CB">
        <w:rPr>
          <w:b/>
          <w:bCs/>
        </w:rPr>
        <w:t>10.</w:t>
      </w:r>
      <w:r w:rsidRPr="004A28CB">
        <w:rPr>
          <w:bCs/>
        </w:rPr>
        <w:t xml:space="preserve"> </w:t>
      </w:r>
      <w:r w:rsidRPr="004A28CB">
        <w:t>Con la ayuda e iniciativa del profesor, improvisación y creación de otra letra para continuar el texto de la canción.</w:t>
      </w:r>
    </w:p>
    <w:p w:rsidR="005E128A" w:rsidRPr="004A28CB" w:rsidRDefault="005E128A" w:rsidP="0094292E">
      <w:pPr>
        <w:jc w:val="both"/>
        <w:rPr>
          <w:b/>
          <w:bCs/>
        </w:rPr>
      </w:pPr>
    </w:p>
    <w:p w:rsidR="005E128A" w:rsidRPr="004A28CB" w:rsidRDefault="005E128A" w:rsidP="0094292E">
      <w:pPr>
        <w:jc w:val="both"/>
      </w:pPr>
      <w:r w:rsidRPr="004A28CB">
        <w:rPr>
          <w:b/>
          <w:bCs/>
        </w:rPr>
        <w:t>11.</w:t>
      </w:r>
      <w:r w:rsidRPr="004A28CB">
        <w:rPr>
          <w:bCs/>
        </w:rPr>
        <w:t xml:space="preserve"> </w:t>
      </w:r>
      <w:r w:rsidRPr="004A28CB">
        <w:t>Entonación de la canción con el acompañamiento de la base instrumental (CD 1, pista 22).</w:t>
      </w:r>
    </w:p>
    <w:p w:rsidR="005E128A" w:rsidRPr="004A28CB" w:rsidRDefault="005E128A" w:rsidP="0094292E">
      <w:pPr>
        <w:pStyle w:val="ListParagraph"/>
        <w:jc w:val="both"/>
      </w:pPr>
    </w:p>
    <w:p w:rsidR="005E128A" w:rsidRPr="004A28CB" w:rsidRDefault="005E128A" w:rsidP="0094292E">
      <w:pPr>
        <w:pStyle w:val="ListParagraph"/>
        <w:numPr>
          <w:ilvl w:val="0"/>
          <w:numId w:val="11"/>
        </w:numPr>
        <w:jc w:val="both"/>
      </w:pPr>
      <w:r w:rsidRPr="004A28CB">
        <w:t>Atención a la diversidad:</w:t>
      </w:r>
    </w:p>
    <w:p w:rsidR="005E128A" w:rsidRPr="004A28CB" w:rsidRDefault="005E128A" w:rsidP="0094292E">
      <w:pPr>
        <w:pStyle w:val="ListParagraph"/>
        <w:numPr>
          <w:ilvl w:val="1"/>
          <w:numId w:val="11"/>
        </w:numPr>
        <w:jc w:val="both"/>
        <w:rPr>
          <w:b/>
          <w:bCs/>
        </w:rPr>
      </w:pPr>
      <w:r w:rsidRPr="004A28CB">
        <w:rPr>
          <w:b/>
          <w:bCs/>
        </w:rPr>
        <w:t>Actividades de refuerzo</w:t>
      </w:r>
    </w:p>
    <w:p w:rsidR="005E128A" w:rsidRPr="004A28CB" w:rsidRDefault="005E128A" w:rsidP="0094292E">
      <w:pPr>
        <w:pStyle w:val="ListParagraph"/>
        <w:numPr>
          <w:ilvl w:val="2"/>
          <w:numId w:val="11"/>
        </w:numPr>
        <w:jc w:val="both"/>
      </w:pPr>
      <w:r w:rsidRPr="004A28CB">
        <w:t>Escuchar la música nuevamente y realizar, al tiempo, un dibujo de la escena que imaginan.</w:t>
      </w:r>
    </w:p>
    <w:p w:rsidR="005E128A" w:rsidRPr="004A28CB" w:rsidRDefault="005E128A" w:rsidP="0094292E">
      <w:pPr>
        <w:pStyle w:val="ListParagraph"/>
        <w:numPr>
          <w:ilvl w:val="2"/>
          <w:numId w:val="11"/>
        </w:numPr>
        <w:jc w:val="both"/>
      </w:pPr>
      <w:r w:rsidRPr="004A28CB">
        <w:t>Troquelado de la página 75. En esta actividad, los alumnos cortan las figuras de los camellos y los tres Reyes Magos con el troquel. Después, introducen la tira de cada rey en la ranura del camello. Cantan la canción nuevamente al tiempo que suben y bajan la tira de forma que se desplace la joroba del camello.</w:t>
      </w:r>
    </w:p>
    <w:p w:rsidR="005E128A" w:rsidRPr="004A28CB" w:rsidRDefault="005E128A" w:rsidP="0094292E">
      <w:pPr>
        <w:pStyle w:val="ListParagraph"/>
        <w:ind w:left="1440"/>
        <w:jc w:val="both"/>
        <w:rPr>
          <w:b/>
          <w:bCs/>
        </w:rPr>
      </w:pPr>
    </w:p>
    <w:p w:rsidR="005E128A" w:rsidRPr="004A28CB" w:rsidRDefault="005E128A" w:rsidP="0094292E">
      <w:pPr>
        <w:pStyle w:val="ListParagraph"/>
        <w:numPr>
          <w:ilvl w:val="1"/>
          <w:numId w:val="11"/>
        </w:numPr>
        <w:jc w:val="both"/>
        <w:rPr>
          <w:b/>
          <w:bCs/>
        </w:rPr>
      </w:pPr>
      <w:r w:rsidRPr="004A28CB">
        <w:rPr>
          <w:b/>
          <w:bCs/>
        </w:rPr>
        <w:t>Actividades de ampliación</w:t>
      </w:r>
    </w:p>
    <w:p w:rsidR="005E128A" w:rsidRPr="004A28CB" w:rsidRDefault="005E128A" w:rsidP="0094292E">
      <w:pPr>
        <w:pStyle w:val="ListParagraph"/>
        <w:numPr>
          <w:ilvl w:val="2"/>
          <w:numId w:val="11"/>
        </w:numPr>
        <w:jc w:val="both"/>
      </w:pPr>
      <w:r w:rsidRPr="004A28CB">
        <w:t>Construcción de un tamborcito (véase página 66 del Libro del alumno). Escuchar nuevamente la música e imitar el trote del caballo golpeando el tamborcito.</w:t>
      </w:r>
    </w:p>
    <w:p w:rsidR="005E128A" w:rsidRPr="004A28CB" w:rsidRDefault="005E128A" w:rsidP="0094292E">
      <w:pPr>
        <w:pStyle w:val="ListParagraph"/>
        <w:numPr>
          <w:ilvl w:val="2"/>
          <w:numId w:val="11"/>
        </w:numPr>
        <w:jc w:val="both"/>
      </w:pPr>
      <w:r w:rsidRPr="004A28CB">
        <w:t>Cuaderno de recursos fotocopiables, ficha 8. Los alumnos colorean la guirnalda y pegan elementos como papeles de colores, cintas, etc. Después, la recortan, la unen a las de los compañeros y forman otra más grande con la que engalanar el aula.</w:t>
      </w:r>
    </w:p>
    <w:p w:rsidR="005E128A" w:rsidRPr="004A28CB" w:rsidRDefault="005E128A" w:rsidP="0094292E">
      <w:pPr>
        <w:jc w:val="both"/>
      </w:pPr>
    </w:p>
    <w:p w:rsidR="005E128A" w:rsidRPr="004A28CB" w:rsidRDefault="005E128A" w:rsidP="0094292E">
      <w:pPr>
        <w:jc w:val="both"/>
        <w:rPr>
          <w:b/>
          <w:sz w:val="28"/>
          <w:u w:val="single"/>
        </w:rPr>
      </w:pPr>
      <w:r w:rsidRPr="004A28CB">
        <w:rPr>
          <w:b/>
          <w:sz w:val="28"/>
          <w:u w:val="single"/>
        </w:rPr>
        <w:t>+ Sesión 5</w:t>
      </w:r>
    </w:p>
    <w:p w:rsidR="005E128A" w:rsidRPr="004A28CB" w:rsidRDefault="005E128A" w:rsidP="0094292E">
      <w:pPr>
        <w:pStyle w:val="ListParagraph"/>
        <w:numPr>
          <w:ilvl w:val="0"/>
          <w:numId w:val="11"/>
        </w:numPr>
        <w:jc w:val="both"/>
      </w:pPr>
      <w:r w:rsidRPr="004A28CB">
        <w:t>Objetivos:</w:t>
      </w:r>
    </w:p>
    <w:p w:rsidR="005E128A" w:rsidRPr="004A28CB" w:rsidRDefault="005E128A" w:rsidP="0094292E">
      <w:pPr>
        <w:pStyle w:val="ListParagraph"/>
        <w:numPr>
          <w:ilvl w:val="1"/>
          <w:numId w:val="11"/>
        </w:numPr>
        <w:jc w:val="both"/>
      </w:pPr>
      <w:r w:rsidRPr="004A28CB">
        <w:t>Recordar y evaluar los contenidos más relevantes del trimestre y comprobar el grado de asimilación de los mismos.</w:t>
      </w:r>
    </w:p>
    <w:p w:rsidR="005E128A" w:rsidRPr="004A28CB" w:rsidRDefault="005E128A" w:rsidP="0094292E">
      <w:pPr>
        <w:pStyle w:val="ListParagraph"/>
        <w:jc w:val="both"/>
      </w:pPr>
    </w:p>
    <w:p w:rsidR="005E128A" w:rsidRPr="004A28CB" w:rsidRDefault="005E128A" w:rsidP="0094292E">
      <w:pPr>
        <w:pStyle w:val="ListParagraph"/>
        <w:numPr>
          <w:ilvl w:val="0"/>
          <w:numId w:val="11"/>
        </w:numPr>
        <w:jc w:val="both"/>
      </w:pPr>
      <w:r w:rsidRPr="004A28CB">
        <w:t>Contenidos:</w:t>
      </w:r>
    </w:p>
    <w:p w:rsidR="005E128A" w:rsidRPr="004A28CB" w:rsidRDefault="005E128A" w:rsidP="0094292E">
      <w:pPr>
        <w:pStyle w:val="ListParagraph"/>
        <w:numPr>
          <w:ilvl w:val="1"/>
          <w:numId w:val="11"/>
        </w:numPr>
        <w:jc w:val="both"/>
      </w:pPr>
      <w:r w:rsidRPr="004A28CB">
        <w:t>Repaso de todo lo estudiado en la unidad.</w:t>
      </w:r>
    </w:p>
    <w:p w:rsidR="005E128A" w:rsidRPr="004A28CB" w:rsidRDefault="005E128A" w:rsidP="0094292E">
      <w:pPr>
        <w:pStyle w:val="ListParagraph"/>
        <w:jc w:val="both"/>
      </w:pPr>
    </w:p>
    <w:p w:rsidR="005E128A" w:rsidRPr="004A28CB" w:rsidRDefault="005E128A" w:rsidP="0094292E">
      <w:pPr>
        <w:pStyle w:val="ListParagraph"/>
        <w:numPr>
          <w:ilvl w:val="0"/>
          <w:numId w:val="11"/>
        </w:numPr>
        <w:jc w:val="both"/>
      </w:pPr>
      <w:r w:rsidRPr="004A28CB">
        <w:t>Competencias básicas:</w:t>
      </w:r>
    </w:p>
    <w:p w:rsidR="005E128A" w:rsidRPr="004A28CB" w:rsidRDefault="005E128A" w:rsidP="0094292E">
      <w:pPr>
        <w:pStyle w:val="ListParagraph"/>
        <w:numPr>
          <w:ilvl w:val="1"/>
          <w:numId w:val="11"/>
        </w:numPr>
        <w:jc w:val="both"/>
      </w:pPr>
      <w:r w:rsidRPr="004A28CB">
        <w:t>Competencia en comunicación lingüística.</w:t>
      </w:r>
    </w:p>
    <w:p w:rsidR="005E128A" w:rsidRPr="004A28CB" w:rsidRDefault="005E128A" w:rsidP="0094292E">
      <w:pPr>
        <w:pStyle w:val="ListParagraph"/>
        <w:numPr>
          <w:ilvl w:val="1"/>
          <w:numId w:val="11"/>
        </w:numPr>
        <w:jc w:val="both"/>
      </w:pPr>
      <w:r w:rsidRPr="004A28CB">
        <w:t>Competencia para aprender a aprender.</w:t>
      </w:r>
    </w:p>
    <w:p w:rsidR="005E128A" w:rsidRPr="004A28CB" w:rsidRDefault="005E128A" w:rsidP="0094292E">
      <w:pPr>
        <w:pStyle w:val="ListParagraph"/>
        <w:jc w:val="both"/>
      </w:pPr>
    </w:p>
    <w:p w:rsidR="005E128A" w:rsidRPr="004A28CB" w:rsidRDefault="005E128A" w:rsidP="0094292E">
      <w:pPr>
        <w:pStyle w:val="ListParagraph"/>
        <w:numPr>
          <w:ilvl w:val="0"/>
          <w:numId w:val="11"/>
        </w:numPr>
        <w:jc w:val="both"/>
      </w:pPr>
      <w:r w:rsidRPr="004A28CB">
        <w:t>Desarrollo de la sesión:</w:t>
      </w:r>
    </w:p>
    <w:p w:rsidR="005E128A" w:rsidRPr="004A28CB" w:rsidRDefault="005E128A" w:rsidP="0094292E">
      <w:pPr>
        <w:jc w:val="both"/>
      </w:pPr>
    </w:p>
    <w:p w:rsidR="005E128A" w:rsidRPr="004A28CB" w:rsidRDefault="005E128A" w:rsidP="0094292E">
      <w:pPr>
        <w:jc w:val="both"/>
      </w:pPr>
      <w:r w:rsidRPr="004A28CB">
        <w:rPr>
          <w:b/>
          <w:bCs/>
        </w:rPr>
        <w:t xml:space="preserve">1. </w:t>
      </w:r>
      <w:r w:rsidRPr="004A28CB">
        <w:t>Recuerda cuáles son los instrumentos corporales que se consideran musicales y cómo se llaman. Los alumnos realizarán una actividad de relación al colorear el camino que une cada instrumento con su denominación.</w:t>
      </w:r>
    </w:p>
    <w:p w:rsidR="005E128A" w:rsidRPr="004A28CB" w:rsidRDefault="005E128A" w:rsidP="0094292E">
      <w:pPr>
        <w:jc w:val="both"/>
        <w:rPr>
          <w:b/>
          <w:bCs/>
        </w:rPr>
      </w:pPr>
    </w:p>
    <w:p w:rsidR="005E128A" w:rsidRPr="004A28CB" w:rsidRDefault="005E128A" w:rsidP="0094292E">
      <w:pPr>
        <w:jc w:val="both"/>
      </w:pPr>
      <w:r w:rsidRPr="004A28CB">
        <w:rPr>
          <w:b/>
          <w:bCs/>
        </w:rPr>
        <w:t xml:space="preserve">2. </w:t>
      </w:r>
      <w:r w:rsidRPr="004A28CB">
        <w:t>Los niños observan las ilustraciones y escriben en el espacio reservado para ello «F» o «D», según consideren que el sonido que produce el objeto representado es fuerte o débil. Así, serán fuertes los sonidos del avión y de la nube negra descargando un chaparrón, y débiles el chapoteo de botas en el agua y el anillo rodando.</w:t>
      </w:r>
    </w:p>
    <w:p w:rsidR="005E128A" w:rsidRPr="004A28CB" w:rsidRDefault="005E128A" w:rsidP="0094292E">
      <w:pPr>
        <w:jc w:val="both"/>
        <w:rPr>
          <w:b/>
          <w:bCs/>
        </w:rPr>
      </w:pPr>
    </w:p>
    <w:p w:rsidR="005E128A" w:rsidRPr="004A28CB" w:rsidRDefault="005E128A" w:rsidP="0094292E">
      <w:pPr>
        <w:jc w:val="both"/>
      </w:pPr>
      <w:r w:rsidRPr="004A28CB">
        <w:rPr>
          <w:b/>
          <w:bCs/>
        </w:rPr>
        <w:t xml:space="preserve">3. </w:t>
      </w:r>
      <w:r w:rsidRPr="004A28CB">
        <w:t>Los niños buscan las imágenes de los diferentes instrumentos en la página 69 para después pegarlas encima de las siluetas y poner debajo el nombre de cada uno.</w:t>
      </w:r>
    </w:p>
    <w:p w:rsidR="005E128A" w:rsidRPr="004A28CB" w:rsidRDefault="005E128A" w:rsidP="0094292E">
      <w:pPr>
        <w:pStyle w:val="ListParagraph"/>
        <w:jc w:val="both"/>
      </w:pPr>
    </w:p>
    <w:p w:rsidR="005E128A" w:rsidRPr="004A28CB" w:rsidRDefault="005E128A" w:rsidP="0094292E">
      <w:pPr>
        <w:pStyle w:val="ListParagraph"/>
        <w:numPr>
          <w:ilvl w:val="0"/>
          <w:numId w:val="11"/>
        </w:numPr>
        <w:jc w:val="both"/>
      </w:pPr>
      <w:r w:rsidRPr="004A28CB">
        <w:t>Atención a la diversidad: como la unidad ha sido algo densa de contenido, intentamos acabar aquellas actividades de refuerzo y ampliación (dependiendo de la necesidad) que se hayan quedado pendientes.</w:t>
      </w:r>
    </w:p>
    <w:p w:rsidR="005E128A" w:rsidRPr="004A28CB" w:rsidRDefault="005E128A" w:rsidP="0094292E">
      <w:pPr>
        <w:jc w:val="both"/>
      </w:pPr>
    </w:p>
    <w:p w:rsidR="005E128A" w:rsidRPr="004A28CB" w:rsidRDefault="005E128A" w:rsidP="0094292E">
      <w:pPr>
        <w:jc w:val="both"/>
        <w:rPr>
          <w:b/>
          <w:sz w:val="28"/>
          <w:u w:val="single"/>
        </w:rPr>
      </w:pPr>
      <w:r w:rsidRPr="004A28CB">
        <w:rPr>
          <w:b/>
          <w:sz w:val="28"/>
          <w:u w:val="single"/>
        </w:rPr>
        <w:t>+ Sesión 6</w:t>
      </w:r>
    </w:p>
    <w:p w:rsidR="005E128A" w:rsidRPr="004A28CB" w:rsidRDefault="005E128A" w:rsidP="0094292E">
      <w:pPr>
        <w:jc w:val="both"/>
        <w:rPr>
          <w:b/>
          <w:sz w:val="28"/>
          <w:u w:val="single"/>
        </w:rPr>
      </w:pPr>
    </w:p>
    <w:p w:rsidR="005E128A" w:rsidRPr="004A28CB" w:rsidRDefault="005E128A" w:rsidP="0094292E">
      <w:pPr>
        <w:pStyle w:val="BodyText2"/>
        <w:numPr>
          <w:ilvl w:val="0"/>
          <w:numId w:val="6"/>
        </w:numPr>
        <w:rPr>
          <w:sz w:val="24"/>
        </w:rPr>
      </w:pPr>
      <w:r w:rsidRPr="004A28CB">
        <w:rPr>
          <w:sz w:val="24"/>
        </w:rPr>
        <w:t>Afianzamiento de contenidos.</w:t>
      </w:r>
    </w:p>
    <w:p w:rsidR="005E128A" w:rsidRPr="004A28CB" w:rsidRDefault="005E128A" w:rsidP="0094292E">
      <w:pPr>
        <w:pStyle w:val="BodyText2"/>
        <w:numPr>
          <w:ilvl w:val="0"/>
          <w:numId w:val="6"/>
        </w:numPr>
        <w:rPr>
          <w:b/>
          <w:bCs/>
          <w:sz w:val="24"/>
        </w:rPr>
      </w:pPr>
      <w:r w:rsidRPr="004A28CB">
        <w:rPr>
          <w:sz w:val="24"/>
        </w:rPr>
        <w:t xml:space="preserve">Actividades de evaluación mediante las </w:t>
      </w:r>
      <w:r w:rsidRPr="004A28CB">
        <w:rPr>
          <w:b/>
          <w:bCs/>
          <w:sz w:val="24"/>
        </w:rPr>
        <w:t>tareas centrales.</w:t>
      </w:r>
    </w:p>
    <w:p w:rsidR="005E128A" w:rsidRPr="004A28CB" w:rsidRDefault="005E128A" w:rsidP="0094292E">
      <w:pPr>
        <w:pStyle w:val="BodyText2"/>
        <w:numPr>
          <w:ilvl w:val="0"/>
          <w:numId w:val="6"/>
        </w:numPr>
        <w:rPr>
          <w:bCs/>
          <w:sz w:val="24"/>
        </w:rPr>
      </w:pPr>
      <w:r w:rsidRPr="004A28CB">
        <w:rPr>
          <w:bCs/>
          <w:sz w:val="24"/>
        </w:rPr>
        <w:t xml:space="preserve">Registro en la </w:t>
      </w:r>
      <w:r w:rsidRPr="004A28CB">
        <w:rPr>
          <w:bCs/>
          <w:i/>
          <w:sz w:val="24"/>
        </w:rPr>
        <w:t>Ficha de seguimiento.</w:t>
      </w:r>
    </w:p>
    <w:p w:rsidR="005E128A" w:rsidRPr="004A28CB" w:rsidRDefault="005E128A" w:rsidP="0094292E">
      <w:pPr>
        <w:pStyle w:val="BodyText2"/>
        <w:numPr>
          <w:ilvl w:val="0"/>
          <w:numId w:val="6"/>
        </w:numPr>
        <w:rPr>
          <w:bCs/>
          <w:sz w:val="24"/>
        </w:rPr>
      </w:pPr>
      <w:r w:rsidRPr="004A28CB">
        <w:rPr>
          <w:sz w:val="24"/>
        </w:rPr>
        <w:t>Finalización de trabajos escritos.</w:t>
      </w:r>
    </w:p>
    <w:p w:rsidR="005E128A" w:rsidRPr="004A28CB" w:rsidRDefault="005E128A" w:rsidP="0094292E"/>
    <w:p w:rsidR="005E128A" w:rsidRPr="004A28CB" w:rsidRDefault="005E128A" w:rsidP="0094292E">
      <w:pPr>
        <w:jc w:val="both"/>
        <w:rPr>
          <w:b/>
        </w:rPr>
      </w:pPr>
      <w:r w:rsidRPr="004A28CB">
        <w:rPr>
          <w:b/>
        </w:rPr>
        <w:t xml:space="preserve">ESPACIOS </w:t>
      </w:r>
    </w:p>
    <w:p w:rsidR="005E128A" w:rsidRPr="004A28CB" w:rsidRDefault="005E128A" w:rsidP="0094292E">
      <w:pPr>
        <w:jc w:val="both"/>
      </w:pPr>
      <w:r w:rsidRPr="004A28CB">
        <w:rPr>
          <w:bCs/>
        </w:rPr>
        <w:t>Si bien las actividades pueden desarrollarse en el aula de clase, sería idóneo disponer de un a</w:t>
      </w:r>
      <w:r w:rsidRPr="004A28CB">
        <w:t>ula específica de música, preferiblemente insonorizada, con buena acústica y con espacio suficiente para realizar actividades de movimiento.</w:t>
      </w:r>
    </w:p>
    <w:p w:rsidR="005E128A" w:rsidRPr="004A28CB" w:rsidRDefault="005E128A" w:rsidP="0094292E">
      <w:pPr>
        <w:jc w:val="both"/>
      </w:pPr>
    </w:p>
    <w:p w:rsidR="005E128A" w:rsidRPr="004A28CB" w:rsidRDefault="005E128A" w:rsidP="0094292E">
      <w:pPr>
        <w:pStyle w:val="Heading1"/>
        <w:jc w:val="both"/>
        <w:rPr>
          <w:bCs/>
          <w:szCs w:val="24"/>
          <w:lang w:val="es-ES"/>
        </w:rPr>
      </w:pPr>
      <w:r w:rsidRPr="004A28CB">
        <w:rPr>
          <w:bCs/>
          <w:szCs w:val="24"/>
          <w:lang w:val="es-ES"/>
        </w:rPr>
        <w:t>MATERIALES</w:t>
      </w:r>
    </w:p>
    <w:p w:rsidR="005E128A" w:rsidRPr="004A28CB" w:rsidRDefault="005E128A" w:rsidP="0094292E">
      <w:pPr>
        <w:jc w:val="both"/>
        <w:rPr>
          <w:bCs/>
        </w:rPr>
      </w:pPr>
      <w:r w:rsidRPr="004A28CB">
        <w:rPr>
          <w:bCs/>
        </w:rPr>
        <w:t xml:space="preserve">Instrumentos escolares: triángulo y pandero </w:t>
      </w:r>
    </w:p>
    <w:p w:rsidR="005E128A" w:rsidRPr="004A28CB" w:rsidRDefault="005E128A" w:rsidP="0094292E">
      <w:pPr>
        <w:jc w:val="both"/>
        <w:rPr>
          <w:bCs/>
        </w:rPr>
      </w:pPr>
      <w:r w:rsidRPr="004A28CB">
        <w:rPr>
          <w:bCs/>
        </w:rPr>
        <w:t>Reproductor de audio</w:t>
      </w:r>
    </w:p>
    <w:p w:rsidR="005E128A" w:rsidRPr="004A28CB" w:rsidRDefault="005E128A" w:rsidP="0094292E">
      <w:pPr>
        <w:jc w:val="both"/>
        <w:rPr>
          <w:bCs/>
        </w:rPr>
      </w:pPr>
      <w:r w:rsidRPr="004A28CB">
        <w:rPr>
          <w:bCs/>
        </w:rPr>
        <w:t xml:space="preserve">Ordenador </w:t>
      </w:r>
    </w:p>
    <w:p w:rsidR="005E128A" w:rsidRPr="004A28CB" w:rsidRDefault="005E128A" w:rsidP="0094292E">
      <w:pPr>
        <w:jc w:val="both"/>
        <w:rPr>
          <w:bCs/>
        </w:rPr>
      </w:pPr>
      <w:r w:rsidRPr="004A28CB">
        <w:rPr>
          <w:bCs/>
        </w:rPr>
        <w:t>Libro del alumno: Unidad 2 (páginas 14 a 23)</w:t>
      </w:r>
    </w:p>
    <w:p w:rsidR="005E128A" w:rsidRPr="004A28CB" w:rsidRDefault="005E128A" w:rsidP="0094292E">
      <w:pPr>
        <w:jc w:val="both"/>
        <w:rPr>
          <w:bCs/>
        </w:rPr>
      </w:pPr>
      <w:r w:rsidRPr="004A28CB">
        <w:rPr>
          <w:bCs/>
        </w:rPr>
        <w:t>Guía didáctica: Unidad 2 (páginas 37 a 55)</w:t>
      </w:r>
    </w:p>
    <w:p w:rsidR="005E128A" w:rsidRPr="004A28CB" w:rsidRDefault="005E128A" w:rsidP="0094292E">
      <w:pPr>
        <w:jc w:val="both"/>
        <w:rPr>
          <w:bCs/>
        </w:rPr>
      </w:pPr>
      <w:r w:rsidRPr="004A28CB">
        <w:rPr>
          <w:bCs/>
        </w:rPr>
        <w:t>Cuaderno de actividades musicales: Unidad 2 (páginas 8 a 11)</w:t>
      </w:r>
    </w:p>
    <w:p w:rsidR="005E128A" w:rsidRPr="004A28CB" w:rsidRDefault="005E128A" w:rsidP="0094292E">
      <w:pPr>
        <w:jc w:val="both"/>
        <w:rPr>
          <w:bCs/>
        </w:rPr>
      </w:pPr>
      <w:r w:rsidRPr="004A28CB">
        <w:rPr>
          <w:bCs/>
        </w:rPr>
        <w:t>Cuaderno de Recursos fotocopiables  (páginas 8, 9, 10, 11 y 29)</w:t>
      </w:r>
    </w:p>
    <w:p w:rsidR="005E128A" w:rsidRPr="004A28CB" w:rsidRDefault="005E128A" w:rsidP="0094292E">
      <w:pPr>
        <w:jc w:val="both"/>
        <w:rPr>
          <w:bCs/>
        </w:rPr>
      </w:pPr>
      <w:r w:rsidRPr="004A28CB">
        <w:rPr>
          <w:bCs/>
        </w:rPr>
        <w:t>CD 1: cortes nº 13 a nº 22</w:t>
      </w:r>
    </w:p>
    <w:p w:rsidR="005E128A" w:rsidRPr="004A28CB" w:rsidRDefault="005E128A" w:rsidP="0094292E">
      <w:pPr>
        <w:jc w:val="both"/>
        <w:rPr>
          <w:bCs/>
        </w:rPr>
      </w:pPr>
      <w:r w:rsidRPr="004A28CB">
        <w:rPr>
          <w:bCs/>
        </w:rPr>
        <w:t xml:space="preserve">CD-ROM interactivo. </w:t>
      </w:r>
    </w:p>
    <w:p w:rsidR="005E128A" w:rsidRPr="004A28CB" w:rsidRDefault="005E128A" w:rsidP="0094292E">
      <w:pPr>
        <w:jc w:val="both"/>
        <w:rPr>
          <w:bCs/>
        </w:rPr>
      </w:pPr>
      <w:r w:rsidRPr="004A28CB">
        <w:rPr>
          <w:bCs/>
        </w:rPr>
        <w:t xml:space="preserve">Pizarra digital </w:t>
      </w:r>
    </w:p>
    <w:p w:rsidR="005E128A" w:rsidRPr="004A28CB" w:rsidRDefault="005E128A" w:rsidP="0094292E">
      <w:pPr>
        <w:jc w:val="both"/>
        <w:rPr>
          <w:b/>
        </w:rPr>
      </w:pPr>
    </w:p>
    <w:p w:rsidR="005E128A" w:rsidRPr="004A28CB" w:rsidRDefault="005E128A" w:rsidP="0094292E">
      <w:pPr>
        <w:jc w:val="both"/>
        <w:rPr>
          <w:b/>
        </w:rPr>
      </w:pPr>
      <w:r>
        <w:rPr>
          <w:b/>
        </w:rPr>
        <w:br w:type="page"/>
      </w:r>
      <w:r w:rsidRPr="004A28CB">
        <w:rPr>
          <w:b/>
        </w:rPr>
        <w:t>AUTOEVALUACIÓN DE LA PRÁCTICA DOCENTE.</w:t>
      </w:r>
    </w:p>
    <w:p w:rsidR="005E128A" w:rsidRPr="004A28CB" w:rsidRDefault="005E128A" w:rsidP="0094292E">
      <w:pPr>
        <w:jc w:val="both"/>
        <w:rPr>
          <w:b/>
        </w:rPr>
      </w:pPr>
    </w:p>
    <w:p w:rsidR="005E128A" w:rsidRPr="004A28CB" w:rsidRDefault="005E128A" w:rsidP="0094292E">
      <w:pPr>
        <w:pStyle w:val="Heading6"/>
        <w:jc w:val="both"/>
      </w:pPr>
      <w:r w:rsidRPr="004A28CB">
        <w:t>Unidad 2. El anillo perdido</w:t>
      </w:r>
    </w:p>
    <w:p w:rsidR="005E128A" w:rsidRPr="004A28CB" w:rsidRDefault="005E128A" w:rsidP="0094292E">
      <w:pPr>
        <w:jc w:val="both"/>
        <w:rPr>
          <w:b/>
        </w:rPr>
      </w:pPr>
    </w:p>
    <w:p w:rsidR="005E128A" w:rsidRPr="004A28CB" w:rsidRDefault="005E128A" w:rsidP="0094292E">
      <w:pPr>
        <w:pStyle w:val="Heading1"/>
        <w:jc w:val="both"/>
        <w:rPr>
          <w:szCs w:val="24"/>
          <w:lang w:val="es-ES"/>
        </w:rPr>
      </w:pPr>
      <w:r w:rsidRPr="004A28CB">
        <w:rPr>
          <w:szCs w:val="24"/>
          <w:lang w:val="es-ES"/>
        </w:rPr>
        <w:t>Cuestionario para el profesor</w:t>
      </w:r>
    </w:p>
    <w:p w:rsidR="005E128A" w:rsidRPr="004A28CB" w:rsidRDefault="005E128A" w:rsidP="0094292E">
      <w:pPr>
        <w:jc w:val="both"/>
        <w:rPr>
          <w:bCs/>
        </w:rPr>
      </w:pPr>
      <w:r w:rsidRPr="004A28CB">
        <w:rPr>
          <w:bCs/>
        </w:rPr>
        <w:t>Grado de cumplimiento de los objetivos propuestos     1     2     3      4      5     6</w:t>
      </w:r>
    </w:p>
    <w:p w:rsidR="005E128A" w:rsidRPr="004A28CB" w:rsidRDefault="005E128A" w:rsidP="0094292E">
      <w:pPr>
        <w:jc w:val="both"/>
        <w:rPr>
          <w:bCs/>
        </w:rPr>
      </w:pPr>
      <w:r w:rsidRPr="004A28CB">
        <w:rPr>
          <w:bCs/>
        </w:rPr>
        <w:t xml:space="preserve">Adecuación de las actividades a los alumnos                1     2     3      4      5     6   </w:t>
      </w:r>
    </w:p>
    <w:p w:rsidR="005E128A" w:rsidRPr="004A28CB" w:rsidRDefault="005E128A" w:rsidP="0094292E">
      <w:pPr>
        <w:jc w:val="both"/>
        <w:rPr>
          <w:bCs/>
        </w:rPr>
      </w:pPr>
      <w:r w:rsidRPr="004A28CB">
        <w:rPr>
          <w:bCs/>
        </w:rPr>
        <w:t>Secuenciación de las sesiones                                        1     2     3      4      5     6</w:t>
      </w:r>
    </w:p>
    <w:p w:rsidR="005E128A" w:rsidRPr="004A28CB" w:rsidRDefault="005E128A" w:rsidP="0094292E">
      <w:pPr>
        <w:jc w:val="both"/>
        <w:rPr>
          <w:bCs/>
        </w:rPr>
      </w:pPr>
      <w:r w:rsidRPr="004A28CB">
        <w:rPr>
          <w:bCs/>
        </w:rPr>
        <w:t>Grado de consecución de las competencias básicas      1     2     3      4      5     6</w:t>
      </w:r>
    </w:p>
    <w:p w:rsidR="005E128A" w:rsidRPr="004A28CB" w:rsidRDefault="005E128A" w:rsidP="0094292E">
      <w:pPr>
        <w:jc w:val="both"/>
        <w:rPr>
          <w:bCs/>
        </w:rPr>
      </w:pPr>
    </w:p>
    <w:p w:rsidR="005E128A" w:rsidRPr="004A28CB" w:rsidRDefault="005E128A" w:rsidP="0094292E">
      <w:pPr>
        <w:jc w:val="both"/>
        <w:rPr>
          <w:bCs/>
        </w:rPr>
      </w:pPr>
    </w:p>
    <w:p w:rsidR="005E128A" w:rsidRPr="004A28CB" w:rsidRDefault="005E128A" w:rsidP="0094292E">
      <w:pPr>
        <w:jc w:val="both"/>
        <w:rPr>
          <w:bCs/>
        </w:rPr>
      </w:pPr>
      <w:r w:rsidRPr="004A28CB">
        <w:rPr>
          <w:bCs/>
        </w:rPr>
        <w:t>Cambios realizados en la programación</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p>
    <w:p w:rsidR="005E128A" w:rsidRPr="004A28CB" w:rsidRDefault="005E128A" w:rsidP="0094292E">
      <w:pPr>
        <w:jc w:val="both"/>
        <w:rPr>
          <w:bCs/>
        </w:rPr>
      </w:pPr>
      <w:r w:rsidRPr="004A28CB">
        <w:rPr>
          <w:bCs/>
        </w:rPr>
        <w:t xml:space="preserve">Observaciones e incidencias                                      </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Consideraciones que tener en cuenta para la siguiente unidad</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p>
    <w:p w:rsidR="005E128A" w:rsidRPr="004A28CB" w:rsidRDefault="005E128A" w:rsidP="0094292E">
      <w:pPr>
        <w:jc w:val="both"/>
        <w:rPr>
          <w:bCs/>
        </w:rPr>
      </w:pPr>
      <w:r w:rsidRPr="004A28CB">
        <w:rPr>
          <w:bCs/>
        </w:rPr>
        <w:t>Propuestas de mejora</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rsidP="0094292E">
      <w:pPr>
        <w:pStyle w:val="Heading3"/>
        <w:tabs>
          <w:tab w:val="left" w:pos="4140"/>
        </w:tabs>
        <w:jc w:val="both"/>
        <w:rPr>
          <w:color w:val="auto"/>
        </w:rPr>
      </w:pPr>
      <w:r w:rsidRPr="004A28CB">
        <w:rPr>
          <w:color w:val="auto"/>
        </w:rPr>
        <w:t>Unidad 3 El soldado y la bailarina</w:t>
      </w:r>
    </w:p>
    <w:p w:rsidR="005E128A" w:rsidRPr="004A28CB" w:rsidRDefault="005E128A" w:rsidP="0094292E">
      <w:pPr>
        <w:jc w:val="both"/>
        <w:rPr>
          <w:b/>
        </w:rPr>
      </w:pPr>
    </w:p>
    <w:p w:rsidR="005E128A" w:rsidRPr="004A28CB" w:rsidRDefault="005E128A" w:rsidP="0094292E">
      <w:pPr>
        <w:jc w:val="both"/>
        <w:rPr>
          <w:b/>
        </w:rPr>
      </w:pPr>
      <w:r w:rsidRPr="004A28CB">
        <w:rPr>
          <w:b/>
        </w:rPr>
        <w:t>OBJETIVOS</w:t>
      </w:r>
    </w:p>
    <w:p w:rsidR="005E128A" w:rsidRPr="004A28CB" w:rsidRDefault="005E128A" w:rsidP="0094292E">
      <w:pPr>
        <w:numPr>
          <w:ilvl w:val="0"/>
          <w:numId w:val="12"/>
        </w:numPr>
        <w:jc w:val="both"/>
      </w:pPr>
      <w:r w:rsidRPr="004A28CB">
        <w:t>Desarrollar técnicas de educación vocal: respiración, articulación y vocalización.</w:t>
      </w:r>
    </w:p>
    <w:p w:rsidR="005E128A" w:rsidRPr="004A28CB" w:rsidRDefault="005E128A" w:rsidP="0094292E">
      <w:pPr>
        <w:numPr>
          <w:ilvl w:val="0"/>
          <w:numId w:val="12"/>
        </w:numPr>
        <w:jc w:val="both"/>
      </w:pPr>
      <w:r w:rsidRPr="004A28CB">
        <w:t>Participar en juegos colectivos relacionándose con todos.</w:t>
      </w:r>
    </w:p>
    <w:p w:rsidR="005E128A" w:rsidRPr="004A28CB" w:rsidRDefault="005E128A" w:rsidP="0094292E">
      <w:pPr>
        <w:numPr>
          <w:ilvl w:val="0"/>
          <w:numId w:val="12"/>
        </w:numPr>
        <w:jc w:val="both"/>
      </w:pPr>
      <w:r w:rsidRPr="004A28CB">
        <w:t>Interpretar y discriminar ritmos y duraciones en canciones, actividades de movimiento y dramatización.</w:t>
      </w:r>
    </w:p>
    <w:p w:rsidR="005E128A" w:rsidRPr="004A28CB" w:rsidRDefault="005E128A" w:rsidP="0094292E">
      <w:pPr>
        <w:numPr>
          <w:ilvl w:val="0"/>
          <w:numId w:val="12"/>
        </w:numPr>
        <w:jc w:val="both"/>
      </w:pPr>
      <w:r w:rsidRPr="004A28CB">
        <w:t>Explorar y experimentar las posibilidades expresivas y comunicativas de diferentes materiales.</w:t>
      </w:r>
    </w:p>
    <w:p w:rsidR="005E128A" w:rsidRPr="004A28CB" w:rsidRDefault="005E128A" w:rsidP="0094292E">
      <w:pPr>
        <w:numPr>
          <w:ilvl w:val="0"/>
          <w:numId w:val="12"/>
        </w:numPr>
        <w:jc w:val="both"/>
      </w:pPr>
      <w:r w:rsidRPr="004A28CB">
        <w:t>Discriminar el timbre y características de algunos instrumentos escolares de percusión según el sonido y la forma de interpretarlos.</w:t>
      </w:r>
    </w:p>
    <w:p w:rsidR="005E128A" w:rsidRPr="004A28CB" w:rsidRDefault="005E128A" w:rsidP="0094292E">
      <w:pPr>
        <w:numPr>
          <w:ilvl w:val="0"/>
          <w:numId w:val="12"/>
        </w:numPr>
        <w:jc w:val="both"/>
      </w:pPr>
      <w:r w:rsidRPr="004A28CB">
        <w:t>Interpretar una partitura no convencional.</w:t>
      </w:r>
    </w:p>
    <w:p w:rsidR="005E128A" w:rsidRPr="004A28CB" w:rsidRDefault="005E128A" w:rsidP="0094292E">
      <w:pPr>
        <w:numPr>
          <w:ilvl w:val="0"/>
          <w:numId w:val="12"/>
        </w:numPr>
        <w:jc w:val="both"/>
      </w:pPr>
      <w:r w:rsidRPr="004A28CB">
        <w:t>Entonar sonidos gestualizando la línea melódica</w:t>
      </w:r>
      <w:r>
        <w:t>.</w:t>
      </w:r>
    </w:p>
    <w:p w:rsidR="005E128A" w:rsidRPr="004A28CB" w:rsidRDefault="005E128A" w:rsidP="0094292E">
      <w:pPr>
        <w:numPr>
          <w:ilvl w:val="0"/>
          <w:numId w:val="12"/>
        </w:numPr>
        <w:jc w:val="both"/>
      </w:pPr>
      <w:r w:rsidRPr="004A28CB">
        <w:t>Discriminar sonidos graves y agudos, largos y cortos, fuertes y débiles, y de timbres diferentes.</w:t>
      </w:r>
    </w:p>
    <w:p w:rsidR="005E128A" w:rsidRPr="004A28CB" w:rsidRDefault="005E128A" w:rsidP="0094292E">
      <w:pPr>
        <w:numPr>
          <w:ilvl w:val="0"/>
          <w:numId w:val="12"/>
        </w:numPr>
        <w:jc w:val="both"/>
      </w:pPr>
      <w:r w:rsidRPr="004A28CB">
        <w:t>Ejecutar esquemas rítmicos según las distintas formas de caminar de los juguetes</w:t>
      </w:r>
    </w:p>
    <w:p w:rsidR="005E128A" w:rsidRPr="004A28CB" w:rsidRDefault="005E128A" w:rsidP="0094292E">
      <w:pPr>
        <w:numPr>
          <w:ilvl w:val="0"/>
          <w:numId w:val="12"/>
        </w:numPr>
        <w:jc w:val="both"/>
      </w:pPr>
      <w:r w:rsidRPr="004A28CB">
        <w:t>Imitar escenas, personajes y sonidos con el propio cuerpo, adecuando el movimiento al ritmo.</w:t>
      </w:r>
    </w:p>
    <w:p w:rsidR="005E128A" w:rsidRPr="004A28CB" w:rsidRDefault="005E128A" w:rsidP="0094292E">
      <w:pPr>
        <w:numPr>
          <w:ilvl w:val="0"/>
          <w:numId w:val="12"/>
        </w:numPr>
        <w:jc w:val="both"/>
      </w:pPr>
      <w:r w:rsidRPr="004A28CB">
        <w:t>Orientarse en un espacio conocido coordinando los movimientos propios con los de los demás.</w:t>
      </w:r>
    </w:p>
    <w:p w:rsidR="005E128A" w:rsidRPr="004A28CB" w:rsidRDefault="005E128A" w:rsidP="0094292E">
      <w:pPr>
        <w:numPr>
          <w:ilvl w:val="0"/>
          <w:numId w:val="12"/>
        </w:numPr>
        <w:jc w:val="both"/>
      </w:pPr>
      <w:r w:rsidRPr="004A28CB">
        <w:t>Experimentar las formas musicales ostinato y rondó.</w:t>
      </w:r>
    </w:p>
    <w:p w:rsidR="005E128A" w:rsidRPr="004A28CB" w:rsidRDefault="005E128A" w:rsidP="0094292E">
      <w:pPr>
        <w:numPr>
          <w:ilvl w:val="0"/>
          <w:numId w:val="12"/>
        </w:numPr>
        <w:jc w:val="both"/>
      </w:pPr>
      <w:r w:rsidRPr="004A28CB">
        <w:t>Participar desde la expresión musical en una fiesta escolar.</w:t>
      </w:r>
    </w:p>
    <w:p w:rsidR="005E128A" w:rsidRPr="004A28CB" w:rsidRDefault="005E128A" w:rsidP="0094292E">
      <w:pPr>
        <w:jc w:val="both"/>
        <w:rPr>
          <w:b/>
          <w:bCs/>
        </w:rPr>
      </w:pPr>
    </w:p>
    <w:p w:rsidR="005E128A" w:rsidRPr="004A28CB" w:rsidRDefault="005E128A" w:rsidP="0094292E">
      <w:pPr>
        <w:pStyle w:val="Heading1"/>
        <w:jc w:val="both"/>
        <w:rPr>
          <w:bCs/>
          <w:szCs w:val="24"/>
          <w:lang w:val="es-ES"/>
        </w:rPr>
      </w:pPr>
      <w:r w:rsidRPr="004A28CB">
        <w:rPr>
          <w:bCs/>
          <w:szCs w:val="24"/>
          <w:lang w:val="es-ES"/>
        </w:rPr>
        <w:t xml:space="preserve">CONTENIDOS </w:t>
      </w:r>
    </w:p>
    <w:p w:rsidR="005E128A" w:rsidRPr="004A28CB" w:rsidRDefault="005E128A" w:rsidP="0094292E">
      <w:pPr>
        <w:jc w:val="both"/>
        <w:rPr>
          <w:i/>
        </w:rPr>
      </w:pPr>
      <w:r w:rsidRPr="004A28CB">
        <w:rPr>
          <w:i/>
        </w:rPr>
        <w:t>Escucha</w:t>
      </w:r>
    </w:p>
    <w:p w:rsidR="005E128A" w:rsidRPr="004A28CB" w:rsidRDefault="005E128A" w:rsidP="0094292E">
      <w:pPr>
        <w:numPr>
          <w:ilvl w:val="0"/>
          <w:numId w:val="13"/>
        </w:numPr>
        <w:jc w:val="both"/>
      </w:pPr>
      <w:r w:rsidRPr="004A28CB">
        <w:t>Paisaje sonoro: Sonidos del entorno de los juguetes.</w:t>
      </w:r>
    </w:p>
    <w:p w:rsidR="005E128A" w:rsidRPr="004A28CB" w:rsidRDefault="005E128A" w:rsidP="0094292E">
      <w:pPr>
        <w:numPr>
          <w:ilvl w:val="0"/>
          <w:numId w:val="13"/>
        </w:numPr>
        <w:jc w:val="both"/>
      </w:pPr>
      <w:r w:rsidRPr="004A28CB">
        <w:t>Grafías no convencionales.</w:t>
      </w:r>
    </w:p>
    <w:p w:rsidR="005E128A" w:rsidRPr="004A28CB" w:rsidRDefault="005E128A" w:rsidP="0094292E">
      <w:pPr>
        <w:numPr>
          <w:ilvl w:val="0"/>
          <w:numId w:val="13"/>
        </w:numPr>
        <w:jc w:val="both"/>
      </w:pPr>
      <w:r w:rsidRPr="004A28CB">
        <w:t>Formas musicales: ostinato y rondó.</w:t>
      </w:r>
    </w:p>
    <w:p w:rsidR="005E128A" w:rsidRPr="004A28CB" w:rsidRDefault="005E128A" w:rsidP="0094292E">
      <w:pPr>
        <w:numPr>
          <w:ilvl w:val="0"/>
          <w:numId w:val="13"/>
        </w:numPr>
        <w:jc w:val="both"/>
      </w:pPr>
      <w:r w:rsidRPr="004A28CB">
        <w:t>Parámetros del sonido: altura, duración, intensidad y timbre.</w:t>
      </w:r>
    </w:p>
    <w:p w:rsidR="005E128A" w:rsidRPr="004A28CB" w:rsidRDefault="005E128A" w:rsidP="0094292E">
      <w:pPr>
        <w:numPr>
          <w:ilvl w:val="0"/>
          <w:numId w:val="13"/>
        </w:numPr>
        <w:jc w:val="both"/>
      </w:pPr>
      <w:r w:rsidRPr="004A28CB">
        <w:t>Línea melódica.</w:t>
      </w:r>
    </w:p>
    <w:p w:rsidR="005E128A" w:rsidRPr="004A28CB" w:rsidRDefault="005E128A" w:rsidP="0094292E">
      <w:pPr>
        <w:pStyle w:val="Heading9"/>
        <w:jc w:val="both"/>
      </w:pPr>
    </w:p>
    <w:p w:rsidR="005E128A" w:rsidRPr="004A28CB" w:rsidRDefault="005E128A" w:rsidP="0094292E">
      <w:pPr>
        <w:pStyle w:val="Heading9"/>
        <w:jc w:val="both"/>
      </w:pPr>
      <w:r w:rsidRPr="004A28CB">
        <w:t>Interpretación y creación musical</w:t>
      </w:r>
    </w:p>
    <w:p w:rsidR="005E128A" w:rsidRPr="004A28CB" w:rsidRDefault="005E128A" w:rsidP="0094292E">
      <w:pPr>
        <w:numPr>
          <w:ilvl w:val="0"/>
          <w:numId w:val="14"/>
        </w:numPr>
        <w:jc w:val="both"/>
      </w:pPr>
      <w:r w:rsidRPr="004A28CB">
        <w:t>Canción infantil gestualizada.</w:t>
      </w:r>
    </w:p>
    <w:p w:rsidR="005E128A" w:rsidRPr="004A28CB" w:rsidRDefault="005E128A" w:rsidP="0094292E">
      <w:pPr>
        <w:numPr>
          <w:ilvl w:val="0"/>
          <w:numId w:val="14"/>
        </w:numPr>
        <w:jc w:val="both"/>
      </w:pPr>
      <w:r w:rsidRPr="004A28CB">
        <w:t>La canción con acompañamientos rítmicos en ostinato.</w:t>
      </w:r>
    </w:p>
    <w:p w:rsidR="005E128A" w:rsidRPr="004A28CB" w:rsidRDefault="005E128A" w:rsidP="0094292E">
      <w:pPr>
        <w:numPr>
          <w:ilvl w:val="0"/>
          <w:numId w:val="14"/>
        </w:numPr>
        <w:jc w:val="both"/>
      </w:pPr>
      <w:r w:rsidRPr="004A28CB">
        <w:t>Canción con forma de estrofa y estribillo.</w:t>
      </w:r>
    </w:p>
    <w:p w:rsidR="005E128A" w:rsidRPr="004A28CB" w:rsidRDefault="005E128A" w:rsidP="0094292E">
      <w:pPr>
        <w:numPr>
          <w:ilvl w:val="0"/>
          <w:numId w:val="14"/>
        </w:numPr>
        <w:jc w:val="both"/>
      </w:pPr>
      <w:r w:rsidRPr="004A28CB">
        <w:t>Habilidades de respiración, articulación y vocalización.</w:t>
      </w:r>
    </w:p>
    <w:p w:rsidR="005E128A" w:rsidRPr="004A28CB" w:rsidRDefault="005E128A" w:rsidP="0094292E">
      <w:pPr>
        <w:numPr>
          <w:ilvl w:val="0"/>
          <w:numId w:val="14"/>
        </w:numPr>
        <w:jc w:val="both"/>
      </w:pPr>
      <w:r w:rsidRPr="004A28CB">
        <w:t>Posibilidades sonoras de los instrumentos de percusión escolar y de objetos sonoros</w:t>
      </w:r>
    </w:p>
    <w:p w:rsidR="005E128A" w:rsidRPr="004A28CB" w:rsidRDefault="005E128A" w:rsidP="0094292E">
      <w:pPr>
        <w:numPr>
          <w:ilvl w:val="0"/>
          <w:numId w:val="14"/>
        </w:numPr>
        <w:jc w:val="both"/>
      </w:pPr>
      <w:r w:rsidRPr="004A28CB">
        <w:t>Los instrumentos de percusión escolar.</w:t>
      </w:r>
    </w:p>
    <w:p w:rsidR="005E128A" w:rsidRPr="004A28CB" w:rsidRDefault="005E128A" w:rsidP="0094292E">
      <w:pPr>
        <w:numPr>
          <w:ilvl w:val="0"/>
          <w:numId w:val="14"/>
        </w:numPr>
        <w:jc w:val="both"/>
      </w:pPr>
      <w:r w:rsidRPr="004A28CB">
        <w:t>Reconocimiento de timbres en una audición</w:t>
      </w:r>
    </w:p>
    <w:p w:rsidR="005E128A" w:rsidRPr="004A28CB" w:rsidRDefault="005E128A" w:rsidP="0094292E">
      <w:pPr>
        <w:numPr>
          <w:ilvl w:val="0"/>
          <w:numId w:val="14"/>
        </w:numPr>
        <w:jc w:val="both"/>
      </w:pPr>
      <w:r w:rsidRPr="004A28CB">
        <w:t>Realización de una coreografía en grupo coordinando el movimiento con el de los compañeros.</w:t>
      </w:r>
    </w:p>
    <w:p w:rsidR="005E128A" w:rsidRPr="004A28CB" w:rsidRDefault="005E128A" w:rsidP="0094292E">
      <w:pPr>
        <w:numPr>
          <w:ilvl w:val="0"/>
          <w:numId w:val="14"/>
        </w:numPr>
        <w:jc w:val="both"/>
      </w:pPr>
      <w:r w:rsidRPr="004A28CB">
        <w:t>Dramatización: pantomima.</w:t>
      </w:r>
    </w:p>
    <w:p w:rsidR="005E128A" w:rsidRPr="004A28CB" w:rsidRDefault="005E128A" w:rsidP="0094292E">
      <w:pPr>
        <w:numPr>
          <w:ilvl w:val="0"/>
          <w:numId w:val="14"/>
        </w:numPr>
        <w:jc w:val="both"/>
      </w:pPr>
      <w:r w:rsidRPr="004A28CB">
        <w:t>El movimiento corporal adecuado a la música y al personaje dramatizado.</w:t>
      </w:r>
    </w:p>
    <w:p w:rsidR="005E128A" w:rsidRPr="004A28CB" w:rsidRDefault="005E128A" w:rsidP="0094292E">
      <w:pPr>
        <w:jc w:val="both"/>
        <w:rPr>
          <w:b/>
        </w:rPr>
      </w:pPr>
    </w:p>
    <w:p w:rsidR="005E128A" w:rsidRPr="004A28CB" w:rsidRDefault="005E128A" w:rsidP="0094292E">
      <w:pPr>
        <w:jc w:val="both"/>
        <w:rPr>
          <w:b/>
        </w:rPr>
      </w:pPr>
      <w:r w:rsidRPr="004A28CB">
        <w:rPr>
          <w:b/>
        </w:rPr>
        <w:t xml:space="preserve">DESARROLLO </w:t>
      </w:r>
    </w:p>
    <w:p w:rsidR="005E128A" w:rsidRPr="004A28CB" w:rsidRDefault="005E128A" w:rsidP="0094292E">
      <w:pPr>
        <w:pStyle w:val="BodyText"/>
      </w:pPr>
      <w:r w:rsidRPr="004A28CB">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5E128A" w:rsidRPr="004A28CB" w:rsidRDefault="005E128A" w:rsidP="0094292E">
      <w:pPr>
        <w:jc w:val="both"/>
        <w:rPr>
          <w:bCs/>
        </w:rPr>
      </w:pPr>
    </w:p>
    <w:p w:rsidR="005E128A" w:rsidRPr="004A28CB" w:rsidRDefault="005E128A" w:rsidP="0094292E">
      <w:pPr>
        <w:pStyle w:val="BodyText"/>
      </w:pPr>
      <w:r w:rsidRPr="004A28CB">
        <w:t>Además, las actividades podrán ser de distintos tipos:</w:t>
      </w:r>
    </w:p>
    <w:p w:rsidR="005E128A" w:rsidRPr="004A28CB" w:rsidRDefault="005E128A" w:rsidP="0094292E">
      <w:pPr>
        <w:ind w:left="720"/>
        <w:jc w:val="both"/>
        <w:rPr>
          <w:b/>
        </w:rPr>
      </w:pPr>
    </w:p>
    <w:p w:rsidR="005E128A" w:rsidRPr="004A28CB" w:rsidRDefault="005E128A" w:rsidP="00207763">
      <w:pPr>
        <w:numPr>
          <w:ilvl w:val="0"/>
          <w:numId w:val="26"/>
        </w:numPr>
        <w:jc w:val="both"/>
        <w:rPr>
          <w:b/>
        </w:rPr>
      </w:pPr>
      <w:r w:rsidRPr="004A28CB">
        <w:rPr>
          <w:b/>
        </w:rPr>
        <w:t xml:space="preserve">Actividades de inicio de la sesión. </w:t>
      </w:r>
    </w:p>
    <w:p w:rsidR="005E128A" w:rsidRPr="004A28CB" w:rsidRDefault="005E128A" w:rsidP="0094292E">
      <w:pPr>
        <w:pStyle w:val="BodyTextIndent2"/>
        <w:jc w:val="both"/>
      </w:pPr>
      <w:r w:rsidRPr="004A28CB">
        <w:t xml:space="preserve">En cada sesión se retomarán los contenidos y actividades realizadas en la sesión anterior de manera que se actualicen los conocimientos previos y sea eficaz el aprendizaje significativo. </w:t>
      </w:r>
    </w:p>
    <w:p w:rsidR="005E128A" w:rsidRPr="004A28CB" w:rsidRDefault="005E128A" w:rsidP="0094292E">
      <w:pPr>
        <w:ind w:left="720"/>
        <w:jc w:val="both"/>
        <w:rPr>
          <w:b/>
        </w:rPr>
      </w:pPr>
    </w:p>
    <w:p w:rsidR="005E128A" w:rsidRPr="004A28CB" w:rsidRDefault="005E128A" w:rsidP="00207763">
      <w:pPr>
        <w:numPr>
          <w:ilvl w:val="0"/>
          <w:numId w:val="26"/>
        </w:numPr>
        <w:jc w:val="both"/>
        <w:rPr>
          <w:b/>
        </w:rPr>
      </w:pPr>
      <w:r w:rsidRPr="004A28CB">
        <w:rPr>
          <w:b/>
        </w:rPr>
        <w:t xml:space="preserve">Actividades de desarrollo de los propios contenidos:  </w:t>
      </w:r>
    </w:p>
    <w:p w:rsidR="005E128A" w:rsidRPr="004A28CB" w:rsidRDefault="005E128A" w:rsidP="0094292E">
      <w:pPr>
        <w:ind w:left="360"/>
        <w:jc w:val="both"/>
        <w:rPr>
          <w:bCs/>
        </w:rPr>
      </w:pPr>
      <w:r w:rsidRPr="004A28CB">
        <w:rPr>
          <w:bCs/>
        </w:rPr>
        <w:t xml:space="preserve">Cada sesión gira en torno a una </w:t>
      </w:r>
      <w:r w:rsidRPr="004A28CB">
        <w:rPr>
          <w:b/>
        </w:rPr>
        <w:t>tarea central</w:t>
      </w:r>
      <w:r w:rsidRPr="004A28C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5E128A" w:rsidRPr="004A28CB" w:rsidRDefault="005E128A" w:rsidP="0094292E">
      <w:pPr>
        <w:pStyle w:val="BodyTextIndent"/>
        <w:ind w:left="720"/>
        <w:jc w:val="both"/>
        <w:rPr>
          <w:bCs w:val="0"/>
        </w:rPr>
      </w:pPr>
    </w:p>
    <w:p w:rsidR="005E128A" w:rsidRPr="004A28CB" w:rsidRDefault="005E128A" w:rsidP="00207763">
      <w:pPr>
        <w:pStyle w:val="BodyTextIndent"/>
        <w:numPr>
          <w:ilvl w:val="0"/>
          <w:numId w:val="26"/>
        </w:numPr>
        <w:jc w:val="both"/>
        <w:rPr>
          <w:bCs w:val="0"/>
        </w:rPr>
      </w:pPr>
      <w:r w:rsidRPr="004A28CB">
        <w:rPr>
          <w:bCs w:val="0"/>
        </w:rPr>
        <w:t>Actividades para finalizar la sesión.</w:t>
      </w:r>
    </w:p>
    <w:p w:rsidR="005E128A" w:rsidRPr="004A28CB" w:rsidRDefault="005E128A" w:rsidP="0094292E">
      <w:pPr>
        <w:ind w:left="360"/>
        <w:jc w:val="both"/>
        <w:rPr>
          <w:bCs/>
        </w:rPr>
      </w:pPr>
      <w:r w:rsidRPr="004A28CB">
        <w:rPr>
          <w:bCs/>
        </w:rPr>
        <w:t xml:space="preserve">Tareas </w:t>
      </w:r>
      <w:r w:rsidRPr="004A28CB">
        <w:rPr>
          <w:b/>
        </w:rPr>
        <w:t>secundarias</w:t>
      </w:r>
      <w:r w:rsidRPr="004A28CB">
        <w:rPr>
          <w:bCs/>
        </w:rPr>
        <w:t xml:space="preserve"> que trabajan de manera cíclica contenidos desarrollados en sesiones anteriores. </w:t>
      </w:r>
    </w:p>
    <w:p w:rsidR="005E128A" w:rsidRPr="004A28CB" w:rsidRDefault="005E128A" w:rsidP="0094292E">
      <w:pPr>
        <w:jc w:val="both"/>
        <w:rPr>
          <w:b/>
        </w:rPr>
      </w:pPr>
    </w:p>
    <w:p w:rsidR="005E128A" w:rsidRPr="004A28CB" w:rsidRDefault="005E128A" w:rsidP="0094292E">
      <w:pPr>
        <w:pStyle w:val="Heading1"/>
        <w:jc w:val="both"/>
        <w:rPr>
          <w:szCs w:val="24"/>
          <w:lang w:val="es-ES"/>
        </w:rPr>
      </w:pPr>
      <w:r w:rsidRPr="004A28CB">
        <w:rPr>
          <w:szCs w:val="24"/>
          <w:lang w:val="es-ES"/>
        </w:rPr>
        <w:t>ATENCIÓN A LA DIVERSIDAD</w:t>
      </w:r>
    </w:p>
    <w:p w:rsidR="005E128A" w:rsidRPr="004A28CB" w:rsidRDefault="005E128A" w:rsidP="0094292E">
      <w:pPr>
        <w:jc w:val="both"/>
        <w:rPr>
          <w:bCs/>
        </w:rPr>
      </w:pPr>
      <w:r w:rsidRPr="004A28CB">
        <w:rPr>
          <w:bCs/>
        </w:rPr>
        <w:t xml:space="preserve">Se realizará mediante dos tipos de actividades: de refuerzo y de ampliación. </w:t>
      </w:r>
    </w:p>
    <w:p w:rsidR="005E128A" w:rsidRPr="004A28CB" w:rsidRDefault="005E128A" w:rsidP="0094292E">
      <w:pPr>
        <w:jc w:val="both"/>
        <w:rPr>
          <w:b/>
        </w:rPr>
      </w:pPr>
    </w:p>
    <w:p w:rsidR="005E128A" w:rsidRPr="004A28CB" w:rsidRDefault="005E128A" w:rsidP="0094292E">
      <w:pPr>
        <w:jc w:val="both"/>
        <w:rPr>
          <w:b/>
        </w:rPr>
      </w:pPr>
      <w:r w:rsidRPr="004A28CB">
        <w:rPr>
          <w:b/>
        </w:rPr>
        <w:t xml:space="preserve">Actividades de refuerzo </w:t>
      </w:r>
    </w:p>
    <w:p w:rsidR="005E128A" w:rsidRPr="004A28CB" w:rsidRDefault="005E128A" w:rsidP="0094292E">
      <w:pPr>
        <w:pStyle w:val="BodyTextIndent3"/>
        <w:jc w:val="both"/>
        <w:rPr>
          <w:b w:val="0"/>
          <w:color w:val="auto"/>
        </w:rPr>
      </w:pPr>
      <w:r w:rsidRPr="004A28CB">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4A28CB">
        <w:rPr>
          <w:color w:val="auto"/>
        </w:rPr>
        <w:t xml:space="preserve">  </w:t>
      </w:r>
      <w:r w:rsidRPr="004A28CB">
        <w:rPr>
          <w:b w:val="0"/>
          <w:i/>
          <w:iCs/>
          <w:color w:val="auto"/>
        </w:rPr>
        <w:t>Cuaderno de Recursos fotocopiables. Unidad 3</w:t>
      </w:r>
      <w:r w:rsidRPr="004A28CB">
        <w:rPr>
          <w:b w:val="0"/>
          <w:color w:val="auto"/>
        </w:rPr>
        <w:t xml:space="preserve">. </w:t>
      </w:r>
    </w:p>
    <w:p w:rsidR="005E128A" w:rsidRPr="004A28CB" w:rsidRDefault="005E128A" w:rsidP="0094292E">
      <w:pPr>
        <w:jc w:val="both"/>
        <w:rPr>
          <w:b/>
        </w:rPr>
      </w:pPr>
      <w:r w:rsidRPr="004A28CB">
        <w:rPr>
          <w:b/>
        </w:rPr>
        <w:t>Actividades de ampliación</w:t>
      </w:r>
    </w:p>
    <w:p w:rsidR="005E128A" w:rsidRPr="004A28CB" w:rsidRDefault="005E128A" w:rsidP="0094292E">
      <w:pPr>
        <w:pStyle w:val="BodyTextIndent3"/>
        <w:jc w:val="both"/>
        <w:rPr>
          <w:b w:val="0"/>
          <w:i/>
          <w:iCs/>
          <w:color w:val="auto"/>
        </w:rPr>
      </w:pPr>
      <w:r w:rsidRPr="004A28CB">
        <w:rPr>
          <w:b w:val="0"/>
          <w:bCs/>
          <w:color w:val="auto"/>
        </w:rPr>
        <w:t xml:space="preserve">Este tipo de actividades están descritas en la Guía didáctica e </w:t>
      </w:r>
      <w:r w:rsidRPr="004A28CB">
        <w:rPr>
          <w:b w:val="0"/>
          <w:color w:val="auto"/>
        </w:rPr>
        <w:t>igualmente, se abordarán desde la práctica (búsqueda de información en distintas fuentes, diversificación, distintos grados de realización, diferente metodología, trabajos cooperativos, etc) y desde la teoría,</w:t>
      </w:r>
      <w:r w:rsidRPr="004A28CB">
        <w:rPr>
          <w:b w:val="0"/>
          <w:bCs/>
          <w:color w:val="auto"/>
        </w:rPr>
        <w:t xml:space="preserve"> mediante la realización de algunas de las actividades del</w:t>
      </w:r>
      <w:r w:rsidRPr="004A28CB">
        <w:rPr>
          <w:color w:val="auto"/>
        </w:rPr>
        <w:t xml:space="preserve">  </w:t>
      </w:r>
      <w:r w:rsidRPr="004A28CB">
        <w:rPr>
          <w:b w:val="0"/>
          <w:i/>
          <w:iCs/>
          <w:color w:val="auto"/>
        </w:rPr>
        <w:t>Cuaderno de Recursos fotocopiables. Unidad 3.</w:t>
      </w:r>
      <w:r w:rsidRPr="004A28CB">
        <w:rPr>
          <w:b w:val="0"/>
          <w:color w:val="auto"/>
        </w:rPr>
        <w:t xml:space="preserve"> </w:t>
      </w:r>
    </w:p>
    <w:p w:rsidR="005E128A" w:rsidRPr="004A28CB" w:rsidRDefault="005E128A" w:rsidP="0094292E">
      <w:pPr>
        <w:jc w:val="both"/>
        <w:rPr>
          <w:b/>
        </w:rPr>
      </w:pPr>
    </w:p>
    <w:p w:rsidR="005E128A" w:rsidRPr="004A28CB" w:rsidRDefault="005E128A" w:rsidP="0094292E">
      <w:pPr>
        <w:jc w:val="both"/>
        <w:rPr>
          <w:b/>
        </w:rPr>
      </w:pPr>
      <w:r w:rsidRPr="004A28CB">
        <w:rPr>
          <w:b/>
        </w:rPr>
        <w:t xml:space="preserve">EVALUACIÓN </w:t>
      </w:r>
    </w:p>
    <w:p w:rsidR="005E128A" w:rsidRPr="004A28CB" w:rsidRDefault="005E128A" w:rsidP="0094292E">
      <w:pPr>
        <w:jc w:val="both"/>
        <w:rPr>
          <w:b/>
        </w:rPr>
      </w:pPr>
    </w:p>
    <w:p w:rsidR="005E128A" w:rsidRPr="004A28CB" w:rsidRDefault="005E128A" w:rsidP="0094292E">
      <w:pPr>
        <w:jc w:val="both"/>
        <w:rPr>
          <w:b/>
        </w:rPr>
      </w:pPr>
      <w:r w:rsidRPr="004A28CB">
        <w:rPr>
          <w:b/>
        </w:rPr>
        <w:t>1. Cómo evaluar: Instrumentos de  evaluación</w:t>
      </w:r>
    </w:p>
    <w:p w:rsidR="005E128A" w:rsidRPr="004A28CB" w:rsidRDefault="005E128A" w:rsidP="0094292E">
      <w:pPr>
        <w:jc w:val="both"/>
        <w:rPr>
          <w:b/>
        </w:rPr>
      </w:pPr>
    </w:p>
    <w:p w:rsidR="005E128A" w:rsidRPr="004A28CB" w:rsidRDefault="005E128A" w:rsidP="00C31FCA">
      <w:pPr>
        <w:numPr>
          <w:ilvl w:val="0"/>
          <w:numId w:val="29"/>
        </w:numPr>
        <w:jc w:val="both"/>
        <w:rPr>
          <w:b/>
        </w:rPr>
      </w:pPr>
      <w:r w:rsidRPr="004A28CB">
        <w:rPr>
          <w:b/>
        </w:rPr>
        <w:t>Trabajos escritos</w:t>
      </w:r>
    </w:p>
    <w:p w:rsidR="005E128A" w:rsidRPr="004A28CB" w:rsidRDefault="005E128A" w:rsidP="0094292E">
      <w:pPr>
        <w:jc w:val="both"/>
        <w:rPr>
          <w:bCs/>
        </w:rPr>
      </w:pPr>
      <w:r w:rsidRPr="004A28CB">
        <w:rPr>
          <w:bCs/>
        </w:rPr>
        <w:t xml:space="preserve">            Actividades escritas: Cuadernos de actividades (Unidad 3) </w:t>
      </w:r>
    </w:p>
    <w:p w:rsidR="005E128A" w:rsidRPr="004A28CB" w:rsidRDefault="005E128A" w:rsidP="0094292E">
      <w:pPr>
        <w:jc w:val="both"/>
        <w:rPr>
          <w:bCs/>
        </w:rPr>
      </w:pPr>
      <w:r w:rsidRPr="004A28CB">
        <w:rPr>
          <w:bCs/>
        </w:rPr>
        <w:t xml:space="preserve">            Cuaderno de Recursos fotocopiables. </w:t>
      </w:r>
    </w:p>
    <w:p w:rsidR="005E128A" w:rsidRPr="004A28CB" w:rsidRDefault="005E128A" w:rsidP="0094292E">
      <w:pPr>
        <w:ind w:left="1080"/>
        <w:jc w:val="both"/>
        <w:rPr>
          <w:bCs/>
        </w:rPr>
      </w:pPr>
    </w:p>
    <w:p w:rsidR="005E128A" w:rsidRPr="004A28CB" w:rsidRDefault="005E128A" w:rsidP="0094292E">
      <w:pPr>
        <w:pStyle w:val="BodyText2"/>
        <w:jc w:val="both"/>
        <w:rPr>
          <w:sz w:val="24"/>
        </w:rPr>
      </w:pPr>
      <w:r w:rsidRPr="004A28CB">
        <w:rPr>
          <w:sz w:val="24"/>
        </w:rPr>
        <w:t xml:space="preserve">    </w:t>
      </w:r>
      <w:r w:rsidRPr="004A28CB">
        <w:rPr>
          <w:b/>
          <w:bCs/>
          <w:sz w:val="24"/>
        </w:rPr>
        <w:t>b) Actividades de enseñanza-aprendizaje</w:t>
      </w:r>
      <w:r w:rsidRPr="004A28CB">
        <w:rPr>
          <w:sz w:val="24"/>
        </w:rPr>
        <w:t xml:space="preserve">      </w:t>
      </w:r>
    </w:p>
    <w:p w:rsidR="005E128A" w:rsidRPr="004A28CB" w:rsidRDefault="005E128A" w:rsidP="0094292E">
      <w:pPr>
        <w:pStyle w:val="BodyText2"/>
        <w:ind w:left="708"/>
        <w:jc w:val="both"/>
        <w:rPr>
          <w:b/>
          <w:sz w:val="24"/>
        </w:rPr>
      </w:pPr>
      <w:r w:rsidRPr="004A28CB">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5E128A" w:rsidRPr="004A28CB" w:rsidRDefault="005E128A" w:rsidP="0094292E">
      <w:pPr>
        <w:pStyle w:val="BodyText2"/>
        <w:ind w:left="708"/>
        <w:jc w:val="both"/>
        <w:rPr>
          <w:sz w:val="24"/>
        </w:rPr>
      </w:pPr>
      <w:r w:rsidRPr="004A28CB">
        <w:rPr>
          <w:sz w:val="24"/>
        </w:rPr>
        <w:t xml:space="preserve">         </w:t>
      </w:r>
      <w:r w:rsidRPr="004A28CB">
        <w:rPr>
          <w:sz w:val="24"/>
        </w:rPr>
        <w:tab/>
        <w:t>A lo largo de las sesiones podrá realizarse la evaluación continua a través del seguimiento de las interpretaciones de los alumnos/as</w:t>
      </w:r>
    </w:p>
    <w:p w:rsidR="005E128A" w:rsidRPr="004A28CB" w:rsidRDefault="005E128A" w:rsidP="0094292E">
      <w:pPr>
        <w:pStyle w:val="BodyText2"/>
        <w:jc w:val="both"/>
        <w:rPr>
          <w:sz w:val="24"/>
        </w:rPr>
      </w:pPr>
    </w:p>
    <w:p w:rsidR="005E128A" w:rsidRPr="004A28CB" w:rsidRDefault="005E128A" w:rsidP="00C31FCA">
      <w:pPr>
        <w:pStyle w:val="BodyText2"/>
        <w:numPr>
          <w:ilvl w:val="0"/>
          <w:numId w:val="29"/>
        </w:numPr>
        <w:jc w:val="both"/>
        <w:rPr>
          <w:b/>
          <w:bCs/>
          <w:sz w:val="24"/>
        </w:rPr>
      </w:pPr>
      <w:r w:rsidRPr="004A28CB">
        <w:rPr>
          <w:b/>
          <w:bCs/>
          <w:sz w:val="24"/>
        </w:rPr>
        <w:t>Interpretaciones individuales y grupales</w:t>
      </w:r>
    </w:p>
    <w:p w:rsidR="005E128A" w:rsidRPr="004A28CB" w:rsidRDefault="005E128A" w:rsidP="00C31FCA">
      <w:pPr>
        <w:pStyle w:val="BodyText2"/>
        <w:numPr>
          <w:ilvl w:val="0"/>
          <w:numId w:val="29"/>
        </w:numPr>
        <w:jc w:val="both"/>
        <w:rPr>
          <w:b/>
          <w:bCs/>
          <w:sz w:val="24"/>
        </w:rPr>
      </w:pPr>
      <w:r w:rsidRPr="004A28CB">
        <w:rPr>
          <w:b/>
          <w:bCs/>
          <w:sz w:val="24"/>
        </w:rPr>
        <w:t xml:space="preserve">Ficha de seguimiento. </w:t>
      </w:r>
    </w:p>
    <w:p w:rsidR="005E128A" w:rsidRPr="004A28CB" w:rsidRDefault="005E128A" w:rsidP="0094292E">
      <w:pPr>
        <w:pStyle w:val="BodyText2"/>
        <w:jc w:val="both"/>
        <w:rPr>
          <w:b/>
          <w:bCs/>
          <w:sz w:val="24"/>
        </w:rPr>
      </w:pPr>
      <w:r w:rsidRPr="004A28CB">
        <w:rPr>
          <w:b/>
          <w:bCs/>
          <w:sz w:val="24"/>
        </w:rPr>
        <w:t>2. Qué evaluar: Criterios de evaluación y consecución de las competencias básicas.</w:t>
      </w:r>
    </w:p>
    <w:p w:rsidR="005E128A" w:rsidRPr="004A28CB" w:rsidRDefault="005E128A" w:rsidP="0094292E">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5E128A" w:rsidRPr="004A28CB" w:rsidTr="00F762A9">
        <w:trPr>
          <w:jc w:val="center"/>
        </w:trPr>
        <w:tc>
          <w:tcPr>
            <w:tcW w:w="3192" w:type="dxa"/>
            <w:vAlign w:val="center"/>
          </w:tcPr>
          <w:p w:rsidR="005E128A" w:rsidRPr="00F762A9" w:rsidRDefault="005E128A" w:rsidP="00F762A9">
            <w:pPr>
              <w:pStyle w:val="Heading3"/>
              <w:pBdr>
                <w:top w:val="none" w:sz="0" w:space="0" w:color="auto"/>
                <w:left w:val="none" w:sz="0" w:space="0" w:color="auto"/>
                <w:bottom w:val="none" w:sz="0" w:space="0" w:color="auto"/>
                <w:right w:val="none" w:sz="0" w:space="0" w:color="auto"/>
              </w:pBdr>
              <w:ind w:left="180"/>
              <w:jc w:val="center"/>
              <w:rPr>
                <w:color w:val="auto"/>
              </w:rPr>
            </w:pPr>
            <w:r w:rsidRPr="00F762A9">
              <w:rPr>
                <w:color w:val="auto"/>
              </w:rPr>
              <w:t>Criterios de evaluación</w:t>
            </w:r>
          </w:p>
        </w:tc>
        <w:tc>
          <w:tcPr>
            <w:tcW w:w="2465" w:type="dxa"/>
            <w:vAlign w:val="center"/>
          </w:tcPr>
          <w:p w:rsidR="005E128A" w:rsidRPr="004A28CB" w:rsidRDefault="005E128A" w:rsidP="00F762A9">
            <w:pPr>
              <w:jc w:val="center"/>
              <w:rPr>
                <w:b/>
                <w:bCs/>
                <w:i/>
                <w:iCs/>
              </w:rPr>
            </w:pPr>
            <w:r w:rsidRPr="00F762A9">
              <w:rPr>
                <w:b/>
                <w:bCs/>
                <w:iCs/>
              </w:rPr>
              <w:t>Competencia</w:t>
            </w:r>
          </w:p>
        </w:tc>
        <w:tc>
          <w:tcPr>
            <w:tcW w:w="3063" w:type="dxa"/>
            <w:vAlign w:val="center"/>
          </w:tcPr>
          <w:p w:rsidR="005E128A" w:rsidRPr="004A28CB" w:rsidRDefault="005E128A" w:rsidP="00F762A9">
            <w:pPr>
              <w:jc w:val="center"/>
              <w:rPr>
                <w:b/>
                <w:bCs/>
              </w:rPr>
            </w:pPr>
            <w:r w:rsidRPr="004A28CB">
              <w:rPr>
                <w:b/>
                <w:bCs/>
              </w:rPr>
              <w:t>Indicadores de logro</w:t>
            </w:r>
          </w:p>
          <w:p w:rsidR="005E128A" w:rsidRPr="004A28CB" w:rsidRDefault="005E128A" w:rsidP="00F762A9">
            <w:pPr>
              <w:jc w:val="center"/>
              <w:rPr>
                <w:b/>
                <w:bCs/>
              </w:rPr>
            </w:pPr>
            <w:r>
              <w:rPr>
                <w:b/>
                <w:bCs/>
              </w:rPr>
              <w:t>El alumno…</w:t>
            </w:r>
          </w:p>
        </w:tc>
      </w:tr>
      <w:tr w:rsidR="005E128A" w:rsidRPr="004A28CB" w:rsidTr="0094292E">
        <w:trPr>
          <w:jc w:val="center"/>
        </w:trPr>
        <w:tc>
          <w:tcPr>
            <w:tcW w:w="3192" w:type="dxa"/>
          </w:tcPr>
          <w:p w:rsidR="005E128A" w:rsidRPr="004A28CB" w:rsidRDefault="005E128A" w:rsidP="00F762A9">
            <w:pPr>
              <w:ind w:left="180"/>
              <w:rPr>
                <w:b/>
                <w:bCs/>
              </w:rPr>
            </w:pPr>
            <w:r w:rsidRPr="004A28CB">
              <w:rPr>
                <w:b/>
                <w:bCs/>
              </w:rPr>
              <w:t>Imitar el sonido de los juguetes mediante la voz y los instrumentos.</w:t>
            </w:r>
          </w:p>
        </w:tc>
        <w:tc>
          <w:tcPr>
            <w:tcW w:w="2465" w:type="dxa"/>
          </w:tcPr>
          <w:p w:rsidR="005E128A" w:rsidRPr="004A28CB" w:rsidRDefault="005E128A" w:rsidP="00F762A9">
            <w:pPr>
              <w:rPr>
                <w:i/>
                <w:iCs/>
              </w:rPr>
            </w:pPr>
            <w:r w:rsidRPr="004A28CB">
              <w:rPr>
                <w:i/>
                <w:iCs/>
              </w:rPr>
              <w:t xml:space="preserve">Competencia en el conocimiento y la </w:t>
            </w:r>
            <w:r>
              <w:rPr>
                <w:i/>
                <w:iCs/>
              </w:rPr>
              <w:t>interacción con el mundo físico</w:t>
            </w:r>
          </w:p>
          <w:p w:rsidR="005E128A" w:rsidRPr="004A28CB" w:rsidRDefault="005E128A" w:rsidP="00F762A9">
            <w:pPr>
              <w:rPr>
                <w:i/>
                <w:iCs/>
              </w:rPr>
            </w:pPr>
          </w:p>
          <w:p w:rsidR="005E128A" w:rsidRPr="004A28CB" w:rsidRDefault="005E128A" w:rsidP="00F762A9">
            <w:pPr>
              <w:rPr>
                <w:i/>
                <w:iCs/>
              </w:rPr>
            </w:pPr>
            <w:r w:rsidRPr="004A28CB">
              <w:rPr>
                <w:i/>
                <w:iCs/>
              </w:rPr>
              <w:t>Competencia cultural y artística</w:t>
            </w:r>
          </w:p>
          <w:p w:rsidR="005E128A" w:rsidRPr="004A28CB" w:rsidRDefault="005E128A" w:rsidP="00F762A9">
            <w:pPr>
              <w:rPr>
                <w:i/>
                <w:iCs/>
              </w:rPr>
            </w:pPr>
          </w:p>
        </w:tc>
        <w:tc>
          <w:tcPr>
            <w:tcW w:w="3063" w:type="dxa"/>
          </w:tcPr>
          <w:p w:rsidR="005E128A" w:rsidRPr="004A28CB" w:rsidRDefault="005E128A" w:rsidP="00F762A9">
            <w:r w:rsidRPr="004A28CB">
              <w:t>Utiliza con corrección la voz y el aparato respiratorio</w:t>
            </w:r>
            <w:r>
              <w:t>.</w:t>
            </w:r>
          </w:p>
          <w:p w:rsidR="005E128A" w:rsidRPr="004A28CB" w:rsidRDefault="005E128A" w:rsidP="00F762A9">
            <w:r w:rsidRPr="004A28CB">
              <w:t>Descubre el valor estético de objetos cotidianos y de desecho.</w:t>
            </w:r>
          </w:p>
          <w:p w:rsidR="005E128A" w:rsidRPr="004A28CB" w:rsidRDefault="005E128A" w:rsidP="00F762A9">
            <w:r w:rsidRPr="004A28CB">
              <w:t>Adquiere habilidades musicales para expresar ideas mediante la interpretación y la improvisación.</w:t>
            </w:r>
          </w:p>
          <w:p w:rsidR="005E128A" w:rsidRPr="004A28CB" w:rsidRDefault="005E128A" w:rsidP="00F762A9">
            <w:r w:rsidRPr="004A28CB">
              <w:t>Desarrolla su creatividad</w:t>
            </w:r>
            <w:r>
              <w:t>.</w:t>
            </w:r>
          </w:p>
        </w:tc>
      </w:tr>
      <w:tr w:rsidR="005E128A" w:rsidRPr="004A28CB" w:rsidTr="0094292E">
        <w:trPr>
          <w:jc w:val="center"/>
        </w:trPr>
        <w:tc>
          <w:tcPr>
            <w:tcW w:w="3192" w:type="dxa"/>
          </w:tcPr>
          <w:p w:rsidR="005E128A" w:rsidRPr="004A28CB" w:rsidRDefault="005E128A" w:rsidP="00F762A9">
            <w:pPr>
              <w:ind w:left="180"/>
              <w:rPr>
                <w:b/>
                <w:bCs/>
              </w:rPr>
            </w:pPr>
            <w:r w:rsidRPr="004A28CB">
              <w:rPr>
                <w:b/>
                <w:bCs/>
              </w:rPr>
              <w:t>Practicar técnicas de educación vocal: respiración, articulación y vocalización.</w:t>
            </w:r>
          </w:p>
        </w:tc>
        <w:tc>
          <w:tcPr>
            <w:tcW w:w="2465" w:type="dxa"/>
          </w:tcPr>
          <w:p w:rsidR="005E128A" w:rsidRPr="004A28CB" w:rsidRDefault="005E128A" w:rsidP="00F762A9">
            <w:pPr>
              <w:rPr>
                <w:i/>
                <w:iCs/>
              </w:rPr>
            </w:pPr>
            <w:r w:rsidRPr="004A28CB">
              <w:rPr>
                <w:i/>
                <w:iCs/>
              </w:rPr>
              <w:t xml:space="preserve">Competencia en el conocimiento y la </w:t>
            </w:r>
            <w:r>
              <w:rPr>
                <w:i/>
                <w:iCs/>
              </w:rPr>
              <w:t>interacción con el mundo físico</w:t>
            </w:r>
          </w:p>
        </w:tc>
        <w:tc>
          <w:tcPr>
            <w:tcW w:w="3063" w:type="dxa"/>
          </w:tcPr>
          <w:p w:rsidR="005E128A" w:rsidRPr="004A28CB" w:rsidRDefault="005E128A" w:rsidP="00F762A9">
            <w:r w:rsidRPr="004A28CB">
              <w:t>Utiliza con corrección la voz y el aparato respiratorio</w:t>
            </w:r>
            <w:r>
              <w:t>.</w:t>
            </w:r>
          </w:p>
        </w:tc>
      </w:tr>
      <w:tr w:rsidR="005E128A" w:rsidRPr="004A28CB" w:rsidTr="0094292E">
        <w:trPr>
          <w:jc w:val="center"/>
        </w:trPr>
        <w:tc>
          <w:tcPr>
            <w:tcW w:w="3192" w:type="dxa"/>
          </w:tcPr>
          <w:p w:rsidR="005E128A" w:rsidRPr="004A28CB" w:rsidRDefault="005E128A" w:rsidP="00F762A9">
            <w:pPr>
              <w:ind w:left="180"/>
              <w:rPr>
                <w:b/>
                <w:bCs/>
              </w:rPr>
            </w:pPr>
            <w:r w:rsidRPr="004A28CB">
              <w:rPr>
                <w:b/>
                <w:bCs/>
              </w:rPr>
              <w:t>Percibir y expresar ritmos y duraciones en canciones, actividades de movimiento e instrumentaciones con grafías no convencionales.</w:t>
            </w:r>
          </w:p>
          <w:p w:rsidR="005E128A" w:rsidRPr="004A28CB" w:rsidRDefault="005E128A" w:rsidP="00F762A9">
            <w:pPr>
              <w:pStyle w:val="Heading3"/>
              <w:pBdr>
                <w:top w:val="none" w:sz="0" w:space="0" w:color="auto"/>
                <w:left w:val="none" w:sz="0" w:space="0" w:color="auto"/>
                <w:bottom w:val="none" w:sz="0" w:space="0" w:color="auto"/>
                <w:right w:val="none" w:sz="0" w:space="0" w:color="auto"/>
              </w:pBdr>
              <w:ind w:left="180"/>
              <w:rPr>
                <w:color w:val="auto"/>
              </w:rPr>
            </w:pPr>
          </w:p>
        </w:tc>
        <w:tc>
          <w:tcPr>
            <w:tcW w:w="2465" w:type="dxa"/>
          </w:tcPr>
          <w:p w:rsidR="005E128A" w:rsidRPr="004A28CB" w:rsidRDefault="005E128A" w:rsidP="00F762A9">
            <w:pPr>
              <w:rPr>
                <w:i/>
                <w:iCs/>
              </w:rPr>
            </w:pPr>
            <w:r w:rsidRPr="004A28CB">
              <w:rPr>
                <w:i/>
                <w:iCs/>
              </w:rPr>
              <w:t>Competencia matemática</w:t>
            </w:r>
          </w:p>
          <w:p w:rsidR="005E128A" w:rsidRPr="004A28CB" w:rsidRDefault="005E128A" w:rsidP="00F762A9">
            <w:pPr>
              <w:rPr>
                <w:i/>
                <w:iCs/>
              </w:rPr>
            </w:pPr>
          </w:p>
          <w:p w:rsidR="005E128A" w:rsidRPr="004A28CB" w:rsidRDefault="005E128A" w:rsidP="00F762A9">
            <w:pPr>
              <w:rPr>
                <w:i/>
                <w:iCs/>
              </w:rPr>
            </w:pPr>
          </w:p>
          <w:p w:rsidR="005E128A" w:rsidRPr="004A28CB" w:rsidRDefault="005E128A" w:rsidP="00F762A9">
            <w:pPr>
              <w:rPr>
                <w:i/>
                <w:iCs/>
              </w:rPr>
            </w:pPr>
          </w:p>
          <w:p w:rsidR="005E128A" w:rsidRPr="004A28CB" w:rsidRDefault="005E128A" w:rsidP="00F762A9">
            <w:pPr>
              <w:rPr>
                <w:i/>
                <w:iCs/>
              </w:rPr>
            </w:pPr>
          </w:p>
          <w:p w:rsidR="005E128A" w:rsidRPr="004A28CB" w:rsidRDefault="005E128A" w:rsidP="00F762A9">
            <w:pPr>
              <w:rPr>
                <w:i/>
                <w:iCs/>
              </w:rPr>
            </w:pPr>
            <w:r w:rsidRPr="004A28CB">
              <w:rPr>
                <w:i/>
                <w:iCs/>
              </w:rPr>
              <w:t>Competencia cultural y artística</w:t>
            </w:r>
          </w:p>
        </w:tc>
        <w:tc>
          <w:tcPr>
            <w:tcW w:w="3063" w:type="dxa"/>
          </w:tcPr>
          <w:p w:rsidR="005E128A" w:rsidRPr="004A28CB" w:rsidRDefault="005E128A" w:rsidP="00F762A9">
            <w:r w:rsidRPr="004A28CB">
              <w:t>Aprecia elementos matemáticos: duración, ritmos.</w:t>
            </w:r>
          </w:p>
          <w:p w:rsidR="005E128A" w:rsidRPr="004A28CB" w:rsidRDefault="005E128A" w:rsidP="00F762A9">
            <w:r w:rsidRPr="004A28CB">
              <w:t>Trabaja con elementos físicos de la música: timbre</w:t>
            </w:r>
            <w:r>
              <w:t>.</w:t>
            </w:r>
          </w:p>
          <w:p w:rsidR="005E128A" w:rsidRPr="004A28CB" w:rsidRDefault="005E128A" w:rsidP="00F762A9"/>
          <w:p w:rsidR="005E128A" w:rsidRPr="004A28CB" w:rsidRDefault="005E128A" w:rsidP="00F762A9">
            <w:r w:rsidRPr="004A28CB">
              <w:t>Adquiere habilidades musicales para expresar ideas mediante la interpretación y la improvisación.</w:t>
            </w:r>
          </w:p>
        </w:tc>
      </w:tr>
      <w:tr w:rsidR="005E128A" w:rsidRPr="004A28CB" w:rsidTr="0094292E">
        <w:trPr>
          <w:jc w:val="center"/>
        </w:trPr>
        <w:tc>
          <w:tcPr>
            <w:tcW w:w="3192" w:type="dxa"/>
          </w:tcPr>
          <w:p w:rsidR="005E128A" w:rsidRPr="004A28CB" w:rsidRDefault="005E128A" w:rsidP="00F762A9">
            <w:pPr>
              <w:ind w:left="180"/>
              <w:rPr>
                <w:b/>
                <w:bCs/>
              </w:rPr>
            </w:pPr>
            <w:r w:rsidRPr="004A28CB">
              <w:rPr>
                <w:b/>
                <w:bCs/>
              </w:rPr>
              <w:t>Descubrir las posibilidades expresivas y comunicativas de diferentes materiales no musicales</w:t>
            </w:r>
            <w:r>
              <w:rPr>
                <w:b/>
                <w:bCs/>
              </w:rPr>
              <w:t>.</w:t>
            </w:r>
          </w:p>
        </w:tc>
        <w:tc>
          <w:tcPr>
            <w:tcW w:w="2465" w:type="dxa"/>
          </w:tcPr>
          <w:p w:rsidR="005E128A" w:rsidRPr="004A28CB" w:rsidRDefault="005E128A" w:rsidP="00F762A9">
            <w:pPr>
              <w:rPr>
                <w:i/>
                <w:iCs/>
              </w:rPr>
            </w:pPr>
            <w:r w:rsidRPr="004A28CB">
              <w:rPr>
                <w:i/>
                <w:iCs/>
              </w:rPr>
              <w:t>Competencia en el conocimiento y la interacción con el mundo fís</w:t>
            </w:r>
            <w:r>
              <w:rPr>
                <w:i/>
                <w:iCs/>
              </w:rPr>
              <w:t>ico</w:t>
            </w:r>
          </w:p>
        </w:tc>
        <w:tc>
          <w:tcPr>
            <w:tcW w:w="3063" w:type="dxa"/>
          </w:tcPr>
          <w:p w:rsidR="005E128A" w:rsidRPr="004A28CB" w:rsidRDefault="005E128A" w:rsidP="00F762A9">
            <w:r w:rsidRPr="004A28CB">
              <w:t>Descubre el valor estético de objetos cotidianos y de desecho</w:t>
            </w:r>
            <w:r>
              <w:t>.</w:t>
            </w:r>
          </w:p>
        </w:tc>
      </w:tr>
      <w:tr w:rsidR="005E128A" w:rsidRPr="004A28CB" w:rsidTr="0094292E">
        <w:trPr>
          <w:jc w:val="center"/>
        </w:trPr>
        <w:tc>
          <w:tcPr>
            <w:tcW w:w="3192" w:type="dxa"/>
          </w:tcPr>
          <w:p w:rsidR="005E128A" w:rsidRPr="004A28CB" w:rsidRDefault="005E128A" w:rsidP="00F762A9">
            <w:pPr>
              <w:ind w:left="180"/>
              <w:rPr>
                <w:b/>
                <w:bCs/>
              </w:rPr>
            </w:pPr>
            <w:r w:rsidRPr="004A28CB">
              <w:rPr>
                <w:b/>
                <w:bCs/>
              </w:rPr>
              <w:t>Diferenciar el timbre y las características de algunos instrumentos escolares.</w:t>
            </w:r>
          </w:p>
        </w:tc>
        <w:tc>
          <w:tcPr>
            <w:tcW w:w="2465" w:type="dxa"/>
          </w:tcPr>
          <w:p w:rsidR="005E128A" w:rsidRPr="004A28CB" w:rsidRDefault="005E128A" w:rsidP="00F762A9">
            <w:pPr>
              <w:rPr>
                <w:i/>
                <w:iCs/>
              </w:rPr>
            </w:pPr>
            <w:r w:rsidRPr="004A28CB">
              <w:rPr>
                <w:i/>
                <w:iCs/>
              </w:rPr>
              <w:t>Competencia matemática</w:t>
            </w:r>
          </w:p>
        </w:tc>
        <w:tc>
          <w:tcPr>
            <w:tcW w:w="3063" w:type="dxa"/>
          </w:tcPr>
          <w:p w:rsidR="005E128A" w:rsidRPr="004A28CB" w:rsidRDefault="005E128A" w:rsidP="00F762A9">
            <w:r w:rsidRPr="004A28CB">
              <w:t>Trabaja con elementos físicos de la música: timbre</w:t>
            </w:r>
            <w:r>
              <w:t>.</w:t>
            </w:r>
          </w:p>
        </w:tc>
      </w:tr>
      <w:tr w:rsidR="005E128A" w:rsidRPr="004A28CB" w:rsidTr="0094292E">
        <w:trPr>
          <w:jc w:val="center"/>
        </w:trPr>
        <w:tc>
          <w:tcPr>
            <w:tcW w:w="3192" w:type="dxa"/>
          </w:tcPr>
          <w:p w:rsidR="005E128A" w:rsidRPr="004A28CB" w:rsidRDefault="005E128A" w:rsidP="00F762A9">
            <w:pPr>
              <w:ind w:left="180"/>
              <w:rPr>
                <w:b/>
                <w:bCs/>
              </w:rPr>
            </w:pPr>
            <w:r w:rsidRPr="004A28CB">
              <w:rPr>
                <w:b/>
                <w:bCs/>
              </w:rPr>
              <w:t>Discriminar sonidos graves y agudos, largos y cortos, fuertes y débiles, y de timbres diferentes.</w:t>
            </w:r>
          </w:p>
        </w:tc>
        <w:tc>
          <w:tcPr>
            <w:tcW w:w="2465" w:type="dxa"/>
          </w:tcPr>
          <w:p w:rsidR="005E128A" w:rsidRPr="004A28CB" w:rsidRDefault="005E128A" w:rsidP="00F762A9">
            <w:pPr>
              <w:rPr>
                <w:i/>
                <w:iCs/>
              </w:rPr>
            </w:pPr>
            <w:r w:rsidRPr="004A28CB">
              <w:rPr>
                <w:i/>
                <w:iCs/>
              </w:rPr>
              <w:t>Competencia matemática</w:t>
            </w:r>
          </w:p>
        </w:tc>
        <w:tc>
          <w:tcPr>
            <w:tcW w:w="3063" w:type="dxa"/>
          </w:tcPr>
          <w:p w:rsidR="005E128A" w:rsidRPr="004A28CB" w:rsidRDefault="005E128A" w:rsidP="00F762A9">
            <w:r w:rsidRPr="004A28CB">
              <w:t>Aprecia elementos matemáticos: duración, ritmos.</w:t>
            </w:r>
          </w:p>
          <w:p w:rsidR="005E128A" w:rsidRPr="004A28CB" w:rsidRDefault="005E128A" w:rsidP="00F762A9">
            <w:r w:rsidRPr="004A28CB">
              <w:t>Trabaja con elementos físicos de la música: timbre</w:t>
            </w:r>
            <w:r>
              <w:t>.</w:t>
            </w:r>
          </w:p>
        </w:tc>
      </w:tr>
      <w:tr w:rsidR="005E128A" w:rsidRPr="004A28CB" w:rsidTr="0094292E">
        <w:trPr>
          <w:jc w:val="center"/>
        </w:trPr>
        <w:tc>
          <w:tcPr>
            <w:tcW w:w="3192" w:type="dxa"/>
          </w:tcPr>
          <w:p w:rsidR="005E128A" w:rsidRPr="004A28CB" w:rsidRDefault="005E128A" w:rsidP="00F762A9">
            <w:pPr>
              <w:ind w:left="180"/>
              <w:rPr>
                <w:b/>
                <w:bCs/>
              </w:rPr>
            </w:pPr>
            <w:r w:rsidRPr="004A28CB">
              <w:rPr>
                <w:b/>
                <w:bCs/>
              </w:rPr>
              <w:t>Imitar escenas, personajes y sonidos con el propio cuerpo, adecuando el movimiento a ritmo.</w:t>
            </w:r>
          </w:p>
        </w:tc>
        <w:tc>
          <w:tcPr>
            <w:tcW w:w="2465" w:type="dxa"/>
          </w:tcPr>
          <w:p w:rsidR="005E128A" w:rsidRPr="004A28CB" w:rsidRDefault="005E128A" w:rsidP="00F762A9">
            <w:pPr>
              <w:rPr>
                <w:i/>
                <w:iCs/>
              </w:rPr>
            </w:pPr>
            <w:r w:rsidRPr="004A28CB">
              <w:rPr>
                <w:i/>
                <w:iCs/>
              </w:rPr>
              <w:t>Competencia cultural y artística</w:t>
            </w:r>
          </w:p>
        </w:tc>
        <w:tc>
          <w:tcPr>
            <w:tcW w:w="3063" w:type="dxa"/>
          </w:tcPr>
          <w:p w:rsidR="005E128A" w:rsidRPr="004A28CB" w:rsidRDefault="005E128A" w:rsidP="00F762A9">
            <w:r w:rsidRPr="004A28CB">
              <w:t>Adquiere habilidades musicales para expresar ideas mediante la interpretación y la improvisación.</w:t>
            </w:r>
          </w:p>
          <w:p w:rsidR="005E128A" w:rsidRPr="004A28CB" w:rsidRDefault="005E128A" w:rsidP="00F762A9">
            <w:r w:rsidRPr="004A28CB">
              <w:t>Desarrolla su creatividad</w:t>
            </w:r>
            <w:r>
              <w:t>.</w:t>
            </w:r>
          </w:p>
        </w:tc>
      </w:tr>
      <w:tr w:rsidR="005E128A" w:rsidRPr="004A28CB" w:rsidTr="0094292E">
        <w:trPr>
          <w:jc w:val="center"/>
        </w:trPr>
        <w:tc>
          <w:tcPr>
            <w:tcW w:w="3192" w:type="dxa"/>
          </w:tcPr>
          <w:p w:rsidR="005E128A" w:rsidRPr="004A28CB" w:rsidRDefault="005E128A" w:rsidP="00F762A9">
            <w:pPr>
              <w:ind w:left="180"/>
              <w:rPr>
                <w:b/>
                <w:bCs/>
              </w:rPr>
            </w:pPr>
            <w:r w:rsidRPr="004A28CB">
              <w:rPr>
                <w:b/>
                <w:bCs/>
              </w:rPr>
              <w:t>Experimentar las formas musicales ostinato y rondó.</w:t>
            </w:r>
          </w:p>
        </w:tc>
        <w:tc>
          <w:tcPr>
            <w:tcW w:w="2465" w:type="dxa"/>
          </w:tcPr>
          <w:p w:rsidR="005E128A" w:rsidRPr="004A28CB" w:rsidRDefault="005E128A" w:rsidP="00F762A9">
            <w:pPr>
              <w:rPr>
                <w:i/>
                <w:iCs/>
              </w:rPr>
            </w:pPr>
            <w:r w:rsidRPr="004A28CB">
              <w:rPr>
                <w:i/>
                <w:iCs/>
              </w:rPr>
              <w:t>Competencia cultural y artística</w:t>
            </w:r>
          </w:p>
        </w:tc>
        <w:tc>
          <w:tcPr>
            <w:tcW w:w="3063" w:type="dxa"/>
          </w:tcPr>
          <w:p w:rsidR="005E128A" w:rsidRPr="004A28CB" w:rsidRDefault="005E128A" w:rsidP="00F762A9">
            <w:r w:rsidRPr="004A28CB">
              <w:t>Adquiere habilidades musicales para expresar ideas mediante la interpretación y la improvisación.</w:t>
            </w:r>
          </w:p>
          <w:p w:rsidR="005E128A" w:rsidRPr="004A28CB" w:rsidRDefault="005E128A" w:rsidP="00F762A9">
            <w:r w:rsidRPr="004A28CB">
              <w:t>Conoce y valora la función de distintos tipos de música</w:t>
            </w:r>
            <w:r>
              <w:t>.</w:t>
            </w:r>
          </w:p>
        </w:tc>
      </w:tr>
      <w:tr w:rsidR="005E128A" w:rsidRPr="004A28CB" w:rsidTr="0094292E">
        <w:trPr>
          <w:jc w:val="center"/>
        </w:trPr>
        <w:tc>
          <w:tcPr>
            <w:tcW w:w="3192" w:type="dxa"/>
          </w:tcPr>
          <w:p w:rsidR="005E128A" w:rsidRPr="004A28CB" w:rsidRDefault="005E128A" w:rsidP="00F762A9">
            <w:pPr>
              <w:rPr>
                <w:b/>
                <w:bCs/>
              </w:rPr>
            </w:pPr>
            <w:r w:rsidRPr="004A28CB">
              <w:rPr>
                <w:b/>
                <w:bCs/>
              </w:rPr>
              <w:t>Interpretar y crear música interactuando con los compañeros</w:t>
            </w:r>
            <w:r>
              <w:rPr>
                <w:b/>
                <w:bCs/>
              </w:rPr>
              <w:t>.</w:t>
            </w:r>
          </w:p>
        </w:tc>
        <w:tc>
          <w:tcPr>
            <w:tcW w:w="2465" w:type="dxa"/>
          </w:tcPr>
          <w:p w:rsidR="005E128A" w:rsidRPr="004A28CB" w:rsidRDefault="005E128A" w:rsidP="00F762A9">
            <w:pPr>
              <w:rPr>
                <w:i/>
                <w:iCs/>
              </w:rPr>
            </w:pPr>
            <w:r w:rsidRPr="004A28CB">
              <w:rPr>
                <w:i/>
                <w:iCs/>
              </w:rPr>
              <w:t>Competencia social y ciudadana</w:t>
            </w:r>
          </w:p>
        </w:tc>
        <w:tc>
          <w:tcPr>
            <w:tcW w:w="3063" w:type="dxa"/>
          </w:tcPr>
          <w:p w:rsidR="005E128A" w:rsidRPr="004A28CB" w:rsidRDefault="005E128A" w:rsidP="00F762A9">
            <w:r w:rsidRPr="004A28CB">
              <w:t>Coopera en tareas encaminadas a un producto musical final.</w:t>
            </w:r>
          </w:p>
          <w:p w:rsidR="005E128A" w:rsidRPr="004A28CB" w:rsidRDefault="005E128A" w:rsidP="00F762A9">
            <w:r w:rsidRPr="004A28CB">
              <w:t>Coordina su acción con los compañeros en actividades musicales.</w:t>
            </w:r>
          </w:p>
        </w:tc>
      </w:tr>
      <w:tr w:rsidR="005E128A" w:rsidRPr="004A28CB" w:rsidTr="0094292E">
        <w:trPr>
          <w:jc w:val="center"/>
        </w:trPr>
        <w:tc>
          <w:tcPr>
            <w:tcW w:w="3192" w:type="dxa"/>
          </w:tcPr>
          <w:p w:rsidR="005E128A" w:rsidRPr="004A28CB" w:rsidRDefault="005E128A" w:rsidP="00F762A9">
            <w:pPr>
              <w:rPr>
                <w:b/>
                <w:bCs/>
              </w:rPr>
            </w:pPr>
            <w:r w:rsidRPr="004A28CB">
              <w:rPr>
                <w:b/>
                <w:bCs/>
              </w:rPr>
              <w:t>Participar en la gestión de proyectos de interpretación y creación</w:t>
            </w:r>
            <w:r>
              <w:rPr>
                <w:b/>
                <w:bCs/>
              </w:rPr>
              <w:t>.</w:t>
            </w:r>
          </w:p>
        </w:tc>
        <w:tc>
          <w:tcPr>
            <w:tcW w:w="2465" w:type="dxa"/>
          </w:tcPr>
          <w:p w:rsidR="005E128A" w:rsidRPr="004A28CB" w:rsidRDefault="005E128A" w:rsidP="00F762A9">
            <w:pPr>
              <w:rPr>
                <w:i/>
                <w:iCs/>
              </w:rPr>
            </w:pPr>
            <w:r w:rsidRPr="004A28CB">
              <w:rPr>
                <w:i/>
                <w:iCs/>
              </w:rPr>
              <w:t xml:space="preserve">Competencia de </w:t>
            </w:r>
            <w:r>
              <w:rPr>
                <w:i/>
                <w:iCs/>
              </w:rPr>
              <w:t>autonomía e iniciativa personal</w:t>
            </w:r>
          </w:p>
        </w:tc>
        <w:tc>
          <w:tcPr>
            <w:tcW w:w="3063" w:type="dxa"/>
          </w:tcPr>
          <w:p w:rsidR="005E128A" w:rsidRPr="004A28CB" w:rsidRDefault="005E128A" w:rsidP="00F762A9">
            <w:r w:rsidRPr="004A28CB">
              <w:t xml:space="preserve">Colabora en la gestión de proyectos de interpretación y creación musical. </w:t>
            </w:r>
          </w:p>
        </w:tc>
      </w:tr>
      <w:tr w:rsidR="005E128A" w:rsidRPr="004A28CB" w:rsidTr="0094292E">
        <w:trPr>
          <w:jc w:val="center"/>
        </w:trPr>
        <w:tc>
          <w:tcPr>
            <w:tcW w:w="3192" w:type="dxa"/>
          </w:tcPr>
          <w:p w:rsidR="005E128A" w:rsidRPr="004A28CB" w:rsidRDefault="005E128A" w:rsidP="00F762A9">
            <w:pPr>
              <w:rPr>
                <w:b/>
                <w:bCs/>
              </w:rPr>
            </w:pPr>
            <w:r w:rsidRPr="004A28CB">
              <w:rPr>
                <w:b/>
                <w:bCs/>
              </w:rPr>
              <w:t>Mostrar habilidades de escucha a las interpretaciones de los compañeros</w:t>
            </w:r>
            <w:r>
              <w:rPr>
                <w:b/>
                <w:bCs/>
              </w:rPr>
              <w:t>.</w:t>
            </w:r>
          </w:p>
        </w:tc>
        <w:tc>
          <w:tcPr>
            <w:tcW w:w="2465" w:type="dxa"/>
          </w:tcPr>
          <w:p w:rsidR="005E128A" w:rsidRPr="004A28CB" w:rsidRDefault="005E128A" w:rsidP="00F762A9">
            <w:pPr>
              <w:rPr>
                <w:i/>
                <w:iCs/>
              </w:rPr>
            </w:pPr>
            <w:r w:rsidRPr="004A28CB">
              <w:rPr>
                <w:i/>
                <w:iCs/>
              </w:rPr>
              <w:t xml:space="preserve">Competencia de </w:t>
            </w:r>
            <w:r>
              <w:rPr>
                <w:i/>
                <w:iCs/>
              </w:rPr>
              <w:t>autonomía e iniciativa personal</w:t>
            </w:r>
          </w:p>
        </w:tc>
        <w:tc>
          <w:tcPr>
            <w:tcW w:w="3063" w:type="dxa"/>
          </w:tcPr>
          <w:p w:rsidR="005E128A" w:rsidRPr="004A28CB" w:rsidRDefault="005E128A" w:rsidP="00F762A9">
            <w:r w:rsidRPr="004A28CB">
              <w:t>Muestra habi</w:t>
            </w:r>
            <w:r>
              <w:t>lidades de escucha.</w:t>
            </w:r>
          </w:p>
        </w:tc>
      </w:tr>
      <w:tr w:rsidR="005E128A" w:rsidRPr="004A28CB" w:rsidTr="0094292E">
        <w:trPr>
          <w:jc w:val="center"/>
        </w:trPr>
        <w:tc>
          <w:tcPr>
            <w:tcW w:w="3192" w:type="dxa"/>
          </w:tcPr>
          <w:p w:rsidR="005E128A" w:rsidRPr="004A28CB" w:rsidRDefault="005E128A" w:rsidP="00F762A9">
            <w:pPr>
              <w:rPr>
                <w:b/>
                <w:bCs/>
              </w:rPr>
            </w:pPr>
            <w:r w:rsidRPr="004A28CB">
              <w:rPr>
                <w:b/>
                <w:bCs/>
              </w:rPr>
              <w:t>Respetar los materiales tecnológicos del aula</w:t>
            </w:r>
            <w:r>
              <w:rPr>
                <w:b/>
                <w:bCs/>
              </w:rPr>
              <w:t>.</w:t>
            </w:r>
          </w:p>
        </w:tc>
        <w:tc>
          <w:tcPr>
            <w:tcW w:w="2465" w:type="dxa"/>
          </w:tcPr>
          <w:p w:rsidR="005E128A" w:rsidRPr="004A28CB" w:rsidRDefault="005E128A" w:rsidP="00F762A9">
            <w:pPr>
              <w:rPr>
                <w:i/>
                <w:iCs/>
              </w:rPr>
            </w:pPr>
            <w:r w:rsidRPr="004A28CB">
              <w:rPr>
                <w:i/>
                <w:iCs/>
              </w:rPr>
              <w:t>Tratamiento de la información y competencia digital</w:t>
            </w:r>
          </w:p>
        </w:tc>
        <w:tc>
          <w:tcPr>
            <w:tcW w:w="3063" w:type="dxa"/>
          </w:tcPr>
          <w:p w:rsidR="005E128A" w:rsidRPr="004A28CB" w:rsidRDefault="005E128A" w:rsidP="00F762A9">
            <w:r w:rsidRPr="004A28CB">
              <w:t>Usa medios tecnológicos para la audición musical</w:t>
            </w:r>
            <w:r>
              <w:t>.</w:t>
            </w:r>
          </w:p>
          <w:p w:rsidR="005E128A" w:rsidRPr="004A28CB" w:rsidRDefault="005E128A" w:rsidP="00F762A9">
            <w:r w:rsidRPr="004A28CB">
              <w:t xml:space="preserve">Interactúa con el CD-ROM como  entrenamiento auditivo. </w:t>
            </w:r>
          </w:p>
        </w:tc>
      </w:tr>
    </w:tbl>
    <w:p w:rsidR="005E128A" w:rsidRPr="004A28CB" w:rsidRDefault="005E128A" w:rsidP="0094292E">
      <w:pPr>
        <w:pStyle w:val="BodyText2"/>
        <w:jc w:val="both"/>
        <w:rPr>
          <w:lang w:val="es-ES"/>
        </w:rPr>
      </w:pPr>
    </w:p>
    <w:p w:rsidR="005E128A" w:rsidRPr="004A28CB" w:rsidRDefault="005E128A" w:rsidP="0094292E">
      <w:pPr>
        <w:pStyle w:val="Heading5"/>
        <w:jc w:val="both"/>
        <w:rPr>
          <w:color w:val="auto"/>
        </w:rPr>
      </w:pPr>
      <w:r w:rsidRPr="004A28CB">
        <w:rPr>
          <w:color w:val="auto"/>
        </w:rPr>
        <w:t>TEMPORALIZACIÓN</w:t>
      </w:r>
    </w:p>
    <w:p w:rsidR="005E128A" w:rsidRPr="004A28CB" w:rsidRDefault="005E128A" w:rsidP="0094292E">
      <w:pPr>
        <w:pStyle w:val="BodyText2"/>
        <w:jc w:val="both"/>
        <w:rPr>
          <w:sz w:val="24"/>
        </w:rPr>
      </w:pPr>
      <w:r w:rsidRPr="004A28CB">
        <w:rPr>
          <w:sz w:val="24"/>
        </w:rPr>
        <w:t>Esta tercera unidad se desarrollará en el segundo trimestre, con una duración aproximada de 6 sesiones. El tiempo de cada sesión se organizará en función de los contenidos que tratar, de la franja horaria y de las características del alumnado de cada grupo.</w:t>
      </w:r>
    </w:p>
    <w:p w:rsidR="005E128A" w:rsidRPr="004A28CB" w:rsidRDefault="005E128A" w:rsidP="0094292E">
      <w:pPr>
        <w:pStyle w:val="BodyText2"/>
        <w:jc w:val="both"/>
        <w:rPr>
          <w:b/>
          <w:u w:val="single"/>
        </w:rPr>
      </w:pPr>
    </w:p>
    <w:p w:rsidR="005E128A" w:rsidRPr="004A28CB" w:rsidRDefault="005E128A" w:rsidP="0094292E">
      <w:pPr>
        <w:pStyle w:val="BodyText2"/>
        <w:jc w:val="both"/>
        <w:rPr>
          <w:b/>
          <w:u w:val="single"/>
        </w:rPr>
      </w:pPr>
      <w:r w:rsidRPr="004A28CB">
        <w:rPr>
          <w:b/>
          <w:u w:val="single"/>
        </w:rPr>
        <w:t>+ Sesión 1</w:t>
      </w:r>
    </w:p>
    <w:p w:rsidR="005E128A" w:rsidRPr="004A28CB" w:rsidRDefault="005E128A" w:rsidP="0094292E">
      <w:pPr>
        <w:pStyle w:val="BodyText2"/>
        <w:numPr>
          <w:ilvl w:val="0"/>
          <w:numId w:val="15"/>
        </w:numPr>
        <w:jc w:val="both"/>
        <w:rPr>
          <w:sz w:val="24"/>
        </w:rPr>
      </w:pPr>
      <w:r w:rsidRPr="004A28CB">
        <w:rPr>
          <w:sz w:val="24"/>
        </w:rPr>
        <w:t>Objetivos:</w:t>
      </w:r>
    </w:p>
    <w:p w:rsidR="005E128A" w:rsidRPr="004A28CB" w:rsidRDefault="005E128A" w:rsidP="0094292E">
      <w:pPr>
        <w:pStyle w:val="BodyText2"/>
        <w:numPr>
          <w:ilvl w:val="1"/>
          <w:numId w:val="15"/>
        </w:numPr>
        <w:jc w:val="both"/>
        <w:rPr>
          <w:lang w:val="es-ES"/>
        </w:rPr>
      </w:pPr>
      <w:r w:rsidRPr="004A28CB">
        <w:rPr>
          <w:sz w:val="24"/>
        </w:rPr>
        <w:t>S</w:t>
      </w:r>
      <w:r w:rsidRPr="004A28CB">
        <w:rPr>
          <w:sz w:val="24"/>
          <w:lang w:val="es-ES"/>
        </w:rPr>
        <w:t>umergir a los alumnos en el universo de la música mediante el uso del lenguaje no convencional para representar sonoridades y parámetros del sonido.</w:t>
      </w:r>
    </w:p>
    <w:p w:rsidR="005E128A" w:rsidRPr="004A28CB" w:rsidRDefault="005E128A" w:rsidP="0094292E">
      <w:pPr>
        <w:pStyle w:val="BodyText2"/>
        <w:numPr>
          <w:ilvl w:val="1"/>
          <w:numId w:val="15"/>
        </w:numPr>
        <w:jc w:val="both"/>
        <w:rPr>
          <w:sz w:val="24"/>
          <w:lang w:val="es-ES"/>
        </w:rPr>
      </w:pPr>
      <w:r w:rsidRPr="004A28CB">
        <w:rPr>
          <w:sz w:val="24"/>
          <w:lang w:val="es-ES"/>
        </w:rPr>
        <w:t>Trabajar la escucha, la interpretación musical y el movimiento.</w:t>
      </w:r>
    </w:p>
    <w:p w:rsidR="005E128A" w:rsidRPr="004A28CB" w:rsidRDefault="005E128A" w:rsidP="0094292E">
      <w:pPr>
        <w:pStyle w:val="BodyText2"/>
        <w:numPr>
          <w:ilvl w:val="0"/>
          <w:numId w:val="15"/>
        </w:numPr>
        <w:jc w:val="both"/>
        <w:rPr>
          <w:sz w:val="24"/>
        </w:rPr>
      </w:pPr>
      <w:r w:rsidRPr="004A28CB">
        <w:rPr>
          <w:sz w:val="24"/>
        </w:rPr>
        <w:t>Contenidos:</w:t>
      </w:r>
    </w:p>
    <w:p w:rsidR="005E128A" w:rsidRPr="004A28CB" w:rsidRDefault="005E128A" w:rsidP="0094292E">
      <w:pPr>
        <w:pStyle w:val="BodyText2"/>
        <w:numPr>
          <w:ilvl w:val="1"/>
          <w:numId w:val="15"/>
        </w:numPr>
        <w:jc w:val="both"/>
        <w:rPr>
          <w:sz w:val="24"/>
          <w:szCs w:val="24"/>
          <w:lang w:val="es-ES"/>
        </w:rPr>
      </w:pPr>
      <w:r w:rsidRPr="004A28CB">
        <w:rPr>
          <w:sz w:val="24"/>
          <w:szCs w:val="24"/>
          <w:lang w:val="es-ES"/>
        </w:rPr>
        <w:t>Posibilidades sonoras de los juguetes recibidos durante la Navidad la música que acompaña al Carnaval.</w:t>
      </w:r>
    </w:p>
    <w:p w:rsidR="005E128A" w:rsidRPr="004A28CB" w:rsidRDefault="005E128A" w:rsidP="0094292E">
      <w:pPr>
        <w:pStyle w:val="BodyText2"/>
        <w:numPr>
          <w:ilvl w:val="1"/>
          <w:numId w:val="15"/>
        </w:numPr>
        <w:jc w:val="both"/>
        <w:rPr>
          <w:sz w:val="24"/>
          <w:szCs w:val="24"/>
          <w:lang w:val="es-ES"/>
        </w:rPr>
      </w:pPr>
      <w:r w:rsidRPr="004A28CB">
        <w:rPr>
          <w:sz w:val="24"/>
          <w:szCs w:val="24"/>
          <w:lang w:val="es-ES"/>
        </w:rPr>
        <w:t>Canto, danza e interpretación de los instrumentos escolares.</w:t>
      </w:r>
    </w:p>
    <w:p w:rsidR="005E128A" w:rsidRPr="004A28CB" w:rsidRDefault="005E128A" w:rsidP="0094292E">
      <w:pPr>
        <w:pStyle w:val="BodyText2"/>
        <w:numPr>
          <w:ilvl w:val="1"/>
          <w:numId w:val="15"/>
        </w:numPr>
        <w:jc w:val="both"/>
        <w:rPr>
          <w:sz w:val="24"/>
          <w:szCs w:val="24"/>
          <w:lang w:val="es-ES"/>
        </w:rPr>
      </w:pPr>
      <w:r w:rsidRPr="004A28CB">
        <w:rPr>
          <w:sz w:val="24"/>
          <w:szCs w:val="24"/>
          <w:lang w:val="es-ES"/>
        </w:rPr>
        <w:t>Presentación de los instrumentos de percusión.</w:t>
      </w:r>
    </w:p>
    <w:p w:rsidR="005E128A" w:rsidRPr="004A28CB" w:rsidRDefault="005E128A" w:rsidP="0094292E">
      <w:pPr>
        <w:pStyle w:val="BodyText2"/>
        <w:ind w:left="720"/>
        <w:jc w:val="both"/>
        <w:rPr>
          <w:sz w:val="24"/>
        </w:rPr>
      </w:pPr>
    </w:p>
    <w:p w:rsidR="005E128A" w:rsidRPr="004A28CB" w:rsidRDefault="005E128A" w:rsidP="0094292E">
      <w:pPr>
        <w:pStyle w:val="BodyText2"/>
        <w:numPr>
          <w:ilvl w:val="0"/>
          <w:numId w:val="15"/>
        </w:numPr>
        <w:jc w:val="both"/>
        <w:rPr>
          <w:sz w:val="24"/>
        </w:rPr>
      </w:pPr>
      <w:r w:rsidRPr="004A28CB">
        <w:rPr>
          <w:sz w:val="24"/>
        </w:rPr>
        <w:t>Competencias básicas:</w:t>
      </w:r>
    </w:p>
    <w:p w:rsidR="005E128A" w:rsidRPr="004A28CB" w:rsidRDefault="005E128A" w:rsidP="0094292E">
      <w:pPr>
        <w:pStyle w:val="ListParagraph"/>
        <w:numPr>
          <w:ilvl w:val="1"/>
          <w:numId w:val="15"/>
        </w:numPr>
      </w:pPr>
      <w:r w:rsidRPr="004A28CB">
        <w:t>Competencia en comunicación lingüística.</w:t>
      </w:r>
    </w:p>
    <w:p w:rsidR="005E128A" w:rsidRPr="004A28CB" w:rsidRDefault="005E128A" w:rsidP="0094292E">
      <w:pPr>
        <w:pStyle w:val="Vieta4"/>
        <w:numPr>
          <w:ilvl w:val="1"/>
          <w:numId w:val="15"/>
        </w:numPr>
        <w:rPr>
          <w:color w:val="auto"/>
          <w:sz w:val="24"/>
        </w:rPr>
      </w:pPr>
      <w:r w:rsidRPr="004A28CB">
        <w:rPr>
          <w:color w:val="auto"/>
          <w:sz w:val="24"/>
        </w:rPr>
        <w:t>Competencia de autonomía e iniciativa personal.</w:t>
      </w:r>
    </w:p>
    <w:p w:rsidR="005E128A" w:rsidRPr="004A28CB" w:rsidRDefault="005E128A" w:rsidP="0094292E">
      <w:pPr>
        <w:pStyle w:val="Vieta4"/>
        <w:numPr>
          <w:ilvl w:val="1"/>
          <w:numId w:val="15"/>
        </w:numPr>
        <w:rPr>
          <w:color w:val="auto"/>
          <w:sz w:val="24"/>
        </w:rPr>
      </w:pPr>
      <w:r w:rsidRPr="004A28CB">
        <w:rPr>
          <w:color w:val="auto"/>
          <w:sz w:val="24"/>
        </w:rPr>
        <w:t>Competencia cultural y artística.</w:t>
      </w:r>
    </w:p>
    <w:p w:rsidR="005E128A" w:rsidRPr="004A28CB" w:rsidRDefault="005E128A" w:rsidP="0094292E">
      <w:pPr>
        <w:pStyle w:val="ListParagraph"/>
        <w:numPr>
          <w:ilvl w:val="1"/>
          <w:numId w:val="15"/>
        </w:numPr>
      </w:pPr>
      <w:r w:rsidRPr="004A28CB">
        <w:t>Competencia en el conocimiento y la interacción con el mundo físico.</w:t>
      </w:r>
    </w:p>
    <w:p w:rsidR="005E128A" w:rsidRPr="004A28CB" w:rsidRDefault="005E128A" w:rsidP="0094292E">
      <w:pPr>
        <w:pStyle w:val="BodyText2"/>
        <w:ind w:left="720"/>
        <w:jc w:val="both"/>
        <w:rPr>
          <w:sz w:val="24"/>
        </w:rPr>
      </w:pPr>
    </w:p>
    <w:p w:rsidR="005E128A" w:rsidRPr="004A28CB" w:rsidRDefault="005E128A" w:rsidP="0094292E">
      <w:pPr>
        <w:pStyle w:val="BodyText2"/>
        <w:numPr>
          <w:ilvl w:val="0"/>
          <w:numId w:val="15"/>
        </w:numPr>
        <w:jc w:val="both"/>
        <w:rPr>
          <w:sz w:val="24"/>
        </w:rPr>
      </w:pPr>
      <w:r w:rsidRPr="004A28CB">
        <w:rPr>
          <w:sz w:val="24"/>
        </w:rPr>
        <w:t>Desarrollo de la sesión:</w:t>
      </w:r>
    </w:p>
    <w:p w:rsidR="005E128A" w:rsidRPr="004A28CB" w:rsidRDefault="005E128A" w:rsidP="0094292E">
      <w:pPr>
        <w:pStyle w:val="BodyText2"/>
        <w:numPr>
          <w:ilvl w:val="1"/>
          <w:numId w:val="15"/>
        </w:numPr>
        <w:jc w:val="both"/>
        <w:rPr>
          <w:b/>
          <w:i/>
          <w:sz w:val="24"/>
        </w:rPr>
      </w:pPr>
      <w:r w:rsidRPr="004A28CB">
        <w:rPr>
          <w:b/>
          <w:i/>
          <w:sz w:val="24"/>
        </w:rPr>
        <w:t>Primera parte</w:t>
      </w:r>
    </w:p>
    <w:p w:rsidR="005E128A" w:rsidRPr="004A28CB" w:rsidRDefault="005E128A" w:rsidP="0094292E">
      <w:pPr>
        <w:pStyle w:val="BodyText2"/>
        <w:jc w:val="both"/>
        <w:rPr>
          <w:sz w:val="24"/>
        </w:rPr>
      </w:pPr>
    </w:p>
    <w:p w:rsidR="005E128A" w:rsidRPr="004A28CB" w:rsidRDefault="005E128A" w:rsidP="0094292E">
      <w:pPr>
        <w:pStyle w:val="BodyText2"/>
        <w:jc w:val="both"/>
        <w:rPr>
          <w:i/>
          <w:iCs/>
          <w:sz w:val="24"/>
          <w:szCs w:val="24"/>
          <w:lang w:val="es-ES"/>
        </w:rPr>
      </w:pPr>
      <w:r w:rsidRPr="004A28CB">
        <w:rPr>
          <w:b/>
          <w:bCs/>
          <w:sz w:val="24"/>
          <w:szCs w:val="24"/>
          <w:lang w:val="es-ES"/>
        </w:rPr>
        <w:t xml:space="preserve">1. </w:t>
      </w:r>
      <w:r w:rsidRPr="004A28CB">
        <w:rPr>
          <w:sz w:val="24"/>
          <w:szCs w:val="24"/>
          <w:lang w:val="es-ES"/>
        </w:rPr>
        <w:t xml:space="preserve">Escuchamos el cuento </w:t>
      </w:r>
      <w:r w:rsidRPr="004A28CB">
        <w:rPr>
          <w:i/>
          <w:iCs/>
          <w:sz w:val="24"/>
          <w:szCs w:val="24"/>
          <w:lang w:val="es-ES"/>
        </w:rPr>
        <w:t xml:space="preserve">El soldadito y la bailarina </w:t>
      </w:r>
      <w:r w:rsidRPr="004A28CB">
        <w:rPr>
          <w:sz w:val="24"/>
          <w:szCs w:val="24"/>
          <w:lang w:val="es-ES"/>
        </w:rPr>
        <w:t>(CD 1, pista 23), al mismo tiempo que los alumnos</w:t>
      </w:r>
      <w:r w:rsidRPr="004A28CB">
        <w:rPr>
          <w:i/>
          <w:iCs/>
          <w:sz w:val="24"/>
          <w:szCs w:val="24"/>
          <w:lang w:val="es-ES"/>
        </w:rPr>
        <w:t xml:space="preserve"> </w:t>
      </w:r>
      <w:r w:rsidRPr="004A28CB">
        <w:rPr>
          <w:sz w:val="24"/>
          <w:szCs w:val="24"/>
          <w:lang w:val="es-ES"/>
        </w:rPr>
        <w:t>observan las viñetas en las páginas 24 y 25 del</w:t>
      </w:r>
    </w:p>
    <w:p w:rsidR="005E128A" w:rsidRPr="004A28CB" w:rsidRDefault="005E128A" w:rsidP="0094292E">
      <w:pPr>
        <w:pStyle w:val="BodyText2"/>
        <w:jc w:val="both"/>
        <w:rPr>
          <w:sz w:val="24"/>
          <w:szCs w:val="24"/>
          <w:lang w:val="es-ES"/>
        </w:rPr>
      </w:pPr>
      <w:r w:rsidRPr="004A28CB">
        <w:rPr>
          <w:sz w:val="24"/>
          <w:szCs w:val="24"/>
          <w:lang w:val="es-ES"/>
        </w:rPr>
        <w:t>Libro del alumno o en la Pizarra digital.</w:t>
      </w:r>
    </w:p>
    <w:p w:rsidR="005E128A" w:rsidRPr="004A28CB" w:rsidRDefault="005E128A" w:rsidP="0094292E">
      <w:pPr>
        <w:pStyle w:val="BodyText2"/>
        <w:jc w:val="both"/>
        <w:rPr>
          <w:b/>
          <w:bCs/>
          <w:sz w:val="24"/>
          <w:szCs w:val="24"/>
          <w:lang w:val="es-ES"/>
        </w:rPr>
      </w:pPr>
    </w:p>
    <w:p w:rsidR="005E128A" w:rsidRPr="004A28CB" w:rsidRDefault="005E128A" w:rsidP="0094292E">
      <w:pPr>
        <w:pStyle w:val="BodyText2"/>
        <w:jc w:val="both"/>
        <w:rPr>
          <w:sz w:val="24"/>
          <w:szCs w:val="24"/>
          <w:lang w:val="es-ES"/>
        </w:rPr>
      </w:pPr>
      <w:r w:rsidRPr="004A28CB">
        <w:rPr>
          <w:b/>
          <w:bCs/>
          <w:sz w:val="24"/>
          <w:szCs w:val="24"/>
          <w:lang w:val="es-ES"/>
        </w:rPr>
        <w:t xml:space="preserve">2. </w:t>
      </w:r>
      <w:r w:rsidRPr="004A28CB">
        <w:rPr>
          <w:sz w:val="24"/>
          <w:szCs w:val="24"/>
          <w:lang w:val="es-ES"/>
        </w:rPr>
        <w:t>A continuación, el profesor puede leer el cuento (página 59 de esta guía) e interpretar el sonido de algunos de los personajes con los instrumentos que tiene a su alcance.</w:t>
      </w:r>
    </w:p>
    <w:p w:rsidR="005E128A" w:rsidRPr="004A28CB" w:rsidRDefault="005E128A" w:rsidP="0094292E">
      <w:pPr>
        <w:pStyle w:val="BodyText2"/>
        <w:jc w:val="both"/>
        <w:rPr>
          <w:sz w:val="24"/>
          <w:szCs w:val="24"/>
          <w:lang w:val="es-ES"/>
        </w:rPr>
      </w:pPr>
      <w:r w:rsidRPr="004A28CB">
        <w:rPr>
          <w:sz w:val="24"/>
          <w:szCs w:val="24"/>
          <w:lang w:val="es-ES"/>
        </w:rPr>
        <w:t>Los sonidos del paisaje sonoro del cuento son:</w:t>
      </w:r>
    </w:p>
    <w:p w:rsidR="005E128A" w:rsidRPr="004A28CB" w:rsidRDefault="005E128A" w:rsidP="0094292E">
      <w:pPr>
        <w:pStyle w:val="BodyText2"/>
        <w:ind w:left="360"/>
        <w:jc w:val="both"/>
        <w:rPr>
          <w:sz w:val="24"/>
          <w:szCs w:val="24"/>
          <w:lang w:val="es-ES"/>
        </w:rPr>
      </w:pPr>
      <w:r w:rsidRPr="004A28CB">
        <w:rPr>
          <w:sz w:val="24"/>
          <w:szCs w:val="24"/>
          <w:lang w:val="es-ES"/>
        </w:rPr>
        <w:t>• Soldaditos de plomo (varios tambores)</w:t>
      </w:r>
    </w:p>
    <w:p w:rsidR="005E128A" w:rsidRPr="004A28CB" w:rsidRDefault="005E128A" w:rsidP="0094292E">
      <w:pPr>
        <w:pStyle w:val="BodyText2"/>
        <w:ind w:left="360"/>
        <w:jc w:val="both"/>
        <w:rPr>
          <w:sz w:val="24"/>
          <w:szCs w:val="24"/>
          <w:lang w:val="es-ES"/>
        </w:rPr>
      </w:pPr>
      <w:r w:rsidRPr="004A28CB">
        <w:rPr>
          <w:sz w:val="24"/>
          <w:szCs w:val="24"/>
          <w:lang w:val="es-ES"/>
        </w:rPr>
        <w:t>• Soldadito de plomo cojo (tambor)</w:t>
      </w:r>
    </w:p>
    <w:p w:rsidR="005E128A" w:rsidRPr="004A28CB" w:rsidRDefault="005E128A" w:rsidP="0094292E">
      <w:pPr>
        <w:pStyle w:val="BodyText2"/>
        <w:ind w:left="360"/>
        <w:jc w:val="both"/>
        <w:rPr>
          <w:sz w:val="24"/>
          <w:szCs w:val="24"/>
          <w:lang w:val="es-ES"/>
        </w:rPr>
      </w:pPr>
      <w:r w:rsidRPr="004A28CB">
        <w:rPr>
          <w:sz w:val="24"/>
          <w:szCs w:val="24"/>
          <w:lang w:val="es-ES"/>
        </w:rPr>
        <w:t>• Oso de peluche (pandero)</w:t>
      </w:r>
    </w:p>
    <w:p w:rsidR="005E128A" w:rsidRPr="004A28CB" w:rsidRDefault="005E128A" w:rsidP="0094292E">
      <w:pPr>
        <w:pStyle w:val="BodyText2"/>
        <w:ind w:left="360"/>
        <w:jc w:val="both"/>
        <w:rPr>
          <w:sz w:val="24"/>
          <w:szCs w:val="24"/>
          <w:lang w:val="es-ES"/>
        </w:rPr>
      </w:pPr>
      <w:r w:rsidRPr="004A28CB">
        <w:rPr>
          <w:sz w:val="24"/>
          <w:szCs w:val="24"/>
          <w:lang w:val="es-ES"/>
        </w:rPr>
        <w:t>• Robot (claves)</w:t>
      </w:r>
    </w:p>
    <w:p w:rsidR="005E128A" w:rsidRPr="004A28CB" w:rsidRDefault="005E128A" w:rsidP="0094292E">
      <w:pPr>
        <w:pStyle w:val="BodyText2"/>
        <w:ind w:left="360"/>
        <w:jc w:val="both"/>
        <w:rPr>
          <w:sz w:val="24"/>
          <w:szCs w:val="24"/>
          <w:lang w:val="es-ES"/>
        </w:rPr>
      </w:pPr>
      <w:r w:rsidRPr="004A28CB">
        <w:rPr>
          <w:sz w:val="24"/>
          <w:szCs w:val="24"/>
          <w:lang w:val="es-ES"/>
        </w:rPr>
        <w:t>• Muñeca de cuerda (xilófono)</w:t>
      </w:r>
    </w:p>
    <w:p w:rsidR="005E128A" w:rsidRPr="004A28CB" w:rsidRDefault="005E128A" w:rsidP="0094292E">
      <w:pPr>
        <w:pStyle w:val="BodyText2"/>
        <w:ind w:left="360"/>
        <w:jc w:val="both"/>
        <w:rPr>
          <w:sz w:val="24"/>
          <w:szCs w:val="24"/>
          <w:lang w:val="es-ES"/>
        </w:rPr>
      </w:pPr>
      <w:r w:rsidRPr="004A28CB">
        <w:rPr>
          <w:sz w:val="24"/>
          <w:szCs w:val="24"/>
          <w:lang w:val="es-ES"/>
        </w:rPr>
        <w:t>• Tren (triángulo)</w:t>
      </w:r>
    </w:p>
    <w:p w:rsidR="005E128A" w:rsidRPr="004A28CB" w:rsidRDefault="005E128A" w:rsidP="0094292E">
      <w:pPr>
        <w:pStyle w:val="BodyText2"/>
        <w:ind w:left="360"/>
        <w:jc w:val="both"/>
        <w:rPr>
          <w:sz w:val="24"/>
          <w:szCs w:val="24"/>
          <w:lang w:val="es-ES"/>
        </w:rPr>
      </w:pPr>
      <w:r w:rsidRPr="004A28CB">
        <w:rPr>
          <w:sz w:val="24"/>
          <w:szCs w:val="24"/>
          <w:lang w:val="es-ES"/>
        </w:rPr>
        <w:t>• Bailarina (carillón)</w:t>
      </w:r>
    </w:p>
    <w:p w:rsidR="005E128A" w:rsidRPr="004A28CB" w:rsidRDefault="005E128A" w:rsidP="0094292E">
      <w:pPr>
        <w:pStyle w:val="BodyText2"/>
        <w:ind w:left="360"/>
        <w:jc w:val="both"/>
        <w:rPr>
          <w:sz w:val="24"/>
          <w:szCs w:val="24"/>
          <w:lang w:val="es-ES"/>
        </w:rPr>
      </w:pPr>
      <w:r w:rsidRPr="004A28CB">
        <w:rPr>
          <w:sz w:val="24"/>
          <w:szCs w:val="24"/>
          <w:lang w:val="es-ES"/>
        </w:rPr>
        <w:t>• Coche teledirigido (rascador)</w:t>
      </w:r>
    </w:p>
    <w:p w:rsidR="005E128A" w:rsidRPr="004A28CB" w:rsidRDefault="005E128A" w:rsidP="0094292E">
      <w:pPr>
        <w:pStyle w:val="BodyText2"/>
        <w:jc w:val="both"/>
        <w:rPr>
          <w:sz w:val="24"/>
          <w:szCs w:val="24"/>
          <w:lang w:val="es-ES"/>
        </w:rPr>
      </w:pPr>
    </w:p>
    <w:p w:rsidR="005E128A" w:rsidRPr="004A28CB" w:rsidRDefault="005E128A" w:rsidP="0094292E">
      <w:pPr>
        <w:pStyle w:val="BodyText2"/>
        <w:numPr>
          <w:ilvl w:val="1"/>
          <w:numId w:val="15"/>
        </w:numPr>
        <w:jc w:val="both"/>
        <w:rPr>
          <w:b/>
          <w:i/>
          <w:sz w:val="24"/>
          <w:szCs w:val="24"/>
        </w:rPr>
      </w:pPr>
      <w:r w:rsidRPr="004A28CB">
        <w:rPr>
          <w:b/>
          <w:i/>
          <w:sz w:val="24"/>
          <w:szCs w:val="24"/>
          <w:lang w:val="es-ES"/>
        </w:rPr>
        <w:t>Segunda parte</w:t>
      </w:r>
    </w:p>
    <w:p w:rsidR="005E128A" w:rsidRPr="004A28CB" w:rsidRDefault="005E128A" w:rsidP="0094292E">
      <w:pPr>
        <w:pStyle w:val="BodyText2"/>
        <w:jc w:val="both"/>
        <w:rPr>
          <w:sz w:val="24"/>
          <w:szCs w:val="24"/>
          <w:lang w:val="es-ES"/>
        </w:rPr>
      </w:pPr>
    </w:p>
    <w:p w:rsidR="005E128A" w:rsidRPr="004A28CB" w:rsidRDefault="005E128A" w:rsidP="0094292E">
      <w:pPr>
        <w:pStyle w:val="BodyText2"/>
        <w:jc w:val="both"/>
        <w:rPr>
          <w:sz w:val="24"/>
          <w:szCs w:val="24"/>
          <w:lang w:val="es-ES"/>
        </w:rPr>
      </w:pPr>
      <w:r w:rsidRPr="004A28CB">
        <w:rPr>
          <w:b/>
          <w:bCs/>
          <w:sz w:val="24"/>
          <w:szCs w:val="24"/>
          <w:lang w:val="es-ES"/>
        </w:rPr>
        <w:t xml:space="preserve">1. </w:t>
      </w:r>
      <w:r w:rsidRPr="004A28CB">
        <w:rPr>
          <w:sz w:val="24"/>
          <w:szCs w:val="24"/>
          <w:lang w:val="es-ES"/>
        </w:rPr>
        <w:t>Juego de la abuelita. Se juega de la siguiente manera:</w:t>
      </w:r>
    </w:p>
    <w:p w:rsidR="005E128A" w:rsidRPr="004A28CB" w:rsidRDefault="005E128A" w:rsidP="0094292E">
      <w:pPr>
        <w:pStyle w:val="BodyText2"/>
        <w:jc w:val="both"/>
        <w:rPr>
          <w:sz w:val="24"/>
          <w:szCs w:val="24"/>
          <w:lang w:val="es-ES"/>
        </w:rPr>
      </w:pPr>
    </w:p>
    <w:p w:rsidR="005E128A" w:rsidRPr="004A28CB" w:rsidRDefault="005E128A" w:rsidP="0094292E">
      <w:pPr>
        <w:pStyle w:val="BodyText2"/>
        <w:jc w:val="both"/>
        <w:rPr>
          <w:sz w:val="24"/>
          <w:szCs w:val="24"/>
          <w:lang w:val="es-ES"/>
        </w:rPr>
      </w:pPr>
      <w:r w:rsidRPr="004A28CB">
        <w:rPr>
          <w:sz w:val="24"/>
          <w:szCs w:val="24"/>
          <w:lang w:val="es-ES"/>
        </w:rPr>
        <w:tab/>
        <w:t>• Por turnos, uno de los jugadores será la abuelita y se sentará de espaldas. El resto del grupo pregunta rítmicamente, acompañándose con palmas:</w:t>
      </w:r>
    </w:p>
    <w:p w:rsidR="005E128A" w:rsidRPr="004A28CB" w:rsidRDefault="005E128A" w:rsidP="0094292E">
      <w:pPr>
        <w:pStyle w:val="BodyText2"/>
        <w:jc w:val="both"/>
        <w:rPr>
          <w:sz w:val="24"/>
          <w:szCs w:val="24"/>
          <w:lang w:val="es-ES"/>
        </w:rPr>
      </w:pPr>
      <w:r w:rsidRPr="004A28CB">
        <w:rPr>
          <w:sz w:val="24"/>
          <w:szCs w:val="24"/>
          <w:lang w:val="es-ES"/>
        </w:rPr>
        <w:tab/>
        <w:t>• La abuelita responde a su antojo. Para ello, debe interpretar el sonido del personaje del cuento que elija con el instrumento correspondiente, según la partitura no convencional que  figura en el Libro del alumno. Al escuchar el sonido, los alumnos imitarán el movimiento del personaje en cuestión:</w:t>
      </w:r>
    </w:p>
    <w:p w:rsidR="005E128A" w:rsidRPr="004A28CB" w:rsidRDefault="005E128A" w:rsidP="0094292E">
      <w:pPr>
        <w:pStyle w:val="BodyText2"/>
        <w:jc w:val="both"/>
        <w:rPr>
          <w:sz w:val="24"/>
          <w:szCs w:val="24"/>
          <w:lang w:val="es-ES"/>
        </w:rPr>
      </w:pPr>
      <w:r w:rsidRPr="004A28CB">
        <w:rPr>
          <w:sz w:val="24"/>
          <w:szCs w:val="24"/>
          <w:lang w:val="es-ES"/>
        </w:rPr>
        <w:tab/>
        <w:t>a) Soldaditos de plomo (tambor): pasos de marcha.</w:t>
      </w:r>
    </w:p>
    <w:p w:rsidR="005E128A" w:rsidRPr="004A28CB" w:rsidRDefault="005E128A" w:rsidP="0094292E">
      <w:pPr>
        <w:pStyle w:val="BodyText2"/>
        <w:jc w:val="both"/>
        <w:rPr>
          <w:sz w:val="24"/>
          <w:szCs w:val="24"/>
          <w:lang w:val="es-ES"/>
        </w:rPr>
      </w:pPr>
      <w:r w:rsidRPr="004A28CB">
        <w:rPr>
          <w:sz w:val="24"/>
          <w:szCs w:val="24"/>
          <w:lang w:val="es-ES"/>
        </w:rPr>
        <w:tab/>
        <w:t>b) Soldadito con una sola pierna (tambor): saltando sobre una pierna.</w:t>
      </w:r>
    </w:p>
    <w:p w:rsidR="005E128A" w:rsidRPr="004A28CB" w:rsidRDefault="005E128A" w:rsidP="0094292E">
      <w:pPr>
        <w:pStyle w:val="BodyText2"/>
        <w:jc w:val="both"/>
        <w:rPr>
          <w:sz w:val="24"/>
          <w:szCs w:val="24"/>
          <w:lang w:val="es-ES"/>
        </w:rPr>
      </w:pPr>
      <w:r w:rsidRPr="004A28CB">
        <w:rPr>
          <w:sz w:val="24"/>
          <w:szCs w:val="24"/>
          <w:lang w:val="es-ES"/>
        </w:rPr>
        <w:tab/>
        <w:t>c) Oso de peluche (pandero): pasos grandes.</w:t>
      </w:r>
    </w:p>
    <w:p w:rsidR="005E128A" w:rsidRPr="004A28CB" w:rsidRDefault="005E128A" w:rsidP="0094292E">
      <w:pPr>
        <w:pStyle w:val="BodyText2"/>
        <w:jc w:val="both"/>
        <w:rPr>
          <w:sz w:val="24"/>
          <w:szCs w:val="24"/>
          <w:lang w:val="es-ES"/>
        </w:rPr>
      </w:pPr>
      <w:r w:rsidRPr="004A28CB">
        <w:rPr>
          <w:sz w:val="24"/>
          <w:szCs w:val="24"/>
          <w:lang w:val="es-ES"/>
        </w:rPr>
        <w:tab/>
        <w:t>d) Robot (claves): dos pasitos cor tos y uno largo.</w:t>
      </w:r>
    </w:p>
    <w:p w:rsidR="005E128A" w:rsidRPr="004A28CB" w:rsidRDefault="005E128A" w:rsidP="0094292E">
      <w:pPr>
        <w:pStyle w:val="BodyText2"/>
        <w:jc w:val="both"/>
        <w:rPr>
          <w:sz w:val="24"/>
          <w:szCs w:val="24"/>
          <w:lang w:val="es-ES"/>
        </w:rPr>
      </w:pPr>
      <w:r w:rsidRPr="004A28CB">
        <w:rPr>
          <w:sz w:val="24"/>
          <w:szCs w:val="24"/>
          <w:lang w:val="es-ES"/>
        </w:rPr>
        <w:tab/>
        <w:t>e) Muñeca de cuerda (xilófono): pasitos cortos y haciendo zigzag.</w:t>
      </w:r>
    </w:p>
    <w:p w:rsidR="005E128A" w:rsidRPr="004A28CB" w:rsidRDefault="005E128A" w:rsidP="0094292E">
      <w:pPr>
        <w:pStyle w:val="BodyText2"/>
        <w:jc w:val="both"/>
        <w:rPr>
          <w:sz w:val="24"/>
          <w:szCs w:val="24"/>
          <w:lang w:val="es-ES"/>
        </w:rPr>
      </w:pPr>
      <w:r w:rsidRPr="004A28CB">
        <w:rPr>
          <w:sz w:val="24"/>
          <w:szCs w:val="24"/>
          <w:lang w:val="es-ES"/>
        </w:rPr>
        <w:tab/>
        <w:t>f) Tren eléctrico (triángulo): saltando sobre las dos piernas en el primer tiempo, y quedándose quietos en el segundo.</w:t>
      </w:r>
    </w:p>
    <w:p w:rsidR="005E128A" w:rsidRPr="004A28CB" w:rsidRDefault="005E128A" w:rsidP="0094292E">
      <w:pPr>
        <w:pStyle w:val="BodyText2"/>
        <w:jc w:val="both"/>
        <w:rPr>
          <w:sz w:val="24"/>
          <w:szCs w:val="24"/>
          <w:lang w:val="es-ES"/>
        </w:rPr>
      </w:pPr>
      <w:r w:rsidRPr="004A28CB">
        <w:rPr>
          <w:sz w:val="24"/>
          <w:szCs w:val="24"/>
          <w:lang w:val="es-ES"/>
        </w:rPr>
        <w:tab/>
        <w:t>g) Bailarina (carillón): pasos cortos dando vueltas.</w:t>
      </w:r>
    </w:p>
    <w:p w:rsidR="005E128A" w:rsidRPr="004A28CB" w:rsidRDefault="005E128A" w:rsidP="0094292E">
      <w:pPr>
        <w:pStyle w:val="BodyText2"/>
        <w:jc w:val="both"/>
        <w:rPr>
          <w:sz w:val="24"/>
          <w:szCs w:val="24"/>
          <w:lang w:val="es-ES"/>
        </w:rPr>
      </w:pPr>
      <w:r w:rsidRPr="004A28CB">
        <w:rPr>
          <w:sz w:val="24"/>
          <w:szCs w:val="24"/>
          <w:lang w:val="es-ES"/>
        </w:rPr>
        <w:tab/>
        <w:t>h) Coche teledirigido (rascador): pasos pequeños.</w:t>
      </w:r>
    </w:p>
    <w:p w:rsidR="005E128A" w:rsidRPr="004A28CB" w:rsidRDefault="005E128A" w:rsidP="0094292E">
      <w:pPr>
        <w:pStyle w:val="BodyText2"/>
        <w:jc w:val="both"/>
        <w:rPr>
          <w:sz w:val="24"/>
          <w:szCs w:val="24"/>
          <w:lang w:val="es-ES"/>
        </w:rPr>
      </w:pPr>
      <w:r w:rsidRPr="004A28CB">
        <w:rPr>
          <w:sz w:val="24"/>
          <w:szCs w:val="24"/>
          <w:lang w:val="es-ES"/>
        </w:rPr>
        <w:tab/>
        <w:t>• Cuando la abuelita se vuelve, todos los jugadores deben estar inmóviles. De no ser así, quedan eliminados.</w:t>
      </w:r>
    </w:p>
    <w:p w:rsidR="005E128A" w:rsidRPr="004A28CB" w:rsidRDefault="005E128A" w:rsidP="0094292E">
      <w:pPr>
        <w:pStyle w:val="BodyText2"/>
        <w:jc w:val="both"/>
        <w:rPr>
          <w:sz w:val="24"/>
          <w:szCs w:val="24"/>
          <w:lang w:val="es-ES"/>
        </w:rPr>
      </w:pPr>
      <w:r w:rsidRPr="004A28CB">
        <w:rPr>
          <w:sz w:val="24"/>
          <w:szCs w:val="24"/>
          <w:lang w:val="es-ES"/>
        </w:rPr>
        <w:tab/>
        <w:t>• Gana el niño que antes llegue hasta la abuelita y la toque.</w:t>
      </w:r>
    </w:p>
    <w:p w:rsidR="005E128A" w:rsidRPr="004A28CB" w:rsidRDefault="005E128A" w:rsidP="0094292E">
      <w:pPr>
        <w:pStyle w:val="BodyText2"/>
        <w:jc w:val="both"/>
        <w:rPr>
          <w:b/>
          <w:bCs/>
          <w:sz w:val="24"/>
          <w:szCs w:val="24"/>
          <w:lang w:val="es-ES"/>
        </w:rPr>
      </w:pPr>
    </w:p>
    <w:p w:rsidR="005E128A" w:rsidRPr="004A28CB" w:rsidRDefault="005E128A" w:rsidP="0094292E">
      <w:pPr>
        <w:pStyle w:val="BodyText2"/>
        <w:jc w:val="both"/>
        <w:rPr>
          <w:sz w:val="24"/>
          <w:szCs w:val="24"/>
          <w:lang w:val="es-ES"/>
        </w:rPr>
      </w:pPr>
      <w:r w:rsidRPr="004A28CB">
        <w:rPr>
          <w:b/>
          <w:bCs/>
          <w:sz w:val="24"/>
          <w:szCs w:val="24"/>
          <w:lang w:val="es-ES"/>
        </w:rPr>
        <w:t xml:space="preserve">2. </w:t>
      </w:r>
      <w:r w:rsidRPr="004A28CB">
        <w:rPr>
          <w:sz w:val="24"/>
          <w:szCs w:val="24"/>
          <w:lang w:val="es-ES"/>
        </w:rPr>
        <w:t xml:space="preserve">Audición de los sonidos del </w:t>
      </w:r>
      <w:r w:rsidRPr="004A28CB">
        <w:rPr>
          <w:i/>
          <w:iCs/>
          <w:sz w:val="24"/>
          <w:szCs w:val="24"/>
          <w:lang w:val="es-ES"/>
        </w:rPr>
        <w:t xml:space="preserve">Paisaje sonoro n.º 3 </w:t>
      </w:r>
      <w:r w:rsidRPr="004A28CB">
        <w:rPr>
          <w:sz w:val="24"/>
          <w:szCs w:val="24"/>
          <w:lang w:val="es-ES"/>
        </w:rPr>
        <w:t>(CD 1, pista 24) al mismo tiempo que los niños observan la partitura no convencional y discriminan el sonido que identifica a algunos de los personajes del cuento.</w:t>
      </w:r>
    </w:p>
    <w:p w:rsidR="005E128A" w:rsidRPr="004A28CB" w:rsidRDefault="005E128A" w:rsidP="0094292E">
      <w:pPr>
        <w:pStyle w:val="BodyText2"/>
        <w:jc w:val="both"/>
        <w:rPr>
          <w:b/>
          <w:bCs/>
          <w:sz w:val="24"/>
          <w:szCs w:val="24"/>
          <w:lang w:val="es-ES"/>
        </w:rPr>
      </w:pPr>
    </w:p>
    <w:p w:rsidR="005E128A" w:rsidRPr="004A28CB" w:rsidRDefault="005E128A" w:rsidP="0094292E">
      <w:pPr>
        <w:pStyle w:val="BodyText2"/>
        <w:jc w:val="both"/>
        <w:rPr>
          <w:sz w:val="24"/>
          <w:szCs w:val="24"/>
          <w:lang w:val="es-ES"/>
        </w:rPr>
      </w:pPr>
      <w:r w:rsidRPr="004A28CB">
        <w:rPr>
          <w:b/>
          <w:bCs/>
          <w:sz w:val="24"/>
          <w:szCs w:val="24"/>
          <w:lang w:val="es-ES"/>
        </w:rPr>
        <w:t xml:space="preserve">3. </w:t>
      </w:r>
      <w:r w:rsidRPr="004A28CB">
        <w:rPr>
          <w:sz w:val="24"/>
          <w:szCs w:val="24"/>
          <w:lang w:val="es-ES"/>
        </w:rPr>
        <w:t>Interpretación de los distintos sonidos del cuento, primero imitando al profesor y después a partir de la partitura no convencional.</w:t>
      </w:r>
    </w:p>
    <w:p w:rsidR="005E128A" w:rsidRPr="004A28CB" w:rsidRDefault="005E128A" w:rsidP="0094292E">
      <w:pPr>
        <w:pStyle w:val="BodyText2"/>
        <w:ind w:left="720"/>
        <w:jc w:val="both"/>
        <w:rPr>
          <w:sz w:val="24"/>
          <w:szCs w:val="24"/>
        </w:rPr>
      </w:pPr>
    </w:p>
    <w:p w:rsidR="005E128A" w:rsidRPr="004A28CB" w:rsidRDefault="005E128A" w:rsidP="0094292E">
      <w:pPr>
        <w:pStyle w:val="BodyText2"/>
        <w:numPr>
          <w:ilvl w:val="0"/>
          <w:numId w:val="15"/>
        </w:numPr>
        <w:jc w:val="both"/>
        <w:rPr>
          <w:sz w:val="24"/>
          <w:szCs w:val="24"/>
        </w:rPr>
      </w:pPr>
      <w:r w:rsidRPr="004A28CB">
        <w:rPr>
          <w:sz w:val="24"/>
          <w:szCs w:val="24"/>
        </w:rPr>
        <w:t>Atención a la diversidad:</w:t>
      </w:r>
    </w:p>
    <w:p w:rsidR="005E128A" w:rsidRPr="004A28CB" w:rsidRDefault="005E128A" w:rsidP="0094292E">
      <w:pPr>
        <w:pStyle w:val="BodyText2"/>
        <w:numPr>
          <w:ilvl w:val="1"/>
          <w:numId w:val="15"/>
        </w:numPr>
        <w:jc w:val="both"/>
        <w:rPr>
          <w:b/>
          <w:bCs/>
          <w:sz w:val="24"/>
          <w:szCs w:val="24"/>
          <w:lang w:val="es-ES"/>
        </w:rPr>
      </w:pPr>
      <w:r w:rsidRPr="004A28CB">
        <w:rPr>
          <w:b/>
          <w:bCs/>
          <w:sz w:val="24"/>
          <w:szCs w:val="24"/>
          <w:lang w:val="es-ES"/>
        </w:rPr>
        <w:t>Actividades de refuerzo</w:t>
      </w:r>
    </w:p>
    <w:p w:rsidR="005E128A" w:rsidRPr="004A28CB" w:rsidRDefault="005E128A" w:rsidP="0094292E">
      <w:pPr>
        <w:pStyle w:val="BodyText2"/>
        <w:numPr>
          <w:ilvl w:val="2"/>
          <w:numId w:val="15"/>
        </w:numPr>
        <w:jc w:val="both"/>
        <w:rPr>
          <w:sz w:val="24"/>
          <w:szCs w:val="24"/>
          <w:lang w:val="es-ES"/>
        </w:rPr>
      </w:pPr>
      <w:r w:rsidRPr="004A28CB">
        <w:rPr>
          <w:sz w:val="24"/>
          <w:szCs w:val="24"/>
          <w:lang w:val="es-ES"/>
        </w:rPr>
        <w:t xml:space="preserve">Cuaderno de recursos fotocopiables, ficha 9. Los alumnos escuchan el </w:t>
      </w:r>
      <w:r w:rsidRPr="004A28CB">
        <w:rPr>
          <w:i/>
          <w:iCs/>
          <w:sz w:val="24"/>
          <w:szCs w:val="24"/>
          <w:lang w:val="es-ES"/>
        </w:rPr>
        <w:t xml:space="preserve">Paisaje sonoro n.º 3 </w:t>
      </w:r>
      <w:r w:rsidRPr="004A28CB">
        <w:rPr>
          <w:sz w:val="24"/>
          <w:szCs w:val="24"/>
          <w:lang w:val="es-ES"/>
        </w:rPr>
        <w:t>(CD 1, pista 24) y después identifican y colorean solo las imágenes de los cuatro primeros sonidos: varios soldaditos, soldadito cojo, oso y robot.</w:t>
      </w:r>
    </w:p>
    <w:p w:rsidR="005E128A" w:rsidRPr="004A28CB" w:rsidRDefault="005E128A" w:rsidP="0094292E">
      <w:pPr>
        <w:pStyle w:val="BodyText2"/>
        <w:numPr>
          <w:ilvl w:val="2"/>
          <w:numId w:val="15"/>
        </w:numPr>
        <w:jc w:val="both"/>
        <w:rPr>
          <w:sz w:val="24"/>
          <w:szCs w:val="24"/>
          <w:lang w:val="es-ES"/>
        </w:rPr>
      </w:pPr>
      <w:r w:rsidRPr="004A28CB">
        <w:rPr>
          <w:sz w:val="24"/>
          <w:szCs w:val="24"/>
          <w:lang w:val="es-ES"/>
        </w:rPr>
        <w:t>El alumno que ejerce de abuelita improvisa un ritmo distinto al que indica el Libro del alumno con el instrumento asignado a cada personaje.</w:t>
      </w:r>
    </w:p>
    <w:p w:rsidR="005E128A" w:rsidRPr="004A28CB" w:rsidRDefault="005E128A" w:rsidP="0094292E">
      <w:pPr>
        <w:pStyle w:val="BodyText2"/>
        <w:numPr>
          <w:ilvl w:val="1"/>
          <w:numId w:val="15"/>
        </w:numPr>
        <w:jc w:val="both"/>
        <w:rPr>
          <w:b/>
          <w:bCs/>
          <w:sz w:val="24"/>
          <w:szCs w:val="24"/>
          <w:lang w:val="es-ES"/>
        </w:rPr>
      </w:pPr>
      <w:r w:rsidRPr="004A28CB">
        <w:rPr>
          <w:b/>
          <w:bCs/>
          <w:sz w:val="24"/>
          <w:szCs w:val="24"/>
          <w:lang w:val="es-ES"/>
        </w:rPr>
        <w:t>Actividades de ampliación</w:t>
      </w:r>
    </w:p>
    <w:p w:rsidR="005E128A" w:rsidRPr="004A28CB" w:rsidRDefault="005E128A" w:rsidP="0094292E">
      <w:pPr>
        <w:pStyle w:val="BodyText2"/>
        <w:numPr>
          <w:ilvl w:val="2"/>
          <w:numId w:val="15"/>
        </w:numPr>
        <w:jc w:val="both"/>
        <w:rPr>
          <w:sz w:val="24"/>
          <w:szCs w:val="24"/>
          <w:lang w:val="es-ES"/>
        </w:rPr>
      </w:pPr>
      <w:r w:rsidRPr="004A28CB">
        <w:rPr>
          <w:sz w:val="24"/>
          <w:szCs w:val="24"/>
          <w:lang w:val="es-ES"/>
        </w:rPr>
        <w:t>La abuelita puede pedir que interpreten varios pasos de un mismo personaje. Por ejemplo: cuatro pasos de robot.</w:t>
      </w:r>
    </w:p>
    <w:p w:rsidR="005E128A" w:rsidRPr="004A28CB" w:rsidRDefault="005E128A" w:rsidP="0094292E">
      <w:pPr>
        <w:pStyle w:val="BodyText2"/>
        <w:jc w:val="both"/>
        <w:rPr>
          <w:b/>
          <w:szCs w:val="24"/>
          <w:u w:val="single"/>
          <w:lang w:val="es-ES"/>
        </w:rPr>
      </w:pPr>
      <w:r w:rsidRPr="004A28CB">
        <w:rPr>
          <w:b/>
          <w:szCs w:val="24"/>
          <w:u w:val="single"/>
          <w:lang w:val="es-ES"/>
        </w:rPr>
        <w:t>+ Sesión 2</w:t>
      </w:r>
    </w:p>
    <w:p w:rsidR="005E128A" w:rsidRPr="004A28CB" w:rsidRDefault="005E128A" w:rsidP="0094292E">
      <w:pPr>
        <w:pStyle w:val="BodyText2"/>
        <w:numPr>
          <w:ilvl w:val="0"/>
          <w:numId w:val="15"/>
        </w:numPr>
        <w:jc w:val="both"/>
        <w:rPr>
          <w:sz w:val="24"/>
          <w:szCs w:val="24"/>
          <w:lang w:val="es-ES"/>
        </w:rPr>
      </w:pPr>
      <w:r w:rsidRPr="004A28CB">
        <w:rPr>
          <w:sz w:val="24"/>
          <w:szCs w:val="24"/>
          <w:lang w:val="es-ES"/>
        </w:rPr>
        <w:t>Objetivos:</w:t>
      </w:r>
    </w:p>
    <w:p w:rsidR="005E128A" w:rsidRPr="004A28CB" w:rsidRDefault="005E128A" w:rsidP="0094292E">
      <w:pPr>
        <w:pStyle w:val="BodyText2"/>
        <w:numPr>
          <w:ilvl w:val="1"/>
          <w:numId w:val="15"/>
        </w:numPr>
        <w:jc w:val="both"/>
        <w:rPr>
          <w:sz w:val="24"/>
          <w:szCs w:val="24"/>
          <w:lang w:val="es-ES"/>
        </w:rPr>
      </w:pPr>
      <w:r w:rsidRPr="004A28CB">
        <w:rPr>
          <w:sz w:val="24"/>
          <w:szCs w:val="24"/>
          <w:lang w:val="es-ES"/>
        </w:rPr>
        <w:t>Conocer algunos instrumentos de percusión.</w:t>
      </w:r>
    </w:p>
    <w:p w:rsidR="005E128A" w:rsidRPr="004A28CB" w:rsidRDefault="005E128A" w:rsidP="0094292E">
      <w:pPr>
        <w:pStyle w:val="BodyText2"/>
        <w:numPr>
          <w:ilvl w:val="1"/>
          <w:numId w:val="15"/>
        </w:numPr>
        <w:jc w:val="both"/>
        <w:rPr>
          <w:sz w:val="24"/>
          <w:szCs w:val="24"/>
          <w:lang w:val="es-ES"/>
        </w:rPr>
      </w:pPr>
      <w:r w:rsidRPr="004A28CB">
        <w:rPr>
          <w:sz w:val="24"/>
          <w:szCs w:val="24"/>
          <w:lang w:val="es-ES"/>
        </w:rPr>
        <w:t>Trabajar la vocalización.</w:t>
      </w:r>
    </w:p>
    <w:p w:rsidR="005E128A" w:rsidRPr="004A28CB" w:rsidRDefault="005E128A" w:rsidP="0094292E">
      <w:pPr>
        <w:pStyle w:val="BodyText2"/>
        <w:ind w:left="720"/>
        <w:jc w:val="both"/>
        <w:rPr>
          <w:sz w:val="24"/>
          <w:szCs w:val="24"/>
          <w:lang w:val="es-ES"/>
        </w:rPr>
      </w:pPr>
    </w:p>
    <w:p w:rsidR="005E128A" w:rsidRPr="004A28CB" w:rsidRDefault="005E128A" w:rsidP="0094292E">
      <w:pPr>
        <w:pStyle w:val="BodyText2"/>
        <w:numPr>
          <w:ilvl w:val="0"/>
          <w:numId w:val="15"/>
        </w:numPr>
        <w:jc w:val="both"/>
        <w:rPr>
          <w:sz w:val="24"/>
          <w:szCs w:val="24"/>
          <w:lang w:val="es-ES"/>
        </w:rPr>
      </w:pPr>
      <w:r w:rsidRPr="004A28CB">
        <w:rPr>
          <w:sz w:val="24"/>
          <w:szCs w:val="24"/>
          <w:lang w:val="es-ES"/>
        </w:rPr>
        <w:t>Contenidos:</w:t>
      </w:r>
    </w:p>
    <w:p w:rsidR="005E128A" w:rsidRPr="004A28CB" w:rsidRDefault="005E128A" w:rsidP="0094292E">
      <w:pPr>
        <w:pStyle w:val="BodyText2"/>
        <w:numPr>
          <w:ilvl w:val="1"/>
          <w:numId w:val="15"/>
        </w:numPr>
        <w:jc w:val="both"/>
        <w:rPr>
          <w:sz w:val="24"/>
          <w:szCs w:val="24"/>
          <w:lang w:val="es-ES"/>
        </w:rPr>
      </w:pPr>
      <w:r w:rsidRPr="004A28CB">
        <w:rPr>
          <w:sz w:val="24"/>
          <w:szCs w:val="24"/>
          <w:lang w:val="es-ES"/>
        </w:rPr>
        <w:t>Clasificación de instrumentos de percusión.</w:t>
      </w:r>
    </w:p>
    <w:p w:rsidR="005E128A" w:rsidRPr="004A28CB" w:rsidRDefault="005E128A" w:rsidP="0094292E">
      <w:pPr>
        <w:pStyle w:val="BodyText2"/>
        <w:numPr>
          <w:ilvl w:val="1"/>
          <w:numId w:val="15"/>
        </w:numPr>
        <w:jc w:val="both"/>
        <w:rPr>
          <w:sz w:val="24"/>
          <w:szCs w:val="24"/>
          <w:lang w:val="es-ES"/>
        </w:rPr>
      </w:pPr>
      <w:r w:rsidRPr="004A28CB">
        <w:rPr>
          <w:sz w:val="24"/>
          <w:szCs w:val="24"/>
          <w:lang w:val="es-ES"/>
        </w:rPr>
        <w:t>Estructura melódica con estrofa y estribillo.</w:t>
      </w:r>
    </w:p>
    <w:p w:rsidR="005E128A" w:rsidRPr="004A28CB" w:rsidRDefault="005E128A" w:rsidP="0094292E">
      <w:pPr>
        <w:pStyle w:val="BodyText2"/>
        <w:ind w:left="720"/>
        <w:jc w:val="both"/>
        <w:rPr>
          <w:sz w:val="24"/>
          <w:szCs w:val="24"/>
          <w:lang w:val="es-ES"/>
        </w:rPr>
      </w:pPr>
    </w:p>
    <w:p w:rsidR="005E128A" w:rsidRPr="004A28CB" w:rsidRDefault="005E128A" w:rsidP="0094292E">
      <w:pPr>
        <w:pStyle w:val="BodyText2"/>
        <w:numPr>
          <w:ilvl w:val="0"/>
          <w:numId w:val="15"/>
        </w:numPr>
        <w:jc w:val="both"/>
        <w:rPr>
          <w:sz w:val="24"/>
          <w:szCs w:val="24"/>
          <w:lang w:val="es-ES"/>
        </w:rPr>
      </w:pPr>
      <w:r w:rsidRPr="004A28CB">
        <w:rPr>
          <w:sz w:val="24"/>
          <w:szCs w:val="24"/>
          <w:lang w:val="es-ES"/>
        </w:rPr>
        <w:t>Competencias básicas:</w:t>
      </w:r>
    </w:p>
    <w:p w:rsidR="005E128A" w:rsidRPr="004A28CB" w:rsidRDefault="005E128A" w:rsidP="0094292E">
      <w:pPr>
        <w:pStyle w:val="BodyText2"/>
        <w:numPr>
          <w:ilvl w:val="1"/>
          <w:numId w:val="15"/>
        </w:numPr>
        <w:jc w:val="both"/>
        <w:rPr>
          <w:sz w:val="24"/>
          <w:szCs w:val="24"/>
          <w:lang w:val="es-ES"/>
        </w:rPr>
      </w:pPr>
      <w:r w:rsidRPr="004A28CB">
        <w:rPr>
          <w:sz w:val="24"/>
        </w:rPr>
        <w:t>Competencia matemática.</w:t>
      </w:r>
    </w:p>
    <w:p w:rsidR="005E128A" w:rsidRPr="004A28CB" w:rsidRDefault="005E128A" w:rsidP="0094292E">
      <w:pPr>
        <w:pStyle w:val="Vieta4"/>
        <w:numPr>
          <w:ilvl w:val="1"/>
          <w:numId w:val="15"/>
        </w:numPr>
        <w:rPr>
          <w:color w:val="auto"/>
          <w:sz w:val="24"/>
        </w:rPr>
      </w:pPr>
      <w:r w:rsidRPr="004A28CB">
        <w:rPr>
          <w:color w:val="auto"/>
          <w:sz w:val="24"/>
        </w:rPr>
        <w:t>Competencia en comunicación lingüística.</w:t>
      </w:r>
    </w:p>
    <w:p w:rsidR="005E128A" w:rsidRPr="004A28CB" w:rsidRDefault="005E128A" w:rsidP="0094292E">
      <w:pPr>
        <w:pStyle w:val="BodyText2"/>
        <w:ind w:left="720"/>
        <w:jc w:val="both"/>
        <w:rPr>
          <w:sz w:val="24"/>
          <w:szCs w:val="24"/>
          <w:lang w:val="es-ES"/>
        </w:rPr>
      </w:pPr>
    </w:p>
    <w:p w:rsidR="005E128A" w:rsidRPr="004A28CB" w:rsidRDefault="005E128A" w:rsidP="0094292E">
      <w:pPr>
        <w:pStyle w:val="BodyText2"/>
        <w:numPr>
          <w:ilvl w:val="0"/>
          <w:numId w:val="15"/>
        </w:numPr>
        <w:jc w:val="both"/>
        <w:rPr>
          <w:sz w:val="24"/>
          <w:szCs w:val="24"/>
          <w:lang w:val="es-ES"/>
        </w:rPr>
      </w:pPr>
      <w:r w:rsidRPr="004A28CB">
        <w:rPr>
          <w:sz w:val="24"/>
          <w:szCs w:val="24"/>
          <w:lang w:val="es-ES"/>
        </w:rPr>
        <w:t>Desarrollo de la sesión:</w:t>
      </w:r>
    </w:p>
    <w:p w:rsidR="005E128A" w:rsidRPr="004A28CB" w:rsidRDefault="005E128A" w:rsidP="0094292E">
      <w:pPr>
        <w:pStyle w:val="BodyText2"/>
        <w:numPr>
          <w:ilvl w:val="1"/>
          <w:numId w:val="15"/>
        </w:numPr>
        <w:jc w:val="both"/>
        <w:rPr>
          <w:b/>
          <w:i/>
          <w:sz w:val="24"/>
          <w:szCs w:val="24"/>
          <w:lang w:val="es-ES"/>
        </w:rPr>
      </w:pPr>
      <w:r w:rsidRPr="004A28CB">
        <w:rPr>
          <w:b/>
          <w:i/>
          <w:sz w:val="24"/>
          <w:szCs w:val="24"/>
          <w:lang w:val="es-ES"/>
        </w:rPr>
        <w:t>Primera parte</w:t>
      </w:r>
    </w:p>
    <w:p w:rsidR="005E128A" w:rsidRPr="004A28CB" w:rsidRDefault="005E128A" w:rsidP="0094292E">
      <w:pPr>
        <w:pStyle w:val="BodyText2"/>
        <w:jc w:val="both"/>
        <w:rPr>
          <w:sz w:val="24"/>
          <w:szCs w:val="24"/>
          <w:lang w:val="es-ES"/>
        </w:rPr>
      </w:pPr>
    </w:p>
    <w:p w:rsidR="005E128A" w:rsidRPr="004A28CB" w:rsidRDefault="005E128A" w:rsidP="0094292E">
      <w:pPr>
        <w:pStyle w:val="BodyText2"/>
        <w:jc w:val="both"/>
        <w:rPr>
          <w:sz w:val="24"/>
          <w:szCs w:val="24"/>
        </w:rPr>
      </w:pPr>
      <w:r w:rsidRPr="004A28CB">
        <w:rPr>
          <w:b/>
          <w:bCs/>
          <w:sz w:val="24"/>
          <w:szCs w:val="24"/>
        </w:rPr>
        <w:t xml:space="preserve">1. </w:t>
      </w:r>
      <w:r w:rsidRPr="004A28CB">
        <w:rPr>
          <w:sz w:val="24"/>
          <w:szCs w:val="24"/>
        </w:rPr>
        <w:t>Descubrimiento de los instrumentos. El profesor muestra cómo se toca cada uno de los instrumentos escolares que se presentan en la página 27 del Libro del alumno. Si no se dispone de estos en el aula de música, los niños observarán las fotografías en el libro.</w:t>
      </w:r>
    </w:p>
    <w:p w:rsidR="005E128A" w:rsidRPr="004A28CB" w:rsidRDefault="005E128A" w:rsidP="0094292E">
      <w:pPr>
        <w:pStyle w:val="BodyText2"/>
        <w:jc w:val="both"/>
        <w:rPr>
          <w:b/>
          <w:bCs/>
          <w:sz w:val="24"/>
          <w:szCs w:val="24"/>
        </w:rPr>
      </w:pPr>
    </w:p>
    <w:p w:rsidR="005E128A" w:rsidRPr="004A28CB" w:rsidRDefault="005E128A" w:rsidP="0094292E">
      <w:pPr>
        <w:pStyle w:val="BodyText2"/>
        <w:jc w:val="both"/>
        <w:rPr>
          <w:i/>
          <w:iCs/>
          <w:sz w:val="24"/>
          <w:szCs w:val="24"/>
        </w:rPr>
      </w:pPr>
      <w:r w:rsidRPr="004A28CB">
        <w:rPr>
          <w:b/>
          <w:bCs/>
          <w:sz w:val="24"/>
          <w:szCs w:val="24"/>
        </w:rPr>
        <w:t xml:space="preserve">2. </w:t>
      </w:r>
      <w:r w:rsidRPr="004A28CB">
        <w:rPr>
          <w:sz w:val="24"/>
          <w:szCs w:val="24"/>
        </w:rPr>
        <w:t xml:space="preserve">Audición de los sonidos de </w:t>
      </w:r>
      <w:r w:rsidRPr="004A28CB">
        <w:rPr>
          <w:i/>
          <w:iCs/>
          <w:sz w:val="24"/>
          <w:szCs w:val="24"/>
        </w:rPr>
        <w:t xml:space="preserve">Los instrumentos de percusión </w:t>
      </w:r>
      <w:r w:rsidRPr="004A28CB">
        <w:rPr>
          <w:sz w:val="24"/>
          <w:szCs w:val="24"/>
        </w:rPr>
        <w:t>(CD 1, pista 25), donde escuchamos cada</w:t>
      </w:r>
      <w:r w:rsidRPr="004A28CB">
        <w:rPr>
          <w:i/>
          <w:iCs/>
          <w:sz w:val="24"/>
          <w:szCs w:val="24"/>
        </w:rPr>
        <w:t xml:space="preserve"> </w:t>
      </w:r>
      <w:r w:rsidRPr="004A28CB">
        <w:rPr>
          <w:sz w:val="24"/>
          <w:szCs w:val="24"/>
        </w:rPr>
        <w:t>uno de los instrumentos, a la vez que los alumnos</w:t>
      </w:r>
      <w:r w:rsidRPr="004A28CB">
        <w:rPr>
          <w:i/>
          <w:iCs/>
          <w:sz w:val="24"/>
          <w:szCs w:val="24"/>
        </w:rPr>
        <w:t xml:space="preserve"> </w:t>
      </w:r>
      <w:r w:rsidRPr="004A28CB">
        <w:rPr>
          <w:sz w:val="24"/>
          <w:szCs w:val="24"/>
        </w:rPr>
        <w:t>los visualizan en el Libro del alumno o en la Pizarra</w:t>
      </w:r>
      <w:r w:rsidRPr="004A28CB">
        <w:rPr>
          <w:i/>
          <w:iCs/>
          <w:sz w:val="24"/>
          <w:szCs w:val="24"/>
        </w:rPr>
        <w:t xml:space="preserve"> </w:t>
      </w:r>
      <w:r w:rsidRPr="004A28CB">
        <w:rPr>
          <w:sz w:val="24"/>
          <w:szCs w:val="24"/>
        </w:rPr>
        <w:t>digital y escriben su nombre.</w:t>
      </w:r>
    </w:p>
    <w:p w:rsidR="005E128A" w:rsidRPr="004A28CB" w:rsidRDefault="005E128A" w:rsidP="0094292E">
      <w:pPr>
        <w:pStyle w:val="BodyText2"/>
        <w:jc w:val="both"/>
        <w:rPr>
          <w:b/>
          <w:bCs/>
          <w:sz w:val="24"/>
          <w:szCs w:val="24"/>
        </w:rPr>
      </w:pPr>
    </w:p>
    <w:p w:rsidR="005E128A" w:rsidRPr="004A28CB" w:rsidRDefault="005E128A" w:rsidP="0094292E">
      <w:pPr>
        <w:pStyle w:val="BodyText2"/>
        <w:jc w:val="both"/>
        <w:rPr>
          <w:sz w:val="24"/>
          <w:szCs w:val="24"/>
        </w:rPr>
      </w:pPr>
      <w:r w:rsidRPr="004A28CB">
        <w:rPr>
          <w:b/>
          <w:bCs/>
          <w:sz w:val="24"/>
          <w:szCs w:val="24"/>
        </w:rPr>
        <w:t xml:space="preserve">3. </w:t>
      </w:r>
      <w:r w:rsidRPr="004A28CB">
        <w:rPr>
          <w:sz w:val="24"/>
          <w:szCs w:val="24"/>
        </w:rPr>
        <w:t>Exploración de los instrumentos. El profesor reparte los instrumentos disponibles en el aula.</w:t>
      </w:r>
    </w:p>
    <w:p w:rsidR="005E128A" w:rsidRPr="004A28CB" w:rsidRDefault="005E128A" w:rsidP="0094292E">
      <w:pPr>
        <w:pStyle w:val="BodyText2"/>
        <w:jc w:val="both"/>
        <w:rPr>
          <w:sz w:val="24"/>
          <w:szCs w:val="24"/>
        </w:rPr>
      </w:pPr>
      <w:r w:rsidRPr="004A28CB">
        <w:rPr>
          <w:sz w:val="24"/>
          <w:szCs w:val="24"/>
        </w:rPr>
        <w:t>Lo idóneo es que cada niño pueda disponer de un instrumento, pero, de no ser posible, podemos establecer un sistema de rotación. Se agrupará a los niños según la semejanza de los instrumentos y se propondrá que los toquen por turnos. Los alumnos improvisarán y explorarán las posibilidades de cada instrumento.</w:t>
      </w:r>
    </w:p>
    <w:p w:rsidR="005E128A" w:rsidRPr="004A28CB" w:rsidRDefault="005E128A" w:rsidP="0094292E">
      <w:pPr>
        <w:pStyle w:val="BodyText2"/>
        <w:jc w:val="both"/>
        <w:rPr>
          <w:b/>
          <w:bCs/>
          <w:sz w:val="24"/>
          <w:szCs w:val="24"/>
        </w:rPr>
      </w:pPr>
    </w:p>
    <w:p w:rsidR="005E128A" w:rsidRPr="004A28CB" w:rsidRDefault="005E128A" w:rsidP="0094292E">
      <w:pPr>
        <w:pStyle w:val="BodyText2"/>
        <w:jc w:val="both"/>
        <w:rPr>
          <w:sz w:val="24"/>
          <w:szCs w:val="24"/>
        </w:rPr>
      </w:pPr>
      <w:r w:rsidRPr="004A28CB">
        <w:rPr>
          <w:b/>
          <w:bCs/>
          <w:sz w:val="24"/>
          <w:szCs w:val="24"/>
        </w:rPr>
        <w:t xml:space="preserve">4. </w:t>
      </w:r>
      <w:r w:rsidRPr="004A28CB">
        <w:rPr>
          <w:sz w:val="24"/>
          <w:szCs w:val="24"/>
        </w:rPr>
        <w:t xml:space="preserve">Formación orquestal. Los alumnos se distribuyen en tres grupos: instrumentos que se golpean, que se agitan y que se frotan. El profesor dirige esta </w:t>
      </w:r>
      <w:r w:rsidRPr="004A28CB">
        <w:rPr>
          <w:sz w:val="24"/>
          <w:szCs w:val="24"/>
          <w:lang w:val="es-ES"/>
        </w:rPr>
        <w:t>orquesta escolar indicando ritmos diferentes.</w:t>
      </w:r>
    </w:p>
    <w:p w:rsidR="005E128A" w:rsidRPr="004A28CB" w:rsidRDefault="005E128A" w:rsidP="0094292E">
      <w:pPr>
        <w:pStyle w:val="BodyText2"/>
        <w:jc w:val="both"/>
        <w:rPr>
          <w:sz w:val="24"/>
          <w:szCs w:val="24"/>
          <w:lang w:val="es-ES"/>
        </w:rPr>
      </w:pPr>
    </w:p>
    <w:p w:rsidR="005E128A" w:rsidRPr="004A28CB" w:rsidRDefault="005E128A" w:rsidP="0094292E">
      <w:pPr>
        <w:pStyle w:val="BodyText2"/>
        <w:numPr>
          <w:ilvl w:val="1"/>
          <w:numId w:val="15"/>
        </w:numPr>
        <w:jc w:val="both"/>
        <w:rPr>
          <w:b/>
          <w:i/>
          <w:sz w:val="24"/>
          <w:szCs w:val="24"/>
          <w:lang w:val="es-ES"/>
        </w:rPr>
      </w:pPr>
      <w:r w:rsidRPr="004A28CB">
        <w:rPr>
          <w:b/>
          <w:i/>
          <w:sz w:val="24"/>
          <w:szCs w:val="24"/>
          <w:lang w:val="es-ES"/>
        </w:rPr>
        <w:t>Segunda parte</w:t>
      </w:r>
    </w:p>
    <w:p w:rsidR="005E128A" w:rsidRPr="004A28CB" w:rsidRDefault="005E128A" w:rsidP="0094292E">
      <w:pPr>
        <w:pStyle w:val="BodyText2"/>
        <w:jc w:val="both"/>
        <w:rPr>
          <w:sz w:val="24"/>
          <w:szCs w:val="24"/>
          <w:lang w:val="es-ES"/>
        </w:rPr>
      </w:pPr>
    </w:p>
    <w:p w:rsidR="005E128A" w:rsidRPr="004A28CB" w:rsidRDefault="005E128A" w:rsidP="0094292E">
      <w:pPr>
        <w:pStyle w:val="BodyText2"/>
        <w:jc w:val="both"/>
        <w:rPr>
          <w:sz w:val="24"/>
          <w:szCs w:val="24"/>
        </w:rPr>
      </w:pPr>
      <w:r w:rsidRPr="004A28CB">
        <w:rPr>
          <w:b/>
          <w:bCs/>
          <w:sz w:val="24"/>
          <w:szCs w:val="24"/>
        </w:rPr>
        <w:t xml:space="preserve">1. </w:t>
      </w:r>
      <w:r w:rsidRPr="004A28CB">
        <w:rPr>
          <w:sz w:val="24"/>
          <w:szCs w:val="24"/>
        </w:rPr>
        <w:t xml:space="preserve">Audición de la canción </w:t>
      </w:r>
      <w:r w:rsidRPr="004A28CB">
        <w:rPr>
          <w:i/>
          <w:iCs/>
          <w:sz w:val="24"/>
          <w:szCs w:val="24"/>
        </w:rPr>
        <w:t xml:space="preserve">El niño robot </w:t>
      </w:r>
      <w:r w:rsidRPr="004A28CB">
        <w:rPr>
          <w:sz w:val="24"/>
          <w:szCs w:val="24"/>
        </w:rPr>
        <w:t>(CD 1, pista 26).</w:t>
      </w:r>
    </w:p>
    <w:p w:rsidR="005E128A" w:rsidRPr="004A28CB" w:rsidRDefault="005E128A" w:rsidP="0094292E">
      <w:pPr>
        <w:pStyle w:val="BodyText2"/>
        <w:jc w:val="both"/>
        <w:rPr>
          <w:b/>
          <w:bCs/>
          <w:sz w:val="24"/>
          <w:szCs w:val="24"/>
        </w:rPr>
      </w:pPr>
    </w:p>
    <w:p w:rsidR="005E128A" w:rsidRPr="004A28CB" w:rsidRDefault="005E128A" w:rsidP="0094292E">
      <w:pPr>
        <w:pStyle w:val="BodyText2"/>
        <w:jc w:val="both"/>
        <w:rPr>
          <w:sz w:val="24"/>
          <w:szCs w:val="24"/>
        </w:rPr>
      </w:pPr>
      <w:r w:rsidRPr="004A28CB">
        <w:rPr>
          <w:b/>
          <w:bCs/>
          <w:sz w:val="24"/>
          <w:szCs w:val="24"/>
        </w:rPr>
        <w:t xml:space="preserve">2. </w:t>
      </w:r>
      <w:r w:rsidRPr="004A28CB">
        <w:rPr>
          <w:sz w:val="24"/>
          <w:szCs w:val="24"/>
        </w:rPr>
        <w:t>El profesor presenta el estribillo, que los niños aprenden por imitación, y les enseña a diferenciar entre el estribillo y las estrofas.</w:t>
      </w:r>
    </w:p>
    <w:p w:rsidR="005E128A" w:rsidRPr="004A28CB" w:rsidRDefault="005E128A" w:rsidP="0094292E">
      <w:pPr>
        <w:pStyle w:val="BodyText2"/>
        <w:jc w:val="both"/>
        <w:rPr>
          <w:sz w:val="24"/>
          <w:szCs w:val="24"/>
        </w:rPr>
      </w:pPr>
      <w:r w:rsidRPr="004A28CB">
        <w:rPr>
          <w:b/>
          <w:bCs/>
          <w:sz w:val="24"/>
          <w:szCs w:val="24"/>
        </w:rPr>
        <w:t xml:space="preserve">3. </w:t>
      </w:r>
      <w:r w:rsidRPr="004A28CB">
        <w:rPr>
          <w:sz w:val="24"/>
          <w:szCs w:val="24"/>
        </w:rPr>
        <w:t>Los niños aprenden la canción mediante la imitación del texto y del ritmo. Posteriormente, aprenden la melodía.</w:t>
      </w:r>
    </w:p>
    <w:p w:rsidR="005E128A" w:rsidRPr="004A28CB" w:rsidRDefault="005E128A" w:rsidP="0094292E">
      <w:pPr>
        <w:pStyle w:val="BodyText2"/>
        <w:jc w:val="both"/>
        <w:rPr>
          <w:b/>
          <w:bCs/>
          <w:sz w:val="24"/>
          <w:szCs w:val="24"/>
        </w:rPr>
      </w:pPr>
    </w:p>
    <w:p w:rsidR="005E128A" w:rsidRPr="004A28CB" w:rsidRDefault="005E128A" w:rsidP="0094292E">
      <w:pPr>
        <w:pStyle w:val="BodyText2"/>
        <w:jc w:val="both"/>
        <w:rPr>
          <w:sz w:val="24"/>
          <w:szCs w:val="24"/>
        </w:rPr>
      </w:pPr>
      <w:r w:rsidRPr="004A28CB">
        <w:rPr>
          <w:b/>
          <w:bCs/>
          <w:sz w:val="24"/>
          <w:szCs w:val="24"/>
        </w:rPr>
        <w:t xml:space="preserve">4. </w:t>
      </w:r>
      <w:r w:rsidRPr="004A28CB">
        <w:rPr>
          <w:sz w:val="24"/>
          <w:szCs w:val="24"/>
        </w:rPr>
        <w:t>A continuación, se desplazan por el aula gesticulando rítmicamente el texto de la canción.</w:t>
      </w:r>
    </w:p>
    <w:p w:rsidR="005E128A" w:rsidRPr="004A28CB" w:rsidRDefault="005E128A" w:rsidP="0094292E">
      <w:pPr>
        <w:pStyle w:val="BodyText2"/>
        <w:jc w:val="both"/>
        <w:rPr>
          <w:b/>
          <w:bCs/>
          <w:sz w:val="24"/>
          <w:szCs w:val="24"/>
        </w:rPr>
      </w:pPr>
    </w:p>
    <w:p w:rsidR="005E128A" w:rsidRPr="004A28CB" w:rsidRDefault="005E128A" w:rsidP="0094292E">
      <w:pPr>
        <w:pStyle w:val="BodyText2"/>
        <w:jc w:val="both"/>
        <w:rPr>
          <w:sz w:val="24"/>
          <w:szCs w:val="24"/>
        </w:rPr>
      </w:pPr>
      <w:r w:rsidRPr="004A28CB">
        <w:rPr>
          <w:b/>
          <w:bCs/>
          <w:sz w:val="24"/>
          <w:szCs w:val="24"/>
        </w:rPr>
        <w:t xml:space="preserve">5. </w:t>
      </w:r>
      <w:r w:rsidRPr="004A28CB">
        <w:rPr>
          <w:sz w:val="24"/>
          <w:szCs w:val="24"/>
        </w:rPr>
        <w:t>Acompañamiento de la canción con diferentes instrumentos corporales: marcando primero el pulso y, más tarde, el acento. Para el estribillo usan palmadas, y para las estrofas, palmas sobre las rodillas, pisadas y chasquidos, respectivamente.</w:t>
      </w:r>
    </w:p>
    <w:p w:rsidR="005E128A" w:rsidRPr="004A28CB" w:rsidRDefault="005E128A" w:rsidP="0094292E">
      <w:pPr>
        <w:pStyle w:val="BodyText2"/>
        <w:jc w:val="both"/>
        <w:rPr>
          <w:b/>
          <w:bCs/>
          <w:sz w:val="24"/>
          <w:szCs w:val="24"/>
        </w:rPr>
      </w:pPr>
    </w:p>
    <w:p w:rsidR="005E128A" w:rsidRPr="004A28CB" w:rsidRDefault="005E128A" w:rsidP="0094292E">
      <w:pPr>
        <w:pStyle w:val="BodyText2"/>
        <w:jc w:val="both"/>
        <w:rPr>
          <w:sz w:val="24"/>
          <w:szCs w:val="24"/>
        </w:rPr>
      </w:pPr>
      <w:r w:rsidRPr="004A28CB">
        <w:rPr>
          <w:b/>
          <w:bCs/>
          <w:sz w:val="24"/>
          <w:szCs w:val="24"/>
        </w:rPr>
        <w:t xml:space="preserve">6. </w:t>
      </w:r>
      <w:r w:rsidRPr="004A28CB">
        <w:rPr>
          <w:sz w:val="24"/>
          <w:szCs w:val="24"/>
        </w:rPr>
        <w:t>Interpretación de la canción acompañándose de la base instrumental (CD 1, pista 27).</w:t>
      </w:r>
    </w:p>
    <w:p w:rsidR="005E128A" w:rsidRPr="004A28CB" w:rsidRDefault="005E128A" w:rsidP="0094292E">
      <w:pPr>
        <w:pStyle w:val="BodyText2"/>
        <w:jc w:val="both"/>
        <w:rPr>
          <w:b/>
          <w:bCs/>
          <w:sz w:val="24"/>
          <w:szCs w:val="24"/>
        </w:rPr>
      </w:pPr>
    </w:p>
    <w:p w:rsidR="005E128A" w:rsidRPr="004A28CB" w:rsidRDefault="005E128A" w:rsidP="0094292E">
      <w:pPr>
        <w:pStyle w:val="BodyText2"/>
        <w:jc w:val="both"/>
        <w:rPr>
          <w:sz w:val="24"/>
          <w:szCs w:val="24"/>
        </w:rPr>
      </w:pPr>
      <w:r w:rsidRPr="004A28CB">
        <w:rPr>
          <w:b/>
          <w:bCs/>
          <w:sz w:val="24"/>
          <w:szCs w:val="24"/>
        </w:rPr>
        <w:t xml:space="preserve">7. </w:t>
      </w:r>
      <w:r w:rsidRPr="004A28CB">
        <w:rPr>
          <w:sz w:val="24"/>
          <w:szCs w:val="24"/>
        </w:rPr>
        <w:t xml:space="preserve">Los niños construyen el muñeco articulado de la página 77 del Anexo del Libro del alumno. A continuación, entonan la canción o escuchan la base musical. Al mismo tiempo «hacen bailar al muñeco», manipulando sus miembros con una </w:t>
      </w:r>
      <w:r w:rsidRPr="004A28CB">
        <w:rPr>
          <w:sz w:val="24"/>
          <w:szCs w:val="24"/>
          <w:lang w:val="es-ES"/>
        </w:rPr>
        <w:t>mano mientras sostienen al muñeco con la otra.</w:t>
      </w:r>
    </w:p>
    <w:p w:rsidR="005E128A" w:rsidRPr="004A28CB" w:rsidRDefault="005E128A" w:rsidP="0094292E">
      <w:pPr>
        <w:pStyle w:val="BodyText2"/>
        <w:ind w:left="720"/>
        <w:jc w:val="both"/>
        <w:rPr>
          <w:sz w:val="24"/>
          <w:szCs w:val="24"/>
          <w:lang w:val="es-ES"/>
        </w:rPr>
      </w:pPr>
    </w:p>
    <w:p w:rsidR="005E128A" w:rsidRPr="004A28CB" w:rsidRDefault="005E128A" w:rsidP="0094292E">
      <w:pPr>
        <w:pStyle w:val="BodyText2"/>
        <w:numPr>
          <w:ilvl w:val="0"/>
          <w:numId w:val="15"/>
        </w:numPr>
        <w:jc w:val="both"/>
        <w:rPr>
          <w:sz w:val="24"/>
          <w:szCs w:val="24"/>
          <w:lang w:val="es-ES"/>
        </w:rPr>
      </w:pPr>
      <w:r w:rsidRPr="004A28CB">
        <w:rPr>
          <w:sz w:val="24"/>
          <w:szCs w:val="24"/>
          <w:lang w:val="es-ES"/>
        </w:rPr>
        <w:t>Atención a la diversidad:</w:t>
      </w:r>
    </w:p>
    <w:p w:rsidR="005E128A" w:rsidRPr="004A28CB" w:rsidRDefault="005E128A" w:rsidP="0094292E">
      <w:pPr>
        <w:pStyle w:val="BodyText2"/>
        <w:numPr>
          <w:ilvl w:val="1"/>
          <w:numId w:val="15"/>
        </w:numPr>
        <w:jc w:val="both"/>
        <w:rPr>
          <w:b/>
          <w:bCs/>
          <w:sz w:val="24"/>
          <w:szCs w:val="24"/>
        </w:rPr>
      </w:pPr>
      <w:r w:rsidRPr="004A28CB">
        <w:rPr>
          <w:b/>
          <w:bCs/>
          <w:sz w:val="24"/>
          <w:szCs w:val="24"/>
        </w:rPr>
        <w:t>Actividades de refuerzo</w:t>
      </w:r>
    </w:p>
    <w:p w:rsidR="005E128A" w:rsidRPr="004A28CB" w:rsidRDefault="005E128A" w:rsidP="0094292E">
      <w:pPr>
        <w:pStyle w:val="BodyText2"/>
        <w:numPr>
          <w:ilvl w:val="2"/>
          <w:numId w:val="15"/>
        </w:numPr>
        <w:jc w:val="both"/>
        <w:rPr>
          <w:sz w:val="24"/>
          <w:szCs w:val="24"/>
        </w:rPr>
      </w:pPr>
      <w:r w:rsidRPr="004A28CB">
        <w:rPr>
          <w:sz w:val="24"/>
          <w:szCs w:val="24"/>
        </w:rPr>
        <w:t>Cuaderno de recurso fotocopiables, ficha 10. Los niños marcan el camino, cada uno de un color diferente, hasta que coincida el nombre con el instrumento correspondiente.</w:t>
      </w:r>
    </w:p>
    <w:p w:rsidR="005E128A" w:rsidRPr="004A28CB" w:rsidRDefault="005E128A" w:rsidP="0094292E">
      <w:pPr>
        <w:pStyle w:val="BodyText2"/>
        <w:numPr>
          <w:ilvl w:val="2"/>
          <w:numId w:val="15"/>
        </w:numPr>
        <w:jc w:val="both"/>
        <w:rPr>
          <w:sz w:val="24"/>
          <w:szCs w:val="24"/>
        </w:rPr>
      </w:pPr>
      <w:r w:rsidRPr="004A28CB">
        <w:rPr>
          <w:sz w:val="24"/>
          <w:szCs w:val="24"/>
        </w:rPr>
        <w:t xml:space="preserve">Cuaderno de recursos fotocopiables, ficha 11. Los alumnos deberán dibujar cada instrumento en la maleta correspondiente según el material con el que </w:t>
      </w:r>
      <w:r w:rsidRPr="004A28CB">
        <w:rPr>
          <w:sz w:val="24"/>
          <w:szCs w:val="24"/>
          <w:lang w:val="es-ES"/>
        </w:rPr>
        <w:t>está construido.</w:t>
      </w:r>
    </w:p>
    <w:p w:rsidR="005E128A" w:rsidRPr="004A28CB" w:rsidRDefault="005E128A" w:rsidP="0094292E">
      <w:pPr>
        <w:pStyle w:val="BodyText2"/>
        <w:numPr>
          <w:ilvl w:val="2"/>
          <w:numId w:val="15"/>
        </w:numPr>
        <w:jc w:val="both"/>
        <w:rPr>
          <w:sz w:val="24"/>
          <w:szCs w:val="24"/>
        </w:rPr>
      </w:pPr>
      <w:r w:rsidRPr="004A28CB">
        <w:rPr>
          <w:sz w:val="24"/>
          <w:szCs w:val="24"/>
        </w:rPr>
        <w:t xml:space="preserve">Nueva audición de </w:t>
      </w:r>
      <w:r w:rsidRPr="004A28CB">
        <w:rPr>
          <w:i/>
          <w:iCs/>
          <w:sz w:val="24"/>
          <w:szCs w:val="24"/>
        </w:rPr>
        <w:t xml:space="preserve">El niño robot </w:t>
      </w:r>
      <w:r w:rsidRPr="004A28CB">
        <w:rPr>
          <w:sz w:val="24"/>
          <w:szCs w:val="24"/>
        </w:rPr>
        <w:t xml:space="preserve">(CD 1, pista 26) </w:t>
      </w:r>
      <w:r w:rsidRPr="004A28CB">
        <w:rPr>
          <w:sz w:val="24"/>
          <w:szCs w:val="24"/>
          <w:lang w:val="es-ES"/>
        </w:rPr>
        <w:t>mientras los niños marcan el pulso con palmadas.</w:t>
      </w:r>
    </w:p>
    <w:p w:rsidR="005E128A" w:rsidRPr="004A28CB" w:rsidRDefault="005E128A" w:rsidP="0094292E">
      <w:pPr>
        <w:pStyle w:val="BodyText2"/>
        <w:ind w:left="1637"/>
        <w:jc w:val="both"/>
        <w:rPr>
          <w:b/>
          <w:bCs/>
          <w:sz w:val="24"/>
          <w:szCs w:val="24"/>
        </w:rPr>
      </w:pPr>
    </w:p>
    <w:p w:rsidR="005E128A" w:rsidRPr="004A28CB" w:rsidRDefault="005E128A" w:rsidP="0094292E">
      <w:pPr>
        <w:pStyle w:val="BodyText2"/>
        <w:numPr>
          <w:ilvl w:val="1"/>
          <w:numId w:val="15"/>
        </w:numPr>
        <w:jc w:val="both"/>
        <w:rPr>
          <w:b/>
          <w:bCs/>
          <w:sz w:val="24"/>
          <w:szCs w:val="24"/>
        </w:rPr>
      </w:pPr>
      <w:r w:rsidRPr="004A28CB">
        <w:rPr>
          <w:b/>
          <w:bCs/>
          <w:sz w:val="24"/>
          <w:szCs w:val="24"/>
        </w:rPr>
        <w:t>Actividades de ampliación</w:t>
      </w:r>
    </w:p>
    <w:p w:rsidR="005E128A" w:rsidRPr="004A28CB" w:rsidRDefault="005E128A" w:rsidP="0094292E">
      <w:pPr>
        <w:pStyle w:val="BodyText2"/>
        <w:numPr>
          <w:ilvl w:val="2"/>
          <w:numId w:val="15"/>
        </w:numPr>
        <w:jc w:val="both"/>
        <w:rPr>
          <w:sz w:val="24"/>
          <w:szCs w:val="24"/>
        </w:rPr>
      </w:pPr>
      <w:r w:rsidRPr="004A28CB">
        <w:rPr>
          <w:sz w:val="24"/>
          <w:szCs w:val="24"/>
        </w:rPr>
        <w:t xml:space="preserve">Los niños continúan la historia del niño robot y sugieren qué más le ocurre. Con la ayuda y dirección del profesor, crean otra estrofa y la cantan </w:t>
      </w:r>
      <w:r w:rsidRPr="004A28CB">
        <w:rPr>
          <w:sz w:val="24"/>
          <w:szCs w:val="24"/>
          <w:lang w:val="es-ES"/>
        </w:rPr>
        <w:t>sobre la base instrumental (CD 1, pista 27).</w:t>
      </w:r>
    </w:p>
    <w:p w:rsidR="005E128A" w:rsidRPr="004A28CB" w:rsidRDefault="005E128A" w:rsidP="0094292E">
      <w:pPr>
        <w:pStyle w:val="BodyText2"/>
        <w:jc w:val="both"/>
        <w:rPr>
          <w:b/>
          <w:sz w:val="24"/>
          <w:szCs w:val="24"/>
          <w:u w:val="single"/>
          <w:lang w:val="es-ES"/>
        </w:rPr>
      </w:pPr>
    </w:p>
    <w:p w:rsidR="005E128A" w:rsidRPr="004A28CB" w:rsidRDefault="005E128A" w:rsidP="0094292E">
      <w:pPr>
        <w:pStyle w:val="BodyText2"/>
        <w:jc w:val="both"/>
        <w:rPr>
          <w:b/>
          <w:szCs w:val="24"/>
          <w:u w:val="single"/>
          <w:lang w:val="es-ES"/>
        </w:rPr>
      </w:pPr>
      <w:r w:rsidRPr="004A28CB">
        <w:rPr>
          <w:b/>
          <w:szCs w:val="24"/>
          <w:u w:val="single"/>
          <w:lang w:val="es-ES"/>
        </w:rPr>
        <w:t>+ Sesión 3</w:t>
      </w:r>
    </w:p>
    <w:p w:rsidR="005E128A" w:rsidRPr="004A28CB" w:rsidRDefault="005E128A" w:rsidP="0094292E">
      <w:pPr>
        <w:pStyle w:val="BodyText2"/>
        <w:numPr>
          <w:ilvl w:val="0"/>
          <w:numId w:val="15"/>
        </w:numPr>
        <w:jc w:val="both"/>
        <w:rPr>
          <w:sz w:val="24"/>
          <w:szCs w:val="24"/>
        </w:rPr>
      </w:pPr>
      <w:r w:rsidRPr="004A28CB">
        <w:rPr>
          <w:sz w:val="24"/>
          <w:szCs w:val="24"/>
        </w:rPr>
        <w:t>Objetivos:</w:t>
      </w:r>
    </w:p>
    <w:p w:rsidR="005E128A" w:rsidRPr="004A28CB" w:rsidRDefault="005E128A" w:rsidP="0094292E">
      <w:pPr>
        <w:pStyle w:val="BodyText2"/>
        <w:numPr>
          <w:ilvl w:val="1"/>
          <w:numId w:val="15"/>
        </w:numPr>
        <w:jc w:val="both"/>
        <w:rPr>
          <w:sz w:val="24"/>
          <w:szCs w:val="24"/>
          <w:lang w:val="es-ES"/>
        </w:rPr>
      </w:pPr>
      <w:r w:rsidRPr="004A28CB">
        <w:rPr>
          <w:sz w:val="24"/>
          <w:szCs w:val="24"/>
          <w:lang w:val="es-ES"/>
        </w:rPr>
        <w:t>Interpretar pequeñas secuencias con ritmos de negra, silencio de negra y corcheas.</w:t>
      </w:r>
    </w:p>
    <w:p w:rsidR="005E128A" w:rsidRPr="004A28CB" w:rsidRDefault="005E128A" w:rsidP="0094292E">
      <w:pPr>
        <w:pStyle w:val="BodyText2"/>
        <w:numPr>
          <w:ilvl w:val="1"/>
          <w:numId w:val="15"/>
        </w:numPr>
        <w:jc w:val="both"/>
        <w:rPr>
          <w:sz w:val="24"/>
          <w:szCs w:val="24"/>
          <w:lang w:val="es-ES"/>
        </w:rPr>
      </w:pPr>
      <w:r w:rsidRPr="004A28CB">
        <w:rPr>
          <w:sz w:val="24"/>
          <w:szCs w:val="24"/>
          <w:lang w:val="es-ES"/>
        </w:rPr>
        <w:t>Trabajar la discriminación de distintas alturas en una melodía.</w:t>
      </w:r>
    </w:p>
    <w:p w:rsidR="005E128A" w:rsidRPr="004A28CB" w:rsidRDefault="005E128A" w:rsidP="0094292E">
      <w:pPr>
        <w:pStyle w:val="BodyText2"/>
        <w:numPr>
          <w:ilvl w:val="0"/>
          <w:numId w:val="15"/>
        </w:numPr>
        <w:jc w:val="both"/>
        <w:rPr>
          <w:sz w:val="24"/>
          <w:szCs w:val="24"/>
        </w:rPr>
      </w:pPr>
      <w:r w:rsidRPr="004A28CB">
        <w:rPr>
          <w:sz w:val="24"/>
          <w:szCs w:val="24"/>
        </w:rPr>
        <w:t>Contenidos:</w:t>
      </w:r>
    </w:p>
    <w:p w:rsidR="005E128A" w:rsidRPr="004A28CB" w:rsidRDefault="005E128A" w:rsidP="0094292E">
      <w:pPr>
        <w:pStyle w:val="BodyText2"/>
        <w:numPr>
          <w:ilvl w:val="1"/>
          <w:numId w:val="15"/>
        </w:numPr>
        <w:jc w:val="both"/>
        <w:rPr>
          <w:sz w:val="24"/>
          <w:szCs w:val="24"/>
        </w:rPr>
      </w:pPr>
      <w:r w:rsidRPr="004A28CB">
        <w:rPr>
          <w:sz w:val="24"/>
          <w:szCs w:val="24"/>
        </w:rPr>
        <w:t>Timbre de los instrumentos de percusión.</w:t>
      </w:r>
    </w:p>
    <w:p w:rsidR="005E128A" w:rsidRPr="004A28CB" w:rsidRDefault="005E128A" w:rsidP="0094292E">
      <w:pPr>
        <w:pStyle w:val="BodyText2"/>
        <w:numPr>
          <w:ilvl w:val="1"/>
          <w:numId w:val="15"/>
        </w:numPr>
        <w:jc w:val="both"/>
        <w:rPr>
          <w:sz w:val="24"/>
          <w:szCs w:val="24"/>
        </w:rPr>
      </w:pPr>
      <w:r w:rsidRPr="004A28CB">
        <w:rPr>
          <w:sz w:val="24"/>
          <w:szCs w:val="24"/>
        </w:rPr>
        <w:t>Canción infantil.</w:t>
      </w:r>
    </w:p>
    <w:p w:rsidR="005E128A" w:rsidRPr="004A28CB" w:rsidRDefault="005E128A" w:rsidP="0094292E">
      <w:pPr>
        <w:pStyle w:val="BodyText2"/>
        <w:ind w:left="720"/>
        <w:jc w:val="both"/>
        <w:rPr>
          <w:sz w:val="24"/>
          <w:szCs w:val="24"/>
        </w:rPr>
      </w:pPr>
    </w:p>
    <w:p w:rsidR="005E128A" w:rsidRPr="004A28CB" w:rsidRDefault="005E128A" w:rsidP="0094292E">
      <w:pPr>
        <w:pStyle w:val="BodyText2"/>
        <w:numPr>
          <w:ilvl w:val="0"/>
          <w:numId w:val="15"/>
        </w:numPr>
        <w:jc w:val="both"/>
        <w:rPr>
          <w:sz w:val="24"/>
          <w:szCs w:val="24"/>
        </w:rPr>
      </w:pPr>
      <w:r w:rsidRPr="004A28CB">
        <w:rPr>
          <w:sz w:val="24"/>
          <w:szCs w:val="24"/>
        </w:rPr>
        <w:t>Competencias básicas:</w:t>
      </w:r>
    </w:p>
    <w:p w:rsidR="005E128A" w:rsidRPr="004A28CB" w:rsidRDefault="005E128A" w:rsidP="0094292E">
      <w:pPr>
        <w:pStyle w:val="BodyText2"/>
        <w:numPr>
          <w:ilvl w:val="1"/>
          <w:numId w:val="15"/>
        </w:numPr>
        <w:jc w:val="both"/>
        <w:rPr>
          <w:sz w:val="24"/>
          <w:szCs w:val="24"/>
        </w:rPr>
      </w:pPr>
      <w:r w:rsidRPr="004A28CB">
        <w:rPr>
          <w:sz w:val="24"/>
          <w:szCs w:val="24"/>
        </w:rPr>
        <w:t>Competencia cultural y artística.</w:t>
      </w:r>
    </w:p>
    <w:p w:rsidR="005E128A" w:rsidRPr="004A28CB" w:rsidRDefault="005E128A" w:rsidP="0094292E">
      <w:pPr>
        <w:pStyle w:val="BodyText2"/>
        <w:ind w:left="720"/>
        <w:jc w:val="both"/>
        <w:rPr>
          <w:sz w:val="24"/>
          <w:szCs w:val="24"/>
        </w:rPr>
      </w:pPr>
    </w:p>
    <w:p w:rsidR="005E128A" w:rsidRPr="004A28CB" w:rsidRDefault="005E128A" w:rsidP="0094292E">
      <w:pPr>
        <w:pStyle w:val="BodyText2"/>
        <w:numPr>
          <w:ilvl w:val="0"/>
          <w:numId w:val="15"/>
        </w:numPr>
        <w:jc w:val="both"/>
        <w:rPr>
          <w:sz w:val="24"/>
          <w:szCs w:val="24"/>
        </w:rPr>
      </w:pPr>
      <w:r w:rsidRPr="004A28CB">
        <w:rPr>
          <w:sz w:val="24"/>
          <w:szCs w:val="24"/>
        </w:rPr>
        <w:t>Desarrollo de la sesión:</w:t>
      </w:r>
    </w:p>
    <w:p w:rsidR="005E128A" w:rsidRPr="004A28CB" w:rsidRDefault="005E128A" w:rsidP="0094292E">
      <w:pPr>
        <w:pStyle w:val="BodyText2"/>
        <w:numPr>
          <w:ilvl w:val="1"/>
          <w:numId w:val="15"/>
        </w:numPr>
        <w:jc w:val="both"/>
        <w:rPr>
          <w:b/>
          <w:i/>
          <w:sz w:val="24"/>
          <w:szCs w:val="24"/>
        </w:rPr>
      </w:pPr>
      <w:r w:rsidRPr="004A28CB">
        <w:rPr>
          <w:b/>
          <w:i/>
          <w:sz w:val="24"/>
          <w:szCs w:val="24"/>
        </w:rPr>
        <w:t>Primera parte</w:t>
      </w:r>
    </w:p>
    <w:p w:rsidR="005E128A" w:rsidRPr="004A28CB" w:rsidRDefault="005E128A" w:rsidP="0094292E">
      <w:pPr>
        <w:pStyle w:val="BodyText2"/>
        <w:jc w:val="both"/>
        <w:rPr>
          <w:sz w:val="24"/>
          <w:szCs w:val="24"/>
        </w:rPr>
      </w:pPr>
    </w:p>
    <w:p w:rsidR="005E128A" w:rsidRPr="004A28CB" w:rsidRDefault="005E128A" w:rsidP="0094292E">
      <w:pPr>
        <w:pStyle w:val="BodyText2"/>
        <w:jc w:val="both"/>
        <w:rPr>
          <w:sz w:val="24"/>
          <w:szCs w:val="24"/>
          <w:lang w:val="es-ES"/>
        </w:rPr>
      </w:pPr>
      <w:r w:rsidRPr="004A28CB">
        <w:rPr>
          <w:b/>
          <w:bCs/>
          <w:sz w:val="24"/>
          <w:szCs w:val="24"/>
          <w:lang w:val="es-ES"/>
        </w:rPr>
        <w:t xml:space="preserve">1. </w:t>
      </w:r>
      <w:r w:rsidRPr="004A28CB">
        <w:rPr>
          <w:sz w:val="24"/>
          <w:szCs w:val="24"/>
          <w:lang w:val="es-ES"/>
        </w:rPr>
        <w:t>El primer ejercicio consiste en ecos rítmicos con instrumentos de percusión. Primero, el profesor interpreta una secuencia rítmica con uno o varios instrumentos corporales y/o de percusión y los alumnos la repiten.</w:t>
      </w:r>
    </w:p>
    <w:p w:rsidR="005E128A" w:rsidRPr="004A28CB" w:rsidRDefault="005E128A" w:rsidP="0094292E">
      <w:pPr>
        <w:pStyle w:val="BodyText2"/>
        <w:jc w:val="both"/>
        <w:rPr>
          <w:b/>
          <w:bCs/>
          <w:sz w:val="24"/>
          <w:szCs w:val="24"/>
          <w:lang w:val="es-ES"/>
        </w:rPr>
      </w:pPr>
    </w:p>
    <w:p w:rsidR="005E128A" w:rsidRPr="004A28CB" w:rsidRDefault="005E128A" w:rsidP="0094292E">
      <w:pPr>
        <w:pStyle w:val="BodyText2"/>
        <w:jc w:val="both"/>
        <w:rPr>
          <w:sz w:val="24"/>
          <w:szCs w:val="24"/>
          <w:lang w:val="es-ES"/>
        </w:rPr>
      </w:pPr>
      <w:r w:rsidRPr="004A28CB">
        <w:rPr>
          <w:b/>
          <w:bCs/>
          <w:sz w:val="24"/>
          <w:szCs w:val="24"/>
          <w:lang w:val="es-ES"/>
        </w:rPr>
        <w:t xml:space="preserve">2. </w:t>
      </w:r>
      <w:r w:rsidRPr="004A28CB">
        <w:rPr>
          <w:sz w:val="24"/>
          <w:szCs w:val="24"/>
          <w:lang w:val="es-ES"/>
        </w:rPr>
        <w:t>A continuación, los alumnos advierten en las series los sonidos y los silencios. Se trata de una pequeña partitura no convencional, que interpretan primero todos juntos y luego de forma individual.</w:t>
      </w:r>
    </w:p>
    <w:p w:rsidR="005E128A" w:rsidRPr="004A28CB" w:rsidRDefault="005E128A" w:rsidP="0094292E">
      <w:pPr>
        <w:pStyle w:val="BodyText2"/>
        <w:ind w:left="360"/>
        <w:jc w:val="both"/>
        <w:rPr>
          <w:sz w:val="24"/>
          <w:szCs w:val="24"/>
          <w:lang w:val="es-ES"/>
        </w:rPr>
      </w:pPr>
      <w:r w:rsidRPr="004A28CB">
        <w:rPr>
          <w:sz w:val="24"/>
          <w:szCs w:val="24"/>
          <w:lang w:val="es-ES"/>
        </w:rPr>
        <w:t>• Serie 1. Claves</w:t>
      </w:r>
    </w:p>
    <w:p w:rsidR="005E128A" w:rsidRPr="004A28CB" w:rsidRDefault="005E128A" w:rsidP="0094292E">
      <w:pPr>
        <w:pStyle w:val="BodyText2"/>
        <w:ind w:left="360"/>
        <w:jc w:val="both"/>
        <w:rPr>
          <w:sz w:val="24"/>
          <w:szCs w:val="24"/>
          <w:lang w:val="es-ES"/>
        </w:rPr>
      </w:pPr>
      <w:r w:rsidRPr="004A28CB">
        <w:rPr>
          <w:sz w:val="24"/>
          <w:szCs w:val="24"/>
          <w:lang w:val="es-ES"/>
        </w:rPr>
        <w:t>• Serie 2. Triángulo</w:t>
      </w:r>
    </w:p>
    <w:p w:rsidR="005E128A" w:rsidRPr="004A28CB" w:rsidRDefault="005E128A" w:rsidP="0094292E">
      <w:pPr>
        <w:pStyle w:val="BodyText2"/>
        <w:ind w:left="360"/>
        <w:jc w:val="both"/>
        <w:rPr>
          <w:sz w:val="24"/>
          <w:szCs w:val="24"/>
          <w:lang w:val="es-ES"/>
        </w:rPr>
      </w:pPr>
      <w:r w:rsidRPr="004A28CB">
        <w:rPr>
          <w:sz w:val="24"/>
          <w:szCs w:val="24"/>
          <w:lang w:val="es-ES"/>
        </w:rPr>
        <w:t>• Serie 3. Pandero</w:t>
      </w:r>
    </w:p>
    <w:p w:rsidR="005E128A" w:rsidRPr="004A28CB" w:rsidRDefault="005E128A" w:rsidP="0094292E">
      <w:pPr>
        <w:pStyle w:val="BodyText2"/>
        <w:ind w:left="360"/>
        <w:jc w:val="both"/>
        <w:rPr>
          <w:sz w:val="24"/>
          <w:szCs w:val="24"/>
          <w:lang w:val="es-ES"/>
        </w:rPr>
      </w:pPr>
      <w:r w:rsidRPr="004A28CB">
        <w:rPr>
          <w:sz w:val="24"/>
          <w:szCs w:val="24"/>
          <w:lang w:val="es-ES"/>
        </w:rPr>
        <w:t>• Serie 4. Pandereta</w:t>
      </w:r>
    </w:p>
    <w:p w:rsidR="005E128A" w:rsidRPr="004A28CB" w:rsidRDefault="005E128A" w:rsidP="0094292E">
      <w:pPr>
        <w:pStyle w:val="BodyText2"/>
        <w:jc w:val="both"/>
        <w:rPr>
          <w:b/>
          <w:bCs/>
          <w:sz w:val="24"/>
          <w:szCs w:val="24"/>
          <w:lang w:val="es-ES"/>
        </w:rPr>
      </w:pPr>
    </w:p>
    <w:p w:rsidR="005E128A" w:rsidRPr="004A28CB" w:rsidRDefault="005E128A" w:rsidP="0094292E">
      <w:pPr>
        <w:pStyle w:val="BodyText2"/>
        <w:jc w:val="both"/>
        <w:rPr>
          <w:sz w:val="24"/>
          <w:szCs w:val="24"/>
          <w:lang w:val="es-ES"/>
        </w:rPr>
      </w:pPr>
      <w:r w:rsidRPr="004A28CB">
        <w:rPr>
          <w:b/>
          <w:bCs/>
          <w:sz w:val="24"/>
          <w:szCs w:val="24"/>
          <w:lang w:val="es-ES"/>
        </w:rPr>
        <w:t xml:space="preserve">3. </w:t>
      </w:r>
      <w:r w:rsidRPr="004A28CB">
        <w:rPr>
          <w:sz w:val="24"/>
          <w:szCs w:val="24"/>
          <w:lang w:val="es-ES"/>
        </w:rPr>
        <w:t>En el segundo ejercicio, los alumnos discriminan los timbres trabajados en el ejercicio anterior. Para ello, cierran los ojos y el profesor interpreta un esquema rítmico de dos pulsos con los siguientes instrumentos de percusión: pandero, pandereta, claves y triángulo, empleando en cada serie dos, tres o cuatro instrumentos distintos, según el nivel de los alumnos. Los niños indican qué instrumentos han sonado y, a continuación, repasan y colorean en cada serie dichos instrumentos.</w:t>
      </w:r>
    </w:p>
    <w:p w:rsidR="005E128A" w:rsidRPr="004A28CB" w:rsidRDefault="005E128A" w:rsidP="0094292E">
      <w:pPr>
        <w:pStyle w:val="BodyText2"/>
        <w:jc w:val="both"/>
        <w:rPr>
          <w:sz w:val="24"/>
          <w:szCs w:val="24"/>
          <w:lang w:val="es-ES"/>
        </w:rPr>
      </w:pPr>
    </w:p>
    <w:p w:rsidR="005E128A" w:rsidRPr="004A28CB" w:rsidRDefault="005E128A" w:rsidP="0094292E">
      <w:pPr>
        <w:pStyle w:val="BodyText2"/>
        <w:numPr>
          <w:ilvl w:val="1"/>
          <w:numId w:val="15"/>
        </w:numPr>
        <w:jc w:val="both"/>
        <w:rPr>
          <w:b/>
          <w:i/>
          <w:sz w:val="24"/>
          <w:szCs w:val="24"/>
        </w:rPr>
      </w:pPr>
      <w:r w:rsidRPr="004A28CB">
        <w:rPr>
          <w:b/>
          <w:i/>
          <w:sz w:val="24"/>
          <w:szCs w:val="24"/>
          <w:lang w:val="es-ES"/>
        </w:rPr>
        <w:t>Segunda parte</w:t>
      </w:r>
    </w:p>
    <w:p w:rsidR="005E128A" w:rsidRPr="004A28CB" w:rsidRDefault="005E128A" w:rsidP="0094292E">
      <w:pPr>
        <w:pStyle w:val="BodyText2"/>
        <w:jc w:val="both"/>
        <w:rPr>
          <w:sz w:val="24"/>
          <w:szCs w:val="24"/>
          <w:lang w:val="es-ES"/>
        </w:rPr>
      </w:pPr>
    </w:p>
    <w:p w:rsidR="005E128A" w:rsidRPr="004A28CB" w:rsidRDefault="005E128A" w:rsidP="0094292E">
      <w:pPr>
        <w:pStyle w:val="BodyText2"/>
        <w:jc w:val="both"/>
        <w:rPr>
          <w:i/>
          <w:iCs/>
          <w:sz w:val="24"/>
          <w:szCs w:val="24"/>
          <w:lang w:val="es-ES"/>
        </w:rPr>
      </w:pPr>
      <w:r w:rsidRPr="004A28CB">
        <w:rPr>
          <w:b/>
          <w:bCs/>
          <w:sz w:val="24"/>
          <w:szCs w:val="24"/>
          <w:lang w:val="es-ES"/>
        </w:rPr>
        <w:t xml:space="preserve">1. </w:t>
      </w:r>
      <w:r w:rsidRPr="004A28CB">
        <w:rPr>
          <w:sz w:val="24"/>
          <w:szCs w:val="24"/>
          <w:lang w:val="es-ES"/>
        </w:rPr>
        <w:t xml:space="preserve">Audición de la canción </w:t>
      </w:r>
      <w:r w:rsidRPr="004A28CB">
        <w:rPr>
          <w:i/>
          <w:iCs/>
          <w:sz w:val="24"/>
          <w:szCs w:val="24"/>
          <w:lang w:val="es-ES"/>
        </w:rPr>
        <w:t xml:space="preserve">Tengo una muñeca vestida de azul </w:t>
      </w:r>
      <w:r w:rsidRPr="004A28CB">
        <w:rPr>
          <w:sz w:val="24"/>
          <w:szCs w:val="24"/>
          <w:lang w:val="es-ES"/>
        </w:rPr>
        <w:t>(CD 1, pista 28).</w:t>
      </w:r>
    </w:p>
    <w:p w:rsidR="005E128A" w:rsidRPr="004A28CB" w:rsidRDefault="005E128A" w:rsidP="0094292E">
      <w:pPr>
        <w:pStyle w:val="BodyText2"/>
        <w:jc w:val="both"/>
        <w:rPr>
          <w:b/>
          <w:bCs/>
          <w:sz w:val="24"/>
          <w:szCs w:val="24"/>
          <w:lang w:val="es-ES"/>
        </w:rPr>
      </w:pPr>
    </w:p>
    <w:p w:rsidR="005E128A" w:rsidRPr="004A28CB" w:rsidRDefault="005E128A" w:rsidP="0094292E">
      <w:pPr>
        <w:pStyle w:val="BodyText2"/>
        <w:jc w:val="both"/>
        <w:rPr>
          <w:sz w:val="24"/>
          <w:szCs w:val="24"/>
          <w:lang w:val="es-ES"/>
        </w:rPr>
      </w:pPr>
      <w:r w:rsidRPr="004A28CB">
        <w:rPr>
          <w:b/>
          <w:bCs/>
          <w:sz w:val="24"/>
          <w:szCs w:val="24"/>
          <w:lang w:val="es-ES"/>
        </w:rPr>
        <w:t xml:space="preserve">2. </w:t>
      </w:r>
      <w:r w:rsidRPr="004A28CB">
        <w:rPr>
          <w:sz w:val="24"/>
          <w:szCs w:val="24"/>
          <w:lang w:val="es-ES"/>
        </w:rPr>
        <w:t>Aprendizaje de la canción mediante la imitación de la voz del docente, que, a la vez que entona, dibuja en el aire la línea melódica, según la cual los tonos agudos están hacia arriba y los graves hacia abajo.</w:t>
      </w:r>
    </w:p>
    <w:p w:rsidR="005E128A" w:rsidRPr="004A28CB" w:rsidRDefault="005E128A" w:rsidP="0094292E">
      <w:pPr>
        <w:pStyle w:val="BodyText2"/>
        <w:jc w:val="both"/>
        <w:rPr>
          <w:b/>
          <w:bCs/>
          <w:sz w:val="24"/>
          <w:szCs w:val="24"/>
          <w:lang w:val="es-ES"/>
        </w:rPr>
      </w:pPr>
    </w:p>
    <w:p w:rsidR="005E128A" w:rsidRPr="004A28CB" w:rsidRDefault="005E128A" w:rsidP="0094292E">
      <w:pPr>
        <w:pStyle w:val="BodyText2"/>
        <w:jc w:val="both"/>
        <w:rPr>
          <w:sz w:val="24"/>
          <w:szCs w:val="24"/>
          <w:lang w:val="es-ES"/>
        </w:rPr>
      </w:pPr>
      <w:r w:rsidRPr="004A28CB">
        <w:rPr>
          <w:b/>
          <w:bCs/>
          <w:sz w:val="24"/>
          <w:szCs w:val="24"/>
          <w:lang w:val="es-ES"/>
        </w:rPr>
        <w:t xml:space="preserve">3. </w:t>
      </w:r>
      <w:r w:rsidRPr="004A28CB">
        <w:rPr>
          <w:sz w:val="24"/>
          <w:szCs w:val="24"/>
          <w:lang w:val="es-ES"/>
        </w:rPr>
        <w:t>Interpretación de la canción mientras observan la línea melódica en la página 30 del Libro del alumno o en la Pizarra digital.</w:t>
      </w:r>
    </w:p>
    <w:p w:rsidR="005E128A" w:rsidRPr="004A28CB" w:rsidRDefault="005E128A" w:rsidP="0094292E">
      <w:pPr>
        <w:pStyle w:val="BodyText2"/>
        <w:jc w:val="both"/>
        <w:rPr>
          <w:b/>
          <w:bCs/>
          <w:sz w:val="24"/>
          <w:szCs w:val="24"/>
          <w:lang w:val="es-ES"/>
        </w:rPr>
      </w:pPr>
    </w:p>
    <w:p w:rsidR="005E128A" w:rsidRPr="004A28CB" w:rsidRDefault="005E128A" w:rsidP="0094292E">
      <w:pPr>
        <w:pStyle w:val="BodyText2"/>
        <w:jc w:val="both"/>
        <w:rPr>
          <w:sz w:val="24"/>
          <w:szCs w:val="24"/>
          <w:lang w:val="es-ES"/>
        </w:rPr>
      </w:pPr>
      <w:r w:rsidRPr="004A28CB">
        <w:rPr>
          <w:b/>
          <w:bCs/>
          <w:sz w:val="24"/>
          <w:szCs w:val="24"/>
          <w:lang w:val="es-ES"/>
        </w:rPr>
        <w:t xml:space="preserve">4. </w:t>
      </w:r>
      <w:r w:rsidRPr="004A28CB">
        <w:rPr>
          <w:sz w:val="24"/>
          <w:szCs w:val="24"/>
          <w:lang w:val="es-ES"/>
        </w:rPr>
        <w:t>Entonación interior. Los niños cantan interiormente mientras trazan en el aire la línea melódica.</w:t>
      </w:r>
    </w:p>
    <w:p w:rsidR="005E128A" w:rsidRPr="004A28CB" w:rsidRDefault="005E128A" w:rsidP="0094292E">
      <w:pPr>
        <w:pStyle w:val="BodyText2"/>
        <w:jc w:val="both"/>
        <w:rPr>
          <w:b/>
          <w:bCs/>
          <w:sz w:val="24"/>
          <w:szCs w:val="24"/>
          <w:lang w:val="es-ES"/>
        </w:rPr>
      </w:pPr>
    </w:p>
    <w:p w:rsidR="005E128A" w:rsidRPr="004A28CB" w:rsidRDefault="005E128A" w:rsidP="0094292E">
      <w:pPr>
        <w:pStyle w:val="BodyText2"/>
        <w:jc w:val="both"/>
        <w:rPr>
          <w:sz w:val="24"/>
          <w:szCs w:val="24"/>
          <w:lang w:val="es-ES"/>
        </w:rPr>
      </w:pPr>
      <w:r w:rsidRPr="004A28CB">
        <w:rPr>
          <w:b/>
          <w:bCs/>
          <w:sz w:val="24"/>
          <w:szCs w:val="24"/>
          <w:lang w:val="es-ES"/>
        </w:rPr>
        <w:t xml:space="preserve">5. </w:t>
      </w:r>
      <w:r w:rsidRPr="004A28CB">
        <w:rPr>
          <w:sz w:val="24"/>
          <w:szCs w:val="24"/>
          <w:lang w:val="es-ES"/>
        </w:rPr>
        <w:t>Interpretación de la canción con el acompañamiento de la base instrumental (CD 1, pista 29).</w:t>
      </w:r>
    </w:p>
    <w:p w:rsidR="005E128A" w:rsidRPr="004A28CB" w:rsidRDefault="005E128A" w:rsidP="0094292E">
      <w:pPr>
        <w:pStyle w:val="BodyText2"/>
        <w:ind w:left="720"/>
        <w:jc w:val="both"/>
        <w:rPr>
          <w:sz w:val="24"/>
          <w:szCs w:val="24"/>
        </w:rPr>
      </w:pPr>
    </w:p>
    <w:p w:rsidR="005E128A" w:rsidRPr="004A28CB" w:rsidRDefault="005E128A" w:rsidP="0094292E">
      <w:pPr>
        <w:pStyle w:val="BodyText2"/>
        <w:numPr>
          <w:ilvl w:val="0"/>
          <w:numId w:val="15"/>
        </w:numPr>
        <w:jc w:val="both"/>
        <w:rPr>
          <w:sz w:val="24"/>
          <w:szCs w:val="24"/>
        </w:rPr>
      </w:pPr>
      <w:r w:rsidRPr="004A28CB">
        <w:rPr>
          <w:sz w:val="24"/>
          <w:szCs w:val="24"/>
        </w:rPr>
        <w:t>Atención a la diversidad:</w:t>
      </w:r>
    </w:p>
    <w:p w:rsidR="005E128A" w:rsidRPr="004A28CB" w:rsidRDefault="005E128A" w:rsidP="0094292E">
      <w:pPr>
        <w:pStyle w:val="BodyText2"/>
        <w:numPr>
          <w:ilvl w:val="1"/>
          <w:numId w:val="15"/>
        </w:numPr>
        <w:jc w:val="both"/>
        <w:rPr>
          <w:b/>
          <w:bCs/>
          <w:sz w:val="24"/>
          <w:szCs w:val="24"/>
          <w:lang w:val="es-ES"/>
        </w:rPr>
      </w:pPr>
      <w:r w:rsidRPr="004A28CB">
        <w:rPr>
          <w:b/>
          <w:bCs/>
          <w:sz w:val="24"/>
          <w:szCs w:val="24"/>
          <w:lang w:val="es-ES"/>
        </w:rPr>
        <w:t>Actividades de refuerzo</w:t>
      </w:r>
    </w:p>
    <w:p w:rsidR="005E128A" w:rsidRPr="004A28CB" w:rsidRDefault="005E128A" w:rsidP="0094292E">
      <w:pPr>
        <w:pStyle w:val="BodyText2"/>
        <w:numPr>
          <w:ilvl w:val="2"/>
          <w:numId w:val="15"/>
        </w:numPr>
        <w:jc w:val="both"/>
        <w:rPr>
          <w:sz w:val="24"/>
          <w:szCs w:val="24"/>
          <w:lang w:val="es-ES"/>
        </w:rPr>
      </w:pPr>
      <w:r w:rsidRPr="004A28CB">
        <w:rPr>
          <w:sz w:val="24"/>
          <w:szCs w:val="24"/>
          <w:lang w:val="es-ES"/>
        </w:rPr>
        <w:t>El profesor interpreta una o varias secuencias con un solo instrumento.</w:t>
      </w:r>
    </w:p>
    <w:p w:rsidR="005E128A" w:rsidRPr="004A28CB" w:rsidRDefault="005E128A" w:rsidP="0094292E">
      <w:pPr>
        <w:pStyle w:val="BodyText2"/>
        <w:numPr>
          <w:ilvl w:val="2"/>
          <w:numId w:val="15"/>
        </w:numPr>
        <w:jc w:val="both"/>
        <w:rPr>
          <w:bCs/>
          <w:sz w:val="24"/>
          <w:szCs w:val="24"/>
        </w:rPr>
      </w:pPr>
      <w:r w:rsidRPr="004A28CB">
        <w:rPr>
          <w:bCs/>
          <w:sz w:val="24"/>
          <w:szCs w:val="24"/>
        </w:rPr>
        <w:t xml:space="preserve">Los alumnos dibujan en un papel la línea melódica </w:t>
      </w:r>
      <w:r w:rsidRPr="004A28CB">
        <w:rPr>
          <w:bCs/>
          <w:sz w:val="24"/>
          <w:szCs w:val="24"/>
          <w:lang w:val="es-ES"/>
        </w:rPr>
        <w:t>de las cuatro estrofas mientras cantan.</w:t>
      </w:r>
    </w:p>
    <w:p w:rsidR="005E128A" w:rsidRPr="004A28CB" w:rsidRDefault="005E128A" w:rsidP="0094292E">
      <w:pPr>
        <w:pStyle w:val="BodyText2"/>
        <w:ind w:left="1637"/>
        <w:jc w:val="both"/>
        <w:rPr>
          <w:b/>
          <w:bCs/>
          <w:sz w:val="24"/>
          <w:szCs w:val="24"/>
          <w:lang w:val="es-ES"/>
        </w:rPr>
      </w:pPr>
    </w:p>
    <w:p w:rsidR="005E128A" w:rsidRPr="004A28CB" w:rsidRDefault="005E128A" w:rsidP="0094292E">
      <w:pPr>
        <w:pStyle w:val="BodyText2"/>
        <w:numPr>
          <w:ilvl w:val="1"/>
          <w:numId w:val="15"/>
        </w:numPr>
        <w:jc w:val="both"/>
        <w:rPr>
          <w:b/>
          <w:bCs/>
          <w:sz w:val="24"/>
          <w:szCs w:val="24"/>
          <w:lang w:val="es-ES"/>
        </w:rPr>
      </w:pPr>
      <w:r w:rsidRPr="004A28CB">
        <w:rPr>
          <w:b/>
          <w:bCs/>
          <w:sz w:val="24"/>
          <w:szCs w:val="24"/>
          <w:lang w:val="es-ES"/>
        </w:rPr>
        <w:t>Actividades de ampliación</w:t>
      </w:r>
    </w:p>
    <w:p w:rsidR="005E128A" w:rsidRPr="004A28CB" w:rsidRDefault="005E128A" w:rsidP="0094292E">
      <w:pPr>
        <w:pStyle w:val="BodyText2"/>
        <w:numPr>
          <w:ilvl w:val="2"/>
          <w:numId w:val="15"/>
        </w:numPr>
        <w:jc w:val="both"/>
        <w:rPr>
          <w:sz w:val="24"/>
          <w:szCs w:val="24"/>
          <w:lang w:val="es-ES"/>
        </w:rPr>
      </w:pPr>
      <w:r w:rsidRPr="004A28CB">
        <w:rPr>
          <w:sz w:val="24"/>
          <w:szCs w:val="24"/>
          <w:lang w:val="es-ES"/>
        </w:rPr>
        <w:t>El profesor interpreta una o varias secuencias con los cuatro instrumentos.</w:t>
      </w:r>
    </w:p>
    <w:p w:rsidR="005E128A" w:rsidRPr="004A28CB" w:rsidRDefault="005E128A" w:rsidP="0094292E">
      <w:pPr>
        <w:pStyle w:val="BodyText2"/>
        <w:numPr>
          <w:ilvl w:val="2"/>
          <w:numId w:val="15"/>
        </w:numPr>
        <w:jc w:val="both"/>
        <w:rPr>
          <w:sz w:val="24"/>
          <w:szCs w:val="24"/>
          <w:lang w:val="es-ES"/>
        </w:rPr>
      </w:pPr>
      <w:r w:rsidRPr="004A28CB">
        <w:rPr>
          <w:sz w:val="24"/>
          <w:szCs w:val="24"/>
          <w:lang w:val="es-ES"/>
        </w:rPr>
        <w:t>Los alumnos acompañan la canción con instrumentos de percusión corporal, interpretando el ritmo del texto de la canción.</w:t>
      </w:r>
    </w:p>
    <w:p w:rsidR="005E128A" w:rsidRPr="004A28CB" w:rsidRDefault="005E128A" w:rsidP="0094292E">
      <w:pPr>
        <w:pStyle w:val="BodyText2"/>
        <w:jc w:val="both"/>
        <w:rPr>
          <w:b/>
          <w:sz w:val="24"/>
          <w:szCs w:val="24"/>
          <w:u w:val="single"/>
          <w:lang w:val="es-ES"/>
        </w:rPr>
      </w:pPr>
    </w:p>
    <w:p w:rsidR="005E128A" w:rsidRPr="004A28CB" w:rsidRDefault="005E128A" w:rsidP="0094292E">
      <w:pPr>
        <w:pStyle w:val="BodyText2"/>
        <w:jc w:val="both"/>
        <w:rPr>
          <w:b/>
          <w:szCs w:val="24"/>
          <w:u w:val="single"/>
        </w:rPr>
      </w:pPr>
      <w:r w:rsidRPr="004A28CB">
        <w:rPr>
          <w:b/>
          <w:szCs w:val="24"/>
          <w:u w:val="single"/>
        </w:rPr>
        <w:t>+ Sesión 4</w:t>
      </w:r>
    </w:p>
    <w:p w:rsidR="005E128A" w:rsidRPr="004A28CB" w:rsidRDefault="005E128A" w:rsidP="0094292E">
      <w:pPr>
        <w:pStyle w:val="BodyText2"/>
        <w:numPr>
          <w:ilvl w:val="0"/>
          <w:numId w:val="15"/>
        </w:numPr>
        <w:jc w:val="both"/>
        <w:rPr>
          <w:sz w:val="24"/>
          <w:szCs w:val="24"/>
          <w:lang w:val="es-ES"/>
        </w:rPr>
      </w:pPr>
      <w:r w:rsidRPr="004A28CB">
        <w:rPr>
          <w:sz w:val="24"/>
          <w:szCs w:val="24"/>
          <w:lang w:val="es-ES"/>
        </w:rPr>
        <w:t>Objetivos:</w:t>
      </w:r>
    </w:p>
    <w:p w:rsidR="005E128A" w:rsidRPr="004A28CB" w:rsidRDefault="005E128A" w:rsidP="003F5CB9">
      <w:pPr>
        <w:pStyle w:val="BodyText2"/>
        <w:numPr>
          <w:ilvl w:val="1"/>
          <w:numId w:val="15"/>
        </w:numPr>
        <w:jc w:val="both"/>
        <w:rPr>
          <w:sz w:val="24"/>
          <w:szCs w:val="24"/>
        </w:rPr>
      </w:pPr>
      <w:r w:rsidRPr="004A28CB">
        <w:rPr>
          <w:sz w:val="24"/>
          <w:szCs w:val="24"/>
        </w:rPr>
        <w:t xml:space="preserve">Trabajar la </w:t>
      </w:r>
      <w:r w:rsidRPr="004A28CB">
        <w:rPr>
          <w:sz w:val="24"/>
          <w:szCs w:val="24"/>
          <w:lang w:val="es-ES"/>
        </w:rPr>
        <w:t>vocalización, articulación y respiración.</w:t>
      </w:r>
    </w:p>
    <w:p w:rsidR="005E128A" w:rsidRPr="004A28CB" w:rsidRDefault="005E128A" w:rsidP="0094292E">
      <w:pPr>
        <w:pStyle w:val="BodyText2"/>
        <w:ind w:left="720"/>
        <w:jc w:val="both"/>
        <w:rPr>
          <w:sz w:val="24"/>
          <w:szCs w:val="24"/>
          <w:lang w:val="es-ES"/>
        </w:rPr>
      </w:pPr>
    </w:p>
    <w:p w:rsidR="005E128A" w:rsidRPr="004A28CB" w:rsidRDefault="005E128A" w:rsidP="0094292E">
      <w:pPr>
        <w:pStyle w:val="BodyText2"/>
        <w:numPr>
          <w:ilvl w:val="0"/>
          <w:numId w:val="15"/>
        </w:numPr>
        <w:jc w:val="both"/>
        <w:rPr>
          <w:sz w:val="24"/>
          <w:szCs w:val="24"/>
          <w:lang w:val="es-ES"/>
        </w:rPr>
      </w:pPr>
      <w:r w:rsidRPr="004A28CB">
        <w:rPr>
          <w:sz w:val="24"/>
          <w:szCs w:val="24"/>
          <w:lang w:val="es-ES"/>
        </w:rPr>
        <w:t>Contenidos:</w:t>
      </w:r>
    </w:p>
    <w:p w:rsidR="005E128A" w:rsidRPr="004A28CB" w:rsidRDefault="005E128A" w:rsidP="0094292E">
      <w:pPr>
        <w:pStyle w:val="BodyText2"/>
        <w:numPr>
          <w:ilvl w:val="1"/>
          <w:numId w:val="15"/>
        </w:numPr>
        <w:jc w:val="both"/>
        <w:rPr>
          <w:sz w:val="24"/>
          <w:szCs w:val="24"/>
          <w:lang w:val="es-ES"/>
        </w:rPr>
      </w:pPr>
      <w:r w:rsidRPr="004A28CB">
        <w:rPr>
          <w:sz w:val="24"/>
          <w:szCs w:val="24"/>
          <w:lang w:val="es-ES"/>
        </w:rPr>
        <w:t>Audición activa.</w:t>
      </w:r>
    </w:p>
    <w:p w:rsidR="005E128A" w:rsidRPr="004A28CB" w:rsidRDefault="005E128A" w:rsidP="0094292E">
      <w:pPr>
        <w:pStyle w:val="BodyText2"/>
        <w:numPr>
          <w:ilvl w:val="1"/>
          <w:numId w:val="15"/>
        </w:numPr>
        <w:jc w:val="both"/>
        <w:rPr>
          <w:sz w:val="24"/>
          <w:szCs w:val="24"/>
          <w:lang w:val="es-ES"/>
        </w:rPr>
      </w:pPr>
      <w:r w:rsidRPr="004A28CB">
        <w:rPr>
          <w:sz w:val="24"/>
          <w:szCs w:val="24"/>
          <w:lang w:val="es-ES"/>
        </w:rPr>
        <w:t>Expresión corporal.</w:t>
      </w:r>
    </w:p>
    <w:p w:rsidR="005E128A" w:rsidRPr="004A28CB" w:rsidRDefault="005E128A" w:rsidP="0094292E">
      <w:pPr>
        <w:pStyle w:val="BodyText2"/>
        <w:ind w:left="720"/>
        <w:jc w:val="both"/>
        <w:rPr>
          <w:sz w:val="24"/>
          <w:szCs w:val="24"/>
          <w:lang w:val="es-ES"/>
        </w:rPr>
      </w:pPr>
    </w:p>
    <w:p w:rsidR="005E128A" w:rsidRPr="004A28CB" w:rsidRDefault="005E128A" w:rsidP="0094292E">
      <w:pPr>
        <w:pStyle w:val="BodyText2"/>
        <w:numPr>
          <w:ilvl w:val="0"/>
          <w:numId w:val="15"/>
        </w:numPr>
        <w:jc w:val="both"/>
        <w:rPr>
          <w:sz w:val="24"/>
          <w:szCs w:val="24"/>
          <w:lang w:val="es-ES"/>
        </w:rPr>
      </w:pPr>
      <w:r w:rsidRPr="004A28CB">
        <w:rPr>
          <w:sz w:val="24"/>
          <w:szCs w:val="24"/>
          <w:lang w:val="es-ES"/>
        </w:rPr>
        <w:t>Competencias básicas:</w:t>
      </w:r>
    </w:p>
    <w:p w:rsidR="005E128A" w:rsidRPr="004A28CB" w:rsidRDefault="005E128A" w:rsidP="0094292E">
      <w:pPr>
        <w:pStyle w:val="Vieta4"/>
        <w:numPr>
          <w:ilvl w:val="1"/>
          <w:numId w:val="15"/>
        </w:numPr>
        <w:jc w:val="both"/>
        <w:rPr>
          <w:color w:val="auto"/>
          <w:sz w:val="24"/>
        </w:rPr>
      </w:pPr>
      <w:r w:rsidRPr="004A28CB">
        <w:rPr>
          <w:color w:val="auto"/>
          <w:sz w:val="24"/>
        </w:rPr>
        <w:t>Competencia de autonomía e iniciativa personal.</w:t>
      </w:r>
    </w:p>
    <w:p w:rsidR="005E128A" w:rsidRPr="004A28CB" w:rsidRDefault="005E128A" w:rsidP="0094292E">
      <w:pPr>
        <w:pStyle w:val="BodyText2"/>
        <w:ind w:left="720"/>
        <w:jc w:val="both"/>
        <w:rPr>
          <w:sz w:val="24"/>
          <w:szCs w:val="24"/>
          <w:lang w:val="es-ES"/>
        </w:rPr>
      </w:pPr>
    </w:p>
    <w:p w:rsidR="005E128A" w:rsidRPr="004A28CB" w:rsidRDefault="005E128A" w:rsidP="0094292E">
      <w:pPr>
        <w:pStyle w:val="BodyText2"/>
        <w:numPr>
          <w:ilvl w:val="0"/>
          <w:numId w:val="15"/>
        </w:numPr>
        <w:jc w:val="both"/>
        <w:rPr>
          <w:sz w:val="24"/>
          <w:szCs w:val="24"/>
          <w:lang w:val="es-ES"/>
        </w:rPr>
      </w:pPr>
      <w:r w:rsidRPr="004A28CB">
        <w:rPr>
          <w:sz w:val="24"/>
          <w:szCs w:val="24"/>
          <w:lang w:val="es-ES"/>
        </w:rPr>
        <w:t>Desarrollo de la sesión:</w:t>
      </w:r>
    </w:p>
    <w:p w:rsidR="005E128A" w:rsidRPr="004A28CB" w:rsidRDefault="005E128A" w:rsidP="0094292E">
      <w:pPr>
        <w:pStyle w:val="BodyText2"/>
        <w:jc w:val="both"/>
        <w:rPr>
          <w:sz w:val="24"/>
          <w:szCs w:val="24"/>
          <w:lang w:val="es-ES"/>
        </w:rPr>
      </w:pPr>
    </w:p>
    <w:p w:rsidR="005E128A" w:rsidRPr="004A28CB" w:rsidRDefault="005E128A" w:rsidP="0094292E">
      <w:pPr>
        <w:pStyle w:val="BodyText2"/>
        <w:jc w:val="both"/>
        <w:rPr>
          <w:i/>
          <w:iCs/>
          <w:sz w:val="24"/>
          <w:szCs w:val="24"/>
        </w:rPr>
      </w:pPr>
      <w:r w:rsidRPr="004A28CB">
        <w:rPr>
          <w:b/>
          <w:bCs/>
          <w:sz w:val="24"/>
          <w:szCs w:val="24"/>
        </w:rPr>
        <w:t xml:space="preserve">1. </w:t>
      </w:r>
      <w:r w:rsidRPr="004A28CB">
        <w:rPr>
          <w:sz w:val="24"/>
          <w:szCs w:val="24"/>
        </w:rPr>
        <w:t xml:space="preserve">Primera audición de «¡Vaya jolgorio!» </w:t>
      </w:r>
      <w:r w:rsidRPr="004A28CB">
        <w:rPr>
          <w:i/>
          <w:iCs/>
          <w:sz w:val="24"/>
          <w:szCs w:val="24"/>
        </w:rPr>
        <w:t xml:space="preserve">El soldadito de plomo </w:t>
      </w:r>
      <w:r w:rsidRPr="004A28CB">
        <w:rPr>
          <w:sz w:val="24"/>
          <w:szCs w:val="24"/>
        </w:rPr>
        <w:t>(CD 1, pista 30). De pie y formando</w:t>
      </w:r>
      <w:r w:rsidRPr="004A28CB">
        <w:rPr>
          <w:i/>
          <w:iCs/>
          <w:sz w:val="24"/>
          <w:szCs w:val="24"/>
        </w:rPr>
        <w:t xml:space="preserve"> </w:t>
      </w:r>
      <w:r w:rsidRPr="004A28CB">
        <w:rPr>
          <w:sz w:val="24"/>
          <w:szCs w:val="24"/>
        </w:rPr>
        <w:t>un corro, cada niño piensa en el juguete</w:t>
      </w:r>
      <w:r w:rsidRPr="004A28CB">
        <w:rPr>
          <w:i/>
          <w:iCs/>
          <w:sz w:val="24"/>
          <w:szCs w:val="24"/>
        </w:rPr>
        <w:t xml:space="preserve"> </w:t>
      </w:r>
      <w:r w:rsidRPr="004A28CB">
        <w:rPr>
          <w:sz w:val="24"/>
          <w:szCs w:val="24"/>
        </w:rPr>
        <w:t>que más le sugiere esta música. Por turnos, los</w:t>
      </w:r>
      <w:r w:rsidRPr="004A28CB">
        <w:rPr>
          <w:i/>
          <w:iCs/>
          <w:sz w:val="24"/>
          <w:szCs w:val="24"/>
        </w:rPr>
        <w:t xml:space="preserve"> </w:t>
      </w:r>
      <w:r w:rsidRPr="004A28CB">
        <w:rPr>
          <w:sz w:val="24"/>
          <w:szCs w:val="24"/>
        </w:rPr>
        <w:t>niños van saliendo al centro del círculo y se mueven</w:t>
      </w:r>
      <w:r w:rsidRPr="004A28CB">
        <w:rPr>
          <w:i/>
          <w:iCs/>
          <w:sz w:val="24"/>
          <w:szCs w:val="24"/>
        </w:rPr>
        <w:t xml:space="preserve"> </w:t>
      </w:r>
      <w:r w:rsidRPr="004A28CB">
        <w:rPr>
          <w:sz w:val="24"/>
          <w:szCs w:val="24"/>
        </w:rPr>
        <w:t>imitando ese juguete. Los demás adivinan de</w:t>
      </w:r>
      <w:r w:rsidRPr="004A28CB">
        <w:rPr>
          <w:i/>
          <w:iCs/>
          <w:sz w:val="24"/>
          <w:szCs w:val="24"/>
        </w:rPr>
        <w:t xml:space="preserve"> </w:t>
      </w:r>
      <w:r w:rsidRPr="004A28CB">
        <w:rPr>
          <w:sz w:val="24"/>
          <w:szCs w:val="24"/>
        </w:rPr>
        <w:t>qué juguete se trata y luego lo dramatizan todos</w:t>
      </w:r>
      <w:r w:rsidRPr="004A28CB">
        <w:rPr>
          <w:i/>
          <w:iCs/>
          <w:sz w:val="24"/>
          <w:szCs w:val="24"/>
        </w:rPr>
        <w:t xml:space="preserve"> </w:t>
      </w:r>
      <w:r w:rsidRPr="004A28CB">
        <w:rPr>
          <w:sz w:val="24"/>
          <w:szCs w:val="24"/>
        </w:rPr>
        <w:t>juntos.</w:t>
      </w:r>
    </w:p>
    <w:p w:rsidR="005E128A" w:rsidRPr="004A28CB" w:rsidRDefault="005E128A" w:rsidP="0094292E">
      <w:pPr>
        <w:pStyle w:val="BodyText2"/>
        <w:jc w:val="both"/>
        <w:rPr>
          <w:b/>
          <w:bCs/>
          <w:sz w:val="24"/>
          <w:szCs w:val="24"/>
        </w:rPr>
      </w:pPr>
    </w:p>
    <w:p w:rsidR="005E128A" w:rsidRPr="004A28CB" w:rsidRDefault="005E128A" w:rsidP="0094292E">
      <w:pPr>
        <w:pStyle w:val="BodyText2"/>
        <w:jc w:val="both"/>
        <w:rPr>
          <w:sz w:val="24"/>
          <w:szCs w:val="24"/>
        </w:rPr>
      </w:pPr>
      <w:r w:rsidRPr="004A28CB">
        <w:rPr>
          <w:b/>
          <w:bCs/>
          <w:sz w:val="24"/>
          <w:szCs w:val="24"/>
        </w:rPr>
        <w:t xml:space="preserve">2. </w:t>
      </w:r>
      <w:r w:rsidRPr="004A28CB">
        <w:rPr>
          <w:sz w:val="24"/>
          <w:szCs w:val="24"/>
        </w:rPr>
        <w:t>Segunda audición. Reconocimiento tímbrico de los instrumentos que suenan en «¡Vaya jolgorio!». Para que relacionen los sonidos de la audición con los de los instrumentos escolares que les han sido presentados, los niños identificarán la marimba como xilófono, los timbales como tambor y la caja militar como pandero. El orden en el que suenan los instrumentos es el siguiente: marimba /xilófono, trompeta, carraca, flauta, timbales / tambor, marimba / xilófono, caja militar / pandero, triángulo, carillón, platillos y látigo.</w:t>
      </w:r>
    </w:p>
    <w:p w:rsidR="005E128A" w:rsidRPr="004A28CB" w:rsidRDefault="005E128A" w:rsidP="0094292E">
      <w:pPr>
        <w:pStyle w:val="BodyText2"/>
        <w:jc w:val="both"/>
        <w:rPr>
          <w:b/>
          <w:bCs/>
          <w:sz w:val="24"/>
          <w:szCs w:val="24"/>
        </w:rPr>
      </w:pPr>
    </w:p>
    <w:p w:rsidR="005E128A" w:rsidRPr="004A28CB" w:rsidRDefault="005E128A" w:rsidP="0094292E">
      <w:pPr>
        <w:pStyle w:val="BodyText2"/>
        <w:jc w:val="both"/>
        <w:rPr>
          <w:sz w:val="24"/>
          <w:szCs w:val="24"/>
        </w:rPr>
      </w:pPr>
      <w:r w:rsidRPr="004A28CB">
        <w:rPr>
          <w:b/>
          <w:bCs/>
          <w:sz w:val="24"/>
          <w:szCs w:val="24"/>
        </w:rPr>
        <w:t xml:space="preserve">3. </w:t>
      </w:r>
      <w:r w:rsidRPr="004A28CB">
        <w:rPr>
          <w:sz w:val="24"/>
          <w:szCs w:val="24"/>
        </w:rPr>
        <w:t>Tercera audición. Los niños escuchan atentos y al reconocer cada uno de los instrumentos antes nombrados, se mueven imitando la forma en que se tocan.</w:t>
      </w:r>
    </w:p>
    <w:p w:rsidR="005E128A" w:rsidRPr="004A28CB" w:rsidRDefault="005E128A" w:rsidP="0094292E">
      <w:pPr>
        <w:pStyle w:val="BodyText2"/>
        <w:jc w:val="both"/>
        <w:rPr>
          <w:b/>
          <w:bCs/>
          <w:sz w:val="24"/>
          <w:szCs w:val="24"/>
        </w:rPr>
      </w:pPr>
    </w:p>
    <w:p w:rsidR="005E128A" w:rsidRPr="004A28CB" w:rsidRDefault="005E128A" w:rsidP="0094292E">
      <w:pPr>
        <w:pStyle w:val="BodyText2"/>
        <w:jc w:val="both"/>
        <w:rPr>
          <w:sz w:val="24"/>
          <w:szCs w:val="24"/>
        </w:rPr>
      </w:pPr>
      <w:r w:rsidRPr="004A28CB">
        <w:rPr>
          <w:b/>
          <w:bCs/>
          <w:sz w:val="24"/>
          <w:szCs w:val="24"/>
        </w:rPr>
        <w:t xml:space="preserve">4. </w:t>
      </w:r>
      <w:r w:rsidRPr="004A28CB">
        <w:rPr>
          <w:sz w:val="24"/>
          <w:szCs w:val="24"/>
        </w:rPr>
        <w:t xml:space="preserve">Los niños identifican en el Libro del alumno los instrumentos escondidos que vayan escuchando (xilófono, trompeta, carraca, flauta, tambor, pandereta, </w:t>
      </w:r>
      <w:r w:rsidRPr="004A28CB">
        <w:rPr>
          <w:sz w:val="24"/>
          <w:szCs w:val="24"/>
          <w:lang w:val="es-ES"/>
        </w:rPr>
        <w:t>triángulo, platillos y látigo) y los colorean.</w:t>
      </w:r>
    </w:p>
    <w:p w:rsidR="005E128A" w:rsidRPr="004A28CB" w:rsidRDefault="005E128A" w:rsidP="0094292E">
      <w:pPr>
        <w:pStyle w:val="BodyText2"/>
        <w:jc w:val="both"/>
        <w:rPr>
          <w:sz w:val="24"/>
          <w:szCs w:val="24"/>
          <w:lang w:val="es-ES"/>
        </w:rPr>
      </w:pPr>
    </w:p>
    <w:p w:rsidR="005E128A" w:rsidRPr="004A28CB" w:rsidRDefault="005E128A" w:rsidP="0094292E">
      <w:pPr>
        <w:pStyle w:val="BodyText2"/>
        <w:jc w:val="both"/>
        <w:rPr>
          <w:b/>
          <w:szCs w:val="24"/>
          <w:u w:val="single"/>
        </w:rPr>
      </w:pPr>
      <w:r w:rsidRPr="004A28CB">
        <w:rPr>
          <w:b/>
          <w:szCs w:val="24"/>
          <w:u w:val="single"/>
        </w:rPr>
        <w:t>+ Sesión 5</w:t>
      </w:r>
    </w:p>
    <w:p w:rsidR="005E128A" w:rsidRPr="004A28CB" w:rsidRDefault="005E128A" w:rsidP="0094292E">
      <w:pPr>
        <w:pStyle w:val="BodyText2"/>
        <w:numPr>
          <w:ilvl w:val="0"/>
          <w:numId w:val="15"/>
        </w:numPr>
        <w:jc w:val="both"/>
        <w:rPr>
          <w:sz w:val="24"/>
          <w:szCs w:val="24"/>
          <w:lang w:val="es-ES"/>
        </w:rPr>
      </w:pPr>
      <w:r w:rsidRPr="004A28CB">
        <w:rPr>
          <w:sz w:val="24"/>
          <w:szCs w:val="24"/>
          <w:lang w:val="es-ES"/>
        </w:rPr>
        <w:t>Objetivos:</w:t>
      </w:r>
    </w:p>
    <w:p w:rsidR="005E128A" w:rsidRPr="004A28CB" w:rsidRDefault="005E128A" w:rsidP="003F5CB9">
      <w:pPr>
        <w:pStyle w:val="BodyText2"/>
        <w:numPr>
          <w:ilvl w:val="1"/>
          <w:numId w:val="15"/>
        </w:numPr>
        <w:jc w:val="both"/>
        <w:rPr>
          <w:sz w:val="24"/>
          <w:szCs w:val="24"/>
        </w:rPr>
      </w:pPr>
      <w:r w:rsidRPr="004A28CB">
        <w:rPr>
          <w:sz w:val="24"/>
          <w:szCs w:val="24"/>
        </w:rPr>
        <w:t xml:space="preserve">Reconocer y expresar con gestos la alternancia de </w:t>
      </w:r>
      <w:r w:rsidRPr="004A28CB">
        <w:rPr>
          <w:sz w:val="24"/>
          <w:szCs w:val="24"/>
          <w:lang w:val="es-ES"/>
        </w:rPr>
        <w:t>frases musicales, gracias al empleo de diferentes ritmos en cada una de ellas.</w:t>
      </w:r>
    </w:p>
    <w:p w:rsidR="005E128A" w:rsidRPr="004A28CB" w:rsidRDefault="005E128A" w:rsidP="0094292E">
      <w:pPr>
        <w:pStyle w:val="BodyText2"/>
        <w:ind w:left="720"/>
        <w:jc w:val="both"/>
        <w:rPr>
          <w:sz w:val="24"/>
          <w:szCs w:val="24"/>
          <w:lang w:val="es-ES"/>
        </w:rPr>
      </w:pPr>
    </w:p>
    <w:p w:rsidR="005E128A" w:rsidRPr="004A28CB" w:rsidRDefault="005E128A" w:rsidP="0094292E">
      <w:pPr>
        <w:pStyle w:val="BodyText2"/>
        <w:numPr>
          <w:ilvl w:val="0"/>
          <w:numId w:val="15"/>
        </w:numPr>
        <w:jc w:val="both"/>
        <w:rPr>
          <w:sz w:val="24"/>
          <w:szCs w:val="24"/>
          <w:lang w:val="es-ES"/>
        </w:rPr>
      </w:pPr>
      <w:r w:rsidRPr="004A28CB">
        <w:rPr>
          <w:sz w:val="24"/>
          <w:szCs w:val="24"/>
          <w:lang w:val="es-ES"/>
        </w:rPr>
        <w:t>Contenidos:</w:t>
      </w:r>
    </w:p>
    <w:p w:rsidR="005E128A" w:rsidRPr="004A28CB" w:rsidRDefault="005E128A" w:rsidP="0094292E">
      <w:pPr>
        <w:pStyle w:val="BodyText2"/>
        <w:numPr>
          <w:ilvl w:val="1"/>
          <w:numId w:val="15"/>
        </w:numPr>
        <w:jc w:val="both"/>
        <w:rPr>
          <w:sz w:val="24"/>
          <w:szCs w:val="24"/>
          <w:lang w:val="es-ES"/>
        </w:rPr>
      </w:pPr>
      <w:r w:rsidRPr="004A28CB">
        <w:rPr>
          <w:sz w:val="24"/>
          <w:szCs w:val="24"/>
          <w:lang w:val="es-ES"/>
        </w:rPr>
        <w:t>Canto, danza e interpretación instrumental.</w:t>
      </w:r>
    </w:p>
    <w:p w:rsidR="005E128A" w:rsidRPr="004A28CB" w:rsidRDefault="005E128A" w:rsidP="0094292E">
      <w:pPr>
        <w:pStyle w:val="BodyText2"/>
        <w:ind w:left="720"/>
        <w:jc w:val="both"/>
        <w:rPr>
          <w:sz w:val="24"/>
          <w:szCs w:val="24"/>
          <w:lang w:val="es-ES"/>
        </w:rPr>
      </w:pPr>
    </w:p>
    <w:p w:rsidR="005E128A" w:rsidRPr="004A28CB" w:rsidRDefault="005E128A" w:rsidP="0094292E">
      <w:pPr>
        <w:pStyle w:val="BodyText2"/>
        <w:numPr>
          <w:ilvl w:val="0"/>
          <w:numId w:val="15"/>
        </w:numPr>
        <w:jc w:val="both"/>
        <w:rPr>
          <w:sz w:val="24"/>
          <w:szCs w:val="24"/>
          <w:lang w:val="es-ES"/>
        </w:rPr>
      </w:pPr>
      <w:r w:rsidRPr="004A28CB">
        <w:rPr>
          <w:sz w:val="24"/>
          <w:szCs w:val="24"/>
          <w:lang w:val="es-ES"/>
        </w:rPr>
        <w:t>Competencias básicas:</w:t>
      </w:r>
    </w:p>
    <w:p w:rsidR="005E128A" w:rsidRPr="004A28CB" w:rsidRDefault="005E128A" w:rsidP="0094292E">
      <w:pPr>
        <w:pStyle w:val="ListParagraph"/>
        <w:numPr>
          <w:ilvl w:val="1"/>
          <w:numId w:val="15"/>
        </w:numPr>
      </w:pPr>
      <w:r w:rsidRPr="004A28CB">
        <w:t>Competencia en comunicación lingüística</w:t>
      </w:r>
    </w:p>
    <w:p w:rsidR="005E128A" w:rsidRPr="004A28CB" w:rsidRDefault="005E128A" w:rsidP="0094292E">
      <w:pPr>
        <w:pStyle w:val="Vieta4"/>
        <w:numPr>
          <w:ilvl w:val="1"/>
          <w:numId w:val="15"/>
        </w:numPr>
        <w:rPr>
          <w:color w:val="auto"/>
          <w:sz w:val="24"/>
        </w:rPr>
      </w:pPr>
      <w:r w:rsidRPr="004A28CB">
        <w:rPr>
          <w:color w:val="auto"/>
          <w:sz w:val="24"/>
        </w:rPr>
        <w:t>Competencia de autonomía e iniciativa personal.</w:t>
      </w:r>
    </w:p>
    <w:p w:rsidR="005E128A" w:rsidRPr="004A28CB" w:rsidRDefault="005E128A" w:rsidP="0094292E">
      <w:pPr>
        <w:pStyle w:val="ListParagraph"/>
        <w:numPr>
          <w:ilvl w:val="1"/>
          <w:numId w:val="15"/>
        </w:numPr>
      </w:pPr>
      <w:r w:rsidRPr="004A28CB">
        <w:t>Competencia en el conocimiento y la interacción con el mundo físico</w:t>
      </w:r>
    </w:p>
    <w:p w:rsidR="005E128A" w:rsidRPr="004A28CB" w:rsidRDefault="005E128A" w:rsidP="0094292E">
      <w:pPr>
        <w:pStyle w:val="BodyText2"/>
        <w:ind w:left="720"/>
        <w:jc w:val="both"/>
        <w:rPr>
          <w:sz w:val="24"/>
          <w:szCs w:val="24"/>
          <w:lang w:val="es-ES"/>
        </w:rPr>
      </w:pPr>
    </w:p>
    <w:p w:rsidR="005E128A" w:rsidRPr="004A28CB" w:rsidRDefault="005E128A" w:rsidP="0094292E">
      <w:pPr>
        <w:pStyle w:val="BodyText2"/>
        <w:numPr>
          <w:ilvl w:val="0"/>
          <w:numId w:val="15"/>
        </w:numPr>
        <w:jc w:val="both"/>
        <w:rPr>
          <w:sz w:val="24"/>
          <w:szCs w:val="24"/>
          <w:lang w:val="es-ES"/>
        </w:rPr>
      </w:pPr>
      <w:r w:rsidRPr="004A28CB">
        <w:rPr>
          <w:sz w:val="24"/>
          <w:szCs w:val="24"/>
          <w:lang w:val="es-ES"/>
        </w:rPr>
        <w:t>Desarrollo de la sesión:</w:t>
      </w:r>
    </w:p>
    <w:p w:rsidR="005E128A" w:rsidRPr="004A28CB" w:rsidRDefault="005E128A" w:rsidP="0094292E">
      <w:pPr>
        <w:pStyle w:val="BodyText2"/>
        <w:numPr>
          <w:ilvl w:val="1"/>
          <w:numId w:val="15"/>
        </w:numPr>
        <w:jc w:val="both"/>
        <w:rPr>
          <w:b/>
          <w:i/>
          <w:sz w:val="24"/>
          <w:szCs w:val="24"/>
          <w:lang w:val="es-ES"/>
        </w:rPr>
      </w:pPr>
      <w:r w:rsidRPr="004A28CB">
        <w:rPr>
          <w:b/>
          <w:i/>
          <w:sz w:val="24"/>
          <w:szCs w:val="24"/>
          <w:lang w:val="es-ES"/>
        </w:rPr>
        <w:t>Primera parte</w:t>
      </w:r>
    </w:p>
    <w:p w:rsidR="005E128A" w:rsidRPr="004A28CB" w:rsidRDefault="005E128A" w:rsidP="0094292E">
      <w:pPr>
        <w:pStyle w:val="BodyText2"/>
        <w:jc w:val="both"/>
        <w:rPr>
          <w:b/>
          <w:bCs/>
          <w:sz w:val="24"/>
          <w:szCs w:val="24"/>
        </w:rPr>
      </w:pPr>
    </w:p>
    <w:p w:rsidR="005E128A" w:rsidRPr="004A28CB" w:rsidRDefault="005E128A" w:rsidP="0094292E">
      <w:pPr>
        <w:pStyle w:val="BodyText2"/>
        <w:jc w:val="both"/>
        <w:rPr>
          <w:sz w:val="24"/>
          <w:szCs w:val="24"/>
        </w:rPr>
      </w:pPr>
      <w:r w:rsidRPr="004A28CB">
        <w:rPr>
          <w:b/>
          <w:bCs/>
          <w:sz w:val="24"/>
          <w:szCs w:val="24"/>
        </w:rPr>
        <w:t xml:space="preserve">1. </w:t>
      </w:r>
      <w:r w:rsidRPr="004A28CB">
        <w:rPr>
          <w:sz w:val="24"/>
          <w:szCs w:val="24"/>
        </w:rPr>
        <w:t xml:space="preserve">Audición de la canción </w:t>
      </w:r>
      <w:r w:rsidRPr="004A28CB">
        <w:rPr>
          <w:i/>
          <w:iCs/>
          <w:sz w:val="24"/>
          <w:szCs w:val="24"/>
        </w:rPr>
        <w:t xml:space="preserve">Parapapá </w:t>
      </w:r>
      <w:r w:rsidRPr="004A28CB">
        <w:rPr>
          <w:sz w:val="24"/>
          <w:szCs w:val="24"/>
        </w:rPr>
        <w:t>(CD 1, pista 31).</w:t>
      </w:r>
    </w:p>
    <w:p w:rsidR="005E128A" w:rsidRPr="004A28CB" w:rsidRDefault="005E128A" w:rsidP="0094292E">
      <w:pPr>
        <w:pStyle w:val="BodyText2"/>
        <w:jc w:val="both"/>
        <w:rPr>
          <w:b/>
          <w:bCs/>
          <w:sz w:val="24"/>
          <w:szCs w:val="24"/>
        </w:rPr>
      </w:pPr>
    </w:p>
    <w:p w:rsidR="005E128A" w:rsidRPr="004A28CB" w:rsidRDefault="005E128A" w:rsidP="0094292E">
      <w:pPr>
        <w:pStyle w:val="BodyText2"/>
        <w:jc w:val="both"/>
        <w:rPr>
          <w:sz w:val="24"/>
          <w:szCs w:val="24"/>
        </w:rPr>
      </w:pPr>
      <w:r w:rsidRPr="004A28CB">
        <w:rPr>
          <w:b/>
          <w:bCs/>
          <w:sz w:val="24"/>
          <w:szCs w:val="24"/>
        </w:rPr>
        <w:t xml:space="preserve">2. </w:t>
      </w:r>
      <w:r w:rsidRPr="004A28CB">
        <w:rPr>
          <w:sz w:val="24"/>
          <w:szCs w:val="24"/>
        </w:rPr>
        <w:t>Aprendizaje de la canción mediante la imitación de la voz del docente, que, al mismo tiempo que entona, acompaña cada una de las estrofas con las propuestas del Libro del alumno: acompañamiento con instrumentos de percusión y movimiento. Además, los alumnos pueden incluir el acompañamiento de instrumentos corporales.</w:t>
      </w:r>
    </w:p>
    <w:p w:rsidR="005E128A" w:rsidRPr="004A28CB" w:rsidRDefault="005E128A" w:rsidP="0094292E">
      <w:pPr>
        <w:pStyle w:val="BodyText2"/>
        <w:jc w:val="both"/>
        <w:rPr>
          <w:b/>
          <w:bCs/>
          <w:sz w:val="24"/>
          <w:szCs w:val="24"/>
        </w:rPr>
      </w:pPr>
    </w:p>
    <w:p w:rsidR="005E128A" w:rsidRPr="004A28CB" w:rsidRDefault="005E128A" w:rsidP="0094292E">
      <w:pPr>
        <w:pStyle w:val="BodyText2"/>
        <w:jc w:val="both"/>
        <w:rPr>
          <w:sz w:val="24"/>
          <w:szCs w:val="24"/>
        </w:rPr>
      </w:pPr>
      <w:r w:rsidRPr="004A28CB">
        <w:rPr>
          <w:b/>
          <w:bCs/>
          <w:sz w:val="24"/>
          <w:szCs w:val="24"/>
        </w:rPr>
        <w:t xml:space="preserve">3. </w:t>
      </w:r>
      <w:r w:rsidRPr="004A28CB">
        <w:rPr>
          <w:sz w:val="24"/>
          <w:szCs w:val="24"/>
        </w:rPr>
        <w:t>Interpretación colectiva de toda la canción con acompañamiento de percusión corporal, instrumentos de percusión y movimiento. La clase se divide en cinco grupos (uno por cada vocal e instrumento), y cuando le llegue el turno de tocar a cada grupo, el resto escucha en silencio.</w:t>
      </w:r>
    </w:p>
    <w:p w:rsidR="005E128A" w:rsidRPr="004A28CB" w:rsidRDefault="005E128A" w:rsidP="0094292E">
      <w:pPr>
        <w:pStyle w:val="BodyText2"/>
        <w:jc w:val="both"/>
        <w:rPr>
          <w:sz w:val="24"/>
          <w:szCs w:val="24"/>
        </w:rPr>
      </w:pPr>
      <w:r w:rsidRPr="004A28CB">
        <w:rPr>
          <w:sz w:val="24"/>
          <w:szCs w:val="24"/>
        </w:rPr>
        <w:tab/>
        <w:t xml:space="preserve">Grupo A </w:t>
      </w:r>
    </w:p>
    <w:p w:rsidR="005E128A" w:rsidRPr="004A28CB" w:rsidRDefault="005E128A" w:rsidP="0094292E">
      <w:pPr>
        <w:pStyle w:val="BodyText2"/>
        <w:ind w:left="360"/>
        <w:jc w:val="both"/>
        <w:rPr>
          <w:sz w:val="24"/>
          <w:szCs w:val="24"/>
        </w:rPr>
      </w:pPr>
      <w:r w:rsidRPr="004A28CB">
        <w:rPr>
          <w:sz w:val="24"/>
          <w:szCs w:val="24"/>
        </w:rPr>
        <w:t>• Palmadas.</w:t>
      </w:r>
    </w:p>
    <w:p w:rsidR="005E128A" w:rsidRPr="004A28CB" w:rsidRDefault="005E128A" w:rsidP="0094292E">
      <w:pPr>
        <w:pStyle w:val="BodyText2"/>
        <w:ind w:left="360"/>
        <w:jc w:val="both"/>
        <w:rPr>
          <w:sz w:val="24"/>
          <w:szCs w:val="24"/>
        </w:rPr>
      </w:pPr>
      <w:r w:rsidRPr="004A28CB">
        <w:rPr>
          <w:sz w:val="24"/>
          <w:szCs w:val="24"/>
        </w:rPr>
        <w:t>• Claves.</w:t>
      </w:r>
    </w:p>
    <w:p w:rsidR="005E128A" w:rsidRPr="004A28CB" w:rsidRDefault="005E128A" w:rsidP="0094292E">
      <w:pPr>
        <w:pStyle w:val="BodyText2"/>
        <w:ind w:left="360"/>
        <w:jc w:val="both"/>
        <w:rPr>
          <w:sz w:val="24"/>
          <w:szCs w:val="24"/>
        </w:rPr>
      </w:pPr>
      <w:r w:rsidRPr="004A28CB">
        <w:rPr>
          <w:sz w:val="24"/>
          <w:szCs w:val="24"/>
        </w:rPr>
        <w:t>• Brazos elevados, agitándose.</w:t>
      </w:r>
    </w:p>
    <w:p w:rsidR="005E128A" w:rsidRPr="004A28CB" w:rsidRDefault="005E128A" w:rsidP="0094292E">
      <w:pPr>
        <w:pStyle w:val="BodyText2"/>
        <w:ind w:left="360"/>
        <w:jc w:val="both"/>
        <w:rPr>
          <w:sz w:val="24"/>
          <w:szCs w:val="24"/>
        </w:rPr>
      </w:pPr>
      <w:r w:rsidRPr="004A28CB">
        <w:rPr>
          <w:sz w:val="24"/>
          <w:szCs w:val="24"/>
        </w:rPr>
        <w:t xml:space="preserve">Grupo E </w:t>
      </w:r>
    </w:p>
    <w:p w:rsidR="005E128A" w:rsidRPr="004A28CB" w:rsidRDefault="005E128A" w:rsidP="0094292E">
      <w:pPr>
        <w:pStyle w:val="BodyText2"/>
        <w:ind w:left="360"/>
        <w:jc w:val="both"/>
        <w:rPr>
          <w:sz w:val="24"/>
          <w:szCs w:val="24"/>
        </w:rPr>
      </w:pPr>
      <w:r w:rsidRPr="004A28CB">
        <w:rPr>
          <w:sz w:val="24"/>
          <w:szCs w:val="24"/>
        </w:rPr>
        <w:t>• Palmas sobre los hombros con los brazos cruzados.</w:t>
      </w:r>
    </w:p>
    <w:p w:rsidR="005E128A" w:rsidRPr="004A28CB" w:rsidRDefault="005E128A" w:rsidP="0094292E">
      <w:pPr>
        <w:pStyle w:val="BodyText2"/>
        <w:ind w:left="360"/>
        <w:jc w:val="both"/>
        <w:rPr>
          <w:sz w:val="24"/>
          <w:szCs w:val="24"/>
        </w:rPr>
      </w:pPr>
      <w:r w:rsidRPr="004A28CB">
        <w:rPr>
          <w:sz w:val="24"/>
          <w:szCs w:val="24"/>
        </w:rPr>
        <w:t>• Maracas.</w:t>
      </w:r>
    </w:p>
    <w:p w:rsidR="005E128A" w:rsidRPr="004A28CB" w:rsidRDefault="005E128A" w:rsidP="0094292E">
      <w:pPr>
        <w:pStyle w:val="BodyText2"/>
        <w:ind w:left="360"/>
        <w:jc w:val="both"/>
        <w:rPr>
          <w:sz w:val="24"/>
          <w:szCs w:val="24"/>
        </w:rPr>
      </w:pPr>
      <w:r w:rsidRPr="004A28CB">
        <w:rPr>
          <w:sz w:val="24"/>
          <w:szCs w:val="24"/>
        </w:rPr>
        <w:t>• Rodillas flexionadas alternativamente a la derecha y a la izquierda.</w:t>
      </w:r>
    </w:p>
    <w:p w:rsidR="005E128A" w:rsidRPr="004A28CB" w:rsidRDefault="005E128A" w:rsidP="0094292E">
      <w:pPr>
        <w:pStyle w:val="BodyText2"/>
        <w:ind w:left="360"/>
        <w:jc w:val="both"/>
        <w:rPr>
          <w:sz w:val="24"/>
          <w:szCs w:val="24"/>
        </w:rPr>
      </w:pPr>
      <w:r w:rsidRPr="004A28CB">
        <w:rPr>
          <w:sz w:val="24"/>
          <w:szCs w:val="24"/>
        </w:rPr>
        <w:t xml:space="preserve">Grupo I </w:t>
      </w:r>
    </w:p>
    <w:p w:rsidR="005E128A" w:rsidRPr="004A28CB" w:rsidRDefault="005E128A" w:rsidP="0094292E">
      <w:pPr>
        <w:pStyle w:val="BodyText2"/>
        <w:ind w:left="360"/>
        <w:jc w:val="both"/>
        <w:rPr>
          <w:sz w:val="24"/>
          <w:szCs w:val="24"/>
        </w:rPr>
      </w:pPr>
      <w:r w:rsidRPr="004A28CB">
        <w:rPr>
          <w:sz w:val="24"/>
          <w:szCs w:val="24"/>
        </w:rPr>
        <w:t>• Chasquidos.</w:t>
      </w:r>
    </w:p>
    <w:p w:rsidR="005E128A" w:rsidRPr="004A28CB" w:rsidRDefault="005E128A" w:rsidP="0094292E">
      <w:pPr>
        <w:pStyle w:val="BodyText2"/>
        <w:ind w:left="360"/>
        <w:jc w:val="both"/>
        <w:rPr>
          <w:sz w:val="24"/>
          <w:szCs w:val="24"/>
        </w:rPr>
      </w:pPr>
      <w:r w:rsidRPr="004A28CB">
        <w:rPr>
          <w:sz w:val="24"/>
          <w:szCs w:val="24"/>
        </w:rPr>
        <w:t>• Triángulo.</w:t>
      </w:r>
    </w:p>
    <w:p w:rsidR="005E128A" w:rsidRPr="004A28CB" w:rsidRDefault="005E128A" w:rsidP="0094292E">
      <w:pPr>
        <w:pStyle w:val="BodyText2"/>
        <w:ind w:left="360"/>
        <w:jc w:val="both"/>
        <w:rPr>
          <w:sz w:val="24"/>
          <w:szCs w:val="24"/>
        </w:rPr>
      </w:pPr>
      <w:r w:rsidRPr="004A28CB">
        <w:rPr>
          <w:sz w:val="24"/>
          <w:szCs w:val="24"/>
        </w:rPr>
        <w:t>• Manos imitando tocar una flautita.</w:t>
      </w:r>
    </w:p>
    <w:p w:rsidR="005E128A" w:rsidRPr="004A28CB" w:rsidRDefault="005E128A" w:rsidP="0094292E">
      <w:pPr>
        <w:pStyle w:val="BodyText2"/>
        <w:ind w:left="360"/>
        <w:jc w:val="both"/>
        <w:rPr>
          <w:sz w:val="24"/>
          <w:szCs w:val="24"/>
        </w:rPr>
      </w:pPr>
      <w:r w:rsidRPr="004A28CB">
        <w:rPr>
          <w:sz w:val="24"/>
          <w:szCs w:val="24"/>
        </w:rPr>
        <w:t xml:space="preserve">Grupo O </w:t>
      </w:r>
    </w:p>
    <w:p w:rsidR="005E128A" w:rsidRPr="004A28CB" w:rsidRDefault="005E128A" w:rsidP="0094292E">
      <w:pPr>
        <w:pStyle w:val="BodyText2"/>
        <w:ind w:left="360"/>
        <w:jc w:val="both"/>
        <w:rPr>
          <w:sz w:val="24"/>
          <w:szCs w:val="24"/>
        </w:rPr>
      </w:pPr>
      <w:r w:rsidRPr="004A28CB">
        <w:rPr>
          <w:sz w:val="24"/>
          <w:szCs w:val="24"/>
        </w:rPr>
        <w:t>• Palmadas sobre las rodillas.</w:t>
      </w:r>
    </w:p>
    <w:p w:rsidR="005E128A" w:rsidRPr="004A28CB" w:rsidRDefault="005E128A" w:rsidP="0094292E">
      <w:pPr>
        <w:pStyle w:val="BodyText2"/>
        <w:ind w:left="360"/>
        <w:jc w:val="both"/>
        <w:rPr>
          <w:sz w:val="24"/>
          <w:szCs w:val="24"/>
        </w:rPr>
      </w:pPr>
      <w:r w:rsidRPr="004A28CB">
        <w:rPr>
          <w:sz w:val="24"/>
          <w:szCs w:val="24"/>
        </w:rPr>
        <w:t>• Pandero.</w:t>
      </w:r>
    </w:p>
    <w:p w:rsidR="005E128A" w:rsidRPr="004A28CB" w:rsidRDefault="005E128A" w:rsidP="0094292E">
      <w:pPr>
        <w:pStyle w:val="BodyText2"/>
        <w:ind w:left="360"/>
        <w:jc w:val="both"/>
        <w:rPr>
          <w:sz w:val="24"/>
          <w:szCs w:val="24"/>
        </w:rPr>
      </w:pPr>
      <w:r w:rsidRPr="004A28CB">
        <w:rPr>
          <w:sz w:val="24"/>
          <w:szCs w:val="24"/>
        </w:rPr>
        <w:t>• Agarrarse por la cintura del compañero, formando un tren.</w:t>
      </w:r>
    </w:p>
    <w:p w:rsidR="005E128A" w:rsidRPr="004A28CB" w:rsidRDefault="005E128A" w:rsidP="0094292E">
      <w:pPr>
        <w:pStyle w:val="BodyText2"/>
        <w:ind w:left="360"/>
        <w:jc w:val="both"/>
        <w:rPr>
          <w:sz w:val="24"/>
          <w:szCs w:val="24"/>
        </w:rPr>
      </w:pPr>
      <w:r w:rsidRPr="004A28CB">
        <w:rPr>
          <w:sz w:val="24"/>
          <w:szCs w:val="24"/>
        </w:rPr>
        <w:t xml:space="preserve">Grupo U </w:t>
      </w:r>
    </w:p>
    <w:p w:rsidR="005E128A" w:rsidRPr="004A28CB" w:rsidRDefault="005E128A" w:rsidP="0094292E">
      <w:pPr>
        <w:pStyle w:val="BodyText2"/>
        <w:ind w:left="360"/>
        <w:jc w:val="both"/>
        <w:rPr>
          <w:sz w:val="24"/>
          <w:szCs w:val="24"/>
        </w:rPr>
      </w:pPr>
      <w:r w:rsidRPr="004A28CB">
        <w:rPr>
          <w:sz w:val="24"/>
          <w:szCs w:val="24"/>
        </w:rPr>
        <w:t>• Pisadas.</w:t>
      </w:r>
    </w:p>
    <w:p w:rsidR="005E128A" w:rsidRPr="004A28CB" w:rsidRDefault="005E128A" w:rsidP="0094292E">
      <w:pPr>
        <w:pStyle w:val="BodyText2"/>
        <w:ind w:left="360"/>
        <w:jc w:val="both"/>
        <w:rPr>
          <w:sz w:val="24"/>
          <w:szCs w:val="24"/>
        </w:rPr>
      </w:pPr>
      <w:r w:rsidRPr="004A28CB">
        <w:rPr>
          <w:sz w:val="24"/>
          <w:szCs w:val="24"/>
        </w:rPr>
        <w:t>• Tambor.</w:t>
      </w:r>
    </w:p>
    <w:p w:rsidR="005E128A" w:rsidRPr="004A28CB" w:rsidRDefault="005E128A" w:rsidP="0094292E">
      <w:pPr>
        <w:pStyle w:val="BodyText2"/>
        <w:ind w:left="360"/>
        <w:jc w:val="both"/>
        <w:rPr>
          <w:sz w:val="24"/>
          <w:szCs w:val="24"/>
        </w:rPr>
      </w:pPr>
      <w:r w:rsidRPr="004A28CB">
        <w:rPr>
          <w:sz w:val="24"/>
          <w:szCs w:val="24"/>
        </w:rPr>
        <w:t>• Manos imitando tocar un trombón.</w:t>
      </w:r>
    </w:p>
    <w:p w:rsidR="005E128A" w:rsidRPr="004A28CB" w:rsidRDefault="005E128A" w:rsidP="0094292E">
      <w:pPr>
        <w:pStyle w:val="BodyText2"/>
        <w:jc w:val="both"/>
        <w:rPr>
          <w:b/>
          <w:bCs/>
          <w:sz w:val="24"/>
          <w:szCs w:val="24"/>
        </w:rPr>
      </w:pPr>
    </w:p>
    <w:p w:rsidR="005E128A" w:rsidRPr="004A28CB" w:rsidRDefault="005E128A" w:rsidP="0094292E">
      <w:pPr>
        <w:pStyle w:val="BodyText2"/>
        <w:jc w:val="both"/>
        <w:rPr>
          <w:sz w:val="24"/>
          <w:szCs w:val="24"/>
        </w:rPr>
      </w:pPr>
      <w:r w:rsidRPr="004A28CB">
        <w:rPr>
          <w:b/>
          <w:bCs/>
          <w:sz w:val="24"/>
          <w:szCs w:val="24"/>
        </w:rPr>
        <w:t xml:space="preserve">4. </w:t>
      </w:r>
      <w:r w:rsidRPr="004A28CB">
        <w:rPr>
          <w:sz w:val="24"/>
          <w:szCs w:val="24"/>
        </w:rPr>
        <w:t>Entonación interior. Los alumnos cantan interiormente mientras realizan los movimientos.</w:t>
      </w:r>
    </w:p>
    <w:p w:rsidR="005E128A" w:rsidRPr="004A28CB" w:rsidRDefault="005E128A" w:rsidP="0094292E">
      <w:pPr>
        <w:pStyle w:val="BodyText2"/>
        <w:jc w:val="both"/>
        <w:rPr>
          <w:b/>
          <w:bCs/>
          <w:sz w:val="24"/>
          <w:szCs w:val="24"/>
        </w:rPr>
      </w:pPr>
    </w:p>
    <w:p w:rsidR="005E128A" w:rsidRPr="004A28CB" w:rsidRDefault="005E128A" w:rsidP="0094292E">
      <w:pPr>
        <w:pStyle w:val="BodyText2"/>
        <w:jc w:val="both"/>
        <w:rPr>
          <w:sz w:val="24"/>
          <w:szCs w:val="24"/>
        </w:rPr>
      </w:pPr>
      <w:r w:rsidRPr="004A28CB">
        <w:rPr>
          <w:b/>
          <w:bCs/>
          <w:sz w:val="24"/>
          <w:szCs w:val="24"/>
        </w:rPr>
        <w:t xml:space="preserve">5. </w:t>
      </w:r>
      <w:r w:rsidRPr="004A28CB">
        <w:rPr>
          <w:sz w:val="24"/>
          <w:szCs w:val="24"/>
        </w:rPr>
        <w:t>Interpretación de la canción con el acompañamiento de la base instrumental (CD 1, pista 32).</w:t>
      </w:r>
    </w:p>
    <w:p w:rsidR="005E128A" w:rsidRPr="004A28CB" w:rsidRDefault="005E128A" w:rsidP="0094292E">
      <w:pPr>
        <w:pStyle w:val="BodyText2"/>
        <w:jc w:val="both"/>
        <w:rPr>
          <w:b/>
          <w:bCs/>
          <w:sz w:val="24"/>
          <w:szCs w:val="24"/>
        </w:rPr>
      </w:pPr>
    </w:p>
    <w:p w:rsidR="005E128A" w:rsidRPr="004A28CB" w:rsidRDefault="005E128A" w:rsidP="0094292E">
      <w:pPr>
        <w:pStyle w:val="BodyText2"/>
        <w:jc w:val="both"/>
        <w:rPr>
          <w:sz w:val="24"/>
          <w:szCs w:val="24"/>
        </w:rPr>
      </w:pPr>
      <w:r w:rsidRPr="004A28CB">
        <w:rPr>
          <w:b/>
          <w:bCs/>
          <w:sz w:val="24"/>
          <w:szCs w:val="24"/>
        </w:rPr>
        <w:t xml:space="preserve">6. </w:t>
      </w:r>
      <w:r w:rsidRPr="004A28CB">
        <w:rPr>
          <w:sz w:val="24"/>
          <w:szCs w:val="24"/>
        </w:rPr>
        <w:t>Recorta y juega. Los alumnos recortarán por la línea punteada las tarjetas de la página 71 del Anexo del Libro del alumno. Con ellas, podrán realizar distintas actividades de expresión musical: vocal, instrumental y corporal. He aquí algunas:</w:t>
      </w:r>
    </w:p>
    <w:p w:rsidR="005E128A" w:rsidRPr="004A28CB" w:rsidRDefault="005E128A" w:rsidP="0094292E">
      <w:pPr>
        <w:pStyle w:val="BodyText2"/>
        <w:jc w:val="both"/>
        <w:rPr>
          <w:sz w:val="24"/>
          <w:szCs w:val="24"/>
        </w:rPr>
      </w:pPr>
      <w:r w:rsidRPr="004A28CB">
        <w:rPr>
          <w:sz w:val="24"/>
          <w:szCs w:val="24"/>
        </w:rPr>
        <w:tab/>
      </w:r>
    </w:p>
    <w:p w:rsidR="005E128A" w:rsidRPr="004A28CB" w:rsidRDefault="005E128A" w:rsidP="0094292E">
      <w:pPr>
        <w:pStyle w:val="BodyText2"/>
        <w:jc w:val="both"/>
        <w:rPr>
          <w:sz w:val="24"/>
          <w:szCs w:val="24"/>
        </w:rPr>
      </w:pPr>
      <w:r w:rsidRPr="004A28CB">
        <w:rPr>
          <w:sz w:val="24"/>
          <w:szCs w:val="24"/>
        </w:rPr>
        <w:tab/>
        <w:t>• De forma individual, los niños emparejan el texto, bien con el instrumento que acompaña o bien con el movimiento, y después lo interpretan en solitario.</w:t>
      </w:r>
    </w:p>
    <w:p w:rsidR="005E128A" w:rsidRPr="004A28CB" w:rsidRDefault="005E128A" w:rsidP="0094292E">
      <w:pPr>
        <w:pStyle w:val="BodyText2"/>
        <w:jc w:val="both"/>
        <w:rPr>
          <w:sz w:val="24"/>
          <w:szCs w:val="24"/>
        </w:rPr>
      </w:pPr>
      <w:r w:rsidRPr="004A28CB">
        <w:rPr>
          <w:sz w:val="24"/>
          <w:szCs w:val="24"/>
        </w:rPr>
        <w:tab/>
        <w:t>• En pequeños grupos, se reparte una carta a cada niño. El resto de las cartas estarán boca abajo. Un jugador tomará una carta cada vez. El niño que se la liga en primer lugar debe realizar la consigna de la carta: cantar una estrofa de la canción (con la A, con la E, con la I, etc.), tocar el instrumento o realizar el movimiento.</w:t>
      </w:r>
    </w:p>
    <w:p w:rsidR="005E128A" w:rsidRPr="004A28CB" w:rsidRDefault="005E128A" w:rsidP="0094292E">
      <w:pPr>
        <w:pStyle w:val="BodyText2"/>
        <w:jc w:val="both"/>
        <w:rPr>
          <w:sz w:val="24"/>
          <w:szCs w:val="24"/>
        </w:rPr>
      </w:pPr>
      <w:r w:rsidRPr="004A28CB">
        <w:rPr>
          <w:sz w:val="24"/>
          <w:szCs w:val="24"/>
        </w:rPr>
        <w:tab/>
        <w:t xml:space="preserve">• En pequeños grupos, se reparte una carta a cada niño. El resto de las cartas estarán boca abajo. Un jugador tomará una carta cada vez. El juego consiste en formar parejas, en primer lugar, y luego tríos. El que consiga una pareja la interpretará y obtendrá un punto. Cuando sea un trío y </w:t>
      </w:r>
      <w:r w:rsidRPr="004A28CB">
        <w:rPr>
          <w:sz w:val="24"/>
          <w:szCs w:val="24"/>
          <w:lang w:val="es-ES"/>
        </w:rPr>
        <w:t>lo interprete, conseguirá dos puntos.</w:t>
      </w:r>
    </w:p>
    <w:p w:rsidR="005E128A" w:rsidRPr="004A28CB" w:rsidRDefault="005E128A" w:rsidP="0094292E">
      <w:pPr>
        <w:pStyle w:val="BodyText2"/>
        <w:ind w:left="720"/>
        <w:jc w:val="both"/>
        <w:rPr>
          <w:sz w:val="24"/>
          <w:szCs w:val="24"/>
          <w:lang w:val="es-ES"/>
        </w:rPr>
      </w:pPr>
    </w:p>
    <w:p w:rsidR="005E128A" w:rsidRPr="004A28CB" w:rsidRDefault="005E128A" w:rsidP="0094292E">
      <w:pPr>
        <w:pStyle w:val="BodyText2"/>
        <w:numPr>
          <w:ilvl w:val="1"/>
          <w:numId w:val="15"/>
        </w:numPr>
        <w:jc w:val="both"/>
        <w:rPr>
          <w:b/>
          <w:i/>
          <w:sz w:val="24"/>
          <w:szCs w:val="24"/>
          <w:lang w:val="es-ES"/>
        </w:rPr>
      </w:pPr>
      <w:r w:rsidRPr="004A28CB">
        <w:rPr>
          <w:b/>
          <w:i/>
          <w:sz w:val="24"/>
          <w:szCs w:val="24"/>
          <w:lang w:val="es-ES"/>
        </w:rPr>
        <w:t>Segunda parte</w:t>
      </w:r>
    </w:p>
    <w:p w:rsidR="005E128A" w:rsidRPr="004A28CB" w:rsidRDefault="005E128A" w:rsidP="0094292E">
      <w:pPr>
        <w:pStyle w:val="BodyText2"/>
        <w:jc w:val="both"/>
        <w:rPr>
          <w:sz w:val="24"/>
          <w:szCs w:val="24"/>
          <w:lang w:val="es-ES"/>
        </w:rPr>
      </w:pPr>
    </w:p>
    <w:p w:rsidR="005E128A" w:rsidRPr="004A28CB" w:rsidRDefault="005E128A" w:rsidP="0094292E">
      <w:pPr>
        <w:pStyle w:val="BodyText2"/>
        <w:jc w:val="both"/>
        <w:rPr>
          <w:i/>
          <w:iCs/>
          <w:sz w:val="24"/>
          <w:szCs w:val="24"/>
        </w:rPr>
      </w:pPr>
      <w:r w:rsidRPr="004A28CB">
        <w:rPr>
          <w:b/>
          <w:bCs/>
          <w:sz w:val="24"/>
          <w:szCs w:val="24"/>
        </w:rPr>
        <w:t xml:space="preserve">1. </w:t>
      </w:r>
      <w:r w:rsidRPr="004A28CB">
        <w:rPr>
          <w:sz w:val="24"/>
          <w:szCs w:val="24"/>
        </w:rPr>
        <w:t xml:space="preserve">Audición de la música del baile </w:t>
      </w:r>
      <w:r w:rsidRPr="004A28CB">
        <w:rPr>
          <w:i/>
          <w:iCs/>
          <w:sz w:val="24"/>
          <w:szCs w:val="24"/>
        </w:rPr>
        <w:t xml:space="preserve">La danza del carnaval </w:t>
      </w:r>
      <w:r w:rsidRPr="004A28CB">
        <w:rPr>
          <w:sz w:val="24"/>
          <w:szCs w:val="24"/>
        </w:rPr>
        <w:t>(CD 1, pista 33).</w:t>
      </w:r>
    </w:p>
    <w:p w:rsidR="005E128A" w:rsidRPr="004A28CB" w:rsidRDefault="005E128A" w:rsidP="0094292E">
      <w:pPr>
        <w:pStyle w:val="BodyText2"/>
        <w:jc w:val="both"/>
        <w:rPr>
          <w:b/>
          <w:bCs/>
          <w:sz w:val="24"/>
          <w:szCs w:val="24"/>
        </w:rPr>
      </w:pPr>
    </w:p>
    <w:p w:rsidR="005E128A" w:rsidRPr="004A28CB" w:rsidRDefault="005E128A" w:rsidP="0094292E">
      <w:pPr>
        <w:pStyle w:val="BodyText2"/>
        <w:jc w:val="both"/>
        <w:rPr>
          <w:sz w:val="24"/>
          <w:szCs w:val="24"/>
        </w:rPr>
      </w:pPr>
      <w:r w:rsidRPr="004A28CB">
        <w:rPr>
          <w:b/>
          <w:bCs/>
          <w:sz w:val="24"/>
          <w:szCs w:val="24"/>
        </w:rPr>
        <w:t xml:space="preserve">2. </w:t>
      </w:r>
      <w:r w:rsidRPr="004A28CB">
        <w:rPr>
          <w:sz w:val="24"/>
          <w:szCs w:val="24"/>
        </w:rPr>
        <w:t>Aprendizaje de la coreografía:</w:t>
      </w:r>
    </w:p>
    <w:p w:rsidR="005E128A" w:rsidRPr="004A28CB" w:rsidRDefault="005E128A" w:rsidP="0094292E">
      <w:pPr>
        <w:pStyle w:val="BodyText2"/>
        <w:jc w:val="both"/>
        <w:rPr>
          <w:sz w:val="24"/>
          <w:szCs w:val="24"/>
        </w:rPr>
      </w:pPr>
    </w:p>
    <w:p w:rsidR="005E128A" w:rsidRPr="004A28CB" w:rsidRDefault="005E128A" w:rsidP="0094292E">
      <w:pPr>
        <w:pStyle w:val="BodyText2"/>
        <w:jc w:val="both"/>
        <w:rPr>
          <w:sz w:val="24"/>
          <w:szCs w:val="24"/>
        </w:rPr>
      </w:pPr>
      <w:r w:rsidRPr="004A28CB">
        <w:rPr>
          <w:sz w:val="24"/>
          <w:szCs w:val="24"/>
        </w:rPr>
        <w:tab/>
        <w:t>• Introducción: corro; cogidos de las manos durante dos compases.</w:t>
      </w:r>
    </w:p>
    <w:p w:rsidR="005E128A" w:rsidRPr="004A28CB" w:rsidRDefault="005E128A" w:rsidP="0094292E">
      <w:pPr>
        <w:pStyle w:val="BodyText2"/>
        <w:jc w:val="both"/>
        <w:rPr>
          <w:sz w:val="24"/>
          <w:szCs w:val="24"/>
        </w:rPr>
      </w:pPr>
      <w:r w:rsidRPr="004A28CB">
        <w:rPr>
          <w:sz w:val="24"/>
          <w:szCs w:val="24"/>
        </w:rPr>
        <w:tab/>
        <w:t>• Frase A: paso de marcha. Los niños caminan hacia la derecha, agarrados de las manos, a ritmo de negra, dando 16 pasos en los 16 pulsos.</w:t>
      </w:r>
    </w:p>
    <w:p w:rsidR="005E128A" w:rsidRPr="004A28CB" w:rsidRDefault="005E128A" w:rsidP="0094292E">
      <w:pPr>
        <w:pStyle w:val="BodyText2"/>
        <w:jc w:val="both"/>
        <w:rPr>
          <w:sz w:val="24"/>
          <w:szCs w:val="24"/>
        </w:rPr>
      </w:pPr>
      <w:r w:rsidRPr="004A28CB">
        <w:rPr>
          <w:sz w:val="24"/>
          <w:szCs w:val="24"/>
        </w:rPr>
        <w:tab/>
        <w:t>• Frase B: marcha lenta. Los niños marchan lentamente hacia la izquierda, agarrados de las manos, a ritmo de blanca, dando 8 pasos en los 16 pulsos.</w:t>
      </w:r>
    </w:p>
    <w:p w:rsidR="005E128A" w:rsidRPr="004A28CB" w:rsidRDefault="005E128A" w:rsidP="0094292E">
      <w:pPr>
        <w:pStyle w:val="BodyText2"/>
        <w:jc w:val="both"/>
        <w:rPr>
          <w:sz w:val="24"/>
          <w:szCs w:val="24"/>
        </w:rPr>
      </w:pPr>
      <w:r w:rsidRPr="004A28CB">
        <w:rPr>
          <w:sz w:val="24"/>
          <w:szCs w:val="24"/>
        </w:rPr>
        <w:tab/>
        <w:t>• Frase A: paso de marcha (hacia la derecha).</w:t>
      </w:r>
    </w:p>
    <w:p w:rsidR="005E128A" w:rsidRPr="004A28CB" w:rsidRDefault="005E128A" w:rsidP="0094292E">
      <w:pPr>
        <w:pStyle w:val="BodyText2"/>
        <w:jc w:val="both"/>
        <w:rPr>
          <w:sz w:val="24"/>
          <w:szCs w:val="24"/>
        </w:rPr>
      </w:pPr>
      <w:r w:rsidRPr="004A28CB">
        <w:rPr>
          <w:sz w:val="24"/>
          <w:szCs w:val="24"/>
        </w:rPr>
        <w:tab/>
        <w:t>• Frase C: carrera. Los niños corren hacia la izquierda, agarrados de las manos, a ritmo de corchea, dando 32 pasos en 16 pulsos.</w:t>
      </w:r>
    </w:p>
    <w:p w:rsidR="005E128A" w:rsidRPr="004A28CB" w:rsidRDefault="005E128A" w:rsidP="0094292E">
      <w:pPr>
        <w:pStyle w:val="BodyText2"/>
        <w:jc w:val="both"/>
        <w:rPr>
          <w:sz w:val="24"/>
          <w:szCs w:val="24"/>
        </w:rPr>
      </w:pPr>
      <w:r w:rsidRPr="004A28CB">
        <w:rPr>
          <w:sz w:val="24"/>
          <w:szCs w:val="24"/>
        </w:rPr>
        <w:tab/>
        <w:t>• Frase A: paso de marcha (hacia la derecha).</w:t>
      </w:r>
    </w:p>
    <w:p w:rsidR="005E128A" w:rsidRPr="004A28CB" w:rsidRDefault="005E128A" w:rsidP="0094292E">
      <w:pPr>
        <w:pStyle w:val="BodyText2"/>
        <w:jc w:val="both"/>
        <w:rPr>
          <w:sz w:val="24"/>
          <w:szCs w:val="24"/>
        </w:rPr>
      </w:pPr>
      <w:r w:rsidRPr="004A28CB">
        <w:rPr>
          <w:sz w:val="24"/>
          <w:szCs w:val="24"/>
        </w:rPr>
        <w:tab/>
        <w:t>• Frase D: trote. Los niños trotan hacia la izquierda, agarrados de las manos, a ritmo de negra, dando 16 trotes (dobles pasos) en 16 pulsos.</w:t>
      </w:r>
    </w:p>
    <w:p w:rsidR="005E128A" w:rsidRPr="004A28CB" w:rsidRDefault="005E128A" w:rsidP="0094292E">
      <w:pPr>
        <w:pStyle w:val="BodyText2"/>
        <w:jc w:val="both"/>
        <w:rPr>
          <w:sz w:val="24"/>
          <w:szCs w:val="24"/>
        </w:rPr>
      </w:pPr>
      <w:r w:rsidRPr="004A28CB">
        <w:rPr>
          <w:sz w:val="24"/>
          <w:szCs w:val="24"/>
        </w:rPr>
        <w:tab/>
        <w:t>• Frase A: paso de marcha (hacia la derecha).</w:t>
      </w:r>
    </w:p>
    <w:p w:rsidR="005E128A" w:rsidRPr="004A28CB" w:rsidRDefault="005E128A" w:rsidP="0094292E">
      <w:pPr>
        <w:pStyle w:val="BodyText2"/>
        <w:jc w:val="both"/>
        <w:rPr>
          <w:sz w:val="24"/>
          <w:szCs w:val="24"/>
        </w:rPr>
      </w:pPr>
      <w:r w:rsidRPr="004A28CB">
        <w:rPr>
          <w:sz w:val="24"/>
          <w:szCs w:val="24"/>
        </w:rPr>
        <w:tab/>
        <w:t>• Frase E: salto. Los niños saltan hacia la izquierda, agarrados de las manos y con los pies juntos, a ritmo de blanca, dando 8 saltos en 16 pulsos.</w:t>
      </w:r>
    </w:p>
    <w:p w:rsidR="005E128A" w:rsidRPr="004A28CB" w:rsidRDefault="005E128A" w:rsidP="0094292E">
      <w:pPr>
        <w:pStyle w:val="BodyText2"/>
        <w:jc w:val="both"/>
        <w:rPr>
          <w:sz w:val="24"/>
          <w:szCs w:val="24"/>
        </w:rPr>
      </w:pPr>
      <w:r w:rsidRPr="004A28CB">
        <w:rPr>
          <w:sz w:val="24"/>
          <w:szCs w:val="24"/>
        </w:rPr>
        <w:tab/>
        <w:t>• Se repiten las frases: A - B - A - C - A - D – A - E - A.</w:t>
      </w:r>
    </w:p>
    <w:p w:rsidR="005E128A" w:rsidRPr="004A28CB" w:rsidRDefault="005E128A" w:rsidP="0094292E">
      <w:pPr>
        <w:pStyle w:val="BodyText2"/>
        <w:jc w:val="both"/>
        <w:rPr>
          <w:sz w:val="24"/>
          <w:szCs w:val="24"/>
          <w:lang w:val="es-ES"/>
        </w:rPr>
      </w:pPr>
      <w:r w:rsidRPr="004A28CB">
        <w:rPr>
          <w:sz w:val="24"/>
          <w:szCs w:val="24"/>
        </w:rPr>
        <w:tab/>
      </w:r>
      <w:r w:rsidRPr="004A28CB">
        <w:rPr>
          <w:sz w:val="24"/>
          <w:szCs w:val="24"/>
          <w:lang w:val="es-ES"/>
        </w:rPr>
        <w:t>• Coda: frase A. Paso de marcha (hacia la derecha).</w:t>
      </w:r>
    </w:p>
    <w:p w:rsidR="005E128A" w:rsidRPr="004A28CB" w:rsidRDefault="005E128A" w:rsidP="0094292E">
      <w:pPr>
        <w:pStyle w:val="BodyText2"/>
        <w:jc w:val="both"/>
        <w:rPr>
          <w:sz w:val="24"/>
          <w:szCs w:val="24"/>
          <w:lang w:val="es-ES"/>
        </w:rPr>
      </w:pPr>
    </w:p>
    <w:p w:rsidR="005E128A" w:rsidRPr="004A28CB" w:rsidRDefault="005E128A" w:rsidP="0094292E">
      <w:pPr>
        <w:pStyle w:val="BodyText2"/>
        <w:jc w:val="both"/>
        <w:rPr>
          <w:b/>
          <w:sz w:val="24"/>
          <w:szCs w:val="24"/>
          <w:u w:val="single"/>
        </w:rPr>
      </w:pPr>
      <w:r w:rsidRPr="004A28CB">
        <w:rPr>
          <w:b/>
          <w:sz w:val="24"/>
          <w:szCs w:val="24"/>
          <w:u w:val="single"/>
        </w:rPr>
        <w:t>+ Sesión 6</w:t>
      </w:r>
    </w:p>
    <w:p w:rsidR="005E128A" w:rsidRPr="004A28CB" w:rsidRDefault="005E128A" w:rsidP="0094292E">
      <w:pPr>
        <w:pStyle w:val="BodyText2"/>
        <w:jc w:val="both"/>
        <w:rPr>
          <w:sz w:val="24"/>
          <w:szCs w:val="24"/>
        </w:rPr>
      </w:pPr>
    </w:p>
    <w:p w:rsidR="005E128A" w:rsidRPr="004A28CB" w:rsidRDefault="005E128A" w:rsidP="0094292E">
      <w:pPr>
        <w:pStyle w:val="BodyText2"/>
        <w:numPr>
          <w:ilvl w:val="0"/>
          <w:numId w:val="6"/>
        </w:numPr>
        <w:jc w:val="both"/>
        <w:rPr>
          <w:sz w:val="24"/>
          <w:szCs w:val="24"/>
        </w:rPr>
      </w:pPr>
      <w:r w:rsidRPr="004A28CB">
        <w:rPr>
          <w:sz w:val="24"/>
          <w:szCs w:val="24"/>
        </w:rPr>
        <w:t>Afianzamiento de contenidos.</w:t>
      </w:r>
    </w:p>
    <w:p w:rsidR="005E128A" w:rsidRPr="004A28CB" w:rsidRDefault="005E128A" w:rsidP="0094292E">
      <w:pPr>
        <w:pStyle w:val="BodyText2"/>
        <w:numPr>
          <w:ilvl w:val="0"/>
          <w:numId w:val="6"/>
        </w:numPr>
        <w:jc w:val="both"/>
        <w:rPr>
          <w:b/>
          <w:bCs/>
          <w:sz w:val="24"/>
          <w:szCs w:val="24"/>
        </w:rPr>
      </w:pPr>
      <w:r w:rsidRPr="004A28CB">
        <w:rPr>
          <w:sz w:val="24"/>
          <w:szCs w:val="24"/>
        </w:rPr>
        <w:t xml:space="preserve">Actividades de evaluación mediante las </w:t>
      </w:r>
      <w:r w:rsidRPr="004A28CB">
        <w:rPr>
          <w:b/>
          <w:bCs/>
          <w:sz w:val="24"/>
          <w:szCs w:val="24"/>
        </w:rPr>
        <w:t>tareas centrales.</w:t>
      </w:r>
    </w:p>
    <w:p w:rsidR="005E128A" w:rsidRPr="004A28CB" w:rsidRDefault="005E128A" w:rsidP="0094292E">
      <w:pPr>
        <w:pStyle w:val="BodyText2"/>
        <w:numPr>
          <w:ilvl w:val="0"/>
          <w:numId w:val="6"/>
        </w:numPr>
        <w:jc w:val="both"/>
        <w:rPr>
          <w:bCs/>
          <w:sz w:val="24"/>
          <w:szCs w:val="24"/>
        </w:rPr>
      </w:pPr>
      <w:r w:rsidRPr="004A28CB">
        <w:rPr>
          <w:bCs/>
          <w:sz w:val="24"/>
          <w:szCs w:val="24"/>
        </w:rPr>
        <w:t xml:space="preserve">Registro en la </w:t>
      </w:r>
      <w:r w:rsidRPr="004A28CB">
        <w:rPr>
          <w:bCs/>
          <w:i/>
          <w:sz w:val="24"/>
          <w:szCs w:val="24"/>
        </w:rPr>
        <w:t>Ficha de seguimiento.</w:t>
      </w:r>
    </w:p>
    <w:p w:rsidR="005E128A" w:rsidRPr="004A28CB" w:rsidRDefault="005E128A" w:rsidP="0094292E">
      <w:pPr>
        <w:pStyle w:val="BodyText2"/>
        <w:numPr>
          <w:ilvl w:val="0"/>
          <w:numId w:val="6"/>
        </w:numPr>
        <w:jc w:val="both"/>
        <w:rPr>
          <w:sz w:val="24"/>
          <w:szCs w:val="24"/>
          <w:lang w:val="es-ES"/>
        </w:rPr>
      </w:pPr>
      <w:r w:rsidRPr="004A28CB">
        <w:rPr>
          <w:sz w:val="24"/>
          <w:szCs w:val="24"/>
        </w:rPr>
        <w:t>Finalización de trabajos escritos</w:t>
      </w:r>
    </w:p>
    <w:p w:rsidR="005E128A" w:rsidRPr="004A28CB" w:rsidRDefault="005E128A" w:rsidP="0094292E">
      <w:pPr>
        <w:jc w:val="both"/>
        <w:rPr>
          <w:b/>
        </w:rPr>
      </w:pPr>
    </w:p>
    <w:p w:rsidR="005E128A" w:rsidRPr="004A28CB" w:rsidRDefault="005E128A" w:rsidP="0094292E">
      <w:pPr>
        <w:jc w:val="both"/>
        <w:rPr>
          <w:b/>
        </w:rPr>
      </w:pPr>
      <w:r w:rsidRPr="004A28CB">
        <w:rPr>
          <w:b/>
        </w:rPr>
        <w:t xml:space="preserve">ESPACIOS </w:t>
      </w:r>
    </w:p>
    <w:p w:rsidR="005E128A" w:rsidRPr="004A28CB" w:rsidRDefault="005E128A" w:rsidP="0094292E">
      <w:pPr>
        <w:jc w:val="both"/>
      </w:pPr>
      <w:r w:rsidRPr="004A28CB">
        <w:rPr>
          <w:bCs/>
        </w:rPr>
        <w:t>Si bien las actividades pueden desarrollarse en el aula de clase, sería idóneo disponer de un a</w:t>
      </w:r>
      <w:r w:rsidRPr="004A28CB">
        <w:t>ula específica de música, preferiblemente insonorizada, con buena acústica y con espacio suficiente para realizar actividades de movimiento.</w:t>
      </w:r>
    </w:p>
    <w:p w:rsidR="005E128A" w:rsidRPr="004A28CB" w:rsidRDefault="005E128A" w:rsidP="0094292E">
      <w:pPr>
        <w:jc w:val="both"/>
      </w:pPr>
    </w:p>
    <w:p w:rsidR="005E128A" w:rsidRPr="004A28CB" w:rsidRDefault="005E128A" w:rsidP="0094292E">
      <w:pPr>
        <w:pStyle w:val="Heading1"/>
        <w:jc w:val="both"/>
        <w:rPr>
          <w:bCs/>
          <w:szCs w:val="24"/>
          <w:lang w:val="es-ES"/>
        </w:rPr>
      </w:pPr>
      <w:r w:rsidRPr="004A28CB">
        <w:rPr>
          <w:bCs/>
          <w:szCs w:val="24"/>
          <w:lang w:val="es-ES"/>
        </w:rPr>
        <w:t>MATERIALES</w:t>
      </w:r>
    </w:p>
    <w:p w:rsidR="005E128A" w:rsidRPr="004A28CB" w:rsidRDefault="005E128A" w:rsidP="0094292E">
      <w:pPr>
        <w:jc w:val="both"/>
        <w:rPr>
          <w:bCs/>
        </w:rPr>
      </w:pPr>
      <w:r w:rsidRPr="004A28CB">
        <w:rPr>
          <w:bCs/>
        </w:rPr>
        <w:t xml:space="preserve">Instrumentos escolares: triángulo, xilófono tambor y pandero. </w:t>
      </w:r>
    </w:p>
    <w:p w:rsidR="005E128A" w:rsidRPr="004A28CB" w:rsidRDefault="005E128A" w:rsidP="0094292E">
      <w:pPr>
        <w:jc w:val="both"/>
        <w:rPr>
          <w:bCs/>
        </w:rPr>
      </w:pPr>
      <w:r w:rsidRPr="004A28CB">
        <w:rPr>
          <w:bCs/>
        </w:rPr>
        <w:t>Reproductor de audio</w:t>
      </w:r>
    </w:p>
    <w:p w:rsidR="005E128A" w:rsidRPr="004A28CB" w:rsidRDefault="005E128A" w:rsidP="0094292E">
      <w:pPr>
        <w:jc w:val="both"/>
        <w:rPr>
          <w:bCs/>
        </w:rPr>
      </w:pPr>
      <w:r w:rsidRPr="004A28CB">
        <w:rPr>
          <w:bCs/>
        </w:rPr>
        <w:t xml:space="preserve">Ordenador </w:t>
      </w:r>
    </w:p>
    <w:p w:rsidR="005E128A" w:rsidRPr="004A28CB" w:rsidRDefault="005E128A" w:rsidP="0094292E">
      <w:pPr>
        <w:jc w:val="both"/>
        <w:rPr>
          <w:bCs/>
        </w:rPr>
      </w:pPr>
      <w:r w:rsidRPr="004A28CB">
        <w:rPr>
          <w:bCs/>
        </w:rPr>
        <w:t>Libro del alumno: Unidad 3 (páginas 24 a 33)</w:t>
      </w:r>
    </w:p>
    <w:p w:rsidR="005E128A" w:rsidRPr="004A28CB" w:rsidRDefault="005E128A" w:rsidP="0094292E">
      <w:pPr>
        <w:jc w:val="both"/>
        <w:rPr>
          <w:bCs/>
        </w:rPr>
      </w:pPr>
      <w:r w:rsidRPr="004A28CB">
        <w:rPr>
          <w:bCs/>
        </w:rPr>
        <w:t>Guía didáctica: Unidad 3 (páginas 57 a 75)</w:t>
      </w:r>
    </w:p>
    <w:p w:rsidR="005E128A" w:rsidRPr="004A28CB" w:rsidRDefault="005E128A" w:rsidP="0094292E">
      <w:pPr>
        <w:jc w:val="both"/>
        <w:rPr>
          <w:bCs/>
        </w:rPr>
      </w:pPr>
      <w:r w:rsidRPr="004A28CB">
        <w:rPr>
          <w:bCs/>
        </w:rPr>
        <w:t>Cuaderno de actividades musicales: Unidad 3 (páginas 12 a 15)</w:t>
      </w:r>
    </w:p>
    <w:p w:rsidR="005E128A" w:rsidRPr="004A28CB" w:rsidRDefault="005E128A" w:rsidP="0094292E">
      <w:pPr>
        <w:jc w:val="both"/>
        <w:rPr>
          <w:bCs/>
        </w:rPr>
      </w:pPr>
      <w:r w:rsidRPr="004A28CB">
        <w:rPr>
          <w:bCs/>
        </w:rPr>
        <w:t>Cuaderno de Recursos fotocopiables  (páginas 13 y 14)</w:t>
      </w:r>
    </w:p>
    <w:p w:rsidR="005E128A" w:rsidRPr="004A28CB" w:rsidRDefault="005E128A" w:rsidP="0094292E">
      <w:pPr>
        <w:jc w:val="both"/>
        <w:rPr>
          <w:bCs/>
        </w:rPr>
      </w:pPr>
      <w:r w:rsidRPr="004A28CB">
        <w:rPr>
          <w:bCs/>
        </w:rPr>
        <w:t>CD 1: cortes nº 23 a nº 33</w:t>
      </w:r>
    </w:p>
    <w:p w:rsidR="005E128A" w:rsidRPr="004A28CB" w:rsidRDefault="005E128A" w:rsidP="0094292E">
      <w:pPr>
        <w:jc w:val="both"/>
        <w:rPr>
          <w:bCs/>
        </w:rPr>
      </w:pPr>
      <w:r w:rsidRPr="004A28CB">
        <w:rPr>
          <w:bCs/>
        </w:rPr>
        <w:t xml:space="preserve">CD-ROM interactivo. </w:t>
      </w:r>
    </w:p>
    <w:p w:rsidR="005E128A" w:rsidRPr="004A28CB" w:rsidRDefault="005E128A" w:rsidP="0094292E">
      <w:pPr>
        <w:jc w:val="both"/>
        <w:rPr>
          <w:bCs/>
        </w:rPr>
      </w:pPr>
      <w:r w:rsidRPr="004A28CB">
        <w:rPr>
          <w:bCs/>
        </w:rPr>
        <w:t xml:space="preserve">Pizarra digital </w:t>
      </w:r>
    </w:p>
    <w:p w:rsidR="005E128A" w:rsidRPr="004A28CB" w:rsidRDefault="005E128A" w:rsidP="0094292E">
      <w:pPr>
        <w:jc w:val="both"/>
        <w:rPr>
          <w:b/>
        </w:rPr>
      </w:pPr>
    </w:p>
    <w:p w:rsidR="005E128A" w:rsidRPr="004A28CB" w:rsidRDefault="005E128A" w:rsidP="0094292E">
      <w:pPr>
        <w:jc w:val="both"/>
        <w:rPr>
          <w:b/>
        </w:rPr>
      </w:pPr>
      <w:r>
        <w:rPr>
          <w:b/>
        </w:rPr>
        <w:br w:type="page"/>
      </w:r>
      <w:r w:rsidRPr="004A28CB">
        <w:rPr>
          <w:b/>
        </w:rPr>
        <w:t>AUTOEVALUACIÓN DE LA PRÁCTICA DOCENTE.</w:t>
      </w:r>
    </w:p>
    <w:p w:rsidR="005E128A" w:rsidRPr="004A28CB" w:rsidRDefault="005E128A" w:rsidP="0094292E">
      <w:pPr>
        <w:jc w:val="both"/>
        <w:rPr>
          <w:b/>
        </w:rPr>
      </w:pPr>
    </w:p>
    <w:p w:rsidR="005E128A" w:rsidRPr="004A28CB" w:rsidRDefault="005E128A" w:rsidP="0094292E">
      <w:pPr>
        <w:pStyle w:val="Heading6"/>
        <w:jc w:val="both"/>
      </w:pPr>
      <w:r w:rsidRPr="004A28CB">
        <w:t>Unidad 3. El soldadito y la bailarina</w:t>
      </w:r>
    </w:p>
    <w:p w:rsidR="005E128A" w:rsidRPr="004A28CB" w:rsidRDefault="005E128A" w:rsidP="0094292E">
      <w:pPr>
        <w:jc w:val="both"/>
        <w:rPr>
          <w:b/>
        </w:rPr>
      </w:pPr>
    </w:p>
    <w:p w:rsidR="005E128A" w:rsidRPr="004A28CB" w:rsidRDefault="005E128A" w:rsidP="0094292E">
      <w:pPr>
        <w:pStyle w:val="Heading1"/>
        <w:jc w:val="both"/>
        <w:rPr>
          <w:szCs w:val="24"/>
          <w:lang w:val="es-ES"/>
        </w:rPr>
      </w:pPr>
      <w:r w:rsidRPr="004A28CB">
        <w:rPr>
          <w:szCs w:val="24"/>
          <w:lang w:val="es-ES"/>
        </w:rPr>
        <w:t>Cuestionario para el profesor</w:t>
      </w:r>
    </w:p>
    <w:p w:rsidR="005E128A" w:rsidRPr="004A28CB" w:rsidRDefault="005E128A" w:rsidP="0094292E">
      <w:pPr>
        <w:jc w:val="both"/>
        <w:rPr>
          <w:bCs/>
        </w:rPr>
      </w:pPr>
      <w:r w:rsidRPr="004A28CB">
        <w:rPr>
          <w:bCs/>
        </w:rPr>
        <w:t>Grado de cumplimiento de los objetivos propuestos     1     2     3      4      5     6</w:t>
      </w:r>
    </w:p>
    <w:p w:rsidR="005E128A" w:rsidRPr="004A28CB" w:rsidRDefault="005E128A" w:rsidP="0094292E">
      <w:pPr>
        <w:jc w:val="both"/>
        <w:rPr>
          <w:bCs/>
        </w:rPr>
      </w:pPr>
      <w:r w:rsidRPr="004A28CB">
        <w:rPr>
          <w:bCs/>
        </w:rPr>
        <w:t xml:space="preserve">Adecuación de las actividades a los alumnos                1     2     3      4      5     6   </w:t>
      </w:r>
    </w:p>
    <w:p w:rsidR="005E128A" w:rsidRPr="004A28CB" w:rsidRDefault="005E128A" w:rsidP="0094292E">
      <w:pPr>
        <w:jc w:val="both"/>
        <w:rPr>
          <w:bCs/>
        </w:rPr>
      </w:pPr>
      <w:r w:rsidRPr="004A28CB">
        <w:rPr>
          <w:bCs/>
        </w:rPr>
        <w:t>Secuenciación de las sesiones                                        1     2     3      4      5     6</w:t>
      </w:r>
    </w:p>
    <w:p w:rsidR="005E128A" w:rsidRPr="004A28CB" w:rsidRDefault="005E128A" w:rsidP="0094292E">
      <w:pPr>
        <w:jc w:val="both"/>
        <w:rPr>
          <w:bCs/>
        </w:rPr>
      </w:pPr>
      <w:r w:rsidRPr="004A28CB">
        <w:rPr>
          <w:bCs/>
        </w:rPr>
        <w:t>Grado de consecución de las competencias básicas      1     2     3      4      5     6</w:t>
      </w:r>
    </w:p>
    <w:p w:rsidR="005E128A" w:rsidRPr="004A28CB" w:rsidRDefault="005E128A" w:rsidP="0094292E">
      <w:pPr>
        <w:jc w:val="both"/>
        <w:rPr>
          <w:bCs/>
        </w:rPr>
      </w:pPr>
    </w:p>
    <w:p w:rsidR="005E128A" w:rsidRPr="004A28CB" w:rsidRDefault="005E128A" w:rsidP="0094292E">
      <w:pPr>
        <w:jc w:val="both"/>
        <w:rPr>
          <w:bCs/>
        </w:rPr>
      </w:pPr>
      <w:r w:rsidRPr="004A28CB">
        <w:rPr>
          <w:bCs/>
        </w:rPr>
        <w:t>Cambios realizados en la programación</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p>
    <w:p w:rsidR="005E128A" w:rsidRPr="004A28CB" w:rsidRDefault="005E128A" w:rsidP="0094292E">
      <w:pPr>
        <w:jc w:val="both"/>
        <w:rPr>
          <w:bCs/>
        </w:rPr>
      </w:pPr>
      <w:r w:rsidRPr="004A28CB">
        <w:rPr>
          <w:bCs/>
        </w:rPr>
        <w:t xml:space="preserve">Observaciones e incidencias                                      </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p>
    <w:p w:rsidR="005E128A" w:rsidRPr="004A28CB" w:rsidRDefault="005E128A" w:rsidP="0094292E">
      <w:pPr>
        <w:jc w:val="both"/>
        <w:rPr>
          <w:bCs/>
        </w:rPr>
      </w:pPr>
      <w:r w:rsidRPr="004A28CB">
        <w:rPr>
          <w:bCs/>
        </w:rPr>
        <w:t>Consideraciones que tener en cuenta para la siguiente unidad</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p>
    <w:p w:rsidR="005E128A" w:rsidRPr="004A28CB" w:rsidRDefault="005E128A" w:rsidP="0094292E">
      <w:pPr>
        <w:jc w:val="both"/>
        <w:rPr>
          <w:bCs/>
        </w:rPr>
      </w:pPr>
    </w:p>
    <w:p w:rsidR="005E128A" w:rsidRPr="004A28CB" w:rsidRDefault="005E128A" w:rsidP="0094292E">
      <w:pPr>
        <w:jc w:val="both"/>
        <w:rPr>
          <w:bCs/>
        </w:rPr>
      </w:pPr>
    </w:p>
    <w:p w:rsidR="005E128A" w:rsidRPr="004A28CB" w:rsidRDefault="005E128A" w:rsidP="0094292E">
      <w:pPr>
        <w:jc w:val="both"/>
        <w:rPr>
          <w:bCs/>
        </w:rPr>
      </w:pPr>
      <w:r w:rsidRPr="004A28CB">
        <w:rPr>
          <w:bCs/>
        </w:rPr>
        <w:t>Propuestas de mejora</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r w:rsidRPr="004A28CB">
        <w:rPr>
          <w:bCs/>
        </w:rPr>
        <w:t>..................................................................................................................................</w:t>
      </w:r>
    </w:p>
    <w:p w:rsidR="005E128A" w:rsidRPr="004A28CB" w:rsidRDefault="005E128A" w:rsidP="0094292E">
      <w:pPr>
        <w:jc w:val="both"/>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rsidP="00207763">
      <w:pPr>
        <w:pStyle w:val="Heading3"/>
        <w:tabs>
          <w:tab w:val="left" w:pos="4140"/>
        </w:tabs>
        <w:rPr>
          <w:color w:val="auto"/>
        </w:rPr>
      </w:pPr>
      <w:r w:rsidRPr="004A28CB">
        <w:rPr>
          <w:color w:val="auto"/>
        </w:rPr>
        <w:t>Unidad 4 La granja hechizada</w:t>
      </w:r>
    </w:p>
    <w:p w:rsidR="005E128A" w:rsidRPr="004A28CB" w:rsidRDefault="005E128A" w:rsidP="00207763">
      <w:pPr>
        <w:rPr>
          <w:b/>
        </w:rPr>
      </w:pPr>
    </w:p>
    <w:p w:rsidR="005E128A" w:rsidRPr="004A28CB" w:rsidRDefault="005E128A" w:rsidP="00207763">
      <w:pPr>
        <w:jc w:val="both"/>
        <w:rPr>
          <w:b/>
        </w:rPr>
      </w:pPr>
      <w:r w:rsidRPr="004A28CB">
        <w:rPr>
          <w:b/>
        </w:rPr>
        <w:t>OBJETIVOS</w:t>
      </w:r>
    </w:p>
    <w:p w:rsidR="005E128A" w:rsidRPr="004A28CB" w:rsidRDefault="005E128A" w:rsidP="00207763">
      <w:pPr>
        <w:numPr>
          <w:ilvl w:val="0"/>
          <w:numId w:val="16"/>
        </w:numPr>
        <w:jc w:val="both"/>
      </w:pPr>
      <w:r w:rsidRPr="004A28CB">
        <w:t>Emplear vocablos onomatopéyicos para imitar sonidos producidos por animales.</w:t>
      </w:r>
    </w:p>
    <w:p w:rsidR="005E128A" w:rsidRPr="004A28CB" w:rsidRDefault="005E128A" w:rsidP="00207763">
      <w:pPr>
        <w:numPr>
          <w:ilvl w:val="0"/>
          <w:numId w:val="16"/>
        </w:numPr>
        <w:jc w:val="both"/>
      </w:pPr>
      <w:r w:rsidRPr="004A28CB">
        <w:t>Participar en juegos colectivos relacionándose con todos.</w:t>
      </w:r>
    </w:p>
    <w:p w:rsidR="005E128A" w:rsidRPr="004A28CB" w:rsidRDefault="005E128A" w:rsidP="00207763">
      <w:pPr>
        <w:numPr>
          <w:ilvl w:val="0"/>
          <w:numId w:val="16"/>
        </w:numPr>
        <w:jc w:val="both"/>
      </w:pPr>
      <w:r w:rsidRPr="004A28CB">
        <w:t>Explorar las cualidades del sonido a través de la percepción y la creación.</w:t>
      </w:r>
    </w:p>
    <w:p w:rsidR="005E128A" w:rsidRPr="004A28CB" w:rsidRDefault="005E128A" w:rsidP="00207763">
      <w:pPr>
        <w:numPr>
          <w:ilvl w:val="0"/>
          <w:numId w:val="16"/>
        </w:numPr>
        <w:jc w:val="both"/>
      </w:pPr>
      <w:r w:rsidRPr="004A28CB">
        <w:t>Discriminar, reproducir e imitar los sonidos de animales con el propio cuerpo y con los instrumentos.</w:t>
      </w:r>
    </w:p>
    <w:p w:rsidR="005E128A" w:rsidRPr="004A28CB" w:rsidRDefault="005E128A" w:rsidP="00207763">
      <w:pPr>
        <w:numPr>
          <w:ilvl w:val="0"/>
          <w:numId w:val="16"/>
        </w:numPr>
        <w:jc w:val="both"/>
      </w:pPr>
      <w:r w:rsidRPr="004A28CB">
        <w:t>Interpretar partituras no convencionales con la voz y con los instrumentos.</w:t>
      </w:r>
    </w:p>
    <w:p w:rsidR="005E128A" w:rsidRPr="004A28CB" w:rsidRDefault="005E128A" w:rsidP="00207763">
      <w:pPr>
        <w:numPr>
          <w:ilvl w:val="0"/>
          <w:numId w:val="16"/>
        </w:numPr>
        <w:jc w:val="both"/>
      </w:pPr>
      <w:r w:rsidRPr="004A28CB">
        <w:t>Explorar y experimentar las posibilidades expresivas y comunicativas de los instrumentos de percusión según los diferentes materiales con los que están construidos: madera, metal y parche.</w:t>
      </w:r>
    </w:p>
    <w:p w:rsidR="005E128A" w:rsidRPr="004A28CB" w:rsidRDefault="005E128A" w:rsidP="00207763">
      <w:pPr>
        <w:numPr>
          <w:ilvl w:val="0"/>
          <w:numId w:val="16"/>
        </w:numPr>
        <w:jc w:val="both"/>
      </w:pPr>
      <w:r w:rsidRPr="004A28CB">
        <w:t>Discriminar con respuestas verbal y motriz las figuras negra y doble corchea.</w:t>
      </w:r>
    </w:p>
    <w:p w:rsidR="005E128A" w:rsidRPr="004A28CB" w:rsidRDefault="005E128A" w:rsidP="00207763">
      <w:pPr>
        <w:numPr>
          <w:ilvl w:val="0"/>
          <w:numId w:val="16"/>
        </w:numPr>
        <w:jc w:val="both"/>
      </w:pPr>
      <w:r w:rsidRPr="004A28CB">
        <w:t>Percibir y expresar la altura, duración y timbre en sonidos del ámbito de los animales.</w:t>
      </w:r>
    </w:p>
    <w:p w:rsidR="005E128A" w:rsidRPr="004A28CB" w:rsidRDefault="005E128A" w:rsidP="00207763">
      <w:pPr>
        <w:numPr>
          <w:ilvl w:val="0"/>
          <w:numId w:val="16"/>
        </w:numPr>
        <w:jc w:val="both"/>
      </w:pPr>
      <w:r w:rsidRPr="004A28CB">
        <w:t xml:space="preserve">Cantar afinadamente una canción al unísono, acompañada de instrumentos, gestos y desplazamientos. </w:t>
      </w:r>
    </w:p>
    <w:p w:rsidR="005E128A" w:rsidRPr="004A28CB" w:rsidRDefault="005E128A" w:rsidP="00207763">
      <w:pPr>
        <w:numPr>
          <w:ilvl w:val="0"/>
          <w:numId w:val="16"/>
        </w:numPr>
        <w:jc w:val="both"/>
      </w:pPr>
      <w:r w:rsidRPr="004A28CB">
        <w:t>Realización de una sencilla coreografía en parejas.</w:t>
      </w:r>
    </w:p>
    <w:p w:rsidR="005E128A" w:rsidRPr="004A28CB" w:rsidRDefault="005E128A" w:rsidP="00207763">
      <w:pPr>
        <w:numPr>
          <w:ilvl w:val="0"/>
          <w:numId w:val="16"/>
        </w:numPr>
        <w:jc w:val="both"/>
      </w:pPr>
      <w:r w:rsidRPr="004A28CB">
        <w:t xml:space="preserve">Seguimiento de una audición mediante un musicograma. </w:t>
      </w:r>
    </w:p>
    <w:p w:rsidR="005E128A" w:rsidRPr="004A28CB" w:rsidRDefault="005E128A" w:rsidP="00207763">
      <w:pPr>
        <w:pStyle w:val="Vieta4"/>
        <w:numPr>
          <w:ilvl w:val="0"/>
          <w:numId w:val="16"/>
        </w:numPr>
        <w:jc w:val="both"/>
        <w:rPr>
          <w:color w:val="auto"/>
          <w:sz w:val="24"/>
        </w:rPr>
      </w:pPr>
      <w:r w:rsidRPr="004A28CB">
        <w:rPr>
          <w:color w:val="auto"/>
          <w:sz w:val="24"/>
        </w:rPr>
        <w:t>Construir un instrumento con materiales cercanos.</w:t>
      </w:r>
    </w:p>
    <w:p w:rsidR="005E128A" w:rsidRPr="004A28CB" w:rsidRDefault="005E128A" w:rsidP="00207763">
      <w:pPr>
        <w:jc w:val="both"/>
        <w:rPr>
          <w:b/>
          <w:bCs/>
          <w:lang w:val="es-ES_tradnl"/>
        </w:rPr>
      </w:pPr>
    </w:p>
    <w:p w:rsidR="005E128A" w:rsidRPr="004A28CB" w:rsidRDefault="005E128A" w:rsidP="00207763">
      <w:pPr>
        <w:pStyle w:val="Heading1"/>
        <w:jc w:val="both"/>
        <w:rPr>
          <w:bCs/>
          <w:szCs w:val="24"/>
          <w:lang w:val="es-ES"/>
        </w:rPr>
      </w:pPr>
      <w:r w:rsidRPr="004A28CB">
        <w:rPr>
          <w:bCs/>
          <w:szCs w:val="24"/>
          <w:lang w:val="es-ES"/>
        </w:rPr>
        <w:t xml:space="preserve">CONTENIDOS </w:t>
      </w:r>
    </w:p>
    <w:p w:rsidR="005E128A" w:rsidRPr="004A28CB" w:rsidRDefault="005E128A" w:rsidP="00207763">
      <w:pPr>
        <w:pStyle w:val="Heading9"/>
        <w:jc w:val="both"/>
        <w:rPr>
          <w:lang w:val="es-ES_tradnl"/>
        </w:rPr>
      </w:pPr>
      <w:r w:rsidRPr="004A28CB">
        <w:t>Escucha</w:t>
      </w:r>
    </w:p>
    <w:p w:rsidR="005E128A" w:rsidRPr="004A28CB" w:rsidRDefault="005E128A" w:rsidP="00207763">
      <w:pPr>
        <w:numPr>
          <w:ilvl w:val="0"/>
          <w:numId w:val="17"/>
        </w:numPr>
        <w:jc w:val="both"/>
      </w:pPr>
      <w:r w:rsidRPr="004A28CB">
        <w:t>Paisaje sonoro: sonidos del entorno de la granja.</w:t>
      </w:r>
    </w:p>
    <w:p w:rsidR="005E128A" w:rsidRPr="004A28CB" w:rsidRDefault="005E128A" w:rsidP="00207763">
      <w:pPr>
        <w:numPr>
          <w:ilvl w:val="0"/>
          <w:numId w:val="17"/>
        </w:numPr>
        <w:jc w:val="both"/>
      </w:pPr>
      <w:r w:rsidRPr="004A28CB">
        <w:t>Parámetros del sonido. El timbre, la intensidad, la altura y la duración en los sonidos del entorno.</w:t>
      </w:r>
    </w:p>
    <w:p w:rsidR="005E128A" w:rsidRPr="004A28CB" w:rsidRDefault="005E128A" w:rsidP="00207763">
      <w:pPr>
        <w:numPr>
          <w:ilvl w:val="0"/>
          <w:numId w:val="17"/>
        </w:numPr>
        <w:jc w:val="both"/>
      </w:pPr>
      <w:r w:rsidRPr="004A28CB">
        <w:t>Onomatopeyas de los animales.</w:t>
      </w:r>
    </w:p>
    <w:p w:rsidR="005E128A" w:rsidRPr="004A28CB" w:rsidRDefault="005E128A" w:rsidP="00207763">
      <w:pPr>
        <w:numPr>
          <w:ilvl w:val="0"/>
          <w:numId w:val="17"/>
        </w:numPr>
        <w:jc w:val="both"/>
      </w:pPr>
      <w:r w:rsidRPr="004A28CB">
        <w:t xml:space="preserve">Discriminación y expresión corporal de timbres y ritmos </w:t>
      </w:r>
    </w:p>
    <w:p w:rsidR="005E128A" w:rsidRPr="004A28CB" w:rsidRDefault="005E128A" w:rsidP="00207763">
      <w:pPr>
        <w:numPr>
          <w:ilvl w:val="0"/>
          <w:numId w:val="17"/>
        </w:numPr>
        <w:jc w:val="both"/>
      </w:pPr>
      <w:r w:rsidRPr="004A28CB">
        <w:t>Grafía no convencional: ritmos de negra, doble corchea y silencio de negra</w:t>
      </w:r>
    </w:p>
    <w:p w:rsidR="005E128A" w:rsidRPr="004A28CB" w:rsidRDefault="005E128A" w:rsidP="00207763">
      <w:pPr>
        <w:numPr>
          <w:ilvl w:val="0"/>
          <w:numId w:val="17"/>
        </w:numPr>
        <w:jc w:val="both"/>
      </w:pPr>
      <w:r w:rsidRPr="004A28CB">
        <w:t>Forma musical: estrofa y estribillo</w:t>
      </w:r>
    </w:p>
    <w:p w:rsidR="005E128A" w:rsidRPr="004A28CB" w:rsidRDefault="005E128A" w:rsidP="00207763">
      <w:pPr>
        <w:numPr>
          <w:ilvl w:val="0"/>
          <w:numId w:val="17"/>
        </w:numPr>
        <w:jc w:val="both"/>
      </w:pPr>
      <w:r w:rsidRPr="004A28CB">
        <w:t>La música como lenguaje infantil.</w:t>
      </w:r>
    </w:p>
    <w:p w:rsidR="005E128A" w:rsidRPr="004A28CB" w:rsidRDefault="005E128A" w:rsidP="00207763">
      <w:pPr>
        <w:jc w:val="both"/>
      </w:pPr>
    </w:p>
    <w:p w:rsidR="005E128A" w:rsidRPr="004A28CB" w:rsidRDefault="005E128A" w:rsidP="00207763">
      <w:pPr>
        <w:jc w:val="both"/>
        <w:rPr>
          <w:i/>
          <w:iCs/>
        </w:rPr>
      </w:pPr>
      <w:r w:rsidRPr="004A28CB">
        <w:rPr>
          <w:i/>
          <w:iCs/>
        </w:rPr>
        <w:t>Interpretación y creación musical</w:t>
      </w:r>
    </w:p>
    <w:p w:rsidR="005E128A" w:rsidRPr="004A28CB" w:rsidRDefault="005E128A" w:rsidP="00207763">
      <w:pPr>
        <w:numPr>
          <w:ilvl w:val="0"/>
          <w:numId w:val="18"/>
        </w:numPr>
        <w:jc w:val="both"/>
      </w:pPr>
      <w:r w:rsidRPr="004A28CB">
        <w:t>Interpretación de grafías no convencionales.</w:t>
      </w:r>
    </w:p>
    <w:p w:rsidR="005E128A" w:rsidRPr="004A28CB" w:rsidRDefault="005E128A" w:rsidP="00207763">
      <w:pPr>
        <w:numPr>
          <w:ilvl w:val="0"/>
          <w:numId w:val="18"/>
        </w:numPr>
        <w:jc w:val="both"/>
      </w:pPr>
      <w:r w:rsidRPr="004A28CB">
        <w:t>Exploración de los recursos de la voz.</w:t>
      </w:r>
    </w:p>
    <w:p w:rsidR="005E128A" w:rsidRPr="004A28CB" w:rsidRDefault="005E128A" w:rsidP="00207763">
      <w:pPr>
        <w:numPr>
          <w:ilvl w:val="0"/>
          <w:numId w:val="18"/>
        </w:numPr>
        <w:jc w:val="both"/>
      </w:pPr>
      <w:r w:rsidRPr="004A28CB">
        <w:t>Habilidades de educación vocal.</w:t>
      </w:r>
    </w:p>
    <w:p w:rsidR="005E128A" w:rsidRPr="004A28CB" w:rsidRDefault="005E128A" w:rsidP="00207763">
      <w:pPr>
        <w:numPr>
          <w:ilvl w:val="0"/>
          <w:numId w:val="18"/>
        </w:numPr>
        <w:jc w:val="both"/>
      </w:pPr>
      <w:r w:rsidRPr="004A28CB">
        <w:t>La canción como elemento expresivo.</w:t>
      </w:r>
    </w:p>
    <w:p w:rsidR="005E128A" w:rsidRPr="004A28CB" w:rsidRDefault="005E128A" w:rsidP="00207763">
      <w:pPr>
        <w:numPr>
          <w:ilvl w:val="0"/>
          <w:numId w:val="18"/>
        </w:numPr>
        <w:jc w:val="both"/>
      </w:pPr>
      <w:r w:rsidRPr="004A28CB">
        <w:t>Canción gestualizada y seriada</w:t>
      </w:r>
    </w:p>
    <w:p w:rsidR="005E128A" w:rsidRPr="004A28CB" w:rsidRDefault="005E128A" w:rsidP="00207763">
      <w:pPr>
        <w:numPr>
          <w:ilvl w:val="0"/>
          <w:numId w:val="18"/>
        </w:numPr>
        <w:jc w:val="both"/>
      </w:pPr>
      <w:r w:rsidRPr="004A28CB">
        <w:t>Canción con acompañamiento instrumental.</w:t>
      </w:r>
    </w:p>
    <w:p w:rsidR="005E128A" w:rsidRPr="004A28CB" w:rsidRDefault="005E128A" w:rsidP="00207763">
      <w:pPr>
        <w:numPr>
          <w:ilvl w:val="0"/>
          <w:numId w:val="18"/>
        </w:numPr>
        <w:jc w:val="both"/>
      </w:pPr>
      <w:r w:rsidRPr="004A28CB">
        <w:t>Improvisación y expresión instrumental.</w:t>
      </w:r>
    </w:p>
    <w:p w:rsidR="005E128A" w:rsidRPr="004A28CB" w:rsidRDefault="005E128A" w:rsidP="00207763">
      <w:pPr>
        <w:numPr>
          <w:ilvl w:val="0"/>
          <w:numId w:val="18"/>
        </w:numPr>
        <w:jc w:val="both"/>
      </w:pPr>
      <w:r w:rsidRPr="004A28CB">
        <w:t>Práctica de todas las capacidades sonoras de los instrumentos.</w:t>
      </w:r>
    </w:p>
    <w:p w:rsidR="005E128A" w:rsidRPr="004A28CB" w:rsidRDefault="005E128A" w:rsidP="00207763">
      <w:pPr>
        <w:numPr>
          <w:ilvl w:val="0"/>
          <w:numId w:val="18"/>
        </w:numPr>
        <w:jc w:val="both"/>
      </w:pPr>
      <w:r w:rsidRPr="004A28CB">
        <w:t>Instrumentos de percusión escolar: metal, madera y parche.</w:t>
      </w:r>
    </w:p>
    <w:p w:rsidR="005E128A" w:rsidRPr="004A28CB" w:rsidRDefault="005E128A" w:rsidP="00207763">
      <w:pPr>
        <w:numPr>
          <w:ilvl w:val="0"/>
          <w:numId w:val="18"/>
        </w:numPr>
        <w:jc w:val="both"/>
      </w:pPr>
      <w:r w:rsidRPr="004A28CB">
        <w:t>El movimiento y la escucha: audición musical mediante la danza.</w:t>
      </w:r>
    </w:p>
    <w:p w:rsidR="005E128A" w:rsidRPr="004A28CB" w:rsidRDefault="005E128A" w:rsidP="00207763">
      <w:pPr>
        <w:numPr>
          <w:ilvl w:val="0"/>
          <w:numId w:val="18"/>
        </w:numPr>
        <w:jc w:val="both"/>
      </w:pPr>
      <w:r w:rsidRPr="004A28CB">
        <w:t>Realización de una coreografía de danza en parejas.</w:t>
      </w:r>
    </w:p>
    <w:p w:rsidR="005E128A" w:rsidRPr="004A28CB" w:rsidRDefault="005E128A" w:rsidP="00207763">
      <w:pPr>
        <w:jc w:val="both"/>
        <w:rPr>
          <w:b/>
        </w:rPr>
      </w:pPr>
    </w:p>
    <w:p w:rsidR="005E128A" w:rsidRPr="004A28CB" w:rsidRDefault="005E128A" w:rsidP="00207763">
      <w:pPr>
        <w:jc w:val="both"/>
        <w:rPr>
          <w:b/>
        </w:rPr>
      </w:pPr>
      <w:r w:rsidRPr="004A28CB">
        <w:rPr>
          <w:b/>
        </w:rPr>
        <w:t xml:space="preserve">DESARROLLO </w:t>
      </w:r>
    </w:p>
    <w:p w:rsidR="005E128A" w:rsidRPr="004A28CB" w:rsidRDefault="005E128A" w:rsidP="00207763">
      <w:pPr>
        <w:pStyle w:val="BodyText"/>
      </w:pPr>
      <w:r w:rsidRPr="004A28CB">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5E128A" w:rsidRPr="004A28CB" w:rsidRDefault="005E128A" w:rsidP="00207763">
      <w:pPr>
        <w:jc w:val="both"/>
        <w:rPr>
          <w:bCs/>
        </w:rPr>
      </w:pPr>
    </w:p>
    <w:p w:rsidR="005E128A" w:rsidRPr="004A28CB" w:rsidRDefault="005E128A" w:rsidP="00207763">
      <w:pPr>
        <w:pStyle w:val="BodyText"/>
      </w:pPr>
      <w:r w:rsidRPr="004A28CB">
        <w:t>Además, las actividades podrán ser de distintos tipos:</w:t>
      </w:r>
    </w:p>
    <w:p w:rsidR="005E128A" w:rsidRPr="004A28CB" w:rsidRDefault="005E128A" w:rsidP="00207763">
      <w:pPr>
        <w:ind w:left="720"/>
        <w:jc w:val="both"/>
        <w:rPr>
          <w:b/>
        </w:rPr>
      </w:pPr>
    </w:p>
    <w:p w:rsidR="005E128A" w:rsidRPr="004A28CB" w:rsidRDefault="005E128A" w:rsidP="00207763">
      <w:pPr>
        <w:numPr>
          <w:ilvl w:val="0"/>
          <w:numId w:val="25"/>
        </w:numPr>
        <w:jc w:val="both"/>
        <w:rPr>
          <w:b/>
        </w:rPr>
      </w:pPr>
      <w:r w:rsidRPr="004A28CB">
        <w:rPr>
          <w:b/>
        </w:rPr>
        <w:t xml:space="preserve">Actividades de inicio de la sesión. </w:t>
      </w:r>
    </w:p>
    <w:p w:rsidR="005E128A" w:rsidRPr="004A28CB" w:rsidRDefault="005E128A" w:rsidP="00207763">
      <w:pPr>
        <w:pStyle w:val="BodyTextIndent2"/>
        <w:jc w:val="both"/>
      </w:pPr>
      <w:r w:rsidRPr="004A28CB">
        <w:t xml:space="preserve">En cada sesión se retomarán los contenidos y actividades realizadas en la sesión anterior de manera que se actualicen los conocimientos previos y sea eficaz el aprendizaje significativo. </w:t>
      </w:r>
    </w:p>
    <w:p w:rsidR="005E128A" w:rsidRPr="004A28CB" w:rsidRDefault="005E128A" w:rsidP="00207763">
      <w:pPr>
        <w:ind w:left="720"/>
        <w:jc w:val="both"/>
        <w:rPr>
          <w:b/>
        </w:rPr>
      </w:pPr>
    </w:p>
    <w:p w:rsidR="005E128A" w:rsidRPr="004A28CB" w:rsidRDefault="005E128A" w:rsidP="00207763">
      <w:pPr>
        <w:numPr>
          <w:ilvl w:val="0"/>
          <w:numId w:val="25"/>
        </w:numPr>
        <w:jc w:val="both"/>
        <w:rPr>
          <w:b/>
        </w:rPr>
      </w:pPr>
      <w:r w:rsidRPr="004A28CB">
        <w:rPr>
          <w:b/>
        </w:rPr>
        <w:t xml:space="preserve">Actividades de desarrollo de los propios contenidos:  </w:t>
      </w:r>
    </w:p>
    <w:p w:rsidR="005E128A" w:rsidRPr="004A28CB" w:rsidRDefault="005E128A" w:rsidP="00207763">
      <w:pPr>
        <w:ind w:left="360"/>
        <w:jc w:val="both"/>
        <w:rPr>
          <w:bCs/>
        </w:rPr>
      </w:pPr>
      <w:r w:rsidRPr="004A28CB">
        <w:rPr>
          <w:bCs/>
        </w:rPr>
        <w:t xml:space="preserve">Cada sesión gira en torno a una </w:t>
      </w:r>
      <w:r w:rsidRPr="004A28CB">
        <w:rPr>
          <w:b/>
        </w:rPr>
        <w:t>tarea central</w:t>
      </w:r>
      <w:r w:rsidRPr="004A28C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5E128A" w:rsidRPr="004A28CB" w:rsidRDefault="005E128A" w:rsidP="00207763">
      <w:pPr>
        <w:pStyle w:val="BodyTextIndent"/>
        <w:ind w:left="720"/>
        <w:jc w:val="both"/>
        <w:rPr>
          <w:bCs w:val="0"/>
        </w:rPr>
      </w:pPr>
    </w:p>
    <w:p w:rsidR="005E128A" w:rsidRPr="004A28CB" w:rsidRDefault="005E128A" w:rsidP="00207763">
      <w:pPr>
        <w:pStyle w:val="BodyTextIndent"/>
        <w:numPr>
          <w:ilvl w:val="0"/>
          <w:numId w:val="25"/>
        </w:numPr>
        <w:jc w:val="both"/>
        <w:rPr>
          <w:bCs w:val="0"/>
        </w:rPr>
      </w:pPr>
      <w:r w:rsidRPr="004A28CB">
        <w:rPr>
          <w:bCs w:val="0"/>
        </w:rPr>
        <w:t>Actividades para finalizar la sesión.</w:t>
      </w:r>
    </w:p>
    <w:p w:rsidR="005E128A" w:rsidRPr="004A28CB" w:rsidRDefault="005E128A" w:rsidP="00207763">
      <w:pPr>
        <w:ind w:left="360"/>
        <w:jc w:val="both"/>
        <w:rPr>
          <w:bCs/>
        </w:rPr>
      </w:pPr>
      <w:r w:rsidRPr="004A28CB">
        <w:rPr>
          <w:bCs/>
        </w:rPr>
        <w:t xml:space="preserve">Tareas </w:t>
      </w:r>
      <w:r w:rsidRPr="004A28CB">
        <w:rPr>
          <w:b/>
        </w:rPr>
        <w:t>secundarias</w:t>
      </w:r>
      <w:r w:rsidRPr="004A28CB">
        <w:rPr>
          <w:bCs/>
        </w:rPr>
        <w:t xml:space="preserve"> que trabajan de manera cíclica contenidos desarrollados en sesiones anteriores. </w:t>
      </w:r>
    </w:p>
    <w:p w:rsidR="005E128A" w:rsidRPr="004A28CB" w:rsidRDefault="005E128A" w:rsidP="00207763">
      <w:pPr>
        <w:jc w:val="both"/>
        <w:rPr>
          <w:b/>
        </w:rPr>
      </w:pPr>
    </w:p>
    <w:p w:rsidR="005E128A" w:rsidRPr="004A28CB" w:rsidRDefault="005E128A" w:rsidP="00207763">
      <w:pPr>
        <w:pStyle w:val="Heading1"/>
        <w:jc w:val="both"/>
        <w:rPr>
          <w:szCs w:val="24"/>
          <w:lang w:val="es-ES"/>
        </w:rPr>
      </w:pPr>
      <w:r w:rsidRPr="004A28CB">
        <w:rPr>
          <w:szCs w:val="24"/>
          <w:lang w:val="es-ES"/>
        </w:rPr>
        <w:t>ATENCIÓN A LA DIVERSIDAD</w:t>
      </w:r>
    </w:p>
    <w:p w:rsidR="005E128A" w:rsidRPr="004A28CB" w:rsidRDefault="005E128A" w:rsidP="00207763">
      <w:pPr>
        <w:jc w:val="both"/>
        <w:rPr>
          <w:bCs/>
        </w:rPr>
      </w:pPr>
      <w:r w:rsidRPr="004A28CB">
        <w:rPr>
          <w:bCs/>
        </w:rPr>
        <w:t xml:space="preserve">Se realizará mediante dos tipos de actividades: de refuerzo y de ampliación. </w:t>
      </w:r>
    </w:p>
    <w:p w:rsidR="005E128A" w:rsidRPr="004A28CB" w:rsidRDefault="005E128A" w:rsidP="00207763">
      <w:pPr>
        <w:jc w:val="both"/>
        <w:rPr>
          <w:b/>
        </w:rPr>
      </w:pPr>
    </w:p>
    <w:p w:rsidR="005E128A" w:rsidRPr="004A28CB" w:rsidRDefault="005E128A" w:rsidP="00207763">
      <w:pPr>
        <w:jc w:val="both"/>
        <w:rPr>
          <w:b/>
        </w:rPr>
      </w:pPr>
      <w:r w:rsidRPr="004A28CB">
        <w:rPr>
          <w:b/>
        </w:rPr>
        <w:t xml:space="preserve">Actividades de refuerzo </w:t>
      </w:r>
    </w:p>
    <w:p w:rsidR="005E128A" w:rsidRPr="004A28CB" w:rsidRDefault="005E128A" w:rsidP="00207763">
      <w:pPr>
        <w:pStyle w:val="BodyTextIndent3"/>
        <w:jc w:val="both"/>
        <w:rPr>
          <w:b w:val="0"/>
          <w:color w:val="auto"/>
        </w:rPr>
      </w:pPr>
      <w:r w:rsidRPr="004A28CB">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4A28CB">
        <w:rPr>
          <w:color w:val="auto"/>
        </w:rPr>
        <w:t xml:space="preserve">  </w:t>
      </w:r>
      <w:r w:rsidRPr="004A28CB">
        <w:rPr>
          <w:b w:val="0"/>
          <w:i/>
          <w:iCs/>
          <w:color w:val="auto"/>
        </w:rPr>
        <w:t>Cuaderno de Recursos fotocopiables. Unidad 4</w:t>
      </w:r>
      <w:r w:rsidRPr="004A28CB">
        <w:rPr>
          <w:b w:val="0"/>
          <w:color w:val="auto"/>
        </w:rPr>
        <w:t xml:space="preserve">. </w:t>
      </w:r>
    </w:p>
    <w:p w:rsidR="005E128A" w:rsidRPr="004A28CB" w:rsidRDefault="005E128A" w:rsidP="00207763">
      <w:pPr>
        <w:jc w:val="both"/>
        <w:rPr>
          <w:b/>
        </w:rPr>
      </w:pPr>
      <w:r w:rsidRPr="004A28CB">
        <w:rPr>
          <w:b/>
        </w:rPr>
        <w:t>Actividades de ampliación</w:t>
      </w:r>
    </w:p>
    <w:p w:rsidR="005E128A" w:rsidRPr="004A28CB" w:rsidRDefault="005E128A" w:rsidP="00207763">
      <w:pPr>
        <w:pStyle w:val="BodyTextIndent3"/>
        <w:jc w:val="both"/>
        <w:rPr>
          <w:b w:val="0"/>
          <w:i/>
          <w:iCs/>
          <w:color w:val="auto"/>
        </w:rPr>
      </w:pPr>
      <w:r w:rsidRPr="004A28CB">
        <w:rPr>
          <w:b w:val="0"/>
          <w:bCs/>
          <w:color w:val="auto"/>
        </w:rPr>
        <w:t xml:space="preserve">Este tipo de actividades están descritas en la Guía didáctica e </w:t>
      </w:r>
      <w:r w:rsidRPr="004A28CB">
        <w:rPr>
          <w:b w:val="0"/>
          <w:color w:val="auto"/>
        </w:rPr>
        <w:t>igualmente, se abordarán desde la práctica (búsqueda de información en distintas fuentes, diversificación, distintos grados de realización, diferente metodología, trabajos cooperativos, etc) y desde la teoría,</w:t>
      </w:r>
      <w:r w:rsidRPr="004A28CB">
        <w:rPr>
          <w:b w:val="0"/>
          <w:bCs/>
          <w:color w:val="auto"/>
        </w:rPr>
        <w:t xml:space="preserve"> mediante la realización de algunas de las actividades del</w:t>
      </w:r>
      <w:r w:rsidRPr="004A28CB">
        <w:rPr>
          <w:color w:val="auto"/>
        </w:rPr>
        <w:t xml:space="preserve">  </w:t>
      </w:r>
      <w:r w:rsidRPr="004A28CB">
        <w:rPr>
          <w:b w:val="0"/>
          <w:i/>
          <w:iCs/>
          <w:color w:val="auto"/>
        </w:rPr>
        <w:t>Cuaderno de Recursos fotocopiables. Unidad 4.</w:t>
      </w:r>
      <w:r w:rsidRPr="004A28CB">
        <w:rPr>
          <w:b w:val="0"/>
          <w:color w:val="auto"/>
        </w:rPr>
        <w:t xml:space="preserve"> </w:t>
      </w:r>
    </w:p>
    <w:p w:rsidR="005E128A" w:rsidRPr="004A28CB" w:rsidRDefault="005E128A" w:rsidP="00207763">
      <w:pPr>
        <w:jc w:val="both"/>
        <w:rPr>
          <w:b/>
        </w:rPr>
      </w:pPr>
    </w:p>
    <w:p w:rsidR="005E128A" w:rsidRPr="004A28CB" w:rsidRDefault="005E128A" w:rsidP="00207763">
      <w:pPr>
        <w:jc w:val="both"/>
        <w:rPr>
          <w:b/>
        </w:rPr>
      </w:pPr>
      <w:r w:rsidRPr="004A28CB">
        <w:rPr>
          <w:b/>
        </w:rPr>
        <w:t xml:space="preserve">EVALUACIÓN </w:t>
      </w:r>
    </w:p>
    <w:p w:rsidR="005E128A" w:rsidRPr="004A28CB" w:rsidRDefault="005E128A" w:rsidP="00207763">
      <w:pPr>
        <w:jc w:val="both"/>
        <w:rPr>
          <w:b/>
        </w:rPr>
      </w:pPr>
    </w:p>
    <w:p w:rsidR="005E128A" w:rsidRPr="004A28CB" w:rsidRDefault="005E128A" w:rsidP="00207763">
      <w:pPr>
        <w:jc w:val="both"/>
        <w:rPr>
          <w:b/>
        </w:rPr>
      </w:pPr>
      <w:r w:rsidRPr="004A28CB">
        <w:rPr>
          <w:b/>
        </w:rPr>
        <w:t>1. Cómo evaluar: Instrumentos de  evaluación</w:t>
      </w:r>
    </w:p>
    <w:p w:rsidR="005E128A" w:rsidRPr="004A28CB" w:rsidRDefault="005E128A" w:rsidP="00207763">
      <w:pPr>
        <w:jc w:val="both"/>
        <w:rPr>
          <w:b/>
        </w:rPr>
      </w:pPr>
    </w:p>
    <w:p w:rsidR="005E128A" w:rsidRPr="004A28CB" w:rsidRDefault="005E128A" w:rsidP="00C31FCA">
      <w:pPr>
        <w:numPr>
          <w:ilvl w:val="0"/>
          <w:numId w:val="30"/>
        </w:numPr>
        <w:jc w:val="both"/>
        <w:rPr>
          <w:b/>
        </w:rPr>
      </w:pPr>
      <w:r w:rsidRPr="004A28CB">
        <w:rPr>
          <w:b/>
        </w:rPr>
        <w:t>Trabajos escritos</w:t>
      </w:r>
    </w:p>
    <w:p w:rsidR="005E128A" w:rsidRPr="004A28CB" w:rsidRDefault="005E128A" w:rsidP="00207763">
      <w:pPr>
        <w:jc w:val="both"/>
        <w:rPr>
          <w:bCs/>
        </w:rPr>
      </w:pPr>
      <w:r w:rsidRPr="004A28CB">
        <w:rPr>
          <w:bCs/>
        </w:rPr>
        <w:t xml:space="preserve">            Actividades escritas: Cuadernos de actividades (Unidad 4) </w:t>
      </w:r>
    </w:p>
    <w:p w:rsidR="005E128A" w:rsidRPr="004A28CB" w:rsidRDefault="005E128A" w:rsidP="00207763">
      <w:pPr>
        <w:jc w:val="both"/>
        <w:rPr>
          <w:bCs/>
        </w:rPr>
      </w:pPr>
      <w:r w:rsidRPr="004A28CB">
        <w:rPr>
          <w:bCs/>
        </w:rPr>
        <w:t xml:space="preserve">            Cuaderno de Recursos fotocopiables. </w:t>
      </w:r>
    </w:p>
    <w:p w:rsidR="005E128A" w:rsidRPr="004A28CB" w:rsidRDefault="005E128A" w:rsidP="00207763">
      <w:pPr>
        <w:ind w:left="1080"/>
        <w:jc w:val="both"/>
        <w:rPr>
          <w:bCs/>
        </w:rPr>
      </w:pPr>
    </w:p>
    <w:p w:rsidR="005E128A" w:rsidRPr="004A28CB" w:rsidRDefault="005E128A" w:rsidP="00207763">
      <w:pPr>
        <w:pStyle w:val="BodyText2"/>
        <w:jc w:val="both"/>
        <w:rPr>
          <w:sz w:val="24"/>
        </w:rPr>
      </w:pPr>
      <w:r w:rsidRPr="004A28CB">
        <w:rPr>
          <w:sz w:val="24"/>
        </w:rPr>
        <w:t xml:space="preserve">    </w:t>
      </w:r>
      <w:r w:rsidRPr="004A28CB">
        <w:rPr>
          <w:b/>
          <w:bCs/>
          <w:sz w:val="24"/>
        </w:rPr>
        <w:t>b) Actividades de enseñanza-aprendizaje</w:t>
      </w:r>
      <w:r w:rsidRPr="004A28CB">
        <w:rPr>
          <w:sz w:val="24"/>
        </w:rPr>
        <w:t xml:space="preserve">      </w:t>
      </w:r>
    </w:p>
    <w:p w:rsidR="005E128A" w:rsidRPr="004A28CB" w:rsidRDefault="005E128A" w:rsidP="00207763">
      <w:pPr>
        <w:pStyle w:val="BodyText2"/>
        <w:ind w:left="708"/>
        <w:jc w:val="both"/>
        <w:rPr>
          <w:b/>
          <w:sz w:val="24"/>
        </w:rPr>
      </w:pPr>
      <w:r w:rsidRPr="004A28CB">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5E128A" w:rsidRPr="004A28CB" w:rsidRDefault="005E128A" w:rsidP="00207763">
      <w:pPr>
        <w:pStyle w:val="BodyText2"/>
        <w:ind w:left="708"/>
        <w:jc w:val="both"/>
        <w:rPr>
          <w:sz w:val="24"/>
        </w:rPr>
      </w:pPr>
      <w:r w:rsidRPr="004A28CB">
        <w:rPr>
          <w:sz w:val="24"/>
        </w:rPr>
        <w:t xml:space="preserve">         </w:t>
      </w:r>
      <w:r w:rsidRPr="004A28CB">
        <w:rPr>
          <w:sz w:val="24"/>
        </w:rPr>
        <w:tab/>
        <w:t>A lo largo de las sesiones podrá realizarse la evaluación continua a través del seguimiento de las interpretaciones de los alumnos/as</w:t>
      </w:r>
    </w:p>
    <w:p w:rsidR="005E128A" w:rsidRPr="004A28CB" w:rsidRDefault="005E128A" w:rsidP="00207763">
      <w:pPr>
        <w:pStyle w:val="BodyText2"/>
        <w:jc w:val="both"/>
        <w:rPr>
          <w:sz w:val="24"/>
        </w:rPr>
      </w:pPr>
    </w:p>
    <w:p w:rsidR="005E128A" w:rsidRPr="004A28CB" w:rsidRDefault="005E128A" w:rsidP="00C31FCA">
      <w:pPr>
        <w:pStyle w:val="BodyText2"/>
        <w:numPr>
          <w:ilvl w:val="0"/>
          <w:numId w:val="30"/>
        </w:numPr>
        <w:jc w:val="both"/>
        <w:rPr>
          <w:b/>
          <w:bCs/>
          <w:sz w:val="24"/>
        </w:rPr>
      </w:pPr>
      <w:r w:rsidRPr="004A28CB">
        <w:rPr>
          <w:b/>
          <w:bCs/>
          <w:sz w:val="24"/>
        </w:rPr>
        <w:t>Interpretaciones individuales y grupales</w:t>
      </w:r>
    </w:p>
    <w:p w:rsidR="005E128A" w:rsidRPr="004A28CB" w:rsidRDefault="005E128A" w:rsidP="00C31FCA">
      <w:pPr>
        <w:pStyle w:val="BodyText2"/>
        <w:numPr>
          <w:ilvl w:val="0"/>
          <w:numId w:val="30"/>
        </w:numPr>
        <w:jc w:val="both"/>
        <w:rPr>
          <w:b/>
          <w:bCs/>
          <w:sz w:val="24"/>
        </w:rPr>
      </w:pPr>
      <w:r w:rsidRPr="004A28CB">
        <w:rPr>
          <w:b/>
          <w:bCs/>
          <w:sz w:val="24"/>
        </w:rPr>
        <w:t xml:space="preserve">Ficha de seguimiento. </w:t>
      </w:r>
    </w:p>
    <w:p w:rsidR="005E128A" w:rsidRPr="004A28CB" w:rsidRDefault="005E128A" w:rsidP="00207763">
      <w:pPr>
        <w:pStyle w:val="BodyText2"/>
        <w:jc w:val="both"/>
        <w:rPr>
          <w:b/>
          <w:bCs/>
          <w:sz w:val="24"/>
        </w:rPr>
      </w:pPr>
      <w:r w:rsidRPr="004A28CB">
        <w:rPr>
          <w:b/>
          <w:bCs/>
          <w:sz w:val="24"/>
        </w:rPr>
        <w:t>2. Qué evaluar: Criterios de evaluación y consecución de las competencias básicas.</w:t>
      </w:r>
    </w:p>
    <w:p w:rsidR="005E128A" w:rsidRPr="004A28CB" w:rsidRDefault="005E128A" w:rsidP="00207763">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2414"/>
        <w:gridCol w:w="3157"/>
      </w:tblGrid>
      <w:tr w:rsidR="005E128A" w:rsidRPr="00E469F6" w:rsidTr="00236503">
        <w:trPr>
          <w:trHeight w:val="781"/>
          <w:jc w:val="center"/>
        </w:trPr>
        <w:tc>
          <w:tcPr>
            <w:tcW w:w="3157" w:type="dxa"/>
            <w:vAlign w:val="center"/>
          </w:tcPr>
          <w:p w:rsidR="005E128A" w:rsidRPr="00E469F6" w:rsidRDefault="005E128A" w:rsidP="00E469F6">
            <w:pPr>
              <w:jc w:val="center"/>
              <w:rPr>
                <w:b/>
              </w:rPr>
            </w:pPr>
            <w:r w:rsidRPr="00E469F6">
              <w:rPr>
                <w:b/>
              </w:rPr>
              <w:t>Criterios de evaluación</w:t>
            </w:r>
          </w:p>
        </w:tc>
        <w:tc>
          <w:tcPr>
            <w:tcW w:w="2414" w:type="dxa"/>
            <w:vAlign w:val="center"/>
          </w:tcPr>
          <w:p w:rsidR="005E128A" w:rsidRPr="00E469F6" w:rsidRDefault="005E128A" w:rsidP="00E469F6">
            <w:pPr>
              <w:jc w:val="center"/>
              <w:rPr>
                <w:b/>
              </w:rPr>
            </w:pPr>
            <w:r w:rsidRPr="00E469F6">
              <w:rPr>
                <w:b/>
              </w:rPr>
              <w:t>Competencia</w:t>
            </w:r>
          </w:p>
        </w:tc>
        <w:tc>
          <w:tcPr>
            <w:tcW w:w="3157" w:type="dxa"/>
            <w:vAlign w:val="center"/>
          </w:tcPr>
          <w:p w:rsidR="005E128A" w:rsidRPr="00E469F6" w:rsidRDefault="005E128A" w:rsidP="00E469F6">
            <w:pPr>
              <w:jc w:val="center"/>
              <w:rPr>
                <w:b/>
              </w:rPr>
            </w:pPr>
            <w:r w:rsidRPr="00E469F6">
              <w:rPr>
                <w:b/>
              </w:rPr>
              <w:t>Indicadores de logro</w:t>
            </w:r>
          </w:p>
          <w:p w:rsidR="005E128A" w:rsidRPr="00E469F6" w:rsidRDefault="005E128A" w:rsidP="00E469F6">
            <w:pPr>
              <w:jc w:val="center"/>
              <w:rPr>
                <w:b/>
              </w:rPr>
            </w:pPr>
            <w:r w:rsidRPr="00E469F6">
              <w:rPr>
                <w:b/>
              </w:rPr>
              <w:t>El alumno</w:t>
            </w:r>
            <w:r>
              <w:rPr>
                <w:b/>
              </w:rPr>
              <w:t>…</w:t>
            </w:r>
          </w:p>
        </w:tc>
      </w:tr>
      <w:tr w:rsidR="005E128A" w:rsidRPr="004A28CB" w:rsidTr="00236503">
        <w:trPr>
          <w:jc w:val="center"/>
        </w:trPr>
        <w:tc>
          <w:tcPr>
            <w:tcW w:w="3157" w:type="dxa"/>
          </w:tcPr>
          <w:p w:rsidR="005E128A" w:rsidRPr="004A28CB" w:rsidRDefault="005E128A" w:rsidP="00236503">
            <w:pPr>
              <w:ind w:left="180"/>
              <w:rPr>
                <w:b/>
                <w:bCs/>
              </w:rPr>
            </w:pPr>
            <w:r w:rsidRPr="004A28CB">
              <w:rPr>
                <w:b/>
                <w:bCs/>
              </w:rPr>
              <w:t>Valorar la música como forma habitual de expresión y comunicación.</w:t>
            </w:r>
          </w:p>
        </w:tc>
        <w:tc>
          <w:tcPr>
            <w:tcW w:w="2414" w:type="dxa"/>
          </w:tcPr>
          <w:p w:rsidR="005E128A" w:rsidRPr="004A28CB" w:rsidRDefault="005E128A" w:rsidP="00236503">
            <w:pPr>
              <w:rPr>
                <w:i/>
                <w:iCs/>
              </w:rPr>
            </w:pPr>
            <w:r w:rsidRPr="004A28CB">
              <w:rPr>
                <w:i/>
                <w:iCs/>
              </w:rPr>
              <w:t xml:space="preserve">Competencia lingüística </w:t>
            </w:r>
          </w:p>
          <w:p w:rsidR="005E128A" w:rsidRPr="004A28CB" w:rsidRDefault="005E128A" w:rsidP="00236503">
            <w:pPr>
              <w:rPr>
                <w:i/>
                <w:iCs/>
              </w:rPr>
            </w:pPr>
          </w:p>
          <w:p w:rsidR="005E128A" w:rsidRPr="004A28CB" w:rsidRDefault="005E128A" w:rsidP="00236503">
            <w:pPr>
              <w:rPr>
                <w:i/>
                <w:iCs/>
              </w:rPr>
            </w:pPr>
          </w:p>
          <w:p w:rsidR="005E128A" w:rsidRPr="004A28CB" w:rsidRDefault="005E128A" w:rsidP="00236503">
            <w:pPr>
              <w:rPr>
                <w:i/>
                <w:iCs/>
              </w:rPr>
            </w:pPr>
          </w:p>
          <w:p w:rsidR="005E128A" w:rsidRPr="004A28CB" w:rsidRDefault="005E128A" w:rsidP="00236503">
            <w:pPr>
              <w:rPr>
                <w:i/>
                <w:iCs/>
              </w:rPr>
            </w:pPr>
          </w:p>
          <w:p w:rsidR="005E128A" w:rsidRDefault="005E128A" w:rsidP="00236503">
            <w:pPr>
              <w:rPr>
                <w:i/>
                <w:iCs/>
              </w:rPr>
            </w:pPr>
          </w:p>
          <w:p w:rsidR="005E128A" w:rsidRPr="004A28CB" w:rsidRDefault="005E128A" w:rsidP="00236503">
            <w:pPr>
              <w:rPr>
                <w:i/>
                <w:iCs/>
              </w:rPr>
            </w:pPr>
            <w:r w:rsidRPr="004A28CB">
              <w:rPr>
                <w:i/>
                <w:iCs/>
              </w:rPr>
              <w:t>Competencia cultural y artística</w:t>
            </w:r>
          </w:p>
        </w:tc>
        <w:tc>
          <w:tcPr>
            <w:tcW w:w="3157" w:type="dxa"/>
          </w:tcPr>
          <w:p w:rsidR="005E128A" w:rsidRPr="004A28CB" w:rsidRDefault="005E128A" w:rsidP="00236503">
            <w:r w:rsidRPr="004A28CB">
              <w:t>Relaciona el lenguaje verbal y el lenguaje musical</w:t>
            </w:r>
            <w:r>
              <w:t>.</w:t>
            </w:r>
          </w:p>
          <w:p w:rsidR="005E128A" w:rsidRPr="004A28CB" w:rsidRDefault="005E128A" w:rsidP="00236503">
            <w:r w:rsidRPr="004A28CB">
              <w:t>Utiliza la voz y la palabra para interpretar canciones narrativas</w:t>
            </w:r>
            <w:r>
              <w:t>.</w:t>
            </w:r>
          </w:p>
          <w:p w:rsidR="005E128A" w:rsidRPr="004A28CB" w:rsidRDefault="005E128A" w:rsidP="00236503">
            <w:r w:rsidRPr="004A28CB">
              <w:t>Interpreta símbolos y códigos</w:t>
            </w:r>
            <w:r>
              <w:t>.</w:t>
            </w:r>
          </w:p>
          <w:p w:rsidR="005E128A" w:rsidRPr="004A28CB" w:rsidRDefault="005E128A" w:rsidP="00236503"/>
          <w:p w:rsidR="005E128A" w:rsidRPr="004A28CB" w:rsidRDefault="005E128A" w:rsidP="00236503">
            <w:r w:rsidRPr="004A28CB">
              <w:t>Adquiere habilidades interpretativas para expresar ideas, sentimientos, personajes.</w:t>
            </w:r>
          </w:p>
          <w:p w:rsidR="005E128A" w:rsidRPr="004A28CB" w:rsidRDefault="005E128A" w:rsidP="00236503">
            <w:r w:rsidRPr="004A28CB">
              <w:t>Adquiere habilidades musicales para expresar ideas mediante la interpretación y la improvisación.</w:t>
            </w:r>
          </w:p>
          <w:p w:rsidR="005E128A" w:rsidRPr="004A28CB" w:rsidRDefault="005E128A" w:rsidP="00236503">
            <w:r w:rsidRPr="004A28CB">
              <w:t>Desarrolla su creatividad</w:t>
            </w:r>
            <w:r>
              <w:t>.</w:t>
            </w:r>
          </w:p>
        </w:tc>
      </w:tr>
      <w:tr w:rsidR="005E128A" w:rsidRPr="004A28CB" w:rsidTr="00236503">
        <w:trPr>
          <w:jc w:val="center"/>
        </w:trPr>
        <w:tc>
          <w:tcPr>
            <w:tcW w:w="3157" w:type="dxa"/>
          </w:tcPr>
          <w:p w:rsidR="005E128A" w:rsidRPr="004A28CB" w:rsidRDefault="005E128A" w:rsidP="00236503">
            <w:pPr>
              <w:ind w:left="180"/>
              <w:rPr>
                <w:b/>
                <w:bCs/>
              </w:rPr>
            </w:pPr>
            <w:r w:rsidRPr="004A28CB">
              <w:rPr>
                <w:b/>
                <w:bCs/>
              </w:rPr>
              <w:t>Percibir y expresar con el propio cuerpo y con instrumentos los sonidos de los animales</w:t>
            </w:r>
            <w:r>
              <w:rPr>
                <w:b/>
                <w:bCs/>
              </w:rPr>
              <w:t>.</w:t>
            </w:r>
          </w:p>
        </w:tc>
        <w:tc>
          <w:tcPr>
            <w:tcW w:w="2414" w:type="dxa"/>
          </w:tcPr>
          <w:p w:rsidR="005E128A" w:rsidRPr="004A28CB" w:rsidRDefault="005E128A" w:rsidP="00236503">
            <w:pPr>
              <w:rPr>
                <w:i/>
                <w:iCs/>
              </w:rPr>
            </w:pPr>
            <w:r w:rsidRPr="004A28CB">
              <w:rPr>
                <w:i/>
                <w:iCs/>
              </w:rPr>
              <w:t xml:space="preserve">Competencia en el conocimiento y la </w:t>
            </w:r>
            <w:r>
              <w:rPr>
                <w:i/>
                <w:iCs/>
              </w:rPr>
              <w:t>interacción con el mundo físico</w:t>
            </w:r>
          </w:p>
        </w:tc>
        <w:tc>
          <w:tcPr>
            <w:tcW w:w="3157" w:type="dxa"/>
          </w:tcPr>
          <w:p w:rsidR="005E128A" w:rsidRPr="004A28CB" w:rsidRDefault="005E128A" w:rsidP="00236503">
            <w:r w:rsidRPr="004A28CB">
              <w:t>Explora los sonidos producidos por animales</w:t>
            </w:r>
            <w:r>
              <w:t>.</w:t>
            </w:r>
          </w:p>
          <w:p w:rsidR="005E128A" w:rsidRPr="004A28CB" w:rsidRDefault="005E128A" w:rsidP="00236503">
            <w:r w:rsidRPr="004A28CB">
              <w:t>Aprecia los animales como fuente de inspiración de canciones y músicas</w:t>
            </w:r>
            <w:r>
              <w:t>.</w:t>
            </w:r>
          </w:p>
        </w:tc>
      </w:tr>
      <w:tr w:rsidR="005E128A" w:rsidRPr="004A28CB" w:rsidTr="00236503">
        <w:trPr>
          <w:jc w:val="center"/>
        </w:trPr>
        <w:tc>
          <w:tcPr>
            <w:tcW w:w="3157" w:type="dxa"/>
          </w:tcPr>
          <w:p w:rsidR="005E128A" w:rsidRPr="004A28CB" w:rsidRDefault="005E128A" w:rsidP="00236503">
            <w:pPr>
              <w:keepNext/>
              <w:ind w:left="180"/>
              <w:outlineLvl w:val="2"/>
              <w:rPr>
                <w:b/>
                <w:bCs/>
              </w:rPr>
            </w:pPr>
            <w:r w:rsidRPr="004A28CB">
              <w:rPr>
                <w:b/>
                <w:bCs/>
              </w:rPr>
              <w:t>Expresar gestualmente ritmos con distintas duraciones y ritmos</w:t>
            </w:r>
            <w:r>
              <w:rPr>
                <w:b/>
                <w:bCs/>
              </w:rPr>
              <w:t>.</w:t>
            </w:r>
          </w:p>
        </w:tc>
        <w:tc>
          <w:tcPr>
            <w:tcW w:w="2414" w:type="dxa"/>
          </w:tcPr>
          <w:p w:rsidR="005E128A" w:rsidRPr="004A28CB" w:rsidRDefault="005E128A" w:rsidP="00236503">
            <w:pPr>
              <w:rPr>
                <w:i/>
                <w:iCs/>
              </w:rPr>
            </w:pPr>
            <w:r w:rsidRPr="004A28CB">
              <w:rPr>
                <w:i/>
                <w:iCs/>
              </w:rPr>
              <w:t>Competencia matemática</w:t>
            </w:r>
          </w:p>
        </w:tc>
        <w:tc>
          <w:tcPr>
            <w:tcW w:w="3157" w:type="dxa"/>
          </w:tcPr>
          <w:p w:rsidR="005E128A" w:rsidRPr="004A28CB" w:rsidRDefault="005E128A" w:rsidP="00236503">
            <w:r w:rsidRPr="004A28CB">
              <w:t>Aprecia elementos matemáticos: duración, ritmos.</w:t>
            </w:r>
          </w:p>
        </w:tc>
      </w:tr>
      <w:tr w:rsidR="005E128A" w:rsidRPr="004A28CB" w:rsidTr="00236503">
        <w:trPr>
          <w:jc w:val="center"/>
        </w:trPr>
        <w:tc>
          <w:tcPr>
            <w:tcW w:w="3157" w:type="dxa"/>
          </w:tcPr>
          <w:p w:rsidR="005E128A" w:rsidRPr="004A28CB" w:rsidRDefault="005E128A" w:rsidP="00236503">
            <w:pPr>
              <w:keepNext/>
              <w:ind w:left="180"/>
              <w:outlineLvl w:val="2"/>
              <w:rPr>
                <w:b/>
                <w:bCs/>
              </w:rPr>
            </w:pPr>
            <w:r w:rsidRPr="004A28CB">
              <w:rPr>
                <w:b/>
                <w:bCs/>
              </w:rPr>
              <w:t>Memorizar pasos y evoluciones al ritmo de la música</w:t>
            </w:r>
            <w:r>
              <w:rPr>
                <w:b/>
                <w:bCs/>
              </w:rPr>
              <w:t>.</w:t>
            </w:r>
          </w:p>
        </w:tc>
        <w:tc>
          <w:tcPr>
            <w:tcW w:w="2414" w:type="dxa"/>
          </w:tcPr>
          <w:p w:rsidR="005E128A" w:rsidRPr="004A28CB" w:rsidRDefault="005E128A" w:rsidP="00236503">
            <w:pPr>
              <w:rPr>
                <w:i/>
                <w:iCs/>
              </w:rPr>
            </w:pPr>
            <w:r w:rsidRPr="004A28CB">
              <w:rPr>
                <w:i/>
                <w:iCs/>
              </w:rPr>
              <w:t>Competencia para aprender a aprender</w:t>
            </w:r>
          </w:p>
        </w:tc>
        <w:tc>
          <w:tcPr>
            <w:tcW w:w="3157" w:type="dxa"/>
          </w:tcPr>
          <w:p w:rsidR="005E128A" w:rsidRPr="004A28CB" w:rsidRDefault="005E128A" w:rsidP="00236503">
            <w:r w:rsidRPr="004A28CB">
              <w:t>Aplica la memoria espacial y musical en sus interpretaciones.</w:t>
            </w:r>
          </w:p>
          <w:p w:rsidR="005E128A" w:rsidRPr="004A28CB" w:rsidRDefault="005E128A" w:rsidP="00236503">
            <w:r w:rsidRPr="004A28CB">
              <w:t>Valora sus propios aprendizajes</w:t>
            </w:r>
            <w:r>
              <w:t>.</w:t>
            </w:r>
          </w:p>
        </w:tc>
      </w:tr>
      <w:tr w:rsidR="005E128A" w:rsidRPr="004A28CB" w:rsidTr="00236503">
        <w:trPr>
          <w:jc w:val="center"/>
        </w:trPr>
        <w:tc>
          <w:tcPr>
            <w:tcW w:w="3157" w:type="dxa"/>
          </w:tcPr>
          <w:p w:rsidR="005E128A" w:rsidRPr="004A28CB" w:rsidRDefault="005E128A" w:rsidP="00236503">
            <w:pPr>
              <w:keepNext/>
              <w:ind w:left="180"/>
              <w:outlineLvl w:val="2"/>
              <w:rPr>
                <w:b/>
                <w:bCs/>
              </w:rPr>
            </w:pPr>
          </w:p>
          <w:p w:rsidR="005E128A" w:rsidRPr="004A28CB" w:rsidRDefault="005E128A" w:rsidP="00236503">
            <w:pPr>
              <w:keepNext/>
              <w:ind w:left="180"/>
              <w:outlineLvl w:val="2"/>
              <w:rPr>
                <w:b/>
                <w:bCs/>
              </w:rPr>
            </w:pPr>
            <w:r w:rsidRPr="004A28CB">
              <w:rPr>
                <w:b/>
                <w:bCs/>
              </w:rPr>
              <w:t xml:space="preserve">Autocontrolar la postura y la respiración en actividades de interpretación vocal y corporal </w:t>
            </w:r>
          </w:p>
        </w:tc>
        <w:tc>
          <w:tcPr>
            <w:tcW w:w="2414" w:type="dxa"/>
          </w:tcPr>
          <w:p w:rsidR="005E128A" w:rsidRPr="004A28CB" w:rsidRDefault="005E128A" w:rsidP="00236503">
            <w:pPr>
              <w:rPr>
                <w:i/>
                <w:iCs/>
              </w:rPr>
            </w:pPr>
          </w:p>
          <w:p w:rsidR="005E128A" w:rsidRPr="004A28CB" w:rsidRDefault="005E128A" w:rsidP="00236503">
            <w:pPr>
              <w:rPr>
                <w:i/>
                <w:iCs/>
              </w:rPr>
            </w:pPr>
            <w:r w:rsidRPr="004A28CB">
              <w:rPr>
                <w:i/>
                <w:iCs/>
              </w:rPr>
              <w:t>Competencia en autonomía e iniciativa personal</w:t>
            </w:r>
          </w:p>
          <w:p w:rsidR="005E128A" w:rsidRPr="004A28CB" w:rsidRDefault="005E128A" w:rsidP="00236503">
            <w:pPr>
              <w:rPr>
                <w:i/>
                <w:iCs/>
              </w:rPr>
            </w:pPr>
          </w:p>
          <w:p w:rsidR="005E128A" w:rsidRPr="004A28CB" w:rsidRDefault="005E128A" w:rsidP="00236503">
            <w:pPr>
              <w:rPr>
                <w:i/>
                <w:iCs/>
              </w:rPr>
            </w:pPr>
          </w:p>
        </w:tc>
        <w:tc>
          <w:tcPr>
            <w:tcW w:w="3157" w:type="dxa"/>
          </w:tcPr>
          <w:p w:rsidR="005E128A" w:rsidRPr="004A28CB" w:rsidRDefault="005E128A" w:rsidP="00236503"/>
          <w:p w:rsidR="005E128A" w:rsidRPr="004A28CB" w:rsidRDefault="005E128A" w:rsidP="00236503">
            <w:r w:rsidRPr="004A28CB">
              <w:t>Autocontrola su postura corporal y la respiración en actividades de canto y danza.</w:t>
            </w:r>
          </w:p>
          <w:p w:rsidR="005E128A" w:rsidRPr="004A28CB" w:rsidRDefault="005E128A" w:rsidP="00236503"/>
          <w:p w:rsidR="005E128A" w:rsidRPr="004A28CB" w:rsidRDefault="005E128A" w:rsidP="00236503"/>
        </w:tc>
      </w:tr>
      <w:tr w:rsidR="005E128A" w:rsidRPr="004A28CB" w:rsidTr="00236503">
        <w:trPr>
          <w:jc w:val="center"/>
        </w:trPr>
        <w:tc>
          <w:tcPr>
            <w:tcW w:w="3157" w:type="dxa"/>
          </w:tcPr>
          <w:p w:rsidR="005E128A" w:rsidRPr="004A28CB" w:rsidRDefault="005E128A" w:rsidP="00236503">
            <w:pPr>
              <w:keepNext/>
              <w:ind w:left="180"/>
              <w:outlineLvl w:val="2"/>
              <w:rPr>
                <w:b/>
                <w:bCs/>
              </w:rPr>
            </w:pPr>
            <w:r w:rsidRPr="004A28CB">
              <w:rPr>
                <w:b/>
                <w:bCs/>
              </w:rPr>
              <w:t>Bailar una coreografía en parejas coordinándose con el compañero</w:t>
            </w:r>
            <w:r>
              <w:rPr>
                <w:b/>
                <w:bCs/>
              </w:rPr>
              <w:t>.</w:t>
            </w:r>
            <w:r w:rsidRPr="004A28CB">
              <w:rPr>
                <w:b/>
                <w:bCs/>
              </w:rPr>
              <w:t xml:space="preserve"> </w:t>
            </w:r>
          </w:p>
        </w:tc>
        <w:tc>
          <w:tcPr>
            <w:tcW w:w="2414" w:type="dxa"/>
          </w:tcPr>
          <w:p w:rsidR="005E128A" w:rsidRPr="004A28CB" w:rsidRDefault="005E128A" w:rsidP="00236503">
            <w:pPr>
              <w:rPr>
                <w:i/>
                <w:iCs/>
              </w:rPr>
            </w:pPr>
            <w:r w:rsidRPr="004A28CB">
              <w:rPr>
                <w:i/>
                <w:iCs/>
              </w:rPr>
              <w:t>Competencia social y ciudadana</w:t>
            </w:r>
          </w:p>
        </w:tc>
        <w:tc>
          <w:tcPr>
            <w:tcW w:w="3157" w:type="dxa"/>
          </w:tcPr>
          <w:p w:rsidR="005E128A" w:rsidRPr="004A28CB" w:rsidRDefault="005E128A" w:rsidP="00236503">
            <w:r w:rsidRPr="004A28CB">
              <w:t>Coordina su acción con la de otros compañeros</w:t>
            </w:r>
            <w:r>
              <w:t>.</w:t>
            </w:r>
            <w:r w:rsidRPr="004A28CB">
              <w:t xml:space="preserve"> </w:t>
            </w:r>
          </w:p>
        </w:tc>
      </w:tr>
      <w:tr w:rsidR="005E128A" w:rsidRPr="004A28CB" w:rsidTr="00236503">
        <w:trPr>
          <w:jc w:val="center"/>
        </w:trPr>
        <w:tc>
          <w:tcPr>
            <w:tcW w:w="3157" w:type="dxa"/>
          </w:tcPr>
          <w:p w:rsidR="005E128A" w:rsidRPr="004A28CB" w:rsidRDefault="005E128A" w:rsidP="00236503">
            <w:pPr>
              <w:ind w:left="180"/>
              <w:rPr>
                <w:b/>
                <w:bCs/>
              </w:rPr>
            </w:pPr>
            <w:r w:rsidRPr="004A28CB">
              <w:rPr>
                <w:b/>
                <w:bCs/>
              </w:rPr>
              <w:t>Entonar canciones con sonidos onomatopéyicos.</w:t>
            </w:r>
          </w:p>
        </w:tc>
        <w:tc>
          <w:tcPr>
            <w:tcW w:w="2414" w:type="dxa"/>
          </w:tcPr>
          <w:p w:rsidR="005E128A" w:rsidRPr="004A28CB" w:rsidRDefault="005E128A" w:rsidP="00236503">
            <w:pPr>
              <w:rPr>
                <w:i/>
                <w:iCs/>
              </w:rPr>
            </w:pPr>
            <w:r w:rsidRPr="004A28CB">
              <w:rPr>
                <w:i/>
                <w:iCs/>
              </w:rPr>
              <w:t xml:space="preserve">Competencia lingüística </w:t>
            </w:r>
          </w:p>
        </w:tc>
        <w:tc>
          <w:tcPr>
            <w:tcW w:w="3157" w:type="dxa"/>
          </w:tcPr>
          <w:p w:rsidR="005E128A" w:rsidRPr="004A28CB" w:rsidRDefault="005E128A" w:rsidP="00236503">
            <w:r w:rsidRPr="004A28CB">
              <w:t>Relaciona el lenguaje verbal y el lenguaje musical</w:t>
            </w:r>
            <w:r>
              <w:t>.</w:t>
            </w:r>
          </w:p>
          <w:p w:rsidR="005E128A" w:rsidRPr="004A28CB" w:rsidRDefault="005E128A" w:rsidP="00236503">
            <w:r w:rsidRPr="004A28CB">
              <w:t>Acompaña textos narrados con vocablos onomatopéyicos</w:t>
            </w:r>
            <w:r>
              <w:t>.</w:t>
            </w:r>
          </w:p>
          <w:p w:rsidR="005E128A" w:rsidRPr="004A28CB" w:rsidRDefault="005E128A" w:rsidP="00236503">
            <w:r w:rsidRPr="004A28CB">
              <w:t>Interpreta símbolos y códigos</w:t>
            </w:r>
            <w:r>
              <w:t>.</w:t>
            </w:r>
          </w:p>
        </w:tc>
      </w:tr>
    </w:tbl>
    <w:p w:rsidR="005E128A" w:rsidRDefault="005E128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2414"/>
        <w:gridCol w:w="3157"/>
      </w:tblGrid>
      <w:tr w:rsidR="005E128A" w:rsidRPr="004A28CB" w:rsidTr="00236503">
        <w:trPr>
          <w:jc w:val="center"/>
        </w:trPr>
        <w:tc>
          <w:tcPr>
            <w:tcW w:w="3157" w:type="dxa"/>
          </w:tcPr>
          <w:p w:rsidR="005E128A" w:rsidRPr="004A28CB" w:rsidRDefault="005E128A" w:rsidP="00236503">
            <w:pPr>
              <w:ind w:left="180"/>
              <w:rPr>
                <w:b/>
                <w:bCs/>
              </w:rPr>
            </w:pPr>
            <w:r w:rsidRPr="004A28CB">
              <w:rPr>
                <w:b/>
                <w:bCs/>
              </w:rPr>
              <w:t>Interpretar con la voz y los instrumentos sencillas partituras no convencionales.</w:t>
            </w:r>
          </w:p>
        </w:tc>
        <w:tc>
          <w:tcPr>
            <w:tcW w:w="2414" w:type="dxa"/>
          </w:tcPr>
          <w:p w:rsidR="005E128A" w:rsidRPr="004A28CB" w:rsidRDefault="005E128A" w:rsidP="00236503">
            <w:pPr>
              <w:rPr>
                <w:i/>
                <w:iCs/>
              </w:rPr>
            </w:pPr>
            <w:r w:rsidRPr="004A28CB">
              <w:rPr>
                <w:i/>
                <w:iCs/>
              </w:rPr>
              <w:t xml:space="preserve">Competencia lingüística </w:t>
            </w:r>
          </w:p>
          <w:p w:rsidR="005E128A" w:rsidRPr="004A28CB" w:rsidRDefault="005E128A" w:rsidP="00236503">
            <w:pPr>
              <w:rPr>
                <w:i/>
                <w:iCs/>
              </w:rPr>
            </w:pPr>
          </w:p>
          <w:p w:rsidR="005E128A" w:rsidRPr="004A28CB" w:rsidRDefault="005E128A" w:rsidP="00236503">
            <w:pPr>
              <w:rPr>
                <w:i/>
                <w:iCs/>
              </w:rPr>
            </w:pPr>
          </w:p>
          <w:p w:rsidR="005E128A" w:rsidRPr="004A28CB" w:rsidRDefault="005E128A" w:rsidP="00236503">
            <w:pPr>
              <w:rPr>
                <w:i/>
                <w:iCs/>
              </w:rPr>
            </w:pPr>
            <w:r w:rsidRPr="004A28CB">
              <w:rPr>
                <w:i/>
                <w:iCs/>
              </w:rPr>
              <w:t>Competencia cultural y artística</w:t>
            </w:r>
          </w:p>
        </w:tc>
        <w:tc>
          <w:tcPr>
            <w:tcW w:w="3157" w:type="dxa"/>
          </w:tcPr>
          <w:p w:rsidR="005E128A" w:rsidRPr="004A28CB" w:rsidRDefault="005E128A" w:rsidP="00236503">
            <w:r w:rsidRPr="004A28CB">
              <w:t>Relaciona el lenguaje verbal y el lenguaje musical</w:t>
            </w:r>
            <w:r>
              <w:t>.</w:t>
            </w:r>
          </w:p>
          <w:p w:rsidR="005E128A" w:rsidRPr="004A28CB" w:rsidRDefault="005E128A" w:rsidP="00236503">
            <w:r w:rsidRPr="004A28CB">
              <w:t>Interpreta símbolos y códigos</w:t>
            </w:r>
            <w:r>
              <w:t>.</w:t>
            </w:r>
          </w:p>
          <w:p w:rsidR="005E128A" w:rsidRPr="004A28CB" w:rsidRDefault="005E128A" w:rsidP="00236503"/>
          <w:p w:rsidR="005E128A" w:rsidRPr="004A28CB" w:rsidRDefault="005E128A" w:rsidP="00236503">
            <w:r w:rsidRPr="004A28CB">
              <w:t>Percibe y expresa sonidos con instrumentos musicales.</w:t>
            </w:r>
          </w:p>
          <w:p w:rsidR="005E128A" w:rsidRPr="004A28CB" w:rsidRDefault="005E128A" w:rsidP="00236503">
            <w:r w:rsidRPr="004A28CB">
              <w:t>Adquiere habilidades musicales para expresar ideas mediante la interpretación y la improvisación.</w:t>
            </w:r>
          </w:p>
          <w:p w:rsidR="005E128A" w:rsidRPr="004A28CB" w:rsidRDefault="005E128A" w:rsidP="00236503">
            <w:r w:rsidRPr="004A28CB">
              <w:t>Desarrolla su creatividad</w:t>
            </w:r>
            <w:r>
              <w:t>.</w:t>
            </w:r>
          </w:p>
        </w:tc>
      </w:tr>
      <w:tr w:rsidR="005E128A" w:rsidRPr="004A28CB" w:rsidTr="00236503">
        <w:trPr>
          <w:jc w:val="center"/>
        </w:trPr>
        <w:tc>
          <w:tcPr>
            <w:tcW w:w="3157" w:type="dxa"/>
          </w:tcPr>
          <w:p w:rsidR="005E128A" w:rsidRPr="004A28CB" w:rsidRDefault="005E128A" w:rsidP="00236503">
            <w:pPr>
              <w:ind w:left="180"/>
              <w:rPr>
                <w:b/>
                <w:bCs/>
              </w:rPr>
            </w:pPr>
            <w:r w:rsidRPr="004A28CB">
              <w:rPr>
                <w:b/>
                <w:bCs/>
              </w:rPr>
              <w:t>Diferenciar las posibilidades expresivas y comunicativas de los instrumentos según los diferentes materiales y maneras de producir el sonido.</w:t>
            </w:r>
          </w:p>
        </w:tc>
        <w:tc>
          <w:tcPr>
            <w:tcW w:w="2414" w:type="dxa"/>
          </w:tcPr>
          <w:p w:rsidR="005E128A" w:rsidRPr="004A28CB" w:rsidRDefault="005E128A" w:rsidP="00236503">
            <w:pPr>
              <w:rPr>
                <w:i/>
                <w:iCs/>
              </w:rPr>
            </w:pPr>
            <w:r w:rsidRPr="004A28CB">
              <w:rPr>
                <w:i/>
                <w:iCs/>
              </w:rPr>
              <w:t xml:space="preserve">Competencia en el conocimiento y la </w:t>
            </w:r>
            <w:r>
              <w:rPr>
                <w:i/>
                <w:iCs/>
              </w:rPr>
              <w:t>interacción con el mundo físico</w:t>
            </w:r>
          </w:p>
          <w:p w:rsidR="005E128A" w:rsidRPr="004A28CB" w:rsidRDefault="005E128A" w:rsidP="00236503">
            <w:pPr>
              <w:rPr>
                <w:i/>
                <w:iCs/>
              </w:rPr>
            </w:pPr>
          </w:p>
          <w:p w:rsidR="005E128A" w:rsidRPr="004A28CB" w:rsidRDefault="005E128A" w:rsidP="00236503">
            <w:pPr>
              <w:rPr>
                <w:i/>
                <w:iCs/>
              </w:rPr>
            </w:pPr>
            <w:r w:rsidRPr="004A28CB">
              <w:rPr>
                <w:i/>
                <w:iCs/>
              </w:rPr>
              <w:t>Competencia cultural y artística</w:t>
            </w:r>
          </w:p>
        </w:tc>
        <w:tc>
          <w:tcPr>
            <w:tcW w:w="3157" w:type="dxa"/>
          </w:tcPr>
          <w:p w:rsidR="005E128A" w:rsidRPr="004A28CB" w:rsidRDefault="005E128A" w:rsidP="00236503">
            <w:r w:rsidRPr="004A28CB">
              <w:t>Aprecia los animales como fuente de inspiración de canciones y músicas</w:t>
            </w:r>
          </w:p>
          <w:p w:rsidR="005E128A" w:rsidRPr="004A28CB" w:rsidRDefault="005E128A" w:rsidP="00236503"/>
          <w:p w:rsidR="005E128A" w:rsidRPr="004A28CB" w:rsidRDefault="005E128A" w:rsidP="00236503"/>
          <w:p w:rsidR="005E128A" w:rsidRPr="004A28CB" w:rsidRDefault="005E128A" w:rsidP="00236503">
            <w:r w:rsidRPr="004A28CB">
              <w:t>Percibe y expresa sonidos con instrumentos musicales.</w:t>
            </w:r>
          </w:p>
          <w:p w:rsidR="005E128A" w:rsidRPr="004A28CB" w:rsidRDefault="005E128A" w:rsidP="00236503">
            <w:r w:rsidRPr="004A28CB">
              <w:t>Adquiere habilidades musicales para expresar ideas mediante la interpretación y la improvisación.</w:t>
            </w:r>
          </w:p>
          <w:p w:rsidR="005E128A" w:rsidRPr="004A28CB" w:rsidRDefault="005E128A" w:rsidP="00236503">
            <w:r w:rsidRPr="004A28CB">
              <w:t>Desarrolla su creatividad</w:t>
            </w:r>
            <w:r>
              <w:t>.</w:t>
            </w:r>
          </w:p>
        </w:tc>
      </w:tr>
      <w:tr w:rsidR="005E128A" w:rsidRPr="004A28CB" w:rsidTr="00236503">
        <w:trPr>
          <w:jc w:val="center"/>
        </w:trPr>
        <w:tc>
          <w:tcPr>
            <w:tcW w:w="3157" w:type="dxa"/>
          </w:tcPr>
          <w:p w:rsidR="005E128A" w:rsidRPr="004A28CB" w:rsidRDefault="005E128A" w:rsidP="00236503">
            <w:pPr>
              <w:ind w:left="180"/>
              <w:rPr>
                <w:b/>
                <w:bCs/>
              </w:rPr>
            </w:pPr>
            <w:r w:rsidRPr="004A28CB">
              <w:rPr>
                <w:b/>
                <w:bCs/>
              </w:rPr>
              <w:t>Percibir y expresar los parámetros del sonido en objetos del ámbito cercano.</w:t>
            </w:r>
          </w:p>
        </w:tc>
        <w:tc>
          <w:tcPr>
            <w:tcW w:w="2414" w:type="dxa"/>
          </w:tcPr>
          <w:p w:rsidR="005E128A" w:rsidRPr="004A28CB" w:rsidRDefault="005E128A" w:rsidP="00236503">
            <w:pPr>
              <w:rPr>
                <w:i/>
                <w:iCs/>
              </w:rPr>
            </w:pPr>
            <w:r w:rsidRPr="004A28CB">
              <w:rPr>
                <w:i/>
                <w:iCs/>
              </w:rPr>
              <w:t>Competencia matemática</w:t>
            </w:r>
          </w:p>
        </w:tc>
        <w:tc>
          <w:tcPr>
            <w:tcW w:w="3157" w:type="dxa"/>
          </w:tcPr>
          <w:p w:rsidR="005E128A" w:rsidRPr="004A28CB" w:rsidRDefault="005E128A" w:rsidP="00236503">
            <w:r w:rsidRPr="004A28CB">
              <w:t>Trabaja con elementos físicos de la música: altura, duración, timbre</w:t>
            </w:r>
            <w:r>
              <w:t>.</w:t>
            </w:r>
          </w:p>
        </w:tc>
      </w:tr>
      <w:tr w:rsidR="005E128A" w:rsidRPr="004A28CB" w:rsidTr="00236503">
        <w:trPr>
          <w:jc w:val="center"/>
        </w:trPr>
        <w:tc>
          <w:tcPr>
            <w:tcW w:w="3157" w:type="dxa"/>
          </w:tcPr>
          <w:p w:rsidR="005E128A" w:rsidRPr="004A28CB" w:rsidRDefault="005E128A" w:rsidP="00236503">
            <w:pPr>
              <w:keepNext/>
              <w:ind w:left="180"/>
              <w:outlineLvl w:val="2"/>
              <w:rPr>
                <w:b/>
                <w:bCs/>
              </w:rPr>
            </w:pPr>
            <w:r w:rsidRPr="004A28CB">
              <w:rPr>
                <w:b/>
                <w:bCs/>
              </w:rPr>
              <w:t>Emplear los materiales tecnológicos del aula</w:t>
            </w:r>
            <w:r>
              <w:rPr>
                <w:b/>
                <w:bCs/>
              </w:rPr>
              <w:t>.</w:t>
            </w:r>
          </w:p>
        </w:tc>
        <w:tc>
          <w:tcPr>
            <w:tcW w:w="2414" w:type="dxa"/>
          </w:tcPr>
          <w:p w:rsidR="005E128A" w:rsidRPr="004A28CB" w:rsidRDefault="005E128A" w:rsidP="00236503">
            <w:pPr>
              <w:rPr>
                <w:i/>
                <w:iCs/>
              </w:rPr>
            </w:pPr>
            <w:r w:rsidRPr="004A28CB">
              <w:rPr>
                <w:i/>
                <w:iCs/>
              </w:rPr>
              <w:t>Tratamiento de la información y competencia digital</w:t>
            </w:r>
          </w:p>
        </w:tc>
        <w:tc>
          <w:tcPr>
            <w:tcW w:w="3157" w:type="dxa"/>
          </w:tcPr>
          <w:p w:rsidR="005E128A" w:rsidRPr="004A28CB" w:rsidRDefault="005E128A" w:rsidP="00236503">
            <w:r w:rsidRPr="004A28CB">
              <w:t>Usa medios tecnológicos para la audición musical</w:t>
            </w:r>
            <w:r>
              <w:t>.</w:t>
            </w:r>
          </w:p>
          <w:p w:rsidR="005E128A" w:rsidRPr="004A28CB" w:rsidRDefault="005E128A" w:rsidP="00236503">
            <w:r w:rsidRPr="004A28CB">
              <w:t xml:space="preserve">Interactúa con el CD-ROM como  entrenamiento auditivo. </w:t>
            </w:r>
          </w:p>
        </w:tc>
      </w:tr>
      <w:tr w:rsidR="005E128A" w:rsidRPr="004A28CB" w:rsidTr="00236503">
        <w:trPr>
          <w:jc w:val="center"/>
        </w:trPr>
        <w:tc>
          <w:tcPr>
            <w:tcW w:w="3157" w:type="dxa"/>
          </w:tcPr>
          <w:p w:rsidR="005E128A" w:rsidRPr="004A28CB" w:rsidRDefault="005E128A" w:rsidP="00236503">
            <w:pPr>
              <w:ind w:left="180"/>
              <w:rPr>
                <w:b/>
                <w:bCs/>
              </w:rPr>
            </w:pPr>
            <w:r w:rsidRPr="004A28CB">
              <w:rPr>
                <w:b/>
                <w:bCs/>
              </w:rPr>
              <w:t>Concentrarse en el canto afinado al unísono de una canción sencilla.</w:t>
            </w:r>
          </w:p>
        </w:tc>
        <w:tc>
          <w:tcPr>
            <w:tcW w:w="2414" w:type="dxa"/>
          </w:tcPr>
          <w:p w:rsidR="005E128A" w:rsidRPr="004A28CB" w:rsidRDefault="005E128A" w:rsidP="00236503">
            <w:pPr>
              <w:rPr>
                <w:i/>
                <w:iCs/>
              </w:rPr>
            </w:pPr>
            <w:r w:rsidRPr="004A28CB">
              <w:rPr>
                <w:i/>
                <w:iCs/>
              </w:rPr>
              <w:t>Competencia cultural y artística</w:t>
            </w:r>
          </w:p>
        </w:tc>
        <w:tc>
          <w:tcPr>
            <w:tcW w:w="3157" w:type="dxa"/>
          </w:tcPr>
          <w:p w:rsidR="005E128A" w:rsidRPr="004A28CB" w:rsidRDefault="005E128A" w:rsidP="00236503">
            <w:r w:rsidRPr="004A28CB">
              <w:t>Adquiere habilidades musicales para expresar ideas mediante la interpretación y la improvisación.</w:t>
            </w:r>
          </w:p>
          <w:p w:rsidR="005E128A" w:rsidRPr="004A28CB" w:rsidRDefault="005E128A" w:rsidP="00236503">
            <w:r w:rsidRPr="004A28CB">
              <w:t>Conoce y valora la función de distintos tipos de música</w:t>
            </w:r>
            <w:r>
              <w:t>.</w:t>
            </w:r>
          </w:p>
        </w:tc>
      </w:tr>
      <w:tr w:rsidR="005E128A" w:rsidRPr="004A28CB" w:rsidTr="00236503">
        <w:trPr>
          <w:jc w:val="center"/>
        </w:trPr>
        <w:tc>
          <w:tcPr>
            <w:tcW w:w="3157" w:type="dxa"/>
          </w:tcPr>
          <w:p w:rsidR="005E128A" w:rsidRPr="004A28CB" w:rsidRDefault="005E128A" w:rsidP="00236503">
            <w:pPr>
              <w:ind w:left="180"/>
              <w:rPr>
                <w:b/>
                <w:bCs/>
              </w:rPr>
            </w:pPr>
            <w:r w:rsidRPr="004A28CB">
              <w:rPr>
                <w:b/>
                <w:bCs/>
              </w:rPr>
              <w:t>Apreciar el poder evocador de historias y escenas de una audición musical.</w:t>
            </w:r>
          </w:p>
        </w:tc>
        <w:tc>
          <w:tcPr>
            <w:tcW w:w="2414" w:type="dxa"/>
          </w:tcPr>
          <w:p w:rsidR="005E128A" w:rsidRPr="004A28CB" w:rsidRDefault="005E128A" w:rsidP="00236503">
            <w:pPr>
              <w:rPr>
                <w:i/>
                <w:iCs/>
              </w:rPr>
            </w:pPr>
            <w:r w:rsidRPr="004A28CB">
              <w:rPr>
                <w:i/>
                <w:iCs/>
              </w:rPr>
              <w:t>Competencia cultural y artística</w:t>
            </w:r>
          </w:p>
        </w:tc>
        <w:tc>
          <w:tcPr>
            <w:tcW w:w="3157" w:type="dxa"/>
          </w:tcPr>
          <w:p w:rsidR="005E128A" w:rsidRPr="004A28CB" w:rsidRDefault="005E128A" w:rsidP="00236503">
            <w:r w:rsidRPr="004A28CB">
              <w:t>Conoce y valora la función de distintos tipos de música</w:t>
            </w:r>
            <w:r>
              <w:t>.</w:t>
            </w:r>
          </w:p>
        </w:tc>
      </w:tr>
      <w:tr w:rsidR="005E128A" w:rsidRPr="004A28CB" w:rsidTr="00236503">
        <w:trPr>
          <w:jc w:val="center"/>
        </w:trPr>
        <w:tc>
          <w:tcPr>
            <w:tcW w:w="3157" w:type="dxa"/>
          </w:tcPr>
          <w:p w:rsidR="005E128A" w:rsidRPr="004A28CB" w:rsidRDefault="005E128A" w:rsidP="00236503">
            <w:pPr>
              <w:keepNext/>
              <w:ind w:left="180"/>
              <w:outlineLvl w:val="2"/>
              <w:rPr>
                <w:b/>
                <w:bCs/>
              </w:rPr>
            </w:pPr>
            <w:r w:rsidRPr="004A28CB">
              <w:rPr>
                <w:b/>
                <w:bCs/>
              </w:rPr>
              <w:t>Emplear imágenes para comprender una audición musical</w:t>
            </w:r>
            <w:r>
              <w:rPr>
                <w:b/>
                <w:bCs/>
              </w:rPr>
              <w:t>.</w:t>
            </w:r>
          </w:p>
        </w:tc>
        <w:tc>
          <w:tcPr>
            <w:tcW w:w="2414" w:type="dxa"/>
          </w:tcPr>
          <w:p w:rsidR="005E128A" w:rsidRPr="004A28CB" w:rsidRDefault="005E128A" w:rsidP="00236503">
            <w:pPr>
              <w:rPr>
                <w:i/>
                <w:iCs/>
              </w:rPr>
            </w:pPr>
            <w:r w:rsidRPr="004A28CB">
              <w:rPr>
                <w:i/>
                <w:iCs/>
              </w:rPr>
              <w:t>Competencia cultural y artística</w:t>
            </w:r>
          </w:p>
        </w:tc>
        <w:tc>
          <w:tcPr>
            <w:tcW w:w="3157" w:type="dxa"/>
          </w:tcPr>
          <w:p w:rsidR="005E128A" w:rsidRPr="004A28CB" w:rsidRDefault="005E128A" w:rsidP="00236503">
            <w:r w:rsidRPr="004A28CB">
              <w:t>Conoce y valora la función de distintos tipos de música</w:t>
            </w:r>
            <w:r>
              <w:t>.</w:t>
            </w:r>
          </w:p>
        </w:tc>
      </w:tr>
      <w:tr w:rsidR="005E128A" w:rsidRPr="004A28CB" w:rsidTr="00236503">
        <w:trPr>
          <w:cantSplit/>
          <w:trHeight w:val="950"/>
          <w:jc w:val="center"/>
        </w:trPr>
        <w:tc>
          <w:tcPr>
            <w:tcW w:w="3157" w:type="dxa"/>
          </w:tcPr>
          <w:p w:rsidR="005E128A" w:rsidRPr="004A28CB" w:rsidRDefault="005E128A" w:rsidP="00236503">
            <w:pPr>
              <w:keepNext/>
              <w:ind w:left="180"/>
              <w:outlineLvl w:val="2"/>
              <w:rPr>
                <w:b/>
                <w:bCs/>
              </w:rPr>
            </w:pPr>
            <w:r w:rsidRPr="004A28CB">
              <w:rPr>
                <w:b/>
                <w:bCs/>
              </w:rPr>
              <w:t>Conseguir relajación corporal en actividades de canto y de danza</w:t>
            </w:r>
            <w:r>
              <w:rPr>
                <w:b/>
                <w:bCs/>
              </w:rPr>
              <w:t>.</w:t>
            </w:r>
          </w:p>
        </w:tc>
        <w:tc>
          <w:tcPr>
            <w:tcW w:w="2414" w:type="dxa"/>
          </w:tcPr>
          <w:p w:rsidR="005E128A" w:rsidRPr="004A28CB" w:rsidRDefault="005E128A" w:rsidP="00236503">
            <w:pPr>
              <w:rPr>
                <w:i/>
                <w:iCs/>
              </w:rPr>
            </w:pPr>
            <w:r w:rsidRPr="004A28CB">
              <w:rPr>
                <w:i/>
                <w:iCs/>
              </w:rPr>
              <w:t>Competencia en autonomía e iniciativa personal</w:t>
            </w:r>
          </w:p>
        </w:tc>
        <w:tc>
          <w:tcPr>
            <w:tcW w:w="3157" w:type="dxa"/>
          </w:tcPr>
          <w:p w:rsidR="005E128A" w:rsidRPr="004A28CB" w:rsidRDefault="005E128A" w:rsidP="00236503">
            <w:r w:rsidRPr="004A28CB">
              <w:t>Autocontrola su postura corporal y la respiración en actividades de canto y danza.</w:t>
            </w:r>
          </w:p>
        </w:tc>
      </w:tr>
    </w:tbl>
    <w:p w:rsidR="005E128A" w:rsidRPr="004A28CB" w:rsidRDefault="005E128A" w:rsidP="00207763">
      <w:pPr>
        <w:pStyle w:val="BodyText2"/>
        <w:jc w:val="both"/>
        <w:rPr>
          <w:lang w:val="es-ES"/>
        </w:rPr>
      </w:pPr>
    </w:p>
    <w:p w:rsidR="005E128A" w:rsidRPr="004A28CB" w:rsidRDefault="005E128A" w:rsidP="00207763">
      <w:pPr>
        <w:pStyle w:val="Heading5"/>
        <w:rPr>
          <w:color w:val="auto"/>
        </w:rPr>
      </w:pPr>
      <w:r w:rsidRPr="004A28CB">
        <w:rPr>
          <w:color w:val="auto"/>
        </w:rPr>
        <w:t>TEMPORALIZACIÓN</w:t>
      </w:r>
    </w:p>
    <w:p w:rsidR="005E128A" w:rsidRPr="004A28CB" w:rsidRDefault="005E128A" w:rsidP="00207763">
      <w:pPr>
        <w:pStyle w:val="BodyText2"/>
        <w:jc w:val="both"/>
        <w:rPr>
          <w:sz w:val="24"/>
        </w:rPr>
      </w:pPr>
      <w:r w:rsidRPr="004A28CB">
        <w:rPr>
          <w:sz w:val="24"/>
        </w:rPr>
        <w:t>Esta cuarta unidad se desarrollará en el segundo trimestre, con una duración aproximada de 6 sesiones. El tiempo de cada sesión se organizará en función de los contenidos que tratar, de la franja horaria y de las características del alumnado de cada grupo.</w:t>
      </w:r>
    </w:p>
    <w:p w:rsidR="005E128A" w:rsidRPr="004A28CB" w:rsidRDefault="005E128A" w:rsidP="00207763">
      <w:pPr>
        <w:pStyle w:val="BodyText2"/>
        <w:rPr>
          <w:sz w:val="24"/>
        </w:rPr>
      </w:pPr>
    </w:p>
    <w:p w:rsidR="005E128A" w:rsidRPr="004A28CB" w:rsidRDefault="005E128A" w:rsidP="00207763">
      <w:pPr>
        <w:pStyle w:val="BodyText2"/>
        <w:jc w:val="both"/>
        <w:rPr>
          <w:b/>
          <w:sz w:val="24"/>
          <w:szCs w:val="24"/>
          <w:u w:val="single"/>
        </w:rPr>
      </w:pPr>
      <w:r w:rsidRPr="004A28CB">
        <w:rPr>
          <w:b/>
          <w:szCs w:val="24"/>
          <w:u w:val="single"/>
        </w:rPr>
        <w:t>+ Sesión 1</w:t>
      </w:r>
    </w:p>
    <w:p w:rsidR="005E128A" w:rsidRPr="004A28CB" w:rsidRDefault="005E128A" w:rsidP="00207763">
      <w:pPr>
        <w:pStyle w:val="BodyText2"/>
        <w:numPr>
          <w:ilvl w:val="0"/>
          <w:numId w:val="19"/>
        </w:numPr>
        <w:jc w:val="both"/>
        <w:rPr>
          <w:sz w:val="24"/>
          <w:szCs w:val="24"/>
          <w:lang w:val="es-ES"/>
        </w:rPr>
      </w:pPr>
      <w:r w:rsidRPr="004A28CB">
        <w:rPr>
          <w:sz w:val="24"/>
          <w:szCs w:val="24"/>
          <w:lang w:val="es-ES"/>
        </w:rPr>
        <w:t>Objetivos:</w:t>
      </w:r>
    </w:p>
    <w:p w:rsidR="005E128A" w:rsidRPr="004A28CB" w:rsidRDefault="005E128A" w:rsidP="00207763">
      <w:pPr>
        <w:pStyle w:val="BodyText2"/>
        <w:numPr>
          <w:ilvl w:val="1"/>
          <w:numId w:val="19"/>
        </w:numPr>
        <w:jc w:val="both"/>
        <w:rPr>
          <w:sz w:val="24"/>
          <w:szCs w:val="24"/>
          <w:lang w:val="es-ES"/>
        </w:rPr>
      </w:pPr>
      <w:r w:rsidRPr="004A28CB">
        <w:rPr>
          <w:sz w:val="24"/>
          <w:szCs w:val="24"/>
          <w:lang w:val="es-ES"/>
        </w:rPr>
        <w:t>Imitar los animales de la granja mediante onomatopeyas.</w:t>
      </w:r>
    </w:p>
    <w:p w:rsidR="005E128A" w:rsidRPr="004A28CB" w:rsidRDefault="005E128A" w:rsidP="00207763">
      <w:pPr>
        <w:pStyle w:val="BodyText2"/>
        <w:numPr>
          <w:ilvl w:val="1"/>
          <w:numId w:val="19"/>
        </w:numPr>
        <w:jc w:val="both"/>
        <w:rPr>
          <w:sz w:val="24"/>
          <w:szCs w:val="24"/>
        </w:rPr>
      </w:pPr>
      <w:r w:rsidRPr="004A28CB">
        <w:rPr>
          <w:sz w:val="24"/>
          <w:szCs w:val="24"/>
        </w:rPr>
        <w:t xml:space="preserve">Trabajar la entonación de sonidos graves y agudos </w:t>
      </w:r>
      <w:r w:rsidRPr="004A28CB">
        <w:rPr>
          <w:sz w:val="24"/>
          <w:szCs w:val="24"/>
          <w:lang w:val="es-ES"/>
        </w:rPr>
        <w:t>con las onomatopeyas de los sonidos de los animales.</w:t>
      </w:r>
    </w:p>
    <w:p w:rsidR="005E128A" w:rsidRPr="004A28CB" w:rsidRDefault="005E128A" w:rsidP="00207763">
      <w:pPr>
        <w:pStyle w:val="BodyText2"/>
        <w:ind w:left="720"/>
        <w:jc w:val="both"/>
        <w:rPr>
          <w:sz w:val="24"/>
          <w:szCs w:val="24"/>
          <w:lang w:val="es-ES"/>
        </w:rPr>
      </w:pPr>
    </w:p>
    <w:p w:rsidR="005E128A" w:rsidRPr="004A28CB" w:rsidRDefault="005E128A" w:rsidP="00207763">
      <w:pPr>
        <w:pStyle w:val="BodyText2"/>
        <w:numPr>
          <w:ilvl w:val="0"/>
          <w:numId w:val="19"/>
        </w:numPr>
        <w:jc w:val="both"/>
        <w:rPr>
          <w:sz w:val="24"/>
          <w:szCs w:val="24"/>
          <w:lang w:val="es-ES"/>
        </w:rPr>
      </w:pPr>
      <w:r w:rsidRPr="004A28CB">
        <w:rPr>
          <w:sz w:val="24"/>
          <w:szCs w:val="24"/>
          <w:lang w:val="es-ES"/>
        </w:rPr>
        <w:t>Contenidos:</w:t>
      </w:r>
    </w:p>
    <w:p w:rsidR="005E128A" w:rsidRPr="004A28CB" w:rsidRDefault="005E128A" w:rsidP="00207763">
      <w:pPr>
        <w:pStyle w:val="BodyText2"/>
        <w:numPr>
          <w:ilvl w:val="1"/>
          <w:numId w:val="19"/>
        </w:numPr>
        <w:jc w:val="both"/>
        <w:rPr>
          <w:sz w:val="24"/>
          <w:szCs w:val="24"/>
          <w:lang w:val="es-ES"/>
        </w:rPr>
      </w:pPr>
      <w:r w:rsidRPr="004A28CB">
        <w:rPr>
          <w:sz w:val="24"/>
          <w:szCs w:val="24"/>
          <w:lang w:val="es-ES"/>
        </w:rPr>
        <w:t>Las cuatro cualidades del sonido.</w:t>
      </w:r>
    </w:p>
    <w:p w:rsidR="005E128A" w:rsidRPr="004A28CB" w:rsidRDefault="005E128A" w:rsidP="00207763">
      <w:pPr>
        <w:pStyle w:val="BodyText2"/>
        <w:numPr>
          <w:ilvl w:val="1"/>
          <w:numId w:val="19"/>
        </w:numPr>
        <w:jc w:val="both"/>
        <w:rPr>
          <w:sz w:val="24"/>
          <w:szCs w:val="24"/>
          <w:lang w:val="es-ES"/>
        </w:rPr>
      </w:pPr>
      <w:r w:rsidRPr="004A28CB">
        <w:rPr>
          <w:sz w:val="24"/>
          <w:szCs w:val="24"/>
          <w:lang w:val="es-ES"/>
        </w:rPr>
        <w:t>Audición de un fragmento musical para piano y dos voces sopranos.</w:t>
      </w:r>
    </w:p>
    <w:p w:rsidR="005E128A" w:rsidRPr="004A28CB" w:rsidRDefault="005E128A" w:rsidP="00207763">
      <w:pPr>
        <w:pStyle w:val="BodyText2"/>
        <w:numPr>
          <w:ilvl w:val="1"/>
          <w:numId w:val="19"/>
        </w:numPr>
        <w:jc w:val="both"/>
        <w:rPr>
          <w:sz w:val="24"/>
          <w:szCs w:val="24"/>
          <w:lang w:val="es-ES"/>
        </w:rPr>
      </w:pPr>
      <w:r w:rsidRPr="004A28CB">
        <w:rPr>
          <w:sz w:val="24"/>
          <w:szCs w:val="24"/>
          <w:lang w:val="es-ES"/>
        </w:rPr>
        <w:t>Canción-juego.</w:t>
      </w:r>
    </w:p>
    <w:p w:rsidR="005E128A" w:rsidRPr="004A28CB" w:rsidRDefault="005E128A" w:rsidP="00207763">
      <w:pPr>
        <w:pStyle w:val="BodyText2"/>
        <w:ind w:left="720"/>
        <w:jc w:val="both"/>
        <w:rPr>
          <w:sz w:val="24"/>
          <w:szCs w:val="24"/>
          <w:lang w:val="es-ES"/>
        </w:rPr>
      </w:pPr>
    </w:p>
    <w:p w:rsidR="005E128A" w:rsidRPr="004A28CB" w:rsidRDefault="005E128A" w:rsidP="00207763">
      <w:pPr>
        <w:pStyle w:val="BodyText2"/>
        <w:numPr>
          <w:ilvl w:val="0"/>
          <w:numId w:val="19"/>
        </w:numPr>
        <w:jc w:val="both"/>
        <w:rPr>
          <w:sz w:val="24"/>
          <w:szCs w:val="24"/>
          <w:lang w:val="es-ES"/>
        </w:rPr>
      </w:pPr>
      <w:r w:rsidRPr="004A28CB">
        <w:rPr>
          <w:sz w:val="24"/>
          <w:szCs w:val="24"/>
          <w:lang w:val="es-ES"/>
        </w:rPr>
        <w:t>Competencias básicas:</w:t>
      </w:r>
    </w:p>
    <w:p w:rsidR="005E128A" w:rsidRPr="004A28CB" w:rsidRDefault="005E128A" w:rsidP="00207763">
      <w:pPr>
        <w:pStyle w:val="BodyText2"/>
        <w:numPr>
          <w:ilvl w:val="1"/>
          <w:numId w:val="19"/>
        </w:numPr>
        <w:jc w:val="both"/>
        <w:rPr>
          <w:sz w:val="24"/>
          <w:szCs w:val="24"/>
          <w:lang w:val="es-ES"/>
        </w:rPr>
      </w:pPr>
      <w:r w:rsidRPr="004A28CB">
        <w:rPr>
          <w:sz w:val="24"/>
          <w:szCs w:val="24"/>
          <w:lang w:val="es-ES"/>
        </w:rPr>
        <w:t>Competencia cultural y artística.</w:t>
      </w:r>
    </w:p>
    <w:p w:rsidR="005E128A" w:rsidRPr="004A28CB" w:rsidRDefault="005E128A" w:rsidP="00207763">
      <w:pPr>
        <w:pStyle w:val="BodyText2"/>
        <w:ind w:left="720"/>
        <w:jc w:val="both"/>
        <w:rPr>
          <w:sz w:val="24"/>
          <w:szCs w:val="24"/>
          <w:lang w:val="es-ES"/>
        </w:rPr>
      </w:pPr>
    </w:p>
    <w:p w:rsidR="005E128A" w:rsidRPr="004A28CB" w:rsidRDefault="005E128A" w:rsidP="00207763">
      <w:pPr>
        <w:pStyle w:val="BodyText2"/>
        <w:numPr>
          <w:ilvl w:val="0"/>
          <w:numId w:val="19"/>
        </w:numPr>
        <w:jc w:val="both"/>
        <w:rPr>
          <w:sz w:val="24"/>
          <w:szCs w:val="24"/>
          <w:lang w:val="es-ES"/>
        </w:rPr>
      </w:pPr>
      <w:r w:rsidRPr="004A28CB">
        <w:rPr>
          <w:sz w:val="24"/>
          <w:szCs w:val="24"/>
          <w:lang w:val="es-ES"/>
        </w:rPr>
        <w:t>Desarrollo de la sesión:</w:t>
      </w:r>
    </w:p>
    <w:p w:rsidR="005E128A" w:rsidRPr="004A28CB" w:rsidRDefault="005E128A" w:rsidP="00207763">
      <w:pPr>
        <w:pStyle w:val="BodyText2"/>
        <w:numPr>
          <w:ilvl w:val="1"/>
          <w:numId w:val="19"/>
        </w:numPr>
        <w:jc w:val="both"/>
        <w:rPr>
          <w:b/>
          <w:i/>
          <w:sz w:val="24"/>
          <w:szCs w:val="24"/>
          <w:lang w:val="es-ES"/>
        </w:rPr>
      </w:pPr>
      <w:r w:rsidRPr="004A28CB">
        <w:rPr>
          <w:b/>
          <w:i/>
          <w:sz w:val="24"/>
          <w:szCs w:val="24"/>
          <w:lang w:val="es-ES"/>
        </w:rPr>
        <w:t>Primera parte</w:t>
      </w:r>
    </w:p>
    <w:p w:rsidR="005E128A" w:rsidRPr="004A28CB" w:rsidRDefault="005E128A" w:rsidP="00207763">
      <w:pPr>
        <w:pStyle w:val="BodyText2"/>
        <w:jc w:val="both"/>
        <w:rPr>
          <w:sz w:val="24"/>
          <w:szCs w:val="24"/>
          <w:lang w:val="es-ES"/>
        </w:rPr>
      </w:pPr>
    </w:p>
    <w:p w:rsidR="005E128A" w:rsidRPr="004A28CB" w:rsidRDefault="005E128A" w:rsidP="00207763">
      <w:pPr>
        <w:pStyle w:val="BodyText2"/>
        <w:jc w:val="both"/>
        <w:rPr>
          <w:sz w:val="24"/>
          <w:szCs w:val="24"/>
        </w:rPr>
      </w:pPr>
      <w:r w:rsidRPr="004A28CB">
        <w:rPr>
          <w:b/>
          <w:bCs/>
          <w:sz w:val="24"/>
          <w:szCs w:val="24"/>
        </w:rPr>
        <w:t xml:space="preserve">1. </w:t>
      </w:r>
      <w:r w:rsidRPr="004A28CB">
        <w:rPr>
          <w:sz w:val="24"/>
          <w:szCs w:val="24"/>
        </w:rPr>
        <w:t xml:space="preserve">Escuchamos el cuento </w:t>
      </w:r>
      <w:r w:rsidRPr="004A28CB">
        <w:rPr>
          <w:i/>
          <w:iCs/>
          <w:sz w:val="24"/>
          <w:szCs w:val="24"/>
        </w:rPr>
        <w:t xml:space="preserve">La granja hechizada </w:t>
      </w:r>
      <w:r w:rsidRPr="004A28CB">
        <w:rPr>
          <w:sz w:val="24"/>
          <w:szCs w:val="24"/>
        </w:rPr>
        <w:t>(CD 2, pista 1) mientras los alumnos observan las viñetas en las páginas 34 y 35 del Libro del alumno o en la Pizarra digital. Los sonidos del paisaje sonoro del cuento, producidos por cada uno de los animales, son los siguientes:</w:t>
      </w:r>
    </w:p>
    <w:p w:rsidR="005E128A" w:rsidRPr="004A28CB" w:rsidRDefault="005E128A" w:rsidP="00207763">
      <w:pPr>
        <w:pStyle w:val="BodyText2"/>
        <w:jc w:val="both"/>
        <w:rPr>
          <w:sz w:val="24"/>
          <w:szCs w:val="24"/>
        </w:rPr>
      </w:pPr>
    </w:p>
    <w:p w:rsidR="005E128A" w:rsidRPr="004A28CB" w:rsidRDefault="005E128A" w:rsidP="00207763">
      <w:pPr>
        <w:pStyle w:val="BodyText2"/>
        <w:ind w:left="360"/>
        <w:jc w:val="both"/>
        <w:rPr>
          <w:sz w:val="24"/>
          <w:szCs w:val="24"/>
        </w:rPr>
      </w:pPr>
      <w:r w:rsidRPr="004A28CB">
        <w:rPr>
          <w:sz w:val="24"/>
          <w:szCs w:val="24"/>
        </w:rPr>
        <w:t>• El gallo cacarea.</w:t>
      </w:r>
    </w:p>
    <w:p w:rsidR="005E128A" w:rsidRPr="004A28CB" w:rsidRDefault="005E128A" w:rsidP="00207763">
      <w:pPr>
        <w:pStyle w:val="BodyText2"/>
        <w:ind w:left="360"/>
        <w:jc w:val="both"/>
        <w:rPr>
          <w:sz w:val="24"/>
          <w:szCs w:val="24"/>
        </w:rPr>
      </w:pPr>
      <w:r w:rsidRPr="004A28CB">
        <w:rPr>
          <w:sz w:val="24"/>
          <w:szCs w:val="24"/>
        </w:rPr>
        <w:t>• Tarareo de voz grave masculina.</w:t>
      </w:r>
    </w:p>
    <w:p w:rsidR="005E128A" w:rsidRPr="004A28CB" w:rsidRDefault="005E128A" w:rsidP="00207763">
      <w:pPr>
        <w:pStyle w:val="BodyText2"/>
        <w:ind w:left="360"/>
        <w:jc w:val="both"/>
        <w:rPr>
          <w:sz w:val="24"/>
          <w:szCs w:val="24"/>
        </w:rPr>
      </w:pPr>
      <w:r w:rsidRPr="004A28CB">
        <w:rPr>
          <w:sz w:val="24"/>
          <w:szCs w:val="24"/>
        </w:rPr>
        <w:t>• El perro ladra.</w:t>
      </w:r>
    </w:p>
    <w:p w:rsidR="005E128A" w:rsidRPr="004A28CB" w:rsidRDefault="005E128A" w:rsidP="00207763">
      <w:pPr>
        <w:pStyle w:val="BodyText2"/>
        <w:ind w:left="360"/>
        <w:jc w:val="both"/>
        <w:rPr>
          <w:sz w:val="24"/>
          <w:szCs w:val="24"/>
        </w:rPr>
      </w:pPr>
      <w:r w:rsidRPr="004A28CB">
        <w:rPr>
          <w:sz w:val="24"/>
          <w:szCs w:val="24"/>
        </w:rPr>
        <w:t>• La vaca muge.</w:t>
      </w:r>
    </w:p>
    <w:p w:rsidR="005E128A" w:rsidRPr="004A28CB" w:rsidRDefault="005E128A" w:rsidP="00207763">
      <w:pPr>
        <w:pStyle w:val="BodyText2"/>
        <w:ind w:left="360"/>
        <w:jc w:val="both"/>
        <w:rPr>
          <w:sz w:val="24"/>
          <w:szCs w:val="24"/>
        </w:rPr>
      </w:pPr>
      <w:r w:rsidRPr="004A28CB">
        <w:rPr>
          <w:sz w:val="24"/>
          <w:szCs w:val="24"/>
        </w:rPr>
        <w:t>• La oveja bala.</w:t>
      </w:r>
    </w:p>
    <w:p w:rsidR="005E128A" w:rsidRPr="004A28CB" w:rsidRDefault="005E128A" w:rsidP="00207763">
      <w:pPr>
        <w:pStyle w:val="BodyText2"/>
        <w:ind w:left="360"/>
        <w:jc w:val="both"/>
        <w:rPr>
          <w:sz w:val="24"/>
          <w:szCs w:val="24"/>
        </w:rPr>
      </w:pPr>
      <w:r w:rsidRPr="004A28CB">
        <w:rPr>
          <w:sz w:val="24"/>
          <w:szCs w:val="24"/>
        </w:rPr>
        <w:t>• Los caballos relinchan.</w:t>
      </w:r>
    </w:p>
    <w:p w:rsidR="005E128A" w:rsidRPr="004A28CB" w:rsidRDefault="005E128A" w:rsidP="00207763">
      <w:pPr>
        <w:pStyle w:val="BodyText2"/>
        <w:ind w:left="360"/>
        <w:jc w:val="both"/>
        <w:rPr>
          <w:sz w:val="24"/>
          <w:szCs w:val="24"/>
        </w:rPr>
      </w:pPr>
      <w:r w:rsidRPr="004A28CB">
        <w:rPr>
          <w:sz w:val="24"/>
          <w:szCs w:val="24"/>
        </w:rPr>
        <w:t>• El cerdo gruñe.</w:t>
      </w:r>
    </w:p>
    <w:p w:rsidR="005E128A" w:rsidRPr="004A28CB" w:rsidRDefault="005E128A" w:rsidP="00207763">
      <w:pPr>
        <w:pStyle w:val="BodyText2"/>
        <w:ind w:left="360"/>
        <w:jc w:val="both"/>
        <w:rPr>
          <w:sz w:val="24"/>
          <w:szCs w:val="24"/>
        </w:rPr>
      </w:pPr>
      <w:r w:rsidRPr="004A28CB">
        <w:rPr>
          <w:sz w:val="24"/>
          <w:szCs w:val="24"/>
        </w:rPr>
        <w:t>• El gato maúlla.</w:t>
      </w:r>
    </w:p>
    <w:p w:rsidR="005E128A" w:rsidRPr="004A28CB" w:rsidRDefault="005E128A" w:rsidP="00207763">
      <w:pPr>
        <w:pStyle w:val="BodyText2"/>
        <w:ind w:left="360"/>
        <w:jc w:val="both"/>
        <w:rPr>
          <w:sz w:val="24"/>
          <w:szCs w:val="24"/>
        </w:rPr>
      </w:pPr>
      <w:r w:rsidRPr="004A28CB">
        <w:rPr>
          <w:sz w:val="24"/>
          <w:szCs w:val="24"/>
        </w:rPr>
        <w:t>• La gallina cloquea.</w:t>
      </w:r>
    </w:p>
    <w:p w:rsidR="005E128A" w:rsidRPr="004A28CB" w:rsidRDefault="005E128A" w:rsidP="00207763">
      <w:pPr>
        <w:pStyle w:val="BodyText2"/>
        <w:ind w:left="360"/>
        <w:jc w:val="both"/>
        <w:rPr>
          <w:sz w:val="24"/>
          <w:szCs w:val="24"/>
        </w:rPr>
      </w:pPr>
      <w:r w:rsidRPr="004A28CB">
        <w:rPr>
          <w:sz w:val="24"/>
          <w:szCs w:val="24"/>
        </w:rPr>
        <w:t>• Tarareo de voz aguda femenina.</w:t>
      </w:r>
    </w:p>
    <w:p w:rsidR="005E128A" w:rsidRPr="004A28CB" w:rsidRDefault="005E128A" w:rsidP="00207763">
      <w:pPr>
        <w:pStyle w:val="BodyText2"/>
        <w:ind w:left="360"/>
        <w:jc w:val="both"/>
        <w:rPr>
          <w:sz w:val="24"/>
          <w:szCs w:val="24"/>
        </w:rPr>
      </w:pPr>
      <w:r w:rsidRPr="004A28CB">
        <w:rPr>
          <w:sz w:val="24"/>
          <w:szCs w:val="24"/>
        </w:rPr>
        <w:t>• El pollo pía.</w:t>
      </w:r>
    </w:p>
    <w:p w:rsidR="005E128A" w:rsidRPr="004A28CB" w:rsidRDefault="005E128A" w:rsidP="00207763">
      <w:pPr>
        <w:pStyle w:val="BodyText2"/>
        <w:ind w:left="360"/>
        <w:jc w:val="both"/>
        <w:rPr>
          <w:sz w:val="24"/>
          <w:szCs w:val="24"/>
        </w:rPr>
      </w:pPr>
      <w:r w:rsidRPr="004A28CB">
        <w:rPr>
          <w:sz w:val="24"/>
          <w:szCs w:val="24"/>
        </w:rPr>
        <w:t>• El pato grazna.</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 xml:space="preserve">2. </w:t>
      </w:r>
      <w:r w:rsidRPr="004A28CB">
        <w:rPr>
          <w:sz w:val="24"/>
          <w:szCs w:val="24"/>
        </w:rPr>
        <w:t>El profesor hace preguntas acerca de los animales que aparecen en la historia. A continuación, imita con su voz los sonidos con sus correspondientes onomatopeyas (véase página 36 del Libro del alumno) y los alumnos los reproducen.</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 xml:space="preserve">3. </w:t>
      </w:r>
      <w:r w:rsidRPr="004A28CB">
        <w:rPr>
          <w:sz w:val="24"/>
          <w:szCs w:val="24"/>
        </w:rPr>
        <w:t xml:space="preserve">El profesor lee el cuento (página 79 de esta guía), y al nombrar a cada uno de los animales, los alumnos </w:t>
      </w:r>
      <w:r w:rsidRPr="004A28CB">
        <w:rPr>
          <w:sz w:val="24"/>
          <w:szCs w:val="24"/>
          <w:lang w:val="es-ES"/>
        </w:rPr>
        <w:t>hacen el sonido correspondiente.</w:t>
      </w:r>
    </w:p>
    <w:p w:rsidR="005E128A" w:rsidRPr="004A28CB" w:rsidRDefault="005E128A" w:rsidP="00207763">
      <w:pPr>
        <w:pStyle w:val="BodyText2"/>
        <w:jc w:val="both"/>
        <w:rPr>
          <w:sz w:val="24"/>
          <w:szCs w:val="24"/>
          <w:lang w:val="es-ES"/>
        </w:rPr>
      </w:pPr>
    </w:p>
    <w:p w:rsidR="005E128A" w:rsidRPr="004A28CB" w:rsidRDefault="005E128A" w:rsidP="00207763">
      <w:pPr>
        <w:pStyle w:val="BodyText2"/>
        <w:numPr>
          <w:ilvl w:val="1"/>
          <w:numId w:val="19"/>
        </w:numPr>
        <w:jc w:val="both"/>
        <w:rPr>
          <w:b/>
          <w:i/>
          <w:sz w:val="24"/>
          <w:szCs w:val="24"/>
          <w:lang w:val="es-ES"/>
        </w:rPr>
      </w:pPr>
      <w:r w:rsidRPr="004A28CB">
        <w:rPr>
          <w:b/>
          <w:i/>
          <w:sz w:val="24"/>
          <w:szCs w:val="24"/>
          <w:lang w:val="es-ES"/>
        </w:rPr>
        <w:t>Segunda parte</w:t>
      </w:r>
    </w:p>
    <w:p w:rsidR="005E128A" w:rsidRPr="004A28CB" w:rsidRDefault="005E128A" w:rsidP="00207763">
      <w:pPr>
        <w:pStyle w:val="BodyText2"/>
        <w:jc w:val="both"/>
        <w:rPr>
          <w:sz w:val="24"/>
          <w:szCs w:val="24"/>
          <w:lang w:val="es-ES"/>
        </w:rPr>
      </w:pPr>
    </w:p>
    <w:p w:rsidR="005E128A" w:rsidRPr="004A28CB" w:rsidRDefault="005E128A" w:rsidP="00207763">
      <w:pPr>
        <w:pStyle w:val="BodyText2"/>
        <w:jc w:val="both"/>
        <w:rPr>
          <w:sz w:val="24"/>
          <w:szCs w:val="24"/>
        </w:rPr>
      </w:pPr>
      <w:r w:rsidRPr="004A28CB">
        <w:rPr>
          <w:b/>
          <w:bCs/>
          <w:sz w:val="24"/>
          <w:szCs w:val="24"/>
        </w:rPr>
        <w:t xml:space="preserve">1. </w:t>
      </w:r>
      <w:r w:rsidRPr="004A28CB">
        <w:rPr>
          <w:sz w:val="24"/>
          <w:szCs w:val="24"/>
        </w:rPr>
        <w:t xml:space="preserve">Audición de la canción </w:t>
      </w:r>
      <w:r w:rsidRPr="004A28CB">
        <w:rPr>
          <w:i/>
          <w:iCs/>
          <w:sz w:val="24"/>
          <w:szCs w:val="24"/>
        </w:rPr>
        <w:t xml:space="preserve">En la granja de mi tía </w:t>
      </w:r>
      <w:r w:rsidRPr="004A28CB">
        <w:rPr>
          <w:sz w:val="24"/>
          <w:szCs w:val="24"/>
        </w:rPr>
        <w:t>(CD 2, pista 3).</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 xml:space="preserve">2. </w:t>
      </w:r>
      <w:r w:rsidRPr="004A28CB">
        <w:rPr>
          <w:sz w:val="24"/>
          <w:szCs w:val="24"/>
        </w:rPr>
        <w:t>Los alumnos se sitúan en corro y aprenden la canción-juego mediante la imitación del profesor.</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 xml:space="preserve">3. </w:t>
      </w:r>
      <w:r w:rsidRPr="004A28CB">
        <w:rPr>
          <w:sz w:val="24"/>
          <w:szCs w:val="24"/>
        </w:rPr>
        <w:t>En primer lugar, el profesor presenta el verso de vuelta: «En la granja de mi tía, ía, ía, o» y los alumnos aprecian y diferencian las dos partes de que consta la canción.</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 xml:space="preserve">4. </w:t>
      </w:r>
      <w:r w:rsidRPr="004A28CB">
        <w:rPr>
          <w:sz w:val="24"/>
          <w:szCs w:val="24"/>
        </w:rPr>
        <w:t>Los alumnos aprenden también por imitación los gestos y los movimientos para representar cada personaje. A continuación, interpretan la canción de forma seriada:</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ab/>
        <w:t xml:space="preserve">• </w:t>
      </w:r>
      <w:r w:rsidRPr="004A28CB">
        <w:rPr>
          <w:sz w:val="24"/>
          <w:szCs w:val="24"/>
        </w:rPr>
        <w:t>En el verso de vuelta, los alumnos acompañan con palmadas, al tiempo que avanzan formando un corro.</w:t>
      </w:r>
    </w:p>
    <w:p w:rsidR="005E128A" w:rsidRPr="004A28CB" w:rsidRDefault="005E128A" w:rsidP="00207763">
      <w:pPr>
        <w:pStyle w:val="BodyText2"/>
        <w:jc w:val="both"/>
        <w:rPr>
          <w:sz w:val="24"/>
          <w:szCs w:val="24"/>
        </w:rPr>
      </w:pPr>
      <w:r w:rsidRPr="004A28CB">
        <w:rPr>
          <w:b/>
          <w:bCs/>
          <w:sz w:val="24"/>
          <w:szCs w:val="24"/>
        </w:rPr>
        <w:tab/>
        <w:t xml:space="preserve">• </w:t>
      </w:r>
      <w:r w:rsidRPr="004A28CB">
        <w:rPr>
          <w:sz w:val="24"/>
          <w:szCs w:val="24"/>
        </w:rPr>
        <w:t>En la segunda parte, se produce una serie al añadir un animal más cada vez, y los representarán con los siguientes gestos:</w:t>
      </w:r>
    </w:p>
    <w:p w:rsidR="005E128A" w:rsidRPr="004A28CB" w:rsidRDefault="005E128A" w:rsidP="00207763">
      <w:pPr>
        <w:pStyle w:val="BodyText2"/>
        <w:jc w:val="both"/>
        <w:rPr>
          <w:sz w:val="24"/>
          <w:szCs w:val="24"/>
        </w:rPr>
      </w:pPr>
      <w:r w:rsidRPr="004A28CB">
        <w:rPr>
          <w:sz w:val="24"/>
          <w:szCs w:val="24"/>
        </w:rPr>
        <w:tab/>
        <w:t>a) Cerdo: agachado, simulando el avance a cuatro patas.</w:t>
      </w:r>
    </w:p>
    <w:p w:rsidR="005E128A" w:rsidRPr="004A28CB" w:rsidRDefault="005E128A" w:rsidP="00207763">
      <w:pPr>
        <w:pStyle w:val="BodyText2"/>
        <w:jc w:val="both"/>
        <w:rPr>
          <w:sz w:val="24"/>
          <w:szCs w:val="24"/>
        </w:rPr>
      </w:pPr>
      <w:r w:rsidRPr="004A28CB">
        <w:rPr>
          <w:sz w:val="24"/>
          <w:szCs w:val="24"/>
        </w:rPr>
        <w:tab/>
        <w:t>b) Caballo: de puntillas, estirando el cuello a la vez que se mueve la cabeza.</w:t>
      </w:r>
    </w:p>
    <w:p w:rsidR="005E128A" w:rsidRPr="004A28CB" w:rsidRDefault="005E128A" w:rsidP="00207763">
      <w:pPr>
        <w:pStyle w:val="BodyText2"/>
        <w:jc w:val="both"/>
        <w:rPr>
          <w:sz w:val="24"/>
          <w:szCs w:val="24"/>
        </w:rPr>
      </w:pPr>
      <w:r w:rsidRPr="004A28CB">
        <w:rPr>
          <w:sz w:val="24"/>
          <w:szCs w:val="24"/>
        </w:rPr>
        <w:tab/>
        <w:t>c) Perro: agachado, simulando atacar con los brazos.</w:t>
      </w:r>
    </w:p>
    <w:p w:rsidR="005E128A" w:rsidRPr="004A28CB" w:rsidRDefault="005E128A" w:rsidP="00207763">
      <w:pPr>
        <w:pStyle w:val="BodyText2"/>
        <w:jc w:val="both"/>
        <w:rPr>
          <w:sz w:val="24"/>
          <w:szCs w:val="24"/>
        </w:rPr>
      </w:pPr>
      <w:r w:rsidRPr="004A28CB">
        <w:rPr>
          <w:sz w:val="24"/>
          <w:szCs w:val="24"/>
        </w:rPr>
        <w:tab/>
        <w:t>d) Gato: agachado y ladeando la cabeza.</w:t>
      </w:r>
    </w:p>
    <w:p w:rsidR="005E128A" w:rsidRPr="004A28CB" w:rsidRDefault="005E128A" w:rsidP="00207763">
      <w:pPr>
        <w:pStyle w:val="BodyText2"/>
        <w:jc w:val="both"/>
        <w:rPr>
          <w:sz w:val="24"/>
          <w:szCs w:val="24"/>
        </w:rPr>
      </w:pPr>
      <w:r w:rsidRPr="004A28CB">
        <w:rPr>
          <w:sz w:val="24"/>
          <w:szCs w:val="24"/>
        </w:rPr>
        <w:tab/>
        <w:t>e) Vaca: agachado, imitando el cencerro con la mano sobre la barbilla.</w:t>
      </w:r>
    </w:p>
    <w:p w:rsidR="005E128A" w:rsidRPr="004A28CB" w:rsidRDefault="005E128A" w:rsidP="00207763">
      <w:pPr>
        <w:pStyle w:val="BodyText2"/>
        <w:jc w:val="both"/>
        <w:rPr>
          <w:sz w:val="24"/>
          <w:szCs w:val="24"/>
        </w:rPr>
      </w:pPr>
      <w:r w:rsidRPr="004A28CB">
        <w:rPr>
          <w:sz w:val="24"/>
          <w:szCs w:val="24"/>
        </w:rPr>
        <w:tab/>
        <w:t>f) Oveja: de puntillas, con los dedos índices y corazón de cada mano unidos sobre la cabeza, apoyando la muñeca en la cabeza, simulando mover las orejitas.</w:t>
      </w:r>
    </w:p>
    <w:p w:rsidR="005E128A" w:rsidRPr="004A28CB" w:rsidRDefault="005E128A" w:rsidP="00207763">
      <w:pPr>
        <w:pStyle w:val="BodyText2"/>
        <w:jc w:val="both"/>
        <w:rPr>
          <w:sz w:val="24"/>
          <w:szCs w:val="24"/>
        </w:rPr>
      </w:pPr>
      <w:r w:rsidRPr="004A28CB">
        <w:rPr>
          <w:sz w:val="24"/>
          <w:szCs w:val="24"/>
        </w:rPr>
        <w:tab/>
        <w:t>g) Pato: agachado, apoyando la muñeca en la boca e imitando con la mano el pico.</w:t>
      </w:r>
    </w:p>
    <w:p w:rsidR="005E128A" w:rsidRPr="004A28CB" w:rsidRDefault="005E128A" w:rsidP="00207763">
      <w:pPr>
        <w:pStyle w:val="BodyText2"/>
        <w:jc w:val="both"/>
        <w:rPr>
          <w:sz w:val="24"/>
          <w:szCs w:val="24"/>
        </w:rPr>
      </w:pPr>
      <w:r w:rsidRPr="004A28CB">
        <w:rPr>
          <w:sz w:val="24"/>
          <w:szCs w:val="24"/>
        </w:rPr>
        <w:tab/>
        <w:t>h) Pollito: de puntillas, batiendo codos y brazos.</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 xml:space="preserve">5. </w:t>
      </w:r>
      <w:r w:rsidRPr="004A28CB">
        <w:rPr>
          <w:sz w:val="24"/>
          <w:szCs w:val="24"/>
        </w:rPr>
        <w:t>Los alumnos interpretan la canción con el acompañamiento de la base instrumental (CD 2, pista 4).</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 xml:space="preserve">6. </w:t>
      </w:r>
      <w:r w:rsidRPr="004A28CB">
        <w:rPr>
          <w:sz w:val="24"/>
          <w:szCs w:val="24"/>
        </w:rPr>
        <w:t xml:space="preserve">Aprenden a diferenciar los sonidos agudos de los graves de cada uno de los animales, observando la página 80 el Libro del alumno, donde aparecen </w:t>
      </w:r>
      <w:r w:rsidRPr="004A28CB">
        <w:rPr>
          <w:sz w:val="24"/>
          <w:szCs w:val="24"/>
          <w:lang w:val="es-ES"/>
        </w:rPr>
        <w:t>destacados en color azul y rojo, respectivamente.</w:t>
      </w:r>
    </w:p>
    <w:p w:rsidR="005E128A" w:rsidRPr="004A28CB" w:rsidRDefault="005E128A" w:rsidP="00207763">
      <w:pPr>
        <w:pStyle w:val="BodyText2"/>
        <w:ind w:left="720"/>
        <w:jc w:val="both"/>
        <w:rPr>
          <w:sz w:val="24"/>
          <w:szCs w:val="24"/>
          <w:lang w:val="es-ES"/>
        </w:rPr>
      </w:pPr>
    </w:p>
    <w:p w:rsidR="005E128A" w:rsidRPr="004A28CB" w:rsidRDefault="005E128A" w:rsidP="00207763">
      <w:pPr>
        <w:pStyle w:val="BodyText2"/>
        <w:numPr>
          <w:ilvl w:val="0"/>
          <w:numId w:val="19"/>
        </w:numPr>
        <w:jc w:val="both"/>
        <w:rPr>
          <w:sz w:val="24"/>
          <w:szCs w:val="24"/>
          <w:lang w:val="es-ES"/>
        </w:rPr>
      </w:pPr>
      <w:r w:rsidRPr="004A28CB">
        <w:rPr>
          <w:sz w:val="24"/>
          <w:szCs w:val="24"/>
          <w:lang w:val="es-ES"/>
        </w:rPr>
        <w:t>Atención a la diversidad:</w:t>
      </w:r>
    </w:p>
    <w:p w:rsidR="005E128A" w:rsidRPr="004A28CB" w:rsidRDefault="005E128A" w:rsidP="00207763">
      <w:pPr>
        <w:pStyle w:val="BodyText2"/>
        <w:numPr>
          <w:ilvl w:val="1"/>
          <w:numId w:val="19"/>
        </w:numPr>
        <w:jc w:val="both"/>
        <w:rPr>
          <w:b/>
          <w:bCs/>
          <w:sz w:val="24"/>
          <w:szCs w:val="24"/>
        </w:rPr>
      </w:pPr>
      <w:r w:rsidRPr="004A28CB">
        <w:rPr>
          <w:b/>
          <w:bCs/>
          <w:sz w:val="24"/>
          <w:szCs w:val="24"/>
        </w:rPr>
        <w:t>Actividades de refuerzo</w:t>
      </w:r>
    </w:p>
    <w:p w:rsidR="005E128A" w:rsidRPr="004A28CB" w:rsidRDefault="005E128A" w:rsidP="00207763">
      <w:pPr>
        <w:pStyle w:val="BodyText2"/>
        <w:numPr>
          <w:ilvl w:val="2"/>
          <w:numId w:val="19"/>
        </w:numPr>
        <w:jc w:val="both"/>
        <w:rPr>
          <w:sz w:val="24"/>
          <w:szCs w:val="24"/>
        </w:rPr>
      </w:pPr>
      <w:r w:rsidRPr="004A28CB">
        <w:rPr>
          <w:sz w:val="24"/>
          <w:szCs w:val="24"/>
        </w:rPr>
        <w:t xml:space="preserve">Cuaderno de recursos fotocopiable, ficha 13. Los alumnos escuchan el </w:t>
      </w:r>
      <w:r w:rsidRPr="004A28CB">
        <w:rPr>
          <w:i/>
          <w:iCs/>
          <w:sz w:val="24"/>
          <w:szCs w:val="24"/>
        </w:rPr>
        <w:t xml:space="preserve">Paisaje sonoro n.º 4 </w:t>
      </w:r>
      <w:r w:rsidRPr="004A28CB">
        <w:rPr>
          <w:sz w:val="24"/>
          <w:szCs w:val="24"/>
        </w:rPr>
        <w:t xml:space="preserve">y después identifican y colorean solo las imágenes de los cuatro primeros sonidos: gallo, hombre </w:t>
      </w:r>
      <w:r w:rsidRPr="004A28CB">
        <w:rPr>
          <w:sz w:val="24"/>
          <w:szCs w:val="24"/>
          <w:lang w:val="es-ES"/>
        </w:rPr>
        <w:t>tarareando, perro y vaca.</w:t>
      </w:r>
    </w:p>
    <w:p w:rsidR="005E128A" w:rsidRPr="004A28CB" w:rsidRDefault="005E128A" w:rsidP="00207763">
      <w:pPr>
        <w:pStyle w:val="BodyText2"/>
        <w:numPr>
          <w:ilvl w:val="2"/>
          <w:numId w:val="19"/>
        </w:numPr>
        <w:jc w:val="both"/>
        <w:rPr>
          <w:sz w:val="24"/>
          <w:szCs w:val="24"/>
        </w:rPr>
      </w:pPr>
      <w:r w:rsidRPr="004A28CB">
        <w:rPr>
          <w:sz w:val="24"/>
          <w:szCs w:val="24"/>
        </w:rPr>
        <w:t xml:space="preserve">Cuaderno de recursos fotocopiables, ficha 14. Los niños escuchan la grabación de la canción y memorizan el orden de aparición de los animales. Observarán la imagen de la ilustración, recortarán los animales y los pegarán en una hoja aparte, según el orden de aparición: cerdo, caballo, perro, gato, </w:t>
      </w:r>
      <w:r w:rsidRPr="004A28CB">
        <w:rPr>
          <w:sz w:val="24"/>
          <w:szCs w:val="24"/>
          <w:lang w:val="es-ES"/>
        </w:rPr>
        <w:t>vaca, oveja, pato y pollito.</w:t>
      </w:r>
    </w:p>
    <w:p w:rsidR="005E128A" w:rsidRPr="004A28CB" w:rsidRDefault="005E128A" w:rsidP="00207763">
      <w:pPr>
        <w:pStyle w:val="BodyText2"/>
        <w:numPr>
          <w:ilvl w:val="1"/>
          <w:numId w:val="19"/>
        </w:numPr>
        <w:jc w:val="both"/>
        <w:rPr>
          <w:b/>
          <w:bCs/>
          <w:sz w:val="24"/>
          <w:szCs w:val="24"/>
        </w:rPr>
      </w:pPr>
      <w:r w:rsidRPr="004A28CB">
        <w:rPr>
          <w:b/>
          <w:bCs/>
          <w:sz w:val="24"/>
          <w:szCs w:val="24"/>
        </w:rPr>
        <w:t>Actividades de ampliación</w:t>
      </w:r>
    </w:p>
    <w:p w:rsidR="005E128A" w:rsidRPr="004A28CB" w:rsidRDefault="005E128A" w:rsidP="00207763">
      <w:pPr>
        <w:pStyle w:val="BodyText2"/>
        <w:numPr>
          <w:ilvl w:val="2"/>
          <w:numId w:val="19"/>
        </w:numPr>
        <w:jc w:val="both"/>
        <w:rPr>
          <w:sz w:val="24"/>
          <w:szCs w:val="24"/>
        </w:rPr>
      </w:pPr>
      <w:r w:rsidRPr="004A28CB">
        <w:rPr>
          <w:sz w:val="24"/>
          <w:szCs w:val="24"/>
        </w:rPr>
        <w:t xml:space="preserve">El profesor interpreta sonidos con los instrumentos que tenga a su alcance. Los niños elevan los brazos cuando suena un sonido agudo y los bajan cuando </w:t>
      </w:r>
      <w:r w:rsidRPr="004A28CB">
        <w:rPr>
          <w:sz w:val="24"/>
          <w:szCs w:val="24"/>
          <w:lang w:val="es-ES"/>
        </w:rPr>
        <w:t>suena uno grave.</w:t>
      </w:r>
    </w:p>
    <w:p w:rsidR="005E128A" w:rsidRPr="004A28CB" w:rsidRDefault="005E128A" w:rsidP="00207763">
      <w:pPr>
        <w:pStyle w:val="BodyText2"/>
        <w:jc w:val="both"/>
        <w:rPr>
          <w:sz w:val="24"/>
          <w:szCs w:val="24"/>
          <w:lang w:val="es-ES"/>
        </w:rPr>
      </w:pPr>
    </w:p>
    <w:p w:rsidR="005E128A" w:rsidRPr="004A28CB" w:rsidRDefault="005E128A" w:rsidP="00207763">
      <w:pPr>
        <w:pStyle w:val="BodyText2"/>
        <w:jc w:val="both"/>
        <w:rPr>
          <w:b/>
          <w:szCs w:val="24"/>
          <w:u w:val="single"/>
          <w:lang w:val="es-ES"/>
        </w:rPr>
      </w:pPr>
      <w:r w:rsidRPr="004A28CB">
        <w:rPr>
          <w:b/>
          <w:szCs w:val="24"/>
          <w:u w:val="single"/>
          <w:lang w:val="es-ES"/>
        </w:rPr>
        <w:t>+ Sesión 2</w:t>
      </w:r>
    </w:p>
    <w:p w:rsidR="005E128A" w:rsidRPr="004A28CB" w:rsidRDefault="005E128A" w:rsidP="00207763">
      <w:pPr>
        <w:pStyle w:val="BodyText2"/>
        <w:numPr>
          <w:ilvl w:val="0"/>
          <w:numId w:val="19"/>
        </w:numPr>
        <w:jc w:val="both"/>
        <w:rPr>
          <w:sz w:val="24"/>
          <w:szCs w:val="24"/>
          <w:lang w:val="es-ES"/>
        </w:rPr>
      </w:pPr>
      <w:r w:rsidRPr="004A28CB">
        <w:rPr>
          <w:sz w:val="24"/>
          <w:szCs w:val="24"/>
          <w:lang w:val="es-ES"/>
        </w:rPr>
        <w:t>Objetivos:</w:t>
      </w:r>
    </w:p>
    <w:p w:rsidR="005E128A" w:rsidRPr="004A28CB" w:rsidRDefault="005E128A" w:rsidP="00207763">
      <w:pPr>
        <w:pStyle w:val="BodyText2"/>
        <w:numPr>
          <w:ilvl w:val="1"/>
          <w:numId w:val="19"/>
        </w:numPr>
        <w:jc w:val="both"/>
        <w:rPr>
          <w:sz w:val="24"/>
          <w:szCs w:val="24"/>
          <w:lang w:val="es-ES"/>
        </w:rPr>
      </w:pPr>
      <w:r w:rsidRPr="004A28CB">
        <w:rPr>
          <w:sz w:val="24"/>
          <w:szCs w:val="24"/>
          <w:lang w:val="es-ES"/>
        </w:rPr>
        <w:t>Trabajar las cualidades del sonido mediante puntos de diferentes tamaños y ubicaciones.</w:t>
      </w:r>
    </w:p>
    <w:p w:rsidR="005E128A" w:rsidRPr="004A28CB" w:rsidRDefault="005E128A" w:rsidP="00207763">
      <w:pPr>
        <w:pStyle w:val="BodyText2"/>
        <w:ind w:left="720"/>
        <w:jc w:val="both"/>
        <w:rPr>
          <w:sz w:val="24"/>
          <w:szCs w:val="24"/>
          <w:lang w:val="es-ES"/>
        </w:rPr>
      </w:pPr>
    </w:p>
    <w:p w:rsidR="005E128A" w:rsidRPr="004A28CB" w:rsidRDefault="005E128A" w:rsidP="00207763">
      <w:pPr>
        <w:pStyle w:val="BodyText2"/>
        <w:numPr>
          <w:ilvl w:val="0"/>
          <w:numId w:val="19"/>
        </w:numPr>
        <w:jc w:val="both"/>
        <w:rPr>
          <w:sz w:val="24"/>
          <w:szCs w:val="24"/>
          <w:lang w:val="es-ES"/>
        </w:rPr>
      </w:pPr>
      <w:r w:rsidRPr="004A28CB">
        <w:rPr>
          <w:sz w:val="24"/>
          <w:szCs w:val="24"/>
          <w:lang w:val="es-ES"/>
        </w:rPr>
        <w:t>Contenidos:</w:t>
      </w:r>
    </w:p>
    <w:p w:rsidR="005E128A" w:rsidRPr="004A28CB" w:rsidRDefault="005E128A" w:rsidP="00207763">
      <w:pPr>
        <w:pStyle w:val="BodyText2"/>
        <w:numPr>
          <w:ilvl w:val="1"/>
          <w:numId w:val="19"/>
        </w:numPr>
        <w:jc w:val="both"/>
        <w:rPr>
          <w:sz w:val="24"/>
          <w:szCs w:val="24"/>
          <w:lang w:val="es-ES"/>
        </w:rPr>
      </w:pPr>
      <w:r w:rsidRPr="004A28CB">
        <w:rPr>
          <w:sz w:val="24"/>
          <w:szCs w:val="24"/>
          <w:lang w:val="es-ES"/>
        </w:rPr>
        <w:t>Sonidos cortos/largos, agudos/graves y fuertes/débiles.</w:t>
      </w:r>
    </w:p>
    <w:p w:rsidR="005E128A" w:rsidRPr="004A28CB" w:rsidRDefault="005E128A" w:rsidP="00207763">
      <w:pPr>
        <w:pStyle w:val="BodyText2"/>
        <w:ind w:left="720"/>
        <w:jc w:val="both"/>
        <w:rPr>
          <w:sz w:val="24"/>
          <w:szCs w:val="24"/>
          <w:lang w:val="es-ES"/>
        </w:rPr>
      </w:pPr>
    </w:p>
    <w:p w:rsidR="005E128A" w:rsidRPr="004A28CB" w:rsidRDefault="005E128A" w:rsidP="00207763">
      <w:pPr>
        <w:pStyle w:val="BodyText2"/>
        <w:numPr>
          <w:ilvl w:val="0"/>
          <w:numId w:val="19"/>
        </w:numPr>
        <w:jc w:val="both"/>
        <w:rPr>
          <w:sz w:val="24"/>
          <w:szCs w:val="24"/>
          <w:lang w:val="es-ES"/>
        </w:rPr>
      </w:pPr>
      <w:r w:rsidRPr="004A28CB">
        <w:rPr>
          <w:sz w:val="24"/>
          <w:szCs w:val="24"/>
          <w:lang w:val="es-ES"/>
        </w:rPr>
        <w:t>Competencias básicas:</w:t>
      </w:r>
    </w:p>
    <w:p w:rsidR="005E128A" w:rsidRPr="004A28CB" w:rsidRDefault="005E128A" w:rsidP="00207763">
      <w:pPr>
        <w:pStyle w:val="BodyText2"/>
        <w:numPr>
          <w:ilvl w:val="1"/>
          <w:numId w:val="19"/>
        </w:numPr>
        <w:jc w:val="both"/>
        <w:rPr>
          <w:sz w:val="24"/>
          <w:szCs w:val="24"/>
          <w:lang w:val="es-ES"/>
        </w:rPr>
      </w:pPr>
      <w:r w:rsidRPr="004A28CB">
        <w:rPr>
          <w:sz w:val="24"/>
          <w:szCs w:val="24"/>
        </w:rPr>
        <w:t>Competencia en el conocimiento y la interacción con el mundo físico.</w:t>
      </w:r>
    </w:p>
    <w:p w:rsidR="005E128A" w:rsidRPr="004A28CB" w:rsidRDefault="005E128A" w:rsidP="00207763">
      <w:pPr>
        <w:pStyle w:val="BodyText2"/>
        <w:ind w:left="720"/>
        <w:jc w:val="both"/>
        <w:rPr>
          <w:sz w:val="24"/>
          <w:szCs w:val="24"/>
          <w:lang w:val="es-ES"/>
        </w:rPr>
      </w:pPr>
    </w:p>
    <w:p w:rsidR="005E128A" w:rsidRPr="004A28CB" w:rsidRDefault="005E128A" w:rsidP="00207763">
      <w:pPr>
        <w:pStyle w:val="BodyText2"/>
        <w:numPr>
          <w:ilvl w:val="0"/>
          <w:numId w:val="19"/>
        </w:numPr>
        <w:jc w:val="both"/>
        <w:rPr>
          <w:sz w:val="24"/>
          <w:szCs w:val="24"/>
          <w:lang w:val="es-ES"/>
        </w:rPr>
      </w:pPr>
      <w:r w:rsidRPr="004A28CB">
        <w:rPr>
          <w:sz w:val="24"/>
          <w:szCs w:val="24"/>
          <w:lang w:val="es-ES"/>
        </w:rPr>
        <w:t>Desarrollo de la sesión:</w:t>
      </w:r>
    </w:p>
    <w:p w:rsidR="005E128A" w:rsidRPr="004A28CB" w:rsidRDefault="005E128A" w:rsidP="00207763">
      <w:pPr>
        <w:pStyle w:val="BodyText2"/>
        <w:numPr>
          <w:ilvl w:val="1"/>
          <w:numId w:val="19"/>
        </w:numPr>
        <w:jc w:val="both"/>
        <w:rPr>
          <w:b/>
          <w:i/>
          <w:sz w:val="24"/>
          <w:szCs w:val="24"/>
          <w:lang w:val="es-ES"/>
        </w:rPr>
      </w:pPr>
      <w:r w:rsidRPr="004A28CB">
        <w:rPr>
          <w:b/>
          <w:i/>
          <w:sz w:val="24"/>
          <w:szCs w:val="24"/>
          <w:lang w:val="es-ES"/>
        </w:rPr>
        <w:t>Primera parte</w:t>
      </w:r>
    </w:p>
    <w:p w:rsidR="005E128A" w:rsidRPr="004A28CB" w:rsidRDefault="005E128A" w:rsidP="00207763">
      <w:pPr>
        <w:pStyle w:val="BodyText2"/>
        <w:ind w:left="720"/>
        <w:jc w:val="both"/>
        <w:rPr>
          <w:sz w:val="24"/>
          <w:szCs w:val="24"/>
          <w:lang w:val="es-ES"/>
        </w:rPr>
      </w:pPr>
    </w:p>
    <w:p w:rsidR="005E128A" w:rsidRPr="004A28CB" w:rsidRDefault="005E128A" w:rsidP="00207763">
      <w:pPr>
        <w:pStyle w:val="BodyText2"/>
        <w:jc w:val="both"/>
        <w:rPr>
          <w:sz w:val="24"/>
          <w:szCs w:val="24"/>
        </w:rPr>
      </w:pPr>
      <w:r w:rsidRPr="004A28CB">
        <w:rPr>
          <w:b/>
          <w:bCs/>
          <w:sz w:val="24"/>
          <w:szCs w:val="24"/>
        </w:rPr>
        <w:t xml:space="preserve">1. </w:t>
      </w:r>
      <w:r w:rsidRPr="004A28CB">
        <w:rPr>
          <w:sz w:val="24"/>
          <w:szCs w:val="24"/>
        </w:rPr>
        <w:t>Los alumnos recuerdan las onomatopeyas de los animales y aprenden qué nombre recibe cada una de ellas.</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 xml:space="preserve">2. </w:t>
      </w:r>
      <w:r w:rsidRPr="004A28CB">
        <w:rPr>
          <w:sz w:val="24"/>
          <w:szCs w:val="24"/>
        </w:rPr>
        <w:t>El profesor explica las características de la grafía no convencional de la página 37 del Libro del alumno y la interpreta.</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 xml:space="preserve">3. </w:t>
      </w:r>
      <w:r w:rsidRPr="004A28CB">
        <w:rPr>
          <w:sz w:val="24"/>
          <w:szCs w:val="24"/>
        </w:rPr>
        <w:t>A continuación, se realizan ecos rítmicos y melódicos.</w:t>
      </w:r>
    </w:p>
    <w:p w:rsidR="005E128A" w:rsidRPr="004A28CB" w:rsidRDefault="005E128A" w:rsidP="00207763">
      <w:pPr>
        <w:pStyle w:val="BodyText2"/>
        <w:jc w:val="both"/>
        <w:rPr>
          <w:sz w:val="24"/>
          <w:szCs w:val="24"/>
        </w:rPr>
      </w:pPr>
      <w:r w:rsidRPr="004A28CB">
        <w:rPr>
          <w:sz w:val="24"/>
          <w:szCs w:val="24"/>
        </w:rPr>
        <w:tab/>
        <w:t>• Lectura. Los niños realizan la actividad, que consiste en reproducir con la voz las partituras no convencionales de las cuadrículas.</w:t>
      </w:r>
    </w:p>
    <w:p w:rsidR="005E128A" w:rsidRPr="004A28CB" w:rsidRDefault="005E128A" w:rsidP="00207763">
      <w:pPr>
        <w:pStyle w:val="BodyText2"/>
        <w:jc w:val="both"/>
        <w:rPr>
          <w:sz w:val="24"/>
          <w:szCs w:val="24"/>
        </w:rPr>
      </w:pPr>
      <w:r w:rsidRPr="004A28CB">
        <w:rPr>
          <w:sz w:val="24"/>
          <w:szCs w:val="24"/>
        </w:rPr>
        <w:tab/>
        <w:t xml:space="preserve">• Creación. Consiste en la creación e improvisación sobre el contraste largo-corto, agudo-grave y fuerte-débil, de manera que el alumno refuerce su comprensión de las cualidades de duración, intensidad y altura y elija dos nombres de animales distintos y los escriba en la última cuadrícula </w:t>
      </w:r>
      <w:r w:rsidRPr="004A28CB">
        <w:rPr>
          <w:sz w:val="24"/>
          <w:szCs w:val="24"/>
          <w:lang w:val="es-ES"/>
        </w:rPr>
        <w:t>de cada serie.</w:t>
      </w:r>
    </w:p>
    <w:p w:rsidR="005E128A" w:rsidRPr="004A28CB" w:rsidRDefault="005E128A" w:rsidP="00207763">
      <w:pPr>
        <w:pStyle w:val="BodyText2"/>
        <w:jc w:val="both"/>
        <w:rPr>
          <w:sz w:val="24"/>
          <w:szCs w:val="24"/>
          <w:lang w:val="es-ES"/>
        </w:rPr>
      </w:pPr>
    </w:p>
    <w:p w:rsidR="005E128A" w:rsidRPr="004A28CB" w:rsidRDefault="005E128A" w:rsidP="00207763">
      <w:pPr>
        <w:pStyle w:val="BodyText2"/>
        <w:numPr>
          <w:ilvl w:val="1"/>
          <w:numId w:val="19"/>
        </w:numPr>
        <w:jc w:val="both"/>
        <w:rPr>
          <w:b/>
          <w:i/>
          <w:sz w:val="24"/>
          <w:szCs w:val="24"/>
          <w:lang w:val="es-ES"/>
        </w:rPr>
      </w:pPr>
      <w:r w:rsidRPr="004A28CB">
        <w:rPr>
          <w:b/>
          <w:i/>
          <w:sz w:val="24"/>
          <w:szCs w:val="24"/>
          <w:lang w:val="es-ES"/>
        </w:rPr>
        <w:t>Segunda parte</w:t>
      </w:r>
    </w:p>
    <w:p w:rsidR="005E128A" w:rsidRPr="004A28CB" w:rsidRDefault="005E128A" w:rsidP="00207763">
      <w:pPr>
        <w:pStyle w:val="BodyText2"/>
        <w:jc w:val="both"/>
        <w:rPr>
          <w:sz w:val="24"/>
          <w:szCs w:val="24"/>
          <w:lang w:val="es-ES"/>
        </w:rPr>
      </w:pPr>
    </w:p>
    <w:p w:rsidR="005E128A" w:rsidRPr="004A28CB" w:rsidRDefault="005E128A" w:rsidP="00207763">
      <w:pPr>
        <w:pStyle w:val="BodyText2"/>
        <w:jc w:val="both"/>
        <w:rPr>
          <w:sz w:val="24"/>
          <w:szCs w:val="24"/>
        </w:rPr>
      </w:pPr>
      <w:r w:rsidRPr="004A28CB">
        <w:rPr>
          <w:b/>
          <w:bCs/>
          <w:sz w:val="24"/>
          <w:szCs w:val="24"/>
        </w:rPr>
        <w:t xml:space="preserve">1. </w:t>
      </w:r>
      <w:r w:rsidRPr="004A28CB">
        <w:rPr>
          <w:sz w:val="24"/>
          <w:szCs w:val="24"/>
        </w:rPr>
        <w:t xml:space="preserve">Audición de </w:t>
      </w:r>
      <w:r w:rsidRPr="004A28CB">
        <w:rPr>
          <w:i/>
          <w:iCs/>
          <w:sz w:val="24"/>
          <w:szCs w:val="24"/>
        </w:rPr>
        <w:t xml:space="preserve">La gallina Turuleca </w:t>
      </w:r>
      <w:r w:rsidRPr="004A28CB">
        <w:rPr>
          <w:sz w:val="24"/>
          <w:szCs w:val="24"/>
        </w:rPr>
        <w:t>(CD 2, pista 5).</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 xml:space="preserve">2. </w:t>
      </w:r>
      <w:r w:rsidRPr="004A28CB">
        <w:rPr>
          <w:sz w:val="24"/>
          <w:szCs w:val="24"/>
        </w:rPr>
        <w:t>El profesor enseña la canción por el procedimiento de la imitación, primero del texto y luego del ritmo. Advierte a los niños sobre la posición de la boca, poniéndola en posición redonda y bajando la mandíbula inferior para que se produzca el movimiento de apertura con absoluta normalidad.</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 xml:space="preserve">3. </w:t>
      </w:r>
      <w:r w:rsidRPr="004A28CB">
        <w:rPr>
          <w:sz w:val="24"/>
          <w:szCs w:val="24"/>
        </w:rPr>
        <w:t>A continuación, presenta de forma progresiva los gestos de acompañamiento. Generalmente, a cada verso le corresponde un movimiento.</w:t>
      </w:r>
    </w:p>
    <w:p w:rsidR="005E128A" w:rsidRPr="004A28CB" w:rsidRDefault="005E128A" w:rsidP="00207763">
      <w:pPr>
        <w:pStyle w:val="BodyText2"/>
        <w:jc w:val="both"/>
        <w:rPr>
          <w:sz w:val="24"/>
          <w:szCs w:val="24"/>
        </w:rPr>
      </w:pPr>
    </w:p>
    <w:p w:rsidR="005E128A" w:rsidRPr="004A28CB" w:rsidRDefault="005E128A" w:rsidP="00207763">
      <w:pPr>
        <w:pStyle w:val="BodyText2"/>
        <w:jc w:val="both"/>
        <w:rPr>
          <w:sz w:val="24"/>
          <w:szCs w:val="24"/>
        </w:rPr>
      </w:pPr>
      <w:r w:rsidRPr="004A28CB">
        <w:rPr>
          <w:b/>
          <w:bCs/>
          <w:sz w:val="24"/>
          <w:szCs w:val="24"/>
        </w:rPr>
        <w:t xml:space="preserve">4. </w:t>
      </w:r>
      <w:r w:rsidRPr="004A28CB">
        <w:rPr>
          <w:sz w:val="24"/>
          <w:szCs w:val="24"/>
        </w:rPr>
        <w:t>Coreografía. Los niños, de pie, en fi las de diez.</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 xml:space="preserve">5. </w:t>
      </w:r>
      <w:r w:rsidRPr="004A28CB">
        <w:rPr>
          <w:sz w:val="24"/>
          <w:szCs w:val="24"/>
        </w:rPr>
        <w:t>Los alumnos recortan y pegan las cuatro partes en las que se divide la ilustración de la página 71.</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 xml:space="preserve">6. </w:t>
      </w:r>
      <w:r w:rsidRPr="004A28CB">
        <w:rPr>
          <w:sz w:val="24"/>
          <w:szCs w:val="24"/>
        </w:rPr>
        <w:t>Interpretación de la canción con el acompañamiento de la base instrumental (CD 2, pista 6).</w:t>
      </w:r>
    </w:p>
    <w:p w:rsidR="005E128A" w:rsidRPr="004A28CB" w:rsidRDefault="005E128A" w:rsidP="00207763">
      <w:pPr>
        <w:pStyle w:val="BodyText2"/>
        <w:jc w:val="both"/>
        <w:rPr>
          <w:sz w:val="24"/>
          <w:szCs w:val="24"/>
          <w:lang w:val="es-ES"/>
        </w:rPr>
      </w:pPr>
    </w:p>
    <w:p w:rsidR="005E128A" w:rsidRPr="004A28CB" w:rsidRDefault="005E128A" w:rsidP="00207763">
      <w:pPr>
        <w:pStyle w:val="BodyText2"/>
        <w:jc w:val="both"/>
        <w:rPr>
          <w:b/>
          <w:szCs w:val="24"/>
          <w:u w:val="single"/>
        </w:rPr>
      </w:pPr>
      <w:r w:rsidRPr="004A28CB">
        <w:rPr>
          <w:b/>
          <w:szCs w:val="24"/>
          <w:u w:val="single"/>
        </w:rPr>
        <w:t>+ Sesión 3</w:t>
      </w:r>
    </w:p>
    <w:p w:rsidR="005E128A" w:rsidRPr="004A28CB" w:rsidRDefault="005E128A" w:rsidP="00207763">
      <w:pPr>
        <w:pStyle w:val="BodyText2"/>
        <w:numPr>
          <w:ilvl w:val="0"/>
          <w:numId w:val="19"/>
        </w:numPr>
        <w:jc w:val="both"/>
        <w:rPr>
          <w:sz w:val="24"/>
          <w:szCs w:val="24"/>
        </w:rPr>
      </w:pPr>
      <w:r w:rsidRPr="004A28CB">
        <w:rPr>
          <w:sz w:val="24"/>
          <w:szCs w:val="24"/>
        </w:rPr>
        <w:t>Objetivos:</w:t>
      </w:r>
    </w:p>
    <w:p w:rsidR="005E128A" w:rsidRPr="004A28CB" w:rsidRDefault="005E128A" w:rsidP="00207763">
      <w:pPr>
        <w:pStyle w:val="BodyText2"/>
        <w:numPr>
          <w:ilvl w:val="1"/>
          <w:numId w:val="19"/>
        </w:numPr>
        <w:jc w:val="both"/>
        <w:rPr>
          <w:sz w:val="24"/>
          <w:szCs w:val="24"/>
          <w:lang w:val="es-ES"/>
        </w:rPr>
      </w:pPr>
      <w:r w:rsidRPr="004A28CB">
        <w:rPr>
          <w:sz w:val="24"/>
          <w:szCs w:val="24"/>
        </w:rPr>
        <w:t>E</w:t>
      </w:r>
      <w:r w:rsidRPr="004A28CB">
        <w:rPr>
          <w:sz w:val="24"/>
          <w:szCs w:val="24"/>
          <w:lang w:val="es-ES"/>
        </w:rPr>
        <w:t>scuchar e interpretar una partitura no convencional para trabajar ritmo, palabra y movimiento al mismo tiempo.</w:t>
      </w:r>
    </w:p>
    <w:p w:rsidR="005E128A" w:rsidRPr="004A28CB" w:rsidRDefault="005E128A" w:rsidP="00207763">
      <w:pPr>
        <w:pStyle w:val="BodyText2"/>
        <w:numPr>
          <w:ilvl w:val="1"/>
          <w:numId w:val="19"/>
        </w:numPr>
        <w:jc w:val="both"/>
        <w:rPr>
          <w:sz w:val="24"/>
          <w:szCs w:val="24"/>
          <w:lang w:val="es-ES"/>
        </w:rPr>
      </w:pPr>
      <w:r w:rsidRPr="004A28CB">
        <w:rPr>
          <w:sz w:val="24"/>
          <w:szCs w:val="24"/>
          <w:lang w:val="es-ES"/>
        </w:rPr>
        <w:t>Interpretar  una canción infantil rimada con acompañamiento de percusión escolar.</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19"/>
        </w:numPr>
        <w:jc w:val="both"/>
        <w:rPr>
          <w:sz w:val="24"/>
          <w:szCs w:val="24"/>
        </w:rPr>
      </w:pPr>
      <w:r w:rsidRPr="004A28CB">
        <w:rPr>
          <w:sz w:val="24"/>
          <w:szCs w:val="24"/>
        </w:rPr>
        <w:t>Contenidos:</w:t>
      </w:r>
    </w:p>
    <w:p w:rsidR="005E128A" w:rsidRPr="004A28CB" w:rsidRDefault="005E128A" w:rsidP="00207763">
      <w:pPr>
        <w:pStyle w:val="BodyText2"/>
        <w:numPr>
          <w:ilvl w:val="1"/>
          <w:numId w:val="19"/>
        </w:numPr>
        <w:jc w:val="both"/>
        <w:rPr>
          <w:sz w:val="24"/>
          <w:szCs w:val="24"/>
        </w:rPr>
      </w:pPr>
      <w:r w:rsidRPr="004A28CB">
        <w:rPr>
          <w:sz w:val="24"/>
          <w:szCs w:val="24"/>
        </w:rPr>
        <w:t>Figura de negra.</w:t>
      </w:r>
    </w:p>
    <w:p w:rsidR="005E128A" w:rsidRPr="004A28CB" w:rsidRDefault="005E128A" w:rsidP="00207763">
      <w:pPr>
        <w:pStyle w:val="BodyText2"/>
        <w:numPr>
          <w:ilvl w:val="1"/>
          <w:numId w:val="19"/>
        </w:numPr>
        <w:jc w:val="both"/>
        <w:rPr>
          <w:sz w:val="24"/>
          <w:szCs w:val="24"/>
        </w:rPr>
      </w:pPr>
      <w:r w:rsidRPr="004A28CB">
        <w:rPr>
          <w:sz w:val="24"/>
          <w:szCs w:val="24"/>
        </w:rPr>
        <w:t>Creatividad e improvisación instrumental.</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19"/>
        </w:numPr>
        <w:jc w:val="both"/>
        <w:rPr>
          <w:sz w:val="24"/>
          <w:szCs w:val="24"/>
        </w:rPr>
      </w:pPr>
      <w:r w:rsidRPr="004A28CB">
        <w:rPr>
          <w:sz w:val="24"/>
          <w:szCs w:val="24"/>
        </w:rPr>
        <w:t>Competencias básicas:</w:t>
      </w:r>
    </w:p>
    <w:p w:rsidR="005E128A" w:rsidRPr="004A28CB" w:rsidRDefault="005E128A" w:rsidP="00207763">
      <w:pPr>
        <w:pStyle w:val="BodyText2"/>
        <w:numPr>
          <w:ilvl w:val="1"/>
          <w:numId w:val="19"/>
        </w:numPr>
        <w:jc w:val="both"/>
        <w:rPr>
          <w:sz w:val="24"/>
          <w:szCs w:val="24"/>
        </w:rPr>
      </w:pPr>
      <w:r w:rsidRPr="004A28CB">
        <w:rPr>
          <w:sz w:val="24"/>
          <w:szCs w:val="24"/>
        </w:rPr>
        <w:t>Competencia matemática.</w:t>
      </w:r>
    </w:p>
    <w:p w:rsidR="005E128A" w:rsidRPr="004A28CB" w:rsidRDefault="005E128A" w:rsidP="00207763">
      <w:pPr>
        <w:pStyle w:val="BodyText2"/>
        <w:numPr>
          <w:ilvl w:val="1"/>
          <w:numId w:val="19"/>
        </w:numPr>
        <w:jc w:val="both"/>
        <w:rPr>
          <w:sz w:val="24"/>
          <w:szCs w:val="24"/>
        </w:rPr>
      </w:pPr>
      <w:r w:rsidRPr="004A28CB">
        <w:rPr>
          <w:sz w:val="24"/>
          <w:szCs w:val="24"/>
        </w:rPr>
        <w:t>Competencia para aprender a aprender.</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19"/>
        </w:numPr>
        <w:jc w:val="both"/>
        <w:rPr>
          <w:sz w:val="24"/>
          <w:szCs w:val="24"/>
        </w:rPr>
      </w:pPr>
      <w:r w:rsidRPr="004A28CB">
        <w:rPr>
          <w:sz w:val="24"/>
          <w:szCs w:val="24"/>
        </w:rPr>
        <w:t>Desarrollo de la sesión:</w:t>
      </w:r>
    </w:p>
    <w:p w:rsidR="005E128A" w:rsidRPr="004A28CB" w:rsidRDefault="005E128A" w:rsidP="00207763">
      <w:pPr>
        <w:pStyle w:val="BodyText2"/>
        <w:numPr>
          <w:ilvl w:val="1"/>
          <w:numId w:val="19"/>
        </w:numPr>
        <w:jc w:val="both"/>
        <w:rPr>
          <w:b/>
          <w:i/>
          <w:sz w:val="24"/>
          <w:szCs w:val="24"/>
        </w:rPr>
      </w:pPr>
      <w:r w:rsidRPr="004A28CB">
        <w:rPr>
          <w:b/>
          <w:i/>
          <w:sz w:val="24"/>
          <w:szCs w:val="24"/>
        </w:rPr>
        <w:t>Primera parte</w:t>
      </w:r>
    </w:p>
    <w:p w:rsidR="005E128A" w:rsidRPr="004A28CB" w:rsidRDefault="005E128A" w:rsidP="00207763">
      <w:pPr>
        <w:pStyle w:val="BodyText2"/>
        <w:jc w:val="both"/>
        <w:rPr>
          <w:sz w:val="24"/>
          <w:szCs w:val="24"/>
        </w:rPr>
      </w:pPr>
    </w:p>
    <w:p w:rsidR="005E128A" w:rsidRPr="004A28CB" w:rsidRDefault="005E128A" w:rsidP="00207763">
      <w:pPr>
        <w:pStyle w:val="BodyText2"/>
        <w:jc w:val="both"/>
        <w:rPr>
          <w:sz w:val="24"/>
          <w:szCs w:val="24"/>
          <w:lang w:val="es-ES"/>
        </w:rPr>
      </w:pPr>
      <w:r w:rsidRPr="004A28CB">
        <w:rPr>
          <w:b/>
          <w:bCs/>
          <w:sz w:val="24"/>
          <w:szCs w:val="24"/>
          <w:lang w:val="es-ES"/>
        </w:rPr>
        <w:t xml:space="preserve">1. </w:t>
      </w:r>
      <w:r w:rsidRPr="004A28CB">
        <w:rPr>
          <w:sz w:val="24"/>
          <w:szCs w:val="24"/>
          <w:lang w:val="es-ES"/>
        </w:rPr>
        <w:t xml:space="preserve">El profesor propone ecos rítmicos para ser interpretados con instrumentos corporales de cuatro pulsos y las figuras siguientes: negra, doble corchea y silencio de negra. </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i/>
          <w:iCs/>
          <w:sz w:val="24"/>
          <w:szCs w:val="24"/>
          <w:lang w:val="es-ES"/>
        </w:rPr>
      </w:pPr>
      <w:r w:rsidRPr="004A28CB">
        <w:rPr>
          <w:b/>
          <w:bCs/>
          <w:sz w:val="24"/>
          <w:szCs w:val="24"/>
          <w:lang w:val="es-ES"/>
        </w:rPr>
        <w:t xml:space="preserve">2. </w:t>
      </w:r>
      <w:r w:rsidRPr="004A28CB">
        <w:rPr>
          <w:sz w:val="24"/>
          <w:szCs w:val="24"/>
          <w:lang w:val="es-ES"/>
        </w:rPr>
        <w:t>Juego de «El ritmo de los granjeros»</w:t>
      </w:r>
      <w:r w:rsidRPr="004A28CB">
        <w:rPr>
          <w:i/>
          <w:iCs/>
          <w:sz w:val="24"/>
          <w:szCs w:val="24"/>
          <w:lang w:val="es-ES"/>
        </w:rPr>
        <w:t>:</w:t>
      </w:r>
    </w:p>
    <w:p w:rsidR="005E128A" w:rsidRPr="004A28CB" w:rsidRDefault="005E128A" w:rsidP="00207763">
      <w:pPr>
        <w:pStyle w:val="BodyText2"/>
        <w:jc w:val="both"/>
        <w:rPr>
          <w:sz w:val="24"/>
          <w:szCs w:val="24"/>
          <w:lang w:val="es-ES"/>
        </w:rPr>
      </w:pPr>
      <w:r w:rsidRPr="004A28CB">
        <w:rPr>
          <w:sz w:val="24"/>
          <w:szCs w:val="24"/>
          <w:lang w:val="es-ES"/>
        </w:rPr>
        <w:tab/>
        <w:t>• En primer lugar, los alumnos realizan desplazamientos por el aula al ritmo que indique el profesor con el pandero u otro instrumento. Al mismo tiempo, expresan una palabra.</w:t>
      </w:r>
    </w:p>
    <w:p w:rsidR="005E128A" w:rsidRPr="004A28CB" w:rsidRDefault="005E128A" w:rsidP="00207763">
      <w:pPr>
        <w:pStyle w:val="BodyText2"/>
        <w:jc w:val="both"/>
        <w:rPr>
          <w:sz w:val="24"/>
          <w:szCs w:val="24"/>
          <w:lang w:val="es-ES"/>
        </w:rPr>
      </w:pPr>
      <w:r w:rsidRPr="004A28CB">
        <w:rPr>
          <w:sz w:val="24"/>
          <w:szCs w:val="24"/>
          <w:lang w:val="es-ES"/>
        </w:rPr>
        <w:tab/>
        <w:t>• En segundo lugar, el profesor presenta dos instrumentos de percusión: los crótalos o chinchines de metal y la caja china de madera. Indica a los alumnos que deben moverse en paso de marcha cuando interprete los crótalos y en paso de carrera cuando escuchen la caja china; permanecerán parados cuando no toque ningún instrumento y se produzca el silencio.</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3. </w:t>
      </w:r>
      <w:r w:rsidRPr="004A28CB">
        <w:rPr>
          <w:sz w:val="24"/>
          <w:szCs w:val="24"/>
          <w:lang w:val="es-ES"/>
        </w:rPr>
        <w:t>Los alumnos observan la partitura no convencional de la página 39 del Libro del alumno. Cada pulso equivale a una negra. Recitamos rítmicamente los distintos ritmos de las cuadrículas según el código trabajado anteriormente: voy, corro y paro.</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4. </w:t>
      </w:r>
      <w:r w:rsidRPr="004A28CB">
        <w:rPr>
          <w:sz w:val="24"/>
          <w:szCs w:val="24"/>
          <w:lang w:val="es-ES"/>
        </w:rPr>
        <w:t>El profesor reparte entre sus alumnos los crótalos y cajas chinas disponibles en el aula para que interpreten las series con el instrumento correspondiente. Estos instrumentos pueden sustituirse por triángulos de metal y claves de madera, respectivamente, y por palmadas y chasquidos en el caso de no disponer de un instrumento de percusión para cada alumno.</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5. </w:t>
      </w:r>
      <w:r w:rsidRPr="004A28CB">
        <w:rPr>
          <w:sz w:val="24"/>
          <w:szCs w:val="24"/>
          <w:lang w:val="es-ES"/>
        </w:rPr>
        <w:t>La última actividad del Libro del alumno es un dictado rítmico, en el que pedimos al alumnado que coloree la serie que corresponde al sonido que acaba de escuchar en la secuencia inmediatamente anterior. El profesor y un alumno interpretan una de las dos secuencias, con los crótalos y la caja china o con otros instrumentos disponibles de metal y madera, respectivamente. El alumno deberá discriminar tres duraciones (negra, doble corchea y silencio de negra) y dos timbres (crótalos y caja china).</w:t>
      </w:r>
    </w:p>
    <w:p w:rsidR="005E128A" w:rsidRPr="004A28CB" w:rsidRDefault="005E128A" w:rsidP="00207763">
      <w:pPr>
        <w:pStyle w:val="BodyText2"/>
        <w:jc w:val="both"/>
        <w:rPr>
          <w:sz w:val="24"/>
          <w:szCs w:val="24"/>
        </w:rPr>
      </w:pPr>
    </w:p>
    <w:p w:rsidR="005E128A" w:rsidRPr="004A28CB" w:rsidRDefault="005E128A" w:rsidP="00207763">
      <w:pPr>
        <w:pStyle w:val="BodyText2"/>
        <w:numPr>
          <w:ilvl w:val="1"/>
          <w:numId w:val="19"/>
        </w:numPr>
        <w:jc w:val="both"/>
        <w:rPr>
          <w:b/>
          <w:i/>
          <w:sz w:val="24"/>
          <w:szCs w:val="24"/>
        </w:rPr>
      </w:pPr>
      <w:r w:rsidRPr="004A28CB">
        <w:rPr>
          <w:b/>
          <w:i/>
          <w:sz w:val="24"/>
          <w:szCs w:val="24"/>
        </w:rPr>
        <w:t>Segunda parte</w:t>
      </w:r>
    </w:p>
    <w:p w:rsidR="005E128A" w:rsidRPr="004A28CB" w:rsidRDefault="005E128A" w:rsidP="00207763">
      <w:pPr>
        <w:pStyle w:val="BodyText2"/>
        <w:jc w:val="both"/>
        <w:rPr>
          <w:sz w:val="24"/>
          <w:szCs w:val="24"/>
        </w:rPr>
      </w:pPr>
    </w:p>
    <w:p w:rsidR="005E128A" w:rsidRPr="004A28CB" w:rsidRDefault="005E128A" w:rsidP="00207763">
      <w:pPr>
        <w:pStyle w:val="BodyText2"/>
        <w:jc w:val="both"/>
        <w:rPr>
          <w:sz w:val="24"/>
          <w:szCs w:val="24"/>
          <w:lang w:val="es-ES"/>
        </w:rPr>
      </w:pPr>
      <w:r w:rsidRPr="004A28CB">
        <w:rPr>
          <w:b/>
          <w:bCs/>
          <w:sz w:val="24"/>
          <w:szCs w:val="24"/>
          <w:lang w:val="es-ES"/>
        </w:rPr>
        <w:t xml:space="preserve">1. </w:t>
      </w:r>
      <w:r w:rsidRPr="004A28CB">
        <w:rPr>
          <w:sz w:val="24"/>
          <w:szCs w:val="24"/>
          <w:lang w:val="es-ES"/>
        </w:rPr>
        <w:t>Los niños escuchan la grabación (CD 2, pista 7) y siguen el pulso con palmadas en las rodillas.</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2. </w:t>
      </w:r>
      <w:r w:rsidRPr="004A28CB">
        <w:rPr>
          <w:sz w:val="24"/>
          <w:szCs w:val="24"/>
          <w:lang w:val="es-ES"/>
        </w:rPr>
        <w:t>Después, aprenden el estribillo de la canción mediante la imitación de la voz del profesor, y, a continuación, las diversas estrofas de la canción por el mismo procedimiento.</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3. </w:t>
      </w:r>
      <w:r w:rsidRPr="004A28CB">
        <w:rPr>
          <w:sz w:val="24"/>
          <w:szCs w:val="24"/>
          <w:lang w:val="es-ES"/>
        </w:rPr>
        <w:t>Los alumnos realizan los gestos de las acciones del texto de la canción. Por ejemplo: bajar la ladera, dormir, despertarse, alimentarse, etc. El profesor reparte los instrumentos disponibles en el aula, preferentemente cascabeles, triángulos, claves y panderos. Después, les indica las diferencias entre unos instrumentos y otros, atendiendo al material con el que están construidos.</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4. </w:t>
      </w:r>
      <w:r w:rsidRPr="004A28CB">
        <w:rPr>
          <w:sz w:val="24"/>
          <w:szCs w:val="24"/>
          <w:lang w:val="es-ES"/>
        </w:rPr>
        <w:t>Acompañamiento de la canción con instrumentos de percusión: el estribillo, con cascabeles y triángulos; la primera estrofa, con claves, y la segunda, con el pandero. El ritmo que interpreta el acompañamiento es de acento cuaternario. Los alumnos tendrán ocasión de interpretar con instrumentos de percusión los ritmos aprendidos en la actividad anterior (voy, corro, paro).</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5. </w:t>
      </w:r>
      <w:r w:rsidRPr="004A28CB">
        <w:rPr>
          <w:sz w:val="24"/>
          <w:szCs w:val="24"/>
          <w:lang w:val="es-ES"/>
        </w:rPr>
        <w:t>Interpretación de la canción empleando la base instrumental como acompañamiento (CD 2, pista 8).</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6. </w:t>
      </w:r>
      <w:r w:rsidRPr="004A28CB">
        <w:rPr>
          <w:sz w:val="24"/>
          <w:szCs w:val="24"/>
          <w:lang w:val="es-ES"/>
        </w:rPr>
        <w:t>En la última actividad del Libro del alumno, los niños improvisan distintos ritmos con instrumentos corporales (palmas, chasquidos, etcétera), respetando la acentuación cuaternaria. Después, improvisan con los instrumentos de percusión escolar. Los niños elegirán otros instrumentos de percusión con los que acompañar el ritmo y las estrofas de la canción según lo propuesto en el libro.</w:t>
      </w:r>
    </w:p>
    <w:p w:rsidR="005E128A" w:rsidRPr="004A28CB" w:rsidRDefault="005E128A" w:rsidP="00207763">
      <w:pPr>
        <w:pStyle w:val="BodyText2"/>
        <w:jc w:val="both"/>
        <w:rPr>
          <w:sz w:val="24"/>
          <w:szCs w:val="24"/>
          <w:lang w:val="es-ES"/>
        </w:rPr>
      </w:pPr>
    </w:p>
    <w:p w:rsidR="005E128A" w:rsidRPr="004A28CB" w:rsidRDefault="005E128A" w:rsidP="00207763">
      <w:pPr>
        <w:pStyle w:val="BodyText2"/>
        <w:jc w:val="both"/>
        <w:rPr>
          <w:b/>
          <w:szCs w:val="24"/>
          <w:u w:val="single"/>
        </w:rPr>
      </w:pPr>
      <w:r w:rsidRPr="004A28CB">
        <w:rPr>
          <w:b/>
          <w:szCs w:val="24"/>
          <w:u w:val="single"/>
        </w:rPr>
        <w:t>+ Sesión 4</w:t>
      </w:r>
    </w:p>
    <w:p w:rsidR="005E128A" w:rsidRPr="004A28CB" w:rsidRDefault="005E128A" w:rsidP="00207763">
      <w:pPr>
        <w:pStyle w:val="BodyText2"/>
        <w:numPr>
          <w:ilvl w:val="0"/>
          <w:numId w:val="19"/>
        </w:numPr>
        <w:jc w:val="both"/>
        <w:rPr>
          <w:sz w:val="24"/>
          <w:szCs w:val="24"/>
        </w:rPr>
      </w:pPr>
      <w:r w:rsidRPr="004A28CB">
        <w:rPr>
          <w:sz w:val="24"/>
          <w:szCs w:val="24"/>
        </w:rPr>
        <w:t>Objetivos:</w:t>
      </w:r>
    </w:p>
    <w:p w:rsidR="005E128A" w:rsidRPr="004A28CB" w:rsidRDefault="005E128A" w:rsidP="00207763">
      <w:pPr>
        <w:pStyle w:val="BodyText2"/>
        <w:numPr>
          <w:ilvl w:val="1"/>
          <w:numId w:val="19"/>
        </w:numPr>
        <w:jc w:val="both"/>
        <w:rPr>
          <w:sz w:val="24"/>
          <w:szCs w:val="24"/>
        </w:rPr>
      </w:pPr>
      <w:r w:rsidRPr="004A28CB">
        <w:rPr>
          <w:sz w:val="24"/>
          <w:szCs w:val="24"/>
        </w:rPr>
        <w:t>Escuchar una audición activa de una obra vocal compuesta por Rosini.</w:t>
      </w:r>
    </w:p>
    <w:p w:rsidR="005E128A" w:rsidRPr="004A28CB" w:rsidRDefault="005E128A" w:rsidP="00207763">
      <w:pPr>
        <w:pStyle w:val="BodyText2"/>
        <w:numPr>
          <w:ilvl w:val="1"/>
          <w:numId w:val="19"/>
        </w:numPr>
        <w:jc w:val="both"/>
        <w:rPr>
          <w:sz w:val="24"/>
          <w:szCs w:val="24"/>
          <w:lang w:val="es-ES"/>
        </w:rPr>
      </w:pPr>
      <w:r w:rsidRPr="004A28CB">
        <w:rPr>
          <w:sz w:val="24"/>
          <w:szCs w:val="24"/>
          <w:lang w:val="es-ES"/>
        </w:rPr>
        <w:t>Reconocer y expresar gestualmente la alternancia entre estribillo y estrofas a través de sus pasos y evoluciones.</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19"/>
        </w:numPr>
        <w:jc w:val="both"/>
        <w:rPr>
          <w:sz w:val="24"/>
          <w:szCs w:val="24"/>
        </w:rPr>
      </w:pPr>
      <w:r w:rsidRPr="004A28CB">
        <w:rPr>
          <w:sz w:val="24"/>
          <w:szCs w:val="24"/>
        </w:rPr>
        <w:t>Contenidos:</w:t>
      </w:r>
    </w:p>
    <w:p w:rsidR="005E128A" w:rsidRPr="004A28CB" w:rsidRDefault="005E128A" w:rsidP="00207763">
      <w:pPr>
        <w:pStyle w:val="BodyText2"/>
        <w:numPr>
          <w:ilvl w:val="1"/>
          <w:numId w:val="19"/>
        </w:numPr>
        <w:jc w:val="both"/>
        <w:rPr>
          <w:sz w:val="24"/>
          <w:szCs w:val="24"/>
        </w:rPr>
      </w:pPr>
      <w:r w:rsidRPr="004A28CB">
        <w:rPr>
          <w:sz w:val="24"/>
          <w:szCs w:val="24"/>
        </w:rPr>
        <w:t>Reconocimiento tímbrico.</w:t>
      </w:r>
    </w:p>
    <w:p w:rsidR="005E128A" w:rsidRPr="004A28CB" w:rsidRDefault="005E128A" w:rsidP="00207763">
      <w:pPr>
        <w:pStyle w:val="BodyText2"/>
        <w:numPr>
          <w:ilvl w:val="1"/>
          <w:numId w:val="19"/>
        </w:numPr>
        <w:jc w:val="both"/>
        <w:rPr>
          <w:sz w:val="24"/>
          <w:szCs w:val="24"/>
        </w:rPr>
      </w:pPr>
      <w:r w:rsidRPr="004A28CB">
        <w:rPr>
          <w:sz w:val="24"/>
          <w:szCs w:val="24"/>
        </w:rPr>
        <w:t>Coreografía.</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19"/>
        </w:numPr>
        <w:jc w:val="both"/>
        <w:rPr>
          <w:sz w:val="24"/>
          <w:szCs w:val="24"/>
        </w:rPr>
      </w:pPr>
      <w:r w:rsidRPr="004A28CB">
        <w:rPr>
          <w:sz w:val="24"/>
          <w:szCs w:val="24"/>
        </w:rPr>
        <w:t>Competencias básicas:</w:t>
      </w:r>
    </w:p>
    <w:p w:rsidR="005E128A" w:rsidRPr="004A28CB" w:rsidRDefault="005E128A" w:rsidP="00207763">
      <w:pPr>
        <w:pStyle w:val="ListParagraph"/>
        <w:numPr>
          <w:ilvl w:val="1"/>
          <w:numId w:val="19"/>
        </w:numPr>
      </w:pPr>
      <w:r w:rsidRPr="004A28CB">
        <w:t>Competencia digital.</w:t>
      </w:r>
    </w:p>
    <w:p w:rsidR="005E128A" w:rsidRPr="004A28CB" w:rsidRDefault="005E128A" w:rsidP="00207763">
      <w:pPr>
        <w:pStyle w:val="ListParagraph"/>
        <w:numPr>
          <w:ilvl w:val="1"/>
          <w:numId w:val="19"/>
        </w:numPr>
      </w:pPr>
      <w:r w:rsidRPr="004A28CB">
        <w:t>Competencia cultural y artística.</w:t>
      </w:r>
    </w:p>
    <w:p w:rsidR="005E128A" w:rsidRPr="004A28CB" w:rsidRDefault="005E128A" w:rsidP="00207763">
      <w:pPr>
        <w:pStyle w:val="BodyText2"/>
        <w:jc w:val="both"/>
        <w:rPr>
          <w:sz w:val="24"/>
          <w:szCs w:val="24"/>
        </w:rPr>
      </w:pPr>
    </w:p>
    <w:p w:rsidR="005E128A" w:rsidRPr="004A28CB" w:rsidRDefault="005E128A" w:rsidP="00207763">
      <w:pPr>
        <w:pStyle w:val="BodyText2"/>
        <w:numPr>
          <w:ilvl w:val="0"/>
          <w:numId w:val="19"/>
        </w:numPr>
        <w:jc w:val="both"/>
        <w:rPr>
          <w:sz w:val="24"/>
          <w:szCs w:val="24"/>
        </w:rPr>
      </w:pPr>
      <w:r w:rsidRPr="004A28CB">
        <w:rPr>
          <w:sz w:val="24"/>
          <w:szCs w:val="24"/>
        </w:rPr>
        <w:t>Desarrollo de la sesión:</w:t>
      </w:r>
    </w:p>
    <w:p w:rsidR="005E128A" w:rsidRPr="004A28CB" w:rsidRDefault="005E128A" w:rsidP="00207763">
      <w:pPr>
        <w:pStyle w:val="BodyText2"/>
        <w:numPr>
          <w:ilvl w:val="1"/>
          <w:numId w:val="19"/>
        </w:numPr>
        <w:jc w:val="both"/>
        <w:rPr>
          <w:b/>
          <w:i/>
          <w:sz w:val="24"/>
          <w:szCs w:val="24"/>
        </w:rPr>
      </w:pPr>
      <w:r w:rsidRPr="004A28CB">
        <w:rPr>
          <w:b/>
          <w:i/>
          <w:sz w:val="24"/>
          <w:szCs w:val="24"/>
        </w:rPr>
        <w:t>Primera parte</w:t>
      </w:r>
    </w:p>
    <w:p w:rsidR="005E128A" w:rsidRPr="004A28CB" w:rsidRDefault="005E128A" w:rsidP="00207763">
      <w:pPr>
        <w:pStyle w:val="BodyText2"/>
        <w:jc w:val="both"/>
        <w:rPr>
          <w:sz w:val="24"/>
          <w:szCs w:val="24"/>
        </w:rPr>
      </w:pPr>
    </w:p>
    <w:p w:rsidR="005E128A" w:rsidRPr="004A28CB" w:rsidRDefault="005E128A" w:rsidP="00207763">
      <w:pPr>
        <w:pStyle w:val="BodyText2"/>
        <w:jc w:val="both"/>
        <w:rPr>
          <w:sz w:val="24"/>
          <w:szCs w:val="24"/>
          <w:lang w:val="es-ES"/>
        </w:rPr>
      </w:pPr>
      <w:r w:rsidRPr="004A28CB">
        <w:rPr>
          <w:b/>
          <w:bCs/>
          <w:sz w:val="24"/>
          <w:szCs w:val="24"/>
          <w:lang w:val="es-ES"/>
        </w:rPr>
        <w:t xml:space="preserve">1. </w:t>
      </w:r>
      <w:r w:rsidRPr="004A28CB">
        <w:rPr>
          <w:sz w:val="24"/>
          <w:szCs w:val="24"/>
          <w:lang w:val="es-ES"/>
        </w:rPr>
        <w:t xml:space="preserve">Primera audición de </w:t>
      </w:r>
      <w:r w:rsidRPr="004A28CB">
        <w:rPr>
          <w:i/>
          <w:iCs/>
          <w:sz w:val="24"/>
          <w:szCs w:val="24"/>
          <w:lang w:val="es-ES"/>
        </w:rPr>
        <w:t xml:space="preserve">El dúo de los gatos </w:t>
      </w:r>
      <w:r w:rsidRPr="004A28CB">
        <w:rPr>
          <w:sz w:val="24"/>
          <w:szCs w:val="24"/>
          <w:lang w:val="es-ES"/>
        </w:rPr>
        <w:t>(CD 2, pista 9). Los alumnos expresan qué sentimientos les sugiere esta música e imaginan cómo serán los dos gatos. Después colorean la ilustración de los niños con caretas de gato.</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2. </w:t>
      </w:r>
      <w:r w:rsidRPr="004A28CB">
        <w:rPr>
          <w:sz w:val="24"/>
          <w:szCs w:val="24"/>
          <w:lang w:val="es-ES"/>
        </w:rPr>
        <w:t>Segunda audición. Reconocimiento tímbrico de los instrumentos y voces que suenan: dos voces agudas (soprano y mezzosoprano), acompañadas por un piano.</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3. </w:t>
      </w:r>
      <w:r w:rsidRPr="004A28CB">
        <w:rPr>
          <w:sz w:val="24"/>
          <w:szCs w:val="24"/>
          <w:lang w:val="es-ES"/>
        </w:rPr>
        <w:t>Tercera audición. Los niños observan las ilustraciones del musicograma en la página 41 del Libro del alumno. El profesor les indica que el fragmento consta de tres partes: en la primera, los gatos están tristes; en la segunda se van animando, y en la tercera sonríen. Observarán también la velocidad diferente de cada parte.</w:t>
      </w:r>
    </w:p>
    <w:p w:rsidR="005E128A" w:rsidRPr="004A28CB" w:rsidRDefault="005E128A" w:rsidP="00207763">
      <w:pPr>
        <w:pStyle w:val="BodyText2"/>
        <w:jc w:val="both"/>
        <w:rPr>
          <w:sz w:val="24"/>
          <w:szCs w:val="24"/>
          <w:lang w:val="es-ES"/>
        </w:rPr>
      </w:pPr>
    </w:p>
    <w:p w:rsidR="005E128A" w:rsidRPr="004A28CB" w:rsidRDefault="005E128A" w:rsidP="00207763">
      <w:pPr>
        <w:pStyle w:val="BodyText2"/>
        <w:numPr>
          <w:ilvl w:val="1"/>
          <w:numId w:val="19"/>
        </w:numPr>
        <w:jc w:val="both"/>
        <w:rPr>
          <w:b/>
          <w:i/>
          <w:sz w:val="24"/>
          <w:szCs w:val="24"/>
        </w:rPr>
      </w:pPr>
      <w:r w:rsidRPr="004A28CB">
        <w:rPr>
          <w:b/>
          <w:i/>
          <w:sz w:val="24"/>
          <w:szCs w:val="24"/>
          <w:lang w:val="es-ES"/>
        </w:rPr>
        <w:t>Segunda parte</w:t>
      </w:r>
    </w:p>
    <w:p w:rsidR="005E128A" w:rsidRPr="004A28CB" w:rsidRDefault="005E128A" w:rsidP="00207763">
      <w:pPr>
        <w:pStyle w:val="BodyText2"/>
        <w:jc w:val="both"/>
        <w:rPr>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1. </w:t>
      </w:r>
      <w:r w:rsidRPr="004A28CB">
        <w:rPr>
          <w:sz w:val="24"/>
          <w:szCs w:val="24"/>
          <w:lang w:val="es-ES"/>
        </w:rPr>
        <w:t>Audición de la música del baile (CD 2, pista 10).</w:t>
      </w:r>
    </w:p>
    <w:p w:rsidR="005E128A" w:rsidRPr="004A28CB" w:rsidRDefault="005E128A" w:rsidP="00207763">
      <w:pPr>
        <w:pStyle w:val="BodyText2"/>
        <w:jc w:val="both"/>
        <w:rPr>
          <w:sz w:val="24"/>
          <w:szCs w:val="24"/>
        </w:rPr>
      </w:pPr>
      <w:r w:rsidRPr="004A28CB">
        <w:rPr>
          <w:b/>
          <w:bCs/>
          <w:sz w:val="24"/>
          <w:szCs w:val="24"/>
        </w:rPr>
        <w:t xml:space="preserve">2. </w:t>
      </w:r>
      <w:r w:rsidRPr="004A28CB">
        <w:rPr>
          <w:sz w:val="24"/>
          <w:szCs w:val="24"/>
        </w:rPr>
        <w:t>Aprendizaje de la coreografía:</w:t>
      </w:r>
    </w:p>
    <w:p w:rsidR="005E128A" w:rsidRPr="004A28CB" w:rsidRDefault="005E128A" w:rsidP="00207763">
      <w:pPr>
        <w:pStyle w:val="BodyText2"/>
        <w:jc w:val="both"/>
        <w:rPr>
          <w:sz w:val="24"/>
          <w:szCs w:val="24"/>
        </w:rPr>
      </w:pPr>
      <w:r w:rsidRPr="004A28CB">
        <w:rPr>
          <w:sz w:val="24"/>
          <w:szCs w:val="24"/>
        </w:rPr>
        <w:tab/>
        <w:t>• Posición inicial. Parejas de la mano distribuidas por el aula.</w:t>
      </w:r>
    </w:p>
    <w:p w:rsidR="005E128A" w:rsidRPr="004A28CB" w:rsidRDefault="005E128A" w:rsidP="00207763">
      <w:pPr>
        <w:pStyle w:val="BodyText2"/>
        <w:jc w:val="both"/>
        <w:rPr>
          <w:sz w:val="24"/>
          <w:szCs w:val="24"/>
        </w:rPr>
      </w:pPr>
      <w:r w:rsidRPr="004A28CB">
        <w:rPr>
          <w:sz w:val="24"/>
          <w:szCs w:val="24"/>
        </w:rPr>
        <w:tab/>
        <w:t>• Introducción. Posición inicial durante dos compases.</w:t>
      </w:r>
    </w:p>
    <w:p w:rsidR="005E128A" w:rsidRPr="004A28CB" w:rsidRDefault="005E128A" w:rsidP="00207763">
      <w:pPr>
        <w:pStyle w:val="BodyText2"/>
        <w:jc w:val="both"/>
        <w:rPr>
          <w:sz w:val="24"/>
          <w:szCs w:val="24"/>
        </w:rPr>
      </w:pPr>
      <w:r w:rsidRPr="004A28CB">
        <w:rPr>
          <w:sz w:val="24"/>
          <w:szCs w:val="24"/>
        </w:rPr>
        <w:tab/>
        <w:t>• Frase A. Paso de marcha. Las parejas caminan de frente, agarradas de las manos, a ritmo de negra, dando 16 pasos en los 16 pulsos. Se sueltan las manos, se dan la vuelta y avanzan cogidos de nuevo de las manos, a ritmo de negra, dando 16 pasos en 16 pulsos.</w:t>
      </w:r>
    </w:p>
    <w:p w:rsidR="005E128A" w:rsidRPr="004A28CB" w:rsidRDefault="005E128A" w:rsidP="00207763">
      <w:pPr>
        <w:pStyle w:val="BodyText2"/>
        <w:jc w:val="both"/>
        <w:rPr>
          <w:sz w:val="24"/>
          <w:szCs w:val="24"/>
        </w:rPr>
      </w:pPr>
      <w:r w:rsidRPr="004A28CB">
        <w:rPr>
          <w:sz w:val="24"/>
          <w:szCs w:val="24"/>
        </w:rPr>
        <w:tab/>
        <w:t>• Frase B1. Las parejas giran en paso de carrera entrelazando los codos: derecho con derecho e izquierdo con izquierdo. El giro se realiza primero hacia la derecha (16 pulsos, 32 pasos) y luego hacia la izquierda (16 pulsos, 32 pasos).</w:t>
      </w:r>
    </w:p>
    <w:p w:rsidR="005E128A" w:rsidRPr="004A28CB" w:rsidRDefault="005E128A" w:rsidP="00207763">
      <w:pPr>
        <w:pStyle w:val="BodyText2"/>
        <w:jc w:val="both"/>
        <w:rPr>
          <w:sz w:val="24"/>
          <w:szCs w:val="24"/>
        </w:rPr>
      </w:pPr>
      <w:r w:rsidRPr="004A28CB">
        <w:rPr>
          <w:sz w:val="24"/>
          <w:szCs w:val="24"/>
        </w:rPr>
        <w:tab/>
        <w:t>• Frase B2. Las parejas giran en paso de carrera con las palmas de la mano derecha enfrentadas, primero en el sentido de las agujas del reloj (16 pulsos, 32 pasos) y luego, con las palmas de la mano izquierda, en el sentido contrario a las agujas del reloj (16 pulsos, 32 pasos).</w:t>
      </w:r>
    </w:p>
    <w:p w:rsidR="005E128A" w:rsidRPr="004A28CB" w:rsidRDefault="005E128A" w:rsidP="00207763">
      <w:pPr>
        <w:pStyle w:val="BodyText2"/>
        <w:jc w:val="both"/>
        <w:rPr>
          <w:sz w:val="24"/>
          <w:szCs w:val="24"/>
        </w:rPr>
      </w:pPr>
      <w:r w:rsidRPr="004A28CB">
        <w:rPr>
          <w:sz w:val="24"/>
          <w:szCs w:val="24"/>
        </w:rPr>
        <w:tab/>
        <w:t>• Frase B3. Las parejas giran en paso de carrera con las manos cruzadas: derecha con izquierda e izquierda con derecha. El giro se realiza primero en el sentido de las agujas del reloj (16 pulsos, 32 pasos) y después en el sentido contrario a las agujas del reloj (16 pulsos, 32 pasos).</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i/>
          <w:iCs/>
          <w:sz w:val="24"/>
          <w:szCs w:val="24"/>
        </w:rPr>
      </w:pPr>
      <w:r w:rsidRPr="004A28CB">
        <w:rPr>
          <w:b/>
          <w:bCs/>
          <w:sz w:val="24"/>
          <w:szCs w:val="24"/>
        </w:rPr>
        <w:t xml:space="preserve">3. </w:t>
      </w:r>
      <w:r w:rsidRPr="004A28CB">
        <w:rPr>
          <w:sz w:val="24"/>
          <w:szCs w:val="24"/>
        </w:rPr>
        <w:t xml:space="preserve">Realización de la coreografía de </w:t>
      </w:r>
      <w:r w:rsidRPr="004A28CB">
        <w:rPr>
          <w:i/>
          <w:iCs/>
          <w:sz w:val="24"/>
          <w:szCs w:val="24"/>
        </w:rPr>
        <w:t xml:space="preserve">El baile de la granja </w:t>
      </w:r>
      <w:r w:rsidRPr="004A28CB">
        <w:rPr>
          <w:sz w:val="24"/>
          <w:szCs w:val="24"/>
        </w:rPr>
        <w:t>(CD 2, pista 10). Los niños bailan en parejas</w:t>
      </w:r>
      <w:r w:rsidRPr="004A28CB">
        <w:rPr>
          <w:i/>
          <w:iCs/>
          <w:sz w:val="24"/>
          <w:szCs w:val="24"/>
        </w:rPr>
        <w:t xml:space="preserve"> </w:t>
      </w:r>
      <w:r w:rsidRPr="004A28CB">
        <w:rPr>
          <w:sz w:val="24"/>
          <w:szCs w:val="24"/>
          <w:lang w:val="es-ES"/>
        </w:rPr>
        <w:t>siguiendo los pasos indicados anteriormente.</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19"/>
        </w:numPr>
        <w:jc w:val="both"/>
        <w:rPr>
          <w:sz w:val="24"/>
          <w:szCs w:val="24"/>
        </w:rPr>
      </w:pPr>
      <w:r w:rsidRPr="004A28CB">
        <w:rPr>
          <w:sz w:val="24"/>
          <w:szCs w:val="24"/>
        </w:rPr>
        <w:t>Atención a la diversidad:</w:t>
      </w:r>
    </w:p>
    <w:p w:rsidR="005E128A" w:rsidRPr="004A28CB" w:rsidRDefault="005E128A" w:rsidP="00207763">
      <w:pPr>
        <w:pStyle w:val="BodyText2"/>
        <w:numPr>
          <w:ilvl w:val="1"/>
          <w:numId w:val="19"/>
        </w:numPr>
        <w:jc w:val="both"/>
        <w:rPr>
          <w:b/>
          <w:bCs/>
          <w:sz w:val="24"/>
          <w:szCs w:val="24"/>
          <w:lang w:val="es-ES"/>
        </w:rPr>
      </w:pPr>
      <w:r w:rsidRPr="004A28CB">
        <w:rPr>
          <w:b/>
          <w:bCs/>
          <w:sz w:val="24"/>
          <w:szCs w:val="24"/>
          <w:lang w:val="es-ES"/>
        </w:rPr>
        <w:t>Actividades de ampliación</w:t>
      </w:r>
    </w:p>
    <w:p w:rsidR="005E128A" w:rsidRPr="004A28CB" w:rsidRDefault="005E128A" w:rsidP="00207763">
      <w:pPr>
        <w:pStyle w:val="BodyText2"/>
        <w:numPr>
          <w:ilvl w:val="2"/>
          <w:numId w:val="19"/>
        </w:numPr>
        <w:jc w:val="both"/>
        <w:rPr>
          <w:sz w:val="24"/>
          <w:szCs w:val="24"/>
          <w:lang w:val="es-ES"/>
        </w:rPr>
      </w:pPr>
      <w:r w:rsidRPr="004A28CB">
        <w:rPr>
          <w:sz w:val="24"/>
          <w:szCs w:val="24"/>
          <w:lang w:val="es-ES"/>
        </w:rPr>
        <w:t>Cuaderno de recursos fotocopiables, ficha 30. Al tiempo que escuchan, los alumnos leen la biografía del compositor. Después, colorean su retrato.</w:t>
      </w:r>
    </w:p>
    <w:p w:rsidR="005E128A" w:rsidRPr="004A28CB" w:rsidRDefault="005E128A" w:rsidP="00207763">
      <w:pPr>
        <w:pStyle w:val="BodyText2"/>
        <w:jc w:val="both"/>
        <w:rPr>
          <w:sz w:val="24"/>
          <w:szCs w:val="24"/>
          <w:lang w:val="es-ES"/>
        </w:rPr>
      </w:pPr>
    </w:p>
    <w:p w:rsidR="005E128A" w:rsidRPr="004A28CB" w:rsidRDefault="005E128A" w:rsidP="00207763">
      <w:pPr>
        <w:pStyle w:val="BodyText2"/>
        <w:jc w:val="both"/>
        <w:rPr>
          <w:b/>
          <w:szCs w:val="24"/>
          <w:u w:val="single"/>
        </w:rPr>
      </w:pPr>
      <w:r w:rsidRPr="004A28CB">
        <w:rPr>
          <w:b/>
          <w:szCs w:val="24"/>
          <w:u w:val="single"/>
        </w:rPr>
        <w:t>+ Sesión 5</w:t>
      </w:r>
    </w:p>
    <w:p w:rsidR="005E128A" w:rsidRPr="004A28CB" w:rsidRDefault="005E128A" w:rsidP="00207763">
      <w:pPr>
        <w:pStyle w:val="BodyText2"/>
        <w:numPr>
          <w:ilvl w:val="0"/>
          <w:numId w:val="19"/>
        </w:numPr>
        <w:jc w:val="both"/>
        <w:rPr>
          <w:sz w:val="24"/>
          <w:szCs w:val="24"/>
        </w:rPr>
      </w:pPr>
      <w:r w:rsidRPr="004A28CB">
        <w:rPr>
          <w:sz w:val="24"/>
          <w:szCs w:val="24"/>
        </w:rPr>
        <w:t>Objetivos:</w:t>
      </w:r>
    </w:p>
    <w:p w:rsidR="005E128A" w:rsidRPr="004A28CB" w:rsidRDefault="005E128A" w:rsidP="00207763">
      <w:pPr>
        <w:pStyle w:val="BodyText2"/>
        <w:numPr>
          <w:ilvl w:val="1"/>
          <w:numId w:val="19"/>
        </w:numPr>
        <w:jc w:val="both"/>
        <w:rPr>
          <w:sz w:val="24"/>
          <w:szCs w:val="24"/>
          <w:lang w:val="es-ES"/>
        </w:rPr>
      </w:pPr>
      <w:r w:rsidRPr="004A28CB">
        <w:rPr>
          <w:sz w:val="24"/>
          <w:szCs w:val="24"/>
        </w:rPr>
        <w:t>R</w:t>
      </w:r>
      <w:r w:rsidRPr="004A28CB">
        <w:rPr>
          <w:sz w:val="24"/>
          <w:szCs w:val="24"/>
          <w:lang w:val="es-ES"/>
        </w:rPr>
        <w:t>ecordar y evaluar los contenidos más relevantes del trimestre y comprobar el grado de aprendizaje de los mismos.</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19"/>
        </w:numPr>
        <w:jc w:val="both"/>
        <w:rPr>
          <w:sz w:val="24"/>
          <w:szCs w:val="24"/>
        </w:rPr>
      </w:pPr>
      <w:r w:rsidRPr="004A28CB">
        <w:rPr>
          <w:sz w:val="24"/>
          <w:szCs w:val="24"/>
        </w:rPr>
        <w:t>Contenidos:</w:t>
      </w:r>
    </w:p>
    <w:p w:rsidR="005E128A" w:rsidRPr="004A28CB" w:rsidRDefault="005E128A" w:rsidP="00207763">
      <w:pPr>
        <w:pStyle w:val="BodyText2"/>
        <w:numPr>
          <w:ilvl w:val="1"/>
          <w:numId w:val="19"/>
        </w:numPr>
        <w:jc w:val="both"/>
        <w:rPr>
          <w:sz w:val="24"/>
          <w:szCs w:val="24"/>
        </w:rPr>
      </w:pPr>
      <w:r w:rsidRPr="004A28CB">
        <w:rPr>
          <w:sz w:val="24"/>
          <w:szCs w:val="24"/>
        </w:rPr>
        <w:t>Repaso de la unidad.</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19"/>
        </w:numPr>
        <w:jc w:val="both"/>
        <w:rPr>
          <w:sz w:val="24"/>
          <w:szCs w:val="24"/>
        </w:rPr>
      </w:pPr>
      <w:r w:rsidRPr="004A28CB">
        <w:rPr>
          <w:sz w:val="24"/>
          <w:szCs w:val="24"/>
        </w:rPr>
        <w:t>Competencias básicas:</w:t>
      </w:r>
    </w:p>
    <w:p w:rsidR="005E128A" w:rsidRPr="004A28CB" w:rsidRDefault="005E128A" w:rsidP="00207763">
      <w:pPr>
        <w:pStyle w:val="Vieta4"/>
        <w:numPr>
          <w:ilvl w:val="1"/>
          <w:numId w:val="19"/>
        </w:numPr>
        <w:rPr>
          <w:color w:val="auto"/>
          <w:sz w:val="24"/>
        </w:rPr>
      </w:pPr>
      <w:r w:rsidRPr="004A28CB">
        <w:rPr>
          <w:color w:val="auto"/>
          <w:sz w:val="24"/>
        </w:rPr>
        <w:t>Competencia para aprender a aprender</w:t>
      </w:r>
    </w:p>
    <w:p w:rsidR="005E128A" w:rsidRPr="004A28CB" w:rsidRDefault="005E128A" w:rsidP="00207763">
      <w:pPr>
        <w:pStyle w:val="Vieta4"/>
        <w:numPr>
          <w:ilvl w:val="1"/>
          <w:numId w:val="19"/>
        </w:numPr>
        <w:rPr>
          <w:color w:val="auto"/>
          <w:sz w:val="24"/>
        </w:rPr>
      </w:pPr>
      <w:r w:rsidRPr="004A28CB">
        <w:rPr>
          <w:color w:val="auto"/>
          <w:sz w:val="24"/>
        </w:rPr>
        <w:t>Competencia de autonomía e iniciativa personal.</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19"/>
        </w:numPr>
        <w:jc w:val="both"/>
        <w:rPr>
          <w:sz w:val="24"/>
          <w:szCs w:val="24"/>
        </w:rPr>
      </w:pPr>
      <w:r w:rsidRPr="004A28CB">
        <w:rPr>
          <w:sz w:val="24"/>
          <w:szCs w:val="24"/>
        </w:rPr>
        <w:t>Desarrollo de la sesión:</w:t>
      </w:r>
    </w:p>
    <w:p w:rsidR="005E128A" w:rsidRPr="004A28CB" w:rsidRDefault="005E128A" w:rsidP="00207763">
      <w:pPr>
        <w:pStyle w:val="BodyText2"/>
        <w:jc w:val="both"/>
        <w:rPr>
          <w:sz w:val="24"/>
          <w:szCs w:val="24"/>
        </w:rPr>
      </w:pPr>
    </w:p>
    <w:p w:rsidR="005E128A" w:rsidRPr="004A28CB" w:rsidRDefault="005E128A" w:rsidP="00207763">
      <w:pPr>
        <w:pStyle w:val="BodyText2"/>
        <w:jc w:val="both"/>
        <w:rPr>
          <w:sz w:val="24"/>
          <w:szCs w:val="24"/>
          <w:lang w:val="es-ES"/>
        </w:rPr>
      </w:pPr>
      <w:r w:rsidRPr="004A28CB">
        <w:rPr>
          <w:b/>
          <w:bCs/>
          <w:sz w:val="24"/>
          <w:szCs w:val="24"/>
          <w:lang w:val="es-ES"/>
        </w:rPr>
        <w:t xml:space="preserve">1. </w:t>
      </w:r>
      <w:r w:rsidRPr="004A28CB">
        <w:rPr>
          <w:sz w:val="24"/>
          <w:szCs w:val="24"/>
          <w:lang w:val="es-ES"/>
        </w:rPr>
        <w:t>El primer ejercicio plantea la correspondencia entre los sonidos que producen los animales de las ilustraciones y dos cualidades del sonido (altura y duración). Concretamente, se presenta el contraste</w:t>
      </w:r>
    </w:p>
    <w:p w:rsidR="005E128A" w:rsidRPr="004A28CB" w:rsidRDefault="005E128A" w:rsidP="00207763">
      <w:pPr>
        <w:pStyle w:val="BodyText2"/>
        <w:jc w:val="both"/>
        <w:rPr>
          <w:sz w:val="24"/>
          <w:szCs w:val="24"/>
          <w:lang w:val="es-ES"/>
        </w:rPr>
      </w:pPr>
      <w:r w:rsidRPr="004A28CB">
        <w:rPr>
          <w:sz w:val="24"/>
          <w:szCs w:val="24"/>
          <w:lang w:val="es-ES"/>
        </w:rPr>
        <w:t>agudo-grave y largo-corto en el lenguaje onomatopéyico de los sonidos de los animales. Son sonidos agudos el del gato y el del pajarito, y graves el de la vaca y el del perro. Respecto a la duración, son sonidos cortos el del pájaro «pío» y el del perro «guau», y largos el de la vaca «muuuuuu» y el del gato «miaaaaaaau».</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2. </w:t>
      </w:r>
      <w:r w:rsidRPr="004A28CB">
        <w:rPr>
          <w:sz w:val="24"/>
          <w:szCs w:val="24"/>
          <w:lang w:val="es-ES"/>
        </w:rPr>
        <w:t>Los niños recuerdan el nombre de los instrumentos de percusión escolar trabajados durante el trimestre y la familia a la que pertenecen en función del material con que están construidos. Los alumnos anotarán el nombre de cada uno de los instrumentos en la pauta correspondiente. Así, de madera son la caja china y las claves; de metal, los crótalos y el triángulo; y de parche, la pandereta y el pandero.</w:t>
      </w:r>
    </w:p>
    <w:p w:rsidR="005E128A" w:rsidRPr="004A28CB" w:rsidRDefault="005E128A" w:rsidP="00207763">
      <w:pPr>
        <w:pStyle w:val="BodyText2"/>
        <w:jc w:val="both"/>
        <w:rPr>
          <w:b/>
          <w:szCs w:val="24"/>
          <w:u w:val="single"/>
        </w:rPr>
      </w:pPr>
      <w:r w:rsidRPr="004A28CB">
        <w:rPr>
          <w:b/>
          <w:szCs w:val="24"/>
          <w:u w:val="single"/>
        </w:rPr>
        <w:t>+ Sesión 6</w:t>
      </w:r>
    </w:p>
    <w:p w:rsidR="005E128A" w:rsidRPr="004A28CB" w:rsidRDefault="005E128A" w:rsidP="00207763">
      <w:pPr>
        <w:pStyle w:val="BodyText2"/>
        <w:numPr>
          <w:ilvl w:val="0"/>
          <w:numId w:val="6"/>
        </w:numPr>
        <w:jc w:val="both"/>
        <w:rPr>
          <w:sz w:val="24"/>
          <w:szCs w:val="24"/>
        </w:rPr>
      </w:pPr>
      <w:r w:rsidRPr="004A28CB">
        <w:rPr>
          <w:sz w:val="24"/>
          <w:szCs w:val="24"/>
        </w:rPr>
        <w:t>Afianzamiento de contenidos.</w:t>
      </w:r>
    </w:p>
    <w:p w:rsidR="005E128A" w:rsidRPr="004A28CB" w:rsidRDefault="005E128A" w:rsidP="00207763">
      <w:pPr>
        <w:pStyle w:val="BodyText2"/>
        <w:numPr>
          <w:ilvl w:val="0"/>
          <w:numId w:val="6"/>
        </w:numPr>
        <w:jc w:val="both"/>
        <w:rPr>
          <w:b/>
          <w:bCs/>
          <w:sz w:val="24"/>
          <w:szCs w:val="24"/>
        </w:rPr>
      </w:pPr>
      <w:r w:rsidRPr="004A28CB">
        <w:rPr>
          <w:sz w:val="24"/>
          <w:szCs w:val="24"/>
        </w:rPr>
        <w:t xml:space="preserve">Actividades de evaluación mediante las </w:t>
      </w:r>
      <w:r w:rsidRPr="004A28CB">
        <w:rPr>
          <w:b/>
          <w:bCs/>
          <w:sz w:val="24"/>
          <w:szCs w:val="24"/>
        </w:rPr>
        <w:t>tareas centrales.</w:t>
      </w:r>
    </w:p>
    <w:p w:rsidR="005E128A" w:rsidRPr="004A28CB" w:rsidRDefault="005E128A" w:rsidP="00207763">
      <w:pPr>
        <w:pStyle w:val="BodyText2"/>
        <w:numPr>
          <w:ilvl w:val="0"/>
          <w:numId w:val="6"/>
        </w:numPr>
        <w:jc w:val="both"/>
        <w:rPr>
          <w:bCs/>
          <w:sz w:val="24"/>
          <w:szCs w:val="24"/>
        </w:rPr>
      </w:pPr>
      <w:r w:rsidRPr="004A28CB">
        <w:rPr>
          <w:bCs/>
          <w:sz w:val="24"/>
          <w:szCs w:val="24"/>
        </w:rPr>
        <w:t xml:space="preserve">Registro en la </w:t>
      </w:r>
      <w:r w:rsidRPr="004A28CB">
        <w:rPr>
          <w:bCs/>
          <w:i/>
          <w:sz w:val="24"/>
          <w:szCs w:val="24"/>
        </w:rPr>
        <w:t>Ficha de seguimiento.</w:t>
      </w:r>
    </w:p>
    <w:p w:rsidR="005E128A" w:rsidRPr="004A28CB" w:rsidRDefault="005E128A" w:rsidP="00207763">
      <w:pPr>
        <w:pStyle w:val="BodyText2"/>
        <w:numPr>
          <w:ilvl w:val="0"/>
          <w:numId w:val="6"/>
        </w:numPr>
        <w:jc w:val="both"/>
        <w:rPr>
          <w:sz w:val="24"/>
          <w:szCs w:val="24"/>
        </w:rPr>
      </w:pPr>
      <w:r w:rsidRPr="004A28CB">
        <w:rPr>
          <w:sz w:val="24"/>
          <w:szCs w:val="24"/>
          <w:lang w:val="es-ES"/>
        </w:rPr>
        <w:t>Finalización de trabajos escritos.</w:t>
      </w:r>
    </w:p>
    <w:p w:rsidR="005E128A" w:rsidRPr="004A28CB" w:rsidRDefault="005E128A" w:rsidP="00207763">
      <w:pPr>
        <w:pStyle w:val="BodyText2"/>
        <w:jc w:val="both"/>
        <w:rPr>
          <w:sz w:val="24"/>
          <w:szCs w:val="24"/>
          <w:lang w:val="es-ES"/>
        </w:rPr>
      </w:pPr>
    </w:p>
    <w:p w:rsidR="005E128A" w:rsidRPr="004A28CB" w:rsidRDefault="005E128A" w:rsidP="00207763">
      <w:pPr>
        <w:jc w:val="both"/>
        <w:rPr>
          <w:b/>
        </w:rPr>
      </w:pPr>
      <w:r w:rsidRPr="004A28CB">
        <w:rPr>
          <w:b/>
        </w:rPr>
        <w:t xml:space="preserve">ESPACIOS </w:t>
      </w:r>
    </w:p>
    <w:p w:rsidR="005E128A" w:rsidRPr="004A28CB" w:rsidRDefault="005E128A" w:rsidP="00207763">
      <w:pPr>
        <w:jc w:val="both"/>
      </w:pPr>
      <w:r w:rsidRPr="004A28CB">
        <w:rPr>
          <w:bCs/>
        </w:rPr>
        <w:t>Si bien las actividades pueden desarrollarse en el aula de clase, sería idóneo disponer de un a</w:t>
      </w:r>
      <w:r w:rsidRPr="004A28CB">
        <w:t>ula específica de música, preferiblemente insonorizada, con buena acústica y con espacio suficiente para realizar actividades de movimiento.</w:t>
      </w:r>
    </w:p>
    <w:p w:rsidR="005E128A" w:rsidRPr="004A28CB" w:rsidRDefault="005E128A" w:rsidP="00207763">
      <w:pPr>
        <w:jc w:val="both"/>
      </w:pPr>
    </w:p>
    <w:p w:rsidR="005E128A" w:rsidRPr="004A28CB" w:rsidRDefault="005E128A" w:rsidP="00207763">
      <w:pPr>
        <w:pStyle w:val="Heading1"/>
        <w:jc w:val="both"/>
        <w:rPr>
          <w:bCs/>
          <w:szCs w:val="24"/>
          <w:lang w:val="es-ES"/>
        </w:rPr>
      </w:pPr>
      <w:r w:rsidRPr="004A28CB">
        <w:rPr>
          <w:bCs/>
          <w:szCs w:val="24"/>
          <w:lang w:val="es-ES"/>
        </w:rPr>
        <w:t>MATERIALES</w:t>
      </w:r>
    </w:p>
    <w:p w:rsidR="005E128A" w:rsidRPr="004A28CB" w:rsidRDefault="005E128A" w:rsidP="00207763">
      <w:pPr>
        <w:jc w:val="both"/>
        <w:rPr>
          <w:bCs/>
        </w:rPr>
      </w:pPr>
      <w:r w:rsidRPr="004A28CB">
        <w:rPr>
          <w:bCs/>
        </w:rPr>
        <w:t xml:space="preserve">Instrumentos escolares: triángulo, crótalos, caja china y claves. </w:t>
      </w:r>
    </w:p>
    <w:p w:rsidR="005E128A" w:rsidRPr="004A28CB" w:rsidRDefault="005E128A" w:rsidP="00207763">
      <w:pPr>
        <w:jc w:val="both"/>
        <w:rPr>
          <w:bCs/>
        </w:rPr>
      </w:pPr>
      <w:r w:rsidRPr="004A28CB">
        <w:rPr>
          <w:bCs/>
        </w:rPr>
        <w:t>Reproductor de audio</w:t>
      </w:r>
    </w:p>
    <w:p w:rsidR="005E128A" w:rsidRPr="004A28CB" w:rsidRDefault="005E128A" w:rsidP="00207763">
      <w:pPr>
        <w:jc w:val="both"/>
        <w:rPr>
          <w:bCs/>
        </w:rPr>
      </w:pPr>
      <w:r w:rsidRPr="004A28CB">
        <w:rPr>
          <w:bCs/>
        </w:rPr>
        <w:t xml:space="preserve">Ordenador </w:t>
      </w:r>
    </w:p>
    <w:p w:rsidR="005E128A" w:rsidRPr="004A28CB" w:rsidRDefault="005E128A" w:rsidP="00207763">
      <w:pPr>
        <w:jc w:val="both"/>
        <w:rPr>
          <w:bCs/>
        </w:rPr>
      </w:pPr>
      <w:r w:rsidRPr="004A28CB">
        <w:rPr>
          <w:bCs/>
        </w:rPr>
        <w:t>Libro del alumno: Unidad 4 (páginas 34 a 43)</w:t>
      </w:r>
    </w:p>
    <w:p w:rsidR="005E128A" w:rsidRPr="004A28CB" w:rsidRDefault="005E128A" w:rsidP="00207763">
      <w:pPr>
        <w:jc w:val="both"/>
        <w:rPr>
          <w:bCs/>
        </w:rPr>
      </w:pPr>
      <w:r w:rsidRPr="004A28CB">
        <w:rPr>
          <w:bCs/>
        </w:rPr>
        <w:t>Guía didáctica: Unidad 4 (páginas 77 a 95)</w:t>
      </w:r>
    </w:p>
    <w:p w:rsidR="005E128A" w:rsidRPr="004A28CB" w:rsidRDefault="005E128A" w:rsidP="00207763">
      <w:pPr>
        <w:jc w:val="both"/>
        <w:rPr>
          <w:bCs/>
        </w:rPr>
      </w:pPr>
      <w:r w:rsidRPr="004A28CB">
        <w:rPr>
          <w:bCs/>
        </w:rPr>
        <w:t>Cuaderno de actividades musicales: Unidad 4 (páginas 16 a 19)</w:t>
      </w:r>
    </w:p>
    <w:p w:rsidR="005E128A" w:rsidRPr="004A28CB" w:rsidRDefault="005E128A" w:rsidP="00207763">
      <w:pPr>
        <w:jc w:val="both"/>
        <w:rPr>
          <w:bCs/>
        </w:rPr>
      </w:pPr>
      <w:r w:rsidRPr="004A28CB">
        <w:rPr>
          <w:bCs/>
        </w:rPr>
        <w:t>Cuaderno de Recursos fotocopiables  (páginas 16, 17 y 35)</w:t>
      </w:r>
    </w:p>
    <w:p w:rsidR="005E128A" w:rsidRPr="004A28CB" w:rsidRDefault="005E128A" w:rsidP="00207763">
      <w:pPr>
        <w:jc w:val="both"/>
        <w:rPr>
          <w:bCs/>
        </w:rPr>
      </w:pPr>
      <w:r w:rsidRPr="004A28CB">
        <w:rPr>
          <w:bCs/>
        </w:rPr>
        <w:t>CD 2: cortes nº 1 a nº 10</w:t>
      </w:r>
    </w:p>
    <w:p w:rsidR="005E128A" w:rsidRPr="004A28CB" w:rsidRDefault="005E128A" w:rsidP="00207763">
      <w:pPr>
        <w:jc w:val="both"/>
        <w:rPr>
          <w:bCs/>
        </w:rPr>
      </w:pPr>
      <w:r w:rsidRPr="004A28CB">
        <w:rPr>
          <w:bCs/>
        </w:rPr>
        <w:t xml:space="preserve">CD-ROM interactivo. </w:t>
      </w:r>
    </w:p>
    <w:p w:rsidR="005E128A" w:rsidRPr="004A28CB" w:rsidRDefault="005E128A" w:rsidP="00207763">
      <w:pPr>
        <w:jc w:val="both"/>
        <w:rPr>
          <w:bCs/>
        </w:rPr>
      </w:pPr>
      <w:r w:rsidRPr="004A28CB">
        <w:rPr>
          <w:bCs/>
        </w:rPr>
        <w:t xml:space="preserve">Pizarra digital </w:t>
      </w:r>
    </w:p>
    <w:p w:rsidR="005E128A" w:rsidRPr="004A28CB" w:rsidRDefault="005E128A" w:rsidP="00207763">
      <w:pPr>
        <w:jc w:val="both"/>
        <w:rPr>
          <w:b/>
        </w:rPr>
      </w:pPr>
    </w:p>
    <w:p w:rsidR="005E128A" w:rsidRPr="004A28CB" w:rsidRDefault="005E128A" w:rsidP="00207763">
      <w:pPr>
        <w:jc w:val="both"/>
        <w:rPr>
          <w:b/>
        </w:rPr>
      </w:pPr>
      <w:r>
        <w:rPr>
          <w:b/>
        </w:rPr>
        <w:br w:type="page"/>
      </w:r>
      <w:r w:rsidRPr="004A28CB">
        <w:rPr>
          <w:b/>
        </w:rPr>
        <w:t>AUTOEVALUACIÓN DE LA PRÁCTICA DOCENTE.</w:t>
      </w:r>
    </w:p>
    <w:p w:rsidR="005E128A" w:rsidRPr="004A28CB" w:rsidRDefault="005E128A" w:rsidP="00207763">
      <w:pPr>
        <w:jc w:val="both"/>
        <w:rPr>
          <w:b/>
        </w:rPr>
      </w:pPr>
    </w:p>
    <w:p w:rsidR="005E128A" w:rsidRPr="004A28CB" w:rsidRDefault="005E128A" w:rsidP="00207763">
      <w:pPr>
        <w:pStyle w:val="Heading6"/>
        <w:jc w:val="both"/>
      </w:pPr>
      <w:r w:rsidRPr="004A28CB">
        <w:t>Unidad 4. La granja hechizada</w:t>
      </w:r>
    </w:p>
    <w:p w:rsidR="005E128A" w:rsidRPr="004A28CB" w:rsidRDefault="005E128A" w:rsidP="00207763">
      <w:pPr>
        <w:jc w:val="both"/>
        <w:rPr>
          <w:b/>
        </w:rPr>
      </w:pPr>
    </w:p>
    <w:p w:rsidR="005E128A" w:rsidRPr="004A28CB" w:rsidRDefault="005E128A" w:rsidP="00207763">
      <w:pPr>
        <w:pStyle w:val="Heading1"/>
        <w:jc w:val="both"/>
        <w:rPr>
          <w:szCs w:val="24"/>
          <w:lang w:val="es-ES"/>
        </w:rPr>
      </w:pPr>
      <w:r w:rsidRPr="004A28CB">
        <w:rPr>
          <w:szCs w:val="24"/>
          <w:lang w:val="es-ES"/>
        </w:rPr>
        <w:t>Cuestionario para el profesor</w:t>
      </w:r>
    </w:p>
    <w:p w:rsidR="005E128A" w:rsidRPr="004A28CB" w:rsidRDefault="005E128A" w:rsidP="00207763">
      <w:pPr>
        <w:jc w:val="both"/>
        <w:rPr>
          <w:bCs/>
        </w:rPr>
      </w:pPr>
      <w:r w:rsidRPr="004A28CB">
        <w:rPr>
          <w:bCs/>
        </w:rPr>
        <w:t>Grado de cumplimiento de los objetivos propuestos     1     2     3      4      5     6</w:t>
      </w:r>
    </w:p>
    <w:p w:rsidR="005E128A" w:rsidRPr="004A28CB" w:rsidRDefault="005E128A" w:rsidP="00207763">
      <w:pPr>
        <w:jc w:val="both"/>
        <w:rPr>
          <w:bCs/>
        </w:rPr>
      </w:pPr>
      <w:r w:rsidRPr="004A28CB">
        <w:rPr>
          <w:bCs/>
        </w:rPr>
        <w:t xml:space="preserve">Adecuación de las actividades a los alumnos                1     2     3      4      5     6   </w:t>
      </w:r>
    </w:p>
    <w:p w:rsidR="005E128A" w:rsidRPr="004A28CB" w:rsidRDefault="005E128A" w:rsidP="00207763">
      <w:pPr>
        <w:jc w:val="both"/>
        <w:rPr>
          <w:bCs/>
        </w:rPr>
      </w:pPr>
      <w:r w:rsidRPr="004A28CB">
        <w:rPr>
          <w:bCs/>
        </w:rPr>
        <w:t>Secuenciación de las sesiones                                        1     2     3      4      5     6</w:t>
      </w:r>
    </w:p>
    <w:p w:rsidR="005E128A" w:rsidRPr="004A28CB" w:rsidRDefault="005E128A" w:rsidP="00207763">
      <w:pPr>
        <w:jc w:val="both"/>
        <w:rPr>
          <w:bCs/>
        </w:rPr>
      </w:pPr>
      <w:r w:rsidRPr="004A28CB">
        <w:rPr>
          <w:bCs/>
        </w:rPr>
        <w:t>Grado de consecución de las competencias básicas      1     2     3      4      5     6</w:t>
      </w:r>
    </w:p>
    <w:p w:rsidR="005E128A" w:rsidRPr="004A28CB" w:rsidRDefault="005E128A" w:rsidP="00207763">
      <w:pPr>
        <w:jc w:val="both"/>
        <w:rPr>
          <w:bCs/>
        </w:rPr>
      </w:pPr>
    </w:p>
    <w:p w:rsidR="005E128A" w:rsidRPr="004A28CB" w:rsidRDefault="005E128A" w:rsidP="00207763">
      <w:pPr>
        <w:jc w:val="both"/>
        <w:rPr>
          <w:bCs/>
        </w:rPr>
      </w:pPr>
      <w:r w:rsidRPr="004A28CB">
        <w:rPr>
          <w:bCs/>
        </w:rPr>
        <w:t>Cambios realizados en la programación</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p>
    <w:p w:rsidR="005E128A" w:rsidRPr="004A28CB" w:rsidRDefault="005E128A" w:rsidP="00207763">
      <w:pPr>
        <w:jc w:val="both"/>
        <w:rPr>
          <w:bCs/>
        </w:rPr>
      </w:pPr>
      <w:r w:rsidRPr="004A28CB">
        <w:rPr>
          <w:bCs/>
        </w:rPr>
        <w:t xml:space="preserve">Observaciones e incidencias                                      </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Consideraciones que tener en cuenta para la siguiente unidad</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p>
    <w:p w:rsidR="005E128A" w:rsidRPr="004A28CB" w:rsidRDefault="005E128A" w:rsidP="00207763">
      <w:pPr>
        <w:jc w:val="both"/>
        <w:rPr>
          <w:bCs/>
        </w:rPr>
      </w:pPr>
    </w:p>
    <w:p w:rsidR="005E128A" w:rsidRPr="004A28CB" w:rsidRDefault="005E128A" w:rsidP="00207763">
      <w:pPr>
        <w:jc w:val="both"/>
        <w:rPr>
          <w:bCs/>
        </w:rPr>
      </w:pPr>
      <w:r w:rsidRPr="004A28CB">
        <w:rPr>
          <w:bCs/>
        </w:rPr>
        <w:t>Propuestas de mejora</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pPr>
        <w:rPr>
          <w:bCs/>
        </w:rPr>
      </w:pPr>
    </w:p>
    <w:p w:rsidR="005E128A" w:rsidRPr="004A28CB" w:rsidRDefault="005E128A" w:rsidP="00207763">
      <w:pPr>
        <w:pStyle w:val="Heading3"/>
        <w:tabs>
          <w:tab w:val="left" w:pos="4140"/>
        </w:tabs>
        <w:jc w:val="both"/>
        <w:rPr>
          <w:color w:val="auto"/>
        </w:rPr>
      </w:pPr>
      <w:r w:rsidRPr="004A28CB">
        <w:rPr>
          <w:color w:val="auto"/>
        </w:rPr>
        <w:t>Unidad 5 El gigante egoísta</w:t>
      </w:r>
    </w:p>
    <w:p w:rsidR="005E128A" w:rsidRPr="004A28CB" w:rsidRDefault="005E128A" w:rsidP="00207763">
      <w:pPr>
        <w:jc w:val="both"/>
        <w:rPr>
          <w:b/>
        </w:rPr>
      </w:pPr>
    </w:p>
    <w:p w:rsidR="005E128A" w:rsidRPr="004A28CB" w:rsidRDefault="005E128A" w:rsidP="00207763">
      <w:pPr>
        <w:jc w:val="both"/>
        <w:rPr>
          <w:b/>
        </w:rPr>
      </w:pPr>
      <w:r w:rsidRPr="004A28CB">
        <w:rPr>
          <w:b/>
        </w:rPr>
        <w:t>OBJETIVOS</w:t>
      </w:r>
    </w:p>
    <w:p w:rsidR="005E128A" w:rsidRPr="004A28CB" w:rsidRDefault="005E128A" w:rsidP="00207763">
      <w:pPr>
        <w:numPr>
          <w:ilvl w:val="0"/>
          <w:numId w:val="20"/>
        </w:numPr>
        <w:jc w:val="both"/>
      </w:pPr>
      <w:r w:rsidRPr="004A28CB">
        <w:t>Explorar las posibilidades expresivas del sonido a través de la percepción, la invención, la creación y su identificación con lenguajes musicales.</w:t>
      </w:r>
    </w:p>
    <w:p w:rsidR="005E128A" w:rsidRPr="004A28CB" w:rsidRDefault="005E128A" w:rsidP="00207763">
      <w:pPr>
        <w:numPr>
          <w:ilvl w:val="0"/>
          <w:numId w:val="20"/>
        </w:numPr>
        <w:jc w:val="both"/>
      </w:pPr>
      <w:r w:rsidRPr="004A28CB">
        <w:t xml:space="preserve">Discriminar el sonido de los instrumentos de percusión de láminas. </w:t>
      </w:r>
    </w:p>
    <w:p w:rsidR="005E128A" w:rsidRPr="004A28CB" w:rsidRDefault="005E128A" w:rsidP="00207763">
      <w:pPr>
        <w:numPr>
          <w:ilvl w:val="0"/>
          <w:numId w:val="20"/>
        </w:numPr>
        <w:jc w:val="both"/>
      </w:pPr>
      <w:r w:rsidRPr="004A28CB">
        <w:t>Interpretar partituras no convencionales con la voz y con los instrumentos de percusión.</w:t>
      </w:r>
    </w:p>
    <w:p w:rsidR="005E128A" w:rsidRPr="004A28CB" w:rsidRDefault="005E128A" w:rsidP="00207763">
      <w:pPr>
        <w:numPr>
          <w:ilvl w:val="0"/>
          <w:numId w:val="20"/>
        </w:numPr>
        <w:jc w:val="both"/>
      </w:pPr>
      <w:r w:rsidRPr="004A28CB">
        <w:t>Improvisar y crear ritmos con la voz, el cuerpo y los instrumentos.</w:t>
      </w:r>
    </w:p>
    <w:p w:rsidR="005E128A" w:rsidRPr="004A28CB" w:rsidRDefault="005E128A" w:rsidP="00207763">
      <w:pPr>
        <w:numPr>
          <w:ilvl w:val="0"/>
          <w:numId w:val="20"/>
        </w:numPr>
        <w:jc w:val="both"/>
      </w:pPr>
      <w:r w:rsidRPr="004A28CB">
        <w:t>Sentir la acentuación binaria y ternaria en las canciones y palabras.</w:t>
      </w:r>
    </w:p>
    <w:p w:rsidR="005E128A" w:rsidRPr="004A28CB" w:rsidRDefault="005E128A" w:rsidP="00207763">
      <w:pPr>
        <w:numPr>
          <w:ilvl w:val="0"/>
          <w:numId w:val="20"/>
        </w:numPr>
        <w:jc w:val="both"/>
      </w:pPr>
      <w:r w:rsidRPr="004A28CB">
        <w:t>Discriminar con respuestas verbal y motriz la acentuación binaria y ternaria.</w:t>
      </w:r>
    </w:p>
    <w:p w:rsidR="005E128A" w:rsidRPr="004A28CB" w:rsidRDefault="005E128A" w:rsidP="00207763">
      <w:pPr>
        <w:numPr>
          <w:ilvl w:val="0"/>
          <w:numId w:val="20"/>
        </w:numPr>
        <w:jc w:val="both"/>
      </w:pPr>
      <w:r w:rsidRPr="004A28CB">
        <w:t>Identificar los parámetros del sonido en el ámbito cercano.</w:t>
      </w:r>
    </w:p>
    <w:p w:rsidR="005E128A" w:rsidRPr="004A28CB" w:rsidRDefault="005E128A" w:rsidP="00207763">
      <w:pPr>
        <w:numPr>
          <w:ilvl w:val="0"/>
          <w:numId w:val="20"/>
        </w:numPr>
        <w:jc w:val="both"/>
      </w:pPr>
      <w:r w:rsidRPr="004A28CB">
        <w:t>Cantar afinadamente una canción al unísono, acompañada de instrumentos, gestos y desplazamientos.</w:t>
      </w:r>
    </w:p>
    <w:p w:rsidR="005E128A" w:rsidRPr="004A28CB" w:rsidRDefault="005E128A" w:rsidP="00207763">
      <w:pPr>
        <w:numPr>
          <w:ilvl w:val="0"/>
          <w:numId w:val="20"/>
        </w:numPr>
        <w:jc w:val="both"/>
      </w:pPr>
      <w:r w:rsidRPr="004A28CB">
        <w:t xml:space="preserve">Nombrar las notas musicales. </w:t>
      </w:r>
    </w:p>
    <w:p w:rsidR="005E128A" w:rsidRPr="004A28CB" w:rsidRDefault="005E128A" w:rsidP="00207763">
      <w:pPr>
        <w:numPr>
          <w:ilvl w:val="0"/>
          <w:numId w:val="20"/>
        </w:numPr>
        <w:jc w:val="both"/>
      </w:pPr>
      <w:r w:rsidRPr="004A28CB">
        <w:t>Diferenciación de temas musicales en una audición.</w:t>
      </w:r>
    </w:p>
    <w:p w:rsidR="005E128A" w:rsidRPr="004A28CB" w:rsidRDefault="005E128A" w:rsidP="00207763">
      <w:pPr>
        <w:numPr>
          <w:ilvl w:val="0"/>
          <w:numId w:val="20"/>
        </w:numPr>
        <w:jc w:val="both"/>
      </w:pPr>
      <w:r w:rsidRPr="004A28CB">
        <w:t>Imaginar y dramatizar escenas a partir de una audición o propuesta sonora.</w:t>
      </w:r>
    </w:p>
    <w:p w:rsidR="005E128A" w:rsidRPr="004A28CB" w:rsidRDefault="005E128A" w:rsidP="00207763">
      <w:pPr>
        <w:jc w:val="both"/>
      </w:pPr>
    </w:p>
    <w:p w:rsidR="005E128A" w:rsidRPr="004A28CB" w:rsidRDefault="005E128A" w:rsidP="00207763">
      <w:pPr>
        <w:pStyle w:val="Heading1"/>
        <w:jc w:val="both"/>
        <w:rPr>
          <w:bCs/>
          <w:szCs w:val="24"/>
          <w:lang w:val="es-ES"/>
        </w:rPr>
      </w:pPr>
      <w:r w:rsidRPr="004A28CB">
        <w:rPr>
          <w:bCs/>
          <w:szCs w:val="24"/>
          <w:lang w:val="es-ES"/>
        </w:rPr>
        <w:t xml:space="preserve">CONTENIDOS </w:t>
      </w:r>
    </w:p>
    <w:p w:rsidR="005E128A" w:rsidRPr="004A28CB" w:rsidRDefault="005E128A" w:rsidP="00207763">
      <w:pPr>
        <w:pStyle w:val="Heading9"/>
        <w:jc w:val="both"/>
      </w:pPr>
      <w:r w:rsidRPr="004A28CB">
        <w:t>Escucha</w:t>
      </w:r>
    </w:p>
    <w:p w:rsidR="005E128A" w:rsidRPr="004A28CB" w:rsidRDefault="005E128A" w:rsidP="00207763">
      <w:pPr>
        <w:numPr>
          <w:ilvl w:val="0"/>
          <w:numId w:val="21"/>
        </w:numPr>
        <w:jc w:val="both"/>
      </w:pPr>
      <w:r w:rsidRPr="004A28CB">
        <w:t xml:space="preserve">Paisaje sonoro: sonidos del entorno de la primavera. </w:t>
      </w:r>
    </w:p>
    <w:p w:rsidR="005E128A" w:rsidRPr="004A28CB" w:rsidRDefault="005E128A" w:rsidP="00207763">
      <w:pPr>
        <w:numPr>
          <w:ilvl w:val="0"/>
          <w:numId w:val="21"/>
        </w:numPr>
        <w:jc w:val="both"/>
      </w:pPr>
      <w:r w:rsidRPr="004A28CB">
        <w:t>Los sonidos de la calle, de la ciudad y de la naturaleza.</w:t>
      </w:r>
    </w:p>
    <w:p w:rsidR="005E128A" w:rsidRPr="004A28CB" w:rsidRDefault="005E128A" w:rsidP="00207763">
      <w:pPr>
        <w:numPr>
          <w:ilvl w:val="0"/>
          <w:numId w:val="21"/>
        </w:numPr>
        <w:jc w:val="both"/>
      </w:pPr>
      <w:r w:rsidRPr="004A28CB">
        <w:t>Diferenciación de temas musicales en una audición.</w:t>
      </w:r>
    </w:p>
    <w:p w:rsidR="005E128A" w:rsidRPr="004A28CB" w:rsidRDefault="005E128A" w:rsidP="00207763">
      <w:pPr>
        <w:numPr>
          <w:ilvl w:val="0"/>
          <w:numId w:val="21"/>
        </w:numPr>
        <w:jc w:val="both"/>
      </w:pPr>
      <w:r w:rsidRPr="004A28CB">
        <w:t>Acentuación. Tipos: binaria y ternaria.</w:t>
      </w:r>
    </w:p>
    <w:p w:rsidR="005E128A" w:rsidRPr="004A28CB" w:rsidRDefault="005E128A" w:rsidP="00207763">
      <w:pPr>
        <w:numPr>
          <w:ilvl w:val="0"/>
          <w:numId w:val="21"/>
        </w:numPr>
        <w:jc w:val="both"/>
      </w:pPr>
      <w:r w:rsidRPr="004A28CB">
        <w:t>Forma musical: estrofa y estribillo, ostinato.</w:t>
      </w:r>
    </w:p>
    <w:p w:rsidR="005E128A" w:rsidRPr="004A28CB" w:rsidRDefault="005E128A" w:rsidP="00207763">
      <w:pPr>
        <w:numPr>
          <w:ilvl w:val="0"/>
          <w:numId w:val="21"/>
        </w:numPr>
        <w:jc w:val="both"/>
      </w:pPr>
      <w:r w:rsidRPr="004A28CB">
        <w:t>Las notas musicales: do, re, mi, fa, sol, la, si.</w:t>
      </w:r>
    </w:p>
    <w:p w:rsidR="005E128A" w:rsidRPr="004A28CB" w:rsidRDefault="005E128A" w:rsidP="00207763">
      <w:pPr>
        <w:numPr>
          <w:ilvl w:val="0"/>
          <w:numId w:val="21"/>
        </w:numPr>
        <w:jc w:val="both"/>
      </w:pPr>
      <w:r w:rsidRPr="004A28CB">
        <w:t>Grafía no convencional: negra y doble corchea.</w:t>
      </w:r>
    </w:p>
    <w:p w:rsidR="005E128A" w:rsidRPr="004A28CB" w:rsidRDefault="005E128A" w:rsidP="00207763">
      <w:pPr>
        <w:numPr>
          <w:ilvl w:val="0"/>
          <w:numId w:val="21"/>
        </w:numPr>
        <w:jc w:val="both"/>
      </w:pPr>
      <w:r w:rsidRPr="004A28CB">
        <w:t>La música como lenguaje infantil.</w:t>
      </w:r>
    </w:p>
    <w:p w:rsidR="005E128A" w:rsidRPr="004A28CB" w:rsidRDefault="005E128A" w:rsidP="00824BDD">
      <w:pPr>
        <w:numPr>
          <w:ilvl w:val="0"/>
          <w:numId w:val="21"/>
        </w:numPr>
        <w:jc w:val="both"/>
      </w:pPr>
      <w:r w:rsidRPr="004A28CB">
        <w:t>Audición activa y reconocimiento de una selección de piezas musicales breves, de distintos estilos y culturas.</w:t>
      </w:r>
    </w:p>
    <w:p w:rsidR="005E128A" w:rsidRPr="004A28CB" w:rsidRDefault="005E128A" w:rsidP="00207763">
      <w:pPr>
        <w:jc w:val="both"/>
        <w:rPr>
          <w:i/>
          <w:iCs/>
        </w:rPr>
      </w:pPr>
    </w:p>
    <w:p w:rsidR="005E128A" w:rsidRPr="004A28CB" w:rsidRDefault="005E128A" w:rsidP="00207763">
      <w:pPr>
        <w:jc w:val="both"/>
        <w:rPr>
          <w:i/>
          <w:iCs/>
        </w:rPr>
      </w:pPr>
      <w:r w:rsidRPr="004A28CB">
        <w:rPr>
          <w:i/>
          <w:iCs/>
        </w:rPr>
        <w:t>Interpretación y creación musical</w:t>
      </w:r>
    </w:p>
    <w:p w:rsidR="005E128A" w:rsidRPr="004A28CB" w:rsidRDefault="005E128A" w:rsidP="00207763">
      <w:pPr>
        <w:jc w:val="both"/>
        <w:rPr>
          <w:i/>
          <w:iCs/>
        </w:rPr>
      </w:pPr>
    </w:p>
    <w:p w:rsidR="005E128A" w:rsidRPr="004A28CB" w:rsidRDefault="005E128A" w:rsidP="00207763">
      <w:pPr>
        <w:numPr>
          <w:ilvl w:val="0"/>
          <w:numId w:val="22"/>
        </w:numPr>
        <w:jc w:val="both"/>
      </w:pPr>
      <w:r w:rsidRPr="004A28CB">
        <w:t>Interpretación de grafías no convencionales.</w:t>
      </w:r>
    </w:p>
    <w:p w:rsidR="005E128A" w:rsidRPr="004A28CB" w:rsidRDefault="005E128A" w:rsidP="00207763">
      <w:pPr>
        <w:numPr>
          <w:ilvl w:val="0"/>
          <w:numId w:val="22"/>
        </w:numPr>
        <w:jc w:val="both"/>
      </w:pPr>
      <w:r w:rsidRPr="004A28CB">
        <w:t>Habilidades de educación vocal: afinación.</w:t>
      </w:r>
    </w:p>
    <w:p w:rsidR="005E128A" w:rsidRPr="004A28CB" w:rsidRDefault="005E128A" w:rsidP="00207763">
      <w:pPr>
        <w:numPr>
          <w:ilvl w:val="0"/>
          <w:numId w:val="22"/>
        </w:numPr>
        <w:jc w:val="both"/>
      </w:pPr>
      <w:r w:rsidRPr="004A28CB">
        <w:t>La canción como elemento expresivo.</w:t>
      </w:r>
    </w:p>
    <w:p w:rsidR="005E128A" w:rsidRPr="004A28CB" w:rsidRDefault="005E128A" w:rsidP="00207763">
      <w:pPr>
        <w:numPr>
          <w:ilvl w:val="0"/>
          <w:numId w:val="22"/>
        </w:numPr>
        <w:jc w:val="both"/>
      </w:pPr>
      <w:r w:rsidRPr="004A28CB">
        <w:t>Canción gestualizada.</w:t>
      </w:r>
    </w:p>
    <w:p w:rsidR="005E128A" w:rsidRPr="004A28CB" w:rsidRDefault="005E128A" w:rsidP="00207763">
      <w:pPr>
        <w:numPr>
          <w:ilvl w:val="0"/>
          <w:numId w:val="22"/>
        </w:numPr>
        <w:jc w:val="both"/>
      </w:pPr>
      <w:r w:rsidRPr="004A28CB">
        <w:t>Canción con acompañamiento instrumental.</w:t>
      </w:r>
    </w:p>
    <w:p w:rsidR="005E128A" w:rsidRPr="004A28CB" w:rsidRDefault="005E128A" w:rsidP="00207763">
      <w:pPr>
        <w:numPr>
          <w:ilvl w:val="0"/>
          <w:numId w:val="22"/>
        </w:numPr>
        <w:jc w:val="both"/>
      </w:pPr>
      <w:r w:rsidRPr="004A28CB">
        <w:t>Práctica de todas las capacidades sonoras de los instrumentos.</w:t>
      </w:r>
    </w:p>
    <w:p w:rsidR="005E128A" w:rsidRPr="004A28CB" w:rsidRDefault="005E128A" w:rsidP="00207763">
      <w:pPr>
        <w:numPr>
          <w:ilvl w:val="0"/>
          <w:numId w:val="22"/>
        </w:numPr>
        <w:jc w:val="both"/>
      </w:pPr>
      <w:r w:rsidRPr="004A28CB">
        <w:t>Exploración, improvisación e interpretación de instrumentos de percusión escolar de láminas: carillón, metalófono y xilófono.</w:t>
      </w:r>
    </w:p>
    <w:p w:rsidR="005E128A" w:rsidRPr="004A28CB" w:rsidRDefault="005E128A" w:rsidP="00207763">
      <w:pPr>
        <w:numPr>
          <w:ilvl w:val="0"/>
          <w:numId w:val="22"/>
        </w:numPr>
        <w:jc w:val="both"/>
      </w:pPr>
      <w:r w:rsidRPr="004A28CB">
        <w:t>El movimiento y la escucha: audición musical mediante la danza.</w:t>
      </w:r>
    </w:p>
    <w:p w:rsidR="005E128A" w:rsidRPr="004A28CB" w:rsidRDefault="005E128A" w:rsidP="00207763">
      <w:pPr>
        <w:jc w:val="both"/>
        <w:rPr>
          <w:b/>
        </w:rPr>
      </w:pPr>
    </w:p>
    <w:p w:rsidR="005E128A" w:rsidRPr="004A28CB" w:rsidRDefault="005E128A" w:rsidP="00207763">
      <w:pPr>
        <w:jc w:val="both"/>
        <w:rPr>
          <w:b/>
        </w:rPr>
      </w:pPr>
      <w:r w:rsidRPr="004A28CB">
        <w:rPr>
          <w:b/>
        </w:rPr>
        <w:t xml:space="preserve">DESARROLLO </w:t>
      </w:r>
    </w:p>
    <w:p w:rsidR="005E128A" w:rsidRPr="004A28CB" w:rsidRDefault="005E128A" w:rsidP="00207763">
      <w:pPr>
        <w:pStyle w:val="BodyText"/>
      </w:pPr>
      <w:r w:rsidRPr="004A28CB">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5E128A" w:rsidRPr="004A28CB" w:rsidRDefault="005E128A" w:rsidP="00207763">
      <w:pPr>
        <w:jc w:val="both"/>
        <w:rPr>
          <w:bCs/>
        </w:rPr>
      </w:pPr>
    </w:p>
    <w:p w:rsidR="005E128A" w:rsidRPr="004A28CB" w:rsidRDefault="005E128A" w:rsidP="00207763">
      <w:pPr>
        <w:pStyle w:val="BodyText"/>
      </w:pPr>
      <w:r w:rsidRPr="004A28CB">
        <w:t>Además, las actividades podrán ser de distintos tipos:</w:t>
      </w:r>
    </w:p>
    <w:p w:rsidR="005E128A" w:rsidRPr="004A28CB" w:rsidRDefault="005E128A" w:rsidP="00207763">
      <w:pPr>
        <w:ind w:left="720"/>
        <w:jc w:val="both"/>
        <w:rPr>
          <w:b/>
        </w:rPr>
      </w:pPr>
    </w:p>
    <w:p w:rsidR="005E128A" w:rsidRPr="004A28CB" w:rsidRDefault="005E128A" w:rsidP="00207763">
      <w:pPr>
        <w:numPr>
          <w:ilvl w:val="0"/>
          <w:numId w:val="24"/>
        </w:numPr>
        <w:jc w:val="both"/>
        <w:rPr>
          <w:b/>
        </w:rPr>
      </w:pPr>
      <w:r w:rsidRPr="004A28CB">
        <w:rPr>
          <w:b/>
        </w:rPr>
        <w:t xml:space="preserve">Actividades de inicio de la sesión. </w:t>
      </w:r>
    </w:p>
    <w:p w:rsidR="005E128A" w:rsidRPr="004A28CB" w:rsidRDefault="005E128A" w:rsidP="00207763">
      <w:pPr>
        <w:pStyle w:val="BodyTextIndent2"/>
        <w:jc w:val="both"/>
      </w:pPr>
      <w:r w:rsidRPr="004A28CB">
        <w:t xml:space="preserve">En cada sesión se retomarán los contenidos y actividades realizadas en la sesión anterior de manera que se actualicen los conocimientos previos y sea eficaz el aprendizaje significativo. </w:t>
      </w:r>
    </w:p>
    <w:p w:rsidR="005E128A" w:rsidRPr="004A28CB" w:rsidRDefault="005E128A" w:rsidP="00207763">
      <w:pPr>
        <w:ind w:left="720"/>
        <w:jc w:val="both"/>
        <w:rPr>
          <w:b/>
        </w:rPr>
      </w:pPr>
    </w:p>
    <w:p w:rsidR="005E128A" w:rsidRPr="004A28CB" w:rsidRDefault="005E128A" w:rsidP="00207763">
      <w:pPr>
        <w:numPr>
          <w:ilvl w:val="0"/>
          <w:numId w:val="24"/>
        </w:numPr>
        <w:jc w:val="both"/>
        <w:rPr>
          <w:b/>
        </w:rPr>
      </w:pPr>
      <w:r w:rsidRPr="004A28CB">
        <w:rPr>
          <w:b/>
        </w:rPr>
        <w:t xml:space="preserve">Actividades de desarrollo de los propios contenidos:  </w:t>
      </w:r>
    </w:p>
    <w:p w:rsidR="005E128A" w:rsidRPr="004A28CB" w:rsidRDefault="005E128A" w:rsidP="00207763">
      <w:pPr>
        <w:ind w:left="360"/>
        <w:jc w:val="both"/>
        <w:rPr>
          <w:bCs/>
        </w:rPr>
      </w:pPr>
      <w:r w:rsidRPr="004A28CB">
        <w:rPr>
          <w:bCs/>
        </w:rPr>
        <w:t xml:space="preserve">Cada sesión gira en torno a una </w:t>
      </w:r>
      <w:r w:rsidRPr="004A28CB">
        <w:rPr>
          <w:b/>
        </w:rPr>
        <w:t>tarea central</w:t>
      </w:r>
      <w:r w:rsidRPr="004A28C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5E128A" w:rsidRPr="004A28CB" w:rsidRDefault="005E128A" w:rsidP="00207763">
      <w:pPr>
        <w:pStyle w:val="BodyTextIndent"/>
        <w:ind w:left="720"/>
        <w:jc w:val="both"/>
        <w:rPr>
          <w:bCs w:val="0"/>
        </w:rPr>
      </w:pPr>
    </w:p>
    <w:p w:rsidR="005E128A" w:rsidRPr="004A28CB" w:rsidRDefault="005E128A" w:rsidP="00207763">
      <w:pPr>
        <w:pStyle w:val="BodyTextIndent"/>
        <w:numPr>
          <w:ilvl w:val="0"/>
          <w:numId w:val="24"/>
        </w:numPr>
        <w:jc w:val="both"/>
        <w:rPr>
          <w:bCs w:val="0"/>
        </w:rPr>
      </w:pPr>
      <w:r w:rsidRPr="004A28CB">
        <w:rPr>
          <w:bCs w:val="0"/>
        </w:rPr>
        <w:t>Actividades para finalizar la sesión.</w:t>
      </w:r>
    </w:p>
    <w:p w:rsidR="005E128A" w:rsidRPr="004A28CB" w:rsidRDefault="005E128A" w:rsidP="00207763">
      <w:pPr>
        <w:ind w:left="360"/>
        <w:jc w:val="both"/>
        <w:rPr>
          <w:bCs/>
        </w:rPr>
      </w:pPr>
      <w:r w:rsidRPr="004A28CB">
        <w:rPr>
          <w:bCs/>
        </w:rPr>
        <w:t xml:space="preserve">Tareas </w:t>
      </w:r>
      <w:r w:rsidRPr="004A28CB">
        <w:rPr>
          <w:b/>
        </w:rPr>
        <w:t>secundarias</w:t>
      </w:r>
      <w:r w:rsidRPr="004A28CB">
        <w:rPr>
          <w:bCs/>
        </w:rPr>
        <w:t xml:space="preserve"> que trabajan de manera cíclica contenidos desarrollados en sesiones anteriores. </w:t>
      </w:r>
    </w:p>
    <w:p w:rsidR="005E128A" w:rsidRPr="004A28CB" w:rsidRDefault="005E128A" w:rsidP="00207763">
      <w:pPr>
        <w:jc w:val="both"/>
        <w:rPr>
          <w:b/>
        </w:rPr>
      </w:pPr>
    </w:p>
    <w:p w:rsidR="005E128A" w:rsidRPr="004A28CB" w:rsidRDefault="005E128A" w:rsidP="00207763">
      <w:pPr>
        <w:pStyle w:val="Heading1"/>
        <w:jc w:val="both"/>
        <w:rPr>
          <w:szCs w:val="24"/>
          <w:lang w:val="es-ES"/>
        </w:rPr>
      </w:pPr>
      <w:r w:rsidRPr="004A28CB">
        <w:rPr>
          <w:szCs w:val="24"/>
          <w:lang w:val="es-ES"/>
        </w:rPr>
        <w:t>ATENCIÓN A LA DIVERSIDAD</w:t>
      </w:r>
    </w:p>
    <w:p w:rsidR="005E128A" w:rsidRPr="004A28CB" w:rsidRDefault="005E128A" w:rsidP="00207763">
      <w:pPr>
        <w:jc w:val="both"/>
        <w:rPr>
          <w:bCs/>
        </w:rPr>
      </w:pPr>
      <w:r w:rsidRPr="004A28CB">
        <w:rPr>
          <w:bCs/>
        </w:rPr>
        <w:t xml:space="preserve">Se realizará mediante dos tipos de actividades: de refuerzo y de ampliación. </w:t>
      </w:r>
    </w:p>
    <w:p w:rsidR="005E128A" w:rsidRPr="004A28CB" w:rsidRDefault="005E128A" w:rsidP="00207763">
      <w:pPr>
        <w:jc w:val="both"/>
        <w:rPr>
          <w:b/>
        </w:rPr>
      </w:pPr>
    </w:p>
    <w:p w:rsidR="005E128A" w:rsidRPr="004A28CB" w:rsidRDefault="005E128A" w:rsidP="00207763">
      <w:pPr>
        <w:jc w:val="both"/>
        <w:rPr>
          <w:b/>
        </w:rPr>
      </w:pPr>
      <w:r w:rsidRPr="004A28CB">
        <w:rPr>
          <w:b/>
        </w:rPr>
        <w:t xml:space="preserve">Actividades de refuerzo </w:t>
      </w:r>
    </w:p>
    <w:p w:rsidR="005E128A" w:rsidRPr="004A28CB" w:rsidRDefault="005E128A" w:rsidP="00207763">
      <w:pPr>
        <w:pStyle w:val="BodyTextIndent3"/>
        <w:jc w:val="both"/>
        <w:rPr>
          <w:b w:val="0"/>
          <w:color w:val="auto"/>
        </w:rPr>
      </w:pPr>
      <w:r w:rsidRPr="004A28CB">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4A28CB">
        <w:rPr>
          <w:color w:val="auto"/>
        </w:rPr>
        <w:t xml:space="preserve">  </w:t>
      </w:r>
      <w:r w:rsidRPr="004A28CB">
        <w:rPr>
          <w:b w:val="0"/>
          <w:i/>
          <w:iCs/>
          <w:color w:val="auto"/>
        </w:rPr>
        <w:t>Cuaderno de Recursos fotocopiables. Unidad 5</w:t>
      </w:r>
      <w:r w:rsidRPr="004A28CB">
        <w:rPr>
          <w:b w:val="0"/>
          <w:color w:val="auto"/>
        </w:rPr>
        <w:t xml:space="preserve">. </w:t>
      </w:r>
    </w:p>
    <w:p w:rsidR="005E128A" w:rsidRPr="004A28CB" w:rsidRDefault="005E128A" w:rsidP="00207763">
      <w:pPr>
        <w:jc w:val="both"/>
        <w:rPr>
          <w:b/>
        </w:rPr>
      </w:pPr>
      <w:r w:rsidRPr="004A28CB">
        <w:rPr>
          <w:b/>
        </w:rPr>
        <w:t>Actividades de ampliación</w:t>
      </w:r>
    </w:p>
    <w:p w:rsidR="005E128A" w:rsidRPr="004A28CB" w:rsidRDefault="005E128A" w:rsidP="00207763">
      <w:pPr>
        <w:pStyle w:val="BodyTextIndent3"/>
        <w:jc w:val="both"/>
        <w:rPr>
          <w:b w:val="0"/>
          <w:i/>
          <w:iCs/>
          <w:color w:val="auto"/>
        </w:rPr>
      </w:pPr>
      <w:r w:rsidRPr="004A28CB">
        <w:rPr>
          <w:b w:val="0"/>
          <w:bCs/>
          <w:color w:val="auto"/>
        </w:rPr>
        <w:t xml:space="preserve">Este tipo de actividades están descritas en la Guía didáctica e </w:t>
      </w:r>
      <w:r w:rsidRPr="004A28CB">
        <w:rPr>
          <w:b w:val="0"/>
          <w:color w:val="auto"/>
        </w:rPr>
        <w:t>igualmente, se abordarán desde la práctica (búsqueda de información en distintas fuentes, diversificación, distintos grados de realización, diferente metodología, trabajos cooperativos, etc) y desde la teoría,</w:t>
      </w:r>
      <w:r w:rsidRPr="004A28CB">
        <w:rPr>
          <w:b w:val="0"/>
          <w:bCs/>
          <w:color w:val="auto"/>
        </w:rPr>
        <w:t xml:space="preserve"> mediante la realización de algunas de las actividades del</w:t>
      </w:r>
      <w:r w:rsidRPr="004A28CB">
        <w:rPr>
          <w:color w:val="auto"/>
        </w:rPr>
        <w:t xml:space="preserve">  </w:t>
      </w:r>
      <w:r w:rsidRPr="004A28CB">
        <w:rPr>
          <w:b w:val="0"/>
          <w:i/>
          <w:iCs/>
          <w:color w:val="auto"/>
        </w:rPr>
        <w:t>Cuaderno de Recursos fotocopiables. Unidad 5.</w:t>
      </w:r>
      <w:r w:rsidRPr="004A28CB">
        <w:rPr>
          <w:b w:val="0"/>
          <w:color w:val="auto"/>
        </w:rPr>
        <w:t xml:space="preserve"> </w:t>
      </w:r>
    </w:p>
    <w:p w:rsidR="005E128A" w:rsidRPr="004A28CB" w:rsidRDefault="005E128A" w:rsidP="00207763">
      <w:pPr>
        <w:jc w:val="both"/>
        <w:rPr>
          <w:b/>
        </w:rPr>
      </w:pPr>
    </w:p>
    <w:p w:rsidR="005E128A" w:rsidRPr="004A28CB" w:rsidRDefault="005E128A" w:rsidP="00207763">
      <w:pPr>
        <w:jc w:val="both"/>
        <w:rPr>
          <w:b/>
        </w:rPr>
      </w:pPr>
      <w:r w:rsidRPr="004A28CB">
        <w:rPr>
          <w:b/>
        </w:rPr>
        <w:t xml:space="preserve">EVALUACIÓN </w:t>
      </w:r>
    </w:p>
    <w:p w:rsidR="005E128A" w:rsidRPr="004A28CB" w:rsidRDefault="005E128A" w:rsidP="00207763">
      <w:pPr>
        <w:jc w:val="both"/>
        <w:rPr>
          <w:b/>
        </w:rPr>
      </w:pPr>
    </w:p>
    <w:p w:rsidR="005E128A" w:rsidRPr="004A28CB" w:rsidRDefault="005E128A" w:rsidP="00207763">
      <w:pPr>
        <w:jc w:val="both"/>
        <w:rPr>
          <w:b/>
        </w:rPr>
      </w:pPr>
      <w:r w:rsidRPr="004A28CB">
        <w:rPr>
          <w:b/>
        </w:rPr>
        <w:t>1. Cómo evaluar: Instrumentos de  evaluación</w:t>
      </w:r>
    </w:p>
    <w:p w:rsidR="005E128A" w:rsidRPr="004A28CB" w:rsidRDefault="005E128A" w:rsidP="00207763">
      <w:pPr>
        <w:jc w:val="both"/>
        <w:rPr>
          <w:b/>
        </w:rPr>
      </w:pPr>
    </w:p>
    <w:p w:rsidR="005E128A" w:rsidRPr="004A28CB" w:rsidRDefault="005E128A" w:rsidP="00C31FCA">
      <w:pPr>
        <w:numPr>
          <w:ilvl w:val="0"/>
          <w:numId w:val="31"/>
        </w:numPr>
        <w:jc w:val="both"/>
        <w:rPr>
          <w:b/>
        </w:rPr>
      </w:pPr>
      <w:r w:rsidRPr="004A28CB">
        <w:rPr>
          <w:b/>
        </w:rPr>
        <w:t>Trabajos escritos</w:t>
      </w:r>
    </w:p>
    <w:p w:rsidR="005E128A" w:rsidRPr="004A28CB" w:rsidRDefault="005E128A" w:rsidP="00207763">
      <w:pPr>
        <w:jc w:val="both"/>
        <w:rPr>
          <w:bCs/>
        </w:rPr>
      </w:pPr>
      <w:r w:rsidRPr="004A28CB">
        <w:rPr>
          <w:bCs/>
        </w:rPr>
        <w:t xml:space="preserve">            Actividades escritas: Cuadernos de actividades (Unidad 5) </w:t>
      </w:r>
    </w:p>
    <w:p w:rsidR="005E128A" w:rsidRPr="004A28CB" w:rsidRDefault="005E128A" w:rsidP="00207763">
      <w:pPr>
        <w:jc w:val="both"/>
        <w:rPr>
          <w:bCs/>
        </w:rPr>
      </w:pPr>
      <w:r w:rsidRPr="004A28CB">
        <w:rPr>
          <w:bCs/>
        </w:rPr>
        <w:t xml:space="preserve">            Cuaderno de Recursos fotocopiables. </w:t>
      </w:r>
    </w:p>
    <w:p w:rsidR="005E128A" w:rsidRPr="004A28CB" w:rsidRDefault="005E128A" w:rsidP="00207763">
      <w:pPr>
        <w:ind w:left="1080"/>
        <w:jc w:val="both"/>
        <w:rPr>
          <w:bCs/>
        </w:rPr>
      </w:pPr>
    </w:p>
    <w:p w:rsidR="005E128A" w:rsidRPr="004A28CB" w:rsidRDefault="005E128A" w:rsidP="00207763">
      <w:pPr>
        <w:pStyle w:val="BodyText2"/>
        <w:jc w:val="both"/>
        <w:rPr>
          <w:sz w:val="24"/>
        </w:rPr>
      </w:pPr>
      <w:r w:rsidRPr="004A28CB">
        <w:rPr>
          <w:sz w:val="24"/>
        </w:rPr>
        <w:t xml:space="preserve">    </w:t>
      </w:r>
      <w:r w:rsidRPr="004A28CB">
        <w:rPr>
          <w:b/>
          <w:bCs/>
          <w:sz w:val="24"/>
        </w:rPr>
        <w:t>b) Actividades de enseñanza-aprendizaje</w:t>
      </w:r>
      <w:r w:rsidRPr="004A28CB">
        <w:rPr>
          <w:sz w:val="24"/>
        </w:rPr>
        <w:t xml:space="preserve">      </w:t>
      </w:r>
    </w:p>
    <w:p w:rsidR="005E128A" w:rsidRPr="004A28CB" w:rsidRDefault="005E128A" w:rsidP="00207763">
      <w:pPr>
        <w:pStyle w:val="BodyText2"/>
        <w:ind w:left="708"/>
        <w:jc w:val="both"/>
        <w:rPr>
          <w:b/>
          <w:sz w:val="24"/>
        </w:rPr>
      </w:pPr>
      <w:r w:rsidRPr="004A28CB">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5E128A" w:rsidRPr="004A28CB" w:rsidRDefault="005E128A" w:rsidP="00207763">
      <w:pPr>
        <w:pStyle w:val="BodyText2"/>
        <w:ind w:left="708"/>
        <w:jc w:val="both"/>
        <w:rPr>
          <w:sz w:val="24"/>
        </w:rPr>
      </w:pPr>
      <w:r w:rsidRPr="004A28CB">
        <w:rPr>
          <w:sz w:val="24"/>
        </w:rPr>
        <w:t xml:space="preserve">         </w:t>
      </w:r>
      <w:r w:rsidRPr="004A28CB">
        <w:rPr>
          <w:sz w:val="24"/>
        </w:rPr>
        <w:tab/>
        <w:t>A lo largo de las sesiones podrá realizarse la evaluación continua a través del seguimiento de las interpretaciones de los alumnos/as</w:t>
      </w:r>
    </w:p>
    <w:p w:rsidR="005E128A" w:rsidRPr="004A28CB" w:rsidRDefault="005E128A" w:rsidP="00207763">
      <w:pPr>
        <w:pStyle w:val="BodyText2"/>
        <w:jc w:val="both"/>
        <w:rPr>
          <w:sz w:val="24"/>
        </w:rPr>
      </w:pPr>
    </w:p>
    <w:p w:rsidR="005E128A" w:rsidRPr="004A28CB" w:rsidRDefault="005E128A" w:rsidP="00C31FCA">
      <w:pPr>
        <w:pStyle w:val="BodyText2"/>
        <w:numPr>
          <w:ilvl w:val="0"/>
          <w:numId w:val="31"/>
        </w:numPr>
        <w:jc w:val="both"/>
        <w:rPr>
          <w:b/>
          <w:bCs/>
          <w:sz w:val="24"/>
        </w:rPr>
      </w:pPr>
      <w:r w:rsidRPr="004A28CB">
        <w:rPr>
          <w:b/>
          <w:bCs/>
          <w:sz w:val="24"/>
        </w:rPr>
        <w:t>Interpretaciones individuales y grupales</w:t>
      </w:r>
    </w:p>
    <w:p w:rsidR="005E128A" w:rsidRPr="004A28CB" w:rsidRDefault="005E128A" w:rsidP="00C31FCA">
      <w:pPr>
        <w:pStyle w:val="BodyText2"/>
        <w:numPr>
          <w:ilvl w:val="0"/>
          <w:numId w:val="31"/>
        </w:numPr>
        <w:jc w:val="both"/>
        <w:rPr>
          <w:b/>
          <w:bCs/>
          <w:sz w:val="24"/>
        </w:rPr>
      </w:pPr>
      <w:r w:rsidRPr="004A28CB">
        <w:rPr>
          <w:b/>
          <w:bCs/>
          <w:sz w:val="24"/>
        </w:rPr>
        <w:t xml:space="preserve">Ficha de seguimiento. </w:t>
      </w:r>
    </w:p>
    <w:p w:rsidR="005E128A" w:rsidRPr="004A28CB" w:rsidRDefault="005E128A" w:rsidP="00207763">
      <w:pPr>
        <w:pStyle w:val="BodyText2"/>
        <w:ind w:left="360"/>
        <w:jc w:val="both"/>
        <w:rPr>
          <w:b/>
          <w:bCs/>
        </w:rPr>
      </w:pPr>
    </w:p>
    <w:p w:rsidR="005E128A" w:rsidRPr="004A28CB" w:rsidRDefault="005E128A" w:rsidP="00207763">
      <w:pPr>
        <w:pStyle w:val="BodyText2"/>
        <w:jc w:val="both"/>
        <w:rPr>
          <w:b/>
          <w:bCs/>
          <w:sz w:val="24"/>
        </w:rPr>
      </w:pPr>
      <w:r w:rsidRPr="004A28CB">
        <w:rPr>
          <w:b/>
          <w:bCs/>
          <w:sz w:val="24"/>
        </w:rPr>
        <w:t>2. Qué evaluar: Criterios de evaluación y consecución de las competencias básicas.</w:t>
      </w:r>
    </w:p>
    <w:p w:rsidR="005E128A" w:rsidRPr="004A28CB" w:rsidRDefault="005E128A" w:rsidP="00207763">
      <w:pPr>
        <w:jc w:val="both"/>
        <w:rPr>
          <w:b/>
          <w:bCs/>
          <w:i/>
          <w:iCs/>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700"/>
        <w:gridCol w:w="3372"/>
        <w:gridCol w:w="6"/>
      </w:tblGrid>
      <w:tr w:rsidR="005E128A" w:rsidRPr="004A28CB" w:rsidTr="00832FDC">
        <w:trPr>
          <w:trHeight w:val="781"/>
        </w:trPr>
        <w:tc>
          <w:tcPr>
            <w:tcW w:w="2988" w:type="dxa"/>
            <w:vAlign w:val="center"/>
          </w:tcPr>
          <w:p w:rsidR="005E128A" w:rsidRPr="006F41EA" w:rsidRDefault="005E128A" w:rsidP="006F41EA">
            <w:pPr>
              <w:jc w:val="center"/>
              <w:rPr>
                <w:b/>
              </w:rPr>
            </w:pPr>
            <w:r w:rsidRPr="006F41EA">
              <w:rPr>
                <w:b/>
              </w:rPr>
              <w:t>Criterios de evaluación</w:t>
            </w:r>
          </w:p>
        </w:tc>
        <w:tc>
          <w:tcPr>
            <w:tcW w:w="2700" w:type="dxa"/>
            <w:vAlign w:val="center"/>
          </w:tcPr>
          <w:p w:rsidR="005E128A" w:rsidRPr="006F41EA" w:rsidRDefault="005E128A" w:rsidP="006F41EA">
            <w:pPr>
              <w:jc w:val="center"/>
              <w:rPr>
                <w:b/>
              </w:rPr>
            </w:pPr>
            <w:r w:rsidRPr="006F41EA">
              <w:rPr>
                <w:b/>
              </w:rPr>
              <w:t>Competencia</w:t>
            </w:r>
          </w:p>
        </w:tc>
        <w:tc>
          <w:tcPr>
            <w:tcW w:w="3378" w:type="dxa"/>
            <w:gridSpan w:val="2"/>
            <w:vAlign w:val="center"/>
          </w:tcPr>
          <w:p w:rsidR="005E128A" w:rsidRPr="006F41EA" w:rsidRDefault="005E128A" w:rsidP="006F41EA">
            <w:pPr>
              <w:jc w:val="center"/>
              <w:rPr>
                <w:b/>
              </w:rPr>
            </w:pPr>
            <w:r w:rsidRPr="006F41EA">
              <w:rPr>
                <w:b/>
              </w:rPr>
              <w:t>Indicadores de logro</w:t>
            </w:r>
          </w:p>
          <w:p w:rsidR="005E128A" w:rsidRPr="006F41EA" w:rsidRDefault="005E128A" w:rsidP="006F41EA">
            <w:pPr>
              <w:jc w:val="center"/>
              <w:rPr>
                <w:b/>
              </w:rPr>
            </w:pPr>
            <w:r w:rsidRPr="006F41EA">
              <w:rPr>
                <w:b/>
              </w:rPr>
              <w:t>El alumno</w:t>
            </w:r>
            <w:r>
              <w:rPr>
                <w:b/>
              </w:rPr>
              <w:t>…</w:t>
            </w:r>
          </w:p>
        </w:tc>
      </w:tr>
      <w:tr w:rsidR="005E128A" w:rsidRPr="004A28CB" w:rsidTr="00832FDC">
        <w:trPr>
          <w:gridAfter w:val="1"/>
          <w:wAfter w:w="6" w:type="dxa"/>
        </w:trPr>
        <w:tc>
          <w:tcPr>
            <w:tcW w:w="2988" w:type="dxa"/>
          </w:tcPr>
          <w:p w:rsidR="005E128A" w:rsidRPr="004A28CB" w:rsidRDefault="005E128A" w:rsidP="00832FDC">
            <w:pPr>
              <w:ind w:left="360"/>
              <w:rPr>
                <w:b/>
                <w:bCs/>
              </w:rPr>
            </w:pPr>
            <w:r w:rsidRPr="004A28CB">
              <w:rPr>
                <w:b/>
                <w:bCs/>
              </w:rPr>
              <w:t>Percibir y expresar con el propio cuerpo y con instrumentos los sonidos de la calle.</w:t>
            </w:r>
          </w:p>
        </w:tc>
        <w:tc>
          <w:tcPr>
            <w:tcW w:w="2700" w:type="dxa"/>
          </w:tcPr>
          <w:p w:rsidR="005E128A" w:rsidRPr="004A28CB" w:rsidRDefault="005E128A" w:rsidP="00832FDC">
            <w:pPr>
              <w:rPr>
                <w:i/>
                <w:iCs/>
              </w:rPr>
            </w:pPr>
            <w:r w:rsidRPr="004A28CB">
              <w:rPr>
                <w:i/>
                <w:iCs/>
              </w:rPr>
              <w:t>Competencia en el conocimiento y la</w:t>
            </w:r>
            <w:r>
              <w:rPr>
                <w:i/>
                <w:iCs/>
              </w:rPr>
              <w:t xml:space="preserve"> interacción en el mundo físico</w:t>
            </w:r>
          </w:p>
        </w:tc>
        <w:tc>
          <w:tcPr>
            <w:tcW w:w="3372" w:type="dxa"/>
          </w:tcPr>
          <w:p w:rsidR="005E128A" w:rsidRPr="004A28CB" w:rsidRDefault="005E128A" w:rsidP="00832FDC">
            <w:r w:rsidRPr="004A28CB">
              <w:t>Aprecia el entorno sonoro de la primavera</w:t>
            </w:r>
            <w:r>
              <w:t>.</w:t>
            </w:r>
          </w:p>
          <w:p w:rsidR="005E128A" w:rsidRPr="004A28CB" w:rsidRDefault="005E128A" w:rsidP="00832FDC">
            <w:r w:rsidRPr="004A28CB">
              <w:t>Descubre sonidos de la naturaleza y el entorno</w:t>
            </w:r>
            <w:r>
              <w:t>.</w:t>
            </w:r>
          </w:p>
        </w:tc>
      </w:tr>
      <w:tr w:rsidR="005E128A" w:rsidRPr="004A28CB" w:rsidTr="00832FDC">
        <w:trPr>
          <w:gridAfter w:val="1"/>
          <w:wAfter w:w="6" w:type="dxa"/>
        </w:trPr>
        <w:tc>
          <w:tcPr>
            <w:tcW w:w="2988" w:type="dxa"/>
          </w:tcPr>
          <w:p w:rsidR="005E128A" w:rsidRPr="004A28CB" w:rsidRDefault="005E128A" w:rsidP="00832FDC">
            <w:pPr>
              <w:ind w:left="360"/>
              <w:rPr>
                <w:b/>
                <w:bCs/>
              </w:rPr>
            </w:pPr>
            <w:r w:rsidRPr="004A28CB">
              <w:rPr>
                <w:b/>
                <w:bCs/>
              </w:rPr>
              <w:t>Interpretar con la voz y los instrumentos sencillas partituras no convencionales.</w:t>
            </w:r>
          </w:p>
          <w:p w:rsidR="005E128A" w:rsidRPr="004A28CB" w:rsidRDefault="005E128A" w:rsidP="00832FDC">
            <w:pPr>
              <w:ind w:left="360"/>
              <w:rPr>
                <w:b/>
                <w:bCs/>
              </w:rPr>
            </w:pPr>
          </w:p>
        </w:tc>
        <w:tc>
          <w:tcPr>
            <w:tcW w:w="2700" w:type="dxa"/>
          </w:tcPr>
          <w:p w:rsidR="005E128A" w:rsidRPr="004A28CB" w:rsidRDefault="005E128A" w:rsidP="00832FDC">
            <w:pPr>
              <w:rPr>
                <w:i/>
                <w:iCs/>
              </w:rPr>
            </w:pPr>
            <w:r w:rsidRPr="004A28CB">
              <w:rPr>
                <w:i/>
                <w:iCs/>
              </w:rPr>
              <w:t>Competencia cultural y artística</w:t>
            </w:r>
          </w:p>
        </w:tc>
        <w:tc>
          <w:tcPr>
            <w:tcW w:w="3372" w:type="dxa"/>
          </w:tcPr>
          <w:p w:rsidR="005E128A" w:rsidRPr="004A28CB" w:rsidRDefault="005E128A" w:rsidP="00832FDC">
            <w:r w:rsidRPr="004A28CB">
              <w:t>Adquiere habilidades interpretativas para expresar ideas, sentimientos, personajes.</w:t>
            </w:r>
          </w:p>
          <w:p w:rsidR="005E128A" w:rsidRPr="004A28CB" w:rsidRDefault="005E128A" w:rsidP="00832FDC">
            <w:r w:rsidRPr="004A28CB">
              <w:t>Percibe y expresa sonidos con instrumentos musicales.</w:t>
            </w:r>
          </w:p>
          <w:p w:rsidR="005E128A" w:rsidRPr="004A28CB" w:rsidRDefault="005E128A" w:rsidP="00832FDC">
            <w:r w:rsidRPr="004A28CB">
              <w:t>Descifra signos del lenguaje musical.</w:t>
            </w:r>
          </w:p>
        </w:tc>
      </w:tr>
      <w:tr w:rsidR="005E128A" w:rsidRPr="004A28CB" w:rsidTr="00832FDC">
        <w:trPr>
          <w:gridAfter w:val="1"/>
          <w:wAfter w:w="6" w:type="dxa"/>
        </w:trPr>
        <w:tc>
          <w:tcPr>
            <w:tcW w:w="2988" w:type="dxa"/>
          </w:tcPr>
          <w:p w:rsidR="005E128A" w:rsidRPr="004A28CB" w:rsidRDefault="005E128A" w:rsidP="00832FDC">
            <w:pPr>
              <w:pStyle w:val="Heading3"/>
              <w:pBdr>
                <w:top w:val="none" w:sz="0" w:space="0" w:color="auto"/>
                <w:left w:val="none" w:sz="0" w:space="0" w:color="auto"/>
                <w:bottom w:val="none" w:sz="0" w:space="0" w:color="auto"/>
                <w:right w:val="none" w:sz="0" w:space="0" w:color="auto"/>
              </w:pBdr>
              <w:ind w:left="360"/>
              <w:rPr>
                <w:color w:val="auto"/>
              </w:rPr>
            </w:pPr>
            <w:r w:rsidRPr="004A28CB">
              <w:rPr>
                <w:color w:val="auto"/>
              </w:rPr>
              <w:t>Utilizar los materiales tecnológicos del aula</w:t>
            </w:r>
            <w:r>
              <w:rPr>
                <w:color w:val="auto"/>
              </w:rPr>
              <w:t>.</w:t>
            </w:r>
          </w:p>
        </w:tc>
        <w:tc>
          <w:tcPr>
            <w:tcW w:w="2700" w:type="dxa"/>
          </w:tcPr>
          <w:p w:rsidR="005E128A" w:rsidRPr="004A28CB" w:rsidRDefault="005E128A" w:rsidP="00832FDC">
            <w:pPr>
              <w:rPr>
                <w:i/>
                <w:iCs/>
              </w:rPr>
            </w:pPr>
            <w:r w:rsidRPr="004A28CB">
              <w:rPr>
                <w:i/>
                <w:iCs/>
              </w:rPr>
              <w:t>Tratamiento de la información y competencia digital</w:t>
            </w:r>
          </w:p>
        </w:tc>
        <w:tc>
          <w:tcPr>
            <w:tcW w:w="3372" w:type="dxa"/>
          </w:tcPr>
          <w:p w:rsidR="005E128A" w:rsidRPr="004A28CB" w:rsidRDefault="005E128A" w:rsidP="00832FDC">
            <w:r w:rsidRPr="004A28CB">
              <w:t>Usa medios tecnológicos para la audición musical</w:t>
            </w:r>
            <w:r>
              <w:t>.</w:t>
            </w:r>
          </w:p>
          <w:p w:rsidR="005E128A" w:rsidRPr="004A28CB" w:rsidRDefault="005E128A" w:rsidP="00832FDC">
            <w:r w:rsidRPr="004A28CB">
              <w:t xml:space="preserve">Interactúa con el CD-ROM como  entrenamiento auditivo. </w:t>
            </w:r>
          </w:p>
        </w:tc>
      </w:tr>
      <w:tr w:rsidR="005E128A" w:rsidRPr="004A28CB" w:rsidTr="00832FDC">
        <w:trPr>
          <w:gridAfter w:val="1"/>
          <w:wAfter w:w="6" w:type="dxa"/>
        </w:trPr>
        <w:tc>
          <w:tcPr>
            <w:tcW w:w="2988" w:type="dxa"/>
          </w:tcPr>
          <w:p w:rsidR="005E128A" w:rsidRPr="004A28CB" w:rsidRDefault="005E128A" w:rsidP="00832FDC">
            <w:pPr>
              <w:ind w:left="360"/>
              <w:rPr>
                <w:b/>
                <w:bCs/>
              </w:rPr>
            </w:pPr>
            <w:r w:rsidRPr="004A28CB">
              <w:rPr>
                <w:b/>
                <w:bCs/>
              </w:rPr>
              <w:t>Descubrir las posibilidades expresivas y comunicativas de los instrumentos de percusión de láminas según los diferentes materiales y maneras de producir el sonido.</w:t>
            </w:r>
          </w:p>
        </w:tc>
        <w:tc>
          <w:tcPr>
            <w:tcW w:w="2700" w:type="dxa"/>
          </w:tcPr>
          <w:p w:rsidR="005E128A" w:rsidRPr="004A28CB" w:rsidRDefault="005E128A" w:rsidP="00832FDC">
            <w:pPr>
              <w:rPr>
                <w:i/>
                <w:iCs/>
              </w:rPr>
            </w:pPr>
            <w:r w:rsidRPr="004A28CB">
              <w:rPr>
                <w:i/>
                <w:iCs/>
              </w:rPr>
              <w:t>Competencia cultural y artística</w:t>
            </w:r>
          </w:p>
        </w:tc>
        <w:tc>
          <w:tcPr>
            <w:tcW w:w="3372" w:type="dxa"/>
          </w:tcPr>
          <w:p w:rsidR="005E128A" w:rsidRPr="004A28CB" w:rsidRDefault="005E128A" w:rsidP="00832FDC">
            <w:r w:rsidRPr="004A28CB">
              <w:t>Percibe y expresa sonidos con instrumentos musicales.</w:t>
            </w:r>
          </w:p>
          <w:p w:rsidR="005E128A" w:rsidRPr="004A28CB" w:rsidRDefault="005E128A" w:rsidP="00832FDC"/>
        </w:tc>
      </w:tr>
      <w:tr w:rsidR="005E128A" w:rsidRPr="004A28CB" w:rsidTr="00832FDC">
        <w:trPr>
          <w:gridAfter w:val="1"/>
          <w:wAfter w:w="6" w:type="dxa"/>
          <w:trHeight w:val="1570"/>
        </w:trPr>
        <w:tc>
          <w:tcPr>
            <w:tcW w:w="2988" w:type="dxa"/>
          </w:tcPr>
          <w:p w:rsidR="005E128A" w:rsidRPr="004A28CB" w:rsidRDefault="005E128A" w:rsidP="00832FDC">
            <w:pPr>
              <w:ind w:left="360"/>
              <w:rPr>
                <w:b/>
                <w:bCs/>
              </w:rPr>
            </w:pPr>
            <w:r w:rsidRPr="004A28CB">
              <w:rPr>
                <w:b/>
                <w:bCs/>
              </w:rPr>
              <w:t>Discriminar la acentuación con respuesta verbal y de movimiento.</w:t>
            </w:r>
          </w:p>
        </w:tc>
        <w:tc>
          <w:tcPr>
            <w:tcW w:w="2700" w:type="dxa"/>
          </w:tcPr>
          <w:p w:rsidR="005E128A" w:rsidRPr="004A28CB" w:rsidRDefault="005E128A" w:rsidP="00832FDC">
            <w:pPr>
              <w:rPr>
                <w:i/>
                <w:iCs/>
              </w:rPr>
            </w:pPr>
            <w:r w:rsidRPr="004A28CB">
              <w:rPr>
                <w:i/>
                <w:iCs/>
              </w:rPr>
              <w:t>Competencia matemática</w:t>
            </w:r>
          </w:p>
        </w:tc>
        <w:tc>
          <w:tcPr>
            <w:tcW w:w="3372" w:type="dxa"/>
          </w:tcPr>
          <w:p w:rsidR="005E128A" w:rsidRPr="004A28CB" w:rsidRDefault="005E128A" w:rsidP="00832FDC">
            <w:r w:rsidRPr="004A28CB">
              <w:t xml:space="preserve">Trabaja con elementos matemáticos: fuerza y acentuación. </w:t>
            </w:r>
          </w:p>
          <w:p w:rsidR="005E128A" w:rsidRPr="004A28CB" w:rsidRDefault="005E128A" w:rsidP="00832FDC">
            <w:r w:rsidRPr="004A28CB">
              <w:t>Trabaja con elementos físicos de la música: timbre.</w:t>
            </w:r>
          </w:p>
        </w:tc>
      </w:tr>
      <w:tr w:rsidR="005E128A" w:rsidRPr="004A28CB" w:rsidTr="00832FDC">
        <w:trPr>
          <w:gridAfter w:val="1"/>
          <w:wAfter w:w="6" w:type="dxa"/>
        </w:trPr>
        <w:tc>
          <w:tcPr>
            <w:tcW w:w="2988" w:type="dxa"/>
          </w:tcPr>
          <w:p w:rsidR="005E128A" w:rsidRPr="004A28CB" w:rsidRDefault="005E128A" w:rsidP="00832FDC">
            <w:pPr>
              <w:ind w:left="360"/>
              <w:rPr>
                <w:b/>
                <w:bCs/>
              </w:rPr>
            </w:pPr>
            <w:r w:rsidRPr="004A28CB">
              <w:rPr>
                <w:b/>
                <w:bCs/>
              </w:rPr>
              <w:t>Descubrir el poder evocador de historias y escenas en una audición musical.</w:t>
            </w:r>
          </w:p>
        </w:tc>
        <w:tc>
          <w:tcPr>
            <w:tcW w:w="2700" w:type="dxa"/>
          </w:tcPr>
          <w:p w:rsidR="005E128A" w:rsidRPr="004A28CB" w:rsidRDefault="005E128A" w:rsidP="00832FDC">
            <w:pPr>
              <w:rPr>
                <w:i/>
                <w:iCs/>
              </w:rPr>
            </w:pPr>
            <w:r w:rsidRPr="004A28CB">
              <w:rPr>
                <w:i/>
                <w:iCs/>
              </w:rPr>
              <w:t>Competencia cultural y artística</w:t>
            </w:r>
          </w:p>
        </w:tc>
        <w:tc>
          <w:tcPr>
            <w:tcW w:w="3372" w:type="dxa"/>
          </w:tcPr>
          <w:p w:rsidR="005E128A" w:rsidRPr="004A28CB" w:rsidRDefault="005E128A" w:rsidP="00832FDC">
            <w:r w:rsidRPr="004A28CB">
              <w:t>Adquiere habilidades interpretativas para expresar ideas, sentimientos, personajes.</w:t>
            </w:r>
          </w:p>
          <w:p w:rsidR="005E128A" w:rsidRPr="004A28CB" w:rsidRDefault="005E128A" w:rsidP="00832FDC">
            <w:r w:rsidRPr="004A28CB">
              <w:t>Percibe y expresa sonidos con instrumentos musicales.</w:t>
            </w:r>
          </w:p>
          <w:p w:rsidR="005E128A" w:rsidRPr="004A28CB" w:rsidRDefault="005E128A" w:rsidP="00832FDC">
            <w:r w:rsidRPr="004A28CB">
              <w:t>Descifra signos del lenguaje musical.</w:t>
            </w:r>
          </w:p>
        </w:tc>
      </w:tr>
      <w:tr w:rsidR="005E128A" w:rsidRPr="004A28CB" w:rsidTr="00832FDC">
        <w:trPr>
          <w:gridAfter w:val="1"/>
          <w:wAfter w:w="6" w:type="dxa"/>
        </w:trPr>
        <w:tc>
          <w:tcPr>
            <w:tcW w:w="2988" w:type="dxa"/>
          </w:tcPr>
          <w:p w:rsidR="005E128A" w:rsidRPr="004A28CB" w:rsidRDefault="005E128A" w:rsidP="00832FDC">
            <w:pPr>
              <w:tabs>
                <w:tab w:val="left" w:pos="5580"/>
              </w:tabs>
              <w:ind w:left="360"/>
              <w:rPr>
                <w:b/>
                <w:bCs/>
              </w:rPr>
            </w:pPr>
            <w:r w:rsidRPr="004A28CB">
              <w:rPr>
                <w:b/>
                <w:bCs/>
              </w:rPr>
              <w:t>Entonar al unísono con afinación una canción infantil sencilla</w:t>
            </w:r>
            <w:r>
              <w:rPr>
                <w:b/>
                <w:bCs/>
              </w:rPr>
              <w:t>.</w:t>
            </w:r>
          </w:p>
        </w:tc>
        <w:tc>
          <w:tcPr>
            <w:tcW w:w="2700" w:type="dxa"/>
          </w:tcPr>
          <w:p w:rsidR="005E128A" w:rsidRPr="004A28CB" w:rsidRDefault="005E128A" w:rsidP="00832FDC">
            <w:pPr>
              <w:rPr>
                <w:i/>
                <w:iCs/>
              </w:rPr>
            </w:pPr>
            <w:r w:rsidRPr="004A28CB">
              <w:rPr>
                <w:i/>
                <w:iCs/>
              </w:rPr>
              <w:t>Competencia cultural y artística</w:t>
            </w:r>
          </w:p>
        </w:tc>
        <w:tc>
          <w:tcPr>
            <w:tcW w:w="3372" w:type="dxa"/>
          </w:tcPr>
          <w:p w:rsidR="005E128A" w:rsidRPr="004A28CB" w:rsidRDefault="005E128A" w:rsidP="00832FDC">
            <w:r w:rsidRPr="004A28CB">
              <w:t>Adquiere habilidades interpretativas para expresar ideas, sentimientos, personajes.</w:t>
            </w:r>
          </w:p>
        </w:tc>
      </w:tr>
    </w:tbl>
    <w:p w:rsidR="005E128A" w:rsidRDefault="005E128A">
      <w:r>
        <w:br w:type="page"/>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700"/>
        <w:gridCol w:w="3372"/>
      </w:tblGrid>
      <w:tr w:rsidR="005E128A" w:rsidRPr="004A28CB" w:rsidTr="00832FDC">
        <w:tc>
          <w:tcPr>
            <w:tcW w:w="2988" w:type="dxa"/>
          </w:tcPr>
          <w:p w:rsidR="005E128A" w:rsidRPr="004A28CB" w:rsidRDefault="005E128A" w:rsidP="00832FDC">
            <w:pPr>
              <w:ind w:left="360"/>
              <w:rPr>
                <w:b/>
                <w:bCs/>
              </w:rPr>
            </w:pPr>
            <w:r w:rsidRPr="004A28CB">
              <w:rPr>
                <w:b/>
                <w:bCs/>
              </w:rPr>
              <w:t>Reconocer y expresar con grafía no convencional ritmos de negra y doble corchea.</w:t>
            </w:r>
          </w:p>
        </w:tc>
        <w:tc>
          <w:tcPr>
            <w:tcW w:w="2700" w:type="dxa"/>
          </w:tcPr>
          <w:p w:rsidR="005E128A" w:rsidRPr="004A28CB" w:rsidRDefault="005E128A" w:rsidP="00832FDC">
            <w:pPr>
              <w:rPr>
                <w:i/>
                <w:iCs/>
              </w:rPr>
            </w:pPr>
            <w:r w:rsidRPr="004A28CB">
              <w:rPr>
                <w:i/>
                <w:iCs/>
              </w:rPr>
              <w:t>Competencia matemática</w:t>
            </w:r>
          </w:p>
          <w:p w:rsidR="005E128A" w:rsidRPr="004A28CB" w:rsidRDefault="005E128A" w:rsidP="00832FDC">
            <w:pPr>
              <w:rPr>
                <w:i/>
                <w:iCs/>
              </w:rPr>
            </w:pPr>
          </w:p>
          <w:p w:rsidR="005E128A" w:rsidRPr="004A28CB" w:rsidRDefault="005E128A" w:rsidP="00832FDC">
            <w:pPr>
              <w:rPr>
                <w:i/>
                <w:iCs/>
              </w:rPr>
            </w:pPr>
          </w:p>
          <w:p w:rsidR="005E128A" w:rsidRDefault="005E128A" w:rsidP="00832FDC">
            <w:pPr>
              <w:rPr>
                <w:i/>
                <w:iCs/>
              </w:rPr>
            </w:pPr>
          </w:p>
          <w:p w:rsidR="005E128A" w:rsidRPr="004A28CB" w:rsidRDefault="005E128A" w:rsidP="00832FDC">
            <w:pPr>
              <w:rPr>
                <w:i/>
                <w:iCs/>
              </w:rPr>
            </w:pPr>
            <w:r w:rsidRPr="004A28CB">
              <w:rPr>
                <w:i/>
                <w:iCs/>
              </w:rPr>
              <w:t>Competencia cultural y artística</w:t>
            </w:r>
          </w:p>
        </w:tc>
        <w:tc>
          <w:tcPr>
            <w:tcW w:w="3372" w:type="dxa"/>
          </w:tcPr>
          <w:p w:rsidR="005E128A" w:rsidRPr="004A28CB" w:rsidRDefault="005E128A" w:rsidP="00832FDC">
            <w:r w:rsidRPr="004A28CB">
              <w:t xml:space="preserve">Trabaja con elementos matemáticos: fuerza y acentuación. </w:t>
            </w:r>
          </w:p>
          <w:p w:rsidR="005E128A" w:rsidRPr="004A28CB" w:rsidRDefault="005E128A" w:rsidP="00832FDC"/>
          <w:p w:rsidR="005E128A" w:rsidRPr="004A28CB" w:rsidRDefault="005E128A" w:rsidP="00832FDC">
            <w:r w:rsidRPr="004A28CB">
              <w:t>Adquiere habilidades interpretativas para expresar ideas, sentimientos, personajes.</w:t>
            </w:r>
          </w:p>
          <w:p w:rsidR="005E128A" w:rsidRPr="004A28CB" w:rsidRDefault="005E128A" w:rsidP="00832FDC">
            <w:r w:rsidRPr="004A28CB">
              <w:t>Descifra signos del lenguaje musical.</w:t>
            </w:r>
          </w:p>
        </w:tc>
      </w:tr>
      <w:tr w:rsidR="005E128A" w:rsidRPr="004A28CB" w:rsidTr="00832FDC">
        <w:tc>
          <w:tcPr>
            <w:tcW w:w="2988" w:type="dxa"/>
          </w:tcPr>
          <w:p w:rsidR="005E128A" w:rsidRPr="004A28CB" w:rsidRDefault="005E128A" w:rsidP="00832FDC">
            <w:pPr>
              <w:ind w:left="360"/>
              <w:rPr>
                <w:b/>
                <w:bCs/>
              </w:rPr>
            </w:pPr>
            <w:r w:rsidRPr="004A28CB">
              <w:rPr>
                <w:b/>
                <w:bCs/>
              </w:rPr>
              <w:t xml:space="preserve">Percibir y expresar los parámetros del sonido en sonidos del ámbito cercano e instrumentos de percusión. </w:t>
            </w:r>
          </w:p>
        </w:tc>
        <w:tc>
          <w:tcPr>
            <w:tcW w:w="2700" w:type="dxa"/>
          </w:tcPr>
          <w:p w:rsidR="005E128A" w:rsidRPr="004A28CB" w:rsidRDefault="005E128A" w:rsidP="00832FDC">
            <w:pPr>
              <w:rPr>
                <w:i/>
                <w:iCs/>
              </w:rPr>
            </w:pPr>
            <w:r w:rsidRPr="004A28CB">
              <w:rPr>
                <w:i/>
                <w:iCs/>
              </w:rPr>
              <w:t>Competencia matemática</w:t>
            </w:r>
          </w:p>
        </w:tc>
        <w:tc>
          <w:tcPr>
            <w:tcW w:w="3372" w:type="dxa"/>
          </w:tcPr>
          <w:p w:rsidR="005E128A" w:rsidRPr="004A28CB" w:rsidRDefault="005E128A" w:rsidP="00832FDC">
            <w:r w:rsidRPr="004A28CB">
              <w:t xml:space="preserve">Trabaja con elementos matemáticos: fuerza y acentuación. </w:t>
            </w:r>
          </w:p>
          <w:p w:rsidR="005E128A" w:rsidRPr="004A28CB" w:rsidRDefault="005E128A" w:rsidP="00832FDC">
            <w:r w:rsidRPr="004A28CB">
              <w:t>Trabaja con elementos físicos del sonido: timbre.</w:t>
            </w:r>
          </w:p>
        </w:tc>
      </w:tr>
      <w:tr w:rsidR="005E128A" w:rsidRPr="004A28CB" w:rsidTr="00832FDC">
        <w:tc>
          <w:tcPr>
            <w:tcW w:w="2988" w:type="dxa"/>
          </w:tcPr>
          <w:p w:rsidR="005E128A" w:rsidRPr="004A28CB" w:rsidRDefault="005E128A" w:rsidP="00832FDC">
            <w:pPr>
              <w:ind w:left="360"/>
              <w:rPr>
                <w:b/>
                <w:bCs/>
              </w:rPr>
            </w:pPr>
            <w:r w:rsidRPr="004A28CB">
              <w:rPr>
                <w:b/>
                <w:bCs/>
              </w:rPr>
              <w:t>Sentir la acentuación binaria y ternaria en las canciones y palabras.</w:t>
            </w:r>
          </w:p>
        </w:tc>
        <w:tc>
          <w:tcPr>
            <w:tcW w:w="2700" w:type="dxa"/>
          </w:tcPr>
          <w:p w:rsidR="005E128A" w:rsidRPr="004A28CB" w:rsidRDefault="005E128A" w:rsidP="00832FDC">
            <w:pPr>
              <w:rPr>
                <w:i/>
                <w:iCs/>
              </w:rPr>
            </w:pPr>
            <w:r w:rsidRPr="004A28CB">
              <w:rPr>
                <w:i/>
                <w:iCs/>
              </w:rPr>
              <w:t>Competencia lingüística</w:t>
            </w:r>
          </w:p>
          <w:p w:rsidR="005E128A" w:rsidRPr="004A28CB" w:rsidRDefault="005E128A" w:rsidP="00832FDC">
            <w:pPr>
              <w:rPr>
                <w:i/>
                <w:iCs/>
              </w:rPr>
            </w:pPr>
          </w:p>
          <w:p w:rsidR="005E128A" w:rsidRPr="004A28CB" w:rsidRDefault="005E128A" w:rsidP="00832FDC">
            <w:pPr>
              <w:rPr>
                <w:i/>
                <w:iCs/>
              </w:rPr>
            </w:pPr>
          </w:p>
          <w:p w:rsidR="005E128A" w:rsidRPr="004A28CB" w:rsidRDefault="005E128A" w:rsidP="00832FDC">
            <w:pPr>
              <w:rPr>
                <w:i/>
                <w:iCs/>
              </w:rPr>
            </w:pPr>
          </w:p>
          <w:p w:rsidR="005E128A" w:rsidRPr="004A28CB" w:rsidRDefault="005E128A" w:rsidP="00832FDC">
            <w:pPr>
              <w:rPr>
                <w:i/>
                <w:iCs/>
              </w:rPr>
            </w:pPr>
          </w:p>
          <w:p w:rsidR="005E128A" w:rsidRPr="004A28CB" w:rsidRDefault="005E128A" w:rsidP="00832FDC">
            <w:pPr>
              <w:rPr>
                <w:i/>
                <w:iCs/>
              </w:rPr>
            </w:pPr>
          </w:p>
          <w:p w:rsidR="005E128A" w:rsidRPr="004A28CB" w:rsidRDefault="005E128A" w:rsidP="00832FDC">
            <w:pPr>
              <w:rPr>
                <w:i/>
                <w:iCs/>
              </w:rPr>
            </w:pPr>
          </w:p>
          <w:p w:rsidR="005E128A" w:rsidRPr="004A28CB" w:rsidRDefault="005E128A" w:rsidP="00832FDC">
            <w:pPr>
              <w:rPr>
                <w:i/>
                <w:iCs/>
              </w:rPr>
            </w:pPr>
          </w:p>
          <w:p w:rsidR="005E128A" w:rsidRPr="004A28CB" w:rsidRDefault="005E128A" w:rsidP="00832FDC">
            <w:pPr>
              <w:rPr>
                <w:i/>
                <w:iCs/>
              </w:rPr>
            </w:pPr>
          </w:p>
          <w:p w:rsidR="005E128A" w:rsidRPr="004A28CB" w:rsidRDefault="005E128A" w:rsidP="00832FDC">
            <w:pPr>
              <w:rPr>
                <w:i/>
                <w:iCs/>
              </w:rPr>
            </w:pPr>
          </w:p>
          <w:p w:rsidR="005E128A" w:rsidRPr="004A28CB" w:rsidRDefault="005E128A" w:rsidP="00832FDC">
            <w:pPr>
              <w:rPr>
                <w:i/>
                <w:iCs/>
              </w:rPr>
            </w:pPr>
            <w:r w:rsidRPr="004A28CB">
              <w:rPr>
                <w:i/>
                <w:iCs/>
              </w:rPr>
              <w:t>Competencia matemática</w:t>
            </w:r>
          </w:p>
        </w:tc>
        <w:tc>
          <w:tcPr>
            <w:tcW w:w="3372" w:type="dxa"/>
          </w:tcPr>
          <w:p w:rsidR="005E128A" w:rsidRPr="004A28CB" w:rsidRDefault="005E128A" w:rsidP="00832FDC">
            <w:r w:rsidRPr="004A28CB">
              <w:t>Se expresa verbalmente rítmicamente.</w:t>
            </w:r>
          </w:p>
          <w:p w:rsidR="005E128A" w:rsidRPr="004A28CB" w:rsidRDefault="005E128A" w:rsidP="00832FDC">
            <w:r w:rsidRPr="004A28CB">
              <w:t xml:space="preserve">Interpreta símbolos y emplea un vocabulario musical específico.  </w:t>
            </w:r>
          </w:p>
          <w:p w:rsidR="005E128A" w:rsidRPr="004A28CB" w:rsidRDefault="005E128A" w:rsidP="00832FDC">
            <w:r w:rsidRPr="004A28CB">
              <w:t>Emplea la voz y la palabra en canciones y juegos de suerte.</w:t>
            </w:r>
          </w:p>
          <w:p w:rsidR="005E128A" w:rsidRPr="004A28CB" w:rsidRDefault="005E128A" w:rsidP="00832FDC">
            <w:r w:rsidRPr="004A28CB">
              <w:t>Acompaña textos narrados con sonidos del entorno e instrumentos escolares</w:t>
            </w:r>
            <w:r>
              <w:t>.</w:t>
            </w:r>
          </w:p>
          <w:p w:rsidR="005E128A" w:rsidRPr="004A28CB" w:rsidRDefault="005E128A" w:rsidP="00832FDC"/>
          <w:p w:rsidR="005E128A" w:rsidRPr="004A28CB" w:rsidRDefault="005E128A" w:rsidP="00832FDC">
            <w:r w:rsidRPr="004A28CB">
              <w:t xml:space="preserve">Trabaja con elementos matemáticos: fuerza y acentuación. </w:t>
            </w:r>
          </w:p>
          <w:p w:rsidR="005E128A" w:rsidRPr="004A28CB" w:rsidRDefault="005E128A" w:rsidP="00832FDC">
            <w:r w:rsidRPr="004A28CB">
              <w:t>Trabaja con elementos físicos del sonido: timbre.</w:t>
            </w:r>
          </w:p>
        </w:tc>
      </w:tr>
      <w:tr w:rsidR="005E128A" w:rsidRPr="004A28CB" w:rsidTr="00832FDC">
        <w:tc>
          <w:tcPr>
            <w:tcW w:w="2988" w:type="dxa"/>
          </w:tcPr>
          <w:p w:rsidR="005E128A" w:rsidRPr="004A28CB" w:rsidRDefault="005E128A" w:rsidP="00832FDC">
            <w:pPr>
              <w:ind w:left="360"/>
              <w:rPr>
                <w:b/>
                <w:bCs/>
              </w:rPr>
            </w:pPr>
            <w:r w:rsidRPr="004A28CB">
              <w:rPr>
                <w:b/>
                <w:bCs/>
              </w:rPr>
              <w:t>Perseverar en el logro de un producto musical de calidad</w:t>
            </w:r>
            <w:r>
              <w:rPr>
                <w:b/>
                <w:bCs/>
              </w:rPr>
              <w:t>.</w:t>
            </w:r>
          </w:p>
        </w:tc>
        <w:tc>
          <w:tcPr>
            <w:tcW w:w="2700" w:type="dxa"/>
          </w:tcPr>
          <w:p w:rsidR="005E128A" w:rsidRPr="004A28CB" w:rsidRDefault="005E128A" w:rsidP="00832FDC">
            <w:pPr>
              <w:rPr>
                <w:i/>
                <w:iCs/>
              </w:rPr>
            </w:pPr>
            <w:r w:rsidRPr="004A28CB">
              <w:rPr>
                <w:i/>
                <w:iCs/>
              </w:rPr>
              <w:t>Competencia para aprender a aprender</w:t>
            </w:r>
          </w:p>
        </w:tc>
        <w:tc>
          <w:tcPr>
            <w:tcW w:w="3372" w:type="dxa"/>
          </w:tcPr>
          <w:p w:rsidR="005E128A" w:rsidRPr="004A28CB" w:rsidRDefault="005E128A" w:rsidP="00832FDC">
            <w:r w:rsidRPr="004A28CB">
              <w:t>Emplea la atención, la concentración y la memoria musical.</w:t>
            </w:r>
          </w:p>
        </w:tc>
      </w:tr>
      <w:tr w:rsidR="005E128A" w:rsidRPr="004A28CB" w:rsidTr="00832FDC">
        <w:tc>
          <w:tcPr>
            <w:tcW w:w="2988" w:type="dxa"/>
          </w:tcPr>
          <w:p w:rsidR="005E128A" w:rsidRPr="004A28CB" w:rsidRDefault="005E128A" w:rsidP="00832FDC">
            <w:pPr>
              <w:ind w:left="360"/>
              <w:rPr>
                <w:b/>
                <w:bCs/>
              </w:rPr>
            </w:pPr>
            <w:r w:rsidRPr="004A28CB">
              <w:rPr>
                <w:b/>
                <w:bCs/>
              </w:rPr>
              <w:t xml:space="preserve">Planificar la ejecución musical. </w:t>
            </w:r>
          </w:p>
        </w:tc>
        <w:tc>
          <w:tcPr>
            <w:tcW w:w="2700" w:type="dxa"/>
          </w:tcPr>
          <w:p w:rsidR="005E128A" w:rsidRPr="004A28CB" w:rsidRDefault="005E128A" w:rsidP="00832FDC">
            <w:pPr>
              <w:rPr>
                <w:i/>
                <w:iCs/>
              </w:rPr>
            </w:pPr>
            <w:r w:rsidRPr="004A28CB">
              <w:rPr>
                <w:i/>
                <w:iCs/>
              </w:rPr>
              <w:t>Competencia para aprender a aprender</w:t>
            </w:r>
          </w:p>
        </w:tc>
        <w:tc>
          <w:tcPr>
            <w:tcW w:w="3372" w:type="dxa"/>
          </w:tcPr>
          <w:p w:rsidR="005E128A" w:rsidRPr="004A28CB" w:rsidRDefault="005E128A" w:rsidP="00832FDC">
            <w:r w:rsidRPr="004A28CB">
              <w:t>Se responsabiliza de la consecución de procesos de aprendizaje sencillos.</w:t>
            </w:r>
          </w:p>
        </w:tc>
      </w:tr>
      <w:tr w:rsidR="005E128A" w:rsidRPr="004A28CB" w:rsidTr="00832FDC">
        <w:tc>
          <w:tcPr>
            <w:tcW w:w="2988" w:type="dxa"/>
          </w:tcPr>
          <w:p w:rsidR="005E128A" w:rsidRPr="004A28CB" w:rsidRDefault="005E128A" w:rsidP="00832FDC">
            <w:pPr>
              <w:ind w:left="360"/>
              <w:rPr>
                <w:b/>
                <w:bCs/>
              </w:rPr>
            </w:pPr>
            <w:r w:rsidRPr="004A28CB">
              <w:rPr>
                <w:b/>
                <w:bCs/>
              </w:rPr>
              <w:t>Aplicar la atención, concentración y memoria en actividades de interpretación musical</w:t>
            </w:r>
            <w:r>
              <w:rPr>
                <w:b/>
                <w:bCs/>
              </w:rPr>
              <w:t>.</w:t>
            </w:r>
            <w:r w:rsidRPr="004A28CB">
              <w:rPr>
                <w:b/>
                <w:bCs/>
              </w:rPr>
              <w:t xml:space="preserve"> </w:t>
            </w:r>
          </w:p>
        </w:tc>
        <w:tc>
          <w:tcPr>
            <w:tcW w:w="2700" w:type="dxa"/>
          </w:tcPr>
          <w:p w:rsidR="005E128A" w:rsidRPr="004A28CB" w:rsidRDefault="005E128A" w:rsidP="00832FDC">
            <w:pPr>
              <w:rPr>
                <w:i/>
                <w:iCs/>
              </w:rPr>
            </w:pPr>
            <w:r w:rsidRPr="004A28CB">
              <w:rPr>
                <w:i/>
                <w:iCs/>
              </w:rPr>
              <w:t>Competencia para aprender a aprender</w:t>
            </w:r>
          </w:p>
        </w:tc>
        <w:tc>
          <w:tcPr>
            <w:tcW w:w="3372" w:type="dxa"/>
          </w:tcPr>
          <w:p w:rsidR="005E128A" w:rsidRPr="004A28CB" w:rsidRDefault="005E128A" w:rsidP="00832FDC">
            <w:r w:rsidRPr="004A28CB">
              <w:t>Emplea la atención, la concentración y la memoria musical.</w:t>
            </w:r>
          </w:p>
        </w:tc>
      </w:tr>
    </w:tbl>
    <w:p w:rsidR="005E128A" w:rsidRPr="004A28CB" w:rsidRDefault="005E128A" w:rsidP="00207763">
      <w:pPr>
        <w:pStyle w:val="BodyText2"/>
        <w:jc w:val="both"/>
        <w:rPr>
          <w:lang w:val="es-ES"/>
        </w:rPr>
      </w:pPr>
    </w:p>
    <w:p w:rsidR="005E128A" w:rsidRPr="004A28CB" w:rsidRDefault="005E128A" w:rsidP="00207763">
      <w:pPr>
        <w:pStyle w:val="Heading5"/>
        <w:jc w:val="both"/>
        <w:rPr>
          <w:color w:val="auto"/>
        </w:rPr>
      </w:pPr>
      <w:r w:rsidRPr="004A28CB">
        <w:rPr>
          <w:color w:val="auto"/>
        </w:rPr>
        <w:t>TEMPORALIZACIÓN</w:t>
      </w:r>
    </w:p>
    <w:p w:rsidR="005E128A" w:rsidRPr="004A28CB" w:rsidRDefault="005E128A" w:rsidP="00207763">
      <w:pPr>
        <w:pStyle w:val="BodyText2"/>
        <w:jc w:val="both"/>
        <w:rPr>
          <w:sz w:val="24"/>
        </w:rPr>
      </w:pPr>
      <w:r w:rsidRPr="004A28CB">
        <w:rPr>
          <w:sz w:val="24"/>
        </w:rPr>
        <w:t>Esta quinta unidad se desarrollará en el tercer trimestre, con una duración aproximada de 6 sesiones. El tiempo de cada sesión se organizará en función de los contenidos que tratar, de la franja horaria y de las características del alumnado de cada grupo.</w:t>
      </w:r>
    </w:p>
    <w:p w:rsidR="005E128A" w:rsidRPr="004A28CB" w:rsidRDefault="005E128A" w:rsidP="00207763">
      <w:pPr>
        <w:pStyle w:val="BodyText2"/>
        <w:jc w:val="both"/>
        <w:rPr>
          <w:b/>
          <w:szCs w:val="24"/>
          <w:u w:val="single"/>
          <w:lang w:val="es-ES"/>
        </w:rPr>
      </w:pPr>
    </w:p>
    <w:p w:rsidR="005E128A" w:rsidRPr="004A28CB" w:rsidRDefault="005E128A" w:rsidP="00207763">
      <w:pPr>
        <w:pStyle w:val="BodyText2"/>
        <w:jc w:val="both"/>
        <w:rPr>
          <w:b/>
          <w:szCs w:val="24"/>
          <w:u w:val="single"/>
          <w:lang w:val="es-ES"/>
        </w:rPr>
      </w:pPr>
    </w:p>
    <w:p w:rsidR="005E128A" w:rsidRPr="004A28CB" w:rsidRDefault="005E128A" w:rsidP="00207763">
      <w:pPr>
        <w:pStyle w:val="BodyText2"/>
        <w:jc w:val="both"/>
        <w:rPr>
          <w:b/>
          <w:szCs w:val="24"/>
          <w:u w:val="single"/>
          <w:lang w:val="es-ES"/>
        </w:rPr>
      </w:pPr>
      <w:r>
        <w:rPr>
          <w:b/>
          <w:szCs w:val="24"/>
          <w:u w:val="single"/>
          <w:lang w:val="es-ES"/>
        </w:rPr>
        <w:br w:type="page"/>
      </w:r>
      <w:r w:rsidRPr="004A28CB">
        <w:rPr>
          <w:b/>
          <w:szCs w:val="24"/>
          <w:u w:val="single"/>
          <w:lang w:val="es-ES"/>
        </w:rPr>
        <w:t>+ Sesión 1</w:t>
      </w:r>
    </w:p>
    <w:p w:rsidR="005E128A" w:rsidRPr="004A28CB" w:rsidRDefault="005E128A" w:rsidP="00207763">
      <w:pPr>
        <w:pStyle w:val="BodyText2"/>
        <w:numPr>
          <w:ilvl w:val="0"/>
          <w:numId w:val="23"/>
        </w:numPr>
        <w:jc w:val="both"/>
        <w:rPr>
          <w:sz w:val="24"/>
          <w:szCs w:val="24"/>
          <w:lang w:val="es-ES"/>
        </w:rPr>
      </w:pPr>
      <w:r w:rsidRPr="004A28CB">
        <w:rPr>
          <w:sz w:val="24"/>
          <w:szCs w:val="24"/>
          <w:lang w:val="es-ES"/>
        </w:rPr>
        <w:t>Objetivos:</w:t>
      </w:r>
    </w:p>
    <w:p w:rsidR="005E128A" w:rsidRPr="004A28CB" w:rsidRDefault="005E128A" w:rsidP="00207763">
      <w:pPr>
        <w:pStyle w:val="BodyText2"/>
        <w:numPr>
          <w:ilvl w:val="1"/>
          <w:numId w:val="23"/>
        </w:numPr>
        <w:jc w:val="both"/>
        <w:rPr>
          <w:sz w:val="24"/>
          <w:szCs w:val="24"/>
        </w:rPr>
      </w:pPr>
      <w:r w:rsidRPr="004A28CB">
        <w:rPr>
          <w:sz w:val="24"/>
          <w:szCs w:val="24"/>
          <w:lang w:val="es-ES"/>
        </w:rPr>
        <w:t xml:space="preserve">Usar la voz, la palabra, </w:t>
      </w:r>
      <w:r w:rsidRPr="004A28CB">
        <w:rPr>
          <w:sz w:val="24"/>
          <w:szCs w:val="24"/>
        </w:rPr>
        <w:t xml:space="preserve">la práctica de la expresión </w:t>
      </w:r>
      <w:r w:rsidRPr="004A28CB">
        <w:rPr>
          <w:sz w:val="24"/>
          <w:szCs w:val="24"/>
          <w:lang w:val="es-ES"/>
        </w:rPr>
        <w:t>instrumental y el movimiento y la danza.</w:t>
      </w:r>
    </w:p>
    <w:p w:rsidR="005E128A" w:rsidRPr="004A28CB" w:rsidRDefault="005E128A" w:rsidP="00207763">
      <w:pPr>
        <w:pStyle w:val="BodyText2"/>
        <w:numPr>
          <w:ilvl w:val="1"/>
          <w:numId w:val="23"/>
        </w:numPr>
        <w:jc w:val="both"/>
        <w:rPr>
          <w:sz w:val="24"/>
          <w:szCs w:val="24"/>
        </w:rPr>
      </w:pPr>
      <w:r w:rsidRPr="004A28CB">
        <w:rPr>
          <w:sz w:val="24"/>
          <w:szCs w:val="24"/>
          <w:lang w:val="es-ES"/>
        </w:rPr>
        <w:t>J</w:t>
      </w:r>
      <w:r w:rsidRPr="004A28CB">
        <w:rPr>
          <w:sz w:val="24"/>
          <w:szCs w:val="24"/>
        </w:rPr>
        <w:t xml:space="preserve">ugar rítmicamente, al tiempo que cantan, y que trabajen la lateralidad con </w:t>
      </w:r>
      <w:r w:rsidRPr="004A28CB">
        <w:rPr>
          <w:sz w:val="24"/>
          <w:szCs w:val="24"/>
          <w:lang w:val="es-ES"/>
        </w:rPr>
        <w:t>desplazamientos hacia los lados derecho e izquierdo.</w:t>
      </w:r>
    </w:p>
    <w:p w:rsidR="005E128A" w:rsidRPr="004A28CB" w:rsidRDefault="005E128A" w:rsidP="00207763">
      <w:pPr>
        <w:pStyle w:val="BodyText2"/>
        <w:ind w:left="720"/>
        <w:jc w:val="both"/>
        <w:rPr>
          <w:sz w:val="24"/>
          <w:szCs w:val="24"/>
          <w:lang w:val="es-ES"/>
        </w:rPr>
      </w:pPr>
    </w:p>
    <w:p w:rsidR="005E128A" w:rsidRPr="004A28CB" w:rsidRDefault="005E128A" w:rsidP="00207763">
      <w:pPr>
        <w:pStyle w:val="BodyText2"/>
        <w:numPr>
          <w:ilvl w:val="0"/>
          <w:numId w:val="23"/>
        </w:numPr>
        <w:jc w:val="both"/>
        <w:rPr>
          <w:sz w:val="24"/>
          <w:szCs w:val="24"/>
          <w:lang w:val="es-ES"/>
        </w:rPr>
      </w:pPr>
      <w:r w:rsidRPr="004A28CB">
        <w:rPr>
          <w:sz w:val="24"/>
          <w:szCs w:val="24"/>
          <w:lang w:val="es-ES"/>
        </w:rPr>
        <w:t>Contenidos:</w:t>
      </w:r>
    </w:p>
    <w:p w:rsidR="005E128A" w:rsidRPr="004A28CB" w:rsidRDefault="005E128A" w:rsidP="00207763">
      <w:pPr>
        <w:pStyle w:val="BodyText2"/>
        <w:numPr>
          <w:ilvl w:val="1"/>
          <w:numId w:val="23"/>
        </w:numPr>
        <w:jc w:val="both"/>
        <w:rPr>
          <w:sz w:val="24"/>
          <w:szCs w:val="24"/>
          <w:lang w:val="es-ES"/>
        </w:rPr>
      </w:pPr>
      <w:r w:rsidRPr="004A28CB">
        <w:rPr>
          <w:sz w:val="24"/>
          <w:szCs w:val="24"/>
          <w:lang w:val="es-ES"/>
        </w:rPr>
        <w:t>Ritmo y acentuación.</w:t>
      </w:r>
    </w:p>
    <w:p w:rsidR="005E128A" w:rsidRPr="004A28CB" w:rsidRDefault="005E128A" w:rsidP="00207763">
      <w:pPr>
        <w:pStyle w:val="BodyText2"/>
        <w:numPr>
          <w:ilvl w:val="1"/>
          <w:numId w:val="23"/>
        </w:numPr>
        <w:jc w:val="both"/>
        <w:rPr>
          <w:sz w:val="24"/>
          <w:szCs w:val="24"/>
          <w:lang w:val="es-ES"/>
        </w:rPr>
      </w:pPr>
      <w:r w:rsidRPr="004A28CB">
        <w:rPr>
          <w:sz w:val="24"/>
          <w:szCs w:val="24"/>
          <w:lang w:val="es-ES"/>
        </w:rPr>
        <w:t>Instrumentos de percusión de láminas.</w:t>
      </w:r>
    </w:p>
    <w:p w:rsidR="005E128A" w:rsidRPr="004A28CB" w:rsidRDefault="005E128A" w:rsidP="00207763">
      <w:pPr>
        <w:pStyle w:val="BodyText2"/>
        <w:numPr>
          <w:ilvl w:val="1"/>
          <w:numId w:val="23"/>
        </w:numPr>
        <w:jc w:val="both"/>
        <w:rPr>
          <w:sz w:val="24"/>
          <w:szCs w:val="24"/>
          <w:lang w:val="es-ES"/>
        </w:rPr>
      </w:pPr>
      <w:r w:rsidRPr="004A28CB">
        <w:rPr>
          <w:sz w:val="24"/>
          <w:szCs w:val="24"/>
          <w:lang w:val="es-ES"/>
        </w:rPr>
        <w:t xml:space="preserve">Canción tradicional. </w:t>
      </w:r>
    </w:p>
    <w:p w:rsidR="005E128A" w:rsidRPr="004A28CB" w:rsidRDefault="005E128A" w:rsidP="00207763">
      <w:pPr>
        <w:pStyle w:val="BodyText2"/>
        <w:ind w:left="720"/>
        <w:jc w:val="both"/>
        <w:rPr>
          <w:sz w:val="24"/>
          <w:szCs w:val="24"/>
          <w:lang w:val="es-ES"/>
        </w:rPr>
      </w:pPr>
    </w:p>
    <w:p w:rsidR="005E128A" w:rsidRPr="004A28CB" w:rsidRDefault="005E128A" w:rsidP="00207763">
      <w:pPr>
        <w:pStyle w:val="BodyText2"/>
        <w:numPr>
          <w:ilvl w:val="0"/>
          <w:numId w:val="23"/>
        </w:numPr>
        <w:jc w:val="both"/>
        <w:rPr>
          <w:sz w:val="24"/>
          <w:szCs w:val="24"/>
          <w:lang w:val="es-ES"/>
        </w:rPr>
      </w:pPr>
      <w:r w:rsidRPr="004A28CB">
        <w:rPr>
          <w:sz w:val="24"/>
          <w:szCs w:val="24"/>
          <w:lang w:val="es-ES"/>
        </w:rPr>
        <w:t>Competencias básicas:</w:t>
      </w:r>
    </w:p>
    <w:p w:rsidR="005E128A" w:rsidRPr="004A28CB" w:rsidRDefault="005E128A" w:rsidP="00207763">
      <w:pPr>
        <w:pStyle w:val="ListParagraph"/>
        <w:numPr>
          <w:ilvl w:val="1"/>
          <w:numId w:val="23"/>
        </w:numPr>
      </w:pPr>
      <w:r w:rsidRPr="004A28CB">
        <w:t>Competencia en comunicación lingüística.</w:t>
      </w:r>
    </w:p>
    <w:p w:rsidR="005E128A" w:rsidRPr="004A28CB" w:rsidRDefault="005E128A" w:rsidP="00207763">
      <w:pPr>
        <w:pStyle w:val="ListParagraph"/>
        <w:numPr>
          <w:ilvl w:val="1"/>
          <w:numId w:val="23"/>
        </w:numPr>
      </w:pPr>
      <w:r w:rsidRPr="004A28CB">
        <w:t>Competencia cultural y artística.</w:t>
      </w:r>
    </w:p>
    <w:p w:rsidR="005E128A" w:rsidRPr="004A28CB" w:rsidRDefault="005E128A" w:rsidP="00207763">
      <w:pPr>
        <w:pStyle w:val="BodyText2"/>
        <w:ind w:left="720"/>
        <w:jc w:val="both"/>
        <w:rPr>
          <w:sz w:val="24"/>
          <w:szCs w:val="24"/>
          <w:lang w:val="es-ES"/>
        </w:rPr>
      </w:pPr>
    </w:p>
    <w:p w:rsidR="005E128A" w:rsidRPr="004A28CB" w:rsidRDefault="005E128A" w:rsidP="00207763">
      <w:pPr>
        <w:pStyle w:val="BodyText2"/>
        <w:numPr>
          <w:ilvl w:val="0"/>
          <w:numId w:val="23"/>
        </w:numPr>
        <w:jc w:val="both"/>
        <w:rPr>
          <w:sz w:val="24"/>
          <w:szCs w:val="24"/>
          <w:lang w:val="es-ES"/>
        </w:rPr>
      </w:pPr>
      <w:r w:rsidRPr="004A28CB">
        <w:rPr>
          <w:sz w:val="24"/>
          <w:szCs w:val="24"/>
          <w:lang w:val="es-ES"/>
        </w:rPr>
        <w:t>Desarrollo de la sesión:</w:t>
      </w:r>
    </w:p>
    <w:p w:rsidR="005E128A" w:rsidRPr="004A28CB" w:rsidRDefault="005E128A" w:rsidP="00207763">
      <w:pPr>
        <w:pStyle w:val="BodyText2"/>
        <w:numPr>
          <w:ilvl w:val="1"/>
          <w:numId w:val="23"/>
        </w:numPr>
        <w:jc w:val="both"/>
        <w:rPr>
          <w:b/>
          <w:i/>
          <w:sz w:val="24"/>
          <w:szCs w:val="24"/>
          <w:lang w:val="es-ES"/>
        </w:rPr>
      </w:pPr>
      <w:r w:rsidRPr="004A28CB">
        <w:rPr>
          <w:b/>
          <w:i/>
          <w:sz w:val="24"/>
          <w:szCs w:val="24"/>
          <w:lang w:val="es-ES"/>
        </w:rPr>
        <w:t>Primera parte</w:t>
      </w:r>
    </w:p>
    <w:p w:rsidR="005E128A" w:rsidRPr="004A28CB" w:rsidRDefault="005E128A" w:rsidP="00207763">
      <w:pPr>
        <w:pStyle w:val="BodyText2"/>
        <w:jc w:val="both"/>
        <w:rPr>
          <w:sz w:val="24"/>
          <w:szCs w:val="24"/>
          <w:lang w:val="es-ES"/>
        </w:rPr>
      </w:pPr>
    </w:p>
    <w:p w:rsidR="005E128A" w:rsidRPr="004A28CB" w:rsidRDefault="005E128A" w:rsidP="00207763">
      <w:pPr>
        <w:pStyle w:val="BodyText2"/>
        <w:jc w:val="both"/>
        <w:rPr>
          <w:sz w:val="24"/>
          <w:szCs w:val="24"/>
        </w:rPr>
      </w:pPr>
      <w:r w:rsidRPr="004A28CB">
        <w:rPr>
          <w:b/>
          <w:bCs/>
          <w:sz w:val="24"/>
          <w:szCs w:val="24"/>
        </w:rPr>
        <w:t xml:space="preserve">1. </w:t>
      </w:r>
      <w:r w:rsidRPr="004A28CB">
        <w:rPr>
          <w:sz w:val="24"/>
          <w:szCs w:val="24"/>
        </w:rPr>
        <w:t xml:space="preserve">Escuchamos el cuento </w:t>
      </w:r>
      <w:r w:rsidRPr="004A28CB">
        <w:rPr>
          <w:i/>
          <w:iCs/>
          <w:sz w:val="24"/>
          <w:szCs w:val="24"/>
        </w:rPr>
        <w:t xml:space="preserve">El gigante egoísta </w:t>
      </w:r>
      <w:r w:rsidRPr="004A28CB">
        <w:rPr>
          <w:sz w:val="24"/>
          <w:szCs w:val="24"/>
        </w:rPr>
        <w:t>(CD 2, pista 11) al mismo tiempo que los alumnos observan las viñetas en las páginas 44 y 45 del Libro del alumno o en la Pizarra digital. Se trata de una adaptación del texto original de Oscar Wilde. Los sonidos del paisaje sonoro del cuento son los siguientes:</w:t>
      </w:r>
    </w:p>
    <w:p w:rsidR="005E128A" w:rsidRPr="004A28CB" w:rsidRDefault="005E128A" w:rsidP="00207763">
      <w:pPr>
        <w:pStyle w:val="BodyText2"/>
        <w:ind w:left="360"/>
        <w:jc w:val="both"/>
        <w:rPr>
          <w:sz w:val="24"/>
          <w:szCs w:val="24"/>
        </w:rPr>
      </w:pPr>
    </w:p>
    <w:p w:rsidR="005E128A" w:rsidRPr="004A28CB" w:rsidRDefault="005E128A" w:rsidP="00207763">
      <w:pPr>
        <w:pStyle w:val="BodyText2"/>
        <w:ind w:left="360"/>
        <w:jc w:val="both"/>
        <w:rPr>
          <w:sz w:val="24"/>
          <w:szCs w:val="24"/>
        </w:rPr>
      </w:pPr>
      <w:r w:rsidRPr="004A28CB">
        <w:rPr>
          <w:sz w:val="24"/>
          <w:szCs w:val="24"/>
        </w:rPr>
        <w:t>• Jardín (xilófono)</w:t>
      </w:r>
    </w:p>
    <w:p w:rsidR="005E128A" w:rsidRPr="004A28CB" w:rsidRDefault="005E128A" w:rsidP="00207763">
      <w:pPr>
        <w:pStyle w:val="BodyText2"/>
        <w:ind w:left="360"/>
        <w:jc w:val="both"/>
        <w:rPr>
          <w:sz w:val="24"/>
          <w:szCs w:val="24"/>
        </w:rPr>
      </w:pPr>
      <w:r w:rsidRPr="004A28CB">
        <w:rPr>
          <w:sz w:val="24"/>
          <w:szCs w:val="24"/>
        </w:rPr>
        <w:t>• Árboles (claves)</w:t>
      </w:r>
    </w:p>
    <w:p w:rsidR="005E128A" w:rsidRPr="004A28CB" w:rsidRDefault="005E128A" w:rsidP="00207763">
      <w:pPr>
        <w:pStyle w:val="BodyText2"/>
        <w:ind w:left="360"/>
        <w:jc w:val="both"/>
        <w:rPr>
          <w:sz w:val="24"/>
          <w:szCs w:val="24"/>
        </w:rPr>
      </w:pPr>
      <w:r w:rsidRPr="004A28CB">
        <w:rPr>
          <w:sz w:val="24"/>
          <w:szCs w:val="24"/>
        </w:rPr>
        <w:t>• Flores (maracas)</w:t>
      </w:r>
    </w:p>
    <w:p w:rsidR="005E128A" w:rsidRPr="004A28CB" w:rsidRDefault="005E128A" w:rsidP="00207763">
      <w:pPr>
        <w:pStyle w:val="BodyText2"/>
        <w:ind w:left="360"/>
        <w:jc w:val="both"/>
        <w:rPr>
          <w:sz w:val="24"/>
          <w:szCs w:val="24"/>
        </w:rPr>
      </w:pPr>
      <w:r w:rsidRPr="004A28CB">
        <w:rPr>
          <w:sz w:val="24"/>
          <w:szCs w:val="24"/>
        </w:rPr>
        <w:t>• Estanque (carillón)</w:t>
      </w:r>
    </w:p>
    <w:p w:rsidR="005E128A" w:rsidRPr="004A28CB" w:rsidRDefault="005E128A" w:rsidP="00207763">
      <w:pPr>
        <w:pStyle w:val="BodyText2"/>
        <w:ind w:left="360"/>
        <w:jc w:val="both"/>
        <w:rPr>
          <w:sz w:val="24"/>
          <w:szCs w:val="24"/>
        </w:rPr>
      </w:pPr>
      <w:r w:rsidRPr="004A28CB">
        <w:rPr>
          <w:sz w:val="24"/>
          <w:szCs w:val="24"/>
        </w:rPr>
        <w:t>• Pajaritos (cascabeles)</w:t>
      </w:r>
    </w:p>
    <w:p w:rsidR="005E128A" w:rsidRPr="004A28CB" w:rsidRDefault="005E128A" w:rsidP="00207763">
      <w:pPr>
        <w:pStyle w:val="BodyText2"/>
        <w:ind w:left="360"/>
        <w:jc w:val="both"/>
        <w:rPr>
          <w:sz w:val="24"/>
          <w:szCs w:val="24"/>
        </w:rPr>
      </w:pPr>
      <w:r w:rsidRPr="004A28CB">
        <w:rPr>
          <w:sz w:val="24"/>
          <w:szCs w:val="24"/>
        </w:rPr>
        <w:t>• Sol (triángulo)</w:t>
      </w:r>
    </w:p>
    <w:p w:rsidR="005E128A" w:rsidRPr="004A28CB" w:rsidRDefault="005E128A" w:rsidP="00207763">
      <w:pPr>
        <w:pStyle w:val="BodyText2"/>
        <w:ind w:left="360"/>
        <w:jc w:val="both"/>
        <w:rPr>
          <w:sz w:val="24"/>
          <w:szCs w:val="24"/>
        </w:rPr>
      </w:pPr>
      <w:r w:rsidRPr="004A28CB">
        <w:rPr>
          <w:sz w:val="24"/>
          <w:szCs w:val="24"/>
        </w:rPr>
        <w:t>• Niños (pandereta)</w:t>
      </w:r>
    </w:p>
    <w:p w:rsidR="005E128A" w:rsidRPr="004A28CB" w:rsidRDefault="005E128A" w:rsidP="00207763">
      <w:pPr>
        <w:pStyle w:val="BodyText2"/>
        <w:ind w:left="360"/>
        <w:jc w:val="both"/>
        <w:rPr>
          <w:sz w:val="24"/>
          <w:szCs w:val="24"/>
        </w:rPr>
      </w:pPr>
      <w:r w:rsidRPr="004A28CB">
        <w:rPr>
          <w:sz w:val="24"/>
          <w:szCs w:val="24"/>
        </w:rPr>
        <w:t>• Gigante (pandero)</w:t>
      </w:r>
    </w:p>
    <w:p w:rsidR="005E128A" w:rsidRPr="004A28CB" w:rsidRDefault="005E128A" w:rsidP="00207763">
      <w:pPr>
        <w:pStyle w:val="BodyText2"/>
        <w:ind w:left="360"/>
        <w:jc w:val="both"/>
        <w:rPr>
          <w:sz w:val="24"/>
          <w:szCs w:val="24"/>
        </w:rPr>
      </w:pPr>
      <w:r w:rsidRPr="004A28CB">
        <w:rPr>
          <w:sz w:val="24"/>
          <w:szCs w:val="24"/>
        </w:rPr>
        <w:t>• Estanque helado (metalófono)</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 xml:space="preserve">2. </w:t>
      </w:r>
      <w:r w:rsidRPr="004A28CB">
        <w:rPr>
          <w:sz w:val="24"/>
          <w:szCs w:val="24"/>
        </w:rPr>
        <w:t xml:space="preserve">Con la ayuda del profesor, los alumnos descubren e interpretan con la voz y/o los instrumentos escolares el </w:t>
      </w:r>
      <w:r w:rsidRPr="004A28CB">
        <w:rPr>
          <w:i/>
          <w:iCs/>
          <w:sz w:val="24"/>
          <w:szCs w:val="24"/>
        </w:rPr>
        <w:t xml:space="preserve">ostinato </w:t>
      </w:r>
      <w:r w:rsidRPr="004A28CB">
        <w:rPr>
          <w:sz w:val="24"/>
          <w:szCs w:val="24"/>
        </w:rPr>
        <w:t>que define a cada personaje del cuento.</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 xml:space="preserve">3. </w:t>
      </w:r>
      <w:r w:rsidRPr="004A28CB">
        <w:rPr>
          <w:sz w:val="24"/>
          <w:szCs w:val="24"/>
        </w:rPr>
        <w:t xml:space="preserve">El profesor lee el cuento (página 99 de la guía didáctica) </w:t>
      </w:r>
      <w:r w:rsidRPr="004A28CB">
        <w:rPr>
          <w:sz w:val="24"/>
          <w:szCs w:val="24"/>
          <w:lang w:val="es-ES"/>
        </w:rPr>
        <w:t>y los niños interpretan a los personajes.</w:t>
      </w:r>
    </w:p>
    <w:p w:rsidR="005E128A" w:rsidRPr="004A28CB" w:rsidRDefault="005E128A" w:rsidP="00207763">
      <w:pPr>
        <w:pStyle w:val="BodyText2"/>
        <w:jc w:val="both"/>
        <w:rPr>
          <w:sz w:val="24"/>
          <w:szCs w:val="24"/>
          <w:lang w:val="es-ES"/>
        </w:rPr>
      </w:pPr>
    </w:p>
    <w:p w:rsidR="005E128A" w:rsidRPr="004A28CB" w:rsidRDefault="005E128A" w:rsidP="00207763">
      <w:pPr>
        <w:pStyle w:val="BodyText2"/>
        <w:numPr>
          <w:ilvl w:val="1"/>
          <w:numId w:val="23"/>
        </w:numPr>
        <w:jc w:val="both"/>
        <w:rPr>
          <w:b/>
          <w:i/>
          <w:sz w:val="24"/>
          <w:szCs w:val="24"/>
          <w:lang w:val="es-ES"/>
        </w:rPr>
      </w:pPr>
      <w:r w:rsidRPr="004A28CB">
        <w:rPr>
          <w:b/>
          <w:i/>
          <w:sz w:val="24"/>
          <w:szCs w:val="24"/>
          <w:lang w:val="es-ES"/>
        </w:rPr>
        <w:t>Segunda parte</w:t>
      </w:r>
    </w:p>
    <w:p w:rsidR="005E128A" w:rsidRPr="004A28CB" w:rsidRDefault="005E128A" w:rsidP="00207763">
      <w:pPr>
        <w:pStyle w:val="BodyText2"/>
        <w:jc w:val="both"/>
        <w:rPr>
          <w:sz w:val="24"/>
          <w:szCs w:val="24"/>
          <w:lang w:val="es-ES"/>
        </w:rPr>
      </w:pPr>
    </w:p>
    <w:p w:rsidR="005E128A" w:rsidRPr="004A28CB" w:rsidRDefault="005E128A" w:rsidP="00207763">
      <w:pPr>
        <w:pStyle w:val="BodyText2"/>
        <w:jc w:val="both"/>
        <w:rPr>
          <w:sz w:val="24"/>
          <w:szCs w:val="24"/>
        </w:rPr>
      </w:pPr>
      <w:r w:rsidRPr="004A28CB">
        <w:rPr>
          <w:b/>
          <w:bCs/>
          <w:sz w:val="24"/>
          <w:szCs w:val="24"/>
        </w:rPr>
        <w:t xml:space="preserve">1. </w:t>
      </w:r>
      <w:r w:rsidRPr="004A28CB">
        <w:rPr>
          <w:sz w:val="24"/>
          <w:szCs w:val="24"/>
        </w:rPr>
        <w:t xml:space="preserve">Audición de la canción </w:t>
      </w:r>
      <w:r w:rsidRPr="004A28CB">
        <w:rPr>
          <w:i/>
          <w:iCs/>
          <w:sz w:val="24"/>
          <w:szCs w:val="24"/>
        </w:rPr>
        <w:t xml:space="preserve">La pájara pinta </w:t>
      </w:r>
      <w:r w:rsidRPr="004A28CB">
        <w:rPr>
          <w:sz w:val="24"/>
          <w:szCs w:val="24"/>
        </w:rPr>
        <w:t>(CD 2, pista 13).</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 xml:space="preserve">2. </w:t>
      </w:r>
      <w:r w:rsidRPr="004A28CB">
        <w:rPr>
          <w:sz w:val="24"/>
          <w:szCs w:val="24"/>
        </w:rPr>
        <w:t>Los alumnos se sitúan en corro y aprenden el juego/canción mediante la imitación del profesor.</w:t>
      </w:r>
    </w:p>
    <w:p w:rsidR="005E128A" w:rsidRPr="004A28CB" w:rsidRDefault="005E128A" w:rsidP="00207763">
      <w:pPr>
        <w:pStyle w:val="BodyText2"/>
        <w:jc w:val="both"/>
        <w:rPr>
          <w:sz w:val="24"/>
          <w:szCs w:val="24"/>
        </w:rPr>
      </w:pPr>
      <w:r w:rsidRPr="004A28CB">
        <w:rPr>
          <w:b/>
          <w:bCs/>
          <w:sz w:val="24"/>
          <w:szCs w:val="24"/>
        </w:rPr>
        <w:t xml:space="preserve">3. </w:t>
      </w:r>
      <w:r w:rsidRPr="004A28CB">
        <w:rPr>
          <w:sz w:val="24"/>
          <w:szCs w:val="24"/>
        </w:rPr>
        <w:t>Juego de lateralidad. Los alumnos realizan los siguientes ejercicios mientras escuchan nuevamente la canción:</w:t>
      </w:r>
    </w:p>
    <w:p w:rsidR="005E128A" w:rsidRPr="004A28CB" w:rsidRDefault="005E128A" w:rsidP="00207763">
      <w:pPr>
        <w:pStyle w:val="BodyText2"/>
        <w:jc w:val="both"/>
        <w:rPr>
          <w:sz w:val="24"/>
          <w:szCs w:val="24"/>
        </w:rPr>
      </w:pPr>
      <w:r w:rsidRPr="004A28CB">
        <w:rPr>
          <w:sz w:val="24"/>
          <w:szCs w:val="24"/>
        </w:rPr>
        <w:tab/>
        <w:t>• En el centro del corro, un alumno o el profesor lleva dos pañuelos de colores diferentes; por ejemplo, uno de color verde y otro rojo. Mientras todos entonan la canción, eleva uno de los pañuelos. Si es el verde, el corro gira hacia la derecha; cuando eleva el pañuelo rojo, el corro baila moviéndose hacia la izquierda.</w:t>
      </w:r>
    </w:p>
    <w:p w:rsidR="005E128A" w:rsidRPr="004A28CB" w:rsidRDefault="005E128A" w:rsidP="00207763">
      <w:pPr>
        <w:pStyle w:val="BodyText2"/>
        <w:jc w:val="both"/>
        <w:rPr>
          <w:sz w:val="24"/>
          <w:szCs w:val="24"/>
        </w:rPr>
      </w:pPr>
      <w:r w:rsidRPr="004A28CB">
        <w:rPr>
          <w:sz w:val="24"/>
          <w:szCs w:val="24"/>
        </w:rPr>
        <w:tab/>
        <w:t>• Después, sentados en el suelo en posición «india», cantan la canción al tiempo que se pasan una pelota de tenis de uno a otro en la dirección que indique el color del pañuelo, exactamente durante la sílaba acentuada.</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 xml:space="preserve">4. </w:t>
      </w:r>
      <w:r w:rsidRPr="004A28CB">
        <w:rPr>
          <w:sz w:val="24"/>
          <w:szCs w:val="24"/>
        </w:rPr>
        <w:t xml:space="preserve">Juego. Los alumnos se desplazan en dos corros concéntricos en el mismo sentido y realizan los </w:t>
      </w:r>
      <w:r w:rsidRPr="004A28CB">
        <w:rPr>
          <w:sz w:val="24"/>
          <w:szCs w:val="24"/>
          <w:lang w:val="es-ES"/>
        </w:rPr>
        <w:t>movimientos y gestos de la canción.</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 xml:space="preserve">5. </w:t>
      </w:r>
      <w:r w:rsidRPr="004A28CB">
        <w:rPr>
          <w:sz w:val="24"/>
          <w:szCs w:val="24"/>
        </w:rPr>
        <w:t>El juego se repite varias veces.</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 xml:space="preserve">6. </w:t>
      </w:r>
      <w:r w:rsidRPr="004A28CB">
        <w:rPr>
          <w:sz w:val="24"/>
          <w:szCs w:val="24"/>
        </w:rPr>
        <w:t xml:space="preserve">Interpretación de la canción con el acompañamiento </w:t>
      </w:r>
      <w:r w:rsidRPr="004A28CB">
        <w:rPr>
          <w:sz w:val="24"/>
          <w:szCs w:val="24"/>
          <w:lang w:val="es-ES"/>
        </w:rPr>
        <w:t>de la base instrumental (CD 2, pista 14).</w:t>
      </w:r>
    </w:p>
    <w:p w:rsidR="005E128A" w:rsidRPr="004A28CB" w:rsidRDefault="005E128A" w:rsidP="00207763">
      <w:pPr>
        <w:pStyle w:val="BodyText2"/>
        <w:ind w:left="720"/>
        <w:jc w:val="both"/>
        <w:rPr>
          <w:sz w:val="24"/>
          <w:szCs w:val="24"/>
          <w:lang w:val="es-ES"/>
        </w:rPr>
      </w:pPr>
    </w:p>
    <w:p w:rsidR="005E128A" w:rsidRPr="004A28CB" w:rsidRDefault="005E128A" w:rsidP="00207763">
      <w:pPr>
        <w:pStyle w:val="BodyText2"/>
        <w:numPr>
          <w:ilvl w:val="0"/>
          <w:numId w:val="23"/>
        </w:numPr>
        <w:jc w:val="both"/>
        <w:rPr>
          <w:sz w:val="24"/>
          <w:szCs w:val="24"/>
          <w:lang w:val="es-ES"/>
        </w:rPr>
      </w:pPr>
      <w:r w:rsidRPr="004A28CB">
        <w:rPr>
          <w:sz w:val="24"/>
          <w:szCs w:val="24"/>
          <w:lang w:val="es-ES"/>
        </w:rPr>
        <w:t>Atención a la diversidad:</w:t>
      </w:r>
    </w:p>
    <w:p w:rsidR="005E128A" w:rsidRPr="004A28CB" w:rsidRDefault="005E128A" w:rsidP="00207763">
      <w:pPr>
        <w:pStyle w:val="BodyText2"/>
        <w:numPr>
          <w:ilvl w:val="1"/>
          <w:numId w:val="23"/>
        </w:numPr>
        <w:jc w:val="both"/>
        <w:rPr>
          <w:b/>
          <w:bCs/>
          <w:sz w:val="24"/>
          <w:szCs w:val="24"/>
        </w:rPr>
      </w:pPr>
      <w:r w:rsidRPr="004A28CB">
        <w:rPr>
          <w:b/>
          <w:bCs/>
          <w:sz w:val="24"/>
          <w:szCs w:val="24"/>
        </w:rPr>
        <w:t>Actividades de refuerzo</w:t>
      </w:r>
    </w:p>
    <w:p w:rsidR="005E128A" w:rsidRPr="004A28CB" w:rsidRDefault="005E128A" w:rsidP="00207763">
      <w:pPr>
        <w:pStyle w:val="BodyText2"/>
        <w:numPr>
          <w:ilvl w:val="2"/>
          <w:numId w:val="23"/>
        </w:numPr>
        <w:jc w:val="both"/>
        <w:rPr>
          <w:sz w:val="24"/>
          <w:szCs w:val="24"/>
        </w:rPr>
      </w:pPr>
      <w:r w:rsidRPr="004A28CB">
        <w:rPr>
          <w:sz w:val="24"/>
          <w:szCs w:val="24"/>
        </w:rPr>
        <w:t xml:space="preserve">Cuaderno de recursos fotocopiables, ficha 17. Los alumnos escuchan el </w:t>
      </w:r>
      <w:r w:rsidRPr="004A28CB">
        <w:rPr>
          <w:i/>
          <w:iCs/>
          <w:sz w:val="24"/>
          <w:szCs w:val="24"/>
        </w:rPr>
        <w:t xml:space="preserve">Paisaje sonoro n.º 5, </w:t>
      </w:r>
      <w:r w:rsidRPr="004A28CB">
        <w:rPr>
          <w:sz w:val="24"/>
          <w:szCs w:val="24"/>
        </w:rPr>
        <w:t>y después, identifican y colorean solamente las imágenes de los cuatro primeros sonidos que se escuchan y que representan los siguientes elementos del paisaje sonoro del cuento: jardín, árboles, fl ores y agua del estanque.</w:t>
      </w:r>
    </w:p>
    <w:p w:rsidR="005E128A" w:rsidRPr="004A28CB" w:rsidRDefault="005E128A" w:rsidP="00207763">
      <w:pPr>
        <w:pStyle w:val="BodyText2"/>
        <w:numPr>
          <w:ilvl w:val="2"/>
          <w:numId w:val="23"/>
        </w:numPr>
        <w:jc w:val="both"/>
        <w:rPr>
          <w:sz w:val="24"/>
          <w:szCs w:val="24"/>
          <w:lang w:val="es-ES"/>
        </w:rPr>
      </w:pPr>
      <w:r w:rsidRPr="004A28CB">
        <w:rPr>
          <w:sz w:val="24"/>
          <w:szCs w:val="24"/>
          <w:lang w:val="es-ES"/>
        </w:rPr>
        <w:t>Realización del juego de forma más sencilla. Se sustituyen los dos corros concéntricos por uno solo y el niño que se la liga permanece en el centro. El resto del grupo gira y canta la primera estrofa; después, se detiene. El niño que está en el centro canta la segunda estrofa, y hace lo que el texto indica delante de uno de los niños del círculo que ha escogido para que le sustituya.</w:t>
      </w:r>
    </w:p>
    <w:p w:rsidR="005E128A" w:rsidRPr="004A28CB" w:rsidRDefault="005E128A" w:rsidP="00207763">
      <w:pPr>
        <w:pStyle w:val="BodyText2"/>
        <w:numPr>
          <w:ilvl w:val="1"/>
          <w:numId w:val="23"/>
        </w:numPr>
        <w:jc w:val="both"/>
        <w:rPr>
          <w:b/>
          <w:bCs/>
          <w:sz w:val="24"/>
          <w:szCs w:val="24"/>
        </w:rPr>
      </w:pPr>
      <w:r w:rsidRPr="004A28CB">
        <w:rPr>
          <w:b/>
          <w:bCs/>
          <w:sz w:val="24"/>
          <w:szCs w:val="24"/>
        </w:rPr>
        <w:t>Actividades de ampliación</w:t>
      </w:r>
    </w:p>
    <w:p w:rsidR="005E128A" w:rsidRPr="004A28CB" w:rsidRDefault="005E128A" w:rsidP="00207763">
      <w:pPr>
        <w:pStyle w:val="BodyText2"/>
        <w:numPr>
          <w:ilvl w:val="2"/>
          <w:numId w:val="23"/>
        </w:numPr>
        <w:jc w:val="both"/>
        <w:rPr>
          <w:sz w:val="24"/>
          <w:szCs w:val="24"/>
        </w:rPr>
      </w:pPr>
      <w:r w:rsidRPr="004A28CB">
        <w:rPr>
          <w:sz w:val="24"/>
          <w:szCs w:val="24"/>
        </w:rPr>
        <w:t xml:space="preserve">Dramatización del cuento </w:t>
      </w:r>
      <w:r w:rsidRPr="004A28CB">
        <w:rPr>
          <w:i/>
          <w:iCs/>
          <w:sz w:val="24"/>
          <w:szCs w:val="24"/>
        </w:rPr>
        <w:t xml:space="preserve">El gigante egoísta </w:t>
      </w:r>
      <w:r w:rsidRPr="004A28CB">
        <w:rPr>
          <w:sz w:val="24"/>
          <w:szCs w:val="24"/>
        </w:rPr>
        <w:t xml:space="preserve">en </w:t>
      </w:r>
      <w:r w:rsidRPr="004A28CB">
        <w:rPr>
          <w:sz w:val="24"/>
          <w:szCs w:val="24"/>
          <w:lang w:val="es-ES"/>
        </w:rPr>
        <w:t>pequeños grupos.</w:t>
      </w:r>
    </w:p>
    <w:p w:rsidR="005E128A" w:rsidRPr="004A28CB" w:rsidRDefault="005E128A" w:rsidP="00207763">
      <w:pPr>
        <w:pStyle w:val="BodyText2"/>
        <w:numPr>
          <w:ilvl w:val="2"/>
          <w:numId w:val="23"/>
        </w:numPr>
        <w:jc w:val="both"/>
        <w:rPr>
          <w:sz w:val="24"/>
          <w:szCs w:val="24"/>
        </w:rPr>
      </w:pPr>
      <w:r w:rsidRPr="004A28CB">
        <w:rPr>
          <w:sz w:val="24"/>
          <w:szCs w:val="24"/>
        </w:rPr>
        <w:t xml:space="preserve">Realización del juego con la variante de que los dos corros giren en sentidos contrarios, de forma que </w:t>
      </w:r>
      <w:r w:rsidRPr="004A28CB">
        <w:rPr>
          <w:sz w:val="24"/>
          <w:szCs w:val="24"/>
          <w:lang w:val="es-ES"/>
        </w:rPr>
        <w:t>se trabaje la lateralidad cruzada.</w:t>
      </w:r>
    </w:p>
    <w:p w:rsidR="005E128A" w:rsidRPr="004A28CB" w:rsidRDefault="005E128A" w:rsidP="00207763">
      <w:pPr>
        <w:pStyle w:val="BodyText2"/>
        <w:jc w:val="both"/>
        <w:rPr>
          <w:sz w:val="24"/>
          <w:szCs w:val="24"/>
          <w:lang w:val="es-ES"/>
        </w:rPr>
      </w:pPr>
    </w:p>
    <w:p w:rsidR="005E128A" w:rsidRPr="004A28CB" w:rsidRDefault="005E128A" w:rsidP="00207763">
      <w:pPr>
        <w:pStyle w:val="BodyText2"/>
        <w:rPr>
          <w:b/>
          <w:szCs w:val="24"/>
          <w:u w:val="single"/>
        </w:rPr>
      </w:pPr>
      <w:r w:rsidRPr="004A28CB">
        <w:rPr>
          <w:b/>
          <w:szCs w:val="24"/>
          <w:u w:val="single"/>
        </w:rPr>
        <w:t>+ Sesión 2</w:t>
      </w:r>
    </w:p>
    <w:p w:rsidR="005E128A" w:rsidRPr="004A28CB" w:rsidRDefault="005E128A" w:rsidP="00207763">
      <w:pPr>
        <w:pStyle w:val="BodyText2"/>
        <w:numPr>
          <w:ilvl w:val="0"/>
          <w:numId w:val="23"/>
        </w:numPr>
        <w:jc w:val="both"/>
        <w:rPr>
          <w:sz w:val="24"/>
          <w:szCs w:val="24"/>
        </w:rPr>
      </w:pPr>
      <w:r w:rsidRPr="004A28CB">
        <w:rPr>
          <w:sz w:val="24"/>
          <w:szCs w:val="24"/>
        </w:rPr>
        <w:t>Objetivos:</w:t>
      </w:r>
    </w:p>
    <w:p w:rsidR="005E128A" w:rsidRPr="004A28CB" w:rsidRDefault="005E128A" w:rsidP="00207763">
      <w:pPr>
        <w:pStyle w:val="BodyText2"/>
        <w:numPr>
          <w:ilvl w:val="1"/>
          <w:numId w:val="23"/>
        </w:numPr>
        <w:jc w:val="both"/>
        <w:rPr>
          <w:sz w:val="24"/>
          <w:szCs w:val="24"/>
          <w:lang w:val="es-ES"/>
        </w:rPr>
      </w:pPr>
      <w:r w:rsidRPr="004A28CB">
        <w:rPr>
          <w:sz w:val="24"/>
          <w:szCs w:val="24"/>
          <w:lang w:val="es-ES"/>
        </w:rPr>
        <w:t>Abordar la acentuación con las sílabas tónicas y átonas de las palabras.</w:t>
      </w:r>
    </w:p>
    <w:p w:rsidR="005E128A" w:rsidRPr="004A28CB" w:rsidRDefault="005E128A" w:rsidP="00207763">
      <w:pPr>
        <w:pStyle w:val="BodyText2"/>
        <w:numPr>
          <w:ilvl w:val="1"/>
          <w:numId w:val="23"/>
        </w:numPr>
        <w:jc w:val="both"/>
        <w:rPr>
          <w:sz w:val="24"/>
          <w:szCs w:val="24"/>
        </w:rPr>
      </w:pPr>
      <w:r w:rsidRPr="004A28CB">
        <w:rPr>
          <w:sz w:val="24"/>
          <w:szCs w:val="24"/>
          <w:lang w:val="es-ES"/>
        </w:rPr>
        <w:t>Percibir la estructura del rondó a partir del texto y su gestualización.</w:t>
      </w:r>
    </w:p>
    <w:p w:rsidR="005E128A" w:rsidRPr="004A28CB" w:rsidRDefault="005E128A" w:rsidP="00207763">
      <w:pPr>
        <w:pStyle w:val="BodyText2"/>
        <w:numPr>
          <w:ilvl w:val="1"/>
          <w:numId w:val="23"/>
        </w:numPr>
        <w:jc w:val="both"/>
        <w:rPr>
          <w:sz w:val="24"/>
          <w:szCs w:val="24"/>
        </w:rPr>
      </w:pPr>
      <w:r w:rsidRPr="004A28CB">
        <w:rPr>
          <w:sz w:val="24"/>
          <w:szCs w:val="24"/>
        </w:rPr>
        <w:t>Trabajar la lateralidad.</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23"/>
        </w:numPr>
        <w:jc w:val="both"/>
        <w:rPr>
          <w:sz w:val="24"/>
          <w:szCs w:val="24"/>
        </w:rPr>
      </w:pPr>
      <w:r w:rsidRPr="004A28CB">
        <w:rPr>
          <w:sz w:val="24"/>
          <w:szCs w:val="24"/>
        </w:rPr>
        <w:t>Contenidos:</w:t>
      </w:r>
    </w:p>
    <w:p w:rsidR="005E128A" w:rsidRPr="004A28CB" w:rsidRDefault="005E128A" w:rsidP="00207763">
      <w:pPr>
        <w:pStyle w:val="BodyText2"/>
        <w:numPr>
          <w:ilvl w:val="1"/>
          <w:numId w:val="23"/>
        </w:numPr>
        <w:jc w:val="both"/>
        <w:rPr>
          <w:sz w:val="24"/>
          <w:szCs w:val="24"/>
        </w:rPr>
      </w:pPr>
      <w:r w:rsidRPr="004A28CB">
        <w:rPr>
          <w:sz w:val="24"/>
          <w:szCs w:val="24"/>
        </w:rPr>
        <w:t>Lenguaje musical.</w:t>
      </w:r>
    </w:p>
    <w:p w:rsidR="005E128A" w:rsidRPr="004A28CB" w:rsidRDefault="005E128A" w:rsidP="00207763">
      <w:pPr>
        <w:pStyle w:val="BodyText2"/>
        <w:numPr>
          <w:ilvl w:val="1"/>
          <w:numId w:val="23"/>
        </w:numPr>
        <w:jc w:val="both"/>
        <w:rPr>
          <w:sz w:val="24"/>
          <w:szCs w:val="24"/>
        </w:rPr>
      </w:pPr>
      <w:r w:rsidRPr="004A28CB">
        <w:rPr>
          <w:sz w:val="24"/>
          <w:szCs w:val="24"/>
        </w:rPr>
        <w:t>Canción infantil.</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23"/>
        </w:numPr>
        <w:jc w:val="both"/>
        <w:rPr>
          <w:sz w:val="24"/>
          <w:szCs w:val="24"/>
        </w:rPr>
      </w:pPr>
      <w:r w:rsidRPr="004A28CB">
        <w:rPr>
          <w:sz w:val="24"/>
          <w:szCs w:val="24"/>
        </w:rPr>
        <w:t>Competencias básicas:</w:t>
      </w:r>
    </w:p>
    <w:p w:rsidR="005E128A" w:rsidRPr="004A28CB" w:rsidRDefault="005E128A" w:rsidP="00207763">
      <w:pPr>
        <w:pStyle w:val="Vieta4"/>
        <w:numPr>
          <w:ilvl w:val="1"/>
          <w:numId w:val="23"/>
        </w:numPr>
        <w:jc w:val="both"/>
        <w:rPr>
          <w:color w:val="auto"/>
          <w:sz w:val="24"/>
        </w:rPr>
      </w:pPr>
      <w:r w:rsidRPr="004A28CB">
        <w:rPr>
          <w:color w:val="auto"/>
          <w:sz w:val="24"/>
        </w:rPr>
        <w:t>Competencia cultural y artística.</w:t>
      </w:r>
    </w:p>
    <w:p w:rsidR="005E128A" w:rsidRPr="004A28CB" w:rsidRDefault="005E128A" w:rsidP="00207763">
      <w:pPr>
        <w:pStyle w:val="ListParagraph"/>
        <w:numPr>
          <w:ilvl w:val="1"/>
          <w:numId w:val="23"/>
        </w:numPr>
        <w:jc w:val="both"/>
      </w:pPr>
      <w:r w:rsidRPr="004A28CB">
        <w:t>Competencia en comunicación lingüística.</w:t>
      </w:r>
    </w:p>
    <w:p w:rsidR="005E128A" w:rsidRPr="004A28CB" w:rsidRDefault="005E128A" w:rsidP="00207763">
      <w:pPr>
        <w:pStyle w:val="ListParagraph"/>
        <w:numPr>
          <w:ilvl w:val="1"/>
          <w:numId w:val="23"/>
        </w:numPr>
        <w:jc w:val="both"/>
      </w:pPr>
      <w:r w:rsidRPr="004A28CB">
        <w:t>Competencia en el conocimiento y la interacción con el mundo físico.</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23"/>
        </w:numPr>
        <w:jc w:val="both"/>
        <w:rPr>
          <w:sz w:val="24"/>
          <w:szCs w:val="24"/>
        </w:rPr>
      </w:pPr>
      <w:r w:rsidRPr="004A28CB">
        <w:rPr>
          <w:sz w:val="24"/>
          <w:szCs w:val="24"/>
        </w:rPr>
        <w:t>Desarrollo de la sesión:</w:t>
      </w:r>
    </w:p>
    <w:p w:rsidR="005E128A" w:rsidRPr="004A28CB" w:rsidRDefault="005E128A" w:rsidP="00207763">
      <w:pPr>
        <w:pStyle w:val="BodyText2"/>
        <w:numPr>
          <w:ilvl w:val="1"/>
          <w:numId w:val="23"/>
        </w:numPr>
        <w:jc w:val="both"/>
        <w:rPr>
          <w:b/>
          <w:i/>
          <w:sz w:val="24"/>
          <w:szCs w:val="24"/>
        </w:rPr>
      </w:pPr>
      <w:r w:rsidRPr="004A28CB">
        <w:rPr>
          <w:b/>
          <w:i/>
          <w:sz w:val="24"/>
          <w:szCs w:val="24"/>
        </w:rPr>
        <w:t>Primera parte</w:t>
      </w:r>
    </w:p>
    <w:p w:rsidR="005E128A" w:rsidRPr="004A28CB" w:rsidRDefault="005E128A" w:rsidP="00207763">
      <w:pPr>
        <w:pStyle w:val="BodyText2"/>
        <w:jc w:val="both"/>
        <w:rPr>
          <w:sz w:val="24"/>
          <w:szCs w:val="24"/>
        </w:rPr>
      </w:pPr>
    </w:p>
    <w:p w:rsidR="005E128A" w:rsidRPr="004A28CB" w:rsidRDefault="005E128A" w:rsidP="00207763">
      <w:pPr>
        <w:pStyle w:val="BodyText2"/>
        <w:jc w:val="both"/>
        <w:rPr>
          <w:sz w:val="24"/>
          <w:szCs w:val="24"/>
          <w:lang w:val="es-ES"/>
        </w:rPr>
      </w:pPr>
      <w:r w:rsidRPr="004A28CB">
        <w:rPr>
          <w:b/>
          <w:bCs/>
          <w:sz w:val="24"/>
          <w:szCs w:val="24"/>
          <w:lang w:val="es-ES"/>
        </w:rPr>
        <w:t xml:space="preserve">1. </w:t>
      </w:r>
      <w:r w:rsidRPr="004A28CB">
        <w:rPr>
          <w:sz w:val="24"/>
          <w:szCs w:val="24"/>
          <w:lang w:val="es-ES"/>
        </w:rPr>
        <w:t>En la primera actividad incluida es esta página del Libro del alumno se pide a los niños que observen las sílabas con mayor acentuación:</w:t>
      </w:r>
    </w:p>
    <w:p w:rsidR="005E128A" w:rsidRPr="004A28CB" w:rsidRDefault="005E128A" w:rsidP="00207763">
      <w:pPr>
        <w:pStyle w:val="BodyText2"/>
        <w:jc w:val="both"/>
        <w:rPr>
          <w:sz w:val="24"/>
          <w:szCs w:val="24"/>
          <w:lang w:val="es-ES"/>
        </w:rPr>
      </w:pPr>
      <w:r w:rsidRPr="004A28CB">
        <w:rPr>
          <w:sz w:val="24"/>
          <w:szCs w:val="24"/>
          <w:lang w:val="es-ES"/>
        </w:rPr>
        <w:tab/>
      </w:r>
    </w:p>
    <w:p w:rsidR="005E128A" w:rsidRPr="004A28CB" w:rsidRDefault="005E128A" w:rsidP="00207763">
      <w:pPr>
        <w:pStyle w:val="BodyText2"/>
        <w:jc w:val="both"/>
        <w:rPr>
          <w:sz w:val="24"/>
          <w:szCs w:val="24"/>
          <w:lang w:val="es-ES"/>
        </w:rPr>
      </w:pPr>
      <w:r w:rsidRPr="004A28CB">
        <w:rPr>
          <w:sz w:val="24"/>
          <w:szCs w:val="24"/>
          <w:lang w:val="es-ES"/>
        </w:rPr>
        <w:tab/>
        <w:t>a) Los alumnos recuerdan los sonidos que aparecían en el cuento y leen las palabras siguiendo el pulso con palmadas.</w:t>
      </w:r>
    </w:p>
    <w:p w:rsidR="005E128A" w:rsidRPr="004A28CB" w:rsidRDefault="005E128A" w:rsidP="00207763">
      <w:pPr>
        <w:pStyle w:val="BodyText2"/>
        <w:jc w:val="both"/>
        <w:rPr>
          <w:sz w:val="24"/>
          <w:szCs w:val="24"/>
          <w:lang w:val="es-ES"/>
        </w:rPr>
      </w:pPr>
      <w:r w:rsidRPr="004A28CB">
        <w:rPr>
          <w:sz w:val="24"/>
          <w:szCs w:val="24"/>
          <w:lang w:val="es-ES"/>
        </w:rPr>
        <w:tab/>
        <w:t>b) Los alumnos recitan las palabras marcando el número de sílabas, de forma que cada sílaba sea una palmada.</w:t>
      </w:r>
    </w:p>
    <w:p w:rsidR="005E128A" w:rsidRPr="004A28CB" w:rsidRDefault="005E128A" w:rsidP="00207763">
      <w:pPr>
        <w:pStyle w:val="BodyText2"/>
        <w:jc w:val="both"/>
        <w:rPr>
          <w:sz w:val="24"/>
          <w:szCs w:val="24"/>
          <w:lang w:val="es-ES"/>
        </w:rPr>
      </w:pPr>
      <w:r w:rsidRPr="004A28CB">
        <w:rPr>
          <w:sz w:val="24"/>
          <w:szCs w:val="24"/>
          <w:lang w:val="es-ES"/>
        </w:rPr>
        <w:tab/>
        <w:t>c) A continuación, observan que una de las sílabas de cada palabra está coloreada con mayor intensidad. El profesor explica que es la sílaba tónica, o sílaba en la que recae la mayor intensidad al pronunciar la palabra.</w:t>
      </w:r>
    </w:p>
    <w:p w:rsidR="005E128A" w:rsidRPr="004A28CB" w:rsidRDefault="005E128A" w:rsidP="00207763">
      <w:pPr>
        <w:pStyle w:val="BodyText2"/>
        <w:jc w:val="both"/>
        <w:rPr>
          <w:sz w:val="24"/>
          <w:szCs w:val="24"/>
          <w:lang w:val="es-ES"/>
        </w:rPr>
      </w:pPr>
      <w:r w:rsidRPr="004A28CB">
        <w:rPr>
          <w:sz w:val="24"/>
          <w:szCs w:val="24"/>
          <w:lang w:val="es-ES"/>
        </w:rPr>
        <w:tab/>
        <w:t>d) Los alumnos recitan nuevamente las palabras diciendo la sílaba tónica con mayor acentuación.</w:t>
      </w:r>
    </w:p>
    <w:p w:rsidR="005E128A" w:rsidRPr="004A28CB" w:rsidRDefault="005E128A" w:rsidP="00207763">
      <w:pPr>
        <w:pStyle w:val="BodyText2"/>
        <w:jc w:val="both"/>
        <w:rPr>
          <w:sz w:val="24"/>
          <w:szCs w:val="24"/>
          <w:lang w:val="es-ES"/>
        </w:rPr>
      </w:pPr>
      <w:r w:rsidRPr="004A28CB">
        <w:rPr>
          <w:sz w:val="24"/>
          <w:szCs w:val="24"/>
          <w:lang w:val="es-ES"/>
        </w:rPr>
        <w:tab/>
        <w:t>e) Finalmente, los niños percuten la sílaba átona con palmadas y la sílaba tónica con palmas sobre la rodilla.</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2</w:t>
      </w:r>
      <w:r w:rsidRPr="004A28CB">
        <w:rPr>
          <w:sz w:val="24"/>
          <w:szCs w:val="24"/>
          <w:lang w:val="es-ES"/>
        </w:rPr>
        <w:t>. En la segunda actividad la propuesta consiste en lo siguiente:</w:t>
      </w:r>
    </w:p>
    <w:p w:rsidR="005E128A" w:rsidRPr="004A28CB" w:rsidRDefault="005E128A" w:rsidP="00207763">
      <w:pPr>
        <w:pStyle w:val="BodyText2"/>
        <w:jc w:val="both"/>
        <w:rPr>
          <w:sz w:val="24"/>
          <w:szCs w:val="24"/>
          <w:lang w:val="es-ES"/>
        </w:rPr>
      </w:pPr>
      <w:r w:rsidRPr="004A28CB">
        <w:rPr>
          <w:sz w:val="24"/>
          <w:szCs w:val="24"/>
          <w:lang w:val="es-ES"/>
        </w:rPr>
        <w:tab/>
      </w:r>
    </w:p>
    <w:p w:rsidR="005E128A" w:rsidRPr="004A28CB" w:rsidRDefault="005E128A" w:rsidP="00207763">
      <w:pPr>
        <w:pStyle w:val="BodyText2"/>
        <w:jc w:val="both"/>
        <w:rPr>
          <w:sz w:val="24"/>
          <w:szCs w:val="24"/>
          <w:lang w:val="es-ES"/>
        </w:rPr>
      </w:pPr>
      <w:r w:rsidRPr="004A28CB">
        <w:rPr>
          <w:sz w:val="24"/>
          <w:szCs w:val="24"/>
          <w:lang w:val="es-ES"/>
        </w:rPr>
        <w:tab/>
        <w:t>a) El profesor presenta esta sencilla partitura no convencional, en la que cada palabra se ha relacionado con un instrumento de percusión escolar y, a su vez, con un ritmo correspondiente al número de sílabas.</w:t>
      </w:r>
    </w:p>
    <w:p w:rsidR="005E128A" w:rsidRPr="004A28CB" w:rsidRDefault="005E128A" w:rsidP="00207763">
      <w:pPr>
        <w:pStyle w:val="BodyText2"/>
        <w:jc w:val="both"/>
        <w:rPr>
          <w:sz w:val="24"/>
          <w:szCs w:val="24"/>
          <w:lang w:val="es-ES"/>
        </w:rPr>
      </w:pPr>
      <w:r w:rsidRPr="004A28CB">
        <w:rPr>
          <w:sz w:val="24"/>
          <w:szCs w:val="24"/>
          <w:lang w:val="es-ES"/>
        </w:rPr>
        <w:tab/>
        <w:t>b) Los alumnos recitan las palabras interpretando un pulso por cada casilla.</w:t>
      </w:r>
    </w:p>
    <w:p w:rsidR="005E128A" w:rsidRPr="004A28CB" w:rsidRDefault="005E128A" w:rsidP="00207763">
      <w:pPr>
        <w:pStyle w:val="BodyText2"/>
        <w:jc w:val="both"/>
        <w:rPr>
          <w:sz w:val="24"/>
          <w:szCs w:val="24"/>
          <w:lang w:val="es-ES"/>
        </w:rPr>
      </w:pPr>
      <w:r w:rsidRPr="004A28CB">
        <w:rPr>
          <w:sz w:val="24"/>
          <w:szCs w:val="24"/>
          <w:lang w:val="es-ES"/>
        </w:rPr>
        <w:tab/>
        <w:t>c) Los niños acompañan el recitado con los instrumentos de percusión.</w:t>
      </w:r>
    </w:p>
    <w:p w:rsidR="005E128A" w:rsidRPr="004A28CB" w:rsidRDefault="005E128A" w:rsidP="00207763">
      <w:pPr>
        <w:pStyle w:val="BodyText2"/>
        <w:jc w:val="both"/>
        <w:rPr>
          <w:sz w:val="24"/>
          <w:szCs w:val="24"/>
          <w:lang w:val="es-ES"/>
        </w:rPr>
      </w:pPr>
      <w:r w:rsidRPr="004A28CB">
        <w:rPr>
          <w:sz w:val="24"/>
          <w:szCs w:val="24"/>
          <w:lang w:val="es-ES"/>
        </w:rPr>
        <w:tab/>
        <w:t>d) Los alumnos aprenderán el código de forma intuitiva mediante la imitación de la interpretación del profesor, sin necesidad de realizar ninguna referencia a la grafía convencional.</w:t>
      </w:r>
    </w:p>
    <w:p w:rsidR="005E128A" w:rsidRPr="004A28CB" w:rsidRDefault="005E128A" w:rsidP="00207763">
      <w:pPr>
        <w:pStyle w:val="BodyText2"/>
        <w:jc w:val="both"/>
        <w:rPr>
          <w:sz w:val="24"/>
          <w:szCs w:val="24"/>
          <w:lang w:val="es-ES"/>
        </w:rPr>
      </w:pPr>
    </w:p>
    <w:p w:rsidR="005E128A" w:rsidRPr="004A28CB" w:rsidRDefault="005E128A" w:rsidP="00207763">
      <w:pPr>
        <w:pStyle w:val="BodyText2"/>
        <w:numPr>
          <w:ilvl w:val="1"/>
          <w:numId w:val="23"/>
        </w:numPr>
        <w:jc w:val="both"/>
        <w:rPr>
          <w:b/>
          <w:i/>
          <w:sz w:val="24"/>
          <w:szCs w:val="24"/>
        </w:rPr>
      </w:pPr>
      <w:r w:rsidRPr="004A28CB">
        <w:rPr>
          <w:b/>
          <w:i/>
          <w:sz w:val="24"/>
          <w:szCs w:val="24"/>
          <w:lang w:val="es-ES"/>
        </w:rPr>
        <w:t>Segunda parte</w:t>
      </w:r>
    </w:p>
    <w:p w:rsidR="005E128A" w:rsidRPr="004A28CB" w:rsidRDefault="005E128A" w:rsidP="00207763">
      <w:pPr>
        <w:autoSpaceDE w:val="0"/>
        <w:autoSpaceDN w:val="0"/>
        <w:adjustRightInd w:val="0"/>
        <w:jc w:val="both"/>
        <w:rPr>
          <w:b/>
          <w:bCs/>
        </w:rPr>
      </w:pPr>
    </w:p>
    <w:p w:rsidR="005E128A" w:rsidRPr="004A28CB" w:rsidRDefault="005E128A" w:rsidP="00207763">
      <w:pPr>
        <w:autoSpaceDE w:val="0"/>
        <w:autoSpaceDN w:val="0"/>
        <w:adjustRightInd w:val="0"/>
        <w:jc w:val="both"/>
      </w:pPr>
      <w:r w:rsidRPr="004A28CB">
        <w:rPr>
          <w:b/>
          <w:bCs/>
        </w:rPr>
        <w:t xml:space="preserve">1. </w:t>
      </w:r>
      <w:r w:rsidRPr="004A28CB">
        <w:t xml:space="preserve">Audición de la canción </w:t>
      </w:r>
      <w:r w:rsidRPr="004A28CB">
        <w:rPr>
          <w:i/>
          <w:iCs/>
        </w:rPr>
        <w:t xml:space="preserve">La tonada del lugar </w:t>
      </w:r>
      <w:r w:rsidRPr="004A28CB">
        <w:t>(CD 2, pista 15). Los alumnos distinguen el estribillo o parte que se repite.</w:t>
      </w:r>
    </w:p>
    <w:p w:rsidR="005E128A" w:rsidRPr="004A28CB" w:rsidRDefault="005E128A" w:rsidP="00207763">
      <w:pPr>
        <w:autoSpaceDE w:val="0"/>
        <w:autoSpaceDN w:val="0"/>
        <w:adjustRightInd w:val="0"/>
        <w:jc w:val="both"/>
        <w:rPr>
          <w:b/>
          <w:bCs/>
        </w:rPr>
      </w:pPr>
    </w:p>
    <w:p w:rsidR="005E128A" w:rsidRPr="004A28CB" w:rsidRDefault="005E128A" w:rsidP="00207763">
      <w:pPr>
        <w:autoSpaceDE w:val="0"/>
        <w:autoSpaceDN w:val="0"/>
        <w:adjustRightInd w:val="0"/>
        <w:jc w:val="both"/>
      </w:pPr>
      <w:r w:rsidRPr="004A28CB">
        <w:rPr>
          <w:b/>
          <w:bCs/>
        </w:rPr>
        <w:t xml:space="preserve">2. </w:t>
      </w:r>
      <w:r w:rsidRPr="004A28CB">
        <w:t>El profesor enseña la canción por el procedimiento de la imitación, primero del texto y luego del ritmo.</w:t>
      </w:r>
    </w:p>
    <w:p w:rsidR="005E128A" w:rsidRPr="004A28CB" w:rsidRDefault="005E128A" w:rsidP="00207763">
      <w:pPr>
        <w:autoSpaceDE w:val="0"/>
        <w:autoSpaceDN w:val="0"/>
        <w:adjustRightInd w:val="0"/>
        <w:jc w:val="both"/>
        <w:rPr>
          <w:b/>
          <w:bCs/>
        </w:rPr>
      </w:pPr>
    </w:p>
    <w:p w:rsidR="005E128A" w:rsidRPr="004A28CB" w:rsidRDefault="005E128A" w:rsidP="00207763">
      <w:pPr>
        <w:autoSpaceDE w:val="0"/>
        <w:autoSpaceDN w:val="0"/>
        <w:adjustRightInd w:val="0"/>
        <w:jc w:val="both"/>
      </w:pPr>
      <w:r w:rsidRPr="004A28CB">
        <w:rPr>
          <w:b/>
          <w:bCs/>
        </w:rPr>
        <w:t xml:space="preserve">3. </w:t>
      </w:r>
      <w:r w:rsidRPr="004A28CB">
        <w:t>Antes de la interpretación de la canción, conviene realizar prácticas de educación vocal: respiración, articulación, relajación y vocalización.</w:t>
      </w:r>
    </w:p>
    <w:p w:rsidR="005E128A" w:rsidRPr="004A28CB" w:rsidRDefault="005E128A" w:rsidP="00207763">
      <w:pPr>
        <w:autoSpaceDE w:val="0"/>
        <w:autoSpaceDN w:val="0"/>
        <w:adjustRightInd w:val="0"/>
        <w:jc w:val="both"/>
        <w:rPr>
          <w:b/>
          <w:bCs/>
        </w:rPr>
      </w:pPr>
    </w:p>
    <w:p w:rsidR="005E128A" w:rsidRPr="004A28CB" w:rsidRDefault="005E128A" w:rsidP="00207763">
      <w:pPr>
        <w:autoSpaceDE w:val="0"/>
        <w:autoSpaceDN w:val="0"/>
        <w:adjustRightInd w:val="0"/>
        <w:jc w:val="both"/>
      </w:pPr>
      <w:r w:rsidRPr="004A28CB">
        <w:rPr>
          <w:b/>
          <w:bCs/>
        </w:rPr>
        <w:t xml:space="preserve">4. </w:t>
      </w:r>
      <w:r w:rsidRPr="004A28CB">
        <w:t>Interpretación de la canción haciendo los gestos que se proponen en la página 48 del Libro del alumno. Los niños observarán que los gestos del estribillo se repiten, al igual que el texto y la música de la canción.</w:t>
      </w:r>
    </w:p>
    <w:p w:rsidR="005E128A" w:rsidRPr="004A28CB" w:rsidRDefault="005E128A" w:rsidP="00207763">
      <w:pPr>
        <w:autoSpaceDE w:val="0"/>
        <w:autoSpaceDN w:val="0"/>
        <w:adjustRightInd w:val="0"/>
        <w:jc w:val="both"/>
        <w:rPr>
          <w:b/>
          <w:bCs/>
        </w:rPr>
      </w:pPr>
    </w:p>
    <w:p w:rsidR="005E128A" w:rsidRPr="004A28CB" w:rsidRDefault="005E128A" w:rsidP="00207763">
      <w:pPr>
        <w:autoSpaceDE w:val="0"/>
        <w:autoSpaceDN w:val="0"/>
        <w:adjustRightInd w:val="0"/>
        <w:jc w:val="both"/>
      </w:pPr>
      <w:r w:rsidRPr="004A28CB">
        <w:rPr>
          <w:b/>
          <w:bCs/>
        </w:rPr>
        <w:t xml:space="preserve">5. </w:t>
      </w:r>
      <w:r w:rsidRPr="004A28CB">
        <w:t>Escuchan nuevamente la grabación y reconocen sonidos corporales que suenan en la canción.</w:t>
      </w:r>
    </w:p>
    <w:p w:rsidR="005E128A" w:rsidRPr="004A28CB" w:rsidRDefault="005E128A" w:rsidP="00207763">
      <w:pPr>
        <w:autoSpaceDE w:val="0"/>
        <w:autoSpaceDN w:val="0"/>
        <w:adjustRightInd w:val="0"/>
        <w:jc w:val="both"/>
      </w:pPr>
      <w:r w:rsidRPr="004A28CB">
        <w:rPr>
          <w:b/>
          <w:bCs/>
        </w:rPr>
        <w:t xml:space="preserve">6. </w:t>
      </w:r>
      <w:r w:rsidRPr="004A28CB">
        <w:t>Entonación de la canción con el acompañamiento de la base instrumental (CD 2, pista 16).</w:t>
      </w:r>
    </w:p>
    <w:p w:rsidR="005E128A" w:rsidRPr="004A28CB" w:rsidRDefault="005E128A" w:rsidP="00207763">
      <w:pPr>
        <w:pStyle w:val="BodyText2"/>
        <w:jc w:val="both"/>
        <w:rPr>
          <w:sz w:val="24"/>
          <w:szCs w:val="24"/>
        </w:rPr>
      </w:pPr>
    </w:p>
    <w:p w:rsidR="005E128A" w:rsidRPr="004A28CB" w:rsidRDefault="005E128A" w:rsidP="00207763">
      <w:pPr>
        <w:pStyle w:val="BodyText2"/>
        <w:numPr>
          <w:ilvl w:val="0"/>
          <w:numId w:val="23"/>
        </w:numPr>
        <w:jc w:val="both"/>
        <w:rPr>
          <w:sz w:val="24"/>
          <w:szCs w:val="24"/>
        </w:rPr>
      </w:pPr>
      <w:r w:rsidRPr="004A28CB">
        <w:rPr>
          <w:sz w:val="24"/>
          <w:szCs w:val="24"/>
        </w:rPr>
        <w:t>Atención a la diversidad:</w:t>
      </w:r>
    </w:p>
    <w:p w:rsidR="005E128A" w:rsidRPr="004A28CB" w:rsidRDefault="005E128A" w:rsidP="00207763">
      <w:pPr>
        <w:pStyle w:val="BodyText2"/>
        <w:numPr>
          <w:ilvl w:val="1"/>
          <w:numId w:val="23"/>
        </w:numPr>
        <w:jc w:val="both"/>
        <w:rPr>
          <w:b/>
          <w:bCs/>
          <w:sz w:val="24"/>
          <w:szCs w:val="24"/>
          <w:lang w:val="es-ES"/>
        </w:rPr>
      </w:pPr>
      <w:r w:rsidRPr="004A28CB">
        <w:rPr>
          <w:b/>
          <w:bCs/>
          <w:sz w:val="24"/>
          <w:szCs w:val="24"/>
          <w:lang w:val="es-ES"/>
        </w:rPr>
        <w:t>Actividades de ampliación</w:t>
      </w:r>
    </w:p>
    <w:p w:rsidR="005E128A" w:rsidRPr="004A28CB" w:rsidRDefault="005E128A" w:rsidP="00207763">
      <w:pPr>
        <w:pStyle w:val="BodyText2"/>
        <w:numPr>
          <w:ilvl w:val="2"/>
          <w:numId w:val="23"/>
        </w:numPr>
        <w:jc w:val="both"/>
        <w:rPr>
          <w:sz w:val="24"/>
          <w:szCs w:val="24"/>
          <w:lang w:val="es-ES"/>
        </w:rPr>
      </w:pPr>
      <w:r w:rsidRPr="004A28CB">
        <w:rPr>
          <w:sz w:val="24"/>
          <w:szCs w:val="24"/>
          <w:lang w:val="es-ES"/>
        </w:rPr>
        <w:t>Interpretación de la canción con la base musical, diferenciando la estrofa y el estribillo, y alternando entonaciones de coro en los estribillos y de solista en las estrofas.</w:t>
      </w:r>
    </w:p>
    <w:p w:rsidR="005E128A" w:rsidRPr="004A28CB" w:rsidRDefault="005E128A" w:rsidP="00207763">
      <w:pPr>
        <w:pStyle w:val="BodyText2"/>
        <w:jc w:val="both"/>
        <w:rPr>
          <w:sz w:val="24"/>
          <w:szCs w:val="24"/>
          <w:lang w:val="es-ES"/>
        </w:rPr>
      </w:pPr>
    </w:p>
    <w:p w:rsidR="005E128A" w:rsidRPr="004A28CB" w:rsidRDefault="005E128A" w:rsidP="00207763">
      <w:pPr>
        <w:pStyle w:val="BodyText2"/>
        <w:jc w:val="both"/>
        <w:rPr>
          <w:b/>
          <w:szCs w:val="24"/>
          <w:u w:val="single"/>
        </w:rPr>
      </w:pPr>
      <w:r w:rsidRPr="004A28CB">
        <w:rPr>
          <w:b/>
          <w:szCs w:val="24"/>
          <w:u w:val="single"/>
        </w:rPr>
        <w:t>+ Sesión 3</w:t>
      </w:r>
    </w:p>
    <w:p w:rsidR="005E128A" w:rsidRPr="004A28CB" w:rsidRDefault="005E128A" w:rsidP="00207763">
      <w:pPr>
        <w:pStyle w:val="BodyText2"/>
        <w:numPr>
          <w:ilvl w:val="0"/>
          <w:numId w:val="23"/>
        </w:numPr>
        <w:jc w:val="both"/>
        <w:rPr>
          <w:sz w:val="24"/>
          <w:szCs w:val="24"/>
        </w:rPr>
      </w:pPr>
      <w:r w:rsidRPr="004A28CB">
        <w:rPr>
          <w:sz w:val="24"/>
          <w:szCs w:val="24"/>
        </w:rPr>
        <w:t>Objetivos:</w:t>
      </w:r>
    </w:p>
    <w:p w:rsidR="005E128A" w:rsidRPr="004A28CB" w:rsidRDefault="005E128A" w:rsidP="00207763">
      <w:pPr>
        <w:pStyle w:val="BodyText2"/>
        <w:numPr>
          <w:ilvl w:val="1"/>
          <w:numId w:val="23"/>
        </w:numPr>
        <w:jc w:val="both"/>
        <w:rPr>
          <w:sz w:val="24"/>
          <w:szCs w:val="24"/>
        </w:rPr>
      </w:pPr>
      <w:r w:rsidRPr="004A28CB">
        <w:rPr>
          <w:sz w:val="24"/>
          <w:szCs w:val="24"/>
        </w:rPr>
        <w:t>Educar el oído absoluto.</w:t>
      </w:r>
    </w:p>
    <w:p w:rsidR="005E128A" w:rsidRPr="004A28CB" w:rsidRDefault="005E128A" w:rsidP="00207763">
      <w:pPr>
        <w:pStyle w:val="BodyText2"/>
        <w:numPr>
          <w:ilvl w:val="1"/>
          <w:numId w:val="23"/>
        </w:numPr>
        <w:jc w:val="both"/>
        <w:rPr>
          <w:sz w:val="24"/>
          <w:szCs w:val="24"/>
        </w:rPr>
      </w:pPr>
      <w:r w:rsidRPr="004A28CB">
        <w:rPr>
          <w:sz w:val="24"/>
          <w:szCs w:val="24"/>
        </w:rPr>
        <w:t>Trabajar la coordinación.</w:t>
      </w:r>
    </w:p>
    <w:p w:rsidR="005E128A" w:rsidRPr="004A28CB" w:rsidRDefault="005E128A" w:rsidP="00207763">
      <w:pPr>
        <w:pStyle w:val="BodyText2"/>
        <w:numPr>
          <w:ilvl w:val="1"/>
          <w:numId w:val="23"/>
        </w:numPr>
        <w:jc w:val="both"/>
        <w:rPr>
          <w:sz w:val="24"/>
          <w:szCs w:val="24"/>
        </w:rPr>
      </w:pPr>
      <w:r w:rsidRPr="004A28CB">
        <w:rPr>
          <w:sz w:val="24"/>
          <w:szCs w:val="24"/>
          <w:lang w:val="es-ES"/>
        </w:rPr>
        <w:t>Trabajar la vocalización y la respiración, con el fraseo indicado.</w:t>
      </w:r>
    </w:p>
    <w:p w:rsidR="005E128A" w:rsidRPr="004A28CB" w:rsidRDefault="005E128A" w:rsidP="00207763">
      <w:pPr>
        <w:pStyle w:val="BodyText2"/>
        <w:numPr>
          <w:ilvl w:val="0"/>
          <w:numId w:val="23"/>
        </w:numPr>
        <w:jc w:val="both"/>
        <w:rPr>
          <w:sz w:val="24"/>
          <w:szCs w:val="24"/>
        </w:rPr>
      </w:pPr>
      <w:r w:rsidRPr="004A28CB">
        <w:rPr>
          <w:sz w:val="24"/>
          <w:szCs w:val="24"/>
        </w:rPr>
        <w:t>Contenidos:</w:t>
      </w:r>
    </w:p>
    <w:p w:rsidR="005E128A" w:rsidRPr="004A28CB" w:rsidRDefault="005E128A" w:rsidP="00207763">
      <w:pPr>
        <w:pStyle w:val="BodyText2"/>
        <w:numPr>
          <w:ilvl w:val="1"/>
          <w:numId w:val="23"/>
        </w:numPr>
        <w:jc w:val="both"/>
        <w:rPr>
          <w:sz w:val="24"/>
          <w:szCs w:val="24"/>
        </w:rPr>
      </w:pPr>
      <w:r w:rsidRPr="004A28CB">
        <w:rPr>
          <w:sz w:val="24"/>
          <w:szCs w:val="24"/>
        </w:rPr>
        <w:t>Instrumentos de percusión Orff.</w:t>
      </w:r>
    </w:p>
    <w:p w:rsidR="005E128A" w:rsidRPr="004A28CB" w:rsidRDefault="005E128A" w:rsidP="00207763">
      <w:pPr>
        <w:pStyle w:val="BodyText2"/>
        <w:numPr>
          <w:ilvl w:val="1"/>
          <w:numId w:val="23"/>
        </w:numPr>
        <w:jc w:val="both"/>
        <w:rPr>
          <w:sz w:val="24"/>
          <w:szCs w:val="24"/>
        </w:rPr>
      </w:pPr>
      <w:r w:rsidRPr="004A28CB">
        <w:rPr>
          <w:sz w:val="24"/>
          <w:szCs w:val="24"/>
        </w:rPr>
        <w:t>Sonidos sol y mi.</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23"/>
        </w:numPr>
        <w:jc w:val="both"/>
        <w:rPr>
          <w:sz w:val="24"/>
          <w:szCs w:val="24"/>
        </w:rPr>
      </w:pPr>
      <w:r w:rsidRPr="004A28CB">
        <w:rPr>
          <w:sz w:val="24"/>
          <w:szCs w:val="24"/>
        </w:rPr>
        <w:t>Competencias básicas:</w:t>
      </w:r>
    </w:p>
    <w:p w:rsidR="005E128A" w:rsidRPr="004A28CB" w:rsidRDefault="005E128A" w:rsidP="00207763">
      <w:pPr>
        <w:pStyle w:val="ListParagraph"/>
        <w:numPr>
          <w:ilvl w:val="1"/>
          <w:numId w:val="23"/>
        </w:numPr>
        <w:jc w:val="both"/>
      </w:pPr>
      <w:r w:rsidRPr="004A28CB">
        <w:t>Competencia de autonomía e iniciativa personal.</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23"/>
        </w:numPr>
        <w:jc w:val="both"/>
        <w:rPr>
          <w:sz w:val="24"/>
          <w:szCs w:val="24"/>
        </w:rPr>
      </w:pPr>
      <w:r w:rsidRPr="004A28CB">
        <w:rPr>
          <w:sz w:val="24"/>
          <w:szCs w:val="24"/>
        </w:rPr>
        <w:t>Desarrollo de la sesión:</w:t>
      </w:r>
    </w:p>
    <w:p w:rsidR="005E128A" w:rsidRPr="004A28CB" w:rsidRDefault="005E128A" w:rsidP="00207763">
      <w:pPr>
        <w:pStyle w:val="BodyText2"/>
        <w:numPr>
          <w:ilvl w:val="1"/>
          <w:numId w:val="23"/>
        </w:numPr>
        <w:jc w:val="both"/>
        <w:rPr>
          <w:b/>
          <w:i/>
          <w:sz w:val="24"/>
          <w:szCs w:val="24"/>
        </w:rPr>
      </w:pPr>
      <w:r w:rsidRPr="004A28CB">
        <w:rPr>
          <w:b/>
          <w:i/>
          <w:sz w:val="24"/>
          <w:szCs w:val="24"/>
        </w:rPr>
        <w:t>Primera parte</w:t>
      </w:r>
    </w:p>
    <w:p w:rsidR="005E128A" w:rsidRPr="004A28CB" w:rsidRDefault="005E128A" w:rsidP="00207763">
      <w:pPr>
        <w:pStyle w:val="BodyText2"/>
        <w:jc w:val="both"/>
        <w:rPr>
          <w:sz w:val="24"/>
          <w:szCs w:val="24"/>
        </w:rPr>
      </w:pPr>
    </w:p>
    <w:p w:rsidR="005E128A" w:rsidRPr="004A28CB" w:rsidRDefault="005E128A" w:rsidP="00207763">
      <w:pPr>
        <w:pStyle w:val="BodyText2"/>
        <w:jc w:val="both"/>
        <w:rPr>
          <w:sz w:val="24"/>
          <w:szCs w:val="24"/>
          <w:lang w:val="es-ES"/>
        </w:rPr>
      </w:pPr>
      <w:r w:rsidRPr="004A28CB">
        <w:rPr>
          <w:b/>
          <w:bCs/>
          <w:sz w:val="24"/>
          <w:szCs w:val="24"/>
          <w:lang w:val="es-ES"/>
        </w:rPr>
        <w:t xml:space="preserve">1. </w:t>
      </w:r>
      <w:r w:rsidRPr="004A28CB">
        <w:rPr>
          <w:sz w:val="24"/>
          <w:szCs w:val="24"/>
          <w:lang w:val="es-ES"/>
        </w:rPr>
        <w:t>Los alumnos exploran las posibilidades tímbricas de cada uno de los instrumentos. Descubren los sonidos determinados que son capaces de producir y las cualidades específicas de cada uno de ellos: el metalófono, sonidos largos; el carillón y el xilófono, sonidos cortos.</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2. </w:t>
      </w:r>
      <w:r w:rsidRPr="004A28CB">
        <w:rPr>
          <w:sz w:val="24"/>
          <w:szCs w:val="24"/>
          <w:lang w:val="es-ES"/>
        </w:rPr>
        <w:t>Los niños aprenden a interpretar los sonidos de la escala ascendente y descendente mediante la repetición e imitación de la interpretación del profesor. En primer lugar, se tocará con una sola mano; en segundo lugar, alternando derecha e izquierda.</w:t>
      </w:r>
    </w:p>
    <w:p w:rsidR="005E128A" w:rsidRPr="004A28CB" w:rsidRDefault="005E128A" w:rsidP="00207763">
      <w:pPr>
        <w:pStyle w:val="BodyText2"/>
        <w:jc w:val="both"/>
        <w:rPr>
          <w:sz w:val="24"/>
          <w:szCs w:val="24"/>
          <w:lang w:val="es-ES"/>
        </w:rPr>
      </w:pPr>
      <w:r w:rsidRPr="004A28CB">
        <w:rPr>
          <w:sz w:val="24"/>
          <w:szCs w:val="24"/>
          <w:lang w:val="es-ES"/>
        </w:rPr>
        <w:tab/>
        <w:t>• Colocación del instrumento. Las láminas más largas del instrumento (graves) han de quedar a la izquierda, y las más cortas (agudas), a la derecha.</w:t>
      </w:r>
    </w:p>
    <w:p w:rsidR="005E128A" w:rsidRPr="004A28CB" w:rsidRDefault="005E128A" w:rsidP="00207763">
      <w:pPr>
        <w:pStyle w:val="BodyText2"/>
        <w:jc w:val="both"/>
        <w:rPr>
          <w:sz w:val="24"/>
          <w:szCs w:val="24"/>
          <w:lang w:val="es-ES"/>
        </w:rPr>
      </w:pPr>
      <w:r w:rsidRPr="004A28CB">
        <w:rPr>
          <w:sz w:val="24"/>
          <w:szCs w:val="24"/>
          <w:lang w:val="es-ES"/>
        </w:rPr>
        <w:tab/>
        <w:t>• Colocación del cuerpo. El cuerpo no debe estar encorvado, los hombros no se levantan, los codos se mantienen ligeramente separados del cuerpo. Se percute con las baquetas o palitos, que se sostienen entre el pulgar y los dedos índice y medio de cada mano. Los brazos deben mantener cierta flexibilidad, pero la percusión ha de hacerse mediante un juego de muñeca. La cabeza de la baqueta debe percutir siempre en el centro de la lámina.</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3. </w:t>
      </w:r>
      <w:r w:rsidRPr="004A28CB">
        <w:rPr>
          <w:sz w:val="24"/>
          <w:szCs w:val="24"/>
          <w:lang w:val="es-ES"/>
        </w:rPr>
        <w:t>Los alumnos observan que en las láminas figuran los nombres de las notas musicales. Después tocan los sonidos de uno en uno mientras cantan la escala ascendente o descendente. El aprendizaje se produce mediante la imitación de la voz y los movimientos del profesor.</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4. </w:t>
      </w:r>
      <w:r w:rsidRPr="004A28CB">
        <w:rPr>
          <w:sz w:val="24"/>
          <w:szCs w:val="24"/>
          <w:lang w:val="es-ES"/>
        </w:rPr>
        <w:t>A continuación, escriben sobre las líneas punteadas los nombres de la notas. En la escala ascendente serán re, fa, la; y en la descendente, si, sol y mi.</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5. </w:t>
      </w:r>
      <w:r w:rsidRPr="004A28CB">
        <w:rPr>
          <w:sz w:val="24"/>
          <w:szCs w:val="24"/>
          <w:lang w:val="es-ES"/>
        </w:rPr>
        <w:t>Audición de la grabación de estos instrumentos (CD 2, pista 17).</w:t>
      </w:r>
    </w:p>
    <w:p w:rsidR="005E128A" w:rsidRPr="004A28CB" w:rsidRDefault="005E128A" w:rsidP="00207763">
      <w:pPr>
        <w:pStyle w:val="BodyText2"/>
        <w:jc w:val="both"/>
        <w:rPr>
          <w:sz w:val="24"/>
          <w:szCs w:val="24"/>
          <w:lang w:val="es-ES"/>
        </w:rPr>
      </w:pPr>
    </w:p>
    <w:p w:rsidR="005E128A" w:rsidRPr="004A28CB" w:rsidRDefault="005E128A" w:rsidP="00207763">
      <w:pPr>
        <w:pStyle w:val="BodyText2"/>
        <w:numPr>
          <w:ilvl w:val="1"/>
          <w:numId w:val="23"/>
        </w:numPr>
        <w:jc w:val="both"/>
        <w:rPr>
          <w:b/>
          <w:i/>
          <w:sz w:val="24"/>
          <w:szCs w:val="24"/>
        </w:rPr>
      </w:pPr>
      <w:r w:rsidRPr="004A28CB">
        <w:rPr>
          <w:b/>
          <w:i/>
          <w:sz w:val="24"/>
          <w:szCs w:val="24"/>
          <w:lang w:val="es-ES"/>
        </w:rPr>
        <w:t>Segunda parte</w:t>
      </w:r>
    </w:p>
    <w:p w:rsidR="005E128A" w:rsidRPr="004A28CB" w:rsidRDefault="005E128A" w:rsidP="00207763">
      <w:pPr>
        <w:pStyle w:val="BodyText2"/>
        <w:jc w:val="both"/>
        <w:rPr>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1. </w:t>
      </w:r>
      <w:r w:rsidRPr="004A28CB">
        <w:rPr>
          <w:sz w:val="24"/>
          <w:szCs w:val="24"/>
          <w:lang w:val="es-ES"/>
        </w:rPr>
        <w:t>Los alumnos escuchan la grabación (CD 2, pista 18).</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2. </w:t>
      </w:r>
      <w:r w:rsidRPr="004A28CB">
        <w:rPr>
          <w:sz w:val="24"/>
          <w:szCs w:val="24"/>
          <w:lang w:val="es-ES"/>
        </w:rPr>
        <w:t>El profesor les presenta la canción y todos diferencian las partes de esta (A-B-A).</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3. </w:t>
      </w:r>
      <w:r w:rsidRPr="004A28CB">
        <w:rPr>
          <w:sz w:val="24"/>
          <w:szCs w:val="24"/>
          <w:lang w:val="es-ES"/>
        </w:rPr>
        <w:t>Los alumnos entonan el fragmento correspondiente a «cucú» y el profesor realiza el resto de la canción.</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4. </w:t>
      </w:r>
      <w:r w:rsidRPr="004A28CB">
        <w:rPr>
          <w:sz w:val="24"/>
          <w:szCs w:val="24"/>
          <w:lang w:val="es-ES"/>
        </w:rPr>
        <w:t>Después aprenden toda la canción y respetan las indicaciones de la respiración, expresadas mediante ilustraciones de pájaros.</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5. </w:t>
      </w:r>
      <w:r w:rsidRPr="004A28CB">
        <w:rPr>
          <w:sz w:val="24"/>
          <w:szCs w:val="24"/>
          <w:lang w:val="es-ES"/>
        </w:rPr>
        <w:t>Un grupo de alumnos acompaña la canción con los instrumentos de láminas disponibles en el aula, percutiendo en los sonidos sol y mi en los compases correspondientes a la palabra «cucú».</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6. </w:t>
      </w:r>
      <w:r w:rsidRPr="004A28CB">
        <w:rPr>
          <w:sz w:val="24"/>
          <w:szCs w:val="24"/>
          <w:lang w:val="es-ES"/>
        </w:rPr>
        <w:t>Interpretación de la canción con el acompañamiento de la base instrumental (CD 2, pista 19).</w:t>
      </w:r>
    </w:p>
    <w:p w:rsidR="005E128A" w:rsidRPr="004A28CB" w:rsidRDefault="005E128A" w:rsidP="00EE4C5E">
      <w:pPr>
        <w:pStyle w:val="BodyText2"/>
        <w:ind w:left="720"/>
        <w:jc w:val="both"/>
        <w:rPr>
          <w:sz w:val="24"/>
          <w:szCs w:val="24"/>
        </w:rPr>
      </w:pPr>
    </w:p>
    <w:p w:rsidR="005E128A" w:rsidRPr="004A28CB" w:rsidRDefault="005E128A" w:rsidP="00207763">
      <w:pPr>
        <w:pStyle w:val="BodyText2"/>
        <w:numPr>
          <w:ilvl w:val="0"/>
          <w:numId w:val="23"/>
        </w:numPr>
        <w:jc w:val="both"/>
        <w:rPr>
          <w:sz w:val="24"/>
          <w:szCs w:val="24"/>
        </w:rPr>
      </w:pPr>
      <w:r w:rsidRPr="004A28CB">
        <w:rPr>
          <w:sz w:val="24"/>
          <w:szCs w:val="24"/>
        </w:rPr>
        <w:t>Atención a la diversidad:</w:t>
      </w:r>
    </w:p>
    <w:p w:rsidR="005E128A" w:rsidRPr="004A28CB" w:rsidRDefault="005E128A" w:rsidP="00207763">
      <w:pPr>
        <w:pStyle w:val="BodyText2"/>
        <w:numPr>
          <w:ilvl w:val="1"/>
          <w:numId w:val="23"/>
        </w:numPr>
        <w:jc w:val="both"/>
        <w:rPr>
          <w:b/>
          <w:bCs/>
          <w:sz w:val="24"/>
          <w:szCs w:val="24"/>
          <w:lang w:val="es-ES"/>
        </w:rPr>
      </w:pPr>
      <w:r w:rsidRPr="004A28CB">
        <w:rPr>
          <w:b/>
          <w:bCs/>
          <w:sz w:val="24"/>
          <w:szCs w:val="24"/>
          <w:lang w:val="es-ES"/>
        </w:rPr>
        <w:t>Actividades de refuerzo</w:t>
      </w:r>
    </w:p>
    <w:p w:rsidR="005E128A" w:rsidRPr="004A28CB" w:rsidRDefault="005E128A" w:rsidP="00207763">
      <w:pPr>
        <w:pStyle w:val="BodyText2"/>
        <w:numPr>
          <w:ilvl w:val="2"/>
          <w:numId w:val="23"/>
        </w:numPr>
        <w:jc w:val="both"/>
        <w:rPr>
          <w:sz w:val="24"/>
          <w:szCs w:val="24"/>
          <w:lang w:val="es-ES"/>
        </w:rPr>
      </w:pPr>
      <w:r w:rsidRPr="004A28CB">
        <w:rPr>
          <w:sz w:val="24"/>
          <w:szCs w:val="24"/>
          <w:lang w:val="es-ES"/>
        </w:rPr>
        <w:t>Cuaderno de recursos fotocopiables, ficha 18. Los alumnos observarán la imagen, localizarán visualmente los espacios que tienen punto y los colorearán. Descubrirán la imagen de dos instrumentos de láminas.</w:t>
      </w:r>
    </w:p>
    <w:p w:rsidR="005E128A" w:rsidRPr="004A28CB" w:rsidRDefault="005E128A" w:rsidP="00207763">
      <w:pPr>
        <w:pStyle w:val="BodyText2"/>
        <w:numPr>
          <w:ilvl w:val="2"/>
          <w:numId w:val="23"/>
        </w:numPr>
        <w:jc w:val="both"/>
        <w:rPr>
          <w:sz w:val="24"/>
          <w:szCs w:val="24"/>
        </w:rPr>
      </w:pPr>
      <w:r w:rsidRPr="004A28CB">
        <w:rPr>
          <w:sz w:val="24"/>
          <w:szCs w:val="24"/>
        </w:rPr>
        <w:t xml:space="preserve">Acompañamiento del resto de la canción con </w:t>
      </w:r>
      <w:r w:rsidRPr="004A28CB">
        <w:rPr>
          <w:sz w:val="24"/>
          <w:szCs w:val="24"/>
          <w:lang w:val="es-ES"/>
        </w:rPr>
        <w:t>palmas marcando el pulso.</w:t>
      </w:r>
    </w:p>
    <w:p w:rsidR="005E128A" w:rsidRPr="004A28CB" w:rsidRDefault="005E128A" w:rsidP="00207763">
      <w:pPr>
        <w:pStyle w:val="BodyText2"/>
        <w:numPr>
          <w:ilvl w:val="1"/>
          <w:numId w:val="23"/>
        </w:numPr>
        <w:jc w:val="both"/>
        <w:rPr>
          <w:b/>
          <w:bCs/>
          <w:sz w:val="24"/>
          <w:szCs w:val="24"/>
          <w:lang w:val="es-ES"/>
        </w:rPr>
      </w:pPr>
      <w:r w:rsidRPr="004A28CB">
        <w:rPr>
          <w:b/>
          <w:bCs/>
          <w:sz w:val="24"/>
          <w:szCs w:val="24"/>
          <w:lang w:val="es-ES"/>
        </w:rPr>
        <w:t>Actividades de ampliación</w:t>
      </w:r>
    </w:p>
    <w:p w:rsidR="005E128A" w:rsidRPr="004A28CB" w:rsidRDefault="005E128A" w:rsidP="00207763">
      <w:pPr>
        <w:pStyle w:val="BodyText2"/>
        <w:numPr>
          <w:ilvl w:val="2"/>
          <w:numId w:val="23"/>
        </w:numPr>
        <w:jc w:val="both"/>
        <w:rPr>
          <w:sz w:val="24"/>
          <w:szCs w:val="24"/>
          <w:lang w:val="es-ES"/>
        </w:rPr>
      </w:pPr>
      <w:r w:rsidRPr="004A28CB">
        <w:rPr>
          <w:sz w:val="24"/>
          <w:szCs w:val="24"/>
          <w:lang w:val="es-ES"/>
        </w:rPr>
        <w:t>Improvisación y creación de sencillas melodías con los instrumentos de láminas disponibles en el aula.</w:t>
      </w:r>
    </w:p>
    <w:p w:rsidR="005E128A" w:rsidRPr="004A28CB" w:rsidRDefault="005E128A" w:rsidP="00207763">
      <w:pPr>
        <w:pStyle w:val="BodyText2"/>
        <w:numPr>
          <w:ilvl w:val="2"/>
          <w:numId w:val="23"/>
        </w:numPr>
        <w:jc w:val="both"/>
        <w:rPr>
          <w:sz w:val="24"/>
          <w:szCs w:val="24"/>
          <w:lang w:val="es-ES"/>
        </w:rPr>
      </w:pPr>
      <w:r w:rsidRPr="004A28CB">
        <w:rPr>
          <w:sz w:val="24"/>
          <w:szCs w:val="24"/>
          <w:lang w:val="es-ES"/>
        </w:rPr>
        <w:t>Acompañamiento del resto de la canción con instrumentos de percusión escolar interpretando el ritmo de la canción.</w:t>
      </w:r>
    </w:p>
    <w:p w:rsidR="005E128A" w:rsidRPr="004A28CB" w:rsidRDefault="005E128A" w:rsidP="00207763">
      <w:pPr>
        <w:pStyle w:val="BodyText2"/>
        <w:numPr>
          <w:ilvl w:val="2"/>
          <w:numId w:val="23"/>
        </w:numPr>
        <w:jc w:val="both"/>
        <w:rPr>
          <w:sz w:val="24"/>
          <w:szCs w:val="24"/>
          <w:lang w:val="es-ES"/>
        </w:rPr>
      </w:pPr>
      <w:r w:rsidRPr="004A28CB">
        <w:rPr>
          <w:sz w:val="24"/>
          <w:szCs w:val="24"/>
          <w:lang w:val="es-ES"/>
        </w:rPr>
        <w:t>Cuaderno de recursos fotocopiables, ficha 19. Los alumnos observarán el jeroglífico y descubrirán las notas musicales sol y la.</w:t>
      </w:r>
    </w:p>
    <w:p w:rsidR="005E128A" w:rsidRPr="004A28CB" w:rsidRDefault="005E128A" w:rsidP="00207763">
      <w:pPr>
        <w:pStyle w:val="BodyText2"/>
        <w:jc w:val="both"/>
        <w:rPr>
          <w:sz w:val="24"/>
          <w:szCs w:val="24"/>
          <w:lang w:val="es-ES"/>
        </w:rPr>
      </w:pPr>
    </w:p>
    <w:p w:rsidR="005E128A" w:rsidRPr="004A28CB" w:rsidRDefault="005E128A" w:rsidP="00207763">
      <w:pPr>
        <w:pStyle w:val="BodyText2"/>
        <w:jc w:val="both"/>
        <w:rPr>
          <w:b/>
          <w:szCs w:val="24"/>
          <w:u w:val="single"/>
        </w:rPr>
      </w:pPr>
      <w:r w:rsidRPr="004A28CB">
        <w:rPr>
          <w:b/>
          <w:szCs w:val="24"/>
          <w:u w:val="single"/>
        </w:rPr>
        <w:t>+ Sesión 4</w:t>
      </w:r>
    </w:p>
    <w:p w:rsidR="005E128A" w:rsidRPr="004A28CB" w:rsidRDefault="005E128A" w:rsidP="00207763">
      <w:pPr>
        <w:pStyle w:val="BodyText2"/>
        <w:numPr>
          <w:ilvl w:val="0"/>
          <w:numId w:val="23"/>
        </w:numPr>
        <w:jc w:val="both"/>
        <w:rPr>
          <w:sz w:val="24"/>
          <w:szCs w:val="24"/>
        </w:rPr>
      </w:pPr>
      <w:r w:rsidRPr="004A28CB">
        <w:rPr>
          <w:sz w:val="24"/>
          <w:szCs w:val="24"/>
        </w:rPr>
        <w:t>Objetivos:</w:t>
      </w:r>
    </w:p>
    <w:p w:rsidR="005E128A" w:rsidRPr="004A28CB" w:rsidRDefault="005E128A" w:rsidP="00207763">
      <w:pPr>
        <w:pStyle w:val="BodyText2"/>
        <w:numPr>
          <w:ilvl w:val="1"/>
          <w:numId w:val="23"/>
        </w:numPr>
        <w:jc w:val="both"/>
        <w:rPr>
          <w:sz w:val="24"/>
          <w:szCs w:val="24"/>
        </w:rPr>
      </w:pPr>
      <w:r w:rsidRPr="004A28CB">
        <w:rPr>
          <w:sz w:val="24"/>
          <w:szCs w:val="24"/>
        </w:rPr>
        <w:t xml:space="preserve">Trabajar </w:t>
      </w:r>
      <w:r w:rsidRPr="004A28CB">
        <w:rPr>
          <w:sz w:val="24"/>
          <w:szCs w:val="24"/>
          <w:lang w:val="es-ES"/>
        </w:rPr>
        <w:t>la expresión corporal y el movimiento.</w:t>
      </w:r>
    </w:p>
    <w:p w:rsidR="005E128A" w:rsidRPr="004A28CB" w:rsidRDefault="005E128A" w:rsidP="00207763">
      <w:pPr>
        <w:pStyle w:val="BodyText2"/>
        <w:numPr>
          <w:ilvl w:val="1"/>
          <w:numId w:val="23"/>
        </w:numPr>
        <w:jc w:val="both"/>
        <w:rPr>
          <w:sz w:val="24"/>
          <w:szCs w:val="24"/>
          <w:lang w:val="es-ES"/>
        </w:rPr>
      </w:pPr>
      <w:r w:rsidRPr="004A28CB">
        <w:rPr>
          <w:sz w:val="24"/>
          <w:szCs w:val="24"/>
        </w:rPr>
        <w:t>G</w:t>
      </w:r>
      <w:r w:rsidRPr="004A28CB">
        <w:rPr>
          <w:sz w:val="24"/>
          <w:szCs w:val="24"/>
          <w:lang w:val="es-ES"/>
        </w:rPr>
        <w:t>lobalizar la educación rítmica, vocal e instrumental, así como el lenguaje musical en la prelectura musical.</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23"/>
        </w:numPr>
        <w:jc w:val="both"/>
        <w:rPr>
          <w:sz w:val="24"/>
          <w:szCs w:val="24"/>
        </w:rPr>
      </w:pPr>
      <w:r w:rsidRPr="004A28CB">
        <w:rPr>
          <w:sz w:val="24"/>
          <w:szCs w:val="24"/>
        </w:rPr>
        <w:t>Contenidos:</w:t>
      </w:r>
    </w:p>
    <w:p w:rsidR="005E128A" w:rsidRPr="004A28CB" w:rsidRDefault="005E128A" w:rsidP="00207763">
      <w:pPr>
        <w:pStyle w:val="BodyText2"/>
        <w:numPr>
          <w:ilvl w:val="1"/>
          <w:numId w:val="23"/>
        </w:numPr>
        <w:jc w:val="both"/>
        <w:rPr>
          <w:sz w:val="24"/>
          <w:szCs w:val="24"/>
        </w:rPr>
      </w:pPr>
      <w:r w:rsidRPr="004A28CB">
        <w:rPr>
          <w:sz w:val="24"/>
          <w:szCs w:val="24"/>
        </w:rPr>
        <w:t>Audición sobre la primavera.</w:t>
      </w:r>
    </w:p>
    <w:p w:rsidR="005E128A" w:rsidRPr="004A28CB" w:rsidRDefault="005E128A" w:rsidP="00207763">
      <w:pPr>
        <w:pStyle w:val="BodyText2"/>
        <w:numPr>
          <w:ilvl w:val="1"/>
          <w:numId w:val="23"/>
        </w:numPr>
        <w:jc w:val="both"/>
        <w:rPr>
          <w:sz w:val="24"/>
          <w:szCs w:val="24"/>
        </w:rPr>
      </w:pPr>
      <w:r w:rsidRPr="004A28CB">
        <w:rPr>
          <w:sz w:val="24"/>
          <w:szCs w:val="24"/>
        </w:rPr>
        <w:t>R</w:t>
      </w:r>
      <w:r w:rsidRPr="004A28CB">
        <w:rPr>
          <w:sz w:val="24"/>
          <w:szCs w:val="24"/>
          <w:lang w:val="es-ES"/>
        </w:rPr>
        <w:t>itmos de negra, doble corchea y silencio, y los sonidos sol y mi.</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23"/>
        </w:numPr>
        <w:jc w:val="both"/>
        <w:rPr>
          <w:sz w:val="24"/>
          <w:szCs w:val="24"/>
        </w:rPr>
      </w:pPr>
      <w:r w:rsidRPr="004A28CB">
        <w:rPr>
          <w:sz w:val="24"/>
          <w:szCs w:val="24"/>
        </w:rPr>
        <w:t>Competencias básicas:</w:t>
      </w:r>
    </w:p>
    <w:p w:rsidR="005E128A" w:rsidRPr="004A28CB" w:rsidRDefault="005E128A" w:rsidP="00207763">
      <w:pPr>
        <w:pStyle w:val="ListParagraph"/>
        <w:numPr>
          <w:ilvl w:val="1"/>
          <w:numId w:val="23"/>
        </w:numPr>
        <w:jc w:val="both"/>
      </w:pPr>
      <w:r w:rsidRPr="004A28CB">
        <w:t>Competencia para aprender a aprender.</w:t>
      </w:r>
    </w:p>
    <w:p w:rsidR="005E128A" w:rsidRPr="004A28CB" w:rsidRDefault="005E128A" w:rsidP="00207763">
      <w:pPr>
        <w:pStyle w:val="Vieta4"/>
        <w:numPr>
          <w:ilvl w:val="1"/>
          <w:numId w:val="23"/>
        </w:numPr>
        <w:jc w:val="both"/>
        <w:rPr>
          <w:color w:val="auto"/>
          <w:sz w:val="24"/>
        </w:rPr>
      </w:pPr>
      <w:r w:rsidRPr="004A28CB">
        <w:rPr>
          <w:color w:val="auto"/>
          <w:sz w:val="24"/>
        </w:rPr>
        <w:t xml:space="preserve">Competencia matemática. </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23"/>
        </w:numPr>
        <w:jc w:val="both"/>
        <w:rPr>
          <w:sz w:val="24"/>
          <w:szCs w:val="24"/>
        </w:rPr>
      </w:pPr>
      <w:r w:rsidRPr="004A28CB">
        <w:rPr>
          <w:sz w:val="24"/>
          <w:szCs w:val="24"/>
        </w:rPr>
        <w:t>Desarrollo de la sesión:</w:t>
      </w:r>
    </w:p>
    <w:p w:rsidR="005E128A" w:rsidRPr="004A28CB" w:rsidRDefault="005E128A" w:rsidP="00207763">
      <w:pPr>
        <w:pStyle w:val="BodyText2"/>
        <w:numPr>
          <w:ilvl w:val="1"/>
          <w:numId w:val="23"/>
        </w:numPr>
        <w:jc w:val="both"/>
        <w:rPr>
          <w:b/>
          <w:i/>
          <w:sz w:val="24"/>
          <w:szCs w:val="24"/>
        </w:rPr>
      </w:pPr>
      <w:r w:rsidRPr="004A28CB">
        <w:rPr>
          <w:b/>
          <w:i/>
          <w:sz w:val="24"/>
          <w:szCs w:val="24"/>
        </w:rPr>
        <w:t>Primera parte</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1. </w:t>
      </w:r>
      <w:r w:rsidRPr="004A28CB">
        <w:rPr>
          <w:sz w:val="24"/>
          <w:szCs w:val="24"/>
          <w:lang w:val="es-ES"/>
        </w:rPr>
        <w:t>Los alumnos observan las ilustraciones del texto, y el profesor narra la historia que se presenta en las viñetas.</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2. </w:t>
      </w:r>
      <w:r w:rsidRPr="004A28CB">
        <w:rPr>
          <w:sz w:val="24"/>
          <w:szCs w:val="24"/>
          <w:lang w:val="es-ES"/>
        </w:rPr>
        <w:t>Primera audición. Los alumnos dramatizan libremente por el aula todos los elementos descriptivos de la audición: árboles, pájaros, arroyos, truenos, nubes… Después, el profesor pregunta a los niños sobre las sensaciones que han experimentado y si habían escuchado esta música con anterioridad.</w:t>
      </w:r>
    </w:p>
    <w:p w:rsidR="005E128A" w:rsidRPr="004A28CB" w:rsidRDefault="005E128A" w:rsidP="00207763">
      <w:pPr>
        <w:pStyle w:val="BodyText2"/>
        <w:jc w:val="both"/>
        <w:rPr>
          <w:sz w:val="24"/>
          <w:szCs w:val="24"/>
          <w:lang w:val="es-ES"/>
        </w:rPr>
      </w:pPr>
      <w:r w:rsidRPr="004A28CB">
        <w:rPr>
          <w:b/>
          <w:bCs/>
          <w:sz w:val="24"/>
          <w:szCs w:val="24"/>
          <w:lang w:val="es-ES"/>
        </w:rPr>
        <w:t xml:space="preserve">3. </w:t>
      </w:r>
      <w:r w:rsidRPr="004A28CB">
        <w:rPr>
          <w:sz w:val="24"/>
          <w:szCs w:val="24"/>
          <w:lang w:val="es-ES"/>
        </w:rPr>
        <w:t>Segunda audición. Los niños se mueven al ritmo de la música y se desplazan por el aula. Previamente, el profesor divide la clase en grupos, asignándoles distintos papeles y distribuyendo globos de colores. A modo de vestuario, a cada personaje se le asigna un globo de distinto color: pájaros y mariposas, de verde; el sol, de amarillo; los arroyos, de azul; las nubes, de negro, etc.</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4. </w:t>
      </w:r>
      <w:r w:rsidRPr="004A28CB">
        <w:rPr>
          <w:sz w:val="24"/>
          <w:szCs w:val="24"/>
          <w:lang w:val="es-ES"/>
        </w:rPr>
        <w:t>Tercera audición. Los niños realizan la dramatización siguiendo el guion ilustrado en la página 51 del Libro del alumno.</w:t>
      </w:r>
    </w:p>
    <w:p w:rsidR="005E128A" w:rsidRPr="004A28CB" w:rsidRDefault="005E128A" w:rsidP="00207763">
      <w:pPr>
        <w:pStyle w:val="BodyText2"/>
        <w:jc w:val="both"/>
        <w:rPr>
          <w:sz w:val="24"/>
          <w:szCs w:val="24"/>
          <w:lang w:val="es-ES"/>
        </w:rPr>
      </w:pPr>
      <w:r w:rsidRPr="004A28CB">
        <w:rPr>
          <w:sz w:val="24"/>
          <w:szCs w:val="24"/>
          <w:lang w:val="es-ES"/>
        </w:rPr>
        <w:tab/>
        <w:t>• Escena I (0’0’’-0’30’’). El niño que hace de sol se sitúa en el centro, rodeado por los niños que hacen de árboles y flores. Los árboles estiran sus ramas y las flores abren sus capullos.</w:t>
      </w:r>
    </w:p>
    <w:p w:rsidR="005E128A" w:rsidRPr="004A28CB" w:rsidRDefault="005E128A" w:rsidP="00207763">
      <w:pPr>
        <w:pStyle w:val="BodyText2"/>
        <w:jc w:val="both"/>
        <w:rPr>
          <w:sz w:val="24"/>
          <w:szCs w:val="24"/>
          <w:lang w:val="es-ES"/>
        </w:rPr>
      </w:pPr>
      <w:r w:rsidRPr="004A28CB">
        <w:rPr>
          <w:sz w:val="24"/>
          <w:szCs w:val="24"/>
          <w:lang w:val="es-ES"/>
        </w:rPr>
        <w:tab/>
        <w:t>• Escena II (0’30’’-1’05’’). Los pajaritos mueven los brazos simulando el vuelo entre los árboles. Las mariposas se mueven mientras huelen las flores.</w:t>
      </w:r>
    </w:p>
    <w:p w:rsidR="005E128A" w:rsidRPr="004A28CB" w:rsidRDefault="005E128A" w:rsidP="00207763">
      <w:pPr>
        <w:pStyle w:val="BodyText2"/>
        <w:jc w:val="both"/>
        <w:rPr>
          <w:sz w:val="24"/>
          <w:szCs w:val="24"/>
          <w:lang w:val="es-ES"/>
        </w:rPr>
      </w:pPr>
      <w:r w:rsidRPr="004A28CB">
        <w:rPr>
          <w:sz w:val="24"/>
          <w:szCs w:val="24"/>
          <w:lang w:val="es-ES"/>
        </w:rPr>
        <w:tab/>
        <w:t>• Escena III (1’05’’-1’35’’). Los niños que dramatizan el arroyo entran en escena y mueven una tela azul delante de los otros personajes.</w:t>
      </w:r>
    </w:p>
    <w:p w:rsidR="005E128A" w:rsidRPr="004A28CB" w:rsidRDefault="005E128A" w:rsidP="00207763">
      <w:pPr>
        <w:pStyle w:val="BodyText2"/>
        <w:jc w:val="both"/>
        <w:rPr>
          <w:sz w:val="24"/>
          <w:szCs w:val="24"/>
          <w:lang w:val="es-ES"/>
        </w:rPr>
      </w:pPr>
      <w:r w:rsidRPr="004A28CB">
        <w:rPr>
          <w:sz w:val="24"/>
          <w:szCs w:val="24"/>
          <w:lang w:val="es-ES"/>
        </w:rPr>
        <w:tab/>
        <w:t>• Escena I (1’35’’-1’45’’). Se repite nuevamente la Escena I, aunque esta vez de forma muy breve.</w:t>
      </w:r>
    </w:p>
    <w:p w:rsidR="005E128A" w:rsidRPr="004A28CB" w:rsidRDefault="005E128A" w:rsidP="00207763">
      <w:pPr>
        <w:pStyle w:val="BodyText2"/>
        <w:jc w:val="both"/>
        <w:rPr>
          <w:sz w:val="24"/>
          <w:szCs w:val="24"/>
          <w:lang w:val="es-ES"/>
        </w:rPr>
      </w:pPr>
      <w:r w:rsidRPr="004A28CB">
        <w:rPr>
          <w:sz w:val="24"/>
          <w:szCs w:val="24"/>
          <w:lang w:val="es-ES"/>
        </w:rPr>
        <w:tab/>
        <w:t>• Escena IV (1’45’’-3’02’’). Los niños que simulan ser nubes negras entran en escena lenta y pesadamente, y los relámpagos y truenos se van apoderando del espacio con movimiento ondulante. Mientras, todos los demás se acurrucan atemorizados.</w:t>
      </w:r>
    </w:p>
    <w:p w:rsidR="005E128A" w:rsidRPr="004A28CB" w:rsidRDefault="005E128A" w:rsidP="00207763">
      <w:pPr>
        <w:pStyle w:val="BodyText2"/>
        <w:jc w:val="both"/>
        <w:rPr>
          <w:sz w:val="24"/>
          <w:szCs w:val="24"/>
          <w:lang w:val="es-ES"/>
        </w:rPr>
      </w:pPr>
      <w:r w:rsidRPr="004A28CB">
        <w:rPr>
          <w:sz w:val="24"/>
          <w:szCs w:val="24"/>
          <w:lang w:val="es-ES"/>
        </w:rPr>
        <w:tab/>
        <w:t>• Escena V (3’02’’-3’20’’). Se alejan las nubes y los relámpagos, y tímidamente recuperan la escena el sol, los pájaros volando, los árboles que estiran sus ramas, las flores que abren sus capullos, las mariposas que se posan en las flores, etc.</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5. </w:t>
      </w:r>
      <w:r w:rsidRPr="004A28CB">
        <w:rPr>
          <w:sz w:val="24"/>
          <w:szCs w:val="24"/>
          <w:lang w:val="es-ES"/>
        </w:rPr>
        <w:t>Cuarta audición. Se repite la audición, en esta ocasión sin movimiento, siguiendo en silencio la aparición de los distintos elementos de la música descriptiva, con o sin apoyo de las ilustraciones del texto.</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6. </w:t>
      </w:r>
      <w:r w:rsidRPr="004A28CB">
        <w:rPr>
          <w:sz w:val="24"/>
          <w:szCs w:val="24"/>
          <w:lang w:val="es-ES"/>
        </w:rPr>
        <w:t>Los alumnos colorean, recortan y juegan con las imágenes de la página 73 del Anexo. Puede realizarse una nueva audición en la que los alumnos levantarán cada una de las imágenes cuando suene el fragmento correspondiente.</w:t>
      </w:r>
    </w:p>
    <w:p w:rsidR="005E128A" w:rsidRPr="004A28CB" w:rsidRDefault="005E128A" w:rsidP="00207763">
      <w:pPr>
        <w:pStyle w:val="BodyText2"/>
        <w:jc w:val="both"/>
        <w:rPr>
          <w:b/>
          <w:i/>
          <w:sz w:val="24"/>
          <w:szCs w:val="24"/>
          <w:lang w:val="es-ES"/>
        </w:rPr>
      </w:pPr>
    </w:p>
    <w:p w:rsidR="005E128A" w:rsidRPr="004A28CB" w:rsidRDefault="005E128A" w:rsidP="00207763">
      <w:pPr>
        <w:pStyle w:val="BodyText2"/>
        <w:numPr>
          <w:ilvl w:val="1"/>
          <w:numId w:val="23"/>
        </w:numPr>
        <w:jc w:val="both"/>
        <w:rPr>
          <w:b/>
          <w:i/>
          <w:sz w:val="24"/>
          <w:szCs w:val="24"/>
        </w:rPr>
      </w:pPr>
      <w:r w:rsidRPr="004A28CB">
        <w:rPr>
          <w:b/>
          <w:i/>
          <w:sz w:val="24"/>
          <w:szCs w:val="24"/>
          <w:lang w:val="es-ES"/>
        </w:rPr>
        <w:t>Segunda parte</w:t>
      </w:r>
    </w:p>
    <w:p w:rsidR="005E128A" w:rsidRPr="004A28CB" w:rsidRDefault="005E128A" w:rsidP="00207763">
      <w:pPr>
        <w:pStyle w:val="BodyText2"/>
        <w:jc w:val="both"/>
        <w:rPr>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1. </w:t>
      </w:r>
      <w:r w:rsidRPr="004A28CB">
        <w:rPr>
          <w:sz w:val="24"/>
          <w:szCs w:val="24"/>
          <w:lang w:val="es-ES"/>
        </w:rPr>
        <w:t>Los niños aprenden el tiempo mediante la imitación de la interpretación del profesor.</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2. </w:t>
      </w:r>
      <w:r w:rsidRPr="004A28CB">
        <w:rPr>
          <w:sz w:val="24"/>
          <w:szCs w:val="24"/>
          <w:lang w:val="es-ES"/>
        </w:rPr>
        <w:t>Interpretación del ritmo según el siguiente código ya presentado en la unidad anterior: voy (negra) y corro (dos corcheas). A continuación, entonan la canción mediante la imitación (CD 2, pista 21).</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3. </w:t>
      </w:r>
      <w:r w:rsidRPr="004A28CB">
        <w:rPr>
          <w:sz w:val="24"/>
          <w:szCs w:val="24"/>
          <w:lang w:val="es-ES"/>
        </w:rPr>
        <w:t>Ahora entonan la canción señalando los nombres de las notas al mismo tiempo. Los sonidos sol se marcarán más arriba que los sonidos mi.</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4. </w:t>
      </w:r>
      <w:r w:rsidRPr="004A28CB">
        <w:rPr>
          <w:sz w:val="24"/>
          <w:szCs w:val="24"/>
          <w:lang w:val="es-ES"/>
        </w:rPr>
        <w:t>El profesor distribuye entre los alumnos los instrumentos de láminas disponibles en el aula.</w:t>
      </w:r>
    </w:p>
    <w:p w:rsidR="005E128A" w:rsidRPr="004A28CB" w:rsidRDefault="005E128A" w:rsidP="00207763">
      <w:pPr>
        <w:pStyle w:val="BodyText2"/>
        <w:jc w:val="both"/>
        <w:rPr>
          <w:sz w:val="24"/>
          <w:szCs w:val="24"/>
          <w:lang w:val="es-ES"/>
        </w:rPr>
      </w:pPr>
      <w:r w:rsidRPr="004A28CB">
        <w:rPr>
          <w:sz w:val="24"/>
          <w:szCs w:val="24"/>
          <w:lang w:val="es-ES"/>
        </w:rPr>
        <w:t>El resto canta mientras espera su turno. Entonan la canción mientras marcan el ritmo en el aire con las baquetas.</w:t>
      </w:r>
    </w:p>
    <w:p w:rsidR="005E128A" w:rsidRPr="004A28CB" w:rsidRDefault="005E128A" w:rsidP="00207763">
      <w:pPr>
        <w:pStyle w:val="BodyText2"/>
        <w:jc w:val="both"/>
        <w:rPr>
          <w:sz w:val="24"/>
          <w:szCs w:val="24"/>
          <w:lang w:val="es-ES"/>
        </w:rPr>
      </w:pPr>
      <w:r w:rsidRPr="004A28CB">
        <w:rPr>
          <w:b/>
          <w:bCs/>
          <w:sz w:val="24"/>
          <w:szCs w:val="24"/>
          <w:lang w:val="es-ES"/>
        </w:rPr>
        <w:t xml:space="preserve">5. </w:t>
      </w:r>
      <w:r w:rsidRPr="004A28CB">
        <w:rPr>
          <w:sz w:val="24"/>
          <w:szCs w:val="24"/>
          <w:lang w:val="es-ES"/>
        </w:rPr>
        <w:t>Se levantan todas las placas de los instrumentos a excepción de mi y sol; o, de forma más simple, se levanta la placa fa.</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6. </w:t>
      </w:r>
      <w:r w:rsidRPr="004A28CB">
        <w:rPr>
          <w:sz w:val="24"/>
          <w:szCs w:val="24"/>
          <w:lang w:val="es-ES"/>
        </w:rPr>
        <w:t>Los alumnos improvisan esquemas melódicos en forma de eco para luego realizarlo de uno en uno. Las notas sol se tocarán con la mano derecha y las notas mi con la izquierda.</w:t>
      </w:r>
    </w:p>
    <w:p w:rsidR="005E128A" w:rsidRPr="004A28CB" w:rsidRDefault="005E128A" w:rsidP="00207763">
      <w:pPr>
        <w:pStyle w:val="BodyText2"/>
        <w:jc w:val="both"/>
        <w:rPr>
          <w:b/>
          <w:bCs/>
          <w:sz w:val="24"/>
          <w:szCs w:val="24"/>
          <w:lang w:val="es-ES"/>
        </w:rPr>
      </w:pPr>
    </w:p>
    <w:p w:rsidR="005E128A" w:rsidRPr="004A28CB" w:rsidRDefault="005E128A" w:rsidP="00207763">
      <w:pPr>
        <w:pStyle w:val="BodyText2"/>
        <w:jc w:val="both"/>
        <w:rPr>
          <w:sz w:val="24"/>
          <w:szCs w:val="24"/>
          <w:lang w:val="es-ES"/>
        </w:rPr>
      </w:pPr>
      <w:r w:rsidRPr="004A28CB">
        <w:rPr>
          <w:b/>
          <w:bCs/>
          <w:sz w:val="24"/>
          <w:szCs w:val="24"/>
          <w:lang w:val="es-ES"/>
        </w:rPr>
        <w:t xml:space="preserve">7. </w:t>
      </w:r>
      <w:r w:rsidRPr="004A28CB">
        <w:rPr>
          <w:sz w:val="24"/>
          <w:szCs w:val="24"/>
          <w:lang w:val="es-ES"/>
        </w:rPr>
        <w:t>A continuación, cantan al tiempo que interpretan los sonidos sol y mi en cualquier instrumento de láminas. El resto del grupo entona simultáneamente la canción.</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23"/>
        </w:numPr>
        <w:jc w:val="both"/>
        <w:rPr>
          <w:sz w:val="24"/>
          <w:szCs w:val="24"/>
        </w:rPr>
      </w:pPr>
      <w:r w:rsidRPr="004A28CB">
        <w:rPr>
          <w:sz w:val="24"/>
          <w:szCs w:val="24"/>
        </w:rPr>
        <w:t>Atención a la diversidad:</w:t>
      </w:r>
    </w:p>
    <w:p w:rsidR="005E128A" w:rsidRPr="004A28CB" w:rsidRDefault="005E128A" w:rsidP="00207763">
      <w:pPr>
        <w:pStyle w:val="BodyText2"/>
        <w:numPr>
          <w:ilvl w:val="1"/>
          <w:numId w:val="23"/>
        </w:numPr>
        <w:jc w:val="both"/>
        <w:rPr>
          <w:b/>
          <w:bCs/>
          <w:sz w:val="24"/>
          <w:szCs w:val="24"/>
          <w:lang w:val="es-ES"/>
        </w:rPr>
      </w:pPr>
      <w:r w:rsidRPr="004A28CB">
        <w:rPr>
          <w:b/>
          <w:bCs/>
          <w:sz w:val="24"/>
          <w:szCs w:val="24"/>
          <w:lang w:val="es-ES"/>
        </w:rPr>
        <w:t>Actividades de refuerzo</w:t>
      </w:r>
    </w:p>
    <w:p w:rsidR="005E128A" w:rsidRPr="004A28CB" w:rsidRDefault="005E128A" w:rsidP="00207763">
      <w:pPr>
        <w:pStyle w:val="BodyText2"/>
        <w:numPr>
          <w:ilvl w:val="2"/>
          <w:numId w:val="23"/>
        </w:numPr>
        <w:jc w:val="both"/>
        <w:rPr>
          <w:sz w:val="24"/>
          <w:szCs w:val="24"/>
          <w:lang w:val="es-ES"/>
        </w:rPr>
      </w:pPr>
      <w:r w:rsidRPr="004A28CB">
        <w:rPr>
          <w:sz w:val="24"/>
          <w:szCs w:val="24"/>
          <w:lang w:val="es-ES"/>
        </w:rPr>
        <w:t>Cuaderno de recursos fotocopiables, ficha 27. Al tiempo que escuchan nuevamente la música, los alumnos seguirán las instrucciones y crearán un móvil para decorar el aula inspirada en elementos de la primavera.</w:t>
      </w:r>
    </w:p>
    <w:p w:rsidR="005E128A" w:rsidRPr="004A28CB" w:rsidRDefault="005E128A" w:rsidP="00207763">
      <w:pPr>
        <w:pStyle w:val="BodyText2"/>
        <w:numPr>
          <w:ilvl w:val="2"/>
          <w:numId w:val="23"/>
        </w:numPr>
        <w:jc w:val="both"/>
        <w:rPr>
          <w:sz w:val="24"/>
          <w:szCs w:val="24"/>
        </w:rPr>
      </w:pPr>
      <w:r w:rsidRPr="004A28CB">
        <w:rPr>
          <w:sz w:val="24"/>
          <w:szCs w:val="24"/>
        </w:rPr>
        <w:t xml:space="preserve">Entonación de la canción acompañándose rítmicamente con el choque de los palos de las </w:t>
      </w:r>
      <w:r w:rsidRPr="004A28CB">
        <w:rPr>
          <w:sz w:val="24"/>
          <w:szCs w:val="24"/>
          <w:lang w:val="es-ES"/>
        </w:rPr>
        <w:t>baquetas.</w:t>
      </w:r>
    </w:p>
    <w:p w:rsidR="005E128A" w:rsidRPr="004A28CB" w:rsidRDefault="005E128A" w:rsidP="00207763">
      <w:pPr>
        <w:pStyle w:val="BodyText2"/>
        <w:numPr>
          <w:ilvl w:val="1"/>
          <w:numId w:val="23"/>
        </w:numPr>
        <w:jc w:val="both"/>
        <w:rPr>
          <w:b/>
          <w:bCs/>
          <w:sz w:val="24"/>
          <w:szCs w:val="24"/>
          <w:lang w:val="es-ES"/>
        </w:rPr>
      </w:pPr>
      <w:r w:rsidRPr="004A28CB">
        <w:rPr>
          <w:b/>
          <w:bCs/>
          <w:sz w:val="24"/>
          <w:szCs w:val="24"/>
          <w:lang w:val="es-ES"/>
        </w:rPr>
        <w:t>Actividades de ampliación</w:t>
      </w:r>
    </w:p>
    <w:p w:rsidR="005E128A" w:rsidRPr="004A28CB" w:rsidRDefault="005E128A" w:rsidP="00207763">
      <w:pPr>
        <w:pStyle w:val="BodyText2"/>
        <w:numPr>
          <w:ilvl w:val="2"/>
          <w:numId w:val="23"/>
        </w:numPr>
        <w:jc w:val="both"/>
        <w:rPr>
          <w:sz w:val="24"/>
          <w:szCs w:val="24"/>
          <w:lang w:val="es-ES"/>
        </w:rPr>
      </w:pPr>
      <w:r w:rsidRPr="004A28CB">
        <w:rPr>
          <w:sz w:val="24"/>
          <w:szCs w:val="24"/>
          <w:lang w:val="es-ES"/>
        </w:rPr>
        <w:t>Cuaderno de recursos fotocopiables, ficha 29. Escuchando nuevamente la grabación, los alumnos leen la biografía del compositor y colorean su retrato.</w:t>
      </w:r>
    </w:p>
    <w:p w:rsidR="005E128A" w:rsidRPr="004A28CB" w:rsidRDefault="005E128A" w:rsidP="00207763">
      <w:pPr>
        <w:pStyle w:val="BodyText2"/>
        <w:numPr>
          <w:ilvl w:val="2"/>
          <w:numId w:val="23"/>
        </w:numPr>
        <w:jc w:val="both"/>
        <w:rPr>
          <w:sz w:val="24"/>
          <w:szCs w:val="24"/>
          <w:lang w:val="es-ES"/>
        </w:rPr>
      </w:pPr>
      <w:r w:rsidRPr="004A28CB">
        <w:rPr>
          <w:sz w:val="24"/>
          <w:szCs w:val="24"/>
          <w:lang w:val="es-ES"/>
        </w:rPr>
        <w:t>Cuaderno de recursos fotocopiables, ficha 20. Los alumnos observarán la sopa de letras y descubrirán las notas musicales. Además, reflexionarán sobre las cualidades del sonido que aparecen en las imágenes y las repasarán sobre el texto en puntillé.</w:t>
      </w:r>
    </w:p>
    <w:p w:rsidR="005E128A" w:rsidRPr="004A28CB" w:rsidRDefault="005E128A" w:rsidP="00207763">
      <w:pPr>
        <w:pStyle w:val="BodyText2"/>
        <w:jc w:val="both"/>
        <w:rPr>
          <w:sz w:val="24"/>
          <w:szCs w:val="24"/>
          <w:lang w:val="es-ES"/>
        </w:rPr>
      </w:pPr>
    </w:p>
    <w:p w:rsidR="005E128A" w:rsidRPr="004A28CB" w:rsidRDefault="005E128A" w:rsidP="00207763">
      <w:pPr>
        <w:pStyle w:val="BodyText2"/>
        <w:jc w:val="both"/>
        <w:rPr>
          <w:b/>
          <w:szCs w:val="24"/>
          <w:u w:val="single"/>
        </w:rPr>
      </w:pPr>
      <w:r w:rsidRPr="004A28CB">
        <w:rPr>
          <w:b/>
          <w:szCs w:val="24"/>
          <w:u w:val="single"/>
        </w:rPr>
        <w:t>+ Sesión 5</w:t>
      </w:r>
    </w:p>
    <w:p w:rsidR="005E128A" w:rsidRPr="004A28CB" w:rsidRDefault="005E128A" w:rsidP="00207763">
      <w:pPr>
        <w:pStyle w:val="BodyText2"/>
        <w:numPr>
          <w:ilvl w:val="0"/>
          <w:numId w:val="23"/>
        </w:numPr>
        <w:jc w:val="both"/>
        <w:rPr>
          <w:sz w:val="24"/>
          <w:szCs w:val="24"/>
        </w:rPr>
      </w:pPr>
      <w:r w:rsidRPr="004A28CB">
        <w:rPr>
          <w:sz w:val="24"/>
          <w:szCs w:val="24"/>
        </w:rPr>
        <w:t>Objetivos:</w:t>
      </w:r>
    </w:p>
    <w:p w:rsidR="005E128A" w:rsidRPr="004A28CB" w:rsidRDefault="005E128A" w:rsidP="00207763">
      <w:pPr>
        <w:pStyle w:val="BodyText2"/>
        <w:numPr>
          <w:ilvl w:val="1"/>
          <w:numId w:val="23"/>
        </w:numPr>
        <w:jc w:val="both"/>
        <w:rPr>
          <w:sz w:val="24"/>
          <w:szCs w:val="24"/>
          <w:lang w:val="es-ES"/>
        </w:rPr>
      </w:pPr>
      <w:r w:rsidRPr="004A28CB">
        <w:rPr>
          <w:sz w:val="24"/>
          <w:szCs w:val="24"/>
          <w:lang w:val="es-ES"/>
        </w:rPr>
        <w:t>Escuchar y expresar corporalmente una música que presenta ritmo ternario, a diferencia de las coreografías de las unidades anteriores.</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23"/>
        </w:numPr>
        <w:jc w:val="both"/>
        <w:rPr>
          <w:sz w:val="24"/>
          <w:szCs w:val="24"/>
        </w:rPr>
      </w:pPr>
      <w:r w:rsidRPr="004A28CB">
        <w:rPr>
          <w:sz w:val="24"/>
          <w:szCs w:val="24"/>
        </w:rPr>
        <w:t>Contenidos:</w:t>
      </w:r>
    </w:p>
    <w:p w:rsidR="005E128A" w:rsidRPr="004A28CB" w:rsidRDefault="005E128A" w:rsidP="00207763">
      <w:pPr>
        <w:pStyle w:val="BodyText2"/>
        <w:numPr>
          <w:ilvl w:val="1"/>
          <w:numId w:val="23"/>
        </w:numPr>
        <w:jc w:val="both"/>
        <w:rPr>
          <w:sz w:val="24"/>
          <w:szCs w:val="24"/>
        </w:rPr>
      </w:pPr>
      <w:r w:rsidRPr="004A28CB">
        <w:rPr>
          <w:sz w:val="24"/>
          <w:szCs w:val="24"/>
        </w:rPr>
        <w:t>Aprendizaje del Vals mexicano.</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23"/>
        </w:numPr>
        <w:jc w:val="both"/>
        <w:rPr>
          <w:sz w:val="24"/>
          <w:szCs w:val="24"/>
        </w:rPr>
      </w:pPr>
      <w:r w:rsidRPr="004A28CB">
        <w:rPr>
          <w:sz w:val="24"/>
          <w:szCs w:val="24"/>
        </w:rPr>
        <w:t>Competencias básicas:</w:t>
      </w:r>
    </w:p>
    <w:p w:rsidR="005E128A" w:rsidRPr="004A28CB" w:rsidRDefault="005E128A" w:rsidP="00207763">
      <w:pPr>
        <w:pStyle w:val="ListParagraph"/>
        <w:numPr>
          <w:ilvl w:val="1"/>
          <w:numId w:val="23"/>
        </w:numPr>
        <w:jc w:val="both"/>
      </w:pPr>
      <w:r w:rsidRPr="004A28CB">
        <w:t>Competencia cultural y artística.</w:t>
      </w:r>
    </w:p>
    <w:p w:rsidR="005E128A" w:rsidRPr="004A28CB" w:rsidRDefault="005E128A" w:rsidP="00207763">
      <w:pPr>
        <w:pStyle w:val="ListParagraph"/>
        <w:numPr>
          <w:ilvl w:val="1"/>
          <w:numId w:val="23"/>
        </w:numPr>
        <w:jc w:val="both"/>
      </w:pPr>
      <w:r w:rsidRPr="004A28CB">
        <w:t>Competencia digital.</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23"/>
        </w:numPr>
        <w:jc w:val="both"/>
        <w:rPr>
          <w:sz w:val="24"/>
          <w:szCs w:val="24"/>
        </w:rPr>
      </w:pPr>
      <w:r w:rsidRPr="004A28CB">
        <w:rPr>
          <w:sz w:val="24"/>
          <w:szCs w:val="24"/>
        </w:rPr>
        <w:t>Desarrollo de la sesión:</w:t>
      </w:r>
    </w:p>
    <w:p w:rsidR="005E128A" w:rsidRPr="004A28CB" w:rsidRDefault="005E128A" w:rsidP="00207763">
      <w:pPr>
        <w:pStyle w:val="BodyText2"/>
        <w:jc w:val="both"/>
        <w:rPr>
          <w:sz w:val="24"/>
          <w:szCs w:val="24"/>
        </w:rPr>
      </w:pPr>
    </w:p>
    <w:p w:rsidR="005E128A" w:rsidRPr="004A28CB" w:rsidRDefault="005E128A" w:rsidP="00207763">
      <w:pPr>
        <w:pStyle w:val="BodyText2"/>
        <w:jc w:val="both"/>
        <w:rPr>
          <w:sz w:val="24"/>
          <w:szCs w:val="24"/>
          <w:lang w:val="es-ES"/>
        </w:rPr>
      </w:pPr>
      <w:r w:rsidRPr="004A28CB">
        <w:rPr>
          <w:b/>
          <w:bCs/>
          <w:sz w:val="24"/>
          <w:szCs w:val="24"/>
          <w:lang w:val="es-ES"/>
        </w:rPr>
        <w:t xml:space="preserve">1. </w:t>
      </w:r>
      <w:r w:rsidRPr="004A28CB">
        <w:rPr>
          <w:sz w:val="24"/>
          <w:szCs w:val="24"/>
          <w:lang w:val="es-ES"/>
        </w:rPr>
        <w:t>Audición de la música del baile (CD 2, pista 22).</w:t>
      </w:r>
    </w:p>
    <w:p w:rsidR="005E128A" w:rsidRPr="004A28CB" w:rsidRDefault="005E128A" w:rsidP="00207763">
      <w:pPr>
        <w:pStyle w:val="BodyText2"/>
        <w:jc w:val="both"/>
        <w:rPr>
          <w:b/>
          <w:bCs/>
          <w:sz w:val="24"/>
          <w:szCs w:val="24"/>
        </w:rPr>
      </w:pPr>
    </w:p>
    <w:p w:rsidR="005E128A" w:rsidRPr="004A28CB" w:rsidRDefault="005E128A" w:rsidP="00207763">
      <w:pPr>
        <w:pStyle w:val="BodyText2"/>
        <w:jc w:val="both"/>
        <w:rPr>
          <w:sz w:val="24"/>
          <w:szCs w:val="24"/>
        </w:rPr>
      </w:pPr>
      <w:r w:rsidRPr="004A28CB">
        <w:rPr>
          <w:b/>
          <w:bCs/>
          <w:sz w:val="24"/>
          <w:szCs w:val="24"/>
        </w:rPr>
        <w:t xml:space="preserve">2. </w:t>
      </w:r>
      <w:r w:rsidRPr="004A28CB">
        <w:rPr>
          <w:sz w:val="24"/>
          <w:szCs w:val="24"/>
        </w:rPr>
        <w:t>Aprendizaje de la coreografía:</w:t>
      </w:r>
    </w:p>
    <w:p w:rsidR="005E128A" w:rsidRPr="004A28CB" w:rsidRDefault="005E128A" w:rsidP="00207763">
      <w:pPr>
        <w:pStyle w:val="BodyText2"/>
        <w:jc w:val="both"/>
        <w:rPr>
          <w:sz w:val="24"/>
          <w:szCs w:val="24"/>
        </w:rPr>
      </w:pPr>
      <w:r w:rsidRPr="004A28CB">
        <w:rPr>
          <w:sz w:val="24"/>
          <w:szCs w:val="24"/>
        </w:rPr>
        <w:tab/>
        <w:t>• Posición inicial. Corro de niños con las manos en «V» (_ gura A).</w:t>
      </w:r>
    </w:p>
    <w:p w:rsidR="005E128A" w:rsidRPr="004A28CB" w:rsidRDefault="005E128A" w:rsidP="00207763">
      <w:pPr>
        <w:pStyle w:val="BodyText2"/>
        <w:jc w:val="both"/>
        <w:rPr>
          <w:sz w:val="24"/>
          <w:szCs w:val="24"/>
        </w:rPr>
      </w:pPr>
      <w:r w:rsidRPr="004A28CB">
        <w:rPr>
          <w:sz w:val="24"/>
          <w:szCs w:val="24"/>
        </w:rPr>
        <w:tab/>
        <w:t>• Introducción. Posición inicial durante tres compases.</w:t>
      </w:r>
    </w:p>
    <w:p w:rsidR="005E128A" w:rsidRPr="004A28CB" w:rsidRDefault="005E128A" w:rsidP="00207763">
      <w:pPr>
        <w:pStyle w:val="BodyText2"/>
        <w:jc w:val="both"/>
        <w:rPr>
          <w:sz w:val="24"/>
          <w:szCs w:val="24"/>
        </w:rPr>
      </w:pPr>
      <w:r w:rsidRPr="004A28CB">
        <w:rPr>
          <w:sz w:val="24"/>
          <w:szCs w:val="24"/>
        </w:rPr>
        <w:tab/>
        <w:t>• Frase A (compases 3-7). Corro de niños con las manos sueltas, se balancean de derecha a izquierda y dan una palmada hacia el lado derecho. Se repite el mismo movimiento hacia la izquierda, dando una palmada hacia el lado izquierdo (_ guras B y C).</w:t>
      </w:r>
    </w:p>
    <w:p w:rsidR="005E128A" w:rsidRPr="004A28CB" w:rsidRDefault="005E128A" w:rsidP="00207763">
      <w:pPr>
        <w:pStyle w:val="BodyText2"/>
        <w:jc w:val="both"/>
        <w:rPr>
          <w:sz w:val="24"/>
          <w:szCs w:val="24"/>
        </w:rPr>
      </w:pPr>
      <w:r w:rsidRPr="004A28CB">
        <w:rPr>
          <w:sz w:val="24"/>
          <w:szCs w:val="24"/>
        </w:rPr>
        <w:tab/>
        <w:t>• Frase A (compases 7-10). Corro de niños con las manos sueltas; avanzan y dan una palmada al frente. Corro de niños con las manos sueltas; retroceden y dan una palmada (_ guras D y E).</w:t>
      </w:r>
    </w:p>
    <w:p w:rsidR="005E128A" w:rsidRPr="004A28CB" w:rsidRDefault="005E128A" w:rsidP="00207763">
      <w:pPr>
        <w:pStyle w:val="BodyText2"/>
        <w:jc w:val="both"/>
        <w:rPr>
          <w:sz w:val="24"/>
          <w:szCs w:val="24"/>
        </w:rPr>
      </w:pPr>
      <w:r w:rsidRPr="004A28CB">
        <w:rPr>
          <w:sz w:val="24"/>
          <w:szCs w:val="24"/>
        </w:rPr>
        <w:tab/>
        <w:t xml:space="preserve">• Frase B. Los niños y las niñas deshacen el corro, y por parejas adoptan la postura propia del vals. El niño pone su mano izquierda en la cintura de la niña y con su mano derecha toma la mano izquierda de la niña. Si es necesario, se puede simplificar este paso haciendo que los alumnos simplemente bailen agarrados de las dos manos. El vals es un paso de ritmo ternario. Se realiza de la siguiente manera: sobre la punta del pie, pero sin saltar, paso adelante con el pie derecho, avanzar con el pie izquierdo, juntar con el pie derecho, cambiar de peso al pie izquierdo </w:t>
      </w:r>
      <w:r w:rsidRPr="004A28CB">
        <w:rPr>
          <w:sz w:val="24"/>
          <w:szCs w:val="24"/>
          <w:lang w:val="es-ES"/>
        </w:rPr>
        <w:t>(figura F).</w:t>
      </w:r>
    </w:p>
    <w:p w:rsidR="005E128A" w:rsidRPr="004A28CB" w:rsidRDefault="005E128A" w:rsidP="00207763">
      <w:pPr>
        <w:pStyle w:val="BodyText2"/>
        <w:ind w:left="720"/>
        <w:jc w:val="both"/>
        <w:rPr>
          <w:sz w:val="24"/>
          <w:szCs w:val="24"/>
        </w:rPr>
      </w:pPr>
    </w:p>
    <w:p w:rsidR="005E128A" w:rsidRPr="004A28CB" w:rsidRDefault="005E128A" w:rsidP="00207763">
      <w:pPr>
        <w:pStyle w:val="BodyText2"/>
        <w:numPr>
          <w:ilvl w:val="0"/>
          <w:numId w:val="23"/>
        </w:numPr>
        <w:jc w:val="both"/>
        <w:rPr>
          <w:sz w:val="24"/>
          <w:szCs w:val="24"/>
        </w:rPr>
      </w:pPr>
      <w:r w:rsidRPr="004A28CB">
        <w:rPr>
          <w:sz w:val="24"/>
          <w:szCs w:val="24"/>
        </w:rPr>
        <w:t>Atención a la diversidad:</w:t>
      </w:r>
    </w:p>
    <w:p w:rsidR="005E128A" w:rsidRPr="004A28CB" w:rsidRDefault="005E128A" w:rsidP="00207763">
      <w:pPr>
        <w:pStyle w:val="BodyText2"/>
        <w:numPr>
          <w:ilvl w:val="1"/>
          <w:numId w:val="23"/>
        </w:numPr>
        <w:jc w:val="both"/>
        <w:rPr>
          <w:b/>
          <w:bCs/>
          <w:sz w:val="24"/>
          <w:szCs w:val="24"/>
          <w:lang w:val="es-ES"/>
        </w:rPr>
      </w:pPr>
      <w:r w:rsidRPr="004A28CB">
        <w:rPr>
          <w:b/>
          <w:bCs/>
          <w:sz w:val="24"/>
          <w:szCs w:val="24"/>
          <w:lang w:val="es-ES"/>
        </w:rPr>
        <w:t>Actividades de refuerzo</w:t>
      </w:r>
    </w:p>
    <w:p w:rsidR="005E128A" w:rsidRPr="004A28CB" w:rsidRDefault="005E128A" w:rsidP="00207763">
      <w:pPr>
        <w:pStyle w:val="BodyText2"/>
        <w:numPr>
          <w:ilvl w:val="2"/>
          <w:numId w:val="23"/>
        </w:numPr>
        <w:jc w:val="both"/>
        <w:rPr>
          <w:sz w:val="24"/>
          <w:szCs w:val="24"/>
          <w:lang w:val="es-ES"/>
        </w:rPr>
      </w:pPr>
      <w:r w:rsidRPr="004A28CB">
        <w:rPr>
          <w:sz w:val="24"/>
          <w:szCs w:val="24"/>
          <w:lang w:val="es-ES"/>
        </w:rPr>
        <w:t>Sustituir el paso de vals por un balanceo en parejas en ritmo ternario.</w:t>
      </w:r>
    </w:p>
    <w:p w:rsidR="005E128A" w:rsidRPr="004A28CB" w:rsidRDefault="005E128A" w:rsidP="00207763">
      <w:pPr>
        <w:pStyle w:val="BodyText2"/>
        <w:numPr>
          <w:ilvl w:val="1"/>
          <w:numId w:val="23"/>
        </w:numPr>
        <w:jc w:val="both"/>
        <w:rPr>
          <w:b/>
          <w:bCs/>
          <w:sz w:val="24"/>
          <w:szCs w:val="24"/>
          <w:lang w:val="es-ES"/>
        </w:rPr>
      </w:pPr>
      <w:r w:rsidRPr="004A28CB">
        <w:rPr>
          <w:b/>
          <w:bCs/>
          <w:sz w:val="24"/>
          <w:szCs w:val="24"/>
          <w:lang w:val="es-ES"/>
        </w:rPr>
        <w:t>Actividades de ampliación</w:t>
      </w:r>
    </w:p>
    <w:p w:rsidR="005E128A" w:rsidRPr="004A28CB" w:rsidRDefault="005E128A" w:rsidP="00207763">
      <w:pPr>
        <w:pStyle w:val="BodyText2"/>
        <w:numPr>
          <w:ilvl w:val="2"/>
          <w:numId w:val="23"/>
        </w:numPr>
        <w:jc w:val="both"/>
        <w:rPr>
          <w:sz w:val="24"/>
          <w:szCs w:val="24"/>
          <w:lang w:val="es-ES"/>
        </w:rPr>
      </w:pPr>
      <w:r w:rsidRPr="004A28CB">
        <w:rPr>
          <w:sz w:val="24"/>
          <w:szCs w:val="24"/>
          <w:lang w:val="es-ES"/>
        </w:rPr>
        <w:t>Cambiar de pareja en cada repetición de la frase B, de manera que el primer miembro de la pareja avance un tiempo hacia la derecha.</w:t>
      </w:r>
    </w:p>
    <w:p w:rsidR="005E128A" w:rsidRPr="004A28CB" w:rsidRDefault="005E128A" w:rsidP="00207763">
      <w:pPr>
        <w:pStyle w:val="BodyText2"/>
        <w:jc w:val="both"/>
        <w:rPr>
          <w:sz w:val="24"/>
          <w:szCs w:val="24"/>
          <w:lang w:val="es-ES"/>
        </w:rPr>
      </w:pPr>
    </w:p>
    <w:p w:rsidR="005E128A" w:rsidRPr="004A28CB" w:rsidRDefault="005E128A" w:rsidP="00207763">
      <w:pPr>
        <w:pStyle w:val="BodyText2"/>
        <w:jc w:val="both"/>
        <w:rPr>
          <w:b/>
          <w:szCs w:val="24"/>
          <w:u w:val="single"/>
          <w:lang w:val="es-ES"/>
        </w:rPr>
      </w:pPr>
      <w:r w:rsidRPr="004A28CB">
        <w:rPr>
          <w:b/>
          <w:szCs w:val="24"/>
          <w:u w:val="single"/>
          <w:lang w:val="es-ES"/>
        </w:rPr>
        <w:t>+ Sesión 6</w:t>
      </w:r>
    </w:p>
    <w:p w:rsidR="005E128A" w:rsidRPr="004A28CB" w:rsidRDefault="005E128A" w:rsidP="00207763">
      <w:pPr>
        <w:pStyle w:val="BodyText2"/>
        <w:ind w:left="227"/>
        <w:jc w:val="both"/>
        <w:rPr>
          <w:sz w:val="24"/>
          <w:szCs w:val="24"/>
        </w:rPr>
      </w:pPr>
    </w:p>
    <w:p w:rsidR="005E128A" w:rsidRPr="004A28CB" w:rsidRDefault="005E128A" w:rsidP="00207763">
      <w:pPr>
        <w:pStyle w:val="BodyText2"/>
        <w:numPr>
          <w:ilvl w:val="0"/>
          <w:numId w:val="6"/>
        </w:numPr>
        <w:ind w:left="587"/>
        <w:jc w:val="both"/>
        <w:rPr>
          <w:sz w:val="24"/>
          <w:szCs w:val="24"/>
        </w:rPr>
      </w:pPr>
      <w:r w:rsidRPr="004A28CB">
        <w:rPr>
          <w:sz w:val="24"/>
          <w:szCs w:val="24"/>
        </w:rPr>
        <w:t>Afianzamiento de contenidos.</w:t>
      </w:r>
    </w:p>
    <w:p w:rsidR="005E128A" w:rsidRPr="004A28CB" w:rsidRDefault="005E128A" w:rsidP="00207763">
      <w:pPr>
        <w:pStyle w:val="BodyText2"/>
        <w:numPr>
          <w:ilvl w:val="0"/>
          <w:numId w:val="6"/>
        </w:numPr>
        <w:ind w:left="587"/>
        <w:jc w:val="both"/>
        <w:rPr>
          <w:b/>
          <w:bCs/>
          <w:sz w:val="24"/>
          <w:szCs w:val="24"/>
        </w:rPr>
      </w:pPr>
      <w:r w:rsidRPr="004A28CB">
        <w:rPr>
          <w:sz w:val="24"/>
          <w:szCs w:val="24"/>
        </w:rPr>
        <w:t xml:space="preserve">Actividades de evaluación mediante las </w:t>
      </w:r>
      <w:r w:rsidRPr="004A28CB">
        <w:rPr>
          <w:b/>
          <w:bCs/>
          <w:sz w:val="24"/>
          <w:szCs w:val="24"/>
        </w:rPr>
        <w:t>tareas centrales.</w:t>
      </w:r>
    </w:p>
    <w:p w:rsidR="005E128A" w:rsidRPr="004A28CB" w:rsidRDefault="005E128A" w:rsidP="00207763">
      <w:pPr>
        <w:pStyle w:val="BodyText2"/>
        <w:numPr>
          <w:ilvl w:val="0"/>
          <w:numId w:val="6"/>
        </w:numPr>
        <w:ind w:left="587"/>
        <w:jc w:val="both"/>
        <w:rPr>
          <w:bCs/>
          <w:sz w:val="24"/>
          <w:szCs w:val="24"/>
        </w:rPr>
      </w:pPr>
      <w:r w:rsidRPr="004A28CB">
        <w:rPr>
          <w:bCs/>
          <w:sz w:val="24"/>
          <w:szCs w:val="24"/>
        </w:rPr>
        <w:t xml:space="preserve">Registro en la </w:t>
      </w:r>
      <w:r w:rsidRPr="004A28CB">
        <w:rPr>
          <w:bCs/>
          <w:i/>
          <w:sz w:val="24"/>
          <w:szCs w:val="24"/>
        </w:rPr>
        <w:t>Ficha de seguimiento.</w:t>
      </w:r>
    </w:p>
    <w:p w:rsidR="005E128A" w:rsidRPr="004A28CB" w:rsidRDefault="005E128A" w:rsidP="00207763">
      <w:pPr>
        <w:pStyle w:val="BodyText2"/>
        <w:numPr>
          <w:ilvl w:val="0"/>
          <w:numId w:val="6"/>
        </w:numPr>
        <w:ind w:left="587"/>
        <w:jc w:val="both"/>
        <w:rPr>
          <w:sz w:val="24"/>
          <w:szCs w:val="24"/>
        </w:rPr>
      </w:pPr>
      <w:r w:rsidRPr="004A28CB">
        <w:rPr>
          <w:sz w:val="24"/>
          <w:szCs w:val="24"/>
          <w:lang w:val="es-ES"/>
        </w:rPr>
        <w:t>Finalización de trabajos escritos.</w:t>
      </w:r>
    </w:p>
    <w:p w:rsidR="005E128A" w:rsidRPr="004A28CB" w:rsidRDefault="005E128A" w:rsidP="00207763">
      <w:pPr>
        <w:pStyle w:val="BodyText2"/>
        <w:jc w:val="both"/>
        <w:rPr>
          <w:sz w:val="24"/>
          <w:lang w:val="es-ES"/>
        </w:rPr>
      </w:pPr>
    </w:p>
    <w:p w:rsidR="005E128A" w:rsidRPr="004A28CB" w:rsidRDefault="005E128A" w:rsidP="00207763">
      <w:pPr>
        <w:jc w:val="both"/>
        <w:rPr>
          <w:b/>
        </w:rPr>
      </w:pPr>
    </w:p>
    <w:p w:rsidR="005E128A" w:rsidRPr="004A28CB" w:rsidRDefault="005E128A" w:rsidP="00207763">
      <w:pPr>
        <w:jc w:val="both"/>
        <w:rPr>
          <w:b/>
        </w:rPr>
      </w:pPr>
      <w:r w:rsidRPr="004A28CB">
        <w:rPr>
          <w:b/>
        </w:rPr>
        <w:t xml:space="preserve">ESPACIOS </w:t>
      </w:r>
    </w:p>
    <w:p w:rsidR="005E128A" w:rsidRPr="004A28CB" w:rsidRDefault="005E128A" w:rsidP="00207763">
      <w:pPr>
        <w:jc w:val="both"/>
      </w:pPr>
      <w:r w:rsidRPr="004A28CB">
        <w:rPr>
          <w:bCs/>
        </w:rPr>
        <w:t>Si bien las actividades pueden desarrollarse en el aula de clase, sería idóneo disponer de un a</w:t>
      </w:r>
      <w:r w:rsidRPr="004A28CB">
        <w:t>ula específica de música, preferiblemente insonorizada, con buena acústica y con espacio suficiente para realizar actividades de movimiento.</w:t>
      </w:r>
    </w:p>
    <w:p w:rsidR="005E128A" w:rsidRPr="004A28CB" w:rsidRDefault="005E128A" w:rsidP="00207763">
      <w:pPr>
        <w:jc w:val="both"/>
      </w:pPr>
    </w:p>
    <w:p w:rsidR="005E128A" w:rsidRPr="004A28CB" w:rsidRDefault="005E128A" w:rsidP="00207763">
      <w:pPr>
        <w:pStyle w:val="Heading1"/>
        <w:jc w:val="both"/>
        <w:rPr>
          <w:bCs/>
          <w:szCs w:val="24"/>
          <w:lang w:val="es-ES"/>
        </w:rPr>
      </w:pPr>
      <w:r w:rsidRPr="004A28CB">
        <w:rPr>
          <w:bCs/>
          <w:szCs w:val="24"/>
          <w:lang w:val="es-ES"/>
        </w:rPr>
        <w:t>MATERIALES</w:t>
      </w:r>
    </w:p>
    <w:p w:rsidR="005E128A" w:rsidRPr="004A28CB" w:rsidRDefault="005E128A" w:rsidP="00207763">
      <w:pPr>
        <w:jc w:val="both"/>
        <w:rPr>
          <w:bCs/>
        </w:rPr>
      </w:pPr>
      <w:r w:rsidRPr="004A28CB">
        <w:rPr>
          <w:bCs/>
        </w:rPr>
        <w:t>Instrumentos percusión escolar de láminas: carillón, metalófono, xilófono y percusión Orff.</w:t>
      </w:r>
    </w:p>
    <w:p w:rsidR="005E128A" w:rsidRPr="004A28CB" w:rsidRDefault="005E128A" w:rsidP="00207763">
      <w:pPr>
        <w:jc w:val="both"/>
        <w:rPr>
          <w:bCs/>
        </w:rPr>
      </w:pPr>
      <w:r w:rsidRPr="004A28CB">
        <w:rPr>
          <w:bCs/>
        </w:rPr>
        <w:t>Reproductor de audio</w:t>
      </w:r>
    </w:p>
    <w:p w:rsidR="005E128A" w:rsidRPr="004A28CB" w:rsidRDefault="005E128A" w:rsidP="00207763">
      <w:pPr>
        <w:jc w:val="both"/>
        <w:rPr>
          <w:bCs/>
        </w:rPr>
      </w:pPr>
      <w:r w:rsidRPr="004A28CB">
        <w:rPr>
          <w:bCs/>
        </w:rPr>
        <w:t xml:space="preserve">Ordenador </w:t>
      </w:r>
    </w:p>
    <w:p w:rsidR="005E128A" w:rsidRPr="004A28CB" w:rsidRDefault="005E128A" w:rsidP="00207763">
      <w:pPr>
        <w:jc w:val="both"/>
        <w:rPr>
          <w:bCs/>
        </w:rPr>
      </w:pPr>
      <w:r w:rsidRPr="004A28CB">
        <w:rPr>
          <w:bCs/>
        </w:rPr>
        <w:t>Libro del alumno: Unidad 5 (páginas 44 a 53)</w:t>
      </w:r>
    </w:p>
    <w:p w:rsidR="005E128A" w:rsidRPr="004A28CB" w:rsidRDefault="005E128A" w:rsidP="00207763">
      <w:pPr>
        <w:jc w:val="both"/>
        <w:rPr>
          <w:bCs/>
        </w:rPr>
      </w:pPr>
      <w:r w:rsidRPr="004A28CB">
        <w:rPr>
          <w:bCs/>
        </w:rPr>
        <w:t>Guía didáctica: Unidad 5 (páginas 97 a 115)</w:t>
      </w:r>
    </w:p>
    <w:p w:rsidR="005E128A" w:rsidRPr="004A28CB" w:rsidRDefault="005E128A" w:rsidP="00207763">
      <w:pPr>
        <w:jc w:val="both"/>
        <w:rPr>
          <w:bCs/>
        </w:rPr>
      </w:pPr>
      <w:r w:rsidRPr="004A28CB">
        <w:rPr>
          <w:bCs/>
        </w:rPr>
        <w:t>Cuaderno de actividades musicales: Unidad 5 (páginas 20 a 23)</w:t>
      </w:r>
    </w:p>
    <w:p w:rsidR="005E128A" w:rsidRPr="004A28CB" w:rsidRDefault="005E128A" w:rsidP="00207763">
      <w:pPr>
        <w:jc w:val="both"/>
        <w:rPr>
          <w:bCs/>
        </w:rPr>
      </w:pPr>
      <w:r w:rsidRPr="004A28CB">
        <w:rPr>
          <w:bCs/>
        </w:rPr>
        <w:t>Cuaderno de Recursos fotocopiables  (páginas 20, 21, 22, 23, 31 y 34)</w:t>
      </w:r>
    </w:p>
    <w:p w:rsidR="005E128A" w:rsidRPr="004A28CB" w:rsidRDefault="005E128A" w:rsidP="00207763">
      <w:pPr>
        <w:jc w:val="both"/>
        <w:rPr>
          <w:bCs/>
        </w:rPr>
      </w:pPr>
      <w:r w:rsidRPr="004A28CB">
        <w:rPr>
          <w:bCs/>
        </w:rPr>
        <w:t>CD 2: cortes nº 11 a nº 22</w:t>
      </w:r>
    </w:p>
    <w:p w:rsidR="005E128A" w:rsidRPr="004A28CB" w:rsidRDefault="005E128A" w:rsidP="00207763">
      <w:pPr>
        <w:jc w:val="both"/>
        <w:rPr>
          <w:bCs/>
        </w:rPr>
      </w:pPr>
      <w:r w:rsidRPr="004A28CB">
        <w:rPr>
          <w:bCs/>
        </w:rPr>
        <w:t xml:space="preserve">CD-ROM interactivo. </w:t>
      </w:r>
    </w:p>
    <w:p w:rsidR="005E128A" w:rsidRPr="004A28CB" w:rsidRDefault="005E128A" w:rsidP="00207763">
      <w:pPr>
        <w:jc w:val="both"/>
        <w:rPr>
          <w:bCs/>
        </w:rPr>
      </w:pPr>
      <w:r w:rsidRPr="004A28CB">
        <w:rPr>
          <w:bCs/>
        </w:rPr>
        <w:t xml:space="preserve">Pizarra digital </w:t>
      </w:r>
    </w:p>
    <w:p w:rsidR="005E128A" w:rsidRPr="004A28CB" w:rsidRDefault="005E128A" w:rsidP="00207763">
      <w:pPr>
        <w:jc w:val="both"/>
        <w:rPr>
          <w:b/>
        </w:rPr>
      </w:pPr>
    </w:p>
    <w:p w:rsidR="005E128A" w:rsidRPr="004A28CB" w:rsidRDefault="005E128A" w:rsidP="00207763">
      <w:pPr>
        <w:jc w:val="both"/>
        <w:rPr>
          <w:b/>
        </w:rPr>
      </w:pPr>
      <w:r>
        <w:rPr>
          <w:b/>
        </w:rPr>
        <w:br w:type="page"/>
      </w:r>
      <w:r w:rsidRPr="004A28CB">
        <w:rPr>
          <w:b/>
        </w:rPr>
        <w:t>AUTOEVALUACIÓN DE LA PRÁCTICA DOCENTE.</w:t>
      </w:r>
    </w:p>
    <w:p w:rsidR="005E128A" w:rsidRPr="004A28CB" w:rsidRDefault="005E128A" w:rsidP="00207763">
      <w:pPr>
        <w:jc w:val="both"/>
        <w:rPr>
          <w:b/>
        </w:rPr>
      </w:pPr>
    </w:p>
    <w:p w:rsidR="005E128A" w:rsidRPr="004A28CB" w:rsidRDefault="005E128A" w:rsidP="00207763">
      <w:pPr>
        <w:pStyle w:val="Heading6"/>
        <w:jc w:val="both"/>
      </w:pPr>
      <w:r w:rsidRPr="004A28CB">
        <w:t>Unidad 5. El gigante egoísta</w:t>
      </w:r>
    </w:p>
    <w:p w:rsidR="005E128A" w:rsidRPr="004A28CB" w:rsidRDefault="005E128A" w:rsidP="00207763">
      <w:pPr>
        <w:jc w:val="both"/>
        <w:rPr>
          <w:b/>
        </w:rPr>
      </w:pPr>
    </w:p>
    <w:p w:rsidR="005E128A" w:rsidRPr="004A28CB" w:rsidRDefault="005E128A" w:rsidP="00207763">
      <w:pPr>
        <w:pStyle w:val="Heading1"/>
        <w:jc w:val="both"/>
        <w:rPr>
          <w:szCs w:val="24"/>
          <w:lang w:val="es-ES"/>
        </w:rPr>
      </w:pPr>
      <w:r w:rsidRPr="004A28CB">
        <w:rPr>
          <w:szCs w:val="24"/>
          <w:lang w:val="es-ES"/>
        </w:rPr>
        <w:t>Cuestionario para el profesor</w:t>
      </w:r>
    </w:p>
    <w:p w:rsidR="005E128A" w:rsidRPr="004A28CB" w:rsidRDefault="005E128A" w:rsidP="00207763">
      <w:pPr>
        <w:jc w:val="both"/>
        <w:rPr>
          <w:bCs/>
        </w:rPr>
      </w:pPr>
      <w:r w:rsidRPr="004A28CB">
        <w:rPr>
          <w:bCs/>
        </w:rPr>
        <w:t>Grado de cumplimiento de los objetivos propuestos     1     2     3      4      5     6</w:t>
      </w:r>
    </w:p>
    <w:p w:rsidR="005E128A" w:rsidRPr="004A28CB" w:rsidRDefault="005E128A" w:rsidP="00207763">
      <w:pPr>
        <w:jc w:val="both"/>
        <w:rPr>
          <w:bCs/>
        </w:rPr>
      </w:pPr>
      <w:r w:rsidRPr="004A28CB">
        <w:rPr>
          <w:bCs/>
        </w:rPr>
        <w:t xml:space="preserve">Adecuación de las actividades a los alumnos                1     2     3      4      5     6   </w:t>
      </w:r>
    </w:p>
    <w:p w:rsidR="005E128A" w:rsidRPr="004A28CB" w:rsidRDefault="005E128A" w:rsidP="00207763">
      <w:pPr>
        <w:jc w:val="both"/>
        <w:rPr>
          <w:bCs/>
        </w:rPr>
      </w:pPr>
      <w:r w:rsidRPr="004A28CB">
        <w:rPr>
          <w:bCs/>
        </w:rPr>
        <w:t>Secuenciación de las sesiones                                        1     2     3      4      5     6</w:t>
      </w:r>
    </w:p>
    <w:p w:rsidR="005E128A" w:rsidRPr="004A28CB" w:rsidRDefault="005E128A" w:rsidP="00207763">
      <w:pPr>
        <w:jc w:val="both"/>
        <w:rPr>
          <w:bCs/>
        </w:rPr>
      </w:pPr>
      <w:r w:rsidRPr="004A28CB">
        <w:rPr>
          <w:bCs/>
        </w:rPr>
        <w:t>Grado de consecución de las competencias básicas      1     2     3      4      5     6</w:t>
      </w:r>
    </w:p>
    <w:p w:rsidR="005E128A" w:rsidRPr="004A28CB" w:rsidRDefault="005E128A" w:rsidP="00207763">
      <w:pPr>
        <w:jc w:val="both"/>
        <w:rPr>
          <w:bCs/>
        </w:rPr>
      </w:pPr>
    </w:p>
    <w:p w:rsidR="005E128A" w:rsidRPr="004A28CB" w:rsidRDefault="005E128A" w:rsidP="00207763">
      <w:pPr>
        <w:jc w:val="both"/>
        <w:rPr>
          <w:bCs/>
        </w:rPr>
      </w:pPr>
      <w:r w:rsidRPr="004A28CB">
        <w:rPr>
          <w:bCs/>
        </w:rPr>
        <w:t>Cambios realizados en la programación</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p>
    <w:p w:rsidR="005E128A" w:rsidRPr="004A28CB" w:rsidRDefault="005E128A" w:rsidP="00207763">
      <w:pPr>
        <w:jc w:val="both"/>
        <w:rPr>
          <w:bCs/>
        </w:rPr>
      </w:pPr>
      <w:r w:rsidRPr="004A28CB">
        <w:rPr>
          <w:bCs/>
        </w:rPr>
        <w:t xml:space="preserve">Observaciones e incidencias                                      </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Consideraciones que tener en cuenta para la siguiente unidad</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p>
    <w:p w:rsidR="005E128A" w:rsidRPr="004A28CB" w:rsidRDefault="005E128A" w:rsidP="00207763">
      <w:pPr>
        <w:jc w:val="both"/>
        <w:rPr>
          <w:bCs/>
        </w:rPr>
      </w:pPr>
      <w:r w:rsidRPr="004A28CB">
        <w:rPr>
          <w:bCs/>
        </w:rPr>
        <w:t>Propuestas de mejora</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Pr="004A28CB" w:rsidRDefault="005E128A" w:rsidP="00207763">
      <w:pPr>
        <w:jc w:val="both"/>
        <w:rPr>
          <w:bCs/>
        </w:rPr>
      </w:pPr>
      <w:r w:rsidRPr="004A28CB">
        <w:rPr>
          <w:bCs/>
        </w:rPr>
        <w:t>..................................................................................................................................</w:t>
      </w:r>
    </w:p>
    <w:p w:rsidR="005E128A" w:rsidRDefault="005E128A" w:rsidP="00207763">
      <w:pPr>
        <w:jc w:val="both"/>
        <w:rPr>
          <w:bCs/>
        </w:rPr>
      </w:pPr>
      <w:r w:rsidRPr="004A28CB">
        <w:rPr>
          <w:bCs/>
        </w:rPr>
        <w:t>..................................................................................................................................</w:t>
      </w:r>
    </w:p>
    <w:p w:rsidR="005E128A" w:rsidRPr="004A28CB" w:rsidRDefault="005E128A" w:rsidP="00207763">
      <w:pPr>
        <w:jc w:val="both"/>
        <w:rPr>
          <w:bCs/>
        </w:rPr>
      </w:pPr>
      <w:r>
        <w:rPr>
          <w:bCs/>
        </w:rPr>
        <w:br w:type="page"/>
      </w:r>
    </w:p>
    <w:p w:rsidR="005E128A" w:rsidRPr="004A28CB" w:rsidRDefault="005E128A" w:rsidP="0093643D">
      <w:pPr>
        <w:keepNext/>
        <w:pBdr>
          <w:top w:val="single" w:sz="4" w:space="1" w:color="auto"/>
          <w:left w:val="single" w:sz="4" w:space="4" w:color="auto"/>
          <w:bottom w:val="single" w:sz="4" w:space="1" w:color="auto"/>
          <w:right w:val="single" w:sz="4" w:space="4" w:color="auto"/>
        </w:pBdr>
        <w:tabs>
          <w:tab w:val="left" w:pos="4140"/>
        </w:tabs>
        <w:outlineLvl w:val="2"/>
        <w:rPr>
          <w:b/>
        </w:rPr>
      </w:pPr>
      <w:r w:rsidRPr="004A28CB">
        <w:rPr>
          <w:b/>
        </w:rPr>
        <w:t>Unidad 6 Los músicos de Bremen</w:t>
      </w:r>
    </w:p>
    <w:p w:rsidR="005E128A" w:rsidRPr="004A28CB" w:rsidRDefault="005E128A" w:rsidP="0093643D">
      <w:pPr>
        <w:rPr>
          <w:b/>
        </w:rPr>
      </w:pPr>
    </w:p>
    <w:p w:rsidR="005E128A" w:rsidRPr="004A28CB" w:rsidRDefault="005E128A" w:rsidP="0093643D">
      <w:pPr>
        <w:jc w:val="both"/>
        <w:rPr>
          <w:b/>
        </w:rPr>
      </w:pPr>
      <w:r w:rsidRPr="004A28CB">
        <w:rPr>
          <w:b/>
        </w:rPr>
        <w:t>OBJETIVOS</w:t>
      </w:r>
    </w:p>
    <w:p w:rsidR="005E128A" w:rsidRPr="004A28CB" w:rsidRDefault="005E128A" w:rsidP="0093643D">
      <w:pPr>
        <w:numPr>
          <w:ilvl w:val="0"/>
          <w:numId w:val="32"/>
        </w:numPr>
        <w:jc w:val="both"/>
      </w:pPr>
      <w:r w:rsidRPr="004A28CB">
        <w:t>Explorar y experimentar las posibilidades expresivas y comunicativas de diferentes materiales e instrumentos, así como descubrir significados de interés expresivo y estético.</w:t>
      </w:r>
    </w:p>
    <w:p w:rsidR="005E128A" w:rsidRPr="004A28CB" w:rsidRDefault="005E128A" w:rsidP="0093643D">
      <w:pPr>
        <w:numPr>
          <w:ilvl w:val="0"/>
          <w:numId w:val="32"/>
        </w:numPr>
        <w:jc w:val="both"/>
      </w:pPr>
      <w:r w:rsidRPr="004A28CB">
        <w:t>Participar en juegos colectivos relacionándose con todos.</w:t>
      </w:r>
    </w:p>
    <w:p w:rsidR="005E128A" w:rsidRPr="004A28CB" w:rsidRDefault="005E128A" w:rsidP="0093643D">
      <w:pPr>
        <w:numPr>
          <w:ilvl w:val="0"/>
          <w:numId w:val="32"/>
        </w:numPr>
        <w:jc w:val="both"/>
      </w:pPr>
      <w:r w:rsidRPr="004A28CB">
        <w:t>Aprender a ponerse en situación de vivir la música: cantar, escuchar, inventar, danzar.</w:t>
      </w:r>
    </w:p>
    <w:p w:rsidR="005E128A" w:rsidRPr="004A28CB" w:rsidRDefault="005E128A" w:rsidP="0093643D">
      <w:pPr>
        <w:numPr>
          <w:ilvl w:val="0"/>
          <w:numId w:val="32"/>
        </w:numPr>
        <w:jc w:val="both"/>
      </w:pPr>
      <w:r w:rsidRPr="004A28CB">
        <w:t>Clasificar los instrumentos según el modo de tocarlos: frotando, golpeando o soplando.</w:t>
      </w:r>
    </w:p>
    <w:p w:rsidR="005E128A" w:rsidRPr="004A28CB" w:rsidRDefault="005E128A" w:rsidP="0093643D">
      <w:pPr>
        <w:numPr>
          <w:ilvl w:val="0"/>
          <w:numId w:val="32"/>
        </w:numPr>
        <w:jc w:val="both"/>
      </w:pPr>
      <w:r w:rsidRPr="004A28CB">
        <w:t>Seguir una audición breve utilizando recursos corporales y visuales.</w:t>
      </w:r>
    </w:p>
    <w:p w:rsidR="005E128A" w:rsidRPr="004A28CB" w:rsidRDefault="005E128A" w:rsidP="0093643D">
      <w:pPr>
        <w:numPr>
          <w:ilvl w:val="0"/>
          <w:numId w:val="32"/>
        </w:numPr>
        <w:jc w:val="both"/>
      </w:pPr>
      <w:r w:rsidRPr="004A28CB">
        <w:t>Interpretar canciones con gestos y acompañamiento instrumental.</w:t>
      </w:r>
    </w:p>
    <w:p w:rsidR="005E128A" w:rsidRPr="004A28CB" w:rsidRDefault="005E128A" w:rsidP="0093643D">
      <w:pPr>
        <w:numPr>
          <w:ilvl w:val="0"/>
          <w:numId w:val="32"/>
        </w:numPr>
        <w:jc w:val="both"/>
      </w:pPr>
      <w:r w:rsidRPr="004A28CB">
        <w:t>Improvisar fórmulas rítmicas y melódicas sencillas.</w:t>
      </w:r>
    </w:p>
    <w:p w:rsidR="005E128A" w:rsidRPr="004A28CB" w:rsidRDefault="005E128A" w:rsidP="0093643D">
      <w:pPr>
        <w:numPr>
          <w:ilvl w:val="0"/>
          <w:numId w:val="32"/>
        </w:numPr>
        <w:jc w:val="both"/>
      </w:pPr>
      <w:r w:rsidRPr="004A28CB">
        <w:t>Seguir partituras no convencionales sencillas con la voz y los instrumentos de percusión afinada y no afinada.</w:t>
      </w:r>
    </w:p>
    <w:p w:rsidR="005E128A" w:rsidRPr="004A28CB" w:rsidRDefault="005E128A" w:rsidP="0093643D">
      <w:pPr>
        <w:numPr>
          <w:ilvl w:val="0"/>
          <w:numId w:val="32"/>
        </w:numPr>
        <w:jc w:val="both"/>
      </w:pPr>
      <w:r w:rsidRPr="004A28CB">
        <w:t>Diferenciar melodías, evocar escenas y personajes en una audición.</w:t>
      </w:r>
    </w:p>
    <w:p w:rsidR="005E128A" w:rsidRPr="004A28CB" w:rsidRDefault="005E128A" w:rsidP="0093643D">
      <w:pPr>
        <w:numPr>
          <w:ilvl w:val="0"/>
          <w:numId w:val="32"/>
        </w:numPr>
        <w:jc w:val="both"/>
      </w:pPr>
      <w:r w:rsidRPr="004A28CB">
        <w:t>Percibir y expresar gestualmente los parámetros del sonido en actividades lúdicas.</w:t>
      </w:r>
    </w:p>
    <w:p w:rsidR="005E128A" w:rsidRPr="004A28CB" w:rsidRDefault="005E128A" w:rsidP="0093643D">
      <w:pPr>
        <w:numPr>
          <w:ilvl w:val="0"/>
          <w:numId w:val="32"/>
        </w:numPr>
        <w:jc w:val="both"/>
      </w:pPr>
      <w:r w:rsidRPr="004A28CB">
        <w:t>Iniciarse en la lectura y escritura del lenguaje musical convencional.</w:t>
      </w:r>
    </w:p>
    <w:p w:rsidR="005E128A" w:rsidRPr="004A28CB" w:rsidRDefault="005E128A" w:rsidP="0093643D">
      <w:pPr>
        <w:numPr>
          <w:ilvl w:val="0"/>
          <w:numId w:val="32"/>
        </w:numPr>
        <w:suppressAutoHyphens/>
        <w:spacing w:after="40"/>
        <w:ind w:right="142"/>
        <w:jc w:val="both"/>
        <w:rPr>
          <w:lang w:val="es-ES_tradnl" w:eastAsia="es-ES_tradnl"/>
        </w:rPr>
      </w:pPr>
      <w:r w:rsidRPr="004A28CB">
        <w:rPr>
          <w:lang w:val="es-ES_tradnl" w:eastAsia="es-ES_tradnl"/>
        </w:rPr>
        <w:t>Construir un instrumento con materiales cercanos.</w:t>
      </w:r>
    </w:p>
    <w:p w:rsidR="005E128A" w:rsidRPr="004A28CB" w:rsidRDefault="005E128A" w:rsidP="0093643D">
      <w:pPr>
        <w:jc w:val="both"/>
        <w:rPr>
          <w:lang w:val="es-ES_tradnl"/>
        </w:rPr>
      </w:pPr>
    </w:p>
    <w:p w:rsidR="005E128A" w:rsidRPr="004A28CB" w:rsidRDefault="005E128A" w:rsidP="0093643D">
      <w:pPr>
        <w:keepNext/>
        <w:jc w:val="both"/>
        <w:outlineLvl w:val="0"/>
        <w:rPr>
          <w:b/>
          <w:bCs/>
        </w:rPr>
      </w:pPr>
      <w:r w:rsidRPr="004A28CB">
        <w:rPr>
          <w:b/>
          <w:bCs/>
        </w:rPr>
        <w:t xml:space="preserve">CONTENIDOS </w:t>
      </w:r>
    </w:p>
    <w:p w:rsidR="005E128A" w:rsidRPr="004A28CB" w:rsidRDefault="005E128A" w:rsidP="0093643D">
      <w:pPr>
        <w:keepNext/>
        <w:jc w:val="both"/>
        <w:outlineLvl w:val="8"/>
        <w:rPr>
          <w:i/>
          <w:iCs/>
        </w:rPr>
      </w:pPr>
      <w:r w:rsidRPr="004A28CB">
        <w:rPr>
          <w:i/>
          <w:iCs/>
        </w:rPr>
        <w:t>Escucha</w:t>
      </w:r>
    </w:p>
    <w:p w:rsidR="005E128A" w:rsidRPr="004A28CB" w:rsidRDefault="005E128A" w:rsidP="0093643D">
      <w:pPr>
        <w:numPr>
          <w:ilvl w:val="0"/>
          <w:numId w:val="33"/>
        </w:numPr>
        <w:jc w:val="both"/>
      </w:pPr>
      <w:r w:rsidRPr="004A28CB">
        <w:t>El sonido. Paisaje sonoro: los instrumentos musicales y los transportes.</w:t>
      </w:r>
    </w:p>
    <w:p w:rsidR="005E128A" w:rsidRPr="004A28CB" w:rsidRDefault="005E128A" w:rsidP="0093643D">
      <w:pPr>
        <w:numPr>
          <w:ilvl w:val="0"/>
          <w:numId w:val="33"/>
        </w:numPr>
        <w:jc w:val="both"/>
      </w:pPr>
      <w:r w:rsidRPr="004A28CB">
        <w:t>Representación del sonido con grafías no convencionales e introducción a las convencionales. Figuras musicales: negra, blanca y doble corchea. Silencio de negra.</w:t>
      </w:r>
    </w:p>
    <w:p w:rsidR="005E128A" w:rsidRPr="004A28CB" w:rsidRDefault="005E128A" w:rsidP="0093643D">
      <w:pPr>
        <w:numPr>
          <w:ilvl w:val="0"/>
          <w:numId w:val="33"/>
        </w:numPr>
        <w:jc w:val="both"/>
      </w:pPr>
      <w:r w:rsidRPr="004A28CB">
        <w:t>Percepción de las notas musicales: mi, sol.</w:t>
      </w:r>
    </w:p>
    <w:p w:rsidR="005E128A" w:rsidRPr="004A28CB" w:rsidRDefault="005E128A" w:rsidP="0093643D">
      <w:pPr>
        <w:numPr>
          <w:ilvl w:val="0"/>
          <w:numId w:val="33"/>
        </w:numPr>
        <w:jc w:val="both"/>
      </w:pPr>
      <w:r w:rsidRPr="004A28CB">
        <w:t>Formas musicales: rondó (estrofa y estribillo)</w:t>
      </w:r>
    </w:p>
    <w:p w:rsidR="005E128A" w:rsidRPr="004A28CB" w:rsidRDefault="005E128A" w:rsidP="0093643D">
      <w:pPr>
        <w:numPr>
          <w:ilvl w:val="0"/>
          <w:numId w:val="33"/>
        </w:numPr>
        <w:jc w:val="both"/>
      </w:pPr>
      <w:r w:rsidRPr="004A28CB">
        <w:t xml:space="preserve">Discriminación de los instrumentos por su timbre: timbal, violín, clarinete, trompeta. </w:t>
      </w:r>
    </w:p>
    <w:p w:rsidR="005E128A" w:rsidRPr="004A28CB" w:rsidRDefault="005E128A" w:rsidP="0093643D">
      <w:pPr>
        <w:numPr>
          <w:ilvl w:val="0"/>
          <w:numId w:val="33"/>
        </w:numPr>
        <w:jc w:val="both"/>
      </w:pPr>
      <w:r w:rsidRPr="004A28CB">
        <w:t>Onomatopeyas de los medios de transporte y los instrumentos.</w:t>
      </w:r>
    </w:p>
    <w:p w:rsidR="005E128A" w:rsidRPr="004A28CB" w:rsidRDefault="005E128A" w:rsidP="0093643D">
      <w:pPr>
        <w:jc w:val="both"/>
      </w:pPr>
    </w:p>
    <w:p w:rsidR="005E128A" w:rsidRPr="004A28CB" w:rsidRDefault="005E128A" w:rsidP="0093643D">
      <w:pPr>
        <w:keepNext/>
        <w:jc w:val="both"/>
        <w:outlineLvl w:val="8"/>
        <w:rPr>
          <w:i/>
          <w:iCs/>
        </w:rPr>
      </w:pPr>
      <w:r w:rsidRPr="004A28CB">
        <w:rPr>
          <w:i/>
          <w:iCs/>
        </w:rPr>
        <w:t>Interpretación y creación musical</w:t>
      </w:r>
    </w:p>
    <w:p w:rsidR="005E128A" w:rsidRPr="004A28CB" w:rsidRDefault="005E128A" w:rsidP="0093643D">
      <w:pPr>
        <w:jc w:val="both"/>
      </w:pPr>
    </w:p>
    <w:p w:rsidR="005E128A" w:rsidRPr="004A28CB" w:rsidRDefault="005E128A" w:rsidP="0093643D">
      <w:pPr>
        <w:numPr>
          <w:ilvl w:val="0"/>
          <w:numId w:val="34"/>
        </w:numPr>
        <w:jc w:val="both"/>
      </w:pPr>
      <w:r w:rsidRPr="004A28CB">
        <w:t xml:space="preserve">Habilidades de educación vocal: articulación, vocalización y respiración. </w:t>
      </w:r>
    </w:p>
    <w:p w:rsidR="005E128A" w:rsidRPr="004A28CB" w:rsidRDefault="005E128A" w:rsidP="0093643D">
      <w:pPr>
        <w:numPr>
          <w:ilvl w:val="0"/>
          <w:numId w:val="34"/>
        </w:numPr>
        <w:jc w:val="both"/>
      </w:pPr>
      <w:r w:rsidRPr="004A28CB">
        <w:t>Interpretación de canciones acompañadas con gestos y movimientos.</w:t>
      </w:r>
    </w:p>
    <w:p w:rsidR="005E128A" w:rsidRPr="004A28CB" w:rsidRDefault="005E128A" w:rsidP="0093643D">
      <w:pPr>
        <w:numPr>
          <w:ilvl w:val="0"/>
          <w:numId w:val="34"/>
        </w:numPr>
        <w:jc w:val="both"/>
      </w:pPr>
      <w:r w:rsidRPr="004A28CB">
        <w:t>Reconocimiento de la forma rondó en canciones y danzas.</w:t>
      </w:r>
    </w:p>
    <w:p w:rsidR="005E128A" w:rsidRPr="004A28CB" w:rsidRDefault="005E128A" w:rsidP="0093643D">
      <w:pPr>
        <w:numPr>
          <w:ilvl w:val="0"/>
          <w:numId w:val="34"/>
        </w:numPr>
        <w:jc w:val="both"/>
      </w:pPr>
      <w:r w:rsidRPr="004A28CB">
        <w:t>Improvisación y expresión vocal e instrumental.</w:t>
      </w:r>
    </w:p>
    <w:p w:rsidR="005E128A" w:rsidRPr="004A28CB" w:rsidRDefault="005E128A" w:rsidP="0093643D">
      <w:pPr>
        <w:numPr>
          <w:ilvl w:val="0"/>
          <w:numId w:val="34"/>
        </w:numPr>
        <w:jc w:val="both"/>
      </w:pPr>
      <w:r w:rsidRPr="004A28CB">
        <w:t>Interpretación de partituras no convencionales.</w:t>
      </w:r>
    </w:p>
    <w:p w:rsidR="005E128A" w:rsidRPr="004A28CB" w:rsidRDefault="005E128A" w:rsidP="0093643D">
      <w:pPr>
        <w:numPr>
          <w:ilvl w:val="0"/>
          <w:numId w:val="34"/>
        </w:numPr>
        <w:jc w:val="both"/>
      </w:pPr>
      <w:r w:rsidRPr="004A28CB">
        <w:t>Práctica instrumental: posición para tocar instrumentos.</w:t>
      </w:r>
    </w:p>
    <w:p w:rsidR="005E128A" w:rsidRPr="004A28CB" w:rsidRDefault="005E128A" w:rsidP="0093643D">
      <w:pPr>
        <w:numPr>
          <w:ilvl w:val="0"/>
          <w:numId w:val="34"/>
        </w:numPr>
        <w:jc w:val="both"/>
      </w:pPr>
      <w:r w:rsidRPr="004A28CB">
        <w:t>Los instrumentos de la orquesta. Clasificación según el modo de tocarlos: frotando, golpeando y soplando (cuerda, viento y percusión).</w:t>
      </w:r>
    </w:p>
    <w:p w:rsidR="005E128A" w:rsidRPr="004A28CB" w:rsidRDefault="005E128A" w:rsidP="0093643D">
      <w:pPr>
        <w:numPr>
          <w:ilvl w:val="0"/>
          <w:numId w:val="34"/>
        </w:numPr>
        <w:jc w:val="both"/>
      </w:pPr>
      <w:r w:rsidRPr="004A28CB">
        <w:t>Instrumentos de percusión afinada: xilófono, metalófono y carillón.</w:t>
      </w:r>
    </w:p>
    <w:p w:rsidR="005E128A" w:rsidRPr="004A28CB" w:rsidRDefault="005E128A" w:rsidP="0093643D">
      <w:pPr>
        <w:numPr>
          <w:ilvl w:val="0"/>
          <w:numId w:val="34"/>
        </w:numPr>
        <w:jc w:val="both"/>
      </w:pPr>
      <w:r w:rsidRPr="004A28CB">
        <w:t xml:space="preserve">Realización de una audición musical mediante el movimiento corporal y la visualización de un musicograma. </w:t>
      </w:r>
    </w:p>
    <w:p w:rsidR="005E128A" w:rsidRPr="004A28CB" w:rsidRDefault="005E128A" w:rsidP="0093643D">
      <w:pPr>
        <w:jc w:val="both"/>
        <w:rPr>
          <w:b/>
        </w:rPr>
      </w:pPr>
    </w:p>
    <w:p w:rsidR="005E128A" w:rsidRPr="004A28CB" w:rsidRDefault="005E128A" w:rsidP="0093643D">
      <w:pPr>
        <w:jc w:val="both"/>
        <w:rPr>
          <w:b/>
        </w:rPr>
      </w:pPr>
      <w:r w:rsidRPr="004A28CB">
        <w:rPr>
          <w:b/>
        </w:rPr>
        <w:t xml:space="preserve">DESARROLLO </w:t>
      </w:r>
    </w:p>
    <w:p w:rsidR="005E128A" w:rsidRPr="004A28CB" w:rsidRDefault="005E128A" w:rsidP="0093643D">
      <w:pPr>
        <w:jc w:val="both"/>
        <w:rPr>
          <w:bCs/>
        </w:rPr>
      </w:pPr>
      <w:r w:rsidRPr="004A28CB">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5E128A" w:rsidRPr="004A28CB" w:rsidRDefault="005E128A" w:rsidP="0093643D">
      <w:pPr>
        <w:jc w:val="both"/>
        <w:rPr>
          <w:bCs/>
        </w:rPr>
      </w:pPr>
      <w:r w:rsidRPr="004A28CB">
        <w:rPr>
          <w:bCs/>
        </w:rPr>
        <w:t>Además, las actividades podrán ser de distintos tipos:</w:t>
      </w:r>
    </w:p>
    <w:p w:rsidR="005E128A" w:rsidRPr="004A28CB" w:rsidRDefault="005E128A" w:rsidP="0093643D">
      <w:pPr>
        <w:numPr>
          <w:ilvl w:val="0"/>
          <w:numId w:val="36"/>
        </w:numPr>
        <w:jc w:val="both"/>
        <w:rPr>
          <w:b/>
        </w:rPr>
      </w:pPr>
      <w:r w:rsidRPr="004A28CB">
        <w:rPr>
          <w:b/>
        </w:rPr>
        <w:t xml:space="preserve">Actividades de inicio de la sesión. </w:t>
      </w:r>
    </w:p>
    <w:p w:rsidR="005E128A" w:rsidRPr="004A28CB" w:rsidRDefault="005E128A" w:rsidP="0093643D">
      <w:pPr>
        <w:ind w:left="360"/>
        <w:jc w:val="both"/>
        <w:rPr>
          <w:bCs/>
        </w:rPr>
      </w:pPr>
      <w:r w:rsidRPr="004A28CB">
        <w:rPr>
          <w:bCs/>
        </w:rPr>
        <w:t xml:space="preserve">En cada sesión se retomarán los contenidos y actividades realizadas en la sesión anterior de manera que se actualicen los conocimientos previos y sea eficaz el aprendizaje significativo. </w:t>
      </w:r>
    </w:p>
    <w:p w:rsidR="005E128A" w:rsidRPr="004A28CB" w:rsidRDefault="005E128A" w:rsidP="0093643D">
      <w:pPr>
        <w:ind w:left="720"/>
        <w:jc w:val="both"/>
        <w:rPr>
          <w:b/>
        </w:rPr>
      </w:pPr>
    </w:p>
    <w:p w:rsidR="005E128A" w:rsidRPr="004A28CB" w:rsidRDefault="005E128A" w:rsidP="0093643D">
      <w:pPr>
        <w:numPr>
          <w:ilvl w:val="0"/>
          <w:numId w:val="36"/>
        </w:numPr>
        <w:jc w:val="both"/>
        <w:rPr>
          <w:b/>
        </w:rPr>
      </w:pPr>
      <w:r w:rsidRPr="004A28CB">
        <w:rPr>
          <w:b/>
        </w:rPr>
        <w:t xml:space="preserve">Actividades de desarrollo de los propios contenidos:  </w:t>
      </w:r>
    </w:p>
    <w:p w:rsidR="005E128A" w:rsidRPr="004A28CB" w:rsidRDefault="005E128A" w:rsidP="0093643D">
      <w:pPr>
        <w:ind w:left="360"/>
        <w:jc w:val="both"/>
        <w:rPr>
          <w:bCs/>
        </w:rPr>
      </w:pPr>
      <w:r w:rsidRPr="004A28CB">
        <w:rPr>
          <w:bCs/>
        </w:rPr>
        <w:t xml:space="preserve">Cada sesión gira en torno a una </w:t>
      </w:r>
      <w:r w:rsidRPr="004A28CB">
        <w:rPr>
          <w:b/>
        </w:rPr>
        <w:t>tarea central</w:t>
      </w:r>
      <w:r w:rsidRPr="004A28C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5E128A" w:rsidRPr="004A28CB" w:rsidRDefault="005E128A" w:rsidP="0093643D">
      <w:pPr>
        <w:ind w:left="720"/>
        <w:jc w:val="both"/>
        <w:rPr>
          <w:b/>
        </w:rPr>
      </w:pPr>
    </w:p>
    <w:p w:rsidR="005E128A" w:rsidRPr="004A28CB" w:rsidRDefault="005E128A" w:rsidP="0093643D">
      <w:pPr>
        <w:numPr>
          <w:ilvl w:val="0"/>
          <w:numId w:val="36"/>
        </w:numPr>
        <w:jc w:val="both"/>
        <w:rPr>
          <w:b/>
        </w:rPr>
      </w:pPr>
      <w:r w:rsidRPr="004A28CB">
        <w:rPr>
          <w:b/>
        </w:rPr>
        <w:t>Actividades para finalizar la sesión.</w:t>
      </w:r>
    </w:p>
    <w:p w:rsidR="005E128A" w:rsidRPr="004A28CB" w:rsidRDefault="005E128A" w:rsidP="0093643D">
      <w:pPr>
        <w:ind w:left="360"/>
        <w:jc w:val="both"/>
        <w:rPr>
          <w:bCs/>
        </w:rPr>
      </w:pPr>
      <w:r w:rsidRPr="004A28CB">
        <w:rPr>
          <w:bCs/>
        </w:rPr>
        <w:t xml:space="preserve">Tareas </w:t>
      </w:r>
      <w:r w:rsidRPr="004A28CB">
        <w:rPr>
          <w:b/>
        </w:rPr>
        <w:t>secundarias</w:t>
      </w:r>
      <w:r w:rsidRPr="004A28CB">
        <w:rPr>
          <w:bCs/>
        </w:rPr>
        <w:t xml:space="preserve"> que trabajan de manera cíclica contenidos desarrollados en sesiones anteriores. </w:t>
      </w:r>
    </w:p>
    <w:p w:rsidR="005E128A" w:rsidRPr="004A28CB" w:rsidRDefault="005E128A" w:rsidP="0093643D">
      <w:pPr>
        <w:jc w:val="both"/>
        <w:rPr>
          <w:b/>
        </w:rPr>
      </w:pPr>
    </w:p>
    <w:p w:rsidR="005E128A" w:rsidRPr="004A28CB" w:rsidRDefault="005E128A" w:rsidP="0093643D">
      <w:pPr>
        <w:keepNext/>
        <w:jc w:val="both"/>
        <w:outlineLvl w:val="0"/>
        <w:rPr>
          <w:b/>
        </w:rPr>
      </w:pPr>
      <w:r w:rsidRPr="004A28CB">
        <w:rPr>
          <w:b/>
        </w:rPr>
        <w:t>ATENCIÓN A LA DIVERSIDAD</w:t>
      </w:r>
    </w:p>
    <w:p w:rsidR="005E128A" w:rsidRPr="004A28CB" w:rsidRDefault="005E128A" w:rsidP="0093643D">
      <w:pPr>
        <w:jc w:val="both"/>
        <w:rPr>
          <w:bCs/>
        </w:rPr>
      </w:pPr>
      <w:r w:rsidRPr="004A28CB">
        <w:rPr>
          <w:bCs/>
        </w:rPr>
        <w:t xml:space="preserve">Se realizará mediante dos tipos de actividades: de refuerzo y de ampliación. </w:t>
      </w:r>
    </w:p>
    <w:p w:rsidR="005E128A" w:rsidRPr="004A28CB" w:rsidRDefault="005E128A" w:rsidP="0093643D">
      <w:pPr>
        <w:jc w:val="both"/>
        <w:rPr>
          <w:b/>
        </w:rPr>
      </w:pPr>
    </w:p>
    <w:p w:rsidR="005E128A" w:rsidRPr="004A28CB" w:rsidRDefault="005E128A" w:rsidP="0093643D">
      <w:pPr>
        <w:jc w:val="both"/>
        <w:rPr>
          <w:b/>
        </w:rPr>
      </w:pPr>
      <w:r w:rsidRPr="004A28CB">
        <w:rPr>
          <w:b/>
        </w:rPr>
        <w:t xml:space="preserve">Actividades de refuerzo </w:t>
      </w:r>
    </w:p>
    <w:p w:rsidR="005E128A" w:rsidRPr="004A28CB" w:rsidRDefault="005E128A" w:rsidP="0093643D">
      <w:pPr>
        <w:ind w:left="360"/>
        <w:jc w:val="both"/>
      </w:pPr>
      <w:r w:rsidRPr="004A28CB">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4A28CB">
        <w:rPr>
          <w:b/>
        </w:rPr>
        <w:t xml:space="preserve">  </w:t>
      </w:r>
      <w:r w:rsidRPr="004A28CB">
        <w:rPr>
          <w:i/>
          <w:iCs/>
        </w:rPr>
        <w:t>Cuaderno de Recursos fotocopiables. Unidad 6</w:t>
      </w:r>
      <w:r w:rsidRPr="004A28CB">
        <w:t xml:space="preserve">. </w:t>
      </w:r>
    </w:p>
    <w:p w:rsidR="005E128A" w:rsidRPr="004A28CB" w:rsidRDefault="005E128A" w:rsidP="0093643D">
      <w:pPr>
        <w:jc w:val="both"/>
        <w:rPr>
          <w:b/>
        </w:rPr>
      </w:pPr>
      <w:r w:rsidRPr="004A28CB">
        <w:rPr>
          <w:b/>
        </w:rPr>
        <w:t>Actividades de ampliación</w:t>
      </w:r>
    </w:p>
    <w:p w:rsidR="005E128A" w:rsidRPr="004A28CB" w:rsidRDefault="005E128A" w:rsidP="0093643D">
      <w:pPr>
        <w:ind w:left="360"/>
        <w:jc w:val="both"/>
        <w:rPr>
          <w:i/>
          <w:iCs/>
        </w:rPr>
      </w:pPr>
      <w:r w:rsidRPr="004A28CB">
        <w:rPr>
          <w:bCs/>
        </w:rPr>
        <w:t xml:space="preserve">Este tipo de actividades están descritas en la Guía didáctica e </w:t>
      </w:r>
      <w:r w:rsidRPr="004A28CB">
        <w:t>igualmente, se abordarán desde la práctica (búsqueda de información en distintas fuentes, diversificación, distintos grados de realización, diferente metodología, trabajos cooperativos, etc) y desde la teoría,</w:t>
      </w:r>
      <w:r w:rsidRPr="004A28CB">
        <w:rPr>
          <w:bCs/>
        </w:rPr>
        <w:t xml:space="preserve"> mediante la realización de algunas de las actividades del</w:t>
      </w:r>
      <w:r w:rsidRPr="004A28CB">
        <w:rPr>
          <w:b/>
        </w:rPr>
        <w:t xml:space="preserve">  </w:t>
      </w:r>
      <w:r w:rsidRPr="004A28CB">
        <w:rPr>
          <w:i/>
          <w:iCs/>
        </w:rPr>
        <w:t>Cuaderno de Recursos fotocopiables. Unidad 6.</w:t>
      </w:r>
      <w:r w:rsidRPr="004A28CB">
        <w:t xml:space="preserve"> </w:t>
      </w:r>
    </w:p>
    <w:p w:rsidR="005E128A" w:rsidRPr="004A28CB" w:rsidRDefault="005E128A" w:rsidP="0093643D">
      <w:pPr>
        <w:jc w:val="both"/>
        <w:rPr>
          <w:b/>
        </w:rPr>
      </w:pPr>
    </w:p>
    <w:p w:rsidR="005E128A" w:rsidRPr="004A28CB" w:rsidRDefault="005E128A" w:rsidP="0093643D">
      <w:pPr>
        <w:jc w:val="both"/>
        <w:rPr>
          <w:b/>
        </w:rPr>
      </w:pPr>
      <w:r w:rsidRPr="004A28CB">
        <w:rPr>
          <w:b/>
        </w:rPr>
        <w:t xml:space="preserve">EVALUACIÓN </w:t>
      </w:r>
    </w:p>
    <w:p w:rsidR="005E128A" w:rsidRPr="004A28CB" w:rsidRDefault="005E128A" w:rsidP="0093643D">
      <w:pPr>
        <w:jc w:val="both"/>
        <w:rPr>
          <w:b/>
        </w:rPr>
      </w:pPr>
    </w:p>
    <w:p w:rsidR="005E128A" w:rsidRPr="004A28CB" w:rsidRDefault="005E128A" w:rsidP="0093643D">
      <w:pPr>
        <w:jc w:val="both"/>
        <w:rPr>
          <w:b/>
        </w:rPr>
      </w:pPr>
      <w:r w:rsidRPr="004A28CB">
        <w:rPr>
          <w:b/>
        </w:rPr>
        <w:t>1. Cómo evaluar: Instrumentos de  evaluación</w:t>
      </w:r>
    </w:p>
    <w:p w:rsidR="005E128A" w:rsidRPr="004A28CB" w:rsidRDefault="005E128A" w:rsidP="0093643D">
      <w:pPr>
        <w:jc w:val="both"/>
        <w:rPr>
          <w:b/>
        </w:rPr>
      </w:pPr>
    </w:p>
    <w:p w:rsidR="005E128A" w:rsidRPr="004A28CB" w:rsidRDefault="005E128A" w:rsidP="0093643D">
      <w:pPr>
        <w:numPr>
          <w:ilvl w:val="0"/>
          <w:numId w:val="37"/>
        </w:numPr>
        <w:jc w:val="both"/>
        <w:rPr>
          <w:b/>
        </w:rPr>
      </w:pPr>
      <w:r w:rsidRPr="004A28CB">
        <w:rPr>
          <w:b/>
        </w:rPr>
        <w:t>Trabajos escritos</w:t>
      </w:r>
    </w:p>
    <w:p w:rsidR="005E128A" w:rsidRPr="004A28CB" w:rsidRDefault="005E128A" w:rsidP="0093643D">
      <w:pPr>
        <w:jc w:val="both"/>
        <w:rPr>
          <w:bCs/>
        </w:rPr>
      </w:pPr>
      <w:r w:rsidRPr="004A28CB">
        <w:rPr>
          <w:bCs/>
        </w:rPr>
        <w:t xml:space="preserve">            Actividades escritas: Cuadernos de actividades (Unidad 6) </w:t>
      </w:r>
    </w:p>
    <w:p w:rsidR="005E128A" w:rsidRPr="004A28CB" w:rsidRDefault="005E128A" w:rsidP="0093643D">
      <w:pPr>
        <w:jc w:val="both"/>
        <w:rPr>
          <w:bCs/>
        </w:rPr>
      </w:pPr>
      <w:r w:rsidRPr="004A28CB">
        <w:rPr>
          <w:bCs/>
        </w:rPr>
        <w:t xml:space="preserve">            Cuaderno de Recursos fotocopiables. </w:t>
      </w:r>
    </w:p>
    <w:p w:rsidR="005E128A" w:rsidRPr="004A28CB" w:rsidRDefault="005E128A" w:rsidP="0093643D">
      <w:pPr>
        <w:ind w:left="1080"/>
        <w:jc w:val="both"/>
        <w:rPr>
          <w:bCs/>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4A28CB">
        <w:rPr>
          <w:szCs w:val="20"/>
          <w:lang w:val="es-ES_tradnl"/>
        </w:rPr>
        <w:t xml:space="preserve">    </w:t>
      </w:r>
      <w:r w:rsidRPr="004A28CB">
        <w:rPr>
          <w:b/>
          <w:bCs/>
          <w:szCs w:val="20"/>
          <w:lang w:val="es-ES_tradnl"/>
        </w:rPr>
        <w:t>b) Actividades de enseñanza-aprendizaje</w:t>
      </w:r>
      <w:r w:rsidRPr="004A28CB">
        <w:rPr>
          <w:szCs w:val="20"/>
          <w:lang w:val="es-ES_tradnl"/>
        </w:rPr>
        <w:t xml:space="preserve">      </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4A28CB">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4A28CB">
        <w:rPr>
          <w:szCs w:val="20"/>
          <w:lang w:val="es-ES_tradnl"/>
        </w:rPr>
        <w:t xml:space="preserve">         </w:t>
      </w:r>
      <w:r w:rsidRPr="004A28CB">
        <w:rPr>
          <w:szCs w:val="20"/>
          <w:lang w:val="es-ES_tradnl"/>
        </w:rPr>
        <w:tab/>
        <w:t>A lo largo de las sesiones podrá realizarse la evaluación continua a través del seguimiento de las interpretaciones de los alumnos/as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5E128A" w:rsidRPr="004A28CB" w:rsidRDefault="005E128A" w:rsidP="0093643D">
      <w:pPr>
        <w:numPr>
          <w:ilvl w:val="0"/>
          <w:numId w:val="37"/>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4A28CB">
        <w:rPr>
          <w:b/>
          <w:bCs/>
          <w:szCs w:val="20"/>
          <w:lang w:val="es-ES_tradnl"/>
        </w:rPr>
        <w:t>Interpretaciones individuales y grupales</w:t>
      </w:r>
    </w:p>
    <w:p w:rsidR="005E128A" w:rsidRPr="004A28CB" w:rsidRDefault="005E128A" w:rsidP="0093643D">
      <w:pPr>
        <w:numPr>
          <w:ilvl w:val="0"/>
          <w:numId w:val="37"/>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4A28CB">
        <w:rPr>
          <w:b/>
          <w:bCs/>
          <w:szCs w:val="20"/>
          <w:lang w:val="es-ES_tradnl"/>
        </w:rPr>
        <w:t xml:space="preserve">Ficha de seguimiento. </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4A28CB">
        <w:rPr>
          <w:b/>
          <w:bCs/>
          <w:szCs w:val="20"/>
          <w:lang w:val="es-ES_tradnl"/>
        </w:rPr>
        <w:t>2. Qué evaluar: Criterios de evaluación y consecución de las competencias básicas.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Pr>
          <w:b/>
          <w:bCs/>
          <w:szCs w:val="20"/>
          <w:lang w:val="es-ES_tradn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1905"/>
        <w:gridCol w:w="3136"/>
      </w:tblGrid>
      <w:tr w:rsidR="005E128A" w:rsidRPr="004A28CB" w:rsidTr="00793559">
        <w:trPr>
          <w:jc w:val="center"/>
        </w:trPr>
        <w:tc>
          <w:tcPr>
            <w:tcW w:w="3679" w:type="dxa"/>
            <w:vAlign w:val="center"/>
          </w:tcPr>
          <w:p w:rsidR="005E128A" w:rsidRPr="00793559" w:rsidRDefault="005E128A" w:rsidP="00793559">
            <w:pPr>
              <w:jc w:val="center"/>
              <w:rPr>
                <w:b/>
              </w:rPr>
            </w:pPr>
            <w:r w:rsidRPr="00793559">
              <w:rPr>
                <w:b/>
              </w:rPr>
              <w:t>Criterios de evaluación</w:t>
            </w:r>
          </w:p>
        </w:tc>
        <w:tc>
          <w:tcPr>
            <w:tcW w:w="1905" w:type="dxa"/>
            <w:vAlign w:val="center"/>
          </w:tcPr>
          <w:p w:rsidR="005E128A" w:rsidRPr="00793559" w:rsidRDefault="005E128A" w:rsidP="00793559">
            <w:pPr>
              <w:jc w:val="center"/>
              <w:rPr>
                <w:b/>
              </w:rPr>
            </w:pPr>
            <w:r w:rsidRPr="00793559">
              <w:rPr>
                <w:b/>
              </w:rPr>
              <w:t>Competencia</w:t>
            </w:r>
          </w:p>
        </w:tc>
        <w:tc>
          <w:tcPr>
            <w:tcW w:w="3136" w:type="dxa"/>
            <w:vAlign w:val="center"/>
          </w:tcPr>
          <w:p w:rsidR="005E128A" w:rsidRPr="00793559" w:rsidRDefault="005E128A" w:rsidP="00793559">
            <w:pPr>
              <w:jc w:val="center"/>
              <w:rPr>
                <w:b/>
              </w:rPr>
            </w:pPr>
            <w:r w:rsidRPr="00793559">
              <w:rPr>
                <w:b/>
              </w:rPr>
              <w:t>Indicadores de logro</w:t>
            </w:r>
          </w:p>
          <w:p w:rsidR="005E128A" w:rsidRPr="00793559" w:rsidRDefault="005E128A" w:rsidP="00793559">
            <w:pPr>
              <w:jc w:val="center"/>
              <w:rPr>
                <w:b/>
              </w:rPr>
            </w:pPr>
            <w:r w:rsidRPr="00793559">
              <w:rPr>
                <w:b/>
              </w:rPr>
              <w:t>El alumno</w:t>
            </w:r>
            <w:r>
              <w:rPr>
                <w:b/>
              </w:rPr>
              <w:t>…</w:t>
            </w:r>
          </w:p>
        </w:tc>
      </w:tr>
      <w:tr w:rsidR="005E128A" w:rsidRPr="004A28CB" w:rsidTr="001A510E">
        <w:trPr>
          <w:jc w:val="center"/>
        </w:trPr>
        <w:tc>
          <w:tcPr>
            <w:tcW w:w="3679" w:type="dxa"/>
          </w:tcPr>
          <w:p w:rsidR="005E128A" w:rsidRPr="004A28CB" w:rsidRDefault="005E128A" w:rsidP="00903176">
            <w:pPr>
              <w:ind w:left="360"/>
              <w:rPr>
                <w:b/>
                <w:bCs/>
              </w:rPr>
            </w:pPr>
            <w:r w:rsidRPr="004A28CB">
              <w:rPr>
                <w:b/>
                <w:bCs/>
              </w:rPr>
              <w:t>Diferenciar los instrumentos según el modo de tocarlos.</w:t>
            </w:r>
          </w:p>
          <w:p w:rsidR="005E128A" w:rsidRPr="004A28CB" w:rsidRDefault="005E128A" w:rsidP="00903176">
            <w:pPr>
              <w:ind w:left="360"/>
              <w:rPr>
                <w:b/>
                <w:bCs/>
              </w:rPr>
            </w:pPr>
          </w:p>
        </w:tc>
        <w:tc>
          <w:tcPr>
            <w:tcW w:w="1905" w:type="dxa"/>
          </w:tcPr>
          <w:p w:rsidR="005E128A" w:rsidRPr="004A28CB" w:rsidRDefault="005E128A" w:rsidP="00903176">
            <w:pPr>
              <w:rPr>
                <w:i/>
                <w:iCs/>
              </w:rPr>
            </w:pPr>
            <w:r w:rsidRPr="004A28CB">
              <w:rPr>
                <w:i/>
                <w:iCs/>
              </w:rPr>
              <w:t>Competencia cultural y artística</w:t>
            </w:r>
          </w:p>
        </w:tc>
        <w:tc>
          <w:tcPr>
            <w:tcW w:w="3136" w:type="dxa"/>
          </w:tcPr>
          <w:p w:rsidR="005E128A" w:rsidRPr="004A28CB" w:rsidRDefault="005E128A" w:rsidP="00903176">
            <w:r w:rsidRPr="004A28CB">
              <w:t>Diferencia los instrumentos en familias según sus cualidades y modo de tocarlos.</w:t>
            </w:r>
          </w:p>
          <w:p w:rsidR="005E128A" w:rsidRPr="004A28CB" w:rsidRDefault="005E128A" w:rsidP="00903176">
            <w:r w:rsidRPr="004A28CB">
              <w:t>Disfruta escuchando música.</w:t>
            </w:r>
          </w:p>
        </w:tc>
      </w:tr>
      <w:tr w:rsidR="005E128A" w:rsidRPr="004A28CB" w:rsidTr="00903176">
        <w:trPr>
          <w:trHeight w:val="1004"/>
          <w:jc w:val="center"/>
        </w:trPr>
        <w:tc>
          <w:tcPr>
            <w:tcW w:w="3679" w:type="dxa"/>
          </w:tcPr>
          <w:p w:rsidR="005E128A" w:rsidRPr="004A28CB" w:rsidRDefault="005E128A" w:rsidP="00903176">
            <w:pPr>
              <w:ind w:left="360"/>
              <w:rPr>
                <w:b/>
                <w:bCs/>
              </w:rPr>
            </w:pPr>
            <w:r w:rsidRPr="004A28CB">
              <w:rPr>
                <w:b/>
                <w:bCs/>
              </w:rPr>
              <w:t>Realizar una audición activa mediante recursos corporales y visuales</w:t>
            </w:r>
            <w:r>
              <w:rPr>
                <w:b/>
                <w:bCs/>
              </w:rPr>
              <w:t>.</w:t>
            </w:r>
          </w:p>
        </w:tc>
        <w:tc>
          <w:tcPr>
            <w:tcW w:w="1905" w:type="dxa"/>
          </w:tcPr>
          <w:p w:rsidR="005E128A" w:rsidRPr="004A28CB" w:rsidRDefault="005E128A" w:rsidP="00903176">
            <w:pPr>
              <w:rPr>
                <w:i/>
                <w:iCs/>
              </w:rPr>
            </w:pPr>
            <w:r w:rsidRPr="004A28CB">
              <w:rPr>
                <w:i/>
                <w:iCs/>
              </w:rPr>
              <w:t>Competencia cultural y artística</w:t>
            </w:r>
          </w:p>
        </w:tc>
        <w:tc>
          <w:tcPr>
            <w:tcW w:w="3136" w:type="dxa"/>
          </w:tcPr>
          <w:p w:rsidR="005E128A" w:rsidRPr="004A28CB" w:rsidRDefault="005E128A" w:rsidP="00903176">
            <w:r w:rsidRPr="004A28CB">
              <w:t>Disfruta escuchando música.</w:t>
            </w:r>
          </w:p>
          <w:p w:rsidR="005E128A" w:rsidRPr="004A28CB" w:rsidRDefault="005E128A" w:rsidP="00903176">
            <w:r w:rsidRPr="004A28CB">
              <w:t>Entona canciones con gestos y movimientos.</w:t>
            </w:r>
          </w:p>
        </w:tc>
      </w:tr>
      <w:tr w:rsidR="005E128A" w:rsidRPr="004A28CB" w:rsidTr="001A510E">
        <w:trPr>
          <w:jc w:val="center"/>
        </w:trPr>
        <w:tc>
          <w:tcPr>
            <w:tcW w:w="3679" w:type="dxa"/>
          </w:tcPr>
          <w:p w:rsidR="005E128A" w:rsidRPr="004A28CB" w:rsidRDefault="005E128A" w:rsidP="00903176">
            <w:pPr>
              <w:ind w:left="360"/>
              <w:rPr>
                <w:b/>
                <w:bCs/>
              </w:rPr>
            </w:pPr>
            <w:r w:rsidRPr="004A28CB">
              <w:rPr>
                <w:b/>
                <w:bCs/>
              </w:rPr>
              <w:t>Interpretar canciones con gestos y acompañamiento instrumental.</w:t>
            </w:r>
          </w:p>
          <w:p w:rsidR="005E128A" w:rsidRPr="004A28CB" w:rsidRDefault="005E128A" w:rsidP="00903176">
            <w:pPr>
              <w:ind w:left="360"/>
              <w:rPr>
                <w:b/>
                <w:bCs/>
              </w:rPr>
            </w:pPr>
          </w:p>
        </w:tc>
        <w:tc>
          <w:tcPr>
            <w:tcW w:w="1905" w:type="dxa"/>
          </w:tcPr>
          <w:p w:rsidR="005E128A" w:rsidRPr="004A28CB" w:rsidRDefault="005E128A" w:rsidP="00903176">
            <w:pPr>
              <w:rPr>
                <w:i/>
                <w:iCs/>
              </w:rPr>
            </w:pPr>
            <w:r w:rsidRPr="004A28CB">
              <w:rPr>
                <w:i/>
                <w:iCs/>
              </w:rPr>
              <w:t>Competencia lingüística</w:t>
            </w:r>
          </w:p>
          <w:p w:rsidR="005E128A" w:rsidRPr="004A28CB" w:rsidRDefault="005E128A" w:rsidP="00903176">
            <w:pPr>
              <w:rPr>
                <w:i/>
                <w:iCs/>
              </w:rPr>
            </w:pPr>
          </w:p>
          <w:p w:rsidR="005E128A" w:rsidRPr="004A28CB" w:rsidRDefault="005E128A" w:rsidP="00903176">
            <w:pPr>
              <w:rPr>
                <w:i/>
                <w:iCs/>
              </w:rPr>
            </w:pPr>
          </w:p>
          <w:p w:rsidR="005E128A" w:rsidRPr="004A28CB" w:rsidRDefault="005E128A" w:rsidP="00903176">
            <w:pPr>
              <w:rPr>
                <w:i/>
                <w:iCs/>
              </w:rPr>
            </w:pPr>
          </w:p>
          <w:p w:rsidR="005E128A" w:rsidRPr="004A28CB" w:rsidRDefault="005E128A" w:rsidP="00903176">
            <w:pPr>
              <w:rPr>
                <w:i/>
                <w:iCs/>
              </w:rPr>
            </w:pPr>
          </w:p>
          <w:p w:rsidR="005E128A" w:rsidRPr="004A28CB" w:rsidRDefault="005E128A" w:rsidP="00903176">
            <w:pPr>
              <w:rPr>
                <w:i/>
                <w:iCs/>
              </w:rPr>
            </w:pPr>
          </w:p>
          <w:p w:rsidR="005E128A" w:rsidRPr="004A28CB" w:rsidRDefault="005E128A" w:rsidP="00903176">
            <w:pPr>
              <w:rPr>
                <w:i/>
                <w:iCs/>
              </w:rPr>
            </w:pPr>
          </w:p>
          <w:p w:rsidR="005E128A" w:rsidRPr="004A28CB" w:rsidRDefault="005E128A" w:rsidP="00903176">
            <w:pPr>
              <w:rPr>
                <w:i/>
                <w:iCs/>
              </w:rPr>
            </w:pPr>
          </w:p>
          <w:p w:rsidR="005E128A" w:rsidRDefault="005E128A" w:rsidP="00903176">
            <w:pPr>
              <w:rPr>
                <w:i/>
                <w:iCs/>
              </w:rPr>
            </w:pPr>
          </w:p>
          <w:p w:rsidR="005E128A" w:rsidRPr="004A28CB" w:rsidRDefault="005E128A" w:rsidP="00903176">
            <w:pPr>
              <w:rPr>
                <w:i/>
                <w:iCs/>
              </w:rPr>
            </w:pPr>
            <w:r w:rsidRPr="004A28CB">
              <w:rPr>
                <w:i/>
                <w:iCs/>
              </w:rPr>
              <w:t>Competencia cultural y artística</w:t>
            </w:r>
          </w:p>
        </w:tc>
        <w:tc>
          <w:tcPr>
            <w:tcW w:w="3136" w:type="dxa"/>
          </w:tcPr>
          <w:p w:rsidR="005E128A" w:rsidRPr="004A28CB" w:rsidRDefault="005E128A" w:rsidP="00903176">
            <w:r w:rsidRPr="004A28CB">
              <w:t>Emplea el canto como medio de expresión y comunicación.</w:t>
            </w:r>
          </w:p>
          <w:p w:rsidR="005E128A" w:rsidRPr="004A28CB" w:rsidRDefault="005E128A" w:rsidP="00903176">
            <w:r w:rsidRPr="004A28CB">
              <w:t>Utiliza la voz y la palabra para interpretar canciones con gestos</w:t>
            </w:r>
            <w:r>
              <w:t>.</w:t>
            </w:r>
          </w:p>
          <w:p w:rsidR="005E128A" w:rsidRPr="004A28CB" w:rsidRDefault="005E128A" w:rsidP="00903176">
            <w:r w:rsidRPr="004A28CB">
              <w:t>Acompaña textos narrados con vocablos onomatopéyicos</w:t>
            </w:r>
            <w:r>
              <w:t>.</w:t>
            </w:r>
          </w:p>
          <w:p w:rsidR="005E128A" w:rsidRPr="004A28CB" w:rsidRDefault="005E128A" w:rsidP="00903176">
            <w:r w:rsidRPr="004A28CB">
              <w:t>Interpreta símbolos y códigos</w:t>
            </w:r>
            <w:r>
              <w:t>.</w:t>
            </w:r>
          </w:p>
          <w:p w:rsidR="005E128A" w:rsidRPr="004A28CB" w:rsidRDefault="005E128A" w:rsidP="00903176"/>
          <w:p w:rsidR="005E128A" w:rsidRPr="004A28CB" w:rsidRDefault="005E128A" w:rsidP="00903176">
            <w:r w:rsidRPr="004A28CB">
              <w:t>Diferencia los instrumentos en familias según sus cualidades y modo de tocarlos.</w:t>
            </w:r>
          </w:p>
          <w:p w:rsidR="005E128A" w:rsidRPr="004A28CB" w:rsidRDefault="005E128A" w:rsidP="00903176">
            <w:r w:rsidRPr="004A28CB">
              <w:t>Entona canciones con gestos y movimientos.</w:t>
            </w:r>
          </w:p>
        </w:tc>
      </w:tr>
      <w:tr w:rsidR="005E128A" w:rsidRPr="004A28CB" w:rsidTr="001A510E">
        <w:trPr>
          <w:jc w:val="center"/>
        </w:trPr>
        <w:tc>
          <w:tcPr>
            <w:tcW w:w="3679" w:type="dxa"/>
          </w:tcPr>
          <w:p w:rsidR="005E128A" w:rsidRPr="004A28CB" w:rsidRDefault="005E128A" w:rsidP="00903176">
            <w:pPr>
              <w:ind w:left="360"/>
              <w:rPr>
                <w:b/>
                <w:bCs/>
              </w:rPr>
            </w:pPr>
            <w:r w:rsidRPr="004A28CB">
              <w:rPr>
                <w:b/>
                <w:bCs/>
              </w:rPr>
              <w:t>Dramatizar personajes según un código postural establecido.</w:t>
            </w:r>
          </w:p>
        </w:tc>
        <w:tc>
          <w:tcPr>
            <w:tcW w:w="1905" w:type="dxa"/>
          </w:tcPr>
          <w:p w:rsidR="005E128A" w:rsidRPr="004A28CB" w:rsidRDefault="005E128A" w:rsidP="00903176">
            <w:pPr>
              <w:rPr>
                <w:i/>
                <w:iCs/>
              </w:rPr>
            </w:pPr>
            <w:r w:rsidRPr="004A28CB">
              <w:rPr>
                <w:i/>
                <w:iCs/>
              </w:rPr>
              <w:t>Competencia cultural y artística</w:t>
            </w:r>
          </w:p>
        </w:tc>
        <w:tc>
          <w:tcPr>
            <w:tcW w:w="3136" w:type="dxa"/>
          </w:tcPr>
          <w:p w:rsidR="005E128A" w:rsidRPr="004A28CB" w:rsidRDefault="005E128A" w:rsidP="00903176">
            <w:r w:rsidRPr="004A28CB">
              <w:t>Entona canciones con gestos y movimientos.</w:t>
            </w:r>
          </w:p>
        </w:tc>
      </w:tr>
      <w:tr w:rsidR="005E128A" w:rsidRPr="004A28CB" w:rsidTr="001A510E">
        <w:trPr>
          <w:jc w:val="center"/>
        </w:trPr>
        <w:tc>
          <w:tcPr>
            <w:tcW w:w="3679" w:type="dxa"/>
          </w:tcPr>
          <w:p w:rsidR="005E128A" w:rsidRPr="004A28CB" w:rsidRDefault="005E128A" w:rsidP="00903176">
            <w:pPr>
              <w:ind w:left="360"/>
              <w:rPr>
                <w:b/>
                <w:bCs/>
              </w:rPr>
            </w:pPr>
            <w:r w:rsidRPr="004A28CB">
              <w:rPr>
                <w:b/>
                <w:bCs/>
              </w:rPr>
              <w:t>Disfrutar con la improvisación de fórmulas rítmicas y melódicas sencillas.</w:t>
            </w:r>
          </w:p>
          <w:p w:rsidR="005E128A" w:rsidRPr="004A28CB" w:rsidRDefault="005E128A" w:rsidP="00903176">
            <w:pPr>
              <w:ind w:left="360"/>
              <w:rPr>
                <w:b/>
                <w:bCs/>
              </w:rPr>
            </w:pPr>
          </w:p>
        </w:tc>
        <w:tc>
          <w:tcPr>
            <w:tcW w:w="1905" w:type="dxa"/>
          </w:tcPr>
          <w:p w:rsidR="005E128A" w:rsidRPr="004A28CB" w:rsidRDefault="005E128A" w:rsidP="00903176">
            <w:pPr>
              <w:rPr>
                <w:i/>
                <w:iCs/>
              </w:rPr>
            </w:pPr>
            <w:r w:rsidRPr="004A28CB">
              <w:rPr>
                <w:i/>
                <w:iCs/>
              </w:rPr>
              <w:t>Competencia cultural y artística</w:t>
            </w:r>
          </w:p>
        </w:tc>
        <w:tc>
          <w:tcPr>
            <w:tcW w:w="3136" w:type="dxa"/>
          </w:tcPr>
          <w:p w:rsidR="005E128A" w:rsidRPr="004A28CB" w:rsidRDefault="005E128A" w:rsidP="00903176">
            <w:r w:rsidRPr="004A28CB">
              <w:t>Diferencia los instrumentos en familias según sus cualidades y modo de tocarlos.</w:t>
            </w:r>
          </w:p>
          <w:p w:rsidR="005E128A" w:rsidRPr="004A28CB" w:rsidRDefault="005E128A" w:rsidP="00903176">
            <w:r w:rsidRPr="004A28CB">
              <w:t>Disfruta escuchando música.</w:t>
            </w:r>
          </w:p>
        </w:tc>
      </w:tr>
      <w:tr w:rsidR="005E128A" w:rsidRPr="004A28CB" w:rsidTr="001A510E">
        <w:trPr>
          <w:jc w:val="center"/>
        </w:trPr>
        <w:tc>
          <w:tcPr>
            <w:tcW w:w="3679" w:type="dxa"/>
          </w:tcPr>
          <w:p w:rsidR="005E128A" w:rsidRPr="004A28CB" w:rsidRDefault="005E128A" w:rsidP="00903176">
            <w:pPr>
              <w:ind w:left="360"/>
              <w:rPr>
                <w:b/>
                <w:bCs/>
              </w:rPr>
            </w:pPr>
            <w:r w:rsidRPr="004A28CB">
              <w:rPr>
                <w:b/>
                <w:bCs/>
              </w:rPr>
              <w:t>Practicar de forma habitual la lectura de partituras sencillas no convencionales con la voz y los instrumentos de percusión afinada y no afinada.</w:t>
            </w:r>
          </w:p>
          <w:p w:rsidR="005E128A" w:rsidRPr="004A28CB" w:rsidRDefault="005E128A" w:rsidP="00903176">
            <w:pPr>
              <w:ind w:left="360"/>
              <w:rPr>
                <w:b/>
                <w:bCs/>
              </w:rPr>
            </w:pPr>
          </w:p>
        </w:tc>
        <w:tc>
          <w:tcPr>
            <w:tcW w:w="1905" w:type="dxa"/>
          </w:tcPr>
          <w:p w:rsidR="005E128A" w:rsidRPr="004A28CB" w:rsidRDefault="005E128A" w:rsidP="00903176">
            <w:pPr>
              <w:rPr>
                <w:i/>
                <w:iCs/>
              </w:rPr>
            </w:pPr>
            <w:r w:rsidRPr="004A28CB">
              <w:rPr>
                <w:i/>
                <w:iCs/>
              </w:rPr>
              <w:t>Competencia lingüística</w:t>
            </w:r>
          </w:p>
          <w:p w:rsidR="005E128A" w:rsidRPr="004A28CB" w:rsidRDefault="005E128A" w:rsidP="00903176">
            <w:pPr>
              <w:rPr>
                <w:i/>
                <w:iCs/>
              </w:rPr>
            </w:pPr>
          </w:p>
          <w:p w:rsidR="005E128A" w:rsidRPr="004A28CB" w:rsidRDefault="005E128A" w:rsidP="00903176">
            <w:pPr>
              <w:rPr>
                <w:i/>
                <w:iCs/>
              </w:rPr>
            </w:pPr>
          </w:p>
          <w:p w:rsidR="005E128A" w:rsidRPr="004A28CB" w:rsidRDefault="005E128A" w:rsidP="00903176">
            <w:pPr>
              <w:rPr>
                <w:i/>
                <w:iCs/>
              </w:rPr>
            </w:pPr>
          </w:p>
          <w:p w:rsidR="005E128A" w:rsidRPr="004A28CB" w:rsidRDefault="005E128A" w:rsidP="00903176">
            <w:pPr>
              <w:rPr>
                <w:i/>
                <w:iCs/>
              </w:rPr>
            </w:pPr>
            <w:r w:rsidRPr="004A28CB">
              <w:rPr>
                <w:i/>
                <w:iCs/>
              </w:rPr>
              <w:t>Competencia cultural y artística</w:t>
            </w:r>
          </w:p>
        </w:tc>
        <w:tc>
          <w:tcPr>
            <w:tcW w:w="3136" w:type="dxa"/>
          </w:tcPr>
          <w:p w:rsidR="005E128A" w:rsidRPr="004A28CB" w:rsidRDefault="005E128A" w:rsidP="00903176">
            <w:r w:rsidRPr="004A28CB">
              <w:t>Emplea el canto como medio de expresión y comunicación.</w:t>
            </w:r>
          </w:p>
          <w:p w:rsidR="005E128A" w:rsidRPr="004A28CB" w:rsidRDefault="005E128A" w:rsidP="00903176">
            <w:r w:rsidRPr="004A28CB">
              <w:t>Interpreta símbolos y códigos</w:t>
            </w:r>
            <w:r>
              <w:t>.</w:t>
            </w:r>
          </w:p>
          <w:p w:rsidR="005E128A" w:rsidRPr="004A28CB" w:rsidRDefault="005E128A" w:rsidP="00903176"/>
          <w:p w:rsidR="005E128A" w:rsidRPr="004A28CB" w:rsidRDefault="005E128A" w:rsidP="00903176"/>
          <w:p w:rsidR="005E128A" w:rsidRPr="004A28CB" w:rsidRDefault="005E128A" w:rsidP="00903176">
            <w:r w:rsidRPr="004A28CB">
              <w:t>Diferencia los instrumentos en familias según sus cualidades y modo de tocarlos.</w:t>
            </w:r>
          </w:p>
        </w:tc>
      </w:tr>
    </w:tbl>
    <w:p w:rsidR="005E128A" w:rsidRDefault="005E128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1905"/>
        <w:gridCol w:w="3136"/>
      </w:tblGrid>
      <w:tr w:rsidR="005E128A" w:rsidRPr="004A28CB" w:rsidTr="001A510E">
        <w:trPr>
          <w:jc w:val="center"/>
        </w:trPr>
        <w:tc>
          <w:tcPr>
            <w:tcW w:w="3679" w:type="dxa"/>
          </w:tcPr>
          <w:p w:rsidR="005E128A" w:rsidRPr="004A28CB" w:rsidRDefault="005E128A" w:rsidP="00903176">
            <w:pPr>
              <w:ind w:left="360"/>
              <w:rPr>
                <w:b/>
                <w:bCs/>
              </w:rPr>
            </w:pPr>
            <w:r w:rsidRPr="004A28CB">
              <w:rPr>
                <w:b/>
                <w:bCs/>
              </w:rPr>
              <w:t>Aprender a ponerse en situación de vivir la música: cantar, escuchar, inventar, danzar, interpretar.</w:t>
            </w:r>
          </w:p>
          <w:p w:rsidR="005E128A" w:rsidRPr="004A28CB" w:rsidRDefault="005E128A" w:rsidP="00903176">
            <w:pPr>
              <w:ind w:left="360"/>
              <w:rPr>
                <w:b/>
                <w:bCs/>
              </w:rPr>
            </w:pPr>
          </w:p>
        </w:tc>
        <w:tc>
          <w:tcPr>
            <w:tcW w:w="1905" w:type="dxa"/>
          </w:tcPr>
          <w:p w:rsidR="005E128A" w:rsidRPr="004A28CB" w:rsidRDefault="005E128A" w:rsidP="00903176">
            <w:pPr>
              <w:rPr>
                <w:i/>
                <w:iCs/>
              </w:rPr>
            </w:pPr>
            <w:r w:rsidRPr="004A28CB">
              <w:rPr>
                <w:i/>
                <w:iCs/>
              </w:rPr>
              <w:t>Competencia cultural y artística</w:t>
            </w:r>
          </w:p>
        </w:tc>
        <w:tc>
          <w:tcPr>
            <w:tcW w:w="3136" w:type="dxa"/>
          </w:tcPr>
          <w:p w:rsidR="005E128A" w:rsidRPr="004A28CB" w:rsidRDefault="005E128A" w:rsidP="00903176">
            <w:r w:rsidRPr="004A28CB">
              <w:t>Diferencia los instrumentos en familias según sus cualidades y modo de tocarlos.</w:t>
            </w:r>
          </w:p>
          <w:p w:rsidR="005E128A" w:rsidRPr="004A28CB" w:rsidRDefault="005E128A" w:rsidP="00903176">
            <w:r w:rsidRPr="004A28CB">
              <w:t>Disfruta escuchando música.</w:t>
            </w:r>
          </w:p>
          <w:p w:rsidR="005E128A" w:rsidRPr="004A28CB" w:rsidRDefault="005E128A" w:rsidP="00903176">
            <w:r w:rsidRPr="004A28CB">
              <w:t>Entona canciones con gestos y movimientos.</w:t>
            </w:r>
          </w:p>
        </w:tc>
      </w:tr>
      <w:tr w:rsidR="005E128A" w:rsidRPr="004A28CB" w:rsidTr="001A510E">
        <w:trPr>
          <w:jc w:val="center"/>
        </w:trPr>
        <w:tc>
          <w:tcPr>
            <w:tcW w:w="3679" w:type="dxa"/>
          </w:tcPr>
          <w:p w:rsidR="005E128A" w:rsidRPr="004A28CB" w:rsidRDefault="005E128A" w:rsidP="00903176">
            <w:pPr>
              <w:ind w:left="360"/>
              <w:rPr>
                <w:b/>
                <w:bCs/>
              </w:rPr>
            </w:pPr>
            <w:r w:rsidRPr="004A28CB">
              <w:rPr>
                <w:b/>
                <w:bCs/>
              </w:rPr>
              <w:t>Valorar y respetar las producciones propias y ajenas.</w:t>
            </w:r>
          </w:p>
        </w:tc>
        <w:tc>
          <w:tcPr>
            <w:tcW w:w="1905" w:type="dxa"/>
          </w:tcPr>
          <w:p w:rsidR="005E128A" w:rsidRPr="004A28CB" w:rsidRDefault="005E128A" w:rsidP="00903176">
            <w:pPr>
              <w:rPr>
                <w:i/>
                <w:iCs/>
              </w:rPr>
            </w:pPr>
            <w:r w:rsidRPr="004A28CB">
              <w:rPr>
                <w:i/>
                <w:iCs/>
              </w:rPr>
              <w:t>Competencia social y ciudadana</w:t>
            </w:r>
          </w:p>
        </w:tc>
        <w:tc>
          <w:tcPr>
            <w:tcW w:w="3136" w:type="dxa"/>
          </w:tcPr>
          <w:p w:rsidR="005E128A" w:rsidRPr="004A28CB" w:rsidRDefault="005E128A" w:rsidP="00903176">
            <w:r w:rsidRPr="004A28CB">
              <w:t>Participa en interpretaciones y creaciones colectivas que requieren trabajo cooperativo.</w:t>
            </w:r>
          </w:p>
        </w:tc>
      </w:tr>
      <w:tr w:rsidR="005E128A" w:rsidRPr="004A28CB" w:rsidTr="001A510E">
        <w:trPr>
          <w:jc w:val="center"/>
        </w:trPr>
        <w:tc>
          <w:tcPr>
            <w:tcW w:w="3679" w:type="dxa"/>
          </w:tcPr>
          <w:p w:rsidR="005E128A" w:rsidRPr="004A28CB" w:rsidRDefault="005E128A" w:rsidP="00903176">
            <w:pPr>
              <w:ind w:left="360"/>
              <w:rPr>
                <w:b/>
                <w:bCs/>
              </w:rPr>
            </w:pPr>
            <w:r w:rsidRPr="004A28CB">
              <w:rPr>
                <w:b/>
                <w:bCs/>
              </w:rPr>
              <w:t>Respetar y cuidar los medios tecnológicos del aula</w:t>
            </w:r>
            <w:r>
              <w:rPr>
                <w:b/>
                <w:bCs/>
              </w:rPr>
              <w:t>.</w:t>
            </w:r>
            <w:r w:rsidRPr="004A28CB">
              <w:rPr>
                <w:b/>
                <w:bCs/>
              </w:rPr>
              <w:t xml:space="preserve"> </w:t>
            </w:r>
          </w:p>
        </w:tc>
        <w:tc>
          <w:tcPr>
            <w:tcW w:w="1905" w:type="dxa"/>
          </w:tcPr>
          <w:p w:rsidR="005E128A" w:rsidRPr="004A28CB" w:rsidRDefault="005E128A" w:rsidP="00903176">
            <w:pPr>
              <w:rPr>
                <w:i/>
                <w:iCs/>
              </w:rPr>
            </w:pPr>
            <w:r w:rsidRPr="004A28CB">
              <w:rPr>
                <w:i/>
                <w:iCs/>
              </w:rPr>
              <w:t>Tratamiento de la información y competencia digital</w:t>
            </w:r>
          </w:p>
        </w:tc>
        <w:tc>
          <w:tcPr>
            <w:tcW w:w="3136" w:type="dxa"/>
          </w:tcPr>
          <w:p w:rsidR="005E128A" w:rsidRPr="004A28CB" w:rsidRDefault="005E128A" w:rsidP="00903176">
            <w:r w:rsidRPr="004A28CB">
              <w:t>Maneja los medios tecnológicos para la audición musical</w:t>
            </w:r>
            <w:r>
              <w:t>.</w:t>
            </w:r>
          </w:p>
          <w:p w:rsidR="005E128A" w:rsidRPr="004A28CB" w:rsidRDefault="005E128A" w:rsidP="00903176">
            <w:r w:rsidRPr="004A28CB">
              <w:t xml:space="preserve">Interactúa con el CD-ROM como  entrenamiento auditivo. </w:t>
            </w:r>
          </w:p>
        </w:tc>
      </w:tr>
      <w:tr w:rsidR="005E128A" w:rsidRPr="004A28CB" w:rsidTr="001A510E">
        <w:trPr>
          <w:jc w:val="center"/>
        </w:trPr>
        <w:tc>
          <w:tcPr>
            <w:tcW w:w="3679" w:type="dxa"/>
          </w:tcPr>
          <w:p w:rsidR="005E128A" w:rsidRPr="004A28CB" w:rsidRDefault="005E128A" w:rsidP="00903176">
            <w:pPr>
              <w:ind w:left="360"/>
              <w:rPr>
                <w:b/>
                <w:bCs/>
              </w:rPr>
            </w:pPr>
            <w:r w:rsidRPr="004A28CB">
              <w:rPr>
                <w:b/>
                <w:bCs/>
              </w:rPr>
              <w:t>Apreciar críticamente las propias posibilidades de interpretación y audición musical.</w:t>
            </w:r>
          </w:p>
        </w:tc>
        <w:tc>
          <w:tcPr>
            <w:tcW w:w="1905" w:type="dxa"/>
          </w:tcPr>
          <w:p w:rsidR="005E128A" w:rsidRPr="004A28CB" w:rsidRDefault="005E128A" w:rsidP="00903176">
            <w:pPr>
              <w:rPr>
                <w:i/>
                <w:iCs/>
              </w:rPr>
            </w:pPr>
            <w:r w:rsidRPr="004A28CB">
              <w:rPr>
                <w:i/>
                <w:iCs/>
              </w:rPr>
              <w:t>Competencia en autonomía e iniciativa personal</w:t>
            </w:r>
          </w:p>
        </w:tc>
        <w:tc>
          <w:tcPr>
            <w:tcW w:w="3136" w:type="dxa"/>
          </w:tcPr>
          <w:p w:rsidR="005E128A" w:rsidRPr="004A28CB" w:rsidRDefault="005E128A" w:rsidP="00903176">
            <w:r w:rsidRPr="004A28CB">
              <w:t>Conoce sus propias posibilidades de interpretación y audición musical.</w:t>
            </w:r>
          </w:p>
          <w:p w:rsidR="005E128A" w:rsidRPr="004A28CB" w:rsidRDefault="005E128A" w:rsidP="00903176">
            <w:r w:rsidRPr="004A28CB">
              <w:t>Planifica y regular su expresión musical</w:t>
            </w:r>
            <w:r>
              <w:t>.</w:t>
            </w:r>
          </w:p>
        </w:tc>
      </w:tr>
      <w:tr w:rsidR="005E128A" w:rsidRPr="004A28CB" w:rsidTr="001A510E">
        <w:trPr>
          <w:jc w:val="center"/>
        </w:trPr>
        <w:tc>
          <w:tcPr>
            <w:tcW w:w="3679" w:type="dxa"/>
          </w:tcPr>
          <w:p w:rsidR="005E128A" w:rsidRPr="004A28CB" w:rsidRDefault="005E128A" w:rsidP="00903176">
            <w:pPr>
              <w:ind w:left="360"/>
              <w:rPr>
                <w:b/>
                <w:bCs/>
              </w:rPr>
            </w:pPr>
            <w:r w:rsidRPr="004A28CB">
              <w:rPr>
                <w:b/>
                <w:bCs/>
              </w:rPr>
              <w:t>Aplicar estrategias de gestión de su aprendizaje</w:t>
            </w:r>
            <w:r>
              <w:rPr>
                <w:b/>
                <w:bCs/>
              </w:rPr>
              <w:t>.</w:t>
            </w:r>
          </w:p>
        </w:tc>
        <w:tc>
          <w:tcPr>
            <w:tcW w:w="1905" w:type="dxa"/>
          </w:tcPr>
          <w:p w:rsidR="005E128A" w:rsidRPr="004A28CB" w:rsidRDefault="005E128A" w:rsidP="00903176">
            <w:pPr>
              <w:rPr>
                <w:i/>
                <w:iCs/>
              </w:rPr>
            </w:pPr>
            <w:r w:rsidRPr="004A28CB">
              <w:rPr>
                <w:i/>
                <w:iCs/>
              </w:rPr>
              <w:t>Competencia para aprender a aprender</w:t>
            </w:r>
          </w:p>
        </w:tc>
        <w:tc>
          <w:tcPr>
            <w:tcW w:w="3136" w:type="dxa"/>
          </w:tcPr>
          <w:p w:rsidR="005E128A" w:rsidRPr="004A28CB" w:rsidRDefault="005E128A" w:rsidP="00903176">
            <w:r w:rsidRPr="004A28CB">
              <w:t>Aplica la memoria espacial y musical en sus interpretaciones.</w:t>
            </w:r>
          </w:p>
          <w:p w:rsidR="005E128A" w:rsidRPr="004A28CB" w:rsidRDefault="005E128A" w:rsidP="00903176">
            <w:r w:rsidRPr="004A28CB">
              <w:t>Valora sus propios aprendizajes</w:t>
            </w:r>
            <w:r>
              <w:t>.</w:t>
            </w:r>
          </w:p>
        </w:tc>
      </w:tr>
    </w:tbl>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5E128A" w:rsidRPr="004A28CB" w:rsidRDefault="005E128A" w:rsidP="0093643D">
      <w:pPr>
        <w:keepNext/>
        <w:outlineLvl w:val="4"/>
        <w:rPr>
          <w:b/>
        </w:rPr>
      </w:pPr>
      <w:r w:rsidRPr="004A28CB">
        <w:rPr>
          <w:b/>
        </w:rPr>
        <w:t>TEMPORALIZACIÓN</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4A28CB">
        <w:rPr>
          <w:szCs w:val="20"/>
          <w:lang w:val="es-ES_tradnl"/>
        </w:rPr>
        <w:t>Esta sexta unidad se desarrollará en el tercer trimestre, con una duración aproximada de 6 sesiones. El tiempo de cada sesión se organizará en función de los contenidos que tratar, de la franja horaria y de las características del alumnado de cada grupo.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rPr>
      </w:pPr>
      <w:r w:rsidRPr="004A28CB">
        <w:rPr>
          <w:b/>
          <w:sz w:val="28"/>
          <w:u w:val="single"/>
        </w:rPr>
        <w:t>+ Sesión 1</w:t>
      </w: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Objetivos:</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 xml:space="preserve">Clasificar las familias de instrumentos: </w:t>
      </w:r>
      <w:r w:rsidRPr="004A28CB">
        <w:t>cuerda, viento y percusión.</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 xml:space="preserve">Discriminar específicamente el sonido del timbal, el violín, el clarinete </w:t>
      </w:r>
      <w:r w:rsidRPr="004A28CB">
        <w:t>y la trompeta.</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 xml:space="preserve">Trabajar los instrumentos de percusión escolar para acompañamiento </w:t>
      </w:r>
      <w:r w:rsidRPr="004A28CB">
        <w:t>de canciones y danzas.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Contenidos:</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 xml:space="preserve">Posibilidades sonoras de los medios de transporte y sus </w:t>
      </w:r>
      <w:r w:rsidRPr="004A28CB">
        <w:t>sonidos onomatopéyicos.</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Juego/canción gestualizada.</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Competencias básicas:</w:t>
      </w:r>
    </w:p>
    <w:p w:rsidR="005E128A" w:rsidRPr="004A28CB" w:rsidRDefault="005E128A" w:rsidP="0093643D">
      <w:pPr>
        <w:numPr>
          <w:ilvl w:val="1"/>
          <w:numId w:val="35"/>
        </w:numPr>
        <w:contextualSpacing/>
      </w:pPr>
      <w:r w:rsidRPr="004A28CB">
        <w:t>Competencia en comunicación lingüística.</w:t>
      </w:r>
    </w:p>
    <w:p w:rsidR="005E128A" w:rsidRPr="004A28CB" w:rsidRDefault="005E128A" w:rsidP="0093643D">
      <w:pPr>
        <w:numPr>
          <w:ilvl w:val="1"/>
          <w:numId w:val="35"/>
        </w:numPr>
        <w:contextualSpacing/>
      </w:pPr>
      <w:r w:rsidRPr="004A28CB">
        <w:t>Competencia cultural y artística.</w:t>
      </w:r>
    </w:p>
    <w:p w:rsidR="005E128A" w:rsidRPr="004A28CB" w:rsidRDefault="005E128A" w:rsidP="0093643D">
      <w:pPr>
        <w:numPr>
          <w:ilvl w:val="1"/>
          <w:numId w:val="35"/>
        </w:numPr>
        <w:suppressAutoHyphens/>
        <w:spacing w:after="40"/>
        <w:ind w:right="142"/>
        <w:rPr>
          <w:lang w:val="es-ES_tradnl" w:eastAsia="es-ES_tradnl"/>
        </w:rPr>
      </w:pPr>
      <w:r w:rsidRPr="004A28CB">
        <w:rPr>
          <w:lang w:val="es-ES_tradnl" w:eastAsia="es-ES_tradnl"/>
        </w:rPr>
        <w:t>Competencia para aprender a aprender.</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Desarrollo de la sesión:</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4A28CB">
        <w:rPr>
          <w:b/>
          <w:i/>
        </w:rPr>
        <w:t>Primera parte</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4A28CB">
        <w:rPr>
          <w:b/>
          <w:lang w:val="es-ES_tradnl"/>
        </w:rPr>
        <w:t>1</w:t>
      </w:r>
      <w:r w:rsidRPr="004A28CB">
        <w:rPr>
          <w:lang w:val="es-ES_tradnl"/>
        </w:rPr>
        <w:t xml:space="preserve">. Escuchamos el cuento </w:t>
      </w:r>
      <w:r w:rsidRPr="004A28CB">
        <w:rPr>
          <w:i/>
          <w:iCs/>
          <w:lang w:val="es-ES_tradnl"/>
        </w:rPr>
        <w:t xml:space="preserve">Los músicos de Bremen </w:t>
      </w:r>
      <w:r w:rsidRPr="004A28CB">
        <w:rPr>
          <w:lang w:val="es-ES_tradnl"/>
        </w:rPr>
        <w:t>(CD 2, pista 23), al mismo tiempo que los alumnos</w:t>
      </w:r>
      <w:r w:rsidRPr="004A28CB">
        <w:rPr>
          <w:i/>
          <w:iCs/>
          <w:lang w:val="es-ES_tradnl"/>
        </w:rPr>
        <w:t xml:space="preserve"> </w:t>
      </w:r>
      <w:r w:rsidRPr="004A28CB">
        <w:rPr>
          <w:lang w:val="es-ES_tradnl"/>
        </w:rPr>
        <w:t>observan las viñetas en las páginas 54 y 55 del</w:t>
      </w:r>
      <w:r w:rsidRPr="004A28CB">
        <w:rPr>
          <w:i/>
          <w:iCs/>
          <w:lang w:val="es-ES_tradnl"/>
        </w:rPr>
        <w:t xml:space="preserve"> </w:t>
      </w:r>
      <w:r w:rsidRPr="004A28CB">
        <w:rPr>
          <w:lang w:val="es-ES_tradnl"/>
        </w:rPr>
        <w:t>Libro del alumno o en la Pizarra digital. Se trata</w:t>
      </w:r>
      <w:r w:rsidRPr="004A28CB">
        <w:rPr>
          <w:i/>
          <w:iCs/>
          <w:lang w:val="es-ES_tradnl"/>
        </w:rPr>
        <w:t xml:space="preserve"> </w:t>
      </w:r>
      <w:r w:rsidRPr="004A28CB">
        <w:rPr>
          <w:lang w:val="es-ES_tradnl"/>
        </w:rPr>
        <w:t>de una adaptación del cuento de Jacob Grimm.</w:t>
      </w:r>
      <w:r w:rsidRPr="004A28CB">
        <w:rPr>
          <w:i/>
          <w:iCs/>
          <w:lang w:val="es-ES_tradnl"/>
        </w:rPr>
        <w:t xml:space="preserve"> </w:t>
      </w:r>
      <w:r w:rsidRPr="004A28CB">
        <w:rPr>
          <w:lang w:val="es-ES_tradnl"/>
        </w:rPr>
        <w:t>Los sonidos del paisaje sonoro del cuento son los</w:t>
      </w:r>
      <w:r w:rsidRPr="004A28CB">
        <w:rPr>
          <w:i/>
          <w:iCs/>
          <w:lang w:val="es-ES_tradnl"/>
        </w:rPr>
        <w:t xml:space="preserve"> </w:t>
      </w:r>
      <w:r w:rsidRPr="004A28CB">
        <w:rPr>
          <w:lang w:val="es-ES_tradnl"/>
        </w:rPr>
        <w:t>siguientes: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A28CB">
        <w:rPr>
          <w:lang w:val="es-ES_tradnl"/>
        </w:rPr>
        <w:t>• Burro rebuznando.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A28CB">
        <w:rPr>
          <w:lang w:val="es-ES_tradnl"/>
        </w:rPr>
        <w:t>• Timbal.</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A28CB">
        <w:rPr>
          <w:lang w:val="es-ES_tradnl"/>
        </w:rPr>
        <w:t>• Barco.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A28CB">
        <w:rPr>
          <w:lang w:val="es-ES_tradnl"/>
        </w:rPr>
        <w:t>• Perro ladrando.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A28CB">
        <w:rPr>
          <w:lang w:val="es-ES_tradnl"/>
        </w:rPr>
        <w:t>• Violín.</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A28CB">
        <w:rPr>
          <w:lang w:val="es-ES_tradnl"/>
        </w:rPr>
        <w:t>• Coches en la carretera.</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A28CB">
        <w:rPr>
          <w:lang w:val="es-ES_tradnl"/>
        </w:rPr>
        <w:t>• Bicicleta.</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A28CB">
        <w:rPr>
          <w:lang w:val="es-ES_tradnl"/>
        </w:rPr>
        <w:t>• Camión.</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A28CB">
        <w:rPr>
          <w:lang w:val="es-ES_tradnl"/>
        </w:rPr>
        <w:t>• Gato maullando.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A28CB">
        <w:rPr>
          <w:lang w:val="es-ES_tradnl"/>
        </w:rPr>
        <w:t>• Clarinete.</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A28CB">
        <w:rPr>
          <w:lang w:val="es-ES_tradnl"/>
        </w:rPr>
        <w:t>• Gallo cantando.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A28CB">
        <w:rPr>
          <w:lang w:val="es-ES_tradnl"/>
        </w:rPr>
        <w:t>• Trompeta.</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A28CB">
        <w:rPr>
          <w:lang w:val="es-ES_tradnl"/>
        </w:rPr>
        <w:t>• Tren.</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A28CB">
        <w:rPr>
          <w:lang w:val="es-ES_tradnl"/>
        </w:rPr>
        <w:t>• Rebuzno, ladrido, maullido y cacareo de gallo al mismo tiempo.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A28CB">
        <w:rPr>
          <w:lang w:val="es-ES_tradnl"/>
        </w:rPr>
        <w:t>• Timbal, violín, clarinete y trompeta al mismo tiempo.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b/>
          <w:bCs/>
          <w:lang w:val="es-ES_tradnl"/>
        </w:rPr>
        <w:t xml:space="preserve">2. </w:t>
      </w:r>
      <w:r w:rsidRPr="004A28CB">
        <w:rPr>
          <w:lang w:val="es-ES_tradnl"/>
        </w:rPr>
        <w:t>Con la ayuda del profesor, los alumnos descubren los instrumentos que definen a cada personaje del cuento y a los medios de transporte, y los señalan en las páginas 54 y 55 del Libro del alumno.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b/>
          <w:bCs/>
          <w:lang w:val="es-ES_tradnl"/>
        </w:rPr>
        <w:t xml:space="preserve">3. </w:t>
      </w:r>
      <w:r w:rsidRPr="004A28CB">
        <w:rPr>
          <w:lang w:val="es-ES_tradnl"/>
        </w:rPr>
        <w:t xml:space="preserve">El profesor lee el cuento de la página 119 de esta guía, y los niños interpretan el papel correspondiente a cada personaje improvisando sonidos </w:t>
      </w:r>
      <w:r w:rsidRPr="004A28CB">
        <w:t>onomatopéyicos.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pP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4A28CB">
        <w:rPr>
          <w:b/>
          <w:i/>
        </w:rPr>
        <w:t>Segunda parte</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b/>
          <w:bCs/>
          <w:lang w:val="es-ES_tradnl"/>
        </w:rPr>
        <w:t xml:space="preserve">1. </w:t>
      </w:r>
      <w:r w:rsidRPr="004A28CB">
        <w:rPr>
          <w:lang w:val="es-ES_tradnl"/>
        </w:rPr>
        <w:t xml:space="preserve">Audición de la canción </w:t>
      </w:r>
      <w:r w:rsidRPr="004A28CB">
        <w:rPr>
          <w:i/>
          <w:iCs/>
          <w:lang w:val="es-ES_tradnl"/>
        </w:rPr>
        <w:t xml:space="preserve">Venimos desde Bremen </w:t>
      </w:r>
      <w:r w:rsidRPr="004A28CB">
        <w:rPr>
          <w:lang w:val="es-ES_tradnl"/>
        </w:rPr>
        <w:t>(CD 2, pista 25).</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b/>
          <w:bCs/>
          <w:lang w:val="es-ES_tradnl"/>
        </w:rPr>
        <w:t xml:space="preserve">2. </w:t>
      </w:r>
      <w:r w:rsidRPr="004A28CB">
        <w:rPr>
          <w:lang w:val="es-ES_tradnl"/>
        </w:rPr>
        <w:t>Los alumnos se sitúan en corro y aprenden el juego/canción mediante la imitación del profesor.</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b/>
          <w:bCs/>
          <w:lang w:val="es-ES_tradnl"/>
        </w:rPr>
        <w:t xml:space="preserve">3. </w:t>
      </w:r>
      <w:r w:rsidRPr="004A28CB">
        <w:rPr>
          <w:lang w:val="es-ES_tradnl"/>
        </w:rPr>
        <w:t>Juego. Los niños realizan los siguientes movimientos mientras escuchan nuevamente la grabación de la canción:</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ab/>
        <w:t>• En el estribillo. Forman un corro y se desplazan al ritmo de la pulsación acompañando con palmas.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ab/>
        <w:t>• En las estrofas. Gestualizan imitando la forma en que se toca cada uno de los instrumentos que se nombran.</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b/>
          <w:bCs/>
          <w:lang w:val="es-ES_tradnl"/>
        </w:rPr>
        <w:t xml:space="preserve">4. </w:t>
      </w:r>
      <w:r w:rsidRPr="004A28CB">
        <w:rPr>
          <w:lang w:val="es-ES_tradnl"/>
        </w:rPr>
        <w:t>Variante del juego. En una segunda interpretación, se divide a los alumnos en cuatro grupos: timbal, violín, clarinete y trompeta. En las estrofas saldrán al centro del corro los niños que dramatizan el instrumento que se nombra en la canción; el resto permanecerá en su sitio dando palmas.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b/>
          <w:bCs/>
          <w:lang w:val="es-ES_tradnl"/>
        </w:rPr>
        <w:t xml:space="preserve">5. </w:t>
      </w:r>
      <w:r w:rsidRPr="004A28CB">
        <w:rPr>
          <w:lang w:val="es-ES_tradnl"/>
        </w:rPr>
        <w:t xml:space="preserve">Interpretación de la canción con el acompañamiento </w:t>
      </w:r>
      <w:r w:rsidRPr="004A28CB">
        <w:t>de la base instrumental (CD 2, pista 26).</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Atención a la diversidad:</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4A28CB">
        <w:rPr>
          <w:b/>
          <w:bCs/>
          <w:lang w:val="es-ES_tradnl"/>
        </w:rPr>
        <w:t>Actividades de refuerzo</w:t>
      </w:r>
    </w:p>
    <w:p w:rsidR="005E128A" w:rsidRPr="004A28CB" w:rsidRDefault="005E128A"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 xml:space="preserve">Cuaderno de recursos fotocopiables, ficha 21. Los alumnos escuchan el </w:t>
      </w:r>
      <w:r w:rsidRPr="004A28CB">
        <w:rPr>
          <w:i/>
          <w:iCs/>
          <w:lang w:val="es-ES_tradnl"/>
        </w:rPr>
        <w:t xml:space="preserve">Paisaje sonoro n.º 6 </w:t>
      </w:r>
      <w:r w:rsidRPr="004A28CB">
        <w:rPr>
          <w:lang w:val="es-ES_tradnl"/>
        </w:rPr>
        <w:t>y después identifican y colorean solamente las imágenes de los cuatro primeros sonidos que se escuchan: burro rebuznando, timbal, barco y perro ladrando.</w:t>
      </w:r>
    </w:p>
    <w:p w:rsidR="005E128A" w:rsidRPr="004A28CB" w:rsidRDefault="005E128A"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t>Realización del juego sin desplazamientos.</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4A28CB">
        <w:rPr>
          <w:b/>
          <w:bCs/>
          <w:lang w:val="es-ES_tradnl"/>
        </w:rPr>
        <w:t>Actividades de ampliación</w:t>
      </w:r>
    </w:p>
    <w:p w:rsidR="005E128A" w:rsidRPr="004A28CB" w:rsidRDefault="005E128A"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 xml:space="preserve">Dramatización del cuento </w:t>
      </w:r>
      <w:r w:rsidRPr="004A28CB">
        <w:rPr>
          <w:i/>
          <w:iCs/>
          <w:lang w:val="es-ES_tradnl"/>
        </w:rPr>
        <w:t xml:space="preserve">Los músicos de Bremen </w:t>
      </w:r>
      <w:r w:rsidRPr="004A28CB">
        <w:rPr>
          <w:lang w:val="es-ES_tradnl"/>
        </w:rPr>
        <w:t xml:space="preserve">en </w:t>
      </w:r>
      <w:r w:rsidRPr="004A28CB">
        <w:t>pequeños grupos.</w:t>
      </w:r>
    </w:p>
    <w:p w:rsidR="005E128A" w:rsidRPr="004A28CB" w:rsidRDefault="005E128A"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 xml:space="preserve">Realización del juego con la variante de que los alumnos, de forma individual, improvisen el nombre </w:t>
      </w:r>
      <w:r w:rsidRPr="004A28CB">
        <w:t>y el movimiento de otros instrumentos musicales.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lang w:val="es-ES_tradnl"/>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4A28CB">
        <w:rPr>
          <w:b/>
          <w:sz w:val="28"/>
          <w:u w:val="single"/>
          <w:lang w:val="es-ES_tradnl"/>
        </w:rPr>
        <w:t>+ Sesión 2</w:t>
      </w: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Objetivos:</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t>Trabajar conjuntamente el ritmo, articulación y vocalización.</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Relacionarse con los compañeros.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Contenidos:</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Lectura musical.</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Onomatopeyas.</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Expresión corporal.</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Competencias básicas:</w:t>
      </w:r>
    </w:p>
    <w:p w:rsidR="005E128A" w:rsidRPr="004A28CB" w:rsidRDefault="005E128A" w:rsidP="0093643D">
      <w:pPr>
        <w:numPr>
          <w:ilvl w:val="1"/>
          <w:numId w:val="35"/>
        </w:numPr>
        <w:suppressAutoHyphens/>
        <w:spacing w:after="40"/>
        <w:ind w:right="142"/>
        <w:jc w:val="both"/>
        <w:rPr>
          <w:lang w:val="es-ES_tradnl" w:eastAsia="es-ES_tradnl"/>
        </w:rPr>
      </w:pPr>
      <w:r w:rsidRPr="004A28CB">
        <w:rPr>
          <w:lang w:val="es-ES_tradnl" w:eastAsia="es-ES_tradnl"/>
        </w:rPr>
        <w:t>Competencia de autonomía e iniciativa personal.</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Desarrollo de la sesión:</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4A28CB">
        <w:rPr>
          <w:b/>
          <w:i/>
          <w:lang w:val="es-ES_tradnl"/>
        </w:rPr>
        <w:t>Primera parte</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1. </w:t>
      </w:r>
      <w:r w:rsidRPr="004A28CB">
        <w:t>Los alumnos recuerdan los medios de transporte en los que viajaban los músicos de Bremen: barco, bicicleta, coche, camión y tren.</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2. </w:t>
      </w:r>
      <w:r w:rsidRPr="004A28CB">
        <w:t>El profesor presenta una onomatopeya para cada uno de estos medios de transporte, y los alumnos la repiten. Se insistirá especialmente en la correcta emisión, articulación y vocalización de los sonidos.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3. </w:t>
      </w:r>
      <w:r w:rsidRPr="004A28CB">
        <w:t>Los alumnos improvisan diferentes ritmos con los que imitar a los medios de transporte a partir de sonidos onomatopéyicos.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4. </w:t>
      </w:r>
      <w:r w:rsidRPr="004A28CB">
        <w:t>Los alumnos se desplazan libremente por el aula, imitando el movimiento y los sonidos onomatopéyicos de cada uno de los medios de transporte.</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5. </w:t>
      </w:r>
      <w:r w:rsidRPr="004A28CB">
        <w:t>A continuación, se desplazan por el aula al ritmo que marca el pandero del profesor. Por ejemplo: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A28CB">
        <w:t>• Andando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A28CB">
        <w:t>• Corriendo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A28CB">
        <w:t>• Andando y parando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A28CB">
        <w:t>• Corriendo y parando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A28CB">
        <w:t>• Andando y corriendo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6. </w:t>
      </w:r>
      <w:r w:rsidRPr="004A28CB">
        <w:t>Los niños aprenden y memorizan los ritmos propuestos mediante la imitación.</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7. </w:t>
      </w:r>
      <w:r w:rsidRPr="004A28CB">
        <w:t>Después, observan las partituras que figuran en la página 57 del Libro del alumno y las interpretan con sonidos onomatopéyicos.</w:t>
      </w:r>
    </w:p>
    <w:p w:rsidR="005E128A" w:rsidRPr="004A28CB" w:rsidRDefault="005E128A" w:rsidP="00EE4C5E">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i/>
          <w:lang w:val="es-ES_tradnl"/>
        </w:rPr>
      </w:pP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4A28CB">
        <w:rPr>
          <w:b/>
          <w:i/>
        </w:rPr>
        <w:t>Segunda parte</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4A28CB">
        <w:rPr>
          <w:b/>
          <w:bCs/>
        </w:rPr>
        <w:t xml:space="preserve">1. </w:t>
      </w:r>
      <w:r w:rsidRPr="004A28CB">
        <w:t xml:space="preserve">Audición de la canción </w:t>
      </w:r>
      <w:r w:rsidRPr="004A28CB">
        <w:rPr>
          <w:i/>
          <w:iCs/>
        </w:rPr>
        <w:t xml:space="preserve">La orquesta de animales </w:t>
      </w:r>
      <w:r w:rsidRPr="004A28CB">
        <w:t>(CD 2, pista 27).</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2. </w:t>
      </w:r>
      <w:r w:rsidRPr="004A28CB">
        <w:t>El profesor enseña la canción mediante el procedimiento de la imitación, primero del texto y luego del ritmo. Al cantar, el profesor advertirá a los niños sobre la forma correcta de apertura de la boca; es decir, en posición redonda y bajando la mandíbula inferior para que se produzca el movimiento de apertura con absoluta normalidad.</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3. </w:t>
      </w:r>
      <w:r w:rsidRPr="004A28CB">
        <w:t>Los alumnos repasan con el lápiz el nombre de los instrumentos que aparecen en la canción.</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4. </w:t>
      </w:r>
      <w:r w:rsidRPr="004A28CB">
        <w:t>Coreografía:</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 Estribillo. Los niños forman dos _ las paralelas a modo de calle. Cada alumno simula con sus brazos ser un músico-animal, al tiempo que canta y se balancea de izquierda a derecha.</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 Estrofas. Los alumnos bailan en parejas entrelazando los codos con el compañero. Cambian de pareja cada vez que el profesor lo indique con una señal; por ejemplo, percutiendo un pandero.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5. </w:t>
      </w:r>
      <w:r w:rsidRPr="004A28CB">
        <w:t>Los alumnos interpretan la canción con el acompañamiento de la base instrumental (CD 2, pista 28).</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Atención a la diversidad:</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4A28CB">
        <w:rPr>
          <w:b/>
          <w:bCs/>
        </w:rPr>
        <w:t>Actividades de refuerzo</w:t>
      </w:r>
    </w:p>
    <w:p w:rsidR="005E128A" w:rsidRPr="004A28CB" w:rsidRDefault="005E128A"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Cuaderno de recursos fotocopiables, ficha 22. Los alumnos escuchan nuevamente la canción, al tiempo que realizan la actividad de la ficha, que consiste en unir los puntos y descubrir a un burrito tocando el timbal. Después, colorean el animal y el instrumento.</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4A28CB">
        <w:rPr>
          <w:b/>
          <w:bCs/>
        </w:rPr>
        <w:t>Actividades de ampliación</w:t>
      </w:r>
    </w:p>
    <w:p w:rsidR="005E128A" w:rsidRPr="004A28CB" w:rsidRDefault="005E128A"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Los alumnos entonan la canción y memorizan los instrumentos que se nombran.</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4A28CB">
        <w:rPr>
          <w:b/>
          <w:sz w:val="28"/>
          <w:u w:val="single"/>
          <w:lang w:val="es-ES_tradnl"/>
        </w:rPr>
        <w:t>+ Sesión 3</w:t>
      </w: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Objetivos:</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Distinguir las 3 grandes familias de instrumentos.</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Realizar un trabajo global de entonación e instrumentación desde un planteamiento lúdico.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Contenidos:</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t>Familias instrumentales de cuerda, viento y percusión.</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t>Canción popular infantil.</w:t>
      </w:r>
    </w:p>
    <w:p w:rsidR="005E128A" w:rsidRPr="004A28CB" w:rsidRDefault="005E128A" w:rsidP="00EE4C5E">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Competencias básicas:</w:t>
      </w:r>
    </w:p>
    <w:p w:rsidR="005E128A" w:rsidRPr="004A28CB" w:rsidRDefault="005E128A" w:rsidP="0093643D">
      <w:pPr>
        <w:numPr>
          <w:ilvl w:val="1"/>
          <w:numId w:val="35"/>
        </w:numPr>
        <w:suppressAutoHyphens/>
        <w:spacing w:after="40"/>
        <w:ind w:right="142"/>
        <w:rPr>
          <w:lang w:val="es-ES_tradnl" w:eastAsia="es-ES_tradnl"/>
        </w:rPr>
      </w:pPr>
      <w:r w:rsidRPr="004A28CB">
        <w:rPr>
          <w:lang w:val="es-ES_tradnl" w:eastAsia="es-ES_tradnl"/>
        </w:rPr>
        <w:t>Competencia cultural y artística.</w:t>
      </w:r>
    </w:p>
    <w:p w:rsidR="005E128A" w:rsidRPr="004A28CB" w:rsidRDefault="005E128A" w:rsidP="0093643D">
      <w:pPr>
        <w:numPr>
          <w:ilvl w:val="1"/>
          <w:numId w:val="35"/>
        </w:numPr>
        <w:contextualSpacing/>
      </w:pPr>
      <w:r w:rsidRPr="004A28CB">
        <w:t>Competencia digital.</w:t>
      </w:r>
    </w:p>
    <w:p w:rsidR="005E128A" w:rsidRPr="004A28CB" w:rsidRDefault="005E128A" w:rsidP="0093643D">
      <w:pPr>
        <w:numPr>
          <w:ilvl w:val="1"/>
          <w:numId w:val="35"/>
        </w:numPr>
        <w:suppressAutoHyphens/>
        <w:spacing w:after="40"/>
        <w:ind w:right="142"/>
        <w:rPr>
          <w:lang w:val="es-ES_tradnl" w:eastAsia="es-ES_tradnl"/>
        </w:rPr>
      </w:pPr>
      <w:r w:rsidRPr="004A28CB">
        <w:rPr>
          <w:lang w:val="es-ES_tradnl" w:eastAsia="es-ES_tradnl"/>
        </w:rPr>
        <w:t>Competencia en el conocimiento y la interacción con el mundo físico.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Desarrollo de la sesión:</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4A28CB">
        <w:rPr>
          <w:b/>
          <w:i/>
          <w:lang w:val="es-ES_tradnl"/>
        </w:rPr>
        <w:t>Primera sesión</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1. </w:t>
      </w:r>
      <w:r w:rsidRPr="004A28CB">
        <w:t>Los alumnos observan la página 59 de su libro y nombran algunos de los instrumentos que aparecen.</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4A28CB">
        <w:rPr>
          <w:b/>
          <w:bCs/>
        </w:rPr>
        <w:t xml:space="preserve">2. </w:t>
      </w:r>
      <w:r w:rsidRPr="004A28CB">
        <w:t xml:space="preserve">Escuchan la grabación </w:t>
      </w:r>
      <w:r w:rsidRPr="004A28CB">
        <w:rPr>
          <w:i/>
          <w:iCs/>
        </w:rPr>
        <w:t xml:space="preserve">Las familias de instrumentos </w:t>
      </w:r>
      <w:r w:rsidRPr="004A28CB">
        <w:t>(CD 2, pista 29), que contiene un fragmento que</w:t>
      </w:r>
      <w:r w:rsidRPr="004A28CB">
        <w:rPr>
          <w:i/>
          <w:iCs/>
        </w:rPr>
        <w:t xml:space="preserve"> </w:t>
      </w:r>
      <w:r w:rsidRPr="004A28CB">
        <w:t>ejemplifica el sonido de cada uno de los instrumentos</w:t>
      </w:r>
      <w:r w:rsidRPr="004A28CB">
        <w:rPr>
          <w:i/>
          <w:iCs/>
        </w:rPr>
        <w:t xml:space="preserve"> </w:t>
      </w:r>
      <w:r w:rsidRPr="004A28CB">
        <w:t>que figuran en la página citada anteriormente</w:t>
      </w:r>
      <w:r w:rsidRPr="004A28CB">
        <w:rPr>
          <w:i/>
          <w:iCs/>
        </w:rPr>
        <w:t xml:space="preserve"> </w:t>
      </w:r>
      <w:r w:rsidRPr="004A28CB">
        <w:t>del Libro del alumno.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3. </w:t>
      </w:r>
      <w:r w:rsidRPr="004A28CB">
        <w:t>Con la ayuda del texto y con la explicación del profesor, los alumnos advertirán que en los instrumentos de cuerda el sonido se produce al frotar las cuerdas con un arco o al pellizcarlas con los dedos; en los de viento, al hacer vibrar el aire por un tubo; y en los de percusión, al golpear, batir o agitar el instrumento.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4. </w:t>
      </w:r>
      <w:r w:rsidRPr="004A28CB">
        <w:t>Los alumnos dramatizan el gesto de tocar cada uno de los instrumentos.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5. </w:t>
      </w:r>
      <w:r w:rsidRPr="004A28CB">
        <w:t>Clasificación de los instrumentos de construcción propia propuestos en las páginas del Anexo: maracas, tamborcito y cuerdolín.</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4A28CB">
        <w:rPr>
          <w:b/>
          <w:i/>
        </w:rPr>
        <w:t>Segunda parte</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1. </w:t>
      </w:r>
      <w:r w:rsidRPr="004A28CB">
        <w:t>El contenido de la página consta de dos actividades íntimamente relacionadas.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 En primer lugar:</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4A28CB">
        <w:tab/>
        <w:t xml:space="preserve">a) Audición de la canción </w:t>
      </w:r>
      <w:r w:rsidRPr="004A28CB">
        <w:rPr>
          <w:i/>
          <w:iCs/>
        </w:rPr>
        <w:t xml:space="preserve">El coche de mi jefe </w:t>
      </w:r>
      <w:r w:rsidRPr="004A28CB">
        <w:t>(CD 2, pista 30).</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b) Los niños aprenden la canción mediante la imitación, primero del texto, y luego del texto, del ritmo y de la melodía.</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c) A continuación, cantan la canción varias veces, y en cada una de ellas sustituyen la entonación de algunas palabras por gestos.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A28CB">
        <w:t>– Coche: simular que se agarra un volante.</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A28CB">
        <w:t>– Jefe: mano en la frente, como diciendo «a sus órdenes».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A28CB">
        <w:t>– Pinchado: brazo estirado hacia adelante y con los dedos simulando dar un pellizco.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A28CB">
        <w:t>– Rueda: trazar un círculo con un dedo.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A28CB">
        <w:t>– Chicle: con la boca cerrada, llevar la lengua a un lado de esta abultando el mo_ ete como si se masticara un chicle.</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d) Ahora la cantan varias veces y, en cada una de ellas, sustituyen progresivamente la entonación de algunas palabras por instrumentos, según se indica en la página 60 del Libro del alumno. Previamente, el profesor habrá repartido a cada alumno un instrumento y los habrá distribuido en cinco grupos: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A28CB">
        <w:t>– Coche: pandereta.</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A28CB">
        <w:t>– Jefe: rascador.</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A28CB">
        <w:t>– Rueda: sonajas.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A28CB">
        <w:t>– Pinchado: cascabeles.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A28CB">
        <w:t>– Chicles: claves.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e) Si no se dispone de un instrumento para cada alumno, se establecerán turnos entre ellos, y los que no toquen pueden realizar, al mismo tiempo, la actividad anterior.</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f) Interpretación de la canción con el acompañamiento de la base instrumental (CD 2, pista 31).</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 En segundo lugar:</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Realización de un dictado tímbrico en el que el profesor tocará de uno en uno cada instrumento ilustrado: pandereta, crótalos, claves, rascador y cascabeles. Los alumnos deben reconocerlos por el sonido, escribir junto a cada uno el orden de aparición y, por último, colorearlos.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Atención a la diversidad:</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4A28CB">
        <w:rPr>
          <w:b/>
          <w:bCs/>
        </w:rPr>
        <w:t>Actividades de refuerzo</w:t>
      </w:r>
    </w:p>
    <w:p w:rsidR="005E128A" w:rsidRPr="004A28CB" w:rsidRDefault="005E128A"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Visualizar imágenes de los instrumentos de la orquesta.</w:t>
      </w:r>
    </w:p>
    <w:p w:rsidR="005E128A" w:rsidRPr="004A28CB" w:rsidRDefault="005E128A"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 xml:space="preserve">Entonación de la canción omitiendo cada una de las </w:t>
      </w:r>
      <w:r w:rsidRPr="004A28CB">
        <w:t>palabras coloreadas.</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4A28CB">
        <w:rPr>
          <w:b/>
          <w:bCs/>
        </w:rPr>
        <w:t>Actividades de ampliación</w:t>
      </w:r>
    </w:p>
    <w:p w:rsidR="005E128A" w:rsidRPr="004A28CB" w:rsidRDefault="005E128A"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Construir el instrumento de creación propia propuesto para este trimestre: cuerdolín (página 68).</w:t>
      </w:r>
    </w:p>
    <w:p w:rsidR="005E128A" w:rsidRPr="004A28CB" w:rsidRDefault="005E128A"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Entonación de la canción, improvisando al mismo tiempo ritmos con los instrumentos utilizados.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4A28CB">
        <w:rPr>
          <w:b/>
          <w:sz w:val="28"/>
          <w:u w:val="single"/>
          <w:lang w:val="es-ES_tradnl"/>
        </w:rPr>
        <w:t>+ Sesión 4</w:t>
      </w: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Objetivos:</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Interpretar nuevamente los ritmos trabajados con las siguientes figuras: negra, doble corchea y silencio de negra.</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t>Manipular y tocar los instrumentos de percusión.</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Contenidos:</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Juego de los semáforos.</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Musicograma.</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Expresión corporal.</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Competencias básicas:</w:t>
      </w:r>
    </w:p>
    <w:p w:rsidR="005E128A" w:rsidRPr="004A28CB" w:rsidRDefault="005E128A" w:rsidP="0093643D">
      <w:pPr>
        <w:numPr>
          <w:ilvl w:val="1"/>
          <w:numId w:val="35"/>
        </w:numPr>
        <w:contextualSpacing/>
      </w:pPr>
      <w:r w:rsidRPr="004A28CB">
        <w:t>Competencia digital.</w:t>
      </w:r>
    </w:p>
    <w:p w:rsidR="005E128A" w:rsidRPr="004A28CB" w:rsidRDefault="005E128A" w:rsidP="0093643D">
      <w:pPr>
        <w:numPr>
          <w:ilvl w:val="1"/>
          <w:numId w:val="35"/>
        </w:numPr>
        <w:suppressAutoHyphens/>
        <w:spacing w:after="40"/>
        <w:ind w:right="142"/>
        <w:rPr>
          <w:lang w:val="es-ES_tradnl" w:eastAsia="es-ES_tradnl"/>
        </w:rPr>
      </w:pPr>
      <w:r w:rsidRPr="004A28CB">
        <w:rPr>
          <w:lang w:val="es-ES_tradnl" w:eastAsia="es-ES_tradnl"/>
        </w:rPr>
        <w:t>Competencia en comunicación lingüística.</w:t>
      </w:r>
    </w:p>
    <w:p w:rsidR="005E128A" w:rsidRPr="004A28CB" w:rsidRDefault="005E128A" w:rsidP="0093643D">
      <w:pPr>
        <w:numPr>
          <w:ilvl w:val="1"/>
          <w:numId w:val="35"/>
        </w:numPr>
        <w:suppressAutoHyphens/>
        <w:spacing w:after="40"/>
        <w:ind w:right="142"/>
        <w:rPr>
          <w:lang w:val="es-ES_tradnl" w:eastAsia="es-ES_tradnl"/>
        </w:rPr>
      </w:pPr>
      <w:r w:rsidRPr="004A28CB">
        <w:rPr>
          <w:lang w:val="es-ES_tradnl" w:eastAsia="es-ES_tradnl"/>
        </w:rPr>
        <w:t xml:space="preserve">Competencia matemática. </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Desarrollo de la sesión:</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4A28CB">
        <w:rPr>
          <w:b/>
          <w:i/>
          <w:lang w:val="es-ES_tradnl"/>
        </w:rPr>
        <w:t>Primera parte</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1. </w:t>
      </w:r>
      <w:r w:rsidRPr="004A28CB">
        <w:t>El contenido de la página 61 consta de dos actividades de dificultad progresiva:</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 Juego de los semáforos: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a) Se crean semáforos utilizando cartulinas, pañuelos o cualquier otro material de color verde, rojo y amarillo.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b) Los niños se mueven por el aula según el siguiente código: corren a ritmo de corcheas cuando les enseñamos el color verde; con el amarillo, marchan a ritmo de negras, y con el rojo, se paran.</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c) Los alumnos observan la página citada anteriormente del Libro del alumno y advierten la diferente grafía de las tres duraciones.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d) Se realiza nuevamente el juego, pero, a diferencia de la vez anterior, los alumnos no se desplazan, sino que interpretan con palmadas los ritmos correspondientes a los semáforos rojo, verde y amarillo.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 Partitura de los semáforos: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a) El profesor divide a los alumnos en seis grupos y a cada uno le asigna uno de los siguientes medios de transporte: autobús, tren, bicicleta, coche, barco y avión. A continuación, interpretarán una partitura no convencional para pandero, maracas, crótalos, claves, metalófono y carillón, al ritmo que marquen los semáforos.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b) Interpretación de la partitura de los semáforos.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Se trata de una representación no convencional, en la que los alumnos aplicarán el código trabajado en la actividad anterior a la ejecución con instrumentos de percusión escolar. Así, tocarán a ritmo de negras cuando el semáforo esté en amarillo; a ritmo de corcheas cuando el semáforo esté en verde; y pararán un silencio de negra cuando el semáforo esté en rojo.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Los ritmos que corresponden a cada medio de transporte son los siguientes: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4A28CB">
        <w:t>• Autobús (pandero)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4A28CB">
        <w:t>• Tren (maracas)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4A28CB">
        <w:t>• Bicicleta (crótalos)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4A28CB">
        <w:t>• Coche (claves)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4A28CB">
        <w:t>• Barco (metalófono)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lang w:val="es-ES_tradnl"/>
        </w:rPr>
      </w:pPr>
      <w:r w:rsidRPr="004A28CB">
        <w:t>• Avión (carillón)</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4A28CB">
        <w:rPr>
          <w:b/>
          <w:i/>
          <w:lang w:val="es-ES_tradnl"/>
        </w:rPr>
        <w:t>Segunda parte</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1. </w:t>
      </w:r>
      <w:r w:rsidRPr="004A28CB">
        <w:t>Los alumnos escucharán la música en distintas ocasiones: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 Primera audición. Mientras los alumnos escuchan la música e imaginan cómo será el tren y quién viajará en él, el profesor narra las incidencias del viaje del trenecito. Son las siguientes: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0'00": El tren arranca poco a poco, al ritmo que marca la percusión. Los ruidos de la máquina van acelerándose a medida que el tren empieza a desplazarse.</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0'37": El tren marcha al son de la melodía.</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1'23": Suena el silbato del tren avisando a unas vacas para que se retiren de la vía. Finalmente, el tren se ve obligado a parar para no atropellarlas.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1'46": El tren reanuda su marcha nuevamente al son de la melodía.</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2'54": Suena el silbato y el tren acelera marchando cada vez más rápido.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3'13": El tren se acerca al final del trayecto.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Empieza a reducir la velocidad, hasta que se para completamente.</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 Segunda audición. Los alumnos escuchan la música sentados en el suelo. Expresan el ritmo del tren con el movimiento de tronco, cabeza y extremidades: acelerar, marchar, desacelerar y frenar, marchar nuevamente, acelerar, desacelerar y parar.</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 Tercera audición. Se propone el siguiente juego: los alumnos forman trenes compuestos por cinco niños. El primero de ellos será el maquinista, y los restantes, los vagones. Se desplazan por el aula a la velocidad del tren, expresando las diferencias de tiempo. Deben ocupar todo el espacio del aula evitando chocarse unos trenes contra otros. Cuando el profesor u otro alumno dé un golpe de pandero, el maquinista pasa a ser el último de los vagones y el primer vagón pasa a actuar como maquinista.</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 Cuarta audición. Los alumnos escuchan sentados mientras observan las imágenes ilustradas en el musicograma.</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 Quinta audición. Los niños escuchan la música y recortan las imágenes de la página 73 del Libro del alumno. A continuación, las pegan en el orden correcto en los espacios de la página 62.</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Atención a la diversidad:</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4A28CB">
        <w:rPr>
          <w:b/>
          <w:bCs/>
        </w:rPr>
        <w:t>Actividades de refuerzo</w:t>
      </w:r>
    </w:p>
    <w:p w:rsidR="005E128A" w:rsidRPr="004A28CB" w:rsidRDefault="005E128A"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Improvisación con instrumentos corporales expresando el código de los semáforos trabajado con anterioridad.</w:t>
      </w:r>
    </w:p>
    <w:p w:rsidR="005E128A" w:rsidRPr="004A28CB" w:rsidRDefault="005E128A"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4A28CB">
        <w:t>Cuaderno de recursos fotocopiables, ficha 23</w:t>
      </w:r>
      <w:r w:rsidRPr="004A28CB">
        <w:rPr>
          <w:i/>
          <w:iCs/>
        </w:rPr>
        <w:t xml:space="preserve">. </w:t>
      </w:r>
      <w:r w:rsidRPr="004A28CB">
        <w:t>Los alumnos realizan el ejercicio propuesto de</w:t>
      </w:r>
      <w:r w:rsidRPr="004A28CB">
        <w:rPr>
          <w:i/>
          <w:iCs/>
        </w:rPr>
        <w:t xml:space="preserve"> </w:t>
      </w:r>
      <w:r w:rsidRPr="004A28CB">
        <w:t>encontrar el camino adecuado hasta llegar a la</w:t>
      </w:r>
      <w:r w:rsidRPr="004A28CB">
        <w:rPr>
          <w:i/>
          <w:iCs/>
        </w:rPr>
        <w:t xml:space="preserve"> </w:t>
      </w:r>
      <w:r w:rsidRPr="004A28CB">
        <w:t>tienda de instrumentos y lo marcan con una línea.</w:t>
      </w:r>
    </w:p>
    <w:p w:rsidR="005E128A" w:rsidRPr="004A28CB" w:rsidRDefault="005E128A"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 xml:space="preserve">Cuaderno de recursos fotocopiables, ficha 24. Al tiempo que escuchan nuevamente la grabación, los niños encuentran las diferencias en la ilustración: la flauta que toca la niña, la ausencia de batuta en la directora, la diferencia de piano de cola y vertical, la eliminación del palito del triángulo, la contrabajista que toca con arco, el niño al que le falta un crótalo </w:t>
      </w:r>
      <w:r w:rsidRPr="004A28CB">
        <w:t>en la mano derecha.</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4A28CB">
        <w:rPr>
          <w:b/>
          <w:bCs/>
        </w:rPr>
        <w:t>Actividades de ampliación</w:t>
      </w:r>
    </w:p>
    <w:p w:rsidR="005E128A" w:rsidRPr="004A28CB" w:rsidRDefault="005E128A"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La interpretación puede ser al unísono e introducir después dúos e incluso tríos.</w:t>
      </w:r>
    </w:p>
    <w:p w:rsidR="005E128A" w:rsidRPr="004A28CB" w:rsidRDefault="005E128A"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 xml:space="preserve">Cuaderno de recursos fotocopiables, ficha 31. Al tiempo que escuchan nuevamente la grabación, los niños leen la biografía de Juan Sebastian Bach, compositor en el que se inspiró Villa-Lobos para componer las </w:t>
      </w:r>
      <w:r w:rsidRPr="004A28CB">
        <w:rPr>
          <w:i/>
          <w:iCs/>
        </w:rPr>
        <w:t>Bachianas brasileiras</w:t>
      </w:r>
      <w:r w:rsidRPr="004A28CB">
        <w:t>. Después, colorean el retrato.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4A28CB">
        <w:rPr>
          <w:b/>
          <w:sz w:val="28"/>
          <w:u w:val="single"/>
          <w:lang w:val="es-ES_tradnl"/>
        </w:rPr>
        <w:t>+ Sesión 5</w:t>
      </w: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Objetivos:</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lang w:val="es-ES_tradnl"/>
        </w:rPr>
        <w:t>R</w:t>
      </w:r>
      <w:r w:rsidRPr="004A28CB">
        <w:t>ecordar y evaluar los contenidos más relevantes del trimestre y comprobar el grado de aprovechamiento de los mismos.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Contenidos:</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Repaso del contenido de todo el tema.</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Competencias básicas:</w:t>
      </w:r>
    </w:p>
    <w:p w:rsidR="005E128A" w:rsidRPr="004A28CB" w:rsidRDefault="005E128A"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Competencia para aprender a aprender.</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5E128A" w:rsidRPr="004A28CB" w:rsidRDefault="005E128A"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Desarrollo de la sesión:</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1. </w:t>
      </w:r>
      <w:r w:rsidRPr="004A28CB">
        <w:t xml:space="preserve">Los niños escucharán las bases musicales de las siguientes canciones que aparecen ilustradas en la página: </w:t>
      </w:r>
      <w:r w:rsidRPr="004A28CB">
        <w:rPr>
          <w:i/>
          <w:iCs/>
        </w:rPr>
        <w:t>Venimos desde Bremen</w:t>
      </w:r>
      <w:r w:rsidRPr="004A28CB">
        <w:t xml:space="preserve">, </w:t>
      </w:r>
      <w:r w:rsidRPr="004A28CB">
        <w:rPr>
          <w:i/>
          <w:iCs/>
        </w:rPr>
        <w:t>Cucú</w:t>
      </w:r>
      <w:r w:rsidRPr="004A28CB">
        <w:t xml:space="preserve">, </w:t>
      </w:r>
      <w:r w:rsidRPr="004A28CB">
        <w:rPr>
          <w:i/>
          <w:iCs/>
        </w:rPr>
        <w:t>La tonada</w:t>
      </w:r>
      <w:r w:rsidRPr="004A28CB">
        <w:t xml:space="preserve"> </w:t>
      </w:r>
      <w:r w:rsidRPr="004A28CB">
        <w:rPr>
          <w:i/>
          <w:iCs/>
        </w:rPr>
        <w:t xml:space="preserve">del lugar </w:t>
      </w:r>
      <w:r w:rsidRPr="004A28CB">
        <w:t xml:space="preserve">y </w:t>
      </w:r>
      <w:r w:rsidRPr="004A28CB">
        <w:rPr>
          <w:i/>
          <w:iCs/>
        </w:rPr>
        <w:t xml:space="preserve">El coche de mi jefe </w:t>
      </w:r>
      <w:r w:rsidRPr="004A28CB">
        <w:t>(CD 2, pistas 25, 18, 15 y 30, respectivamente)</w:t>
      </w:r>
      <w:r w:rsidRPr="004A28CB">
        <w:rPr>
          <w:i/>
          <w:iCs/>
        </w:rPr>
        <w:t xml:space="preserve">. </w:t>
      </w:r>
      <w:r w:rsidRPr="004A28CB">
        <w:t>El ejercicio consiste en reconocer la melodía de la canción y, a continuación, recordar el orden de aparición.</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2. </w:t>
      </w:r>
      <w:r w:rsidRPr="004A28CB">
        <w:t>Realiza con tus alumnos un dictado rítmico a partir de los siguientes esquemas que, en la página 63 del Libro del alumno, se representan con una grafía no convencional. Los alumnos observarán los cuatro esquemas y colorearán el que suena.</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 El profesor interpreta con palmadas uno de los esquemas rítmicos e indica qué color deben emplear. Repetirá su interpretación dos veces más.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tab/>
        <w:t>• El ejercicio se repite tres veces más con la misma dinámica. En cada ocasión, los alumnos usarán un color diferente.</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A28CB">
        <w:rPr>
          <w:b/>
          <w:bCs/>
        </w:rPr>
        <w:t xml:space="preserve">3. </w:t>
      </w:r>
      <w:r w:rsidRPr="004A28CB">
        <w:t>La tercera actividad pretende que el alumno diferencie los instrumentos musicales conocidos en función de la forma de emitirlos. Para ello, colorearán cada instrumento conforme al código indicado. Así, el de cuerda (violín) se rodeará con una línea verde; los de viento (clarinete y trompeta), con una línea azul, y los de percusión (timbal y xilófono), de rojo.</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4A28CB">
        <w:rPr>
          <w:b/>
          <w:sz w:val="28"/>
          <w:u w:val="single"/>
          <w:lang w:val="es-ES_tradnl"/>
        </w:rPr>
        <w:t>+ Sesión 6</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lang w:val="es-ES_tradnl"/>
        </w:rPr>
      </w:pPr>
    </w:p>
    <w:p w:rsidR="005E128A" w:rsidRPr="004A28CB" w:rsidRDefault="005E128A"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A28CB">
        <w:rPr>
          <w:lang w:val="es-ES_tradnl"/>
        </w:rPr>
        <w:t>Afianzamiento de contenidos.</w:t>
      </w:r>
    </w:p>
    <w:p w:rsidR="005E128A" w:rsidRPr="004A28CB" w:rsidRDefault="005E128A"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4A28CB">
        <w:rPr>
          <w:lang w:val="es-ES_tradnl"/>
        </w:rPr>
        <w:t xml:space="preserve">Actividades de evaluación mediante las </w:t>
      </w:r>
      <w:r w:rsidRPr="004A28CB">
        <w:rPr>
          <w:b/>
          <w:bCs/>
          <w:lang w:val="es-ES_tradnl"/>
        </w:rPr>
        <w:t>tareas centrales.</w:t>
      </w:r>
    </w:p>
    <w:p w:rsidR="005E128A" w:rsidRPr="004A28CB" w:rsidRDefault="005E128A"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4A28CB">
        <w:rPr>
          <w:bCs/>
          <w:lang w:val="es-ES_tradnl"/>
        </w:rPr>
        <w:t xml:space="preserve">Registro en la </w:t>
      </w:r>
      <w:r w:rsidRPr="004A28CB">
        <w:rPr>
          <w:bCs/>
          <w:i/>
          <w:lang w:val="es-ES_tradnl"/>
        </w:rPr>
        <w:t>Ficha de seguimiento.</w:t>
      </w:r>
    </w:p>
    <w:p w:rsidR="005E128A" w:rsidRPr="004A28CB" w:rsidRDefault="005E128A"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4A28CB">
        <w:rPr>
          <w:lang w:val="es-ES_tradnl"/>
        </w:rPr>
        <w:t>Finalización de trabajos escritos.</w:t>
      </w:r>
    </w:p>
    <w:p w:rsidR="005E128A" w:rsidRPr="004A28CB" w:rsidRDefault="005E128A"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5E128A" w:rsidRPr="004A28CB" w:rsidRDefault="005E128A" w:rsidP="0093643D">
      <w:pPr>
        <w:jc w:val="both"/>
        <w:rPr>
          <w:b/>
        </w:rPr>
      </w:pPr>
      <w:r w:rsidRPr="004A28CB">
        <w:rPr>
          <w:b/>
        </w:rPr>
        <w:t xml:space="preserve">ESPACIOS </w:t>
      </w:r>
    </w:p>
    <w:p w:rsidR="005E128A" w:rsidRPr="004A28CB" w:rsidRDefault="005E128A" w:rsidP="0093643D">
      <w:pPr>
        <w:jc w:val="both"/>
      </w:pPr>
      <w:r w:rsidRPr="004A28CB">
        <w:rPr>
          <w:bCs/>
        </w:rPr>
        <w:t>Si bien las actividades pueden desarrollarse en el aula de clase, sería idóneo disponer de un a</w:t>
      </w:r>
      <w:r w:rsidRPr="004A28CB">
        <w:t>ula específica de música, preferiblemente insonorizada, con buena acústica y con espacio suficiente para realizar actividades de movimiento.</w:t>
      </w:r>
    </w:p>
    <w:p w:rsidR="005E128A" w:rsidRPr="004A28CB" w:rsidRDefault="005E128A" w:rsidP="0093643D">
      <w:pPr>
        <w:jc w:val="both"/>
      </w:pPr>
    </w:p>
    <w:p w:rsidR="005E128A" w:rsidRPr="004A28CB" w:rsidRDefault="005E128A" w:rsidP="0093643D">
      <w:pPr>
        <w:keepNext/>
        <w:jc w:val="both"/>
        <w:outlineLvl w:val="0"/>
        <w:rPr>
          <w:b/>
          <w:bCs/>
        </w:rPr>
      </w:pPr>
      <w:r w:rsidRPr="004A28CB">
        <w:rPr>
          <w:b/>
          <w:bCs/>
        </w:rPr>
        <w:t>MATERIALES</w:t>
      </w:r>
    </w:p>
    <w:p w:rsidR="005E128A" w:rsidRPr="004A28CB" w:rsidRDefault="005E128A" w:rsidP="0093643D">
      <w:pPr>
        <w:jc w:val="both"/>
        <w:rPr>
          <w:bCs/>
        </w:rPr>
      </w:pPr>
      <w:r w:rsidRPr="004A28CB">
        <w:rPr>
          <w:bCs/>
        </w:rPr>
        <w:t>Instrumentos percusión escolar de láminas: pandereta, crótalos, claves, rascador y cascabeles.</w:t>
      </w:r>
    </w:p>
    <w:p w:rsidR="005E128A" w:rsidRPr="004A28CB" w:rsidRDefault="005E128A" w:rsidP="0093643D">
      <w:pPr>
        <w:jc w:val="both"/>
        <w:rPr>
          <w:bCs/>
        </w:rPr>
      </w:pPr>
      <w:r w:rsidRPr="004A28CB">
        <w:rPr>
          <w:bCs/>
        </w:rPr>
        <w:t>Reproductor de audio</w:t>
      </w:r>
    </w:p>
    <w:p w:rsidR="005E128A" w:rsidRPr="004A28CB" w:rsidRDefault="005E128A" w:rsidP="0093643D">
      <w:pPr>
        <w:jc w:val="both"/>
        <w:rPr>
          <w:bCs/>
        </w:rPr>
      </w:pPr>
      <w:r w:rsidRPr="004A28CB">
        <w:rPr>
          <w:bCs/>
        </w:rPr>
        <w:t xml:space="preserve">Ordenador </w:t>
      </w:r>
    </w:p>
    <w:p w:rsidR="005E128A" w:rsidRPr="004A28CB" w:rsidRDefault="005E128A" w:rsidP="0093643D">
      <w:pPr>
        <w:jc w:val="both"/>
        <w:rPr>
          <w:bCs/>
        </w:rPr>
      </w:pPr>
      <w:r w:rsidRPr="004A28CB">
        <w:rPr>
          <w:bCs/>
        </w:rPr>
        <w:t>Libro del alumno: Unidad 6 (páginas 54 a 63)</w:t>
      </w:r>
    </w:p>
    <w:p w:rsidR="005E128A" w:rsidRPr="004A28CB" w:rsidRDefault="005E128A" w:rsidP="0093643D">
      <w:pPr>
        <w:jc w:val="both"/>
        <w:rPr>
          <w:bCs/>
        </w:rPr>
      </w:pPr>
      <w:r w:rsidRPr="004A28CB">
        <w:rPr>
          <w:bCs/>
        </w:rPr>
        <w:t>Guía didáctica: Unidad 6 (páginas 117 a 135)</w:t>
      </w:r>
    </w:p>
    <w:p w:rsidR="005E128A" w:rsidRPr="004A28CB" w:rsidRDefault="005E128A" w:rsidP="0093643D">
      <w:pPr>
        <w:jc w:val="both"/>
        <w:rPr>
          <w:bCs/>
        </w:rPr>
      </w:pPr>
      <w:r w:rsidRPr="004A28CB">
        <w:rPr>
          <w:bCs/>
        </w:rPr>
        <w:t>Cuaderno de actividades musicales: Unidad 6 (páginas 24 a 27)</w:t>
      </w:r>
    </w:p>
    <w:p w:rsidR="005E128A" w:rsidRPr="004A28CB" w:rsidRDefault="005E128A" w:rsidP="0093643D">
      <w:pPr>
        <w:jc w:val="both"/>
        <w:rPr>
          <w:bCs/>
        </w:rPr>
      </w:pPr>
      <w:r w:rsidRPr="004A28CB">
        <w:rPr>
          <w:bCs/>
        </w:rPr>
        <w:t>Cuaderno de Recursos fotocopiables  (páginas 24, 25, 26, 27 y 36)</w:t>
      </w:r>
    </w:p>
    <w:p w:rsidR="005E128A" w:rsidRPr="004A28CB" w:rsidRDefault="005E128A" w:rsidP="0093643D">
      <w:pPr>
        <w:jc w:val="both"/>
        <w:rPr>
          <w:bCs/>
        </w:rPr>
      </w:pPr>
      <w:r w:rsidRPr="004A28CB">
        <w:rPr>
          <w:bCs/>
        </w:rPr>
        <w:t>CD 2: cortes nº 23 a nº 32</w:t>
      </w:r>
    </w:p>
    <w:p w:rsidR="005E128A" w:rsidRPr="004A28CB" w:rsidRDefault="005E128A" w:rsidP="0093643D">
      <w:pPr>
        <w:jc w:val="both"/>
        <w:rPr>
          <w:bCs/>
        </w:rPr>
      </w:pPr>
      <w:r w:rsidRPr="004A28CB">
        <w:rPr>
          <w:bCs/>
        </w:rPr>
        <w:t xml:space="preserve">CD-ROM interactivo. </w:t>
      </w:r>
    </w:p>
    <w:p w:rsidR="005E128A" w:rsidRPr="004A28CB" w:rsidRDefault="005E128A" w:rsidP="0093643D">
      <w:pPr>
        <w:jc w:val="both"/>
        <w:rPr>
          <w:bCs/>
        </w:rPr>
      </w:pPr>
      <w:r w:rsidRPr="004A28CB">
        <w:rPr>
          <w:bCs/>
        </w:rPr>
        <w:t xml:space="preserve">Pizarra digital </w:t>
      </w:r>
    </w:p>
    <w:p w:rsidR="005E128A" w:rsidRPr="004A28CB" w:rsidRDefault="005E128A" w:rsidP="0093643D">
      <w:pPr>
        <w:jc w:val="both"/>
        <w:rPr>
          <w:b/>
        </w:rPr>
      </w:pPr>
    </w:p>
    <w:p w:rsidR="005E128A" w:rsidRPr="004A28CB" w:rsidRDefault="005E128A" w:rsidP="0093643D">
      <w:pPr>
        <w:jc w:val="both"/>
        <w:rPr>
          <w:b/>
        </w:rPr>
      </w:pPr>
      <w:r>
        <w:rPr>
          <w:b/>
        </w:rPr>
        <w:br w:type="page"/>
      </w:r>
      <w:r w:rsidRPr="004A28CB">
        <w:rPr>
          <w:b/>
        </w:rPr>
        <w:t>AUTOEVALUACIÓN DE LA PRÁCTICA DOCENTE.</w:t>
      </w:r>
    </w:p>
    <w:p w:rsidR="005E128A" w:rsidRPr="004A28CB" w:rsidRDefault="005E128A" w:rsidP="0093643D">
      <w:pPr>
        <w:jc w:val="both"/>
        <w:rPr>
          <w:b/>
        </w:rPr>
      </w:pPr>
    </w:p>
    <w:p w:rsidR="005E128A" w:rsidRPr="004A28CB" w:rsidRDefault="005E128A" w:rsidP="0093643D">
      <w:pPr>
        <w:keepNext/>
        <w:jc w:val="both"/>
        <w:outlineLvl w:val="5"/>
        <w:rPr>
          <w:b/>
          <w:i/>
          <w:iCs/>
        </w:rPr>
      </w:pPr>
      <w:r w:rsidRPr="004A28CB">
        <w:rPr>
          <w:b/>
          <w:i/>
          <w:iCs/>
        </w:rPr>
        <w:t>Unidad 6. Los músicos de Bremen</w:t>
      </w:r>
    </w:p>
    <w:p w:rsidR="005E128A" w:rsidRPr="004A28CB" w:rsidRDefault="005E128A" w:rsidP="0093643D">
      <w:pPr>
        <w:jc w:val="both"/>
        <w:rPr>
          <w:b/>
        </w:rPr>
      </w:pPr>
    </w:p>
    <w:p w:rsidR="005E128A" w:rsidRPr="004A28CB" w:rsidRDefault="005E128A" w:rsidP="0093643D">
      <w:pPr>
        <w:keepNext/>
        <w:jc w:val="both"/>
        <w:outlineLvl w:val="0"/>
        <w:rPr>
          <w:b/>
        </w:rPr>
      </w:pPr>
      <w:r w:rsidRPr="004A28CB">
        <w:rPr>
          <w:b/>
        </w:rPr>
        <w:t>Cuestionario para el profesor</w:t>
      </w:r>
    </w:p>
    <w:p w:rsidR="005E128A" w:rsidRPr="004A28CB" w:rsidRDefault="005E128A" w:rsidP="0093643D">
      <w:pPr>
        <w:jc w:val="both"/>
        <w:rPr>
          <w:bCs/>
        </w:rPr>
      </w:pPr>
      <w:r w:rsidRPr="004A28CB">
        <w:rPr>
          <w:bCs/>
        </w:rPr>
        <w:t>Grado de cumplimiento de los objetivos propuestos     1     2     3      4      5     6</w:t>
      </w:r>
    </w:p>
    <w:p w:rsidR="005E128A" w:rsidRPr="004A28CB" w:rsidRDefault="005E128A" w:rsidP="0093643D">
      <w:pPr>
        <w:jc w:val="both"/>
        <w:rPr>
          <w:bCs/>
        </w:rPr>
      </w:pPr>
      <w:r w:rsidRPr="004A28CB">
        <w:rPr>
          <w:bCs/>
        </w:rPr>
        <w:t xml:space="preserve">Adecuación de las actividades a los alumnos                1     2     3      4      5     6   </w:t>
      </w:r>
    </w:p>
    <w:p w:rsidR="005E128A" w:rsidRPr="004A28CB" w:rsidRDefault="005E128A" w:rsidP="0093643D">
      <w:pPr>
        <w:jc w:val="both"/>
        <w:rPr>
          <w:bCs/>
        </w:rPr>
      </w:pPr>
      <w:r w:rsidRPr="004A28CB">
        <w:rPr>
          <w:bCs/>
        </w:rPr>
        <w:t>Secuenciación de las sesiones                                        1     2     3      4      5     6</w:t>
      </w:r>
    </w:p>
    <w:p w:rsidR="005E128A" w:rsidRPr="004A28CB" w:rsidRDefault="005E128A" w:rsidP="0093643D">
      <w:pPr>
        <w:jc w:val="both"/>
        <w:rPr>
          <w:bCs/>
        </w:rPr>
      </w:pPr>
      <w:r w:rsidRPr="004A28CB">
        <w:rPr>
          <w:bCs/>
        </w:rPr>
        <w:t>Grado de consecución de las competencias básicas      1     2     3      4      5     6</w:t>
      </w:r>
    </w:p>
    <w:p w:rsidR="005E128A" w:rsidRPr="004A28CB" w:rsidRDefault="005E128A" w:rsidP="0093643D">
      <w:pPr>
        <w:jc w:val="both"/>
        <w:rPr>
          <w:bCs/>
        </w:rPr>
      </w:pPr>
    </w:p>
    <w:p w:rsidR="005E128A" w:rsidRPr="004A28CB" w:rsidRDefault="005E128A" w:rsidP="0093643D">
      <w:pPr>
        <w:jc w:val="both"/>
        <w:rPr>
          <w:bCs/>
        </w:rPr>
      </w:pPr>
      <w:r w:rsidRPr="004A28CB">
        <w:rPr>
          <w:bCs/>
        </w:rPr>
        <w:t>Cambios realizados en la programación</w:t>
      </w:r>
    </w:p>
    <w:p w:rsidR="005E128A" w:rsidRPr="004A28CB" w:rsidRDefault="005E128A" w:rsidP="0093643D">
      <w:pPr>
        <w:jc w:val="both"/>
        <w:rPr>
          <w:bCs/>
        </w:rPr>
      </w:pPr>
      <w:r w:rsidRPr="004A28CB">
        <w:rPr>
          <w:bCs/>
        </w:rPr>
        <w:t>..................................................................................................................................</w:t>
      </w:r>
    </w:p>
    <w:p w:rsidR="005E128A" w:rsidRPr="004A28CB" w:rsidRDefault="005E128A" w:rsidP="0093643D">
      <w:pPr>
        <w:jc w:val="both"/>
        <w:rPr>
          <w:bCs/>
        </w:rPr>
      </w:pPr>
      <w:r w:rsidRPr="004A28CB">
        <w:rPr>
          <w:bCs/>
        </w:rPr>
        <w:t>..................................................................................................................................</w:t>
      </w:r>
    </w:p>
    <w:p w:rsidR="005E128A" w:rsidRPr="004A28CB" w:rsidRDefault="005E128A" w:rsidP="0093643D">
      <w:pPr>
        <w:jc w:val="both"/>
        <w:rPr>
          <w:bCs/>
        </w:rPr>
      </w:pPr>
      <w:r w:rsidRPr="004A28CB">
        <w:rPr>
          <w:bCs/>
        </w:rPr>
        <w:t>..................................................................................................................................</w:t>
      </w:r>
    </w:p>
    <w:p w:rsidR="005E128A" w:rsidRPr="004A28CB" w:rsidRDefault="005E128A" w:rsidP="0093643D">
      <w:pPr>
        <w:jc w:val="both"/>
        <w:rPr>
          <w:bCs/>
        </w:rPr>
      </w:pPr>
      <w:r w:rsidRPr="004A28CB">
        <w:rPr>
          <w:bCs/>
        </w:rPr>
        <w:t>..................................................................................................................................</w:t>
      </w:r>
    </w:p>
    <w:p w:rsidR="005E128A" w:rsidRPr="004A28CB" w:rsidRDefault="005E128A" w:rsidP="0093643D">
      <w:pPr>
        <w:jc w:val="both"/>
        <w:rPr>
          <w:bCs/>
        </w:rPr>
      </w:pPr>
    </w:p>
    <w:p w:rsidR="005E128A" w:rsidRPr="004A28CB" w:rsidRDefault="005E128A" w:rsidP="0093643D">
      <w:pPr>
        <w:jc w:val="both"/>
        <w:rPr>
          <w:bCs/>
        </w:rPr>
      </w:pPr>
      <w:r w:rsidRPr="004A28CB">
        <w:rPr>
          <w:bCs/>
        </w:rPr>
        <w:t xml:space="preserve">Observaciones e incidencias                                      </w:t>
      </w:r>
    </w:p>
    <w:p w:rsidR="005E128A" w:rsidRPr="004A28CB" w:rsidRDefault="005E128A" w:rsidP="0093643D">
      <w:pPr>
        <w:jc w:val="both"/>
        <w:rPr>
          <w:bCs/>
        </w:rPr>
      </w:pPr>
      <w:r w:rsidRPr="004A28CB">
        <w:rPr>
          <w:bCs/>
        </w:rPr>
        <w:t>..................................................................................................................................</w:t>
      </w:r>
    </w:p>
    <w:p w:rsidR="005E128A" w:rsidRPr="004A28CB" w:rsidRDefault="005E128A" w:rsidP="0093643D">
      <w:pPr>
        <w:jc w:val="both"/>
        <w:rPr>
          <w:bCs/>
        </w:rPr>
      </w:pPr>
      <w:r w:rsidRPr="004A28CB">
        <w:rPr>
          <w:bCs/>
        </w:rPr>
        <w:t>..................................................................................................................................</w:t>
      </w:r>
    </w:p>
    <w:p w:rsidR="005E128A" w:rsidRPr="004A28CB" w:rsidRDefault="005E128A" w:rsidP="0093643D">
      <w:pPr>
        <w:jc w:val="both"/>
        <w:rPr>
          <w:bCs/>
        </w:rPr>
      </w:pPr>
      <w:r w:rsidRPr="004A28CB">
        <w:rPr>
          <w:bCs/>
        </w:rPr>
        <w:t>..................................................................................................................................</w:t>
      </w:r>
    </w:p>
    <w:p w:rsidR="005E128A" w:rsidRPr="004A28CB" w:rsidRDefault="005E128A" w:rsidP="0093643D">
      <w:pPr>
        <w:jc w:val="both"/>
        <w:rPr>
          <w:bCs/>
        </w:rPr>
      </w:pPr>
      <w:r w:rsidRPr="004A28CB">
        <w:rPr>
          <w:bCs/>
        </w:rPr>
        <w:t>..................................................................................................................................</w:t>
      </w:r>
    </w:p>
    <w:p w:rsidR="005E128A" w:rsidRPr="004A28CB" w:rsidRDefault="005E128A" w:rsidP="0093643D">
      <w:pPr>
        <w:jc w:val="both"/>
        <w:rPr>
          <w:bCs/>
        </w:rPr>
      </w:pPr>
      <w:r w:rsidRPr="004A28CB">
        <w:rPr>
          <w:bCs/>
        </w:rPr>
        <w:t>Consideraciones que tener en cuenta para la siguiente unidad</w:t>
      </w:r>
    </w:p>
    <w:p w:rsidR="005E128A" w:rsidRPr="004A28CB" w:rsidRDefault="005E128A" w:rsidP="0093643D">
      <w:pPr>
        <w:jc w:val="both"/>
        <w:rPr>
          <w:bCs/>
        </w:rPr>
      </w:pPr>
      <w:r w:rsidRPr="004A28CB">
        <w:rPr>
          <w:bCs/>
        </w:rPr>
        <w:t>..................................................................................................................................</w:t>
      </w:r>
    </w:p>
    <w:p w:rsidR="005E128A" w:rsidRPr="004A28CB" w:rsidRDefault="005E128A" w:rsidP="0093643D">
      <w:pPr>
        <w:jc w:val="both"/>
        <w:rPr>
          <w:bCs/>
        </w:rPr>
      </w:pPr>
      <w:r w:rsidRPr="004A28CB">
        <w:rPr>
          <w:bCs/>
        </w:rPr>
        <w:t>..................................................................................................................................</w:t>
      </w:r>
    </w:p>
    <w:p w:rsidR="005E128A" w:rsidRPr="004A28CB" w:rsidRDefault="005E128A" w:rsidP="0093643D">
      <w:pPr>
        <w:jc w:val="both"/>
        <w:rPr>
          <w:bCs/>
        </w:rPr>
      </w:pPr>
      <w:r w:rsidRPr="004A28CB">
        <w:rPr>
          <w:bCs/>
        </w:rPr>
        <w:t>..................................................................................................................................</w:t>
      </w:r>
    </w:p>
    <w:p w:rsidR="005E128A" w:rsidRPr="004A28CB" w:rsidRDefault="005E128A" w:rsidP="0093643D">
      <w:pPr>
        <w:jc w:val="both"/>
        <w:rPr>
          <w:bCs/>
        </w:rPr>
      </w:pPr>
      <w:r w:rsidRPr="004A28CB">
        <w:rPr>
          <w:bCs/>
        </w:rPr>
        <w:t>..................................................................................................................................</w:t>
      </w:r>
    </w:p>
    <w:p w:rsidR="005E128A" w:rsidRPr="004A28CB" w:rsidRDefault="005E128A" w:rsidP="0093643D">
      <w:pPr>
        <w:jc w:val="both"/>
        <w:rPr>
          <w:bCs/>
        </w:rPr>
      </w:pPr>
    </w:p>
    <w:p w:rsidR="005E128A" w:rsidRPr="004A28CB" w:rsidRDefault="005E128A" w:rsidP="0093643D">
      <w:pPr>
        <w:jc w:val="both"/>
        <w:rPr>
          <w:bCs/>
        </w:rPr>
      </w:pPr>
      <w:r w:rsidRPr="004A28CB">
        <w:rPr>
          <w:bCs/>
        </w:rPr>
        <w:t>Propuestas de mejora</w:t>
      </w:r>
    </w:p>
    <w:p w:rsidR="005E128A" w:rsidRPr="004A28CB" w:rsidRDefault="005E128A" w:rsidP="0093643D">
      <w:pPr>
        <w:jc w:val="both"/>
        <w:rPr>
          <w:bCs/>
        </w:rPr>
      </w:pPr>
      <w:r w:rsidRPr="004A28CB">
        <w:rPr>
          <w:bCs/>
        </w:rPr>
        <w:t>..................................................................................................................................</w:t>
      </w:r>
    </w:p>
    <w:p w:rsidR="005E128A" w:rsidRPr="004A28CB" w:rsidRDefault="005E128A" w:rsidP="0093643D">
      <w:pPr>
        <w:jc w:val="both"/>
        <w:rPr>
          <w:bCs/>
        </w:rPr>
      </w:pPr>
      <w:r w:rsidRPr="004A28CB">
        <w:rPr>
          <w:bCs/>
        </w:rPr>
        <w:t>..................................................................................................................................</w:t>
      </w:r>
    </w:p>
    <w:p w:rsidR="005E128A" w:rsidRPr="004A28CB" w:rsidRDefault="005E128A" w:rsidP="0093643D">
      <w:pPr>
        <w:jc w:val="both"/>
        <w:rPr>
          <w:bCs/>
        </w:rPr>
      </w:pPr>
      <w:r w:rsidRPr="004A28CB">
        <w:rPr>
          <w:bCs/>
        </w:rPr>
        <w:t>..................................................................................................................................</w:t>
      </w:r>
    </w:p>
    <w:p w:rsidR="005E128A" w:rsidRPr="004A28CB" w:rsidRDefault="005E128A" w:rsidP="0093643D">
      <w:pPr>
        <w:jc w:val="both"/>
        <w:rPr>
          <w:bCs/>
        </w:rPr>
      </w:pPr>
      <w:r w:rsidRPr="004A28CB">
        <w:rPr>
          <w:bCs/>
        </w:rPr>
        <w:t>..................................................................................................................................</w:t>
      </w:r>
    </w:p>
    <w:sectPr w:rsidR="005E128A" w:rsidRPr="004A28CB" w:rsidSect="001A510E">
      <w:footerReference w:type="default" r:id="rId8"/>
      <w:pgSz w:w="11906" w:h="16838"/>
      <w:pgMar w:top="851" w:right="1133" w:bottom="1702" w:left="1276" w:header="70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28A" w:rsidRDefault="005E128A">
      <w:r>
        <w:separator/>
      </w:r>
    </w:p>
  </w:endnote>
  <w:endnote w:type="continuationSeparator" w:id="0">
    <w:p w:rsidR="005E128A" w:rsidRDefault="005E1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St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8A" w:rsidRPr="00DB4595" w:rsidRDefault="005E128A" w:rsidP="00EE2462">
    <w:pPr>
      <w:pStyle w:val="Footer"/>
      <w:rPr>
        <w:b/>
      </w:rPr>
    </w:pPr>
    <w:r w:rsidRPr="00EE2462">
      <w:rPr>
        <w:b/>
        <w:sz w:val="18"/>
        <w:u w:val="single"/>
      </w:rPr>
      <w:t>Tarantella 1</w:t>
    </w:r>
    <w:r w:rsidRPr="00EE2462">
      <w:rPr>
        <w:b/>
        <w:sz w:val="18"/>
      </w:rPr>
      <w:t xml:space="preserve"> </w:t>
    </w:r>
    <w:r w:rsidRPr="00EE2462">
      <w:rPr>
        <w:b/>
      </w:rPr>
      <w:t xml:space="preserve">– </w:t>
    </w:r>
    <w:r w:rsidRPr="00DB4595">
      <w:rPr>
        <w:b/>
      </w:rPr>
      <w:t>Programación de aula</w:t>
    </w:r>
  </w:p>
  <w:p w:rsidR="005E128A" w:rsidRDefault="005E128A" w:rsidP="00EE2462">
    <w:pPr>
      <w:pStyle w:val="Footer"/>
      <w:jc w:val="center"/>
    </w:pPr>
    <w:r w:rsidRPr="00DB45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80.25pt;height:30.75pt;visibility:visible">
          <v:imagedata r:id="rId1" o:title=""/>
        </v:shape>
      </w:pict>
    </w:r>
  </w:p>
  <w:p w:rsidR="005E128A" w:rsidRDefault="005E128A">
    <w:pPr>
      <w:pStyle w:val="Footer"/>
    </w:pPr>
  </w:p>
  <w:p w:rsidR="005E128A" w:rsidRDefault="005E128A">
    <w:pPr>
      <w:pStyle w:val="Footer"/>
      <w:jc w:val="right"/>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28A" w:rsidRDefault="005E128A">
      <w:r>
        <w:separator/>
      </w:r>
    </w:p>
  </w:footnote>
  <w:footnote w:type="continuationSeparator" w:id="0">
    <w:p w:rsidR="005E128A" w:rsidRDefault="005E1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449F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5CAFA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A540A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D8EE6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5CA0C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5E2F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9493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943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0671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B0D022"/>
    <w:lvl w:ilvl="0">
      <w:start w:val="1"/>
      <w:numFmt w:val="bullet"/>
      <w:lvlText w:val=""/>
      <w:lvlJc w:val="left"/>
      <w:pPr>
        <w:tabs>
          <w:tab w:val="num" w:pos="360"/>
        </w:tabs>
        <w:ind w:left="360" w:hanging="360"/>
      </w:pPr>
      <w:rPr>
        <w:rFonts w:ascii="Symbol" w:hAnsi="Symbol" w:hint="default"/>
      </w:rPr>
    </w:lvl>
  </w:abstractNum>
  <w:abstractNum w:abstractNumId="10">
    <w:nsid w:val="04E61565"/>
    <w:multiLevelType w:val="hybridMultilevel"/>
    <w:tmpl w:val="FF225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DB5136F"/>
    <w:multiLevelType w:val="hybridMultilevel"/>
    <w:tmpl w:val="71962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DF227E3"/>
    <w:multiLevelType w:val="hybridMultilevel"/>
    <w:tmpl w:val="90B4D032"/>
    <w:lvl w:ilvl="0" w:tplc="C7F0E7A6">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4B745C"/>
    <w:multiLevelType w:val="hybridMultilevel"/>
    <w:tmpl w:val="59F451D8"/>
    <w:lvl w:ilvl="0" w:tplc="7D9A03D4">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A02061"/>
    <w:multiLevelType w:val="hybridMultilevel"/>
    <w:tmpl w:val="A3DA5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54B7906"/>
    <w:multiLevelType w:val="hybridMultilevel"/>
    <w:tmpl w:val="49DE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84059FB"/>
    <w:multiLevelType w:val="hybridMultilevel"/>
    <w:tmpl w:val="96C8E5DA"/>
    <w:lvl w:ilvl="0" w:tplc="45DA47EC">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411243"/>
    <w:multiLevelType w:val="hybridMultilevel"/>
    <w:tmpl w:val="89364A3A"/>
    <w:lvl w:ilvl="0" w:tplc="A72E138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14431C8"/>
    <w:multiLevelType w:val="hybridMultilevel"/>
    <w:tmpl w:val="1F6CE21A"/>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3D2309B"/>
    <w:multiLevelType w:val="hybridMultilevel"/>
    <w:tmpl w:val="BD424418"/>
    <w:lvl w:ilvl="0" w:tplc="B8CAB022">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637"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6464ACB"/>
    <w:multiLevelType w:val="hybridMultilevel"/>
    <w:tmpl w:val="01CE79D0"/>
    <w:lvl w:ilvl="0" w:tplc="627492E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3B591327"/>
    <w:multiLevelType w:val="hybridMultilevel"/>
    <w:tmpl w:val="C9A67B42"/>
    <w:lvl w:ilvl="0" w:tplc="20DAD53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BFD0E91"/>
    <w:multiLevelType w:val="hybridMultilevel"/>
    <w:tmpl w:val="F530F3C2"/>
    <w:lvl w:ilvl="0" w:tplc="FDDEBE0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3EC70AB0"/>
    <w:multiLevelType w:val="hybridMultilevel"/>
    <w:tmpl w:val="8E70FAC8"/>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049715C"/>
    <w:multiLevelType w:val="hybridMultilevel"/>
    <w:tmpl w:val="67DCD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8724BF"/>
    <w:multiLevelType w:val="hybridMultilevel"/>
    <w:tmpl w:val="C6F65D86"/>
    <w:lvl w:ilvl="0" w:tplc="B7E6964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49F7526D"/>
    <w:multiLevelType w:val="hybridMultilevel"/>
    <w:tmpl w:val="B62AF8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9FB782E"/>
    <w:multiLevelType w:val="hybridMultilevel"/>
    <w:tmpl w:val="9D24D4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AC07E04"/>
    <w:multiLevelType w:val="hybridMultilevel"/>
    <w:tmpl w:val="6F22C5E6"/>
    <w:lvl w:ilvl="0" w:tplc="7D9EA6E4">
      <w:start w:val="1"/>
      <w:numFmt w:val="bullet"/>
      <w:lvlText w:val=""/>
      <w:lvlJc w:val="left"/>
      <w:pPr>
        <w:tabs>
          <w:tab w:val="num" w:pos="720"/>
        </w:tabs>
        <w:ind w:left="720" w:hanging="360"/>
      </w:pPr>
      <w:rPr>
        <w:rFonts w:ascii="Symbol" w:hAnsi="Symbol"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4F5406DE"/>
    <w:multiLevelType w:val="hybridMultilevel"/>
    <w:tmpl w:val="31C840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574150B"/>
    <w:multiLevelType w:val="hybridMultilevel"/>
    <w:tmpl w:val="0A8264CA"/>
    <w:lvl w:ilvl="0" w:tplc="0218A0A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9E43F6D"/>
    <w:multiLevelType w:val="hybridMultilevel"/>
    <w:tmpl w:val="D472A0D4"/>
    <w:lvl w:ilvl="0" w:tplc="7D548F2A">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DAD6F2B"/>
    <w:multiLevelType w:val="hybridMultilevel"/>
    <w:tmpl w:val="44E6C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DE14DD0"/>
    <w:multiLevelType w:val="hybridMultilevel"/>
    <w:tmpl w:val="26A863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3132759"/>
    <w:multiLevelType w:val="hybridMultilevel"/>
    <w:tmpl w:val="6E5642AE"/>
    <w:lvl w:ilvl="0" w:tplc="C8A27DF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634D46FF"/>
    <w:multiLevelType w:val="hybridMultilevel"/>
    <w:tmpl w:val="DE38BFDE"/>
    <w:lvl w:ilvl="0" w:tplc="03ECC016">
      <w:numFmt w:val="bullet"/>
      <w:lvlText w:val="-"/>
      <w:lvlJc w:val="left"/>
      <w:pPr>
        <w:ind w:left="227" w:hanging="227"/>
      </w:pPr>
      <w:rPr>
        <w:rFonts w:ascii="Times New Roman" w:eastAsia="Times New Roman" w:hAnsi="Times New Roman" w:hint="default"/>
        <w:b/>
      </w:rPr>
    </w:lvl>
    <w:lvl w:ilvl="1" w:tplc="362EF388">
      <w:start w:val="1"/>
      <w:numFmt w:val="bullet"/>
      <w:lvlText w:val="o"/>
      <w:lvlJc w:val="left"/>
      <w:pPr>
        <w:ind w:left="1247" w:hanging="226"/>
      </w:pPr>
      <w:rPr>
        <w:rFonts w:ascii="Courier New" w:hAnsi="Courier New" w:hint="default"/>
        <w:sz w:val="24"/>
      </w:rPr>
    </w:lvl>
    <w:lvl w:ilvl="2" w:tplc="243EAEAE">
      <w:start w:val="1"/>
      <w:numFmt w:val="bullet"/>
      <w:lvlText w:val=""/>
      <w:lvlJc w:val="left"/>
      <w:pPr>
        <w:ind w:left="1815" w:hanging="57"/>
      </w:pPr>
      <w:rPr>
        <w:rFonts w:ascii="Wingdings" w:hAnsi="Wingdings" w:hint="default"/>
      </w:rPr>
    </w:lvl>
    <w:lvl w:ilvl="3" w:tplc="0C0A0001">
      <w:start w:val="1"/>
      <w:numFmt w:val="bullet"/>
      <w:lvlText w:val=""/>
      <w:lvlJc w:val="left"/>
      <w:pPr>
        <w:ind w:left="2888" w:hanging="360"/>
      </w:pPr>
      <w:rPr>
        <w:rFonts w:ascii="Symbol" w:hAnsi="Symbol" w:hint="default"/>
      </w:rPr>
    </w:lvl>
    <w:lvl w:ilvl="4" w:tplc="0C0A0003" w:tentative="1">
      <w:start w:val="1"/>
      <w:numFmt w:val="bullet"/>
      <w:lvlText w:val="o"/>
      <w:lvlJc w:val="left"/>
      <w:pPr>
        <w:ind w:left="3608" w:hanging="360"/>
      </w:pPr>
      <w:rPr>
        <w:rFonts w:ascii="Courier New" w:hAnsi="Courier New" w:hint="default"/>
      </w:rPr>
    </w:lvl>
    <w:lvl w:ilvl="5" w:tplc="0C0A0005" w:tentative="1">
      <w:start w:val="1"/>
      <w:numFmt w:val="bullet"/>
      <w:lvlText w:val=""/>
      <w:lvlJc w:val="left"/>
      <w:pPr>
        <w:ind w:left="4328" w:hanging="360"/>
      </w:pPr>
      <w:rPr>
        <w:rFonts w:ascii="Wingdings" w:hAnsi="Wingdings" w:hint="default"/>
      </w:rPr>
    </w:lvl>
    <w:lvl w:ilvl="6" w:tplc="0C0A0001" w:tentative="1">
      <w:start w:val="1"/>
      <w:numFmt w:val="bullet"/>
      <w:lvlText w:val=""/>
      <w:lvlJc w:val="left"/>
      <w:pPr>
        <w:ind w:left="5048" w:hanging="360"/>
      </w:pPr>
      <w:rPr>
        <w:rFonts w:ascii="Symbol" w:hAnsi="Symbol" w:hint="default"/>
      </w:rPr>
    </w:lvl>
    <w:lvl w:ilvl="7" w:tplc="0C0A0003" w:tentative="1">
      <w:start w:val="1"/>
      <w:numFmt w:val="bullet"/>
      <w:lvlText w:val="o"/>
      <w:lvlJc w:val="left"/>
      <w:pPr>
        <w:ind w:left="5768" w:hanging="360"/>
      </w:pPr>
      <w:rPr>
        <w:rFonts w:ascii="Courier New" w:hAnsi="Courier New" w:hint="default"/>
      </w:rPr>
    </w:lvl>
    <w:lvl w:ilvl="8" w:tplc="0C0A0005" w:tentative="1">
      <w:start w:val="1"/>
      <w:numFmt w:val="bullet"/>
      <w:lvlText w:val=""/>
      <w:lvlJc w:val="left"/>
      <w:pPr>
        <w:ind w:left="6488" w:hanging="360"/>
      </w:pPr>
      <w:rPr>
        <w:rFonts w:ascii="Wingdings" w:hAnsi="Wingdings" w:hint="default"/>
      </w:rPr>
    </w:lvl>
  </w:abstractNum>
  <w:abstractNum w:abstractNumId="36">
    <w:nsid w:val="63877053"/>
    <w:multiLevelType w:val="hybridMultilevel"/>
    <w:tmpl w:val="5630D124"/>
    <w:lvl w:ilvl="0" w:tplc="F30EF69E">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69442AB1"/>
    <w:multiLevelType w:val="hybridMultilevel"/>
    <w:tmpl w:val="748CA4F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6D2446BD"/>
    <w:multiLevelType w:val="hybridMultilevel"/>
    <w:tmpl w:val="F3EEB028"/>
    <w:lvl w:ilvl="0" w:tplc="C58C305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6FE1570B"/>
    <w:multiLevelType w:val="hybridMultilevel"/>
    <w:tmpl w:val="30745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02D4381"/>
    <w:multiLevelType w:val="hybridMultilevel"/>
    <w:tmpl w:val="67943170"/>
    <w:lvl w:ilvl="0" w:tplc="9982A56A">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3240DA2"/>
    <w:multiLevelType w:val="hybridMultilevel"/>
    <w:tmpl w:val="4808E4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37E7CD9"/>
    <w:multiLevelType w:val="hybridMultilevel"/>
    <w:tmpl w:val="AB346F1A"/>
    <w:lvl w:ilvl="0" w:tplc="729E832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7517425A"/>
    <w:multiLevelType w:val="hybridMultilevel"/>
    <w:tmpl w:val="D69EE688"/>
    <w:lvl w:ilvl="0" w:tplc="52C0F90C">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A1F38C2"/>
    <w:multiLevelType w:val="hybridMultilevel"/>
    <w:tmpl w:val="2F123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D7A1354"/>
    <w:multiLevelType w:val="hybridMultilevel"/>
    <w:tmpl w:val="54B41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E6C58BE"/>
    <w:multiLevelType w:val="hybridMultilevel"/>
    <w:tmpl w:val="861C5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36"/>
  </w:num>
  <w:num w:numId="4">
    <w:abstractNumId w:val="37"/>
  </w:num>
  <w:num w:numId="5">
    <w:abstractNumId w:val="45"/>
  </w:num>
  <w:num w:numId="6">
    <w:abstractNumId w:val="35"/>
  </w:num>
  <w:num w:numId="7">
    <w:abstractNumId w:val="16"/>
  </w:num>
  <w:num w:numId="8">
    <w:abstractNumId w:val="28"/>
  </w:num>
  <w:num w:numId="9">
    <w:abstractNumId w:val="24"/>
  </w:num>
  <w:num w:numId="10">
    <w:abstractNumId w:val="15"/>
  </w:num>
  <w:num w:numId="11">
    <w:abstractNumId w:val="43"/>
  </w:num>
  <w:num w:numId="12">
    <w:abstractNumId w:val="29"/>
  </w:num>
  <w:num w:numId="13">
    <w:abstractNumId w:val="46"/>
  </w:num>
  <w:num w:numId="14">
    <w:abstractNumId w:val="26"/>
  </w:num>
  <w:num w:numId="15">
    <w:abstractNumId w:val="19"/>
  </w:num>
  <w:num w:numId="16">
    <w:abstractNumId w:val="11"/>
  </w:num>
  <w:num w:numId="17">
    <w:abstractNumId w:val="27"/>
  </w:num>
  <w:num w:numId="18">
    <w:abstractNumId w:val="44"/>
  </w:num>
  <w:num w:numId="19">
    <w:abstractNumId w:val="40"/>
  </w:num>
  <w:num w:numId="20">
    <w:abstractNumId w:val="33"/>
  </w:num>
  <w:num w:numId="21">
    <w:abstractNumId w:val="32"/>
  </w:num>
  <w:num w:numId="22">
    <w:abstractNumId w:val="10"/>
  </w:num>
  <w:num w:numId="23">
    <w:abstractNumId w:val="13"/>
  </w:num>
  <w:num w:numId="24">
    <w:abstractNumId w:val="21"/>
  </w:num>
  <w:num w:numId="25">
    <w:abstractNumId w:val="34"/>
  </w:num>
  <w:num w:numId="26">
    <w:abstractNumId w:val="22"/>
  </w:num>
  <w:num w:numId="27">
    <w:abstractNumId w:val="31"/>
  </w:num>
  <w:num w:numId="28">
    <w:abstractNumId w:val="30"/>
  </w:num>
  <w:num w:numId="29">
    <w:abstractNumId w:val="42"/>
  </w:num>
  <w:num w:numId="30">
    <w:abstractNumId w:val="25"/>
  </w:num>
  <w:num w:numId="31">
    <w:abstractNumId w:val="20"/>
  </w:num>
  <w:num w:numId="32">
    <w:abstractNumId w:val="14"/>
  </w:num>
  <w:num w:numId="33">
    <w:abstractNumId w:val="39"/>
  </w:num>
  <w:num w:numId="34">
    <w:abstractNumId w:val="41"/>
  </w:num>
  <w:num w:numId="35">
    <w:abstractNumId w:val="12"/>
  </w:num>
  <w:num w:numId="36">
    <w:abstractNumId w:val="38"/>
  </w:num>
  <w:num w:numId="37">
    <w:abstractNumId w:val="17"/>
  </w:num>
  <w:num w:numId="38">
    <w:abstractNumId w:val="8"/>
  </w:num>
  <w:num w:numId="39">
    <w:abstractNumId w:val="3"/>
  </w:num>
  <w:num w:numId="40">
    <w:abstractNumId w:val="2"/>
  </w:num>
  <w:num w:numId="41">
    <w:abstractNumId w:val="1"/>
  </w:num>
  <w:num w:numId="42">
    <w:abstractNumId w:val="0"/>
  </w:num>
  <w:num w:numId="43">
    <w:abstractNumId w:val="9"/>
  </w:num>
  <w:num w:numId="44">
    <w:abstractNumId w:val="7"/>
  </w:num>
  <w:num w:numId="45">
    <w:abstractNumId w:val="6"/>
  </w:num>
  <w:num w:numId="46">
    <w:abstractNumId w:val="5"/>
  </w:num>
  <w:num w:numId="4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3BA"/>
    <w:rsid w:val="00000186"/>
    <w:rsid w:val="00042C69"/>
    <w:rsid w:val="00053CAA"/>
    <w:rsid w:val="0007090D"/>
    <w:rsid w:val="00084552"/>
    <w:rsid w:val="00097648"/>
    <w:rsid w:val="000C0F8B"/>
    <w:rsid w:val="000E6590"/>
    <w:rsid w:val="00106C8B"/>
    <w:rsid w:val="001A510E"/>
    <w:rsid w:val="001A7EAA"/>
    <w:rsid w:val="00205FE5"/>
    <w:rsid w:val="00207763"/>
    <w:rsid w:val="00213FDC"/>
    <w:rsid w:val="00236492"/>
    <w:rsid w:val="00236503"/>
    <w:rsid w:val="00285638"/>
    <w:rsid w:val="002A755C"/>
    <w:rsid w:val="002C4887"/>
    <w:rsid w:val="002F03BA"/>
    <w:rsid w:val="003170DA"/>
    <w:rsid w:val="0036598B"/>
    <w:rsid w:val="003700F6"/>
    <w:rsid w:val="00387D2A"/>
    <w:rsid w:val="003B25B7"/>
    <w:rsid w:val="003C1EBB"/>
    <w:rsid w:val="003F4D20"/>
    <w:rsid w:val="003F5CB9"/>
    <w:rsid w:val="0041104A"/>
    <w:rsid w:val="004229FE"/>
    <w:rsid w:val="00442953"/>
    <w:rsid w:val="00475DD3"/>
    <w:rsid w:val="004A28CB"/>
    <w:rsid w:val="004B6CC4"/>
    <w:rsid w:val="004C4A3D"/>
    <w:rsid w:val="004E15F1"/>
    <w:rsid w:val="0051091B"/>
    <w:rsid w:val="00514AE1"/>
    <w:rsid w:val="00526E63"/>
    <w:rsid w:val="00533981"/>
    <w:rsid w:val="005770D1"/>
    <w:rsid w:val="005816E8"/>
    <w:rsid w:val="005B6592"/>
    <w:rsid w:val="005C77C7"/>
    <w:rsid w:val="005E128A"/>
    <w:rsid w:val="005E4820"/>
    <w:rsid w:val="005E69A8"/>
    <w:rsid w:val="006A5E21"/>
    <w:rsid w:val="006F41EA"/>
    <w:rsid w:val="00753C47"/>
    <w:rsid w:val="00756197"/>
    <w:rsid w:val="00793559"/>
    <w:rsid w:val="00824BDD"/>
    <w:rsid w:val="00832FDC"/>
    <w:rsid w:val="008F387D"/>
    <w:rsid w:val="008F71B8"/>
    <w:rsid w:val="00903176"/>
    <w:rsid w:val="00925BA7"/>
    <w:rsid w:val="00927706"/>
    <w:rsid w:val="00931949"/>
    <w:rsid w:val="0093643D"/>
    <w:rsid w:val="0094292E"/>
    <w:rsid w:val="00967CD0"/>
    <w:rsid w:val="00977B69"/>
    <w:rsid w:val="00980F31"/>
    <w:rsid w:val="00981B3B"/>
    <w:rsid w:val="009B08BC"/>
    <w:rsid w:val="009C5CAB"/>
    <w:rsid w:val="009C7C21"/>
    <w:rsid w:val="009D3DB1"/>
    <w:rsid w:val="00A21950"/>
    <w:rsid w:val="00A2368A"/>
    <w:rsid w:val="00A31CF0"/>
    <w:rsid w:val="00A47B34"/>
    <w:rsid w:val="00A51DB1"/>
    <w:rsid w:val="00AB12E8"/>
    <w:rsid w:val="00AB1EEA"/>
    <w:rsid w:val="00AB3CF5"/>
    <w:rsid w:val="00AF1594"/>
    <w:rsid w:val="00B02F77"/>
    <w:rsid w:val="00B072AC"/>
    <w:rsid w:val="00B17680"/>
    <w:rsid w:val="00B569A4"/>
    <w:rsid w:val="00B60686"/>
    <w:rsid w:val="00B77132"/>
    <w:rsid w:val="00BA50E7"/>
    <w:rsid w:val="00BB3B55"/>
    <w:rsid w:val="00BC68BC"/>
    <w:rsid w:val="00C277B6"/>
    <w:rsid w:val="00C31FCA"/>
    <w:rsid w:val="00C40999"/>
    <w:rsid w:val="00C70C5F"/>
    <w:rsid w:val="00CB098E"/>
    <w:rsid w:val="00CB52EC"/>
    <w:rsid w:val="00CB6847"/>
    <w:rsid w:val="00D00BAF"/>
    <w:rsid w:val="00D31F42"/>
    <w:rsid w:val="00D34435"/>
    <w:rsid w:val="00D53506"/>
    <w:rsid w:val="00D94953"/>
    <w:rsid w:val="00DA40E7"/>
    <w:rsid w:val="00DB3603"/>
    <w:rsid w:val="00DB4595"/>
    <w:rsid w:val="00DC0AA9"/>
    <w:rsid w:val="00DC5032"/>
    <w:rsid w:val="00DD3EFA"/>
    <w:rsid w:val="00DD6D0D"/>
    <w:rsid w:val="00DF0771"/>
    <w:rsid w:val="00E11DA8"/>
    <w:rsid w:val="00E26BB4"/>
    <w:rsid w:val="00E36511"/>
    <w:rsid w:val="00E469F6"/>
    <w:rsid w:val="00E7395F"/>
    <w:rsid w:val="00E73ABB"/>
    <w:rsid w:val="00E756D6"/>
    <w:rsid w:val="00E862BB"/>
    <w:rsid w:val="00EA0263"/>
    <w:rsid w:val="00EB2CA9"/>
    <w:rsid w:val="00EE2462"/>
    <w:rsid w:val="00EE4C5E"/>
    <w:rsid w:val="00F064A8"/>
    <w:rsid w:val="00F2605D"/>
    <w:rsid w:val="00F762A9"/>
    <w:rsid w:val="00FD528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CAB"/>
    <w:rPr>
      <w:sz w:val="24"/>
      <w:szCs w:val="24"/>
    </w:rPr>
  </w:style>
  <w:style w:type="paragraph" w:styleId="Heading1">
    <w:name w:val="heading 1"/>
    <w:aliases w:val="T1"/>
    <w:basedOn w:val="Normal"/>
    <w:next w:val="Normal"/>
    <w:link w:val="Heading1Char"/>
    <w:uiPriority w:val="99"/>
    <w:qFormat/>
    <w:rsid w:val="009C5CAB"/>
    <w:pPr>
      <w:keepNext/>
      <w:outlineLvl w:val="0"/>
    </w:pPr>
    <w:rPr>
      <w:b/>
      <w:szCs w:val="20"/>
      <w:lang w:val="es-ES_tradnl"/>
    </w:rPr>
  </w:style>
  <w:style w:type="paragraph" w:styleId="Heading2">
    <w:name w:val="heading 2"/>
    <w:aliases w:val="T2"/>
    <w:basedOn w:val="Normal"/>
    <w:next w:val="Normal"/>
    <w:link w:val="Heading2Char"/>
    <w:uiPriority w:val="99"/>
    <w:qFormat/>
    <w:rsid w:val="009C5CAB"/>
    <w:pPr>
      <w:keepNext/>
      <w:pBdr>
        <w:top w:val="single" w:sz="4" w:space="1" w:color="auto"/>
        <w:left w:val="single" w:sz="4" w:space="4" w:color="auto"/>
        <w:bottom w:val="single" w:sz="4" w:space="1" w:color="auto"/>
        <w:right w:val="single" w:sz="4" w:space="4" w:color="auto"/>
      </w:pBdr>
      <w:outlineLvl w:val="1"/>
    </w:pPr>
    <w:rPr>
      <w:b/>
    </w:rPr>
  </w:style>
  <w:style w:type="paragraph" w:styleId="Heading3">
    <w:name w:val="heading 3"/>
    <w:basedOn w:val="Normal"/>
    <w:next w:val="Normal"/>
    <w:link w:val="Heading3Char"/>
    <w:uiPriority w:val="99"/>
    <w:qFormat/>
    <w:rsid w:val="009C5CAB"/>
    <w:pPr>
      <w:keepNext/>
      <w:pBdr>
        <w:top w:val="single" w:sz="4" w:space="1" w:color="auto"/>
        <w:left w:val="single" w:sz="4" w:space="4" w:color="auto"/>
        <w:bottom w:val="single" w:sz="4" w:space="1" w:color="auto"/>
        <w:right w:val="single" w:sz="4" w:space="4" w:color="auto"/>
      </w:pBdr>
      <w:outlineLvl w:val="2"/>
    </w:pPr>
    <w:rPr>
      <w:b/>
      <w:color w:val="00FF00"/>
    </w:rPr>
  </w:style>
  <w:style w:type="paragraph" w:styleId="Heading4">
    <w:name w:val="heading 4"/>
    <w:basedOn w:val="Normal"/>
    <w:next w:val="Normal"/>
    <w:link w:val="Heading4Char"/>
    <w:uiPriority w:val="99"/>
    <w:qFormat/>
    <w:rsid w:val="009C5CAB"/>
    <w:pPr>
      <w:keepNext/>
      <w:outlineLvl w:val="3"/>
    </w:pPr>
    <w:rPr>
      <w:b/>
      <w:sz w:val="32"/>
      <w:lang w:val="es-ES_tradnl"/>
    </w:rPr>
  </w:style>
  <w:style w:type="paragraph" w:styleId="Heading5">
    <w:name w:val="heading 5"/>
    <w:basedOn w:val="Normal"/>
    <w:next w:val="Normal"/>
    <w:link w:val="Heading5Char"/>
    <w:uiPriority w:val="99"/>
    <w:qFormat/>
    <w:rsid w:val="009C5CAB"/>
    <w:pPr>
      <w:keepNext/>
      <w:outlineLvl w:val="4"/>
    </w:pPr>
    <w:rPr>
      <w:b/>
      <w:color w:val="FF0000"/>
    </w:rPr>
  </w:style>
  <w:style w:type="paragraph" w:styleId="Heading6">
    <w:name w:val="heading 6"/>
    <w:basedOn w:val="Normal"/>
    <w:next w:val="Normal"/>
    <w:link w:val="Heading6Char"/>
    <w:uiPriority w:val="99"/>
    <w:qFormat/>
    <w:rsid w:val="009C5CAB"/>
    <w:pPr>
      <w:keepNext/>
      <w:outlineLvl w:val="5"/>
    </w:pPr>
    <w:rPr>
      <w:b/>
      <w:i/>
      <w:iCs/>
    </w:rPr>
  </w:style>
  <w:style w:type="paragraph" w:styleId="Heading9">
    <w:name w:val="heading 9"/>
    <w:basedOn w:val="Normal"/>
    <w:next w:val="Normal"/>
    <w:link w:val="Heading9Char"/>
    <w:uiPriority w:val="99"/>
    <w:qFormat/>
    <w:rsid w:val="009C5CAB"/>
    <w:pPr>
      <w:keepNext/>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
    <w:rsid w:val="00B01F87"/>
    <w:rPr>
      <w:rFonts w:asciiTheme="majorHAnsi" w:eastAsiaTheme="majorEastAsia" w:hAnsiTheme="majorHAnsi" w:cstheme="majorBidi"/>
      <w:b/>
      <w:bCs/>
      <w:kern w:val="32"/>
      <w:sz w:val="32"/>
      <w:szCs w:val="32"/>
    </w:rPr>
  </w:style>
  <w:style w:type="character" w:customStyle="1" w:styleId="Heading2Char">
    <w:name w:val="Heading 2 Char"/>
    <w:aliases w:val="T2 Char"/>
    <w:basedOn w:val="DefaultParagraphFont"/>
    <w:link w:val="Heading2"/>
    <w:uiPriority w:val="9"/>
    <w:semiHidden/>
    <w:rsid w:val="00B01F8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01F8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01F8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01F8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01F87"/>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B01F87"/>
    <w:rPr>
      <w:rFonts w:asciiTheme="majorHAnsi" w:eastAsiaTheme="majorEastAsia" w:hAnsiTheme="majorHAnsi" w:cstheme="majorBidi"/>
    </w:rPr>
  </w:style>
  <w:style w:type="paragraph" w:styleId="BodyTextIndent3">
    <w:name w:val="Body Text Indent 3"/>
    <w:basedOn w:val="Normal"/>
    <w:link w:val="BodyTextIndent3Char"/>
    <w:uiPriority w:val="99"/>
    <w:semiHidden/>
    <w:rsid w:val="009C5CAB"/>
    <w:pPr>
      <w:ind w:left="360"/>
    </w:pPr>
    <w:rPr>
      <w:b/>
      <w:color w:val="FF0000"/>
    </w:rPr>
  </w:style>
  <w:style w:type="character" w:customStyle="1" w:styleId="BodyTextIndent3Char">
    <w:name w:val="Body Text Indent 3 Char"/>
    <w:basedOn w:val="DefaultParagraphFont"/>
    <w:link w:val="BodyTextIndent3"/>
    <w:uiPriority w:val="99"/>
    <w:semiHidden/>
    <w:rsid w:val="00B01F87"/>
    <w:rPr>
      <w:sz w:val="16"/>
      <w:szCs w:val="16"/>
    </w:rPr>
  </w:style>
  <w:style w:type="paragraph" w:styleId="BodyText2">
    <w:name w:val="Body Text 2"/>
    <w:basedOn w:val="Normal"/>
    <w:link w:val="BodyText2Char"/>
    <w:uiPriority w:val="99"/>
    <w:semiHidden/>
    <w:rsid w:val="009C5CA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Pr>
      <w:sz w:val="28"/>
      <w:szCs w:val="20"/>
      <w:lang w:val="es-ES_tradnl"/>
    </w:rPr>
  </w:style>
  <w:style w:type="character" w:customStyle="1" w:styleId="BodyText2Char">
    <w:name w:val="Body Text 2 Char"/>
    <w:basedOn w:val="DefaultParagraphFont"/>
    <w:link w:val="BodyText2"/>
    <w:uiPriority w:val="99"/>
    <w:semiHidden/>
    <w:rsid w:val="00B01F87"/>
    <w:rPr>
      <w:sz w:val="24"/>
      <w:szCs w:val="24"/>
    </w:rPr>
  </w:style>
  <w:style w:type="character" w:styleId="PageNumber">
    <w:name w:val="page number"/>
    <w:basedOn w:val="DefaultParagraphFont"/>
    <w:uiPriority w:val="99"/>
    <w:semiHidden/>
    <w:rsid w:val="009C5CAB"/>
    <w:rPr>
      <w:rFonts w:cs="Times New Roman"/>
    </w:rPr>
  </w:style>
  <w:style w:type="paragraph" w:styleId="Footer">
    <w:name w:val="footer"/>
    <w:basedOn w:val="Normal"/>
    <w:link w:val="FooterChar"/>
    <w:uiPriority w:val="99"/>
    <w:rsid w:val="009C5CAB"/>
    <w:pPr>
      <w:tabs>
        <w:tab w:val="center" w:pos="4252"/>
        <w:tab w:val="right" w:pos="8504"/>
      </w:tabs>
    </w:pPr>
    <w:rPr>
      <w:sz w:val="20"/>
      <w:szCs w:val="20"/>
    </w:rPr>
  </w:style>
  <w:style w:type="character" w:customStyle="1" w:styleId="FooterChar">
    <w:name w:val="Footer Char"/>
    <w:basedOn w:val="DefaultParagraphFont"/>
    <w:link w:val="Footer"/>
    <w:uiPriority w:val="99"/>
    <w:locked/>
    <w:rsid w:val="00EE2462"/>
    <w:rPr>
      <w:rFonts w:cs="Times New Roman"/>
    </w:rPr>
  </w:style>
  <w:style w:type="paragraph" w:customStyle="1" w:styleId="Vieta4">
    <w:name w:val="Viñeta 4"/>
    <w:basedOn w:val="Normal"/>
    <w:uiPriority w:val="99"/>
    <w:rsid w:val="009C5CAB"/>
    <w:pPr>
      <w:suppressAutoHyphens/>
      <w:spacing w:after="40"/>
      <w:ind w:right="142"/>
    </w:pPr>
    <w:rPr>
      <w:color w:val="000000"/>
      <w:sz w:val="20"/>
      <w:lang w:val="es-ES_tradnl" w:eastAsia="es-ES_tradnl"/>
    </w:rPr>
  </w:style>
  <w:style w:type="paragraph" w:styleId="BodyTextIndent">
    <w:name w:val="Body Text Indent"/>
    <w:basedOn w:val="Normal"/>
    <w:link w:val="BodyTextIndentChar"/>
    <w:uiPriority w:val="99"/>
    <w:semiHidden/>
    <w:rsid w:val="009C5CAB"/>
    <w:pPr>
      <w:ind w:left="360"/>
    </w:pPr>
    <w:rPr>
      <w:b/>
      <w:bCs/>
    </w:rPr>
  </w:style>
  <w:style w:type="character" w:customStyle="1" w:styleId="BodyTextIndentChar">
    <w:name w:val="Body Text Indent Char"/>
    <w:basedOn w:val="DefaultParagraphFont"/>
    <w:link w:val="BodyTextIndent"/>
    <w:uiPriority w:val="99"/>
    <w:semiHidden/>
    <w:rsid w:val="00B01F87"/>
    <w:rPr>
      <w:sz w:val="24"/>
      <w:szCs w:val="24"/>
    </w:rPr>
  </w:style>
  <w:style w:type="paragraph" w:styleId="BodyTextIndent2">
    <w:name w:val="Body Text Indent 2"/>
    <w:basedOn w:val="Normal"/>
    <w:link w:val="BodyTextIndent2Char"/>
    <w:uiPriority w:val="99"/>
    <w:semiHidden/>
    <w:rsid w:val="009C5CAB"/>
    <w:pPr>
      <w:ind w:left="360"/>
    </w:pPr>
    <w:rPr>
      <w:bCs/>
    </w:rPr>
  </w:style>
  <w:style w:type="character" w:customStyle="1" w:styleId="BodyTextIndent2Char">
    <w:name w:val="Body Text Indent 2 Char"/>
    <w:basedOn w:val="DefaultParagraphFont"/>
    <w:link w:val="BodyTextIndent2"/>
    <w:uiPriority w:val="99"/>
    <w:semiHidden/>
    <w:rsid w:val="00B01F87"/>
    <w:rPr>
      <w:sz w:val="24"/>
      <w:szCs w:val="24"/>
    </w:rPr>
  </w:style>
  <w:style w:type="paragraph" w:styleId="BodyText">
    <w:name w:val="Body Text"/>
    <w:basedOn w:val="Normal"/>
    <w:link w:val="BodyTextChar"/>
    <w:uiPriority w:val="99"/>
    <w:semiHidden/>
    <w:rsid w:val="009C5CAB"/>
    <w:pPr>
      <w:jc w:val="both"/>
    </w:pPr>
    <w:rPr>
      <w:bCs/>
    </w:rPr>
  </w:style>
  <w:style w:type="character" w:customStyle="1" w:styleId="BodyTextChar">
    <w:name w:val="Body Text Char"/>
    <w:basedOn w:val="DefaultParagraphFont"/>
    <w:link w:val="BodyText"/>
    <w:uiPriority w:val="99"/>
    <w:semiHidden/>
    <w:rsid w:val="00B01F87"/>
    <w:rPr>
      <w:sz w:val="24"/>
      <w:szCs w:val="24"/>
    </w:rPr>
  </w:style>
  <w:style w:type="paragraph" w:styleId="Header">
    <w:name w:val="header"/>
    <w:basedOn w:val="Normal"/>
    <w:link w:val="HeaderChar"/>
    <w:uiPriority w:val="99"/>
    <w:semiHidden/>
    <w:rsid w:val="00EE2462"/>
    <w:pPr>
      <w:tabs>
        <w:tab w:val="center" w:pos="4252"/>
        <w:tab w:val="right" w:pos="8504"/>
      </w:tabs>
    </w:pPr>
  </w:style>
  <w:style w:type="character" w:customStyle="1" w:styleId="HeaderChar">
    <w:name w:val="Header Char"/>
    <w:basedOn w:val="DefaultParagraphFont"/>
    <w:link w:val="Header"/>
    <w:uiPriority w:val="99"/>
    <w:semiHidden/>
    <w:locked/>
    <w:rsid w:val="00EE2462"/>
    <w:rPr>
      <w:rFonts w:cs="Times New Roman"/>
      <w:sz w:val="24"/>
      <w:szCs w:val="24"/>
    </w:rPr>
  </w:style>
  <w:style w:type="paragraph" w:styleId="BalloonText">
    <w:name w:val="Balloon Text"/>
    <w:basedOn w:val="Normal"/>
    <w:link w:val="BalloonTextChar"/>
    <w:uiPriority w:val="99"/>
    <w:semiHidden/>
    <w:rsid w:val="00EE24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462"/>
    <w:rPr>
      <w:rFonts w:ascii="Tahoma" w:hAnsi="Tahoma" w:cs="Tahoma"/>
      <w:sz w:val="16"/>
      <w:szCs w:val="16"/>
    </w:rPr>
  </w:style>
  <w:style w:type="table" w:styleId="TableGrid">
    <w:name w:val="Table Grid"/>
    <w:basedOn w:val="TableNormal"/>
    <w:uiPriority w:val="99"/>
    <w:rsid w:val="009429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dad">
    <w:name w:val="Unidad"/>
    <w:basedOn w:val="Heading4"/>
    <w:next w:val="Normal"/>
    <w:uiPriority w:val="99"/>
    <w:rsid w:val="0094292E"/>
    <w:pPr>
      <w:spacing w:before="240" w:after="360"/>
    </w:pPr>
    <w:rPr>
      <w:i/>
      <w:iCs/>
      <w:sz w:val="24"/>
      <w:szCs w:val="28"/>
      <w:lang w:eastAsia="es-ES_tradnl"/>
    </w:rPr>
  </w:style>
  <w:style w:type="paragraph" w:styleId="ListParagraph">
    <w:name w:val="List Paragraph"/>
    <w:basedOn w:val="Normal"/>
    <w:uiPriority w:val="99"/>
    <w:qFormat/>
    <w:rsid w:val="009429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277</TotalTime>
  <Pages>77</Pages>
  <Words>25987</Words>
  <Characters>-32766</Characters>
  <Application>Microsoft Office Outlook</Application>
  <DocSecurity>0</DocSecurity>
  <Lines>0</Lines>
  <Paragraphs>0</Paragraphs>
  <ScaleCrop>false</ScaleCrop>
  <Company>PROPIPAS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BATUTA MÁGICA”</dc:title>
  <dc:subject/>
  <dc:creator>PROPIPAS</dc:creator>
  <cp:keywords/>
  <dc:description/>
  <cp:lastModifiedBy>fadeakha</cp:lastModifiedBy>
  <cp:revision>14</cp:revision>
  <dcterms:created xsi:type="dcterms:W3CDTF">2011-09-01T15:32:00Z</dcterms:created>
  <dcterms:modified xsi:type="dcterms:W3CDTF">2011-09-14T15:45:00Z</dcterms:modified>
</cp:coreProperties>
</file>