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  <w:bookmarkStart w:id="0" w:name="_Toc199586441"/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rPr>
          <w:rFonts w:ascii="Verdana" w:hAnsi="Verdana"/>
          <w:sz w:val="28"/>
          <w:szCs w:val="28"/>
        </w:rPr>
      </w:pP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  <w:r w:rsidRPr="00EC0BE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6" o:spid="_x0000_i1027" type="#_x0000_t75" style="width:90.75pt;height:35.25pt;visibility:visible">
            <v:imagedata r:id="rId7" o:title=""/>
          </v:shape>
        </w:pict>
      </w: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sz w:val="28"/>
          <w:szCs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  <w:r w:rsidRPr="002C4887">
        <w:rPr>
          <w:rFonts w:ascii="Verdana" w:hAnsi="Verdana"/>
          <w:b/>
          <w:bCs/>
          <w:sz w:val="32"/>
          <w:szCs w:val="28"/>
        </w:rPr>
        <w:t>PROGRAMACIÓN GENERAL</w:t>
      </w: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sz w:val="32"/>
          <w:szCs w:val="28"/>
        </w:rPr>
      </w:pPr>
    </w:p>
    <w:p w:rsidR="00B90EE7" w:rsidRPr="00144906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rPr>
          <w:rFonts w:ascii="Verdana" w:hAnsi="Verdana"/>
          <w:b/>
          <w:bCs/>
          <w:i/>
          <w:sz w:val="32"/>
          <w:szCs w:val="28"/>
          <w:u w:val="single"/>
        </w:rPr>
      </w:pPr>
      <w:r w:rsidRPr="00144906">
        <w:rPr>
          <w:rFonts w:ascii="Verdana" w:hAnsi="Verdana"/>
          <w:b/>
          <w:bCs/>
          <w:i/>
          <w:sz w:val="32"/>
          <w:szCs w:val="28"/>
          <w:u w:val="single"/>
        </w:rPr>
        <w:t>C</w:t>
      </w:r>
      <w:r>
        <w:rPr>
          <w:rFonts w:ascii="Verdana" w:hAnsi="Verdana"/>
          <w:b/>
          <w:bCs/>
          <w:i/>
          <w:sz w:val="32"/>
          <w:szCs w:val="28"/>
          <w:u w:val="single"/>
        </w:rPr>
        <w:t>ASTILLA LA MANCHA</w:t>
      </w:r>
    </w:p>
    <w:p w:rsidR="00B90EE7" w:rsidRDefault="00B90EE7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</w:p>
    <w:p w:rsidR="00B90EE7" w:rsidRDefault="00B90EE7" w:rsidP="00587801">
      <w:pPr>
        <w:keepNext/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2"/>
        <w:rPr>
          <w:rFonts w:ascii="Verdana" w:hAnsi="Verdana"/>
          <w:b/>
          <w:bCs/>
          <w:iCs/>
          <w:sz w:val="96"/>
          <w:szCs w:val="96"/>
          <w:lang w:val="es-ES_tradnl"/>
        </w:rPr>
      </w:pPr>
      <w:r>
        <w:rPr>
          <w:rFonts w:ascii="Verdana" w:hAnsi="Verdana"/>
          <w:b/>
          <w:bCs/>
          <w:iCs/>
          <w:sz w:val="96"/>
          <w:szCs w:val="96"/>
          <w:lang w:val="es-ES_tradnl"/>
        </w:rPr>
        <w:t>Tarantella 2</w:t>
      </w:r>
      <w:r w:rsidRPr="002C4887">
        <w:rPr>
          <w:rFonts w:ascii="Verdana" w:hAnsi="Verdana"/>
          <w:b/>
          <w:bCs/>
          <w:iCs/>
          <w:sz w:val="96"/>
          <w:szCs w:val="96"/>
          <w:lang w:val="es-ES_tradnl"/>
        </w:rPr>
        <w:br/>
      </w: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</w:p>
    <w:p w:rsidR="00B90EE7" w:rsidRPr="00144906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Educación Primaria Obligatoria</w:t>
      </w:r>
    </w:p>
    <w:p w:rsidR="00B90EE7" w:rsidRPr="00144906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bCs/>
          <w:sz w:val="48"/>
          <w:lang w:val="es-ES_tradnl"/>
        </w:rPr>
      </w:pPr>
      <w:r w:rsidRPr="00144906">
        <w:rPr>
          <w:rFonts w:ascii="Verdana" w:hAnsi="Verdana"/>
          <w:b/>
          <w:bCs/>
          <w:sz w:val="48"/>
          <w:lang w:val="es-ES_tradnl"/>
        </w:rPr>
        <w:t>Segundo curso</w:t>
      </w: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 w:rsidRPr="002C4887">
        <w:rPr>
          <w:rFonts w:ascii="Verdana" w:hAnsi="Verdana"/>
          <w:b/>
          <w:bCs/>
          <w:sz w:val="44"/>
          <w:szCs w:val="96"/>
        </w:rPr>
        <w:t>__________________</w:t>
      </w:r>
      <w:r w:rsidRPr="002C4887">
        <w:rPr>
          <w:rFonts w:ascii="Verdana" w:hAnsi="Verdana"/>
          <w:b/>
          <w:sz w:val="44"/>
        </w:rPr>
        <w:br/>
      </w:r>
      <w:r w:rsidRPr="002C4887">
        <w:rPr>
          <w:rFonts w:ascii="Verdana" w:hAnsi="Verdana"/>
          <w:b/>
          <w:sz w:val="28"/>
        </w:rPr>
        <w:br/>
      </w: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center"/>
        <w:outlineLvl w:val="6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Área de Educación Artística - Música</w:t>
      </w: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Pr="002C4887" w:rsidRDefault="00B90EE7" w:rsidP="00587801">
      <w:pPr>
        <w:pBdr>
          <w:top w:val="thinThickMediumGap" w:sz="24" w:space="1" w:color="auto"/>
          <w:left w:val="thinThickMediumGap" w:sz="24" w:space="4" w:color="auto"/>
          <w:bottom w:val="thickThinMediumGap" w:sz="24" w:space="0" w:color="auto"/>
          <w:right w:val="thickThinMediumGap" w:sz="24" w:space="4" w:color="auto"/>
        </w:pBdr>
        <w:jc w:val="both"/>
        <w:outlineLvl w:val="6"/>
        <w:rPr>
          <w:rFonts w:ascii="Verdana" w:hAnsi="Verdana"/>
          <w:b/>
          <w:sz w:val="28"/>
        </w:rPr>
      </w:pPr>
    </w:p>
    <w:p w:rsidR="00B90EE7" w:rsidRDefault="00B90EE7" w:rsidP="00144906">
      <w:pPr>
        <w:pStyle w:val="Heading8"/>
        <w:jc w:val="both"/>
        <w:rPr>
          <w:b/>
          <w:bCs/>
        </w:rPr>
      </w:pPr>
    </w:p>
    <w:p w:rsidR="00B90EE7" w:rsidRDefault="00B90EE7" w:rsidP="00144906">
      <w:pPr>
        <w:pStyle w:val="Heading8"/>
        <w:jc w:val="both"/>
      </w:pPr>
      <w:r>
        <w:rPr>
          <w:b/>
          <w:bCs/>
        </w:rPr>
        <w:t>Programación</w:t>
      </w:r>
      <w:bookmarkEnd w:id="0"/>
      <w:r>
        <w:rPr>
          <w:b/>
          <w:bCs/>
        </w:rPr>
        <w:t xml:space="preserve">  “Método Tarantella”</w:t>
      </w:r>
      <w:bookmarkStart w:id="1" w:name="_Toc199586442"/>
      <w:r>
        <w:t xml:space="preserve">  </w:t>
      </w:r>
      <w:smartTag w:uri="urn:schemas-microsoft-com:office:smarttags" w:element="PersonName">
        <w:smartTagPr>
          <w:attr w:name="ProductID" w:val="Pilar Pascual Mejía"/>
        </w:smartTagPr>
        <w:r>
          <w:t>Pilar Pascual Mejía</w:t>
        </w:r>
      </w:smartTag>
    </w:p>
    <w:p w:rsidR="00B90EE7" w:rsidRDefault="00B90EE7" w:rsidP="00144906">
      <w:pPr>
        <w:jc w:val="both"/>
      </w:pPr>
    </w:p>
    <w:p w:rsidR="00B90EE7" w:rsidRPr="00144906" w:rsidRDefault="00B90EE7" w:rsidP="00144906">
      <w:pPr>
        <w:jc w:val="both"/>
        <w:rPr>
          <w:b/>
        </w:rPr>
      </w:pPr>
      <w:r w:rsidRPr="00144906">
        <w:rPr>
          <w:b/>
        </w:rPr>
        <w:t>Segundo curso de Educación Primaria</w:t>
      </w:r>
    </w:p>
    <w:bookmarkEnd w:id="1"/>
    <w:p w:rsidR="00B90EE7" w:rsidRDefault="00B90EE7" w:rsidP="00144906">
      <w:pPr>
        <w:pStyle w:val="Unidad"/>
        <w:jc w:val="both"/>
        <w:rPr>
          <w:bCs/>
        </w:rPr>
      </w:pPr>
      <w:r>
        <w:rPr>
          <w:bCs/>
        </w:rPr>
        <w:t xml:space="preserve">Unidad 1. La cigarra y la hormiga </w:t>
      </w:r>
    </w:p>
    <w:p w:rsidR="00B90EE7" w:rsidRDefault="00B90EE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0EE7" w:rsidRDefault="00B90EE7" w:rsidP="00144906">
      <w:pPr>
        <w:jc w:val="both"/>
        <w:rPr>
          <w:b/>
          <w:bCs/>
          <w:lang w:val="es-ES_tradnl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 y experimentar las posibilidades sonoras y de movimiento del propio cuerpo.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Explorar, descubrir y crear sonidos onomatopéyicos relacionados con el cuerpo y el entorno.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Mantener el pulso en actividades de canto, audición y danza.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Diferenciar el sonido del silencio relacionándolo con la movilidad e inmovilidad corporales.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Ajustar el propio movimiento al ritmo y al espacio.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Explorar, descubrir, reconocer e imitar los sonidos del ámbito cercano.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Aprender a ponerse en situación de vivir la música: cantar, escuchar, inventar, danzar, interpretar.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Discriminar los contrastes agudo-grave, corto-largo, rápido-lento, acelerar-desacelerar.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 las posibilidades expresivas del sonido a través de la percepción, la invención y la creación.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una partitura de dibujos con código no convencional.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Cantar espontáneamente memorizando las letras de las canciones.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Experimentar habilidades de educación vocal: respiración y vocalización.</w:t>
      </w:r>
    </w:p>
    <w:p w:rsidR="00B90EE7" w:rsidRDefault="00B90EE7" w:rsidP="00144906">
      <w:pPr>
        <w:pStyle w:val="Heading7"/>
        <w:jc w:val="both"/>
        <w:rPr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B90EE7" w:rsidRPr="00582D38" w:rsidRDefault="00B90EE7" w:rsidP="00582D38">
      <w:pPr>
        <w:pStyle w:val="Heading9"/>
        <w:jc w:val="both"/>
        <w:rPr>
          <w:rFonts w:ascii="Times New Roman" w:hAnsi="Times New Roman"/>
          <w:i/>
          <w:iCs/>
          <w:sz w:val="24"/>
          <w:szCs w:val="24"/>
        </w:rPr>
      </w:pPr>
      <w:r w:rsidRPr="00582D38">
        <w:rPr>
          <w:rFonts w:ascii="Times New Roman" w:hAnsi="Times New Roman"/>
          <w:b/>
          <w:i/>
          <w:iCs/>
          <w:sz w:val="24"/>
          <w:szCs w:val="24"/>
        </w:rPr>
        <w:t>Comprensión del sonido y del lenguaje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 cercano (casa y colegio).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Seguimiento de una audición con medios gráficos.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Sonido y silencio.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  <w:lang w:val="es-ES"/>
        </w:rPr>
        <w:t>Curiosidad, identificación y representación corporal de las cualidades de sonidos del entorno natural y social.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Cualidades del sonido: duración (pulso, largo-corto), altura (agudo-grave).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Sonidos onomatopéyicos.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acústicos no convencionales.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B90EE7" w:rsidRDefault="00B90EE7" w:rsidP="00144906">
      <w:pPr>
        <w:pStyle w:val="Vieta4"/>
        <w:jc w:val="both"/>
        <w:rPr>
          <w:i/>
          <w:sz w:val="24"/>
        </w:rPr>
      </w:pPr>
      <w:r>
        <w:rPr>
          <w:sz w:val="24"/>
        </w:rPr>
        <w:t>Respiración: inspiración y espiración.</w:t>
      </w: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La canción infantil mimada o gestualizada.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cuerpo como primer instrumento.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Posibilidades expresivas y de movimiento del propio cuerpo.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Control del cuerpo: movimiento, reposo, respiración y desplazamiento por el espacio.</w:t>
      </w:r>
    </w:p>
    <w:p w:rsidR="00B90EE7" w:rsidRDefault="00B90EE7" w:rsidP="00144906">
      <w:pPr>
        <w:pStyle w:val="Vieta4"/>
        <w:jc w:val="both"/>
        <w:rPr>
          <w:sz w:val="24"/>
          <w:lang w:val="es-ES"/>
        </w:rPr>
      </w:pPr>
      <w:r>
        <w:rPr>
          <w:sz w:val="24"/>
          <w:lang w:val="es-ES"/>
        </w:rPr>
        <w:t>Expresión gestual de aspectos musicales.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2. Competencia matemática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9. Competencia emocional</w:t>
      </w:r>
    </w:p>
    <w:p w:rsidR="00B90EE7" w:rsidRPr="00144906" w:rsidRDefault="00B90EE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</w:p>
    <w:p w:rsidR="00B90EE7" w:rsidRPr="00144906" w:rsidRDefault="00B90EE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0EE7" w:rsidRDefault="00B90EE7" w:rsidP="00144906">
      <w:pPr>
        <w:jc w:val="both"/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74"/>
        <w:gridCol w:w="2348"/>
        <w:gridCol w:w="3022"/>
      </w:tblGrid>
      <w:tr w:rsidR="00B90EE7" w:rsidTr="00587801">
        <w:tc>
          <w:tcPr>
            <w:tcW w:w="3274" w:type="dxa"/>
          </w:tcPr>
          <w:p w:rsidR="00B90EE7" w:rsidRDefault="00B90EE7" w:rsidP="00144906">
            <w:pPr>
              <w:pStyle w:val="Heading1"/>
              <w:jc w:val="both"/>
              <w:rPr>
                <w:rFonts w:ascii="Times New Roman" w:hAnsi="Times New Roman"/>
                <w:bCs w:val="0"/>
                <w:sz w:val="24"/>
              </w:rPr>
            </w:pPr>
            <w:r>
              <w:rPr>
                <w:rFonts w:ascii="Times New Roman" w:hAnsi="Times New Roman"/>
                <w:bCs w:val="0"/>
                <w:sz w:val="24"/>
              </w:rPr>
              <w:t>Criterios de evaluación</w:t>
            </w:r>
          </w:p>
        </w:tc>
        <w:tc>
          <w:tcPr>
            <w:tcW w:w="2348" w:type="dxa"/>
          </w:tcPr>
          <w:p w:rsidR="00B90EE7" w:rsidRDefault="00B90EE7" w:rsidP="00144906">
            <w:pPr>
              <w:jc w:val="both"/>
              <w:rPr>
                <w:b/>
                <w:iCs/>
                <w:szCs w:val="28"/>
                <w:lang w:val="es-ES_tradnl" w:eastAsia="es-ES_tradnl"/>
              </w:rPr>
            </w:pPr>
          </w:p>
          <w:p w:rsidR="00B90EE7" w:rsidRDefault="00B90EE7" w:rsidP="00144906">
            <w:pPr>
              <w:jc w:val="both"/>
              <w:rPr>
                <w:b/>
                <w:lang w:val="es-ES_tradnl"/>
              </w:rPr>
            </w:pPr>
            <w:r>
              <w:rPr>
                <w:b/>
                <w:iCs/>
                <w:szCs w:val="28"/>
                <w:lang w:val="es-ES_tradnl" w:eastAsia="es-ES_tradnl"/>
              </w:rPr>
              <w:t>Competencia básica</w:t>
            </w:r>
          </w:p>
        </w:tc>
        <w:tc>
          <w:tcPr>
            <w:tcW w:w="3022" w:type="dxa"/>
          </w:tcPr>
          <w:p w:rsidR="00B90EE7" w:rsidRDefault="00B90EE7" w:rsidP="00144906">
            <w:pPr>
              <w:jc w:val="both"/>
              <w:rPr>
                <w:b/>
              </w:rPr>
            </w:pPr>
          </w:p>
          <w:p w:rsidR="00B90EE7" w:rsidRDefault="00B90EE7" w:rsidP="00144906">
            <w:pPr>
              <w:jc w:val="both"/>
              <w:rPr>
                <w:b/>
              </w:rPr>
            </w:pPr>
            <w:r>
              <w:rPr>
                <w:b/>
              </w:rPr>
              <w:t>Indicadores de logro</w:t>
            </w:r>
          </w:p>
          <w:p w:rsidR="00B90EE7" w:rsidRDefault="00B90EE7" w:rsidP="00144906">
            <w:pPr>
              <w:jc w:val="both"/>
              <w:rPr>
                <w:b/>
              </w:rPr>
            </w:pPr>
            <w:r>
              <w:rPr>
                <w:b/>
              </w:rPr>
              <w:t>El alumno....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D23E8D">
            <w:pPr>
              <w:rPr>
                <w:b/>
              </w:rPr>
            </w:pPr>
            <w:r>
              <w:rPr>
                <w:bCs/>
              </w:rPr>
              <w:t xml:space="preserve"> </w:t>
            </w:r>
            <w:r>
              <w:rPr>
                <w:b/>
              </w:rPr>
              <w:t>Descubrir, explorar y valorar las posibilidades sonoras del propio cuerpo.</w:t>
            </w:r>
          </w:p>
        </w:tc>
        <w:tc>
          <w:tcPr>
            <w:tcW w:w="2348" w:type="dxa"/>
          </w:tcPr>
          <w:p w:rsidR="00B90EE7" w:rsidRDefault="00B90EE7" w:rsidP="00D23E8D">
            <w:pPr>
              <w:rPr>
                <w:bCs/>
                <w:i/>
              </w:rPr>
            </w:pPr>
            <w:r>
              <w:rPr>
                <w:i/>
              </w:rPr>
              <w:t>Competencia en el conocimiento y la interacción con el mundo físico</w:t>
            </w:r>
          </w:p>
          <w:p w:rsidR="00B90EE7" w:rsidRDefault="00B90EE7" w:rsidP="00D23E8D">
            <w:pPr>
              <w:rPr>
                <w:bCs/>
                <w:i/>
              </w:rPr>
            </w:pPr>
          </w:p>
          <w:p w:rsidR="00B90EE7" w:rsidRDefault="00B90EE7" w:rsidP="00D23E8D">
            <w:pPr>
              <w:rPr>
                <w:bCs/>
                <w:i/>
              </w:rPr>
            </w:pPr>
            <w:r>
              <w:rPr>
                <w:i/>
              </w:rPr>
              <w:t>Competencia social y ciudadana</w:t>
            </w:r>
          </w:p>
          <w:p w:rsidR="00B90EE7" w:rsidRDefault="00B90EE7" w:rsidP="00D23E8D">
            <w:pPr>
              <w:rPr>
                <w:bCs/>
                <w:iCs/>
              </w:rPr>
            </w:pPr>
          </w:p>
        </w:tc>
        <w:tc>
          <w:tcPr>
            <w:tcW w:w="3022" w:type="dxa"/>
          </w:tcPr>
          <w:p w:rsidR="00B90EE7" w:rsidRDefault="00B90EE7" w:rsidP="00D23E8D">
            <w:pPr>
              <w:numPr>
                <w:ilvl w:val="0"/>
                <w:numId w:val="2"/>
              </w:numPr>
            </w:pPr>
            <w:r>
              <w:t>Se sensibiliza ante el sonido.</w:t>
            </w:r>
          </w:p>
          <w:p w:rsidR="00B90EE7" w:rsidRDefault="00B90EE7" w:rsidP="00D23E8D">
            <w:pPr>
              <w:numPr>
                <w:ilvl w:val="0"/>
                <w:numId w:val="2"/>
              </w:numPr>
            </w:pPr>
            <w:r>
              <w:t>Percibe el propio espacio corporal.</w:t>
            </w:r>
          </w:p>
          <w:p w:rsidR="00B90EE7" w:rsidRDefault="00B90EE7" w:rsidP="00D23E8D"/>
          <w:p w:rsidR="00B90EE7" w:rsidRDefault="00B90EE7" w:rsidP="00D23E8D">
            <w:pPr>
              <w:numPr>
                <w:ilvl w:val="0"/>
                <w:numId w:val="2"/>
              </w:numPr>
            </w:pPr>
            <w:r>
              <w:t>Coopera en tareas encaminadas a un producto musical final.</w:t>
            </w:r>
          </w:p>
          <w:p w:rsidR="00B90EE7" w:rsidRDefault="00B90EE7" w:rsidP="00D23E8D">
            <w:pPr>
              <w:numPr>
                <w:ilvl w:val="0"/>
                <w:numId w:val="2"/>
              </w:numPr>
              <w:rPr>
                <w:bCs/>
              </w:rPr>
            </w:pPr>
            <w:r>
              <w:t>Coordina su acción con los compañeros en actividades musicales.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D23E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situaciones sin sonido y con sonido en actividades de movimiento e inmovilización.</w:t>
            </w:r>
          </w:p>
        </w:tc>
        <w:tc>
          <w:tcPr>
            <w:tcW w:w="2348" w:type="dxa"/>
          </w:tcPr>
          <w:p w:rsidR="00B90EE7" w:rsidRDefault="00B90EE7" w:rsidP="00D23E8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B90EE7" w:rsidRDefault="00B90EE7" w:rsidP="00D23E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Se sensibiliza ante el sonido.</w:t>
            </w:r>
          </w:p>
          <w:p w:rsidR="00B90EE7" w:rsidRDefault="00B90EE7" w:rsidP="00D23E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Valora del silencio.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D23E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Seguir el pulso en canciones, audiciones y danzas  </w:t>
            </w:r>
          </w:p>
        </w:tc>
        <w:tc>
          <w:tcPr>
            <w:tcW w:w="2348" w:type="dxa"/>
          </w:tcPr>
          <w:p w:rsidR="00B90EE7" w:rsidRDefault="00B90EE7" w:rsidP="00D23E8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B90EE7" w:rsidRDefault="00B90EE7" w:rsidP="00D23E8D">
            <w:pPr>
              <w:numPr>
                <w:ilvl w:val="0"/>
                <w:numId w:val="2"/>
              </w:numPr>
            </w:pPr>
            <w:r>
              <w:t>Integra el lenguaje musical y el lenguaje verbal.</w:t>
            </w:r>
          </w:p>
          <w:p w:rsidR="00B90EE7" w:rsidRDefault="00B90EE7" w:rsidP="00D23E8D">
            <w:pPr>
              <w:numPr>
                <w:ilvl w:val="0"/>
                <w:numId w:val="2"/>
              </w:numPr>
              <w:rPr>
                <w:b/>
                <w:bCs/>
              </w:rPr>
            </w:pPr>
            <w:r>
              <w:t>Acompaña textos narrados con percusión corporal.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D23E8D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Coordinar el propio movimiento al espacio y a los demás en los desplazamientos.</w:t>
            </w:r>
          </w:p>
        </w:tc>
        <w:tc>
          <w:tcPr>
            <w:tcW w:w="2348" w:type="dxa"/>
          </w:tcPr>
          <w:p w:rsidR="00B90EE7" w:rsidRDefault="00B90EE7" w:rsidP="00D23E8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B90EE7" w:rsidRDefault="00B90EE7" w:rsidP="00D23E8D">
            <w:pPr>
              <w:rPr>
                <w:b/>
                <w:bCs/>
                <w:i/>
                <w:iCs/>
              </w:rPr>
            </w:pPr>
          </w:p>
          <w:p w:rsidR="00B90EE7" w:rsidRDefault="00B90EE7" w:rsidP="00D23E8D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B90EE7" w:rsidRDefault="00B90EE7" w:rsidP="00D23E8D">
            <w:pPr>
              <w:rPr>
                <w:b/>
                <w:bCs/>
                <w:i/>
                <w:iCs/>
              </w:rPr>
            </w:pPr>
          </w:p>
          <w:p w:rsidR="00B90EE7" w:rsidRDefault="00B90EE7" w:rsidP="00D23E8D">
            <w:pPr>
              <w:rPr>
                <w:b/>
                <w:bCs/>
                <w:i/>
                <w:iCs/>
              </w:rPr>
            </w:pPr>
          </w:p>
          <w:p w:rsidR="00B90EE7" w:rsidRDefault="00B90EE7" w:rsidP="00D23E8D">
            <w:pPr>
              <w:rPr>
                <w:b/>
                <w:bCs/>
                <w:i/>
                <w:iCs/>
              </w:rPr>
            </w:pPr>
          </w:p>
        </w:tc>
        <w:tc>
          <w:tcPr>
            <w:tcW w:w="3022" w:type="dxa"/>
          </w:tcPr>
          <w:p w:rsidR="00B90EE7" w:rsidRDefault="00B90EE7" w:rsidP="00D23E8D">
            <w:pPr>
              <w:numPr>
                <w:ilvl w:val="0"/>
                <w:numId w:val="3"/>
              </w:numPr>
            </w:pPr>
            <w:r>
              <w:t>Percibe el propio espacio corporal.</w:t>
            </w:r>
          </w:p>
          <w:p w:rsidR="00B90EE7" w:rsidRDefault="00B90EE7" w:rsidP="00D23E8D"/>
          <w:p w:rsidR="00B90EE7" w:rsidRDefault="00B90EE7" w:rsidP="00D23E8D"/>
          <w:p w:rsidR="00B90EE7" w:rsidRDefault="00B90EE7" w:rsidP="00D23E8D"/>
          <w:p w:rsidR="00B90EE7" w:rsidRDefault="00B90EE7" w:rsidP="00D23E8D">
            <w:pPr>
              <w:numPr>
                <w:ilvl w:val="0"/>
                <w:numId w:val="3"/>
              </w:numPr>
            </w:pPr>
            <w:r>
              <w:t>Coopera en tareas encaminadas a un producto musical final.</w:t>
            </w:r>
          </w:p>
          <w:p w:rsidR="00B90EE7" w:rsidRDefault="00B90EE7" w:rsidP="00D23E8D">
            <w:pPr>
              <w:numPr>
                <w:ilvl w:val="0"/>
                <w:numId w:val="3"/>
              </w:numPr>
              <w:rPr>
                <w:b/>
                <w:bCs/>
              </w:rPr>
            </w:pPr>
            <w:r>
              <w:t>Coordina su acción con los compañeros en actividades musicales.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Relacionar sonidos corporales y del entorno cercano con onomatopeyas.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>Utiliza la palabra en canciones y sonidos onomatopéyicos.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Diferenciar auditivamente sonidos largos y cortos; agudos y graves.  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4"/>
              </w:numPr>
            </w:pPr>
            <w:r>
              <w:t>Maneja y utiliza elementos del lenguaje musical</w:t>
            </w:r>
          </w:p>
          <w:p w:rsidR="00B90EE7" w:rsidRDefault="00B90EE7" w:rsidP="00BE2488">
            <w:pPr>
              <w:numPr>
                <w:ilvl w:val="0"/>
                <w:numId w:val="4"/>
              </w:numPr>
              <w:rPr>
                <w:b/>
                <w:bCs/>
              </w:rPr>
            </w:pPr>
            <w:r>
              <w:t>Percibe el sonido en objetos y en obras musicales.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Experimentar habilidades de educación vocal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4"/>
              </w:numPr>
            </w:pPr>
            <w:r>
              <w:t xml:space="preserve">Utiliza con corrección la voz y el aparato respiratorio. 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Interpretar canciones mimadas y gestualizadas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4"/>
              </w:numPr>
            </w:pPr>
            <w:r>
              <w:t>Utiliza el canto como acto comunicativo.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Emplear códigos gráficos para interpretar música en una partitura no convencional.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t>Maneja y utiliza elementos del lenguaje musical.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 xml:space="preserve">Disfrutar con la práctica y audición de la música en grupo. 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</w:p>
          <w:p w:rsidR="00B90EE7" w:rsidRDefault="00B90EE7" w:rsidP="00BE2488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5"/>
              </w:numPr>
            </w:pPr>
            <w:r>
              <w:t>Coopera en tareas encaminadas a un producto musical final.</w:t>
            </w:r>
          </w:p>
          <w:p w:rsidR="00B90EE7" w:rsidRDefault="00B90EE7" w:rsidP="00BE2488">
            <w:pPr>
              <w:numPr>
                <w:ilvl w:val="0"/>
                <w:numId w:val="5"/>
              </w:numPr>
            </w:pPr>
            <w:r>
              <w:t>Coordina su acción con los compañeros en actividades musicales.</w:t>
            </w:r>
          </w:p>
          <w:p w:rsidR="00B90EE7" w:rsidRDefault="00B90EE7" w:rsidP="00BE2488">
            <w:pPr>
              <w:numPr>
                <w:ilvl w:val="0"/>
                <w:numId w:val="5"/>
              </w:numPr>
            </w:pPr>
            <w:r>
              <w:t>Maneja y utiliza elementos del lenguaje musical.</w:t>
            </w:r>
          </w:p>
          <w:p w:rsidR="00B90EE7" w:rsidRDefault="00B90EE7" w:rsidP="00BE2488">
            <w:pPr>
              <w:numPr>
                <w:ilvl w:val="0"/>
                <w:numId w:val="5"/>
              </w:numPr>
            </w:pPr>
            <w:r>
              <w:t>Percibe el sonido en objetos  y en obras musicales.</w:t>
            </w:r>
          </w:p>
          <w:p w:rsidR="00B90EE7" w:rsidRDefault="00B90EE7" w:rsidP="00BE2488">
            <w:pPr>
              <w:numPr>
                <w:ilvl w:val="0"/>
                <w:numId w:val="5"/>
              </w:numPr>
              <w:rPr>
                <w:b/>
                <w:bCs/>
              </w:rPr>
            </w:pPr>
            <w:r>
              <w:t>Disfruta de la obra artística.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Sonorizar una narración con sonidos corporales según un código fijado o improvisado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5"/>
              </w:numPr>
            </w:pPr>
            <w:r>
              <w:t>Integra el lenguaje musical y el verbal en la sonorización un cuento.</w:t>
            </w:r>
          </w:p>
        </w:tc>
      </w:tr>
      <w:tr w:rsidR="00B90EE7" w:rsidTr="00587801">
        <w:tc>
          <w:tcPr>
            <w:tcW w:w="3274" w:type="dxa"/>
          </w:tcPr>
          <w:p w:rsidR="00B90EE7" w:rsidRDefault="00B90EE7" w:rsidP="00BE2488">
            <w:pPr>
              <w:ind w:left="360"/>
              <w:rPr>
                <w:b/>
                <w:bCs/>
              </w:rPr>
            </w:pPr>
            <w:r>
              <w:rPr>
                <w:b/>
                <w:bCs/>
              </w:rPr>
              <w:t>Valorar las propias posibilidades de la voz y los instrumentos corporales para hacer música.</w:t>
            </w:r>
          </w:p>
        </w:tc>
        <w:tc>
          <w:tcPr>
            <w:tcW w:w="2348" w:type="dxa"/>
          </w:tcPr>
          <w:p w:rsidR="00B90EE7" w:rsidRDefault="00B90EE7" w:rsidP="00BE2488">
            <w:pPr>
              <w:rPr>
                <w:b/>
                <w:bCs/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022" w:type="dxa"/>
          </w:tcPr>
          <w:p w:rsidR="00B90EE7" w:rsidRDefault="00B90EE7" w:rsidP="00BE2488">
            <w:pPr>
              <w:numPr>
                <w:ilvl w:val="0"/>
                <w:numId w:val="6"/>
              </w:numPr>
              <w:rPr>
                <w:b/>
                <w:bCs/>
              </w:rPr>
            </w:pPr>
            <w:r>
              <w:t>Aprecia las posibilidades de su cuerpo para hacer música corporal.</w:t>
            </w:r>
          </w:p>
        </w:tc>
      </w:tr>
    </w:tbl>
    <w:p w:rsidR="00B90EE7" w:rsidRDefault="00B90EE7" w:rsidP="00144906">
      <w:pPr>
        <w:jc w:val="both"/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Unidad"/>
        <w:jc w:val="both"/>
      </w:pPr>
      <w:r>
        <w:br w:type="page"/>
        <w:t>Unidad 2. Hansel y Gretel</w:t>
      </w:r>
    </w:p>
    <w:p w:rsidR="00B90EE7" w:rsidRDefault="00B90EE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0EE7" w:rsidRDefault="00B90EE7" w:rsidP="00144906">
      <w:pPr>
        <w:jc w:val="both"/>
        <w:rPr>
          <w:b/>
          <w:bCs/>
          <w:lang w:val="es-ES_tradnl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Emplear vocablos onomatopéyicos para imitar sonidos.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Explorar, descubrir, reconocer e imitar los sonidos que se producen dentro del ámbito de la casa y del tiempo de Navidad.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Mantener el pulso en interpretaciones musicales.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Discriminar el timbre de los sonidos y voces del ámbito cercano.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Diferenciar los contrastes de intensidad en una audición breve con respuesta verbal.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Articular y vocalizar correctamente al entonar una canción.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ritmos, duraciones y diferencias de intensidad en grafías no convencionales.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Descubrir las posibilidades sonoras de los instrumentos de percusión escolar en función del material con que están construidos (madera, parche, metal).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Descubrir y manipular el sonido de algunos instrumentos populares.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Cantar villancicos populares con y sin acompañamiento instrumental.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Bailar una coreografía con acompañamiento de instrumentos escolares.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Construir un instrumento con materiales cercanos.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B90EE7" w:rsidRPr="002B3D45" w:rsidRDefault="00B90EE7" w:rsidP="002B3D45">
      <w:pPr>
        <w:pStyle w:val="Heading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B3D45">
        <w:rPr>
          <w:rFonts w:ascii="Times New Roman" w:hAnsi="Times New Roman"/>
          <w:b/>
          <w:i/>
          <w:iCs/>
          <w:sz w:val="24"/>
          <w:szCs w:val="24"/>
        </w:rPr>
        <w:t>Comprensión del sonido y del lenguaje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entorno. Colecciones de sonidos referidos a los ámbitos doméstico y del tiempo de Navidad.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Cualidades del sonido: timbre e intensidad.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Formas musicales: eco, ostinato.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La música como lenguaje infantil.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Grafías no convencionales.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Reconocimiento de instrumentos no convencionales de calidad acústica.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Seguimiento de la audición mediante un musicograma. </w:t>
      </w: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voz: articulación, vocalización.</w:t>
      </w:r>
    </w:p>
    <w:p w:rsidR="00B90EE7" w:rsidRPr="002B3D45" w:rsidRDefault="00B90EE7" w:rsidP="002B3D45">
      <w:pPr>
        <w:pStyle w:val="Vieta4"/>
        <w:rPr>
          <w:sz w:val="24"/>
          <w:lang w:val="es-ES"/>
        </w:rPr>
      </w:pPr>
      <w:r w:rsidRPr="002B3D45">
        <w:rPr>
          <w:sz w:val="24"/>
        </w:rPr>
        <w:t xml:space="preserve">La canción como elemento expresivo. </w:t>
      </w:r>
      <w:r w:rsidRPr="002B3D45">
        <w:rPr>
          <w:sz w:val="24"/>
          <w:lang w:val="es-ES"/>
        </w:rPr>
        <w:t>Creación musical a partir de vivencias, emociones, etc.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Onomatopeyas.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Canción popular: el villancico.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Canción infantil.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Posibilidades sonoras de los instrumentos de percusión corporal.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Práctica de las capacidades sonoras de los instrumentos escolares.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Acompañamiento de canciones y danzas con instrumentos de percusión escolar.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populares navideños.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movimiento y la escucha.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Pantomima. Técnica dramática.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Coreografía en parejas y con acompañamiento instrumental.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  <w:r>
        <w:rPr>
          <w:b/>
          <w:bCs/>
          <w:sz w:val="24"/>
          <w:lang w:val="es-ES"/>
        </w:rPr>
        <w:t>Competencias básicas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9. Competencia emocional</w:t>
      </w: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B90EE7" w:rsidRPr="00144906" w:rsidRDefault="00B90EE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0EE7" w:rsidRPr="00144906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3289"/>
      </w:tblGrid>
      <w:tr w:rsidR="00B90EE7">
        <w:tc>
          <w:tcPr>
            <w:tcW w:w="3130" w:type="dxa"/>
          </w:tcPr>
          <w:p w:rsidR="00B90EE7" w:rsidRDefault="00B90EE7" w:rsidP="00144906">
            <w:pPr>
              <w:pStyle w:val="Heading3"/>
              <w:ind w:left="360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B90EE7" w:rsidRDefault="00B90EE7" w:rsidP="00144906">
            <w:pPr>
              <w:jc w:val="both"/>
              <w:rPr>
                <w:b/>
                <w:bCs/>
              </w:rPr>
            </w:pPr>
          </w:p>
        </w:tc>
        <w:tc>
          <w:tcPr>
            <w:tcW w:w="2301" w:type="dxa"/>
          </w:tcPr>
          <w:p w:rsidR="00B90EE7" w:rsidRPr="00144906" w:rsidRDefault="00B90EE7" w:rsidP="00144906">
            <w:pPr>
              <w:pStyle w:val="Heading5"/>
              <w:jc w:val="both"/>
              <w:rPr>
                <w:b/>
                <w:bCs w:val="0"/>
                <w:u w:val="none"/>
              </w:rPr>
            </w:pPr>
            <w:r w:rsidRPr="00144906">
              <w:rPr>
                <w:b/>
                <w:bCs w:val="0"/>
                <w:u w:val="none"/>
              </w:rPr>
              <w:t>Competencia</w:t>
            </w:r>
            <w:r>
              <w:rPr>
                <w:b/>
                <w:bCs w:val="0"/>
                <w:u w:val="none"/>
              </w:rPr>
              <w:t xml:space="preserve"> básica</w:t>
            </w:r>
          </w:p>
        </w:tc>
        <w:tc>
          <w:tcPr>
            <w:tcW w:w="3289" w:type="dxa"/>
          </w:tcPr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Apreciar los conocimientos y habilidades adquiridos 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6"/>
              </w:numPr>
            </w:pPr>
            <w:r>
              <w:t xml:space="preserve">Realiza aprendizajes autónomos breves. </w:t>
            </w:r>
          </w:p>
          <w:p w:rsidR="00B90EE7" w:rsidRDefault="00B90EE7" w:rsidP="00BE2488">
            <w:pPr>
              <w:numPr>
                <w:ilvl w:val="0"/>
                <w:numId w:val="6"/>
              </w:numPr>
            </w:pPr>
            <w:r>
              <w:t>Toma  conciencia sobre las propias posibilidades.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Cooperar en tareas de interpretación vocal, corporal e instrumental. 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6"/>
              </w:numPr>
            </w:pPr>
            <w:r>
              <w:t>Coopera en tareas encaminadas a un producto musical final.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Coordinar su acción con los demás en juegos musicales 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6"/>
              </w:numPr>
            </w:pPr>
            <w:r>
              <w:t>Coordina su acción con los compañeros en actividades musicales.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Seguir el pulso y el ritmo en interpretaciones musicales y audiciones.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6"/>
              </w:numPr>
            </w:pPr>
            <w:r>
              <w:t>Adquiere habilidades musicales para expresar ideas mediante la interpretación y la improvisación.</w:t>
            </w:r>
          </w:p>
          <w:p w:rsidR="00B90EE7" w:rsidRDefault="00B90EE7" w:rsidP="00BE2488">
            <w:pPr>
              <w:numPr>
                <w:ilvl w:val="0"/>
                <w:numId w:val="6"/>
              </w:numPr>
            </w:pPr>
            <w:r>
              <w:t>Desarrolla su creatividad.</w:t>
            </w:r>
          </w:p>
        </w:tc>
      </w:tr>
    </w:tbl>
    <w:p w:rsidR="00B90EE7" w:rsidRDefault="00B90E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01"/>
        <w:gridCol w:w="3289"/>
      </w:tblGrid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Discriminar la duración y el timbre en los sonidos musicales y no musicales del ámbito doméstico y navideño.</w:t>
            </w:r>
          </w:p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</w:p>
          <w:p w:rsidR="00B90EE7" w:rsidRPr="00377F6C" w:rsidRDefault="00B90EE7" w:rsidP="00BE2488">
            <w:pPr>
              <w:rPr>
                <w:b/>
                <w:bCs/>
              </w:rPr>
            </w:pP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  <w:p w:rsidR="00B90EE7" w:rsidRPr="00144906" w:rsidRDefault="00B90EE7" w:rsidP="00BE2488">
            <w:pPr>
              <w:rPr>
                <w:iCs/>
              </w:rPr>
            </w:pP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7"/>
              </w:numPr>
            </w:pPr>
            <w:r>
              <w:t>Trabaja con elementos físicos de la música: el sonido y sus parámetros físicos (timbre e intensidad).</w:t>
            </w:r>
          </w:p>
          <w:p w:rsidR="00B90EE7" w:rsidRDefault="00B90EE7" w:rsidP="00BE2488">
            <w:pPr>
              <w:numPr>
                <w:ilvl w:val="0"/>
                <w:numId w:val="7"/>
              </w:numPr>
            </w:pPr>
            <w:r>
              <w:t>Aprecia el entorno sonoro doméstico</w:t>
            </w:r>
          </w:p>
          <w:p w:rsidR="00B90EE7" w:rsidRDefault="00B90EE7" w:rsidP="00BE2488">
            <w:pPr>
              <w:numPr>
                <w:ilvl w:val="0"/>
                <w:numId w:val="7"/>
              </w:numPr>
            </w:pPr>
            <w:r>
              <w:t>Descubre sonidos propios de la Navidad.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Emplear onomatopeyas en juegos y canciones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8"/>
              </w:numPr>
            </w:pPr>
            <w:r>
              <w:t>Utiliza el canto como acto comunicativo.</w:t>
            </w:r>
          </w:p>
          <w:p w:rsidR="00B90EE7" w:rsidRDefault="00B90EE7" w:rsidP="00BE2488">
            <w:pPr>
              <w:numPr>
                <w:ilvl w:val="0"/>
                <w:numId w:val="8"/>
              </w:numPr>
            </w:pPr>
            <w:r>
              <w:t>Emplea la voz y la palabra en canciones y juegos de suerte.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 xml:space="preserve">Relacionar palabras con textos en sonorizaciones 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8"/>
              </w:numPr>
            </w:pPr>
            <w:r>
              <w:t>Acompaña textos narrados con sonidos corporales y material de deshecho.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de forma habitual grafías no convencionales en interpretaciones y audiciones.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8"/>
              </w:numPr>
            </w:pPr>
            <w:r>
              <w:t>Emplea la voz y la palabra en canciones y juegos de suerte.</w:t>
            </w:r>
          </w:p>
          <w:p w:rsidR="00B90EE7" w:rsidRDefault="00B90EE7" w:rsidP="00BE2488">
            <w:pPr>
              <w:numPr>
                <w:ilvl w:val="0"/>
                <w:numId w:val="8"/>
              </w:numPr>
            </w:pPr>
            <w:r>
              <w:t>Expresa el ritmo mediante la palabra.</w:t>
            </w:r>
          </w:p>
          <w:p w:rsidR="00B90EE7" w:rsidRDefault="00B90EE7" w:rsidP="00BE2488"/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Interpretar canciones propias del tiempo de Navidad</w:t>
            </w:r>
            <w:r>
              <w:rPr>
                <w:b/>
                <w:bCs/>
              </w:rPr>
              <w:t>.</w:t>
            </w:r>
          </w:p>
        </w:tc>
        <w:tc>
          <w:tcPr>
            <w:tcW w:w="2301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89" w:type="dxa"/>
          </w:tcPr>
          <w:p w:rsidR="00B90EE7" w:rsidRDefault="00B90EE7" w:rsidP="00BE2488">
            <w:pPr>
              <w:numPr>
                <w:ilvl w:val="0"/>
                <w:numId w:val="9"/>
              </w:numPr>
            </w:pPr>
            <w:r>
              <w:t>Utiliza el canto como acto comunicativo.</w:t>
            </w:r>
          </w:p>
          <w:p w:rsidR="00B90EE7" w:rsidRDefault="00B90EE7" w:rsidP="00BE2488">
            <w:pPr>
              <w:numPr>
                <w:ilvl w:val="0"/>
                <w:numId w:val="9"/>
              </w:numPr>
            </w:pPr>
            <w:r>
              <w:t>Emplea la voz y la palabra en canciones y juegos de suerte.</w:t>
            </w:r>
          </w:p>
          <w:p w:rsidR="00B90EE7" w:rsidRDefault="00B90EE7" w:rsidP="00BE2488">
            <w:pPr>
              <w:numPr>
                <w:ilvl w:val="0"/>
                <w:numId w:val="9"/>
              </w:numPr>
            </w:pPr>
            <w:r>
              <w:t>Adquiere habilidades musicales para expresar ideas mediante la interpretación y la improvisación.</w:t>
            </w:r>
          </w:p>
          <w:p w:rsidR="00B90EE7" w:rsidRDefault="00B90EE7" w:rsidP="00BE2488">
            <w:pPr>
              <w:numPr>
                <w:ilvl w:val="0"/>
                <w:numId w:val="9"/>
              </w:numPr>
            </w:pPr>
            <w:r>
              <w:t>Conoce y valora la función de distintos tipos de música</w:t>
            </w:r>
          </w:p>
          <w:p w:rsidR="00B90EE7" w:rsidRDefault="00B90EE7" w:rsidP="00BE2488">
            <w:pPr>
              <w:numPr>
                <w:ilvl w:val="0"/>
                <w:numId w:val="9"/>
              </w:numPr>
            </w:pPr>
            <w:r>
              <w:t>Desarrolla su creatividad.</w:t>
            </w:r>
          </w:p>
        </w:tc>
      </w:tr>
    </w:tbl>
    <w:p w:rsidR="00B90EE7" w:rsidRDefault="00B90E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30"/>
        <w:gridCol w:w="2378"/>
        <w:gridCol w:w="3212"/>
      </w:tblGrid>
      <w:tr w:rsidR="00B90EE7">
        <w:tc>
          <w:tcPr>
            <w:tcW w:w="3130" w:type="dxa"/>
          </w:tcPr>
          <w:p w:rsidR="00B90EE7" w:rsidRPr="00377F6C" w:rsidRDefault="00B90EE7" w:rsidP="00BE2488">
            <w:pPr>
              <w:rPr>
                <w:b/>
                <w:bCs/>
              </w:rPr>
            </w:pPr>
            <w:r w:rsidRPr="00377F6C">
              <w:rPr>
                <w:b/>
                <w:bCs/>
              </w:rPr>
              <w:t>Descubrir las posibilidades de los instrumentos musicales según sus materiales y la manera de tocarlos.</w:t>
            </w:r>
          </w:p>
        </w:tc>
        <w:tc>
          <w:tcPr>
            <w:tcW w:w="237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conel mundo físico.</w:t>
            </w: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B90EE7" w:rsidRDefault="00B90EE7" w:rsidP="00BE2488">
            <w:pPr>
              <w:numPr>
                <w:ilvl w:val="0"/>
                <w:numId w:val="10"/>
              </w:numPr>
            </w:pPr>
            <w:r>
              <w:t>Aprecia las características físicas de los instrumentos de percusión escolar.</w:t>
            </w:r>
          </w:p>
          <w:p w:rsidR="00B90EE7" w:rsidRDefault="00B90EE7" w:rsidP="00BE2488"/>
          <w:p w:rsidR="00B90EE7" w:rsidRDefault="00B90EE7" w:rsidP="00BE2488">
            <w:pPr>
              <w:numPr>
                <w:ilvl w:val="0"/>
                <w:numId w:val="10"/>
              </w:numPr>
            </w:pPr>
            <w:r>
              <w:t>Conoce y valora la función de distintos instrumentos de percusión</w:t>
            </w:r>
          </w:p>
          <w:p w:rsidR="00B90EE7" w:rsidRDefault="00B90EE7" w:rsidP="00BE2488">
            <w:pPr>
              <w:numPr>
                <w:ilvl w:val="0"/>
                <w:numId w:val="10"/>
              </w:numPr>
            </w:pPr>
            <w:r>
              <w:t>Desarrolla su creatividad.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Participar en la interpretación de villancicos populares con y sin acompañamiento instrumental.</w:t>
            </w:r>
          </w:p>
        </w:tc>
        <w:tc>
          <w:tcPr>
            <w:tcW w:w="237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212" w:type="dxa"/>
          </w:tcPr>
          <w:p w:rsidR="00B90EE7" w:rsidRDefault="00B90EE7" w:rsidP="00BE2488">
            <w:pPr>
              <w:numPr>
                <w:ilvl w:val="0"/>
                <w:numId w:val="11"/>
              </w:numPr>
            </w:pPr>
            <w:r>
              <w:t>Adquiere habilidades musicales para expresar ideas mediante la interpretación y la improvisación.</w:t>
            </w:r>
          </w:p>
          <w:p w:rsidR="00B90EE7" w:rsidRDefault="00B90EE7" w:rsidP="00BE2488">
            <w:pPr>
              <w:numPr>
                <w:ilvl w:val="0"/>
                <w:numId w:val="11"/>
              </w:numPr>
            </w:pPr>
            <w:r>
              <w:t>Conoce y valora la función de distintos tipos de música</w:t>
            </w:r>
          </w:p>
          <w:p w:rsidR="00B90EE7" w:rsidRDefault="00B90EE7" w:rsidP="00BE2488">
            <w:pPr>
              <w:numPr>
                <w:ilvl w:val="0"/>
                <w:numId w:val="11"/>
              </w:numPr>
            </w:pPr>
            <w:r>
              <w:t>Desarrolla su creatividad.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Acompañar rítmicamente canciones y villancicos y danzas con instrumentos de percusión.</w:t>
            </w:r>
          </w:p>
        </w:tc>
        <w:tc>
          <w:tcPr>
            <w:tcW w:w="237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</w:p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comunicación lingüística</w:t>
            </w:r>
          </w:p>
        </w:tc>
        <w:tc>
          <w:tcPr>
            <w:tcW w:w="3212" w:type="dxa"/>
          </w:tcPr>
          <w:p w:rsidR="00B90EE7" w:rsidRDefault="00B90EE7" w:rsidP="00BE2488">
            <w:pPr>
              <w:numPr>
                <w:ilvl w:val="0"/>
                <w:numId w:val="12"/>
              </w:numPr>
            </w:pPr>
            <w:r>
              <w:t>Adquiere habilidades musicales para expresar ideas mediante la interpretación y la improvisación.</w:t>
            </w:r>
          </w:p>
          <w:p w:rsidR="00B90EE7" w:rsidRDefault="00B90EE7" w:rsidP="00BE2488">
            <w:pPr>
              <w:numPr>
                <w:ilvl w:val="0"/>
                <w:numId w:val="12"/>
              </w:numPr>
            </w:pPr>
            <w:r>
              <w:t>Desarrolla su creatividad.</w:t>
            </w:r>
          </w:p>
          <w:p w:rsidR="00B90EE7" w:rsidRDefault="00B90EE7" w:rsidP="00BE2488">
            <w:pPr>
              <w:numPr>
                <w:ilvl w:val="0"/>
                <w:numId w:val="12"/>
              </w:numPr>
            </w:pPr>
            <w:r>
              <w:t>Integra el lenguaje musical y el lenguaje verbal.</w:t>
            </w:r>
          </w:p>
          <w:p w:rsidR="00B90EE7" w:rsidRDefault="00B90EE7" w:rsidP="00BE2488">
            <w:pPr>
              <w:numPr>
                <w:ilvl w:val="0"/>
                <w:numId w:val="12"/>
              </w:numPr>
            </w:pPr>
            <w:r>
              <w:t>Acompaña textos narrados con percusión corporal.</w:t>
            </w:r>
          </w:p>
        </w:tc>
      </w:tr>
      <w:tr w:rsidR="00B90EE7">
        <w:tc>
          <w:tcPr>
            <w:tcW w:w="3130" w:type="dxa"/>
          </w:tcPr>
          <w:p w:rsidR="00B90EE7" w:rsidRPr="00377F6C" w:rsidRDefault="00B90EE7" w:rsidP="00BE2488">
            <w:pPr>
              <w:ind w:left="360"/>
              <w:rPr>
                <w:b/>
                <w:bCs/>
              </w:rPr>
            </w:pPr>
            <w:r w:rsidRPr="00377F6C">
              <w:rPr>
                <w:b/>
                <w:bCs/>
              </w:rPr>
              <w:t>Expresar las emociones que transmite la música</w:t>
            </w:r>
            <w:r>
              <w:rPr>
                <w:b/>
                <w:bCs/>
              </w:rPr>
              <w:t>.</w:t>
            </w:r>
          </w:p>
        </w:tc>
        <w:tc>
          <w:tcPr>
            <w:tcW w:w="2378" w:type="dxa"/>
          </w:tcPr>
          <w:p w:rsidR="00B90EE7" w:rsidRDefault="00B90EE7" w:rsidP="00BE2488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</w:tcPr>
          <w:p w:rsidR="00B90EE7" w:rsidRDefault="00B90EE7" w:rsidP="00BE2488">
            <w:pPr>
              <w:numPr>
                <w:ilvl w:val="0"/>
                <w:numId w:val="13"/>
              </w:numPr>
            </w:pPr>
            <w:r>
              <w:t>Aprecia sus propias posibilidades corporales y de interiorización de la música.</w:t>
            </w:r>
          </w:p>
        </w:tc>
      </w:tr>
    </w:tbl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Unidad"/>
        <w:jc w:val="both"/>
      </w:pPr>
      <w:r>
        <w:br w:type="page"/>
        <w:t>Unidad 3. El león engañado</w:t>
      </w:r>
    </w:p>
    <w:p w:rsidR="00B90EE7" w:rsidRDefault="00B90EE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Desarrollar técnicas de educación vocal: respiración, articulación y vocalización.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y discriminar ritmos y duraciones, en canciones y en actividades de movimiento y dramatización.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 y experimentar las posibilidades expresivas y comunicativas de diferentes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Reconocer algunos instrumentos por la forma en que producen el sonido.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Apreciar las posibilidades sonoras de los objetos del entorno.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Diferenciar los instrumentos de percusión afinada de los no afinados.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e improvisar cantinelas y canciones sencillas con las notas sol, mi, y las figuras negra, blanca y corchea.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Participar en una coreografía en grupo ajustando el movimiento a la velocidad y fraseo musical.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Favorecer la integración grupal en las actividades de música y movimiento.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Cantar canciones propias de la época de carnaval.</w:t>
      </w: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b/>
          <w:bCs/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B90EE7" w:rsidRPr="002B3D45" w:rsidRDefault="00B90EE7" w:rsidP="002B3D45">
      <w:pPr>
        <w:pStyle w:val="Heading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B3D45">
        <w:rPr>
          <w:rFonts w:ascii="Times New Roman" w:hAnsi="Times New Roman"/>
          <w:b/>
          <w:i/>
          <w:iCs/>
          <w:sz w:val="24"/>
          <w:szCs w:val="24"/>
        </w:rPr>
        <w:t>Comprensión del sonido y del lenguaje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entorno. Colecciones de sonidos: sonidos producidos por animales y por instrumentos musicales.</w:t>
      </w:r>
    </w:p>
    <w:p w:rsidR="00B90EE7" w:rsidRPr="002B3D45" w:rsidRDefault="00B90EE7" w:rsidP="002B3D45">
      <w:pPr>
        <w:pStyle w:val="Vieta4"/>
        <w:rPr>
          <w:sz w:val="24"/>
          <w:lang w:val="es-ES"/>
        </w:rPr>
      </w:pPr>
      <w:r w:rsidRPr="002B3D45">
        <w:rPr>
          <w:sz w:val="24"/>
          <w:lang w:val="es-ES"/>
        </w:rPr>
        <w:t>Reconocimiento visual y auditivo de objetos sonoros e instrumentos musicales de la orquesta, del aula y el entorno.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Escucha e invención creativa.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Grafías no convencionales y convencionales.</w:t>
      </w:r>
    </w:p>
    <w:p w:rsidR="00B90EE7" w:rsidRDefault="00B90EE7" w:rsidP="00144906">
      <w:pPr>
        <w:pStyle w:val="Vieta4"/>
        <w:jc w:val="both"/>
        <w:rPr>
          <w:i/>
          <w:sz w:val="24"/>
        </w:rPr>
      </w:pPr>
      <w:r>
        <w:rPr>
          <w:sz w:val="24"/>
        </w:rPr>
        <w:t>Formas musicales: ostinato y rondó.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Los parámetros del sonido: altura, duración, intensidad y timbre.</w:t>
      </w: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Onomatopeyas y sonidos producidos por los animales</w:t>
      </w:r>
    </w:p>
    <w:p w:rsidR="00B90EE7" w:rsidRPr="002B3D45" w:rsidRDefault="00B90EE7" w:rsidP="002B3D45">
      <w:pPr>
        <w:pStyle w:val="Vieta4"/>
        <w:rPr>
          <w:sz w:val="24"/>
          <w:lang w:val="es-ES"/>
        </w:rPr>
      </w:pPr>
      <w:r w:rsidRPr="002B3D45">
        <w:rPr>
          <w:sz w:val="24"/>
        </w:rPr>
        <w:t xml:space="preserve">Canciones infantiles: de animales, festivas y gestualizadas. </w:t>
      </w:r>
      <w:r w:rsidRPr="002B3D45">
        <w:rPr>
          <w:sz w:val="24"/>
          <w:lang w:val="es-ES"/>
        </w:rPr>
        <w:t>Elaboración musical de cuentos, narraciones y poemas.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La canción con acompañamientos rítmicos en ostinato.</w:t>
      </w:r>
    </w:p>
    <w:p w:rsidR="00B90EE7" w:rsidRDefault="00B90EE7" w:rsidP="00144906">
      <w:pPr>
        <w:pStyle w:val="Vieta4"/>
        <w:jc w:val="both"/>
        <w:rPr>
          <w:i/>
          <w:sz w:val="24"/>
        </w:rPr>
      </w:pPr>
      <w:r>
        <w:rPr>
          <w:sz w:val="24"/>
        </w:rPr>
        <w:t>Canción con forma de estrofa y estribillo: rondó.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no convencionales de calidad acústica.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Posibilidades sonoras de los instrumentos de percusión escolar y corporal.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percusión afinada: xilófono, metalófono y carillón. Posibilidades sonoras.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Clasificación de los instrumentos según la manera de tocarlos.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movimiento y la escucha.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movimiento corporal adecuado al ritmo y a la forma de la música.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Nº 9. Competencia emocional.</w:t>
      </w: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B90EE7" w:rsidRPr="00144906" w:rsidRDefault="00B90EE7" w:rsidP="00144906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0EE7" w:rsidRDefault="00B90EE7" w:rsidP="0014490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B90EE7">
        <w:tc>
          <w:tcPr>
            <w:tcW w:w="3108" w:type="dxa"/>
          </w:tcPr>
          <w:p w:rsidR="00B90EE7" w:rsidRDefault="00B90EE7" w:rsidP="00144906">
            <w:pPr>
              <w:pStyle w:val="Heading3"/>
              <w:jc w:val="both"/>
              <w:rPr>
                <w:lang w:val="es-ES"/>
              </w:rPr>
            </w:pPr>
            <w:r>
              <w:rPr>
                <w:lang w:val="es-ES"/>
              </w:rPr>
              <w:t>Criterios de evaluación</w:t>
            </w:r>
          </w:p>
          <w:p w:rsidR="00B90EE7" w:rsidRDefault="00B90EE7" w:rsidP="00144906">
            <w:pPr>
              <w:ind w:left="180"/>
              <w:jc w:val="both"/>
              <w:rPr>
                <w:b/>
                <w:bCs/>
              </w:rPr>
            </w:pPr>
          </w:p>
        </w:tc>
        <w:tc>
          <w:tcPr>
            <w:tcW w:w="2499" w:type="dxa"/>
          </w:tcPr>
          <w:p w:rsidR="00B90EE7" w:rsidRDefault="00B90EE7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  <w:i/>
                <w:iCs/>
              </w:rPr>
            </w:pPr>
          </w:p>
          <w:p w:rsidR="00B90EE7" w:rsidRPr="00144906" w:rsidRDefault="00B90EE7" w:rsidP="00144906">
            <w:pPr>
              <w:jc w:val="both"/>
              <w:rPr>
                <w:b/>
                <w:bCs/>
                <w:iCs/>
              </w:rPr>
            </w:pPr>
            <w:r w:rsidRPr="00144906">
              <w:rPr>
                <w:b/>
                <w:bCs/>
                <w:iCs/>
              </w:rPr>
              <w:t>Competencia</w:t>
            </w:r>
            <w:r>
              <w:rPr>
                <w:b/>
                <w:bCs/>
                <w:iCs/>
              </w:rPr>
              <w:t xml:space="preserve"> básica</w:t>
            </w:r>
          </w:p>
          <w:p w:rsidR="00B90EE7" w:rsidRDefault="00B90EE7" w:rsidP="00144906">
            <w:pPr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13" w:type="dxa"/>
          </w:tcPr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Imitar el sonido de los animales mediante la voz y los instrumentos.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  <w:p w:rsidR="00B90EE7" w:rsidRDefault="00B90EE7" w:rsidP="005373FD">
            <w:pPr>
              <w:rPr>
                <w:i/>
                <w:iCs/>
              </w:rPr>
            </w:pPr>
          </w:p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  <w:p w:rsidR="00B90EE7" w:rsidRDefault="00B90EE7" w:rsidP="005373FD">
            <w:pPr>
              <w:rPr>
                <w:i/>
                <w:iCs/>
              </w:rPr>
            </w:pPr>
          </w:p>
        </w:tc>
        <w:tc>
          <w:tcPr>
            <w:tcW w:w="3113" w:type="dxa"/>
          </w:tcPr>
          <w:p w:rsidR="00B90EE7" w:rsidRDefault="00B90EE7" w:rsidP="005373FD">
            <w:r>
              <w:t>Utiliza con corrección la voz y el aparato respiratorio</w:t>
            </w:r>
          </w:p>
          <w:p w:rsidR="00B90EE7" w:rsidRDefault="00B90EE7" w:rsidP="005373FD">
            <w:r>
              <w:t>Descubre el valor estético de sonidos de la naturaleza.</w:t>
            </w:r>
          </w:p>
          <w:p w:rsidR="00B90EE7" w:rsidRDefault="00B90EE7" w:rsidP="005373FD"/>
          <w:p w:rsidR="00B90EE7" w:rsidRDefault="00B90EE7" w:rsidP="005373FD">
            <w:r>
              <w:t>Adquiere habilidades musicales para expresar ideas mediante la interpretación y la improvisación.</w:t>
            </w:r>
          </w:p>
          <w:p w:rsidR="00B90EE7" w:rsidRDefault="00B90EE7" w:rsidP="005373FD">
            <w:r>
              <w:t>Desarrolla su creatividad.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Practicar técnicas de educación vocal: respiración, articulación y vocalización.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3113" w:type="dxa"/>
          </w:tcPr>
          <w:p w:rsidR="00B90EE7" w:rsidRDefault="00B90EE7" w:rsidP="005373FD">
            <w:r>
              <w:t>Utiliza con corrección la voz y el aparato respiratorio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Percibir y expresar sonidos graves y agudos; largos y cortos; fuertes y débiles y timbres diferentes. </w:t>
            </w:r>
          </w:p>
          <w:p w:rsidR="00B90EE7" w:rsidRDefault="00B90EE7" w:rsidP="005373FD">
            <w:pPr>
              <w:pStyle w:val="Heading3"/>
              <w:ind w:left="180"/>
              <w:rPr>
                <w:lang w:val="es-ES"/>
              </w:rPr>
            </w:pP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0EE7" w:rsidRDefault="00B90EE7" w:rsidP="005373FD">
            <w:pPr>
              <w:rPr>
                <w:i/>
                <w:iCs/>
              </w:rPr>
            </w:pPr>
          </w:p>
          <w:p w:rsidR="00B90EE7" w:rsidRDefault="00B90EE7" w:rsidP="005373FD">
            <w:pPr>
              <w:rPr>
                <w:i/>
                <w:iCs/>
              </w:rPr>
            </w:pPr>
          </w:p>
          <w:p w:rsidR="00B90EE7" w:rsidRDefault="00B90EE7" w:rsidP="005373FD">
            <w:pPr>
              <w:rPr>
                <w:i/>
                <w:iCs/>
              </w:rPr>
            </w:pPr>
          </w:p>
          <w:p w:rsidR="00B90EE7" w:rsidRDefault="00B90EE7" w:rsidP="005373FD">
            <w:pPr>
              <w:rPr>
                <w:i/>
                <w:iCs/>
              </w:rPr>
            </w:pPr>
          </w:p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B90EE7" w:rsidRDefault="00B90EE7" w:rsidP="005373FD">
            <w:r>
              <w:t>Aprecia elementos matemáticos: duración, altura.</w:t>
            </w:r>
          </w:p>
          <w:p w:rsidR="00B90EE7" w:rsidRDefault="00B90EE7" w:rsidP="005373FD">
            <w:r>
              <w:t>Trabaja con elementos físicos de la música: timbre.</w:t>
            </w:r>
          </w:p>
          <w:p w:rsidR="00B90EE7" w:rsidRDefault="00B90EE7" w:rsidP="005373FD"/>
          <w:p w:rsidR="00B90EE7" w:rsidRDefault="00B90EE7" w:rsidP="005373FD">
            <w:r>
              <w:t>Adquiere habilidades musicales para expresar ideas mediante la interpretación y la improvisación.</w:t>
            </w:r>
          </w:p>
        </w:tc>
      </w:tr>
    </w:tbl>
    <w:p w:rsidR="00B90EE7" w:rsidRDefault="00B90EE7" w:rsidP="00144906">
      <w:pPr>
        <w:jc w:val="both"/>
      </w:pP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8"/>
        <w:gridCol w:w="2499"/>
        <w:gridCol w:w="3113"/>
      </w:tblGrid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Discrimina los instrumentos según la manera de producirse el sonido.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B90EE7" w:rsidRDefault="00B90EE7" w:rsidP="005373FD">
            <w:r>
              <w:t>Descubre las posibilidades sonoras de los objetos.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Diferenciar el timbre y las características de algunos instrumentos escolares.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113" w:type="dxa"/>
          </w:tcPr>
          <w:p w:rsidR="00B90EE7" w:rsidRDefault="00B90EE7" w:rsidP="005373FD">
            <w:r>
              <w:t>Trabaja con elementos físicos de la música: timbre.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partitura de grafía convencional sencilla.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B90EE7" w:rsidRDefault="00B90EE7" w:rsidP="005373FD">
            <w:r>
              <w:t>Adquiere habilidades musicales para expresar ideas mediante la interpretación y la improvisación.</w:t>
            </w:r>
          </w:p>
          <w:p w:rsidR="00B90EE7" w:rsidRDefault="00B90EE7" w:rsidP="005373FD">
            <w:r>
              <w:t>Desarrolla su creatividad.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Entonar sonidos de afinación determinada en intervalo de 3ra menor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113" w:type="dxa"/>
          </w:tcPr>
          <w:p w:rsidR="00B90EE7" w:rsidRDefault="00B90EE7" w:rsidP="005373FD">
            <w:r>
              <w:t>Adquiere habilidades musicales para expresar ideas mediante la interpretación y la improvisación.</w:t>
            </w:r>
          </w:p>
          <w:p w:rsidR="00B90EE7" w:rsidRDefault="00B90EE7" w:rsidP="005373FD"/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Participar desde la expresión musical en una fiesta escolar. 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de autonomía e iniciativa personal</w:t>
            </w:r>
          </w:p>
        </w:tc>
        <w:tc>
          <w:tcPr>
            <w:tcW w:w="3113" w:type="dxa"/>
          </w:tcPr>
          <w:p w:rsidR="00B90EE7" w:rsidRDefault="00B90EE7" w:rsidP="005373FD">
            <w:r>
              <w:t xml:space="preserve">Colabora en la gestión de proyectos de interpretación y creación musical. 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Respetar los materiales tecnológicos del aula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3113" w:type="dxa"/>
          </w:tcPr>
          <w:p w:rsidR="00B90EE7" w:rsidRDefault="00B90EE7" w:rsidP="005373FD">
            <w:r>
              <w:t>Usa medios tecnológicos para la audición musical</w:t>
            </w:r>
          </w:p>
          <w:p w:rsidR="00B90EE7" w:rsidRDefault="00B90EE7" w:rsidP="005373FD">
            <w:r>
              <w:t xml:space="preserve">Interactúa con el CD-ROM como  entrenamiento auditivo. 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Construir un instrumento musical con objetos cotidianos.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3113" w:type="dxa"/>
          </w:tcPr>
          <w:p w:rsidR="00B90EE7" w:rsidRDefault="00B90EE7" w:rsidP="005373FD">
            <w:r>
              <w:t>Aprovecha las cualidades de los objetos con un fin estético.</w:t>
            </w:r>
          </w:p>
        </w:tc>
      </w:tr>
      <w:tr w:rsidR="00B90EE7">
        <w:tc>
          <w:tcPr>
            <w:tcW w:w="3108" w:type="dxa"/>
          </w:tcPr>
          <w:p w:rsidR="00B90EE7" w:rsidRDefault="00B90EE7" w:rsidP="005373FD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 xml:space="preserve">Comprender y valorar las contribuciones de los compañeros </w:t>
            </w:r>
          </w:p>
        </w:tc>
        <w:tc>
          <w:tcPr>
            <w:tcW w:w="2499" w:type="dxa"/>
          </w:tcPr>
          <w:p w:rsidR="00B90EE7" w:rsidRDefault="00B90EE7" w:rsidP="005373FD">
            <w:pPr>
              <w:rPr>
                <w:i/>
                <w:iCs/>
              </w:rPr>
            </w:pPr>
          </w:p>
          <w:p w:rsidR="00B90EE7" w:rsidRDefault="00B90EE7" w:rsidP="005373FD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113" w:type="dxa"/>
          </w:tcPr>
          <w:p w:rsidR="00B90EE7" w:rsidRDefault="00B90EE7" w:rsidP="005373FD"/>
          <w:p w:rsidR="00B90EE7" w:rsidRDefault="00B90EE7" w:rsidP="005373FD">
            <w:r>
              <w:t>Muestra empatía con sus compañeros a partir de propuestas musicales.</w:t>
            </w:r>
          </w:p>
        </w:tc>
      </w:tr>
    </w:tbl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Unidad"/>
        <w:jc w:val="both"/>
      </w:pPr>
      <w:r>
        <w:t>Unidad 4. Ratón de campo, ratón de ciudad</w:t>
      </w:r>
    </w:p>
    <w:p w:rsidR="00B90EE7" w:rsidRDefault="00B90EE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0EE7" w:rsidRDefault="00B90EE7" w:rsidP="00144906">
      <w:pPr>
        <w:jc w:val="both"/>
        <w:rPr>
          <w:b/>
          <w:bCs/>
          <w:lang w:val="es-ES_tradnl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Percibir, discriminar y diferenciar sonidos producidos en el ámbito de los entornos rural o/y urbano.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Reproducir e imitar diversos sonidos con el propio cuerpo y con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Improvisar textos y ritmos con la voz y los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Recitar ritmos y textos.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Explorar los sonidos de la escala musical y memorizar las notas de la escala ascendente y descendente.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Discriminar con respuesta verbal y de movimiento la acentuación binaria y ternaria.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Percibir y expresar la altura, duración y timbre en sonidos del ámbito cercano y en instrumentos musicales.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Cantar afinadamente una canción al unísono, acompañada de instrumentos, gestos y desplazamientos.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Imaginar y dramatizar escenas a partir de una audición o propuesta sonora.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Sentir y diferenciar la acentuación binaria y ternaria en las canciones y palabras.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Seguir una audición mediante la interpretación rítmico-instrumental.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Fabricar instrumentos sencillos de percusión con objetos del entorno.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Contenidos </w:t>
      </w:r>
    </w:p>
    <w:p w:rsidR="00B90EE7" w:rsidRPr="002B3D45" w:rsidRDefault="00B90EE7" w:rsidP="002B3D45">
      <w:pPr>
        <w:pStyle w:val="Heading7"/>
        <w:rPr>
          <w:b/>
          <w:bCs/>
          <w:iCs/>
          <w:sz w:val="24"/>
          <w:lang w:val="es-ES"/>
        </w:rPr>
      </w:pPr>
      <w:r w:rsidRPr="002B3D45">
        <w:rPr>
          <w:b/>
          <w:bCs/>
          <w:iCs/>
          <w:sz w:val="24"/>
          <w:lang w:val="es-ES"/>
        </w:rPr>
        <w:t>Comprensión del sonido y del lenguaje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El timbre, la intensidad, la altura y la duración en los sonidos del entorno rural y urbano.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Los sonidos de la calle, de la ciudad y de la naturaleza en el ámbito del trabajo.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Acentuación binaria y ternaria.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Formas musicales: lied, ostinato, rondó.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Diferenciación de temas musicales en una audición.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Escala ascendente y descendente.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Audición activa mediante la interpretación rítmico- instrumental.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Interpretación de grafías no convencionales e inicio de las convencionales.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Habilidades de educación vocal: articulación, vocalización y respiración.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Entonación de alturas de la escala musical.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Canción infantil gestualizada y seriada.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Canción con acompañamiento instrumental.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percusión escolar: metal, madera y parche.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movimiento y la escucha: audición musical mediante la danza.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La danza en la expresión espontánea.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Movimiento coreográfico.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FF6765">
      <w:pPr>
        <w:pStyle w:val="Vieta4"/>
        <w:numPr>
          <w:ilvl w:val="0"/>
          <w:numId w:val="0"/>
        </w:numPr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3. Competencia en el conocimiento y la interacción con el mundo físico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B90EE7" w:rsidRDefault="00B90EE7" w:rsidP="000C599D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9. Competencia emocional.</w:t>
      </w:r>
    </w:p>
    <w:p w:rsidR="00B90EE7" w:rsidRDefault="00B90EE7" w:rsidP="00FF6765">
      <w:pPr>
        <w:pStyle w:val="Vieta4"/>
        <w:numPr>
          <w:ilvl w:val="0"/>
          <w:numId w:val="0"/>
        </w:numPr>
        <w:jc w:val="both"/>
        <w:rPr>
          <w:b/>
          <w:bCs/>
          <w:sz w:val="24"/>
        </w:rPr>
      </w:pPr>
    </w:p>
    <w:p w:rsidR="00B90EE7" w:rsidRPr="00144906" w:rsidRDefault="00B90EE7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0EE7" w:rsidRPr="00FF6765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B90EE7" w:rsidTr="00FF6765">
        <w:tc>
          <w:tcPr>
            <w:tcW w:w="3457" w:type="dxa"/>
          </w:tcPr>
          <w:p w:rsidR="00B90EE7" w:rsidRPr="00FF6765" w:rsidRDefault="00B90EE7" w:rsidP="00144906">
            <w:pPr>
              <w:pStyle w:val="Heading6"/>
              <w:jc w:val="both"/>
              <w:rPr>
                <w:b/>
              </w:rPr>
            </w:pPr>
            <w:r w:rsidRPr="00FF6765">
              <w:rPr>
                <w:b/>
                <w:sz w:val="24"/>
              </w:rPr>
              <w:t xml:space="preserve">Criterios de evaluación </w:t>
            </w:r>
          </w:p>
        </w:tc>
        <w:tc>
          <w:tcPr>
            <w:tcW w:w="2321" w:type="dxa"/>
          </w:tcPr>
          <w:p w:rsidR="00B90EE7" w:rsidRDefault="00B90EE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B90EE7" w:rsidRPr="00FF6765" w:rsidRDefault="00B90EE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2942" w:type="dxa"/>
          </w:tcPr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alumno...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Sonorizar con instrumentos escolares y objetos una narración mediante ritmos fijados y/o improvisados.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0EE7" w:rsidRDefault="00B90EE7" w:rsidP="000835D6">
            <w:r>
              <w:t>*Relaciona el lenguaje verbal y el lenguaje musical</w:t>
            </w:r>
          </w:p>
          <w:p w:rsidR="00B90EE7" w:rsidRDefault="00B90EE7" w:rsidP="000835D6">
            <w:r>
              <w:t>*Utiliza la voz y la palabra para interpretar canciones narrativas.</w:t>
            </w:r>
          </w:p>
          <w:p w:rsidR="00B90EE7" w:rsidRDefault="00B90EE7" w:rsidP="000835D6">
            <w:r>
              <w:t>*Interpreta símbolos y códigos.</w:t>
            </w:r>
          </w:p>
          <w:p w:rsidR="00B90EE7" w:rsidRDefault="00B90EE7" w:rsidP="000835D6"/>
          <w:p w:rsidR="00B90EE7" w:rsidRDefault="00B90EE7" w:rsidP="000835D6">
            <w:r>
              <w:t>*Adquiere habilidades interpretativas para expresar ideas, sentimientos, personajes.</w:t>
            </w:r>
          </w:p>
          <w:p w:rsidR="00B90EE7" w:rsidRDefault="00B90EE7" w:rsidP="000835D6">
            <w:r>
              <w:t>*Adquiere habilidades musicales para expresar ideas mediante la interpretación y la improvisación.</w:t>
            </w:r>
          </w:p>
          <w:p w:rsidR="00B90EE7" w:rsidRDefault="00B90EE7" w:rsidP="000835D6">
            <w:r>
              <w:t>*Desarrolla su creatividad.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Percibir y expresar los sonidos de los entornos rural y urbano.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B90EE7" w:rsidRDefault="00B90EE7" w:rsidP="000835D6">
            <w:r>
              <w:t>Explora los sonidos producidos de manera artificial y natural.</w:t>
            </w:r>
          </w:p>
          <w:p w:rsidR="00B90EE7" w:rsidRDefault="00B90EE7" w:rsidP="000835D6"/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 xml:space="preserve">Percibir y expresar la acentuación binaria y ternaria. 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2942" w:type="dxa"/>
          </w:tcPr>
          <w:p w:rsidR="00B90EE7" w:rsidRDefault="00B90EE7" w:rsidP="000835D6"/>
          <w:p w:rsidR="00B90EE7" w:rsidRDefault="00B90EE7" w:rsidP="000835D6">
            <w:r>
              <w:t>Trabaja con elementos físicos de la música: fuerza y acentuación.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pStyle w:val="Heading3"/>
              <w:rPr>
                <w:lang w:val="es-ES"/>
              </w:rPr>
            </w:pPr>
            <w:r>
              <w:rPr>
                <w:lang w:val="es-ES"/>
              </w:rPr>
              <w:t>Memorizar movimientos y pasos al bailar una coreografía.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942" w:type="dxa"/>
          </w:tcPr>
          <w:p w:rsidR="00B90EE7" w:rsidRDefault="00B90EE7" w:rsidP="000835D6">
            <w:r>
              <w:t>Aplica la memoria espacial y musical en sus interpretaciones.</w:t>
            </w:r>
          </w:p>
          <w:p w:rsidR="00B90EE7" w:rsidRDefault="00B90EE7" w:rsidP="000835D6">
            <w:r>
              <w:t>Valora sus propios aprendizajes.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Autocontrolar la postura y la respiración en actividades de interpretación.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B90EE7" w:rsidRDefault="00B90EE7" w:rsidP="000835D6">
            <w:r>
              <w:t>Autocontrola su postura corporal y la respiración en actividades de canto y danza.</w:t>
            </w:r>
          </w:p>
          <w:p w:rsidR="00B90EE7" w:rsidRDefault="00B90EE7" w:rsidP="000835D6"/>
          <w:p w:rsidR="00B90EE7" w:rsidRDefault="00B90EE7" w:rsidP="000835D6">
            <w:r>
              <w:t>Trabaja la relajación corporal en actividades de canto, interpretación instrumental y danza.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Interpretar con la voz y los instrumentos sencillas partituras convencionales.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lingüística </w:t>
            </w: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0EE7" w:rsidRDefault="00B90EE7" w:rsidP="000835D6">
            <w:r>
              <w:t>Relaciona el lenguaje verbal y el lenguaje musical</w:t>
            </w:r>
          </w:p>
          <w:p w:rsidR="00B90EE7" w:rsidRDefault="00B90EE7" w:rsidP="000835D6">
            <w:r>
              <w:t>Interpreta símbolos y códigos.</w:t>
            </w:r>
          </w:p>
          <w:p w:rsidR="00B90EE7" w:rsidRDefault="00B90EE7" w:rsidP="000835D6"/>
          <w:p w:rsidR="00B90EE7" w:rsidRDefault="00B90EE7" w:rsidP="000835D6">
            <w:r>
              <w:t>Percibe y expresa sonidos con instrumentos musicales.</w:t>
            </w:r>
          </w:p>
          <w:p w:rsidR="00B90EE7" w:rsidRDefault="00B90EE7" w:rsidP="000835D6">
            <w:r>
              <w:t>Adquiere habilidades musicales para expresar ideas mediante la interpretación y la improvisación.</w:t>
            </w:r>
          </w:p>
          <w:p w:rsidR="00B90EE7" w:rsidRDefault="00B90EE7" w:rsidP="000835D6">
            <w:r>
              <w:t>Desarrolla su creatividad.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 xml:space="preserve">Interpretar y reconocer los sonidos de la escala ascendente y descendente. 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0EE7" w:rsidRDefault="00B90EE7" w:rsidP="000835D6">
            <w:r>
              <w:t>Aprecia elementos matemáticos: altura.</w:t>
            </w:r>
          </w:p>
          <w:p w:rsidR="00B90EE7" w:rsidRDefault="00B90EE7" w:rsidP="000835D6"/>
          <w:p w:rsidR="00B90EE7" w:rsidRDefault="00B90EE7" w:rsidP="000835D6">
            <w:r>
              <w:t>Adquiere habilidades musicales para expresar ideas mediante la interpretación y la improvisación.</w:t>
            </w:r>
          </w:p>
          <w:p w:rsidR="00B90EE7" w:rsidRDefault="00B90EE7" w:rsidP="000835D6">
            <w:r>
              <w:t>Desarrolla su creatividad.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0835D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Concentrarse en el canto afinado al unísono de una canción sencilla.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0EE7" w:rsidRDefault="00B90EE7" w:rsidP="000835D6">
            <w:r>
              <w:t>Adquiere habilidades musicales para expresar ideas mediante la interpretación y la improvisación.</w:t>
            </w:r>
          </w:p>
          <w:p w:rsidR="00B90EE7" w:rsidRDefault="00B90EE7" w:rsidP="000835D6">
            <w:r>
              <w:t>Conoce y valora la función de distintos tipos de música.</w:t>
            </w:r>
          </w:p>
        </w:tc>
      </w:tr>
    </w:tbl>
    <w:p w:rsidR="00B90EE7" w:rsidRDefault="00B90EE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57"/>
        <w:gridCol w:w="2321"/>
        <w:gridCol w:w="2942"/>
      </w:tblGrid>
      <w:tr w:rsidR="00B90EE7" w:rsidTr="00FF6765">
        <w:tc>
          <w:tcPr>
            <w:tcW w:w="3457" w:type="dxa"/>
          </w:tcPr>
          <w:p w:rsidR="00B90EE7" w:rsidRDefault="00B90EE7" w:rsidP="000835D6">
            <w:pPr>
              <w:ind w:left="180"/>
              <w:rPr>
                <w:b/>
                <w:bCs/>
              </w:rPr>
            </w:pPr>
            <w:r>
              <w:rPr>
                <w:b/>
                <w:bCs/>
              </w:rPr>
              <w:t>Apreciar el poder evocador de historias y escenas de una audición musical.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0EE7" w:rsidRDefault="00B90EE7" w:rsidP="000835D6">
            <w:r>
              <w:t>Conoce y valora la función de distintos tipos de música.</w:t>
            </w:r>
          </w:p>
        </w:tc>
      </w:tr>
      <w:tr w:rsidR="00B90EE7" w:rsidTr="00FF6765">
        <w:tc>
          <w:tcPr>
            <w:tcW w:w="3457" w:type="dxa"/>
          </w:tcPr>
          <w:p w:rsidR="00B90EE7" w:rsidRDefault="00B90EE7" w:rsidP="00144906">
            <w:pPr>
              <w:pStyle w:val="Heading3"/>
              <w:ind w:left="180"/>
              <w:jc w:val="both"/>
            </w:pPr>
            <w:r>
              <w:t>Evocar y dramatizar escenas a partir de una audición o música propuesta.</w:t>
            </w:r>
          </w:p>
        </w:tc>
        <w:tc>
          <w:tcPr>
            <w:tcW w:w="2321" w:type="dxa"/>
          </w:tcPr>
          <w:p w:rsidR="00B90EE7" w:rsidRDefault="00B90EE7" w:rsidP="001449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942" w:type="dxa"/>
          </w:tcPr>
          <w:p w:rsidR="00B90EE7" w:rsidRDefault="00B90EE7" w:rsidP="00144906">
            <w:pPr>
              <w:jc w:val="both"/>
            </w:pPr>
            <w:r>
              <w:t>Conoce y valora la función de distintos tipos de música.</w:t>
            </w:r>
          </w:p>
        </w:tc>
      </w:tr>
      <w:tr w:rsidR="00B90EE7" w:rsidTr="00FF6765">
        <w:trPr>
          <w:cantSplit/>
          <w:trHeight w:val="2250"/>
        </w:trPr>
        <w:tc>
          <w:tcPr>
            <w:tcW w:w="3457" w:type="dxa"/>
          </w:tcPr>
          <w:p w:rsidR="00B90EE7" w:rsidRDefault="00B90EE7" w:rsidP="000835D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Conseguir relajación corporal en actividades de canto y de danza.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B90EE7" w:rsidRDefault="00B90EE7" w:rsidP="000835D6">
            <w:r>
              <w:t>Autocontrola su postura corporal y la respiración en actividades de canto y danza.</w:t>
            </w:r>
          </w:p>
          <w:p w:rsidR="00B90EE7" w:rsidRDefault="00B90EE7" w:rsidP="000835D6"/>
          <w:p w:rsidR="00B90EE7" w:rsidRDefault="00B90EE7" w:rsidP="000835D6">
            <w:r>
              <w:t>Trabaja la relajación corporal en actividades de canto y danza.</w:t>
            </w:r>
          </w:p>
        </w:tc>
      </w:tr>
      <w:tr w:rsidR="00B90EE7" w:rsidTr="00FF6765">
        <w:trPr>
          <w:cantSplit/>
          <w:trHeight w:val="2250"/>
        </w:trPr>
        <w:tc>
          <w:tcPr>
            <w:tcW w:w="3457" w:type="dxa"/>
          </w:tcPr>
          <w:p w:rsidR="00B90EE7" w:rsidRDefault="00B90EE7" w:rsidP="000835D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Elaborar un instrumento con objetos del entorno.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físico.</w:t>
            </w:r>
          </w:p>
        </w:tc>
        <w:tc>
          <w:tcPr>
            <w:tcW w:w="2942" w:type="dxa"/>
          </w:tcPr>
          <w:p w:rsidR="00B90EE7" w:rsidRDefault="00B90EE7" w:rsidP="000835D6"/>
          <w:p w:rsidR="00B90EE7" w:rsidRDefault="00B90EE7" w:rsidP="000835D6">
            <w:r>
              <w:t>Explora las posibilidades sonoras de los objetos  una finalidad creativa.</w:t>
            </w:r>
          </w:p>
        </w:tc>
      </w:tr>
      <w:tr w:rsidR="00B90EE7" w:rsidTr="00FF6765">
        <w:trPr>
          <w:cantSplit/>
          <w:trHeight w:val="2250"/>
        </w:trPr>
        <w:tc>
          <w:tcPr>
            <w:tcW w:w="3457" w:type="dxa"/>
          </w:tcPr>
          <w:p w:rsidR="00B90EE7" w:rsidRDefault="00B90EE7" w:rsidP="000835D6">
            <w:pPr>
              <w:pStyle w:val="Heading3"/>
              <w:ind w:left="180"/>
              <w:rPr>
                <w:lang w:val="es-ES"/>
              </w:rPr>
            </w:pPr>
            <w:r>
              <w:rPr>
                <w:lang w:val="es-ES"/>
              </w:rPr>
              <w:t>Valorar los propios logros adquiridos.</w:t>
            </w:r>
          </w:p>
        </w:tc>
        <w:tc>
          <w:tcPr>
            <w:tcW w:w="2321" w:type="dxa"/>
          </w:tcPr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</w:p>
          <w:p w:rsidR="00B90EE7" w:rsidRDefault="00B90EE7" w:rsidP="000835D6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942" w:type="dxa"/>
          </w:tcPr>
          <w:p w:rsidR="00B90EE7" w:rsidRDefault="00B90EE7" w:rsidP="000835D6">
            <w:r>
              <w:t>Se responsabiliza de la consecución de procesos de aprendizaje sencillos.</w:t>
            </w:r>
          </w:p>
          <w:p w:rsidR="00B90EE7" w:rsidRDefault="00B90EE7" w:rsidP="000835D6"/>
          <w:p w:rsidR="00B90EE7" w:rsidRDefault="00B90EE7" w:rsidP="000835D6"/>
          <w:p w:rsidR="00B90EE7" w:rsidRDefault="00B90EE7" w:rsidP="000835D6">
            <w:r>
              <w:t>Se automotiva a partir de la observación de los propios logros en el aprendizaje.</w:t>
            </w:r>
          </w:p>
        </w:tc>
      </w:tr>
    </w:tbl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</w:p>
    <w:p w:rsidR="00B90EE7" w:rsidRDefault="00B90EE7" w:rsidP="00144906">
      <w:pPr>
        <w:jc w:val="both"/>
        <w:rPr>
          <w:b/>
          <w:bCs/>
          <w:i/>
          <w:iCs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b/>
          <w:bCs/>
          <w:sz w:val="24"/>
          <w:lang w:val="es-ES"/>
        </w:rPr>
      </w:pPr>
    </w:p>
    <w:p w:rsidR="00B90EE7" w:rsidRDefault="00B90EE7" w:rsidP="00144906">
      <w:pPr>
        <w:pStyle w:val="Unidad"/>
        <w:jc w:val="both"/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pStyle w:val="Unidad"/>
        <w:jc w:val="both"/>
      </w:pPr>
      <w:r>
        <w:t xml:space="preserve">Unidad 5. El pequeño xilófono    </w:t>
      </w:r>
    </w:p>
    <w:p w:rsidR="00B90EE7" w:rsidRDefault="00B90EE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Conocer el nombre de algunos instrumentos de la orquesta y conjuntos orquestales.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Improvisar textos para las canciones.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Entonar canciones con gestos.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Clasificar los instrumentos en familias: cuerda, viento y percusión.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Dramatizar la postura con la que se tocan los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Rechazar el exceso de ruido como fuente de agresión y contaminación sonora.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partituras con grafía no convencional y convencional.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Acceder a una canción a través de la lectura del lenguaje musical.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Percibir e interpretar estructuras rítmicas breves.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Iniciarse en la grafía musical convencional.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Discriminar líneas melódicas con tres sonidos.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melodías con instrumentos de percusión de láminas.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Evocar escenas y personajes en una audición.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Experimentar las formas musicales eco y rondó.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Bailar una coreografía expresando gestualmente los dos lados del eje medial.</w:t>
      </w:r>
    </w:p>
    <w:p w:rsidR="00B90EE7" w:rsidRDefault="00B90EE7" w:rsidP="00144906">
      <w:pPr>
        <w:pStyle w:val="Heading7"/>
        <w:jc w:val="both"/>
        <w:rPr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i w:val="0"/>
          <w:iCs/>
          <w:sz w:val="24"/>
        </w:rPr>
      </w:pPr>
      <w:r>
        <w:rPr>
          <w:b/>
          <w:bCs/>
          <w:i w:val="0"/>
          <w:iCs/>
          <w:sz w:val="24"/>
        </w:rPr>
        <w:t>Contenidos</w:t>
      </w:r>
    </w:p>
    <w:p w:rsidR="00B90EE7" w:rsidRPr="00AA17BC" w:rsidRDefault="00B90EE7" w:rsidP="00AA17BC">
      <w:pPr>
        <w:pStyle w:val="Heading7"/>
        <w:rPr>
          <w:b/>
          <w:bCs/>
          <w:iCs/>
          <w:sz w:val="24"/>
          <w:lang w:val="es-ES"/>
        </w:rPr>
      </w:pPr>
      <w:r w:rsidRPr="00AA17BC">
        <w:rPr>
          <w:b/>
          <w:bCs/>
          <w:iCs/>
          <w:sz w:val="24"/>
          <w:lang w:val="es-ES"/>
        </w:rPr>
        <w:t>Comprensión del sonido y del lenguaje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entorno: instrumentos musicales.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Formas musicales: eco, rondó, pregunta y respuesta.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La música como lenguaje infantil: juegos populares.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Grafías no convencionales e introducción a las convencionales.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Pulso, ritmo, acento.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Notas musicales: sol, mi y la.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Discriminación de sonidos producidos por instrumentos no convencionales de calidad acústica.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Reconocimiento auditivo algunos instrumentos de la orquesta.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Diferenciación de fragmentos musicales.</w:t>
      </w: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Improvisación rítmica, melódica y verbal.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Técnica vocal: preparación de la voz y habilidades de educación vocal.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Acompañamiento de canciones y recitados con recursos corporales.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Canciones de otros países.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Improvisación y expresión instrumental: instrumentos de láminas e instrumentos de la orquesta.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Danzas de otros países.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Creación, improvisación y repertorio de danzas sencillas.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Eje medial y lateralidad.</w:t>
      </w: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B90EE7" w:rsidRDefault="00B90EE7" w:rsidP="00FF6765">
      <w:pPr>
        <w:pStyle w:val="Vieta4"/>
        <w:numPr>
          <w:ilvl w:val="0"/>
          <w:numId w:val="0"/>
        </w:numPr>
        <w:jc w:val="both"/>
        <w:rPr>
          <w:b/>
          <w:sz w:val="24"/>
        </w:rPr>
      </w:pPr>
      <w:r w:rsidRPr="00FF6765">
        <w:rPr>
          <w:b/>
          <w:sz w:val="24"/>
        </w:rPr>
        <w:t>Competencias básicas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1. Competencia en comunicación lingüística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 xml:space="preserve">Nº 2. Competencia matemática. 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0EE7" w:rsidRDefault="00B90EE7" w:rsidP="00FF6765">
      <w:pPr>
        <w:pStyle w:val="Vieta4"/>
        <w:jc w:val="both"/>
        <w:rPr>
          <w:sz w:val="24"/>
        </w:rPr>
      </w:pPr>
      <w:r>
        <w:rPr>
          <w:sz w:val="24"/>
        </w:rPr>
        <w:t>Nº 9. Competencia emocional.</w:t>
      </w:r>
    </w:p>
    <w:p w:rsidR="00B90EE7" w:rsidRPr="00FF6765" w:rsidRDefault="00B90EE7" w:rsidP="00FF6765">
      <w:pPr>
        <w:pStyle w:val="Vieta4"/>
        <w:numPr>
          <w:ilvl w:val="0"/>
          <w:numId w:val="0"/>
        </w:numPr>
        <w:jc w:val="both"/>
        <w:rPr>
          <w:b/>
          <w:sz w:val="24"/>
        </w:rPr>
      </w:pPr>
    </w:p>
    <w:p w:rsidR="00B90EE7" w:rsidRPr="00144906" w:rsidRDefault="00B90EE7" w:rsidP="00FF6765">
      <w:pPr>
        <w:pStyle w:val="Unidad"/>
        <w:spacing w:before="0" w:after="0"/>
        <w:jc w:val="both"/>
        <w:rPr>
          <w:bCs/>
          <w:i w:val="0"/>
          <w:szCs w:val="24"/>
          <w:lang w:val="es-ES" w:eastAsia="es-ES"/>
        </w:rPr>
      </w:pPr>
      <w:r w:rsidRPr="00144906">
        <w:rPr>
          <w:bCs/>
          <w:i w:val="0"/>
          <w:szCs w:val="24"/>
          <w:lang w:val="es-ES" w:eastAsia="es-ES"/>
        </w:rPr>
        <w:t xml:space="preserve">Criterios de evaluación y consecución de las competencias básicas </w:t>
      </w: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73"/>
        <w:gridCol w:w="2340"/>
        <w:gridCol w:w="36"/>
        <w:gridCol w:w="93"/>
        <w:gridCol w:w="3083"/>
      </w:tblGrid>
      <w:tr w:rsidR="00B90EE7" w:rsidTr="00FF6765">
        <w:tc>
          <w:tcPr>
            <w:tcW w:w="3095" w:type="dxa"/>
          </w:tcPr>
          <w:p w:rsidR="00B90EE7" w:rsidRDefault="00B90EE7" w:rsidP="00144906">
            <w:pPr>
              <w:ind w:left="360"/>
              <w:jc w:val="both"/>
              <w:rPr>
                <w:b/>
              </w:rPr>
            </w:pPr>
          </w:p>
          <w:p w:rsidR="00B90EE7" w:rsidRPr="00377F6C" w:rsidRDefault="00B90EE7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Criterios de evaluación </w:t>
            </w:r>
          </w:p>
        </w:tc>
        <w:tc>
          <w:tcPr>
            <w:tcW w:w="2542" w:type="dxa"/>
            <w:gridSpan w:val="4"/>
          </w:tcPr>
          <w:p w:rsidR="00B90EE7" w:rsidRDefault="00B90EE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</w:p>
          <w:p w:rsidR="00B90EE7" w:rsidRPr="00FF6765" w:rsidRDefault="00B90EE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 w:rsidRPr="00FF6765">
              <w:rPr>
                <w:bCs/>
                <w:i w:val="0"/>
                <w:szCs w:val="24"/>
                <w:lang w:val="es-ES" w:eastAsia="es-ES"/>
              </w:rPr>
              <w:t>Competencia básica</w:t>
            </w:r>
          </w:p>
        </w:tc>
        <w:tc>
          <w:tcPr>
            <w:tcW w:w="3083" w:type="dxa"/>
          </w:tcPr>
          <w:p w:rsidR="00B90EE7" w:rsidRDefault="00B90EE7" w:rsidP="00144906">
            <w:pPr>
              <w:jc w:val="both"/>
              <w:rPr>
                <w:b/>
                <w:bCs/>
              </w:rPr>
            </w:pP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0EE7" w:rsidRDefault="00B90EE7" w:rsidP="00144906">
            <w:pPr>
              <w:jc w:val="both"/>
            </w:pPr>
            <w:r>
              <w:rPr>
                <w:b/>
                <w:bCs/>
              </w:rPr>
              <w:t>El alumno…</w:t>
            </w:r>
          </w:p>
          <w:p w:rsidR="00B90EE7" w:rsidRDefault="00B90EE7" w:rsidP="00144906">
            <w:pPr>
              <w:jc w:val="both"/>
              <w:rPr>
                <w:b/>
                <w:bCs/>
              </w:rPr>
            </w:pPr>
          </w:p>
        </w:tc>
      </w:tr>
      <w:tr w:rsidR="00B90EE7" w:rsidTr="00FF6765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Interpretar con la voz y los instrumentos de láminas melodías de hasta tres sonidos. 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2542" w:type="dxa"/>
            <w:gridSpan w:val="4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0EE7" w:rsidRDefault="00B90EE7" w:rsidP="00C520A1">
            <w:r>
              <w:t>Adquiere habilidades interpretativas para expresar ideas, sentimientos, personajes.</w:t>
            </w:r>
          </w:p>
          <w:p w:rsidR="00B90EE7" w:rsidRDefault="00B90EE7" w:rsidP="00C520A1">
            <w:r>
              <w:t>Percibe y expresa sonidos con instrumentos musicales.</w:t>
            </w:r>
          </w:p>
          <w:p w:rsidR="00B90EE7" w:rsidRDefault="00B90EE7" w:rsidP="00C520A1">
            <w:r>
              <w:t>Descifra signos del lenguaje musical.</w:t>
            </w:r>
          </w:p>
        </w:tc>
      </w:tr>
      <w:tr w:rsidR="00B90EE7" w:rsidTr="00FF6765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Descubrir las posibilidades expresivas y comunicativas de los instrumentos de percusión de la orquesta según los diferentes materiales y maneras de producir el sonido.</w:t>
            </w:r>
          </w:p>
        </w:tc>
        <w:tc>
          <w:tcPr>
            <w:tcW w:w="2542" w:type="dxa"/>
            <w:gridSpan w:val="4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0EE7" w:rsidRDefault="00B90EE7" w:rsidP="00C520A1">
            <w:r>
              <w:t>Percibe los instrumentos musicales de la orquesta.</w:t>
            </w:r>
          </w:p>
          <w:p w:rsidR="00B90EE7" w:rsidRDefault="00B90EE7" w:rsidP="00C520A1"/>
          <w:p w:rsidR="00B90EE7" w:rsidRDefault="00B90EE7" w:rsidP="00C520A1"/>
        </w:tc>
      </w:tr>
      <w:tr w:rsidR="00B90EE7" w:rsidTr="00FF6765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Discriminar la altura del sonido en dictados, canciones y audiciones.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2542" w:type="dxa"/>
            <w:gridSpan w:val="4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</w:tc>
        <w:tc>
          <w:tcPr>
            <w:tcW w:w="3083" w:type="dxa"/>
          </w:tcPr>
          <w:p w:rsidR="00B90EE7" w:rsidRDefault="00B90EE7" w:rsidP="00C520A1">
            <w:r>
              <w:t>Trabaja con elementos físicos y matemáticos: altura.</w:t>
            </w:r>
          </w:p>
        </w:tc>
      </w:tr>
      <w:tr w:rsidR="00B90EE7" w:rsidTr="00FF6765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Descubre el poder evocador de los instrumentos para evocar personajes e historias.</w:t>
            </w:r>
          </w:p>
        </w:tc>
        <w:tc>
          <w:tcPr>
            <w:tcW w:w="2542" w:type="dxa"/>
            <w:gridSpan w:val="4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0EE7" w:rsidRDefault="00B90EE7" w:rsidP="00C520A1">
            <w:r>
              <w:t>Adquiere habilidades perceptivas en la audición musical.</w:t>
            </w:r>
          </w:p>
          <w:p w:rsidR="00B90EE7" w:rsidRDefault="00B90EE7" w:rsidP="00C520A1">
            <w:r>
              <w:t>Percibe y expresa sonidos con instrumentos musicales.</w:t>
            </w:r>
          </w:p>
          <w:p w:rsidR="00B90EE7" w:rsidRDefault="00B90EE7" w:rsidP="00C520A1"/>
        </w:tc>
      </w:tr>
      <w:tr w:rsidR="00B90EE7" w:rsidTr="00FF6765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Reconocer, improvisar e interpretar con grafía convencional ritmos de negra y doble corchea.</w:t>
            </w:r>
          </w:p>
        </w:tc>
        <w:tc>
          <w:tcPr>
            <w:tcW w:w="2542" w:type="dxa"/>
            <w:gridSpan w:val="4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matemática</w:t>
            </w: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3083" w:type="dxa"/>
          </w:tcPr>
          <w:p w:rsidR="00B90EE7" w:rsidRDefault="00B90EE7" w:rsidP="00C520A1">
            <w:r>
              <w:t>Trabaja con elementos matemáticos: duración, ritmo.</w:t>
            </w:r>
          </w:p>
          <w:p w:rsidR="00B90EE7" w:rsidRDefault="00B90EE7" w:rsidP="00C520A1"/>
          <w:p w:rsidR="00B90EE7" w:rsidRDefault="00B90EE7" w:rsidP="00C520A1">
            <w:r>
              <w:t>Adquiere habilidades interpretativas para expresar ideas, sentimientos, personajes.</w:t>
            </w:r>
          </w:p>
          <w:p w:rsidR="00B90EE7" w:rsidRDefault="00B90EE7" w:rsidP="00C520A1">
            <w:r>
              <w:t>Descifra signos del lenguaje musical.</w:t>
            </w:r>
          </w:p>
        </w:tc>
      </w:tr>
      <w:tr w:rsidR="00B90EE7" w:rsidTr="00FF6765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una coreografía ajustándose a la música y al grupo.</w:t>
            </w:r>
          </w:p>
        </w:tc>
        <w:tc>
          <w:tcPr>
            <w:tcW w:w="2542" w:type="dxa"/>
            <w:gridSpan w:val="4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3083" w:type="dxa"/>
          </w:tcPr>
          <w:p w:rsidR="00B90EE7" w:rsidRDefault="00B90EE7" w:rsidP="00C520A1">
            <w:r>
              <w:t>Coopera en tareas encaminadas a un producto musical final.</w:t>
            </w:r>
          </w:p>
        </w:tc>
      </w:tr>
      <w:tr w:rsidR="00B90EE7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Emplear algunos recursos tecnológicos para escuchar música</w:t>
            </w:r>
          </w:p>
        </w:tc>
        <w:tc>
          <w:tcPr>
            <w:tcW w:w="2413" w:type="dxa"/>
            <w:gridSpan w:val="2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tecnológica</w:t>
            </w:r>
          </w:p>
        </w:tc>
        <w:tc>
          <w:tcPr>
            <w:tcW w:w="3212" w:type="dxa"/>
            <w:gridSpan w:val="3"/>
          </w:tcPr>
          <w:p w:rsidR="00B90EE7" w:rsidRDefault="00B90EE7" w:rsidP="00C520A1">
            <w:r>
              <w:t>Usa medios tecnológicos para la audición musical.</w:t>
            </w:r>
          </w:p>
          <w:p w:rsidR="00B90EE7" w:rsidRDefault="00B90EE7" w:rsidP="00C520A1">
            <w:r>
              <w:t>Interactúa con el CD-ROM como entrenamiento auditivo.</w:t>
            </w:r>
          </w:p>
        </w:tc>
      </w:tr>
      <w:tr w:rsidR="00B90EE7">
        <w:tc>
          <w:tcPr>
            <w:tcW w:w="3168" w:type="dxa"/>
            <w:gridSpan w:val="2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Interpretar canciones con gestos y acompañamiento instrumental.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2376" w:type="dxa"/>
            <w:gridSpan w:val="2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3176" w:type="dxa"/>
            <w:gridSpan w:val="2"/>
          </w:tcPr>
          <w:p w:rsidR="00B90EE7" w:rsidRDefault="00B90EE7" w:rsidP="00C520A1">
            <w:r>
              <w:t>Emplea el canto como medio de expresión y comunicación.</w:t>
            </w:r>
          </w:p>
          <w:p w:rsidR="00B90EE7" w:rsidRDefault="00B90EE7" w:rsidP="00C520A1">
            <w:r>
              <w:t>Utiliza la voz y la palabra para interpretar canciones con gestos.</w:t>
            </w:r>
          </w:p>
          <w:p w:rsidR="00B90EE7" w:rsidRDefault="00B90EE7" w:rsidP="00C520A1">
            <w:r>
              <w:t>Acompaña textos narrados con vocablos onomatopéyicos</w:t>
            </w:r>
          </w:p>
          <w:p w:rsidR="00B90EE7" w:rsidRDefault="00B90EE7" w:rsidP="00C520A1">
            <w:r>
              <w:t>Interpreta símbolos y códigos.</w:t>
            </w:r>
          </w:p>
          <w:p w:rsidR="00B90EE7" w:rsidRDefault="00B90EE7" w:rsidP="00C520A1"/>
          <w:p w:rsidR="00B90EE7" w:rsidRDefault="00B90EE7" w:rsidP="00C520A1"/>
          <w:p w:rsidR="00B90EE7" w:rsidRDefault="00B90EE7" w:rsidP="00C520A1">
            <w:r>
              <w:t>Diferencia los instrumentos en familias según sus cualidades y modo de tocarlos.</w:t>
            </w:r>
          </w:p>
          <w:p w:rsidR="00B90EE7" w:rsidRDefault="00B90EE7" w:rsidP="00C520A1">
            <w:r>
              <w:t>Entona canciones con gestos y movimientos.</w:t>
            </w:r>
          </w:p>
        </w:tc>
      </w:tr>
      <w:tr w:rsidR="00B90EE7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Perseverar en el logro de un producto musical de calidad</w:t>
            </w:r>
          </w:p>
        </w:tc>
        <w:tc>
          <w:tcPr>
            <w:tcW w:w="2413" w:type="dxa"/>
            <w:gridSpan w:val="2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B90EE7" w:rsidRDefault="00B90EE7" w:rsidP="00C520A1">
            <w:r>
              <w:t>Emplea la atención, la concentración y la memoria musical.</w:t>
            </w:r>
          </w:p>
        </w:tc>
      </w:tr>
      <w:tr w:rsidR="00B90EE7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la música como forma habitual de expresión y comunicación.</w:t>
            </w:r>
          </w:p>
        </w:tc>
        <w:tc>
          <w:tcPr>
            <w:tcW w:w="2413" w:type="dxa"/>
            <w:gridSpan w:val="2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B90EE7" w:rsidRDefault="00B90EE7" w:rsidP="00C520A1">
            <w:r>
              <w:t>Se responsabiliza de la consecución de procesos de aprendizaje sencillos.</w:t>
            </w:r>
          </w:p>
        </w:tc>
      </w:tr>
      <w:tr w:rsidR="00B90EE7">
        <w:tc>
          <w:tcPr>
            <w:tcW w:w="3095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 xml:space="preserve">Aplicar la atención, concentración y memoria en actividades de interpretación musical </w:t>
            </w:r>
          </w:p>
        </w:tc>
        <w:tc>
          <w:tcPr>
            <w:tcW w:w="2413" w:type="dxa"/>
            <w:gridSpan w:val="2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3212" w:type="dxa"/>
            <w:gridSpan w:val="3"/>
          </w:tcPr>
          <w:p w:rsidR="00B90EE7" w:rsidRDefault="00B90EE7" w:rsidP="00C520A1">
            <w:r>
              <w:t>Emplea la atención, la concentración y la memoria musical.</w:t>
            </w:r>
          </w:p>
        </w:tc>
      </w:tr>
      <w:tr w:rsidR="00B90EE7">
        <w:tc>
          <w:tcPr>
            <w:tcW w:w="3095" w:type="dxa"/>
          </w:tcPr>
          <w:p w:rsidR="00B90EE7" w:rsidRPr="00377F6C" w:rsidRDefault="00B90EE7" w:rsidP="00144906">
            <w:pPr>
              <w:ind w:left="360"/>
              <w:jc w:val="both"/>
              <w:rPr>
                <w:b/>
              </w:rPr>
            </w:pPr>
            <w:r w:rsidRPr="00377F6C">
              <w:rPr>
                <w:b/>
              </w:rPr>
              <w:t xml:space="preserve">Expresar el valor emocional personal de la música  </w:t>
            </w:r>
          </w:p>
        </w:tc>
        <w:tc>
          <w:tcPr>
            <w:tcW w:w="2413" w:type="dxa"/>
            <w:gridSpan w:val="2"/>
          </w:tcPr>
          <w:p w:rsidR="00B90EE7" w:rsidRDefault="00B90EE7" w:rsidP="00144906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3212" w:type="dxa"/>
            <w:gridSpan w:val="3"/>
          </w:tcPr>
          <w:p w:rsidR="00B90EE7" w:rsidRDefault="00B90EE7" w:rsidP="00144906">
            <w:pPr>
              <w:jc w:val="both"/>
            </w:pPr>
            <w:r>
              <w:t xml:space="preserve">Integra el aspecto afectivo, el cognoscitivo y la capacidad de “escucharse” a uno mismo. </w:t>
            </w:r>
          </w:p>
        </w:tc>
      </w:tr>
    </w:tbl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  <w:lang w:val="es-ES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</w:rPr>
      </w:pPr>
    </w:p>
    <w:p w:rsidR="00B90EE7" w:rsidRDefault="00B90EE7" w:rsidP="00144906">
      <w:pPr>
        <w:pStyle w:val="Unidad"/>
        <w:jc w:val="both"/>
      </w:pPr>
      <w:r>
        <w:br w:type="page"/>
        <w:t>Unidad 6. Simbad el marino</w:t>
      </w:r>
    </w:p>
    <w:p w:rsidR="00B90EE7" w:rsidRDefault="00B90EE7" w:rsidP="00144906">
      <w:pPr>
        <w:pStyle w:val="Heading3"/>
        <w:spacing w:before="0" w:after="0"/>
        <w:jc w:val="both"/>
        <w:rPr>
          <w:iCs w:val="0"/>
          <w:szCs w:val="24"/>
          <w:lang w:eastAsia="es-ES"/>
        </w:rPr>
      </w:pPr>
      <w:r>
        <w:rPr>
          <w:iCs w:val="0"/>
          <w:szCs w:val="24"/>
          <w:lang w:eastAsia="es-ES"/>
        </w:rPr>
        <w:t>Objetivos</w:t>
      </w:r>
    </w:p>
    <w:p w:rsidR="00B90EE7" w:rsidRDefault="00B90EE7" w:rsidP="00144906">
      <w:pPr>
        <w:jc w:val="both"/>
        <w:rPr>
          <w:lang w:val="es-ES_tradnl"/>
        </w:rPr>
      </w:pP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con la voz y los instrumentos los parámetros del sonido.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Percibir y expresar acento, pulso y ritmo en recitados, canciones y danzas.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Sentir el ritmo ternario en recitados, canciones y audiciones.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canciones con diferentes formas musicales.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Mejorar la articulación y la afinación en la expresión vocal.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Acceder a partituras sencillas e interpretarlas con la voz y los instrumentos de percusión afinada y no afinada.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Interpretar melodías de cuatro notas en instrumentos de láminas.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Improvisar movimientos ajustados a una música.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Aceptar y relacionarse con todos los miembros del grupo de clase.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Discriminar instrumentos musicales en una audición.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Recordar audiciones, canciones y danzas interpretadas a lo largo del curso.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Utilizar medios tecnológicos para grabar y escuchar las producciones musicales.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Construir un instrumento con materiales cercanos. 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Contenidos</w:t>
      </w:r>
    </w:p>
    <w:p w:rsidR="00B90EE7" w:rsidRPr="00AA17BC" w:rsidRDefault="00B90EE7" w:rsidP="00AA17BC">
      <w:pPr>
        <w:pStyle w:val="Heading7"/>
        <w:rPr>
          <w:b/>
          <w:bCs/>
          <w:iCs/>
          <w:sz w:val="24"/>
          <w:lang w:val="es-ES"/>
        </w:rPr>
      </w:pPr>
      <w:r w:rsidRPr="00AA17BC">
        <w:rPr>
          <w:b/>
          <w:bCs/>
          <w:iCs/>
          <w:sz w:val="24"/>
          <w:lang w:val="es-ES"/>
        </w:rPr>
        <w:t>Comprensión del sonido y del lenguaje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sonido: percepción sensorial. Sonidos del entorno. Colecciones de sonidos: mar, agua, verano.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La música como lenguaje infantil: juegos de mano.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Formas: ostinato, estrofa, y estribillo.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Grafías no convencionales e introducción a las convencionales: compás binario, compás ternario, blanca, corchea y negra, clave de sol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Invención creativa con sonidos del entorno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Exploración de los recursos de la voz: recitados rítmicos.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Técnica vocal: articulación y vocalización.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 xml:space="preserve">La canción como elemento expresivo: 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Discriminación de instrumentos no convencionales de calidad acústica.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El movimiento como recurso para la audición musical.</w:t>
      </w: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</w:p>
    <w:p w:rsidR="00B90EE7" w:rsidRDefault="00B90EE7" w:rsidP="00144906">
      <w:pPr>
        <w:pStyle w:val="Heading7"/>
        <w:jc w:val="both"/>
        <w:rPr>
          <w:b/>
          <w:bCs/>
          <w:sz w:val="24"/>
        </w:rPr>
      </w:pPr>
      <w:r>
        <w:rPr>
          <w:b/>
          <w:bCs/>
          <w:sz w:val="24"/>
        </w:rPr>
        <w:t>Interpretación y creación musical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Instrumentos de construcción propia.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Improvisación y expresión instrumental.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Práctica de todas las capacidades sonoras de los instrumentos.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Movimiento ajustado a ritmos y acentos.</w:t>
      </w:r>
    </w:p>
    <w:p w:rsidR="00B90EE7" w:rsidRDefault="00B90EE7" w:rsidP="00144906">
      <w:pPr>
        <w:pStyle w:val="Vieta4"/>
        <w:jc w:val="both"/>
        <w:rPr>
          <w:sz w:val="24"/>
        </w:rPr>
      </w:pPr>
      <w:r>
        <w:rPr>
          <w:sz w:val="24"/>
        </w:rPr>
        <w:t>Práctica de técnicas básicas del movimiento y juegos motores acompañados de secuencias sonoras, e interpretación de danzas sencillas y confianza en las propias posibilidades de producción musical.</w:t>
      </w:r>
    </w:p>
    <w:p w:rsidR="00B90EE7" w:rsidRPr="00AA17BC" w:rsidRDefault="00B90EE7" w:rsidP="00AA17BC">
      <w:pPr>
        <w:pStyle w:val="Vieta4"/>
        <w:rPr>
          <w:sz w:val="24"/>
          <w:lang w:val="es-ES"/>
        </w:rPr>
      </w:pPr>
      <w:r w:rsidRPr="00AA17BC">
        <w:rPr>
          <w:sz w:val="24"/>
          <w:lang w:val="es-ES"/>
        </w:rPr>
        <w:t>Empleo de esquemas rítmicos y melódicos básicos.</w:t>
      </w: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sz w:val="24"/>
        </w:rPr>
      </w:pPr>
    </w:p>
    <w:p w:rsidR="00B90EE7" w:rsidRDefault="00B90EE7" w:rsidP="00144906">
      <w:pPr>
        <w:pStyle w:val="Vieta4"/>
        <w:numPr>
          <w:ilvl w:val="0"/>
          <w:numId w:val="0"/>
        </w:numPr>
        <w:ind w:left="142"/>
        <w:jc w:val="both"/>
        <w:rPr>
          <w:b/>
          <w:bCs/>
          <w:sz w:val="24"/>
        </w:rPr>
      </w:pPr>
      <w:r>
        <w:rPr>
          <w:b/>
          <w:bCs/>
          <w:sz w:val="24"/>
        </w:rPr>
        <w:t>Competencias básicas</w:t>
      </w:r>
    </w:p>
    <w:p w:rsidR="00B90EE7" w:rsidRDefault="00B90EE7" w:rsidP="000C599D">
      <w:pPr>
        <w:pStyle w:val="Vieta4"/>
        <w:jc w:val="both"/>
        <w:rPr>
          <w:sz w:val="24"/>
        </w:rPr>
      </w:pPr>
      <w:r>
        <w:rPr>
          <w:sz w:val="24"/>
        </w:rPr>
        <w:t>Nº 4. Competencia digital.</w:t>
      </w:r>
    </w:p>
    <w:p w:rsidR="00B90EE7" w:rsidRDefault="00B90EE7" w:rsidP="000C599D">
      <w:pPr>
        <w:pStyle w:val="Vieta4"/>
        <w:jc w:val="both"/>
        <w:rPr>
          <w:sz w:val="24"/>
        </w:rPr>
      </w:pPr>
      <w:r>
        <w:rPr>
          <w:sz w:val="24"/>
        </w:rPr>
        <w:t>Nº 5. Competencia social y ciudadana.</w:t>
      </w:r>
    </w:p>
    <w:p w:rsidR="00B90EE7" w:rsidRDefault="00B90EE7" w:rsidP="000C599D">
      <w:pPr>
        <w:pStyle w:val="Vieta4"/>
        <w:jc w:val="both"/>
        <w:rPr>
          <w:sz w:val="24"/>
        </w:rPr>
      </w:pPr>
      <w:r>
        <w:rPr>
          <w:sz w:val="24"/>
        </w:rPr>
        <w:t>Nº 6. Competencia cultural y artística.</w:t>
      </w:r>
    </w:p>
    <w:p w:rsidR="00B90EE7" w:rsidRDefault="00B90EE7" w:rsidP="000C599D">
      <w:pPr>
        <w:pStyle w:val="Vieta4"/>
        <w:jc w:val="both"/>
        <w:rPr>
          <w:sz w:val="24"/>
        </w:rPr>
      </w:pPr>
      <w:r>
        <w:rPr>
          <w:sz w:val="24"/>
        </w:rPr>
        <w:t>Nº 7. Competencia para aprender a aprender</w:t>
      </w:r>
    </w:p>
    <w:p w:rsidR="00B90EE7" w:rsidRDefault="00B90EE7" w:rsidP="000C599D">
      <w:pPr>
        <w:pStyle w:val="Vieta4"/>
        <w:jc w:val="both"/>
        <w:rPr>
          <w:sz w:val="24"/>
        </w:rPr>
      </w:pPr>
      <w:r>
        <w:rPr>
          <w:sz w:val="24"/>
        </w:rPr>
        <w:t>Nº 8. Competencia de autonomía e iniciativa personal.</w:t>
      </w:r>
    </w:p>
    <w:p w:rsidR="00B90EE7" w:rsidRDefault="00B90EE7" w:rsidP="00144906">
      <w:pPr>
        <w:jc w:val="both"/>
        <w:rPr>
          <w:b/>
          <w:bCs/>
        </w:rPr>
      </w:pPr>
    </w:p>
    <w:p w:rsidR="00B90EE7" w:rsidRPr="00FF6765" w:rsidRDefault="00B90EE7" w:rsidP="00FF6765">
      <w:pPr>
        <w:jc w:val="both"/>
        <w:rPr>
          <w:b/>
          <w:bCs/>
          <w:iCs/>
        </w:rPr>
      </w:pPr>
      <w:r w:rsidRPr="00FF6765">
        <w:rPr>
          <w:b/>
          <w:bCs/>
          <w:iCs/>
        </w:rPr>
        <w:t xml:space="preserve">Criterios de evaluación y consecución de las competencias básicas </w:t>
      </w:r>
    </w:p>
    <w:p w:rsidR="00B90EE7" w:rsidRDefault="00B90EE7" w:rsidP="00144906">
      <w:pPr>
        <w:jc w:val="both"/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2685"/>
        <w:gridCol w:w="2552"/>
      </w:tblGrid>
      <w:tr w:rsidR="00B90EE7" w:rsidTr="00FF6765">
        <w:tc>
          <w:tcPr>
            <w:tcW w:w="3660" w:type="dxa"/>
          </w:tcPr>
          <w:p w:rsidR="00B90EE7" w:rsidRPr="00FF6765" w:rsidRDefault="00B90EE7" w:rsidP="00C520A1">
            <w:pPr>
              <w:pStyle w:val="Heading7"/>
              <w:jc w:val="center"/>
              <w:rPr>
                <w:b/>
                <w:bCs/>
                <w:i w:val="0"/>
                <w:sz w:val="24"/>
              </w:rPr>
            </w:pPr>
            <w:r w:rsidRPr="00FF6765">
              <w:rPr>
                <w:b/>
                <w:bCs/>
                <w:i w:val="0"/>
                <w:sz w:val="24"/>
              </w:rPr>
              <w:t>Criterios de evaluación</w:t>
            </w:r>
          </w:p>
        </w:tc>
        <w:tc>
          <w:tcPr>
            <w:tcW w:w="2685" w:type="dxa"/>
          </w:tcPr>
          <w:p w:rsidR="00B90EE7" w:rsidRPr="00FF6765" w:rsidRDefault="00B90EE7" w:rsidP="00144906">
            <w:pPr>
              <w:pStyle w:val="Unidad"/>
              <w:spacing w:before="0" w:after="0"/>
              <w:jc w:val="both"/>
              <w:rPr>
                <w:bCs/>
                <w:i w:val="0"/>
                <w:szCs w:val="24"/>
                <w:lang w:val="es-ES" w:eastAsia="es-ES"/>
              </w:rPr>
            </w:pPr>
            <w:r>
              <w:rPr>
                <w:bCs/>
                <w:i w:val="0"/>
                <w:szCs w:val="24"/>
                <w:lang w:val="es-ES" w:eastAsia="es-ES"/>
              </w:rPr>
              <w:t xml:space="preserve">Competencias básicas </w:t>
            </w:r>
          </w:p>
        </w:tc>
        <w:tc>
          <w:tcPr>
            <w:tcW w:w="2552" w:type="dxa"/>
          </w:tcPr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Indicadores de logro</w:t>
            </w:r>
          </w:p>
          <w:p w:rsidR="00B90EE7" w:rsidRDefault="00B90EE7" w:rsidP="0014490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 alumno…</w:t>
            </w:r>
          </w:p>
        </w:tc>
      </w:tr>
      <w:tr w:rsidR="00B90EE7" w:rsidTr="00FF6765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Realizar una audición activa mediante recursos corporales y visuales</w:t>
            </w:r>
            <w:r>
              <w:rPr>
                <w:b/>
              </w:rPr>
              <w:t>.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552" w:type="dxa"/>
          </w:tcPr>
          <w:p w:rsidR="00B90EE7" w:rsidRDefault="00B90EE7" w:rsidP="00C520A1">
            <w:r>
              <w:t>Disfruta escuchando música.</w:t>
            </w:r>
          </w:p>
          <w:p w:rsidR="00B90EE7" w:rsidRDefault="00B90EE7" w:rsidP="00C520A1">
            <w:r>
              <w:t>Entona canciones con gestos y movimientos.</w:t>
            </w:r>
          </w:p>
        </w:tc>
      </w:tr>
      <w:tr w:rsidR="00B90EE7" w:rsidTr="00FF6765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Diferenciar acentos binarios y ternarios, pulsos y ritmos en situaciones contextualizadas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Competencia </w:t>
            </w:r>
          </w:p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matemática</w:t>
            </w:r>
          </w:p>
        </w:tc>
        <w:tc>
          <w:tcPr>
            <w:tcW w:w="2552" w:type="dxa"/>
          </w:tcPr>
          <w:p w:rsidR="00B90EE7" w:rsidRDefault="00B90EE7" w:rsidP="00C520A1">
            <w:r>
              <w:t>Trabaja con elementos matemáticos y físicos: duración, fuerza, acento.</w:t>
            </w:r>
          </w:p>
        </w:tc>
      </w:tr>
      <w:tr w:rsidR="00B90EE7" w:rsidTr="00FF6765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Producir efectos sonoros con instrumentos musicales y no musicales</w:t>
            </w:r>
            <w:r>
              <w:rPr>
                <w:b/>
              </w:rPr>
              <w:t>.</w:t>
            </w:r>
          </w:p>
        </w:tc>
        <w:tc>
          <w:tcPr>
            <w:tcW w:w="2685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el conocimiento y la interacción con el mundo físico</w:t>
            </w:r>
          </w:p>
        </w:tc>
        <w:tc>
          <w:tcPr>
            <w:tcW w:w="2552" w:type="dxa"/>
          </w:tcPr>
          <w:p w:rsidR="00B90EE7" w:rsidRDefault="00B90EE7" w:rsidP="00C520A1">
            <w:r>
              <w:t>Explora los sonidos producidos por instrumentos y objetos no musicales del entorno.</w:t>
            </w:r>
          </w:p>
        </w:tc>
      </w:tr>
      <w:tr w:rsidR="00B90EE7" w:rsidTr="00FF6765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Cantar canciones esforzándose en la vocalización y articulación.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2685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 Competencia cultural y artística</w:t>
            </w:r>
          </w:p>
        </w:tc>
        <w:tc>
          <w:tcPr>
            <w:tcW w:w="2552" w:type="dxa"/>
          </w:tcPr>
          <w:p w:rsidR="00B90EE7" w:rsidRDefault="00B90EE7" w:rsidP="00C520A1">
            <w:r>
              <w:t>Emplea el canto y la palabra para desarrollar su capacidad expresiva.</w:t>
            </w:r>
          </w:p>
          <w:p w:rsidR="00B90EE7" w:rsidRDefault="00B90EE7" w:rsidP="00C520A1">
            <w:r>
              <w:t>Recita rítmicamente textos. Interpreta símbolos y códigos.</w:t>
            </w:r>
          </w:p>
          <w:p w:rsidR="00B90EE7" w:rsidRDefault="00B90EE7" w:rsidP="00C520A1"/>
          <w:p w:rsidR="00B90EE7" w:rsidRDefault="00B90EE7" w:rsidP="00C520A1">
            <w:r>
              <w:t>Entona canciones con gestos y movimientos.</w:t>
            </w:r>
          </w:p>
        </w:tc>
      </w:tr>
      <w:tr w:rsidR="00B90EE7" w:rsidTr="00FF6765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Practicar de forma habitual la lectura de partituras sencillas no convencionales con la voz y los instrumentos de percusión afinada y no afinada.</w:t>
            </w:r>
          </w:p>
        </w:tc>
        <w:tc>
          <w:tcPr>
            <w:tcW w:w="2685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lingüística</w:t>
            </w: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  <w:p w:rsidR="00B90EE7" w:rsidRDefault="00B90EE7" w:rsidP="00C520A1">
            <w:pPr>
              <w:rPr>
                <w:i/>
                <w:iCs/>
              </w:rPr>
            </w:pPr>
          </w:p>
        </w:tc>
        <w:tc>
          <w:tcPr>
            <w:tcW w:w="2552" w:type="dxa"/>
          </w:tcPr>
          <w:p w:rsidR="00B90EE7" w:rsidRDefault="00B90EE7" w:rsidP="00C520A1">
            <w:r>
              <w:t>Interpreta símbolos y códigos</w:t>
            </w:r>
          </w:p>
          <w:p w:rsidR="00B90EE7" w:rsidRDefault="00B90EE7" w:rsidP="00C520A1"/>
          <w:p w:rsidR="00B90EE7" w:rsidRDefault="00B90EE7" w:rsidP="00C520A1"/>
          <w:p w:rsidR="00B90EE7" w:rsidRDefault="00B90EE7" w:rsidP="00C520A1"/>
        </w:tc>
      </w:tr>
    </w:tbl>
    <w:p w:rsidR="00B90EE7" w:rsidRDefault="00B90EE7">
      <w:r>
        <w:br w:type="page"/>
      </w:r>
    </w:p>
    <w:tbl>
      <w:tblPr>
        <w:tblW w:w="8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1884"/>
        <w:gridCol w:w="2484"/>
        <w:gridCol w:w="71"/>
      </w:tblGrid>
      <w:tr w:rsidR="00B90EE7" w:rsidTr="00C520A1">
        <w:trPr>
          <w:gridAfter w:val="1"/>
          <w:wAfter w:w="71" w:type="dxa"/>
        </w:trPr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Aprender a ponerse en situación de vivir la música: cantar, escuchar, inventar, danzar, interpretar.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cultural y artística</w:t>
            </w:r>
          </w:p>
        </w:tc>
        <w:tc>
          <w:tcPr>
            <w:tcW w:w="2484" w:type="dxa"/>
          </w:tcPr>
          <w:p w:rsidR="00B90EE7" w:rsidRDefault="00B90EE7" w:rsidP="00C520A1">
            <w:r>
              <w:t>Diferencia los instrumentos en familias según sus cualidades y modo de tocarlos.</w:t>
            </w:r>
          </w:p>
          <w:p w:rsidR="00B90EE7" w:rsidRDefault="00B90EE7" w:rsidP="00C520A1">
            <w:r>
              <w:t>Disfruta escuchando música.</w:t>
            </w:r>
          </w:p>
          <w:p w:rsidR="00B90EE7" w:rsidRDefault="00B90EE7" w:rsidP="00C520A1">
            <w:r>
              <w:t>Entona canciones con gestos y movimientos.</w:t>
            </w:r>
          </w:p>
        </w:tc>
      </w:tr>
      <w:tr w:rsidR="00B90EE7" w:rsidTr="00C520A1">
        <w:trPr>
          <w:gridAfter w:val="1"/>
          <w:wAfter w:w="71" w:type="dxa"/>
        </w:trPr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Valorar y respetar las producciones propias y ajenas.</w:t>
            </w:r>
          </w:p>
          <w:p w:rsidR="00B90EE7" w:rsidRPr="00377F6C" w:rsidRDefault="00B90EE7" w:rsidP="00C520A1">
            <w:pPr>
              <w:ind w:left="360"/>
              <w:rPr>
                <w:b/>
              </w:rPr>
            </w:pP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social y ciudadana</w:t>
            </w:r>
          </w:p>
        </w:tc>
        <w:tc>
          <w:tcPr>
            <w:tcW w:w="2484" w:type="dxa"/>
          </w:tcPr>
          <w:p w:rsidR="00B90EE7" w:rsidRDefault="00B90EE7" w:rsidP="00C520A1">
            <w:r>
              <w:t>Participa en interpretaciones y creaciones colectivas que requieren trabajo cooperativo.</w:t>
            </w:r>
          </w:p>
        </w:tc>
      </w:tr>
      <w:tr w:rsidR="00B90EE7" w:rsidTr="00C520A1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Respetar y cuidar los medios tecnológicos del aula</w:t>
            </w:r>
            <w:r>
              <w:rPr>
                <w:b/>
              </w:rPr>
              <w:t>.</w:t>
            </w:r>
            <w:r w:rsidRPr="00377F6C">
              <w:rPr>
                <w:b/>
              </w:rPr>
              <w:t xml:space="preserve"> </w:t>
            </w: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Tratamiento de la información y competencia digital</w:t>
            </w:r>
          </w:p>
        </w:tc>
        <w:tc>
          <w:tcPr>
            <w:tcW w:w="2555" w:type="dxa"/>
            <w:gridSpan w:val="2"/>
          </w:tcPr>
          <w:p w:rsidR="00B90EE7" w:rsidRDefault="00B90EE7" w:rsidP="00C520A1">
            <w:r>
              <w:t>Maneja los medios tecnológicos para la audición musical.</w:t>
            </w:r>
          </w:p>
          <w:p w:rsidR="00B90EE7" w:rsidRDefault="00B90EE7" w:rsidP="00C520A1">
            <w:r>
              <w:t xml:space="preserve">Interactúa con el CD-ROM como  entrenamiento auditivo. </w:t>
            </w:r>
          </w:p>
        </w:tc>
      </w:tr>
      <w:tr w:rsidR="00B90EE7" w:rsidTr="00C520A1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Disfrutar con las interpretaciones y audiciones propuestas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artística</w:t>
            </w:r>
          </w:p>
        </w:tc>
        <w:tc>
          <w:tcPr>
            <w:tcW w:w="2555" w:type="dxa"/>
            <w:gridSpan w:val="2"/>
          </w:tcPr>
          <w:p w:rsidR="00B90EE7" w:rsidRDefault="00B90EE7" w:rsidP="00C520A1">
            <w:r>
              <w:t xml:space="preserve">Participa con resolución en las actividades de percepción y expresión. </w:t>
            </w:r>
          </w:p>
        </w:tc>
      </w:tr>
      <w:tr w:rsidR="00B90EE7" w:rsidTr="00C520A1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Apreciar críticamente las propias posibilidades de interpretación y audición musical.</w:t>
            </w: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en autonomía e iniciativa personal</w:t>
            </w:r>
          </w:p>
        </w:tc>
        <w:tc>
          <w:tcPr>
            <w:tcW w:w="2555" w:type="dxa"/>
            <w:gridSpan w:val="2"/>
          </w:tcPr>
          <w:p w:rsidR="00B90EE7" w:rsidRDefault="00B90EE7" w:rsidP="00C520A1">
            <w:r>
              <w:t>Conoce sus propias posibilidades de interpretación y audición musical.</w:t>
            </w:r>
          </w:p>
          <w:p w:rsidR="00B90EE7" w:rsidRDefault="00B90EE7" w:rsidP="00C520A1">
            <w:r>
              <w:t>Planifica y regular su expresión musical.</w:t>
            </w:r>
          </w:p>
        </w:tc>
      </w:tr>
      <w:tr w:rsidR="00B90EE7" w:rsidTr="00C520A1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Aplicar estrategias de gestión de su aprendizaje</w:t>
            </w:r>
            <w:r>
              <w:rPr>
                <w:b/>
              </w:rPr>
              <w:t>.</w:t>
            </w: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para aprender a aprender</w:t>
            </w:r>
          </w:p>
        </w:tc>
        <w:tc>
          <w:tcPr>
            <w:tcW w:w="2555" w:type="dxa"/>
            <w:gridSpan w:val="2"/>
          </w:tcPr>
          <w:p w:rsidR="00B90EE7" w:rsidRDefault="00B90EE7" w:rsidP="00C520A1">
            <w:r>
              <w:t>Aplica la memoria espacial y musical en sus interpretaciones.</w:t>
            </w:r>
          </w:p>
          <w:p w:rsidR="00B90EE7" w:rsidRDefault="00B90EE7" w:rsidP="00C520A1">
            <w:r>
              <w:t>Valora sus propios aprendizajes.</w:t>
            </w:r>
          </w:p>
          <w:p w:rsidR="00B90EE7" w:rsidRDefault="00B90EE7" w:rsidP="00C520A1">
            <w:r>
              <w:t>Se interesa por mejorar la calidad de sus trabajos.</w:t>
            </w:r>
          </w:p>
        </w:tc>
      </w:tr>
      <w:tr w:rsidR="00B90EE7" w:rsidTr="00C520A1">
        <w:tc>
          <w:tcPr>
            <w:tcW w:w="3660" w:type="dxa"/>
          </w:tcPr>
          <w:p w:rsidR="00B90EE7" w:rsidRPr="00377F6C" w:rsidRDefault="00B90EE7" w:rsidP="00C520A1">
            <w:pPr>
              <w:ind w:left="360"/>
              <w:rPr>
                <w:b/>
              </w:rPr>
            </w:pPr>
            <w:r w:rsidRPr="00377F6C">
              <w:rPr>
                <w:b/>
              </w:rPr>
              <w:t>Mostrar habilidades sociales de percepción y comunicación en actividades musicales.</w:t>
            </w:r>
          </w:p>
        </w:tc>
        <w:tc>
          <w:tcPr>
            <w:tcW w:w="1884" w:type="dxa"/>
          </w:tcPr>
          <w:p w:rsidR="00B90EE7" w:rsidRDefault="00B90EE7" w:rsidP="00C520A1">
            <w:pPr>
              <w:rPr>
                <w:i/>
                <w:iCs/>
              </w:rPr>
            </w:pPr>
            <w:r>
              <w:rPr>
                <w:i/>
                <w:iCs/>
              </w:rPr>
              <w:t>Competencia emocional</w:t>
            </w:r>
          </w:p>
        </w:tc>
        <w:tc>
          <w:tcPr>
            <w:tcW w:w="2555" w:type="dxa"/>
            <w:gridSpan w:val="2"/>
          </w:tcPr>
          <w:p w:rsidR="00B90EE7" w:rsidRDefault="00B90EE7" w:rsidP="00C520A1">
            <w:r>
              <w:t>Presenta habilidades sociales de escucha y comunicación interpersonal.</w:t>
            </w:r>
          </w:p>
        </w:tc>
      </w:tr>
    </w:tbl>
    <w:p w:rsidR="00B90EE7" w:rsidRDefault="00B90EE7" w:rsidP="00144906">
      <w:pPr>
        <w:jc w:val="both"/>
      </w:pPr>
    </w:p>
    <w:p w:rsidR="00B90EE7" w:rsidRDefault="00B90EE7" w:rsidP="00144906">
      <w:pPr>
        <w:pStyle w:val="Vieta4"/>
        <w:numPr>
          <w:ilvl w:val="0"/>
          <w:numId w:val="0"/>
        </w:numPr>
        <w:ind w:left="502" w:hanging="360"/>
        <w:jc w:val="both"/>
        <w:rPr>
          <w:sz w:val="24"/>
          <w:lang w:val="es-ES"/>
        </w:rPr>
      </w:pPr>
    </w:p>
    <w:p w:rsidR="00B90EE7" w:rsidRDefault="00B90EE7" w:rsidP="00144906">
      <w:pPr>
        <w:jc w:val="both"/>
      </w:pPr>
    </w:p>
    <w:sectPr w:rsidR="00B90EE7" w:rsidSect="00144906">
      <w:footerReference w:type="default" r:id="rId8"/>
      <w:pgSz w:w="11906" w:h="16838"/>
      <w:pgMar w:top="993" w:right="1701" w:bottom="1417" w:left="1701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0EE7" w:rsidRDefault="00B90EE7">
      <w:r>
        <w:separator/>
      </w:r>
    </w:p>
  </w:endnote>
  <w:endnote w:type="continuationSeparator" w:id="0">
    <w:p w:rsidR="00B90EE7" w:rsidRDefault="00B90E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EE7" w:rsidRDefault="00B90EE7">
    <w:pPr>
      <w:pStyle w:val="Footer"/>
    </w:pPr>
    <w:r>
      <w:t>Tarantella 2 – programación Castilla-La Mancha</w:t>
    </w:r>
  </w:p>
  <w:p w:rsidR="00B90EE7" w:rsidRDefault="00B90EE7" w:rsidP="00737152">
    <w:pPr>
      <w:pStyle w:val="Footer"/>
      <w:jc w:val="center"/>
    </w:pPr>
    <w:r w:rsidRPr="00EC0BE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2" o:spid="_x0000_i1026" type="#_x0000_t75" style="width:91.5pt;height:35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0EE7" w:rsidRDefault="00B90EE7">
      <w:r>
        <w:separator/>
      </w:r>
    </w:p>
  </w:footnote>
  <w:footnote w:type="continuationSeparator" w:id="0">
    <w:p w:rsidR="00B90EE7" w:rsidRDefault="00B90E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A6CE8"/>
    <w:multiLevelType w:val="hybridMultilevel"/>
    <w:tmpl w:val="A7FCDE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BE61C7"/>
    <w:multiLevelType w:val="hybridMultilevel"/>
    <w:tmpl w:val="B40A775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41072F"/>
    <w:multiLevelType w:val="hybridMultilevel"/>
    <w:tmpl w:val="A61AD7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1B07A5"/>
    <w:multiLevelType w:val="hybridMultilevel"/>
    <w:tmpl w:val="DB8ABA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6459A9"/>
    <w:multiLevelType w:val="hybridMultilevel"/>
    <w:tmpl w:val="024A2E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A33EF2"/>
    <w:multiLevelType w:val="hybridMultilevel"/>
    <w:tmpl w:val="35BA8D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2FF03C6"/>
    <w:multiLevelType w:val="hybridMultilevel"/>
    <w:tmpl w:val="06BCC7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1B1DE9"/>
    <w:multiLevelType w:val="hybridMultilevel"/>
    <w:tmpl w:val="5AF845A8"/>
    <w:lvl w:ilvl="0" w:tplc="C166E1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6"/>
      <w:numFmt w:val="bullet"/>
      <w:lvlText w:val="–"/>
      <w:lvlJc w:val="left"/>
      <w:pPr>
        <w:tabs>
          <w:tab w:val="num" w:pos="1807"/>
        </w:tabs>
        <w:ind w:left="1807" w:hanging="360"/>
      </w:pPr>
      <w:rPr>
        <w:rFonts w:ascii="Times New Roman" w:eastAsia="Times New Roman" w:hAnsi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8">
    <w:nsid w:val="5C9F11F6"/>
    <w:multiLevelType w:val="hybridMultilevel"/>
    <w:tmpl w:val="9ACC0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094474"/>
    <w:multiLevelType w:val="hybridMultilevel"/>
    <w:tmpl w:val="BEA451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02904"/>
    <w:multiLevelType w:val="hybridMultilevel"/>
    <w:tmpl w:val="53CAF4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059AE"/>
    <w:multiLevelType w:val="hybridMultilevel"/>
    <w:tmpl w:val="5EE83FD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C505CA"/>
    <w:multiLevelType w:val="hybridMultilevel"/>
    <w:tmpl w:val="93D6E0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10"/>
  </w:num>
  <w:num w:numId="9">
    <w:abstractNumId w:val="9"/>
  </w:num>
  <w:num w:numId="10">
    <w:abstractNumId w:val="8"/>
  </w:num>
  <w:num w:numId="11">
    <w:abstractNumId w:val="3"/>
  </w:num>
  <w:num w:numId="12">
    <w:abstractNumId w:val="0"/>
  </w:num>
  <w:num w:numId="13">
    <w:abstractNumId w:val="12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7801"/>
    <w:rsid w:val="0003289F"/>
    <w:rsid w:val="000835D6"/>
    <w:rsid w:val="000C599D"/>
    <w:rsid w:val="00144906"/>
    <w:rsid w:val="001C3315"/>
    <w:rsid w:val="002B3D45"/>
    <w:rsid w:val="002C4887"/>
    <w:rsid w:val="00377F6C"/>
    <w:rsid w:val="004173E1"/>
    <w:rsid w:val="00522BE3"/>
    <w:rsid w:val="005373FD"/>
    <w:rsid w:val="00582D38"/>
    <w:rsid w:val="00587801"/>
    <w:rsid w:val="00737152"/>
    <w:rsid w:val="007B0FCF"/>
    <w:rsid w:val="00AA17BC"/>
    <w:rsid w:val="00B90EE7"/>
    <w:rsid w:val="00BD017D"/>
    <w:rsid w:val="00BE2488"/>
    <w:rsid w:val="00C520A1"/>
    <w:rsid w:val="00D23E8D"/>
    <w:rsid w:val="00E300DB"/>
    <w:rsid w:val="00EC0BEB"/>
    <w:rsid w:val="00FF6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01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01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aliases w:val="T2"/>
    <w:basedOn w:val="Normal"/>
    <w:next w:val="Normal"/>
    <w:link w:val="Heading2Char"/>
    <w:uiPriority w:val="99"/>
    <w:qFormat/>
    <w:rsid w:val="00BD017D"/>
    <w:pPr>
      <w:keepNext/>
      <w:spacing w:before="480" w:after="480"/>
      <w:jc w:val="both"/>
      <w:outlineLvl w:val="1"/>
    </w:pPr>
    <w:rPr>
      <w:b/>
      <w:bCs/>
      <w:iCs/>
      <w:sz w:val="28"/>
      <w:szCs w:val="28"/>
      <w:lang w:val="es-ES_tradnl" w:eastAsia="es-ES_tradnl"/>
    </w:rPr>
  </w:style>
  <w:style w:type="paragraph" w:styleId="Heading3">
    <w:name w:val="heading 3"/>
    <w:aliases w:val="T3"/>
    <w:basedOn w:val="Heading2"/>
    <w:next w:val="Normal"/>
    <w:link w:val="Heading3Char"/>
    <w:uiPriority w:val="99"/>
    <w:qFormat/>
    <w:rsid w:val="00BD017D"/>
    <w:pPr>
      <w:jc w:val="left"/>
      <w:outlineLvl w:val="2"/>
    </w:pPr>
    <w:rPr>
      <w:sz w:val="24"/>
    </w:rPr>
  </w:style>
  <w:style w:type="paragraph" w:styleId="Heading4">
    <w:name w:val="heading 4"/>
    <w:aliases w:val="T4"/>
    <w:basedOn w:val="Heading3"/>
    <w:next w:val="Normal"/>
    <w:link w:val="Heading4Char"/>
    <w:uiPriority w:val="99"/>
    <w:qFormat/>
    <w:rsid w:val="00BD017D"/>
    <w:pPr>
      <w:spacing w:after="240"/>
      <w:outlineLvl w:val="3"/>
    </w:pPr>
    <w:rPr>
      <w:bCs w:val="0"/>
      <w:i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BD017D"/>
    <w:pPr>
      <w:outlineLvl w:val="4"/>
    </w:pPr>
    <w:rPr>
      <w:b w:val="0"/>
      <w:bCs/>
      <w:i w:val="0"/>
      <w:iCs w:val="0"/>
      <w:szCs w:val="26"/>
      <w:u w:val="single"/>
    </w:rPr>
  </w:style>
  <w:style w:type="paragraph" w:styleId="Heading6">
    <w:name w:val="heading 6"/>
    <w:aliases w:val="T6"/>
    <w:basedOn w:val="Heading5"/>
    <w:next w:val="Normal"/>
    <w:link w:val="Heading6Char"/>
    <w:uiPriority w:val="99"/>
    <w:qFormat/>
    <w:rsid w:val="00BD017D"/>
    <w:pPr>
      <w:pBdr>
        <w:bottom w:val="single" w:sz="4" w:space="1" w:color="auto"/>
      </w:pBdr>
      <w:spacing w:before="320" w:after="120"/>
      <w:outlineLvl w:val="5"/>
    </w:pPr>
    <w:rPr>
      <w:bCs w:val="0"/>
      <w:sz w:val="20"/>
      <w:szCs w:val="22"/>
      <w:u w:val="none"/>
    </w:rPr>
  </w:style>
  <w:style w:type="paragraph" w:styleId="Heading7">
    <w:name w:val="heading 7"/>
    <w:aliases w:val="T7"/>
    <w:basedOn w:val="Heading6"/>
    <w:next w:val="Normal"/>
    <w:link w:val="Heading7Char"/>
    <w:uiPriority w:val="99"/>
    <w:qFormat/>
    <w:rsid w:val="00BD017D"/>
    <w:pPr>
      <w:pBdr>
        <w:bottom w:val="none" w:sz="0" w:space="0" w:color="auto"/>
      </w:pBdr>
      <w:spacing w:before="120"/>
      <w:outlineLvl w:val="6"/>
    </w:pPr>
    <w:rPr>
      <w:i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017D"/>
    <w:pPr>
      <w:keepNext/>
      <w:outlineLvl w:val="7"/>
    </w:pPr>
    <w:rPr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582D3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E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aliases w:val="T2 Char"/>
    <w:basedOn w:val="DefaultParagraphFont"/>
    <w:link w:val="Heading2"/>
    <w:uiPriority w:val="9"/>
    <w:semiHidden/>
    <w:rsid w:val="008C4E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aliases w:val="T3 Char"/>
    <w:basedOn w:val="DefaultParagraphFont"/>
    <w:link w:val="Heading3"/>
    <w:uiPriority w:val="9"/>
    <w:semiHidden/>
    <w:rsid w:val="008C4EE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aliases w:val="T4 Char"/>
    <w:basedOn w:val="DefaultParagraphFont"/>
    <w:link w:val="Heading4"/>
    <w:uiPriority w:val="9"/>
    <w:semiHidden/>
    <w:rsid w:val="008C4EEE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4EEE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aliases w:val="T6 Char"/>
    <w:basedOn w:val="DefaultParagraphFont"/>
    <w:link w:val="Heading6"/>
    <w:uiPriority w:val="9"/>
    <w:semiHidden/>
    <w:rsid w:val="008C4EEE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aliases w:val="T7 Char"/>
    <w:basedOn w:val="DefaultParagraphFont"/>
    <w:link w:val="Heading7"/>
    <w:uiPriority w:val="9"/>
    <w:semiHidden/>
    <w:rsid w:val="008C4EEE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4EEE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582D38"/>
    <w:rPr>
      <w:rFonts w:ascii="Cambria" w:hAnsi="Cambria" w:cs="Times New Roman"/>
      <w:sz w:val="22"/>
      <w:szCs w:val="22"/>
    </w:rPr>
  </w:style>
  <w:style w:type="paragraph" w:customStyle="1" w:styleId="Vieta4">
    <w:name w:val="Viñeta 4"/>
    <w:basedOn w:val="Vieta1"/>
    <w:uiPriority w:val="99"/>
    <w:rsid w:val="00BD017D"/>
    <w:pPr>
      <w:tabs>
        <w:tab w:val="clear" w:pos="720"/>
        <w:tab w:val="num" w:pos="502"/>
      </w:tabs>
      <w:suppressAutoHyphens/>
      <w:spacing w:after="40"/>
      <w:ind w:left="502" w:right="142"/>
      <w:jc w:val="left"/>
    </w:pPr>
    <w:rPr>
      <w:color w:val="000000"/>
      <w:sz w:val="20"/>
    </w:rPr>
  </w:style>
  <w:style w:type="paragraph" w:customStyle="1" w:styleId="Vieta1">
    <w:name w:val="Viñeta 1"/>
    <w:basedOn w:val="Normal"/>
    <w:uiPriority w:val="99"/>
    <w:rsid w:val="00BD017D"/>
    <w:pPr>
      <w:numPr>
        <w:numId w:val="1"/>
      </w:numPr>
      <w:spacing w:after="120"/>
      <w:jc w:val="both"/>
    </w:pPr>
    <w:rPr>
      <w:lang w:val="es-ES_tradnl" w:eastAsia="es-ES_tradnl"/>
    </w:rPr>
  </w:style>
  <w:style w:type="paragraph" w:customStyle="1" w:styleId="Unidad">
    <w:name w:val="Unidad"/>
    <w:basedOn w:val="Heading4"/>
    <w:next w:val="Normal"/>
    <w:uiPriority w:val="99"/>
    <w:rsid w:val="00BD017D"/>
    <w:pPr>
      <w:spacing w:before="240" w:after="360"/>
    </w:pPr>
  </w:style>
  <w:style w:type="paragraph" w:styleId="Header">
    <w:name w:val="header"/>
    <w:basedOn w:val="Normal"/>
    <w:link w:val="Head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4EE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878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4EE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22</Pages>
  <Words>5025</Words>
  <Characters>27640</Characters>
  <Application>Microsoft Office Outlook</Application>
  <DocSecurity>0</DocSecurity>
  <Lines>0</Lines>
  <Paragraphs>0</Paragraphs>
  <ScaleCrop>false</ScaleCrop>
  <Company>PROPIPAS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Unidad 1</dc:title>
  <dc:subject/>
  <dc:creator>PROPIPAS</dc:creator>
  <cp:keywords/>
  <dc:description/>
  <cp:lastModifiedBy>fadeakha</cp:lastModifiedBy>
  <cp:revision>7</cp:revision>
  <dcterms:created xsi:type="dcterms:W3CDTF">2011-07-28T11:18:00Z</dcterms:created>
  <dcterms:modified xsi:type="dcterms:W3CDTF">2011-07-29T08:20:00Z</dcterms:modified>
</cp:coreProperties>
</file>