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53" w:rsidRDefault="00E90E53">
      <w:pPr>
        <w:pStyle w:val="Heading4"/>
      </w:pPr>
    </w:p>
    <w:p w:rsidR="00E90E53" w:rsidRDefault="00E90E53">
      <w:pPr>
        <w:pStyle w:val="Heading4"/>
      </w:pP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C77B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E90E53"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E90E53"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E90E53" w:rsidRPr="00144906"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EXTREMADURA</w:t>
      </w:r>
    </w:p>
    <w:p w:rsidR="00E90E53" w:rsidRDefault="00E90E53"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E90E53" w:rsidRDefault="00E90E53"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E90E53"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E90E53" w:rsidRPr="00144906"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E90E53" w:rsidRPr="00144906"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E90E53" w:rsidRPr="002C4887"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E90E53" w:rsidRDefault="00E90E53"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E90E53" w:rsidRDefault="00E90E53">
      <w:pPr>
        <w:pStyle w:val="Heading4"/>
      </w:pPr>
    </w:p>
    <w:p w:rsidR="00E90E53" w:rsidRDefault="00E90E53">
      <w:pPr>
        <w:pStyle w:val="Heading4"/>
      </w:pPr>
    </w:p>
    <w:p w:rsidR="00E90E53" w:rsidRDefault="00E90E53" w:rsidP="002663E4">
      <w:pPr>
        <w:rPr>
          <w:lang w:val="es-ES_tradnl"/>
        </w:rPr>
      </w:pPr>
    </w:p>
    <w:p w:rsidR="00E90E53" w:rsidRDefault="00E90E53" w:rsidP="002663E4">
      <w:pPr>
        <w:rPr>
          <w:lang w:val="es-ES_tradnl"/>
        </w:rPr>
      </w:pPr>
    </w:p>
    <w:p w:rsidR="00E90E53" w:rsidRPr="002663E4" w:rsidRDefault="00E90E53" w:rsidP="002663E4">
      <w:pPr>
        <w:rPr>
          <w:lang w:val="es-ES_tradnl"/>
        </w:rPr>
      </w:pPr>
    </w:p>
    <w:p w:rsidR="00E90E53" w:rsidRDefault="00E90E53">
      <w:pPr>
        <w:pStyle w:val="Heading4"/>
      </w:pPr>
      <w:r>
        <w:t xml:space="preserve">TARANTELLA 2 -  </w:t>
      </w:r>
      <w:smartTag w:uri="urn:schemas-microsoft-com:office:smarttags" w:element="PersonName">
        <w:smartTagPr>
          <w:attr w:name="ProductID" w:val="Pilar Pascual Mej￭a"/>
        </w:smartTagPr>
        <w:r>
          <w:t>Pilar Pascual Mejía</w:t>
        </w:r>
      </w:smartTag>
    </w:p>
    <w:p w:rsidR="00E90E53" w:rsidRDefault="00E90E53">
      <w:pPr>
        <w:rPr>
          <w:b/>
          <w:lang w:val="es-ES_tradnl"/>
        </w:rPr>
      </w:pPr>
    </w:p>
    <w:p w:rsidR="00E90E53" w:rsidRDefault="00E90E53">
      <w:pPr>
        <w:rPr>
          <w:b/>
          <w:lang w:val="es-ES_tradnl"/>
        </w:rPr>
      </w:pPr>
      <w:r>
        <w:rPr>
          <w:b/>
          <w:lang w:val="es-ES_tradnl"/>
        </w:rPr>
        <w:t xml:space="preserve">SEGUNDO CURSO DE PRIMARIA </w:t>
      </w:r>
    </w:p>
    <w:p w:rsidR="00E90E53" w:rsidRDefault="00E90E53">
      <w:pPr>
        <w:pStyle w:val="Heading1"/>
        <w:rPr>
          <w:b w:val="0"/>
          <w:szCs w:val="24"/>
        </w:rPr>
      </w:pPr>
    </w:p>
    <w:p w:rsidR="00E90E53" w:rsidRDefault="00E90E53">
      <w:pPr>
        <w:pStyle w:val="Heading1"/>
        <w:rPr>
          <w:sz w:val="32"/>
        </w:rPr>
      </w:pPr>
      <w:r>
        <w:rPr>
          <w:sz w:val="32"/>
        </w:rPr>
        <w:t>PROGRAMACIÓN SECUENCIADA</w:t>
      </w:r>
    </w:p>
    <w:p w:rsidR="00E90E53" w:rsidRDefault="00E90E53">
      <w:pPr>
        <w:rPr>
          <w:b/>
        </w:rPr>
      </w:pPr>
    </w:p>
    <w:p w:rsidR="00E90E53" w:rsidRDefault="00E90E53">
      <w:pPr>
        <w:pStyle w:val="Heading3"/>
        <w:tabs>
          <w:tab w:val="left" w:pos="4140"/>
        </w:tabs>
        <w:rPr>
          <w:color w:val="auto"/>
        </w:rPr>
      </w:pPr>
      <w:r>
        <w:rPr>
          <w:color w:val="auto"/>
        </w:rPr>
        <w:t>Unidad 1  La cigarra y la hormiga</w:t>
      </w:r>
    </w:p>
    <w:p w:rsidR="00E90E53" w:rsidRDefault="00E90E53">
      <w:pPr>
        <w:rPr>
          <w:b/>
        </w:rPr>
      </w:pPr>
    </w:p>
    <w:p w:rsidR="00E90E53" w:rsidRDefault="00E90E53">
      <w:pPr>
        <w:rPr>
          <w:b/>
        </w:rPr>
      </w:pPr>
      <w:r>
        <w:rPr>
          <w:b/>
        </w:rPr>
        <w:t>OBJETIVOS</w:t>
      </w:r>
    </w:p>
    <w:p w:rsidR="00E90E53" w:rsidRDefault="00E90E53">
      <w:pPr>
        <w:rPr>
          <w:b/>
          <w:bCs/>
          <w:lang w:val="es-ES_tradnl"/>
        </w:rPr>
      </w:pP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E90E53" w:rsidRPr="007379C2" w:rsidRDefault="00E90E5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E90E53" w:rsidRPr="007379C2" w:rsidRDefault="00E90E53" w:rsidP="007379C2">
      <w:pPr>
        <w:jc w:val="both"/>
        <w:rPr>
          <w:lang w:val="es-ES_tradnl"/>
        </w:rPr>
      </w:pPr>
    </w:p>
    <w:p w:rsidR="00E90E53" w:rsidRDefault="00E90E53">
      <w:pPr>
        <w:pStyle w:val="Heading1"/>
        <w:rPr>
          <w:bCs/>
          <w:szCs w:val="24"/>
          <w:lang w:val="es-ES"/>
        </w:rPr>
      </w:pPr>
      <w:r>
        <w:rPr>
          <w:bCs/>
          <w:szCs w:val="24"/>
          <w:lang w:val="es-ES"/>
        </w:rPr>
        <w:t xml:space="preserve">CONTENIDOS </w:t>
      </w:r>
    </w:p>
    <w:p w:rsidR="00E90E53" w:rsidRPr="007379C2" w:rsidRDefault="00E90E53"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E90E53" w:rsidRPr="007379C2" w:rsidRDefault="00E90E5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E90E53" w:rsidRDefault="00E90E53" w:rsidP="007379C2">
      <w:pPr>
        <w:keepNext/>
        <w:spacing w:before="120" w:after="120"/>
        <w:jc w:val="both"/>
        <w:outlineLvl w:val="6"/>
        <w:rPr>
          <w:b/>
          <w:bCs/>
          <w:i/>
          <w:szCs w:val="22"/>
          <w:lang w:val="es-ES_tradnl" w:eastAsia="es-ES_tradnl"/>
        </w:rPr>
      </w:pPr>
    </w:p>
    <w:p w:rsidR="00E90E53" w:rsidRPr="007379C2" w:rsidRDefault="00E90E53"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E90E53" w:rsidRPr="007379C2" w:rsidRDefault="00E90E53"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E90E53" w:rsidRPr="007379C2" w:rsidRDefault="00E90E5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E90E53" w:rsidRPr="007379C2" w:rsidRDefault="00E90E53"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E90E53" w:rsidRDefault="00E90E53">
      <w:pPr>
        <w:rPr>
          <w:b/>
        </w:rPr>
      </w:pPr>
    </w:p>
    <w:p w:rsidR="00E90E53" w:rsidRDefault="00E90E53">
      <w:pPr>
        <w:rPr>
          <w:b/>
        </w:rPr>
      </w:pPr>
      <w:r>
        <w:rPr>
          <w:b/>
        </w:rPr>
        <w:t xml:space="preserve">DESARROLLO </w:t>
      </w:r>
    </w:p>
    <w:p w:rsidR="00E90E53" w:rsidRDefault="00E90E5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E90E53" w:rsidRDefault="00E90E53">
      <w:pPr>
        <w:rPr>
          <w:bCs/>
        </w:rPr>
      </w:pPr>
    </w:p>
    <w:p w:rsidR="00E90E53" w:rsidRDefault="00E90E53">
      <w:pPr>
        <w:pStyle w:val="BodyText"/>
      </w:pPr>
      <w:r>
        <w:t>Además, las actividades podrán ser de distintos tipos:</w:t>
      </w:r>
    </w:p>
    <w:p w:rsidR="00E90E53" w:rsidRDefault="00E90E53" w:rsidP="00FD5280">
      <w:pPr>
        <w:numPr>
          <w:ilvl w:val="0"/>
          <w:numId w:val="1"/>
        </w:numPr>
        <w:rPr>
          <w:b/>
        </w:rPr>
      </w:pPr>
      <w:r>
        <w:rPr>
          <w:b/>
        </w:rPr>
        <w:t xml:space="preserve">Actividades de inicio de la sesión. </w:t>
      </w:r>
    </w:p>
    <w:p w:rsidR="00E90E53" w:rsidRDefault="00E90E53">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E90E53" w:rsidRDefault="00E90E53" w:rsidP="00514AE1">
      <w:pPr>
        <w:ind w:left="720"/>
        <w:rPr>
          <w:b/>
        </w:rPr>
      </w:pPr>
    </w:p>
    <w:p w:rsidR="00E90E53" w:rsidRDefault="00E90E53" w:rsidP="00FD5280">
      <w:pPr>
        <w:numPr>
          <w:ilvl w:val="0"/>
          <w:numId w:val="1"/>
        </w:numPr>
        <w:rPr>
          <w:b/>
        </w:rPr>
      </w:pPr>
      <w:r>
        <w:rPr>
          <w:b/>
        </w:rPr>
        <w:t xml:space="preserve">Actividades de desarrollo de los propios contenidos:  </w:t>
      </w:r>
    </w:p>
    <w:p w:rsidR="00E90E53" w:rsidRDefault="00E90E5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E90E53" w:rsidRDefault="00E90E53" w:rsidP="00514AE1">
      <w:pPr>
        <w:pStyle w:val="BodyTextIndent"/>
        <w:ind w:left="720"/>
        <w:rPr>
          <w:bCs w:val="0"/>
        </w:rPr>
      </w:pPr>
    </w:p>
    <w:p w:rsidR="00E90E53" w:rsidRDefault="00E90E53" w:rsidP="00FD5280">
      <w:pPr>
        <w:pStyle w:val="BodyTextIndent"/>
        <w:numPr>
          <w:ilvl w:val="0"/>
          <w:numId w:val="1"/>
        </w:numPr>
        <w:rPr>
          <w:bCs w:val="0"/>
        </w:rPr>
      </w:pPr>
      <w:r>
        <w:rPr>
          <w:bCs w:val="0"/>
        </w:rPr>
        <w:t>Actividades para finalizar la sesión.</w:t>
      </w:r>
    </w:p>
    <w:p w:rsidR="00E90E53" w:rsidRDefault="00E90E53">
      <w:pPr>
        <w:ind w:left="360"/>
        <w:jc w:val="both"/>
        <w:rPr>
          <w:bCs/>
        </w:rPr>
      </w:pPr>
      <w:r>
        <w:rPr>
          <w:bCs/>
        </w:rPr>
        <w:t xml:space="preserve">Tareas </w:t>
      </w:r>
      <w:r>
        <w:rPr>
          <w:b/>
        </w:rPr>
        <w:t>secundarias</w:t>
      </w:r>
      <w:r>
        <w:rPr>
          <w:bCs/>
        </w:rPr>
        <w:t xml:space="preserve"> que trabajan de manera cíclica contenidos desarrollados en sesiones anteriores. </w:t>
      </w:r>
    </w:p>
    <w:p w:rsidR="00E90E53" w:rsidRDefault="00E90E53">
      <w:pPr>
        <w:rPr>
          <w:b/>
        </w:rPr>
      </w:pPr>
    </w:p>
    <w:p w:rsidR="00E90E53" w:rsidRDefault="00E90E53">
      <w:pPr>
        <w:pStyle w:val="Heading1"/>
        <w:rPr>
          <w:szCs w:val="24"/>
          <w:lang w:val="es-ES"/>
        </w:rPr>
      </w:pPr>
      <w:r>
        <w:rPr>
          <w:szCs w:val="24"/>
          <w:lang w:val="es-ES"/>
        </w:rPr>
        <w:t>ATENCIÓN A LA DIVERSIDAD</w:t>
      </w:r>
    </w:p>
    <w:p w:rsidR="00E90E53" w:rsidRDefault="00E90E53">
      <w:pPr>
        <w:rPr>
          <w:bCs/>
        </w:rPr>
      </w:pPr>
      <w:r>
        <w:rPr>
          <w:bCs/>
        </w:rPr>
        <w:t xml:space="preserve">Se realizará mediante dos tipos de actividades: de refuerzo y de ampliación. </w:t>
      </w:r>
    </w:p>
    <w:p w:rsidR="00E90E53" w:rsidRDefault="00E90E53">
      <w:pPr>
        <w:rPr>
          <w:b/>
        </w:rPr>
      </w:pPr>
    </w:p>
    <w:p w:rsidR="00E90E53" w:rsidRDefault="00E90E53">
      <w:pPr>
        <w:rPr>
          <w:b/>
        </w:rPr>
      </w:pPr>
      <w:r>
        <w:rPr>
          <w:b/>
        </w:rPr>
        <w:t xml:space="preserve">Actividades de refuerzo </w:t>
      </w:r>
    </w:p>
    <w:p w:rsidR="00E90E53" w:rsidRDefault="00E90E5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E90E53" w:rsidRDefault="00E90E53">
      <w:pPr>
        <w:rPr>
          <w:b/>
        </w:rPr>
      </w:pPr>
      <w:r>
        <w:rPr>
          <w:b/>
        </w:rPr>
        <w:t>Actividades de ampliación</w:t>
      </w:r>
    </w:p>
    <w:p w:rsidR="00E90E53" w:rsidRDefault="00E90E5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E90E53" w:rsidRDefault="00E90E53">
      <w:pPr>
        <w:rPr>
          <w:b/>
          <w:color w:val="FF0000"/>
        </w:rPr>
      </w:pPr>
    </w:p>
    <w:p w:rsidR="00E90E53" w:rsidRDefault="00E90E53">
      <w:pPr>
        <w:rPr>
          <w:b/>
        </w:rPr>
      </w:pPr>
      <w:r>
        <w:rPr>
          <w:b/>
        </w:rPr>
        <w:t xml:space="preserve">EVALUACIÓN </w:t>
      </w:r>
    </w:p>
    <w:p w:rsidR="00E90E53" w:rsidRDefault="00E90E53">
      <w:pPr>
        <w:rPr>
          <w:b/>
        </w:rPr>
      </w:pPr>
    </w:p>
    <w:p w:rsidR="00E90E53" w:rsidRDefault="00E90E53">
      <w:pPr>
        <w:rPr>
          <w:b/>
        </w:rPr>
      </w:pPr>
      <w:r>
        <w:rPr>
          <w:b/>
        </w:rPr>
        <w:t>1. Cómo evaluar: Instrumentos de  evaluación</w:t>
      </w:r>
    </w:p>
    <w:p w:rsidR="00E90E53" w:rsidRDefault="00E90E53">
      <w:pPr>
        <w:rPr>
          <w:b/>
        </w:rPr>
      </w:pPr>
    </w:p>
    <w:p w:rsidR="00E90E53" w:rsidRDefault="00E90E53" w:rsidP="00FD5280">
      <w:pPr>
        <w:numPr>
          <w:ilvl w:val="0"/>
          <w:numId w:val="2"/>
        </w:numPr>
        <w:rPr>
          <w:b/>
        </w:rPr>
      </w:pPr>
      <w:r>
        <w:rPr>
          <w:b/>
        </w:rPr>
        <w:t>Trabajos escritos</w:t>
      </w:r>
    </w:p>
    <w:p w:rsidR="00E90E53" w:rsidRDefault="00E90E53">
      <w:pPr>
        <w:rPr>
          <w:bCs/>
        </w:rPr>
      </w:pPr>
      <w:r>
        <w:rPr>
          <w:bCs/>
        </w:rPr>
        <w:t xml:space="preserve">            Actividades escritas: Cuaderno de actividades (Unidad 1) </w:t>
      </w:r>
    </w:p>
    <w:p w:rsidR="00E90E53" w:rsidRDefault="00E90E53">
      <w:pPr>
        <w:rPr>
          <w:bCs/>
        </w:rPr>
      </w:pPr>
      <w:r>
        <w:rPr>
          <w:bCs/>
        </w:rPr>
        <w:t xml:space="preserve">            Cuaderno de Recursos fotocopiables </w:t>
      </w:r>
    </w:p>
    <w:p w:rsidR="00E90E53" w:rsidRDefault="00E90E53">
      <w:pPr>
        <w:ind w:left="1080"/>
        <w:rPr>
          <w:bCs/>
        </w:rPr>
      </w:pPr>
    </w:p>
    <w:p w:rsidR="00E90E53" w:rsidRDefault="00E90E53">
      <w:pPr>
        <w:pStyle w:val="BodyText2"/>
        <w:rPr>
          <w:sz w:val="24"/>
        </w:rPr>
      </w:pPr>
      <w:r>
        <w:rPr>
          <w:sz w:val="24"/>
        </w:rPr>
        <w:t xml:space="preserve">    </w:t>
      </w:r>
      <w:r>
        <w:rPr>
          <w:b/>
          <w:bCs/>
          <w:sz w:val="24"/>
        </w:rPr>
        <w:t>b) Actividades de enseñanza-aprendizaje</w:t>
      </w:r>
      <w:r>
        <w:rPr>
          <w:sz w:val="24"/>
        </w:rPr>
        <w:t xml:space="preserve">      </w:t>
      </w:r>
    </w:p>
    <w:p w:rsidR="00E90E53" w:rsidRDefault="00E90E53">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E90E53" w:rsidRDefault="00E90E53">
      <w:pPr>
        <w:pStyle w:val="BodyText2"/>
        <w:jc w:val="both"/>
        <w:rPr>
          <w:sz w:val="24"/>
        </w:rPr>
      </w:pPr>
      <w:r>
        <w:rPr>
          <w:sz w:val="24"/>
        </w:rPr>
        <w:t xml:space="preserve">         </w:t>
      </w:r>
    </w:p>
    <w:p w:rsidR="00E90E53" w:rsidRDefault="00E90E53">
      <w:pPr>
        <w:pStyle w:val="BodyText2"/>
        <w:jc w:val="both"/>
        <w:rPr>
          <w:sz w:val="24"/>
        </w:rPr>
      </w:pPr>
      <w:r>
        <w:rPr>
          <w:sz w:val="24"/>
        </w:rPr>
        <w:tab/>
        <w:t>A lo largo de las sesiones podrá realizarse la evaluación continua a través del seguimiento de las interpretaciones de los alumnos/as</w:t>
      </w:r>
    </w:p>
    <w:p w:rsidR="00E90E53" w:rsidRDefault="00E90E53">
      <w:pPr>
        <w:pStyle w:val="BodyText2"/>
        <w:rPr>
          <w:sz w:val="24"/>
        </w:rPr>
      </w:pPr>
    </w:p>
    <w:p w:rsidR="00E90E53" w:rsidRDefault="00E90E53" w:rsidP="00FD5280">
      <w:pPr>
        <w:pStyle w:val="BodyText2"/>
        <w:numPr>
          <w:ilvl w:val="0"/>
          <w:numId w:val="2"/>
        </w:numPr>
        <w:rPr>
          <w:b/>
          <w:bCs/>
          <w:sz w:val="24"/>
        </w:rPr>
      </w:pPr>
      <w:r>
        <w:rPr>
          <w:b/>
          <w:bCs/>
          <w:sz w:val="24"/>
        </w:rPr>
        <w:t>Interpretaciones individuales y grupales</w:t>
      </w:r>
    </w:p>
    <w:p w:rsidR="00E90E53" w:rsidRDefault="00E90E53" w:rsidP="00FD5280">
      <w:pPr>
        <w:pStyle w:val="BodyText2"/>
        <w:numPr>
          <w:ilvl w:val="0"/>
          <w:numId w:val="2"/>
        </w:numPr>
        <w:rPr>
          <w:b/>
          <w:bCs/>
          <w:sz w:val="24"/>
        </w:rPr>
      </w:pPr>
      <w:r>
        <w:rPr>
          <w:b/>
          <w:bCs/>
          <w:sz w:val="24"/>
        </w:rPr>
        <w:t>Ficha de seguimiento.</w:t>
      </w:r>
    </w:p>
    <w:p w:rsidR="00E90E53" w:rsidRDefault="00E90E53">
      <w:pPr>
        <w:pStyle w:val="BodyText2"/>
        <w:ind w:left="360"/>
        <w:rPr>
          <w:b/>
          <w:bCs/>
        </w:rPr>
      </w:pPr>
    </w:p>
    <w:p w:rsidR="00E90E53" w:rsidRDefault="00E90E53">
      <w:pPr>
        <w:pStyle w:val="BodyText2"/>
        <w:rPr>
          <w:b/>
          <w:bCs/>
          <w:sz w:val="24"/>
        </w:rPr>
      </w:pPr>
      <w:r>
        <w:rPr>
          <w:b/>
          <w:bCs/>
          <w:sz w:val="24"/>
        </w:rPr>
        <w:t>2. Qué evaluar: Criterios de evaluación y consecución de las competencias básicas.</w:t>
      </w:r>
    </w:p>
    <w:p w:rsidR="00E90E53" w:rsidRDefault="00E90E53">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E90E53" w:rsidTr="00573802">
        <w:trPr>
          <w:jc w:val="center"/>
        </w:trPr>
        <w:tc>
          <w:tcPr>
            <w:tcW w:w="3274" w:type="dxa"/>
            <w:vAlign w:val="center"/>
          </w:tcPr>
          <w:p w:rsidR="00E90E53" w:rsidRPr="00573802" w:rsidRDefault="00E90E53" w:rsidP="00573802">
            <w:pPr>
              <w:jc w:val="center"/>
              <w:rPr>
                <w:b/>
              </w:rPr>
            </w:pPr>
            <w:r w:rsidRPr="00573802">
              <w:rPr>
                <w:b/>
              </w:rPr>
              <w:t>Criterios de evaluación</w:t>
            </w:r>
          </w:p>
        </w:tc>
        <w:tc>
          <w:tcPr>
            <w:tcW w:w="2348" w:type="dxa"/>
            <w:vAlign w:val="center"/>
          </w:tcPr>
          <w:p w:rsidR="00E90E53" w:rsidRPr="00573802" w:rsidRDefault="00E90E53" w:rsidP="00573802">
            <w:pPr>
              <w:jc w:val="center"/>
              <w:rPr>
                <w:b/>
              </w:rPr>
            </w:pPr>
            <w:r w:rsidRPr="00573802">
              <w:rPr>
                <w:b/>
              </w:rPr>
              <w:t>Competencia básica</w:t>
            </w:r>
          </w:p>
        </w:tc>
        <w:tc>
          <w:tcPr>
            <w:tcW w:w="3022" w:type="dxa"/>
            <w:vAlign w:val="center"/>
          </w:tcPr>
          <w:p w:rsidR="00E90E53" w:rsidRPr="00573802" w:rsidRDefault="00E90E53" w:rsidP="00573802">
            <w:pPr>
              <w:jc w:val="center"/>
              <w:rPr>
                <w:b/>
              </w:rPr>
            </w:pPr>
            <w:r w:rsidRPr="00573802">
              <w:rPr>
                <w:b/>
              </w:rPr>
              <w:t>Indicadores de logro</w:t>
            </w:r>
          </w:p>
          <w:p w:rsidR="00E90E53" w:rsidRPr="00573802" w:rsidRDefault="00E90E53" w:rsidP="00573802">
            <w:pPr>
              <w:jc w:val="center"/>
              <w:rPr>
                <w:b/>
              </w:rPr>
            </w:pPr>
            <w:r w:rsidRPr="00573802">
              <w:rPr>
                <w:b/>
              </w:rPr>
              <w:t>El alumno</w:t>
            </w:r>
            <w:r>
              <w:rPr>
                <w:b/>
              </w:rPr>
              <w:t>…</w:t>
            </w:r>
          </w:p>
        </w:tc>
      </w:tr>
      <w:tr w:rsidR="00E90E53" w:rsidTr="007379C2">
        <w:trPr>
          <w:jc w:val="center"/>
        </w:trPr>
        <w:tc>
          <w:tcPr>
            <w:tcW w:w="3274" w:type="dxa"/>
          </w:tcPr>
          <w:p w:rsidR="00E90E53" w:rsidRDefault="00E90E53" w:rsidP="00573802">
            <w:pPr>
              <w:ind w:left="404"/>
              <w:rPr>
                <w:b/>
              </w:rPr>
            </w:pPr>
            <w:r>
              <w:rPr>
                <w:b/>
              </w:rPr>
              <w:t>Descubrir, explorar y valorar las posibilidades sonoras del propio cuerpo.</w:t>
            </w:r>
          </w:p>
        </w:tc>
        <w:tc>
          <w:tcPr>
            <w:tcW w:w="2348" w:type="dxa"/>
          </w:tcPr>
          <w:p w:rsidR="00E90E53" w:rsidRDefault="00E90E53" w:rsidP="00573802">
            <w:pPr>
              <w:rPr>
                <w:bCs/>
                <w:i/>
              </w:rPr>
            </w:pPr>
            <w:r>
              <w:rPr>
                <w:i/>
              </w:rPr>
              <w:t>Competencia en el conocimiento y la interacción con el mundo físico</w:t>
            </w:r>
          </w:p>
          <w:p w:rsidR="00E90E53" w:rsidRDefault="00E90E53" w:rsidP="00573802">
            <w:pPr>
              <w:rPr>
                <w:bCs/>
                <w:i/>
              </w:rPr>
            </w:pPr>
          </w:p>
          <w:p w:rsidR="00E90E53" w:rsidRDefault="00E90E53" w:rsidP="00573802">
            <w:pPr>
              <w:rPr>
                <w:bCs/>
                <w:i/>
              </w:rPr>
            </w:pPr>
            <w:r>
              <w:rPr>
                <w:i/>
              </w:rPr>
              <w:t>Competencia social y ciudadana</w:t>
            </w:r>
          </w:p>
          <w:p w:rsidR="00E90E53" w:rsidRDefault="00E90E53" w:rsidP="00573802">
            <w:pPr>
              <w:rPr>
                <w:bCs/>
                <w:iCs/>
              </w:rPr>
            </w:pPr>
          </w:p>
        </w:tc>
        <w:tc>
          <w:tcPr>
            <w:tcW w:w="3022" w:type="dxa"/>
          </w:tcPr>
          <w:p w:rsidR="00E90E53" w:rsidRDefault="00E90E53" w:rsidP="00573802">
            <w:pPr>
              <w:ind w:left="360"/>
            </w:pPr>
            <w:r>
              <w:t>Se sensibiliza ante el sonido.</w:t>
            </w:r>
          </w:p>
          <w:p w:rsidR="00E90E53" w:rsidRDefault="00E90E53" w:rsidP="00573802">
            <w:pPr>
              <w:ind w:left="360"/>
            </w:pPr>
            <w:r>
              <w:t>Percibe el propio espacio corporal.</w:t>
            </w:r>
          </w:p>
          <w:p w:rsidR="00E90E53" w:rsidRDefault="00E90E53" w:rsidP="00573802"/>
          <w:p w:rsidR="00E90E53" w:rsidRDefault="00E90E53" w:rsidP="00573802">
            <w:pPr>
              <w:ind w:left="360"/>
            </w:pPr>
            <w:r>
              <w:t>Coopera en tareas encaminadas a un producto musical final.</w:t>
            </w:r>
          </w:p>
          <w:p w:rsidR="00E90E53" w:rsidRDefault="00E90E53" w:rsidP="00573802">
            <w:pPr>
              <w:ind w:left="360"/>
              <w:rPr>
                <w:bCs/>
              </w:rPr>
            </w:pPr>
            <w:r>
              <w:t>Coordina su acción con los compañeros en actividades musicales.</w:t>
            </w:r>
          </w:p>
        </w:tc>
      </w:tr>
      <w:tr w:rsidR="00E90E53" w:rsidTr="007379C2">
        <w:trPr>
          <w:jc w:val="center"/>
        </w:trPr>
        <w:tc>
          <w:tcPr>
            <w:tcW w:w="3274" w:type="dxa"/>
          </w:tcPr>
          <w:p w:rsidR="00E90E53" w:rsidRDefault="00E90E53" w:rsidP="00573802">
            <w:pPr>
              <w:ind w:left="360"/>
              <w:rPr>
                <w:b/>
                <w:bCs/>
              </w:rPr>
            </w:pPr>
            <w:r>
              <w:rPr>
                <w:b/>
                <w:bCs/>
              </w:rPr>
              <w:t>Experimentar situaciones sin sonido y con sonido en actividades de movimiento e inmovilización.</w:t>
            </w:r>
          </w:p>
        </w:tc>
        <w:tc>
          <w:tcPr>
            <w:tcW w:w="2348" w:type="dxa"/>
          </w:tcPr>
          <w:p w:rsidR="00E90E53" w:rsidRDefault="00E90E53" w:rsidP="00573802">
            <w:pPr>
              <w:rPr>
                <w:b/>
                <w:bCs/>
                <w:i/>
                <w:iCs/>
              </w:rPr>
            </w:pPr>
            <w:r>
              <w:rPr>
                <w:i/>
                <w:iCs/>
              </w:rPr>
              <w:t>Competencia en el conocimiento y la interacción con el mundo físico</w:t>
            </w:r>
          </w:p>
        </w:tc>
        <w:tc>
          <w:tcPr>
            <w:tcW w:w="3022" w:type="dxa"/>
          </w:tcPr>
          <w:p w:rsidR="00E90E53" w:rsidRDefault="00E90E53" w:rsidP="00573802">
            <w:pPr>
              <w:ind w:left="360"/>
              <w:rPr>
                <w:b/>
                <w:bCs/>
              </w:rPr>
            </w:pPr>
            <w:r>
              <w:t>Se sensibiliza ante el sonido.</w:t>
            </w:r>
          </w:p>
          <w:p w:rsidR="00E90E53" w:rsidRDefault="00E90E53" w:rsidP="00573802">
            <w:pPr>
              <w:ind w:left="360"/>
              <w:rPr>
                <w:b/>
                <w:bCs/>
              </w:rPr>
            </w:pPr>
            <w:r>
              <w:t>Valora del silencio.</w:t>
            </w:r>
          </w:p>
        </w:tc>
      </w:tr>
      <w:tr w:rsidR="00E90E53" w:rsidTr="007379C2">
        <w:trPr>
          <w:jc w:val="center"/>
        </w:trPr>
        <w:tc>
          <w:tcPr>
            <w:tcW w:w="3274" w:type="dxa"/>
          </w:tcPr>
          <w:p w:rsidR="00E90E53" w:rsidRDefault="00E90E53" w:rsidP="00573802">
            <w:pPr>
              <w:ind w:left="360"/>
              <w:rPr>
                <w:b/>
                <w:bCs/>
              </w:rPr>
            </w:pPr>
            <w:r>
              <w:rPr>
                <w:b/>
                <w:bCs/>
              </w:rPr>
              <w:t xml:space="preserve">Seguir el pulso en canciones, audiciones y danzas.  </w:t>
            </w:r>
          </w:p>
        </w:tc>
        <w:tc>
          <w:tcPr>
            <w:tcW w:w="2348" w:type="dxa"/>
          </w:tcPr>
          <w:p w:rsidR="00E90E53" w:rsidRPr="007379C2" w:rsidRDefault="00E90E53" w:rsidP="00573802">
            <w:pPr>
              <w:rPr>
                <w:i/>
                <w:iCs/>
              </w:rPr>
            </w:pPr>
            <w:r>
              <w:rPr>
                <w:i/>
                <w:iCs/>
              </w:rPr>
              <w:t>Competencia en comunicación lingüística</w:t>
            </w:r>
          </w:p>
        </w:tc>
        <w:tc>
          <w:tcPr>
            <w:tcW w:w="3022" w:type="dxa"/>
          </w:tcPr>
          <w:p w:rsidR="00E90E53" w:rsidRDefault="00E90E53" w:rsidP="00573802">
            <w:pPr>
              <w:ind w:left="360"/>
            </w:pPr>
            <w:r>
              <w:t>Integra el lenguaje musical y el lenguaje verbal.</w:t>
            </w:r>
          </w:p>
          <w:p w:rsidR="00E90E53" w:rsidRPr="007379C2" w:rsidRDefault="00E90E53" w:rsidP="00573802">
            <w:pPr>
              <w:ind w:left="360"/>
            </w:pPr>
            <w:r>
              <w:t>Acompaña textos narrados con percusión corporal.</w:t>
            </w:r>
          </w:p>
        </w:tc>
      </w:tr>
      <w:tr w:rsidR="00E90E53" w:rsidTr="007379C2">
        <w:trPr>
          <w:jc w:val="center"/>
        </w:trPr>
        <w:tc>
          <w:tcPr>
            <w:tcW w:w="3274" w:type="dxa"/>
          </w:tcPr>
          <w:p w:rsidR="00E90E53" w:rsidRDefault="00E90E53" w:rsidP="00573802">
            <w:pPr>
              <w:ind w:left="360"/>
              <w:rPr>
                <w:b/>
                <w:bCs/>
              </w:rPr>
            </w:pPr>
            <w:r>
              <w:rPr>
                <w:b/>
                <w:bCs/>
              </w:rPr>
              <w:t>Coordinar el propio movimiento al espacio y a los demás en los desplazamientos.</w:t>
            </w:r>
          </w:p>
        </w:tc>
        <w:tc>
          <w:tcPr>
            <w:tcW w:w="2348" w:type="dxa"/>
          </w:tcPr>
          <w:p w:rsidR="00E90E53" w:rsidRDefault="00E90E53" w:rsidP="00573802">
            <w:pPr>
              <w:rPr>
                <w:i/>
                <w:iCs/>
              </w:rPr>
            </w:pPr>
            <w:r>
              <w:rPr>
                <w:i/>
                <w:iCs/>
              </w:rPr>
              <w:t>Competencia en el conocimiento y la interacción con el mundo físico</w:t>
            </w:r>
          </w:p>
          <w:p w:rsidR="00E90E53" w:rsidRPr="007379C2" w:rsidRDefault="00E90E53" w:rsidP="00573802">
            <w:pPr>
              <w:rPr>
                <w:i/>
                <w:iCs/>
              </w:rPr>
            </w:pPr>
            <w:r w:rsidRPr="007379C2">
              <w:rPr>
                <w:i/>
                <w:iCs/>
              </w:rPr>
              <w:t xml:space="preserve"> </w:t>
            </w:r>
          </w:p>
          <w:p w:rsidR="00E90E53" w:rsidRPr="007379C2" w:rsidRDefault="00E90E53" w:rsidP="00573802">
            <w:pPr>
              <w:rPr>
                <w:i/>
                <w:iCs/>
              </w:rPr>
            </w:pPr>
            <w:r>
              <w:rPr>
                <w:i/>
                <w:iCs/>
              </w:rPr>
              <w:t>Competencia social y ciudadana</w:t>
            </w:r>
          </w:p>
          <w:p w:rsidR="00E90E53" w:rsidRPr="007379C2" w:rsidRDefault="00E90E53" w:rsidP="00573802">
            <w:pPr>
              <w:rPr>
                <w:i/>
                <w:iCs/>
              </w:rPr>
            </w:pPr>
          </w:p>
          <w:p w:rsidR="00E90E53" w:rsidRPr="007379C2" w:rsidRDefault="00E90E53" w:rsidP="00573802">
            <w:pPr>
              <w:rPr>
                <w:i/>
                <w:iCs/>
              </w:rPr>
            </w:pPr>
          </w:p>
          <w:p w:rsidR="00E90E53" w:rsidRPr="007379C2" w:rsidRDefault="00E90E53" w:rsidP="00573802">
            <w:pPr>
              <w:rPr>
                <w:i/>
                <w:iCs/>
              </w:rPr>
            </w:pPr>
          </w:p>
        </w:tc>
        <w:tc>
          <w:tcPr>
            <w:tcW w:w="3022" w:type="dxa"/>
          </w:tcPr>
          <w:p w:rsidR="00E90E53" w:rsidRDefault="00E90E53" w:rsidP="00573802">
            <w:pPr>
              <w:ind w:left="360"/>
            </w:pPr>
            <w:r>
              <w:t>Percibe el propio espacio corporal.</w:t>
            </w:r>
          </w:p>
          <w:p w:rsidR="00E90E53" w:rsidRDefault="00E90E53" w:rsidP="00573802">
            <w:pPr>
              <w:ind w:left="360"/>
            </w:pPr>
          </w:p>
          <w:p w:rsidR="00E90E53" w:rsidRDefault="00E90E53" w:rsidP="00573802">
            <w:pPr>
              <w:ind w:left="360"/>
            </w:pPr>
          </w:p>
          <w:p w:rsidR="00E90E53" w:rsidRDefault="00E90E53" w:rsidP="00573802">
            <w:pPr>
              <w:ind w:left="360"/>
            </w:pPr>
          </w:p>
          <w:p w:rsidR="00E90E53" w:rsidRDefault="00E90E53" w:rsidP="00573802">
            <w:pPr>
              <w:ind w:left="360"/>
            </w:pPr>
            <w:r>
              <w:t>Coopera en tareas encaminadas a un producto musical final.</w:t>
            </w:r>
          </w:p>
          <w:p w:rsidR="00E90E53" w:rsidRPr="007379C2" w:rsidRDefault="00E90E53" w:rsidP="00573802">
            <w:pPr>
              <w:ind w:left="360"/>
            </w:pPr>
            <w:r>
              <w:t>Coordina su acción con los compañeros en actividades musicales.</w:t>
            </w:r>
          </w:p>
        </w:tc>
      </w:tr>
      <w:tr w:rsidR="00E90E53" w:rsidTr="007379C2">
        <w:trPr>
          <w:jc w:val="center"/>
        </w:trPr>
        <w:tc>
          <w:tcPr>
            <w:tcW w:w="3274" w:type="dxa"/>
          </w:tcPr>
          <w:p w:rsidR="00E90E53" w:rsidRDefault="00E90E53" w:rsidP="00573802">
            <w:pPr>
              <w:ind w:left="360"/>
              <w:rPr>
                <w:b/>
                <w:bCs/>
              </w:rPr>
            </w:pPr>
            <w:r>
              <w:rPr>
                <w:b/>
                <w:bCs/>
              </w:rPr>
              <w:t>Relacionar sonidos corporales y del entorno cercano con onomatopeyas.</w:t>
            </w:r>
          </w:p>
        </w:tc>
        <w:tc>
          <w:tcPr>
            <w:tcW w:w="2348" w:type="dxa"/>
          </w:tcPr>
          <w:p w:rsidR="00E90E53" w:rsidRPr="007379C2" w:rsidRDefault="00E90E53" w:rsidP="00573802">
            <w:pPr>
              <w:rPr>
                <w:i/>
                <w:iCs/>
              </w:rPr>
            </w:pPr>
            <w:r>
              <w:rPr>
                <w:i/>
                <w:iCs/>
              </w:rPr>
              <w:t>Competencia en comunicación lingüística</w:t>
            </w:r>
          </w:p>
        </w:tc>
        <w:tc>
          <w:tcPr>
            <w:tcW w:w="3022" w:type="dxa"/>
          </w:tcPr>
          <w:p w:rsidR="00E90E53" w:rsidRPr="007379C2" w:rsidRDefault="00E90E53" w:rsidP="00573802">
            <w:pPr>
              <w:ind w:left="360"/>
            </w:pPr>
            <w:r>
              <w:t>Utiliza la palabra en canciones y sonidos onomatopéyicos.</w:t>
            </w:r>
          </w:p>
        </w:tc>
      </w:tr>
      <w:tr w:rsidR="00E90E53" w:rsidTr="007379C2">
        <w:trPr>
          <w:jc w:val="center"/>
        </w:trPr>
        <w:tc>
          <w:tcPr>
            <w:tcW w:w="3274" w:type="dxa"/>
          </w:tcPr>
          <w:p w:rsidR="00E90E53" w:rsidRDefault="00E90E53" w:rsidP="00573802">
            <w:pPr>
              <w:ind w:left="360"/>
              <w:rPr>
                <w:b/>
                <w:bCs/>
              </w:rPr>
            </w:pPr>
            <w:r>
              <w:rPr>
                <w:b/>
                <w:bCs/>
              </w:rPr>
              <w:t xml:space="preserve">Diferenciar auditivamente sonidos largos y cortos; agudos y graves.  </w:t>
            </w:r>
          </w:p>
        </w:tc>
        <w:tc>
          <w:tcPr>
            <w:tcW w:w="2348" w:type="dxa"/>
          </w:tcPr>
          <w:p w:rsidR="00E90E53" w:rsidRPr="007379C2" w:rsidRDefault="00E90E53" w:rsidP="00573802">
            <w:pPr>
              <w:rPr>
                <w:i/>
                <w:iCs/>
              </w:rPr>
            </w:pPr>
            <w:r>
              <w:rPr>
                <w:i/>
                <w:iCs/>
              </w:rPr>
              <w:t>Competencia cultural y artística</w:t>
            </w:r>
          </w:p>
        </w:tc>
        <w:tc>
          <w:tcPr>
            <w:tcW w:w="3022" w:type="dxa"/>
          </w:tcPr>
          <w:p w:rsidR="00E90E53" w:rsidRDefault="00E90E53" w:rsidP="00573802">
            <w:pPr>
              <w:ind w:left="360"/>
            </w:pPr>
            <w:r>
              <w:t>Maneja y utiliza elementos del lenguaje musical.</w:t>
            </w:r>
          </w:p>
          <w:p w:rsidR="00E90E53" w:rsidRPr="007379C2" w:rsidRDefault="00E90E53" w:rsidP="00573802">
            <w:pPr>
              <w:ind w:left="360"/>
            </w:pPr>
            <w:r>
              <w:t>Percibe el sonido en objetos y en obras musicales.</w:t>
            </w:r>
          </w:p>
        </w:tc>
      </w:tr>
      <w:tr w:rsidR="00E90E53" w:rsidTr="007379C2">
        <w:trPr>
          <w:jc w:val="center"/>
        </w:trPr>
        <w:tc>
          <w:tcPr>
            <w:tcW w:w="3274" w:type="dxa"/>
          </w:tcPr>
          <w:p w:rsidR="00E90E53" w:rsidRDefault="00E90E53" w:rsidP="00573802">
            <w:pPr>
              <w:ind w:left="360"/>
              <w:rPr>
                <w:b/>
                <w:bCs/>
              </w:rPr>
            </w:pPr>
            <w:r>
              <w:rPr>
                <w:b/>
                <w:bCs/>
              </w:rPr>
              <w:t>Experimentar habilidades de educación vocal.</w:t>
            </w:r>
          </w:p>
        </w:tc>
        <w:tc>
          <w:tcPr>
            <w:tcW w:w="2348" w:type="dxa"/>
          </w:tcPr>
          <w:p w:rsidR="00E90E53" w:rsidRDefault="00E90E53" w:rsidP="00573802">
            <w:pPr>
              <w:rPr>
                <w:i/>
                <w:iCs/>
              </w:rPr>
            </w:pPr>
            <w:r>
              <w:rPr>
                <w:i/>
                <w:iCs/>
              </w:rPr>
              <w:t>Competencia en el conocimiento y la interacción con el mundo físico</w:t>
            </w:r>
          </w:p>
        </w:tc>
        <w:tc>
          <w:tcPr>
            <w:tcW w:w="3022" w:type="dxa"/>
          </w:tcPr>
          <w:p w:rsidR="00E90E53" w:rsidRDefault="00E90E53" w:rsidP="00573802">
            <w:pPr>
              <w:ind w:left="360"/>
            </w:pPr>
            <w:r>
              <w:t xml:space="preserve">Utiliza con corrección la voz y el aparato respiratorio. </w:t>
            </w:r>
          </w:p>
        </w:tc>
      </w:tr>
      <w:tr w:rsidR="00E90E53" w:rsidTr="007379C2">
        <w:trPr>
          <w:jc w:val="center"/>
        </w:trPr>
        <w:tc>
          <w:tcPr>
            <w:tcW w:w="3274" w:type="dxa"/>
          </w:tcPr>
          <w:p w:rsidR="00E90E53" w:rsidRDefault="00E90E53" w:rsidP="00573802">
            <w:pPr>
              <w:ind w:left="360"/>
              <w:rPr>
                <w:b/>
                <w:bCs/>
              </w:rPr>
            </w:pPr>
            <w:r>
              <w:rPr>
                <w:b/>
                <w:bCs/>
              </w:rPr>
              <w:t>Interpretar canciones mimadas y gestualizadas.</w:t>
            </w:r>
          </w:p>
        </w:tc>
        <w:tc>
          <w:tcPr>
            <w:tcW w:w="2348" w:type="dxa"/>
          </w:tcPr>
          <w:p w:rsidR="00E90E53" w:rsidRDefault="00E90E53" w:rsidP="00573802">
            <w:pPr>
              <w:rPr>
                <w:i/>
                <w:iCs/>
              </w:rPr>
            </w:pPr>
            <w:r>
              <w:rPr>
                <w:i/>
                <w:iCs/>
              </w:rPr>
              <w:t>Competencia lingüística</w:t>
            </w:r>
          </w:p>
        </w:tc>
        <w:tc>
          <w:tcPr>
            <w:tcW w:w="3022" w:type="dxa"/>
          </w:tcPr>
          <w:p w:rsidR="00E90E53" w:rsidRDefault="00E90E53" w:rsidP="00573802">
            <w:pPr>
              <w:ind w:left="360"/>
            </w:pPr>
            <w:r>
              <w:t>Utiliza el canto como acto comunicativo.</w:t>
            </w:r>
          </w:p>
        </w:tc>
      </w:tr>
      <w:tr w:rsidR="00E90E53" w:rsidTr="007379C2">
        <w:trPr>
          <w:jc w:val="center"/>
        </w:trPr>
        <w:tc>
          <w:tcPr>
            <w:tcW w:w="3274" w:type="dxa"/>
          </w:tcPr>
          <w:p w:rsidR="00E90E53" w:rsidRDefault="00E90E53" w:rsidP="00573802">
            <w:pPr>
              <w:ind w:left="360"/>
              <w:rPr>
                <w:b/>
                <w:bCs/>
              </w:rPr>
            </w:pPr>
            <w:r>
              <w:rPr>
                <w:b/>
                <w:bCs/>
              </w:rPr>
              <w:t>Emplear códigos gráficos para interpretar música en una partitura no convencional.</w:t>
            </w:r>
          </w:p>
        </w:tc>
        <w:tc>
          <w:tcPr>
            <w:tcW w:w="2348" w:type="dxa"/>
          </w:tcPr>
          <w:p w:rsidR="00E90E53" w:rsidRPr="007379C2" w:rsidRDefault="00E90E53" w:rsidP="00573802">
            <w:pPr>
              <w:rPr>
                <w:i/>
                <w:iCs/>
              </w:rPr>
            </w:pPr>
            <w:r>
              <w:rPr>
                <w:i/>
                <w:iCs/>
              </w:rPr>
              <w:t>Competencia cultural y artística</w:t>
            </w:r>
          </w:p>
        </w:tc>
        <w:tc>
          <w:tcPr>
            <w:tcW w:w="3022" w:type="dxa"/>
          </w:tcPr>
          <w:p w:rsidR="00E90E53" w:rsidRPr="007379C2" w:rsidRDefault="00E90E53" w:rsidP="00573802">
            <w:pPr>
              <w:ind w:left="360"/>
            </w:pPr>
            <w:r>
              <w:t>Maneja y utiliza elementos del lenguaje musical.</w:t>
            </w:r>
          </w:p>
        </w:tc>
      </w:tr>
      <w:tr w:rsidR="00E90E53" w:rsidTr="007379C2">
        <w:trPr>
          <w:jc w:val="center"/>
        </w:trPr>
        <w:tc>
          <w:tcPr>
            <w:tcW w:w="3274" w:type="dxa"/>
          </w:tcPr>
          <w:p w:rsidR="00E90E53" w:rsidRDefault="00E90E53" w:rsidP="00573802">
            <w:pPr>
              <w:ind w:left="360"/>
              <w:rPr>
                <w:b/>
                <w:bCs/>
              </w:rPr>
            </w:pPr>
            <w:r>
              <w:rPr>
                <w:b/>
                <w:bCs/>
              </w:rPr>
              <w:t xml:space="preserve">Disfrutar con la práctica y audición de la música en grupo. </w:t>
            </w:r>
          </w:p>
        </w:tc>
        <w:tc>
          <w:tcPr>
            <w:tcW w:w="2348" w:type="dxa"/>
          </w:tcPr>
          <w:p w:rsidR="00E90E53" w:rsidRPr="007379C2" w:rsidRDefault="00E90E53" w:rsidP="00573802">
            <w:pPr>
              <w:rPr>
                <w:i/>
                <w:iCs/>
              </w:rPr>
            </w:pPr>
            <w:r>
              <w:rPr>
                <w:i/>
                <w:iCs/>
              </w:rPr>
              <w:t>Competencia social y ciudadana</w:t>
            </w:r>
          </w:p>
          <w:p w:rsidR="00E90E53" w:rsidRPr="007379C2" w:rsidRDefault="00E90E53" w:rsidP="00573802">
            <w:pPr>
              <w:rPr>
                <w:i/>
                <w:iCs/>
              </w:rPr>
            </w:pPr>
          </w:p>
          <w:p w:rsidR="00E90E53" w:rsidRPr="007379C2" w:rsidRDefault="00E90E53" w:rsidP="00573802">
            <w:pPr>
              <w:rPr>
                <w:i/>
                <w:iCs/>
              </w:rPr>
            </w:pPr>
          </w:p>
          <w:p w:rsidR="00E90E53" w:rsidRPr="007379C2" w:rsidRDefault="00E90E53" w:rsidP="00573802">
            <w:pPr>
              <w:rPr>
                <w:i/>
                <w:iCs/>
              </w:rPr>
            </w:pPr>
          </w:p>
          <w:p w:rsidR="00E90E53" w:rsidRPr="007379C2" w:rsidRDefault="00E90E53" w:rsidP="00573802">
            <w:pPr>
              <w:rPr>
                <w:i/>
                <w:iCs/>
              </w:rPr>
            </w:pPr>
          </w:p>
          <w:p w:rsidR="00E90E53" w:rsidRPr="007379C2" w:rsidRDefault="00E90E53" w:rsidP="00573802">
            <w:pPr>
              <w:rPr>
                <w:i/>
                <w:iCs/>
              </w:rPr>
            </w:pPr>
          </w:p>
          <w:p w:rsidR="00E90E53" w:rsidRDefault="00E90E53" w:rsidP="00573802">
            <w:pPr>
              <w:rPr>
                <w:i/>
                <w:iCs/>
              </w:rPr>
            </w:pPr>
          </w:p>
          <w:p w:rsidR="00E90E53" w:rsidRPr="007379C2" w:rsidRDefault="00E90E53" w:rsidP="00573802">
            <w:pPr>
              <w:rPr>
                <w:i/>
                <w:iCs/>
              </w:rPr>
            </w:pPr>
          </w:p>
          <w:p w:rsidR="00E90E53" w:rsidRPr="007379C2" w:rsidRDefault="00E90E53" w:rsidP="00573802">
            <w:pPr>
              <w:rPr>
                <w:i/>
                <w:iCs/>
              </w:rPr>
            </w:pPr>
            <w:r>
              <w:rPr>
                <w:i/>
                <w:iCs/>
              </w:rPr>
              <w:t>Competencia cultural y artística</w:t>
            </w:r>
          </w:p>
        </w:tc>
        <w:tc>
          <w:tcPr>
            <w:tcW w:w="3022" w:type="dxa"/>
          </w:tcPr>
          <w:p w:rsidR="00E90E53" w:rsidRDefault="00E90E53" w:rsidP="00573802">
            <w:pPr>
              <w:ind w:left="360"/>
            </w:pPr>
            <w:r>
              <w:t>Coopera en tareas encaminadas a un producto musical final.</w:t>
            </w:r>
          </w:p>
          <w:p w:rsidR="00E90E53" w:rsidRDefault="00E90E53" w:rsidP="00573802">
            <w:pPr>
              <w:ind w:left="360"/>
            </w:pPr>
            <w:r>
              <w:t>Coordina su acción con los compañeros en actividades musicales.</w:t>
            </w:r>
          </w:p>
          <w:p w:rsidR="00E90E53" w:rsidRDefault="00E90E53" w:rsidP="00573802">
            <w:pPr>
              <w:ind w:left="360"/>
            </w:pPr>
            <w:r>
              <w:t>Maneja y utiliza elementos del lenguaje musical.</w:t>
            </w:r>
          </w:p>
          <w:p w:rsidR="00E90E53" w:rsidRDefault="00E90E53" w:rsidP="00573802">
            <w:pPr>
              <w:ind w:left="360"/>
            </w:pPr>
            <w:r>
              <w:t>Percibe el sonido en objetos  y en obras musicales.</w:t>
            </w:r>
          </w:p>
          <w:p w:rsidR="00E90E53" w:rsidRPr="007379C2" w:rsidRDefault="00E90E53" w:rsidP="00573802">
            <w:pPr>
              <w:ind w:left="360"/>
            </w:pPr>
            <w:r>
              <w:t>Disfruta de la obra artística.</w:t>
            </w:r>
          </w:p>
        </w:tc>
      </w:tr>
      <w:tr w:rsidR="00E90E53" w:rsidTr="007379C2">
        <w:trPr>
          <w:jc w:val="center"/>
        </w:trPr>
        <w:tc>
          <w:tcPr>
            <w:tcW w:w="3274" w:type="dxa"/>
          </w:tcPr>
          <w:p w:rsidR="00E90E53" w:rsidRDefault="00E90E53" w:rsidP="00573802">
            <w:pPr>
              <w:ind w:left="360"/>
              <w:rPr>
                <w:b/>
                <w:bCs/>
              </w:rPr>
            </w:pPr>
            <w:r>
              <w:rPr>
                <w:b/>
                <w:bCs/>
              </w:rPr>
              <w:t>Sonorizar una narración con sonidos corporales según un código fijado o improvisado.</w:t>
            </w:r>
          </w:p>
        </w:tc>
        <w:tc>
          <w:tcPr>
            <w:tcW w:w="2348" w:type="dxa"/>
          </w:tcPr>
          <w:p w:rsidR="00E90E53" w:rsidRDefault="00E90E53" w:rsidP="00573802">
            <w:pPr>
              <w:rPr>
                <w:i/>
                <w:iCs/>
              </w:rPr>
            </w:pPr>
            <w:r>
              <w:rPr>
                <w:i/>
                <w:iCs/>
              </w:rPr>
              <w:t>Competencia lingüística</w:t>
            </w:r>
          </w:p>
        </w:tc>
        <w:tc>
          <w:tcPr>
            <w:tcW w:w="3022" w:type="dxa"/>
          </w:tcPr>
          <w:p w:rsidR="00E90E53" w:rsidRDefault="00E90E53" w:rsidP="00573802">
            <w:pPr>
              <w:ind w:left="360"/>
            </w:pPr>
            <w:r>
              <w:t>Integra el lenguaje musical y el verbal en la sonorización un cuento.</w:t>
            </w:r>
          </w:p>
        </w:tc>
      </w:tr>
    </w:tbl>
    <w:p w:rsidR="00E90E53" w:rsidRDefault="00E90E53">
      <w:pPr>
        <w:pStyle w:val="Heading5"/>
        <w:rPr>
          <w:color w:val="auto"/>
        </w:rPr>
      </w:pPr>
    </w:p>
    <w:p w:rsidR="00E90E53" w:rsidRDefault="00E90E53">
      <w:pPr>
        <w:pStyle w:val="Heading5"/>
        <w:rPr>
          <w:color w:val="auto"/>
        </w:rPr>
      </w:pPr>
      <w:r>
        <w:rPr>
          <w:color w:val="auto"/>
        </w:rPr>
        <w:t>TEMPORALIZACIÓN</w:t>
      </w:r>
    </w:p>
    <w:p w:rsidR="00E90E53" w:rsidRDefault="00E90E53">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E90E53" w:rsidRDefault="00E90E53">
      <w:pPr>
        <w:pStyle w:val="BodyText2"/>
        <w:jc w:val="both"/>
        <w:rPr>
          <w:sz w:val="24"/>
        </w:rPr>
      </w:pPr>
    </w:p>
    <w:p w:rsidR="00E90E53" w:rsidRPr="00DD6D0D" w:rsidRDefault="00E90E53" w:rsidP="00B02F77">
      <w:pPr>
        <w:pStyle w:val="BodyText2"/>
        <w:jc w:val="both"/>
        <w:rPr>
          <w:b/>
          <w:u w:val="single"/>
        </w:rPr>
      </w:pPr>
      <w:r>
        <w:rPr>
          <w:b/>
          <w:u w:val="single"/>
        </w:rPr>
        <w:t xml:space="preserve">+ </w:t>
      </w:r>
      <w:r w:rsidRPr="00DD6D0D">
        <w:rPr>
          <w:b/>
          <w:u w:val="single"/>
        </w:rPr>
        <w:t>Sesión 1</w:t>
      </w:r>
    </w:p>
    <w:p w:rsidR="00E90E53" w:rsidRPr="00A50F26" w:rsidRDefault="00E90E53" w:rsidP="00233C43">
      <w:pPr>
        <w:pStyle w:val="BodyText2"/>
        <w:numPr>
          <w:ilvl w:val="0"/>
          <w:numId w:val="3"/>
        </w:numPr>
        <w:tabs>
          <w:tab w:val="clear" w:pos="1416"/>
          <w:tab w:val="left" w:pos="993"/>
        </w:tabs>
        <w:jc w:val="both"/>
        <w:rPr>
          <w:sz w:val="24"/>
        </w:rPr>
      </w:pPr>
      <w:r w:rsidRPr="00A50F26">
        <w:rPr>
          <w:sz w:val="24"/>
        </w:rPr>
        <w:t>Objetivos:</w:t>
      </w:r>
    </w:p>
    <w:p w:rsidR="00E90E53" w:rsidRPr="00FF04E6" w:rsidRDefault="00E90E53"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E90E53" w:rsidRPr="00FF04E6" w:rsidRDefault="00E90E53"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E90E53" w:rsidRPr="00FF04E6" w:rsidRDefault="00E90E53"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E90E53" w:rsidRPr="00FF04E6" w:rsidRDefault="00E90E53"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E90E53" w:rsidRDefault="00E90E53" w:rsidP="00B02F77">
      <w:pPr>
        <w:pStyle w:val="BodyText2"/>
        <w:tabs>
          <w:tab w:val="clear" w:pos="1416"/>
          <w:tab w:val="left" w:pos="851"/>
        </w:tabs>
        <w:ind w:left="227"/>
        <w:jc w:val="both"/>
        <w:rPr>
          <w:i/>
          <w:sz w:val="24"/>
          <w:szCs w:val="24"/>
          <w:lang w:val="es-ES"/>
        </w:rPr>
      </w:pPr>
    </w:p>
    <w:p w:rsidR="00E90E53" w:rsidRDefault="00E90E53"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E90E53" w:rsidRDefault="00E90E53"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E90E53" w:rsidRPr="00A50F26" w:rsidRDefault="00E90E53"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E90E53" w:rsidRDefault="00E90E53" w:rsidP="00B02F77">
      <w:pPr>
        <w:pStyle w:val="BodyText2"/>
        <w:tabs>
          <w:tab w:val="clear" w:pos="1416"/>
          <w:tab w:val="left" w:pos="851"/>
        </w:tabs>
        <w:ind w:left="227"/>
        <w:jc w:val="both"/>
        <w:rPr>
          <w:i/>
          <w:sz w:val="24"/>
          <w:szCs w:val="24"/>
          <w:lang w:val="es-ES"/>
        </w:rPr>
      </w:pPr>
    </w:p>
    <w:p w:rsidR="00E90E53" w:rsidRDefault="00E90E53"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E90E53" w:rsidRDefault="00E90E53" w:rsidP="00233C43">
      <w:pPr>
        <w:pStyle w:val="ListParagraph"/>
        <w:numPr>
          <w:ilvl w:val="1"/>
          <w:numId w:val="3"/>
        </w:numPr>
      </w:pPr>
      <w:r>
        <w:t>Competencia en comunicación lingüística.</w:t>
      </w:r>
    </w:p>
    <w:p w:rsidR="00E90E53" w:rsidRDefault="00E90E53" w:rsidP="00233C43">
      <w:pPr>
        <w:pStyle w:val="ListParagraph"/>
        <w:numPr>
          <w:ilvl w:val="1"/>
          <w:numId w:val="3"/>
        </w:numPr>
      </w:pPr>
      <w:r>
        <w:t>Competencia en el conocimiento y la interacción con el mundo físico.</w:t>
      </w:r>
    </w:p>
    <w:p w:rsidR="00E90E53" w:rsidRDefault="00E90E53" w:rsidP="00233C43">
      <w:pPr>
        <w:pStyle w:val="ListParagraph"/>
        <w:numPr>
          <w:ilvl w:val="1"/>
          <w:numId w:val="3"/>
        </w:numPr>
      </w:pPr>
      <w:r>
        <w:t>Competencia para aprender a aprender.</w:t>
      </w:r>
    </w:p>
    <w:p w:rsidR="00E90E53" w:rsidRPr="00FF04E6" w:rsidRDefault="00E90E53" w:rsidP="00FF04E6">
      <w:pPr>
        <w:jc w:val="both"/>
      </w:pPr>
    </w:p>
    <w:p w:rsidR="00E90E53" w:rsidRPr="00A50F26" w:rsidRDefault="00E90E53" w:rsidP="00233C43">
      <w:pPr>
        <w:numPr>
          <w:ilvl w:val="0"/>
          <w:numId w:val="3"/>
        </w:numPr>
      </w:pPr>
      <w:r w:rsidRPr="00A50F26">
        <w:t>Desarrollo de la sesión:</w:t>
      </w:r>
    </w:p>
    <w:p w:rsidR="00E90E53" w:rsidRPr="00DF0771" w:rsidRDefault="00E90E53" w:rsidP="00233C43">
      <w:pPr>
        <w:numPr>
          <w:ilvl w:val="1"/>
          <w:numId w:val="3"/>
        </w:numPr>
        <w:rPr>
          <w:b/>
          <w:i/>
        </w:rPr>
      </w:pPr>
      <w:r w:rsidRPr="00DF0771">
        <w:rPr>
          <w:b/>
          <w:i/>
        </w:rPr>
        <w:t>Primera parte:</w:t>
      </w:r>
    </w:p>
    <w:p w:rsidR="00E90E53" w:rsidRDefault="00E90E53" w:rsidP="00084552">
      <w:pPr>
        <w:autoSpaceDE w:val="0"/>
        <w:autoSpaceDN w:val="0"/>
        <w:adjustRightInd w:val="0"/>
        <w:rPr>
          <w:rFonts w:ascii="GillSansStd-Bold" w:hAnsi="GillSansStd-Bold" w:cs="GillSansStd-Bold"/>
          <w:b/>
          <w:bCs/>
          <w:color w:val="000000"/>
          <w:sz w:val="22"/>
          <w:szCs w:val="22"/>
        </w:rPr>
      </w:pPr>
    </w:p>
    <w:p w:rsidR="00E90E53" w:rsidRPr="00FF6D2E" w:rsidRDefault="00E90E53"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E90E53" w:rsidRDefault="00E90E53" w:rsidP="00FF04E6">
      <w:pPr>
        <w:autoSpaceDE w:val="0"/>
        <w:autoSpaceDN w:val="0"/>
        <w:adjustRightInd w:val="0"/>
        <w:jc w:val="both"/>
        <w:rPr>
          <w:b/>
          <w:bCs/>
          <w:color w:val="000000"/>
        </w:rPr>
      </w:pPr>
    </w:p>
    <w:p w:rsidR="00E90E53" w:rsidRPr="00FF04E6" w:rsidRDefault="00E90E53"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E90E53" w:rsidRPr="00FF04E6" w:rsidRDefault="00E90E53" w:rsidP="00FF04E6">
      <w:pPr>
        <w:autoSpaceDE w:val="0"/>
        <w:autoSpaceDN w:val="0"/>
        <w:adjustRightInd w:val="0"/>
        <w:ind w:left="708"/>
        <w:jc w:val="both"/>
        <w:rPr>
          <w:color w:val="000000"/>
        </w:rPr>
      </w:pPr>
      <w:r w:rsidRPr="00FF04E6">
        <w:rPr>
          <w:color w:val="000000"/>
        </w:rPr>
        <w:t>• Pisadas rápidas.</w:t>
      </w:r>
    </w:p>
    <w:p w:rsidR="00E90E53" w:rsidRPr="00FF04E6" w:rsidRDefault="00E90E53" w:rsidP="00FF04E6">
      <w:pPr>
        <w:autoSpaceDE w:val="0"/>
        <w:autoSpaceDN w:val="0"/>
        <w:adjustRightInd w:val="0"/>
        <w:ind w:left="708"/>
        <w:jc w:val="both"/>
        <w:rPr>
          <w:color w:val="000000"/>
        </w:rPr>
      </w:pPr>
      <w:r w:rsidRPr="00FF04E6">
        <w:rPr>
          <w:color w:val="000000"/>
        </w:rPr>
        <w:t>• Risas.</w:t>
      </w:r>
    </w:p>
    <w:p w:rsidR="00E90E53" w:rsidRPr="00FF04E6" w:rsidRDefault="00E90E53" w:rsidP="00FF04E6">
      <w:pPr>
        <w:autoSpaceDE w:val="0"/>
        <w:autoSpaceDN w:val="0"/>
        <w:adjustRightInd w:val="0"/>
        <w:ind w:left="708"/>
        <w:jc w:val="both"/>
        <w:rPr>
          <w:color w:val="000000"/>
        </w:rPr>
      </w:pPr>
      <w:r w:rsidRPr="00FF04E6">
        <w:rPr>
          <w:color w:val="000000"/>
        </w:rPr>
        <w:t>• Pelota botando.</w:t>
      </w:r>
    </w:p>
    <w:p w:rsidR="00E90E53" w:rsidRPr="00FF04E6" w:rsidRDefault="00E90E53" w:rsidP="00FF04E6">
      <w:pPr>
        <w:autoSpaceDE w:val="0"/>
        <w:autoSpaceDN w:val="0"/>
        <w:adjustRightInd w:val="0"/>
        <w:ind w:left="708"/>
        <w:jc w:val="both"/>
        <w:rPr>
          <w:color w:val="000000"/>
        </w:rPr>
      </w:pPr>
      <w:r w:rsidRPr="00FF04E6">
        <w:rPr>
          <w:color w:val="000000"/>
        </w:rPr>
        <w:t>• Chistar mandando callar.</w:t>
      </w:r>
    </w:p>
    <w:p w:rsidR="00E90E53" w:rsidRPr="00FF04E6" w:rsidRDefault="00E90E53" w:rsidP="00FF04E6">
      <w:pPr>
        <w:autoSpaceDE w:val="0"/>
        <w:autoSpaceDN w:val="0"/>
        <w:adjustRightInd w:val="0"/>
        <w:ind w:left="708"/>
        <w:jc w:val="both"/>
        <w:rPr>
          <w:color w:val="000000"/>
        </w:rPr>
      </w:pPr>
      <w:r w:rsidRPr="00FF04E6">
        <w:rPr>
          <w:color w:val="000000"/>
        </w:rPr>
        <w:t>• Tijeras.</w:t>
      </w:r>
    </w:p>
    <w:p w:rsidR="00E90E53" w:rsidRPr="00FF04E6" w:rsidRDefault="00E90E53" w:rsidP="00FF04E6">
      <w:pPr>
        <w:autoSpaceDE w:val="0"/>
        <w:autoSpaceDN w:val="0"/>
        <w:adjustRightInd w:val="0"/>
        <w:ind w:left="708"/>
        <w:jc w:val="both"/>
        <w:rPr>
          <w:color w:val="000000"/>
        </w:rPr>
      </w:pPr>
      <w:r w:rsidRPr="00FF04E6">
        <w:rPr>
          <w:color w:val="000000"/>
        </w:rPr>
        <w:t>• Regla vibrando.</w:t>
      </w:r>
    </w:p>
    <w:p w:rsidR="00E90E53" w:rsidRPr="00FF04E6" w:rsidRDefault="00E90E53" w:rsidP="00FF04E6">
      <w:pPr>
        <w:autoSpaceDE w:val="0"/>
        <w:autoSpaceDN w:val="0"/>
        <w:adjustRightInd w:val="0"/>
        <w:ind w:left="708"/>
        <w:jc w:val="both"/>
        <w:rPr>
          <w:color w:val="000000"/>
        </w:rPr>
      </w:pPr>
      <w:r w:rsidRPr="00FF04E6">
        <w:rPr>
          <w:color w:val="000000"/>
        </w:rPr>
        <w:t>• Golpe en un pupitre.</w:t>
      </w:r>
    </w:p>
    <w:p w:rsidR="00E90E53" w:rsidRPr="00FF04E6" w:rsidRDefault="00E90E53" w:rsidP="00FF04E6">
      <w:pPr>
        <w:autoSpaceDE w:val="0"/>
        <w:autoSpaceDN w:val="0"/>
        <w:adjustRightInd w:val="0"/>
        <w:ind w:left="708"/>
        <w:jc w:val="both"/>
        <w:rPr>
          <w:color w:val="000000"/>
        </w:rPr>
      </w:pPr>
      <w:r w:rsidRPr="00FF04E6">
        <w:rPr>
          <w:color w:val="000000"/>
        </w:rPr>
        <w:t>• Chasquidos.</w:t>
      </w:r>
    </w:p>
    <w:p w:rsidR="00E90E53" w:rsidRPr="00FF04E6" w:rsidRDefault="00E90E53" w:rsidP="00FF04E6">
      <w:pPr>
        <w:autoSpaceDE w:val="0"/>
        <w:autoSpaceDN w:val="0"/>
        <w:adjustRightInd w:val="0"/>
        <w:ind w:left="708"/>
        <w:jc w:val="both"/>
        <w:rPr>
          <w:color w:val="000000"/>
        </w:rPr>
      </w:pPr>
      <w:r w:rsidRPr="00FF04E6">
        <w:rPr>
          <w:color w:val="000000"/>
        </w:rPr>
        <w:t>• Palmadas.</w:t>
      </w:r>
    </w:p>
    <w:p w:rsidR="00E90E53" w:rsidRPr="00FF04E6" w:rsidRDefault="00E90E53" w:rsidP="00FF04E6">
      <w:pPr>
        <w:autoSpaceDE w:val="0"/>
        <w:autoSpaceDN w:val="0"/>
        <w:adjustRightInd w:val="0"/>
        <w:ind w:left="708"/>
        <w:jc w:val="both"/>
        <w:rPr>
          <w:color w:val="000000"/>
        </w:rPr>
      </w:pPr>
      <w:r w:rsidRPr="00FF04E6">
        <w:rPr>
          <w:color w:val="000000"/>
        </w:rPr>
        <w:t>• Palmadas sobre las rodillas.</w:t>
      </w:r>
    </w:p>
    <w:p w:rsidR="00E90E53" w:rsidRPr="00FF04E6" w:rsidRDefault="00E90E53" w:rsidP="00FF04E6">
      <w:pPr>
        <w:autoSpaceDE w:val="0"/>
        <w:autoSpaceDN w:val="0"/>
        <w:adjustRightInd w:val="0"/>
        <w:ind w:left="708"/>
        <w:jc w:val="both"/>
        <w:rPr>
          <w:color w:val="000000"/>
        </w:rPr>
      </w:pPr>
      <w:r w:rsidRPr="00FF04E6">
        <w:rPr>
          <w:color w:val="000000"/>
        </w:rPr>
        <w:t>• Canto.</w:t>
      </w:r>
    </w:p>
    <w:p w:rsidR="00E90E53" w:rsidRPr="00FF04E6" w:rsidRDefault="00E90E53" w:rsidP="00FF04E6">
      <w:pPr>
        <w:autoSpaceDE w:val="0"/>
        <w:autoSpaceDN w:val="0"/>
        <w:adjustRightInd w:val="0"/>
        <w:ind w:left="708"/>
        <w:jc w:val="both"/>
        <w:rPr>
          <w:color w:val="000000"/>
        </w:rPr>
      </w:pPr>
      <w:r w:rsidRPr="00FF04E6">
        <w:rPr>
          <w:color w:val="000000"/>
        </w:rPr>
        <w:t>• Bostezo.</w:t>
      </w:r>
    </w:p>
    <w:p w:rsidR="00E90E53" w:rsidRPr="00FF04E6" w:rsidRDefault="00E90E53" w:rsidP="00FF04E6">
      <w:pPr>
        <w:autoSpaceDE w:val="0"/>
        <w:autoSpaceDN w:val="0"/>
        <w:adjustRightInd w:val="0"/>
        <w:ind w:left="708"/>
        <w:jc w:val="both"/>
        <w:rPr>
          <w:color w:val="000000"/>
        </w:rPr>
      </w:pPr>
      <w:r w:rsidRPr="00FF04E6">
        <w:rPr>
          <w:color w:val="000000"/>
        </w:rPr>
        <w:t>• Ronquidos.</w:t>
      </w:r>
    </w:p>
    <w:p w:rsidR="00E90E53" w:rsidRPr="00FF04E6" w:rsidRDefault="00E90E53" w:rsidP="00FF04E6">
      <w:pPr>
        <w:autoSpaceDE w:val="0"/>
        <w:autoSpaceDN w:val="0"/>
        <w:adjustRightInd w:val="0"/>
        <w:ind w:left="708"/>
        <w:jc w:val="both"/>
        <w:rPr>
          <w:color w:val="000000"/>
        </w:rPr>
      </w:pPr>
      <w:r w:rsidRPr="00FF04E6">
        <w:rPr>
          <w:color w:val="000000"/>
        </w:rPr>
        <w:t>• Castañeteo de dientes.</w:t>
      </w:r>
    </w:p>
    <w:p w:rsidR="00E90E53" w:rsidRPr="00FF04E6" w:rsidRDefault="00E90E53" w:rsidP="00FF04E6">
      <w:pPr>
        <w:autoSpaceDE w:val="0"/>
        <w:autoSpaceDN w:val="0"/>
        <w:adjustRightInd w:val="0"/>
        <w:ind w:left="708"/>
        <w:jc w:val="both"/>
        <w:rPr>
          <w:color w:val="000000"/>
        </w:rPr>
      </w:pPr>
      <w:r w:rsidRPr="00FF04E6">
        <w:rPr>
          <w:color w:val="000000"/>
        </w:rPr>
        <w:t>• Estornudos.</w:t>
      </w:r>
    </w:p>
    <w:p w:rsidR="00E90E53" w:rsidRPr="00FF04E6" w:rsidRDefault="00E90E53" w:rsidP="00FF04E6">
      <w:pPr>
        <w:autoSpaceDE w:val="0"/>
        <w:autoSpaceDN w:val="0"/>
        <w:adjustRightInd w:val="0"/>
        <w:ind w:left="708"/>
        <w:jc w:val="both"/>
        <w:rPr>
          <w:color w:val="000000"/>
        </w:rPr>
      </w:pPr>
      <w:r w:rsidRPr="00FF04E6">
        <w:rPr>
          <w:color w:val="000000"/>
        </w:rPr>
        <w:t>• Toses.</w:t>
      </w:r>
    </w:p>
    <w:p w:rsidR="00E90E53" w:rsidRDefault="00E90E53" w:rsidP="00FF04E6">
      <w:pPr>
        <w:autoSpaceDE w:val="0"/>
        <w:autoSpaceDN w:val="0"/>
        <w:adjustRightInd w:val="0"/>
        <w:jc w:val="both"/>
        <w:rPr>
          <w:b/>
          <w:bCs/>
          <w:color w:val="000000"/>
        </w:rPr>
      </w:pPr>
    </w:p>
    <w:p w:rsidR="00E90E53" w:rsidRDefault="00E90E53"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E90E53" w:rsidRDefault="00E90E53" w:rsidP="00FF04E6">
      <w:pPr>
        <w:autoSpaceDE w:val="0"/>
        <w:autoSpaceDN w:val="0"/>
        <w:adjustRightInd w:val="0"/>
        <w:jc w:val="both"/>
        <w:rPr>
          <w:color w:val="000000"/>
        </w:rPr>
      </w:pPr>
    </w:p>
    <w:p w:rsidR="00E90E53" w:rsidRPr="00FF6D2E" w:rsidRDefault="00E90E53"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E90E53" w:rsidRDefault="00E90E53" w:rsidP="00FF6D2E">
      <w:pPr>
        <w:autoSpaceDE w:val="0"/>
        <w:autoSpaceDN w:val="0"/>
        <w:adjustRightInd w:val="0"/>
        <w:jc w:val="both"/>
        <w:rPr>
          <w:color w:val="000000"/>
        </w:rPr>
      </w:pPr>
    </w:p>
    <w:p w:rsidR="00E90E53" w:rsidRPr="00FF6D2E" w:rsidRDefault="00E90E53"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E90E53" w:rsidRDefault="00E90E53" w:rsidP="00FF6D2E">
      <w:pPr>
        <w:autoSpaceDE w:val="0"/>
        <w:autoSpaceDN w:val="0"/>
        <w:adjustRightInd w:val="0"/>
        <w:jc w:val="both"/>
        <w:rPr>
          <w:b/>
          <w:bCs/>
          <w:color w:val="000000"/>
        </w:rPr>
      </w:pPr>
    </w:p>
    <w:p w:rsidR="00E90E53" w:rsidRPr="00FF6D2E" w:rsidRDefault="00E90E53"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E90E53" w:rsidRDefault="00E90E53" w:rsidP="00FF6D2E">
      <w:pPr>
        <w:autoSpaceDE w:val="0"/>
        <w:autoSpaceDN w:val="0"/>
        <w:adjustRightInd w:val="0"/>
        <w:jc w:val="both"/>
        <w:rPr>
          <w:b/>
          <w:bCs/>
          <w:color w:val="000000"/>
        </w:rPr>
      </w:pPr>
    </w:p>
    <w:p w:rsidR="00E90E53" w:rsidRPr="00FF6D2E" w:rsidRDefault="00E90E53"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E90E53" w:rsidRPr="00FF6D2E" w:rsidRDefault="00E90E53"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E90E53" w:rsidRPr="00FF6D2E" w:rsidRDefault="00E90E53"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E90E53" w:rsidRPr="00FF6D2E" w:rsidRDefault="00E90E53"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E90E53" w:rsidRDefault="00E90E53" w:rsidP="00FF6D2E">
      <w:pPr>
        <w:autoSpaceDE w:val="0"/>
        <w:autoSpaceDN w:val="0"/>
        <w:adjustRightInd w:val="0"/>
        <w:jc w:val="both"/>
        <w:rPr>
          <w:color w:val="000000"/>
        </w:rPr>
      </w:pPr>
    </w:p>
    <w:p w:rsidR="00E90E53" w:rsidRPr="00FF6D2E" w:rsidRDefault="00E90E53"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E90E53" w:rsidRPr="00FF6D2E" w:rsidRDefault="00E90E53"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E90E53" w:rsidRPr="00FF6D2E" w:rsidRDefault="00E90E53"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E90E53" w:rsidRPr="00FF6D2E" w:rsidRDefault="00E90E53"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E90E53" w:rsidRPr="00FF6D2E" w:rsidRDefault="00E90E53"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E90E53" w:rsidRDefault="00E90E53" w:rsidP="00FF6D2E">
      <w:pPr>
        <w:autoSpaceDE w:val="0"/>
        <w:autoSpaceDN w:val="0"/>
        <w:adjustRightInd w:val="0"/>
        <w:jc w:val="both"/>
        <w:rPr>
          <w:color w:val="000000"/>
        </w:rPr>
      </w:pPr>
    </w:p>
    <w:p w:rsidR="00E90E53" w:rsidRPr="00FF6D2E" w:rsidRDefault="00E90E53"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E90E53" w:rsidRPr="00FF6D2E" w:rsidRDefault="00E90E53"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E90E53" w:rsidRDefault="00E90E53" w:rsidP="00FF6D2E">
      <w:pPr>
        <w:autoSpaceDE w:val="0"/>
        <w:autoSpaceDN w:val="0"/>
        <w:adjustRightInd w:val="0"/>
        <w:jc w:val="both"/>
        <w:rPr>
          <w:b/>
          <w:bCs/>
          <w:color w:val="000000"/>
        </w:rPr>
      </w:pPr>
    </w:p>
    <w:p w:rsidR="00E90E53" w:rsidRPr="00FF6D2E" w:rsidRDefault="00E90E53"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E90E53" w:rsidRDefault="00E90E53" w:rsidP="00FF6D2E">
      <w:pPr>
        <w:autoSpaceDE w:val="0"/>
        <w:autoSpaceDN w:val="0"/>
        <w:adjustRightInd w:val="0"/>
        <w:jc w:val="both"/>
        <w:rPr>
          <w:b/>
          <w:bCs/>
          <w:color w:val="000000"/>
        </w:rPr>
      </w:pPr>
    </w:p>
    <w:p w:rsidR="00E90E53" w:rsidRPr="00FF6D2E" w:rsidRDefault="00E90E53"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E90E53" w:rsidRPr="00FF6D2E" w:rsidRDefault="00E90E53"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E90E53" w:rsidRDefault="00E90E53" w:rsidP="00FF04E6">
      <w:pPr>
        <w:autoSpaceDE w:val="0"/>
        <w:autoSpaceDN w:val="0"/>
        <w:adjustRightInd w:val="0"/>
        <w:ind w:left="227"/>
        <w:jc w:val="both"/>
        <w:rPr>
          <w:i/>
          <w:color w:val="000000"/>
        </w:rPr>
      </w:pPr>
    </w:p>
    <w:p w:rsidR="00E90E53" w:rsidRDefault="00E90E53" w:rsidP="00233C43">
      <w:pPr>
        <w:numPr>
          <w:ilvl w:val="0"/>
          <w:numId w:val="3"/>
        </w:numPr>
        <w:autoSpaceDE w:val="0"/>
        <w:autoSpaceDN w:val="0"/>
        <w:adjustRightInd w:val="0"/>
        <w:jc w:val="both"/>
        <w:rPr>
          <w:color w:val="000000"/>
        </w:rPr>
      </w:pPr>
      <w:r w:rsidRPr="00FF04E6">
        <w:rPr>
          <w:color w:val="000000"/>
        </w:rPr>
        <w:t>Atención a la diversidad:</w:t>
      </w:r>
    </w:p>
    <w:p w:rsidR="00E90E53" w:rsidRPr="00FF04E6" w:rsidRDefault="00E90E53" w:rsidP="00233C43">
      <w:pPr>
        <w:numPr>
          <w:ilvl w:val="1"/>
          <w:numId w:val="3"/>
        </w:numPr>
        <w:autoSpaceDE w:val="0"/>
        <w:autoSpaceDN w:val="0"/>
        <w:adjustRightInd w:val="0"/>
        <w:jc w:val="both"/>
        <w:rPr>
          <w:b/>
          <w:bCs/>
          <w:color w:val="000000"/>
        </w:rPr>
      </w:pPr>
      <w:r w:rsidRPr="00FF04E6">
        <w:rPr>
          <w:b/>
          <w:bCs/>
          <w:color w:val="000000"/>
        </w:rPr>
        <w:t>Actividades de refuerzo</w:t>
      </w:r>
    </w:p>
    <w:p w:rsidR="00E90E53" w:rsidRPr="00FF6D2E" w:rsidRDefault="00E90E53"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E90E53" w:rsidRPr="00FF6D2E" w:rsidRDefault="00E90E53"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E90E53" w:rsidRPr="00FF04E6" w:rsidRDefault="00E90E53" w:rsidP="00233C43">
      <w:pPr>
        <w:numPr>
          <w:ilvl w:val="1"/>
          <w:numId w:val="3"/>
        </w:numPr>
        <w:autoSpaceDE w:val="0"/>
        <w:autoSpaceDN w:val="0"/>
        <w:adjustRightInd w:val="0"/>
        <w:jc w:val="both"/>
        <w:rPr>
          <w:b/>
          <w:bCs/>
          <w:color w:val="000000"/>
        </w:rPr>
      </w:pPr>
      <w:r w:rsidRPr="00FF04E6">
        <w:rPr>
          <w:b/>
          <w:bCs/>
          <w:color w:val="000000"/>
        </w:rPr>
        <w:t>Actividades de ampliación</w:t>
      </w:r>
    </w:p>
    <w:p w:rsidR="00E90E53" w:rsidRPr="00FF6D2E" w:rsidRDefault="00E90E53"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E90E53" w:rsidRPr="00FF6D2E" w:rsidRDefault="00E90E53"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E90E53" w:rsidRDefault="00E90E53" w:rsidP="00967CD0">
      <w:pPr>
        <w:autoSpaceDE w:val="0"/>
        <w:autoSpaceDN w:val="0"/>
        <w:adjustRightInd w:val="0"/>
        <w:jc w:val="both"/>
        <w:rPr>
          <w:b/>
          <w:color w:val="000000"/>
          <w:sz w:val="28"/>
          <w:u w:val="single"/>
        </w:rPr>
      </w:pPr>
    </w:p>
    <w:p w:rsidR="00E90E53" w:rsidRPr="00967CD0" w:rsidRDefault="00E90E53" w:rsidP="004B7AC9">
      <w:pPr>
        <w:autoSpaceDE w:val="0"/>
        <w:autoSpaceDN w:val="0"/>
        <w:adjustRightInd w:val="0"/>
        <w:jc w:val="both"/>
        <w:rPr>
          <w:b/>
          <w:color w:val="000000"/>
          <w:sz w:val="28"/>
          <w:u w:val="single"/>
        </w:rPr>
      </w:pPr>
      <w:r w:rsidRPr="00967CD0">
        <w:rPr>
          <w:b/>
          <w:color w:val="000000"/>
          <w:sz w:val="28"/>
          <w:u w:val="single"/>
        </w:rPr>
        <w:t>+ Sesión 2</w:t>
      </w:r>
    </w:p>
    <w:p w:rsidR="00E90E53" w:rsidRDefault="00E90E53" w:rsidP="00233C43">
      <w:pPr>
        <w:pStyle w:val="BodyText2"/>
        <w:numPr>
          <w:ilvl w:val="0"/>
          <w:numId w:val="3"/>
        </w:numPr>
        <w:jc w:val="both"/>
        <w:rPr>
          <w:sz w:val="24"/>
        </w:rPr>
      </w:pPr>
      <w:r w:rsidRPr="00FF6D2E">
        <w:rPr>
          <w:sz w:val="24"/>
        </w:rPr>
        <w:t>Objetivos:</w:t>
      </w:r>
    </w:p>
    <w:p w:rsidR="00E90E53" w:rsidRDefault="00E90E53" w:rsidP="00233C43">
      <w:pPr>
        <w:pStyle w:val="BodyText2"/>
        <w:numPr>
          <w:ilvl w:val="1"/>
          <w:numId w:val="3"/>
        </w:numPr>
        <w:jc w:val="both"/>
        <w:rPr>
          <w:sz w:val="24"/>
        </w:rPr>
      </w:pPr>
      <w:r>
        <w:rPr>
          <w:sz w:val="24"/>
        </w:rPr>
        <w:t>Experimentar el concepto del pulso.</w:t>
      </w:r>
    </w:p>
    <w:p w:rsidR="00E90E53" w:rsidRDefault="00E90E53" w:rsidP="00233C43">
      <w:pPr>
        <w:pStyle w:val="BodyText2"/>
        <w:numPr>
          <w:ilvl w:val="1"/>
          <w:numId w:val="3"/>
        </w:numPr>
        <w:jc w:val="both"/>
        <w:rPr>
          <w:sz w:val="24"/>
        </w:rPr>
      </w:pPr>
      <w:r>
        <w:rPr>
          <w:sz w:val="24"/>
        </w:rPr>
        <w:t>Conocer los sonidos cortos y largos.</w:t>
      </w:r>
    </w:p>
    <w:p w:rsidR="00E90E53" w:rsidRPr="00FF6D2E" w:rsidRDefault="00E90E53" w:rsidP="00233C43">
      <w:pPr>
        <w:pStyle w:val="BodyText2"/>
        <w:numPr>
          <w:ilvl w:val="1"/>
          <w:numId w:val="3"/>
        </w:numPr>
        <w:jc w:val="both"/>
        <w:rPr>
          <w:sz w:val="24"/>
        </w:rPr>
      </w:pPr>
      <w:r>
        <w:rPr>
          <w:sz w:val="24"/>
        </w:rPr>
        <w:t>Trabajar el ritmo interno.</w:t>
      </w:r>
    </w:p>
    <w:p w:rsidR="00E90E53" w:rsidRPr="00FF6D2E" w:rsidRDefault="00E90E53" w:rsidP="004B7AC9">
      <w:pPr>
        <w:pStyle w:val="BodyText2"/>
        <w:ind w:left="227"/>
        <w:jc w:val="both"/>
        <w:rPr>
          <w:sz w:val="24"/>
        </w:rPr>
      </w:pPr>
    </w:p>
    <w:p w:rsidR="00E90E53" w:rsidRDefault="00E90E53" w:rsidP="00233C43">
      <w:pPr>
        <w:pStyle w:val="BodyText2"/>
        <w:numPr>
          <w:ilvl w:val="0"/>
          <w:numId w:val="3"/>
        </w:numPr>
        <w:jc w:val="both"/>
        <w:rPr>
          <w:sz w:val="24"/>
        </w:rPr>
      </w:pPr>
      <w:r w:rsidRPr="00FF6D2E">
        <w:rPr>
          <w:sz w:val="24"/>
        </w:rPr>
        <w:t>Contenidos:</w:t>
      </w:r>
    </w:p>
    <w:p w:rsidR="00E90E53" w:rsidRDefault="00E90E53" w:rsidP="00233C43">
      <w:pPr>
        <w:pStyle w:val="BodyText2"/>
        <w:numPr>
          <w:ilvl w:val="1"/>
          <w:numId w:val="3"/>
        </w:numPr>
        <w:jc w:val="both"/>
        <w:rPr>
          <w:sz w:val="24"/>
        </w:rPr>
      </w:pPr>
      <w:r>
        <w:rPr>
          <w:sz w:val="24"/>
        </w:rPr>
        <w:t>Cualidad del sonido llamada duración.</w:t>
      </w:r>
    </w:p>
    <w:p w:rsidR="00E90E53" w:rsidRPr="00FF6D2E" w:rsidRDefault="00E90E53" w:rsidP="00233C43">
      <w:pPr>
        <w:pStyle w:val="BodyText2"/>
        <w:numPr>
          <w:ilvl w:val="1"/>
          <w:numId w:val="3"/>
        </w:numPr>
        <w:jc w:val="both"/>
        <w:rPr>
          <w:sz w:val="24"/>
        </w:rPr>
      </w:pPr>
      <w:r>
        <w:rPr>
          <w:sz w:val="24"/>
        </w:rPr>
        <w:t>Sonidos corporales.</w:t>
      </w:r>
    </w:p>
    <w:p w:rsidR="00E90E53" w:rsidRDefault="00E90E53" w:rsidP="004B7AC9">
      <w:pPr>
        <w:pStyle w:val="BodyText2"/>
        <w:ind w:left="227"/>
        <w:jc w:val="both"/>
        <w:rPr>
          <w:sz w:val="24"/>
        </w:rPr>
      </w:pPr>
    </w:p>
    <w:p w:rsidR="00E90E53" w:rsidRDefault="00E90E53" w:rsidP="00233C43">
      <w:pPr>
        <w:pStyle w:val="BodyText2"/>
        <w:numPr>
          <w:ilvl w:val="0"/>
          <w:numId w:val="3"/>
        </w:numPr>
        <w:jc w:val="both"/>
        <w:rPr>
          <w:sz w:val="24"/>
        </w:rPr>
      </w:pPr>
      <w:r w:rsidRPr="00FF6D2E">
        <w:rPr>
          <w:sz w:val="24"/>
        </w:rPr>
        <w:t>Competencias básicas:</w:t>
      </w:r>
    </w:p>
    <w:p w:rsidR="00E90E53" w:rsidRDefault="00E90E53" w:rsidP="00233C43">
      <w:pPr>
        <w:pStyle w:val="BodyText2"/>
        <w:numPr>
          <w:ilvl w:val="1"/>
          <w:numId w:val="3"/>
        </w:numPr>
        <w:jc w:val="both"/>
        <w:rPr>
          <w:sz w:val="24"/>
        </w:rPr>
      </w:pPr>
      <w:r>
        <w:rPr>
          <w:sz w:val="24"/>
        </w:rPr>
        <w:t>Competencia matemática.</w:t>
      </w:r>
    </w:p>
    <w:p w:rsidR="00E90E53" w:rsidRDefault="00E90E53" w:rsidP="00233C43">
      <w:pPr>
        <w:pStyle w:val="Vieta4"/>
        <w:numPr>
          <w:ilvl w:val="1"/>
          <w:numId w:val="3"/>
        </w:numPr>
        <w:jc w:val="both"/>
        <w:rPr>
          <w:sz w:val="24"/>
        </w:rPr>
      </w:pPr>
      <w:r>
        <w:rPr>
          <w:sz w:val="24"/>
        </w:rPr>
        <w:t>Competencia de autonomía e iniciativa personal.</w:t>
      </w:r>
    </w:p>
    <w:p w:rsidR="00E90E53" w:rsidRDefault="00E90E53" w:rsidP="004B7AC9">
      <w:pPr>
        <w:pStyle w:val="BodyText2"/>
        <w:ind w:left="227"/>
        <w:jc w:val="both"/>
        <w:rPr>
          <w:sz w:val="24"/>
        </w:rPr>
      </w:pPr>
    </w:p>
    <w:p w:rsidR="00E90E53" w:rsidRPr="00FF6D2E" w:rsidRDefault="00E90E53" w:rsidP="00233C43">
      <w:pPr>
        <w:pStyle w:val="BodyText2"/>
        <w:numPr>
          <w:ilvl w:val="0"/>
          <w:numId w:val="3"/>
        </w:numPr>
        <w:jc w:val="both"/>
        <w:rPr>
          <w:sz w:val="24"/>
        </w:rPr>
      </w:pPr>
      <w:r w:rsidRPr="00FF6D2E">
        <w:rPr>
          <w:sz w:val="24"/>
        </w:rPr>
        <w:t>Desarrollo de la sesión:</w:t>
      </w:r>
    </w:p>
    <w:p w:rsidR="00E90E53" w:rsidRDefault="00E90E53" w:rsidP="00233C43">
      <w:pPr>
        <w:pStyle w:val="BodyText2"/>
        <w:numPr>
          <w:ilvl w:val="1"/>
          <w:numId w:val="3"/>
        </w:numPr>
        <w:jc w:val="both"/>
        <w:rPr>
          <w:b/>
          <w:i/>
          <w:sz w:val="24"/>
        </w:rPr>
      </w:pPr>
      <w:r w:rsidRPr="00C277B6">
        <w:rPr>
          <w:b/>
          <w:i/>
          <w:sz w:val="24"/>
        </w:rPr>
        <w:t>Primera parte</w:t>
      </w:r>
    </w:p>
    <w:p w:rsidR="00E90E53" w:rsidRDefault="00E90E53" w:rsidP="004B7AC9">
      <w:pPr>
        <w:pStyle w:val="BodyText2"/>
        <w:jc w:val="both"/>
        <w:rPr>
          <w:b/>
          <w:i/>
          <w:sz w:val="24"/>
        </w:rPr>
      </w:pPr>
    </w:p>
    <w:p w:rsidR="00E90E53" w:rsidRPr="00800EBD" w:rsidRDefault="00E90E53"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 En primer lugar:</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 En segundo lugar:</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E90E53" w:rsidRPr="00800EBD" w:rsidRDefault="00E90E53"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E90E53" w:rsidRPr="00800EBD" w:rsidRDefault="00E90E53" w:rsidP="004B7AC9">
      <w:pPr>
        <w:autoSpaceDE w:val="0"/>
        <w:autoSpaceDN w:val="0"/>
        <w:adjustRightInd w:val="0"/>
        <w:jc w:val="both"/>
        <w:rPr>
          <w:rFonts w:ascii="GillSansStd-Bold" w:hAnsi="GillSansStd-Bold" w:cs="GillSansStd-Bold"/>
          <w:b/>
          <w:bCs/>
        </w:rPr>
      </w:pPr>
    </w:p>
    <w:p w:rsidR="00E90E53" w:rsidRDefault="00E90E53" w:rsidP="00233C43">
      <w:pPr>
        <w:numPr>
          <w:ilvl w:val="1"/>
          <w:numId w:val="3"/>
        </w:numPr>
        <w:autoSpaceDE w:val="0"/>
        <w:autoSpaceDN w:val="0"/>
        <w:adjustRightInd w:val="0"/>
        <w:jc w:val="both"/>
        <w:rPr>
          <w:b/>
          <w:i/>
        </w:rPr>
      </w:pPr>
      <w:r w:rsidRPr="00931949">
        <w:rPr>
          <w:b/>
          <w:i/>
        </w:rPr>
        <w:t>Segunda parte</w:t>
      </w:r>
    </w:p>
    <w:p w:rsidR="00E90E53" w:rsidRDefault="00E90E53" w:rsidP="004B7AC9">
      <w:pPr>
        <w:autoSpaceDE w:val="0"/>
        <w:autoSpaceDN w:val="0"/>
        <w:adjustRightInd w:val="0"/>
        <w:jc w:val="both"/>
        <w:rPr>
          <w:b/>
          <w:i/>
        </w:rPr>
      </w:pPr>
    </w:p>
    <w:p w:rsidR="00E90E53" w:rsidRPr="00800EBD" w:rsidRDefault="00E90E53"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E90E53" w:rsidRDefault="00E90E53" w:rsidP="004B7AC9">
      <w:pPr>
        <w:autoSpaceDE w:val="0"/>
        <w:autoSpaceDN w:val="0"/>
        <w:adjustRightInd w:val="0"/>
        <w:jc w:val="both"/>
        <w:rPr>
          <w:b/>
          <w:bCs/>
        </w:rPr>
      </w:pPr>
    </w:p>
    <w:p w:rsidR="00E90E53" w:rsidRPr="004B7AC9" w:rsidRDefault="00E90E53"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E90E53" w:rsidRDefault="00E90E53" w:rsidP="004B7AC9">
      <w:pPr>
        <w:autoSpaceDE w:val="0"/>
        <w:autoSpaceDN w:val="0"/>
        <w:adjustRightInd w:val="0"/>
        <w:jc w:val="both"/>
        <w:rPr>
          <w:b/>
          <w:bCs/>
        </w:rPr>
      </w:pPr>
    </w:p>
    <w:p w:rsidR="00E90E53" w:rsidRPr="004B7AC9" w:rsidRDefault="00E90E53"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E90E53" w:rsidRDefault="00E90E53" w:rsidP="004B7AC9">
      <w:pPr>
        <w:autoSpaceDE w:val="0"/>
        <w:autoSpaceDN w:val="0"/>
        <w:adjustRightInd w:val="0"/>
        <w:jc w:val="both"/>
        <w:rPr>
          <w:b/>
          <w:bCs/>
        </w:rPr>
      </w:pPr>
    </w:p>
    <w:p w:rsidR="00E90E53" w:rsidRPr="004B7AC9" w:rsidRDefault="00E90E53"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E90E53" w:rsidRDefault="00E90E53" w:rsidP="004B7AC9">
      <w:pPr>
        <w:autoSpaceDE w:val="0"/>
        <w:autoSpaceDN w:val="0"/>
        <w:adjustRightInd w:val="0"/>
        <w:jc w:val="both"/>
        <w:rPr>
          <w:b/>
          <w:bCs/>
        </w:rPr>
      </w:pPr>
    </w:p>
    <w:p w:rsidR="00E90E53" w:rsidRPr="004B7AC9" w:rsidRDefault="00E90E53"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E90E53" w:rsidRDefault="00E90E53" w:rsidP="004B7AC9">
      <w:pPr>
        <w:autoSpaceDE w:val="0"/>
        <w:autoSpaceDN w:val="0"/>
        <w:adjustRightInd w:val="0"/>
        <w:jc w:val="both"/>
        <w:rPr>
          <w:color w:val="000000"/>
        </w:rPr>
      </w:pPr>
    </w:p>
    <w:p w:rsidR="00E90E53" w:rsidRPr="004B7AC9" w:rsidRDefault="00E90E53"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E90E53" w:rsidRDefault="00E90E53" w:rsidP="00233C43">
      <w:pPr>
        <w:numPr>
          <w:ilvl w:val="1"/>
          <w:numId w:val="3"/>
        </w:numPr>
        <w:autoSpaceDE w:val="0"/>
        <w:autoSpaceDN w:val="0"/>
        <w:adjustRightInd w:val="0"/>
        <w:jc w:val="both"/>
        <w:rPr>
          <w:b/>
          <w:bCs/>
          <w:color w:val="000000"/>
        </w:rPr>
      </w:pPr>
      <w:r w:rsidRPr="00CB098E">
        <w:rPr>
          <w:b/>
          <w:bCs/>
          <w:color w:val="000000"/>
        </w:rPr>
        <w:t>Actividades de ampliación</w:t>
      </w:r>
    </w:p>
    <w:p w:rsidR="00E90E53" w:rsidRPr="00800EBD" w:rsidRDefault="00E90E53"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E90E53" w:rsidRDefault="00E90E53" w:rsidP="004B7AC9">
      <w:pPr>
        <w:autoSpaceDE w:val="0"/>
        <w:autoSpaceDN w:val="0"/>
        <w:adjustRightInd w:val="0"/>
        <w:jc w:val="both"/>
        <w:rPr>
          <w:color w:val="000000"/>
        </w:rPr>
      </w:pPr>
    </w:p>
    <w:p w:rsidR="00E90E53" w:rsidRDefault="00E90E53" w:rsidP="004B7AC9">
      <w:pPr>
        <w:autoSpaceDE w:val="0"/>
        <w:autoSpaceDN w:val="0"/>
        <w:adjustRightInd w:val="0"/>
        <w:jc w:val="both"/>
        <w:rPr>
          <w:b/>
          <w:sz w:val="28"/>
          <w:u w:val="single"/>
        </w:rPr>
      </w:pPr>
      <w:r w:rsidRPr="008F71B8">
        <w:rPr>
          <w:b/>
          <w:sz w:val="28"/>
          <w:u w:val="single"/>
        </w:rPr>
        <w:t>+ Sesión 3</w:t>
      </w:r>
    </w:p>
    <w:p w:rsidR="00E90E53" w:rsidRPr="006B06AE" w:rsidRDefault="00E90E53" w:rsidP="00233C43">
      <w:pPr>
        <w:numPr>
          <w:ilvl w:val="0"/>
          <w:numId w:val="3"/>
        </w:numPr>
        <w:autoSpaceDE w:val="0"/>
        <w:autoSpaceDN w:val="0"/>
        <w:adjustRightInd w:val="0"/>
        <w:jc w:val="both"/>
        <w:rPr>
          <w:b/>
          <w:sz w:val="28"/>
          <w:u w:val="single"/>
        </w:rPr>
      </w:pPr>
      <w:r w:rsidRPr="006B06AE">
        <w:t>Objetivos:</w:t>
      </w:r>
    </w:p>
    <w:p w:rsidR="00E90E53" w:rsidRPr="004B7AC9" w:rsidRDefault="00E90E53" w:rsidP="00233C43">
      <w:pPr>
        <w:numPr>
          <w:ilvl w:val="1"/>
          <w:numId w:val="3"/>
        </w:numPr>
        <w:autoSpaceDE w:val="0"/>
        <w:autoSpaceDN w:val="0"/>
        <w:adjustRightInd w:val="0"/>
        <w:jc w:val="both"/>
      </w:pPr>
      <w:r w:rsidRPr="004B7AC9">
        <w:t>Valorar su cuerpo como primer instrumento sonoro y musical.</w:t>
      </w:r>
    </w:p>
    <w:p w:rsidR="00E90E53" w:rsidRPr="004B7AC9" w:rsidRDefault="00E90E53" w:rsidP="00233C43">
      <w:pPr>
        <w:numPr>
          <w:ilvl w:val="1"/>
          <w:numId w:val="3"/>
        </w:numPr>
        <w:autoSpaceDE w:val="0"/>
        <w:autoSpaceDN w:val="0"/>
        <w:adjustRightInd w:val="0"/>
        <w:jc w:val="both"/>
      </w:pPr>
      <w:r w:rsidRPr="004B7AC9">
        <w:t>Explorar su propia voz.</w:t>
      </w:r>
    </w:p>
    <w:p w:rsidR="00E90E53" w:rsidRPr="004B7AC9" w:rsidRDefault="00E90E53" w:rsidP="00233C43">
      <w:pPr>
        <w:numPr>
          <w:ilvl w:val="1"/>
          <w:numId w:val="3"/>
        </w:numPr>
        <w:autoSpaceDE w:val="0"/>
        <w:autoSpaceDN w:val="0"/>
        <w:adjustRightInd w:val="0"/>
        <w:jc w:val="both"/>
      </w:pPr>
      <w:r w:rsidRPr="004B7AC9">
        <w:t>Conocer un nuevo concepto: la altura.</w:t>
      </w:r>
    </w:p>
    <w:p w:rsidR="00E90E53" w:rsidRDefault="00E90E53" w:rsidP="004B7AC9">
      <w:pPr>
        <w:autoSpaceDE w:val="0"/>
        <w:autoSpaceDN w:val="0"/>
        <w:adjustRightInd w:val="0"/>
        <w:ind w:left="227"/>
        <w:jc w:val="both"/>
      </w:pPr>
    </w:p>
    <w:p w:rsidR="00E90E53" w:rsidRDefault="00E90E53" w:rsidP="00233C43">
      <w:pPr>
        <w:numPr>
          <w:ilvl w:val="0"/>
          <w:numId w:val="3"/>
        </w:numPr>
        <w:autoSpaceDE w:val="0"/>
        <w:autoSpaceDN w:val="0"/>
        <w:adjustRightInd w:val="0"/>
        <w:jc w:val="both"/>
      </w:pPr>
      <w:r w:rsidRPr="006B06AE">
        <w:t>Contenidos:</w:t>
      </w:r>
    </w:p>
    <w:p w:rsidR="00E90E53" w:rsidRDefault="00E90E53" w:rsidP="00233C43">
      <w:pPr>
        <w:numPr>
          <w:ilvl w:val="1"/>
          <w:numId w:val="3"/>
        </w:numPr>
        <w:autoSpaceDE w:val="0"/>
        <w:autoSpaceDN w:val="0"/>
        <w:adjustRightInd w:val="0"/>
        <w:jc w:val="both"/>
      </w:pPr>
      <w:r>
        <w:t>Instrumentos de percusión corporal.</w:t>
      </w:r>
    </w:p>
    <w:p w:rsidR="00E90E53" w:rsidRPr="006B06AE" w:rsidRDefault="00E90E53" w:rsidP="00233C43">
      <w:pPr>
        <w:numPr>
          <w:ilvl w:val="1"/>
          <w:numId w:val="3"/>
        </w:numPr>
        <w:autoSpaceDE w:val="0"/>
        <w:autoSpaceDN w:val="0"/>
        <w:adjustRightInd w:val="0"/>
        <w:jc w:val="both"/>
      </w:pPr>
      <w:r>
        <w:t>Contraste entre sonidos agudos y graves.</w:t>
      </w:r>
    </w:p>
    <w:p w:rsidR="00E90E53" w:rsidRDefault="00E90E53" w:rsidP="004B7AC9">
      <w:pPr>
        <w:autoSpaceDE w:val="0"/>
        <w:autoSpaceDN w:val="0"/>
        <w:adjustRightInd w:val="0"/>
        <w:ind w:left="227"/>
        <w:jc w:val="both"/>
      </w:pPr>
    </w:p>
    <w:p w:rsidR="00E90E53" w:rsidRPr="006B06AE" w:rsidRDefault="00E90E53" w:rsidP="00233C43">
      <w:pPr>
        <w:numPr>
          <w:ilvl w:val="0"/>
          <w:numId w:val="3"/>
        </w:numPr>
        <w:autoSpaceDE w:val="0"/>
        <w:autoSpaceDN w:val="0"/>
        <w:adjustRightInd w:val="0"/>
        <w:jc w:val="both"/>
      </w:pPr>
      <w:r w:rsidRPr="006B06AE">
        <w:t>Competencias básicas:</w:t>
      </w:r>
    </w:p>
    <w:p w:rsidR="00E90E53" w:rsidRDefault="00E90E53" w:rsidP="00233C43">
      <w:pPr>
        <w:pStyle w:val="ListParagraph"/>
        <w:numPr>
          <w:ilvl w:val="1"/>
          <w:numId w:val="3"/>
        </w:numPr>
        <w:autoSpaceDE w:val="0"/>
        <w:autoSpaceDN w:val="0"/>
        <w:adjustRightInd w:val="0"/>
        <w:jc w:val="both"/>
      </w:pPr>
      <w:r>
        <w:t>Competencia cultural y artística.</w:t>
      </w:r>
    </w:p>
    <w:p w:rsidR="00E90E53" w:rsidRDefault="00E90E53" w:rsidP="004B7AC9">
      <w:pPr>
        <w:autoSpaceDE w:val="0"/>
        <w:autoSpaceDN w:val="0"/>
        <w:adjustRightInd w:val="0"/>
        <w:ind w:left="227"/>
        <w:jc w:val="both"/>
      </w:pPr>
    </w:p>
    <w:p w:rsidR="00E90E53" w:rsidRPr="006B06AE" w:rsidRDefault="00E90E53" w:rsidP="00233C43">
      <w:pPr>
        <w:numPr>
          <w:ilvl w:val="0"/>
          <w:numId w:val="3"/>
        </w:numPr>
        <w:autoSpaceDE w:val="0"/>
        <w:autoSpaceDN w:val="0"/>
        <w:adjustRightInd w:val="0"/>
        <w:jc w:val="both"/>
      </w:pPr>
      <w:r w:rsidRPr="006B06AE">
        <w:t>Desarrollo de la sesión:</w:t>
      </w:r>
    </w:p>
    <w:p w:rsidR="00E90E53" w:rsidRPr="008F71B8" w:rsidRDefault="00E90E53" w:rsidP="00233C43">
      <w:pPr>
        <w:numPr>
          <w:ilvl w:val="1"/>
          <w:numId w:val="3"/>
        </w:numPr>
        <w:autoSpaceDE w:val="0"/>
        <w:autoSpaceDN w:val="0"/>
        <w:adjustRightInd w:val="0"/>
        <w:jc w:val="both"/>
        <w:rPr>
          <w:b/>
          <w:i/>
        </w:rPr>
      </w:pPr>
      <w:r w:rsidRPr="008F71B8">
        <w:rPr>
          <w:b/>
          <w:i/>
        </w:rPr>
        <w:t>Primera parte</w:t>
      </w:r>
    </w:p>
    <w:p w:rsidR="00E90E53" w:rsidRDefault="00E90E53" w:rsidP="004B7AC9">
      <w:pPr>
        <w:autoSpaceDE w:val="0"/>
        <w:autoSpaceDN w:val="0"/>
        <w:adjustRightInd w:val="0"/>
        <w:jc w:val="both"/>
        <w:rPr>
          <w:b/>
          <w:bCs/>
          <w:szCs w:val="22"/>
        </w:rPr>
      </w:pPr>
    </w:p>
    <w:p w:rsidR="00E90E53" w:rsidRPr="00AB1E3D" w:rsidRDefault="00E90E53"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E90E53" w:rsidRPr="00AB1E3D" w:rsidRDefault="00E90E53" w:rsidP="00800EBD">
      <w:pPr>
        <w:autoSpaceDE w:val="0"/>
        <w:autoSpaceDN w:val="0"/>
        <w:adjustRightInd w:val="0"/>
        <w:ind w:firstLine="708"/>
        <w:jc w:val="both"/>
        <w:rPr>
          <w:bCs/>
        </w:rPr>
      </w:pPr>
      <w:r w:rsidRPr="00AB1E3D">
        <w:rPr>
          <w:bCs/>
        </w:rPr>
        <w:t>• Con los chasquidos de dedos:</w:t>
      </w:r>
    </w:p>
    <w:p w:rsidR="00E90E53" w:rsidRPr="00AB1E3D" w:rsidRDefault="00E90E53"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E90E53" w:rsidRPr="00AB1E3D" w:rsidRDefault="00E90E53"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E90E53" w:rsidRPr="00AB1E3D" w:rsidRDefault="00E90E53"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E90E53" w:rsidRPr="00AB1E3D" w:rsidRDefault="00E90E53" w:rsidP="00800EBD">
      <w:pPr>
        <w:autoSpaceDE w:val="0"/>
        <w:autoSpaceDN w:val="0"/>
        <w:adjustRightInd w:val="0"/>
        <w:ind w:firstLine="708"/>
        <w:jc w:val="both"/>
        <w:rPr>
          <w:bCs/>
        </w:rPr>
      </w:pPr>
      <w:r w:rsidRPr="00AB1E3D">
        <w:rPr>
          <w:bCs/>
        </w:rPr>
        <w:t>• Con las palmadas:</w:t>
      </w:r>
    </w:p>
    <w:p w:rsidR="00E90E53" w:rsidRPr="00AB1E3D" w:rsidRDefault="00E90E53"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E90E53" w:rsidRPr="00AB1E3D" w:rsidRDefault="00E90E53"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E90E53" w:rsidRPr="00AB1E3D" w:rsidRDefault="00E90E53" w:rsidP="00800EBD">
      <w:pPr>
        <w:autoSpaceDE w:val="0"/>
        <w:autoSpaceDN w:val="0"/>
        <w:adjustRightInd w:val="0"/>
        <w:ind w:firstLine="708"/>
        <w:jc w:val="both"/>
        <w:rPr>
          <w:bCs/>
        </w:rPr>
      </w:pPr>
      <w:r w:rsidRPr="00AB1E3D">
        <w:rPr>
          <w:bCs/>
        </w:rPr>
        <w:t>– Improvisación de sonidos opacos y brillantes.</w:t>
      </w:r>
    </w:p>
    <w:p w:rsidR="00E90E53" w:rsidRPr="00AB1E3D" w:rsidRDefault="00E90E53" w:rsidP="00800EBD">
      <w:pPr>
        <w:autoSpaceDE w:val="0"/>
        <w:autoSpaceDN w:val="0"/>
        <w:adjustRightInd w:val="0"/>
        <w:ind w:firstLine="708"/>
        <w:jc w:val="both"/>
        <w:rPr>
          <w:bCs/>
        </w:rPr>
      </w:pPr>
      <w:r w:rsidRPr="00AB1E3D">
        <w:rPr>
          <w:bCs/>
        </w:rPr>
        <w:t>• Con la voz:</w:t>
      </w:r>
    </w:p>
    <w:p w:rsidR="00E90E53" w:rsidRPr="00AB1E3D" w:rsidRDefault="00E90E53"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E90E53" w:rsidRPr="00AB1E3D" w:rsidRDefault="00E90E53"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E90E53" w:rsidRPr="00AB1E3D" w:rsidRDefault="00E90E53" w:rsidP="00800EBD">
      <w:pPr>
        <w:autoSpaceDE w:val="0"/>
        <w:autoSpaceDN w:val="0"/>
        <w:adjustRightInd w:val="0"/>
        <w:ind w:firstLine="708"/>
        <w:jc w:val="both"/>
        <w:rPr>
          <w:bCs/>
        </w:rPr>
      </w:pPr>
      <w:r w:rsidRPr="00AB1E3D">
        <w:rPr>
          <w:bCs/>
        </w:rPr>
        <w:t>• Con las palmadas sobre las rodillas:</w:t>
      </w:r>
    </w:p>
    <w:p w:rsidR="00E90E53" w:rsidRPr="00AB1E3D" w:rsidRDefault="00E90E53"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E90E53" w:rsidRPr="00AB1E3D" w:rsidRDefault="00E90E53"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E90E53" w:rsidRPr="00AB1E3D" w:rsidRDefault="00E90E53"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E90E53" w:rsidRPr="00AB1E3D" w:rsidRDefault="00E90E53" w:rsidP="00800EBD">
      <w:pPr>
        <w:autoSpaceDE w:val="0"/>
        <w:autoSpaceDN w:val="0"/>
        <w:adjustRightInd w:val="0"/>
        <w:ind w:firstLine="708"/>
        <w:jc w:val="both"/>
        <w:rPr>
          <w:bCs/>
        </w:rPr>
      </w:pPr>
      <w:r w:rsidRPr="00AB1E3D">
        <w:rPr>
          <w:bCs/>
        </w:rPr>
        <w:t>• Con las pisadas:</w:t>
      </w:r>
    </w:p>
    <w:p w:rsidR="00E90E53" w:rsidRPr="00AB1E3D" w:rsidRDefault="00E90E53"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E90E53" w:rsidRPr="00AB1E3D" w:rsidRDefault="00E90E53"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E90E53" w:rsidRDefault="00E90E53" w:rsidP="00AB1E3D">
      <w:pPr>
        <w:autoSpaceDE w:val="0"/>
        <w:autoSpaceDN w:val="0"/>
        <w:adjustRightInd w:val="0"/>
        <w:jc w:val="both"/>
        <w:rPr>
          <w:bCs/>
        </w:rPr>
      </w:pPr>
    </w:p>
    <w:p w:rsidR="00E90E53" w:rsidRPr="00AB1E3D" w:rsidRDefault="00E90E53"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E90E53" w:rsidRPr="00D53506" w:rsidRDefault="00E90E53" w:rsidP="004B7AC9">
      <w:pPr>
        <w:autoSpaceDE w:val="0"/>
        <w:autoSpaceDN w:val="0"/>
        <w:adjustRightInd w:val="0"/>
        <w:ind w:left="1247"/>
        <w:jc w:val="both"/>
        <w:rPr>
          <w:sz w:val="28"/>
        </w:rPr>
      </w:pPr>
    </w:p>
    <w:p w:rsidR="00E90E53" w:rsidRPr="00D53506" w:rsidRDefault="00E90E53" w:rsidP="00233C43">
      <w:pPr>
        <w:numPr>
          <w:ilvl w:val="1"/>
          <w:numId w:val="3"/>
        </w:numPr>
        <w:autoSpaceDE w:val="0"/>
        <w:autoSpaceDN w:val="0"/>
        <w:adjustRightInd w:val="0"/>
        <w:jc w:val="both"/>
        <w:rPr>
          <w:b/>
          <w:i/>
          <w:sz w:val="28"/>
        </w:rPr>
      </w:pPr>
      <w:r w:rsidRPr="00D53506">
        <w:rPr>
          <w:b/>
          <w:i/>
        </w:rPr>
        <w:t>Segunda parte</w:t>
      </w:r>
    </w:p>
    <w:p w:rsidR="00E90E53" w:rsidRDefault="00E90E53" w:rsidP="004B7AC9">
      <w:pPr>
        <w:autoSpaceDE w:val="0"/>
        <w:autoSpaceDN w:val="0"/>
        <w:adjustRightInd w:val="0"/>
        <w:jc w:val="both"/>
        <w:rPr>
          <w:rFonts w:ascii="GillSansStd-Bold" w:hAnsi="GillSansStd-Bold" w:cs="GillSansStd-Bold"/>
          <w:b/>
          <w:bCs/>
          <w:color w:val="000000"/>
          <w:sz w:val="22"/>
          <w:szCs w:val="22"/>
        </w:rPr>
      </w:pPr>
    </w:p>
    <w:p w:rsidR="00E90E53" w:rsidRPr="00AB1E3D" w:rsidRDefault="00E90E53"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 En primer lugar:</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 En segundo lugar:</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 En tercer lugar:</w:t>
      </w:r>
    </w:p>
    <w:p w:rsidR="00E90E53" w:rsidRPr="00800EBD" w:rsidRDefault="00E90E53"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E90E53" w:rsidRPr="00AB1E3D" w:rsidRDefault="00E90E53"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E90E53" w:rsidRPr="00AB1E3D" w:rsidRDefault="00E90E53"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E90E53" w:rsidRPr="00D53506" w:rsidRDefault="00E90E53"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E90E53" w:rsidRDefault="00E90E53" w:rsidP="00AB1E3D">
      <w:pPr>
        <w:autoSpaceDE w:val="0"/>
        <w:autoSpaceDN w:val="0"/>
        <w:adjustRightInd w:val="0"/>
        <w:ind w:left="227"/>
        <w:jc w:val="both"/>
        <w:rPr>
          <w:color w:val="000000"/>
          <w:szCs w:val="22"/>
        </w:rPr>
      </w:pPr>
    </w:p>
    <w:p w:rsidR="00E90E53" w:rsidRPr="006B06AE" w:rsidRDefault="00E90E53"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E90E53" w:rsidRPr="00D53506" w:rsidRDefault="00E90E53" w:rsidP="004B7AC9">
      <w:pPr>
        <w:autoSpaceDE w:val="0"/>
        <w:autoSpaceDN w:val="0"/>
        <w:adjustRightInd w:val="0"/>
        <w:jc w:val="both"/>
        <w:rPr>
          <w:color w:val="000000"/>
          <w:szCs w:val="22"/>
        </w:rPr>
      </w:pPr>
    </w:p>
    <w:p w:rsidR="00E90E53" w:rsidRDefault="00E90E53" w:rsidP="00573802">
      <w:pPr>
        <w:autoSpaceDE w:val="0"/>
        <w:autoSpaceDN w:val="0"/>
        <w:adjustRightInd w:val="0"/>
        <w:ind w:left="1021"/>
        <w:jc w:val="both"/>
        <w:rPr>
          <w:b/>
          <w:bCs/>
          <w:color w:val="000000"/>
          <w:szCs w:val="22"/>
        </w:rPr>
      </w:pPr>
      <w:r>
        <w:rPr>
          <w:rFonts w:ascii="Courier New" w:hAnsi="Courier New"/>
          <w:bCs/>
          <w:color w:val="000000"/>
          <w:szCs w:val="22"/>
          <w:highlight w:val="lightGray"/>
        </w:rPr>
        <w:br w:type="page"/>
      </w:r>
      <w:r w:rsidRPr="00D53506">
        <w:rPr>
          <w:b/>
          <w:bCs/>
          <w:color w:val="000000"/>
          <w:szCs w:val="22"/>
        </w:rPr>
        <w:t>Actividades de refuerzo</w:t>
      </w:r>
    </w:p>
    <w:p w:rsidR="00E90E53" w:rsidRPr="00800EBD" w:rsidRDefault="00E90E53"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E90E53" w:rsidRDefault="00E90E53"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E90E53" w:rsidRPr="00800EBD" w:rsidRDefault="00E90E53"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E90E53" w:rsidRDefault="00E90E53" w:rsidP="004B7AC9">
      <w:pPr>
        <w:jc w:val="both"/>
        <w:rPr>
          <w:color w:val="000000"/>
          <w:szCs w:val="22"/>
        </w:rPr>
      </w:pPr>
    </w:p>
    <w:p w:rsidR="00E90E53" w:rsidRDefault="00E90E53" w:rsidP="004B7AC9">
      <w:pPr>
        <w:jc w:val="both"/>
        <w:rPr>
          <w:b/>
          <w:sz w:val="28"/>
          <w:u w:val="single"/>
        </w:rPr>
      </w:pPr>
      <w:r w:rsidRPr="000E6590">
        <w:rPr>
          <w:b/>
          <w:sz w:val="28"/>
          <w:u w:val="single"/>
        </w:rPr>
        <w:t>+ Sesión 4</w:t>
      </w:r>
    </w:p>
    <w:p w:rsidR="00E90E53" w:rsidRPr="006B06AE" w:rsidRDefault="00E90E53" w:rsidP="00233C43">
      <w:pPr>
        <w:numPr>
          <w:ilvl w:val="0"/>
          <w:numId w:val="3"/>
        </w:numPr>
        <w:jc w:val="both"/>
        <w:rPr>
          <w:sz w:val="22"/>
        </w:rPr>
      </w:pPr>
      <w:r w:rsidRPr="006B06AE">
        <w:t>Objetivos:</w:t>
      </w:r>
    </w:p>
    <w:p w:rsidR="00E90E53" w:rsidRPr="006B06AE" w:rsidRDefault="00E90E53" w:rsidP="00233C43">
      <w:pPr>
        <w:pStyle w:val="ListParagraph"/>
        <w:numPr>
          <w:ilvl w:val="1"/>
          <w:numId w:val="3"/>
        </w:numPr>
        <w:jc w:val="both"/>
        <w:rPr>
          <w:sz w:val="22"/>
        </w:rPr>
      </w:pPr>
      <w:r>
        <w:rPr>
          <w:sz w:val="22"/>
        </w:rPr>
        <w:t>Escuchar la pieza del Renacimiento.</w:t>
      </w:r>
    </w:p>
    <w:p w:rsidR="00E90E53" w:rsidRPr="00AB1E3D" w:rsidRDefault="00E90E53" w:rsidP="00AB1E3D">
      <w:pPr>
        <w:ind w:left="227"/>
        <w:jc w:val="both"/>
        <w:rPr>
          <w:sz w:val="22"/>
        </w:rPr>
      </w:pPr>
    </w:p>
    <w:p w:rsidR="00E90E53" w:rsidRPr="006B06AE" w:rsidRDefault="00E90E53" w:rsidP="00233C43">
      <w:pPr>
        <w:numPr>
          <w:ilvl w:val="0"/>
          <w:numId w:val="3"/>
        </w:numPr>
        <w:jc w:val="both"/>
        <w:rPr>
          <w:sz w:val="22"/>
        </w:rPr>
      </w:pPr>
      <w:r w:rsidRPr="006B06AE">
        <w:t>Contenidos:</w:t>
      </w:r>
    </w:p>
    <w:p w:rsidR="00E90E53" w:rsidRDefault="00E90E53" w:rsidP="00233C43">
      <w:pPr>
        <w:pStyle w:val="ListParagraph"/>
        <w:numPr>
          <w:ilvl w:val="1"/>
          <w:numId w:val="3"/>
        </w:numPr>
        <w:jc w:val="both"/>
        <w:rPr>
          <w:sz w:val="22"/>
        </w:rPr>
      </w:pPr>
      <w:r>
        <w:rPr>
          <w:sz w:val="22"/>
        </w:rPr>
        <w:t>Audición activa de la época del Renacimiento.</w:t>
      </w:r>
    </w:p>
    <w:p w:rsidR="00E90E53" w:rsidRPr="00AB1E3D" w:rsidRDefault="00E90E53" w:rsidP="00AB1E3D">
      <w:pPr>
        <w:ind w:left="227"/>
        <w:jc w:val="both"/>
        <w:rPr>
          <w:sz w:val="22"/>
        </w:rPr>
      </w:pPr>
    </w:p>
    <w:p w:rsidR="00E90E53" w:rsidRPr="006B06AE" w:rsidRDefault="00E90E53" w:rsidP="00233C43">
      <w:pPr>
        <w:numPr>
          <w:ilvl w:val="0"/>
          <w:numId w:val="3"/>
        </w:numPr>
        <w:jc w:val="both"/>
        <w:rPr>
          <w:sz w:val="22"/>
        </w:rPr>
      </w:pPr>
      <w:r w:rsidRPr="006B06AE">
        <w:t>Competencias básicas:</w:t>
      </w:r>
    </w:p>
    <w:p w:rsidR="00E90E53" w:rsidRDefault="00E90E53" w:rsidP="00233C43">
      <w:pPr>
        <w:pStyle w:val="Vieta4"/>
        <w:numPr>
          <w:ilvl w:val="1"/>
          <w:numId w:val="3"/>
        </w:numPr>
        <w:rPr>
          <w:sz w:val="24"/>
        </w:rPr>
      </w:pPr>
      <w:r>
        <w:rPr>
          <w:sz w:val="24"/>
        </w:rPr>
        <w:t>Competencia social y ciudadana.</w:t>
      </w:r>
    </w:p>
    <w:p w:rsidR="00E90E53" w:rsidRDefault="00E90E53" w:rsidP="00233C43">
      <w:pPr>
        <w:pStyle w:val="Vieta4"/>
        <w:numPr>
          <w:ilvl w:val="1"/>
          <w:numId w:val="3"/>
        </w:numPr>
        <w:rPr>
          <w:sz w:val="24"/>
        </w:rPr>
      </w:pPr>
      <w:r>
        <w:rPr>
          <w:sz w:val="24"/>
        </w:rPr>
        <w:t>Competencia cultural y artística.</w:t>
      </w:r>
    </w:p>
    <w:p w:rsidR="00E90E53" w:rsidRDefault="00E90E53" w:rsidP="00233C43">
      <w:pPr>
        <w:pStyle w:val="Vieta4"/>
        <w:numPr>
          <w:ilvl w:val="1"/>
          <w:numId w:val="3"/>
        </w:numPr>
        <w:rPr>
          <w:sz w:val="24"/>
        </w:rPr>
      </w:pPr>
      <w:r>
        <w:rPr>
          <w:sz w:val="24"/>
        </w:rPr>
        <w:t>Competencia digital.</w:t>
      </w:r>
    </w:p>
    <w:p w:rsidR="00E90E53" w:rsidRPr="004E15F1" w:rsidRDefault="00E90E53" w:rsidP="004B7AC9">
      <w:pPr>
        <w:ind w:left="227"/>
        <w:jc w:val="both"/>
        <w:rPr>
          <w:sz w:val="22"/>
        </w:rPr>
      </w:pPr>
    </w:p>
    <w:p w:rsidR="00E90E53" w:rsidRPr="006B06AE" w:rsidRDefault="00E90E53" w:rsidP="00233C43">
      <w:pPr>
        <w:numPr>
          <w:ilvl w:val="0"/>
          <w:numId w:val="3"/>
        </w:numPr>
        <w:jc w:val="both"/>
        <w:rPr>
          <w:sz w:val="22"/>
        </w:rPr>
      </w:pPr>
      <w:r w:rsidRPr="006B06AE">
        <w:t>Desarrollo de la sesión:</w:t>
      </w:r>
    </w:p>
    <w:p w:rsidR="00E90E53" w:rsidRPr="00AB1E3D" w:rsidRDefault="00E90E53" w:rsidP="00233C43">
      <w:pPr>
        <w:numPr>
          <w:ilvl w:val="1"/>
          <w:numId w:val="3"/>
        </w:numPr>
        <w:jc w:val="both"/>
        <w:rPr>
          <w:b/>
          <w:i/>
          <w:sz w:val="22"/>
        </w:rPr>
      </w:pPr>
      <w:r w:rsidRPr="00B569A4">
        <w:rPr>
          <w:b/>
          <w:i/>
        </w:rPr>
        <w:t>Primera parte</w:t>
      </w:r>
    </w:p>
    <w:p w:rsidR="00E90E53" w:rsidRDefault="00E90E53" w:rsidP="00AB1E3D">
      <w:pPr>
        <w:jc w:val="both"/>
      </w:pPr>
    </w:p>
    <w:p w:rsidR="00E90E53" w:rsidRPr="00AB1E3D" w:rsidRDefault="00E90E53"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E90E53" w:rsidRPr="00AB1E3D" w:rsidRDefault="00E90E53"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E90E53" w:rsidRPr="00AB1E3D" w:rsidRDefault="00E90E53"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E90E53" w:rsidRPr="00AB1E3D" w:rsidRDefault="00E90E53" w:rsidP="00800EBD">
      <w:pPr>
        <w:ind w:left="708"/>
        <w:jc w:val="both"/>
        <w:rPr>
          <w:sz w:val="22"/>
        </w:rPr>
      </w:pPr>
      <w:r w:rsidRPr="00AB1E3D">
        <w:rPr>
          <w:sz w:val="22"/>
        </w:rPr>
        <w:t>– Bailar muy lento (desde 0'00" a 0'77").</w:t>
      </w:r>
    </w:p>
    <w:p w:rsidR="00E90E53" w:rsidRPr="00AB1E3D" w:rsidRDefault="00E90E53" w:rsidP="00800EBD">
      <w:pPr>
        <w:ind w:left="708"/>
        <w:jc w:val="both"/>
        <w:rPr>
          <w:sz w:val="22"/>
        </w:rPr>
      </w:pPr>
      <w:r w:rsidRPr="00AB1E3D">
        <w:rPr>
          <w:sz w:val="22"/>
        </w:rPr>
        <w:t>– Marchar (desde 0'77" a 1'63").</w:t>
      </w:r>
    </w:p>
    <w:p w:rsidR="00E90E53" w:rsidRPr="00AB1E3D" w:rsidRDefault="00E90E53" w:rsidP="00800EBD">
      <w:pPr>
        <w:ind w:left="708"/>
        <w:jc w:val="both"/>
        <w:rPr>
          <w:sz w:val="22"/>
        </w:rPr>
      </w:pPr>
      <w:r w:rsidRPr="00AB1E3D">
        <w:rPr>
          <w:sz w:val="22"/>
        </w:rPr>
        <w:t>– Correr (desde 1'63" a 1'94").</w:t>
      </w:r>
    </w:p>
    <w:p w:rsidR="00E90E53" w:rsidRPr="00AB1E3D" w:rsidRDefault="00E90E53" w:rsidP="00800EBD">
      <w:pPr>
        <w:ind w:left="708"/>
        <w:jc w:val="both"/>
        <w:rPr>
          <w:sz w:val="22"/>
        </w:rPr>
      </w:pPr>
      <w:r w:rsidRPr="00AB1E3D">
        <w:rPr>
          <w:sz w:val="22"/>
        </w:rPr>
        <w:t>– Trotar (desde 1'94" a 2'09").</w:t>
      </w:r>
    </w:p>
    <w:p w:rsidR="00E90E53" w:rsidRPr="00AB1E3D" w:rsidRDefault="00E90E53" w:rsidP="00800EBD">
      <w:pPr>
        <w:ind w:left="708"/>
        <w:jc w:val="both"/>
        <w:rPr>
          <w:sz w:val="22"/>
        </w:rPr>
      </w:pPr>
      <w:r w:rsidRPr="00AB1E3D">
        <w:rPr>
          <w:sz w:val="22"/>
        </w:rPr>
        <w:t>– Bailar lento (desde 2'09" a 2'68").</w:t>
      </w:r>
    </w:p>
    <w:p w:rsidR="00E90E53" w:rsidRPr="00AB1E3D" w:rsidRDefault="00E90E53" w:rsidP="00800EBD">
      <w:pPr>
        <w:ind w:left="708"/>
        <w:jc w:val="both"/>
        <w:rPr>
          <w:sz w:val="22"/>
        </w:rPr>
      </w:pPr>
      <w:r w:rsidRPr="00AB1E3D">
        <w:rPr>
          <w:sz w:val="22"/>
        </w:rPr>
        <w:t>– Trotar (desde 2'68" a 2'76").</w:t>
      </w:r>
    </w:p>
    <w:p w:rsidR="00E90E53" w:rsidRPr="00AB1E3D" w:rsidRDefault="00E90E53"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E90E53" w:rsidRDefault="00E90E53" w:rsidP="004B7AC9">
      <w:pPr>
        <w:jc w:val="both"/>
        <w:rPr>
          <w:b/>
        </w:rPr>
      </w:pPr>
    </w:p>
    <w:p w:rsidR="00E90E53" w:rsidRDefault="00E90E53" w:rsidP="00233C43">
      <w:pPr>
        <w:numPr>
          <w:ilvl w:val="1"/>
          <w:numId w:val="3"/>
        </w:numPr>
        <w:jc w:val="both"/>
        <w:rPr>
          <w:b/>
          <w:i/>
        </w:rPr>
      </w:pPr>
      <w:r w:rsidRPr="00B569A4">
        <w:rPr>
          <w:b/>
          <w:i/>
        </w:rPr>
        <w:t>Segunda parte</w:t>
      </w:r>
    </w:p>
    <w:p w:rsidR="00E90E53" w:rsidRPr="00AB1E3D" w:rsidRDefault="00E90E53" w:rsidP="00AB1E3D">
      <w:pPr>
        <w:jc w:val="both"/>
      </w:pPr>
    </w:p>
    <w:p w:rsidR="00E90E53" w:rsidRPr="00AB1E3D" w:rsidRDefault="00E90E53"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E90E53" w:rsidRDefault="00E90E53" w:rsidP="00AB1E3D">
      <w:pPr>
        <w:autoSpaceDE w:val="0"/>
        <w:autoSpaceDN w:val="0"/>
        <w:adjustRightInd w:val="0"/>
        <w:jc w:val="both"/>
        <w:rPr>
          <w:b/>
          <w:bCs/>
        </w:rPr>
      </w:pPr>
    </w:p>
    <w:p w:rsidR="00E90E53" w:rsidRPr="00AB1E3D" w:rsidRDefault="00E90E53"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E90E53" w:rsidRDefault="00E90E53" w:rsidP="00AB1E3D">
      <w:pPr>
        <w:autoSpaceDE w:val="0"/>
        <w:autoSpaceDN w:val="0"/>
        <w:adjustRightInd w:val="0"/>
        <w:jc w:val="both"/>
        <w:rPr>
          <w:b/>
          <w:bCs/>
        </w:rPr>
      </w:pPr>
    </w:p>
    <w:p w:rsidR="00E90E53" w:rsidRPr="00AB1E3D" w:rsidRDefault="00E90E53"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E90E53" w:rsidRDefault="00E90E53" w:rsidP="00AB1E3D">
      <w:pPr>
        <w:autoSpaceDE w:val="0"/>
        <w:autoSpaceDN w:val="0"/>
        <w:adjustRightInd w:val="0"/>
        <w:jc w:val="both"/>
        <w:rPr>
          <w:b/>
          <w:bCs/>
        </w:rPr>
      </w:pPr>
    </w:p>
    <w:p w:rsidR="00E90E53" w:rsidRPr="00AB1E3D" w:rsidRDefault="00E90E53"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E90E53" w:rsidRPr="00AB1E3D" w:rsidRDefault="00E90E53" w:rsidP="003D787F">
      <w:pPr>
        <w:autoSpaceDE w:val="0"/>
        <w:autoSpaceDN w:val="0"/>
        <w:adjustRightInd w:val="0"/>
        <w:ind w:left="708"/>
        <w:jc w:val="both"/>
        <w:rPr>
          <w:bCs/>
        </w:rPr>
      </w:pPr>
      <w:r w:rsidRPr="00AB1E3D">
        <w:rPr>
          <w:bCs/>
        </w:rPr>
        <w:t>a) Estar sin moverse.</w:t>
      </w:r>
    </w:p>
    <w:p w:rsidR="00E90E53" w:rsidRPr="00AB1E3D" w:rsidRDefault="00E90E53" w:rsidP="003D787F">
      <w:pPr>
        <w:autoSpaceDE w:val="0"/>
        <w:autoSpaceDN w:val="0"/>
        <w:adjustRightInd w:val="0"/>
        <w:ind w:left="708"/>
        <w:jc w:val="both"/>
        <w:rPr>
          <w:bCs/>
        </w:rPr>
      </w:pPr>
      <w:r w:rsidRPr="00AB1E3D">
        <w:rPr>
          <w:bCs/>
        </w:rPr>
        <w:t>b) Estar sin reír.</w:t>
      </w:r>
    </w:p>
    <w:p w:rsidR="00E90E53" w:rsidRPr="00AB1E3D" w:rsidRDefault="00E90E53" w:rsidP="003D787F">
      <w:pPr>
        <w:autoSpaceDE w:val="0"/>
        <w:autoSpaceDN w:val="0"/>
        <w:adjustRightInd w:val="0"/>
        <w:ind w:left="708"/>
        <w:jc w:val="both"/>
        <w:rPr>
          <w:bCs/>
        </w:rPr>
      </w:pPr>
      <w:r w:rsidRPr="00AB1E3D">
        <w:rPr>
          <w:bCs/>
        </w:rPr>
        <w:t>c) Estar sobre un solo pie.</w:t>
      </w:r>
    </w:p>
    <w:p w:rsidR="00E90E53" w:rsidRPr="00AB1E3D" w:rsidRDefault="00E90E53" w:rsidP="003D787F">
      <w:pPr>
        <w:autoSpaceDE w:val="0"/>
        <w:autoSpaceDN w:val="0"/>
        <w:adjustRightInd w:val="0"/>
        <w:ind w:left="708"/>
        <w:jc w:val="both"/>
        <w:rPr>
          <w:bCs/>
        </w:rPr>
      </w:pPr>
      <w:r w:rsidRPr="00AB1E3D">
        <w:rPr>
          <w:bCs/>
        </w:rPr>
        <w:t>d) Tirar la pelota y recibirla con una sola mano.</w:t>
      </w:r>
    </w:p>
    <w:p w:rsidR="00E90E53" w:rsidRPr="00AB1E3D" w:rsidRDefault="00E90E53" w:rsidP="003D787F">
      <w:pPr>
        <w:autoSpaceDE w:val="0"/>
        <w:autoSpaceDN w:val="0"/>
        <w:adjustRightInd w:val="0"/>
        <w:ind w:left="708"/>
        <w:jc w:val="both"/>
        <w:rPr>
          <w:bCs/>
        </w:rPr>
      </w:pPr>
      <w:r w:rsidRPr="00AB1E3D">
        <w:rPr>
          <w:bCs/>
        </w:rPr>
        <w:t>e) Dar palmas mientras la pelota está en el aire.</w:t>
      </w:r>
    </w:p>
    <w:p w:rsidR="00E90E53" w:rsidRPr="00AB1E3D" w:rsidRDefault="00E90E53"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E90E53" w:rsidRPr="00AB1E3D" w:rsidRDefault="00E90E53"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E90E53" w:rsidRPr="00AB1E3D" w:rsidRDefault="00E90E53" w:rsidP="003D787F">
      <w:pPr>
        <w:autoSpaceDE w:val="0"/>
        <w:autoSpaceDN w:val="0"/>
        <w:adjustRightInd w:val="0"/>
        <w:ind w:left="708"/>
        <w:jc w:val="both"/>
        <w:rPr>
          <w:bCs/>
        </w:rPr>
      </w:pPr>
      <w:r w:rsidRPr="00AB1E3D">
        <w:rPr>
          <w:bCs/>
        </w:rPr>
        <w:t>h) Girar las manos hacia delante.</w:t>
      </w:r>
    </w:p>
    <w:p w:rsidR="00E90E53" w:rsidRPr="00AB1E3D" w:rsidRDefault="00E90E53" w:rsidP="003D787F">
      <w:pPr>
        <w:autoSpaceDE w:val="0"/>
        <w:autoSpaceDN w:val="0"/>
        <w:adjustRightInd w:val="0"/>
        <w:ind w:left="708"/>
        <w:jc w:val="both"/>
        <w:rPr>
          <w:bCs/>
        </w:rPr>
      </w:pPr>
      <w:r w:rsidRPr="00AB1E3D">
        <w:rPr>
          <w:bCs/>
        </w:rPr>
        <w:t>i) Tocar con la mano derecha el hombro izquierdo.</w:t>
      </w:r>
    </w:p>
    <w:p w:rsidR="00E90E53" w:rsidRPr="00AB1E3D" w:rsidRDefault="00E90E53" w:rsidP="003D787F">
      <w:pPr>
        <w:autoSpaceDE w:val="0"/>
        <w:autoSpaceDN w:val="0"/>
        <w:adjustRightInd w:val="0"/>
        <w:ind w:left="708"/>
        <w:jc w:val="both"/>
        <w:rPr>
          <w:bCs/>
        </w:rPr>
      </w:pPr>
      <w:r w:rsidRPr="00AB1E3D">
        <w:rPr>
          <w:bCs/>
        </w:rPr>
        <w:t>j) Tocar con la mano izquierda el hombro derecho.</w:t>
      </w:r>
    </w:p>
    <w:p w:rsidR="00E90E53" w:rsidRDefault="00E90E53" w:rsidP="00AB1E3D">
      <w:pPr>
        <w:ind w:left="227"/>
        <w:jc w:val="both"/>
      </w:pPr>
    </w:p>
    <w:p w:rsidR="00E90E53" w:rsidRPr="006B06AE" w:rsidRDefault="00E90E53" w:rsidP="00233C43">
      <w:pPr>
        <w:numPr>
          <w:ilvl w:val="0"/>
          <w:numId w:val="3"/>
        </w:numPr>
        <w:jc w:val="both"/>
      </w:pPr>
      <w:r w:rsidRPr="006B06AE">
        <w:t>Atención a la diversidad:</w:t>
      </w:r>
    </w:p>
    <w:p w:rsidR="00E90E53" w:rsidRDefault="00E90E53" w:rsidP="00233C43">
      <w:pPr>
        <w:numPr>
          <w:ilvl w:val="1"/>
          <w:numId w:val="3"/>
        </w:numPr>
        <w:jc w:val="both"/>
        <w:rPr>
          <w:b/>
          <w:bCs/>
        </w:rPr>
      </w:pPr>
      <w:r w:rsidRPr="00EA0263">
        <w:rPr>
          <w:b/>
          <w:bCs/>
        </w:rPr>
        <w:t>Actividades de refuerzo</w:t>
      </w:r>
    </w:p>
    <w:p w:rsidR="00E90E53" w:rsidRPr="003D787F" w:rsidRDefault="00E90E53"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E90E53" w:rsidRPr="00AB1E3D" w:rsidRDefault="00E90E53" w:rsidP="00233C43">
      <w:pPr>
        <w:numPr>
          <w:ilvl w:val="1"/>
          <w:numId w:val="3"/>
        </w:numPr>
        <w:jc w:val="both"/>
        <w:rPr>
          <w:b/>
          <w:bCs/>
        </w:rPr>
      </w:pPr>
      <w:r w:rsidRPr="00AB1E3D">
        <w:rPr>
          <w:b/>
          <w:bCs/>
        </w:rPr>
        <w:t>Actividades de ampliación</w:t>
      </w:r>
    </w:p>
    <w:p w:rsidR="00E90E53" w:rsidRPr="003D787F" w:rsidRDefault="00E90E53"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E90E53" w:rsidRDefault="00E90E53" w:rsidP="004B7AC9">
      <w:pPr>
        <w:jc w:val="both"/>
        <w:rPr>
          <w:b/>
          <w:sz w:val="28"/>
          <w:u w:val="single"/>
        </w:rPr>
      </w:pPr>
    </w:p>
    <w:p w:rsidR="00E90E53" w:rsidRDefault="00E90E53" w:rsidP="004B7AC9">
      <w:pPr>
        <w:jc w:val="both"/>
        <w:rPr>
          <w:b/>
          <w:sz w:val="28"/>
          <w:u w:val="single"/>
        </w:rPr>
      </w:pPr>
      <w:r w:rsidRPr="00053CAA">
        <w:rPr>
          <w:b/>
          <w:sz w:val="28"/>
          <w:u w:val="single"/>
        </w:rPr>
        <w:t>+ Sesión 5</w:t>
      </w:r>
    </w:p>
    <w:p w:rsidR="00E90E53" w:rsidRPr="006B06AE" w:rsidRDefault="00E90E53" w:rsidP="00233C43">
      <w:pPr>
        <w:numPr>
          <w:ilvl w:val="0"/>
          <w:numId w:val="3"/>
        </w:numPr>
        <w:jc w:val="both"/>
      </w:pPr>
      <w:r w:rsidRPr="006B06AE">
        <w:t>Objetivos:</w:t>
      </w:r>
    </w:p>
    <w:p w:rsidR="00E90E53" w:rsidRDefault="00E90E53"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E90E53" w:rsidRDefault="00E90E53" w:rsidP="00AB1E3D">
      <w:pPr>
        <w:ind w:left="227"/>
        <w:jc w:val="both"/>
      </w:pPr>
    </w:p>
    <w:p w:rsidR="00E90E53" w:rsidRPr="006B06AE" w:rsidRDefault="00E90E53" w:rsidP="00233C43">
      <w:pPr>
        <w:numPr>
          <w:ilvl w:val="0"/>
          <w:numId w:val="3"/>
        </w:numPr>
        <w:jc w:val="both"/>
      </w:pPr>
      <w:r w:rsidRPr="006B06AE">
        <w:t>Contenidos:</w:t>
      </w:r>
    </w:p>
    <w:p w:rsidR="00E90E53" w:rsidRDefault="00E90E53" w:rsidP="00233C43">
      <w:pPr>
        <w:pStyle w:val="ListParagraph"/>
        <w:numPr>
          <w:ilvl w:val="1"/>
          <w:numId w:val="3"/>
        </w:numPr>
        <w:jc w:val="both"/>
      </w:pPr>
      <w:r>
        <w:t>Expresión corporal.</w:t>
      </w:r>
    </w:p>
    <w:p w:rsidR="00E90E53" w:rsidRDefault="00E90E53" w:rsidP="00AB1E3D">
      <w:pPr>
        <w:ind w:left="227"/>
        <w:jc w:val="both"/>
      </w:pPr>
    </w:p>
    <w:p w:rsidR="00E90E53" w:rsidRPr="006B06AE" w:rsidRDefault="00E90E53" w:rsidP="00233C43">
      <w:pPr>
        <w:numPr>
          <w:ilvl w:val="0"/>
          <w:numId w:val="3"/>
        </w:numPr>
        <w:jc w:val="both"/>
      </w:pPr>
      <w:r w:rsidRPr="006B06AE">
        <w:t>Competencias básicas:</w:t>
      </w:r>
    </w:p>
    <w:p w:rsidR="00E90E53" w:rsidRDefault="00E90E53" w:rsidP="00233C43">
      <w:pPr>
        <w:pStyle w:val="ListParagraph"/>
        <w:numPr>
          <w:ilvl w:val="1"/>
          <w:numId w:val="3"/>
        </w:numPr>
      </w:pPr>
      <w:r>
        <w:t>Competencia en comunicación lingüística.</w:t>
      </w:r>
    </w:p>
    <w:p w:rsidR="00E90E53" w:rsidRDefault="00E90E53" w:rsidP="00233C43">
      <w:pPr>
        <w:pStyle w:val="Vieta4"/>
        <w:numPr>
          <w:ilvl w:val="1"/>
          <w:numId w:val="3"/>
        </w:numPr>
        <w:rPr>
          <w:sz w:val="24"/>
        </w:rPr>
      </w:pPr>
      <w:r>
        <w:rPr>
          <w:sz w:val="24"/>
        </w:rPr>
        <w:t>Competencia de autonomía e iniciativa personal.</w:t>
      </w:r>
    </w:p>
    <w:p w:rsidR="00E90E53" w:rsidRDefault="00E90E53" w:rsidP="00AB1E3D">
      <w:pPr>
        <w:ind w:left="227"/>
        <w:jc w:val="both"/>
      </w:pPr>
    </w:p>
    <w:p w:rsidR="00E90E53" w:rsidRDefault="00E90E53" w:rsidP="00233C43">
      <w:pPr>
        <w:numPr>
          <w:ilvl w:val="0"/>
          <w:numId w:val="3"/>
        </w:numPr>
        <w:jc w:val="both"/>
      </w:pPr>
      <w:r w:rsidRPr="006B06AE">
        <w:t>Desarrollo de la sesión:</w:t>
      </w:r>
    </w:p>
    <w:p w:rsidR="00E90E53" w:rsidRDefault="00E90E53" w:rsidP="00AB1E3D">
      <w:pPr>
        <w:jc w:val="both"/>
      </w:pPr>
    </w:p>
    <w:p w:rsidR="00E90E53" w:rsidRDefault="00E90E53"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E90E53" w:rsidRDefault="00E90E53" w:rsidP="00800EBD">
      <w:pPr>
        <w:jc w:val="both"/>
        <w:rPr>
          <w:b/>
          <w:bCs/>
        </w:rPr>
      </w:pPr>
    </w:p>
    <w:p w:rsidR="00E90E53" w:rsidRPr="00800EBD" w:rsidRDefault="00E90E53" w:rsidP="00800EBD">
      <w:pPr>
        <w:jc w:val="both"/>
      </w:pPr>
      <w:r w:rsidRPr="00800EBD">
        <w:rPr>
          <w:b/>
          <w:bCs/>
        </w:rPr>
        <w:t xml:space="preserve">2. </w:t>
      </w:r>
      <w:r w:rsidRPr="00800EBD">
        <w:t>Aprendizaje e interpretación del movimiento</w:t>
      </w:r>
      <w:r>
        <w:t xml:space="preserve"> coreográfi</w:t>
      </w:r>
      <w:r w:rsidRPr="00800EBD">
        <w:t>co.</w:t>
      </w:r>
    </w:p>
    <w:p w:rsidR="00E90E53" w:rsidRPr="00800EBD" w:rsidRDefault="00E90E53"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E90E53" w:rsidRPr="00800EBD" w:rsidRDefault="00E90E53"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E90E53" w:rsidRPr="00800EBD" w:rsidRDefault="00E90E53"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E90E53" w:rsidRPr="006B06AE" w:rsidRDefault="00E90E53"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E90E53" w:rsidRDefault="00E90E53" w:rsidP="004B7AC9">
      <w:pPr>
        <w:autoSpaceDE w:val="0"/>
        <w:autoSpaceDN w:val="0"/>
        <w:adjustRightInd w:val="0"/>
        <w:jc w:val="both"/>
        <w:rPr>
          <w:b/>
          <w:bCs/>
          <w:color w:val="000000"/>
        </w:rPr>
      </w:pPr>
    </w:p>
    <w:p w:rsidR="00E90E53" w:rsidRDefault="00E90E53" w:rsidP="004B7AC9">
      <w:pPr>
        <w:jc w:val="both"/>
        <w:rPr>
          <w:b/>
          <w:sz w:val="28"/>
          <w:u w:val="single"/>
        </w:rPr>
      </w:pPr>
      <w:r w:rsidRPr="00E26BB4">
        <w:rPr>
          <w:b/>
          <w:sz w:val="28"/>
          <w:u w:val="single"/>
        </w:rPr>
        <w:t>+ Sesión 6</w:t>
      </w:r>
    </w:p>
    <w:p w:rsidR="00E90E53" w:rsidRDefault="00E90E53" w:rsidP="004B7AC9">
      <w:pPr>
        <w:pStyle w:val="BodyText2"/>
        <w:ind w:left="227"/>
        <w:jc w:val="both"/>
        <w:rPr>
          <w:sz w:val="24"/>
        </w:rPr>
      </w:pPr>
    </w:p>
    <w:p w:rsidR="00E90E53" w:rsidRDefault="00E90E53" w:rsidP="00233C43">
      <w:pPr>
        <w:pStyle w:val="BodyText2"/>
        <w:numPr>
          <w:ilvl w:val="0"/>
          <w:numId w:val="3"/>
        </w:numPr>
        <w:jc w:val="both"/>
        <w:rPr>
          <w:sz w:val="24"/>
        </w:rPr>
      </w:pPr>
      <w:r>
        <w:rPr>
          <w:sz w:val="24"/>
        </w:rPr>
        <w:t>Afianzamiento de contenidos.</w:t>
      </w:r>
    </w:p>
    <w:p w:rsidR="00E90E53" w:rsidRDefault="00E90E53"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E90E53" w:rsidRPr="00E26BB4" w:rsidRDefault="00E90E53"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E90E53" w:rsidRPr="00E26BB4" w:rsidRDefault="00E90E53" w:rsidP="00233C43">
      <w:pPr>
        <w:pStyle w:val="BodyText2"/>
        <w:numPr>
          <w:ilvl w:val="0"/>
          <w:numId w:val="3"/>
        </w:numPr>
        <w:jc w:val="both"/>
        <w:rPr>
          <w:bCs/>
          <w:sz w:val="24"/>
        </w:rPr>
      </w:pPr>
      <w:r>
        <w:rPr>
          <w:sz w:val="24"/>
        </w:rPr>
        <w:t>Finalización de trabajos escritos.</w:t>
      </w:r>
    </w:p>
    <w:p w:rsidR="00E90E53" w:rsidRDefault="00E90E53" w:rsidP="004B7AC9">
      <w:pPr>
        <w:jc w:val="both"/>
      </w:pPr>
    </w:p>
    <w:p w:rsidR="00E90E53" w:rsidRDefault="00E90E53">
      <w:pPr>
        <w:rPr>
          <w:b/>
        </w:rPr>
      </w:pPr>
      <w:r>
        <w:rPr>
          <w:b/>
        </w:rPr>
        <w:t xml:space="preserve">ESPACIOS </w:t>
      </w:r>
    </w:p>
    <w:p w:rsidR="00E90E53" w:rsidRDefault="00E90E5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E90E53" w:rsidRDefault="00E90E53"/>
    <w:p w:rsidR="00E90E53" w:rsidRDefault="00E90E53">
      <w:pPr>
        <w:pStyle w:val="Heading1"/>
        <w:rPr>
          <w:bCs/>
          <w:szCs w:val="24"/>
          <w:lang w:val="es-ES"/>
        </w:rPr>
      </w:pPr>
      <w:r>
        <w:rPr>
          <w:bCs/>
          <w:szCs w:val="24"/>
          <w:lang w:val="es-ES"/>
        </w:rPr>
        <w:t>MATERIALES</w:t>
      </w:r>
    </w:p>
    <w:p w:rsidR="00E90E53" w:rsidRDefault="00E90E53">
      <w:pPr>
        <w:rPr>
          <w:bCs/>
        </w:rPr>
      </w:pPr>
      <w:r>
        <w:rPr>
          <w:bCs/>
        </w:rPr>
        <w:t xml:space="preserve">Instrumentos corporales: palmadas, chasquidos, voz y pisadas. </w:t>
      </w:r>
    </w:p>
    <w:p w:rsidR="00E90E53" w:rsidRDefault="00E90E53">
      <w:pPr>
        <w:rPr>
          <w:bCs/>
        </w:rPr>
      </w:pPr>
      <w:r>
        <w:rPr>
          <w:bCs/>
        </w:rPr>
        <w:t>Reproductor de audio</w:t>
      </w:r>
    </w:p>
    <w:p w:rsidR="00E90E53" w:rsidRDefault="00E90E53">
      <w:pPr>
        <w:rPr>
          <w:bCs/>
        </w:rPr>
      </w:pPr>
      <w:r>
        <w:rPr>
          <w:bCs/>
        </w:rPr>
        <w:t xml:space="preserve">Ordenador </w:t>
      </w:r>
    </w:p>
    <w:p w:rsidR="00E90E53" w:rsidRDefault="00E90E53">
      <w:pPr>
        <w:rPr>
          <w:bCs/>
        </w:rPr>
      </w:pPr>
      <w:r>
        <w:rPr>
          <w:bCs/>
        </w:rPr>
        <w:t>Libro del alumno: Unidad 1 (páginas 4 a 13)</w:t>
      </w:r>
    </w:p>
    <w:p w:rsidR="00E90E53" w:rsidRDefault="00E90E53">
      <w:pPr>
        <w:rPr>
          <w:bCs/>
        </w:rPr>
      </w:pPr>
      <w:r>
        <w:rPr>
          <w:bCs/>
        </w:rPr>
        <w:t>Guía didáctica: Unidad 1 (páginas 17 a 35)</w:t>
      </w:r>
    </w:p>
    <w:p w:rsidR="00E90E53" w:rsidRDefault="00E90E53">
      <w:pPr>
        <w:rPr>
          <w:bCs/>
        </w:rPr>
      </w:pPr>
      <w:r>
        <w:rPr>
          <w:bCs/>
        </w:rPr>
        <w:t>Cuaderno de actividades musicales: Unidad 1 (páginas 4 a 7)</w:t>
      </w:r>
    </w:p>
    <w:p w:rsidR="00E90E53" w:rsidRDefault="00E90E53">
      <w:pPr>
        <w:rPr>
          <w:bCs/>
        </w:rPr>
      </w:pPr>
      <w:r>
        <w:rPr>
          <w:bCs/>
        </w:rPr>
        <w:t>Cuaderno de Recursos fotocopiables  (páginas 4, 5, 6, 7)</w:t>
      </w:r>
    </w:p>
    <w:p w:rsidR="00E90E53" w:rsidRDefault="00E90E53">
      <w:pPr>
        <w:rPr>
          <w:bCs/>
        </w:rPr>
      </w:pPr>
      <w:r>
        <w:rPr>
          <w:bCs/>
        </w:rPr>
        <w:t>CD 1: cortes nº 1 a nº 10</w:t>
      </w:r>
    </w:p>
    <w:p w:rsidR="00E90E53" w:rsidRDefault="00E90E53">
      <w:pPr>
        <w:rPr>
          <w:bCs/>
        </w:rPr>
      </w:pPr>
      <w:r>
        <w:rPr>
          <w:bCs/>
        </w:rPr>
        <w:t xml:space="preserve">CD-ROM interactivo. </w:t>
      </w:r>
    </w:p>
    <w:p w:rsidR="00E90E53" w:rsidRDefault="00E90E53">
      <w:pPr>
        <w:rPr>
          <w:bCs/>
        </w:rPr>
      </w:pPr>
      <w:r>
        <w:rPr>
          <w:bCs/>
        </w:rPr>
        <w:t xml:space="preserve">Pizarra digital </w:t>
      </w:r>
    </w:p>
    <w:p w:rsidR="00E90E53" w:rsidRDefault="00E90E53">
      <w:pPr>
        <w:rPr>
          <w:b/>
        </w:rPr>
      </w:pPr>
    </w:p>
    <w:p w:rsidR="00E90E53" w:rsidRDefault="00E90E53">
      <w:pPr>
        <w:rPr>
          <w:b/>
        </w:rPr>
      </w:pPr>
      <w:r>
        <w:rPr>
          <w:b/>
        </w:rPr>
        <w:br w:type="page"/>
        <w:t>AUTOEVALUACIÓN DE LA PRÁCTICA DOCENTE.</w:t>
      </w:r>
    </w:p>
    <w:p w:rsidR="00E90E53" w:rsidRDefault="00E90E53">
      <w:pPr>
        <w:rPr>
          <w:b/>
        </w:rPr>
      </w:pPr>
    </w:p>
    <w:p w:rsidR="00E90E53" w:rsidRDefault="00E90E53">
      <w:pPr>
        <w:pStyle w:val="Heading6"/>
      </w:pPr>
      <w:r>
        <w:t>Unidad 1. La cigarra y la hormiga</w:t>
      </w:r>
    </w:p>
    <w:p w:rsidR="00E90E53" w:rsidRDefault="00E90E53">
      <w:pPr>
        <w:rPr>
          <w:b/>
        </w:rPr>
      </w:pPr>
    </w:p>
    <w:p w:rsidR="00E90E53" w:rsidRDefault="00E90E53">
      <w:pPr>
        <w:pStyle w:val="Heading1"/>
        <w:rPr>
          <w:szCs w:val="24"/>
          <w:lang w:val="es-ES"/>
        </w:rPr>
      </w:pPr>
      <w:r>
        <w:rPr>
          <w:szCs w:val="24"/>
          <w:lang w:val="es-ES"/>
        </w:rPr>
        <w:t>Cuestionario para el profesor</w:t>
      </w:r>
    </w:p>
    <w:p w:rsidR="00E90E53" w:rsidRDefault="00E90E53">
      <w:pPr>
        <w:rPr>
          <w:bCs/>
        </w:rPr>
      </w:pPr>
      <w:r>
        <w:rPr>
          <w:bCs/>
        </w:rPr>
        <w:t>Grado de cumplimiento de los objetivos propuestos     1     2     3      4      5     6</w:t>
      </w:r>
    </w:p>
    <w:p w:rsidR="00E90E53" w:rsidRDefault="00E90E53">
      <w:pPr>
        <w:rPr>
          <w:bCs/>
        </w:rPr>
      </w:pPr>
      <w:r>
        <w:rPr>
          <w:bCs/>
        </w:rPr>
        <w:t xml:space="preserve">Adecuación de las actividades a los alumnos                1     2     3      4      5     6   </w:t>
      </w:r>
    </w:p>
    <w:p w:rsidR="00E90E53" w:rsidRDefault="00E90E53">
      <w:pPr>
        <w:rPr>
          <w:bCs/>
        </w:rPr>
      </w:pPr>
      <w:r>
        <w:rPr>
          <w:bCs/>
        </w:rPr>
        <w:t>Secuenciación de las sesiones                                        1     2     3      4      5     6</w:t>
      </w:r>
    </w:p>
    <w:p w:rsidR="00E90E53" w:rsidRDefault="00E90E53">
      <w:pPr>
        <w:rPr>
          <w:bCs/>
        </w:rPr>
      </w:pPr>
      <w:r>
        <w:rPr>
          <w:bCs/>
        </w:rPr>
        <w:t>Grado de consecución de las competencias básicas      1     2     3      4      5     6</w:t>
      </w:r>
    </w:p>
    <w:p w:rsidR="00E90E53" w:rsidRDefault="00E90E53">
      <w:pPr>
        <w:rPr>
          <w:bCs/>
        </w:rPr>
      </w:pPr>
    </w:p>
    <w:p w:rsidR="00E90E53" w:rsidRDefault="00E90E53">
      <w:pPr>
        <w:rPr>
          <w:bCs/>
        </w:rPr>
      </w:pPr>
    </w:p>
    <w:p w:rsidR="00E90E53" w:rsidRDefault="00E90E53">
      <w:pPr>
        <w:rPr>
          <w:bCs/>
        </w:rPr>
      </w:pPr>
      <w:r>
        <w:rPr>
          <w:bCs/>
        </w:rPr>
        <w:t>Cambios realizados en la programación</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p>
    <w:p w:rsidR="00E90E53" w:rsidRDefault="00E90E53">
      <w:pPr>
        <w:rPr>
          <w:bCs/>
        </w:rPr>
      </w:pPr>
      <w:r>
        <w:rPr>
          <w:bCs/>
        </w:rPr>
        <w:t xml:space="preserve">Observaciones e incidencias                                      </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p>
    <w:p w:rsidR="00E90E53" w:rsidRDefault="00E90E53">
      <w:pPr>
        <w:rPr>
          <w:bCs/>
        </w:rPr>
      </w:pPr>
      <w:r>
        <w:rPr>
          <w:bCs/>
        </w:rPr>
        <w:t>Consideraciones que tener en cuenta para la siguiente unidad</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p>
    <w:p w:rsidR="00E90E53" w:rsidRDefault="00E90E53">
      <w:pPr>
        <w:rPr>
          <w:bCs/>
        </w:rPr>
      </w:pPr>
      <w:r>
        <w:rPr>
          <w:bCs/>
        </w:rPr>
        <w:t>Propuestas de mejora</w:t>
      </w:r>
    </w:p>
    <w:p w:rsidR="00E90E53" w:rsidRDefault="00E90E53">
      <w:pPr>
        <w:rPr>
          <w:bCs/>
        </w:rPr>
      </w:pPr>
      <w:r>
        <w:rPr>
          <w:bCs/>
        </w:rPr>
        <w:t>..................................................................................................................................</w:t>
      </w:r>
    </w:p>
    <w:p w:rsidR="00E90E53" w:rsidRDefault="00E90E53">
      <w:pPr>
        <w:rPr>
          <w:bCs/>
        </w:rPr>
      </w:pPr>
      <w:r>
        <w:rPr>
          <w:bCs/>
        </w:rPr>
        <w:t>..................................................................................................................................</w:t>
      </w:r>
    </w:p>
    <w:p w:rsidR="00E90E53" w:rsidRDefault="00E90E53">
      <w:pPr>
        <w:rPr>
          <w:bCs/>
        </w:rPr>
      </w:pPr>
      <w:r>
        <w:rPr>
          <w:bCs/>
        </w:rPr>
        <w:t>..................................................................................................................................</w:t>
      </w: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rsidP="00776A12">
      <w:pPr>
        <w:pStyle w:val="Heading3"/>
        <w:tabs>
          <w:tab w:val="left" w:pos="4140"/>
        </w:tabs>
        <w:jc w:val="both"/>
        <w:rPr>
          <w:color w:val="auto"/>
        </w:rPr>
      </w:pPr>
      <w:r>
        <w:rPr>
          <w:color w:val="auto"/>
        </w:rPr>
        <w:t>Unidad 2 Hansel y Gretel</w:t>
      </w:r>
    </w:p>
    <w:p w:rsidR="00E90E53" w:rsidRDefault="00E90E53" w:rsidP="00776A12">
      <w:pPr>
        <w:jc w:val="both"/>
        <w:rPr>
          <w:b/>
        </w:rPr>
      </w:pPr>
    </w:p>
    <w:p w:rsidR="00E90E53" w:rsidRDefault="00E90E53" w:rsidP="00776A12">
      <w:pPr>
        <w:jc w:val="both"/>
        <w:rPr>
          <w:b/>
        </w:rPr>
      </w:pPr>
      <w:r>
        <w:rPr>
          <w:b/>
        </w:rPr>
        <w:t>OBJETIVOS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E90E53" w:rsidRPr="001D0AB3" w:rsidRDefault="00E90E53" w:rsidP="00573802">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E90E53" w:rsidRDefault="00E90E53" w:rsidP="00776A12">
      <w:pPr>
        <w:jc w:val="both"/>
        <w:rPr>
          <w:b/>
          <w:bCs/>
          <w:lang w:val="es-ES_tradnl"/>
        </w:rPr>
      </w:pPr>
    </w:p>
    <w:p w:rsidR="00E90E53" w:rsidRDefault="00E90E53" w:rsidP="00776A12">
      <w:pPr>
        <w:pStyle w:val="Heading1"/>
        <w:jc w:val="both"/>
        <w:rPr>
          <w:bCs/>
          <w:szCs w:val="24"/>
          <w:lang w:val="es-ES"/>
        </w:rPr>
      </w:pPr>
      <w:r>
        <w:rPr>
          <w:bCs/>
          <w:szCs w:val="24"/>
          <w:lang w:val="es-ES"/>
        </w:rPr>
        <w:t xml:space="preserve">CONTENIDOS </w:t>
      </w:r>
    </w:p>
    <w:p w:rsidR="00E90E53" w:rsidRDefault="00E90E53" w:rsidP="00776A12">
      <w:pPr>
        <w:pStyle w:val="Heading9"/>
        <w:jc w:val="both"/>
        <w:rPr>
          <w:i w:val="0"/>
        </w:rPr>
      </w:pPr>
    </w:p>
    <w:p w:rsidR="00E90E53" w:rsidRPr="001D0AB3" w:rsidRDefault="00E90E53" w:rsidP="00776A12">
      <w:pPr>
        <w:rPr>
          <w:b/>
          <w:bCs/>
          <w:i/>
          <w:lang w:val="es-ES_tradnl"/>
        </w:rPr>
      </w:pPr>
      <w:r w:rsidRPr="001D0AB3">
        <w:rPr>
          <w:b/>
          <w:bCs/>
          <w:i/>
          <w:lang w:val="es-ES_tradnl"/>
        </w:rPr>
        <w:t>Escucha</w:t>
      </w:r>
    </w:p>
    <w:p w:rsidR="00E90E53" w:rsidRPr="001D0AB3" w:rsidRDefault="00E90E53" w:rsidP="00233C43">
      <w:pPr>
        <w:pStyle w:val="ListParagraph"/>
        <w:numPr>
          <w:ilvl w:val="0"/>
          <w:numId w:val="9"/>
        </w:numPr>
        <w:rPr>
          <w:lang w:val="es-ES_tradnl"/>
        </w:rPr>
      </w:pPr>
      <w:r w:rsidRPr="001D0AB3">
        <w:rPr>
          <w:lang w:val="es-ES_tradnl"/>
        </w:rPr>
        <w:t>El sonido: percepción sensorial. Sonidos del entorno. Colecciones de sonidos referidos a los ámbitos doméstico y del tiempo de Navidad.</w:t>
      </w:r>
    </w:p>
    <w:p w:rsidR="00E90E53" w:rsidRPr="001D0AB3" w:rsidRDefault="00E90E53" w:rsidP="00233C43">
      <w:pPr>
        <w:pStyle w:val="ListParagraph"/>
        <w:numPr>
          <w:ilvl w:val="0"/>
          <w:numId w:val="9"/>
        </w:numPr>
        <w:rPr>
          <w:lang w:val="es-ES_tradnl"/>
        </w:rPr>
      </w:pPr>
      <w:r w:rsidRPr="001D0AB3">
        <w:rPr>
          <w:lang w:val="es-ES_tradnl"/>
        </w:rPr>
        <w:t>Cualidades del sonido: timbre e intensidad.</w:t>
      </w:r>
    </w:p>
    <w:p w:rsidR="00E90E53" w:rsidRPr="001D0AB3" w:rsidRDefault="00E90E53" w:rsidP="00233C43">
      <w:pPr>
        <w:pStyle w:val="ListParagraph"/>
        <w:numPr>
          <w:ilvl w:val="0"/>
          <w:numId w:val="9"/>
        </w:numPr>
        <w:rPr>
          <w:lang w:val="es-ES_tradnl"/>
        </w:rPr>
      </w:pPr>
      <w:r w:rsidRPr="001D0AB3">
        <w:rPr>
          <w:lang w:val="es-ES_tradnl"/>
        </w:rPr>
        <w:t>Formas musicales: eco, ostinato.</w:t>
      </w:r>
    </w:p>
    <w:p w:rsidR="00E90E53" w:rsidRPr="001D0AB3" w:rsidRDefault="00E90E53" w:rsidP="00233C43">
      <w:pPr>
        <w:pStyle w:val="ListParagraph"/>
        <w:numPr>
          <w:ilvl w:val="0"/>
          <w:numId w:val="9"/>
        </w:numPr>
        <w:rPr>
          <w:lang w:val="es-ES_tradnl"/>
        </w:rPr>
      </w:pPr>
      <w:r w:rsidRPr="001D0AB3">
        <w:rPr>
          <w:lang w:val="es-ES_tradnl"/>
        </w:rPr>
        <w:t>La música como lenguaje infantil.</w:t>
      </w:r>
    </w:p>
    <w:p w:rsidR="00E90E53" w:rsidRPr="001D0AB3" w:rsidRDefault="00E90E53" w:rsidP="00233C43">
      <w:pPr>
        <w:pStyle w:val="ListParagraph"/>
        <w:numPr>
          <w:ilvl w:val="0"/>
          <w:numId w:val="9"/>
        </w:numPr>
        <w:rPr>
          <w:lang w:val="es-ES_tradnl"/>
        </w:rPr>
      </w:pPr>
      <w:r w:rsidRPr="001D0AB3">
        <w:rPr>
          <w:lang w:val="es-ES_tradnl"/>
        </w:rPr>
        <w:t xml:space="preserve">Grafías no convencionales. </w:t>
      </w:r>
    </w:p>
    <w:p w:rsidR="00E90E53" w:rsidRPr="001D0AB3" w:rsidRDefault="00E90E53" w:rsidP="00233C43">
      <w:pPr>
        <w:pStyle w:val="ListParagraph"/>
        <w:numPr>
          <w:ilvl w:val="0"/>
          <w:numId w:val="9"/>
        </w:numPr>
        <w:rPr>
          <w:lang w:val="es-ES_tradnl"/>
        </w:rPr>
      </w:pPr>
      <w:r w:rsidRPr="001D0AB3">
        <w:rPr>
          <w:lang w:val="es-ES_tradnl"/>
        </w:rPr>
        <w:t>Reconocimiento de instrumentos no convencionales de calidad acústica.</w:t>
      </w:r>
    </w:p>
    <w:p w:rsidR="00E90E53" w:rsidRDefault="00E90E53" w:rsidP="00233C43">
      <w:pPr>
        <w:pStyle w:val="ListParagraph"/>
        <w:numPr>
          <w:ilvl w:val="0"/>
          <w:numId w:val="9"/>
        </w:numPr>
        <w:rPr>
          <w:lang w:val="es-ES_tradnl"/>
        </w:rPr>
      </w:pPr>
      <w:r w:rsidRPr="001D0AB3">
        <w:rPr>
          <w:lang w:val="es-ES_tradnl"/>
        </w:rPr>
        <w:t>Seguimiento de la audición mediante un musicograma.</w:t>
      </w:r>
    </w:p>
    <w:p w:rsidR="00E90E53" w:rsidRDefault="00E90E53" w:rsidP="00640640">
      <w:pPr>
        <w:pStyle w:val="Vieta4"/>
        <w:numPr>
          <w:ilvl w:val="0"/>
          <w:numId w:val="9"/>
        </w:numPr>
        <w:jc w:val="both"/>
        <w:rPr>
          <w:sz w:val="24"/>
        </w:rPr>
      </w:pPr>
      <w:r>
        <w:rPr>
          <w:sz w:val="24"/>
        </w:rPr>
        <w:t>Conocimiento y observación de las normas de comportamiento en audiciones y otras representaciones.</w:t>
      </w:r>
    </w:p>
    <w:p w:rsidR="00E90E53" w:rsidRDefault="00E90E53" w:rsidP="00776A12">
      <w:pPr>
        <w:rPr>
          <w:b/>
          <w:bCs/>
          <w:i/>
          <w:lang w:val="es-ES_tradnl"/>
        </w:rPr>
      </w:pPr>
    </w:p>
    <w:p w:rsidR="00E90E53" w:rsidRPr="001D0AB3" w:rsidRDefault="00E90E53" w:rsidP="00776A12">
      <w:pPr>
        <w:rPr>
          <w:b/>
          <w:bCs/>
          <w:i/>
          <w:lang w:val="es-ES_tradnl"/>
        </w:rPr>
      </w:pPr>
      <w:r w:rsidRPr="001D0AB3">
        <w:rPr>
          <w:b/>
          <w:bCs/>
          <w:i/>
          <w:lang w:val="es-ES_tradnl"/>
        </w:rPr>
        <w:t>Interpretación y creación musical</w:t>
      </w:r>
    </w:p>
    <w:p w:rsidR="00E90E53" w:rsidRPr="001D0AB3" w:rsidRDefault="00E90E53" w:rsidP="00233C43">
      <w:pPr>
        <w:pStyle w:val="ListParagraph"/>
        <w:numPr>
          <w:ilvl w:val="0"/>
          <w:numId w:val="10"/>
        </w:numPr>
        <w:rPr>
          <w:lang w:val="es-ES_tradnl"/>
        </w:rPr>
      </w:pPr>
      <w:r w:rsidRPr="001D0AB3">
        <w:rPr>
          <w:lang w:val="es-ES_tradnl"/>
        </w:rPr>
        <w:t>Exploración de los recursos de la voz: articulación, vocalización.</w:t>
      </w:r>
    </w:p>
    <w:p w:rsidR="00E90E53" w:rsidRPr="001D0AB3" w:rsidRDefault="00E90E53" w:rsidP="00233C43">
      <w:pPr>
        <w:pStyle w:val="ListParagraph"/>
        <w:numPr>
          <w:ilvl w:val="0"/>
          <w:numId w:val="10"/>
        </w:numPr>
        <w:rPr>
          <w:lang w:val="es-ES_tradnl"/>
        </w:rPr>
      </w:pPr>
      <w:r w:rsidRPr="001D0AB3">
        <w:rPr>
          <w:lang w:val="es-ES_tradnl"/>
        </w:rPr>
        <w:t>La canción como elemento expresivo.</w:t>
      </w:r>
    </w:p>
    <w:p w:rsidR="00E90E53" w:rsidRPr="001D0AB3" w:rsidRDefault="00E90E53" w:rsidP="00233C43">
      <w:pPr>
        <w:pStyle w:val="ListParagraph"/>
        <w:numPr>
          <w:ilvl w:val="0"/>
          <w:numId w:val="10"/>
        </w:numPr>
        <w:rPr>
          <w:lang w:val="es-ES_tradnl"/>
        </w:rPr>
      </w:pPr>
      <w:r w:rsidRPr="001D0AB3">
        <w:rPr>
          <w:lang w:val="es-ES_tradnl"/>
        </w:rPr>
        <w:t>Onomatopeyas.</w:t>
      </w:r>
    </w:p>
    <w:p w:rsidR="00E90E53" w:rsidRPr="001D0AB3" w:rsidRDefault="00E90E53" w:rsidP="00233C43">
      <w:pPr>
        <w:pStyle w:val="ListParagraph"/>
        <w:numPr>
          <w:ilvl w:val="0"/>
          <w:numId w:val="10"/>
        </w:numPr>
        <w:rPr>
          <w:lang w:val="es-ES_tradnl"/>
        </w:rPr>
      </w:pPr>
      <w:r w:rsidRPr="001D0AB3">
        <w:rPr>
          <w:lang w:val="es-ES_tradnl"/>
        </w:rPr>
        <w:t>Canción popular: el villancico.</w:t>
      </w:r>
    </w:p>
    <w:p w:rsidR="00E90E53" w:rsidRPr="001D0AB3" w:rsidRDefault="00E90E53" w:rsidP="00233C43">
      <w:pPr>
        <w:pStyle w:val="ListParagraph"/>
        <w:numPr>
          <w:ilvl w:val="0"/>
          <w:numId w:val="10"/>
        </w:numPr>
        <w:rPr>
          <w:lang w:val="es-ES_tradnl"/>
        </w:rPr>
      </w:pPr>
      <w:r w:rsidRPr="001D0AB3">
        <w:rPr>
          <w:lang w:val="es-ES_tradnl"/>
        </w:rPr>
        <w:t>Canción infantil.</w:t>
      </w:r>
    </w:p>
    <w:p w:rsidR="00E90E53" w:rsidRPr="001D0AB3" w:rsidRDefault="00E90E53" w:rsidP="00233C43">
      <w:pPr>
        <w:pStyle w:val="ListParagraph"/>
        <w:numPr>
          <w:ilvl w:val="0"/>
          <w:numId w:val="10"/>
        </w:numPr>
        <w:rPr>
          <w:lang w:val="es-ES_tradnl"/>
        </w:rPr>
      </w:pPr>
      <w:r w:rsidRPr="001D0AB3">
        <w:rPr>
          <w:lang w:val="es-ES_tradnl"/>
        </w:rPr>
        <w:t>Posibilidades sonoras de los instrumentos de percusión corporal.</w:t>
      </w:r>
    </w:p>
    <w:p w:rsidR="00E90E53" w:rsidRPr="001D0AB3" w:rsidRDefault="00E90E53" w:rsidP="00233C43">
      <w:pPr>
        <w:pStyle w:val="ListParagraph"/>
        <w:numPr>
          <w:ilvl w:val="0"/>
          <w:numId w:val="10"/>
        </w:numPr>
        <w:rPr>
          <w:lang w:val="es-ES_tradnl"/>
        </w:rPr>
      </w:pPr>
      <w:r w:rsidRPr="001D0AB3">
        <w:rPr>
          <w:lang w:val="es-ES_tradnl"/>
        </w:rPr>
        <w:t>Práctica de las capacidades sonoras de los instrumentos escolares.</w:t>
      </w:r>
    </w:p>
    <w:p w:rsidR="00E90E53" w:rsidRPr="001D0AB3" w:rsidRDefault="00E90E53" w:rsidP="00233C43">
      <w:pPr>
        <w:pStyle w:val="ListParagraph"/>
        <w:numPr>
          <w:ilvl w:val="0"/>
          <w:numId w:val="10"/>
        </w:numPr>
        <w:rPr>
          <w:lang w:val="es-ES_tradnl"/>
        </w:rPr>
      </w:pPr>
      <w:r w:rsidRPr="001D0AB3">
        <w:rPr>
          <w:lang w:val="es-ES_tradnl"/>
        </w:rPr>
        <w:t>Acompañamiento de canciones y danzas con instrumentos de percusión escolar.</w:t>
      </w:r>
    </w:p>
    <w:p w:rsidR="00E90E53" w:rsidRPr="001D0AB3" w:rsidRDefault="00E90E53" w:rsidP="00233C43">
      <w:pPr>
        <w:pStyle w:val="ListParagraph"/>
        <w:numPr>
          <w:ilvl w:val="0"/>
          <w:numId w:val="10"/>
        </w:numPr>
        <w:rPr>
          <w:lang w:val="es-ES_tradnl"/>
        </w:rPr>
      </w:pPr>
      <w:r w:rsidRPr="001D0AB3">
        <w:rPr>
          <w:lang w:val="es-ES_tradnl"/>
        </w:rPr>
        <w:t>Instrumentos populares navideños.</w:t>
      </w:r>
    </w:p>
    <w:p w:rsidR="00E90E53" w:rsidRPr="001D0AB3" w:rsidRDefault="00E90E53" w:rsidP="00233C43">
      <w:pPr>
        <w:pStyle w:val="ListParagraph"/>
        <w:numPr>
          <w:ilvl w:val="0"/>
          <w:numId w:val="10"/>
        </w:numPr>
        <w:rPr>
          <w:lang w:val="es-ES_tradnl"/>
        </w:rPr>
      </w:pPr>
      <w:r w:rsidRPr="001D0AB3">
        <w:rPr>
          <w:lang w:val="es-ES_tradnl"/>
        </w:rPr>
        <w:t>El movimiento y la escucha.</w:t>
      </w:r>
    </w:p>
    <w:p w:rsidR="00E90E53" w:rsidRPr="001D0AB3" w:rsidRDefault="00E90E53" w:rsidP="00233C43">
      <w:pPr>
        <w:pStyle w:val="ListParagraph"/>
        <w:numPr>
          <w:ilvl w:val="0"/>
          <w:numId w:val="10"/>
        </w:numPr>
        <w:rPr>
          <w:lang w:val="es-ES_tradnl"/>
        </w:rPr>
      </w:pPr>
      <w:r w:rsidRPr="001D0AB3">
        <w:rPr>
          <w:lang w:val="es-ES_tradnl"/>
        </w:rPr>
        <w:t>Pantomima. Técnica dramática.</w:t>
      </w:r>
    </w:p>
    <w:p w:rsidR="00E90E53" w:rsidRPr="001D0AB3" w:rsidRDefault="00E90E53" w:rsidP="00233C43">
      <w:pPr>
        <w:pStyle w:val="ListParagraph"/>
        <w:numPr>
          <w:ilvl w:val="0"/>
          <w:numId w:val="10"/>
        </w:numPr>
        <w:rPr>
          <w:lang w:val="es-ES_tradnl"/>
        </w:rPr>
      </w:pPr>
      <w:r w:rsidRPr="001D0AB3">
        <w:rPr>
          <w:lang w:val="es-ES_tradnl"/>
        </w:rPr>
        <w:t>Coreografía en parejas y con acompañamiento instrumental.</w:t>
      </w:r>
    </w:p>
    <w:p w:rsidR="00E90E53" w:rsidRPr="001D0AB3" w:rsidRDefault="00E90E53" w:rsidP="00776A12">
      <w:pPr>
        <w:rPr>
          <w:b/>
          <w:bCs/>
          <w:lang w:val="es-ES_tradnl"/>
        </w:rPr>
      </w:pPr>
    </w:p>
    <w:p w:rsidR="00E90E53" w:rsidRDefault="00E90E53" w:rsidP="00776A12">
      <w:pPr>
        <w:jc w:val="both"/>
        <w:rPr>
          <w:b/>
        </w:rPr>
      </w:pPr>
    </w:p>
    <w:p w:rsidR="00E90E53" w:rsidRDefault="00E90E53" w:rsidP="00776A12">
      <w:pPr>
        <w:jc w:val="both"/>
        <w:rPr>
          <w:b/>
        </w:rPr>
      </w:pPr>
    </w:p>
    <w:p w:rsidR="00E90E53" w:rsidRDefault="00E90E53" w:rsidP="00776A12">
      <w:pPr>
        <w:jc w:val="both"/>
        <w:rPr>
          <w:b/>
        </w:rPr>
      </w:pPr>
      <w:r>
        <w:rPr>
          <w:b/>
        </w:rPr>
        <w:t xml:space="preserve">DESARROLLO </w:t>
      </w:r>
    </w:p>
    <w:p w:rsidR="00E90E53" w:rsidRDefault="00E90E5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E90E53" w:rsidRDefault="00E90E53" w:rsidP="00776A12">
      <w:pPr>
        <w:jc w:val="both"/>
        <w:rPr>
          <w:bCs/>
        </w:rPr>
      </w:pPr>
    </w:p>
    <w:p w:rsidR="00E90E53" w:rsidRDefault="00E90E53" w:rsidP="00776A12">
      <w:pPr>
        <w:pStyle w:val="BodyText"/>
      </w:pPr>
      <w:r>
        <w:t>Además, las actividades podrán ser de distintos tipos:</w:t>
      </w:r>
    </w:p>
    <w:p w:rsidR="00E90E53" w:rsidRDefault="00E90E53" w:rsidP="00776A12">
      <w:pPr>
        <w:ind w:left="720"/>
        <w:jc w:val="both"/>
        <w:rPr>
          <w:b/>
        </w:rPr>
      </w:pPr>
    </w:p>
    <w:p w:rsidR="00E90E53" w:rsidRDefault="00E90E53" w:rsidP="00233C43">
      <w:pPr>
        <w:numPr>
          <w:ilvl w:val="0"/>
          <w:numId w:val="18"/>
        </w:numPr>
        <w:jc w:val="both"/>
        <w:rPr>
          <w:b/>
        </w:rPr>
      </w:pPr>
      <w:r>
        <w:rPr>
          <w:b/>
        </w:rPr>
        <w:t xml:space="preserve">Actividades de inicio de la sesión. </w:t>
      </w:r>
    </w:p>
    <w:p w:rsidR="00E90E53" w:rsidRDefault="00E90E5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E90E53" w:rsidRDefault="00E90E53" w:rsidP="00776A12">
      <w:pPr>
        <w:ind w:left="720"/>
        <w:jc w:val="both"/>
        <w:rPr>
          <w:b/>
        </w:rPr>
      </w:pPr>
    </w:p>
    <w:p w:rsidR="00E90E53" w:rsidRDefault="00E90E53" w:rsidP="00233C43">
      <w:pPr>
        <w:numPr>
          <w:ilvl w:val="0"/>
          <w:numId w:val="18"/>
        </w:numPr>
        <w:jc w:val="both"/>
        <w:rPr>
          <w:b/>
        </w:rPr>
      </w:pPr>
      <w:r>
        <w:rPr>
          <w:b/>
        </w:rPr>
        <w:t xml:space="preserve">Actividades de desarrollo de los propios contenidos:  </w:t>
      </w:r>
    </w:p>
    <w:p w:rsidR="00E90E53" w:rsidRDefault="00E90E5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E90E53" w:rsidRDefault="00E90E53" w:rsidP="00776A12">
      <w:pPr>
        <w:pStyle w:val="BodyTextIndent"/>
        <w:ind w:left="720"/>
        <w:jc w:val="both"/>
        <w:rPr>
          <w:bCs w:val="0"/>
        </w:rPr>
      </w:pPr>
    </w:p>
    <w:p w:rsidR="00E90E53" w:rsidRDefault="00E90E53" w:rsidP="00233C43">
      <w:pPr>
        <w:pStyle w:val="BodyTextIndent"/>
        <w:numPr>
          <w:ilvl w:val="0"/>
          <w:numId w:val="18"/>
        </w:numPr>
        <w:jc w:val="both"/>
        <w:rPr>
          <w:bCs w:val="0"/>
        </w:rPr>
      </w:pPr>
      <w:r>
        <w:rPr>
          <w:bCs w:val="0"/>
        </w:rPr>
        <w:t>Actividades para finalizar la sesión.</w:t>
      </w:r>
    </w:p>
    <w:p w:rsidR="00E90E53" w:rsidRDefault="00E90E5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ATENCIÓN A LA DIVERSIDAD</w:t>
      </w:r>
    </w:p>
    <w:p w:rsidR="00E90E53" w:rsidRDefault="00E90E53" w:rsidP="00776A12">
      <w:pPr>
        <w:jc w:val="both"/>
        <w:rPr>
          <w:bCs/>
        </w:rPr>
      </w:pPr>
      <w:r>
        <w:rPr>
          <w:bCs/>
        </w:rPr>
        <w:t xml:space="preserve">Se realizará mediante dos tipos de actividades: de refuerzo y de ampliación. </w:t>
      </w:r>
    </w:p>
    <w:p w:rsidR="00E90E53" w:rsidRDefault="00E90E53" w:rsidP="00776A12">
      <w:pPr>
        <w:jc w:val="both"/>
        <w:rPr>
          <w:b/>
        </w:rPr>
      </w:pPr>
    </w:p>
    <w:p w:rsidR="00E90E53" w:rsidRDefault="00E90E53" w:rsidP="00776A12">
      <w:pPr>
        <w:jc w:val="both"/>
        <w:rPr>
          <w:b/>
        </w:rPr>
      </w:pPr>
      <w:r>
        <w:rPr>
          <w:b/>
        </w:rPr>
        <w:t xml:space="preserve">Actividades de refuerzo </w:t>
      </w:r>
    </w:p>
    <w:p w:rsidR="00E90E53" w:rsidRDefault="00E90E5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E90E53" w:rsidRDefault="00E90E53" w:rsidP="00776A12">
      <w:pPr>
        <w:jc w:val="both"/>
        <w:rPr>
          <w:b/>
        </w:rPr>
      </w:pPr>
      <w:r>
        <w:rPr>
          <w:b/>
        </w:rPr>
        <w:t>Actividades de ampliación</w:t>
      </w:r>
    </w:p>
    <w:p w:rsidR="00E90E53" w:rsidRDefault="00E90E5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E90E53" w:rsidRDefault="00E90E53" w:rsidP="00776A12">
      <w:pPr>
        <w:jc w:val="both"/>
        <w:rPr>
          <w:b/>
          <w:color w:val="FF0000"/>
        </w:rPr>
      </w:pPr>
    </w:p>
    <w:p w:rsidR="00E90E53" w:rsidRDefault="00E90E53" w:rsidP="00776A12">
      <w:pPr>
        <w:jc w:val="both"/>
        <w:rPr>
          <w:b/>
        </w:rPr>
      </w:pPr>
      <w:r>
        <w:rPr>
          <w:b/>
        </w:rPr>
        <w:t xml:space="preserve">EVALUACIÓN </w:t>
      </w:r>
    </w:p>
    <w:p w:rsidR="00E90E53" w:rsidRDefault="00E90E53" w:rsidP="00776A12">
      <w:pPr>
        <w:jc w:val="both"/>
        <w:rPr>
          <w:b/>
        </w:rPr>
      </w:pPr>
    </w:p>
    <w:p w:rsidR="00E90E53" w:rsidRDefault="00E90E53" w:rsidP="00776A12">
      <w:pPr>
        <w:jc w:val="both"/>
        <w:rPr>
          <w:b/>
        </w:rPr>
      </w:pPr>
      <w:r>
        <w:rPr>
          <w:b/>
        </w:rPr>
        <w:t>1. Cómo evaluar: Instrumentos de  evaluación</w:t>
      </w:r>
    </w:p>
    <w:p w:rsidR="00E90E53" w:rsidRDefault="00E90E53" w:rsidP="00776A12">
      <w:pPr>
        <w:jc w:val="both"/>
        <w:rPr>
          <w:b/>
        </w:rPr>
      </w:pPr>
    </w:p>
    <w:p w:rsidR="00E90E53" w:rsidRDefault="00E90E53" w:rsidP="00233C43">
      <w:pPr>
        <w:numPr>
          <w:ilvl w:val="0"/>
          <w:numId w:val="19"/>
        </w:numPr>
        <w:jc w:val="both"/>
        <w:rPr>
          <w:b/>
        </w:rPr>
      </w:pPr>
      <w:r>
        <w:rPr>
          <w:b/>
        </w:rPr>
        <w:t>Trabajos escritos</w:t>
      </w:r>
    </w:p>
    <w:p w:rsidR="00E90E53" w:rsidRDefault="00E90E53" w:rsidP="00776A12">
      <w:pPr>
        <w:jc w:val="both"/>
        <w:rPr>
          <w:bCs/>
        </w:rPr>
      </w:pPr>
      <w:r>
        <w:rPr>
          <w:bCs/>
        </w:rPr>
        <w:t xml:space="preserve">            Actividades escritas: Cuadernos de actividades (Unidad 2) </w:t>
      </w:r>
    </w:p>
    <w:p w:rsidR="00E90E53" w:rsidRDefault="00E90E53" w:rsidP="00776A12">
      <w:pPr>
        <w:jc w:val="both"/>
        <w:rPr>
          <w:bCs/>
        </w:rPr>
      </w:pPr>
      <w:r>
        <w:rPr>
          <w:bCs/>
        </w:rPr>
        <w:t xml:space="preserve">            Cuaderno de Recursos fotocopiables. </w:t>
      </w:r>
    </w:p>
    <w:p w:rsidR="00E90E53" w:rsidRDefault="00E90E53" w:rsidP="00776A12">
      <w:pPr>
        <w:ind w:left="1080"/>
        <w:jc w:val="both"/>
        <w:rPr>
          <w:bCs/>
        </w:rPr>
      </w:pPr>
    </w:p>
    <w:p w:rsidR="00E90E53" w:rsidRDefault="00E90E53" w:rsidP="00776A12">
      <w:pPr>
        <w:pStyle w:val="BodyText2"/>
        <w:jc w:val="both"/>
        <w:rPr>
          <w:sz w:val="24"/>
        </w:rPr>
      </w:pPr>
      <w:r>
        <w:rPr>
          <w:sz w:val="24"/>
        </w:rPr>
        <w:t xml:space="preserve">    </w:t>
      </w:r>
      <w:r>
        <w:rPr>
          <w:b/>
          <w:bCs/>
          <w:sz w:val="24"/>
        </w:rPr>
        <w:t>b) Actividades de enseñanza-aprendizaje</w:t>
      </w:r>
      <w:r>
        <w:rPr>
          <w:sz w:val="24"/>
        </w:rPr>
        <w:t xml:space="preserve">      </w:t>
      </w:r>
    </w:p>
    <w:p w:rsidR="00E90E53" w:rsidRDefault="00E90E5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E90E53" w:rsidRDefault="00E90E5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E90E53" w:rsidRDefault="00E90E53" w:rsidP="00776A12">
      <w:pPr>
        <w:pStyle w:val="BodyText2"/>
        <w:jc w:val="both"/>
        <w:rPr>
          <w:sz w:val="24"/>
        </w:rPr>
      </w:pPr>
    </w:p>
    <w:p w:rsidR="00E90E53" w:rsidRDefault="00E90E53" w:rsidP="00233C43">
      <w:pPr>
        <w:pStyle w:val="BodyText2"/>
        <w:numPr>
          <w:ilvl w:val="0"/>
          <w:numId w:val="19"/>
        </w:numPr>
        <w:jc w:val="both"/>
        <w:rPr>
          <w:b/>
          <w:bCs/>
          <w:sz w:val="24"/>
        </w:rPr>
      </w:pPr>
      <w:r>
        <w:rPr>
          <w:b/>
          <w:bCs/>
          <w:sz w:val="24"/>
        </w:rPr>
        <w:t>Interpretaciones individuales y grupales</w:t>
      </w:r>
    </w:p>
    <w:p w:rsidR="00E90E53" w:rsidRDefault="00E90E53" w:rsidP="00233C43">
      <w:pPr>
        <w:pStyle w:val="BodyText2"/>
        <w:numPr>
          <w:ilvl w:val="0"/>
          <w:numId w:val="19"/>
        </w:numPr>
        <w:jc w:val="both"/>
        <w:rPr>
          <w:b/>
          <w:bCs/>
          <w:sz w:val="24"/>
        </w:rPr>
      </w:pPr>
      <w:r>
        <w:rPr>
          <w:b/>
          <w:bCs/>
          <w:sz w:val="24"/>
        </w:rPr>
        <w:t>Ficha de seguimiento.</w:t>
      </w:r>
    </w:p>
    <w:p w:rsidR="00E90E53" w:rsidRDefault="00E90E53" w:rsidP="00776A12">
      <w:pPr>
        <w:pStyle w:val="BodyText2"/>
        <w:ind w:left="360"/>
        <w:jc w:val="both"/>
        <w:rPr>
          <w:b/>
          <w:bCs/>
        </w:rPr>
      </w:pPr>
    </w:p>
    <w:p w:rsidR="00E90E53" w:rsidRDefault="00E90E53" w:rsidP="00776A12">
      <w:pPr>
        <w:pStyle w:val="BodyText2"/>
        <w:jc w:val="both"/>
        <w:rPr>
          <w:b/>
          <w:bCs/>
          <w:sz w:val="24"/>
        </w:rPr>
      </w:pPr>
      <w:r>
        <w:rPr>
          <w:b/>
          <w:bCs/>
          <w:sz w:val="24"/>
        </w:rPr>
        <w:t>2. Qué evaluar: Criterios de evaluación y consecución de las competencias básicas.</w:t>
      </w:r>
    </w:p>
    <w:p w:rsidR="00E90E53" w:rsidRDefault="00E90E5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01"/>
        <w:gridCol w:w="3289"/>
      </w:tblGrid>
      <w:tr w:rsidR="00E90E53" w:rsidTr="001D6E77">
        <w:trPr>
          <w:jc w:val="center"/>
        </w:trPr>
        <w:tc>
          <w:tcPr>
            <w:tcW w:w="3130" w:type="dxa"/>
            <w:vAlign w:val="center"/>
          </w:tcPr>
          <w:p w:rsidR="00E90E53" w:rsidRPr="001D6E77" w:rsidRDefault="00E90E53" w:rsidP="001D6E77">
            <w:pPr>
              <w:pStyle w:val="Heading3"/>
              <w:pBdr>
                <w:top w:val="none" w:sz="0" w:space="0" w:color="auto"/>
                <w:left w:val="none" w:sz="0" w:space="0" w:color="auto"/>
                <w:bottom w:val="none" w:sz="0" w:space="0" w:color="auto"/>
                <w:right w:val="none" w:sz="0" w:space="0" w:color="auto"/>
              </w:pBdr>
              <w:ind w:left="360"/>
              <w:jc w:val="center"/>
              <w:rPr>
                <w:color w:val="auto"/>
              </w:rPr>
            </w:pPr>
            <w:r w:rsidRPr="001D6E77">
              <w:rPr>
                <w:color w:val="auto"/>
              </w:rPr>
              <w:t>Criterios de evaluación</w:t>
            </w:r>
          </w:p>
        </w:tc>
        <w:tc>
          <w:tcPr>
            <w:tcW w:w="2301" w:type="dxa"/>
            <w:vAlign w:val="center"/>
          </w:tcPr>
          <w:p w:rsidR="00E90E53" w:rsidRPr="001D6E77" w:rsidRDefault="00E90E53" w:rsidP="001D6E77">
            <w:pPr>
              <w:pStyle w:val="Heading5"/>
              <w:jc w:val="center"/>
              <w:rPr>
                <w:bCs/>
                <w:color w:val="auto"/>
              </w:rPr>
            </w:pPr>
            <w:r w:rsidRPr="001D6E77">
              <w:rPr>
                <w:bCs/>
                <w:color w:val="auto"/>
              </w:rPr>
              <w:t>Competencia</w:t>
            </w:r>
          </w:p>
        </w:tc>
        <w:tc>
          <w:tcPr>
            <w:tcW w:w="3289" w:type="dxa"/>
            <w:vAlign w:val="center"/>
          </w:tcPr>
          <w:p w:rsidR="00E90E53" w:rsidRPr="001D6E77" w:rsidRDefault="00E90E53" w:rsidP="001D6E77">
            <w:pPr>
              <w:jc w:val="center"/>
              <w:rPr>
                <w:b/>
                <w:bCs/>
              </w:rPr>
            </w:pPr>
            <w:r w:rsidRPr="001D6E77">
              <w:rPr>
                <w:b/>
                <w:bCs/>
              </w:rPr>
              <w:t>Indicadores de logro</w:t>
            </w:r>
          </w:p>
          <w:p w:rsidR="00E90E53" w:rsidRPr="001D6E77" w:rsidRDefault="00E90E53" w:rsidP="001D6E77">
            <w:pPr>
              <w:jc w:val="center"/>
              <w:rPr>
                <w:b/>
                <w:bCs/>
              </w:rPr>
            </w:pPr>
            <w:r>
              <w:rPr>
                <w:b/>
                <w:bCs/>
              </w:rPr>
              <w:t>El alumno…</w:t>
            </w:r>
          </w:p>
        </w:tc>
      </w:tr>
      <w:tr w:rsidR="00E90E53" w:rsidTr="00776A12">
        <w:trPr>
          <w:jc w:val="center"/>
        </w:trPr>
        <w:tc>
          <w:tcPr>
            <w:tcW w:w="3130" w:type="dxa"/>
          </w:tcPr>
          <w:p w:rsidR="00E90E53" w:rsidRPr="00377F6C" w:rsidRDefault="00E90E53" w:rsidP="001D6E77">
            <w:pPr>
              <w:ind w:left="360"/>
              <w:rPr>
                <w:b/>
                <w:bCs/>
              </w:rPr>
            </w:pPr>
            <w:r w:rsidRPr="00377F6C">
              <w:rPr>
                <w:b/>
                <w:bCs/>
              </w:rPr>
              <w:t>Apreciar los conocimientos y habilidades adquiridos</w:t>
            </w:r>
            <w:r>
              <w:rPr>
                <w:b/>
                <w:bCs/>
              </w:rPr>
              <w:t>.</w:t>
            </w:r>
            <w:r w:rsidRPr="00377F6C">
              <w:rPr>
                <w:b/>
                <w:bCs/>
              </w:rPr>
              <w:t xml:space="preserve"> </w:t>
            </w:r>
          </w:p>
        </w:tc>
        <w:tc>
          <w:tcPr>
            <w:tcW w:w="2301" w:type="dxa"/>
          </w:tcPr>
          <w:p w:rsidR="00E90E53" w:rsidRDefault="00E90E53" w:rsidP="001D6E77">
            <w:pPr>
              <w:rPr>
                <w:i/>
                <w:iCs/>
              </w:rPr>
            </w:pPr>
            <w:r>
              <w:rPr>
                <w:i/>
                <w:iCs/>
              </w:rPr>
              <w:t>Competencia para aprender a aprender</w:t>
            </w:r>
          </w:p>
        </w:tc>
        <w:tc>
          <w:tcPr>
            <w:tcW w:w="3289" w:type="dxa"/>
          </w:tcPr>
          <w:p w:rsidR="00E90E53" w:rsidRDefault="00E90E53" w:rsidP="001D6E77">
            <w:pPr>
              <w:ind w:left="360"/>
            </w:pPr>
            <w:r>
              <w:t xml:space="preserve">Realiza aprendizajes autónomos breves. </w:t>
            </w:r>
          </w:p>
          <w:p w:rsidR="00E90E53" w:rsidRDefault="00E90E53" w:rsidP="001D6E77">
            <w:pPr>
              <w:ind w:left="360"/>
            </w:pPr>
            <w:r>
              <w:t>Toma  conciencia sobre las propias posibilidades.</w:t>
            </w:r>
          </w:p>
        </w:tc>
      </w:tr>
      <w:tr w:rsidR="00E90E53" w:rsidTr="00776A12">
        <w:trPr>
          <w:jc w:val="center"/>
        </w:trPr>
        <w:tc>
          <w:tcPr>
            <w:tcW w:w="3130" w:type="dxa"/>
          </w:tcPr>
          <w:p w:rsidR="00E90E53" w:rsidRPr="00377F6C" w:rsidRDefault="00E90E53" w:rsidP="001D6E77">
            <w:pPr>
              <w:ind w:left="360"/>
              <w:rPr>
                <w:b/>
                <w:bCs/>
              </w:rPr>
            </w:pPr>
            <w:r w:rsidRPr="00377F6C">
              <w:rPr>
                <w:b/>
                <w:bCs/>
              </w:rPr>
              <w:t xml:space="preserve">Cooperar en tareas de interpretación vocal, corporal e instrumental. </w:t>
            </w:r>
          </w:p>
        </w:tc>
        <w:tc>
          <w:tcPr>
            <w:tcW w:w="2301" w:type="dxa"/>
          </w:tcPr>
          <w:p w:rsidR="00E90E53" w:rsidRDefault="00E90E53" w:rsidP="001D6E77">
            <w:pPr>
              <w:rPr>
                <w:i/>
                <w:iCs/>
              </w:rPr>
            </w:pPr>
            <w:r>
              <w:rPr>
                <w:i/>
                <w:iCs/>
              </w:rPr>
              <w:t>Competencia social y ciudadana</w:t>
            </w:r>
          </w:p>
        </w:tc>
        <w:tc>
          <w:tcPr>
            <w:tcW w:w="3289" w:type="dxa"/>
          </w:tcPr>
          <w:p w:rsidR="00E90E53" w:rsidRDefault="00E90E53" w:rsidP="001D6E77">
            <w:pPr>
              <w:ind w:left="360"/>
            </w:pPr>
            <w:r>
              <w:t>Coopera en tareas encaminadas a un producto musical final.</w:t>
            </w:r>
          </w:p>
        </w:tc>
      </w:tr>
      <w:tr w:rsidR="00E90E53" w:rsidTr="00776A12">
        <w:trPr>
          <w:jc w:val="center"/>
        </w:trPr>
        <w:tc>
          <w:tcPr>
            <w:tcW w:w="3130" w:type="dxa"/>
          </w:tcPr>
          <w:p w:rsidR="00E90E53" w:rsidRPr="00377F6C" w:rsidRDefault="00E90E53" w:rsidP="001D6E77">
            <w:pPr>
              <w:ind w:left="360"/>
              <w:rPr>
                <w:b/>
                <w:bCs/>
              </w:rPr>
            </w:pPr>
            <w:r w:rsidRPr="00377F6C">
              <w:rPr>
                <w:b/>
                <w:bCs/>
              </w:rPr>
              <w:t>Coordinar su acción con los demás en juegos musicales</w:t>
            </w:r>
            <w:r>
              <w:rPr>
                <w:b/>
                <w:bCs/>
              </w:rPr>
              <w:t>.</w:t>
            </w:r>
            <w:r w:rsidRPr="00377F6C">
              <w:rPr>
                <w:b/>
                <w:bCs/>
              </w:rPr>
              <w:t xml:space="preserve"> </w:t>
            </w:r>
          </w:p>
        </w:tc>
        <w:tc>
          <w:tcPr>
            <w:tcW w:w="2301" w:type="dxa"/>
          </w:tcPr>
          <w:p w:rsidR="00E90E53" w:rsidRDefault="00E90E53" w:rsidP="001D6E77">
            <w:pPr>
              <w:rPr>
                <w:i/>
                <w:iCs/>
              </w:rPr>
            </w:pPr>
            <w:r>
              <w:rPr>
                <w:i/>
                <w:iCs/>
              </w:rPr>
              <w:t>Competencia social y ciudadana</w:t>
            </w:r>
          </w:p>
        </w:tc>
        <w:tc>
          <w:tcPr>
            <w:tcW w:w="3289" w:type="dxa"/>
          </w:tcPr>
          <w:p w:rsidR="00E90E53" w:rsidRDefault="00E90E53" w:rsidP="001D6E77">
            <w:pPr>
              <w:ind w:left="360"/>
            </w:pPr>
            <w:r>
              <w:t>Coordina su acción con los compañeros en actividades musicales.</w:t>
            </w:r>
          </w:p>
        </w:tc>
      </w:tr>
      <w:tr w:rsidR="00E90E53" w:rsidTr="00776A12">
        <w:trPr>
          <w:jc w:val="center"/>
        </w:trPr>
        <w:tc>
          <w:tcPr>
            <w:tcW w:w="3130" w:type="dxa"/>
          </w:tcPr>
          <w:p w:rsidR="00E90E53" w:rsidRPr="00377F6C" w:rsidRDefault="00E90E53" w:rsidP="001D6E77">
            <w:pPr>
              <w:ind w:left="360"/>
              <w:rPr>
                <w:b/>
                <w:bCs/>
              </w:rPr>
            </w:pPr>
            <w:r w:rsidRPr="00377F6C">
              <w:rPr>
                <w:b/>
                <w:bCs/>
              </w:rPr>
              <w:t>Seguir el pulso y el ritmo en interpretaciones musicales y audiciones.</w:t>
            </w:r>
          </w:p>
        </w:tc>
        <w:tc>
          <w:tcPr>
            <w:tcW w:w="2301" w:type="dxa"/>
          </w:tcPr>
          <w:p w:rsidR="00E90E53" w:rsidRDefault="00E90E53" w:rsidP="001D6E77">
            <w:pPr>
              <w:rPr>
                <w:i/>
                <w:iCs/>
              </w:rPr>
            </w:pPr>
            <w:r>
              <w:rPr>
                <w:i/>
                <w:iCs/>
              </w:rPr>
              <w:t>Competencia cultural y artística</w:t>
            </w:r>
          </w:p>
        </w:tc>
        <w:tc>
          <w:tcPr>
            <w:tcW w:w="3289" w:type="dxa"/>
          </w:tcPr>
          <w:p w:rsidR="00E90E53" w:rsidRDefault="00E90E53" w:rsidP="001D6E77">
            <w:pPr>
              <w:ind w:left="360"/>
            </w:pPr>
            <w:r>
              <w:t>Adquiere habilidades musicales para expresar ideas mediante la interpretación y la improvisación.</w:t>
            </w:r>
          </w:p>
          <w:p w:rsidR="00E90E53" w:rsidRDefault="00E90E53" w:rsidP="001D6E77">
            <w:pPr>
              <w:ind w:left="360"/>
            </w:pPr>
            <w:r>
              <w:t>Desarrolla su creatividad.</w:t>
            </w:r>
          </w:p>
        </w:tc>
      </w:tr>
      <w:tr w:rsidR="00E90E53" w:rsidTr="00776A12">
        <w:trPr>
          <w:jc w:val="center"/>
        </w:trPr>
        <w:tc>
          <w:tcPr>
            <w:tcW w:w="3130" w:type="dxa"/>
          </w:tcPr>
          <w:p w:rsidR="00E90E53" w:rsidRPr="00377F6C" w:rsidRDefault="00E90E53" w:rsidP="001D6E77">
            <w:pPr>
              <w:ind w:left="360"/>
              <w:rPr>
                <w:b/>
                <w:bCs/>
              </w:rPr>
            </w:pPr>
            <w:r w:rsidRPr="00377F6C">
              <w:rPr>
                <w:b/>
                <w:bCs/>
              </w:rPr>
              <w:t>Discriminar la duración y el timbre en los sonidos musicales y no musicales del ámbito doméstico y navideño.</w:t>
            </w:r>
          </w:p>
          <w:p w:rsidR="00E90E53" w:rsidRPr="00377F6C" w:rsidRDefault="00E90E53" w:rsidP="001D6E77">
            <w:pPr>
              <w:ind w:left="360"/>
              <w:rPr>
                <w:b/>
                <w:bCs/>
              </w:rPr>
            </w:pPr>
          </w:p>
          <w:p w:rsidR="00E90E53" w:rsidRPr="00377F6C" w:rsidRDefault="00E90E53" w:rsidP="001D6E77">
            <w:pPr>
              <w:rPr>
                <w:b/>
                <w:bCs/>
              </w:rPr>
            </w:pPr>
          </w:p>
        </w:tc>
        <w:tc>
          <w:tcPr>
            <w:tcW w:w="2301" w:type="dxa"/>
          </w:tcPr>
          <w:p w:rsidR="00E90E53" w:rsidRDefault="00E90E53" w:rsidP="001D6E77">
            <w:pPr>
              <w:rPr>
                <w:i/>
                <w:iCs/>
              </w:rPr>
            </w:pPr>
            <w:r>
              <w:rPr>
                <w:i/>
                <w:iCs/>
              </w:rPr>
              <w:t>Competencia matemática</w:t>
            </w:r>
          </w:p>
          <w:p w:rsidR="00E90E53" w:rsidRDefault="00E90E53" w:rsidP="001D6E77">
            <w:pPr>
              <w:rPr>
                <w:i/>
                <w:iCs/>
              </w:rPr>
            </w:pPr>
          </w:p>
          <w:p w:rsidR="00E90E53" w:rsidRDefault="00E90E53" w:rsidP="001D6E77">
            <w:pPr>
              <w:rPr>
                <w:i/>
                <w:iCs/>
              </w:rPr>
            </w:pPr>
          </w:p>
          <w:p w:rsidR="00E90E53" w:rsidRDefault="00E90E53" w:rsidP="001D6E77">
            <w:pPr>
              <w:rPr>
                <w:i/>
                <w:iCs/>
              </w:rPr>
            </w:pPr>
          </w:p>
          <w:p w:rsidR="00E90E53" w:rsidRDefault="00E90E53" w:rsidP="001D6E77">
            <w:pPr>
              <w:rPr>
                <w:i/>
                <w:iCs/>
              </w:rPr>
            </w:pPr>
            <w:r>
              <w:rPr>
                <w:i/>
                <w:iCs/>
              </w:rPr>
              <w:t>Competencia en el conocimiento y la interacción con el mundo físico</w:t>
            </w:r>
          </w:p>
        </w:tc>
        <w:tc>
          <w:tcPr>
            <w:tcW w:w="3289" w:type="dxa"/>
          </w:tcPr>
          <w:p w:rsidR="00E90E53" w:rsidRDefault="00E90E53" w:rsidP="001D6E77">
            <w:pPr>
              <w:ind w:left="360"/>
            </w:pPr>
            <w:r>
              <w:t>Trabaja con elementos físicos de la música: el sonido y sus parámetros físicos (timbre e intensidad).</w:t>
            </w:r>
          </w:p>
          <w:p w:rsidR="00E90E53" w:rsidRDefault="00E90E53" w:rsidP="001D6E77">
            <w:pPr>
              <w:ind w:left="360"/>
            </w:pPr>
            <w:r>
              <w:t>Aprecia el entorno sonoro doméstico.</w:t>
            </w:r>
          </w:p>
          <w:p w:rsidR="00E90E53" w:rsidRDefault="00E90E53" w:rsidP="001D6E77">
            <w:pPr>
              <w:ind w:left="360"/>
            </w:pPr>
            <w:r>
              <w:t>Descubre sonidos propios de la Navidad.</w:t>
            </w:r>
          </w:p>
        </w:tc>
      </w:tr>
      <w:tr w:rsidR="00E90E53" w:rsidTr="00776A12">
        <w:trPr>
          <w:jc w:val="center"/>
        </w:trPr>
        <w:tc>
          <w:tcPr>
            <w:tcW w:w="3130" w:type="dxa"/>
          </w:tcPr>
          <w:p w:rsidR="00E90E53" w:rsidRPr="00377F6C" w:rsidRDefault="00E90E53" w:rsidP="001D6E77">
            <w:pPr>
              <w:ind w:left="360"/>
              <w:rPr>
                <w:b/>
                <w:bCs/>
              </w:rPr>
            </w:pPr>
            <w:r w:rsidRPr="00377F6C">
              <w:rPr>
                <w:b/>
                <w:bCs/>
              </w:rPr>
              <w:t>Emplear onomatopeyas en juegos y canciones</w:t>
            </w:r>
            <w:r>
              <w:rPr>
                <w:b/>
                <w:bCs/>
              </w:rPr>
              <w:t>.</w:t>
            </w:r>
          </w:p>
        </w:tc>
        <w:tc>
          <w:tcPr>
            <w:tcW w:w="2301" w:type="dxa"/>
          </w:tcPr>
          <w:p w:rsidR="00E90E53" w:rsidRDefault="00E90E53" w:rsidP="001D6E77">
            <w:pPr>
              <w:rPr>
                <w:i/>
                <w:iCs/>
              </w:rPr>
            </w:pPr>
            <w:r>
              <w:rPr>
                <w:i/>
                <w:iCs/>
              </w:rPr>
              <w:t xml:space="preserve">Competencia lingüística </w:t>
            </w:r>
          </w:p>
        </w:tc>
        <w:tc>
          <w:tcPr>
            <w:tcW w:w="3289" w:type="dxa"/>
          </w:tcPr>
          <w:p w:rsidR="00E90E53" w:rsidRDefault="00E90E53" w:rsidP="001D6E77">
            <w:pPr>
              <w:ind w:left="360"/>
            </w:pPr>
            <w:r>
              <w:t>Utiliza el canto como acto comunicativo.</w:t>
            </w:r>
          </w:p>
          <w:p w:rsidR="00E90E53" w:rsidRDefault="00E90E53" w:rsidP="001D6E77">
            <w:pPr>
              <w:ind w:left="360"/>
            </w:pPr>
            <w:r>
              <w:t>Emplea la voz y la palabra en canciones y juegos de suerte.</w:t>
            </w:r>
          </w:p>
        </w:tc>
      </w:tr>
      <w:tr w:rsidR="00E90E53" w:rsidTr="00776A12">
        <w:trPr>
          <w:jc w:val="center"/>
        </w:trPr>
        <w:tc>
          <w:tcPr>
            <w:tcW w:w="3130" w:type="dxa"/>
          </w:tcPr>
          <w:p w:rsidR="00E90E53" w:rsidRPr="00377F6C" w:rsidRDefault="00E90E53" w:rsidP="001D6E77">
            <w:pPr>
              <w:ind w:left="360"/>
              <w:rPr>
                <w:b/>
                <w:bCs/>
              </w:rPr>
            </w:pPr>
            <w:r w:rsidRPr="00377F6C">
              <w:rPr>
                <w:b/>
                <w:bCs/>
              </w:rPr>
              <w:t>Relacionar palabras con textos en sonorizaciones</w:t>
            </w:r>
            <w:r>
              <w:rPr>
                <w:b/>
                <w:bCs/>
              </w:rPr>
              <w:t>.</w:t>
            </w:r>
            <w:r w:rsidRPr="00377F6C">
              <w:rPr>
                <w:b/>
                <w:bCs/>
              </w:rPr>
              <w:t xml:space="preserve"> </w:t>
            </w:r>
          </w:p>
        </w:tc>
        <w:tc>
          <w:tcPr>
            <w:tcW w:w="2301" w:type="dxa"/>
          </w:tcPr>
          <w:p w:rsidR="00E90E53" w:rsidRDefault="00E90E53" w:rsidP="001D6E77">
            <w:pPr>
              <w:rPr>
                <w:i/>
                <w:iCs/>
              </w:rPr>
            </w:pPr>
            <w:r>
              <w:rPr>
                <w:i/>
                <w:iCs/>
              </w:rPr>
              <w:t>Competencia lingüística</w:t>
            </w:r>
          </w:p>
        </w:tc>
        <w:tc>
          <w:tcPr>
            <w:tcW w:w="3289" w:type="dxa"/>
          </w:tcPr>
          <w:p w:rsidR="00E90E53" w:rsidRDefault="00E90E53" w:rsidP="001D6E77">
            <w:pPr>
              <w:ind w:left="360"/>
            </w:pPr>
            <w:r>
              <w:t>Acompaña textos narrados con sonidos corporales y material de deshecho.</w:t>
            </w:r>
          </w:p>
        </w:tc>
      </w:tr>
      <w:tr w:rsidR="00E90E53" w:rsidTr="00776A12">
        <w:trPr>
          <w:jc w:val="center"/>
        </w:trPr>
        <w:tc>
          <w:tcPr>
            <w:tcW w:w="3130" w:type="dxa"/>
          </w:tcPr>
          <w:p w:rsidR="00E90E53" w:rsidRPr="00377F6C" w:rsidRDefault="00E90E53" w:rsidP="001D6E77">
            <w:pPr>
              <w:ind w:left="360"/>
              <w:rPr>
                <w:b/>
                <w:bCs/>
              </w:rPr>
            </w:pPr>
            <w:r w:rsidRPr="00377F6C">
              <w:rPr>
                <w:b/>
                <w:bCs/>
              </w:rPr>
              <w:t>Interpretar de forma habitual grafías no convencionales en interpretaciones y audiciones.</w:t>
            </w:r>
          </w:p>
        </w:tc>
        <w:tc>
          <w:tcPr>
            <w:tcW w:w="2301" w:type="dxa"/>
          </w:tcPr>
          <w:p w:rsidR="00E90E53" w:rsidRDefault="00E90E53" w:rsidP="001D6E77">
            <w:pPr>
              <w:rPr>
                <w:i/>
                <w:iCs/>
              </w:rPr>
            </w:pPr>
            <w:r>
              <w:rPr>
                <w:i/>
                <w:iCs/>
              </w:rPr>
              <w:t xml:space="preserve">Competencia lingüística </w:t>
            </w:r>
          </w:p>
        </w:tc>
        <w:tc>
          <w:tcPr>
            <w:tcW w:w="3289" w:type="dxa"/>
          </w:tcPr>
          <w:p w:rsidR="00E90E53" w:rsidRDefault="00E90E53" w:rsidP="001D6E77">
            <w:pPr>
              <w:ind w:left="360"/>
            </w:pPr>
            <w:r>
              <w:t>Emplea la voz y la palabra en canciones y juegos de suerte.</w:t>
            </w:r>
          </w:p>
          <w:p w:rsidR="00E90E53" w:rsidRDefault="00E90E53" w:rsidP="001D6E77">
            <w:pPr>
              <w:ind w:left="360"/>
            </w:pPr>
            <w:r>
              <w:t>Expresa el ritmo mediante la palabra.</w:t>
            </w:r>
          </w:p>
        </w:tc>
      </w:tr>
    </w:tbl>
    <w:p w:rsidR="00E90E53" w:rsidRDefault="00E90E5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01"/>
        <w:gridCol w:w="77"/>
        <w:gridCol w:w="3212"/>
      </w:tblGrid>
      <w:tr w:rsidR="00E90E53" w:rsidTr="00776A12">
        <w:trPr>
          <w:jc w:val="center"/>
        </w:trPr>
        <w:tc>
          <w:tcPr>
            <w:tcW w:w="3130" w:type="dxa"/>
          </w:tcPr>
          <w:p w:rsidR="00E90E53" w:rsidRPr="00377F6C" w:rsidRDefault="00E90E53" w:rsidP="001D6E77">
            <w:pPr>
              <w:ind w:left="360"/>
              <w:rPr>
                <w:b/>
                <w:bCs/>
              </w:rPr>
            </w:pPr>
            <w:r w:rsidRPr="00377F6C">
              <w:rPr>
                <w:b/>
                <w:bCs/>
              </w:rPr>
              <w:t>Interpretar canciones propias del tiempo de Navidad</w:t>
            </w:r>
            <w:r>
              <w:rPr>
                <w:b/>
                <w:bCs/>
              </w:rPr>
              <w:t>.</w:t>
            </w:r>
          </w:p>
        </w:tc>
        <w:tc>
          <w:tcPr>
            <w:tcW w:w="2301" w:type="dxa"/>
          </w:tcPr>
          <w:p w:rsidR="00E90E53" w:rsidRDefault="00E90E53" w:rsidP="001D6E77">
            <w:pPr>
              <w:rPr>
                <w:i/>
                <w:iCs/>
              </w:rPr>
            </w:pPr>
            <w:r>
              <w:rPr>
                <w:i/>
                <w:iCs/>
              </w:rPr>
              <w:t xml:space="preserve">Competencia lingüística </w:t>
            </w:r>
          </w:p>
          <w:p w:rsidR="00E90E53" w:rsidRDefault="00E90E53" w:rsidP="001D6E77">
            <w:pPr>
              <w:rPr>
                <w:i/>
                <w:iCs/>
              </w:rPr>
            </w:pPr>
          </w:p>
          <w:p w:rsidR="00E90E53" w:rsidRDefault="00E90E53" w:rsidP="001D6E77">
            <w:pPr>
              <w:rPr>
                <w:i/>
                <w:iCs/>
              </w:rPr>
            </w:pPr>
          </w:p>
          <w:p w:rsidR="00E90E53" w:rsidRDefault="00E90E53" w:rsidP="001D6E77">
            <w:pPr>
              <w:rPr>
                <w:i/>
                <w:iCs/>
              </w:rPr>
            </w:pPr>
          </w:p>
          <w:p w:rsidR="00E90E53" w:rsidRDefault="00E90E53" w:rsidP="001D6E77">
            <w:pPr>
              <w:rPr>
                <w:i/>
                <w:iCs/>
              </w:rPr>
            </w:pPr>
            <w:r>
              <w:rPr>
                <w:i/>
                <w:iCs/>
              </w:rPr>
              <w:t>Competencia cultural y artística</w:t>
            </w:r>
          </w:p>
        </w:tc>
        <w:tc>
          <w:tcPr>
            <w:tcW w:w="3289" w:type="dxa"/>
            <w:gridSpan w:val="2"/>
          </w:tcPr>
          <w:p w:rsidR="00E90E53" w:rsidRDefault="00E90E53" w:rsidP="001D6E77">
            <w:pPr>
              <w:ind w:left="360"/>
            </w:pPr>
            <w:r>
              <w:t>Utiliza el canto como acto comunicativo.</w:t>
            </w:r>
          </w:p>
          <w:p w:rsidR="00E90E53" w:rsidRDefault="00E90E53" w:rsidP="001D6E77">
            <w:pPr>
              <w:ind w:left="360"/>
            </w:pPr>
            <w:r>
              <w:t>Emplea la voz y la palabra en canciones y juegos de suerte.</w:t>
            </w:r>
          </w:p>
          <w:p w:rsidR="00E90E53" w:rsidRDefault="00E90E53" w:rsidP="001D6E77">
            <w:pPr>
              <w:ind w:left="360"/>
            </w:pPr>
            <w:r>
              <w:t>Adquiere habilidades musicales para expresar ideas mediante la interpretación y la improvisación.</w:t>
            </w:r>
          </w:p>
          <w:p w:rsidR="00E90E53" w:rsidRDefault="00E90E53" w:rsidP="001D6E77">
            <w:pPr>
              <w:ind w:left="360"/>
            </w:pPr>
            <w:r>
              <w:t>Conoce y valora la función de distintos tipos de música.</w:t>
            </w:r>
          </w:p>
          <w:p w:rsidR="00E90E53" w:rsidRDefault="00E90E53" w:rsidP="001D6E77">
            <w:pPr>
              <w:ind w:left="360"/>
            </w:pPr>
            <w:r>
              <w:t>Desarrolla su creatividad.</w:t>
            </w:r>
          </w:p>
        </w:tc>
      </w:tr>
      <w:tr w:rsidR="00E90E53" w:rsidTr="00776A12">
        <w:trPr>
          <w:jc w:val="center"/>
        </w:trPr>
        <w:tc>
          <w:tcPr>
            <w:tcW w:w="3130" w:type="dxa"/>
          </w:tcPr>
          <w:p w:rsidR="00E90E53" w:rsidRPr="00377F6C" w:rsidRDefault="00E90E53" w:rsidP="001D6E77">
            <w:pPr>
              <w:rPr>
                <w:b/>
                <w:bCs/>
              </w:rPr>
            </w:pPr>
            <w:r w:rsidRPr="00377F6C">
              <w:rPr>
                <w:b/>
                <w:bCs/>
              </w:rPr>
              <w:t>Descubrir las posibilidades de los instrumentos musicales según sus materiales y la manera de tocarlos.</w:t>
            </w:r>
          </w:p>
        </w:tc>
        <w:tc>
          <w:tcPr>
            <w:tcW w:w="2378" w:type="dxa"/>
            <w:gridSpan w:val="2"/>
          </w:tcPr>
          <w:p w:rsidR="00E90E53" w:rsidRDefault="00E90E53" w:rsidP="001D6E77">
            <w:pPr>
              <w:rPr>
                <w:i/>
                <w:iCs/>
              </w:rPr>
            </w:pPr>
            <w:r>
              <w:rPr>
                <w:i/>
                <w:iCs/>
              </w:rPr>
              <w:t>Competencia en el conocimiento y la interacción conel mundo físico.</w:t>
            </w:r>
          </w:p>
          <w:p w:rsidR="00E90E53" w:rsidRDefault="00E90E53" w:rsidP="001D6E77">
            <w:pPr>
              <w:rPr>
                <w:i/>
                <w:iCs/>
              </w:rPr>
            </w:pPr>
          </w:p>
          <w:p w:rsidR="00E90E53" w:rsidRDefault="00E90E53" w:rsidP="001D6E77">
            <w:pPr>
              <w:rPr>
                <w:i/>
                <w:iCs/>
              </w:rPr>
            </w:pPr>
            <w:r>
              <w:rPr>
                <w:i/>
                <w:iCs/>
              </w:rPr>
              <w:t>Competencia cultural y artística</w:t>
            </w:r>
          </w:p>
        </w:tc>
        <w:tc>
          <w:tcPr>
            <w:tcW w:w="3212" w:type="dxa"/>
          </w:tcPr>
          <w:p w:rsidR="00E90E53" w:rsidRDefault="00E90E53" w:rsidP="001D6E77">
            <w:pPr>
              <w:numPr>
                <w:ilvl w:val="0"/>
                <w:numId w:val="14"/>
              </w:numPr>
            </w:pPr>
            <w:r>
              <w:t>Aprecia las características físicas de los instrumentos de percusión escolar.</w:t>
            </w:r>
          </w:p>
          <w:p w:rsidR="00E90E53" w:rsidRDefault="00E90E53" w:rsidP="001D6E77"/>
          <w:p w:rsidR="00E90E53" w:rsidRDefault="00E90E53" w:rsidP="001D6E77">
            <w:pPr>
              <w:numPr>
                <w:ilvl w:val="0"/>
                <w:numId w:val="14"/>
              </w:numPr>
            </w:pPr>
            <w:r>
              <w:t>Conoce y valora la función de distintos instrumentos de percusión.</w:t>
            </w:r>
          </w:p>
          <w:p w:rsidR="00E90E53" w:rsidRDefault="00E90E53" w:rsidP="001D6E77">
            <w:pPr>
              <w:numPr>
                <w:ilvl w:val="0"/>
                <w:numId w:val="14"/>
              </w:numPr>
            </w:pPr>
            <w:r>
              <w:t>Desarrolla su creatividad.</w:t>
            </w:r>
          </w:p>
        </w:tc>
      </w:tr>
      <w:tr w:rsidR="00E90E53" w:rsidTr="00776A12">
        <w:trPr>
          <w:jc w:val="center"/>
        </w:trPr>
        <w:tc>
          <w:tcPr>
            <w:tcW w:w="3130" w:type="dxa"/>
          </w:tcPr>
          <w:p w:rsidR="00E90E53" w:rsidRPr="00377F6C" w:rsidRDefault="00E90E53" w:rsidP="001D6E77">
            <w:pPr>
              <w:rPr>
                <w:b/>
                <w:bCs/>
              </w:rPr>
            </w:pPr>
            <w:r w:rsidRPr="00377F6C">
              <w:rPr>
                <w:b/>
                <w:bCs/>
              </w:rPr>
              <w:t>Participar en la interpretación de villancicos populares con y sin acompañamiento instrumental.</w:t>
            </w:r>
          </w:p>
        </w:tc>
        <w:tc>
          <w:tcPr>
            <w:tcW w:w="2378" w:type="dxa"/>
            <w:gridSpan w:val="2"/>
          </w:tcPr>
          <w:p w:rsidR="00E90E53" w:rsidRDefault="00E90E53" w:rsidP="001D6E77">
            <w:pPr>
              <w:rPr>
                <w:i/>
                <w:iCs/>
              </w:rPr>
            </w:pPr>
            <w:r>
              <w:rPr>
                <w:i/>
                <w:iCs/>
              </w:rPr>
              <w:t>Competencia cultural y artística</w:t>
            </w:r>
          </w:p>
        </w:tc>
        <w:tc>
          <w:tcPr>
            <w:tcW w:w="3212" w:type="dxa"/>
          </w:tcPr>
          <w:p w:rsidR="00E90E53" w:rsidRDefault="00E90E53" w:rsidP="001D6E77">
            <w:pPr>
              <w:numPr>
                <w:ilvl w:val="0"/>
                <w:numId w:val="15"/>
              </w:numPr>
            </w:pPr>
            <w:r>
              <w:t>Adquiere habilidades musicales para expresar ideas mediante la interpretación y la improvisación.</w:t>
            </w:r>
          </w:p>
          <w:p w:rsidR="00E90E53" w:rsidRDefault="00E90E53" w:rsidP="001D6E77">
            <w:pPr>
              <w:numPr>
                <w:ilvl w:val="0"/>
                <w:numId w:val="15"/>
              </w:numPr>
            </w:pPr>
            <w:r>
              <w:t>Conoce y valora la función de distintos tipos de música.</w:t>
            </w:r>
          </w:p>
          <w:p w:rsidR="00E90E53" w:rsidRDefault="00E90E53" w:rsidP="001D6E77">
            <w:pPr>
              <w:numPr>
                <w:ilvl w:val="0"/>
                <w:numId w:val="15"/>
              </w:numPr>
            </w:pPr>
            <w:r>
              <w:t>Desarrolla su creatividad.</w:t>
            </w:r>
          </w:p>
        </w:tc>
      </w:tr>
    </w:tbl>
    <w:p w:rsidR="00E90E53" w:rsidRDefault="00E90E5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E90E53" w:rsidTr="00776A12">
        <w:trPr>
          <w:jc w:val="center"/>
        </w:trPr>
        <w:tc>
          <w:tcPr>
            <w:tcW w:w="3130" w:type="dxa"/>
          </w:tcPr>
          <w:p w:rsidR="00E90E53" w:rsidRPr="00377F6C" w:rsidRDefault="00E90E53" w:rsidP="001D6E77">
            <w:pPr>
              <w:rPr>
                <w:b/>
                <w:bCs/>
              </w:rPr>
            </w:pPr>
            <w:r w:rsidRPr="00377F6C">
              <w:rPr>
                <w:b/>
                <w:bCs/>
              </w:rPr>
              <w:t>Acompañar rítmicamente canciones y villancicos y danzas con instrumentos de percusión.</w:t>
            </w:r>
          </w:p>
        </w:tc>
        <w:tc>
          <w:tcPr>
            <w:tcW w:w="2378" w:type="dxa"/>
          </w:tcPr>
          <w:p w:rsidR="00E90E53" w:rsidRDefault="00E90E53" w:rsidP="001D6E77">
            <w:pPr>
              <w:rPr>
                <w:i/>
                <w:iCs/>
              </w:rPr>
            </w:pPr>
            <w:r>
              <w:rPr>
                <w:i/>
                <w:iCs/>
              </w:rPr>
              <w:t>Competencia cultural y artística</w:t>
            </w:r>
          </w:p>
          <w:p w:rsidR="00E90E53" w:rsidRDefault="00E90E53" w:rsidP="001D6E77">
            <w:pPr>
              <w:rPr>
                <w:i/>
                <w:iCs/>
              </w:rPr>
            </w:pPr>
          </w:p>
          <w:p w:rsidR="00E90E53" w:rsidRDefault="00E90E53" w:rsidP="001D6E77">
            <w:pPr>
              <w:rPr>
                <w:i/>
                <w:iCs/>
              </w:rPr>
            </w:pPr>
          </w:p>
          <w:p w:rsidR="00E90E53" w:rsidRDefault="00E90E53" w:rsidP="001D6E77">
            <w:pPr>
              <w:rPr>
                <w:i/>
                <w:iCs/>
              </w:rPr>
            </w:pPr>
            <w:r>
              <w:rPr>
                <w:i/>
                <w:iCs/>
              </w:rPr>
              <w:t>Competencia en comunicación lingüística</w:t>
            </w:r>
          </w:p>
        </w:tc>
        <w:tc>
          <w:tcPr>
            <w:tcW w:w="3212" w:type="dxa"/>
          </w:tcPr>
          <w:p w:rsidR="00E90E53" w:rsidRDefault="00E90E53" w:rsidP="001D6E77">
            <w:pPr>
              <w:numPr>
                <w:ilvl w:val="0"/>
                <w:numId w:val="16"/>
              </w:numPr>
            </w:pPr>
            <w:r>
              <w:t>Adquiere habilidades musicales para expresar ideas mediante la interpretación y la improvisación.</w:t>
            </w:r>
          </w:p>
          <w:p w:rsidR="00E90E53" w:rsidRDefault="00E90E53" w:rsidP="001D6E77">
            <w:pPr>
              <w:numPr>
                <w:ilvl w:val="0"/>
                <w:numId w:val="16"/>
              </w:numPr>
            </w:pPr>
            <w:r>
              <w:t>Desarrolla su creatividad.</w:t>
            </w:r>
          </w:p>
          <w:p w:rsidR="00E90E53" w:rsidRDefault="00E90E53" w:rsidP="001D6E77">
            <w:pPr>
              <w:numPr>
                <w:ilvl w:val="0"/>
                <w:numId w:val="16"/>
              </w:numPr>
            </w:pPr>
            <w:r>
              <w:t>Integra el lenguaje. musical y el lenguaje verbal.</w:t>
            </w:r>
          </w:p>
          <w:p w:rsidR="00E90E53" w:rsidRDefault="00E90E53" w:rsidP="001D6E77">
            <w:pPr>
              <w:numPr>
                <w:ilvl w:val="0"/>
                <w:numId w:val="16"/>
              </w:numPr>
            </w:pPr>
            <w:r>
              <w:t>Acompaña textos narrados con percusión corporal.</w:t>
            </w:r>
          </w:p>
        </w:tc>
      </w:tr>
    </w:tbl>
    <w:p w:rsidR="00E90E53" w:rsidRPr="003F4D20" w:rsidRDefault="00E90E53" w:rsidP="00776A12">
      <w:pPr>
        <w:pStyle w:val="BodyText2"/>
        <w:jc w:val="both"/>
        <w:rPr>
          <w:lang w:val="es-ES"/>
        </w:rPr>
      </w:pPr>
    </w:p>
    <w:p w:rsidR="00E90E53" w:rsidRDefault="00E90E53" w:rsidP="00776A12">
      <w:pPr>
        <w:pStyle w:val="Heading5"/>
        <w:jc w:val="both"/>
        <w:rPr>
          <w:color w:val="auto"/>
        </w:rPr>
      </w:pPr>
      <w:r>
        <w:rPr>
          <w:color w:val="auto"/>
        </w:rPr>
        <w:t>TEMPORALIZACIÓN</w:t>
      </w:r>
    </w:p>
    <w:p w:rsidR="00E90E53" w:rsidRDefault="00E90E53"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E90E53" w:rsidRDefault="00E90E53" w:rsidP="00776A12">
      <w:pPr>
        <w:pStyle w:val="BodyText2"/>
        <w:jc w:val="both"/>
        <w:rPr>
          <w:sz w:val="24"/>
        </w:rPr>
      </w:pPr>
    </w:p>
    <w:p w:rsidR="00E90E53" w:rsidRDefault="00E90E53" w:rsidP="00776A12">
      <w:pPr>
        <w:pStyle w:val="BodyText2"/>
        <w:jc w:val="both"/>
        <w:rPr>
          <w:b/>
          <w:u w:val="single"/>
          <w:lang w:val="es-ES"/>
        </w:rPr>
      </w:pPr>
      <w:r w:rsidRPr="00A47B34">
        <w:rPr>
          <w:b/>
          <w:u w:val="single"/>
          <w:lang w:val="es-ES"/>
        </w:rPr>
        <w:t>+ Sesión 1</w:t>
      </w:r>
    </w:p>
    <w:p w:rsidR="00E90E53" w:rsidRPr="00595CFD" w:rsidRDefault="00E90E53" w:rsidP="00233C43">
      <w:pPr>
        <w:pStyle w:val="BodyText2"/>
        <w:numPr>
          <w:ilvl w:val="0"/>
          <w:numId w:val="17"/>
        </w:numPr>
        <w:jc w:val="both"/>
        <w:rPr>
          <w:b/>
          <w:sz w:val="24"/>
          <w:szCs w:val="24"/>
          <w:u w:val="single"/>
          <w:lang w:val="es-ES"/>
        </w:rPr>
      </w:pPr>
      <w:r w:rsidRPr="00595CFD">
        <w:rPr>
          <w:sz w:val="24"/>
          <w:szCs w:val="24"/>
          <w:lang w:val="es-ES"/>
        </w:rPr>
        <w:t>Objetivos:</w:t>
      </w:r>
    </w:p>
    <w:p w:rsidR="00E90E53" w:rsidRPr="00595CFD" w:rsidRDefault="00E90E53" w:rsidP="00233C43">
      <w:pPr>
        <w:pStyle w:val="BodyText2"/>
        <w:numPr>
          <w:ilvl w:val="1"/>
          <w:numId w:val="17"/>
        </w:numPr>
        <w:jc w:val="both"/>
        <w:rPr>
          <w:sz w:val="24"/>
          <w:szCs w:val="24"/>
          <w:lang w:val="es-ES"/>
        </w:rPr>
      </w:pPr>
      <w:r w:rsidRPr="00595CFD">
        <w:rPr>
          <w:sz w:val="24"/>
          <w:szCs w:val="24"/>
          <w:lang w:val="es-ES"/>
        </w:rPr>
        <w:t>Trabajar sonidos relacionados con el ámbito doméstico y con el otoño y el invierno.</w:t>
      </w:r>
    </w:p>
    <w:p w:rsidR="00E90E53" w:rsidRPr="00074D32" w:rsidRDefault="00E90E53" w:rsidP="00233C43">
      <w:pPr>
        <w:pStyle w:val="BodyText2"/>
        <w:numPr>
          <w:ilvl w:val="1"/>
          <w:numId w:val="17"/>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E90E53" w:rsidRPr="00074D32" w:rsidRDefault="00E90E53" w:rsidP="00233C43">
      <w:pPr>
        <w:pStyle w:val="BodyText2"/>
        <w:numPr>
          <w:ilvl w:val="1"/>
          <w:numId w:val="17"/>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E90E53" w:rsidRPr="00595CFD" w:rsidRDefault="00E90E53" w:rsidP="00776A12">
      <w:pPr>
        <w:pStyle w:val="BodyText2"/>
        <w:ind w:left="720"/>
        <w:jc w:val="both"/>
        <w:rPr>
          <w:b/>
          <w:sz w:val="24"/>
          <w:szCs w:val="24"/>
          <w:u w:val="single"/>
          <w:lang w:val="es-ES"/>
        </w:rPr>
      </w:pPr>
    </w:p>
    <w:p w:rsidR="00E90E53" w:rsidRPr="00595CFD" w:rsidRDefault="00E90E53" w:rsidP="00233C43">
      <w:pPr>
        <w:pStyle w:val="BodyText2"/>
        <w:numPr>
          <w:ilvl w:val="0"/>
          <w:numId w:val="17"/>
        </w:numPr>
        <w:jc w:val="both"/>
        <w:rPr>
          <w:b/>
          <w:sz w:val="24"/>
          <w:szCs w:val="24"/>
          <w:u w:val="single"/>
          <w:lang w:val="es-ES"/>
        </w:rPr>
      </w:pPr>
      <w:r w:rsidRPr="00595CFD">
        <w:rPr>
          <w:sz w:val="24"/>
          <w:szCs w:val="24"/>
          <w:lang w:val="es-ES"/>
        </w:rPr>
        <w:t>Contenidos:</w:t>
      </w:r>
    </w:p>
    <w:p w:rsidR="00E90E53" w:rsidRPr="00595CFD" w:rsidRDefault="00E90E53" w:rsidP="00233C43">
      <w:pPr>
        <w:pStyle w:val="BodyText2"/>
        <w:numPr>
          <w:ilvl w:val="1"/>
          <w:numId w:val="17"/>
        </w:numPr>
        <w:jc w:val="both"/>
        <w:rPr>
          <w:b/>
          <w:sz w:val="24"/>
          <w:szCs w:val="24"/>
          <w:u w:val="single"/>
          <w:lang w:val="es-ES"/>
        </w:rPr>
      </w:pPr>
      <w:r w:rsidRPr="00595CFD">
        <w:rPr>
          <w:sz w:val="24"/>
          <w:szCs w:val="24"/>
          <w:lang w:val="es-ES"/>
        </w:rPr>
        <w:t>Eco y ostinato.</w:t>
      </w:r>
    </w:p>
    <w:p w:rsidR="00E90E53" w:rsidRPr="00595CFD" w:rsidRDefault="00E90E53" w:rsidP="00233C43">
      <w:pPr>
        <w:pStyle w:val="BodyText2"/>
        <w:numPr>
          <w:ilvl w:val="1"/>
          <w:numId w:val="17"/>
        </w:numPr>
        <w:jc w:val="both"/>
        <w:rPr>
          <w:b/>
          <w:sz w:val="24"/>
          <w:szCs w:val="24"/>
          <w:u w:val="single"/>
          <w:lang w:val="es-ES"/>
        </w:rPr>
      </w:pPr>
      <w:r w:rsidRPr="00595CFD">
        <w:rPr>
          <w:sz w:val="24"/>
          <w:szCs w:val="24"/>
          <w:lang w:val="es-ES"/>
        </w:rPr>
        <w:t>La Navidad.</w:t>
      </w:r>
    </w:p>
    <w:p w:rsidR="00E90E53" w:rsidRPr="00595CFD" w:rsidRDefault="00E90E53" w:rsidP="00233C43">
      <w:pPr>
        <w:pStyle w:val="BodyText2"/>
        <w:numPr>
          <w:ilvl w:val="1"/>
          <w:numId w:val="17"/>
        </w:numPr>
        <w:jc w:val="both"/>
        <w:rPr>
          <w:sz w:val="24"/>
          <w:szCs w:val="24"/>
          <w:lang w:val="es-ES"/>
        </w:rPr>
      </w:pPr>
      <w:r w:rsidRPr="00595CFD">
        <w:rPr>
          <w:sz w:val="24"/>
          <w:szCs w:val="24"/>
          <w:lang w:val="es-ES"/>
        </w:rPr>
        <w:t>Canto y danza.</w:t>
      </w:r>
    </w:p>
    <w:p w:rsidR="00E90E53" w:rsidRPr="00595CFD" w:rsidRDefault="00E90E53" w:rsidP="00233C43">
      <w:pPr>
        <w:pStyle w:val="BodyText2"/>
        <w:numPr>
          <w:ilvl w:val="1"/>
          <w:numId w:val="17"/>
        </w:numPr>
        <w:jc w:val="both"/>
        <w:rPr>
          <w:sz w:val="24"/>
          <w:szCs w:val="24"/>
          <w:lang w:val="es-ES"/>
        </w:rPr>
      </w:pPr>
      <w:r w:rsidRPr="00595CFD">
        <w:rPr>
          <w:sz w:val="24"/>
          <w:szCs w:val="24"/>
          <w:lang w:val="es-ES"/>
        </w:rPr>
        <w:t>Pulso acompañado de la canción.</w:t>
      </w:r>
    </w:p>
    <w:p w:rsidR="00E90E53" w:rsidRPr="00595CFD" w:rsidRDefault="00E90E53" w:rsidP="00776A12">
      <w:pPr>
        <w:pStyle w:val="BodyText2"/>
        <w:ind w:left="720"/>
        <w:jc w:val="both"/>
        <w:rPr>
          <w:b/>
          <w:sz w:val="24"/>
          <w:szCs w:val="24"/>
          <w:u w:val="single"/>
          <w:lang w:val="es-ES"/>
        </w:rPr>
      </w:pPr>
    </w:p>
    <w:p w:rsidR="00E90E53" w:rsidRPr="00595CFD" w:rsidRDefault="00E90E53" w:rsidP="00233C43">
      <w:pPr>
        <w:pStyle w:val="BodyText2"/>
        <w:numPr>
          <w:ilvl w:val="0"/>
          <w:numId w:val="17"/>
        </w:numPr>
        <w:jc w:val="both"/>
        <w:rPr>
          <w:b/>
          <w:sz w:val="24"/>
          <w:szCs w:val="24"/>
          <w:u w:val="single"/>
          <w:lang w:val="es-ES"/>
        </w:rPr>
      </w:pPr>
      <w:r w:rsidRPr="00595CFD">
        <w:rPr>
          <w:sz w:val="24"/>
          <w:szCs w:val="24"/>
          <w:lang w:val="es-ES"/>
        </w:rPr>
        <w:t>Competencias básicas:</w:t>
      </w:r>
    </w:p>
    <w:p w:rsidR="00E90E53" w:rsidRPr="00595CFD" w:rsidRDefault="00E90E53" w:rsidP="00233C43">
      <w:pPr>
        <w:pStyle w:val="ListParagraph"/>
        <w:numPr>
          <w:ilvl w:val="1"/>
          <w:numId w:val="17"/>
        </w:numPr>
      </w:pPr>
      <w:r w:rsidRPr="00595CFD">
        <w:t>Competencia en el conocimiento y la interacción con el mundo físico</w:t>
      </w:r>
    </w:p>
    <w:p w:rsidR="00E90E53" w:rsidRPr="00595CFD" w:rsidRDefault="00E90E53" w:rsidP="00233C43">
      <w:pPr>
        <w:pStyle w:val="Vieta4"/>
        <w:numPr>
          <w:ilvl w:val="1"/>
          <w:numId w:val="17"/>
        </w:numPr>
        <w:rPr>
          <w:sz w:val="24"/>
        </w:rPr>
      </w:pPr>
      <w:r w:rsidRPr="00595CFD">
        <w:rPr>
          <w:sz w:val="24"/>
        </w:rPr>
        <w:t>Competencia cultural y artística.</w:t>
      </w:r>
    </w:p>
    <w:p w:rsidR="00E90E53" w:rsidRPr="00595CFD" w:rsidRDefault="00E90E53" w:rsidP="00233C43">
      <w:pPr>
        <w:pStyle w:val="ListParagraph"/>
        <w:numPr>
          <w:ilvl w:val="1"/>
          <w:numId w:val="17"/>
        </w:numPr>
      </w:pPr>
      <w:r w:rsidRPr="00595CFD">
        <w:t>Competencia digital</w:t>
      </w:r>
    </w:p>
    <w:p w:rsidR="00E90E53" w:rsidRPr="00595CFD" w:rsidRDefault="00E90E53" w:rsidP="00776A12">
      <w:pPr>
        <w:pStyle w:val="BodyText2"/>
        <w:ind w:left="720"/>
        <w:jc w:val="both"/>
        <w:rPr>
          <w:b/>
          <w:sz w:val="24"/>
          <w:szCs w:val="24"/>
          <w:u w:val="single"/>
          <w:lang w:val="es-ES"/>
        </w:rPr>
      </w:pPr>
    </w:p>
    <w:p w:rsidR="00E90E53" w:rsidRPr="00595CFD" w:rsidRDefault="00E90E53" w:rsidP="00233C43">
      <w:pPr>
        <w:pStyle w:val="BodyText2"/>
        <w:numPr>
          <w:ilvl w:val="0"/>
          <w:numId w:val="17"/>
        </w:numPr>
        <w:jc w:val="both"/>
        <w:rPr>
          <w:b/>
          <w:sz w:val="24"/>
          <w:szCs w:val="24"/>
          <w:u w:val="single"/>
          <w:lang w:val="es-ES"/>
        </w:rPr>
      </w:pPr>
      <w:r w:rsidRPr="00595CFD">
        <w:rPr>
          <w:sz w:val="24"/>
          <w:szCs w:val="24"/>
          <w:lang w:val="es-ES"/>
        </w:rPr>
        <w:t>Desarrollo de la sesión:</w:t>
      </w:r>
    </w:p>
    <w:p w:rsidR="00E90E53" w:rsidRPr="00595CFD" w:rsidRDefault="00E90E53" w:rsidP="00233C43">
      <w:pPr>
        <w:pStyle w:val="BodyText2"/>
        <w:numPr>
          <w:ilvl w:val="1"/>
          <w:numId w:val="17"/>
        </w:numPr>
        <w:jc w:val="both"/>
        <w:rPr>
          <w:b/>
          <w:sz w:val="24"/>
          <w:szCs w:val="24"/>
          <w:u w:val="single"/>
          <w:lang w:val="es-ES"/>
        </w:rPr>
      </w:pPr>
      <w:r w:rsidRPr="00595CFD">
        <w:rPr>
          <w:b/>
          <w:sz w:val="24"/>
          <w:szCs w:val="24"/>
          <w:lang w:val="es-ES"/>
        </w:rPr>
        <w:t>Primera parte</w:t>
      </w:r>
    </w:p>
    <w:p w:rsidR="00E90E53" w:rsidRPr="00595CFD" w:rsidRDefault="00E90E53" w:rsidP="00776A12">
      <w:pPr>
        <w:pStyle w:val="BodyText2"/>
        <w:jc w:val="both"/>
        <w:rPr>
          <w:sz w:val="24"/>
          <w:szCs w:val="24"/>
          <w:lang w:val="es-ES"/>
        </w:rPr>
      </w:pPr>
    </w:p>
    <w:p w:rsidR="00E90E53" w:rsidRPr="00074D32" w:rsidRDefault="00E90E53"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E90E53" w:rsidRPr="00595CFD" w:rsidRDefault="00E90E53" w:rsidP="00776A12">
      <w:pPr>
        <w:pStyle w:val="BodyText2"/>
        <w:jc w:val="both"/>
        <w:rPr>
          <w:b/>
          <w:bCs/>
          <w:sz w:val="24"/>
          <w:szCs w:val="24"/>
        </w:rPr>
      </w:pPr>
    </w:p>
    <w:p w:rsidR="00E90E53" w:rsidRPr="00595CFD" w:rsidRDefault="00E90E53"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E90E53" w:rsidRPr="00595CFD" w:rsidRDefault="00E90E53" w:rsidP="00776A12">
      <w:pPr>
        <w:pStyle w:val="BodyText2"/>
        <w:ind w:left="360"/>
        <w:jc w:val="both"/>
        <w:rPr>
          <w:sz w:val="24"/>
          <w:szCs w:val="24"/>
        </w:rPr>
      </w:pPr>
      <w:r w:rsidRPr="00595CFD">
        <w:rPr>
          <w:sz w:val="24"/>
          <w:szCs w:val="24"/>
        </w:rPr>
        <w:t>• Barrer con una escoba.</w:t>
      </w:r>
    </w:p>
    <w:p w:rsidR="00E90E53" w:rsidRPr="00595CFD" w:rsidRDefault="00E90E53" w:rsidP="00776A12">
      <w:pPr>
        <w:pStyle w:val="BodyText2"/>
        <w:ind w:left="360"/>
        <w:jc w:val="both"/>
        <w:rPr>
          <w:sz w:val="24"/>
          <w:szCs w:val="24"/>
        </w:rPr>
      </w:pPr>
      <w:r w:rsidRPr="00595CFD">
        <w:rPr>
          <w:sz w:val="24"/>
          <w:szCs w:val="24"/>
        </w:rPr>
        <w:t>• Agua llenando un cubo.</w:t>
      </w:r>
    </w:p>
    <w:p w:rsidR="00E90E53" w:rsidRPr="00595CFD" w:rsidRDefault="00E90E53" w:rsidP="00776A12">
      <w:pPr>
        <w:pStyle w:val="BodyText2"/>
        <w:ind w:left="360"/>
        <w:jc w:val="both"/>
        <w:rPr>
          <w:sz w:val="24"/>
          <w:szCs w:val="24"/>
        </w:rPr>
      </w:pPr>
      <w:r w:rsidRPr="00595CFD">
        <w:rPr>
          <w:sz w:val="24"/>
          <w:szCs w:val="24"/>
        </w:rPr>
        <w:t>• Hansel y Gretel cantando.</w:t>
      </w:r>
    </w:p>
    <w:p w:rsidR="00E90E53" w:rsidRPr="00595CFD" w:rsidRDefault="00E90E53" w:rsidP="00776A12">
      <w:pPr>
        <w:pStyle w:val="BodyText2"/>
        <w:ind w:left="360"/>
        <w:jc w:val="both"/>
        <w:rPr>
          <w:sz w:val="24"/>
          <w:szCs w:val="24"/>
        </w:rPr>
      </w:pPr>
      <w:r w:rsidRPr="00595CFD">
        <w:rPr>
          <w:sz w:val="24"/>
          <w:szCs w:val="24"/>
        </w:rPr>
        <w:t>• Batir de huevos.</w:t>
      </w:r>
    </w:p>
    <w:p w:rsidR="00E90E53" w:rsidRPr="00595CFD" w:rsidRDefault="00E90E53" w:rsidP="00776A12">
      <w:pPr>
        <w:pStyle w:val="BodyText2"/>
        <w:ind w:left="360"/>
        <w:jc w:val="both"/>
        <w:rPr>
          <w:sz w:val="24"/>
          <w:szCs w:val="24"/>
        </w:rPr>
      </w:pPr>
      <w:r w:rsidRPr="00595CFD">
        <w:rPr>
          <w:sz w:val="24"/>
          <w:szCs w:val="24"/>
        </w:rPr>
        <w:t>• Tintineo de vasos y vajilla.</w:t>
      </w:r>
    </w:p>
    <w:p w:rsidR="00E90E53" w:rsidRPr="00595CFD" w:rsidRDefault="00E90E53" w:rsidP="00776A12">
      <w:pPr>
        <w:pStyle w:val="BodyText2"/>
        <w:ind w:left="360"/>
        <w:jc w:val="both"/>
        <w:rPr>
          <w:sz w:val="24"/>
          <w:szCs w:val="24"/>
        </w:rPr>
      </w:pPr>
      <w:r w:rsidRPr="00595CFD">
        <w:rPr>
          <w:sz w:val="24"/>
          <w:szCs w:val="24"/>
        </w:rPr>
        <w:t>• Viento.</w:t>
      </w:r>
    </w:p>
    <w:p w:rsidR="00E90E53" w:rsidRPr="00595CFD" w:rsidRDefault="00E90E53" w:rsidP="00776A12">
      <w:pPr>
        <w:pStyle w:val="BodyText2"/>
        <w:ind w:left="360"/>
        <w:jc w:val="both"/>
        <w:rPr>
          <w:sz w:val="24"/>
          <w:szCs w:val="24"/>
        </w:rPr>
      </w:pPr>
      <w:r w:rsidRPr="00595CFD">
        <w:rPr>
          <w:sz w:val="24"/>
          <w:szCs w:val="24"/>
        </w:rPr>
        <w:t>• Timbre.</w:t>
      </w:r>
    </w:p>
    <w:p w:rsidR="00E90E53" w:rsidRPr="00595CFD" w:rsidRDefault="00E90E53" w:rsidP="00776A12">
      <w:pPr>
        <w:pStyle w:val="BodyText2"/>
        <w:ind w:left="360"/>
        <w:jc w:val="both"/>
        <w:rPr>
          <w:sz w:val="24"/>
          <w:szCs w:val="24"/>
        </w:rPr>
      </w:pPr>
      <w:r w:rsidRPr="00595CFD">
        <w:rPr>
          <w:sz w:val="24"/>
          <w:szCs w:val="24"/>
        </w:rPr>
        <w:t>• Puerta.</w:t>
      </w:r>
    </w:p>
    <w:p w:rsidR="00E90E53" w:rsidRPr="00595CFD" w:rsidRDefault="00E90E53" w:rsidP="00776A12">
      <w:pPr>
        <w:pStyle w:val="BodyText2"/>
        <w:ind w:left="360"/>
        <w:jc w:val="both"/>
        <w:rPr>
          <w:sz w:val="24"/>
          <w:szCs w:val="24"/>
        </w:rPr>
      </w:pPr>
      <w:r w:rsidRPr="00595CFD">
        <w:rPr>
          <w:sz w:val="24"/>
          <w:szCs w:val="24"/>
        </w:rPr>
        <w:t>• Bruja lanzando un conjuro.</w:t>
      </w:r>
    </w:p>
    <w:p w:rsidR="00E90E53" w:rsidRPr="00595CFD" w:rsidRDefault="00E90E53" w:rsidP="00776A12">
      <w:pPr>
        <w:pStyle w:val="BodyText2"/>
        <w:ind w:left="360"/>
        <w:jc w:val="both"/>
        <w:rPr>
          <w:sz w:val="24"/>
          <w:szCs w:val="24"/>
        </w:rPr>
      </w:pPr>
      <w:r w:rsidRPr="00595CFD">
        <w:rPr>
          <w:sz w:val="24"/>
          <w:szCs w:val="24"/>
        </w:rPr>
        <w:t>• Aspiradora.</w:t>
      </w:r>
    </w:p>
    <w:p w:rsidR="00E90E53" w:rsidRPr="00595CFD" w:rsidRDefault="00E90E53" w:rsidP="00776A12">
      <w:pPr>
        <w:pStyle w:val="BodyText2"/>
        <w:ind w:left="360"/>
        <w:jc w:val="both"/>
        <w:rPr>
          <w:sz w:val="24"/>
          <w:szCs w:val="24"/>
        </w:rPr>
      </w:pPr>
      <w:r w:rsidRPr="00595CFD">
        <w:rPr>
          <w:sz w:val="24"/>
          <w:szCs w:val="24"/>
        </w:rPr>
        <w:t>• Batidora.</w:t>
      </w:r>
    </w:p>
    <w:p w:rsidR="00E90E53" w:rsidRPr="00595CFD" w:rsidRDefault="00E90E53" w:rsidP="00776A12">
      <w:pPr>
        <w:pStyle w:val="BodyText2"/>
        <w:ind w:left="360"/>
        <w:jc w:val="both"/>
        <w:rPr>
          <w:sz w:val="24"/>
          <w:szCs w:val="24"/>
        </w:rPr>
      </w:pPr>
      <w:r w:rsidRPr="00595CFD">
        <w:rPr>
          <w:sz w:val="24"/>
          <w:szCs w:val="24"/>
        </w:rPr>
        <w:t>• Horno.</w:t>
      </w:r>
    </w:p>
    <w:p w:rsidR="00E90E53" w:rsidRPr="00595CFD" w:rsidRDefault="00E90E53"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E90E53" w:rsidRPr="00595CFD" w:rsidRDefault="00E90E53"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E90E53" w:rsidRPr="00595CFD" w:rsidRDefault="00E90E53" w:rsidP="00776A12">
      <w:pPr>
        <w:pStyle w:val="BodyText2"/>
        <w:jc w:val="both"/>
        <w:rPr>
          <w:b/>
          <w:bCs/>
          <w:sz w:val="24"/>
          <w:szCs w:val="24"/>
        </w:rPr>
      </w:pPr>
    </w:p>
    <w:p w:rsidR="00E90E53" w:rsidRPr="00074D32" w:rsidRDefault="00E90E53"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E90E53" w:rsidRPr="00595CFD" w:rsidRDefault="00E90E53" w:rsidP="00776A12">
      <w:pPr>
        <w:pStyle w:val="BodyText2"/>
        <w:ind w:left="1440"/>
        <w:jc w:val="both"/>
        <w:rPr>
          <w:b/>
          <w:sz w:val="24"/>
          <w:szCs w:val="24"/>
          <w:u w:val="single"/>
          <w:lang w:val="es-ES"/>
        </w:rPr>
      </w:pPr>
    </w:p>
    <w:p w:rsidR="00E90E53" w:rsidRPr="00595CFD" w:rsidRDefault="00E90E53" w:rsidP="00233C43">
      <w:pPr>
        <w:pStyle w:val="BodyText2"/>
        <w:numPr>
          <w:ilvl w:val="1"/>
          <w:numId w:val="17"/>
        </w:numPr>
        <w:jc w:val="both"/>
        <w:rPr>
          <w:b/>
          <w:sz w:val="24"/>
          <w:szCs w:val="24"/>
          <w:u w:val="single"/>
          <w:lang w:val="es-ES"/>
        </w:rPr>
      </w:pPr>
      <w:r w:rsidRPr="00595CFD">
        <w:rPr>
          <w:b/>
          <w:sz w:val="24"/>
          <w:szCs w:val="24"/>
          <w:lang w:val="es-ES"/>
        </w:rPr>
        <w:t>Segunda parte</w:t>
      </w:r>
    </w:p>
    <w:p w:rsidR="00E90E53" w:rsidRPr="00595CFD" w:rsidRDefault="00E90E53" w:rsidP="00776A12">
      <w:pPr>
        <w:pStyle w:val="BodyText2"/>
        <w:jc w:val="both"/>
        <w:rPr>
          <w:b/>
          <w:sz w:val="24"/>
          <w:szCs w:val="24"/>
          <w:lang w:val="es-ES"/>
        </w:rPr>
      </w:pPr>
    </w:p>
    <w:p w:rsidR="00E90E53" w:rsidRPr="00595CFD" w:rsidRDefault="00E90E53"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E90E53" w:rsidRPr="00595CFD" w:rsidRDefault="00E90E53" w:rsidP="00776A12">
      <w:pPr>
        <w:pStyle w:val="BodyText2"/>
        <w:jc w:val="both"/>
        <w:rPr>
          <w:b/>
          <w:bCs/>
          <w:sz w:val="24"/>
          <w:szCs w:val="24"/>
        </w:rPr>
      </w:pPr>
    </w:p>
    <w:p w:rsidR="00E90E53" w:rsidRPr="00595CFD" w:rsidRDefault="00E90E53"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E90E53" w:rsidRPr="00595CFD" w:rsidRDefault="00E90E53" w:rsidP="00776A12">
      <w:pPr>
        <w:pStyle w:val="BodyText2"/>
        <w:jc w:val="both"/>
        <w:rPr>
          <w:bCs/>
          <w:sz w:val="24"/>
          <w:szCs w:val="24"/>
        </w:rPr>
      </w:pPr>
    </w:p>
    <w:p w:rsidR="00E90E53" w:rsidRPr="00595CFD" w:rsidRDefault="00E90E53"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E90E53" w:rsidRPr="00595CFD" w:rsidRDefault="00E90E53" w:rsidP="00776A12">
      <w:pPr>
        <w:pStyle w:val="BodyText2"/>
        <w:jc w:val="both"/>
        <w:rPr>
          <w:bCs/>
          <w:sz w:val="24"/>
          <w:szCs w:val="24"/>
        </w:rPr>
      </w:pPr>
    </w:p>
    <w:p w:rsidR="00E90E53" w:rsidRPr="00595CFD" w:rsidRDefault="00E90E53"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E90E53" w:rsidRPr="00595CFD" w:rsidRDefault="00E90E53"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E90E53" w:rsidRPr="00595CFD" w:rsidRDefault="00E90E53"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E90E53" w:rsidRPr="00595CFD" w:rsidRDefault="00E90E53" w:rsidP="00776A12">
      <w:pPr>
        <w:pStyle w:val="BodyText2"/>
        <w:jc w:val="both"/>
        <w:rPr>
          <w:sz w:val="24"/>
          <w:szCs w:val="24"/>
        </w:rPr>
      </w:pPr>
      <w:r w:rsidRPr="00595CFD">
        <w:rPr>
          <w:sz w:val="24"/>
          <w:szCs w:val="24"/>
        </w:rPr>
        <w:t>«clap, clap, clap», con el ritmo .</w:t>
      </w:r>
    </w:p>
    <w:p w:rsidR="00E90E53" w:rsidRPr="00595CFD" w:rsidRDefault="00E90E53" w:rsidP="00776A12">
      <w:pPr>
        <w:pStyle w:val="BodyText2"/>
        <w:jc w:val="both"/>
        <w:rPr>
          <w:sz w:val="24"/>
          <w:szCs w:val="24"/>
        </w:rPr>
      </w:pPr>
      <w:r>
        <w:rPr>
          <w:sz w:val="24"/>
          <w:szCs w:val="24"/>
        </w:rPr>
        <w:tab/>
      </w:r>
      <w:r w:rsidRPr="00595CFD">
        <w:rPr>
          <w:sz w:val="24"/>
          <w:szCs w:val="24"/>
        </w:rPr>
        <w:t>• Tercer verso. Dan un paso en la misma dirección.</w:t>
      </w:r>
    </w:p>
    <w:p w:rsidR="00E90E53" w:rsidRPr="00595CFD" w:rsidRDefault="00E90E53"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E90E53" w:rsidRPr="00595CFD" w:rsidRDefault="00E90E53" w:rsidP="00776A12">
      <w:pPr>
        <w:pStyle w:val="BodyText2"/>
        <w:jc w:val="both"/>
        <w:rPr>
          <w:b/>
          <w:bCs/>
          <w:sz w:val="24"/>
          <w:szCs w:val="24"/>
        </w:rPr>
      </w:pPr>
    </w:p>
    <w:p w:rsidR="00E90E53" w:rsidRPr="00595CFD" w:rsidRDefault="00E90E53"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E90E53" w:rsidRPr="00595CFD" w:rsidRDefault="00E90E53"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E90E53" w:rsidRPr="00595CFD" w:rsidRDefault="00E90E53"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E90E53" w:rsidRPr="00595CFD" w:rsidRDefault="00E90E53"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E90E53" w:rsidRPr="00595CFD" w:rsidRDefault="00E90E53"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E90E53" w:rsidRPr="00595CFD" w:rsidRDefault="00E90E53" w:rsidP="00776A12">
      <w:pPr>
        <w:pStyle w:val="BodyText2"/>
        <w:jc w:val="both"/>
        <w:rPr>
          <w:b/>
          <w:bCs/>
          <w:sz w:val="24"/>
          <w:szCs w:val="24"/>
        </w:rPr>
      </w:pPr>
    </w:p>
    <w:p w:rsidR="00E90E53" w:rsidRPr="00595CFD" w:rsidRDefault="00E90E53"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E90E53" w:rsidRPr="00595CFD" w:rsidRDefault="00E90E53" w:rsidP="00776A12">
      <w:pPr>
        <w:pStyle w:val="BodyText2"/>
        <w:jc w:val="both"/>
        <w:rPr>
          <w:bCs/>
          <w:sz w:val="24"/>
          <w:szCs w:val="24"/>
        </w:rPr>
      </w:pPr>
    </w:p>
    <w:p w:rsidR="00E90E53" w:rsidRPr="00595CFD" w:rsidRDefault="00E90E53"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E90E53" w:rsidRPr="00595CFD" w:rsidRDefault="00E90E53" w:rsidP="00776A12">
      <w:pPr>
        <w:pStyle w:val="BodyText2"/>
        <w:jc w:val="both"/>
        <w:rPr>
          <w:bCs/>
          <w:sz w:val="24"/>
          <w:szCs w:val="24"/>
        </w:rPr>
      </w:pPr>
    </w:p>
    <w:p w:rsidR="00E90E53" w:rsidRPr="00595CFD" w:rsidRDefault="00E90E53"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E90E53" w:rsidRPr="00595CFD" w:rsidRDefault="00E90E53" w:rsidP="00776A12">
      <w:pPr>
        <w:pStyle w:val="BodyText2"/>
        <w:jc w:val="both"/>
        <w:rPr>
          <w:bCs/>
          <w:sz w:val="24"/>
          <w:szCs w:val="24"/>
        </w:rPr>
      </w:pPr>
    </w:p>
    <w:p w:rsidR="00E90E53" w:rsidRPr="00074D32" w:rsidRDefault="00E90E53"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E90E53" w:rsidRPr="00595CFD" w:rsidRDefault="00E90E53" w:rsidP="00776A12">
      <w:pPr>
        <w:pStyle w:val="BodyText2"/>
        <w:ind w:left="720"/>
        <w:jc w:val="both"/>
        <w:rPr>
          <w:b/>
          <w:sz w:val="24"/>
          <w:szCs w:val="24"/>
          <w:u w:val="single"/>
          <w:lang w:val="es-ES"/>
        </w:rPr>
      </w:pPr>
    </w:p>
    <w:p w:rsidR="00E90E53" w:rsidRPr="00595CFD" w:rsidRDefault="00E90E53" w:rsidP="00233C43">
      <w:pPr>
        <w:pStyle w:val="BodyText2"/>
        <w:numPr>
          <w:ilvl w:val="0"/>
          <w:numId w:val="17"/>
        </w:numPr>
        <w:jc w:val="both"/>
        <w:rPr>
          <w:b/>
          <w:sz w:val="24"/>
          <w:szCs w:val="24"/>
          <w:u w:val="single"/>
          <w:lang w:val="es-ES"/>
        </w:rPr>
      </w:pPr>
      <w:r w:rsidRPr="00595CFD">
        <w:rPr>
          <w:sz w:val="24"/>
          <w:szCs w:val="24"/>
          <w:lang w:val="es-ES"/>
        </w:rPr>
        <w:t>Atención a la diversidad:</w:t>
      </w:r>
    </w:p>
    <w:p w:rsidR="00E90E53" w:rsidRPr="00595CFD" w:rsidRDefault="00E90E53" w:rsidP="00233C43">
      <w:pPr>
        <w:pStyle w:val="BodyText2"/>
        <w:numPr>
          <w:ilvl w:val="1"/>
          <w:numId w:val="17"/>
        </w:numPr>
        <w:jc w:val="both"/>
        <w:rPr>
          <w:b/>
          <w:bCs/>
          <w:sz w:val="24"/>
          <w:szCs w:val="24"/>
        </w:rPr>
      </w:pPr>
      <w:r w:rsidRPr="00595CFD">
        <w:rPr>
          <w:b/>
          <w:bCs/>
          <w:sz w:val="24"/>
          <w:szCs w:val="24"/>
        </w:rPr>
        <w:t>Actividades de refuerzo</w:t>
      </w:r>
    </w:p>
    <w:p w:rsidR="00E90E53" w:rsidRPr="00074D32" w:rsidRDefault="00E90E53" w:rsidP="00233C43">
      <w:pPr>
        <w:pStyle w:val="BodyText2"/>
        <w:numPr>
          <w:ilvl w:val="2"/>
          <w:numId w:val="17"/>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E90E53" w:rsidRPr="00074D32" w:rsidRDefault="00E90E53" w:rsidP="00233C43">
      <w:pPr>
        <w:pStyle w:val="BodyText2"/>
        <w:numPr>
          <w:ilvl w:val="2"/>
          <w:numId w:val="17"/>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E90E53" w:rsidRPr="00595CFD" w:rsidRDefault="00E90E53" w:rsidP="00233C43">
      <w:pPr>
        <w:pStyle w:val="BodyText2"/>
        <w:numPr>
          <w:ilvl w:val="1"/>
          <w:numId w:val="17"/>
        </w:numPr>
        <w:jc w:val="both"/>
        <w:rPr>
          <w:b/>
          <w:bCs/>
          <w:sz w:val="24"/>
          <w:szCs w:val="24"/>
        </w:rPr>
      </w:pPr>
      <w:r w:rsidRPr="00595CFD">
        <w:rPr>
          <w:b/>
          <w:bCs/>
          <w:sz w:val="24"/>
          <w:szCs w:val="24"/>
        </w:rPr>
        <w:t>Actividades de ampliación</w:t>
      </w:r>
    </w:p>
    <w:p w:rsidR="00E90E53" w:rsidRPr="00074D32" w:rsidRDefault="00E90E53" w:rsidP="00233C43">
      <w:pPr>
        <w:pStyle w:val="BodyText2"/>
        <w:numPr>
          <w:ilvl w:val="2"/>
          <w:numId w:val="17"/>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E90E53" w:rsidRPr="00074D32" w:rsidRDefault="00E90E53" w:rsidP="00233C43">
      <w:pPr>
        <w:pStyle w:val="BodyText2"/>
        <w:numPr>
          <w:ilvl w:val="2"/>
          <w:numId w:val="17"/>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E90E53" w:rsidRPr="00595CFD" w:rsidRDefault="00E90E53" w:rsidP="00776A12">
      <w:pPr>
        <w:pStyle w:val="BodyText2"/>
        <w:rPr>
          <w:b/>
          <w:sz w:val="24"/>
          <w:szCs w:val="24"/>
          <w:u w:val="single"/>
        </w:rPr>
      </w:pPr>
    </w:p>
    <w:p w:rsidR="00E90E53" w:rsidRPr="00595CFD" w:rsidRDefault="00E90E53" w:rsidP="00776A12">
      <w:pPr>
        <w:pStyle w:val="BodyText2"/>
        <w:jc w:val="both"/>
        <w:rPr>
          <w:b/>
          <w:sz w:val="24"/>
          <w:szCs w:val="24"/>
          <w:u w:val="single"/>
        </w:rPr>
      </w:pPr>
      <w:r w:rsidRPr="00595CFD">
        <w:rPr>
          <w:b/>
          <w:sz w:val="24"/>
          <w:szCs w:val="24"/>
          <w:u w:val="single"/>
        </w:rPr>
        <w:t>+ Sesión 2</w:t>
      </w:r>
    </w:p>
    <w:p w:rsidR="00E90E53" w:rsidRPr="00595CFD" w:rsidRDefault="00E90E53" w:rsidP="00233C43">
      <w:pPr>
        <w:pStyle w:val="BodyText2"/>
        <w:numPr>
          <w:ilvl w:val="0"/>
          <w:numId w:val="17"/>
        </w:numPr>
        <w:jc w:val="both"/>
        <w:rPr>
          <w:sz w:val="24"/>
          <w:szCs w:val="24"/>
        </w:rPr>
      </w:pPr>
      <w:r w:rsidRPr="00595CFD">
        <w:rPr>
          <w:sz w:val="24"/>
          <w:szCs w:val="24"/>
        </w:rPr>
        <w:t>Objetivos:</w:t>
      </w:r>
    </w:p>
    <w:p w:rsidR="00E90E53" w:rsidRPr="00595CFD" w:rsidRDefault="00E90E53" w:rsidP="00233C43">
      <w:pPr>
        <w:pStyle w:val="BodyText2"/>
        <w:numPr>
          <w:ilvl w:val="1"/>
          <w:numId w:val="17"/>
        </w:numPr>
        <w:jc w:val="both"/>
        <w:rPr>
          <w:sz w:val="24"/>
          <w:szCs w:val="24"/>
        </w:rPr>
      </w:pPr>
      <w:r w:rsidRPr="00595CFD">
        <w:rPr>
          <w:sz w:val="24"/>
          <w:szCs w:val="24"/>
        </w:rPr>
        <w:t>Practicar con instrumentos Orff.</w:t>
      </w:r>
    </w:p>
    <w:p w:rsidR="00E90E53" w:rsidRPr="00074D32" w:rsidRDefault="00E90E53" w:rsidP="00233C43">
      <w:pPr>
        <w:pStyle w:val="BodyText2"/>
        <w:numPr>
          <w:ilvl w:val="1"/>
          <w:numId w:val="17"/>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E90E53" w:rsidRPr="00595CFD" w:rsidRDefault="00E90E53" w:rsidP="00776A12">
      <w:pPr>
        <w:pStyle w:val="BodyText2"/>
        <w:ind w:left="720"/>
        <w:jc w:val="both"/>
        <w:rPr>
          <w:sz w:val="24"/>
          <w:szCs w:val="24"/>
        </w:rPr>
      </w:pPr>
    </w:p>
    <w:p w:rsidR="00E90E53" w:rsidRPr="00595CFD" w:rsidRDefault="00E90E53" w:rsidP="00233C43">
      <w:pPr>
        <w:pStyle w:val="BodyText2"/>
        <w:numPr>
          <w:ilvl w:val="0"/>
          <w:numId w:val="17"/>
        </w:numPr>
        <w:jc w:val="both"/>
        <w:rPr>
          <w:sz w:val="24"/>
          <w:szCs w:val="24"/>
        </w:rPr>
      </w:pPr>
      <w:r w:rsidRPr="00595CFD">
        <w:rPr>
          <w:sz w:val="24"/>
          <w:szCs w:val="24"/>
        </w:rPr>
        <w:t>Contenidos:</w:t>
      </w:r>
    </w:p>
    <w:p w:rsidR="00E90E53" w:rsidRPr="00595CFD" w:rsidRDefault="00E90E53" w:rsidP="00233C43">
      <w:pPr>
        <w:pStyle w:val="BodyText2"/>
        <w:numPr>
          <w:ilvl w:val="1"/>
          <w:numId w:val="17"/>
        </w:numPr>
        <w:jc w:val="both"/>
        <w:rPr>
          <w:sz w:val="24"/>
          <w:szCs w:val="24"/>
        </w:rPr>
      </w:pPr>
      <w:r w:rsidRPr="00595CFD">
        <w:rPr>
          <w:sz w:val="24"/>
          <w:szCs w:val="24"/>
        </w:rPr>
        <w:t>Discriminación auditiva.</w:t>
      </w:r>
    </w:p>
    <w:p w:rsidR="00E90E53" w:rsidRPr="00595CFD" w:rsidRDefault="00E90E53" w:rsidP="00233C43">
      <w:pPr>
        <w:pStyle w:val="BodyText2"/>
        <w:numPr>
          <w:ilvl w:val="1"/>
          <w:numId w:val="17"/>
        </w:numPr>
        <w:jc w:val="both"/>
        <w:rPr>
          <w:sz w:val="24"/>
          <w:szCs w:val="24"/>
        </w:rPr>
      </w:pPr>
      <w:r w:rsidRPr="00595CFD">
        <w:rPr>
          <w:sz w:val="24"/>
          <w:szCs w:val="24"/>
        </w:rPr>
        <w:t>El ritmo y el timbre.</w:t>
      </w:r>
    </w:p>
    <w:p w:rsidR="00E90E53" w:rsidRPr="00595CFD" w:rsidRDefault="00E90E53" w:rsidP="00776A12">
      <w:pPr>
        <w:pStyle w:val="BodyText2"/>
        <w:ind w:left="720"/>
        <w:jc w:val="both"/>
        <w:rPr>
          <w:sz w:val="24"/>
          <w:szCs w:val="24"/>
        </w:rPr>
      </w:pPr>
    </w:p>
    <w:p w:rsidR="00E90E53" w:rsidRPr="00595CFD" w:rsidRDefault="00E90E53" w:rsidP="00233C43">
      <w:pPr>
        <w:pStyle w:val="BodyText2"/>
        <w:numPr>
          <w:ilvl w:val="0"/>
          <w:numId w:val="17"/>
        </w:numPr>
        <w:jc w:val="both"/>
        <w:rPr>
          <w:sz w:val="24"/>
          <w:szCs w:val="24"/>
        </w:rPr>
      </w:pPr>
      <w:r w:rsidRPr="00595CFD">
        <w:rPr>
          <w:sz w:val="24"/>
          <w:szCs w:val="24"/>
        </w:rPr>
        <w:t>Competencias básicas:</w:t>
      </w:r>
    </w:p>
    <w:p w:rsidR="00E90E53" w:rsidRDefault="00E90E53" w:rsidP="00233C43">
      <w:pPr>
        <w:pStyle w:val="ListParagraph"/>
        <w:numPr>
          <w:ilvl w:val="1"/>
          <w:numId w:val="17"/>
        </w:numPr>
        <w:jc w:val="both"/>
      </w:pPr>
      <w:r>
        <w:t>Competencia de autonomía e iniciativa personal.</w:t>
      </w:r>
    </w:p>
    <w:p w:rsidR="00E90E53" w:rsidRDefault="00E90E53" w:rsidP="00233C43">
      <w:pPr>
        <w:pStyle w:val="Vieta4"/>
        <w:numPr>
          <w:ilvl w:val="1"/>
          <w:numId w:val="17"/>
        </w:numPr>
        <w:jc w:val="both"/>
        <w:rPr>
          <w:sz w:val="24"/>
        </w:rPr>
      </w:pPr>
      <w:r>
        <w:rPr>
          <w:sz w:val="24"/>
        </w:rPr>
        <w:t>Competencia en comunicación lingüística</w:t>
      </w:r>
    </w:p>
    <w:p w:rsidR="00E90E53" w:rsidRPr="00595CFD" w:rsidRDefault="00E90E53" w:rsidP="00776A12">
      <w:pPr>
        <w:pStyle w:val="BodyText2"/>
        <w:ind w:left="720"/>
        <w:jc w:val="both"/>
        <w:rPr>
          <w:sz w:val="24"/>
          <w:szCs w:val="24"/>
        </w:rPr>
      </w:pPr>
    </w:p>
    <w:p w:rsidR="00E90E53" w:rsidRPr="00595CFD" w:rsidRDefault="00E90E53" w:rsidP="00233C43">
      <w:pPr>
        <w:pStyle w:val="BodyText2"/>
        <w:numPr>
          <w:ilvl w:val="0"/>
          <w:numId w:val="17"/>
        </w:numPr>
        <w:jc w:val="both"/>
        <w:rPr>
          <w:sz w:val="24"/>
          <w:szCs w:val="24"/>
        </w:rPr>
      </w:pPr>
      <w:r w:rsidRPr="00595CFD">
        <w:rPr>
          <w:sz w:val="24"/>
          <w:szCs w:val="24"/>
        </w:rPr>
        <w:t>Desarrollo de la sesión:</w:t>
      </w:r>
    </w:p>
    <w:p w:rsidR="00E90E53" w:rsidRPr="00595CFD" w:rsidRDefault="00E90E53" w:rsidP="00233C43">
      <w:pPr>
        <w:pStyle w:val="BodyText2"/>
        <w:numPr>
          <w:ilvl w:val="1"/>
          <w:numId w:val="17"/>
        </w:numPr>
        <w:jc w:val="both"/>
        <w:rPr>
          <w:b/>
          <w:sz w:val="24"/>
          <w:szCs w:val="24"/>
        </w:rPr>
      </w:pPr>
      <w:r w:rsidRPr="00595CFD">
        <w:rPr>
          <w:b/>
          <w:sz w:val="24"/>
          <w:szCs w:val="24"/>
        </w:rPr>
        <w:t>Primera parte</w:t>
      </w:r>
    </w:p>
    <w:p w:rsidR="00E90E53" w:rsidRPr="00595CFD" w:rsidRDefault="00E90E53"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E90E53" w:rsidRDefault="00E90E53" w:rsidP="00776A12">
      <w:pPr>
        <w:pStyle w:val="BodyText2"/>
        <w:jc w:val="both"/>
        <w:rPr>
          <w:b/>
          <w:bCs/>
          <w:sz w:val="24"/>
          <w:szCs w:val="24"/>
          <w:lang w:val="es-ES"/>
        </w:rPr>
      </w:pPr>
    </w:p>
    <w:p w:rsidR="00E90E53" w:rsidRPr="00595CFD" w:rsidRDefault="00E90E53"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E90E53" w:rsidRDefault="00E90E53" w:rsidP="00776A12">
      <w:pPr>
        <w:pStyle w:val="BodyText2"/>
        <w:jc w:val="both"/>
        <w:rPr>
          <w:bCs/>
          <w:sz w:val="24"/>
          <w:szCs w:val="24"/>
          <w:lang w:val="es-ES"/>
        </w:rPr>
      </w:pPr>
    </w:p>
    <w:p w:rsidR="00E90E53" w:rsidRPr="00595CFD" w:rsidRDefault="00E90E53"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E90E53" w:rsidRDefault="00E90E53" w:rsidP="00776A12">
      <w:pPr>
        <w:pStyle w:val="BodyText2"/>
        <w:jc w:val="both"/>
        <w:rPr>
          <w:bCs/>
          <w:sz w:val="24"/>
          <w:szCs w:val="24"/>
          <w:lang w:val="es-ES"/>
        </w:rPr>
      </w:pPr>
    </w:p>
    <w:p w:rsidR="00E90E53" w:rsidRPr="00595CFD" w:rsidRDefault="00E90E53"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E90E53" w:rsidRDefault="00E90E53" w:rsidP="00776A12">
      <w:pPr>
        <w:pStyle w:val="BodyText2"/>
        <w:jc w:val="both"/>
        <w:rPr>
          <w:bCs/>
          <w:sz w:val="24"/>
          <w:szCs w:val="24"/>
          <w:lang w:val="es-ES"/>
        </w:rPr>
      </w:pPr>
    </w:p>
    <w:p w:rsidR="00E90E53" w:rsidRPr="00074D32" w:rsidRDefault="00E90E53"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E90E53" w:rsidRPr="00595CFD" w:rsidRDefault="00E90E53" w:rsidP="00776A12">
      <w:pPr>
        <w:pStyle w:val="BodyText2"/>
        <w:ind w:left="1440"/>
        <w:jc w:val="both"/>
        <w:rPr>
          <w:b/>
          <w:sz w:val="24"/>
          <w:szCs w:val="24"/>
        </w:rPr>
      </w:pPr>
    </w:p>
    <w:p w:rsidR="00E90E53" w:rsidRPr="00595CFD" w:rsidRDefault="00E90E53" w:rsidP="00233C43">
      <w:pPr>
        <w:pStyle w:val="BodyText2"/>
        <w:numPr>
          <w:ilvl w:val="1"/>
          <w:numId w:val="17"/>
        </w:numPr>
        <w:jc w:val="both"/>
        <w:rPr>
          <w:b/>
          <w:sz w:val="24"/>
          <w:szCs w:val="24"/>
        </w:rPr>
      </w:pPr>
      <w:r w:rsidRPr="00595CFD">
        <w:rPr>
          <w:b/>
          <w:sz w:val="24"/>
          <w:szCs w:val="24"/>
        </w:rPr>
        <w:t>Segunda parte</w:t>
      </w:r>
    </w:p>
    <w:p w:rsidR="00E90E53" w:rsidRPr="00595CFD" w:rsidRDefault="00E90E53" w:rsidP="00776A12">
      <w:pPr>
        <w:pStyle w:val="BodyText2"/>
        <w:jc w:val="both"/>
        <w:rPr>
          <w:b/>
          <w:sz w:val="24"/>
          <w:szCs w:val="24"/>
        </w:rPr>
      </w:pPr>
    </w:p>
    <w:p w:rsidR="00E90E53" w:rsidRPr="00595CFD" w:rsidRDefault="00E90E53"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 En primer lugar:</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 En segundo lugar:</w:t>
      </w:r>
    </w:p>
    <w:p w:rsidR="00E90E53" w:rsidRPr="00194C42" w:rsidRDefault="00E90E53"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E90E53" w:rsidRPr="00595CFD" w:rsidRDefault="00E90E53" w:rsidP="00776A12">
      <w:pPr>
        <w:pStyle w:val="BodyText2"/>
        <w:ind w:left="720"/>
        <w:jc w:val="both"/>
        <w:rPr>
          <w:sz w:val="24"/>
          <w:szCs w:val="24"/>
        </w:rPr>
      </w:pPr>
    </w:p>
    <w:p w:rsidR="00E90E53" w:rsidRPr="00595CFD" w:rsidRDefault="00E90E53" w:rsidP="00233C43">
      <w:pPr>
        <w:pStyle w:val="BodyText2"/>
        <w:numPr>
          <w:ilvl w:val="0"/>
          <w:numId w:val="17"/>
        </w:numPr>
        <w:jc w:val="both"/>
        <w:rPr>
          <w:sz w:val="24"/>
          <w:szCs w:val="24"/>
        </w:rPr>
      </w:pPr>
      <w:r w:rsidRPr="00595CFD">
        <w:rPr>
          <w:sz w:val="24"/>
          <w:szCs w:val="24"/>
        </w:rPr>
        <w:t>Atención a la diversidad:</w:t>
      </w:r>
    </w:p>
    <w:p w:rsidR="00E90E53" w:rsidRPr="00595CFD" w:rsidRDefault="00E90E53" w:rsidP="00233C43">
      <w:pPr>
        <w:pStyle w:val="BodyText2"/>
        <w:numPr>
          <w:ilvl w:val="1"/>
          <w:numId w:val="17"/>
        </w:numPr>
        <w:jc w:val="both"/>
        <w:rPr>
          <w:b/>
          <w:bCs/>
          <w:sz w:val="24"/>
          <w:szCs w:val="24"/>
          <w:lang w:val="es-ES"/>
        </w:rPr>
      </w:pPr>
      <w:r w:rsidRPr="00595CFD">
        <w:rPr>
          <w:b/>
          <w:bCs/>
          <w:sz w:val="24"/>
          <w:szCs w:val="24"/>
          <w:lang w:val="es-ES"/>
        </w:rPr>
        <w:t>Actividades de refuerzo</w:t>
      </w:r>
    </w:p>
    <w:p w:rsidR="00E90E53" w:rsidRPr="00194C42" w:rsidRDefault="00E90E53" w:rsidP="00233C43">
      <w:pPr>
        <w:pStyle w:val="BodyText2"/>
        <w:numPr>
          <w:ilvl w:val="2"/>
          <w:numId w:val="17"/>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E90E53" w:rsidRPr="00194C42" w:rsidRDefault="00E90E53" w:rsidP="00233C43">
      <w:pPr>
        <w:pStyle w:val="BodyText2"/>
        <w:numPr>
          <w:ilvl w:val="2"/>
          <w:numId w:val="17"/>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E90E53" w:rsidRPr="00595CFD" w:rsidRDefault="00E90E53" w:rsidP="00233C43">
      <w:pPr>
        <w:pStyle w:val="BodyText2"/>
        <w:numPr>
          <w:ilvl w:val="1"/>
          <w:numId w:val="17"/>
        </w:numPr>
        <w:jc w:val="both"/>
        <w:rPr>
          <w:b/>
          <w:bCs/>
          <w:sz w:val="24"/>
          <w:szCs w:val="24"/>
          <w:lang w:val="es-ES"/>
        </w:rPr>
      </w:pPr>
      <w:r w:rsidRPr="00595CFD">
        <w:rPr>
          <w:b/>
          <w:bCs/>
          <w:sz w:val="24"/>
          <w:szCs w:val="24"/>
          <w:lang w:val="es-ES"/>
        </w:rPr>
        <w:t>Actividades de ampliación</w:t>
      </w:r>
    </w:p>
    <w:p w:rsidR="00E90E53" w:rsidRPr="00194C42" w:rsidRDefault="00E90E53" w:rsidP="00233C43">
      <w:pPr>
        <w:pStyle w:val="BodyText2"/>
        <w:numPr>
          <w:ilvl w:val="2"/>
          <w:numId w:val="17"/>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E90E53" w:rsidRPr="00194C42" w:rsidRDefault="00E90E53" w:rsidP="00233C43">
      <w:pPr>
        <w:pStyle w:val="BodyText2"/>
        <w:numPr>
          <w:ilvl w:val="2"/>
          <w:numId w:val="17"/>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E90E53" w:rsidRPr="001D0AB3" w:rsidRDefault="00E90E53" w:rsidP="00776A12">
      <w:pPr>
        <w:pStyle w:val="BodyText2"/>
        <w:jc w:val="both"/>
        <w:rPr>
          <w:b/>
          <w:u w:val="single"/>
        </w:rPr>
      </w:pPr>
      <w:r w:rsidRPr="001D0AB3">
        <w:rPr>
          <w:b/>
          <w:u w:val="single"/>
        </w:rPr>
        <w:t>+ Sesión 3</w:t>
      </w:r>
    </w:p>
    <w:p w:rsidR="00E90E53" w:rsidRPr="007C2FBA" w:rsidRDefault="00E90E53" w:rsidP="00233C43">
      <w:pPr>
        <w:pStyle w:val="BodyText2"/>
        <w:numPr>
          <w:ilvl w:val="0"/>
          <w:numId w:val="17"/>
        </w:numPr>
        <w:jc w:val="both"/>
        <w:rPr>
          <w:sz w:val="24"/>
          <w:szCs w:val="24"/>
        </w:rPr>
      </w:pPr>
      <w:r w:rsidRPr="001D0AB3">
        <w:rPr>
          <w:sz w:val="24"/>
        </w:rPr>
        <w:t>Objetivos:</w:t>
      </w:r>
    </w:p>
    <w:p w:rsidR="00E90E53" w:rsidRPr="00194C42" w:rsidRDefault="00E90E53" w:rsidP="00233C43">
      <w:pPr>
        <w:pStyle w:val="BodyText2"/>
        <w:numPr>
          <w:ilvl w:val="1"/>
          <w:numId w:val="17"/>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E90E53" w:rsidRPr="00194C42" w:rsidRDefault="00E90E53" w:rsidP="00233C43">
      <w:pPr>
        <w:pStyle w:val="BodyText2"/>
        <w:numPr>
          <w:ilvl w:val="1"/>
          <w:numId w:val="17"/>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Contenidos:</w:t>
      </w:r>
    </w:p>
    <w:p w:rsidR="00E90E53" w:rsidRDefault="00E90E53" w:rsidP="00233C43">
      <w:pPr>
        <w:pStyle w:val="BodyText2"/>
        <w:numPr>
          <w:ilvl w:val="1"/>
          <w:numId w:val="17"/>
        </w:numPr>
        <w:jc w:val="both"/>
        <w:rPr>
          <w:sz w:val="24"/>
        </w:rPr>
      </w:pPr>
      <w:r>
        <w:rPr>
          <w:sz w:val="24"/>
        </w:rPr>
        <w:t>La intensidad.</w:t>
      </w:r>
    </w:p>
    <w:p w:rsidR="00E90E53" w:rsidRPr="001D0AB3" w:rsidRDefault="00E90E53" w:rsidP="00233C43">
      <w:pPr>
        <w:pStyle w:val="BodyText2"/>
        <w:numPr>
          <w:ilvl w:val="1"/>
          <w:numId w:val="17"/>
        </w:numPr>
        <w:jc w:val="both"/>
        <w:rPr>
          <w:sz w:val="24"/>
        </w:rPr>
      </w:pPr>
      <w:r>
        <w:rPr>
          <w:sz w:val="24"/>
        </w:rPr>
        <w:t>Forma rondó.</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Competencias básicas:</w:t>
      </w:r>
    </w:p>
    <w:p w:rsidR="00E90E53" w:rsidRDefault="00E90E53" w:rsidP="00233C43">
      <w:pPr>
        <w:pStyle w:val="ListParagraph"/>
        <w:numPr>
          <w:ilvl w:val="1"/>
          <w:numId w:val="17"/>
        </w:numPr>
      </w:pPr>
      <w:r>
        <w:t>Competencia en comunicación lingüística</w:t>
      </w:r>
    </w:p>
    <w:p w:rsidR="00E90E53" w:rsidRDefault="00E90E53" w:rsidP="00233C43">
      <w:pPr>
        <w:pStyle w:val="ListParagraph"/>
        <w:numPr>
          <w:ilvl w:val="1"/>
          <w:numId w:val="17"/>
        </w:numPr>
      </w:pPr>
      <w:r>
        <w:t>Competencia cultural y artística.</w:t>
      </w:r>
    </w:p>
    <w:p w:rsidR="00E90E53" w:rsidRDefault="00E90E53" w:rsidP="00776A12">
      <w:pPr>
        <w:pStyle w:val="BodyText2"/>
        <w:ind w:left="720"/>
        <w:jc w:val="both"/>
        <w:rPr>
          <w:sz w:val="24"/>
        </w:rPr>
      </w:pPr>
    </w:p>
    <w:p w:rsidR="00E90E53" w:rsidRPr="001D0AB3" w:rsidRDefault="00E90E53" w:rsidP="00233C43">
      <w:pPr>
        <w:pStyle w:val="BodyText2"/>
        <w:numPr>
          <w:ilvl w:val="0"/>
          <w:numId w:val="17"/>
        </w:numPr>
        <w:jc w:val="both"/>
        <w:rPr>
          <w:sz w:val="24"/>
        </w:rPr>
      </w:pPr>
      <w:r w:rsidRPr="001D0AB3">
        <w:rPr>
          <w:sz w:val="24"/>
        </w:rPr>
        <w:t>Desarrollo de la sesión:</w:t>
      </w:r>
    </w:p>
    <w:p w:rsidR="00E90E53" w:rsidRDefault="00E90E53" w:rsidP="00233C43">
      <w:pPr>
        <w:pStyle w:val="BodyText2"/>
        <w:numPr>
          <w:ilvl w:val="1"/>
          <w:numId w:val="17"/>
        </w:numPr>
        <w:jc w:val="both"/>
        <w:rPr>
          <w:b/>
          <w:sz w:val="24"/>
        </w:rPr>
      </w:pPr>
      <w:r w:rsidRPr="00595CFD">
        <w:rPr>
          <w:b/>
          <w:sz w:val="24"/>
        </w:rPr>
        <w:t>Primera parte</w:t>
      </w:r>
    </w:p>
    <w:p w:rsidR="00E90E53" w:rsidRDefault="00E90E53" w:rsidP="00776A12">
      <w:pPr>
        <w:pStyle w:val="BodyText2"/>
        <w:jc w:val="both"/>
        <w:rPr>
          <w:b/>
          <w:sz w:val="24"/>
        </w:rPr>
      </w:pPr>
    </w:p>
    <w:p w:rsidR="00E90E53" w:rsidRPr="00595CFD" w:rsidRDefault="00E90E53"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E90E53" w:rsidRDefault="00E90E53" w:rsidP="00776A12">
      <w:pPr>
        <w:pStyle w:val="BodyText2"/>
        <w:jc w:val="both"/>
        <w:rPr>
          <w:bCs/>
          <w:sz w:val="24"/>
          <w:szCs w:val="24"/>
          <w:lang w:val="es-ES"/>
        </w:rPr>
      </w:pPr>
    </w:p>
    <w:p w:rsidR="00E90E53" w:rsidRPr="00595CFD" w:rsidRDefault="00E90E53"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E90E53" w:rsidRDefault="00E90E53" w:rsidP="00776A12">
      <w:pPr>
        <w:pStyle w:val="BodyText2"/>
        <w:jc w:val="both"/>
        <w:rPr>
          <w:bCs/>
          <w:sz w:val="24"/>
          <w:szCs w:val="24"/>
          <w:lang w:val="es-ES"/>
        </w:rPr>
      </w:pPr>
    </w:p>
    <w:p w:rsidR="00E90E53" w:rsidRPr="00595CFD" w:rsidRDefault="00E90E53"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E90E53" w:rsidRPr="00595CFD" w:rsidRDefault="00E90E53"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E90E53" w:rsidRDefault="00E90E53" w:rsidP="00776A12">
      <w:pPr>
        <w:pStyle w:val="BodyText2"/>
        <w:jc w:val="both"/>
        <w:rPr>
          <w:bCs/>
          <w:sz w:val="24"/>
          <w:szCs w:val="24"/>
          <w:lang w:val="es-ES"/>
        </w:rPr>
      </w:pPr>
    </w:p>
    <w:p w:rsidR="00E90E53" w:rsidRPr="00194C42" w:rsidRDefault="00E90E53"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E90E53" w:rsidRDefault="00E90E53" w:rsidP="00E26283">
      <w:pPr>
        <w:pStyle w:val="BodyText2"/>
        <w:ind w:left="1440"/>
        <w:jc w:val="both"/>
        <w:rPr>
          <w:b/>
          <w:sz w:val="24"/>
        </w:rPr>
      </w:pPr>
    </w:p>
    <w:p w:rsidR="00E90E53" w:rsidRDefault="00E90E53" w:rsidP="00233C43">
      <w:pPr>
        <w:pStyle w:val="BodyText2"/>
        <w:numPr>
          <w:ilvl w:val="1"/>
          <w:numId w:val="17"/>
        </w:numPr>
        <w:jc w:val="both"/>
        <w:rPr>
          <w:b/>
          <w:sz w:val="24"/>
        </w:rPr>
      </w:pPr>
      <w:r w:rsidRPr="00595CFD">
        <w:rPr>
          <w:b/>
          <w:sz w:val="24"/>
        </w:rPr>
        <w:t>Segunda parte</w:t>
      </w:r>
    </w:p>
    <w:p w:rsidR="00E90E53" w:rsidRPr="009A4FC9" w:rsidRDefault="00E90E53" w:rsidP="00776A12">
      <w:pPr>
        <w:pStyle w:val="BodyText2"/>
        <w:jc w:val="both"/>
        <w:rPr>
          <w:sz w:val="24"/>
          <w:szCs w:val="24"/>
        </w:rPr>
      </w:pPr>
    </w:p>
    <w:p w:rsidR="00E90E53" w:rsidRPr="009A4FC9" w:rsidRDefault="00E90E53"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E90E53" w:rsidRDefault="00E90E53" w:rsidP="00776A12">
      <w:pPr>
        <w:pStyle w:val="BodyText2"/>
        <w:jc w:val="both"/>
        <w:rPr>
          <w:bCs/>
          <w:sz w:val="24"/>
          <w:szCs w:val="24"/>
          <w:lang w:val="es-ES"/>
        </w:rPr>
      </w:pPr>
    </w:p>
    <w:p w:rsidR="00E90E53" w:rsidRPr="009A4FC9" w:rsidRDefault="00E90E53"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E90E53" w:rsidRPr="009A4FC9" w:rsidRDefault="00E90E53"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E90E53" w:rsidRDefault="00E90E53" w:rsidP="00776A12">
      <w:pPr>
        <w:pStyle w:val="BodyText2"/>
        <w:jc w:val="both"/>
        <w:rPr>
          <w:bCs/>
          <w:sz w:val="24"/>
          <w:szCs w:val="24"/>
          <w:lang w:val="es-ES"/>
        </w:rPr>
      </w:pPr>
    </w:p>
    <w:p w:rsidR="00E90E53" w:rsidRPr="009A4FC9" w:rsidRDefault="00E90E53"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E90E53" w:rsidRDefault="00E90E53" w:rsidP="00776A12">
      <w:pPr>
        <w:pStyle w:val="BodyText2"/>
        <w:jc w:val="both"/>
        <w:rPr>
          <w:bCs/>
          <w:sz w:val="24"/>
          <w:szCs w:val="24"/>
          <w:lang w:val="es-ES"/>
        </w:rPr>
      </w:pPr>
    </w:p>
    <w:p w:rsidR="00E90E53" w:rsidRPr="009A4FC9" w:rsidRDefault="00E90E53"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E90E53" w:rsidRDefault="00E90E53" w:rsidP="00776A12">
      <w:pPr>
        <w:pStyle w:val="BodyText2"/>
        <w:jc w:val="both"/>
        <w:rPr>
          <w:bCs/>
          <w:sz w:val="24"/>
          <w:szCs w:val="24"/>
          <w:lang w:val="es-ES"/>
        </w:rPr>
      </w:pPr>
    </w:p>
    <w:p w:rsidR="00E90E53" w:rsidRPr="009A4FC9" w:rsidRDefault="00E90E53"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E90E53" w:rsidRDefault="00E90E53" w:rsidP="00776A12">
      <w:pPr>
        <w:pStyle w:val="BodyText2"/>
        <w:jc w:val="both"/>
        <w:rPr>
          <w:bCs/>
          <w:sz w:val="24"/>
          <w:szCs w:val="24"/>
          <w:lang w:val="es-ES"/>
        </w:rPr>
      </w:pPr>
    </w:p>
    <w:p w:rsidR="00E90E53" w:rsidRPr="00194C42" w:rsidRDefault="00E90E53"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E90E53" w:rsidRDefault="00E90E53" w:rsidP="00776A12">
      <w:pPr>
        <w:pStyle w:val="BodyText2"/>
        <w:ind w:left="720"/>
        <w:jc w:val="both"/>
        <w:rPr>
          <w:sz w:val="24"/>
        </w:rPr>
      </w:pPr>
    </w:p>
    <w:p w:rsidR="00E90E53" w:rsidRPr="009A4FC9" w:rsidRDefault="00E90E53" w:rsidP="00233C43">
      <w:pPr>
        <w:pStyle w:val="BodyText2"/>
        <w:numPr>
          <w:ilvl w:val="0"/>
          <w:numId w:val="17"/>
        </w:numPr>
        <w:jc w:val="both"/>
        <w:rPr>
          <w:sz w:val="24"/>
          <w:szCs w:val="24"/>
        </w:rPr>
      </w:pPr>
      <w:r w:rsidRPr="009A4FC9">
        <w:rPr>
          <w:sz w:val="24"/>
          <w:szCs w:val="24"/>
        </w:rPr>
        <w:t>Atención a la diversidad:</w:t>
      </w:r>
    </w:p>
    <w:p w:rsidR="00E90E53" w:rsidRPr="009A4FC9" w:rsidRDefault="00E90E53" w:rsidP="00233C43">
      <w:pPr>
        <w:pStyle w:val="BodyText2"/>
        <w:numPr>
          <w:ilvl w:val="1"/>
          <w:numId w:val="17"/>
        </w:numPr>
        <w:jc w:val="both"/>
        <w:rPr>
          <w:b/>
          <w:bCs/>
          <w:sz w:val="24"/>
          <w:szCs w:val="24"/>
          <w:lang w:val="es-ES"/>
        </w:rPr>
      </w:pPr>
      <w:r w:rsidRPr="009A4FC9">
        <w:rPr>
          <w:b/>
          <w:bCs/>
          <w:sz w:val="24"/>
          <w:szCs w:val="24"/>
          <w:lang w:val="es-ES"/>
        </w:rPr>
        <w:t>Actividades de refuerzo</w:t>
      </w:r>
    </w:p>
    <w:p w:rsidR="00E90E53" w:rsidRPr="00194C42" w:rsidRDefault="00E90E53" w:rsidP="00233C43">
      <w:pPr>
        <w:pStyle w:val="BodyText2"/>
        <w:numPr>
          <w:ilvl w:val="2"/>
          <w:numId w:val="17"/>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E90E53" w:rsidRPr="00194C42" w:rsidRDefault="00E90E53" w:rsidP="00233C43">
      <w:pPr>
        <w:pStyle w:val="BodyText2"/>
        <w:numPr>
          <w:ilvl w:val="2"/>
          <w:numId w:val="17"/>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E90E53" w:rsidRPr="009A4FC9" w:rsidRDefault="00E90E53" w:rsidP="00233C43">
      <w:pPr>
        <w:pStyle w:val="BodyText2"/>
        <w:numPr>
          <w:ilvl w:val="1"/>
          <w:numId w:val="17"/>
        </w:numPr>
        <w:jc w:val="both"/>
        <w:rPr>
          <w:b/>
          <w:bCs/>
          <w:sz w:val="24"/>
          <w:szCs w:val="24"/>
          <w:lang w:val="es-ES"/>
        </w:rPr>
      </w:pPr>
      <w:r w:rsidRPr="009A4FC9">
        <w:rPr>
          <w:b/>
          <w:bCs/>
          <w:sz w:val="24"/>
          <w:szCs w:val="24"/>
          <w:lang w:val="es-ES"/>
        </w:rPr>
        <w:t>Actividades de ampliación</w:t>
      </w:r>
    </w:p>
    <w:p w:rsidR="00E90E53" w:rsidRPr="009A4FC9" w:rsidRDefault="00E90E53" w:rsidP="00233C43">
      <w:pPr>
        <w:pStyle w:val="BodyText2"/>
        <w:numPr>
          <w:ilvl w:val="2"/>
          <w:numId w:val="17"/>
        </w:numPr>
        <w:jc w:val="both"/>
        <w:rPr>
          <w:sz w:val="24"/>
          <w:szCs w:val="24"/>
        </w:rPr>
      </w:pPr>
      <w:r w:rsidRPr="009A4FC9">
        <w:rPr>
          <w:sz w:val="24"/>
          <w:szCs w:val="24"/>
          <w:lang w:val="es-ES"/>
        </w:rPr>
        <w:t>Creación de una historia a partir de la música.</w:t>
      </w:r>
    </w:p>
    <w:p w:rsidR="00E90E53" w:rsidRPr="00194C42" w:rsidRDefault="00E90E53" w:rsidP="00233C43">
      <w:pPr>
        <w:pStyle w:val="BodyText2"/>
        <w:numPr>
          <w:ilvl w:val="2"/>
          <w:numId w:val="17"/>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E90E53" w:rsidRDefault="00E90E53" w:rsidP="00776A12">
      <w:pPr>
        <w:pStyle w:val="BodyText2"/>
        <w:jc w:val="both"/>
        <w:rPr>
          <w:b/>
          <w:u w:val="single"/>
        </w:rPr>
      </w:pPr>
    </w:p>
    <w:p w:rsidR="00E90E53" w:rsidRPr="001D0AB3" w:rsidRDefault="00E90E53" w:rsidP="00776A12">
      <w:pPr>
        <w:pStyle w:val="BodyText2"/>
        <w:jc w:val="both"/>
        <w:rPr>
          <w:b/>
          <w:u w:val="single"/>
        </w:rPr>
      </w:pPr>
      <w:r w:rsidRPr="001D0AB3">
        <w:rPr>
          <w:b/>
          <w:u w:val="single"/>
        </w:rPr>
        <w:t>+ Sesión 4</w:t>
      </w:r>
    </w:p>
    <w:p w:rsidR="00E90E53" w:rsidRDefault="00E90E53" w:rsidP="00233C43">
      <w:pPr>
        <w:pStyle w:val="BodyText2"/>
        <w:numPr>
          <w:ilvl w:val="0"/>
          <w:numId w:val="17"/>
        </w:numPr>
        <w:jc w:val="both"/>
        <w:rPr>
          <w:sz w:val="24"/>
        </w:rPr>
      </w:pPr>
      <w:r w:rsidRPr="001D0AB3">
        <w:rPr>
          <w:sz w:val="24"/>
        </w:rPr>
        <w:t>Objetivos:</w:t>
      </w:r>
    </w:p>
    <w:p w:rsidR="00E90E53" w:rsidRPr="00194C42" w:rsidRDefault="00E90E53" w:rsidP="00233C43">
      <w:pPr>
        <w:pStyle w:val="BodyText2"/>
        <w:numPr>
          <w:ilvl w:val="1"/>
          <w:numId w:val="17"/>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E90E53" w:rsidRPr="001D0AB3" w:rsidRDefault="00E90E53" w:rsidP="00233C43">
      <w:pPr>
        <w:pStyle w:val="BodyText2"/>
        <w:numPr>
          <w:ilvl w:val="1"/>
          <w:numId w:val="17"/>
        </w:numPr>
        <w:jc w:val="both"/>
        <w:rPr>
          <w:sz w:val="24"/>
        </w:rPr>
      </w:pPr>
      <w:r>
        <w:rPr>
          <w:sz w:val="24"/>
          <w:lang w:val="es-ES"/>
        </w:rPr>
        <w:t>I</w:t>
      </w:r>
      <w:r w:rsidRPr="007C2FBA">
        <w:rPr>
          <w:sz w:val="24"/>
          <w:lang w:val="es-ES"/>
        </w:rPr>
        <w:t>mprovisar acompañamientos con instrumentos propios de la Navidad.</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Contenidos:</w:t>
      </w:r>
    </w:p>
    <w:p w:rsidR="00E90E53" w:rsidRPr="009A4FC9" w:rsidRDefault="00E90E53" w:rsidP="00233C43">
      <w:pPr>
        <w:pStyle w:val="BodyText2"/>
        <w:numPr>
          <w:ilvl w:val="1"/>
          <w:numId w:val="17"/>
        </w:numPr>
        <w:jc w:val="both"/>
        <w:rPr>
          <w:sz w:val="24"/>
        </w:rPr>
      </w:pPr>
      <w:r>
        <w:rPr>
          <w:sz w:val="24"/>
          <w:lang w:val="es-ES"/>
        </w:rPr>
        <w:t>Movimiento coreográfi</w:t>
      </w:r>
      <w:r w:rsidRPr="009A4FC9">
        <w:rPr>
          <w:sz w:val="24"/>
          <w:lang w:val="es-ES"/>
        </w:rPr>
        <w:t>co individual y en parejas.</w:t>
      </w:r>
    </w:p>
    <w:p w:rsidR="00E90E53" w:rsidRPr="001D0AB3" w:rsidRDefault="00E90E53" w:rsidP="00233C43">
      <w:pPr>
        <w:pStyle w:val="BodyText2"/>
        <w:numPr>
          <w:ilvl w:val="1"/>
          <w:numId w:val="17"/>
        </w:numPr>
        <w:jc w:val="both"/>
        <w:rPr>
          <w:sz w:val="24"/>
        </w:rPr>
      </w:pPr>
      <w:r>
        <w:rPr>
          <w:sz w:val="24"/>
        </w:rPr>
        <w:t>Canción popular navideña.</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Competencias básicas:</w:t>
      </w:r>
    </w:p>
    <w:p w:rsidR="00E90E53" w:rsidRDefault="00E90E53" w:rsidP="00233C43">
      <w:pPr>
        <w:pStyle w:val="ListParagraph"/>
        <w:numPr>
          <w:ilvl w:val="1"/>
          <w:numId w:val="17"/>
        </w:numPr>
      </w:pPr>
      <w:r>
        <w:t>Competencia en comunicación lingüística.</w:t>
      </w:r>
    </w:p>
    <w:p w:rsidR="00E90E53" w:rsidRDefault="00E90E53" w:rsidP="00233C43">
      <w:pPr>
        <w:pStyle w:val="ListParagraph"/>
        <w:numPr>
          <w:ilvl w:val="1"/>
          <w:numId w:val="17"/>
        </w:numPr>
      </w:pPr>
      <w:r>
        <w:t>Competencia para aprender a aprender.</w:t>
      </w:r>
    </w:p>
    <w:p w:rsidR="00E90E53" w:rsidRDefault="00E90E53" w:rsidP="00233C43">
      <w:pPr>
        <w:pStyle w:val="ListParagraph"/>
        <w:numPr>
          <w:ilvl w:val="1"/>
          <w:numId w:val="17"/>
        </w:numPr>
      </w:pPr>
      <w:r>
        <w:t>Competencia digital.</w:t>
      </w:r>
    </w:p>
    <w:p w:rsidR="00E90E53" w:rsidRDefault="00E90E53" w:rsidP="00233C43">
      <w:pPr>
        <w:pStyle w:val="ListParagraph"/>
        <w:numPr>
          <w:ilvl w:val="1"/>
          <w:numId w:val="17"/>
        </w:numPr>
      </w:pPr>
      <w:r>
        <w:t>Competencia cultural y artística.</w:t>
      </w:r>
    </w:p>
    <w:p w:rsidR="00E90E53" w:rsidRDefault="00E90E53" w:rsidP="00776A12">
      <w:pPr>
        <w:pStyle w:val="BodyText2"/>
        <w:ind w:left="720"/>
        <w:jc w:val="both"/>
        <w:rPr>
          <w:sz w:val="24"/>
        </w:rPr>
      </w:pPr>
    </w:p>
    <w:p w:rsidR="00E90E53" w:rsidRPr="001D0AB3" w:rsidRDefault="00E90E53" w:rsidP="00233C43">
      <w:pPr>
        <w:pStyle w:val="BodyText2"/>
        <w:numPr>
          <w:ilvl w:val="0"/>
          <w:numId w:val="17"/>
        </w:numPr>
        <w:jc w:val="both"/>
        <w:rPr>
          <w:sz w:val="24"/>
        </w:rPr>
      </w:pPr>
      <w:r w:rsidRPr="001D0AB3">
        <w:rPr>
          <w:sz w:val="24"/>
        </w:rPr>
        <w:t>Desarrollo de la sesión:</w:t>
      </w:r>
    </w:p>
    <w:p w:rsidR="00E90E53" w:rsidRDefault="00E90E53" w:rsidP="00233C43">
      <w:pPr>
        <w:pStyle w:val="BodyText2"/>
        <w:numPr>
          <w:ilvl w:val="1"/>
          <w:numId w:val="17"/>
        </w:numPr>
        <w:jc w:val="both"/>
        <w:rPr>
          <w:b/>
          <w:sz w:val="24"/>
        </w:rPr>
      </w:pPr>
      <w:r w:rsidRPr="009A4FC9">
        <w:rPr>
          <w:b/>
          <w:sz w:val="24"/>
        </w:rPr>
        <w:t>Primera parte</w:t>
      </w:r>
    </w:p>
    <w:p w:rsidR="00E90E53" w:rsidRPr="007C2FBA" w:rsidRDefault="00E90E53"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E90E53" w:rsidRDefault="00E90E53" w:rsidP="00776A12">
      <w:pPr>
        <w:pStyle w:val="BodyText2"/>
        <w:jc w:val="both"/>
        <w:rPr>
          <w:b/>
          <w:bCs/>
          <w:sz w:val="24"/>
          <w:szCs w:val="24"/>
          <w:lang w:val="es-ES"/>
        </w:rPr>
      </w:pPr>
    </w:p>
    <w:p w:rsidR="00E90E53" w:rsidRPr="007C2FBA" w:rsidRDefault="00E90E53"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E90E53" w:rsidRDefault="00E90E53" w:rsidP="00776A12">
      <w:pPr>
        <w:pStyle w:val="BodyText2"/>
        <w:jc w:val="both"/>
        <w:rPr>
          <w:b/>
          <w:bCs/>
          <w:sz w:val="24"/>
          <w:szCs w:val="24"/>
        </w:rPr>
      </w:pPr>
    </w:p>
    <w:p w:rsidR="00E90E53" w:rsidRPr="007C2FBA" w:rsidRDefault="00E90E53"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E90E53" w:rsidRPr="007C2FBA" w:rsidRDefault="00E90E53"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E90E53" w:rsidRPr="007C2FBA" w:rsidRDefault="00E90E53"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E90E53" w:rsidRPr="007C2FBA" w:rsidRDefault="00E90E53"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E90E53" w:rsidRPr="007C2FBA" w:rsidRDefault="00E90E53"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E90E53" w:rsidRDefault="00E90E53" w:rsidP="00776A12">
      <w:pPr>
        <w:pStyle w:val="BodyText2"/>
        <w:jc w:val="both"/>
        <w:rPr>
          <w:b/>
          <w:bCs/>
          <w:sz w:val="24"/>
          <w:szCs w:val="24"/>
        </w:rPr>
      </w:pPr>
    </w:p>
    <w:p w:rsidR="00E90E53" w:rsidRPr="007C2FBA" w:rsidRDefault="00E90E53"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E90E53" w:rsidRDefault="00E90E53" w:rsidP="00776A12">
      <w:pPr>
        <w:pStyle w:val="BodyText2"/>
        <w:jc w:val="both"/>
        <w:rPr>
          <w:b/>
          <w:bCs/>
          <w:sz w:val="24"/>
          <w:szCs w:val="24"/>
        </w:rPr>
      </w:pPr>
    </w:p>
    <w:p w:rsidR="00E90E53" w:rsidRPr="00194C42" w:rsidRDefault="00E90E53"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E90E53" w:rsidRPr="00194C42" w:rsidRDefault="00E90E53"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E90E53" w:rsidRDefault="00E90E53" w:rsidP="00776A12">
      <w:pPr>
        <w:pStyle w:val="BodyText2"/>
        <w:ind w:left="1440"/>
        <w:jc w:val="both"/>
        <w:rPr>
          <w:b/>
          <w:sz w:val="24"/>
        </w:rPr>
      </w:pPr>
    </w:p>
    <w:p w:rsidR="00E90E53" w:rsidRDefault="00E90E53" w:rsidP="00233C43">
      <w:pPr>
        <w:pStyle w:val="BodyText2"/>
        <w:numPr>
          <w:ilvl w:val="1"/>
          <w:numId w:val="17"/>
        </w:numPr>
        <w:jc w:val="both"/>
        <w:rPr>
          <w:b/>
          <w:sz w:val="24"/>
        </w:rPr>
      </w:pPr>
      <w:r w:rsidRPr="009A4FC9">
        <w:rPr>
          <w:b/>
          <w:sz w:val="24"/>
        </w:rPr>
        <w:t>Segunda parte</w:t>
      </w:r>
    </w:p>
    <w:p w:rsidR="00E90E53" w:rsidRDefault="00E90E53" w:rsidP="00776A12">
      <w:pPr>
        <w:pStyle w:val="BodyText2"/>
        <w:jc w:val="both"/>
        <w:rPr>
          <w:b/>
          <w:sz w:val="24"/>
        </w:rPr>
      </w:pPr>
    </w:p>
    <w:p w:rsidR="00E90E53" w:rsidRPr="007C2FBA" w:rsidRDefault="00E90E53"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E90E53" w:rsidRDefault="00E90E53" w:rsidP="00776A12">
      <w:pPr>
        <w:pStyle w:val="BodyText2"/>
        <w:jc w:val="both"/>
        <w:rPr>
          <w:b/>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E90E53" w:rsidRDefault="00E90E53" w:rsidP="00776A12">
      <w:pPr>
        <w:pStyle w:val="BodyText2"/>
        <w:jc w:val="both"/>
        <w:rPr>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E90E53" w:rsidRDefault="00E90E53" w:rsidP="00776A12">
      <w:pPr>
        <w:pStyle w:val="BodyText2"/>
        <w:jc w:val="both"/>
        <w:rPr>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E90E53" w:rsidRDefault="00E90E53" w:rsidP="00776A12">
      <w:pPr>
        <w:pStyle w:val="BodyText2"/>
        <w:jc w:val="both"/>
        <w:rPr>
          <w:b/>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E90E53" w:rsidRDefault="00E90E53" w:rsidP="00776A12">
      <w:pPr>
        <w:pStyle w:val="BodyText2"/>
        <w:jc w:val="both"/>
        <w:rPr>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E90E53" w:rsidRDefault="00E90E53" w:rsidP="00776A12">
      <w:pPr>
        <w:pStyle w:val="BodyText2"/>
        <w:jc w:val="both"/>
        <w:rPr>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E90E53" w:rsidRDefault="00E90E53" w:rsidP="00776A12">
      <w:pPr>
        <w:pStyle w:val="BodyText2"/>
        <w:jc w:val="both"/>
        <w:rPr>
          <w:bCs/>
          <w:sz w:val="24"/>
          <w:szCs w:val="24"/>
          <w:lang w:val="es-ES"/>
        </w:rPr>
      </w:pPr>
    </w:p>
    <w:p w:rsidR="00E90E53" w:rsidRPr="007C2FBA" w:rsidRDefault="00E90E53"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E90E53" w:rsidRDefault="00E90E53" w:rsidP="00776A12">
      <w:pPr>
        <w:pStyle w:val="BodyText2"/>
        <w:jc w:val="both"/>
        <w:rPr>
          <w:bCs/>
          <w:sz w:val="24"/>
          <w:szCs w:val="24"/>
          <w:lang w:val="es-ES"/>
        </w:rPr>
      </w:pPr>
    </w:p>
    <w:p w:rsidR="00E90E53" w:rsidRPr="00194C42" w:rsidRDefault="00E90E53"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E90E53" w:rsidRDefault="00E90E53" w:rsidP="00776A12">
      <w:pPr>
        <w:pStyle w:val="BodyText2"/>
        <w:ind w:left="720"/>
        <w:jc w:val="both"/>
        <w:rPr>
          <w:sz w:val="24"/>
        </w:rPr>
      </w:pPr>
    </w:p>
    <w:p w:rsidR="00E90E53" w:rsidRPr="007C2FBA" w:rsidRDefault="00E90E53" w:rsidP="00233C43">
      <w:pPr>
        <w:pStyle w:val="BodyText2"/>
        <w:numPr>
          <w:ilvl w:val="0"/>
          <w:numId w:val="17"/>
        </w:numPr>
        <w:rPr>
          <w:bCs/>
          <w:sz w:val="24"/>
          <w:szCs w:val="24"/>
        </w:rPr>
      </w:pPr>
      <w:r w:rsidRPr="007C2FBA">
        <w:rPr>
          <w:bCs/>
          <w:sz w:val="24"/>
          <w:szCs w:val="24"/>
        </w:rPr>
        <w:t>Atención a la diversidad:</w:t>
      </w:r>
    </w:p>
    <w:p w:rsidR="00E90E53" w:rsidRPr="007C2FBA" w:rsidRDefault="00E90E53" w:rsidP="00233C43">
      <w:pPr>
        <w:pStyle w:val="BodyText2"/>
        <w:numPr>
          <w:ilvl w:val="1"/>
          <w:numId w:val="17"/>
        </w:numPr>
        <w:jc w:val="both"/>
        <w:rPr>
          <w:b/>
          <w:bCs/>
          <w:sz w:val="24"/>
          <w:szCs w:val="24"/>
          <w:lang w:val="es-ES"/>
        </w:rPr>
      </w:pPr>
      <w:r w:rsidRPr="007C2FBA">
        <w:rPr>
          <w:b/>
          <w:bCs/>
          <w:sz w:val="24"/>
          <w:szCs w:val="24"/>
          <w:lang w:val="es-ES"/>
        </w:rPr>
        <w:t>Actividades de refuerzo</w:t>
      </w:r>
    </w:p>
    <w:p w:rsidR="00E90E53" w:rsidRPr="00194C42" w:rsidRDefault="00E90E53" w:rsidP="00233C43">
      <w:pPr>
        <w:pStyle w:val="BodyText2"/>
        <w:numPr>
          <w:ilvl w:val="2"/>
          <w:numId w:val="17"/>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E90E53" w:rsidRPr="00194C42" w:rsidRDefault="00E90E53" w:rsidP="00233C43">
      <w:pPr>
        <w:pStyle w:val="BodyText2"/>
        <w:numPr>
          <w:ilvl w:val="2"/>
          <w:numId w:val="17"/>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E90E53" w:rsidRPr="007C2FBA" w:rsidRDefault="00E90E53" w:rsidP="00233C43">
      <w:pPr>
        <w:pStyle w:val="BodyText2"/>
        <w:numPr>
          <w:ilvl w:val="1"/>
          <w:numId w:val="17"/>
        </w:numPr>
        <w:jc w:val="both"/>
        <w:rPr>
          <w:b/>
          <w:bCs/>
          <w:sz w:val="24"/>
          <w:szCs w:val="24"/>
          <w:lang w:val="es-ES"/>
        </w:rPr>
      </w:pPr>
      <w:r w:rsidRPr="007C2FBA">
        <w:rPr>
          <w:b/>
          <w:bCs/>
          <w:sz w:val="24"/>
          <w:szCs w:val="24"/>
          <w:lang w:val="es-ES"/>
        </w:rPr>
        <w:t>Actividades de ampliación</w:t>
      </w:r>
    </w:p>
    <w:p w:rsidR="00E90E53" w:rsidRPr="00194C42" w:rsidRDefault="00E90E53" w:rsidP="00233C43">
      <w:pPr>
        <w:pStyle w:val="BodyText2"/>
        <w:numPr>
          <w:ilvl w:val="2"/>
          <w:numId w:val="17"/>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E90E53" w:rsidRPr="00194C42" w:rsidRDefault="00E90E53" w:rsidP="00233C43">
      <w:pPr>
        <w:pStyle w:val="BodyText2"/>
        <w:numPr>
          <w:ilvl w:val="2"/>
          <w:numId w:val="17"/>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E90E53" w:rsidRDefault="00E90E53" w:rsidP="00776A12">
      <w:pPr>
        <w:pStyle w:val="BodyText2"/>
        <w:ind w:left="720"/>
        <w:jc w:val="both"/>
        <w:rPr>
          <w:sz w:val="24"/>
          <w:szCs w:val="24"/>
        </w:rPr>
      </w:pPr>
    </w:p>
    <w:p w:rsidR="00E90E53" w:rsidRPr="001D0AB3" w:rsidRDefault="00E90E53" w:rsidP="00776A12">
      <w:pPr>
        <w:pStyle w:val="BodyText2"/>
        <w:jc w:val="both"/>
        <w:rPr>
          <w:b/>
          <w:u w:val="single"/>
        </w:rPr>
      </w:pPr>
      <w:r w:rsidRPr="001D0AB3">
        <w:rPr>
          <w:b/>
          <w:u w:val="single"/>
        </w:rPr>
        <w:t>+ Sesión 5</w:t>
      </w:r>
    </w:p>
    <w:p w:rsidR="00E90E53" w:rsidRDefault="00E90E53" w:rsidP="00233C43">
      <w:pPr>
        <w:pStyle w:val="BodyText2"/>
        <w:numPr>
          <w:ilvl w:val="0"/>
          <w:numId w:val="17"/>
        </w:numPr>
        <w:jc w:val="both"/>
        <w:rPr>
          <w:sz w:val="24"/>
        </w:rPr>
      </w:pPr>
      <w:r w:rsidRPr="001D0AB3">
        <w:rPr>
          <w:sz w:val="24"/>
        </w:rPr>
        <w:t>Objetivos:</w:t>
      </w:r>
    </w:p>
    <w:p w:rsidR="00E90E53" w:rsidRPr="00074D32" w:rsidRDefault="00E90E53" w:rsidP="00233C43">
      <w:pPr>
        <w:pStyle w:val="BodyText2"/>
        <w:numPr>
          <w:ilvl w:val="1"/>
          <w:numId w:val="17"/>
        </w:numPr>
        <w:jc w:val="both"/>
        <w:rPr>
          <w:sz w:val="24"/>
        </w:rPr>
      </w:pPr>
      <w:r>
        <w:rPr>
          <w:sz w:val="24"/>
          <w:lang w:val="es-ES"/>
        </w:rPr>
        <w:t>R</w:t>
      </w:r>
      <w:r w:rsidRPr="00074D32">
        <w:rPr>
          <w:sz w:val="24"/>
          <w:lang w:val="es-ES"/>
        </w:rPr>
        <w:t>ecordar y evaluar contenidos trabajados anteriormente</w:t>
      </w:r>
      <w:r>
        <w:rPr>
          <w:sz w:val="24"/>
          <w:lang w:val="es-ES"/>
        </w:rPr>
        <w:t>.</w:t>
      </w:r>
    </w:p>
    <w:p w:rsidR="00E90E53" w:rsidRPr="00194C42" w:rsidRDefault="00E90E53" w:rsidP="00233C43">
      <w:pPr>
        <w:pStyle w:val="BodyText2"/>
        <w:numPr>
          <w:ilvl w:val="1"/>
          <w:numId w:val="17"/>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Contenidos:</w:t>
      </w:r>
    </w:p>
    <w:p w:rsidR="00E90E53" w:rsidRPr="001D0AB3" w:rsidRDefault="00E90E53" w:rsidP="00233C43">
      <w:pPr>
        <w:pStyle w:val="BodyText2"/>
        <w:numPr>
          <w:ilvl w:val="1"/>
          <w:numId w:val="17"/>
        </w:numPr>
        <w:jc w:val="both"/>
        <w:rPr>
          <w:sz w:val="24"/>
        </w:rPr>
      </w:pPr>
      <w:r>
        <w:rPr>
          <w:sz w:val="24"/>
        </w:rPr>
        <w:t>Repaso de toda la unidad.</w:t>
      </w:r>
    </w:p>
    <w:p w:rsidR="00E90E53" w:rsidRDefault="00E90E53" w:rsidP="00776A12">
      <w:pPr>
        <w:pStyle w:val="BodyText2"/>
        <w:ind w:left="720"/>
        <w:jc w:val="both"/>
        <w:rPr>
          <w:sz w:val="24"/>
        </w:rPr>
      </w:pPr>
    </w:p>
    <w:p w:rsidR="00E90E53" w:rsidRDefault="00E90E53" w:rsidP="00233C43">
      <w:pPr>
        <w:pStyle w:val="BodyText2"/>
        <w:numPr>
          <w:ilvl w:val="0"/>
          <w:numId w:val="17"/>
        </w:numPr>
        <w:jc w:val="both"/>
        <w:rPr>
          <w:sz w:val="24"/>
        </w:rPr>
      </w:pPr>
      <w:r w:rsidRPr="001D0AB3">
        <w:rPr>
          <w:sz w:val="24"/>
        </w:rPr>
        <w:t>Competencias básicas:</w:t>
      </w:r>
    </w:p>
    <w:p w:rsidR="00E90E53" w:rsidRDefault="00E90E53" w:rsidP="00233C43">
      <w:pPr>
        <w:pStyle w:val="ListParagraph"/>
        <w:numPr>
          <w:ilvl w:val="1"/>
          <w:numId w:val="17"/>
        </w:numPr>
      </w:pPr>
      <w:r>
        <w:t>Competencia para aprender a aprender</w:t>
      </w:r>
    </w:p>
    <w:p w:rsidR="00E90E53" w:rsidRDefault="00E90E53" w:rsidP="00776A12">
      <w:pPr>
        <w:pStyle w:val="BodyText2"/>
        <w:ind w:left="720"/>
        <w:jc w:val="both"/>
        <w:rPr>
          <w:sz w:val="24"/>
        </w:rPr>
      </w:pPr>
    </w:p>
    <w:p w:rsidR="00E90E53" w:rsidRPr="001D0AB3" w:rsidRDefault="00E90E53" w:rsidP="00233C43">
      <w:pPr>
        <w:pStyle w:val="BodyText2"/>
        <w:numPr>
          <w:ilvl w:val="0"/>
          <w:numId w:val="17"/>
        </w:numPr>
        <w:jc w:val="both"/>
        <w:rPr>
          <w:sz w:val="24"/>
        </w:rPr>
      </w:pPr>
      <w:r w:rsidRPr="001D0AB3">
        <w:rPr>
          <w:sz w:val="24"/>
        </w:rPr>
        <w:t>Desarrollo de la sesión:</w:t>
      </w:r>
    </w:p>
    <w:p w:rsidR="00E90E53" w:rsidRDefault="00E90E53" w:rsidP="00776A12">
      <w:pPr>
        <w:pStyle w:val="BodyText2"/>
        <w:ind w:left="720"/>
        <w:jc w:val="both"/>
        <w:rPr>
          <w:b/>
          <w:sz w:val="24"/>
        </w:rPr>
      </w:pPr>
    </w:p>
    <w:p w:rsidR="00E90E53" w:rsidRPr="00074D32" w:rsidRDefault="00E90E53"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E90E53" w:rsidRDefault="00E90E53" w:rsidP="00776A12">
      <w:pPr>
        <w:pStyle w:val="BodyText2"/>
        <w:jc w:val="both"/>
        <w:rPr>
          <w:b/>
          <w:bCs/>
          <w:sz w:val="24"/>
          <w:szCs w:val="24"/>
          <w:lang w:val="es-ES"/>
        </w:rPr>
      </w:pPr>
    </w:p>
    <w:p w:rsidR="00E90E53" w:rsidRPr="00074D32" w:rsidRDefault="00E90E53"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E90E53" w:rsidRDefault="00E90E53" w:rsidP="00776A12">
      <w:pPr>
        <w:pStyle w:val="BodyText2"/>
        <w:jc w:val="both"/>
        <w:rPr>
          <w:b/>
          <w:bCs/>
          <w:sz w:val="24"/>
          <w:szCs w:val="24"/>
          <w:lang w:val="es-ES"/>
        </w:rPr>
      </w:pPr>
    </w:p>
    <w:p w:rsidR="00E90E53" w:rsidRPr="00194C42" w:rsidRDefault="00E90E53"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E90E53" w:rsidRPr="001D0AB3" w:rsidRDefault="00E90E53" w:rsidP="00776A12">
      <w:pPr>
        <w:pStyle w:val="BodyText2"/>
        <w:jc w:val="both"/>
        <w:rPr>
          <w:b/>
          <w:u w:val="single"/>
        </w:rPr>
      </w:pPr>
    </w:p>
    <w:p w:rsidR="00E90E53" w:rsidRDefault="00E90E53" w:rsidP="00776A12">
      <w:pPr>
        <w:jc w:val="both"/>
        <w:rPr>
          <w:b/>
          <w:sz w:val="28"/>
          <w:u w:val="single"/>
        </w:rPr>
      </w:pPr>
      <w:r w:rsidRPr="00DC0AA9">
        <w:rPr>
          <w:b/>
          <w:sz w:val="28"/>
          <w:u w:val="single"/>
        </w:rPr>
        <w:t>+ Sesión 6</w:t>
      </w:r>
    </w:p>
    <w:p w:rsidR="00E90E53" w:rsidRDefault="00E90E53" w:rsidP="00776A12">
      <w:pPr>
        <w:jc w:val="both"/>
        <w:rPr>
          <w:b/>
          <w:sz w:val="28"/>
          <w:u w:val="single"/>
        </w:rPr>
      </w:pPr>
    </w:p>
    <w:p w:rsidR="00E90E53" w:rsidRDefault="00E90E53" w:rsidP="00233C43">
      <w:pPr>
        <w:pStyle w:val="BodyText2"/>
        <w:numPr>
          <w:ilvl w:val="0"/>
          <w:numId w:val="3"/>
        </w:numPr>
        <w:jc w:val="both"/>
        <w:rPr>
          <w:sz w:val="24"/>
        </w:rPr>
      </w:pPr>
      <w:r>
        <w:rPr>
          <w:sz w:val="24"/>
        </w:rPr>
        <w:t>Afianzamiento de contenidos.</w:t>
      </w:r>
    </w:p>
    <w:p w:rsidR="00E90E53" w:rsidRDefault="00E90E53"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E90E53" w:rsidRPr="00E26BB4" w:rsidRDefault="00E90E53"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E90E53" w:rsidRPr="00E26BB4" w:rsidRDefault="00E90E53" w:rsidP="00233C43">
      <w:pPr>
        <w:pStyle w:val="BodyText2"/>
        <w:numPr>
          <w:ilvl w:val="0"/>
          <w:numId w:val="3"/>
        </w:numPr>
        <w:jc w:val="both"/>
        <w:rPr>
          <w:bCs/>
          <w:sz w:val="24"/>
        </w:rPr>
      </w:pPr>
      <w:r>
        <w:rPr>
          <w:sz w:val="24"/>
        </w:rPr>
        <w:t>Finalización de trabajos escritos.</w:t>
      </w:r>
    </w:p>
    <w:p w:rsidR="00E90E53" w:rsidRDefault="00E90E53" w:rsidP="00776A12"/>
    <w:p w:rsidR="00E90E53" w:rsidRDefault="00E90E53" w:rsidP="00776A12">
      <w:pPr>
        <w:jc w:val="both"/>
        <w:rPr>
          <w:b/>
        </w:rPr>
      </w:pPr>
      <w:r>
        <w:rPr>
          <w:b/>
        </w:rPr>
        <w:t xml:space="preserve">ESPACIOS </w:t>
      </w:r>
    </w:p>
    <w:p w:rsidR="00E90E53" w:rsidRDefault="00E90E5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E90E53" w:rsidRDefault="00E90E53" w:rsidP="00776A12">
      <w:pPr>
        <w:jc w:val="both"/>
      </w:pPr>
    </w:p>
    <w:p w:rsidR="00E90E53" w:rsidRDefault="00E90E53" w:rsidP="00776A12">
      <w:pPr>
        <w:pStyle w:val="Heading1"/>
        <w:jc w:val="both"/>
        <w:rPr>
          <w:bCs/>
          <w:szCs w:val="24"/>
          <w:lang w:val="es-ES"/>
        </w:rPr>
      </w:pPr>
      <w:r>
        <w:rPr>
          <w:bCs/>
          <w:szCs w:val="24"/>
          <w:lang w:val="es-ES"/>
        </w:rPr>
        <w:t>MATERIALES</w:t>
      </w:r>
    </w:p>
    <w:p w:rsidR="00E90E53" w:rsidRDefault="00E90E53" w:rsidP="00776A12">
      <w:pPr>
        <w:jc w:val="both"/>
        <w:rPr>
          <w:bCs/>
        </w:rPr>
      </w:pPr>
      <w:r>
        <w:rPr>
          <w:bCs/>
        </w:rPr>
        <w:t xml:space="preserve">Instrumentos escolares: instrumentos Orff e instrumentos de percusión escolar. </w:t>
      </w:r>
    </w:p>
    <w:p w:rsidR="00E90E53" w:rsidRDefault="00E90E53" w:rsidP="00776A12">
      <w:pPr>
        <w:jc w:val="both"/>
        <w:rPr>
          <w:bCs/>
        </w:rPr>
      </w:pPr>
      <w:r>
        <w:rPr>
          <w:bCs/>
        </w:rPr>
        <w:t>Reproductor de audio</w:t>
      </w:r>
    </w:p>
    <w:p w:rsidR="00E90E53" w:rsidRDefault="00E90E53" w:rsidP="00776A12">
      <w:pPr>
        <w:jc w:val="both"/>
        <w:rPr>
          <w:bCs/>
        </w:rPr>
      </w:pPr>
      <w:r>
        <w:rPr>
          <w:bCs/>
        </w:rPr>
        <w:t xml:space="preserve">Ordenador </w:t>
      </w:r>
    </w:p>
    <w:p w:rsidR="00E90E53" w:rsidRDefault="00E90E53" w:rsidP="00776A12">
      <w:pPr>
        <w:jc w:val="both"/>
        <w:rPr>
          <w:bCs/>
        </w:rPr>
      </w:pPr>
      <w:r>
        <w:rPr>
          <w:bCs/>
        </w:rPr>
        <w:t>Libro del alumno: Unidad 2 (páginas 14 a 23)</w:t>
      </w:r>
    </w:p>
    <w:p w:rsidR="00E90E53" w:rsidRDefault="00E90E53" w:rsidP="00776A12">
      <w:pPr>
        <w:jc w:val="both"/>
        <w:rPr>
          <w:bCs/>
        </w:rPr>
      </w:pPr>
      <w:r>
        <w:rPr>
          <w:bCs/>
        </w:rPr>
        <w:t>Guía didáctica: Unidad 2 (páginas 37 a 55)</w:t>
      </w:r>
    </w:p>
    <w:p w:rsidR="00E90E53" w:rsidRDefault="00E90E53" w:rsidP="00776A12">
      <w:pPr>
        <w:jc w:val="both"/>
        <w:rPr>
          <w:bCs/>
        </w:rPr>
      </w:pPr>
      <w:r>
        <w:rPr>
          <w:bCs/>
        </w:rPr>
        <w:t>Cuaderno de actividades musicales: Unidad 2 (páginas 8 a 11)</w:t>
      </w:r>
    </w:p>
    <w:p w:rsidR="00E90E53" w:rsidRDefault="00E90E53" w:rsidP="00776A12">
      <w:pPr>
        <w:jc w:val="both"/>
        <w:rPr>
          <w:bCs/>
        </w:rPr>
      </w:pPr>
      <w:r w:rsidRPr="00E756D6">
        <w:rPr>
          <w:bCs/>
        </w:rPr>
        <w:t>Cuaderno de Recursos fotocopiables</w:t>
      </w:r>
      <w:r>
        <w:rPr>
          <w:bCs/>
        </w:rPr>
        <w:t xml:space="preserve">  (páginas 8, 9, 10, 11)</w:t>
      </w:r>
    </w:p>
    <w:p w:rsidR="00E90E53" w:rsidRDefault="00E90E53" w:rsidP="00776A12">
      <w:pPr>
        <w:jc w:val="both"/>
        <w:rPr>
          <w:bCs/>
        </w:rPr>
      </w:pPr>
      <w:r>
        <w:rPr>
          <w:bCs/>
        </w:rPr>
        <w:t>CD 1: cortes nº 11 a nº 24</w:t>
      </w:r>
    </w:p>
    <w:p w:rsidR="00E90E53" w:rsidRDefault="00E90E53" w:rsidP="00776A12">
      <w:pPr>
        <w:jc w:val="both"/>
        <w:rPr>
          <w:bCs/>
        </w:rPr>
      </w:pPr>
      <w:r>
        <w:rPr>
          <w:bCs/>
        </w:rPr>
        <w:t xml:space="preserve">CD-ROM interactivo. </w:t>
      </w:r>
    </w:p>
    <w:p w:rsidR="00E90E53" w:rsidRDefault="00E90E53" w:rsidP="00776A12">
      <w:pPr>
        <w:jc w:val="both"/>
        <w:rPr>
          <w:bCs/>
        </w:rPr>
      </w:pPr>
      <w:r>
        <w:rPr>
          <w:bCs/>
        </w:rPr>
        <w:t xml:space="preserve">Pizarra digital </w:t>
      </w:r>
    </w:p>
    <w:p w:rsidR="00E90E53" w:rsidRDefault="00E90E53" w:rsidP="00776A12">
      <w:pPr>
        <w:jc w:val="both"/>
        <w:rPr>
          <w:b/>
        </w:rPr>
      </w:pPr>
    </w:p>
    <w:p w:rsidR="00E90E53" w:rsidRDefault="00E90E53" w:rsidP="00776A12">
      <w:pPr>
        <w:jc w:val="both"/>
        <w:rPr>
          <w:b/>
        </w:rPr>
      </w:pPr>
      <w:r>
        <w:rPr>
          <w:b/>
        </w:rPr>
        <w:br w:type="page"/>
        <w:t>AUTOEVALUACIÓN DE LA PRÁCTICA DOCENTE.</w:t>
      </w:r>
    </w:p>
    <w:p w:rsidR="00E90E53" w:rsidRDefault="00E90E53" w:rsidP="00776A12">
      <w:pPr>
        <w:jc w:val="both"/>
        <w:rPr>
          <w:b/>
        </w:rPr>
      </w:pPr>
    </w:p>
    <w:p w:rsidR="00E90E53" w:rsidRDefault="00E90E53" w:rsidP="00776A12">
      <w:pPr>
        <w:pStyle w:val="Heading6"/>
        <w:jc w:val="both"/>
      </w:pPr>
      <w:r>
        <w:t>Unidad 2. Hansel y Gretel</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Cuestionario para el profesor</w:t>
      </w:r>
    </w:p>
    <w:p w:rsidR="00E90E53" w:rsidRDefault="00E90E53" w:rsidP="00776A12">
      <w:pPr>
        <w:jc w:val="both"/>
        <w:rPr>
          <w:bCs/>
        </w:rPr>
      </w:pPr>
      <w:r>
        <w:rPr>
          <w:bCs/>
        </w:rPr>
        <w:t>Grado de cumplimiento de los objetivos propuestos     1     2     3      4      5     6</w:t>
      </w:r>
    </w:p>
    <w:p w:rsidR="00E90E53" w:rsidRDefault="00E90E53" w:rsidP="00776A12">
      <w:pPr>
        <w:jc w:val="both"/>
        <w:rPr>
          <w:bCs/>
        </w:rPr>
      </w:pPr>
      <w:r>
        <w:rPr>
          <w:bCs/>
        </w:rPr>
        <w:t xml:space="preserve">Adecuación de las actividades a los alumnos                1     2     3      4      5     6   </w:t>
      </w:r>
    </w:p>
    <w:p w:rsidR="00E90E53" w:rsidRDefault="00E90E53" w:rsidP="00776A12">
      <w:pPr>
        <w:jc w:val="both"/>
        <w:rPr>
          <w:bCs/>
        </w:rPr>
      </w:pPr>
      <w:r>
        <w:rPr>
          <w:bCs/>
        </w:rPr>
        <w:t>Secuenciación de las sesiones                                        1     2     3      4      5     6</w:t>
      </w:r>
    </w:p>
    <w:p w:rsidR="00E90E53" w:rsidRDefault="00E90E53" w:rsidP="00776A12">
      <w:pPr>
        <w:jc w:val="both"/>
        <w:rPr>
          <w:bCs/>
        </w:rPr>
      </w:pPr>
      <w:r>
        <w:rPr>
          <w:bCs/>
        </w:rPr>
        <w:t>Grado de consecución de las competencias básicas      1     2     3      4      5     6</w:t>
      </w:r>
    </w:p>
    <w:p w:rsidR="00E90E53" w:rsidRDefault="00E90E53" w:rsidP="00776A12">
      <w:pPr>
        <w:jc w:val="both"/>
        <w:rPr>
          <w:bCs/>
        </w:rPr>
      </w:pPr>
    </w:p>
    <w:p w:rsidR="00E90E53" w:rsidRDefault="00E90E53" w:rsidP="00776A12">
      <w:pPr>
        <w:jc w:val="both"/>
        <w:rPr>
          <w:bCs/>
        </w:rPr>
      </w:pPr>
      <w:r>
        <w:rPr>
          <w:bCs/>
        </w:rPr>
        <w:t>Cambios realizados en la programación</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 xml:space="preserve">Observaciones e incidencias                                      </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Consideraciones que tener en cuenta para la siguiente unidad</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Propuestas de mejora</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r>
        <w:rPr>
          <w:bCs/>
        </w:rPr>
        <w:br w:type="page"/>
      </w:r>
    </w:p>
    <w:p w:rsidR="00E90E53" w:rsidRDefault="00E90E53" w:rsidP="00776A12">
      <w:pPr>
        <w:pStyle w:val="Heading3"/>
        <w:tabs>
          <w:tab w:val="left" w:pos="4140"/>
        </w:tabs>
        <w:jc w:val="both"/>
        <w:rPr>
          <w:color w:val="auto"/>
        </w:rPr>
      </w:pPr>
      <w:r>
        <w:rPr>
          <w:color w:val="auto"/>
        </w:rPr>
        <w:t>Unidad 3 El León engañado</w:t>
      </w:r>
    </w:p>
    <w:p w:rsidR="00E90E53" w:rsidRDefault="00E90E53" w:rsidP="00776A12">
      <w:pPr>
        <w:jc w:val="both"/>
        <w:rPr>
          <w:b/>
        </w:rPr>
      </w:pPr>
    </w:p>
    <w:p w:rsidR="00E90E53" w:rsidRDefault="00E90E53" w:rsidP="00776A12">
      <w:pPr>
        <w:jc w:val="both"/>
        <w:rPr>
          <w:b/>
        </w:rPr>
      </w:pPr>
      <w:r>
        <w:rPr>
          <w:b/>
        </w:rPr>
        <w:t>OBJETIVOS</w:t>
      </w:r>
    </w:p>
    <w:p w:rsidR="00E90E53" w:rsidRDefault="00E90E53" w:rsidP="00776A12">
      <w:pPr>
        <w:pStyle w:val="Heading1"/>
        <w:jc w:val="both"/>
        <w:rPr>
          <w:bCs/>
          <w:szCs w:val="24"/>
          <w:lang w:val="es-ES"/>
        </w:rPr>
      </w:pP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E90E53" w:rsidRPr="0045141C" w:rsidRDefault="00E90E53" w:rsidP="00573802">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E90E53" w:rsidRPr="0045141C" w:rsidRDefault="00E90E53" w:rsidP="00776A12">
      <w:pPr>
        <w:suppressAutoHyphens/>
        <w:spacing w:after="40"/>
        <w:ind w:left="502" w:right="142" w:hanging="360"/>
        <w:jc w:val="both"/>
        <w:rPr>
          <w:b/>
          <w:bCs/>
          <w:color w:val="000000"/>
          <w:lang w:val="es-ES_tradnl" w:eastAsia="es-ES_tradnl"/>
        </w:rPr>
      </w:pPr>
    </w:p>
    <w:p w:rsidR="00E90E53" w:rsidRDefault="00E90E53" w:rsidP="00776A12">
      <w:pPr>
        <w:pStyle w:val="Heading1"/>
        <w:jc w:val="both"/>
        <w:rPr>
          <w:bCs/>
          <w:szCs w:val="24"/>
          <w:lang w:val="es-ES"/>
        </w:rPr>
      </w:pPr>
      <w:r>
        <w:rPr>
          <w:bCs/>
          <w:szCs w:val="24"/>
          <w:lang w:val="es-ES"/>
        </w:rPr>
        <w:t xml:space="preserve">CONTENIDOS </w:t>
      </w:r>
    </w:p>
    <w:p w:rsidR="00E90E53" w:rsidRDefault="00E90E53" w:rsidP="00776A12">
      <w:pPr>
        <w:jc w:val="both"/>
        <w:rPr>
          <w:i/>
        </w:rPr>
      </w:pPr>
    </w:p>
    <w:p w:rsidR="00E90E53" w:rsidRPr="0045141C" w:rsidRDefault="00E90E53"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E90E53" w:rsidRPr="0045141C" w:rsidRDefault="00E90E53" w:rsidP="00573802">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E90E53" w:rsidRPr="0045141C" w:rsidRDefault="00E90E53" w:rsidP="00573802">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E90E53" w:rsidRPr="0045141C" w:rsidRDefault="00E90E53" w:rsidP="00573802">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E90E53" w:rsidRPr="0045141C" w:rsidRDefault="00E90E53" w:rsidP="00573802">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E90E53" w:rsidRPr="0045141C" w:rsidRDefault="00E90E53" w:rsidP="00573802">
      <w:pPr>
        <w:pStyle w:val="ListParagraph"/>
        <w:numPr>
          <w:ilvl w:val="0"/>
          <w:numId w:val="21"/>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E90E53" w:rsidRPr="0045141C" w:rsidRDefault="00E90E53" w:rsidP="00573802">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E90E53" w:rsidRDefault="00E90E53" w:rsidP="00776A12">
      <w:pPr>
        <w:keepNext/>
        <w:spacing w:before="120" w:after="120"/>
        <w:jc w:val="both"/>
        <w:outlineLvl w:val="6"/>
        <w:rPr>
          <w:b/>
          <w:bCs/>
          <w:i/>
          <w:szCs w:val="22"/>
          <w:lang w:val="es-ES_tradnl" w:eastAsia="es-ES_tradnl"/>
        </w:rPr>
      </w:pPr>
    </w:p>
    <w:p w:rsidR="00E90E53" w:rsidRPr="0045141C" w:rsidRDefault="00E90E53"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E90E53" w:rsidRPr="0045141C" w:rsidRDefault="00E90E53" w:rsidP="00573802">
      <w:pPr>
        <w:pStyle w:val="ListParagraph"/>
        <w:numPr>
          <w:ilvl w:val="0"/>
          <w:numId w:val="22"/>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E90E53" w:rsidRPr="0045141C" w:rsidRDefault="00E90E53" w:rsidP="00573802">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E90E53" w:rsidRPr="0045141C" w:rsidRDefault="00E90E53" w:rsidP="00776A12">
      <w:pPr>
        <w:jc w:val="both"/>
        <w:rPr>
          <w:lang w:val="es-ES_tradnl"/>
        </w:rPr>
      </w:pPr>
    </w:p>
    <w:p w:rsidR="00E90E53" w:rsidRDefault="00E90E53" w:rsidP="00776A12">
      <w:pPr>
        <w:jc w:val="both"/>
        <w:rPr>
          <w:b/>
        </w:rPr>
      </w:pPr>
      <w:r>
        <w:rPr>
          <w:b/>
        </w:rPr>
        <w:t xml:space="preserve">DESARROLLO </w:t>
      </w:r>
    </w:p>
    <w:p w:rsidR="00E90E53" w:rsidRDefault="00E90E5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E90E53" w:rsidRDefault="00E90E53" w:rsidP="00776A12">
      <w:pPr>
        <w:jc w:val="both"/>
        <w:rPr>
          <w:bCs/>
        </w:rPr>
      </w:pPr>
    </w:p>
    <w:p w:rsidR="00E90E53" w:rsidRDefault="00E90E53" w:rsidP="00776A12">
      <w:pPr>
        <w:pStyle w:val="BodyText"/>
      </w:pPr>
      <w:r>
        <w:t>Además, las actividades podrán ser de distintos tipos:</w:t>
      </w:r>
    </w:p>
    <w:p w:rsidR="00E90E53" w:rsidRDefault="00E90E53" w:rsidP="00776A12">
      <w:pPr>
        <w:ind w:left="720"/>
        <w:jc w:val="both"/>
        <w:rPr>
          <w:b/>
        </w:rPr>
      </w:pPr>
    </w:p>
    <w:p w:rsidR="00E90E53" w:rsidRDefault="00E90E53" w:rsidP="00233C43">
      <w:pPr>
        <w:numPr>
          <w:ilvl w:val="0"/>
          <w:numId w:val="23"/>
        </w:numPr>
        <w:jc w:val="both"/>
        <w:rPr>
          <w:b/>
        </w:rPr>
      </w:pPr>
      <w:r>
        <w:rPr>
          <w:b/>
        </w:rPr>
        <w:t xml:space="preserve">Actividades de inicio de la sesión. </w:t>
      </w:r>
    </w:p>
    <w:p w:rsidR="00E90E53" w:rsidRDefault="00E90E5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E90E53" w:rsidRDefault="00E90E53" w:rsidP="00776A12">
      <w:pPr>
        <w:ind w:left="720"/>
        <w:jc w:val="both"/>
        <w:rPr>
          <w:b/>
        </w:rPr>
      </w:pPr>
    </w:p>
    <w:p w:rsidR="00E90E53" w:rsidRDefault="00E90E53" w:rsidP="00233C43">
      <w:pPr>
        <w:numPr>
          <w:ilvl w:val="0"/>
          <w:numId w:val="23"/>
        </w:numPr>
        <w:jc w:val="both"/>
        <w:rPr>
          <w:b/>
        </w:rPr>
      </w:pPr>
      <w:r>
        <w:rPr>
          <w:b/>
        </w:rPr>
        <w:t xml:space="preserve">Actividades de desarrollo de los propios contenidos:  </w:t>
      </w:r>
    </w:p>
    <w:p w:rsidR="00E90E53" w:rsidRDefault="00E90E5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E90E53" w:rsidRDefault="00E90E53" w:rsidP="00776A12">
      <w:pPr>
        <w:pStyle w:val="BodyTextIndent"/>
        <w:ind w:left="720"/>
        <w:jc w:val="both"/>
        <w:rPr>
          <w:bCs w:val="0"/>
        </w:rPr>
      </w:pPr>
    </w:p>
    <w:p w:rsidR="00E90E53" w:rsidRDefault="00E90E53" w:rsidP="00233C43">
      <w:pPr>
        <w:pStyle w:val="BodyTextIndent"/>
        <w:numPr>
          <w:ilvl w:val="0"/>
          <w:numId w:val="23"/>
        </w:numPr>
        <w:jc w:val="both"/>
        <w:rPr>
          <w:bCs w:val="0"/>
        </w:rPr>
      </w:pPr>
      <w:r>
        <w:rPr>
          <w:bCs w:val="0"/>
        </w:rPr>
        <w:t>Actividades para finalizar la sesión.</w:t>
      </w:r>
    </w:p>
    <w:p w:rsidR="00E90E53" w:rsidRDefault="00E90E5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ATENCIÓN A LA DIVERSIDAD</w:t>
      </w:r>
    </w:p>
    <w:p w:rsidR="00E90E53" w:rsidRDefault="00E90E53" w:rsidP="00776A12">
      <w:pPr>
        <w:jc w:val="both"/>
        <w:rPr>
          <w:bCs/>
        </w:rPr>
      </w:pPr>
      <w:r>
        <w:rPr>
          <w:bCs/>
        </w:rPr>
        <w:t xml:space="preserve">Se realizará mediante dos tipos de actividades: de refuerzo y de ampliación. </w:t>
      </w:r>
    </w:p>
    <w:p w:rsidR="00E90E53" w:rsidRDefault="00E90E53" w:rsidP="00776A12">
      <w:pPr>
        <w:jc w:val="both"/>
        <w:rPr>
          <w:b/>
        </w:rPr>
      </w:pPr>
    </w:p>
    <w:p w:rsidR="00E90E53" w:rsidRDefault="00E90E53" w:rsidP="00776A12">
      <w:pPr>
        <w:jc w:val="both"/>
        <w:rPr>
          <w:b/>
        </w:rPr>
      </w:pPr>
      <w:r>
        <w:rPr>
          <w:b/>
        </w:rPr>
        <w:t xml:space="preserve">Actividades de refuerzo </w:t>
      </w:r>
    </w:p>
    <w:p w:rsidR="00E90E53" w:rsidRDefault="00E90E5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E90E53" w:rsidRDefault="00E90E53" w:rsidP="00776A12">
      <w:pPr>
        <w:jc w:val="both"/>
        <w:rPr>
          <w:b/>
        </w:rPr>
      </w:pPr>
      <w:r>
        <w:rPr>
          <w:b/>
        </w:rPr>
        <w:t>Actividades de ampliación</w:t>
      </w:r>
    </w:p>
    <w:p w:rsidR="00E90E53" w:rsidRDefault="00E90E5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E90E53" w:rsidRDefault="00E90E53" w:rsidP="00776A12">
      <w:pPr>
        <w:jc w:val="both"/>
        <w:rPr>
          <w:b/>
          <w:color w:val="FF0000"/>
        </w:rPr>
      </w:pPr>
    </w:p>
    <w:p w:rsidR="00E90E53" w:rsidRDefault="00E90E53" w:rsidP="00776A12">
      <w:pPr>
        <w:jc w:val="both"/>
        <w:rPr>
          <w:b/>
        </w:rPr>
      </w:pPr>
      <w:r>
        <w:rPr>
          <w:b/>
        </w:rPr>
        <w:t xml:space="preserve">EVALUACIÓN </w:t>
      </w:r>
    </w:p>
    <w:p w:rsidR="00E90E53" w:rsidRDefault="00E90E53" w:rsidP="00776A12">
      <w:pPr>
        <w:jc w:val="both"/>
        <w:rPr>
          <w:b/>
        </w:rPr>
      </w:pPr>
    </w:p>
    <w:p w:rsidR="00E90E53" w:rsidRDefault="00E90E53" w:rsidP="00776A12">
      <w:pPr>
        <w:jc w:val="both"/>
        <w:rPr>
          <w:b/>
        </w:rPr>
      </w:pPr>
      <w:r>
        <w:rPr>
          <w:b/>
        </w:rPr>
        <w:t>1. Cómo evaluar: Instrumentos de  evaluación</w:t>
      </w:r>
    </w:p>
    <w:p w:rsidR="00E90E53" w:rsidRDefault="00E90E53" w:rsidP="00776A12">
      <w:pPr>
        <w:jc w:val="both"/>
        <w:rPr>
          <w:b/>
        </w:rPr>
      </w:pPr>
    </w:p>
    <w:p w:rsidR="00E90E53" w:rsidRDefault="00E90E53" w:rsidP="00233C43">
      <w:pPr>
        <w:numPr>
          <w:ilvl w:val="0"/>
          <w:numId w:val="24"/>
        </w:numPr>
        <w:jc w:val="both"/>
        <w:rPr>
          <w:b/>
        </w:rPr>
      </w:pPr>
      <w:r>
        <w:rPr>
          <w:b/>
        </w:rPr>
        <w:t>Trabajos escritos</w:t>
      </w:r>
    </w:p>
    <w:p w:rsidR="00E90E53" w:rsidRDefault="00E90E53" w:rsidP="00776A12">
      <w:pPr>
        <w:jc w:val="both"/>
        <w:rPr>
          <w:bCs/>
        </w:rPr>
      </w:pPr>
      <w:r>
        <w:rPr>
          <w:bCs/>
        </w:rPr>
        <w:t xml:space="preserve">            Actividades escritas: Cuadernos de actividades (Unidad 3) </w:t>
      </w:r>
    </w:p>
    <w:p w:rsidR="00E90E53" w:rsidRDefault="00E90E53" w:rsidP="00776A12">
      <w:pPr>
        <w:jc w:val="both"/>
        <w:rPr>
          <w:bCs/>
        </w:rPr>
      </w:pPr>
      <w:r>
        <w:rPr>
          <w:bCs/>
        </w:rPr>
        <w:t xml:space="preserve">            Cuaderno de Recursos fotocopiables. </w:t>
      </w:r>
    </w:p>
    <w:p w:rsidR="00E90E53" w:rsidRDefault="00E90E53" w:rsidP="00776A12">
      <w:pPr>
        <w:ind w:left="1080"/>
        <w:jc w:val="both"/>
        <w:rPr>
          <w:bCs/>
        </w:rPr>
      </w:pPr>
    </w:p>
    <w:p w:rsidR="00E90E53" w:rsidRDefault="00E90E53" w:rsidP="00776A12">
      <w:pPr>
        <w:pStyle w:val="BodyText2"/>
        <w:jc w:val="both"/>
        <w:rPr>
          <w:sz w:val="24"/>
        </w:rPr>
      </w:pPr>
      <w:r>
        <w:rPr>
          <w:sz w:val="24"/>
        </w:rPr>
        <w:t xml:space="preserve">    </w:t>
      </w:r>
      <w:r>
        <w:rPr>
          <w:b/>
          <w:bCs/>
          <w:sz w:val="24"/>
        </w:rPr>
        <w:t>b) Actividades de enseñanza-aprendizaje</w:t>
      </w:r>
      <w:r>
        <w:rPr>
          <w:sz w:val="24"/>
        </w:rPr>
        <w:t xml:space="preserve">      </w:t>
      </w:r>
    </w:p>
    <w:p w:rsidR="00E90E53" w:rsidRDefault="00E90E5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E90E53" w:rsidRDefault="00E90E5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E90E53" w:rsidRDefault="00E90E53" w:rsidP="00776A12">
      <w:pPr>
        <w:pStyle w:val="BodyText2"/>
        <w:jc w:val="both"/>
        <w:rPr>
          <w:sz w:val="24"/>
        </w:rPr>
      </w:pPr>
    </w:p>
    <w:p w:rsidR="00E90E53" w:rsidRDefault="00E90E53" w:rsidP="00233C43">
      <w:pPr>
        <w:pStyle w:val="BodyText2"/>
        <w:numPr>
          <w:ilvl w:val="0"/>
          <w:numId w:val="24"/>
        </w:numPr>
        <w:jc w:val="both"/>
        <w:rPr>
          <w:b/>
          <w:bCs/>
          <w:sz w:val="24"/>
        </w:rPr>
      </w:pPr>
      <w:r>
        <w:rPr>
          <w:b/>
          <w:bCs/>
          <w:sz w:val="24"/>
        </w:rPr>
        <w:t>Interpretaciones individuales y grupales</w:t>
      </w:r>
    </w:p>
    <w:p w:rsidR="00E90E53" w:rsidRDefault="00E90E53" w:rsidP="00233C43">
      <w:pPr>
        <w:pStyle w:val="BodyText2"/>
        <w:numPr>
          <w:ilvl w:val="0"/>
          <w:numId w:val="24"/>
        </w:numPr>
        <w:jc w:val="both"/>
        <w:rPr>
          <w:b/>
          <w:bCs/>
          <w:sz w:val="24"/>
        </w:rPr>
      </w:pPr>
      <w:r>
        <w:rPr>
          <w:b/>
          <w:bCs/>
          <w:sz w:val="24"/>
        </w:rPr>
        <w:t xml:space="preserve">Ficha de seguimiento. </w:t>
      </w:r>
    </w:p>
    <w:p w:rsidR="00E90E53" w:rsidRDefault="00E90E53" w:rsidP="00776A12">
      <w:pPr>
        <w:pStyle w:val="BodyText2"/>
        <w:ind w:left="360"/>
        <w:jc w:val="both"/>
        <w:rPr>
          <w:b/>
          <w:bCs/>
        </w:rPr>
      </w:pPr>
    </w:p>
    <w:p w:rsidR="00E90E53" w:rsidRDefault="00E90E53" w:rsidP="00776A12">
      <w:pPr>
        <w:pStyle w:val="BodyText2"/>
        <w:jc w:val="both"/>
        <w:rPr>
          <w:b/>
          <w:bCs/>
          <w:sz w:val="24"/>
        </w:rPr>
      </w:pPr>
      <w:r>
        <w:rPr>
          <w:b/>
          <w:bCs/>
          <w:sz w:val="24"/>
        </w:rPr>
        <w:t>2. Qué evaluar: Criterios de evaluación y consecución de las competencias básicas.</w:t>
      </w:r>
    </w:p>
    <w:p w:rsidR="00E90E53" w:rsidRDefault="00E90E5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E90E53" w:rsidTr="001D6E77">
        <w:trPr>
          <w:jc w:val="center"/>
        </w:trPr>
        <w:tc>
          <w:tcPr>
            <w:tcW w:w="3108" w:type="dxa"/>
            <w:vAlign w:val="center"/>
          </w:tcPr>
          <w:p w:rsidR="00E90E53" w:rsidRPr="001D6E77" w:rsidRDefault="00E90E53" w:rsidP="001D6E77">
            <w:pPr>
              <w:pStyle w:val="Heading3"/>
              <w:pBdr>
                <w:top w:val="none" w:sz="0" w:space="0" w:color="auto"/>
                <w:left w:val="none" w:sz="0" w:space="0" w:color="auto"/>
                <w:bottom w:val="none" w:sz="0" w:space="0" w:color="auto"/>
                <w:right w:val="none" w:sz="0" w:space="0" w:color="auto"/>
              </w:pBdr>
              <w:jc w:val="center"/>
              <w:rPr>
                <w:color w:val="auto"/>
              </w:rPr>
            </w:pPr>
            <w:r w:rsidRPr="001D6E77">
              <w:rPr>
                <w:color w:val="auto"/>
              </w:rPr>
              <w:t>Criterios de evaluación</w:t>
            </w:r>
          </w:p>
        </w:tc>
        <w:tc>
          <w:tcPr>
            <w:tcW w:w="2499" w:type="dxa"/>
            <w:vAlign w:val="center"/>
          </w:tcPr>
          <w:p w:rsidR="00E90E53" w:rsidRDefault="00E90E53" w:rsidP="001D6E77">
            <w:pPr>
              <w:jc w:val="center"/>
              <w:rPr>
                <w:b/>
                <w:bCs/>
                <w:i/>
                <w:iCs/>
              </w:rPr>
            </w:pPr>
            <w:r w:rsidRPr="001D6E77">
              <w:rPr>
                <w:b/>
                <w:bCs/>
                <w:iCs/>
              </w:rPr>
              <w:t>Competencia</w:t>
            </w:r>
          </w:p>
        </w:tc>
        <w:tc>
          <w:tcPr>
            <w:tcW w:w="3113" w:type="dxa"/>
            <w:vAlign w:val="center"/>
          </w:tcPr>
          <w:p w:rsidR="00E90E53" w:rsidRDefault="00E90E53" w:rsidP="001D6E77">
            <w:pPr>
              <w:jc w:val="center"/>
              <w:rPr>
                <w:b/>
                <w:bCs/>
              </w:rPr>
            </w:pPr>
            <w:r>
              <w:rPr>
                <w:b/>
                <w:bCs/>
              </w:rPr>
              <w:t>Indicadores de logro</w:t>
            </w:r>
          </w:p>
          <w:p w:rsidR="00E90E53" w:rsidRDefault="00E90E53" w:rsidP="001D6E77">
            <w:pPr>
              <w:jc w:val="center"/>
              <w:rPr>
                <w:b/>
                <w:bCs/>
              </w:rPr>
            </w:pPr>
            <w:r>
              <w:rPr>
                <w:b/>
                <w:bCs/>
              </w:rPr>
              <w:t>El alumno…</w:t>
            </w:r>
          </w:p>
        </w:tc>
      </w:tr>
      <w:tr w:rsidR="00E90E53" w:rsidTr="00776A12">
        <w:trPr>
          <w:jc w:val="center"/>
        </w:trPr>
        <w:tc>
          <w:tcPr>
            <w:tcW w:w="3108" w:type="dxa"/>
          </w:tcPr>
          <w:p w:rsidR="00E90E53" w:rsidRDefault="00E90E53" w:rsidP="001D6E77">
            <w:pPr>
              <w:ind w:left="180"/>
              <w:rPr>
                <w:b/>
                <w:bCs/>
              </w:rPr>
            </w:pPr>
            <w:r>
              <w:rPr>
                <w:b/>
                <w:bCs/>
              </w:rPr>
              <w:t>Imitar el sonido de los animales mediante la voz y los instrumentos.</w:t>
            </w:r>
          </w:p>
        </w:tc>
        <w:tc>
          <w:tcPr>
            <w:tcW w:w="2499" w:type="dxa"/>
          </w:tcPr>
          <w:p w:rsidR="00E90E53" w:rsidRDefault="00E90E53" w:rsidP="001D6E77">
            <w:pPr>
              <w:rPr>
                <w:i/>
                <w:iCs/>
              </w:rPr>
            </w:pPr>
            <w:r>
              <w:rPr>
                <w:i/>
                <w:iCs/>
              </w:rPr>
              <w:t>Competencia en el conocimiento y la interacción con el mundo físico</w:t>
            </w:r>
          </w:p>
          <w:p w:rsidR="00E90E53" w:rsidRDefault="00E90E53" w:rsidP="001D6E77">
            <w:pPr>
              <w:rPr>
                <w:i/>
                <w:iCs/>
              </w:rPr>
            </w:pPr>
          </w:p>
          <w:p w:rsidR="00E90E53" w:rsidRDefault="00E90E53" w:rsidP="001D6E77">
            <w:pPr>
              <w:rPr>
                <w:i/>
                <w:iCs/>
              </w:rPr>
            </w:pPr>
            <w:r>
              <w:rPr>
                <w:i/>
                <w:iCs/>
              </w:rPr>
              <w:t>Competencia cultural y artística</w:t>
            </w:r>
          </w:p>
          <w:p w:rsidR="00E90E53" w:rsidRDefault="00E90E53" w:rsidP="001D6E77">
            <w:pPr>
              <w:rPr>
                <w:i/>
                <w:iCs/>
              </w:rPr>
            </w:pPr>
          </w:p>
        </w:tc>
        <w:tc>
          <w:tcPr>
            <w:tcW w:w="3113" w:type="dxa"/>
          </w:tcPr>
          <w:p w:rsidR="00E90E53" w:rsidRDefault="00E90E53" w:rsidP="001D6E77">
            <w:r>
              <w:t>Utiliza con corrección la voz y el aparato respiratorio.</w:t>
            </w:r>
          </w:p>
          <w:p w:rsidR="00E90E53" w:rsidRDefault="00E90E53" w:rsidP="001D6E77">
            <w:r>
              <w:t>Descubre el valor estético de sonidos de la naturaleza.</w:t>
            </w:r>
          </w:p>
          <w:p w:rsidR="00E90E53" w:rsidRDefault="00E90E53" w:rsidP="001D6E77"/>
          <w:p w:rsidR="00E90E53" w:rsidRDefault="00E90E53" w:rsidP="001D6E77">
            <w:r>
              <w:t>Adquiere habilidades musicales para expresar ideas mediante la interpretación y la improvisación.</w:t>
            </w:r>
          </w:p>
          <w:p w:rsidR="00E90E53" w:rsidRDefault="00E90E53" w:rsidP="001D6E77">
            <w:r>
              <w:t>Desarrolla su creatividad.</w:t>
            </w:r>
          </w:p>
        </w:tc>
      </w:tr>
      <w:tr w:rsidR="00E90E53" w:rsidTr="00776A12">
        <w:trPr>
          <w:jc w:val="center"/>
        </w:trPr>
        <w:tc>
          <w:tcPr>
            <w:tcW w:w="3108" w:type="dxa"/>
          </w:tcPr>
          <w:p w:rsidR="00E90E53" w:rsidRDefault="00E90E53" w:rsidP="001D6E77">
            <w:pPr>
              <w:ind w:left="180"/>
              <w:rPr>
                <w:b/>
                <w:bCs/>
              </w:rPr>
            </w:pPr>
            <w:r>
              <w:rPr>
                <w:b/>
                <w:bCs/>
              </w:rPr>
              <w:t>Practicar técnicas de educación vocal: respiración, articulación y vocalización.</w:t>
            </w:r>
          </w:p>
        </w:tc>
        <w:tc>
          <w:tcPr>
            <w:tcW w:w="2499" w:type="dxa"/>
          </w:tcPr>
          <w:p w:rsidR="00E90E53" w:rsidRDefault="00E90E53" w:rsidP="001D6E77">
            <w:pPr>
              <w:rPr>
                <w:i/>
                <w:iCs/>
              </w:rPr>
            </w:pPr>
            <w:r>
              <w:rPr>
                <w:i/>
                <w:iCs/>
              </w:rPr>
              <w:t>Competencia en el conocimiento y la interacción con el mundo físico</w:t>
            </w:r>
          </w:p>
        </w:tc>
        <w:tc>
          <w:tcPr>
            <w:tcW w:w="3113" w:type="dxa"/>
          </w:tcPr>
          <w:p w:rsidR="00E90E53" w:rsidRDefault="00E90E53" w:rsidP="001D6E77">
            <w:r>
              <w:t>Utiliza con corrección la voz y el aparato respiratorio.</w:t>
            </w:r>
          </w:p>
        </w:tc>
      </w:tr>
      <w:tr w:rsidR="00E90E53" w:rsidTr="00776A12">
        <w:trPr>
          <w:jc w:val="center"/>
        </w:trPr>
        <w:tc>
          <w:tcPr>
            <w:tcW w:w="3108" w:type="dxa"/>
          </w:tcPr>
          <w:p w:rsidR="00E90E53" w:rsidRDefault="00E90E53" w:rsidP="001D6E77">
            <w:pPr>
              <w:ind w:left="180"/>
              <w:rPr>
                <w:b/>
                <w:bCs/>
              </w:rPr>
            </w:pPr>
            <w:r>
              <w:rPr>
                <w:b/>
                <w:bCs/>
              </w:rPr>
              <w:t xml:space="preserve">Percibir y expresar sonidos graves y agudos; largos y cortos; fuertes y débiles y timbres diferentes. </w:t>
            </w:r>
          </w:p>
          <w:p w:rsidR="00E90E53" w:rsidRDefault="00E90E53" w:rsidP="001D6E77">
            <w:pPr>
              <w:pStyle w:val="Heading3"/>
              <w:pBdr>
                <w:top w:val="none" w:sz="0" w:space="0" w:color="auto"/>
                <w:left w:val="none" w:sz="0" w:space="0" w:color="auto"/>
                <w:bottom w:val="none" w:sz="0" w:space="0" w:color="auto"/>
                <w:right w:val="none" w:sz="0" w:space="0" w:color="auto"/>
              </w:pBdr>
              <w:ind w:left="180"/>
            </w:pPr>
          </w:p>
        </w:tc>
        <w:tc>
          <w:tcPr>
            <w:tcW w:w="2499" w:type="dxa"/>
          </w:tcPr>
          <w:p w:rsidR="00E90E53" w:rsidRDefault="00E90E53" w:rsidP="001D6E77">
            <w:pPr>
              <w:rPr>
                <w:i/>
                <w:iCs/>
              </w:rPr>
            </w:pPr>
            <w:r>
              <w:rPr>
                <w:i/>
                <w:iCs/>
              </w:rPr>
              <w:t>Competencia matemática</w:t>
            </w:r>
          </w:p>
          <w:p w:rsidR="00E90E53" w:rsidRDefault="00E90E53" w:rsidP="001D6E77">
            <w:pPr>
              <w:rPr>
                <w:i/>
                <w:iCs/>
              </w:rPr>
            </w:pPr>
          </w:p>
          <w:p w:rsidR="00E90E53" w:rsidRDefault="00E90E53" w:rsidP="001D6E77">
            <w:pPr>
              <w:rPr>
                <w:i/>
                <w:iCs/>
              </w:rPr>
            </w:pPr>
          </w:p>
          <w:p w:rsidR="00E90E53" w:rsidRDefault="00E90E53" w:rsidP="001D6E77">
            <w:pPr>
              <w:rPr>
                <w:i/>
                <w:iCs/>
              </w:rPr>
            </w:pPr>
          </w:p>
          <w:p w:rsidR="00E90E53" w:rsidRDefault="00E90E53" w:rsidP="001D6E77">
            <w:pPr>
              <w:rPr>
                <w:i/>
                <w:iCs/>
              </w:rPr>
            </w:pPr>
          </w:p>
          <w:p w:rsidR="00E90E53" w:rsidRDefault="00E90E53" w:rsidP="001D6E77">
            <w:pPr>
              <w:rPr>
                <w:i/>
                <w:iCs/>
              </w:rPr>
            </w:pPr>
            <w:r>
              <w:rPr>
                <w:i/>
                <w:iCs/>
              </w:rPr>
              <w:t>Competencia cultural y artística</w:t>
            </w:r>
          </w:p>
        </w:tc>
        <w:tc>
          <w:tcPr>
            <w:tcW w:w="3113" w:type="dxa"/>
          </w:tcPr>
          <w:p w:rsidR="00E90E53" w:rsidRDefault="00E90E53" w:rsidP="001D6E77">
            <w:r>
              <w:t>Aprecia elementos matemáticos: duración, altura.</w:t>
            </w:r>
          </w:p>
          <w:p w:rsidR="00E90E53" w:rsidRDefault="00E90E53" w:rsidP="001D6E77">
            <w:r>
              <w:t>Trabaja con elementos físicos de la música: timbre.</w:t>
            </w:r>
          </w:p>
          <w:p w:rsidR="00E90E53" w:rsidRDefault="00E90E53" w:rsidP="001D6E77"/>
          <w:p w:rsidR="00E90E53" w:rsidRDefault="00E90E53" w:rsidP="001D6E77">
            <w:r>
              <w:t>Adquiere habilidades musicales para expresar ideas mediante la interpretación y la improvisación.</w:t>
            </w:r>
          </w:p>
        </w:tc>
      </w:tr>
      <w:tr w:rsidR="00E90E53" w:rsidTr="00776A12">
        <w:trPr>
          <w:jc w:val="center"/>
        </w:trPr>
        <w:tc>
          <w:tcPr>
            <w:tcW w:w="3108" w:type="dxa"/>
          </w:tcPr>
          <w:p w:rsidR="00E90E53" w:rsidRDefault="00E90E53" w:rsidP="001D6E77">
            <w:pPr>
              <w:ind w:left="180"/>
              <w:rPr>
                <w:b/>
                <w:bCs/>
              </w:rPr>
            </w:pPr>
            <w:r>
              <w:rPr>
                <w:b/>
                <w:bCs/>
              </w:rPr>
              <w:t>Discrimina los instrumentos según la manera de producirse el sonido.</w:t>
            </w:r>
          </w:p>
        </w:tc>
        <w:tc>
          <w:tcPr>
            <w:tcW w:w="2499" w:type="dxa"/>
          </w:tcPr>
          <w:p w:rsidR="00E90E53" w:rsidRDefault="00E90E53" w:rsidP="001D6E77">
            <w:pPr>
              <w:rPr>
                <w:i/>
                <w:iCs/>
              </w:rPr>
            </w:pPr>
            <w:r>
              <w:rPr>
                <w:i/>
                <w:iCs/>
              </w:rPr>
              <w:t>Competencia en el conocimiento y la interacción con el mundo físico</w:t>
            </w:r>
          </w:p>
        </w:tc>
        <w:tc>
          <w:tcPr>
            <w:tcW w:w="3113" w:type="dxa"/>
          </w:tcPr>
          <w:p w:rsidR="00E90E53" w:rsidRDefault="00E90E53" w:rsidP="001D6E77">
            <w:r>
              <w:t>Descubre las posibilidades sonoras de los objetos.</w:t>
            </w:r>
          </w:p>
        </w:tc>
      </w:tr>
      <w:tr w:rsidR="00E90E53" w:rsidTr="00776A12">
        <w:trPr>
          <w:jc w:val="center"/>
        </w:trPr>
        <w:tc>
          <w:tcPr>
            <w:tcW w:w="3108" w:type="dxa"/>
          </w:tcPr>
          <w:p w:rsidR="00E90E53" w:rsidRDefault="00E90E53" w:rsidP="001D6E77">
            <w:pPr>
              <w:ind w:left="180"/>
              <w:rPr>
                <w:b/>
                <w:bCs/>
              </w:rPr>
            </w:pPr>
            <w:r>
              <w:rPr>
                <w:b/>
                <w:bCs/>
              </w:rPr>
              <w:t>Diferenciar el timbre y las características de algunos instrumentos escolares.</w:t>
            </w:r>
          </w:p>
        </w:tc>
        <w:tc>
          <w:tcPr>
            <w:tcW w:w="2499" w:type="dxa"/>
          </w:tcPr>
          <w:p w:rsidR="00E90E53" w:rsidRDefault="00E90E53" w:rsidP="001D6E77">
            <w:pPr>
              <w:rPr>
                <w:i/>
                <w:iCs/>
              </w:rPr>
            </w:pPr>
            <w:r>
              <w:rPr>
                <w:i/>
                <w:iCs/>
              </w:rPr>
              <w:t>Competencia matemática</w:t>
            </w:r>
          </w:p>
        </w:tc>
        <w:tc>
          <w:tcPr>
            <w:tcW w:w="3113" w:type="dxa"/>
          </w:tcPr>
          <w:p w:rsidR="00E90E53" w:rsidRDefault="00E90E53" w:rsidP="001D6E77">
            <w:r>
              <w:t>Trabaja con elementos físicos de la música: timbre.</w:t>
            </w:r>
          </w:p>
        </w:tc>
      </w:tr>
      <w:tr w:rsidR="00E90E53" w:rsidTr="00776A12">
        <w:trPr>
          <w:jc w:val="center"/>
        </w:trPr>
        <w:tc>
          <w:tcPr>
            <w:tcW w:w="3108" w:type="dxa"/>
          </w:tcPr>
          <w:p w:rsidR="00E90E53" w:rsidRDefault="00E90E53" w:rsidP="001D6E77">
            <w:pPr>
              <w:ind w:left="180"/>
              <w:rPr>
                <w:b/>
                <w:bCs/>
              </w:rPr>
            </w:pPr>
            <w:r>
              <w:rPr>
                <w:b/>
                <w:bCs/>
              </w:rPr>
              <w:t>Interpretar partitura de grafía convencional sencilla.</w:t>
            </w:r>
          </w:p>
        </w:tc>
        <w:tc>
          <w:tcPr>
            <w:tcW w:w="2499" w:type="dxa"/>
          </w:tcPr>
          <w:p w:rsidR="00E90E53" w:rsidRDefault="00E90E53" w:rsidP="001D6E77">
            <w:pPr>
              <w:rPr>
                <w:i/>
                <w:iCs/>
              </w:rPr>
            </w:pPr>
            <w:r>
              <w:rPr>
                <w:i/>
                <w:iCs/>
              </w:rPr>
              <w:t>Competencia cultural y artística</w:t>
            </w:r>
          </w:p>
        </w:tc>
        <w:tc>
          <w:tcPr>
            <w:tcW w:w="3113" w:type="dxa"/>
          </w:tcPr>
          <w:p w:rsidR="00E90E53" w:rsidRDefault="00E90E53" w:rsidP="001D6E77">
            <w:r>
              <w:t>Adquiere habilidades musicales para expresar ideas mediante la interpretación y la improvisación.</w:t>
            </w:r>
          </w:p>
          <w:p w:rsidR="00E90E53" w:rsidRDefault="00E90E53" w:rsidP="001D6E77">
            <w:r>
              <w:t>Desarrolla su creatividad.</w:t>
            </w:r>
          </w:p>
        </w:tc>
      </w:tr>
    </w:tbl>
    <w:p w:rsidR="00E90E53" w:rsidRDefault="00E90E5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E90E53" w:rsidTr="00776A12">
        <w:trPr>
          <w:jc w:val="center"/>
        </w:trPr>
        <w:tc>
          <w:tcPr>
            <w:tcW w:w="3108" w:type="dxa"/>
          </w:tcPr>
          <w:p w:rsidR="00E90E53" w:rsidRDefault="00E90E53" w:rsidP="001D6E77">
            <w:pPr>
              <w:ind w:left="180"/>
              <w:rPr>
                <w:b/>
                <w:bCs/>
              </w:rPr>
            </w:pPr>
            <w:r>
              <w:rPr>
                <w:b/>
                <w:bCs/>
              </w:rPr>
              <w:t>Entonar sonidos de afinación determinada en intervalo de 3ra menor.</w:t>
            </w:r>
          </w:p>
        </w:tc>
        <w:tc>
          <w:tcPr>
            <w:tcW w:w="2499" w:type="dxa"/>
          </w:tcPr>
          <w:p w:rsidR="00E90E53" w:rsidRDefault="00E90E53" w:rsidP="001D6E77">
            <w:pPr>
              <w:rPr>
                <w:i/>
                <w:iCs/>
              </w:rPr>
            </w:pPr>
            <w:r>
              <w:rPr>
                <w:i/>
                <w:iCs/>
              </w:rPr>
              <w:t>Competencia cultural y artística</w:t>
            </w:r>
          </w:p>
        </w:tc>
        <w:tc>
          <w:tcPr>
            <w:tcW w:w="3113" w:type="dxa"/>
          </w:tcPr>
          <w:p w:rsidR="00E90E53" w:rsidRDefault="00E90E53" w:rsidP="001D6E77">
            <w:r>
              <w:t>Adquiere habilidades musicales para expresar ideas mediante la interpretación y la improvisación.</w:t>
            </w:r>
          </w:p>
          <w:p w:rsidR="00E90E53" w:rsidRDefault="00E90E53" w:rsidP="001D6E77"/>
        </w:tc>
      </w:tr>
      <w:tr w:rsidR="00E90E53" w:rsidTr="00776A12">
        <w:trPr>
          <w:jc w:val="center"/>
        </w:trPr>
        <w:tc>
          <w:tcPr>
            <w:tcW w:w="3108" w:type="dxa"/>
          </w:tcPr>
          <w:p w:rsidR="00E90E53" w:rsidRPr="0045141C" w:rsidRDefault="00E90E53" w:rsidP="001D6E77">
            <w:pPr>
              <w:ind w:left="180"/>
              <w:rPr>
                <w:b/>
                <w:bCs/>
              </w:rPr>
            </w:pPr>
            <w:r w:rsidRPr="0045141C">
              <w:rPr>
                <w:b/>
                <w:bCs/>
              </w:rPr>
              <w:t xml:space="preserve">Participar desde la expresión musical en una fiesta escolar. </w:t>
            </w:r>
          </w:p>
        </w:tc>
        <w:tc>
          <w:tcPr>
            <w:tcW w:w="2499" w:type="dxa"/>
          </w:tcPr>
          <w:p w:rsidR="00E90E53" w:rsidRDefault="00E90E53" w:rsidP="001D6E77">
            <w:pPr>
              <w:rPr>
                <w:i/>
                <w:iCs/>
              </w:rPr>
            </w:pPr>
            <w:r>
              <w:rPr>
                <w:i/>
                <w:iCs/>
              </w:rPr>
              <w:t>Competencia de autonomía e iniciativa personal</w:t>
            </w:r>
          </w:p>
        </w:tc>
        <w:tc>
          <w:tcPr>
            <w:tcW w:w="3113" w:type="dxa"/>
          </w:tcPr>
          <w:p w:rsidR="00E90E53" w:rsidRDefault="00E90E53" w:rsidP="001D6E77">
            <w:r>
              <w:t xml:space="preserve">Colabora en la gestión de proyectos de interpretación y creación musical. </w:t>
            </w:r>
          </w:p>
        </w:tc>
      </w:tr>
      <w:tr w:rsidR="00E90E53" w:rsidTr="00776A12">
        <w:trPr>
          <w:jc w:val="center"/>
        </w:trPr>
        <w:tc>
          <w:tcPr>
            <w:tcW w:w="3108" w:type="dxa"/>
          </w:tcPr>
          <w:p w:rsidR="00E90E53" w:rsidRPr="0045141C" w:rsidRDefault="00E90E53" w:rsidP="00D00F83">
            <w:pPr>
              <w:ind w:left="224"/>
              <w:rPr>
                <w:b/>
                <w:bCs/>
              </w:rPr>
            </w:pPr>
            <w:r w:rsidRPr="0045141C">
              <w:rPr>
                <w:b/>
                <w:bCs/>
              </w:rPr>
              <w:t>Respetar los materiales tecnológicos del aula</w:t>
            </w:r>
          </w:p>
        </w:tc>
        <w:tc>
          <w:tcPr>
            <w:tcW w:w="2499" w:type="dxa"/>
          </w:tcPr>
          <w:p w:rsidR="00E90E53" w:rsidRDefault="00E90E53" w:rsidP="001D6E77">
            <w:pPr>
              <w:rPr>
                <w:i/>
                <w:iCs/>
              </w:rPr>
            </w:pPr>
            <w:r>
              <w:rPr>
                <w:i/>
                <w:iCs/>
              </w:rPr>
              <w:t>Tratamiento de la información y competencia digital</w:t>
            </w:r>
          </w:p>
        </w:tc>
        <w:tc>
          <w:tcPr>
            <w:tcW w:w="3113" w:type="dxa"/>
          </w:tcPr>
          <w:p w:rsidR="00E90E53" w:rsidRDefault="00E90E53" w:rsidP="001D6E77">
            <w:r>
              <w:t>Usa medios tecnológicos para la audición musical.</w:t>
            </w:r>
          </w:p>
          <w:p w:rsidR="00E90E53" w:rsidRDefault="00E90E53" w:rsidP="001D6E77">
            <w:r>
              <w:t xml:space="preserve">Interactúa con el CD-ROM como  entrenamiento auditivo. </w:t>
            </w:r>
          </w:p>
        </w:tc>
      </w:tr>
      <w:tr w:rsidR="00E90E53" w:rsidTr="00776A12">
        <w:trPr>
          <w:jc w:val="center"/>
        </w:trPr>
        <w:tc>
          <w:tcPr>
            <w:tcW w:w="3108" w:type="dxa"/>
          </w:tcPr>
          <w:p w:rsidR="00E90E53" w:rsidRPr="0045141C" w:rsidRDefault="00E90E53" w:rsidP="00D00F83">
            <w:pPr>
              <w:ind w:left="224"/>
              <w:rPr>
                <w:b/>
                <w:bCs/>
              </w:rPr>
            </w:pPr>
            <w:r w:rsidRPr="0045141C">
              <w:rPr>
                <w:b/>
                <w:bCs/>
              </w:rPr>
              <w:t>Construir un instrumento musical con objetos cotidianos.</w:t>
            </w:r>
          </w:p>
        </w:tc>
        <w:tc>
          <w:tcPr>
            <w:tcW w:w="2499" w:type="dxa"/>
          </w:tcPr>
          <w:p w:rsidR="00E90E53" w:rsidRDefault="00E90E53" w:rsidP="001D6E77">
            <w:pPr>
              <w:rPr>
                <w:i/>
                <w:iCs/>
              </w:rPr>
            </w:pPr>
            <w:r>
              <w:rPr>
                <w:i/>
                <w:iCs/>
              </w:rPr>
              <w:t>Competencia en el conocimiento y la interacción con el mundo físico</w:t>
            </w:r>
          </w:p>
        </w:tc>
        <w:tc>
          <w:tcPr>
            <w:tcW w:w="3113" w:type="dxa"/>
          </w:tcPr>
          <w:p w:rsidR="00E90E53" w:rsidRDefault="00E90E53" w:rsidP="001D6E77">
            <w:r>
              <w:t>Aprovecha las cualidades de los objetos con un fin estético.</w:t>
            </w:r>
          </w:p>
        </w:tc>
      </w:tr>
    </w:tbl>
    <w:p w:rsidR="00E90E53" w:rsidRPr="003F4D20" w:rsidRDefault="00E90E53" w:rsidP="00776A12">
      <w:pPr>
        <w:pStyle w:val="BodyText2"/>
        <w:jc w:val="both"/>
        <w:rPr>
          <w:lang w:val="es-ES"/>
        </w:rPr>
      </w:pPr>
    </w:p>
    <w:p w:rsidR="00E90E53" w:rsidRDefault="00E90E53" w:rsidP="00776A12">
      <w:pPr>
        <w:pStyle w:val="Heading5"/>
        <w:jc w:val="both"/>
        <w:rPr>
          <w:color w:val="auto"/>
        </w:rPr>
      </w:pPr>
      <w:r>
        <w:rPr>
          <w:color w:val="auto"/>
        </w:rPr>
        <w:t>TEMPORALIZACIÓN</w:t>
      </w:r>
    </w:p>
    <w:p w:rsidR="00E90E53" w:rsidRDefault="00E90E53"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E90E53" w:rsidRDefault="00E90E53" w:rsidP="00776A12">
      <w:pPr>
        <w:pStyle w:val="BodyText2"/>
        <w:jc w:val="both"/>
        <w:rPr>
          <w:b/>
          <w:u w:val="single"/>
        </w:rPr>
      </w:pPr>
    </w:p>
    <w:p w:rsidR="00E90E53" w:rsidRDefault="00E90E53" w:rsidP="00776A12">
      <w:pPr>
        <w:pStyle w:val="BodyText2"/>
        <w:jc w:val="both"/>
        <w:rPr>
          <w:b/>
          <w:u w:val="single"/>
          <w:lang w:val="es-ES"/>
        </w:rPr>
      </w:pPr>
      <w:r w:rsidRPr="00A47B34">
        <w:rPr>
          <w:b/>
          <w:u w:val="single"/>
          <w:lang w:val="es-ES"/>
        </w:rPr>
        <w:t>+ Sesión 1</w:t>
      </w:r>
    </w:p>
    <w:p w:rsidR="00E90E53" w:rsidRPr="003B2FE6" w:rsidRDefault="00E90E53" w:rsidP="00233C43">
      <w:pPr>
        <w:pStyle w:val="BodyText2"/>
        <w:numPr>
          <w:ilvl w:val="0"/>
          <w:numId w:val="17"/>
        </w:numPr>
        <w:jc w:val="both"/>
        <w:rPr>
          <w:b/>
          <w:sz w:val="24"/>
          <w:u w:val="single"/>
          <w:lang w:val="es-ES"/>
        </w:rPr>
      </w:pPr>
      <w:r w:rsidRPr="001D0AB3">
        <w:rPr>
          <w:sz w:val="24"/>
          <w:lang w:val="es-ES"/>
        </w:rPr>
        <w:t>Objetivos:</w:t>
      </w:r>
    </w:p>
    <w:p w:rsidR="00E90E53" w:rsidRDefault="00E90E53" w:rsidP="00233C43">
      <w:pPr>
        <w:pStyle w:val="BodyText2"/>
        <w:numPr>
          <w:ilvl w:val="1"/>
          <w:numId w:val="17"/>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E90E53" w:rsidRDefault="00E90E53" w:rsidP="00233C43">
      <w:pPr>
        <w:pStyle w:val="BodyText2"/>
        <w:numPr>
          <w:ilvl w:val="1"/>
          <w:numId w:val="17"/>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E90E53" w:rsidRPr="003B2FE6" w:rsidRDefault="00E90E53" w:rsidP="00233C43">
      <w:pPr>
        <w:pStyle w:val="BodyText2"/>
        <w:numPr>
          <w:ilvl w:val="1"/>
          <w:numId w:val="17"/>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E90E53" w:rsidRPr="003B2FE6" w:rsidRDefault="00E90E53" w:rsidP="00776A12">
      <w:pPr>
        <w:pStyle w:val="BodyText2"/>
        <w:ind w:left="720"/>
        <w:jc w:val="both"/>
        <w:rPr>
          <w:b/>
          <w:sz w:val="24"/>
          <w:u w:val="single"/>
          <w:lang w:val="es-ES"/>
        </w:rPr>
      </w:pPr>
    </w:p>
    <w:p w:rsidR="00E90E53" w:rsidRPr="003B2FE6"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3B2FE6" w:rsidRDefault="00E90E53" w:rsidP="00233C43">
      <w:pPr>
        <w:pStyle w:val="BodyText2"/>
        <w:numPr>
          <w:ilvl w:val="1"/>
          <w:numId w:val="17"/>
        </w:numPr>
        <w:jc w:val="both"/>
        <w:rPr>
          <w:b/>
          <w:sz w:val="24"/>
          <w:u w:val="single"/>
          <w:lang w:val="es-ES"/>
        </w:rPr>
      </w:pPr>
      <w:r>
        <w:rPr>
          <w:sz w:val="24"/>
          <w:lang w:val="es-ES"/>
        </w:rPr>
        <w:t>Los animales de la selva.</w:t>
      </w:r>
    </w:p>
    <w:p w:rsidR="00E90E53" w:rsidRPr="004E2ED0" w:rsidRDefault="00E90E53" w:rsidP="00233C43">
      <w:pPr>
        <w:pStyle w:val="BodyText2"/>
        <w:numPr>
          <w:ilvl w:val="1"/>
          <w:numId w:val="17"/>
        </w:numPr>
        <w:jc w:val="both"/>
        <w:rPr>
          <w:sz w:val="24"/>
          <w:lang w:val="es-ES"/>
        </w:rPr>
      </w:pPr>
      <w:r w:rsidRPr="004E2ED0">
        <w:rPr>
          <w:sz w:val="24"/>
          <w:lang w:val="es-ES"/>
        </w:rPr>
        <w:t>Juego popular.</w:t>
      </w:r>
    </w:p>
    <w:p w:rsidR="00E90E53" w:rsidRPr="003B2FE6" w:rsidRDefault="00E90E53" w:rsidP="00776A12">
      <w:pPr>
        <w:pStyle w:val="BodyText2"/>
        <w:ind w:left="720"/>
        <w:jc w:val="both"/>
        <w:rPr>
          <w:b/>
          <w:sz w:val="24"/>
          <w:u w:val="single"/>
          <w:lang w:val="es-ES"/>
        </w:rPr>
      </w:pPr>
    </w:p>
    <w:p w:rsidR="00E90E53" w:rsidRPr="004E2ED0"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Vieta4"/>
        <w:numPr>
          <w:ilvl w:val="1"/>
          <w:numId w:val="17"/>
        </w:numPr>
        <w:rPr>
          <w:sz w:val="24"/>
        </w:rPr>
      </w:pPr>
      <w:r>
        <w:rPr>
          <w:sz w:val="24"/>
        </w:rPr>
        <w:t>Competencia en comunicación lingüística</w:t>
      </w:r>
    </w:p>
    <w:p w:rsidR="00E90E53" w:rsidRDefault="00E90E53" w:rsidP="00233C43">
      <w:pPr>
        <w:pStyle w:val="Vieta4"/>
        <w:numPr>
          <w:ilvl w:val="1"/>
          <w:numId w:val="17"/>
        </w:numPr>
        <w:rPr>
          <w:sz w:val="24"/>
        </w:rPr>
      </w:pPr>
      <w:r>
        <w:rPr>
          <w:sz w:val="24"/>
        </w:rPr>
        <w:t>Competencia cultural y artística.</w:t>
      </w:r>
    </w:p>
    <w:p w:rsidR="00E90E53" w:rsidRDefault="00E90E53" w:rsidP="00233C43">
      <w:pPr>
        <w:pStyle w:val="Vieta4"/>
        <w:numPr>
          <w:ilvl w:val="1"/>
          <w:numId w:val="17"/>
        </w:numPr>
        <w:rPr>
          <w:sz w:val="24"/>
        </w:rPr>
      </w:pPr>
      <w:r>
        <w:rPr>
          <w:sz w:val="24"/>
        </w:rPr>
        <w:t>Competencia en el conocimiento y la interacción con el mundo físico</w:t>
      </w:r>
    </w:p>
    <w:p w:rsidR="00E90E53" w:rsidRPr="003B2FE6"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865730" w:rsidRDefault="00E90E53" w:rsidP="00233C43">
      <w:pPr>
        <w:pStyle w:val="BodyText2"/>
        <w:numPr>
          <w:ilvl w:val="1"/>
          <w:numId w:val="17"/>
        </w:numPr>
        <w:jc w:val="both"/>
        <w:rPr>
          <w:b/>
          <w:sz w:val="24"/>
          <w:u w:val="single"/>
          <w:lang w:val="es-ES"/>
        </w:rPr>
      </w:pPr>
      <w:r w:rsidRPr="00865730">
        <w:rPr>
          <w:b/>
          <w:sz w:val="24"/>
          <w:lang w:val="es-ES"/>
        </w:rPr>
        <w:t>Primera parte</w:t>
      </w:r>
    </w:p>
    <w:p w:rsidR="00E90E53" w:rsidRDefault="00E90E53" w:rsidP="00776A12">
      <w:pPr>
        <w:pStyle w:val="BodyText2"/>
        <w:jc w:val="both"/>
        <w:rPr>
          <w:sz w:val="24"/>
          <w:lang w:val="es-ES"/>
        </w:rPr>
      </w:pPr>
    </w:p>
    <w:p w:rsidR="00E90E53" w:rsidRPr="00865730" w:rsidRDefault="00E90E53"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E90E53" w:rsidRDefault="00E90E53" w:rsidP="00776A12">
      <w:pPr>
        <w:pStyle w:val="BodyText2"/>
        <w:jc w:val="both"/>
        <w:rPr>
          <w:bCs/>
          <w:sz w:val="24"/>
          <w:szCs w:val="24"/>
        </w:rPr>
      </w:pPr>
    </w:p>
    <w:p w:rsidR="00E90E53" w:rsidRPr="004E2ED0" w:rsidRDefault="00E90E53"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E90E53" w:rsidRPr="004E2ED0" w:rsidRDefault="00E90E53" w:rsidP="00776A12">
      <w:pPr>
        <w:pStyle w:val="BodyText2"/>
        <w:ind w:left="360"/>
        <w:jc w:val="both"/>
        <w:rPr>
          <w:sz w:val="24"/>
          <w:szCs w:val="24"/>
        </w:rPr>
      </w:pPr>
      <w:r w:rsidRPr="004E2ED0">
        <w:rPr>
          <w:sz w:val="24"/>
          <w:szCs w:val="24"/>
        </w:rPr>
        <w:t>• Río.</w:t>
      </w:r>
    </w:p>
    <w:p w:rsidR="00E90E53" w:rsidRPr="004E2ED0" w:rsidRDefault="00E90E53" w:rsidP="00776A12">
      <w:pPr>
        <w:pStyle w:val="BodyText2"/>
        <w:ind w:left="360"/>
        <w:jc w:val="both"/>
        <w:rPr>
          <w:sz w:val="24"/>
          <w:szCs w:val="24"/>
        </w:rPr>
      </w:pPr>
      <w:r w:rsidRPr="004E2ED0">
        <w:rPr>
          <w:sz w:val="24"/>
          <w:szCs w:val="24"/>
        </w:rPr>
        <w:t>• Mona.</w:t>
      </w:r>
    </w:p>
    <w:p w:rsidR="00E90E53" w:rsidRPr="004E2ED0" w:rsidRDefault="00E90E53" w:rsidP="00776A12">
      <w:pPr>
        <w:pStyle w:val="BodyText2"/>
        <w:ind w:left="360"/>
        <w:jc w:val="both"/>
        <w:rPr>
          <w:sz w:val="24"/>
          <w:szCs w:val="24"/>
        </w:rPr>
      </w:pPr>
      <w:r w:rsidRPr="004E2ED0">
        <w:rPr>
          <w:sz w:val="24"/>
          <w:szCs w:val="24"/>
        </w:rPr>
        <w:t>• Serpiente.</w:t>
      </w:r>
    </w:p>
    <w:p w:rsidR="00E90E53" w:rsidRPr="004E2ED0" w:rsidRDefault="00E90E53" w:rsidP="00776A12">
      <w:pPr>
        <w:pStyle w:val="BodyText2"/>
        <w:ind w:left="360"/>
        <w:jc w:val="both"/>
        <w:rPr>
          <w:sz w:val="24"/>
          <w:szCs w:val="24"/>
        </w:rPr>
      </w:pPr>
      <w:r w:rsidRPr="004E2ED0">
        <w:rPr>
          <w:sz w:val="24"/>
          <w:szCs w:val="24"/>
        </w:rPr>
        <w:t>• Tigre.</w:t>
      </w:r>
    </w:p>
    <w:p w:rsidR="00E90E53" w:rsidRPr="004E2ED0" w:rsidRDefault="00E90E53" w:rsidP="00776A12">
      <w:pPr>
        <w:pStyle w:val="BodyText2"/>
        <w:ind w:left="360"/>
        <w:jc w:val="both"/>
        <w:rPr>
          <w:sz w:val="24"/>
          <w:szCs w:val="24"/>
        </w:rPr>
      </w:pPr>
      <w:r w:rsidRPr="004E2ED0">
        <w:rPr>
          <w:sz w:val="24"/>
          <w:szCs w:val="24"/>
        </w:rPr>
        <w:t>• Oso.</w:t>
      </w:r>
    </w:p>
    <w:p w:rsidR="00E90E53" w:rsidRPr="004E2ED0" w:rsidRDefault="00E90E53" w:rsidP="00776A12">
      <w:pPr>
        <w:pStyle w:val="BodyText2"/>
        <w:ind w:left="360"/>
        <w:jc w:val="both"/>
        <w:rPr>
          <w:sz w:val="24"/>
          <w:szCs w:val="24"/>
        </w:rPr>
      </w:pPr>
      <w:r w:rsidRPr="004E2ED0">
        <w:rPr>
          <w:sz w:val="24"/>
          <w:szCs w:val="24"/>
        </w:rPr>
        <w:t>• Elefanta.</w:t>
      </w:r>
    </w:p>
    <w:p w:rsidR="00E90E53" w:rsidRPr="004E2ED0" w:rsidRDefault="00E90E53" w:rsidP="00776A12">
      <w:pPr>
        <w:pStyle w:val="BodyText2"/>
        <w:ind w:left="360"/>
        <w:jc w:val="both"/>
        <w:rPr>
          <w:sz w:val="24"/>
          <w:szCs w:val="24"/>
        </w:rPr>
      </w:pPr>
      <w:r w:rsidRPr="004E2ED0">
        <w:rPr>
          <w:sz w:val="24"/>
          <w:szCs w:val="24"/>
        </w:rPr>
        <w:t>• Pájaros.</w:t>
      </w:r>
    </w:p>
    <w:p w:rsidR="00E90E53" w:rsidRPr="004E2ED0" w:rsidRDefault="00E90E53" w:rsidP="00776A12">
      <w:pPr>
        <w:pStyle w:val="BodyText2"/>
        <w:ind w:left="360"/>
        <w:jc w:val="both"/>
        <w:rPr>
          <w:sz w:val="24"/>
          <w:szCs w:val="24"/>
        </w:rPr>
      </w:pPr>
      <w:r w:rsidRPr="004E2ED0">
        <w:rPr>
          <w:sz w:val="24"/>
          <w:szCs w:val="24"/>
        </w:rPr>
        <w:t>• León.</w:t>
      </w:r>
    </w:p>
    <w:p w:rsidR="00E90E53" w:rsidRDefault="00E90E53" w:rsidP="00776A12">
      <w:pPr>
        <w:pStyle w:val="BodyText2"/>
        <w:jc w:val="both"/>
        <w:rPr>
          <w:bCs/>
          <w:sz w:val="24"/>
          <w:szCs w:val="24"/>
        </w:rPr>
      </w:pPr>
    </w:p>
    <w:p w:rsidR="00E90E53" w:rsidRPr="004E2ED0" w:rsidRDefault="00E90E53"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E90E53" w:rsidRDefault="00E90E53" w:rsidP="00776A12">
      <w:pPr>
        <w:pStyle w:val="BodyText2"/>
        <w:jc w:val="both"/>
        <w:rPr>
          <w:bCs/>
          <w:sz w:val="24"/>
          <w:szCs w:val="24"/>
        </w:rPr>
      </w:pPr>
    </w:p>
    <w:p w:rsidR="00E90E53" w:rsidRPr="00865730" w:rsidRDefault="00E90E53"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E90E53" w:rsidRPr="004E2ED0" w:rsidRDefault="00E90E53" w:rsidP="00776A12">
      <w:pPr>
        <w:pStyle w:val="BodyText2"/>
        <w:ind w:left="1440"/>
        <w:jc w:val="both"/>
        <w:rPr>
          <w:sz w:val="24"/>
          <w:szCs w:val="24"/>
          <w:lang w:val="es-ES"/>
        </w:rPr>
      </w:pPr>
    </w:p>
    <w:p w:rsidR="00E90E53" w:rsidRPr="00865730" w:rsidRDefault="00E90E53" w:rsidP="00233C43">
      <w:pPr>
        <w:pStyle w:val="BodyText2"/>
        <w:numPr>
          <w:ilvl w:val="1"/>
          <w:numId w:val="17"/>
        </w:numPr>
        <w:jc w:val="both"/>
        <w:rPr>
          <w:b/>
          <w:sz w:val="24"/>
          <w:szCs w:val="24"/>
          <w:lang w:val="es-ES"/>
        </w:rPr>
      </w:pPr>
      <w:r w:rsidRPr="00865730">
        <w:rPr>
          <w:b/>
          <w:sz w:val="24"/>
          <w:szCs w:val="24"/>
          <w:lang w:val="es-ES"/>
        </w:rPr>
        <w:t>Segunda parte</w:t>
      </w:r>
    </w:p>
    <w:p w:rsidR="00E90E53" w:rsidRPr="004E2ED0" w:rsidRDefault="00E90E53" w:rsidP="00776A12">
      <w:pPr>
        <w:pStyle w:val="BodyText2"/>
        <w:jc w:val="both"/>
        <w:rPr>
          <w:sz w:val="24"/>
          <w:szCs w:val="24"/>
          <w:lang w:val="es-ES"/>
        </w:rPr>
      </w:pPr>
    </w:p>
    <w:p w:rsidR="00E90E53" w:rsidRPr="004E2ED0" w:rsidRDefault="00E90E53"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E90E53" w:rsidRDefault="00E90E53" w:rsidP="00776A12">
      <w:pPr>
        <w:pStyle w:val="BodyText2"/>
        <w:jc w:val="both"/>
        <w:rPr>
          <w:bCs/>
          <w:sz w:val="24"/>
          <w:szCs w:val="24"/>
        </w:rPr>
      </w:pPr>
    </w:p>
    <w:p w:rsidR="00E90E53" w:rsidRPr="004E2ED0" w:rsidRDefault="00E90E53"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E90E53" w:rsidRDefault="00E90E53" w:rsidP="00776A12">
      <w:pPr>
        <w:pStyle w:val="BodyText2"/>
        <w:jc w:val="both"/>
        <w:rPr>
          <w:bCs/>
          <w:sz w:val="24"/>
          <w:szCs w:val="24"/>
        </w:rPr>
      </w:pPr>
    </w:p>
    <w:p w:rsidR="00E90E53" w:rsidRPr="004E2ED0" w:rsidRDefault="00E90E53"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E90E53" w:rsidRDefault="00E90E53" w:rsidP="00776A12">
      <w:pPr>
        <w:pStyle w:val="BodyText2"/>
        <w:jc w:val="both"/>
        <w:rPr>
          <w:bCs/>
          <w:sz w:val="24"/>
          <w:szCs w:val="24"/>
        </w:rPr>
      </w:pPr>
    </w:p>
    <w:p w:rsidR="00E90E53" w:rsidRPr="004E2ED0" w:rsidRDefault="00E90E53"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E90E53" w:rsidRPr="004E2ED0" w:rsidRDefault="00E90E53" w:rsidP="00776A12">
      <w:pPr>
        <w:pStyle w:val="BodyText2"/>
        <w:ind w:left="720"/>
        <w:jc w:val="both"/>
        <w:rPr>
          <w:sz w:val="24"/>
          <w:szCs w:val="24"/>
          <w:lang w:val="es-ES"/>
        </w:rPr>
      </w:pPr>
    </w:p>
    <w:p w:rsidR="00E90E53" w:rsidRPr="004E2ED0" w:rsidRDefault="00E90E53" w:rsidP="00233C43">
      <w:pPr>
        <w:pStyle w:val="BodyText2"/>
        <w:numPr>
          <w:ilvl w:val="0"/>
          <w:numId w:val="17"/>
        </w:numPr>
        <w:jc w:val="both"/>
        <w:rPr>
          <w:sz w:val="24"/>
          <w:szCs w:val="24"/>
          <w:lang w:val="es-ES"/>
        </w:rPr>
      </w:pPr>
      <w:r w:rsidRPr="004E2ED0">
        <w:rPr>
          <w:sz w:val="24"/>
          <w:szCs w:val="24"/>
          <w:lang w:val="es-ES"/>
        </w:rPr>
        <w:t>Atención a la diversidad:</w:t>
      </w:r>
    </w:p>
    <w:p w:rsidR="00E90E53" w:rsidRPr="00865730" w:rsidRDefault="00E90E53" w:rsidP="00233C43">
      <w:pPr>
        <w:pStyle w:val="BodyText2"/>
        <w:numPr>
          <w:ilvl w:val="1"/>
          <w:numId w:val="17"/>
        </w:numPr>
        <w:jc w:val="both"/>
        <w:rPr>
          <w:b/>
          <w:bCs/>
          <w:sz w:val="24"/>
          <w:szCs w:val="24"/>
        </w:rPr>
      </w:pPr>
      <w:r w:rsidRPr="00865730">
        <w:rPr>
          <w:b/>
          <w:bCs/>
          <w:sz w:val="24"/>
          <w:szCs w:val="24"/>
        </w:rPr>
        <w:t>Actividades de refuerzo</w:t>
      </w:r>
    </w:p>
    <w:p w:rsidR="00E90E53" w:rsidRPr="00865730" w:rsidRDefault="00E90E53" w:rsidP="00233C43">
      <w:pPr>
        <w:pStyle w:val="BodyText2"/>
        <w:numPr>
          <w:ilvl w:val="2"/>
          <w:numId w:val="17"/>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E90E53" w:rsidRPr="00865730" w:rsidRDefault="00E90E53" w:rsidP="00233C43">
      <w:pPr>
        <w:pStyle w:val="BodyText2"/>
        <w:numPr>
          <w:ilvl w:val="2"/>
          <w:numId w:val="17"/>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E90E53" w:rsidRPr="00865730" w:rsidRDefault="00E90E53" w:rsidP="00233C43">
      <w:pPr>
        <w:pStyle w:val="BodyText2"/>
        <w:numPr>
          <w:ilvl w:val="1"/>
          <w:numId w:val="17"/>
        </w:numPr>
        <w:jc w:val="both"/>
        <w:rPr>
          <w:b/>
          <w:bCs/>
          <w:sz w:val="24"/>
          <w:szCs w:val="24"/>
        </w:rPr>
      </w:pPr>
      <w:r w:rsidRPr="00865730">
        <w:rPr>
          <w:b/>
          <w:bCs/>
          <w:sz w:val="24"/>
          <w:szCs w:val="24"/>
        </w:rPr>
        <w:t>Actividades de ampliación</w:t>
      </w:r>
    </w:p>
    <w:p w:rsidR="00E90E53" w:rsidRPr="00865730" w:rsidRDefault="00E90E53" w:rsidP="00233C43">
      <w:pPr>
        <w:pStyle w:val="BodyText2"/>
        <w:numPr>
          <w:ilvl w:val="2"/>
          <w:numId w:val="17"/>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E90E53" w:rsidRPr="00865730" w:rsidRDefault="00E90E53" w:rsidP="00233C43">
      <w:pPr>
        <w:pStyle w:val="BodyText2"/>
        <w:numPr>
          <w:ilvl w:val="2"/>
          <w:numId w:val="17"/>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2</w:t>
      </w:r>
    </w:p>
    <w:p w:rsidR="00E90E53" w:rsidRPr="00EE16C3"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EE16C3" w:rsidRDefault="00E90E53" w:rsidP="00233C43">
      <w:pPr>
        <w:pStyle w:val="BodyText2"/>
        <w:numPr>
          <w:ilvl w:val="1"/>
          <w:numId w:val="17"/>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E90E53" w:rsidRPr="00EE16C3" w:rsidRDefault="00E90E53" w:rsidP="00233C43">
      <w:pPr>
        <w:pStyle w:val="BodyText2"/>
        <w:numPr>
          <w:ilvl w:val="1"/>
          <w:numId w:val="17"/>
        </w:numPr>
        <w:jc w:val="both"/>
        <w:rPr>
          <w:sz w:val="24"/>
          <w:szCs w:val="24"/>
        </w:rPr>
      </w:pPr>
      <w:r>
        <w:rPr>
          <w:sz w:val="24"/>
          <w:szCs w:val="24"/>
          <w:lang w:val="es-ES"/>
        </w:rPr>
        <w:t>Desarrollar las habilidades de educación vocal.</w:t>
      </w:r>
    </w:p>
    <w:p w:rsidR="00E90E53" w:rsidRPr="00EE16C3" w:rsidRDefault="00E90E53" w:rsidP="00776A12">
      <w:pPr>
        <w:pStyle w:val="BodyText2"/>
        <w:ind w:left="720"/>
        <w:jc w:val="both"/>
        <w:rPr>
          <w:b/>
          <w:sz w:val="24"/>
          <w:u w:val="single"/>
          <w:lang w:val="es-ES"/>
        </w:rPr>
      </w:pPr>
    </w:p>
    <w:p w:rsidR="00E90E53" w:rsidRPr="00EE16C3"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EE16C3" w:rsidRDefault="00E90E53" w:rsidP="00233C43">
      <w:pPr>
        <w:pStyle w:val="BodyText2"/>
        <w:numPr>
          <w:ilvl w:val="1"/>
          <w:numId w:val="17"/>
        </w:numPr>
        <w:jc w:val="both"/>
        <w:rPr>
          <w:b/>
          <w:sz w:val="24"/>
          <w:u w:val="single"/>
          <w:lang w:val="es-ES"/>
        </w:rPr>
      </w:pPr>
      <w:r>
        <w:rPr>
          <w:sz w:val="24"/>
          <w:lang w:val="es-ES"/>
        </w:rPr>
        <w:t>Representación grafica de las figuras musicales.</w:t>
      </w:r>
    </w:p>
    <w:p w:rsidR="00E90E53" w:rsidRPr="001D0AB3" w:rsidRDefault="00E90E53" w:rsidP="00233C43">
      <w:pPr>
        <w:pStyle w:val="BodyText2"/>
        <w:numPr>
          <w:ilvl w:val="1"/>
          <w:numId w:val="17"/>
        </w:numPr>
        <w:jc w:val="both"/>
        <w:rPr>
          <w:b/>
          <w:sz w:val="24"/>
          <w:u w:val="single"/>
          <w:lang w:val="es-ES"/>
        </w:rPr>
      </w:pPr>
      <w:r>
        <w:rPr>
          <w:sz w:val="24"/>
          <w:lang w:val="es-ES"/>
        </w:rPr>
        <w:t>El pulso y la grafía de las figuras musicales.</w:t>
      </w:r>
    </w:p>
    <w:p w:rsidR="00E90E53" w:rsidRPr="00EE16C3" w:rsidRDefault="00E90E53" w:rsidP="00776A12">
      <w:pPr>
        <w:pStyle w:val="BodyText2"/>
        <w:ind w:left="720"/>
        <w:jc w:val="both"/>
        <w:rPr>
          <w:b/>
          <w:sz w:val="24"/>
          <w:u w:val="single"/>
          <w:lang w:val="es-ES"/>
        </w:rPr>
      </w:pPr>
    </w:p>
    <w:p w:rsidR="00E90E53" w:rsidRPr="00EE16C3"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para aprender a aprender.</w:t>
      </w:r>
    </w:p>
    <w:p w:rsidR="00E90E53" w:rsidRDefault="00E90E53" w:rsidP="00233C43">
      <w:pPr>
        <w:pStyle w:val="Vieta4"/>
        <w:numPr>
          <w:ilvl w:val="1"/>
          <w:numId w:val="17"/>
        </w:numPr>
        <w:rPr>
          <w:sz w:val="24"/>
        </w:rPr>
      </w:pPr>
      <w:r>
        <w:rPr>
          <w:sz w:val="24"/>
        </w:rPr>
        <w:t>Competencia digital.</w:t>
      </w:r>
    </w:p>
    <w:p w:rsidR="00E90E53" w:rsidRPr="00FB7B18"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EE16C3" w:rsidRDefault="00E90E53" w:rsidP="00233C43">
      <w:pPr>
        <w:pStyle w:val="BodyText2"/>
        <w:numPr>
          <w:ilvl w:val="1"/>
          <w:numId w:val="17"/>
        </w:numPr>
        <w:jc w:val="both"/>
        <w:rPr>
          <w:b/>
          <w:sz w:val="24"/>
          <w:u w:val="single"/>
          <w:lang w:val="es-ES"/>
        </w:rPr>
      </w:pPr>
      <w:r w:rsidRPr="00EE16C3">
        <w:rPr>
          <w:b/>
          <w:sz w:val="24"/>
          <w:lang w:val="es-ES"/>
        </w:rPr>
        <w:t>Primera parte</w:t>
      </w:r>
    </w:p>
    <w:p w:rsidR="00E90E53" w:rsidRDefault="00E90E53" w:rsidP="00776A12">
      <w:pPr>
        <w:pStyle w:val="BodyText2"/>
        <w:jc w:val="both"/>
        <w:rPr>
          <w:sz w:val="24"/>
          <w:lang w:val="es-ES"/>
        </w:rPr>
      </w:pPr>
    </w:p>
    <w:p w:rsidR="00E90E53" w:rsidRPr="00EE16C3" w:rsidRDefault="00E90E53"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E90E53" w:rsidRPr="00EE16C3" w:rsidRDefault="00E90E53" w:rsidP="00776A12">
      <w:pPr>
        <w:pStyle w:val="BodyText2"/>
        <w:ind w:left="360"/>
        <w:jc w:val="both"/>
        <w:rPr>
          <w:sz w:val="24"/>
          <w:szCs w:val="24"/>
        </w:rPr>
      </w:pPr>
      <w:r w:rsidRPr="00EE16C3">
        <w:rPr>
          <w:sz w:val="24"/>
          <w:szCs w:val="24"/>
        </w:rPr>
        <w:t>• Rascador</w:t>
      </w:r>
    </w:p>
    <w:p w:rsidR="00E90E53" w:rsidRPr="00EE16C3" w:rsidRDefault="00E90E53" w:rsidP="00776A12">
      <w:pPr>
        <w:pStyle w:val="BodyText2"/>
        <w:ind w:left="360"/>
        <w:jc w:val="both"/>
        <w:rPr>
          <w:sz w:val="24"/>
          <w:szCs w:val="24"/>
        </w:rPr>
      </w:pPr>
      <w:r w:rsidRPr="00EE16C3">
        <w:rPr>
          <w:sz w:val="24"/>
          <w:szCs w:val="24"/>
        </w:rPr>
        <w:t>• Pandero</w:t>
      </w:r>
    </w:p>
    <w:p w:rsidR="00E90E53" w:rsidRPr="00EE16C3" w:rsidRDefault="00E90E53" w:rsidP="00776A12">
      <w:pPr>
        <w:pStyle w:val="BodyText2"/>
        <w:ind w:left="360"/>
        <w:jc w:val="both"/>
        <w:rPr>
          <w:sz w:val="24"/>
          <w:szCs w:val="24"/>
        </w:rPr>
      </w:pPr>
      <w:r w:rsidRPr="00EE16C3">
        <w:rPr>
          <w:sz w:val="24"/>
          <w:szCs w:val="24"/>
        </w:rPr>
        <w:t>• Caja china</w:t>
      </w:r>
    </w:p>
    <w:p w:rsidR="00E90E53" w:rsidRPr="00EE16C3" w:rsidRDefault="00E90E53" w:rsidP="00776A12">
      <w:pPr>
        <w:pStyle w:val="BodyText2"/>
        <w:ind w:left="360"/>
        <w:jc w:val="both"/>
        <w:rPr>
          <w:sz w:val="24"/>
          <w:szCs w:val="24"/>
        </w:rPr>
      </w:pPr>
      <w:r w:rsidRPr="00EE16C3">
        <w:rPr>
          <w:sz w:val="24"/>
          <w:szCs w:val="24"/>
        </w:rPr>
        <w:t>• Cascabeles</w:t>
      </w:r>
    </w:p>
    <w:p w:rsidR="00E90E53" w:rsidRPr="00EE16C3" w:rsidRDefault="00E90E53" w:rsidP="00776A12">
      <w:pPr>
        <w:pStyle w:val="BodyText2"/>
        <w:ind w:left="360"/>
        <w:jc w:val="both"/>
        <w:rPr>
          <w:sz w:val="24"/>
          <w:szCs w:val="24"/>
          <w:lang w:val="es-ES"/>
        </w:rPr>
      </w:pPr>
      <w:r w:rsidRPr="00EE16C3">
        <w:rPr>
          <w:sz w:val="24"/>
          <w:szCs w:val="24"/>
          <w:lang w:val="es-ES"/>
        </w:rPr>
        <w:t>• Maracas</w:t>
      </w:r>
    </w:p>
    <w:p w:rsidR="00E90E53" w:rsidRPr="00EE16C3" w:rsidRDefault="00E90E53" w:rsidP="00776A12">
      <w:pPr>
        <w:pStyle w:val="BodyText2"/>
        <w:ind w:left="1440"/>
        <w:jc w:val="both"/>
        <w:rPr>
          <w:b/>
          <w:sz w:val="24"/>
          <w:u w:val="single"/>
          <w:lang w:val="es-ES"/>
        </w:rPr>
      </w:pPr>
    </w:p>
    <w:p w:rsidR="00E90E53" w:rsidRPr="00EE16C3" w:rsidRDefault="00E90E53" w:rsidP="00233C43">
      <w:pPr>
        <w:pStyle w:val="BodyText2"/>
        <w:numPr>
          <w:ilvl w:val="1"/>
          <w:numId w:val="17"/>
        </w:numPr>
        <w:jc w:val="both"/>
        <w:rPr>
          <w:b/>
          <w:sz w:val="24"/>
          <w:u w:val="single"/>
          <w:lang w:val="es-ES"/>
        </w:rPr>
      </w:pPr>
      <w:r w:rsidRPr="00EE16C3">
        <w:rPr>
          <w:b/>
          <w:sz w:val="24"/>
          <w:lang w:val="es-ES"/>
        </w:rPr>
        <w:t>Segunda parte</w:t>
      </w:r>
    </w:p>
    <w:p w:rsidR="00E90E53" w:rsidRDefault="00E90E53" w:rsidP="00776A12">
      <w:pPr>
        <w:pStyle w:val="BodyText2"/>
        <w:jc w:val="both"/>
        <w:rPr>
          <w:b/>
          <w:sz w:val="24"/>
          <w:lang w:val="es-ES"/>
        </w:rPr>
      </w:pPr>
    </w:p>
    <w:p w:rsidR="00E90E53" w:rsidRPr="00EE16C3" w:rsidRDefault="00E90E53"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E90E53" w:rsidRPr="00EE16C3" w:rsidRDefault="00E90E53"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E90E53" w:rsidRPr="00EE16C3" w:rsidRDefault="00E90E53"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E90E53" w:rsidRPr="00EE16C3" w:rsidRDefault="00E90E53"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E90E53" w:rsidRPr="00EE16C3" w:rsidRDefault="00E90E53"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E90E53" w:rsidRDefault="00E90E53" w:rsidP="00776A12">
      <w:pPr>
        <w:pStyle w:val="BodyText2"/>
        <w:jc w:val="both"/>
        <w:rPr>
          <w:bCs/>
          <w:sz w:val="24"/>
          <w:szCs w:val="24"/>
        </w:rPr>
      </w:pPr>
    </w:p>
    <w:p w:rsidR="00E90E53" w:rsidRPr="00EE16C3" w:rsidRDefault="00E90E53"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E90E53" w:rsidRDefault="00E90E53" w:rsidP="00776A12">
      <w:pPr>
        <w:pStyle w:val="BodyText2"/>
        <w:jc w:val="both"/>
        <w:rPr>
          <w:bCs/>
          <w:sz w:val="24"/>
          <w:szCs w:val="24"/>
        </w:rPr>
      </w:pPr>
    </w:p>
    <w:p w:rsidR="00E90E53" w:rsidRPr="00FB7B18" w:rsidRDefault="00E90E53"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E90E53" w:rsidRPr="00EE16C3" w:rsidRDefault="00E90E53" w:rsidP="00776A12">
      <w:pPr>
        <w:pStyle w:val="BodyText2"/>
        <w:ind w:left="720"/>
        <w:jc w:val="both"/>
        <w:rPr>
          <w:b/>
          <w:sz w:val="24"/>
          <w:u w:val="single"/>
          <w:lang w:val="es-ES"/>
        </w:rPr>
      </w:pPr>
    </w:p>
    <w:p w:rsidR="00E90E53" w:rsidRPr="00EE16C3"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EE16C3" w:rsidRDefault="00E90E53" w:rsidP="00233C43">
      <w:pPr>
        <w:pStyle w:val="BodyText2"/>
        <w:numPr>
          <w:ilvl w:val="1"/>
          <w:numId w:val="17"/>
        </w:numPr>
        <w:jc w:val="both"/>
        <w:rPr>
          <w:b/>
          <w:bCs/>
          <w:sz w:val="24"/>
          <w:szCs w:val="24"/>
        </w:rPr>
      </w:pPr>
      <w:r w:rsidRPr="00EE16C3">
        <w:rPr>
          <w:b/>
          <w:bCs/>
          <w:sz w:val="24"/>
          <w:szCs w:val="24"/>
        </w:rPr>
        <w:t>Actividades de refuerzo</w:t>
      </w:r>
    </w:p>
    <w:p w:rsidR="00E90E53" w:rsidRDefault="00E90E53" w:rsidP="00233C43">
      <w:pPr>
        <w:pStyle w:val="BodyText2"/>
        <w:numPr>
          <w:ilvl w:val="2"/>
          <w:numId w:val="17"/>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E90E53" w:rsidRPr="00FB7B18" w:rsidRDefault="00E90E53" w:rsidP="00233C43">
      <w:pPr>
        <w:pStyle w:val="BodyText2"/>
        <w:numPr>
          <w:ilvl w:val="2"/>
          <w:numId w:val="17"/>
        </w:numPr>
        <w:jc w:val="both"/>
        <w:rPr>
          <w:sz w:val="24"/>
          <w:szCs w:val="24"/>
          <w:lang w:val="es-ES"/>
        </w:rPr>
      </w:pPr>
      <w:r w:rsidRPr="00FB7B18">
        <w:rPr>
          <w:sz w:val="24"/>
          <w:szCs w:val="24"/>
          <w:lang w:val="es-ES"/>
        </w:rPr>
        <w:t>Entonación de la canción con movimiento corporal sin desplazamiento.</w:t>
      </w:r>
    </w:p>
    <w:p w:rsidR="00E90E53" w:rsidRPr="00EE16C3" w:rsidRDefault="00E90E53" w:rsidP="00233C43">
      <w:pPr>
        <w:pStyle w:val="BodyText2"/>
        <w:numPr>
          <w:ilvl w:val="1"/>
          <w:numId w:val="17"/>
        </w:numPr>
        <w:jc w:val="both"/>
        <w:rPr>
          <w:b/>
          <w:bCs/>
          <w:sz w:val="24"/>
          <w:szCs w:val="24"/>
        </w:rPr>
      </w:pPr>
      <w:r w:rsidRPr="00EE16C3">
        <w:rPr>
          <w:b/>
          <w:bCs/>
          <w:sz w:val="24"/>
          <w:szCs w:val="24"/>
        </w:rPr>
        <w:t>Actividades de ampliación</w:t>
      </w:r>
    </w:p>
    <w:p w:rsidR="00E90E53" w:rsidRPr="00FB7B18" w:rsidRDefault="00E90E53" w:rsidP="00233C43">
      <w:pPr>
        <w:pStyle w:val="BodyText2"/>
        <w:numPr>
          <w:ilvl w:val="2"/>
          <w:numId w:val="17"/>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E90E53" w:rsidRPr="00FB7B18" w:rsidRDefault="00E90E53" w:rsidP="00233C43">
      <w:pPr>
        <w:pStyle w:val="BodyText2"/>
        <w:numPr>
          <w:ilvl w:val="2"/>
          <w:numId w:val="17"/>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3</w:t>
      </w:r>
    </w:p>
    <w:p w:rsidR="00E90E53" w:rsidRPr="00FB7B18" w:rsidRDefault="00E90E53" w:rsidP="00233C43">
      <w:pPr>
        <w:pStyle w:val="BodyText2"/>
        <w:numPr>
          <w:ilvl w:val="0"/>
          <w:numId w:val="17"/>
        </w:numPr>
        <w:jc w:val="both"/>
        <w:rPr>
          <w:b/>
          <w:sz w:val="24"/>
          <w:u w:val="single"/>
          <w:lang w:val="es-ES"/>
        </w:rPr>
      </w:pPr>
      <w:r w:rsidRPr="001D0AB3">
        <w:rPr>
          <w:sz w:val="24"/>
          <w:lang w:val="es-ES"/>
        </w:rPr>
        <w:t>Objetivos:</w:t>
      </w:r>
    </w:p>
    <w:p w:rsidR="00E90E53" w:rsidRDefault="00E90E53" w:rsidP="00233C43">
      <w:pPr>
        <w:pStyle w:val="BodyText2"/>
        <w:numPr>
          <w:ilvl w:val="1"/>
          <w:numId w:val="17"/>
        </w:numPr>
        <w:jc w:val="both"/>
        <w:rPr>
          <w:sz w:val="24"/>
          <w:lang w:val="es-ES"/>
        </w:rPr>
      </w:pPr>
      <w:r w:rsidRPr="00A22780">
        <w:rPr>
          <w:sz w:val="24"/>
          <w:lang w:val="es-ES"/>
        </w:rPr>
        <w:t>Familiarizarse con los instrumentos escolares de láminas o placas.</w:t>
      </w:r>
    </w:p>
    <w:p w:rsidR="00E90E53" w:rsidRDefault="00E90E53" w:rsidP="00233C43">
      <w:pPr>
        <w:pStyle w:val="BodyText2"/>
        <w:numPr>
          <w:ilvl w:val="1"/>
          <w:numId w:val="17"/>
        </w:numPr>
        <w:jc w:val="both"/>
        <w:rPr>
          <w:sz w:val="24"/>
          <w:lang w:val="es-ES"/>
        </w:rPr>
      </w:pPr>
      <w:r>
        <w:rPr>
          <w:sz w:val="24"/>
          <w:lang w:val="es-ES"/>
        </w:rPr>
        <w:t>Entonar, reconocer y discriminar los sonidos sol y mi.</w:t>
      </w:r>
    </w:p>
    <w:p w:rsidR="00E90E53" w:rsidRPr="00A22780" w:rsidRDefault="00E90E53" w:rsidP="00233C43">
      <w:pPr>
        <w:pStyle w:val="BodyText2"/>
        <w:numPr>
          <w:ilvl w:val="1"/>
          <w:numId w:val="17"/>
        </w:numPr>
        <w:jc w:val="both"/>
        <w:rPr>
          <w:sz w:val="24"/>
          <w:lang w:val="es-ES"/>
        </w:rPr>
      </w:pPr>
      <w:r>
        <w:rPr>
          <w:sz w:val="24"/>
          <w:lang w:val="es-ES"/>
        </w:rPr>
        <w:t>Acompañar con instrumentos de percusión.</w:t>
      </w:r>
    </w:p>
    <w:p w:rsidR="00E90E53" w:rsidRPr="0008201A" w:rsidRDefault="00E90E53" w:rsidP="00776A12">
      <w:pPr>
        <w:pStyle w:val="BodyText2"/>
        <w:ind w:left="720"/>
        <w:jc w:val="both"/>
        <w:rPr>
          <w:b/>
          <w:sz w:val="24"/>
          <w:u w:val="single"/>
          <w:lang w:val="es-ES"/>
        </w:rPr>
      </w:pPr>
    </w:p>
    <w:p w:rsidR="00E90E53" w:rsidRPr="0008201A"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08201A" w:rsidRDefault="00E90E53" w:rsidP="00233C43">
      <w:pPr>
        <w:pStyle w:val="BodyText2"/>
        <w:numPr>
          <w:ilvl w:val="1"/>
          <w:numId w:val="17"/>
        </w:numPr>
        <w:jc w:val="both"/>
        <w:rPr>
          <w:b/>
          <w:sz w:val="24"/>
          <w:u w:val="single"/>
          <w:lang w:val="es-ES"/>
        </w:rPr>
      </w:pPr>
      <w:r>
        <w:rPr>
          <w:sz w:val="24"/>
          <w:lang w:val="es-ES"/>
        </w:rPr>
        <w:t>Partes de un instrumento de láminas.</w:t>
      </w:r>
    </w:p>
    <w:p w:rsidR="00E90E53" w:rsidRPr="001D0AB3" w:rsidRDefault="00E90E53" w:rsidP="00B26E87">
      <w:pPr>
        <w:pStyle w:val="BodyText2"/>
        <w:ind w:left="1440"/>
        <w:jc w:val="both"/>
        <w:rPr>
          <w:b/>
          <w:sz w:val="24"/>
          <w:u w:val="single"/>
          <w:lang w:val="es-ES"/>
        </w:rPr>
      </w:pPr>
    </w:p>
    <w:p w:rsidR="00E90E53" w:rsidRPr="00FE79E3"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para aprender a aprender</w:t>
      </w:r>
    </w:p>
    <w:p w:rsidR="00E90E53" w:rsidRDefault="00E90E53" w:rsidP="00233C43">
      <w:pPr>
        <w:pStyle w:val="ListParagraph"/>
        <w:numPr>
          <w:ilvl w:val="1"/>
          <w:numId w:val="17"/>
        </w:numPr>
      </w:pPr>
      <w:r>
        <w:t>Competencia de autonomía e iniciativa personal.</w:t>
      </w:r>
    </w:p>
    <w:p w:rsidR="00E90E53" w:rsidRPr="00FE79E3"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08201A" w:rsidRDefault="00E90E53" w:rsidP="00233C43">
      <w:pPr>
        <w:pStyle w:val="BodyText2"/>
        <w:numPr>
          <w:ilvl w:val="1"/>
          <w:numId w:val="17"/>
        </w:numPr>
        <w:jc w:val="both"/>
        <w:rPr>
          <w:b/>
          <w:sz w:val="24"/>
          <w:u w:val="single"/>
          <w:lang w:val="es-ES"/>
        </w:rPr>
      </w:pPr>
      <w:r w:rsidRPr="0008201A">
        <w:rPr>
          <w:b/>
          <w:sz w:val="24"/>
          <w:lang w:val="es-ES"/>
        </w:rPr>
        <w:t>Primera parte</w:t>
      </w:r>
    </w:p>
    <w:p w:rsidR="00E90E53" w:rsidRPr="0008201A" w:rsidRDefault="00E90E53"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E90E53" w:rsidRDefault="00E90E53" w:rsidP="00776A12">
      <w:pPr>
        <w:pStyle w:val="BodyText2"/>
        <w:jc w:val="both"/>
        <w:rPr>
          <w:bCs/>
          <w:sz w:val="24"/>
          <w:szCs w:val="24"/>
        </w:rPr>
      </w:pPr>
    </w:p>
    <w:p w:rsidR="00E90E53" w:rsidRPr="0008201A" w:rsidRDefault="00E90E53"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E90E53" w:rsidRDefault="00E90E53" w:rsidP="00776A12">
      <w:pPr>
        <w:pStyle w:val="BodyText2"/>
        <w:jc w:val="both"/>
        <w:rPr>
          <w:bCs/>
          <w:sz w:val="24"/>
          <w:szCs w:val="24"/>
        </w:rPr>
      </w:pPr>
    </w:p>
    <w:p w:rsidR="00E90E53" w:rsidRPr="0008201A" w:rsidRDefault="00E90E53"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E90E53" w:rsidRDefault="00E90E53" w:rsidP="00776A12">
      <w:pPr>
        <w:pStyle w:val="BodyText2"/>
        <w:jc w:val="both"/>
        <w:rPr>
          <w:bCs/>
          <w:sz w:val="24"/>
          <w:szCs w:val="24"/>
        </w:rPr>
      </w:pPr>
    </w:p>
    <w:p w:rsidR="00E90E53" w:rsidRPr="0008201A" w:rsidRDefault="00E90E53"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E90E53" w:rsidRDefault="00E90E53" w:rsidP="00776A12">
      <w:pPr>
        <w:pStyle w:val="BodyText2"/>
        <w:jc w:val="both"/>
        <w:rPr>
          <w:bCs/>
          <w:sz w:val="24"/>
          <w:szCs w:val="24"/>
        </w:rPr>
      </w:pPr>
    </w:p>
    <w:p w:rsidR="00E90E53" w:rsidRPr="0008201A" w:rsidRDefault="00E90E53"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E90E53" w:rsidRDefault="00E90E53" w:rsidP="00776A12">
      <w:pPr>
        <w:pStyle w:val="BodyText2"/>
        <w:jc w:val="both"/>
        <w:rPr>
          <w:bCs/>
          <w:sz w:val="24"/>
          <w:szCs w:val="24"/>
        </w:rPr>
      </w:pPr>
    </w:p>
    <w:p w:rsidR="00E90E53" w:rsidRPr="0008201A" w:rsidRDefault="00E90E53"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E90E53" w:rsidRPr="0008201A" w:rsidRDefault="00E90E53"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E90E53" w:rsidRPr="0008201A" w:rsidRDefault="00E90E53" w:rsidP="00776A12">
      <w:pPr>
        <w:pStyle w:val="BodyText2"/>
        <w:jc w:val="both"/>
        <w:rPr>
          <w:sz w:val="24"/>
          <w:szCs w:val="24"/>
        </w:rPr>
      </w:pPr>
      <w:r>
        <w:rPr>
          <w:sz w:val="24"/>
          <w:szCs w:val="24"/>
        </w:rPr>
        <w:tab/>
        <w:t>• Los brazos deben estar fl</w:t>
      </w:r>
      <w:r w:rsidRPr="0008201A">
        <w:rPr>
          <w:sz w:val="24"/>
          <w:szCs w:val="24"/>
        </w:rPr>
        <w:t>exibles.</w:t>
      </w:r>
    </w:p>
    <w:p w:rsidR="00E90E53" w:rsidRDefault="00E90E53" w:rsidP="00776A12">
      <w:pPr>
        <w:pStyle w:val="BodyText2"/>
        <w:jc w:val="both"/>
        <w:rPr>
          <w:bCs/>
          <w:sz w:val="24"/>
          <w:szCs w:val="24"/>
        </w:rPr>
      </w:pPr>
    </w:p>
    <w:p w:rsidR="00E90E53" w:rsidRPr="0008201A" w:rsidRDefault="00E90E53"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E90E53" w:rsidRPr="0008201A" w:rsidRDefault="00E90E53" w:rsidP="00776A12">
      <w:pPr>
        <w:pStyle w:val="BodyText2"/>
        <w:ind w:left="1440"/>
        <w:jc w:val="both"/>
        <w:rPr>
          <w:b/>
          <w:sz w:val="24"/>
          <w:u w:val="single"/>
          <w:lang w:val="es-ES"/>
        </w:rPr>
      </w:pPr>
    </w:p>
    <w:p w:rsidR="00E90E53" w:rsidRPr="00FE79E3" w:rsidRDefault="00E90E53" w:rsidP="00233C43">
      <w:pPr>
        <w:pStyle w:val="BodyText2"/>
        <w:numPr>
          <w:ilvl w:val="1"/>
          <w:numId w:val="17"/>
        </w:numPr>
        <w:jc w:val="both"/>
        <w:rPr>
          <w:b/>
          <w:sz w:val="24"/>
          <w:u w:val="single"/>
          <w:lang w:val="es-ES"/>
        </w:rPr>
      </w:pPr>
      <w:r w:rsidRPr="0008201A">
        <w:rPr>
          <w:b/>
          <w:sz w:val="24"/>
          <w:lang w:val="es-ES"/>
        </w:rPr>
        <w:t>Segunda parte</w:t>
      </w:r>
    </w:p>
    <w:p w:rsidR="00E90E53" w:rsidRDefault="00E90E53" w:rsidP="00776A12">
      <w:pPr>
        <w:pStyle w:val="BodyText2"/>
        <w:jc w:val="both"/>
        <w:rPr>
          <w:b/>
          <w:sz w:val="24"/>
          <w:lang w:val="es-ES"/>
        </w:rPr>
      </w:pPr>
    </w:p>
    <w:p w:rsidR="00E90E53" w:rsidRPr="00FE79E3" w:rsidRDefault="00E90E53"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E90E53" w:rsidRDefault="00E90E53" w:rsidP="00776A12">
      <w:pPr>
        <w:pStyle w:val="BodyText2"/>
        <w:jc w:val="both"/>
        <w:rPr>
          <w:bCs/>
          <w:sz w:val="24"/>
          <w:szCs w:val="24"/>
        </w:rPr>
      </w:pPr>
    </w:p>
    <w:p w:rsidR="00E90E53" w:rsidRPr="00FE79E3" w:rsidRDefault="00E90E53"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E90E53" w:rsidRDefault="00E90E53" w:rsidP="00776A12">
      <w:pPr>
        <w:pStyle w:val="BodyText2"/>
        <w:jc w:val="both"/>
        <w:rPr>
          <w:bCs/>
          <w:sz w:val="24"/>
          <w:szCs w:val="24"/>
        </w:rPr>
      </w:pPr>
    </w:p>
    <w:p w:rsidR="00E90E53" w:rsidRPr="00FE79E3" w:rsidRDefault="00E90E53"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E90E53" w:rsidRDefault="00E90E53" w:rsidP="00776A12">
      <w:pPr>
        <w:pStyle w:val="BodyText2"/>
        <w:jc w:val="both"/>
        <w:rPr>
          <w:bCs/>
          <w:sz w:val="24"/>
          <w:szCs w:val="24"/>
        </w:rPr>
      </w:pPr>
    </w:p>
    <w:p w:rsidR="00E90E53" w:rsidRPr="00FE79E3" w:rsidRDefault="00E90E53"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E90E53" w:rsidRDefault="00E90E53" w:rsidP="00776A12">
      <w:pPr>
        <w:pStyle w:val="BodyText2"/>
        <w:jc w:val="both"/>
        <w:rPr>
          <w:bCs/>
          <w:sz w:val="24"/>
          <w:szCs w:val="24"/>
        </w:rPr>
      </w:pPr>
    </w:p>
    <w:p w:rsidR="00E90E53" w:rsidRPr="00FE79E3" w:rsidRDefault="00E90E53"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E90E53" w:rsidRDefault="00E90E53" w:rsidP="00776A12">
      <w:pPr>
        <w:pStyle w:val="BodyText2"/>
        <w:jc w:val="both"/>
        <w:rPr>
          <w:bCs/>
          <w:sz w:val="24"/>
          <w:szCs w:val="24"/>
        </w:rPr>
      </w:pPr>
    </w:p>
    <w:p w:rsidR="00E90E53" w:rsidRPr="00FE79E3" w:rsidRDefault="00E90E53"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E90E53" w:rsidRPr="0008201A" w:rsidRDefault="00E90E53" w:rsidP="00776A12">
      <w:pPr>
        <w:pStyle w:val="BodyText2"/>
        <w:ind w:left="720"/>
        <w:jc w:val="both"/>
        <w:rPr>
          <w:b/>
          <w:sz w:val="24"/>
          <w:u w:val="single"/>
          <w:lang w:val="es-ES"/>
        </w:rPr>
      </w:pPr>
    </w:p>
    <w:p w:rsidR="00E90E53" w:rsidRPr="00FE79E3"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FE79E3" w:rsidRDefault="00E90E53" w:rsidP="00233C43">
      <w:pPr>
        <w:pStyle w:val="BodyText2"/>
        <w:numPr>
          <w:ilvl w:val="1"/>
          <w:numId w:val="17"/>
        </w:numPr>
        <w:jc w:val="both"/>
        <w:rPr>
          <w:b/>
          <w:bCs/>
          <w:sz w:val="24"/>
          <w:lang w:val="es-ES"/>
        </w:rPr>
      </w:pPr>
      <w:r w:rsidRPr="00FE79E3">
        <w:rPr>
          <w:b/>
          <w:bCs/>
          <w:sz w:val="24"/>
          <w:lang w:val="es-ES"/>
        </w:rPr>
        <w:t>Actividades de refuerzo</w:t>
      </w:r>
    </w:p>
    <w:p w:rsidR="00E90E53" w:rsidRPr="00FE79E3" w:rsidRDefault="00E90E53" w:rsidP="00233C43">
      <w:pPr>
        <w:pStyle w:val="BodyText2"/>
        <w:numPr>
          <w:ilvl w:val="2"/>
          <w:numId w:val="17"/>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E90E53" w:rsidRPr="00FE79E3" w:rsidRDefault="00E90E53" w:rsidP="00233C43">
      <w:pPr>
        <w:pStyle w:val="BodyText2"/>
        <w:numPr>
          <w:ilvl w:val="1"/>
          <w:numId w:val="17"/>
        </w:numPr>
        <w:jc w:val="both"/>
        <w:rPr>
          <w:b/>
          <w:bCs/>
          <w:sz w:val="24"/>
        </w:rPr>
      </w:pPr>
      <w:r w:rsidRPr="00FE79E3">
        <w:rPr>
          <w:b/>
          <w:bCs/>
          <w:sz w:val="24"/>
        </w:rPr>
        <w:t>Actividades de ampliación</w:t>
      </w:r>
    </w:p>
    <w:p w:rsidR="00E90E53" w:rsidRPr="00FE79E3" w:rsidRDefault="00E90E53" w:rsidP="00233C43">
      <w:pPr>
        <w:pStyle w:val="BodyText2"/>
        <w:numPr>
          <w:ilvl w:val="2"/>
          <w:numId w:val="17"/>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E90E53" w:rsidRPr="00FE79E3" w:rsidRDefault="00E90E53" w:rsidP="00233C43">
      <w:pPr>
        <w:pStyle w:val="BodyText2"/>
        <w:numPr>
          <w:ilvl w:val="2"/>
          <w:numId w:val="17"/>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4</w:t>
      </w:r>
    </w:p>
    <w:p w:rsidR="00E90E53" w:rsidRPr="00FE79E3"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50287A" w:rsidRDefault="00E90E53" w:rsidP="00233C43">
      <w:pPr>
        <w:pStyle w:val="BodyText2"/>
        <w:numPr>
          <w:ilvl w:val="1"/>
          <w:numId w:val="17"/>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E90E53" w:rsidRPr="0050287A" w:rsidRDefault="00E90E53" w:rsidP="00233C43">
      <w:pPr>
        <w:pStyle w:val="BodyText2"/>
        <w:numPr>
          <w:ilvl w:val="1"/>
          <w:numId w:val="17"/>
        </w:numPr>
        <w:jc w:val="both"/>
        <w:rPr>
          <w:sz w:val="24"/>
          <w:szCs w:val="24"/>
        </w:rPr>
      </w:pPr>
      <w:r>
        <w:rPr>
          <w:sz w:val="24"/>
          <w:szCs w:val="24"/>
          <w:lang w:val="es-ES"/>
        </w:rPr>
        <w:t>Cantar una canción y acompañarla con instrumentos de láminas.</w:t>
      </w:r>
    </w:p>
    <w:p w:rsidR="00E90E53" w:rsidRPr="0050287A" w:rsidRDefault="00E90E53" w:rsidP="00776A12">
      <w:pPr>
        <w:pStyle w:val="BodyText2"/>
        <w:ind w:left="720"/>
        <w:jc w:val="both"/>
        <w:rPr>
          <w:b/>
          <w:sz w:val="24"/>
          <w:u w:val="single"/>
          <w:lang w:val="es-ES"/>
        </w:rPr>
      </w:pPr>
    </w:p>
    <w:p w:rsidR="00E90E53" w:rsidRPr="0050287A"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50287A" w:rsidRDefault="00E90E53" w:rsidP="00233C43">
      <w:pPr>
        <w:pStyle w:val="BodyText2"/>
        <w:numPr>
          <w:ilvl w:val="1"/>
          <w:numId w:val="17"/>
        </w:numPr>
        <w:jc w:val="both"/>
        <w:rPr>
          <w:b/>
          <w:sz w:val="24"/>
          <w:u w:val="single"/>
          <w:lang w:val="es-ES"/>
        </w:rPr>
      </w:pPr>
      <w:r>
        <w:rPr>
          <w:sz w:val="24"/>
          <w:lang w:val="es-ES"/>
        </w:rPr>
        <w:t>Expresión corporal y dramática.</w:t>
      </w:r>
    </w:p>
    <w:p w:rsidR="00E90E53" w:rsidRPr="0050287A" w:rsidRDefault="00E90E53" w:rsidP="00233C43">
      <w:pPr>
        <w:pStyle w:val="BodyText2"/>
        <w:numPr>
          <w:ilvl w:val="1"/>
          <w:numId w:val="17"/>
        </w:numPr>
        <w:jc w:val="both"/>
        <w:rPr>
          <w:sz w:val="24"/>
          <w:lang w:val="es-ES"/>
        </w:rPr>
      </w:pPr>
      <w:r w:rsidRPr="0050287A">
        <w:rPr>
          <w:sz w:val="24"/>
          <w:lang w:val="es-ES"/>
        </w:rPr>
        <w:t>Expresión instrumental y vocal.</w:t>
      </w:r>
    </w:p>
    <w:p w:rsidR="00E90E53" w:rsidRPr="0050287A" w:rsidRDefault="00E90E53" w:rsidP="00776A12">
      <w:pPr>
        <w:pStyle w:val="BodyText2"/>
        <w:ind w:left="720"/>
        <w:jc w:val="both"/>
        <w:rPr>
          <w:b/>
          <w:sz w:val="24"/>
          <w:u w:val="single"/>
          <w:lang w:val="es-ES"/>
        </w:rPr>
      </w:pPr>
    </w:p>
    <w:p w:rsidR="00E90E53" w:rsidRPr="0050287A"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digital.</w:t>
      </w:r>
    </w:p>
    <w:p w:rsidR="00E90E53" w:rsidRDefault="00E90E53" w:rsidP="00233C43">
      <w:pPr>
        <w:pStyle w:val="ListParagraph"/>
        <w:numPr>
          <w:ilvl w:val="1"/>
          <w:numId w:val="17"/>
        </w:numPr>
      </w:pPr>
      <w:r>
        <w:t>Competencia cultural y artística.</w:t>
      </w:r>
    </w:p>
    <w:p w:rsidR="00E90E53" w:rsidRPr="0050287A"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50287A" w:rsidRDefault="00E90E53" w:rsidP="00233C43">
      <w:pPr>
        <w:pStyle w:val="BodyText2"/>
        <w:numPr>
          <w:ilvl w:val="1"/>
          <w:numId w:val="17"/>
        </w:numPr>
        <w:jc w:val="both"/>
        <w:rPr>
          <w:b/>
          <w:sz w:val="24"/>
          <w:u w:val="single"/>
          <w:lang w:val="es-ES"/>
        </w:rPr>
      </w:pPr>
      <w:r w:rsidRPr="0050287A">
        <w:rPr>
          <w:b/>
          <w:sz w:val="24"/>
          <w:lang w:val="es-ES"/>
        </w:rPr>
        <w:t>Primera parte</w:t>
      </w:r>
    </w:p>
    <w:p w:rsidR="00E90E53" w:rsidRDefault="00E90E53" w:rsidP="00776A12">
      <w:pPr>
        <w:pStyle w:val="BodyText2"/>
        <w:jc w:val="both"/>
        <w:rPr>
          <w:b/>
          <w:sz w:val="24"/>
          <w:lang w:val="es-ES"/>
        </w:rPr>
      </w:pPr>
    </w:p>
    <w:p w:rsidR="00E90E53" w:rsidRPr="0050287A" w:rsidRDefault="00E90E53"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E90E53" w:rsidRPr="0050287A" w:rsidRDefault="00E90E53"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E90E53" w:rsidRPr="0050287A" w:rsidRDefault="00E90E53"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E90E53" w:rsidRPr="0050287A" w:rsidRDefault="00E90E53"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E90E53" w:rsidRPr="0050287A" w:rsidRDefault="00E90E53"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E90E53" w:rsidRPr="0050287A" w:rsidRDefault="00E90E53"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E90E53" w:rsidRPr="0050287A" w:rsidRDefault="00E90E53"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E90E53" w:rsidRPr="0050287A" w:rsidRDefault="00E90E53" w:rsidP="00776A12">
      <w:pPr>
        <w:pStyle w:val="BodyText2"/>
        <w:jc w:val="both"/>
        <w:rPr>
          <w:sz w:val="24"/>
          <w:szCs w:val="24"/>
        </w:rPr>
      </w:pPr>
      <w:r>
        <w:rPr>
          <w:sz w:val="24"/>
          <w:szCs w:val="24"/>
        </w:rPr>
        <w:tab/>
      </w:r>
      <w:r w:rsidRPr="0050287A">
        <w:rPr>
          <w:sz w:val="24"/>
          <w:szCs w:val="24"/>
        </w:rPr>
        <w:t>1'35": El animal marcha de forma más sigilosa.</w:t>
      </w:r>
    </w:p>
    <w:p w:rsidR="00E90E53" w:rsidRPr="0050287A" w:rsidRDefault="00E90E53"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E90E53" w:rsidRPr="0050287A" w:rsidRDefault="00E90E53"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E90E53" w:rsidRPr="0050287A" w:rsidRDefault="00E90E53"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E90E53" w:rsidRPr="0050287A" w:rsidRDefault="00E90E53"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E90E53" w:rsidRPr="0050287A" w:rsidRDefault="00E90E53" w:rsidP="00776A12">
      <w:pPr>
        <w:pStyle w:val="BodyText2"/>
        <w:ind w:left="1440"/>
        <w:jc w:val="both"/>
        <w:rPr>
          <w:b/>
          <w:sz w:val="24"/>
          <w:u w:val="single"/>
          <w:lang w:val="es-ES"/>
        </w:rPr>
      </w:pPr>
    </w:p>
    <w:p w:rsidR="00E90E53" w:rsidRPr="0050287A" w:rsidRDefault="00E90E53" w:rsidP="00233C43">
      <w:pPr>
        <w:pStyle w:val="BodyText2"/>
        <w:numPr>
          <w:ilvl w:val="1"/>
          <w:numId w:val="17"/>
        </w:numPr>
        <w:jc w:val="both"/>
        <w:rPr>
          <w:b/>
          <w:sz w:val="24"/>
          <w:u w:val="single"/>
          <w:lang w:val="es-ES"/>
        </w:rPr>
      </w:pPr>
      <w:r w:rsidRPr="0050287A">
        <w:rPr>
          <w:b/>
          <w:sz w:val="24"/>
          <w:lang w:val="es-ES"/>
        </w:rPr>
        <w:t>Segunda parte</w:t>
      </w:r>
    </w:p>
    <w:p w:rsidR="00E90E53" w:rsidRDefault="00E90E53" w:rsidP="00776A12">
      <w:pPr>
        <w:pStyle w:val="BodyText2"/>
        <w:jc w:val="both"/>
        <w:rPr>
          <w:b/>
          <w:sz w:val="24"/>
          <w:lang w:val="es-ES"/>
        </w:rPr>
      </w:pPr>
    </w:p>
    <w:p w:rsidR="00E90E53" w:rsidRPr="0050287A" w:rsidRDefault="00E90E53"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E90E53" w:rsidRDefault="00E90E53" w:rsidP="00776A12">
      <w:pPr>
        <w:pStyle w:val="BodyText2"/>
        <w:jc w:val="both"/>
        <w:rPr>
          <w:bCs/>
          <w:sz w:val="24"/>
          <w:szCs w:val="24"/>
        </w:rPr>
      </w:pPr>
    </w:p>
    <w:p w:rsidR="00E90E53" w:rsidRPr="0050287A" w:rsidRDefault="00E90E53"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E90E53" w:rsidRPr="0050287A" w:rsidRDefault="00E90E53" w:rsidP="00776A12">
      <w:pPr>
        <w:pStyle w:val="BodyText2"/>
        <w:ind w:left="720"/>
        <w:jc w:val="both"/>
        <w:rPr>
          <w:sz w:val="24"/>
          <w:szCs w:val="24"/>
          <w:lang w:val="es-ES"/>
        </w:rPr>
      </w:pPr>
    </w:p>
    <w:p w:rsidR="00E90E53" w:rsidRPr="0050287A"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50287A" w:rsidRDefault="00E90E53" w:rsidP="00233C43">
      <w:pPr>
        <w:pStyle w:val="BodyText2"/>
        <w:numPr>
          <w:ilvl w:val="1"/>
          <w:numId w:val="17"/>
        </w:numPr>
        <w:jc w:val="both"/>
        <w:rPr>
          <w:b/>
          <w:bCs/>
          <w:sz w:val="24"/>
          <w:szCs w:val="24"/>
        </w:rPr>
      </w:pPr>
      <w:r w:rsidRPr="0050287A">
        <w:rPr>
          <w:b/>
          <w:bCs/>
          <w:sz w:val="24"/>
          <w:szCs w:val="24"/>
        </w:rPr>
        <w:t>Actividades de refuerzo</w:t>
      </w:r>
    </w:p>
    <w:p w:rsidR="00E90E53" w:rsidRPr="0050287A" w:rsidRDefault="00E90E53" w:rsidP="00233C43">
      <w:pPr>
        <w:pStyle w:val="BodyText2"/>
        <w:numPr>
          <w:ilvl w:val="2"/>
          <w:numId w:val="17"/>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E90E53" w:rsidRPr="0050287A" w:rsidRDefault="00E90E53" w:rsidP="00233C43">
      <w:pPr>
        <w:pStyle w:val="BodyText2"/>
        <w:numPr>
          <w:ilvl w:val="1"/>
          <w:numId w:val="17"/>
        </w:numPr>
        <w:jc w:val="both"/>
        <w:rPr>
          <w:b/>
          <w:bCs/>
          <w:sz w:val="24"/>
          <w:szCs w:val="24"/>
        </w:rPr>
      </w:pPr>
      <w:r w:rsidRPr="0050287A">
        <w:rPr>
          <w:b/>
          <w:bCs/>
          <w:sz w:val="24"/>
          <w:szCs w:val="24"/>
        </w:rPr>
        <w:t>Actividades de ampliación</w:t>
      </w:r>
    </w:p>
    <w:p w:rsidR="00E90E53" w:rsidRPr="0050287A" w:rsidRDefault="00E90E53" w:rsidP="00233C43">
      <w:pPr>
        <w:pStyle w:val="BodyText2"/>
        <w:numPr>
          <w:ilvl w:val="2"/>
          <w:numId w:val="17"/>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5</w:t>
      </w:r>
    </w:p>
    <w:p w:rsidR="00E90E53" w:rsidRPr="0050287A"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5044C5" w:rsidRDefault="00E90E53" w:rsidP="00233C43">
      <w:pPr>
        <w:pStyle w:val="BodyText2"/>
        <w:numPr>
          <w:ilvl w:val="1"/>
          <w:numId w:val="17"/>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E90E53" w:rsidRPr="005044C5" w:rsidRDefault="00E90E53" w:rsidP="00776A12">
      <w:pPr>
        <w:pStyle w:val="BodyText2"/>
        <w:ind w:left="720"/>
        <w:jc w:val="both"/>
        <w:rPr>
          <w:b/>
          <w:sz w:val="24"/>
          <w:u w:val="single"/>
          <w:lang w:val="es-ES"/>
        </w:rPr>
      </w:pPr>
    </w:p>
    <w:p w:rsidR="00E90E53" w:rsidRPr="005044C5"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5044C5" w:rsidRDefault="00E90E53" w:rsidP="00233C43">
      <w:pPr>
        <w:pStyle w:val="BodyText2"/>
        <w:numPr>
          <w:ilvl w:val="1"/>
          <w:numId w:val="17"/>
        </w:numPr>
        <w:jc w:val="both"/>
        <w:rPr>
          <w:b/>
          <w:sz w:val="24"/>
          <w:u w:val="single"/>
          <w:lang w:val="es-ES"/>
        </w:rPr>
      </w:pPr>
      <w:r>
        <w:rPr>
          <w:sz w:val="24"/>
          <w:lang w:val="es-ES"/>
        </w:rPr>
        <w:t>Música folk.</w:t>
      </w:r>
    </w:p>
    <w:p w:rsidR="00E90E53" w:rsidRPr="005044C5" w:rsidRDefault="00E90E53" w:rsidP="00776A12">
      <w:pPr>
        <w:pStyle w:val="BodyText2"/>
        <w:ind w:left="720"/>
        <w:jc w:val="both"/>
        <w:rPr>
          <w:b/>
          <w:sz w:val="24"/>
          <w:u w:val="single"/>
          <w:lang w:val="es-ES"/>
        </w:rPr>
      </w:pPr>
    </w:p>
    <w:p w:rsidR="00E90E53" w:rsidRPr="005044C5"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Vieta4"/>
        <w:numPr>
          <w:ilvl w:val="1"/>
          <w:numId w:val="17"/>
        </w:numPr>
        <w:rPr>
          <w:sz w:val="24"/>
        </w:rPr>
      </w:pPr>
      <w:r>
        <w:rPr>
          <w:sz w:val="24"/>
        </w:rPr>
        <w:t>Competencia en el conocimiento y la interacción con el mundo físico</w:t>
      </w:r>
    </w:p>
    <w:p w:rsidR="00E90E53" w:rsidRDefault="00E90E53" w:rsidP="00233C43">
      <w:pPr>
        <w:pStyle w:val="ListParagraph"/>
        <w:numPr>
          <w:ilvl w:val="1"/>
          <w:numId w:val="17"/>
        </w:numPr>
      </w:pPr>
      <w:r>
        <w:t>Competencia cultural y artística.</w:t>
      </w:r>
    </w:p>
    <w:p w:rsidR="00E90E53" w:rsidRPr="005044C5"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Default="00E90E53" w:rsidP="00776A12">
      <w:pPr>
        <w:pStyle w:val="BodyText2"/>
        <w:jc w:val="both"/>
        <w:rPr>
          <w:b/>
          <w:sz w:val="24"/>
          <w:lang w:val="es-ES"/>
        </w:rPr>
      </w:pPr>
    </w:p>
    <w:p w:rsidR="00E90E53" w:rsidRPr="005044C5" w:rsidRDefault="00E90E53"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E90E53" w:rsidRDefault="00E90E53" w:rsidP="00776A12">
      <w:pPr>
        <w:pStyle w:val="BodyText2"/>
        <w:jc w:val="both"/>
        <w:rPr>
          <w:bCs/>
          <w:sz w:val="24"/>
          <w:szCs w:val="24"/>
        </w:rPr>
      </w:pPr>
    </w:p>
    <w:p w:rsidR="00E90E53" w:rsidRPr="005044C5" w:rsidRDefault="00E90E53"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E90E53" w:rsidRPr="005044C5" w:rsidRDefault="00E90E53"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E90E53" w:rsidRPr="005044C5" w:rsidRDefault="00E90E53" w:rsidP="00776A12">
      <w:pPr>
        <w:pStyle w:val="BodyText2"/>
        <w:jc w:val="both"/>
        <w:rPr>
          <w:sz w:val="24"/>
          <w:szCs w:val="24"/>
        </w:rPr>
      </w:pPr>
      <w:r>
        <w:rPr>
          <w:sz w:val="24"/>
          <w:szCs w:val="24"/>
        </w:rPr>
        <w:tab/>
      </w:r>
      <w:r w:rsidRPr="005044C5">
        <w:rPr>
          <w:sz w:val="24"/>
          <w:szCs w:val="24"/>
        </w:rPr>
        <w:t>• Introducción. Posición inicial.</w:t>
      </w:r>
    </w:p>
    <w:p w:rsidR="00E90E53" w:rsidRPr="005044C5" w:rsidRDefault="00E90E53" w:rsidP="00776A12">
      <w:pPr>
        <w:pStyle w:val="BodyText2"/>
        <w:jc w:val="both"/>
        <w:rPr>
          <w:sz w:val="24"/>
          <w:szCs w:val="24"/>
        </w:rPr>
      </w:pPr>
      <w:r>
        <w:rPr>
          <w:sz w:val="24"/>
          <w:szCs w:val="24"/>
        </w:rPr>
        <w:tab/>
      </w:r>
      <w:r w:rsidRPr="005044C5">
        <w:rPr>
          <w:sz w:val="24"/>
          <w:szCs w:val="24"/>
        </w:rPr>
        <w:t>• Frase A.</w:t>
      </w:r>
    </w:p>
    <w:p w:rsidR="00E90E53" w:rsidRPr="005044C5" w:rsidRDefault="00E90E53"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E90E53" w:rsidRPr="005044C5" w:rsidRDefault="00E90E53"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E90E53" w:rsidRPr="005044C5" w:rsidRDefault="00E90E53" w:rsidP="00776A12">
      <w:pPr>
        <w:pStyle w:val="BodyText2"/>
        <w:jc w:val="both"/>
        <w:rPr>
          <w:sz w:val="24"/>
          <w:szCs w:val="24"/>
        </w:rPr>
      </w:pPr>
      <w:r>
        <w:rPr>
          <w:sz w:val="24"/>
          <w:szCs w:val="24"/>
        </w:rPr>
        <w:tab/>
      </w:r>
      <w:r w:rsidRPr="005044C5">
        <w:rPr>
          <w:sz w:val="24"/>
          <w:szCs w:val="24"/>
        </w:rPr>
        <w:t>• Frase B.</w:t>
      </w:r>
    </w:p>
    <w:p w:rsidR="00E90E53" w:rsidRPr="005044C5" w:rsidRDefault="00E90E53"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E90E53" w:rsidRPr="005044C5" w:rsidRDefault="00E90E53"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E90E53" w:rsidRDefault="00E90E53" w:rsidP="00776A12">
      <w:pPr>
        <w:pStyle w:val="BodyText2"/>
        <w:jc w:val="both"/>
        <w:rPr>
          <w:b/>
          <w:szCs w:val="24"/>
          <w:u w:val="single"/>
        </w:rPr>
      </w:pPr>
    </w:p>
    <w:p w:rsidR="00E90E53" w:rsidRPr="0045141C" w:rsidRDefault="00E90E53" w:rsidP="00776A12">
      <w:pPr>
        <w:pStyle w:val="BodyText2"/>
        <w:jc w:val="both"/>
        <w:rPr>
          <w:b/>
          <w:szCs w:val="24"/>
          <w:u w:val="single"/>
        </w:rPr>
      </w:pPr>
      <w:r w:rsidRPr="0045141C">
        <w:rPr>
          <w:b/>
          <w:szCs w:val="24"/>
          <w:u w:val="single"/>
        </w:rPr>
        <w:t>+ Sesión 6</w:t>
      </w:r>
    </w:p>
    <w:p w:rsidR="00E90E53" w:rsidRPr="00925BA7" w:rsidRDefault="00E90E53" w:rsidP="00776A12">
      <w:pPr>
        <w:pStyle w:val="BodyText2"/>
        <w:jc w:val="both"/>
        <w:rPr>
          <w:sz w:val="24"/>
          <w:szCs w:val="24"/>
        </w:rPr>
      </w:pPr>
    </w:p>
    <w:p w:rsidR="00E90E53" w:rsidRPr="00925BA7" w:rsidRDefault="00E90E53" w:rsidP="00233C43">
      <w:pPr>
        <w:pStyle w:val="BodyText2"/>
        <w:numPr>
          <w:ilvl w:val="0"/>
          <w:numId w:val="3"/>
        </w:numPr>
        <w:jc w:val="both"/>
        <w:rPr>
          <w:sz w:val="24"/>
          <w:szCs w:val="24"/>
        </w:rPr>
      </w:pPr>
      <w:r w:rsidRPr="00925BA7">
        <w:rPr>
          <w:sz w:val="24"/>
          <w:szCs w:val="24"/>
        </w:rPr>
        <w:t>Afianzamiento de contenidos.</w:t>
      </w:r>
    </w:p>
    <w:p w:rsidR="00E90E53" w:rsidRPr="00925BA7" w:rsidRDefault="00E90E53"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E90E53" w:rsidRPr="00925BA7" w:rsidRDefault="00E90E53"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E90E53" w:rsidRPr="00925BA7" w:rsidRDefault="00E90E53" w:rsidP="00233C43">
      <w:pPr>
        <w:pStyle w:val="BodyText2"/>
        <w:numPr>
          <w:ilvl w:val="0"/>
          <w:numId w:val="3"/>
        </w:numPr>
        <w:jc w:val="both"/>
        <w:rPr>
          <w:sz w:val="24"/>
          <w:szCs w:val="24"/>
          <w:lang w:val="es-ES"/>
        </w:rPr>
      </w:pPr>
      <w:r w:rsidRPr="00925BA7">
        <w:rPr>
          <w:sz w:val="24"/>
          <w:szCs w:val="24"/>
        </w:rPr>
        <w:t>Finalización de trabajos escritos</w:t>
      </w:r>
    </w:p>
    <w:p w:rsidR="00E90E53" w:rsidRDefault="00E90E53" w:rsidP="00776A12">
      <w:pPr>
        <w:jc w:val="both"/>
        <w:rPr>
          <w:b/>
        </w:rPr>
      </w:pPr>
    </w:p>
    <w:p w:rsidR="00E90E53" w:rsidRDefault="00E90E53" w:rsidP="00776A12">
      <w:pPr>
        <w:jc w:val="both"/>
        <w:rPr>
          <w:b/>
        </w:rPr>
      </w:pPr>
      <w:r>
        <w:rPr>
          <w:b/>
        </w:rPr>
        <w:t xml:space="preserve">ESPACIOS </w:t>
      </w:r>
    </w:p>
    <w:p w:rsidR="00E90E53" w:rsidRDefault="00E90E5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E90E53" w:rsidRDefault="00E90E53" w:rsidP="00776A12">
      <w:pPr>
        <w:jc w:val="both"/>
      </w:pPr>
    </w:p>
    <w:p w:rsidR="00E90E53" w:rsidRDefault="00E90E53" w:rsidP="00776A12">
      <w:pPr>
        <w:pStyle w:val="Heading1"/>
        <w:jc w:val="both"/>
        <w:rPr>
          <w:bCs/>
          <w:szCs w:val="24"/>
          <w:lang w:val="es-ES"/>
        </w:rPr>
      </w:pPr>
      <w:r>
        <w:rPr>
          <w:bCs/>
          <w:szCs w:val="24"/>
          <w:lang w:val="es-ES"/>
        </w:rPr>
        <w:t>MATERIALES</w:t>
      </w:r>
    </w:p>
    <w:p w:rsidR="00E90E53" w:rsidRDefault="00E90E53" w:rsidP="00776A12">
      <w:pPr>
        <w:jc w:val="both"/>
        <w:rPr>
          <w:bCs/>
        </w:rPr>
      </w:pPr>
      <w:r>
        <w:rPr>
          <w:bCs/>
        </w:rPr>
        <w:t>Instrumentos escolares: rascador, pandero, caja china, cascabeles y maracas.</w:t>
      </w:r>
    </w:p>
    <w:p w:rsidR="00E90E53" w:rsidRDefault="00E90E53" w:rsidP="00776A12">
      <w:pPr>
        <w:jc w:val="both"/>
        <w:rPr>
          <w:bCs/>
        </w:rPr>
      </w:pPr>
      <w:r>
        <w:rPr>
          <w:bCs/>
        </w:rPr>
        <w:t>Reproductor de audio</w:t>
      </w:r>
    </w:p>
    <w:p w:rsidR="00E90E53" w:rsidRDefault="00E90E53" w:rsidP="00776A12">
      <w:pPr>
        <w:jc w:val="both"/>
        <w:rPr>
          <w:bCs/>
        </w:rPr>
      </w:pPr>
      <w:r>
        <w:rPr>
          <w:bCs/>
        </w:rPr>
        <w:t xml:space="preserve">Ordenador </w:t>
      </w:r>
    </w:p>
    <w:p w:rsidR="00E90E53" w:rsidRDefault="00E90E53" w:rsidP="00776A12">
      <w:pPr>
        <w:jc w:val="both"/>
        <w:rPr>
          <w:bCs/>
        </w:rPr>
      </w:pPr>
      <w:r>
        <w:rPr>
          <w:bCs/>
        </w:rPr>
        <w:t>Libro del alumno: Unidad 3 (páginas 24 a 33)</w:t>
      </w:r>
    </w:p>
    <w:p w:rsidR="00E90E53" w:rsidRDefault="00E90E53" w:rsidP="00776A12">
      <w:pPr>
        <w:jc w:val="both"/>
        <w:rPr>
          <w:bCs/>
        </w:rPr>
      </w:pPr>
      <w:r>
        <w:rPr>
          <w:bCs/>
        </w:rPr>
        <w:t>Guía didáctica: Unidad 3 (páginas 57 a 75)</w:t>
      </w:r>
    </w:p>
    <w:p w:rsidR="00E90E53" w:rsidRDefault="00E90E53" w:rsidP="00776A12">
      <w:pPr>
        <w:jc w:val="both"/>
        <w:rPr>
          <w:bCs/>
        </w:rPr>
      </w:pPr>
      <w:r>
        <w:rPr>
          <w:bCs/>
        </w:rPr>
        <w:t>Cuaderno de actividades musicales: Unidad 3 (páginas 12 a 15)</w:t>
      </w:r>
    </w:p>
    <w:p w:rsidR="00E90E53" w:rsidRDefault="00E90E53" w:rsidP="00776A12">
      <w:pPr>
        <w:jc w:val="both"/>
        <w:rPr>
          <w:bCs/>
        </w:rPr>
      </w:pPr>
      <w:r w:rsidRPr="00F2605D">
        <w:rPr>
          <w:bCs/>
        </w:rPr>
        <w:t>Cuaderno de Recursos fotocopiables</w:t>
      </w:r>
      <w:r>
        <w:rPr>
          <w:bCs/>
        </w:rPr>
        <w:t xml:space="preserve">  (páginas 12, 13, 14, 15, 30, 34)</w:t>
      </w:r>
    </w:p>
    <w:p w:rsidR="00E90E53" w:rsidRDefault="00E90E53" w:rsidP="00776A12">
      <w:pPr>
        <w:jc w:val="both"/>
        <w:rPr>
          <w:bCs/>
        </w:rPr>
      </w:pPr>
      <w:r>
        <w:rPr>
          <w:bCs/>
        </w:rPr>
        <w:t>CD 1: cortes nº 25 a nº 36</w:t>
      </w:r>
    </w:p>
    <w:p w:rsidR="00E90E53" w:rsidRDefault="00E90E53" w:rsidP="00776A12">
      <w:pPr>
        <w:jc w:val="both"/>
        <w:rPr>
          <w:bCs/>
        </w:rPr>
      </w:pPr>
      <w:r>
        <w:rPr>
          <w:bCs/>
        </w:rPr>
        <w:t xml:space="preserve">CD-ROM interactivo. </w:t>
      </w:r>
    </w:p>
    <w:p w:rsidR="00E90E53" w:rsidRDefault="00E90E53" w:rsidP="00776A12">
      <w:pPr>
        <w:jc w:val="both"/>
        <w:rPr>
          <w:bCs/>
        </w:rPr>
      </w:pPr>
      <w:r>
        <w:rPr>
          <w:bCs/>
        </w:rPr>
        <w:t xml:space="preserve">Pizarra digital </w:t>
      </w:r>
    </w:p>
    <w:p w:rsidR="00E90E53" w:rsidRDefault="00E90E53" w:rsidP="00776A12">
      <w:pPr>
        <w:jc w:val="both"/>
        <w:rPr>
          <w:b/>
        </w:rPr>
      </w:pPr>
      <w:r>
        <w:rPr>
          <w:b/>
        </w:rPr>
        <w:br w:type="page"/>
        <w:t>AUTOEVALUACIÓN DE LA PRÁCTICA DOCENTE.</w:t>
      </w:r>
    </w:p>
    <w:p w:rsidR="00E90E53" w:rsidRDefault="00E90E53" w:rsidP="00776A12">
      <w:pPr>
        <w:jc w:val="both"/>
        <w:rPr>
          <w:b/>
        </w:rPr>
      </w:pPr>
    </w:p>
    <w:p w:rsidR="00E90E53" w:rsidRDefault="00E90E53" w:rsidP="00776A12">
      <w:pPr>
        <w:pStyle w:val="Heading6"/>
        <w:jc w:val="both"/>
      </w:pPr>
      <w:r>
        <w:t>Unidad 3. El león engañado</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Cuestionario para el profesor</w:t>
      </w:r>
    </w:p>
    <w:p w:rsidR="00E90E53" w:rsidRDefault="00E90E53" w:rsidP="00776A12">
      <w:pPr>
        <w:jc w:val="both"/>
        <w:rPr>
          <w:bCs/>
        </w:rPr>
      </w:pPr>
      <w:r>
        <w:rPr>
          <w:bCs/>
        </w:rPr>
        <w:t>Grado de cumplimiento de los objetivos propuestos     1     2     3      4      5     6</w:t>
      </w:r>
    </w:p>
    <w:p w:rsidR="00E90E53" w:rsidRDefault="00E90E53" w:rsidP="00776A12">
      <w:pPr>
        <w:jc w:val="both"/>
        <w:rPr>
          <w:bCs/>
        </w:rPr>
      </w:pPr>
      <w:r>
        <w:rPr>
          <w:bCs/>
        </w:rPr>
        <w:t xml:space="preserve">Adecuación de las actividades a los alumnos                1     2     3      4      5     6   </w:t>
      </w:r>
    </w:p>
    <w:p w:rsidR="00E90E53" w:rsidRDefault="00E90E53" w:rsidP="00776A12">
      <w:pPr>
        <w:jc w:val="both"/>
        <w:rPr>
          <w:bCs/>
        </w:rPr>
      </w:pPr>
      <w:r>
        <w:rPr>
          <w:bCs/>
        </w:rPr>
        <w:t>Secuenciación de las sesiones                                        1     2     3      4      5     6</w:t>
      </w:r>
    </w:p>
    <w:p w:rsidR="00E90E53" w:rsidRDefault="00E90E53" w:rsidP="00776A12">
      <w:pPr>
        <w:jc w:val="both"/>
        <w:rPr>
          <w:bCs/>
        </w:rPr>
      </w:pPr>
      <w:r>
        <w:rPr>
          <w:bCs/>
        </w:rPr>
        <w:t>Grado de consecución de las competencias básicas      1     2     3      4      5     6</w:t>
      </w:r>
    </w:p>
    <w:p w:rsidR="00E90E53" w:rsidRDefault="00E90E53" w:rsidP="00776A12">
      <w:pPr>
        <w:jc w:val="both"/>
        <w:rPr>
          <w:bCs/>
        </w:rPr>
      </w:pPr>
    </w:p>
    <w:p w:rsidR="00E90E53" w:rsidRDefault="00E90E53" w:rsidP="00776A12">
      <w:pPr>
        <w:jc w:val="both"/>
        <w:rPr>
          <w:bCs/>
        </w:rPr>
      </w:pPr>
      <w:r>
        <w:rPr>
          <w:bCs/>
        </w:rPr>
        <w:t>Cambios realizados en la programación</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 xml:space="preserve">Observaciones e incidencias                                      </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Consideraciones que tener en cuenta para la siguiente unidad</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Propuestas de mejora</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jc w:val="both"/>
        <w:rPr>
          <w:bCs/>
        </w:rPr>
      </w:pPr>
    </w:p>
    <w:p w:rsidR="00E90E53" w:rsidRDefault="00E90E53" w:rsidP="00776A12">
      <w:pPr>
        <w:pStyle w:val="Heading3"/>
        <w:tabs>
          <w:tab w:val="left" w:pos="4140"/>
        </w:tabs>
        <w:rPr>
          <w:color w:val="auto"/>
        </w:rPr>
      </w:pPr>
      <w:r>
        <w:rPr>
          <w:color w:val="auto"/>
        </w:rPr>
        <w:t>Unidad 4 Ratón de campo, ratón de ciudad</w:t>
      </w:r>
    </w:p>
    <w:p w:rsidR="00E90E53" w:rsidRDefault="00E90E53" w:rsidP="00776A12">
      <w:pPr>
        <w:rPr>
          <w:b/>
        </w:rPr>
      </w:pPr>
    </w:p>
    <w:p w:rsidR="00E90E53" w:rsidRDefault="00E90E53" w:rsidP="00776A12">
      <w:pPr>
        <w:jc w:val="both"/>
        <w:rPr>
          <w:b/>
        </w:rPr>
      </w:pPr>
      <w:r>
        <w:rPr>
          <w:b/>
        </w:rPr>
        <w:t>OBJETIVOS</w:t>
      </w:r>
    </w:p>
    <w:p w:rsidR="00E90E53" w:rsidRDefault="00E90E53" w:rsidP="00776A12">
      <w:pPr>
        <w:jc w:val="both"/>
        <w:rPr>
          <w:b/>
          <w:bCs/>
          <w:lang w:val="es-ES_tradnl"/>
        </w:rPr>
      </w:pP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E90E53" w:rsidRPr="0013776E" w:rsidRDefault="00E90E53" w:rsidP="00573802">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E90E53" w:rsidRPr="00E862BB" w:rsidRDefault="00E90E53" w:rsidP="00776A12">
      <w:pPr>
        <w:jc w:val="both"/>
        <w:rPr>
          <w:b/>
          <w:bCs/>
          <w:lang w:val="es-ES_tradnl"/>
        </w:rPr>
      </w:pPr>
    </w:p>
    <w:p w:rsidR="00E90E53" w:rsidRDefault="00E90E53" w:rsidP="00776A12">
      <w:pPr>
        <w:pStyle w:val="Heading1"/>
        <w:jc w:val="both"/>
        <w:rPr>
          <w:bCs/>
          <w:szCs w:val="24"/>
          <w:lang w:val="es-ES"/>
        </w:rPr>
      </w:pPr>
      <w:r>
        <w:rPr>
          <w:bCs/>
          <w:szCs w:val="24"/>
          <w:lang w:val="es-ES"/>
        </w:rPr>
        <w:t xml:space="preserve">CONTENIDOS </w:t>
      </w:r>
    </w:p>
    <w:p w:rsidR="00E90E53" w:rsidRPr="0013776E" w:rsidRDefault="00E90E53"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E90E53" w:rsidRPr="0013776E" w:rsidRDefault="00E90E53" w:rsidP="00573802">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E90E53" w:rsidRPr="0013776E" w:rsidRDefault="00E90E53" w:rsidP="00776A12">
      <w:pPr>
        <w:suppressAutoHyphens/>
        <w:spacing w:after="40"/>
        <w:ind w:left="142" w:right="142"/>
        <w:jc w:val="both"/>
        <w:rPr>
          <w:color w:val="000000"/>
          <w:lang w:val="es-ES_tradnl" w:eastAsia="es-ES_tradnl"/>
        </w:rPr>
      </w:pPr>
    </w:p>
    <w:p w:rsidR="00E90E53" w:rsidRPr="0013776E" w:rsidRDefault="00E90E53"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E90E53" w:rsidRPr="0013776E" w:rsidRDefault="00E90E53" w:rsidP="00573802">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E90E53" w:rsidRDefault="00E90E53" w:rsidP="00776A12">
      <w:pPr>
        <w:jc w:val="both"/>
        <w:rPr>
          <w:b/>
        </w:rPr>
      </w:pPr>
    </w:p>
    <w:p w:rsidR="00E90E53" w:rsidRDefault="00E90E53" w:rsidP="00776A12">
      <w:pPr>
        <w:jc w:val="both"/>
        <w:rPr>
          <w:b/>
        </w:rPr>
      </w:pPr>
      <w:r>
        <w:rPr>
          <w:b/>
        </w:rPr>
        <w:t xml:space="preserve">DESARROLLO </w:t>
      </w:r>
    </w:p>
    <w:p w:rsidR="00E90E53" w:rsidRDefault="00E90E5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E90E53" w:rsidRDefault="00E90E53" w:rsidP="00776A12">
      <w:pPr>
        <w:jc w:val="both"/>
        <w:rPr>
          <w:bCs/>
        </w:rPr>
      </w:pPr>
    </w:p>
    <w:p w:rsidR="00E90E53" w:rsidRDefault="00E90E53" w:rsidP="00776A12">
      <w:pPr>
        <w:pStyle w:val="BodyText"/>
      </w:pPr>
      <w:r>
        <w:t>Además, las actividades podrán ser de distintos tipos:</w:t>
      </w:r>
    </w:p>
    <w:p w:rsidR="00E90E53" w:rsidRDefault="00E90E53" w:rsidP="00776A12">
      <w:pPr>
        <w:ind w:left="720"/>
        <w:jc w:val="both"/>
        <w:rPr>
          <w:b/>
        </w:rPr>
      </w:pPr>
    </w:p>
    <w:p w:rsidR="00E90E53" w:rsidRDefault="00E90E53" w:rsidP="00233C43">
      <w:pPr>
        <w:numPr>
          <w:ilvl w:val="0"/>
          <w:numId w:val="28"/>
        </w:numPr>
        <w:jc w:val="both"/>
        <w:rPr>
          <w:b/>
        </w:rPr>
      </w:pPr>
      <w:r>
        <w:rPr>
          <w:b/>
        </w:rPr>
        <w:t xml:space="preserve">Actividades de inicio de la sesión. </w:t>
      </w:r>
    </w:p>
    <w:p w:rsidR="00E90E53" w:rsidRDefault="00E90E5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E90E53" w:rsidRDefault="00E90E53" w:rsidP="00776A12">
      <w:pPr>
        <w:ind w:left="720"/>
        <w:jc w:val="both"/>
        <w:rPr>
          <w:b/>
        </w:rPr>
      </w:pPr>
    </w:p>
    <w:p w:rsidR="00E90E53" w:rsidRDefault="00E90E53" w:rsidP="00233C43">
      <w:pPr>
        <w:numPr>
          <w:ilvl w:val="0"/>
          <w:numId w:val="28"/>
        </w:numPr>
        <w:jc w:val="both"/>
        <w:rPr>
          <w:b/>
        </w:rPr>
      </w:pPr>
      <w:r>
        <w:rPr>
          <w:b/>
        </w:rPr>
        <w:t xml:space="preserve">Actividades de desarrollo de los propios contenidos:  </w:t>
      </w:r>
    </w:p>
    <w:p w:rsidR="00E90E53" w:rsidRDefault="00E90E5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E90E53" w:rsidRDefault="00E90E53" w:rsidP="00776A12">
      <w:pPr>
        <w:pStyle w:val="BodyTextIndent"/>
        <w:ind w:left="720"/>
        <w:jc w:val="both"/>
        <w:rPr>
          <w:bCs w:val="0"/>
        </w:rPr>
      </w:pPr>
    </w:p>
    <w:p w:rsidR="00E90E53" w:rsidRDefault="00E90E53" w:rsidP="00233C43">
      <w:pPr>
        <w:pStyle w:val="BodyTextIndent"/>
        <w:numPr>
          <w:ilvl w:val="0"/>
          <w:numId w:val="28"/>
        </w:numPr>
        <w:jc w:val="both"/>
        <w:rPr>
          <w:bCs w:val="0"/>
        </w:rPr>
      </w:pPr>
      <w:r>
        <w:rPr>
          <w:bCs w:val="0"/>
        </w:rPr>
        <w:t>Actividades para finalizar la sesión.</w:t>
      </w:r>
    </w:p>
    <w:p w:rsidR="00E90E53" w:rsidRDefault="00E90E5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ATENCIÓN A LA DIVERSIDAD</w:t>
      </w:r>
    </w:p>
    <w:p w:rsidR="00E90E53" w:rsidRDefault="00E90E53" w:rsidP="00776A12">
      <w:pPr>
        <w:jc w:val="both"/>
        <w:rPr>
          <w:bCs/>
        </w:rPr>
      </w:pPr>
      <w:r>
        <w:rPr>
          <w:bCs/>
        </w:rPr>
        <w:t xml:space="preserve">Se realizará mediante dos tipos de actividades: de refuerzo y de ampliación. </w:t>
      </w:r>
    </w:p>
    <w:p w:rsidR="00E90E53" w:rsidRDefault="00E90E53" w:rsidP="00776A12">
      <w:pPr>
        <w:jc w:val="both"/>
        <w:rPr>
          <w:b/>
        </w:rPr>
      </w:pPr>
    </w:p>
    <w:p w:rsidR="00E90E53" w:rsidRDefault="00E90E53" w:rsidP="00776A12">
      <w:pPr>
        <w:jc w:val="both"/>
        <w:rPr>
          <w:b/>
        </w:rPr>
      </w:pPr>
      <w:r>
        <w:rPr>
          <w:b/>
        </w:rPr>
        <w:t xml:space="preserve">Actividades de refuerzo </w:t>
      </w:r>
    </w:p>
    <w:p w:rsidR="00E90E53" w:rsidRDefault="00E90E5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E90E53" w:rsidRDefault="00E90E53" w:rsidP="00776A12">
      <w:pPr>
        <w:jc w:val="both"/>
        <w:rPr>
          <w:b/>
        </w:rPr>
      </w:pPr>
      <w:r>
        <w:rPr>
          <w:b/>
        </w:rPr>
        <w:t>Actividades de ampliación</w:t>
      </w:r>
    </w:p>
    <w:p w:rsidR="00E90E53" w:rsidRDefault="00E90E5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E90E53" w:rsidRDefault="00E90E53" w:rsidP="00776A12">
      <w:pPr>
        <w:jc w:val="both"/>
        <w:rPr>
          <w:b/>
          <w:color w:val="FF0000"/>
        </w:rPr>
      </w:pPr>
    </w:p>
    <w:p w:rsidR="00E90E53" w:rsidRDefault="00E90E53" w:rsidP="00776A12">
      <w:pPr>
        <w:jc w:val="both"/>
        <w:rPr>
          <w:b/>
        </w:rPr>
      </w:pPr>
      <w:r>
        <w:rPr>
          <w:b/>
        </w:rPr>
        <w:t xml:space="preserve">EVALUACIÓN </w:t>
      </w:r>
    </w:p>
    <w:p w:rsidR="00E90E53" w:rsidRDefault="00E90E53" w:rsidP="00776A12">
      <w:pPr>
        <w:jc w:val="both"/>
        <w:rPr>
          <w:b/>
        </w:rPr>
      </w:pPr>
    </w:p>
    <w:p w:rsidR="00E90E53" w:rsidRDefault="00E90E53" w:rsidP="00776A12">
      <w:pPr>
        <w:jc w:val="both"/>
        <w:rPr>
          <w:b/>
        </w:rPr>
      </w:pPr>
      <w:r>
        <w:rPr>
          <w:b/>
        </w:rPr>
        <w:t>1. Cómo evaluar: Instrumentos de  evaluación</w:t>
      </w:r>
    </w:p>
    <w:p w:rsidR="00E90E53" w:rsidRDefault="00E90E53" w:rsidP="00776A12">
      <w:pPr>
        <w:jc w:val="both"/>
        <w:rPr>
          <w:b/>
        </w:rPr>
      </w:pPr>
    </w:p>
    <w:p w:rsidR="00E90E53" w:rsidRDefault="00E90E53" w:rsidP="00233C43">
      <w:pPr>
        <w:numPr>
          <w:ilvl w:val="0"/>
          <w:numId w:val="29"/>
        </w:numPr>
        <w:jc w:val="both"/>
        <w:rPr>
          <w:b/>
        </w:rPr>
      </w:pPr>
      <w:r>
        <w:rPr>
          <w:b/>
        </w:rPr>
        <w:t>Trabajos escritos</w:t>
      </w:r>
    </w:p>
    <w:p w:rsidR="00E90E53" w:rsidRDefault="00E90E53" w:rsidP="00776A12">
      <w:pPr>
        <w:jc w:val="both"/>
        <w:rPr>
          <w:bCs/>
        </w:rPr>
      </w:pPr>
      <w:r>
        <w:rPr>
          <w:bCs/>
        </w:rPr>
        <w:t xml:space="preserve">            Actividades escritas: Cuadernos de actividades (Unidad 4) </w:t>
      </w:r>
    </w:p>
    <w:p w:rsidR="00E90E53" w:rsidRDefault="00E90E53" w:rsidP="00776A12">
      <w:pPr>
        <w:jc w:val="both"/>
        <w:rPr>
          <w:bCs/>
        </w:rPr>
      </w:pPr>
      <w:r>
        <w:rPr>
          <w:bCs/>
        </w:rPr>
        <w:t xml:space="preserve">            Cuaderno de Recursos fotocopiables. </w:t>
      </w:r>
    </w:p>
    <w:p w:rsidR="00E90E53" w:rsidRDefault="00E90E53" w:rsidP="00776A12">
      <w:pPr>
        <w:ind w:left="1080"/>
        <w:jc w:val="both"/>
        <w:rPr>
          <w:bCs/>
        </w:rPr>
      </w:pPr>
    </w:p>
    <w:p w:rsidR="00E90E53" w:rsidRDefault="00E90E53" w:rsidP="00776A12">
      <w:pPr>
        <w:pStyle w:val="BodyText2"/>
        <w:jc w:val="both"/>
        <w:rPr>
          <w:sz w:val="24"/>
        </w:rPr>
      </w:pPr>
      <w:r>
        <w:rPr>
          <w:sz w:val="24"/>
        </w:rPr>
        <w:t xml:space="preserve">    </w:t>
      </w:r>
      <w:r>
        <w:rPr>
          <w:b/>
          <w:bCs/>
          <w:sz w:val="24"/>
        </w:rPr>
        <w:t>b) Actividades de enseñanza-aprendizaje</w:t>
      </w:r>
      <w:r>
        <w:rPr>
          <w:sz w:val="24"/>
        </w:rPr>
        <w:t xml:space="preserve">      </w:t>
      </w:r>
    </w:p>
    <w:p w:rsidR="00E90E53" w:rsidRDefault="00E90E5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E90E53" w:rsidRDefault="00E90E5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E90E53" w:rsidRDefault="00E90E53" w:rsidP="00776A12">
      <w:pPr>
        <w:pStyle w:val="BodyText2"/>
        <w:jc w:val="both"/>
        <w:rPr>
          <w:sz w:val="24"/>
        </w:rPr>
      </w:pPr>
    </w:p>
    <w:p w:rsidR="00E90E53" w:rsidRDefault="00E90E53" w:rsidP="00233C43">
      <w:pPr>
        <w:pStyle w:val="BodyText2"/>
        <w:numPr>
          <w:ilvl w:val="0"/>
          <w:numId w:val="29"/>
        </w:numPr>
        <w:jc w:val="both"/>
        <w:rPr>
          <w:b/>
          <w:bCs/>
          <w:sz w:val="24"/>
        </w:rPr>
      </w:pPr>
      <w:r>
        <w:rPr>
          <w:b/>
          <w:bCs/>
          <w:sz w:val="24"/>
        </w:rPr>
        <w:t>Interpretaciones individuales y grupales</w:t>
      </w:r>
    </w:p>
    <w:p w:rsidR="00E90E53" w:rsidRDefault="00E90E53" w:rsidP="00233C43">
      <w:pPr>
        <w:pStyle w:val="BodyText2"/>
        <w:numPr>
          <w:ilvl w:val="0"/>
          <w:numId w:val="29"/>
        </w:numPr>
        <w:jc w:val="both"/>
        <w:rPr>
          <w:b/>
          <w:bCs/>
          <w:sz w:val="24"/>
        </w:rPr>
      </w:pPr>
      <w:r>
        <w:rPr>
          <w:b/>
          <w:bCs/>
          <w:sz w:val="24"/>
        </w:rPr>
        <w:t xml:space="preserve">Ficha de seguimiento. </w:t>
      </w:r>
    </w:p>
    <w:p w:rsidR="00E90E53" w:rsidRDefault="00E90E53" w:rsidP="00776A12">
      <w:pPr>
        <w:pStyle w:val="BodyText2"/>
        <w:ind w:left="360"/>
        <w:jc w:val="both"/>
        <w:rPr>
          <w:b/>
          <w:bCs/>
        </w:rPr>
      </w:pPr>
    </w:p>
    <w:p w:rsidR="00E90E53" w:rsidRDefault="00E90E53" w:rsidP="00776A12">
      <w:pPr>
        <w:pStyle w:val="BodyText2"/>
        <w:jc w:val="both"/>
        <w:rPr>
          <w:b/>
          <w:bCs/>
          <w:sz w:val="24"/>
        </w:rPr>
      </w:pPr>
      <w:r>
        <w:rPr>
          <w:b/>
          <w:bCs/>
          <w:sz w:val="24"/>
        </w:rPr>
        <w:t>2. Qué evaluar: Criterios de evaluación y consecución de las competencias básicas.</w:t>
      </w:r>
    </w:p>
    <w:p w:rsidR="00E90E53" w:rsidRDefault="00E90E5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E90E53" w:rsidRPr="0013776E" w:rsidTr="00B640A7">
        <w:trPr>
          <w:jc w:val="center"/>
        </w:trPr>
        <w:tc>
          <w:tcPr>
            <w:tcW w:w="3457" w:type="dxa"/>
            <w:vAlign w:val="center"/>
          </w:tcPr>
          <w:p w:rsidR="00E90E53" w:rsidRPr="00B640A7" w:rsidRDefault="00E90E53" w:rsidP="00B640A7">
            <w:pPr>
              <w:jc w:val="center"/>
              <w:rPr>
                <w:b/>
              </w:rPr>
            </w:pPr>
            <w:r w:rsidRPr="00B640A7">
              <w:rPr>
                <w:b/>
              </w:rPr>
              <w:t>Criterios de evaluación</w:t>
            </w:r>
          </w:p>
        </w:tc>
        <w:tc>
          <w:tcPr>
            <w:tcW w:w="2101" w:type="dxa"/>
            <w:vAlign w:val="center"/>
          </w:tcPr>
          <w:p w:rsidR="00E90E53" w:rsidRPr="00B640A7" w:rsidRDefault="00E90E53" w:rsidP="00B640A7">
            <w:pPr>
              <w:jc w:val="center"/>
              <w:rPr>
                <w:b/>
              </w:rPr>
            </w:pPr>
            <w:r w:rsidRPr="00B640A7">
              <w:rPr>
                <w:b/>
              </w:rPr>
              <w:t>Competencia</w:t>
            </w:r>
          </w:p>
        </w:tc>
        <w:tc>
          <w:tcPr>
            <w:tcW w:w="3162" w:type="dxa"/>
            <w:vAlign w:val="center"/>
          </w:tcPr>
          <w:p w:rsidR="00E90E53" w:rsidRPr="00B640A7" w:rsidRDefault="00E90E53" w:rsidP="00B640A7">
            <w:pPr>
              <w:jc w:val="center"/>
              <w:rPr>
                <w:b/>
              </w:rPr>
            </w:pPr>
            <w:r w:rsidRPr="00B640A7">
              <w:rPr>
                <w:b/>
              </w:rPr>
              <w:t>Indicadores de logro</w:t>
            </w:r>
          </w:p>
          <w:p w:rsidR="00E90E53" w:rsidRPr="00B640A7" w:rsidRDefault="00E90E53" w:rsidP="00B640A7">
            <w:pPr>
              <w:jc w:val="center"/>
              <w:rPr>
                <w:b/>
              </w:rPr>
            </w:pPr>
            <w:r w:rsidRPr="00B640A7">
              <w:rPr>
                <w:b/>
              </w:rPr>
              <w:t>El alumno</w:t>
            </w:r>
            <w:r>
              <w:rPr>
                <w:b/>
              </w:rPr>
              <w:t>…</w:t>
            </w:r>
          </w:p>
        </w:tc>
      </w:tr>
      <w:tr w:rsidR="00E90E53" w:rsidRPr="0013776E" w:rsidTr="00776A12">
        <w:trPr>
          <w:jc w:val="center"/>
        </w:trPr>
        <w:tc>
          <w:tcPr>
            <w:tcW w:w="3457" w:type="dxa"/>
          </w:tcPr>
          <w:p w:rsidR="00E90E53" w:rsidRPr="0013776E" w:rsidRDefault="00E90E53" w:rsidP="00B640A7">
            <w:pPr>
              <w:ind w:left="180"/>
              <w:rPr>
                <w:b/>
                <w:bCs/>
              </w:rPr>
            </w:pPr>
            <w:r w:rsidRPr="0013776E">
              <w:rPr>
                <w:b/>
                <w:bCs/>
              </w:rPr>
              <w:t>Sonorizar con instrumentos escolares y objetos una narración mediante ritmos fijados y/o improvisados.</w:t>
            </w:r>
          </w:p>
        </w:tc>
        <w:tc>
          <w:tcPr>
            <w:tcW w:w="2101" w:type="dxa"/>
          </w:tcPr>
          <w:p w:rsidR="00E90E53" w:rsidRPr="0013776E" w:rsidRDefault="00E90E53" w:rsidP="00B640A7">
            <w:pPr>
              <w:rPr>
                <w:i/>
                <w:iCs/>
              </w:rPr>
            </w:pPr>
            <w:r w:rsidRPr="0013776E">
              <w:rPr>
                <w:i/>
                <w:iCs/>
              </w:rPr>
              <w:t xml:space="preserve">Competencia lingüística </w:t>
            </w:r>
          </w:p>
          <w:p w:rsidR="00E90E53" w:rsidRPr="0013776E" w:rsidRDefault="00E90E53" w:rsidP="00B640A7">
            <w:pPr>
              <w:rPr>
                <w:i/>
                <w:iCs/>
              </w:rPr>
            </w:pPr>
          </w:p>
          <w:p w:rsidR="00E90E53" w:rsidRPr="0013776E" w:rsidRDefault="00E90E53" w:rsidP="00B640A7">
            <w:pPr>
              <w:rPr>
                <w:i/>
                <w:iCs/>
              </w:rPr>
            </w:pPr>
          </w:p>
          <w:p w:rsidR="00E90E53" w:rsidRPr="0013776E" w:rsidRDefault="00E90E53" w:rsidP="00B640A7">
            <w:pPr>
              <w:rPr>
                <w:i/>
                <w:iCs/>
              </w:rPr>
            </w:pPr>
          </w:p>
          <w:p w:rsidR="00E90E53" w:rsidRPr="0013776E" w:rsidRDefault="00E90E53" w:rsidP="00B640A7">
            <w:pPr>
              <w:rPr>
                <w:i/>
                <w:iCs/>
              </w:rPr>
            </w:pPr>
          </w:p>
          <w:p w:rsidR="00E90E53" w:rsidRPr="0013776E" w:rsidRDefault="00E90E53" w:rsidP="00B640A7">
            <w:pPr>
              <w:rPr>
                <w:i/>
                <w:iCs/>
              </w:rPr>
            </w:pPr>
          </w:p>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Relaciona el lenguaje verbal y el lenguaje musical</w:t>
            </w:r>
            <w:r>
              <w:t>.</w:t>
            </w:r>
          </w:p>
          <w:p w:rsidR="00E90E53" w:rsidRPr="0013776E" w:rsidRDefault="00E90E53" w:rsidP="00B640A7">
            <w:r w:rsidRPr="0013776E">
              <w:t>Utiliza la voz y la palabra para interpretar canciones narrativas</w:t>
            </w:r>
            <w:r>
              <w:t>.</w:t>
            </w:r>
          </w:p>
          <w:p w:rsidR="00E90E53" w:rsidRPr="0013776E" w:rsidRDefault="00E90E53" w:rsidP="00B640A7">
            <w:r w:rsidRPr="0013776E">
              <w:t>Interpreta símbolos y códigos</w:t>
            </w:r>
            <w:r>
              <w:t>.</w:t>
            </w:r>
          </w:p>
          <w:p w:rsidR="00E90E53" w:rsidRPr="0013776E" w:rsidRDefault="00E90E53" w:rsidP="00B640A7"/>
          <w:p w:rsidR="00E90E53" w:rsidRPr="0013776E" w:rsidRDefault="00E90E53" w:rsidP="00B640A7">
            <w:r w:rsidRPr="0013776E">
              <w:t>Adquiere habilidades interpretativas para expresar ideas, sentimientos, personajes.</w:t>
            </w:r>
          </w:p>
          <w:p w:rsidR="00E90E53" w:rsidRPr="0013776E" w:rsidRDefault="00E90E53" w:rsidP="00B640A7">
            <w:r w:rsidRPr="0013776E">
              <w:t>Adquiere habilidades musicales para expresar ideas mediante la interpretación y la improvisación.</w:t>
            </w:r>
          </w:p>
          <w:p w:rsidR="00E90E53" w:rsidRPr="0013776E" w:rsidRDefault="00E90E53" w:rsidP="00B640A7">
            <w:r w:rsidRPr="0013776E">
              <w:t>Desarrolla su creatividad</w:t>
            </w:r>
            <w:r>
              <w:t>.</w:t>
            </w:r>
          </w:p>
        </w:tc>
      </w:tr>
      <w:tr w:rsidR="00E90E53" w:rsidRPr="0013776E" w:rsidTr="00776A12">
        <w:trPr>
          <w:jc w:val="center"/>
        </w:trPr>
        <w:tc>
          <w:tcPr>
            <w:tcW w:w="3457" w:type="dxa"/>
          </w:tcPr>
          <w:p w:rsidR="00E90E53" w:rsidRPr="0013776E" w:rsidRDefault="00E90E53" w:rsidP="00B640A7">
            <w:pPr>
              <w:ind w:left="180"/>
              <w:rPr>
                <w:b/>
                <w:bCs/>
              </w:rPr>
            </w:pPr>
            <w:r w:rsidRPr="0013776E">
              <w:rPr>
                <w:b/>
                <w:bCs/>
              </w:rPr>
              <w:t>Percibir y expresar los sonidos de los entornos rural y urbano.</w:t>
            </w:r>
          </w:p>
        </w:tc>
        <w:tc>
          <w:tcPr>
            <w:tcW w:w="2101" w:type="dxa"/>
          </w:tcPr>
          <w:p w:rsidR="00E90E53" w:rsidRPr="0013776E" w:rsidRDefault="00E90E53" w:rsidP="00B640A7">
            <w:pPr>
              <w:rPr>
                <w:i/>
                <w:iCs/>
              </w:rPr>
            </w:pPr>
            <w:r w:rsidRPr="0013776E">
              <w:rPr>
                <w:i/>
                <w:iCs/>
              </w:rPr>
              <w:t xml:space="preserve">Competencia en el conocimiento y la </w:t>
            </w:r>
            <w:r>
              <w:rPr>
                <w:i/>
                <w:iCs/>
              </w:rPr>
              <w:t>interacción con el mundo físico</w:t>
            </w:r>
          </w:p>
        </w:tc>
        <w:tc>
          <w:tcPr>
            <w:tcW w:w="3162" w:type="dxa"/>
          </w:tcPr>
          <w:p w:rsidR="00E90E53" w:rsidRPr="0013776E" w:rsidRDefault="00E90E53" w:rsidP="00B640A7">
            <w:r w:rsidRPr="0013776E">
              <w:t>Explora los sonidos producidos de manera artificial y natural.</w:t>
            </w:r>
          </w:p>
          <w:p w:rsidR="00E90E53" w:rsidRPr="0013776E" w:rsidRDefault="00E90E53" w:rsidP="00B640A7"/>
        </w:tc>
      </w:tr>
      <w:tr w:rsidR="00E90E53" w:rsidRPr="0013776E" w:rsidTr="00776A12">
        <w:trPr>
          <w:jc w:val="center"/>
        </w:trPr>
        <w:tc>
          <w:tcPr>
            <w:tcW w:w="3457" w:type="dxa"/>
          </w:tcPr>
          <w:p w:rsidR="00E90E53" w:rsidRPr="00B640A7" w:rsidRDefault="00E90E53" w:rsidP="00B640A7">
            <w:pPr>
              <w:ind w:left="224"/>
              <w:rPr>
                <w:b/>
              </w:rPr>
            </w:pPr>
            <w:r w:rsidRPr="00B640A7">
              <w:rPr>
                <w:b/>
              </w:rPr>
              <w:t xml:space="preserve">Percibir y expresar la acentuación binaria y ternaria. </w:t>
            </w:r>
          </w:p>
        </w:tc>
        <w:tc>
          <w:tcPr>
            <w:tcW w:w="2101" w:type="dxa"/>
          </w:tcPr>
          <w:p w:rsidR="00E90E53" w:rsidRPr="0013776E" w:rsidRDefault="00E90E53" w:rsidP="00B640A7">
            <w:pPr>
              <w:rPr>
                <w:i/>
                <w:iCs/>
              </w:rPr>
            </w:pPr>
            <w:r w:rsidRPr="0013776E">
              <w:rPr>
                <w:i/>
                <w:iCs/>
              </w:rPr>
              <w:t>Competencia matemática</w:t>
            </w:r>
          </w:p>
        </w:tc>
        <w:tc>
          <w:tcPr>
            <w:tcW w:w="3162" w:type="dxa"/>
          </w:tcPr>
          <w:p w:rsidR="00E90E53" w:rsidRPr="0013776E" w:rsidRDefault="00E90E53" w:rsidP="00B640A7">
            <w:r w:rsidRPr="0013776E">
              <w:t>Trabaja con elementos físicos de la música: fuerza y acentuación.</w:t>
            </w:r>
          </w:p>
        </w:tc>
      </w:tr>
      <w:tr w:rsidR="00E90E53" w:rsidRPr="0013776E" w:rsidTr="00776A12">
        <w:trPr>
          <w:jc w:val="center"/>
        </w:trPr>
        <w:tc>
          <w:tcPr>
            <w:tcW w:w="3457" w:type="dxa"/>
          </w:tcPr>
          <w:p w:rsidR="00E90E53" w:rsidRPr="00B640A7" w:rsidRDefault="00E90E53" w:rsidP="00B640A7">
            <w:pPr>
              <w:ind w:left="224"/>
              <w:rPr>
                <w:b/>
              </w:rPr>
            </w:pPr>
            <w:r w:rsidRPr="00B640A7">
              <w:rPr>
                <w:b/>
              </w:rPr>
              <w:t>Memorizar movimientos y pasos al bailar una coreografía.</w:t>
            </w:r>
          </w:p>
        </w:tc>
        <w:tc>
          <w:tcPr>
            <w:tcW w:w="2101" w:type="dxa"/>
          </w:tcPr>
          <w:p w:rsidR="00E90E53" w:rsidRPr="0013776E" w:rsidRDefault="00E90E53" w:rsidP="00B640A7">
            <w:pPr>
              <w:rPr>
                <w:i/>
                <w:iCs/>
              </w:rPr>
            </w:pPr>
            <w:r w:rsidRPr="0013776E">
              <w:rPr>
                <w:i/>
                <w:iCs/>
              </w:rPr>
              <w:t>Competencia para aprender a aprender</w:t>
            </w:r>
          </w:p>
        </w:tc>
        <w:tc>
          <w:tcPr>
            <w:tcW w:w="3162" w:type="dxa"/>
          </w:tcPr>
          <w:p w:rsidR="00E90E53" w:rsidRPr="0013776E" w:rsidRDefault="00E90E53" w:rsidP="00B640A7">
            <w:r w:rsidRPr="0013776E">
              <w:t>Aplica la memoria espacial y musical en sus interpretaciones.</w:t>
            </w:r>
          </w:p>
          <w:p w:rsidR="00E90E53" w:rsidRPr="0013776E" w:rsidRDefault="00E90E53" w:rsidP="00B640A7">
            <w:r w:rsidRPr="0013776E">
              <w:t>Valora sus propios aprendizajes</w:t>
            </w:r>
            <w:r>
              <w:t>.</w:t>
            </w:r>
          </w:p>
        </w:tc>
      </w:tr>
      <w:tr w:rsidR="00E90E53" w:rsidRPr="0013776E" w:rsidTr="00E8144D">
        <w:trPr>
          <w:trHeight w:val="1494"/>
          <w:jc w:val="center"/>
        </w:trPr>
        <w:tc>
          <w:tcPr>
            <w:tcW w:w="3457" w:type="dxa"/>
          </w:tcPr>
          <w:p w:rsidR="00E90E53" w:rsidRPr="00B640A7" w:rsidRDefault="00E90E53" w:rsidP="00B640A7">
            <w:pPr>
              <w:ind w:left="224"/>
              <w:rPr>
                <w:b/>
              </w:rPr>
            </w:pPr>
            <w:r w:rsidRPr="00B640A7">
              <w:rPr>
                <w:b/>
              </w:rPr>
              <w:t>Autocontrolar la postura y la respiración en actividades de interpretación</w:t>
            </w:r>
            <w:r>
              <w:rPr>
                <w:b/>
              </w:rPr>
              <w:t>.</w:t>
            </w:r>
            <w:r w:rsidRPr="00B640A7">
              <w:rPr>
                <w:b/>
              </w:rPr>
              <w:t xml:space="preserve"> </w:t>
            </w:r>
          </w:p>
        </w:tc>
        <w:tc>
          <w:tcPr>
            <w:tcW w:w="2101" w:type="dxa"/>
          </w:tcPr>
          <w:p w:rsidR="00E90E53" w:rsidRPr="0013776E" w:rsidRDefault="00E90E53" w:rsidP="00B640A7">
            <w:pPr>
              <w:rPr>
                <w:i/>
                <w:iCs/>
              </w:rPr>
            </w:pPr>
            <w:r w:rsidRPr="0013776E">
              <w:rPr>
                <w:i/>
                <w:iCs/>
              </w:rPr>
              <w:t>Competencia en autonomía e iniciativa personal</w:t>
            </w:r>
          </w:p>
          <w:p w:rsidR="00E90E53" w:rsidRPr="0013776E" w:rsidRDefault="00E90E53" w:rsidP="00B640A7">
            <w:pPr>
              <w:rPr>
                <w:i/>
                <w:iCs/>
              </w:rPr>
            </w:pPr>
          </w:p>
          <w:p w:rsidR="00E90E53" w:rsidRPr="0013776E" w:rsidRDefault="00E90E53" w:rsidP="00B640A7">
            <w:pPr>
              <w:rPr>
                <w:i/>
                <w:iCs/>
              </w:rPr>
            </w:pPr>
          </w:p>
        </w:tc>
        <w:tc>
          <w:tcPr>
            <w:tcW w:w="3162" w:type="dxa"/>
          </w:tcPr>
          <w:p w:rsidR="00E90E53" w:rsidRPr="0013776E" w:rsidRDefault="00E90E53" w:rsidP="00B640A7">
            <w:r w:rsidRPr="0013776E">
              <w:t>Autocontrola su postura corporal y la respiración en actividades de canto y danza.</w:t>
            </w:r>
          </w:p>
          <w:p w:rsidR="00E90E53" w:rsidRPr="0013776E" w:rsidRDefault="00E90E53" w:rsidP="00B640A7"/>
          <w:p w:rsidR="00E90E53" w:rsidRPr="0013776E" w:rsidRDefault="00E90E53" w:rsidP="00B640A7"/>
        </w:tc>
      </w:tr>
    </w:tbl>
    <w:p w:rsidR="00E90E53" w:rsidRDefault="00E90E5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E90E53" w:rsidRPr="0013776E" w:rsidTr="00776A12">
        <w:trPr>
          <w:jc w:val="center"/>
        </w:trPr>
        <w:tc>
          <w:tcPr>
            <w:tcW w:w="3457" w:type="dxa"/>
          </w:tcPr>
          <w:p w:rsidR="00E90E53" w:rsidRPr="0013776E" w:rsidRDefault="00E90E53" w:rsidP="00B640A7">
            <w:pPr>
              <w:ind w:left="180"/>
              <w:rPr>
                <w:b/>
                <w:bCs/>
              </w:rPr>
            </w:pPr>
            <w:r w:rsidRPr="0013776E">
              <w:rPr>
                <w:b/>
                <w:bCs/>
              </w:rPr>
              <w:t>Interpretar con la voz y los instrumentos sencillas partituras convencionales.</w:t>
            </w:r>
          </w:p>
        </w:tc>
        <w:tc>
          <w:tcPr>
            <w:tcW w:w="2101" w:type="dxa"/>
          </w:tcPr>
          <w:p w:rsidR="00E90E53" w:rsidRPr="0013776E" w:rsidRDefault="00E90E53" w:rsidP="00B640A7">
            <w:pPr>
              <w:rPr>
                <w:i/>
                <w:iCs/>
              </w:rPr>
            </w:pPr>
            <w:r w:rsidRPr="0013776E">
              <w:rPr>
                <w:i/>
                <w:iCs/>
              </w:rPr>
              <w:t xml:space="preserve">Competencia lingüística </w:t>
            </w:r>
          </w:p>
          <w:p w:rsidR="00E90E53" w:rsidRPr="0013776E" w:rsidRDefault="00E90E53" w:rsidP="00B640A7">
            <w:pPr>
              <w:rPr>
                <w:i/>
                <w:iCs/>
              </w:rPr>
            </w:pPr>
          </w:p>
          <w:p w:rsidR="00E90E53" w:rsidRPr="0013776E" w:rsidRDefault="00E90E53" w:rsidP="00B640A7">
            <w:pPr>
              <w:rPr>
                <w:i/>
                <w:iCs/>
              </w:rPr>
            </w:pPr>
          </w:p>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Relaciona el lenguaje verbal y el lenguaje musical</w:t>
            </w:r>
            <w:r>
              <w:t>.</w:t>
            </w:r>
          </w:p>
          <w:p w:rsidR="00E90E53" w:rsidRPr="0013776E" w:rsidRDefault="00E90E53" w:rsidP="00B640A7">
            <w:r w:rsidRPr="0013776E">
              <w:t>Interpreta símbolos y códigos</w:t>
            </w:r>
            <w:r>
              <w:t>.</w:t>
            </w:r>
          </w:p>
          <w:p w:rsidR="00E90E53" w:rsidRPr="0013776E" w:rsidRDefault="00E90E53" w:rsidP="00B640A7"/>
          <w:p w:rsidR="00E90E53" w:rsidRPr="0013776E" w:rsidRDefault="00E90E53" w:rsidP="00B640A7">
            <w:r w:rsidRPr="0013776E">
              <w:t>Percibe y expresa sonidos con instrumentos musicales.</w:t>
            </w:r>
          </w:p>
          <w:p w:rsidR="00E90E53" w:rsidRPr="0013776E" w:rsidRDefault="00E90E53" w:rsidP="00B640A7">
            <w:r w:rsidRPr="0013776E">
              <w:t>Adquiere habilidades musicales para expresar ideas mediante la interpretación y la improvisación.</w:t>
            </w:r>
          </w:p>
          <w:p w:rsidR="00E90E53" w:rsidRPr="0013776E" w:rsidRDefault="00E90E53" w:rsidP="00B640A7">
            <w:r w:rsidRPr="0013776E">
              <w:t>Desarrolla su creatividad</w:t>
            </w:r>
            <w:r>
              <w:t>.</w:t>
            </w:r>
          </w:p>
        </w:tc>
      </w:tr>
      <w:tr w:rsidR="00E90E53" w:rsidRPr="0013776E" w:rsidTr="00776A12">
        <w:trPr>
          <w:jc w:val="center"/>
        </w:trPr>
        <w:tc>
          <w:tcPr>
            <w:tcW w:w="3457" w:type="dxa"/>
          </w:tcPr>
          <w:p w:rsidR="00E90E53" w:rsidRPr="0013776E" w:rsidRDefault="00E90E53" w:rsidP="00B640A7">
            <w:pPr>
              <w:ind w:left="180"/>
              <w:rPr>
                <w:b/>
                <w:bCs/>
              </w:rPr>
            </w:pPr>
            <w:r w:rsidRPr="0013776E">
              <w:rPr>
                <w:b/>
                <w:bCs/>
              </w:rPr>
              <w:t xml:space="preserve">Interpretar y reconocer los sonidos de la escala ascendente y descendente. </w:t>
            </w:r>
          </w:p>
        </w:tc>
        <w:tc>
          <w:tcPr>
            <w:tcW w:w="2101" w:type="dxa"/>
          </w:tcPr>
          <w:p w:rsidR="00E90E53" w:rsidRPr="0013776E" w:rsidRDefault="00E90E53" w:rsidP="00B640A7">
            <w:pPr>
              <w:rPr>
                <w:i/>
                <w:iCs/>
              </w:rPr>
            </w:pPr>
            <w:r w:rsidRPr="0013776E">
              <w:rPr>
                <w:i/>
                <w:iCs/>
              </w:rPr>
              <w:t>Competencia matemática</w:t>
            </w:r>
          </w:p>
          <w:p w:rsidR="00E90E53" w:rsidRPr="0013776E" w:rsidRDefault="00E90E53" w:rsidP="00B640A7">
            <w:pPr>
              <w:rPr>
                <w:i/>
                <w:iCs/>
              </w:rPr>
            </w:pPr>
          </w:p>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Aprecia elementos matemáticos: altura.</w:t>
            </w:r>
          </w:p>
          <w:p w:rsidR="00E90E53" w:rsidRPr="0013776E" w:rsidRDefault="00E90E53" w:rsidP="00B640A7"/>
          <w:p w:rsidR="00E90E53" w:rsidRPr="0013776E" w:rsidRDefault="00E90E53" w:rsidP="00B640A7">
            <w:r w:rsidRPr="0013776E">
              <w:t>Adquiere habilidades musicales para expresar ideas mediante la interpretación y la improvisación.</w:t>
            </w:r>
          </w:p>
          <w:p w:rsidR="00E90E53" w:rsidRPr="0013776E" w:rsidRDefault="00E90E53" w:rsidP="00B640A7">
            <w:r w:rsidRPr="0013776E">
              <w:t>Desarrolla su creatividad</w:t>
            </w:r>
            <w:r>
              <w:t>.</w:t>
            </w:r>
          </w:p>
        </w:tc>
      </w:tr>
      <w:tr w:rsidR="00E90E53" w:rsidRPr="0013776E" w:rsidTr="00776A12">
        <w:trPr>
          <w:jc w:val="center"/>
        </w:trPr>
        <w:tc>
          <w:tcPr>
            <w:tcW w:w="3457" w:type="dxa"/>
          </w:tcPr>
          <w:p w:rsidR="00E90E53" w:rsidRPr="0013776E" w:rsidRDefault="00E90E53" w:rsidP="00B640A7">
            <w:pPr>
              <w:ind w:left="180"/>
              <w:rPr>
                <w:b/>
                <w:bCs/>
              </w:rPr>
            </w:pPr>
            <w:r w:rsidRPr="0013776E">
              <w:rPr>
                <w:b/>
                <w:bCs/>
              </w:rPr>
              <w:t>Concentrarse en el canto afinado al unísono de una canción sencilla.</w:t>
            </w:r>
          </w:p>
        </w:tc>
        <w:tc>
          <w:tcPr>
            <w:tcW w:w="2101" w:type="dxa"/>
          </w:tcPr>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Adquiere habilidades musicales para expresar ideas mediante la interpretación y la improvisación.</w:t>
            </w:r>
          </w:p>
          <w:p w:rsidR="00E90E53" w:rsidRPr="0013776E" w:rsidRDefault="00E90E53" w:rsidP="00B640A7">
            <w:r w:rsidRPr="0013776E">
              <w:t>Conoce y valora la función de distintos tipos de música</w:t>
            </w:r>
            <w:r>
              <w:t>.</w:t>
            </w:r>
          </w:p>
        </w:tc>
      </w:tr>
      <w:tr w:rsidR="00E90E53" w:rsidRPr="0013776E" w:rsidTr="00776A12">
        <w:trPr>
          <w:jc w:val="center"/>
        </w:trPr>
        <w:tc>
          <w:tcPr>
            <w:tcW w:w="3457" w:type="dxa"/>
          </w:tcPr>
          <w:p w:rsidR="00E90E53" w:rsidRPr="0013776E" w:rsidRDefault="00E90E53" w:rsidP="00B640A7">
            <w:pPr>
              <w:ind w:left="180"/>
              <w:rPr>
                <w:b/>
                <w:bCs/>
              </w:rPr>
            </w:pPr>
            <w:r w:rsidRPr="0013776E">
              <w:rPr>
                <w:b/>
                <w:bCs/>
              </w:rPr>
              <w:t>Apreciar el poder evocador de historias y escenas de una audición musical.</w:t>
            </w:r>
          </w:p>
        </w:tc>
        <w:tc>
          <w:tcPr>
            <w:tcW w:w="2101" w:type="dxa"/>
          </w:tcPr>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Conoce y valora la función de distintos tipos de música</w:t>
            </w:r>
            <w:r>
              <w:t>.</w:t>
            </w:r>
          </w:p>
        </w:tc>
      </w:tr>
      <w:tr w:rsidR="00E90E53" w:rsidRPr="0013776E" w:rsidTr="00776A12">
        <w:trPr>
          <w:jc w:val="center"/>
        </w:trPr>
        <w:tc>
          <w:tcPr>
            <w:tcW w:w="3457" w:type="dxa"/>
          </w:tcPr>
          <w:p w:rsidR="00E90E53" w:rsidRPr="00B640A7" w:rsidRDefault="00E90E53" w:rsidP="00B640A7">
            <w:pPr>
              <w:ind w:left="224"/>
              <w:rPr>
                <w:b/>
              </w:rPr>
            </w:pPr>
            <w:r w:rsidRPr="00B640A7">
              <w:rPr>
                <w:b/>
              </w:rPr>
              <w:t>Evocar y dramatizar escenas a partir de una audición o música propuesta.</w:t>
            </w:r>
          </w:p>
        </w:tc>
        <w:tc>
          <w:tcPr>
            <w:tcW w:w="2101" w:type="dxa"/>
          </w:tcPr>
          <w:p w:rsidR="00E90E53" w:rsidRPr="0013776E" w:rsidRDefault="00E90E53" w:rsidP="00B640A7">
            <w:pPr>
              <w:rPr>
                <w:i/>
                <w:iCs/>
              </w:rPr>
            </w:pPr>
            <w:r w:rsidRPr="0013776E">
              <w:rPr>
                <w:i/>
                <w:iCs/>
              </w:rPr>
              <w:t>Competencia cultural y artística</w:t>
            </w:r>
          </w:p>
        </w:tc>
        <w:tc>
          <w:tcPr>
            <w:tcW w:w="3162" w:type="dxa"/>
          </w:tcPr>
          <w:p w:rsidR="00E90E53" w:rsidRPr="0013776E" w:rsidRDefault="00E90E53" w:rsidP="00B640A7">
            <w:r w:rsidRPr="0013776E">
              <w:t>Conoce y valora la función de distintos tipos de música</w:t>
            </w:r>
          </w:p>
        </w:tc>
      </w:tr>
      <w:tr w:rsidR="00E90E53" w:rsidRPr="0013776E" w:rsidTr="00E8144D">
        <w:trPr>
          <w:cantSplit/>
          <w:trHeight w:val="1728"/>
          <w:jc w:val="center"/>
        </w:trPr>
        <w:tc>
          <w:tcPr>
            <w:tcW w:w="3457" w:type="dxa"/>
          </w:tcPr>
          <w:p w:rsidR="00E90E53" w:rsidRPr="00B640A7" w:rsidRDefault="00E90E53" w:rsidP="00B640A7">
            <w:pPr>
              <w:ind w:left="224"/>
              <w:rPr>
                <w:b/>
              </w:rPr>
            </w:pPr>
            <w:r w:rsidRPr="00B640A7">
              <w:rPr>
                <w:b/>
              </w:rPr>
              <w:t>Conseguir relajación corporal en actividades de canto y de danza</w:t>
            </w:r>
            <w:r>
              <w:rPr>
                <w:b/>
              </w:rPr>
              <w:t>.</w:t>
            </w:r>
          </w:p>
        </w:tc>
        <w:tc>
          <w:tcPr>
            <w:tcW w:w="2101" w:type="dxa"/>
          </w:tcPr>
          <w:p w:rsidR="00E90E53" w:rsidRPr="0013776E" w:rsidRDefault="00E90E53" w:rsidP="00B640A7">
            <w:pPr>
              <w:rPr>
                <w:i/>
                <w:iCs/>
              </w:rPr>
            </w:pPr>
            <w:r w:rsidRPr="0013776E">
              <w:rPr>
                <w:i/>
                <w:iCs/>
              </w:rPr>
              <w:t>Competencia en autonomía e iniciativa personal</w:t>
            </w:r>
          </w:p>
          <w:p w:rsidR="00E90E53" w:rsidRPr="0013776E" w:rsidRDefault="00E90E53" w:rsidP="00B640A7">
            <w:pPr>
              <w:rPr>
                <w:i/>
                <w:iCs/>
              </w:rPr>
            </w:pPr>
          </w:p>
          <w:p w:rsidR="00E90E53" w:rsidRPr="0013776E" w:rsidRDefault="00E90E53" w:rsidP="00B640A7">
            <w:pPr>
              <w:rPr>
                <w:i/>
                <w:iCs/>
              </w:rPr>
            </w:pPr>
          </w:p>
        </w:tc>
        <w:tc>
          <w:tcPr>
            <w:tcW w:w="3162" w:type="dxa"/>
          </w:tcPr>
          <w:p w:rsidR="00E90E53" w:rsidRPr="0013776E" w:rsidRDefault="00E90E53" w:rsidP="00B640A7">
            <w:r w:rsidRPr="0013776E">
              <w:t>Autocontrola su postura corporal y la respiración en actividades de canto y danza.</w:t>
            </w:r>
          </w:p>
          <w:p w:rsidR="00E90E53" w:rsidRPr="0013776E" w:rsidRDefault="00E90E53" w:rsidP="00B640A7"/>
          <w:p w:rsidR="00E90E53" w:rsidRPr="0013776E" w:rsidRDefault="00E90E53" w:rsidP="00B640A7"/>
        </w:tc>
      </w:tr>
      <w:tr w:rsidR="00E90E53" w:rsidRPr="0013776E" w:rsidTr="00B640A7">
        <w:trPr>
          <w:cantSplit/>
          <w:trHeight w:val="1404"/>
          <w:jc w:val="center"/>
        </w:trPr>
        <w:tc>
          <w:tcPr>
            <w:tcW w:w="3457" w:type="dxa"/>
          </w:tcPr>
          <w:p w:rsidR="00E90E53" w:rsidRPr="00B640A7" w:rsidRDefault="00E90E53" w:rsidP="00B640A7">
            <w:pPr>
              <w:ind w:left="224"/>
              <w:rPr>
                <w:b/>
              </w:rPr>
            </w:pPr>
            <w:r w:rsidRPr="00B640A7">
              <w:rPr>
                <w:b/>
              </w:rPr>
              <w:t>Elaborar un instrumento con objetos del entorno</w:t>
            </w:r>
            <w:r>
              <w:rPr>
                <w:b/>
              </w:rPr>
              <w:t>.</w:t>
            </w:r>
          </w:p>
        </w:tc>
        <w:tc>
          <w:tcPr>
            <w:tcW w:w="2101" w:type="dxa"/>
          </w:tcPr>
          <w:p w:rsidR="00E90E53" w:rsidRPr="0013776E" w:rsidRDefault="00E90E53" w:rsidP="00B640A7">
            <w:pPr>
              <w:rPr>
                <w:i/>
                <w:iCs/>
              </w:rPr>
            </w:pPr>
            <w:r w:rsidRPr="0013776E">
              <w:rPr>
                <w:i/>
                <w:iCs/>
              </w:rPr>
              <w:t>Competencia en el conocimiento y la i</w:t>
            </w:r>
            <w:r>
              <w:rPr>
                <w:i/>
                <w:iCs/>
              </w:rPr>
              <w:t>nteracción con el mundo físico</w:t>
            </w:r>
          </w:p>
        </w:tc>
        <w:tc>
          <w:tcPr>
            <w:tcW w:w="3162" w:type="dxa"/>
          </w:tcPr>
          <w:p w:rsidR="00E90E53" w:rsidRPr="0013776E" w:rsidRDefault="00E90E53" w:rsidP="00B640A7">
            <w:r w:rsidRPr="0013776E">
              <w:t>Explora las posibilidades sonoras de los objetos  una finalidad creativa.</w:t>
            </w:r>
          </w:p>
        </w:tc>
      </w:tr>
      <w:tr w:rsidR="00E90E53" w:rsidRPr="0013776E" w:rsidTr="00B640A7">
        <w:trPr>
          <w:cantSplit/>
          <w:trHeight w:val="1071"/>
          <w:jc w:val="center"/>
        </w:trPr>
        <w:tc>
          <w:tcPr>
            <w:tcW w:w="3457" w:type="dxa"/>
          </w:tcPr>
          <w:p w:rsidR="00E90E53" w:rsidRPr="00B640A7" w:rsidRDefault="00E90E53" w:rsidP="00B640A7">
            <w:pPr>
              <w:ind w:left="224"/>
              <w:rPr>
                <w:b/>
              </w:rPr>
            </w:pPr>
            <w:r w:rsidRPr="00B640A7">
              <w:rPr>
                <w:b/>
              </w:rPr>
              <w:t>Valorar los propios logros adquiridos</w:t>
            </w:r>
            <w:r>
              <w:rPr>
                <w:b/>
              </w:rPr>
              <w:t>.</w:t>
            </w:r>
          </w:p>
        </w:tc>
        <w:tc>
          <w:tcPr>
            <w:tcW w:w="2101" w:type="dxa"/>
          </w:tcPr>
          <w:p w:rsidR="00E90E53" w:rsidRPr="0013776E" w:rsidRDefault="00E90E53" w:rsidP="00B640A7">
            <w:pPr>
              <w:rPr>
                <w:i/>
                <w:iCs/>
              </w:rPr>
            </w:pPr>
            <w:r w:rsidRPr="0013776E">
              <w:rPr>
                <w:i/>
                <w:iCs/>
              </w:rPr>
              <w:t>Competencia para aprender a aprender</w:t>
            </w:r>
          </w:p>
        </w:tc>
        <w:tc>
          <w:tcPr>
            <w:tcW w:w="3162" w:type="dxa"/>
          </w:tcPr>
          <w:p w:rsidR="00E90E53" w:rsidRPr="0013776E" w:rsidRDefault="00E90E53" w:rsidP="00B640A7">
            <w:r w:rsidRPr="0013776E">
              <w:t>Se responsabiliza de la consecución de procesos de aprendizaje sencillos.</w:t>
            </w:r>
          </w:p>
        </w:tc>
      </w:tr>
    </w:tbl>
    <w:p w:rsidR="00E90E53" w:rsidRPr="003F4D20" w:rsidRDefault="00E90E53" w:rsidP="00776A12">
      <w:pPr>
        <w:pStyle w:val="BodyText2"/>
        <w:jc w:val="both"/>
        <w:rPr>
          <w:lang w:val="es-ES"/>
        </w:rPr>
      </w:pPr>
    </w:p>
    <w:p w:rsidR="00E90E53" w:rsidRDefault="00E90E53" w:rsidP="00776A12">
      <w:pPr>
        <w:pStyle w:val="Heading5"/>
        <w:rPr>
          <w:color w:val="auto"/>
        </w:rPr>
      </w:pPr>
      <w:r>
        <w:rPr>
          <w:color w:val="auto"/>
        </w:rPr>
        <w:t>TEMPORALIZACIÓN</w:t>
      </w:r>
    </w:p>
    <w:p w:rsidR="00E90E53" w:rsidRDefault="00E90E53"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E90E53" w:rsidRDefault="00E90E53" w:rsidP="00776A12">
      <w:pPr>
        <w:pStyle w:val="BodyText2"/>
        <w:rPr>
          <w:sz w:val="24"/>
        </w:rPr>
      </w:pPr>
    </w:p>
    <w:p w:rsidR="00E90E53" w:rsidRDefault="00E90E53" w:rsidP="00776A12">
      <w:pPr>
        <w:pStyle w:val="BodyText2"/>
        <w:jc w:val="both"/>
        <w:rPr>
          <w:b/>
          <w:u w:val="single"/>
          <w:lang w:val="es-ES"/>
        </w:rPr>
      </w:pPr>
      <w:r w:rsidRPr="00A47B34">
        <w:rPr>
          <w:b/>
          <w:u w:val="single"/>
          <w:lang w:val="es-ES"/>
        </w:rPr>
        <w:t>+ Sesión 1</w:t>
      </w:r>
    </w:p>
    <w:p w:rsidR="00E90E53" w:rsidRPr="00554C73"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554C73" w:rsidRDefault="00E90E53" w:rsidP="00233C43">
      <w:pPr>
        <w:pStyle w:val="BodyText2"/>
        <w:numPr>
          <w:ilvl w:val="1"/>
          <w:numId w:val="17"/>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E90E53" w:rsidRPr="00554C73" w:rsidRDefault="00E90E53" w:rsidP="00233C43">
      <w:pPr>
        <w:pStyle w:val="BodyText2"/>
        <w:numPr>
          <w:ilvl w:val="1"/>
          <w:numId w:val="17"/>
        </w:numPr>
        <w:jc w:val="both"/>
        <w:rPr>
          <w:sz w:val="24"/>
          <w:szCs w:val="24"/>
          <w:lang w:val="es-ES"/>
        </w:rPr>
      </w:pPr>
      <w:r w:rsidRPr="00554C73">
        <w:rPr>
          <w:sz w:val="24"/>
          <w:szCs w:val="24"/>
          <w:lang w:val="es-ES"/>
        </w:rPr>
        <w:t>Introducir los conceptos de acentuación rítmica y escala musical.</w:t>
      </w:r>
    </w:p>
    <w:p w:rsidR="00E90E53" w:rsidRPr="00554C73" w:rsidRDefault="00E90E53" w:rsidP="00233C43">
      <w:pPr>
        <w:pStyle w:val="BodyText2"/>
        <w:numPr>
          <w:ilvl w:val="1"/>
          <w:numId w:val="17"/>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E90E53" w:rsidRPr="00554C73" w:rsidRDefault="00E90E53" w:rsidP="00233C43">
      <w:pPr>
        <w:pStyle w:val="BodyText2"/>
        <w:numPr>
          <w:ilvl w:val="1"/>
          <w:numId w:val="17"/>
        </w:numPr>
        <w:jc w:val="both"/>
        <w:rPr>
          <w:sz w:val="24"/>
          <w:szCs w:val="24"/>
          <w:lang w:val="es-ES"/>
        </w:rPr>
      </w:pPr>
      <w:r w:rsidRPr="00554C73">
        <w:rPr>
          <w:sz w:val="24"/>
          <w:szCs w:val="24"/>
          <w:lang w:val="es-ES"/>
        </w:rPr>
        <w:t>ternario, vocalizar adecuadamente y diferenciar las dos partes de la canción.</w:t>
      </w:r>
    </w:p>
    <w:p w:rsidR="00E90E53" w:rsidRPr="00554C73" w:rsidRDefault="00E90E53" w:rsidP="00776A12">
      <w:pPr>
        <w:pStyle w:val="BodyText2"/>
        <w:ind w:left="720"/>
        <w:jc w:val="both"/>
        <w:rPr>
          <w:b/>
          <w:sz w:val="24"/>
          <w:u w:val="single"/>
          <w:lang w:val="es-ES"/>
        </w:rPr>
      </w:pPr>
    </w:p>
    <w:p w:rsidR="00E90E53" w:rsidRPr="00554C73"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554C73" w:rsidRDefault="00E90E53" w:rsidP="00233C43">
      <w:pPr>
        <w:pStyle w:val="BodyText2"/>
        <w:numPr>
          <w:ilvl w:val="1"/>
          <w:numId w:val="17"/>
        </w:numPr>
        <w:jc w:val="both"/>
        <w:rPr>
          <w:sz w:val="24"/>
          <w:lang w:val="es-ES"/>
        </w:rPr>
      </w:pPr>
      <w:r w:rsidRPr="00554C73">
        <w:rPr>
          <w:sz w:val="24"/>
          <w:lang w:val="es-ES"/>
        </w:rPr>
        <w:t>Sonidos de la naturaleza y los producidos de manera artificial.</w:t>
      </w:r>
    </w:p>
    <w:p w:rsidR="00E90E53" w:rsidRPr="00554C73" w:rsidRDefault="00E90E53" w:rsidP="00233C43">
      <w:pPr>
        <w:pStyle w:val="BodyText2"/>
        <w:numPr>
          <w:ilvl w:val="1"/>
          <w:numId w:val="17"/>
        </w:numPr>
        <w:jc w:val="both"/>
        <w:rPr>
          <w:sz w:val="24"/>
          <w:lang w:val="es-ES"/>
        </w:rPr>
      </w:pPr>
      <w:r w:rsidRPr="00554C73">
        <w:rPr>
          <w:sz w:val="24"/>
          <w:lang w:val="es-ES"/>
        </w:rPr>
        <w:t>Canción tradicional.</w:t>
      </w:r>
    </w:p>
    <w:p w:rsidR="00E90E53" w:rsidRPr="00554C73" w:rsidRDefault="00E90E53" w:rsidP="00776A12">
      <w:pPr>
        <w:pStyle w:val="BodyText2"/>
        <w:ind w:left="720"/>
        <w:jc w:val="both"/>
        <w:rPr>
          <w:b/>
          <w:sz w:val="24"/>
          <w:u w:val="single"/>
          <w:lang w:val="es-ES"/>
        </w:rPr>
      </w:pPr>
    </w:p>
    <w:p w:rsidR="00E90E53" w:rsidRPr="00554C73"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para aprender a aprender</w:t>
      </w:r>
    </w:p>
    <w:p w:rsidR="00E90E53" w:rsidRDefault="00E90E53" w:rsidP="00233C43">
      <w:pPr>
        <w:pStyle w:val="ListParagraph"/>
        <w:numPr>
          <w:ilvl w:val="1"/>
          <w:numId w:val="17"/>
        </w:numPr>
      </w:pPr>
      <w:r>
        <w:t>Competencia matemática</w:t>
      </w:r>
    </w:p>
    <w:p w:rsidR="00E90E53" w:rsidRDefault="00E90E53" w:rsidP="00233C43">
      <w:pPr>
        <w:pStyle w:val="ListParagraph"/>
        <w:numPr>
          <w:ilvl w:val="1"/>
          <w:numId w:val="17"/>
        </w:numPr>
      </w:pPr>
      <w:r>
        <w:t>Competencia en comunicación lingüística</w:t>
      </w: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554C73" w:rsidRDefault="00E90E53" w:rsidP="00233C43">
      <w:pPr>
        <w:pStyle w:val="BodyText2"/>
        <w:numPr>
          <w:ilvl w:val="1"/>
          <w:numId w:val="17"/>
        </w:numPr>
        <w:jc w:val="both"/>
        <w:rPr>
          <w:b/>
          <w:sz w:val="24"/>
          <w:u w:val="single"/>
          <w:lang w:val="es-ES"/>
        </w:rPr>
      </w:pPr>
      <w:r w:rsidRPr="00554C73">
        <w:rPr>
          <w:b/>
          <w:sz w:val="24"/>
          <w:lang w:val="es-ES"/>
        </w:rPr>
        <w:t>Primera parte</w:t>
      </w:r>
    </w:p>
    <w:p w:rsidR="00E90E53" w:rsidRDefault="00E90E53" w:rsidP="00776A12">
      <w:pPr>
        <w:pStyle w:val="BodyText2"/>
        <w:jc w:val="both"/>
        <w:rPr>
          <w:b/>
          <w:sz w:val="24"/>
          <w:lang w:val="es-ES"/>
        </w:rPr>
      </w:pPr>
    </w:p>
    <w:p w:rsidR="00E90E53" w:rsidRPr="00554C73" w:rsidRDefault="00E90E53"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E90E53" w:rsidRPr="00554C73" w:rsidRDefault="00E90E53"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E90E53" w:rsidRPr="00554C73" w:rsidRDefault="00E90E53" w:rsidP="00776A12">
      <w:pPr>
        <w:pStyle w:val="BodyText2"/>
        <w:ind w:left="360"/>
        <w:jc w:val="both"/>
        <w:rPr>
          <w:sz w:val="24"/>
          <w:szCs w:val="24"/>
        </w:rPr>
      </w:pPr>
      <w:r>
        <w:rPr>
          <w:sz w:val="24"/>
          <w:szCs w:val="24"/>
        </w:rPr>
        <w:t>• Ratón de campo (bongos)</w:t>
      </w:r>
    </w:p>
    <w:p w:rsidR="00E90E53" w:rsidRPr="00554C73" w:rsidRDefault="00E90E53" w:rsidP="00776A12">
      <w:pPr>
        <w:pStyle w:val="BodyText2"/>
        <w:ind w:left="360"/>
        <w:jc w:val="both"/>
        <w:rPr>
          <w:sz w:val="24"/>
          <w:szCs w:val="24"/>
        </w:rPr>
      </w:pPr>
      <w:r>
        <w:rPr>
          <w:sz w:val="24"/>
          <w:szCs w:val="24"/>
        </w:rPr>
        <w:t>• Flores (maracas)</w:t>
      </w:r>
    </w:p>
    <w:p w:rsidR="00E90E53" w:rsidRPr="00554C73" w:rsidRDefault="00E90E53" w:rsidP="00776A12">
      <w:pPr>
        <w:pStyle w:val="BodyText2"/>
        <w:ind w:left="360"/>
        <w:jc w:val="both"/>
        <w:rPr>
          <w:sz w:val="24"/>
          <w:szCs w:val="24"/>
        </w:rPr>
      </w:pPr>
      <w:r>
        <w:rPr>
          <w:sz w:val="24"/>
          <w:szCs w:val="24"/>
        </w:rPr>
        <w:t>• Pájaros (crótalos)</w:t>
      </w:r>
    </w:p>
    <w:p w:rsidR="00E90E53" w:rsidRPr="00554C73" w:rsidRDefault="00E90E53" w:rsidP="00776A12">
      <w:pPr>
        <w:pStyle w:val="BodyText2"/>
        <w:ind w:left="360"/>
        <w:jc w:val="both"/>
        <w:rPr>
          <w:sz w:val="24"/>
          <w:szCs w:val="24"/>
        </w:rPr>
      </w:pPr>
      <w:r>
        <w:rPr>
          <w:sz w:val="24"/>
          <w:szCs w:val="24"/>
        </w:rPr>
        <w:t>• Río (carillón)</w:t>
      </w:r>
    </w:p>
    <w:p w:rsidR="00E90E53" w:rsidRPr="00554C73" w:rsidRDefault="00E90E53" w:rsidP="00776A12">
      <w:pPr>
        <w:pStyle w:val="BodyText2"/>
        <w:ind w:left="360"/>
        <w:jc w:val="both"/>
        <w:rPr>
          <w:sz w:val="24"/>
          <w:szCs w:val="24"/>
        </w:rPr>
      </w:pPr>
      <w:r>
        <w:rPr>
          <w:sz w:val="24"/>
          <w:szCs w:val="24"/>
        </w:rPr>
        <w:t>• Árboles (claves)</w:t>
      </w:r>
    </w:p>
    <w:p w:rsidR="00E90E53" w:rsidRPr="00554C73" w:rsidRDefault="00E90E53" w:rsidP="00776A12">
      <w:pPr>
        <w:pStyle w:val="BodyText2"/>
        <w:ind w:left="360"/>
        <w:jc w:val="both"/>
        <w:rPr>
          <w:sz w:val="24"/>
          <w:szCs w:val="24"/>
        </w:rPr>
      </w:pPr>
      <w:r>
        <w:rPr>
          <w:sz w:val="24"/>
          <w:szCs w:val="24"/>
        </w:rPr>
        <w:t>• Ratón de ciudad (pandero)</w:t>
      </w:r>
    </w:p>
    <w:p w:rsidR="00E90E53" w:rsidRPr="00554C73" w:rsidRDefault="00E90E53" w:rsidP="00776A12">
      <w:pPr>
        <w:pStyle w:val="BodyText2"/>
        <w:ind w:left="360"/>
        <w:jc w:val="both"/>
        <w:rPr>
          <w:sz w:val="24"/>
          <w:szCs w:val="24"/>
        </w:rPr>
      </w:pPr>
      <w:r>
        <w:rPr>
          <w:sz w:val="24"/>
          <w:szCs w:val="24"/>
        </w:rPr>
        <w:t>• Tren (triángulo)</w:t>
      </w:r>
    </w:p>
    <w:p w:rsidR="00E90E53" w:rsidRPr="00554C73" w:rsidRDefault="00E90E53" w:rsidP="00776A12">
      <w:pPr>
        <w:pStyle w:val="BodyText2"/>
        <w:ind w:left="360"/>
        <w:jc w:val="both"/>
        <w:rPr>
          <w:sz w:val="24"/>
          <w:szCs w:val="24"/>
        </w:rPr>
      </w:pPr>
      <w:r>
        <w:rPr>
          <w:sz w:val="24"/>
          <w:szCs w:val="24"/>
        </w:rPr>
        <w:t>• Autobús (rascador)</w:t>
      </w:r>
    </w:p>
    <w:p w:rsidR="00E90E53" w:rsidRPr="00554C73" w:rsidRDefault="00E90E53" w:rsidP="00776A12">
      <w:pPr>
        <w:pStyle w:val="BodyText2"/>
        <w:ind w:left="360"/>
        <w:jc w:val="both"/>
        <w:rPr>
          <w:sz w:val="24"/>
          <w:szCs w:val="24"/>
        </w:rPr>
      </w:pPr>
      <w:r>
        <w:rPr>
          <w:sz w:val="24"/>
          <w:szCs w:val="24"/>
        </w:rPr>
        <w:t>• Coche (pandereta)</w:t>
      </w:r>
    </w:p>
    <w:p w:rsidR="00E90E53" w:rsidRPr="00554C73" w:rsidRDefault="00E90E53" w:rsidP="00776A12">
      <w:pPr>
        <w:pStyle w:val="BodyText2"/>
        <w:ind w:left="360"/>
        <w:jc w:val="both"/>
        <w:rPr>
          <w:sz w:val="24"/>
          <w:szCs w:val="24"/>
        </w:rPr>
      </w:pPr>
      <w:r>
        <w:rPr>
          <w:sz w:val="24"/>
          <w:szCs w:val="24"/>
        </w:rPr>
        <w:t>• Gato (cascabeles)</w:t>
      </w:r>
    </w:p>
    <w:p w:rsidR="00E90E53" w:rsidRPr="00554C73" w:rsidRDefault="00E90E53" w:rsidP="00776A12">
      <w:pPr>
        <w:pStyle w:val="BodyText2"/>
        <w:ind w:left="360"/>
        <w:jc w:val="both"/>
        <w:rPr>
          <w:sz w:val="24"/>
          <w:szCs w:val="24"/>
        </w:rPr>
      </w:pPr>
      <w:r w:rsidRPr="00554C73">
        <w:rPr>
          <w:sz w:val="24"/>
          <w:szCs w:val="24"/>
        </w:rPr>
        <w:t>• Coche de bomberos</w:t>
      </w:r>
      <w:r>
        <w:rPr>
          <w:sz w:val="24"/>
          <w:szCs w:val="24"/>
        </w:rPr>
        <w:t xml:space="preserve"> (xilófono)</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E90E53" w:rsidRPr="00554C73" w:rsidRDefault="00E90E53" w:rsidP="00776A12">
      <w:pPr>
        <w:pStyle w:val="BodyText2"/>
        <w:ind w:left="1440"/>
        <w:jc w:val="both"/>
        <w:rPr>
          <w:b/>
          <w:sz w:val="24"/>
          <w:u w:val="single"/>
          <w:lang w:val="es-ES"/>
        </w:rPr>
      </w:pPr>
    </w:p>
    <w:p w:rsidR="00E90E53" w:rsidRPr="00554C73" w:rsidRDefault="00E90E53" w:rsidP="00233C43">
      <w:pPr>
        <w:pStyle w:val="BodyText2"/>
        <w:numPr>
          <w:ilvl w:val="1"/>
          <w:numId w:val="17"/>
        </w:numPr>
        <w:jc w:val="both"/>
        <w:rPr>
          <w:b/>
          <w:sz w:val="24"/>
          <w:u w:val="single"/>
          <w:lang w:val="es-ES"/>
        </w:rPr>
      </w:pPr>
      <w:r w:rsidRPr="00554C73">
        <w:rPr>
          <w:b/>
          <w:sz w:val="24"/>
          <w:lang w:val="es-ES"/>
        </w:rPr>
        <w:t>Segunda parte</w:t>
      </w:r>
    </w:p>
    <w:p w:rsidR="00E90E53" w:rsidRDefault="00E90E53" w:rsidP="00776A12">
      <w:pPr>
        <w:pStyle w:val="BodyText2"/>
        <w:jc w:val="both"/>
        <w:rPr>
          <w:b/>
          <w:sz w:val="24"/>
          <w:lang w:val="es-ES"/>
        </w:rPr>
      </w:pPr>
    </w:p>
    <w:p w:rsidR="00E90E53" w:rsidRPr="00554C73" w:rsidRDefault="00E90E53"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E90E53" w:rsidRPr="00554C73" w:rsidRDefault="00E90E53"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E90E53" w:rsidRPr="00554C73" w:rsidRDefault="00E90E53"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E90E53" w:rsidRDefault="00E90E53" w:rsidP="00776A12">
      <w:pPr>
        <w:pStyle w:val="BodyText2"/>
        <w:jc w:val="both"/>
        <w:rPr>
          <w:bCs/>
          <w:sz w:val="24"/>
          <w:szCs w:val="24"/>
        </w:rPr>
      </w:pPr>
    </w:p>
    <w:p w:rsidR="00E90E53" w:rsidRPr="00554C73" w:rsidRDefault="00E90E53"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E90E53" w:rsidRPr="00554C73" w:rsidRDefault="00E90E53" w:rsidP="00776A12">
      <w:pPr>
        <w:pStyle w:val="BodyText2"/>
        <w:ind w:left="720"/>
        <w:jc w:val="both"/>
        <w:rPr>
          <w:b/>
          <w:sz w:val="24"/>
          <w:u w:val="single"/>
          <w:lang w:val="es-ES"/>
        </w:rPr>
      </w:pPr>
    </w:p>
    <w:p w:rsidR="00E90E53" w:rsidRPr="00554C73"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554C73" w:rsidRDefault="00E90E53" w:rsidP="00233C43">
      <w:pPr>
        <w:pStyle w:val="BodyText2"/>
        <w:numPr>
          <w:ilvl w:val="1"/>
          <w:numId w:val="17"/>
        </w:numPr>
        <w:jc w:val="both"/>
        <w:rPr>
          <w:b/>
          <w:bCs/>
          <w:sz w:val="24"/>
          <w:szCs w:val="24"/>
        </w:rPr>
      </w:pPr>
      <w:r w:rsidRPr="00554C73">
        <w:rPr>
          <w:b/>
          <w:bCs/>
          <w:sz w:val="24"/>
          <w:szCs w:val="24"/>
        </w:rPr>
        <w:t>Actividades de refuerzo</w:t>
      </w:r>
    </w:p>
    <w:p w:rsidR="00E90E53" w:rsidRPr="00554C73" w:rsidRDefault="00E90E53" w:rsidP="00233C43">
      <w:pPr>
        <w:pStyle w:val="BodyText2"/>
        <w:numPr>
          <w:ilvl w:val="2"/>
          <w:numId w:val="17"/>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E90E53" w:rsidRPr="00554C73" w:rsidRDefault="00E90E53" w:rsidP="00233C43">
      <w:pPr>
        <w:pStyle w:val="BodyText2"/>
        <w:numPr>
          <w:ilvl w:val="2"/>
          <w:numId w:val="17"/>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E90E53" w:rsidRPr="00554C73" w:rsidRDefault="00E90E53" w:rsidP="00233C43">
      <w:pPr>
        <w:pStyle w:val="BodyText2"/>
        <w:numPr>
          <w:ilvl w:val="1"/>
          <w:numId w:val="17"/>
        </w:numPr>
        <w:jc w:val="both"/>
        <w:rPr>
          <w:b/>
          <w:bCs/>
          <w:sz w:val="24"/>
          <w:szCs w:val="24"/>
        </w:rPr>
      </w:pPr>
      <w:r w:rsidRPr="00554C73">
        <w:rPr>
          <w:b/>
          <w:bCs/>
          <w:sz w:val="24"/>
          <w:szCs w:val="24"/>
        </w:rPr>
        <w:t>Actividades de ampliación</w:t>
      </w:r>
    </w:p>
    <w:p w:rsidR="00E90E53" w:rsidRPr="00554C73" w:rsidRDefault="00E90E53" w:rsidP="00233C43">
      <w:pPr>
        <w:pStyle w:val="BodyText2"/>
        <w:numPr>
          <w:ilvl w:val="2"/>
          <w:numId w:val="17"/>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E90E53" w:rsidRPr="00554C73" w:rsidRDefault="00E90E53" w:rsidP="00776A12">
      <w:pPr>
        <w:pStyle w:val="BodyText2"/>
        <w:jc w:val="both"/>
        <w:rPr>
          <w:sz w:val="24"/>
          <w:szCs w:val="24"/>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2</w:t>
      </w:r>
    </w:p>
    <w:p w:rsidR="00E90E53" w:rsidRPr="00554C73"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3E22B3" w:rsidRDefault="00E90E53" w:rsidP="00233C43">
      <w:pPr>
        <w:pStyle w:val="BodyText2"/>
        <w:numPr>
          <w:ilvl w:val="1"/>
          <w:numId w:val="17"/>
        </w:numPr>
        <w:jc w:val="both"/>
        <w:rPr>
          <w:b/>
          <w:sz w:val="24"/>
          <w:u w:val="single"/>
          <w:lang w:val="es-ES"/>
        </w:rPr>
      </w:pPr>
      <w:r>
        <w:rPr>
          <w:sz w:val="24"/>
          <w:lang w:val="es-ES"/>
        </w:rPr>
        <w:t>Trabajar la duración y la representación gráfica.</w:t>
      </w:r>
    </w:p>
    <w:p w:rsidR="00E90E53" w:rsidRPr="003E22B3" w:rsidRDefault="00E90E53" w:rsidP="00233C43">
      <w:pPr>
        <w:pStyle w:val="BodyText2"/>
        <w:numPr>
          <w:ilvl w:val="1"/>
          <w:numId w:val="17"/>
        </w:numPr>
        <w:jc w:val="both"/>
        <w:rPr>
          <w:sz w:val="24"/>
          <w:lang w:val="es-ES"/>
        </w:rPr>
      </w:pPr>
      <w:r w:rsidRPr="003E22B3">
        <w:rPr>
          <w:sz w:val="24"/>
          <w:lang w:val="es-ES"/>
        </w:rPr>
        <w:t>Interpretar una canción del repertorio popular infantil.</w:t>
      </w:r>
    </w:p>
    <w:p w:rsidR="00E90E53" w:rsidRPr="003E22B3" w:rsidRDefault="00E90E53" w:rsidP="00776A12">
      <w:pPr>
        <w:pStyle w:val="BodyText2"/>
        <w:ind w:left="720"/>
        <w:jc w:val="both"/>
        <w:rPr>
          <w:b/>
          <w:sz w:val="24"/>
          <w:u w:val="single"/>
          <w:lang w:val="es-ES"/>
        </w:rPr>
      </w:pPr>
    </w:p>
    <w:p w:rsidR="00E90E53" w:rsidRPr="003E22B3"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3E22B3" w:rsidRDefault="00E90E53" w:rsidP="00233C43">
      <w:pPr>
        <w:pStyle w:val="BodyText2"/>
        <w:numPr>
          <w:ilvl w:val="1"/>
          <w:numId w:val="17"/>
        </w:numPr>
        <w:jc w:val="both"/>
        <w:rPr>
          <w:b/>
          <w:sz w:val="24"/>
          <w:u w:val="single"/>
          <w:lang w:val="es-ES"/>
        </w:rPr>
      </w:pPr>
      <w:r>
        <w:rPr>
          <w:sz w:val="24"/>
          <w:lang w:val="es-ES"/>
        </w:rPr>
        <w:t>Relación entre el ritmo y la palabra.</w:t>
      </w:r>
    </w:p>
    <w:p w:rsidR="00E90E53" w:rsidRPr="003E22B3" w:rsidRDefault="00E90E53" w:rsidP="00233C43">
      <w:pPr>
        <w:pStyle w:val="BodyText2"/>
        <w:numPr>
          <w:ilvl w:val="1"/>
          <w:numId w:val="17"/>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E90E53" w:rsidRPr="003E22B3" w:rsidRDefault="00E90E53" w:rsidP="00776A12">
      <w:pPr>
        <w:pStyle w:val="BodyText2"/>
        <w:ind w:left="720"/>
        <w:jc w:val="both"/>
        <w:rPr>
          <w:b/>
          <w:sz w:val="24"/>
          <w:u w:val="single"/>
          <w:lang w:val="es-ES"/>
        </w:rPr>
      </w:pPr>
    </w:p>
    <w:p w:rsidR="00E90E53" w:rsidRPr="003E22B3"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cultural y artística.</w:t>
      </w:r>
    </w:p>
    <w:p w:rsidR="00E90E53" w:rsidRDefault="00E90E53" w:rsidP="00233C43">
      <w:pPr>
        <w:pStyle w:val="Vieta4"/>
        <w:numPr>
          <w:ilvl w:val="1"/>
          <w:numId w:val="17"/>
        </w:numPr>
        <w:rPr>
          <w:sz w:val="24"/>
        </w:rPr>
      </w:pPr>
      <w:r>
        <w:rPr>
          <w:sz w:val="24"/>
        </w:rPr>
        <w:t>Competencia en comunicación lingüística</w:t>
      </w:r>
    </w:p>
    <w:p w:rsidR="00E90E53" w:rsidRDefault="00E90E53" w:rsidP="00233C43">
      <w:pPr>
        <w:pStyle w:val="ListParagraph"/>
        <w:numPr>
          <w:ilvl w:val="1"/>
          <w:numId w:val="17"/>
        </w:numPr>
      </w:pPr>
      <w:r>
        <w:t>Competencia de autonomía e iniciativa personal.</w:t>
      </w:r>
    </w:p>
    <w:p w:rsidR="00E90E53" w:rsidRPr="003E22B3"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3E22B3" w:rsidRDefault="00E90E53" w:rsidP="00233C43">
      <w:pPr>
        <w:pStyle w:val="BodyText2"/>
        <w:numPr>
          <w:ilvl w:val="1"/>
          <w:numId w:val="17"/>
        </w:numPr>
        <w:jc w:val="both"/>
        <w:rPr>
          <w:b/>
          <w:sz w:val="24"/>
          <w:u w:val="single"/>
          <w:lang w:val="es-ES"/>
        </w:rPr>
      </w:pPr>
      <w:r w:rsidRPr="003E22B3">
        <w:rPr>
          <w:b/>
          <w:sz w:val="24"/>
          <w:lang w:val="es-ES"/>
        </w:rPr>
        <w:t>Primera parte</w:t>
      </w:r>
    </w:p>
    <w:p w:rsidR="00E90E53" w:rsidRDefault="00E90E53" w:rsidP="00776A12">
      <w:pPr>
        <w:pStyle w:val="BodyText2"/>
        <w:jc w:val="both"/>
        <w:rPr>
          <w:b/>
          <w:sz w:val="24"/>
          <w:lang w:val="es-ES"/>
        </w:rPr>
      </w:pPr>
    </w:p>
    <w:p w:rsidR="00E90E53" w:rsidRPr="003E22B3" w:rsidRDefault="00E90E53"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E90E53" w:rsidRPr="003E22B3" w:rsidRDefault="00E90E53" w:rsidP="00776A12">
      <w:pPr>
        <w:pStyle w:val="BodyText2"/>
        <w:jc w:val="both"/>
        <w:rPr>
          <w:sz w:val="24"/>
          <w:szCs w:val="24"/>
        </w:rPr>
      </w:pPr>
      <w:r>
        <w:rPr>
          <w:sz w:val="24"/>
          <w:szCs w:val="24"/>
        </w:rPr>
        <w:tab/>
      </w:r>
      <w:r w:rsidRPr="003E22B3">
        <w:rPr>
          <w:sz w:val="24"/>
          <w:szCs w:val="24"/>
        </w:rPr>
        <w:t>• En primer lugar:</w:t>
      </w:r>
    </w:p>
    <w:p w:rsidR="00E90E53" w:rsidRPr="003E22B3" w:rsidRDefault="00E90E53"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E90E53" w:rsidRPr="003E22B3" w:rsidRDefault="00E90E53"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E90E53" w:rsidRPr="003E22B3" w:rsidRDefault="00E90E53"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E90E53" w:rsidRPr="003E22B3" w:rsidRDefault="00E90E53" w:rsidP="00776A12">
      <w:pPr>
        <w:pStyle w:val="BodyText2"/>
        <w:jc w:val="both"/>
        <w:rPr>
          <w:sz w:val="24"/>
          <w:szCs w:val="24"/>
        </w:rPr>
      </w:pPr>
      <w:r>
        <w:rPr>
          <w:sz w:val="24"/>
          <w:szCs w:val="24"/>
        </w:rPr>
        <w:tab/>
      </w:r>
      <w:r w:rsidRPr="003E22B3">
        <w:rPr>
          <w:sz w:val="24"/>
          <w:szCs w:val="24"/>
        </w:rPr>
        <w:t>• En segundo lugar:</w:t>
      </w:r>
    </w:p>
    <w:p w:rsidR="00E90E53" w:rsidRPr="003E22B3" w:rsidRDefault="00E90E53"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E90E53" w:rsidRPr="003E22B3" w:rsidRDefault="00E90E53"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E90E53" w:rsidRPr="003E22B3" w:rsidRDefault="00E90E53" w:rsidP="00776A12">
      <w:pPr>
        <w:pStyle w:val="BodyText2"/>
        <w:ind w:left="1440"/>
        <w:jc w:val="both"/>
        <w:rPr>
          <w:b/>
          <w:sz w:val="24"/>
          <w:u w:val="single"/>
          <w:lang w:val="es-ES"/>
        </w:rPr>
      </w:pPr>
    </w:p>
    <w:p w:rsidR="00E90E53" w:rsidRPr="003E22B3" w:rsidRDefault="00E90E53" w:rsidP="00233C43">
      <w:pPr>
        <w:pStyle w:val="BodyText2"/>
        <w:numPr>
          <w:ilvl w:val="1"/>
          <w:numId w:val="17"/>
        </w:numPr>
        <w:jc w:val="both"/>
        <w:rPr>
          <w:b/>
          <w:sz w:val="24"/>
          <w:u w:val="single"/>
          <w:lang w:val="es-ES"/>
        </w:rPr>
      </w:pPr>
      <w:r w:rsidRPr="003E22B3">
        <w:rPr>
          <w:b/>
          <w:sz w:val="24"/>
          <w:lang w:val="es-ES"/>
        </w:rPr>
        <w:t>Segunda parte</w:t>
      </w:r>
    </w:p>
    <w:p w:rsidR="00E90E53" w:rsidRDefault="00E90E53" w:rsidP="00776A12">
      <w:pPr>
        <w:pStyle w:val="BodyText2"/>
        <w:jc w:val="both"/>
        <w:rPr>
          <w:b/>
          <w:sz w:val="24"/>
          <w:lang w:val="es-ES"/>
        </w:rPr>
      </w:pPr>
    </w:p>
    <w:p w:rsidR="00E90E53" w:rsidRPr="003E22B3" w:rsidRDefault="00E90E53"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E90E53" w:rsidRPr="003E22B3" w:rsidRDefault="00E90E53" w:rsidP="00776A12">
      <w:pPr>
        <w:pStyle w:val="BodyText2"/>
        <w:jc w:val="both"/>
        <w:rPr>
          <w:sz w:val="24"/>
          <w:szCs w:val="24"/>
        </w:rPr>
      </w:pPr>
      <w:r>
        <w:rPr>
          <w:sz w:val="24"/>
          <w:szCs w:val="24"/>
        </w:rPr>
        <w:tab/>
      </w:r>
      <w:r w:rsidRPr="003E22B3">
        <w:rPr>
          <w:sz w:val="24"/>
          <w:szCs w:val="24"/>
        </w:rPr>
        <w:t>• En primer lugar:</w:t>
      </w:r>
    </w:p>
    <w:p w:rsidR="00E90E53" w:rsidRPr="003E22B3" w:rsidRDefault="00E90E53"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E90E53" w:rsidRPr="003E22B3" w:rsidRDefault="00E90E53"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E90E53" w:rsidRPr="003E22B3" w:rsidRDefault="00E90E53"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E90E53" w:rsidRPr="003E22B3" w:rsidRDefault="00E90E53" w:rsidP="00776A12">
      <w:pPr>
        <w:pStyle w:val="BodyText2"/>
        <w:jc w:val="both"/>
        <w:rPr>
          <w:sz w:val="24"/>
          <w:szCs w:val="24"/>
        </w:rPr>
      </w:pPr>
      <w:r>
        <w:rPr>
          <w:sz w:val="24"/>
          <w:szCs w:val="24"/>
        </w:rPr>
        <w:tab/>
      </w:r>
      <w:r w:rsidRPr="003E22B3">
        <w:rPr>
          <w:sz w:val="24"/>
          <w:szCs w:val="24"/>
        </w:rPr>
        <w:t>• En segundo lugar:</w:t>
      </w:r>
    </w:p>
    <w:p w:rsidR="00E90E53" w:rsidRPr="003E22B3" w:rsidRDefault="00E90E53"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E90E53" w:rsidRPr="003E22B3" w:rsidRDefault="00E90E53"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E90E53" w:rsidRPr="003E22B3" w:rsidRDefault="00E90E53"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E90E53" w:rsidRPr="003E22B3" w:rsidRDefault="00E90E53"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E90E53" w:rsidRPr="003E22B3" w:rsidRDefault="00E90E53"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E90E53" w:rsidRPr="003E22B3" w:rsidRDefault="00E90E53"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E90E53" w:rsidRPr="003E22B3" w:rsidRDefault="00E90E53"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E90E53" w:rsidRPr="003E22B3" w:rsidRDefault="00E90E53" w:rsidP="00776A12">
      <w:pPr>
        <w:pStyle w:val="BodyText2"/>
        <w:ind w:left="720"/>
        <w:jc w:val="both"/>
        <w:rPr>
          <w:b/>
          <w:sz w:val="24"/>
          <w:u w:val="single"/>
          <w:lang w:val="es-ES"/>
        </w:rPr>
      </w:pPr>
    </w:p>
    <w:p w:rsidR="00E90E53" w:rsidRPr="003E22B3"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3E22B3" w:rsidRDefault="00E90E53" w:rsidP="00233C43">
      <w:pPr>
        <w:pStyle w:val="BodyText2"/>
        <w:numPr>
          <w:ilvl w:val="1"/>
          <w:numId w:val="17"/>
        </w:numPr>
        <w:jc w:val="both"/>
        <w:rPr>
          <w:b/>
          <w:bCs/>
          <w:sz w:val="24"/>
          <w:szCs w:val="24"/>
        </w:rPr>
      </w:pPr>
      <w:r w:rsidRPr="003E22B3">
        <w:rPr>
          <w:b/>
          <w:bCs/>
          <w:sz w:val="24"/>
          <w:szCs w:val="24"/>
        </w:rPr>
        <w:t>Actividades de refuerzo</w:t>
      </w:r>
    </w:p>
    <w:p w:rsidR="00E90E53" w:rsidRPr="00EC6D46" w:rsidRDefault="00E90E53" w:rsidP="00233C43">
      <w:pPr>
        <w:pStyle w:val="BodyText2"/>
        <w:numPr>
          <w:ilvl w:val="2"/>
          <w:numId w:val="17"/>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E90E53" w:rsidRPr="00EC6D46" w:rsidRDefault="00E90E53" w:rsidP="00233C43">
      <w:pPr>
        <w:pStyle w:val="BodyText2"/>
        <w:numPr>
          <w:ilvl w:val="2"/>
          <w:numId w:val="17"/>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E90E53" w:rsidRPr="00EC6D46" w:rsidRDefault="00E90E53" w:rsidP="00233C43">
      <w:pPr>
        <w:pStyle w:val="BodyText2"/>
        <w:numPr>
          <w:ilvl w:val="1"/>
          <w:numId w:val="17"/>
        </w:numPr>
        <w:jc w:val="both"/>
        <w:rPr>
          <w:b/>
          <w:bCs/>
          <w:sz w:val="24"/>
          <w:szCs w:val="24"/>
          <w:lang w:val="es-ES"/>
        </w:rPr>
      </w:pPr>
      <w:r w:rsidRPr="00EC6D46">
        <w:rPr>
          <w:b/>
          <w:bCs/>
          <w:sz w:val="24"/>
          <w:szCs w:val="24"/>
          <w:lang w:val="es-ES"/>
        </w:rPr>
        <w:t>Actividades de ampliación</w:t>
      </w:r>
    </w:p>
    <w:p w:rsidR="00E90E53" w:rsidRPr="00EC6D46" w:rsidRDefault="00E90E53" w:rsidP="00233C43">
      <w:pPr>
        <w:pStyle w:val="BodyText2"/>
        <w:numPr>
          <w:ilvl w:val="2"/>
          <w:numId w:val="17"/>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3</w:t>
      </w:r>
    </w:p>
    <w:p w:rsidR="00E90E53" w:rsidRPr="00571950"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920F7D" w:rsidRDefault="00E90E53" w:rsidP="00233C43">
      <w:pPr>
        <w:pStyle w:val="BodyText2"/>
        <w:numPr>
          <w:ilvl w:val="1"/>
          <w:numId w:val="17"/>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E90E53" w:rsidRPr="00920F7D" w:rsidRDefault="00E90E53" w:rsidP="00233C43">
      <w:pPr>
        <w:pStyle w:val="BodyText2"/>
        <w:numPr>
          <w:ilvl w:val="1"/>
          <w:numId w:val="17"/>
        </w:numPr>
        <w:jc w:val="both"/>
        <w:rPr>
          <w:sz w:val="24"/>
          <w:szCs w:val="24"/>
        </w:rPr>
      </w:pPr>
      <w:r>
        <w:rPr>
          <w:sz w:val="24"/>
          <w:szCs w:val="24"/>
          <w:lang w:val="es-ES"/>
        </w:rPr>
        <w:t>Escuchar un fragmento clásico de Mozart.</w:t>
      </w:r>
    </w:p>
    <w:p w:rsidR="00E90E53" w:rsidRPr="00920F7D" w:rsidRDefault="00E90E53" w:rsidP="00776A12">
      <w:pPr>
        <w:pStyle w:val="BodyText2"/>
        <w:ind w:left="720"/>
        <w:jc w:val="both"/>
        <w:rPr>
          <w:b/>
          <w:sz w:val="24"/>
          <w:u w:val="single"/>
          <w:lang w:val="es-ES"/>
        </w:rPr>
      </w:pPr>
    </w:p>
    <w:p w:rsidR="00E90E53" w:rsidRPr="00920F7D"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920F7D" w:rsidRDefault="00E90E53" w:rsidP="00233C43">
      <w:pPr>
        <w:pStyle w:val="BodyText2"/>
        <w:numPr>
          <w:ilvl w:val="1"/>
          <w:numId w:val="17"/>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E90E53" w:rsidRPr="00920F7D" w:rsidRDefault="00E90E53" w:rsidP="00233C43">
      <w:pPr>
        <w:pStyle w:val="BodyText2"/>
        <w:numPr>
          <w:ilvl w:val="1"/>
          <w:numId w:val="17"/>
        </w:numPr>
        <w:jc w:val="both"/>
        <w:rPr>
          <w:sz w:val="24"/>
          <w:szCs w:val="24"/>
        </w:rPr>
      </w:pPr>
      <w:r>
        <w:rPr>
          <w:sz w:val="24"/>
          <w:szCs w:val="24"/>
        </w:rPr>
        <w:t>Instrumentos escolares y ritmos trabajados en clase.</w:t>
      </w:r>
    </w:p>
    <w:p w:rsidR="00E90E53" w:rsidRPr="00920F7D" w:rsidRDefault="00E90E53" w:rsidP="00776A12">
      <w:pPr>
        <w:pStyle w:val="BodyText2"/>
        <w:ind w:left="720"/>
        <w:jc w:val="both"/>
        <w:rPr>
          <w:b/>
          <w:sz w:val="24"/>
          <w:u w:val="single"/>
          <w:lang w:val="es-ES"/>
        </w:rPr>
      </w:pPr>
    </w:p>
    <w:p w:rsidR="00E90E53" w:rsidRPr="00920F7D"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Vieta4"/>
        <w:numPr>
          <w:ilvl w:val="1"/>
          <w:numId w:val="17"/>
        </w:numPr>
        <w:rPr>
          <w:sz w:val="24"/>
        </w:rPr>
      </w:pPr>
      <w:r>
        <w:rPr>
          <w:sz w:val="24"/>
        </w:rPr>
        <w:t>Competencia en el conocimiento y la interacción con el mundo físico</w:t>
      </w:r>
    </w:p>
    <w:p w:rsidR="00E90E53" w:rsidRDefault="00E90E53" w:rsidP="00233C43">
      <w:pPr>
        <w:pStyle w:val="ListParagraph"/>
        <w:numPr>
          <w:ilvl w:val="1"/>
          <w:numId w:val="17"/>
        </w:numPr>
      </w:pPr>
      <w:r>
        <w:t>Competencia cultural y artística.</w:t>
      </w:r>
    </w:p>
    <w:p w:rsidR="00E90E53" w:rsidRPr="00920F7D"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920F7D" w:rsidRDefault="00E90E53" w:rsidP="00233C43">
      <w:pPr>
        <w:pStyle w:val="BodyText2"/>
        <w:numPr>
          <w:ilvl w:val="1"/>
          <w:numId w:val="17"/>
        </w:numPr>
        <w:jc w:val="both"/>
        <w:rPr>
          <w:b/>
          <w:sz w:val="24"/>
          <w:u w:val="single"/>
          <w:lang w:val="es-ES"/>
        </w:rPr>
      </w:pPr>
      <w:r w:rsidRPr="00920F7D">
        <w:rPr>
          <w:b/>
          <w:sz w:val="24"/>
          <w:lang w:val="es-ES"/>
        </w:rPr>
        <w:t>Primera parte</w:t>
      </w:r>
    </w:p>
    <w:p w:rsidR="00E90E53" w:rsidRDefault="00E90E53" w:rsidP="00776A12">
      <w:pPr>
        <w:pStyle w:val="BodyText2"/>
        <w:jc w:val="both"/>
        <w:rPr>
          <w:b/>
          <w:sz w:val="24"/>
          <w:lang w:val="es-ES"/>
        </w:rPr>
      </w:pPr>
    </w:p>
    <w:p w:rsidR="00E90E53" w:rsidRPr="00920F7D" w:rsidRDefault="00E90E53"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E90E53" w:rsidRPr="00920F7D" w:rsidRDefault="00E90E53" w:rsidP="00776A12">
      <w:pPr>
        <w:pStyle w:val="BodyText2"/>
        <w:jc w:val="both"/>
        <w:rPr>
          <w:sz w:val="24"/>
          <w:szCs w:val="24"/>
        </w:rPr>
      </w:pPr>
      <w:r>
        <w:rPr>
          <w:sz w:val="24"/>
          <w:szCs w:val="24"/>
        </w:rPr>
        <w:tab/>
      </w:r>
      <w:r w:rsidRPr="00920F7D">
        <w:rPr>
          <w:sz w:val="24"/>
          <w:szCs w:val="24"/>
        </w:rPr>
        <w:t>• En primer lugar:</w:t>
      </w:r>
    </w:p>
    <w:p w:rsidR="00E90E53" w:rsidRPr="00920F7D" w:rsidRDefault="00E90E53"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E90E53" w:rsidRPr="00920F7D" w:rsidRDefault="00E90E53"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E90E53" w:rsidRPr="00920F7D" w:rsidRDefault="00E90E53"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E90E53" w:rsidRPr="00920F7D" w:rsidRDefault="00E90E53"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E90E53" w:rsidRPr="00920F7D" w:rsidRDefault="00E90E53"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E90E53" w:rsidRPr="00920F7D" w:rsidRDefault="00E90E53"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E90E53" w:rsidRPr="00920F7D" w:rsidRDefault="00E90E53"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E90E53" w:rsidRPr="00920F7D" w:rsidRDefault="00E90E53" w:rsidP="00776A12">
      <w:pPr>
        <w:pStyle w:val="BodyText2"/>
        <w:jc w:val="both"/>
        <w:rPr>
          <w:sz w:val="24"/>
          <w:szCs w:val="24"/>
        </w:rPr>
      </w:pPr>
      <w:r>
        <w:rPr>
          <w:sz w:val="24"/>
          <w:szCs w:val="24"/>
        </w:rPr>
        <w:tab/>
      </w:r>
      <w:r w:rsidRPr="00920F7D">
        <w:rPr>
          <w:sz w:val="24"/>
          <w:szCs w:val="24"/>
        </w:rPr>
        <w:t>• En segundo lugar:</w:t>
      </w:r>
    </w:p>
    <w:p w:rsidR="00E90E53" w:rsidRPr="00920F7D" w:rsidRDefault="00E90E53"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E90E53" w:rsidRPr="00920F7D" w:rsidRDefault="00E90E53"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E90E53" w:rsidRPr="00920F7D" w:rsidRDefault="00E90E53"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E90E53" w:rsidRPr="00920F7D" w:rsidRDefault="00E90E53" w:rsidP="00776A12">
      <w:pPr>
        <w:pStyle w:val="BodyText2"/>
        <w:ind w:left="1440"/>
        <w:jc w:val="both"/>
        <w:rPr>
          <w:b/>
          <w:sz w:val="24"/>
          <w:u w:val="single"/>
          <w:lang w:val="es-ES"/>
        </w:rPr>
      </w:pPr>
    </w:p>
    <w:p w:rsidR="00E90E53" w:rsidRPr="00920F7D" w:rsidRDefault="00E90E53" w:rsidP="00233C43">
      <w:pPr>
        <w:pStyle w:val="BodyText2"/>
        <w:numPr>
          <w:ilvl w:val="1"/>
          <w:numId w:val="17"/>
        </w:numPr>
        <w:jc w:val="both"/>
        <w:rPr>
          <w:b/>
          <w:sz w:val="24"/>
          <w:u w:val="single"/>
          <w:lang w:val="es-ES"/>
        </w:rPr>
      </w:pPr>
      <w:r w:rsidRPr="00920F7D">
        <w:rPr>
          <w:b/>
          <w:sz w:val="24"/>
          <w:lang w:val="es-ES"/>
        </w:rPr>
        <w:t>Segunda parte</w:t>
      </w:r>
    </w:p>
    <w:p w:rsidR="00E90E53" w:rsidRPr="00920F7D" w:rsidRDefault="00E90E53" w:rsidP="00776A12">
      <w:pPr>
        <w:pStyle w:val="BodyText2"/>
        <w:jc w:val="both"/>
        <w:rPr>
          <w:sz w:val="24"/>
          <w:szCs w:val="24"/>
          <w:lang w:val="es-ES"/>
        </w:rPr>
      </w:pPr>
    </w:p>
    <w:p w:rsidR="00E90E53" w:rsidRPr="00920F7D" w:rsidRDefault="00E90E53"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E90E53" w:rsidRPr="00920F7D" w:rsidRDefault="00E90E53"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E90E53" w:rsidRPr="00920F7D" w:rsidRDefault="00E90E53"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E90E53" w:rsidRPr="00920F7D" w:rsidRDefault="00E90E53" w:rsidP="00776A12">
      <w:pPr>
        <w:pStyle w:val="BodyText2"/>
        <w:ind w:left="360"/>
        <w:jc w:val="both"/>
        <w:rPr>
          <w:sz w:val="24"/>
          <w:szCs w:val="24"/>
        </w:rPr>
      </w:pPr>
      <w:r>
        <w:rPr>
          <w:sz w:val="24"/>
          <w:szCs w:val="24"/>
        </w:rPr>
        <w:t>Estrofa A (claves)</w:t>
      </w:r>
    </w:p>
    <w:p w:rsidR="00E90E53" w:rsidRPr="00920F7D" w:rsidRDefault="00E90E53" w:rsidP="00776A12">
      <w:pPr>
        <w:pStyle w:val="BodyText2"/>
        <w:ind w:left="360"/>
        <w:jc w:val="both"/>
        <w:rPr>
          <w:sz w:val="24"/>
          <w:szCs w:val="24"/>
        </w:rPr>
      </w:pPr>
      <w:r>
        <w:rPr>
          <w:sz w:val="24"/>
          <w:szCs w:val="24"/>
        </w:rPr>
        <w:t>Estribillo (pandero)</w:t>
      </w:r>
    </w:p>
    <w:p w:rsidR="00E90E53" w:rsidRPr="00920F7D" w:rsidRDefault="00E90E53" w:rsidP="00776A12">
      <w:pPr>
        <w:pStyle w:val="BodyText2"/>
        <w:ind w:left="360"/>
        <w:jc w:val="both"/>
        <w:rPr>
          <w:sz w:val="24"/>
          <w:szCs w:val="24"/>
        </w:rPr>
      </w:pPr>
      <w:r>
        <w:rPr>
          <w:sz w:val="24"/>
          <w:szCs w:val="24"/>
        </w:rPr>
        <w:t>Estrofa B (cascabeles)</w:t>
      </w:r>
    </w:p>
    <w:p w:rsidR="00E90E53" w:rsidRPr="00920F7D" w:rsidRDefault="00E90E53" w:rsidP="00776A12">
      <w:pPr>
        <w:pStyle w:val="BodyText2"/>
        <w:ind w:left="360"/>
        <w:jc w:val="both"/>
        <w:rPr>
          <w:sz w:val="24"/>
          <w:szCs w:val="24"/>
        </w:rPr>
      </w:pPr>
      <w:r>
        <w:rPr>
          <w:sz w:val="24"/>
          <w:szCs w:val="24"/>
        </w:rPr>
        <w:t>Estrofa C (triángulo)</w:t>
      </w:r>
    </w:p>
    <w:p w:rsidR="00E90E53" w:rsidRPr="00920F7D" w:rsidRDefault="00E90E53"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E90E53" w:rsidRPr="00920F7D" w:rsidRDefault="00E90E53"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E90E53" w:rsidRDefault="00E90E53" w:rsidP="00776A12">
      <w:pPr>
        <w:pStyle w:val="BodyText2"/>
        <w:jc w:val="both"/>
        <w:rPr>
          <w:bCs/>
          <w:sz w:val="24"/>
          <w:szCs w:val="24"/>
        </w:rPr>
      </w:pPr>
    </w:p>
    <w:p w:rsidR="00E90E53" w:rsidRPr="00920F7D" w:rsidRDefault="00E90E53"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E90E53" w:rsidRPr="00920F7D" w:rsidRDefault="00E90E53" w:rsidP="00776A12">
      <w:pPr>
        <w:pStyle w:val="BodyText2"/>
        <w:ind w:left="720"/>
        <w:jc w:val="both"/>
        <w:rPr>
          <w:b/>
          <w:sz w:val="24"/>
          <w:u w:val="single"/>
          <w:lang w:val="es-ES"/>
        </w:rPr>
      </w:pPr>
    </w:p>
    <w:p w:rsidR="00E90E53" w:rsidRPr="00920F7D"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920F7D" w:rsidRDefault="00E90E53" w:rsidP="00233C43">
      <w:pPr>
        <w:pStyle w:val="BodyText2"/>
        <w:numPr>
          <w:ilvl w:val="1"/>
          <w:numId w:val="17"/>
        </w:numPr>
        <w:jc w:val="both"/>
        <w:rPr>
          <w:b/>
          <w:bCs/>
          <w:sz w:val="24"/>
          <w:szCs w:val="24"/>
        </w:rPr>
      </w:pPr>
      <w:r w:rsidRPr="00920F7D">
        <w:rPr>
          <w:b/>
          <w:bCs/>
          <w:sz w:val="24"/>
          <w:szCs w:val="24"/>
        </w:rPr>
        <w:t>Actividades de refuerzo</w:t>
      </w:r>
    </w:p>
    <w:p w:rsidR="00E90E53" w:rsidRPr="009715F1" w:rsidRDefault="00E90E53" w:rsidP="00233C43">
      <w:pPr>
        <w:pStyle w:val="BodyText2"/>
        <w:numPr>
          <w:ilvl w:val="2"/>
          <w:numId w:val="17"/>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E90E53" w:rsidRPr="009715F1" w:rsidRDefault="00E90E53" w:rsidP="00233C43">
      <w:pPr>
        <w:pStyle w:val="BodyText2"/>
        <w:numPr>
          <w:ilvl w:val="2"/>
          <w:numId w:val="17"/>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E90E53" w:rsidRPr="009715F1" w:rsidRDefault="00E90E53" w:rsidP="00233C43">
      <w:pPr>
        <w:pStyle w:val="BodyText2"/>
        <w:numPr>
          <w:ilvl w:val="1"/>
          <w:numId w:val="17"/>
        </w:numPr>
        <w:jc w:val="both"/>
        <w:rPr>
          <w:b/>
          <w:bCs/>
          <w:sz w:val="24"/>
          <w:szCs w:val="24"/>
          <w:lang w:val="es-ES"/>
        </w:rPr>
      </w:pPr>
      <w:r w:rsidRPr="009715F1">
        <w:rPr>
          <w:b/>
          <w:bCs/>
          <w:sz w:val="24"/>
          <w:szCs w:val="24"/>
          <w:lang w:val="es-ES"/>
        </w:rPr>
        <w:t>Actividades de ampliación</w:t>
      </w:r>
    </w:p>
    <w:p w:rsidR="00E90E53" w:rsidRPr="009715F1" w:rsidRDefault="00E90E53" w:rsidP="00233C43">
      <w:pPr>
        <w:pStyle w:val="BodyText2"/>
        <w:numPr>
          <w:ilvl w:val="2"/>
          <w:numId w:val="17"/>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E90E53" w:rsidRPr="00920F7D" w:rsidRDefault="00E90E53" w:rsidP="00776A12">
      <w:pPr>
        <w:pStyle w:val="BodyText2"/>
        <w:jc w:val="both"/>
        <w:rPr>
          <w:sz w:val="24"/>
          <w:szCs w:val="24"/>
          <w:lang w:val="es-ES"/>
        </w:rPr>
      </w:pPr>
    </w:p>
    <w:p w:rsidR="00E90E53" w:rsidRPr="00920F7D" w:rsidRDefault="00E90E53" w:rsidP="00776A12">
      <w:pPr>
        <w:pStyle w:val="BodyText2"/>
        <w:jc w:val="both"/>
        <w:rPr>
          <w:b/>
          <w:szCs w:val="24"/>
          <w:u w:val="single"/>
          <w:lang w:val="es-ES"/>
        </w:rPr>
      </w:pPr>
      <w:r w:rsidRPr="00920F7D">
        <w:rPr>
          <w:b/>
          <w:szCs w:val="24"/>
          <w:u w:val="single"/>
          <w:lang w:val="es-ES"/>
        </w:rPr>
        <w:t>+ Sesión 4</w:t>
      </w:r>
    </w:p>
    <w:p w:rsidR="00E90E53" w:rsidRPr="008B423A"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8B423A" w:rsidRDefault="00E90E53" w:rsidP="00233C43">
      <w:pPr>
        <w:pStyle w:val="BodyText2"/>
        <w:numPr>
          <w:ilvl w:val="1"/>
          <w:numId w:val="17"/>
        </w:numPr>
        <w:jc w:val="both"/>
        <w:rPr>
          <w:b/>
          <w:sz w:val="24"/>
          <w:u w:val="single"/>
          <w:lang w:val="es-ES"/>
        </w:rPr>
      </w:pPr>
      <w:r>
        <w:rPr>
          <w:sz w:val="24"/>
          <w:lang w:val="es-ES"/>
        </w:rPr>
        <w:t>Entonar la escala diatónica de do mayor.</w:t>
      </w:r>
    </w:p>
    <w:p w:rsidR="00E90E53" w:rsidRPr="00F328C7" w:rsidRDefault="00E90E53" w:rsidP="00233C43">
      <w:pPr>
        <w:pStyle w:val="BodyText2"/>
        <w:numPr>
          <w:ilvl w:val="1"/>
          <w:numId w:val="17"/>
        </w:numPr>
        <w:jc w:val="both"/>
        <w:rPr>
          <w:b/>
          <w:sz w:val="24"/>
          <w:u w:val="single"/>
          <w:lang w:val="es-ES"/>
        </w:rPr>
      </w:pPr>
      <w:r>
        <w:rPr>
          <w:sz w:val="24"/>
          <w:lang w:val="es-ES"/>
        </w:rPr>
        <w:t>Entonar una canción al unísono, de forma afinada y con precisión rítmica.</w:t>
      </w:r>
    </w:p>
    <w:p w:rsidR="00E90E53" w:rsidRPr="001D0AB3" w:rsidRDefault="00E90E53" w:rsidP="00233C43">
      <w:pPr>
        <w:pStyle w:val="BodyText2"/>
        <w:numPr>
          <w:ilvl w:val="1"/>
          <w:numId w:val="17"/>
        </w:numPr>
        <w:jc w:val="both"/>
        <w:rPr>
          <w:b/>
          <w:sz w:val="24"/>
          <w:u w:val="single"/>
          <w:lang w:val="es-ES"/>
        </w:rPr>
      </w:pPr>
      <w:r>
        <w:rPr>
          <w:sz w:val="24"/>
          <w:lang w:val="es-ES"/>
        </w:rPr>
        <w:t>Trabajar el movimiento coreográfico en grupo.</w:t>
      </w:r>
    </w:p>
    <w:p w:rsidR="00E90E53" w:rsidRPr="00BE65FA" w:rsidRDefault="00E90E53" w:rsidP="00776A12">
      <w:pPr>
        <w:pStyle w:val="BodyText2"/>
        <w:ind w:left="720"/>
        <w:jc w:val="both"/>
        <w:rPr>
          <w:b/>
          <w:sz w:val="24"/>
          <w:u w:val="single"/>
          <w:lang w:val="es-ES"/>
        </w:rPr>
      </w:pPr>
    </w:p>
    <w:p w:rsidR="00E90E53" w:rsidRPr="00BE65FA"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FD529A" w:rsidRDefault="00E90E53" w:rsidP="00233C43">
      <w:pPr>
        <w:pStyle w:val="BodyText2"/>
        <w:numPr>
          <w:ilvl w:val="1"/>
          <w:numId w:val="17"/>
        </w:numPr>
        <w:jc w:val="both"/>
        <w:rPr>
          <w:b/>
          <w:sz w:val="24"/>
          <w:u w:val="single"/>
          <w:lang w:val="es-ES"/>
        </w:rPr>
      </w:pPr>
      <w:r>
        <w:rPr>
          <w:sz w:val="24"/>
          <w:lang w:val="es-ES"/>
        </w:rPr>
        <w:t>Acompañamiento con pequeña percusión.</w:t>
      </w:r>
    </w:p>
    <w:p w:rsidR="00E90E53" w:rsidRPr="00F328C7" w:rsidRDefault="00E90E53" w:rsidP="00233C43">
      <w:pPr>
        <w:pStyle w:val="BodyText2"/>
        <w:numPr>
          <w:ilvl w:val="1"/>
          <w:numId w:val="17"/>
        </w:numPr>
        <w:jc w:val="both"/>
        <w:rPr>
          <w:b/>
          <w:sz w:val="24"/>
          <w:u w:val="single"/>
          <w:lang w:val="es-ES"/>
        </w:rPr>
      </w:pPr>
      <w:r>
        <w:rPr>
          <w:sz w:val="24"/>
          <w:lang w:val="es-ES"/>
        </w:rPr>
        <w:t>Ostinatos rítmicos.</w:t>
      </w:r>
    </w:p>
    <w:p w:rsidR="00E90E53" w:rsidRPr="00FD529A" w:rsidRDefault="00E90E53" w:rsidP="00233C43">
      <w:pPr>
        <w:pStyle w:val="BodyText2"/>
        <w:numPr>
          <w:ilvl w:val="1"/>
          <w:numId w:val="17"/>
        </w:numPr>
        <w:jc w:val="both"/>
        <w:rPr>
          <w:b/>
          <w:sz w:val="24"/>
          <w:u w:val="single"/>
          <w:lang w:val="es-ES"/>
        </w:rPr>
      </w:pPr>
      <w:r>
        <w:rPr>
          <w:sz w:val="24"/>
          <w:lang w:val="es-ES"/>
        </w:rPr>
        <w:t>Lateralidad.</w:t>
      </w:r>
    </w:p>
    <w:p w:rsidR="00E90E53" w:rsidRPr="00FD529A" w:rsidRDefault="00E90E53" w:rsidP="00776A12">
      <w:pPr>
        <w:pStyle w:val="BodyText2"/>
        <w:ind w:left="720"/>
        <w:jc w:val="both"/>
        <w:rPr>
          <w:b/>
          <w:sz w:val="24"/>
          <w:u w:val="single"/>
          <w:lang w:val="es-ES"/>
        </w:rPr>
      </w:pPr>
    </w:p>
    <w:p w:rsidR="00E90E53" w:rsidRPr="00F328C7"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de autonomía e iniciativa personal.</w:t>
      </w:r>
    </w:p>
    <w:p w:rsidR="00E90E53" w:rsidRDefault="00E90E53" w:rsidP="00233C43">
      <w:pPr>
        <w:pStyle w:val="ListParagraph"/>
        <w:numPr>
          <w:ilvl w:val="1"/>
          <w:numId w:val="17"/>
        </w:numPr>
      </w:pPr>
      <w:r>
        <w:t>Competencia en comunicación lingüística,</w:t>
      </w:r>
    </w:p>
    <w:p w:rsidR="00E90E53" w:rsidRPr="00F328C7" w:rsidRDefault="00E90E53" w:rsidP="00776A12">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FD529A" w:rsidRDefault="00E90E53" w:rsidP="00233C43">
      <w:pPr>
        <w:pStyle w:val="BodyText2"/>
        <w:numPr>
          <w:ilvl w:val="1"/>
          <w:numId w:val="17"/>
        </w:numPr>
        <w:jc w:val="both"/>
        <w:rPr>
          <w:b/>
          <w:sz w:val="24"/>
          <w:u w:val="single"/>
          <w:lang w:val="es-ES"/>
        </w:rPr>
      </w:pPr>
      <w:r w:rsidRPr="00FD529A">
        <w:rPr>
          <w:b/>
          <w:sz w:val="24"/>
          <w:lang w:val="es-ES"/>
        </w:rPr>
        <w:t>Primera parte</w:t>
      </w:r>
    </w:p>
    <w:p w:rsidR="00E90E53" w:rsidRDefault="00E90E53" w:rsidP="00776A12">
      <w:pPr>
        <w:pStyle w:val="BodyText2"/>
        <w:jc w:val="both"/>
        <w:rPr>
          <w:b/>
          <w:sz w:val="24"/>
          <w:lang w:val="es-ES"/>
        </w:rPr>
      </w:pPr>
    </w:p>
    <w:p w:rsidR="00E90E53" w:rsidRPr="00FD529A" w:rsidRDefault="00E90E53"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E90E53" w:rsidRPr="00FD529A" w:rsidRDefault="00E90E53"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E90E53" w:rsidRDefault="00E90E53" w:rsidP="00776A12">
      <w:pPr>
        <w:pStyle w:val="BodyText2"/>
        <w:jc w:val="both"/>
        <w:rPr>
          <w:bCs/>
          <w:sz w:val="24"/>
          <w:szCs w:val="24"/>
        </w:rPr>
      </w:pPr>
    </w:p>
    <w:p w:rsidR="00E90E53" w:rsidRPr="00FD529A" w:rsidRDefault="00E90E53"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E90E53" w:rsidRPr="00FD529A" w:rsidRDefault="00E90E53"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E90E53" w:rsidRPr="00FD529A" w:rsidRDefault="00E90E53"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E90E53" w:rsidRPr="00FD529A" w:rsidRDefault="00E90E53"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E90E53" w:rsidRPr="00FD529A" w:rsidRDefault="00E90E53" w:rsidP="00776A12">
      <w:pPr>
        <w:pStyle w:val="BodyText2"/>
        <w:ind w:left="1440"/>
        <w:jc w:val="both"/>
        <w:rPr>
          <w:b/>
          <w:sz w:val="24"/>
          <w:u w:val="single"/>
          <w:lang w:val="es-ES"/>
        </w:rPr>
      </w:pPr>
    </w:p>
    <w:p w:rsidR="00E90E53" w:rsidRPr="00F328C7" w:rsidRDefault="00E90E53" w:rsidP="00233C43">
      <w:pPr>
        <w:pStyle w:val="BodyText2"/>
        <w:numPr>
          <w:ilvl w:val="1"/>
          <w:numId w:val="17"/>
        </w:numPr>
        <w:jc w:val="both"/>
        <w:rPr>
          <w:b/>
          <w:sz w:val="24"/>
          <w:u w:val="single"/>
          <w:lang w:val="es-ES"/>
        </w:rPr>
      </w:pPr>
      <w:r w:rsidRPr="00FD529A">
        <w:rPr>
          <w:b/>
          <w:sz w:val="24"/>
          <w:lang w:val="es-ES"/>
        </w:rPr>
        <w:t>Segunda parte</w:t>
      </w:r>
    </w:p>
    <w:p w:rsidR="00E90E53" w:rsidRDefault="00E90E53" w:rsidP="00776A12">
      <w:pPr>
        <w:pStyle w:val="BodyText2"/>
        <w:jc w:val="both"/>
        <w:rPr>
          <w:b/>
          <w:sz w:val="24"/>
          <w:lang w:val="es-ES"/>
        </w:rPr>
      </w:pPr>
    </w:p>
    <w:p w:rsidR="00E90E53" w:rsidRPr="00F328C7" w:rsidRDefault="00E90E53"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E90E53" w:rsidRDefault="00E90E53" w:rsidP="00776A12">
      <w:pPr>
        <w:pStyle w:val="BodyText2"/>
        <w:jc w:val="both"/>
        <w:rPr>
          <w:bCs/>
          <w:sz w:val="24"/>
          <w:szCs w:val="24"/>
        </w:rPr>
      </w:pPr>
    </w:p>
    <w:p w:rsidR="00E90E53" w:rsidRPr="00F328C7" w:rsidRDefault="00E90E53"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E90E53" w:rsidRPr="00F328C7" w:rsidRDefault="00E90E53"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E90E53" w:rsidRPr="00F328C7" w:rsidRDefault="00E90E53"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E90E53" w:rsidRPr="00F328C7" w:rsidRDefault="00E90E53" w:rsidP="00776A12">
      <w:pPr>
        <w:pStyle w:val="BodyText2"/>
        <w:ind w:left="708"/>
        <w:jc w:val="both"/>
        <w:rPr>
          <w:sz w:val="24"/>
          <w:szCs w:val="24"/>
        </w:rPr>
      </w:pPr>
      <w:r w:rsidRPr="00F328C7">
        <w:rPr>
          <w:sz w:val="24"/>
          <w:szCs w:val="24"/>
        </w:rPr>
        <w:t>– Cavar el suelo hacia su derecha.</w:t>
      </w:r>
    </w:p>
    <w:p w:rsidR="00E90E53" w:rsidRPr="00F328C7" w:rsidRDefault="00E90E53" w:rsidP="00776A12">
      <w:pPr>
        <w:pStyle w:val="BodyText2"/>
        <w:ind w:left="708"/>
        <w:jc w:val="both"/>
        <w:rPr>
          <w:sz w:val="24"/>
          <w:szCs w:val="24"/>
        </w:rPr>
      </w:pPr>
      <w:r w:rsidRPr="00F328C7">
        <w:rPr>
          <w:sz w:val="24"/>
          <w:szCs w:val="24"/>
        </w:rPr>
        <w:t>– Cavar el suelo hacia su izquierda. (Ilustración 2.)</w:t>
      </w:r>
    </w:p>
    <w:p w:rsidR="00E90E53" w:rsidRPr="00F328C7" w:rsidRDefault="00E90E53" w:rsidP="00776A12">
      <w:pPr>
        <w:pStyle w:val="BodyText2"/>
        <w:ind w:left="708"/>
        <w:jc w:val="both"/>
        <w:rPr>
          <w:sz w:val="24"/>
          <w:szCs w:val="24"/>
        </w:rPr>
      </w:pPr>
      <w:r w:rsidRPr="00F328C7">
        <w:rPr>
          <w:sz w:val="24"/>
          <w:szCs w:val="24"/>
        </w:rPr>
        <w:t>– Plantar arroz a su derecha.</w:t>
      </w:r>
    </w:p>
    <w:p w:rsidR="00E90E53" w:rsidRPr="00F328C7" w:rsidRDefault="00E90E53" w:rsidP="00776A12">
      <w:pPr>
        <w:pStyle w:val="BodyText2"/>
        <w:ind w:left="708"/>
        <w:jc w:val="both"/>
        <w:rPr>
          <w:sz w:val="24"/>
          <w:szCs w:val="24"/>
        </w:rPr>
      </w:pPr>
      <w:r w:rsidRPr="00F328C7">
        <w:rPr>
          <w:sz w:val="24"/>
          <w:szCs w:val="24"/>
        </w:rPr>
        <w:t>– Plantar arroz a su izquierda. (Ilustración 3.)</w:t>
      </w:r>
    </w:p>
    <w:p w:rsidR="00E90E53" w:rsidRPr="00F328C7" w:rsidRDefault="00E90E53" w:rsidP="00776A12">
      <w:pPr>
        <w:pStyle w:val="BodyText2"/>
        <w:ind w:left="708"/>
        <w:jc w:val="both"/>
        <w:rPr>
          <w:sz w:val="24"/>
          <w:szCs w:val="24"/>
        </w:rPr>
      </w:pPr>
      <w:r w:rsidRPr="00F328C7">
        <w:rPr>
          <w:sz w:val="24"/>
          <w:szCs w:val="24"/>
        </w:rPr>
        <w:t>– Regar a su derecha.</w:t>
      </w:r>
    </w:p>
    <w:p w:rsidR="00E90E53" w:rsidRPr="00F328C7" w:rsidRDefault="00E90E53" w:rsidP="00776A12">
      <w:pPr>
        <w:pStyle w:val="BodyText2"/>
        <w:ind w:left="708"/>
        <w:jc w:val="both"/>
        <w:rPr>
          <w:sz w:val="24"/>
          <w:szCs w:val="24"/>
        </w:rPr>
      </w:pPr>
      <w:r w:rsidRPr="00F328C7">
        <w:rPr>
          <w:sz w:val="24"/>
          <w:szCs w:val="24"/>
        </w:rPr>
        <w:t>– Regar a su izquierda. (Ilustración 4.)</w:t>
      </w:r>
    </w:p>
    <w:p w:rsidR="00E90E53" w:rsidRPr="00F328C7" w:rsidRDefault="00E90E53"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E90E53" w:rsidRPr="00F328C7" w:rsidRDefault="00E90E53" w:rsidP="00776A12">
      <w:pPr>
        <w:pStyle w:val="BodyText2"/>
        <w:ind w:left="708"/>
        <w:jc w:val="both"/>
        <w:rPr>
          <w:sz w:val="24"/>
          <w:szCs w:val="24"/>
        </w:rPr>
      </w:pPr>
      <w:r w:rsidRPr="00F328C7">
        <w:rPr>
          <w:sz w:val="24"/>
          <w:szCs w:val="24"/>
        </w:rPr>
        <w:t>– Recoger arroz a su derecha.</w:t>
      </w:r>
    </w:p>
    <w:p w:rsidR="00E90E53" w:rsidRPr="00F328C7" w:rsidRDefault="00E90E53" w:rsidP="00776A12">
      <w:pPr>
        <w:pStyle w:val="BodyText2"/>
        <w:ind w:left="708"/>
        <w:jc w:val="both"/>
        <w:rPr>
          <w:sz w:val="24"/>
          <w:szCs w:val="24"/>
        </w:rPr>
      </w:pPr>
      <w:r w:rsidRPr="00F328C7">
        <w:rPr>
          <w:sz w:val="24"/>
          <w:szCs w:val="24"/>
        </w:rPr>
        <w:t>– Recoger arroz a su izquierda. (Ilustración 5.)</w:t>
      </w:r>
    </w:p>
    <w:p w:rsidR="00E90E53" w:rsidRPr="00F328C7" w:rsidRDefault="00E90E53" w:rsidP="00776A12">
      <w:pPr>
        <w:pStyle w:val="BodyText2"/>
        <w:ind w:left="708"/>
        <w:jc w:val="both"/>
        <w:rPr>
          <w:sz w:val="24"/>
          <w:szCs w:val="24"/>
        </w:rPr>
      </w:pPr>
      <w:r w:rsidRPr="00F328C7">
        <w:rPr>
          <w:sz w:val="24"/>
          <w:szCs w:val="24"/>
        </w:rPr>
        <w:t>– Cargar el saco a su derecha.</w:t>
      </w:r>
    </w:p>
    <w:p w:rsidR="00E90E53" w:rsidRPr="00F328C7" w:rsidRDefault="00E90E53" w:rsidP="00776A12">
      <w:pPr>
        <w:pStyle w:val="BodyText2"/>
        <w:ind w:left="708"/>
        <w:jc w:val="both"/>
        <w:rPr>
          <w:sz w:val="24"/>
          <w:szCs w:val="24"/>
        </w:rPr>
      </w:pPr>
      <w:r w:rsidRPr="00F328C7">
        <w:rPr>
          <w:sz w:val="24"/>
          <w:szCs w:val="24"/>
        </w:rPr>
        <w:t>– Cargar el saco a su izquierda. (Ilustración 6.)</w:t>
      </w:r>
    </w:p>
    <w:p w:rsidR="00E90E53" w:rsidRPr="00F328C7" w:rsidRDefault="00E90E53"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E90E53" w:rsidRPr="00F328C7" w:rsidRDefault="00E90E53" w:rsidP="00776A12">
      <w:pPr>
        <w:pStyle w:val="BodyText2"/>
        <w:ind w:left="708"/>
        <w:jc w:val="both"/>
        <w:rPr>
          <w:sz w:val="24"/>
          <w:szCs w:val="24"/>
        </w:rPr>
      </w:pPr>
      <w:r w:rsidRPr="00F328C7">
        <w:rPr>
          <w:sz w:val="24"/>
          <w:szCs w:val="24"/>
        </w:rPr>
        <w:t>– Abrir las manos mostrando a todos el arroz.</w:t>
      </w:r>
    </w:p>
    <w:p w:rsidR="00E90E53" w:rsidRPr="00F328C7" w:rsidRDefault="00E90E53"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E90E53" w:rsidRPr="00F328C7" w:rsidRDefault="00E90E53" w:rsidP="00776A12">
      <w:pPr>
        <w:pStyle w:val="BodyText2"/>
        <w:ind w:left="720"/>
        <w:jc w:val="both"/>
        <w:rPr>
          <w:b/>
          <w:sz w:val="24"/>
          <w:u w:val="single"/>
          <w:lang w:val="es-ES"/>
        </w:rPr>
      </w:pPr>
    </w:p>
    <w:p w:rsidR="00E90E53" w:rsidRPr="00FD529A"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FD529A" w:rsidRDefault="00E90E53" w:rsidP="00233C43">
      <w:pPr>
        <w:pStyle w:val="BodyText2"/>
        <w:numPr>
          <w:ilvl w:val="1"/>
          <w:numId w:val="17"/>
        </w:numPr>
        <w:jc w:val="both"/>
        <w:rPr>
          <w:b/>
          <w:bCs/>
          <w:sz w:val="24"/>
          <w:szCs w:val="24"/>
        </w:rPr>
      </w:pPr>
      <w:r w:rsidRPr="00FD529A">
        <w:rPr>
          <w:b/>
          <w:bCs/>
          <w:sz w:val="24"/>
          <w:szCs w:val="24"/>
        </w:rPr>
        <w:t>Actividades de refuerzo</w:t>
      </w:r>
    </w:p>
    <w:p w:rsidR="00E90E53" w:rsidRPr="00FD529A" w:rsidRDefault="00E90E53" w:rsidP="00233C43">
      <w:pPr>
        <w:pStyle w:val="BodyText2"/>
        <w:numPr>
          <w:ilvl w:val="2"/>
          <w:numId w:val="17"/>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E90E53" w:rsidRPr="00FD529A" w:rsidRDefault="00E90E53" w:rsidP="00233C43">
      <w:pPr>
        <w:pStyle w:val="BodyText2"/>
        <w:numPr>
          <w:ilvl w:val="1"/>
          <w:numId w:val="17"/>
        </w:numPr>
        <w:jc w:val="both"/>
        <w:rPr>
          <w:b/>
          <w:bCs/>
          <w:sz w:val="24"/>
          <w:szCs w:val="24"/>
        </w:rPr>
      </w:pPr>
      <w:r w:rsidRPr="00FD529A">
        <w:rPr>
          <w:b/>
          <w:bCs/>
          <w:sz w:val="24"/>
          <w:szCs w:val="24"/>
        </w:rPr>
        <w:t>Actividades de ampliación</w:t>
      </w:r>
    </w:p>
    <w:p w:rsidR="00E90E53" w:rsidRPr="00FD529A" w:rsidRDefault="00E90E53" w:rsidP="00233C43">
      <w:pPr>
        <w:pStyle w:val="BodyText2"/>
        <w:numPr>
          <w:ilvl w:val="2"/>
          <w:numId w:val="17"/>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E90E53" w:rsidRDefault="00E90E53" w:rsidP="00776A12">
      <w:pPr>
        <w:pStyle w:val="BodyText2"/>
        <w:jc w:val="both"/>
        <w:rPr>
          <w:b/>
          <w:u w:val="single"/>
          <w:lang w:val="es-ES"/>
        </w:rPr>
      </w:pPr>
    </w:p>
    <w:p w:rsidR="00E90E53" w:rsidRDefault="00E90E53" w:rsidP="00776A12">
      <w:pPr>
        <w:pStyle w:val="BodyText2"/>
        <w:jc w:val="both"/>
        <w:rPr>
          <w:b/>
          <w:u w:val="single"/>
          <w:lang w:val="es-ES"/>
        </w:rPr>
      </w:pPr>
      <w:r w:rsidRPr="00A47B34">
        <w:rPr>
          <w:b/>
          <w:u w:val="single"/>
          <w:lang w:val="es-ES"/>
        </w:rPr>
        <w:t xml:space="preserve">+ </w:t>
      </w:r>
      <w:r>
        <w:rPr>
          <w:b/>
          <w:u w:val="single"/>
          <w:lang w:val="es-ES"/>
        </w:rPr>
        <w:t>Sesión 5</w:t>
      </w:r>
    </w:p>
    <w:p w:rsidR="00E90E53" w:rsidRPr="005B62B7"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1D0AB3" w:rsidRDefault="00E90E53" w:rsidP="00233C43">
      <w:pPr>
        <w:pStyle w:val="BodyText2"/>
        <w:numPr>
          <w:ilvl w:val="1"/>
          <w:numId w:val="17"/>
        </w:numPr>
        <w:jc w:val="both"/>
        <w:rPr>
          <w:b/>
          <w:sz w:val="24"/>
          <w:u w:val="single"/>
          <w:lang w:val="es-ES"/>
        </w:rPr>
      </w:pPr>
      <w:r>
        <w:rPr>
          <w:sz w:val="24"/>
          <w:lang w:val="es-ES"/>
        </w:rPr>
        <w:t>Repasar el contenido de toda la unidad.</w:t>
      </w:r>
    </w:p>
    <w:p w:rsidR="00E90E53" w:rsidRPr="005B62B7" w:rsidRDefault="00E90E53" w:rsidP="00776A12">
      <w:pPr>
        <w:pStyle w:val="BodyText2"/>
        <w:ind w:left="720"/>
        <w:jc w:val="both"/>
        <w:rPr>
          <w:b/>
          <w:sz w:val="24"/>
          <w:u w:val="single"/>
          <w:lang w:val="es-ES"/>
        </w:rPr>
      </w:pPr>
    </w:p>
    <w:p w:rsidR="00E90E53" w:rsidRPr="005B62B7"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1D0AB3" w:rsidRDefault="00E90E53" w:rsidP="00233C43">
      <w:pPr>
        <w:pStyle w:val="BodyText2"/>
        <w:numPr>
          <w:ilvl w:val="1"/>
          <w:numId w:val="17"/>
        </w:numPr>
        <w:jc w:val="both"/>
        <w:rPr>
          <w:b/>
          <w:sz w:val="24"/>
          <w:u w:val="single"/>
          <w:lang w:val="es-ES"/>
        </w:rPr>
      </w:pPr>
      <w:r>
        <w:rPr>
          <w:sz w:val="24"/>
          <w:lang w:val="es-ES"/>
        </w:rPr>
        <w:t>Todos los del trimestre para hacer el repaso de la segunda evaluación.</w:t>
      </w:r>
    </w:p>
    <w:p w:rsidR="00E90E53" w:rsidRPr="005B62B7" w:rsidRDefault="00E90E53" w:rsidP="00776A12">
      <w:pPr>
        <w:pStyle w:val="BodyText2"/>
        <w:ind w:left="720"/>
        <w:jc w:val="both"/>
        <w:rPr>
          <w:b/>
          <w:sz w:val="24"/>
          <w:u w:val="single"/>
          <w:lang w:val="es-ES"/>
        </w:rPr>
      </w:pPr>
    </w:p>
    <w:p w:rsidR="00E90E53" w:rsidRPr="005B62B7"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Pr="001D0AB3" w:rsidRDefault="00E90E53" w:rsidP="00233C43">
      <w:pPr>
        <w:pStyle w:val="BodyText2"/>
        <w:numPr>
          <w:ilvl w:val="1"/>
          <w:numId w:val="17"/>
        </w:numPr>
        <w:jc w:val="both"/>
        <w:rPr>
          <w:b/>
          <w:sz w:val="24"/>
          <w:u w:val="single"/>
          <w:lang w:val="es-ES"/>
        </w:rPr>
      </w:pPr>
      <w:r>
        <w:rPr>
          <w:sz w:val="24"/>
        </w:rPr>
        <w:t>Competencia para aprender a aprender.</w:t>
      </w:r>
    </w:p>
    <w:p w:rsidR="00E90E53" w:rsidRPr="005B62B7" w:rsidRDefault="00E90E53" w:rsidP="00776A12">
      <w:pPr>
        <w:pStyle w:val="BodyText2"/>
        <w:ind w:left="720"/>
        <w:jc w:val="both"/>
        <w:rPr>
          <w:b/>
          <w:sz w:val="24"/>
          <w:u w:val="single"/>
          <w:lang w:val="es-ES"/>
        </w:rPr>
      </w:pPr>
    </w:p>
    <w:p w:rsidR="00E90E53" w:rsidRPr="005B62B7"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Default="00E90E53" w:rsidP="00776A12">
      <w:pPr>
        <w:pStyle w:val="BodyText2"/>
        <w:jc w:val="both"/>
        <w:rPr>
          <w:sz w:val="24"/>
          <w:lang w:val="es-ES"/>
        </w:rPr>
      </w:pPr>
    </w:p>
    <w:p w:rsidR="00E90E53" w:rsidRPr="005B62B7" w:rsidRDefault="00E90E53"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E90E53" w:rsidRDefault="00E90E53" w:rsidP="00776A12">
      <w:pPr>
        <w:pStyle w:val="BodyText2"/>
        <w:jc w:val="both"/>
        <w:rPr>
          <w:bCs/>
          <w:sz w:val="24"/>
          <w:szCs w:val="24"/>
        </w:rPr>
      </w:pPr>
    </w:p>
    <w:p w:rsidR="00E90E53" w:rsidRPr="005B62B7" w:rsidRDefault="00E90E53"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E90E53" w:rsidRDefault="00E90E53" w:rsidP="00776A12">
      <w:pPr>
        <w:pStyle w:val="BodyText2"/>
        <w:jc w:val="both"/>
        <w:rPr>
          <w:bCs/>
          <w:sz w:val="24"/>
          <w:szCs w:val="24"/>
        </w:rPr>
      </w:pPr>
    </w:p>
    <w:p w:rsidR="00E90E53" w:rsidRPr="005B62B7" w:rsidRDefault="00E90E53"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E90E53" w:rsidRDefault="00E90E53" w:rsidP="00776A12">
      <w:pPr>
        <w:pStyle w:val="BodyText2"/>
        <w:jc w:val="both"/>
        <w:rPr>
          <w:b/>
          <w:szCs w:val="24"/>
          <w:u w:val="single"/>
        </w:rPr>
      </w:pPr>
    </w:p>
    <w:p w:rsidR="00E90E53" w:rsidRPr="00236492" w:rsidRDefault="00E90E53" w:rsidP="00776A12">
      <w:pPr>
        <w:pStyle w:val="BodyText2"/>
        <w:jc w:val="both"/>
        <w:rPr>
          <w:b/>
          <w:szCs w:val="24"/>
          <w:u w:val="single"/>
        </w:rPr>
      </w:pPr>
      <w:r w:rsidRPr="00236492">
        <w:rPr>
          <w:b/>
          <w:szCs w:val="24"/>
          <w:u w:val="single"/>
        </w:rPr>
        <w:t>+ Sesión 6</w:t>
      </w:r>
    </w:p>
    <w:p w:rsidR="00E90E53" w:rsidRPr="00AB12E8" w:rsidRDefault="00E90E53" w:rsidP="00233C43">
      <w:pPr>
        <w:pStyle w:val="BodyText2"/>
        <w:numPr>
          <w:ilvl w:val="0"/>
          <w:numId w:val="3"/>
        </w:numPr>
        <w:jc w:val="both"/>
        <w:rPr>
          <w:sz w:val="24"/>
          <w:szCs w:val="24"/>
        </w:rPr>
      </w:pPr>
      <w:r w:rsidRPr="00AB12E8">
        <w:rPr>
          <w:sz w:val="24"/>
          <w:szCs w:val="24"/>
        </w:rPr>
        <w:t>Afianzamiento de contenidos.</w:t>
      </w:r>
    </w:p>
    <w:p w:rsidR="00E90E53" w:rsidRPr="00AB12E8" w:rsidRDefault="00E90E53"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E90E53" w:rsidRPr="00AB12E8" w:rsidRDefault="00E90E53"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E90E53" w:rsidRPr="00AB12E8" w:rsidRDefault="00E90E53" w:rsidP="00233C43">
      <w:pPr>
        <w:pStyle w:val="BodyText2"/>
        <w:numPr>
          <w:ilvl w:val="0"/>
          <w:numId w:val="3"/>
        </w:numPr>
        <w:jc w:val="both"/>
        <w:rPr>
          <w:sz w:val="24"/>
          <w:szCs w:val="24"/>
        </w:rPr>
      </w:pPr>
      <w:r w:rsidRPr="00AB12E8">
        <w:rPr>
          <w:sz w:val="24"/>
          <w:szCs w:val="24"/>
          <w:lang w:val="es-ES"/>
        </w:rPr>
        <w:t>Finalización de trabajos escritos.</w:t>
      </w:r>
    </w:p>
    <w:p w:rsidR="00E90E53" w:rsidRPr="00AB12E8" w:rsidRDefault="00E90E53" w:rsidP="00776A12">
      <w:pPr>
        <w:pStyle w:val="BodyText2"/>
        <w:jc w:val="both"/>
        <w:rPr>
          <w:sz w:val="24"/>
          <w:szCs w:val="24"/>
          <w:lang w:val="es-ES"/>
        </w:rPr>
      </w:pPr>
    </w:p>
    <w:p w:rsidR="00E90E53" w:rsidRDefault="00E90E53" w:rsidP="00776A12">
      <w:pPr>
        <w:jc w:val="both"/>
        <w:rPr>
          <w:b/>
        </w:rPr>
      </w:pPr>
      <w:r>
        <w:rPr>
          <w:b/>
        </w:rPr>
        <w:t xml:space="preserve">ESPACIOS </w:t>
      </w:r>
    </w:p>
    <w:p w:rsidR="00E90E53" w:rsidRDefault="00E90E5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E90E53" w:rsidRDefault="00E90E53" w:rsidP="00776A12">
      <w:pPr>
        <w:jc w:val="both"/>
      </w:pPr>
    </w:p>
    <w:p w:rsidR="00E90E53" w:rsidRDefault="00E90E53" w:rsidP="00776A12">
      <w:pPr>
        <w:pStyle w:val="Heading1"/>
        <w:jc w:val="both"/>
        <w:rPr>
          <w:bCs/>
          <w:szCs w:val="24"/>
          <w:lang w:val="es-ES"/>
        </w:rPr>
      </w:pPr>
      <w:r>
        <w:rPr>
          <w:bCs/>
          <w:szCs w:val="24"/>
          <w:lang w:val="es-ES"/>
        </w:rPr>
        <w:t>MATERIALES</w:t>
      </w:r>
    </w:p>
    <w:p w:rsidR="00E90E53" w:rsidRDefault="00E90E53" w:rsidP="00776A12">
      <w:pPr>
        <w:jc w:val="both"/>
        <w:rPr>
          <w:bCs/>
        </w:rPr>
      </w:pPr>
      <w:r>
        <w:rPr>
          <w:bCs/>
        </w:rPr>
        <w:t xml:space="preserve">Instrumentos escolares: percusión escolar.  </w:t>
      </w:r>
    </w:p>
    <w:p w:rsidR="00E90E53" w:rsidRDefault="00E90E53" w:rsidP="00776A12">
      <w:pPr>
        <w:jc w:val="both"/>
        <w:rPr>
          <w:bCs/>
        </w:rPr>
      </w:pPr>
      <w:r>
        <w:rPr>
          <w:bCs/>
        </w:rPr>
        <w:t>Reproductor de audio</w:t>
      </w:r>
    </w:p>
    <w:p w:rsidR="00E90E53" w:rsidRDefault="00E90E53" w:rsidP="00776A12">
      <w:pPr>
        <w:jc w:val="both"/>
        <w:rPr>
          <w:bCs/>
        </w:rPr>
      </w:pPr>
      <w:r>
        <w:rPr>
          <w:bCs/>
        </w:rPr>
        <w:t xml:space="preserve">Ordenador </w:t>
      </w:r>
    </w:p>
    <w:p w:rsidR="00E90E53" w:rsidRDefault="00E90E53" w:rsidP="00776A12">
      <w:pPr>
        <w:jc w:val="both"/>
        <w:rPr>
          <w:bCs/>
        </w:rPr>
      </w:pPr>
      <w:r>
        <w:rPr>
          <w:bCs/>
        </w:rPr>
        <w:t>Libro del alumno: Unidad 4 (páginas 34 a 43)</w:t>
      </w:r>
    </w:p>
    <w:p w:rsidR="00E90E53" w:rsidRDefault="00E90E53" w:rsidP="00776A12">
      <w:pPr>
        <w:jc w:val="both"/>
        <w:rPr>
          <w:bCs/>
        </w:rPr>
      </w:pPr>
      <w:r>
        <w:rPr>
          <w:bCs/>
        </w:rPr>
        <w:t>Guía didáctica: Unidad 4 (páginas 77 a 95)</w:t>
      </w:r>
    </w:p>
    <w:p w:rsidR="00E90E53" w:rsidRDefault="00E90E53" w:rsidP="00776A12">
      <w:pPr>
        <w:jc w:val="both"/>
        <w:rPr>
          <w:bCs/>
        </w:rPr>
      </w:pPr>
      <w:r>
        <w:rPr>
          <w:bCs/>
        </w:rPr>
        <w:t>Cuaderno de actividades musicales: Unidad 4 (páginas 16 a 19)</w:t>
      </w:r>
    </w:p>
    <w:p w:rsidR="00E90E53" w:rsidRDefault="00E90E53" w:rsidP="00776A12">
      <w:pPr>
        <w:jc w:val="both"/>
        <w:rPr>
          <w:bCs/>
        </w:rPr>
      </w:pPr>
      <w:r w:rsidRPr="00BA50E7">
        <w:rPr>
          <w:bCs/>
        </w:rPr>
        <w:t>Cuaderno de Recursos fotocopiables</w:t>
      </w:r>
      <w:r>
        <w:rPr>
          <w:bCs/>
        </w:rPr>
        <w:t xml:space="preserve">  (páginas 16, 17, 18, 19)</w:t>
      </w:r>
    </w:p>
    <w:p w:rsidR="00E90E53" w:rsidRDefault="00E90E53" w:rsidP="00776A12">
      <w:pPr>
        <w:jc w:val="both"/>
        <w:rPr>
          <w:bCs/>
        </w:rPr>
      </w:pPr>
      <w:r>
        <w:rPr>
          <w:bCs/>
        </w:rPr>
        <w:t>CD 2: cortes nº 1 a nº 10</w:t>
      </w:r>
    </w:p>
    <w:p w:rsidR="00E90E53" w:rsidRDefault="00E90E53" w:rsidP="00776A12">
      <w:pPr>
        <w:jc w:val="both"/>
        <w:rPr>
          <w:bCs/>
        </w:rPr>
      </w:pPr>
      <w:r>
        <w:rPr>
          <w:bCs/>
        </w:rPr>
        <w:t xml:space="preserve">CD-ROM interactivo. </w:t>
      </w:r>
    </w:p>
    <w:p w:rsidR="00E90E53" w:rsidRDefault="00E90E53" w:rsidP="00776A12">
      <w:pPr>
        <w:jc w:val="both"/>
        <w:rPr>
          <w:bCs/>
        </w:rPr>
      </w:pPr>
      <w:r>
        <w:rPr>
          <w:bCs/>
        </w:rPr>
        <w:t xml:space="preserve">Pizarra digital </w:t>
      </w:r>
    </w:p>
    <w:p w:rsidR="00E90E53" w:rsidRDefault="00E90E53" w:rsidP="00776A12">
      <w:pPr>
        <w:jc w:val="both"/>
        <w:rPr>
          <w:b/>
        </w:rPr>
      </w:pPr>
    </w:p>
    <w:p w:rsidR="00E90E53" w:rsidRDefault="00E90E53" w:rsidP="00776A12">
      <w:pPr>
        <w:jc w:val="both"/>
        <w:rPr>
          <w:b/>
        </w:rPr>
      </w:pPr>
      <w:r>
        <w:rPr>
          <w:b/>
        </w:rPr>
        <w:br w:type="page"/>
        <w:t>AUTOEVALUACIÓN DE LA PRÁCTICA DOCENTE.</w:t>
      </w:r>
    </w:p>
    <w:p w:rsidR="00E90E53" w:rsidRDefault="00E90E53" w:rsidP="00776A12">
      <w:pPr>
        <w:jc w:val="both"/>
        <w:rPr>
          <w:b/>
        </w:rPr>
      </w:pPr>
    </w:p>
    <w:p w:rsidR="00E90E53" w:rsidRDefault="00E90E53" w:rsidP="00776A12">
      <w:pPr>
        <w:pStyle w:val="Heading6"/>
        <w:jc w:val="both"/>
      </w:pPr>
      <w:r>
        <w:t>Unidad 4. Ratón de campo, ratón de ciudad</w:t>
      </w:r>
    </w:p>
    <w:p w:rsidR="00E90E53" w:rsidRDefault="00E90E53" w:rsidP="00776A12">
      <w:pPr>
        <w:jc w:val="both"/>
        <w:rPr>
          <w:b/>
        </w:rPr>
      </w:pPr>
    </w:p>
    <w:p w:rsidR="00E90E53" w:rsidRDefault="00E90E53" w:rsidP="00776A12">
      <w:pPr>
        <w:pStyle w:val="Heading1"/>
        <w:jc w:val="both"/>
        <w:rPr>
          <w:szCs w:val="24"/>
          <w:lang w:val="es-ES"/>
        </w:rPr>
      </w:pPr>
      <w:r>
        <w:rPr>
          <w:szCs w:val="24"/>
          <w:lang w:val="es-ES"/>
        </w:rPr>
        <w:t>Cuestionario para el profesor</w:t>
      </w:r>
    </w:p>
    <w:p w:rsidR="00E90E53" w:rsidRDefault="00E90E53" w:rsidP="00776A12">
      <w:pPr>
        <w:jc w:val="both"/>
        <w:rPr>
          <w:bCs/>
        </w:rPr>
      </w:pPr>
      <w:r>
        <w:rPr>
          <w:bCs/>
        </w:rPr>
        <w:t>Grado de cumplimiento de los objetivos propuestos     1     2     3      4      5     6</w:t>
      </w:r>
    </w:p>
    <w:p w:rsidR="00E90E53" w:rsidRDefault="00E90E53" w:rsidP="00776A12">
      <w:pPr>
        <w:jc w:val="both"/>
        <w:rPr>
          <w:bCs/>
        </w:rPr>
      </w:pPr>
      <w:r>
        <w:rPr>
          <w:bCs/>
        </w:rPr>
        <w:t xml:space="preserve">Adecuación de las actividades a los alumnos                1     2     3      4      5     6   </w:t>
      </w:r>
    </w:p>
    <w:p w:rsidR="00E90E53" w:rsidRDefault="00E90E53" w:rsidP="00776A12">
      <w:pPr>
        <w:jc w:val="both"/>
        <w:rPr>
          <w:bCs/>
        </w:rPr>
      </w:pPr>
      <w:r>
        <w:rPr>
          <w:bCs/>
        </w:rPr>
        <w:t>Secuenciación de las sesiones                                        1     2     3      4      5     6</w:t>
      </w:r>
    </w:p>
    <w:p w:rsidR="00E90E53" w:rsidRDefault="00E90E53" w:rsidP="00776A12">
      <w:pPr>
        <w:jc w:val="both"/>
        <w:rPr>
          <w:bCs/>
        </w:rPr>
      </w:pPr>
      <w:r>
        <w:rPr>
          <w:bCs/>
        </w:rPr>
        <w:t>Grado de consecución de las competencias básicas      1     2     3      4      5     6</w:t>
      </w:r>
    </w:p>
    <w:p w:rsidR="00E90E53" w:rsidRDefault="00E90E53" w:rsidP="00776A12">
      <w:pPr>
        <w:jc w:val="both"/>
        <w:rPr>
          <w:bCs/>
        </w:rPr>
      </w:pPr>
    </w:p>
    <w:p w:rsidR="00E90E53" w:rsidRDefault="00E90E53" w:rsidP="00776A12">
      <w:pPr>
        <w:jc w:val="both"/>
        <w:rPr>
          <w:bCs/>
        </w:rPr>
      </w:pPr>
      <w:r>
        <w:rPr>
          <w:bCs/>
        </w:rPr>
        <w:t>Cambios realizados en la programación</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 xml:space="preserve">Observaciones e incidencias                                      </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Consideraciones que tener en cuenta para la siguiente unidad</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rsidP="00776A12">
      <w:pPr>
        <w:jc w:val="both"/>
        <w:rPr>
          <w:bCs/>
        </w:rPr>
      </w:pPr>
      <w:r>
        <w:rPr>
          <w:bCs/>
        </w:rPr>
        <w:t>Propuestas de mejora</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r>
        <w:rPr>
          <w:bCs/>
        </w:rPr>
        <w:t>..................................................................................................................................</w:t>
      </w:r>
    </w:p>
    <w:p w:rsidR="00E90E53" w:rsidRDefault="00E90E53" w:rsidP="00776A12">
      <w:pPr>
        <w:jc w:val="both"/>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r>
        <w:rPr>
          <w:bCs/>
        </w:rPr>
        <w:br w:type="page"/>
      </w:r>
    </w:p>
    <w:p w:rsidR="00E90E53" w:rsidRDefault="00E90E53" w:rsidP="00896C3B">
      <w:pPr>
        <w:pStyle w:val="Heading3"/>
        <w:tabs>
          <w:tab w:val="left" w:pos="4140"/>
        </w:tabs>
        <w:jc w:val="both"/>
        <w:rPr>
          <w:color w:val="auto"/>
        </w:rPr>
      </w:pPr>
      <w:r>
        <w:rPr>
          <w:color w:val="auto"/>
        </w:rPr>
        <w:t>Unidad 5 El pequeño xilófono</w:t>
      </w:r>
    </w:p>
    <w:p w:rsidR="00E90E53" w:rsidRDefault="00E90E53" w:rsidP="00896C3B">
      <w:pPr>
        <w:jc w:val="both"/>
        <w:rPr>
          <w:b/>
        </w:rPr>
      </w:pPr>
    </w:p>
    <w:p w:rsidR="00E90E53" w:rsidRDefault="00E90E53" w:rsidP="00896C3B">
      <w:pPr>
        <w:jc w:val="both"/>
        <w:rPr>
          <w:b/>
        </w:rPr>
      </w:pPr>
      <w:r>
        <w:rPr>
          <w:b/>
        </w:rPr>
        <w:t>OBJETIVOS</w:t>
      </w:r>
    </w:p>
    <w:p w:rsidR="00E90E53" w:rsidRDefault="00E90E53" w:rsidP="00896C3B">
      <w:pPr>
        <w:jc w:val="both"/>
      </w:pP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E90E53" w:rsidRPr="000E4DAF" w:rsidRDefault="00E90E53" w:rsidP="00573802">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E90E53" w:rsidRDefault="00E90E53" w:rsidP="00896C3B">
      <w:pPr>
        <w:pStyle w:val="Heading1"/>
        <w:jc w:val="both"/>
        <w:rPr>
          <w:bCs/>
          <w:szCs w:val="24"/>
          <w:lang w:val="es-ES"/>
        </w:rPr>
      </w:pPr>
    </w:p>
    <w:p w:rsidR="00E90E53" w:rsidRDefault="00E90E53" w:rsidP="00896C3B">
      <w:pPr>
        <w:pStyle w:val="Heading1"/>
        <w:jc w:val="both"/>
        <w:rPr>
          <w:bCs/>
          <w:szCs w:val="24"/>
          <w:lang w:val="es-ES"/>
        </w:rPr>
      </w:pPr>
      <w:r>
        <w:rPr>
          <w:bCs/>
          <w:szCs w:val="24"/>
          <w:lang w:val="es-ES"/>
        </w:rPr>
        <w:t xml:space="preserve">CONTENIDOS </w:t>
      </w:r>
    </w:p>
    <w:p w:rsidR="00E90E53" w:rsidRPr="000E4DAF" w:rsidRDefault="00E90E53"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Pulso, ritmo, acento.</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E90E53" w:rsidRPr="000E4DAF" w:rsidRDefault="00E90E53" w:rsidP="00573802">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E90E53" w:rsidRDefault="00E90E53" w:rsidP="00896C3B">
      <w:pPr>
        <w:keepNext/>
        <w:spacing w:before="120" w:after="120"/>
        <w:jc w:val="both"/>
        <w:outlineLvl w:val="6"/>
        <w:rPr>
          <w:b/>
          <w:bCs/>
          <w:i/>
          <w:szCs w:val="22"/>
          <w:lang w:val="es-ES_tradnl" w:eastAsia="es-ES_tradnl"/>
        </w:rPr>
      </w:pPr>
    </w:p>
    <w:p w:rsidR="00E90E53" w:rsidRPr="000E4DAF" w:rsidRDefault="00E90E53"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E90E53" w:rsidRPr="000E4DAF" w:rsidRDefault="00E90E53" w:rsidP="00573802">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E90E53" w:rsidRDefault="00E90E53" w:rsidP="00896C3B">
      <w:pPr>
        <w:jc w:val="both"/>
        <w:rPr>
          <w:b/>
        </w:rPr>
      </w:pPr>
      <w:r>
        <w:rPr>
          <w:b/>
        </w:rPr>
        <w:t xml:space="preserve">DESARROLLO </w:t>
      </w:r>
    </w:p>
    <w:p w:rsidR="00E90E53" w:rsidRDefault="00E90E53"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E90E53" w:rsidRDefault="00E90E53" w:rsidP="00896C3B">
      <w:pPr>
        <w:jc w:val="both"/>
        <w:rPr>
          <w:bCs/>
        </w:rPr>
      </w:pPr>
    </w:p>
    <w:p w:rsidR="00E90E53" w:rsidRDefault="00E90E53" w:rsidP="00896C3B">
      <w:pPr>
        <w:pStyle w:val="BodyText"/>
      </w:pPr>
      <w:r>
        <w:t>Además, las actividades podrán ser de distintos tipos:</w:t>
      </w:r>
    </w:p>
    <w:p w:rsidR="00E90E53" w:rsidRDefault="00E90E53" w:rsidP="00896C3B">
      <w:pPr>
        <w:ind w:left="720"/>
        <w:jc w:val="both"/>
        <w:rPr>
          <w:b/>
        </w:rPr>
      </w:pPr>
    </w:p>
    <w:p w:rsidR="00E90E53" w:rsidRDefault="00E90E53" w:rsidP="00233C43">
      <w:pPr>
        <w:numPr>
          <w:ilvl w:val="0"/>
          <w:numId w:val="33"/>
        </w:numPr>
        <w:jc w:val="both"/>
        <w:rPr>
          <w:b/>
        </w:rPr>
      </w:pPr>
      <w:r>
        <w:rPr>
          <w:b/>
        </w:rPr>
        <w:t xml:space="preserve">Actividades de inicio de la sesión. </w:t>
      </w:r>
    </w:p>
    <w:p w:rsidR="00E90E53" w:rsidRDefault="00E90E53"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E90E53" w:rsidRDefault="00E90E53" w:rsidP="00896C3B">
      <w:pPr>
        <w:ind w:left="720"/>
        <w:jc w:val="both"/>
        <w:rPr>
          <w:b/>
        </w:rPr>
      </w:pPr>
    </w:p>
    <w:p w:rsidR="00E90E53" w:rsidRDefault="00E90E53" w:rsidP="00233C43">
      <w:pPr>
        <w:numPr>
          <w:ilvl w:val="0"/>
          <w:numId w:val="33"/>
        </w:numPr>
        <w:jc w:val="both"/>
        <w:rPr>
          <w:b/>
        </w:rPr>
      </w:pPr>
      <w:r>
        <w:rPr>
          <w:b/>
        </w:rPr>
        <w:t xml:space="preserve">Actividades de desarrollo de los propios contenidos:  </w:t>
      </w:r>
    </w:p>
    <w:p w:rsidR="00E90E53" w:rsidRDefault="00E90E53"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E90E53" w:rsidRDefault="00E90E53" w:rsidP="00896C3B">
      <w:pPr>
        <w:pStyle w:val="BodyTextIndent"/>
        <w:ind w:left="720"/>
        <w:jc w:val="both"/>
        <w:rPr>
          <w:bCs w:val="0"/>
        </w:rPr>
      </w:pPr>
    </w:p>
    <w:p w:rsidR="00E90E53" w:rsidRDefault="00E90E53" w:rsidP="00233C43">
      <w:pPr>
        <w:pStyle w:val="BodyTextIndent"/>
        <w:numPr>
          <w:ilvl w:val="0"/>
          <w:numId w:val="33"/>
        </w:numPr>
        <w:jc w:val="both"/>
        <w:rPr>
          <w:bCs w:val="0"/>
        </w:rPr>
      </w:pPr>
      <w:r>
        <w:rPr>
          <w:bCs w:val="0"/>
        </w:rPr>
        <w:t>Actividades para finalizar la sesión.</w:t>
      </w:r>
    </w:p>
    <w:p w:rsidR="00E90E53" w:rsidRDefault="00E90E53"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E90E53" w:rsidRDefault="00E90E53" w:rsidP="00896C3B">
      <w:pPr>
        <w:jc w:val="both"/>
        <w:rPr>
          <w:b/>
        </w:rPr>
      </w:pPr>
    </w:p>
    <w:p w:rsidR="00E90E53" w:rsidRDefault="00E90E53" w:rsidP="00896C3B">
      <w:pPr>
        <w:pStyle w:val="Heading1"/>
        <w:jc w:val="both"/>
        <w:rPr>
          <w:szCs w:val="24"/>
          <w:lang w:val="es-ES"/>
        </w:rPr>
      </w:pPr>
      <w:r>
        <w:rPr>
          <w:szCs w:val="24"/>
          <w:lang w:val="es-ES"/>
        </w:rPr>
        <w:t>ATENCIÓN A LA DIVERSIDAD</w:t>
      </w:r>
    </w:p>
    <w:p w:rsidR="00E90E53" w:rsidRDefault="00E90E53" w:rsidP="00896C3B">
      <w:pPr>
        <w:jc w:val="both"/>
        <w:rPr>
          <w:bCs/>
        </w:rPr>
      </w:pPr>
      <w:r>
        <w:rPr>
          <w:bCs/>
        </w:rPr>
        <w:t xml:space="preserve">Se realizará mediante dos tipos de actividades: de refuerzo y de ampliación. </w:t>
      </w:r>
    </w:p>
    <w:p w:rsidR="00E90E53" w:rsidRDefault="00E90E53" w:rsidP="00896C3B">
      <w:pPr>
        <w:jc w:val="both"/>
        <w:rPr>
          <w:b/>
        </w:rPr>
      </w:pPr>
    </w:p>
    <w:p w:rsidR="00E90E53" w:rsidRDefault="00E90E53" w:rsidP="00896C3B">
      <w:pPr>
        <w:jc w:val="both"/>
        <w:rPr>
          <w:b/>
        </w:rPr>
      </w:pPr>
      <w:r>
        <w:rPr>
          <w:b/>
        </w:rPr>
        <w:t xml:space="preserve">Actividades de refuerzo </w:t>
      </w:r>
    </w:p>
    <w:p w:rsidR="00E90E53" w:rsidRDefault="00E90E53"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E90E53" w:rsidRDefault="00E90E53" w:rsidP="00896C3B">
      <w:pPr>
        <w:jc w:val="both"/>
        <w:rPr>
          <w:b/>
        </w:rPr>
      </w:pPr>
      <w:r>
        <w:rPr>
          <w:b/>
        </w:rPr>
        <w:t>Actividades de ampliación</w:t>
      </w:r>
    </w:p>
    <w:p w:rsidR="00E90E53" w:rsidRDefault="00E90E53"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E90E53" w:rsidRDefault="00E90E53" w:rsidP="00896C3B">
      <w:pPr>
        <w:jc w:val="both"/>
        <w:rPr>
          <w:b/>
          <w:color w:val="FF0000"/>
        </w:rPr>
      </w:pPr>
    </w:p>
    <w:p w:rsidR="00E90E53" w:rsidRDefault="00E90E53" w:rsidP="00896C3B">
      <w:pPr>
        <w:jc w:val="both"/>
        <w:rPr>
          <w:b/>
        </w:rPr>
      </w:pPr>
      <w:r>
        <w:rPr>
          <w:b/>
        </w:rPr>
        <w:t xml:space="preserve">EVALUACIÓN </w:t>
      </w:r>
    </w:p>
    <w:p w:rsidR="00E90E53" w:rsidRDefault="00E90E53" w:rsidP="00896C3B">
      <w:pPr>
        <w:jc w:val="both"/>
        <w:rPr>
          <w:b/>
        </w:rPr>
      </w:pPr>
    </w:p>
    <w:p w:rsidR="00E90E53" w:rsidRDefault="00E90E53" w:rsidP="00896C3B">
      <w:pPr>
        <w:jc w:val="both"/>
        <w:rPr>
          <w:b/>
        </w:rPr>
      </w:pPr>
      <w:r>
        <w:rPr>
          <w:b/>
        </w:rPr>
        <w:t>1. Cómo evaluar: Instrumentos de  evaluación</w:t>
      </w:r>
    </w:p>
    <w:p w:rsidR="00E90E53" w:rsidRDefault="00E90E53" w:rsidP="00896C3B">
      <w:pPr>
        <w:jc w:val="both"/>
        <w:rPr>
          <w:b/>
        </w:rPr>
      </w:pPr>
    </w:p>
    <w:p w:rsidR="00E90E53" w:rsidRDefault="00E90E53" w:rsidP="00233C43">
      <w:pPr>
        <w:numPr>
          <w:ilvl w:val="0"/>
          <w:numId w:val="34"/>
        </w:numPr>
        <w:jc w:val="both"/>
        <w:rPr>
          <w:b/>
        </w:rPr>
      </w:pPr>
      <w:r>
        <w:rPr>
          <w:b/>
        </w:rPr>
        <w:t>Trabajos escritos</w:t>
      </w:r>
    </w:p>
    <w:p w:rsidR="00E90E53" w:rsidRDefault="00E90E53" w:rsidP="00896C3B">
      <w:pPr>
        <w:jc w:val="both"/>
        <w:rPr>
          <w:bCs/>
        </w:rPr>
      </w:pPr>
      <w:r>
        <w:rPr>
          <w:bCs/>
        </w:rPr>
        <w:t xml:space="preserve">            Actividades escritas: Cuadernos de actividades (Unidad 5) </w:t>
      </w:r>
    </w:p>
    <w:p w:rsidR="00E90E53" w:rsidRDefault="00E90E53" w:rsidP="00896C3B">
      <w:pPr>
        <w:jc w:val="both"/>
        <w:rPr>
          <w:bCs/>
        </w:rPr>
      </w:pPr>
      <w:r>
        <w:rPr>
          <w:bCs/>
        </w:rPr>
        <w:t xml:space="preserve">            Cuaderno de Recursos fotocopiables. </w:t>
      </w:r>
    </w:p>
    <w:p w:rsidR="00E90E53" w:rsidRDefault="00E90E53" w:rsidP="00896C3B">
      <w:pPr>
        <w:ind w:left="1080"/>
        <w:jc w:val="both"/>
        <w:rPr>
          <w:bCs/>
        </w:rPr>
      </w:pPr>
    </w:p>
    <w:p w:rsidR="00E90E53" w:rsidRDefault="00E90E53" w:rsidP="00896C3B">
      <w:pPr>
        <w:pStyle w:val="BodyText2"/>
        <w:jc w:val="both"/>
        <w:rPr>
          <w:sz w:val="24"/>
        </w:rPr>
      </w:pPr>
      <w:r>
        <w:rPr>
          <w:sz w:val="24"/>
        </w:rPr>
        <w:t xml:space="preserve">    </w:t>
      </w:r>
      <w:r>
        <w:rPr>
          <w:b/>
          <w:bCs/>
          <w:sz w:val="24"/>
        </w:rPr>
        <w:t>b) Actividades de enseñanza-aprendizaje</w:t>
      </w:r>
      <w:r>
        <w:rPr>
          <w:sz w:val="24"/>
        </w:rPr>
        <w:t xml:space="preserve">      </w:t>
      </w:r>
    </w:p>
    <w:p w:rsidR="00E90E53" w:rsidRDefault="00E90E53"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E90E53" w:rsidRDefault="00E90E53"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E90E53" w:rsidRDefault="00E90E53" w:rsidP="00896C3B">
      <w:pPr>
        <w:pStyle w:val="BodyText2"/>
        <w:jc w:val="both"/>
        <w:rPr>
          <w:sz w:val="24"/>
        </w:rPr>
      </w:pPr>
    </w:p>
    <w:p w:rsidR="00E90E53" w:rsidRDefault="00E90E53" w:rsidP="00233C43">
      <w:pPr>
        <w:pStyle w:val="BodyText2"/>
        <w:numPr>
          <w:ilvl w:val="0"/>
          <w:numId w:val="34"/>
        </w:numPr>
        <w:jc w:val="both"/>
        <w:rPr>
          <w:b/>
          <w:bCs/>
          <w:sz w:val="24"/>
        </w:rPr>
      </w:pPr>
      <w:r>
        <w:rPr>
          <w:b/>
          <w:bCs/>
          <w:sz w:val="24"/>
        </w:rPr>
        <w:t>Interpretaciones individuales y grupales</w:t>
      </w:r>
    </w:p>
    <w:p w:rsidR="00E90E53" w:rsidRDefault="00E90E53" w:rsidP="00233C43">
      <w:pPr>
        <w:pStyle w:val="BodyText2"/>
        <w:numPr>
          <w:ilvl w:val="0"/>
          <w:numId w:val="34"/>
        </w:numPr>
        <w:jc w:val="both"/>
        <w:rPr>
          <w:b/>
          <w:bCs/>
          <w:sz w:val="24"/>
        </w:rPr>
      </w:pPr>
      <w:r>
        <w:rPr>
          <w:b/>
          <w:bCs/>
          <w:sz w:val="24"/>
        </w:rPr>
        <w:t xml:space="preserve">Ficha de seguimiento. </w:t>
      </w:r>
    </w:p>
    <w:p w:rsidR="00E90E53" w:rsidRDefault="00E90E53" w:rsidP="00896C3B">
      <w:pPr>
        <w:pStyle w:val="BodyText2"/>
        <w:ind w:left="360"/>
        <w:jc w:val="both"/>
        <w:rPr>
          <w:b/>
          <w:bCs/>
        </w:rPr>
      </w:pPr>
    </w:p>
    <w:p w:rsidR="00E90E53" w:rsidRDefault="00E90E53" w:rsidP="00896C3B">
      <w:pPr>
        <w:pStyle w:val="BodyText2"/>
        <w:jc w:val="both"/>
        <w:rPr>
          <w:b/>
          <w:bCs/>
          <w:sz w:val="24"/>
        </w:rPr>
      </w:pPr>
      <w:r>
        <w:rPr>
          <w:b/>
          <w:bCs/>
          <w:sz w:val="24"/>
        </w:rPr>
        <w:t>2. Qué evaluar: Criterios de evaluación y consecución de las competencias básicas.</w:t>
      </w:r>
    </w:p>
    <w:p w:rsidR="00E90E53" w:rsidRDefault="00E90E53"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E90E53" w:rsidTr="00B640A7">
        <w:trPr>
          <w:jc w:val="center"/>
        </w:trPr>
        <w:tc>
          <w:tcPr>
            <w:tcW w:w="3095" w:type="dxa"/>
            <w:vAlign w:val="center"/>
          </w:tcPr>
          <w:p w:rsidR="00E90E53" w:rsidRPr="00377F6C" w:rsidRDefault="00E90E53" w:rsidP="00B640A7">
            <w:pPr>
              <w:ind w:left="360"/>
              <w:jc w:val="center"/>
              <w:rPr>
                <w:b/>
              </w:rPr>
            </w:pPr>
            <w:r w:rsidRPr="00377F6C">
              <w:rPr>
                <w:b/>
              </w:rPr>
              <w:t>Criterios de evaluación</w:t>
            </w:r>
          </w:p>
        </w:tc>
        <w:tc>
          <w:tcPr>
            <w:tcW w:w="2413" w:type="dxa"/>
            <w:vAlign w:val="center"/>
          </w:tcPr>
          <w:p w:rsidR="00E90E53" w:rsidRDefault="00E90E53" w:rsidP="00B640A7">
            <w:pPr>
              <w:pStyle w:val="Unidad"/>
              <w:spacing w:before="0" w:after="0"/>
              <w:jc w:val="center"/>
              <w:rPr>
                <w:bCs/>
                <w:szCs w:val="24"/>
                <w:lang w:val="es-ES" w:eastAsia="es-ES"/>
              </w:rPr>
            </w:pPr>
            <w:r w:rsidRPr="00B640A7">
              <w:rPr>
                <w:bCs/>
                <w:i w:val="0"/>
                <w:szCs w:val="24"/>
                <w:lang w:val="es-ES" w:eastAsia="es-ES"/>
              </w:rPr>
              <w:t>Competencia</w:t>
            </w:r>
          </w:p>
        </w:tc>
        <w:tc>
          <w:tcPr>
            <w:tcW w:w="3212" w:type="dxa"/>
            <w:vAlign w:val="center"/>
          </w:tcPr>
          <w:p w:rsidR="00E90E53" w:rsidRDefault="00E90E53" w:rsidP="00B640A7">
            <w:pPr>
              <w:jc w:val="center"/>
              <w:rPr>
                <w:b/>
                <w:bCs/>
              </w:rPr>
            </w:pPr>
            <w:r>
              <w:rPr>
                <w:b/>
                <w:bCs/>
              </w:rPr>
              <w:t>Indicadores de logro</w:t>
            </w:r>
          </w:p>
          <w:p w:rsidR="00E90E53" w:rsidRPr="00B640A7" w:rsidRDefault="00E90E53" w:rsidP="00B640A7">
            <w:pPr>
              <w:jc w:val="center"/>
            </w:pPr>
            <w:r>
              <w:rPr>
                <w:b/>
                <w:bCs/>
              </w:rPr>
              <w:t>El alumno…</w:t>
            </w:r>
          </w:p>
        </w:tc>
      </w:tr>
      <w:tr w:rsidR="00E90E53" w:rsidTr="002663E4">
        <w:trPr>
          <w:jc w:val="center"/>
        </w:trPr>
        <w:tc>
          <w:tcPr>
            <w:tcW w:w="3095" w:type="dxa"/>
          </w:tcPr>
          <w:p w:rsidR="00E90E53" w:rsidRPr="00377F6C" w:rsidRDefault="00E90E53" w:rsidP="00B640A7">
            <w:pPr>
              <w:ind w:left="360"/>
              <w:rPr>
                <w:b/>
              </w:rPr>
            </w:pPr>
            <w:r w:rsidRPr="00377F6C">
              <w:rPr>
                <w:b/>
              </w:rPr>
              <w:t xml:space="preserve">Interpretar con la voz y los instrumentos de láminas melodías de hasta tres sonidos. </w:t>
            </w:r>
          </w:p>
          <w:p w:rsidR="00E90E53" w:rsidRPr="00377F6C" w:rsidRDefault="00E90E53" w:rsidP="00B640A7">
            <w:pPr>
              <w:ind w:left="360"/>
              <w:rPr>
                <w:b/>
              </w:rPr>
            </w:pPr>
          </w:p>
        </w:tc>
        <w:tc>
          <w:tcPr>
            <w:tcW w:w="2413" w:type="dxa"/>
          </w:tcPr>
          <w:p w:rsidR="00E90E53" w:rsidRDefault="00E90E53" w:rsidP="00B640A7">
            <w:pPr>
              <w:rPr>
                <w:i/>
                <w:iCs/>
              </w:rPr>
            </w:pPr>
            <w:r>
              <w:rPr>
                <w:i/>
                <w:iCs/>
              </w:rPr>
              <w:t>Competencia cultural y artística</w:t>
            </w:r>
          </w:p>
        </w:tc>
        <w:tc>
          <w:tcPr>
            <w:tcW w:w="3212" w:type="dxa"/>
          </w:tcPr>
          <w:p w:rsidR="00E90E53" w:rsidRDefault="00E90E53" w:rsidP="00B640A7">
            <w:r>
              <w:t>Adquiere habilidades interpretativas para expresar ideas, sentimientos, personajes.</w:t>
            </w:r>
          </w:p>
          <w:p w:rsidR="00E90E53" w:rsidRDefault="00E90E53" w:rsidP="00B640A7">
            <w:r>
              <w:t>Percibe y expresa sonidos con instrumentos musicales.</w:t>
            </w:r>
          </w:p>
          <w:p w:rsidR="00E90E53" w:rsidRDefault="00E90E53" w:rsidP="00B640A7">
            <w:r>
              <w:t>Descifra signos del lenguaje musical.</w:t>
            </w:r>
          </w:p>
        </w:tc>
      </w:tr>
      <w:tr w:rsidR="00E90E53" w:rsidTr="002663E4">
        <w:trPr>
          <w:jc w:val="center"/>
        </w:trPr>
        <w:tc>
          <w:tcPr>
            <w:tcW w:w="3095" w:type="dxa"/>
          </w:tcPr>
          <w:p w:rsidR="00E90E53" w:rsidRPr="00377F6C" w:rsidRDefault="00E90E53" w:rsidP="00B640A7">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E90E53" w:rsidRDefault="00E90E53" w:rsidP="00B640A7">
            <w:pPr>
              <w:rPr>
                <w:i/>
                <w:iCs/>
              </w:rPr>
            </w:pPr>
            <w:r>
              <w:rPr>
                <w:i/>
                <w:iCs/>
              </w:rPr>
              <w:t>Competencia cultural y artística</w:t>
            </w:r>
          </w:p>
        </w:tc>
        <w:tc>
          <w:tcPr>
            <w:tcW w:w="3212" w:type="dxa"/>
          </w:tcPr>
          <w:p w:rsidR="00E90E53" w:rsidRDefault="00E90E53" w:rsidP="00B640A7">
            <w:r>
              <w:t>Percibe los instrumentos musicales de la orquesta.</w:t>
            </w:r>
          </w:p>
          <w:p w:rsidR="00E90E53" w:rsidRDefault="00E90E53" w:rsidP="00B640A7"/>
          <w:p w:rsidR="00E90E53" w:rsidRDefault="00E90E53" w:rsidP="00B640A7"/>
        </w:tc>
      </w:tr>
      <w:tr w:rsidR="00E90E53" w:rsidTr="002663E4">
        <w:trPr>
          <w:jc w:val="center"/>
        </w:trPr>
        <w:tc>
          <w:tcPr>
            <w:tcW w:w="3095" w:type="dxa"/>
          </w:tcPr>
          <w:p w:rsidR="00E90E53" w:rsidRPr="00377F6C" w:rsidRDefault="00E90E53" w:rsidP="00B640A7">
            <w:pPr>
              <w:ind w:left="360"/>
              <w:rPr>
                <w:b/>
              </w:rPr>
            </w:pPr>
            <w:r w:rsidRPr="00377F6C">
              <w:rPr>
                <w:b/>
              </w:rPr>
              <w:t>Discriminar la altura del sonido en dictados, canciones y audiciones.</w:t>
            </w:r>
          </w:p>
        </w:tc>
        <w:tc>
          <w:tcPr>
            <w:tcW w:w="2413" w:type="dxa"/>
          </w:tcPr>
          <w:p w:rsidR="00E90E53" w:rsidRDefault="00E90E53" w:rsidP="00B640A7">
            <w:pPr>
              <w:rPr>
                <w:i/>
                <w:iCs/>
              </w:rPr>
            </w:pPr>
            <w:r>
              <w:rPr>
                <w:i/>
                <w:iCs/>
              </w:rPr>
              <w:t>Competencia matemática</w:t>
            </w:r>
          </w:p>
        </w:tc>
        <w:tc>
          <w:tcPr>
            <w:tcW w:w="3212" w:type="dxa"/>
          </w:tcPr>
          <w:p w:rsidR="00E90E53" w:rsidRDefault="00E90E53" w:rsidP="00B640A7">
            <w:r>
              <w:t>Trabaja con elementos físicos y matemáticos: altura.</w:t>
            </w:r>
          </w:p>
        </w:tc>
      </w:tr>
      <w:tr w:rsidR="00E90E53" w:rsidTr="002663E4">
        <w:trPr>
          <w:jc w:val="center"/>
        </w:trPr>
        <w:tc>
          <w:tcPr>
            <w:tcW w:w="3095" w:type="dxa"/>
          </w:tcPr>
          <w:p w:rsidR="00E90E53" w:rsidRPr="00377F6C" w:rsidRDefault="00E90E53" w:rsidP="00B640A7">
            <w:pPr>
              <w:ind w:left="360"/>
              <w:rPr>
                <w:b/>
              </w:rPr>
            </w:pPr>
            <w:r w:rsidRPr="00377F6C">
              <w:rPr>
                <w:b/>
              </w:rPr>
              <w:t>Descubre el poder evocador de los instrumentos para evocar personajes e historias.</w:t>
            </w:r>
          </w:p>
        </w:tc>
        <w:tc>
          <w:tcPr>
            <w:tcW w:w="2413" w:type="dxa"/>
          </w:tcPr>
          <w:p w:rsidR="00E90E53" w:rsidRDefault="00E90E53" w:rsidP="00B640A7">
            <w:pPr>
              <w:rPr>
                <w:i/>
                <w:iCs/>
              </w:rPr>
            </w:pPr>
            <w:r>
              <w:rPr>
                <w:i/>
                <w:iCs/>
              </w:rPr>
              <w:t>Competencia cultural y artística</w:t>
            </w:r>
          </w:p>
        </w:tc>
        <w:tc>
          <w:tcPr>
            <w:tcW w:w="3212" w:type="dxa"/>
          </w:tcPr>
          <w:p w:rsidR="00E90E53" w:rsidRDefault="00E90E53" w:rsidP="00B640A7">
            <w:r>
              <w:t>Adquiere habilidades perceptivas en la audición musical.</w:t>
            </w:r>
          </w:p>
          <w:p w:rsidR="00E90E53" w:rsidRDefault="00E90E53" w:rsidP="00B640A7">
            <w:r>
              <w:t>Percibe y expresa sonidos con instrumentos musicales.</w:t>
            </w:r>
          </w:p>
        </w:tc>
      </w:tr>
      <w:tr w:rsidR="00E90E53" w:rsidTr="002663E4">
        <w:trPr>
          <w:jc w:val="center"/>
        </w:trPr>
        <w:tc>
          <w:tcPr>
            <w:tcW w:w="3095" w:type="dxa"/>
          </w:tcPr>
          <w:p w:rsidR="00E90E53" w:rsidRPr="00377F6C" w:rsidRDefault="00E90E53" w:rsidP="00B640A7">
            <w:pPr>
              <w:ind w:left="360"/>
              <w:rPr>
                <w:b/>
              </w:rPr>
            </w:pPr>
            <w:r w:rsidRPr="00377F6C">
              <w:rPr>
                <w:b/>
              </w:rPr>
              <w:t>Reconocer, improvisar e interpretar con grafía convencional ritmos de negra y doble corchea.</w:t>
            </w:r>
          </w:p>
        </w:tc>
        <w:tc>
          <w:tcPr>
            <w:tcW w:w="2413" w:type="dxa"/>
          </w:tcPr>
          <w:p w:rsidR="00E90E53" w:rsidRDefault="00E90E53" w:rsidP="00B640A7">
            <w:pPr>
              <w:rPr>
                <w:i/>
                <w:iCs/>
              </w:rPr>
            </w:pPr>
            <w:r>
              <w:rPr>
                <w:i/>
                <w:iCs/>
              </w:rPr>
              <w:t>Competencia matemática</w:t>
            </w:r>
          </w:p>
          <w:p w:rsidR="00E90E53" w:rsidRDefault="00E90E53" w:rsidP="00B640A7">
            <w:pPr>
              <w:rPr>
                <w:i/>
                <w:iCs/>
              </w:rPr>
            </w:pPr>
          </w:p>
          <w:p w:rsidR="00E90E53" w:rsidRDefault="00E90E53" w:rsidP="00B640A7">
            <w:pPr>
              <w:rPr>
                <w:i/>
                <w:iCs/>
              </w:rPr>
            </w:pPr>
            <w:r>
              <w:rPr>
                <w:i/>
                <w:iCs/>
              </w:rPr>
              <w:t>Competencia cultural y artística</w:t>
            </w:r>
          </w:p>
        </w:tc>
        <w:tc>
          <w:tcPr>
            <w:tcW w:w="3212" w:type="dxa"/>
          </w:tcPr>
          <w:p w:rsidR="00E90E53" w:rsidRDefault="00E90E53" w:rsidP="00B640A7">
            <w:r>
              <w:t>Trabaja con elementos matemáticos: duración, ritmo.</w:t>
            </w:r>
          </w:p>
          <w:p w:rsidR="00E90E53" w:rsidRDefault="00E90E53" w:rsidP="00B640A7"/>
          <w:p w:rsidR="00E90E53" w:rsidRDefault="00E90E53" w:rsidP="00B640A7">
            <w:r>
              <w:t>Adquiere habilidades interpretativas para expresar ideas, sentimientos, personajes.</w:t>
            </w:r>
          </w:p>
          <w:p w:rsidR="00E90E53" w:rsidRDefault="00E90E53" w:rsidP="00B640A7">
            <w:r>
              <w:t>Descifra signos del lenguaje musical.</w:t>
            </w:r>
          </w:p>
        </w:tc>
      </w:tr>
      <w:tr w:rsidR="00E90E53" w:rsidTr="002663E4">
        <w:trPr>
          <w:jc w:val="center"/>
        </w:trPr>
        <w:tc>
          <w:tcPr>
            <w:tcW w:w="3095" w:type="dxa"/>
          </w:tcPr>
          <w:p w:rsidR="00E90E53" w:rsidRPr="00377F6C" w:rsidRDefault="00E90E53" w:rsidP="00B640A7">
            <w:pPr>
              <w:ind w:left="360"/>
              <w:rPr>
                <w:b/>
              </w:rPr>
            </w:pPr>
            <w:r w:rsidRPr="00377F6C">
              <w:rPr>
                <w:b/>
              </w:rPr>
              <w:t>Interpretar una coreografía ajustándose a la música y al grupo.</w:t>
            </w:r>
          </w:p>
        </w:tc>
        <w:tc>
          <w:tcPr>
            <w:tcW w:w="2413" w:type="dxa"/>
          </w:tcPr>
          <w:p w:rsidR="00E90E53" w:rsidRDefault="00E90E53" w:rsidP="00B640A7">
            <w:pPr>
              <w:rPr>
                <w:i/>
                <w:iCs/>
              </w:rPr>
            </w:pPr>
            <w:r>
              <w:rPr>
                <w:i/>
                <w:iCs/>
              </w:rPr>
              <w:t>Competencia social y ciudadana</w:t>
            </w:r>
          </w:p>
        </w:tc>
        <w:tc>
          <w:tcPr>
            <w:tcW w:w="3212" w:type="dxa"/>
          </w:tcPr>
          <w:p w:rsidR="00E90E53" w:rsidRDefault="00E90E53" w:rsidP="00B640A7">
            <w:r>
              <w:t>Coopera en tareas encaminadas a un producto musical final.</w:t>
            </w:r>
          </w:p>
        </w:tc>
      </w:tr>
      <w:tr w:rsidR="00E90E53" w:rsidTr="002663E4">
        <w:trPr>
          <w:jc w:val="center"/>
        </w:trPr>
        <w:tc>
          <w:tcPr>
            <w:tcW w:w="3095" w:type="dxa"/>
          </w:tcPr>
          <w:p w:rsidR="00E90E53" w:rsidRPr="00377F6C" w:rsidRDefault="00E90E53" w:rsidP="00B640A7">
            <w:pPr>
              <w:ind w:left="360"/>
              <w:rPr>
                <w:b/>
              </w:rPr>
            </w:pPr>
            <w:r w:rsidRPr="00377F6C">
              <w:rPr>
                <w:b/>
              </w:rPr>
              <w:t>Emplear algunos recursos tecnológicos para escuchar música</w:t>
            </w:r>
            <w:r>
              <w:rPr>
                <w:b/>
              </w:rPr>
              <w:t>.</w:t>
            </w:r>
          </w:p>
        </w:tc>
        <w:tc>
          <w:tcPr>
            <w:tcW w:w="2413" w:type="dxa"/>
          </w:tcPr>
          <w:p w:rsidR="00E90E53" w:rsidRDefault="00E90E53" w:rsidP="00B640A7">
            <w:pPr>
              <w:rPr>
                <w:i/>
                <w:iCs/>
              </w:rPr>
            </w:pPr>
            <w:r>
              <w:rPr>
                <w:i/>
                <w:iCs/>
              </w:rPr>
              <w:t>Competencia tecnológica</w:t>
            </w:r>
          </w:p>
        </w:tc>
        <w:tc>
          <w:tcPr>
            <w:tcW w:w="3212" w:type="dxa"/>
          </w:tcPr>
          <w:p w:rsidR="00E90E53" w:rsidRDefault="00E90E53" w:rsidP="00B640A7">
            <w:r>
              <w:t>Usa medios tecnológicos para la audición musical.</w:t>
            </w:r>
          </w:p>
          <w:p w:rsidR="00E90E53" w:rsidRDefault="00E90E53" w:rsidP="00B640A7">
            <w:r>
              <w:t>Interactúa con el CD-ROM como entrenamiento auditivo</w:t>
            </w:r>
          </w:p>
        </w:tc>
      </w:tr>
      <w:tr w:rsidR="00E90E53" w:rsidTr="002663E4">
        <w:trPr>
          <w:jc w:val="center"/>
        </w:trPr>
        <w:tc>
          <w:tcPr>
            <w:tcW w:w="3095" w:type="dxa"/>
          </w:tcPr>
          <w:p w:rsidR="00E90E53" w:rsidRPr="00377F6C" w:rsidRDefault="00E90E53" w:rsidP="00B640A7">
            <w:pPr>
              <w:ind w:left="360"/>
              <w:rPr>
                <w:b/>
              </w:rPr>
            </w:pPr>
            <w:r w:rsidRPr="00377F6C">
              <w:rPr>
                <w:b/>
              </w:rPr>
              <w:t>Interpretar canciones con gestos y acompañamiento instrumental.</w:t>
            </w:r>
          </w:p>
          <w:p w:rsidR="00E90E53" w:rsidRPr="00377F6C" w:rsidRDefault="00E90E53" w:rsidP="00B640A7">
            <w:pPr>
              <w:ind w:left="360"/>
              <w:rPr>
                <w:b/>
              </w:rPr>
            </w:pPr>
          </w:p>
        </w:tc>
        <w:tc>
          <w:tcPr>
            <w:tcW w:w="2413" w:type="dxa"/>
          </w:tcPr>
          <w:p w:rsidR="00E90E53" w:rsidRDefault="00E90E53" w:rsidP="00B640A7">
            <w:pPr>
              <w:rPr>
                <w:i/>
                <w:iCs/>
              </w:rPr>
            </w:pPr>
            <w:r>
              <w:rPr>
                <w:i/>
                <w:iCs/>
              </w:rPr>
              <w:t>Competencia lingüística</w:t>
            </w:r>
          </w:p>
          <w:p w:rsidR="00E90E53" w:rsidRDefault="00E90E53" w:rsidP="00B640A7">
            <w:pPr>
              <w:rPr>
                <w:i/>
                <w:iCs/>
              </w:rPr>
            </w:pPr>
          </w:p>
          <w:p w:rsidR="00E90E53" w:rsidRDefault="00E90E53" w:rsidP="00B640A7">
            <w:pPr>
              <w:rPr>
                <w:i/>
                <w:iCs/>
              </w:rPr>
            </w:pPr>
          </w:p>
          <w:p w:rsidR="00E90E53" w:rsidRDefault="00E90E53" w:rsidP="00B640A7">
            <w:pPr>
              <w:rPr>
                <w:i/>
                <w:iCs/>
              </w:rPr>
            </w:pPr>
          </w:p>
          <w:p w:rsidR="00E90E53" w:rsidRDefault="00E90E53" w:rsidP="00B640A7">
            <w:pPr>
              <w:rPr>
                <w:i/>
                <w:iCs/>
              </w:rPr>
            </w:pPr>
          </w:p>
          <w:p w:rsidR="00E90E53" w:rsidRDefault="00E90E53" w:rsidP="00B640A7">
            <w:pPr>
              <w:rPr>
                <w:i/>
                <w:iCs/>
              </w:rPr>
            </w:pPr>
          </w:p>
          <w:p w:rsidR="00E90E53" w:rsidRDefault="00E90E53" w:rsidP="00B640A7">
            <w:pPr>
              <w:rPr>
                <w:i/>
                <w:iCs/>
              </w:rPr>
            </w:pPr>
          </w:p>
          <w:p w:rsidR="00E90E53" w:rsidRDefault="00E90E53" w:rsidP="00B640A7">
            <w:pPr>
              <w:rPr>
                <w:i/>
                <w:iCs/>
              </w:rPr>
            </w:pPr>
          </w:p>
          <w:p w:rsidR="00E90E53" w:rsidRDefault="00E90E53" w:rsidP="00B640A7">
            <w:pPr>
              <w:rPr>
                <w:i/>
                <w:iCs/>
              </w:rPr>
            </w:pPr>
            <w:r>
              <w:rPr>
                <w:i/>
                <w:iCs/>
              </w:rPr>
              <w:t xml:space="preserve"> </w:t>
            </w:r>
          </w:p>
          <w:p w:rsidR="00E90E53" w:rsidRDefault="00E90E53" w:rsidP="00B640A7">
            <w:pPr>
              <w:rPr>
                <w:i/>
                <w:iCs/>
              </w:rPr>
            </w:pPr>
            <w:r>
              <w:rPr>
                <w:i/>
                <w:iCs/>
              </w:rPr>
              <w:t>Competencia cultural y artística</w:t>
            </w:r>
          </w:p>
        </w:tc>
        <w:tc>
          <w:tcPr>
            <w:tcW w:w="3212" w:type="dxa"/>
          </w:tcPr>
          <w:p w:rsidR="00E90E53" w:rsidRDefault="00E90E53" w:rsidP="00B640A7">
            <w:r>
              <w:t>Emplea el canto como medio de expresión y comunicación.</w:t>
            </w:r>
          </w:p>
          <w:p w:rsidR="00E90E53" w:rsidRDefault="00E90E53" w:rsidP="00B640A7">
            <w:r>
              <w:t>Utiliza la voz y la palabra para interpretar canciones con gestos.</w:t>
            </w:r>
          </w:p>
          <w:p w:rsidR="00E90E53" w:rsidRDefault="00E90E53" w:rsidP="00B640A7">
            <w:r>
              <w:t>Acompaña textos narrados con vocablos onomatopéyicos</w:t>
            </w:r>
          </w:p>
          <w:p w:rsidR="00E90E53" w:rsidRDefault="00E90E53" w:rsidP="00B640A7">
            <w:r>
              <w:t>Interpreta símbolos y códigos</w:t>
            </w:r>
          </w:p>
          <w:p w:rsidR="00E90E53" w:rsidRDefault="00E90E53" w:rsidP="00B640A7"/>
          <w:p w:rsidR="00E90E53" w:rsidRDefault="00E90E53" w:rsidP="00B640A7"/>
          <w:p w:rsidR="00E90E53" w:rsidRDefault="00E90E53" w:rsidP="00B640A7">
            <w:r>
              <w:t>Diferencia los instrumentos en familias según sus cualidades y modo de tocarlos.</w:t>
            </w:r>
          </w:p>
          <w:p w:rsidR="00E90E53" w:rsidRDefault="00E90E53" w:rsidP="00B640A7">
            <w:r>
              <w:t>Entona canciones con gestos y movimientos.</w:t>
            </w:r>
          </w:p>
        </w:tc>
      </w:tr>
      <w:tr w:rsidR="00E90E53" w:rsidTr="002663E4">
        <w:trPr>
          <w:jc w:val="center"/>
        </w:trPr>
        <w:tc>
          <w:tcPr>
            <w:tcW w:w="3095" w:type="dxa"/>
          </w:tcPr>
          <w:p w:rsidR="00E90E53" w:rsidRPr="00377F6C" w:rsidRDefault="00E90E53" w:rsidP="00B640A7">
            <w:pPr>
              <w:ind w:left="360"/>
              <w:rPr>
                <w:b/>
              </w:rPr>
            </w:pPr>
            <w:r w:rsidRPr="00377F6C">
              <w:rPr>
                <w:b/>
              </w:rPr>
              <w:t>Perseverar en el logro de un producto musical de calidad</w:t>
            </w:r>
            <w:r>
              <w:rPr>
                <w:b/>
              </w:rPr>
              <w:t>.</w:t>
            </w:r>
          </w:p>
        </w:tc>
        <w:tc>
          <w:tcPr>
            <w:tcW w:w="2413" w:type="dxa"/>
          </w:tcPr>
          <w:p w:rsidR="00E90E53" w:rsidRDefault="00E90E53" w:rsidP="00B640A7">
            <w:pPr>
              <w:rPr>
                <w:i/>
                <w:iCs/>
              </w:rPr>
            </w:pPr>
            <w:r>
              <w:rPr>
                <w:i/>
                <w:iCs/>
              </w:rPr>
              <w:t>Competencia para aprender a aprender</w:t>
            </w:r>
          </w:p>
        </w:tc>
        <w:tc>
          <w:tcPr>
            <w:tcW w:w="3212" w:type="dxa"/>
          </w:tcPr>
          <w:p w:rsidR="00E90E53" w:rsidRDefault="00E90E53" w:rsidP="00B640A7">
            <w:r>
              <w:t>Emplea la atención, la concentración y la memoria musical.</w:t>
            </w:r>
          </w:p>
        </w:tc>
      </w:tr>
      <w:tr w:rsidR="00E90E53" w:rsidTr="002663E4">
        <w:trPr>
          <w:jc w:val="center"/>
        </w:trPr>
        <w:tc>
          <w:tcPr>
            <w:tcW w:w="3095" w:type="dxa"/>
          </w:tcPr>
          <w:p w:rsidR="00E90E53" w:rsidRPr="00377F6C" w:rsidRDefault="00E90E53" w:rsidP="00B640A7">
            <w:pPr>
              <w:ind w:left="360"/>
              <w:rPr>
                <w:b/>
              </w:rPr>
            </w:pPr>
            <w:r w:rsidRPr="00377F6C">
              <w:rPr>
                <w:b/>
              </w:rPr>
              <w:t>Valorar la música como forma habitual de expresión y comunicación.</w:t>
            </w:r>
          </w:p>
        </w:tc>
        <w:tc>
          <w:tcPr>
            <w:tcW w:w="2413" w:type="dxa"/>
          </w:tcPr>
          <w:p w:rsidR="00E90E53" w:rsidRDefault="00E90E53" w:rsidP="00B640A7">
            <w:pPr>
              <w:rPr>
                <w:i/>
                <w:iCs/>
              </w:rPr>
            </w:pPr>
            <w:r>
              <w:rPr>
                <w:i/>
                <w:iCs/>
              </w:rPr>
              <w:t>Competencia para aprender a aprender</w:t>
            </w:r>
          </w:p>
        </w:tc>
        <w:tc>
          <w:tcPr>
            <w:tcW w:w="3212" w:type="dxa"/>
          </w:tcPr>
          <w:p w:rsidR="00E90E53" w:rsidRDefault="00E90E53" w:rsidP="00B640A7">
            <w:r>
              <w:t>Se responsabiliza de la consecución de procesos de aprendizaje sencillos.</w:t>
            </w:r>
          </w:p>
        </w:tc>
      </w:tr>
      <w:tr w:rsidR="00E90E53" w:rsidTr="002663E4">
        <w:trPr>
          <w:jc w:val="center"/>
        </w:trPr>
        <w:tc>
          <w:tcPr>
            <w:tcW w:w="3095" w:type="dxa"/>
          </w:tcPr>
          <w:p w:rsidR="00E90E53" w:rsidRPr="00377F6C" w:rsidRDefault="00E90E53" w:rsidP="00B640A7">
            <w:pPr>
              <w:ind w:left="360"/>
              <w:rPr>
                <w:b/>
              </w:rPr>
            </w:pPr>
            <w:r w:rsidRPr="00377F6C">
              <w:rPr>
                <w:b/>
              </w:rPr>
              <w:t>Aplicar la atención, concentración y memoria en actividades de interpretación musical</w:t>
            </w:r>
            <w:r>
              <w:rPr>
                <w:b/>
              </w:rPr>
              <w:t>.</w:t>
            </w:r>
          </w:p>
        </w:tc>
        <w:tc>
          <w:tcPr>
            <w:tcW w:w="2413" w:type="dxa"/>
          </w:tcPr>
          <w:p w:rsidR="00E90E53" w:rsidRDefault="00E90E53" w:rsidP="00B640A7">
            <w:pPr>
              <w:rPr>
                <w:i/>
                <w:iCs/>
              </w:rPr>
            </w:pPr>
            <w:r>
              <w:rPr>
                <w:i/>
                <w:iCs/>
              </w:rPr>
              <w:t>Competencia para aprender a aprender</w:t>
            </w:r>
          </w:p>
        </w:tc>
        <w:tc>
          <w:tcPr>
            <w:tcW w:w="3212" w:type="dxa"/>
          </w:tcPr>
          <w:p w:rsidR="00E90E53" w:rsidRDefault="00E90E53" w:rsidP="00B640A7">
            <w:r>
              <w:t>Emplea la atención, la concentración y la memoria musical.</w:t>
            </w:r>
          </w:p>
        </w:tc>
      </w:tr>
    </w:tbl>
    <w:p w:rsidR="00E90E53" w:rsidRPr="003F4D20" w:rsidRDefault="00E90E53" w:rsidP="00896C3B">
      <w:pPr>
        <w:pStyle w:val="BodyText2"/>
        <w:jc w:val="both"/>
        <w:rPr>
          <w:lang w:val="es-ES"/>
        </w:rPr>
      </w:pPr>
    </w:p>
    <w:p w:rsidR="00E90E53" w:rsidRDefault="00E90E53" w:rsidP="00896C3B">
      <w:pPr>
        <w:pStyle w:val="Heading5"/>
        <w:jc w:val="both"/>
        <w:rPr>
          <w:color w:val="auto"/>
        </w:rPr>
      </w:pPr>
      <w:r>
        <w:rPr>
          <w:color w:val="auto"/>
        </w:rPr>
        <w:t>TEMPORALIZACIÓN</w:t>
      </w:r>
    </w:p>
    <w:p w:rsidR="00E90E53" w:rsidRDefault="00E90E53"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E90E53" w:rsidRDefault="00E90E53" w:rsidP="00896C3B">
      <w:pPr>
        <w:pStyle w:val="BodyText2"/>
        <w:jc w:val="both"/>
        <w:rPr>
          <w:sz w:val="24"/>
        </w:rPr>
      </w:pPr>
    </w:p>
    <w:p w:rsidR="00E90E53" w:rsidRDefault="00E90E53" w:rsidP="00896C3B">
      <w:pPr>
        <w:pStyle w:val="BodyText2"/>
        <w:jc w:val="both"/>
        <w:rPr>
          <w:b/>
          <w:u w:val="single"/>
          <w:lang w:val="es-ES"/>
        </w:rPr>
      </w:pPr>
      <w:r w:rsidRPr="00A47B34">
        <w:rPr>
          <w:b/>
          <w:u w:val="single"/>
          <w:lang w:val="es-ES"/>
        </w:rPr>
        <w:t>+ Sesión 1</w:t>
      </w:r>
    </w:p>
    <w:p w:rsidR="00E90E53" w:rsidRPr="00D93357" w:rsidRDefault="00E90E53" w:rsidP="00233C43">
      <w:pPr>
        <w:pStyle w:val="BodyText2"/>
        <w:numPr>
          <w:ilvl w:val="0"/>
          <w:numId w:val="17"/>
        </w:numPr>
        <w:jc w:val="both"/>
        <w:rPr>
          <w:b/>
          <w:sz w:val="24"/>
          <w:u w:val="single"/>
          <w:lang w:val="es-ES"/>
        </w:rPr>
      </w:pPr>
      <w:r w:rsidRPr="001D0AB3">
        <w:rPr>
          <w:sz w:val="24"/>
          <w:lang w:val="es-ES"/>
        </w:rPr>
        <w:t>Objetivos:</w:t>
      </w:r>
    </w:p>
    <w:p w:rsidR="00E90E53" w:rsidRDefault="00E90E53" w:rsidP="00233C43">
      <w:pPr>
        <w:pStyle w:val="BodyText2"/>
        <w:numPr>
          <w:ilvl w:val="1"/>
          <w:numId w:val="17"/>
        </w:numPr>
        <w:jc w:val="both"/>
        <w:rPr>
          <w:sz w:val="24"/>
          <w:lang w:val="es-ES"/>
        </w:rPr>
      </w:pPr>
      <w:r w:rsidRPr="00D93357">
        <w:rPr>
          <w:sz w:val="24"/>
          <w:lang w:val="es-ES"/>
        </w:rPr>
        <w:t>Introducir las familias musicales de cuerda, viento y percusión.</w:t>
      </w:r>
    </w:p>
    <w:p w:rsidR="00E90E53" w:rsidRPr="00D93357" w:rsidRDefault="00E90E53" w:rsidP="00233C43">
      <w:pPr>
        <w:pStyle w:val="BodyText2"/>
        <w:numPr>
          <w:ilvl w:val="1"/>
          <w:numId w:val="17"/>
        </w:numPr>
        <w:jc w:val="both"/>
        <w:rPr>
          <w:sz w:val="24"/>
          <w:lang w:val="es-ES"/>
        </w:rPr>
      </w:pPr>
      <w:r>
        <w:rPr>
          <w:sz w:val="24"/>
          <w:lang w:val="es-ES"/>
        </w:rPr>
        <w:t>Dramatizar una canción-juego.</w:t>
      </w:r>
    </w:p>
    <w:p w:rsidR="00E90E53" w:rsidRPr="00D93357" w:rsidRDefault="00E90E53" w:rsidP="00896C3B">
      <w:pPr>
        <w:pStyle w:val="BodyText2"/>
        <w:ind w:left="720"/>
        <w:jc w:val="both"/>
        <w:rPr>
          <w:b/>
          <w:sz w:val="24"/>
          <w:u w:val="single"/>
          <w:lang w:val="es-ES"/>
        </w:rPr>
      </w:pPr>
    </w:p>
    <w:p w:rsidR="00E90E53" w:rsidRPr="00D93357"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D93357" w:rsidRDefault="00E90E53" w:rsidP="00233C43">
      <w:pPr>
        <w:pStyle w:val="BodyText2"/>
        <w:numPr>
          <w:ilvl w:val="1"/>
          <w:numId w:val="17"/>
        </w:numPr>
        <w:jc w:val="both"/>
        <w:rPr>
          <w:b/>
          <w:sz w:val="24"/>
          <w:u w:val="single"/>
          <w:lang w:val="es-ES"/>
        </w:rPr>
      </w:pPr>
      <w:r>
        <w:rPr>
          <w:sz w:val="24"/>
          <w:lang w:val="es-ES"/>
        </w:rPr>
        <w:t>Sonidos de los instrumentos musicales.</w:t>
      </w:r>
    </w:p>
    <w:p w:rsidR="00E90E53" w:rsidRPr="00D93357" w:rsidRDefault="00E90E53" w:rsidP="00233C43">
      <w:pPr>
        <w:pStyle w:val="BodyText2"/>
        <w:numPr>
          <w:ilvl w:val="1"/>
          <w:numId w:val="17"/>
        </w:numPr>
        <w:jc w:val="both"/>
        <w:rPr>
          <w:b/>
          <w:sz w:val="24"/>
          <w:u w:val="single"/>
          <w:lang w:val="es-ES"/>
        </w:rPr>
      </w:pPr>
      <w:r>
        <w:rPr>
          <w:sz w:val="24"/>
          <w:lang w:val="es-ES"/>
        </w:rPr>
        <w:t>Pentagrama.</w:t>
      </w:r>
    </w:p>
    <w:p w:rsidR="00E90E53" w:rsidRPr="00D93357" w:rsidRDefault="00E90E53" w:rsidP="00233C43">
      <w:pPr>
        <w:pStyle w:val="BodyText2"/>
        <w:numPr>
          <w:ilvl w:val="1"/>
          <w:numId w:val="17"/>
        </w:numPr>
        <w:jc w:val="both"/>
        <w:rPr>
          <w:b/>
          <w:sz w:val="24"/>
          <w:u w:val="single"/>
          <w:lang w:val="es-ES"/>
        </w:rPr>
      </w:pPr>
      <w:r>
        <w:rPr>
          <w:sz w:val="24"/>
          <w:lang w:val="es-ES"/>
        </w:rPr>
        <w:t>Grafía de la clave de sol.</w:t>
      </w:r>
    </w:p>
    <w:p w:rsidR="00E90E53" w:rsidRPr="00D93357" w:rsidRDefault="00E90E53" w:rsidP="00233C43">
      <w:pPr>
        <w:pStyle w:val="BodyText2"/>
        <w:numPr>
          <w:ilvl w:val="1"/>
          <w:numId w:val="17"/>
        </w:numPr>
        <w:jc w:val="both"/>
        <w:rPr>
          <w:b/>
          <w:i/>
          <w:sz w:val="24"/>
          <w:u w:val="single"/>
          <w:lang w:val="es-ES"/>
        </w:rPr>
      </w:pPr>
      <w:r>
        <w:rPr>
          <w:sz w:val="24"/>
          <w:lang w:val="es-ES"/>
        </w:rPr>
        <w:t xml:space="preserve">Cuento </w:t>
      </w:r>
      <w:r w:rsidRPr="00D93357">
        <w:rPr>
          <w:i/>
          <w:sz w:val="24"/>
          <w:lang w:val="es-ES"/>
        </w:rPr>
        <w:t>El pequeño xilófono.</w:t>
      </w:r>
    </w:p>
    <w:p w:rsidR="00E90E53" w:rsidRPr="00D93357" w:rsidRDefault="00E90E53" w:rsidP="00896C3B">
      <w:pPr>
        <w:pStyle w:val="BodyText2"/>
        <w:ind w:left="720"/>
        <w:jc w:val="both"/>
        <w:rPr>
          <w:b/>
          <w:sz w:val="24"/>
          <w:u w:val="single"/>
          <w:lang w:val="es-ES"/>
        </w:rPr>
      </w:pPr>
    </w:p>
    <w:p w:rsidR="00E90E53" w:rsidRPr="00D93357"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jc w:val="both"/>
      </w:pPr>
      <w:r>
        <w:t>Competencia social y ciudadana.</w:t>
      </w:r>
    </w:p>
    <w:p w:rsidR="00E90E53" w:rsidRDefault="00E90E53" w:rsidP="00233C43">
      <w:pPr>
        <w:pStyle w:val="Vieta4"/>
        <w:numPr>
          <w:ilvl w:val="1"/>
          <w:numId w:val="17"/>
        </w:numPr>
        <w:jc w:val="both"/>
        <w:rPr>
          <w:sz w:val="24"/>
        </w:rPr>
      </w:pPr>
      <w:r>
        <w:rPr>
          <w:sz w:val="24"/>
        </w:rPr>
        <w:t>Competencia cultural y artística.</w:t>
      </w: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D93357" w:rsidRDefault="00E90E53" w:rsidP="00233C43">
      <w:pPr>
        <w:pStyle w:val="BodyText2"/>
        <w:numPr>
          <w:ilvl w:val="1"/>
          <w:numId w:val="17"/>
        </w:numPr>
        <w:jc w:val="both"/>
        <w:rPr>
          <w:b/>
          <w:sz w:val="24"/>
          <w:u w:val="single"/>
          <w:lang w:val="es-ES"/>
        </w:rPr>
      </w:pPr>
      <w:r w:rsidRPr="00D93357">
        <w:rPr>
          <w:b/>
          <w:sz w:val="24"/>
          <w:lang w:val="es-ES"/>
        </w:rPr>
        <w:t>Primera parte</w:t>
      </w:r>
    </w:p>
    <w:p w:rsidR="00E90E53" w:rsidRDefault="00E90E53" w:rsidP="00896C3B">
      <w:pPr>
        <w:pStyle w:val="BodyText2"/>
        <w:jc w:val="both"/>
        <w:rPr>
          <w:b/>
          <w:sz w:val="24"/>
          <w:lang w:val="es-ES"/>
        </w:rPr>
      </w:pPr>
    </w:p>
    <w:p w:rsidR="00E90E53" w:rsidRPr="00D93357" w:rsidRDefault="00E90E53"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E90E53" w:rsidRDefault="00E90E53" w:rsidP="00896C3B">
      <w:pPr>
        <w:pStyle w:val="BodyText2"/>
        <w:jc w:val="both"/>
        <w:rPr>
          <w:bCs/>
          <w:sz w:val="24"/>
          <w:szCs w:val="24"/>
        </w:rPr>
      </w:pPr>
    </w:p>
    <w:p w:rsidR="00E90E53" w:rsidRPr="00D93357" w:rsidRDefault="00E90E53"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E90E53" w:rsidRPr="00D93357" w:rsidRDefault="00E90E53"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E90E53" w:rsidRPr="00D93357" w:rsidRDefault="00E90E53" w:rsidP="00896C3B">
      <w:pPr>
        <w:pStyle w:val="BodyText2"/>
        <w:ind w:left="360"/>
        <w:jc w:val="both"/>
        <w:rPr>
          <w:sz w:val="24"/>
          <w:szCs w:val="24"/>
        </w:rPr>
      </w:pPr>
      <w:r w:rsidRPr="00D93357">
        <w:rPr>
          <w:sz w:val="24"/>
          <w:szCs w:val="24"/>
        </w:rPr>
        <w:t>• Oboe.</w:t>
      </w:r>
    </w:p>
    <w:p w:rsidR="00E90E53" w:rsidRPr="00D93357" w:rsidRDefault="00E90E53" w:rsidP="00896C3B">
      <w:pPr>
        <w:pStyle w:val="BodyText2"/>
        <w:ind w:left="360"/>
        <w:jc w:val="both"/>
        <w:rPr>
          <w:sz w:val="24"/>
          <w:szCs w:val="24"/>
        </w:rPr>
      </w:pPr>
      <w:r w:rsidRPr="00D93357">
        <w:rPr>
          <w:sz w:val="24"/>
          <w:szCs w:val="24"/>
        </w:rPr>
        <w:t>• Clarinete.</w:t>
      </w:r>
    </w:p>
    <w:p w:rsidR="00E90E53" w:rsidRPr="00D93357" w:rsidRDefault="00E90E53" w:rsidP="00896C3B">
      <w:pPr>
        <w:pStyle w:val="BodyText2"/>
        <w:ind w:left="360"/>
        <w:jc w:val="both"/>
        <w:rPr>
          <w:sz w:val="24"/>
          <w:szCs w:val="24"/>
        </w:rPr>
      </w:pPr>
      <w:r w:rsidRPr="00D93357">
        <w:rPr>
          <w:sz w:val="24"/>
          <w:szCs w:val="24"/>
        </w:rPr>
        <w:t>• Flauta.</w:t>
      </w:r>
    </w:p>
    <w:p w:rsidR="00E90E53" w:rsidRPr="00D93357" w:rsidRDefault="00E90E53" w:rsidP="00896C3B">
      <w:pPr>
        <w:pStyle w:val="BodyText2"/>
        <w:ind w:left="360"/>
        <w:jc w:val="both"/>
        <w:rPr>
          <w:sz w:val="24"/>
          <w:szCs w:val="24"/>
        </w:rPr>
      </w:pPr>
      <w:r w:rsidRPr="00D93357">
        <w:rPr>
          <w:sz w:val="24"/>
          <w:szCs w:val="24"/>
        </w:rPr>
        <w:t>• Saxofón.</w:t>
      </w:r>
    </w:p>
    <w:p w:rsidR="00E90E53" w:rsidRPr="00D93357" w:rsidRDefault="00E90E53" w:rsidP="00896C3B">
      <w:pPr>
        <w:pStyle w:val="BodyText2"/>
        <w:ind w:left="360"/>
        <w:jc w:val="both"/>
        <w:rPr>
          <w:sz w:val="24"/>
          <w:szCs w:val="24"/>
        </w:rPr>
      </w:pPr>
      <w:r w:rsidRPr="00D93357">
        <w:rPr>
          <w:sz w:val="24"/>
          <w:szCs w:val="24"/>
        </w:rPr>
        <w:t>• Trombón.</w:t>
      </w:r>
    </w:p>
    <w:p w:rsidR="00E90E53" w:rsidRPr="00D93357" w:rsidRDefault="00E90E53" w:rsidP="00896C3B">
      <w:pPr>
        <w:pStyle w:val="BodyText2"/>
        <w:ind w:left="360"/>
        <w:jc w:val="both"/>
        <w:rPr>
          <w:sz w:val="24"/>
          <w:szCs w:val="24"/>
        </w:rPr>
      </w:pPr>
      <w:r w:rsidRPr="00D93357">
        <w:rPr>
          <w:sz w:val="24"/>
          <w:szCs w:val="24"/>
        </w:rPr>
        <w:t>• Trompeta.</w:t>
      </w:r>
    </w:p>
    <w:p w:rsidR="00E90E53" w:rsidRPr="00D93357" w:rsidRDefault="00E90E53" w:rsidP="00896C3B">
      <w:pPr>
        <w:pStyle w:val="BodyText2"/>
        <w:ind w:left="360"/>
        <w:jc w:val="both"/>
        <w:rPr>
          <w:sz w:val="24"/>
          <w:szCs w:val="24"/>
        </w:rPr>
      </w:pPr>
      <w:r w:rsidRPr="00D93357">
        <w:rPr>
          <w:sz w:val="24"/>
          <w:szCs w:val="24"/>
        </w:rPr>
        <w:t>• Pandero, triángulo y timbales.</w:t>
      </w:r>
    </w:p>
    <w:p w:rsidR="00E90E53" w:rsidRPr="00D93357" w:rsidRDefault="00E90E53" w:rsidP="00896C3B">
      <w:pPr>
        <w:pStyle w:val="BodyText2"/>
        <w:ind w:left="360"/>
        <w:jc w:val="both"/>
        <w:rPr>
          <w:sz w:val="24"/>
          <w:szCs w:val="24"/>
        </w:rPr>
      </w:pPr>
      <w:r w:rsidRPr="00D93357">
        <w:rPr>
          <w:sz w:val="24"/>
          <w:szCs w:val="24"/>
        </w:rPr>
        <w:t>• Platillos, claves y castañuelas.</w:t>
      </w:r>
    </w:p>
    <w:p w:rsidR="00E90E53" w:rsidRPr="00D93357" w:rsidRDefault="00E90E53" w:rsidP="00896C3B">
      <w:pPr>
        <w:pStyle w:val="BodyText2"/>
        <w:ind w:left="360"/>
        <w:jc w:val="both"/>
        <w:rPr>
          <w:sz w:val="24"/>
          <w:szCs w:val="24"/>
        </w:rPr>
      </w:pPr>
      <w:r w:rsidRPr="00D93357">
        <w:rPr>
          <w:sz w:val="24"/>
          <w:szCs w:val="24"/>
        </w:rPr>
        <w:t>• Maracas, sonajas y rascador.</w:t>
      </w:r>
    </w:p>
    <w:p w:rsidR="00E90E53" w:rsidRPr="00D93357" w:rsidRDefault="00E90E53" w:rsidP="00896C3B">
      <w:pPr>
        <w:pStyle w:val="BodyText2"/>
        <w:ind w:left="360"/>
        <w:jc w:val="both"/>
        <w:rPr>
          <w:sz w:val="24"/>
          <w:szCs w:val="24"/>
        </w:rPr>
      </w:pPr>
      <w:r w:rsidRPr="00D93357">
        <w:rPr>
          <w:sz w:val="24"/>
          <w:szCs w:val="24"/>
        </w:rPr>
        <w:t>• Xilófono.</w:t>
      </w:r>
    </w:p>
    <w:p w:rsidR="00E90E53" w:rsidRPr="00D93357" w:rsidRDefault="00E90E53" w:rsidP="00896C3B">
      <w:pPr>
        <w:pStyle w:val="BodyText2"/>
        <w:ind w:left="360"/>
        <w:jc w:val="both"/>
        <w:rPr>
          <w:sz w:val="24"/>
          <w:szCs w:val="24"/>
        </w:rPr>
      </w:pPr>
      <w:r w:rsidRPr="00D93357">
        <w:rPr>
          <w:sz w:val="24"/>
          <w:szCs w:val="24"/>
        </w:rPr>
        <w:t>• Guitarra.</w:t>
      </w:r>
    </w:p>
    <w:p w:rsidR="00E90E53" w:rsidRPr="00D93357" w:rsidRDefault="00E90E53" w:rsidP="00896C3B">
      <w:pPr>
        <w:pStyle w:val="BodyText2"/>
        <w:ind w:left="360"/>
        <w:jc w:val="both"/>
        <w:rPr>
          <w:sz w:val="24"/>
          <w:szCs w:val="24"/>
        </w:rPr>
      </w:pPr>
      <w:r w:rsidRPr="00D93357">
        <w:rPr>
          <w:sz w:val="24"/>
          <w:szCs w:val="24"/>
        </w:rPr>
        <w:t>• Arpa.</w:t>
      </w:r>
    </w:p>
    <w:p w:rsidR="00E90E53" w:rsidRPr="00D93357" w:rsidRDefault="00E90E53" w:rsidP="00896C3B">
      <w:pPr>
        <w:pStyle w:val="BodyText2"/>
        <w:ind w:left="360"/>
        <w:jc w:val="both"/>
        <w:rPr>
          <w:sz w:val="24"/>
          <w:szCs w:val="24"/>
        </w:rPr>
      </w:pPr>
      <w:r w:rsidRPr="00D93357">
        <w:rPr>
          <w:sz w:val="24"/>
          <w:szCs w:val="24"/>
        </w:rPr>
        <w:t>• Violín.</w:t>
      </w:r>
    </w:p>
    <w:p w:rsidR="00E90E53" w:rsidRPr="00D93357" w:rsidRDefault="00E90E53"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E90E53" w:rsidRDefault="00E90E53" w:rsidP="00896C3B">
      <w:pPr>
        <w:pStyle w:val="BodyText2"/>
        <w:jc w:val="both"/>
        <w:rPr>
          <w:bCs/>
          <w:sz w:val="24"/>
          <w:szCs w:val="24"/>
        </w:rPr>
      </w:pPr>
    </w:p>
    <w:p w:rsidR="00E90E53" w:rsidRPr="00D93357" w:rsidRDefault="00E90E53"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E90E53" w:rsidRPr="00D93357" w:rsidRDefault="00E90E53" w:rsidP="00896C3B">
      <w:pPr>
        <w:pStyle w:val="BodyText2"/>
        <w:ind w:left="1440"/>
        <w:jc w:val="both"/>
        <w:rPr>
          <w:b/>
          <w:sz w:val="24"/>
          <w:u w:val="single"/>
          <w:lang w:val="es-ES"/>
        </w:rPr>
      </w:pPr>
    </w:p>
    <w:p w:rsidR="00E90E53" w:rsidRPr="00D93357" w:rsidRDefault="00E90E53" w:rsidP="00233C43">
      <w:pPr>
        <w:pStyle w:val="BodyText2"/>
        <w:numPr>
          <w:ilvl w:val="1"/>
          <w:numId w:val="17"/>
        </w:numPr>
        <w:jc w:val="both"/>
        <w:rPr>
          <w:b/>
          <w:sz w:val="24"/>
          <w:u w:val="single"/>
          <w:lang w:val="es-ES"/>
        </w:rPr>
      </w:pPr>
      <w:r w:rsidRPr="00D93357">
        <w:rPr>
          <w:b/>
          <w:sz w:val="24"/>
          <w:lang w:val="es-ES"/>
        </w:rPr>
        <w:t>Segunda parte</w:t>
      </w:r>
    </w:p>
    <w:p w:rsidR="00E90E53" w:rsidRDefault="00E90E53" w:rsidP="00896C3B">
      <w:pPr>
        <w:pStyle w:val="BodyText2"/>
        <w:jc w:val="both"/>
        <w:rPr>
          <w:b/>
          <w:sz w:val="24"/>
          <w:lang w:val="es-ES"/>
        </w:rPr>
      </w:pPr>
    </w:p>
    <w:p w:rsidR="00E90E53" w:rsidRPr="00D93357" w:rsidRDefault="00E90E53"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E90E53" w:rsidRDefault="00E90E53" w:rsidP="00896C3B">
      <w:pPr>
        <w:pStyle w:val="BodyText2"/>
        <w:jc w:val="both"/>
        <w:rPr>
          <w:bCs/>
          <w:sz w:val="24"/>
          <w:szCs w:val="24"/>
        </w:rPr>
      </w:pPr>
    </w:p>
    <w:p w:rsidR="00E90E53" w:rsidRPr="00D93357" w:rsidRDefault="00E90E53"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E90E53" w:rsidRPr="00D93357" w:rsidRDefault="00E90E53"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E90E53" w:rsidRPr="00D93357" w:rsidRDefault="00E90E53"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E90E53" w:rsidRPr="00D93357" w:rsidRDefault="00E90E53"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E90E53" w:rsidRDefault="00E90E53" w:rsidP="00896C3B">
      <w:pPr>
        <w:pStyle w:val="BodyText2"/>
        <w:jc w:val="both"/>
        <w:rPr>
          <w:bCs/>
          <w:sz w:val="24"/>
          <w:szCs w:val="24"/>
        </w:rPr>
      </w:pPr>
    </w:p>
    <w:p w:rsidR="00E90E53" w:rsidRPr="00D93357" w:rsidRDefault="00E90E53"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E90E53" w:rsidRDefault="00E90E53" w:rsidP="00896C3B">
      <w:pPr>
        <w:pStyle w:val="BodyText2"/>
        <w:jc w:val="both"/>
        <w:rPr>
          <w:bCs/>
          <w:sz w:val="24"/>
          <w:szCs w:val="24"/>
        </w:rPr>
      </w:pPr>
    </w:p>
    <w:p w:rsidR="00E90E53" w:rsidRPr="003F5761" w:rsidRDefault="00E90E53"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E90E53" w:rsidRPr="00D93357" w:rsidRDefault="00E90E53" w:rsidP="00896C3B">
      <w:pPr>
        <w:pStyle w:val="BodyText2"/>
        <w:ind w:left="720"/>
        <w:jc w:val="both"/>
        <w:rPr>
          <w:b/>
          <w:sz w:val="24"/>
          <w:u w:val="single"/>
          <w:lang w:val="es-ES"/>
        </w:rPr>
      </w:pPr>
    </w:p>
    <w:p w:rsidR="00E90E53" w:rsidRPr="00D93357"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D93357" w:rsidRDefault="00E90E53" w:rsidP="00233C43">
      <w:pPr>
        <w:pStyle w:val="BodyText2"/>
        <w:numPr>
          <w:ilvl w:val="1"/>
          <w:numId w:val="17"/>
        </w:numPr>
        <w:jc w:val="both"/>
        <w:rPr>
          <w:b/>
          <w:bCs/>
          <w:sz w:val="24"/>
          <w:szCs w:val="24"/>
        </w:rPr>
      </w:pPr>
      <w:r w:rsidRPr="00D93357">
        <w:rPr>
          <w:b/>
          <w:bCs/>
          <w:sz w:val="24"/>
          <w:szCs w:val="24"/>
        </w:rPr>
        <w:t>Actividades de refuerzo</w:t>
      </w:r>
    </w:p>
    <w:p w:rsidR="00E90E53" w:rsidRDefault="00E90E53" w:rsidP="00233C43">
      <w:pPr>
        <w:pStyle w:val="BodyText2"/>
        <w:numPr>
          <w:ilvl w:val="2"/>
          <w:numId w:val="17"/>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E90E53" w:rsidRPr="003F5761" w:rsidRDefault="00E90E53" w:rsidP="00233C43">
      <w:pPr>
        <w:pStyle w:val="BodyText2"/>
        <w:numPr>
          <w:ilvl w:val="2"/>
          <w:numId w:val="17"/>
        </w:numPr>
        <w:jc w:val="both"/>
        <w:rPr>
          <w:sz w:val="24"/>
          <w:szCs w:val="24"/>
          <w:lang w:val="es-ES"/>
        </w:rPr>
      </w:pPr>
      <w:r w:rsidRPr="003F5761">
        <w:rPr>
          <w:sz w:val="24"/>
          <w:szCs w:val="24"/>
          <w:lang w:val="es-ES"/>
        </w:rPr>
        <w:t>Interpretación del juego sin desplazamientos en el espacio.</w:t>
      </w:r>
    </w:p>
    <w:p w:rsidR="00E90E53" w:rsidRPr="00D93357" w:rsidRDefault="00E90E53" w:rsidP="00233C43">
      <w:pPr>
        <w:pStyle w:val="BodyText2"/>
        <w:numPr>
          <w:ilvl w:val="1"/>
          <w:numId w:val="17"/>
        </w:numPr>
        <w:jc w:val="both"/>
        <w:rPr>
          <w:b/>
          <w:bCs/>
          <w:sz w:val="24"/>
          <w:szCs w:val="24"/>
        </w:rPr>
      </w:pPr>
      <w:r w:rsidRPr="00D93357">
        <w:rPr>
          <w:b/>
          <w:bCs/>
          <w:sz w:val="24"/>
          <w:szCs w:val="24"/>
        </w:rPr>
        <w:t>Actividades de ampliación</w:t>
      </w:r>
    </w:p>
    <w:p w:rsidR="00E90E53" w:rsidRPr="003F5761" w:rsidRDefault="00E90E53" w:rsidP="00233C43">
      <w:pPr>
        <w:pStyle w:val="BodyText2"/>
        <w:numPr>
          <w:ilvl w:val="2"/>
          <w:numId w:val="17"/>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E90E53" w:rsidRPr="003F5761" w:rsidRDefault="00E90E53" w:rsidP="00233C43">
      <w:pPr>
        <w:pStyle w:val="BodyText2"/>
        <w:numPr>
          <w:ilvl w:val="2"/>
          <w:numId w:val="17"/>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E90E53" w:rsidRDefault="00E90E53" w:rsidP="00896C3B">
      <w:pPr>
        <w:pStyle w:val="BodyText2"/>
        <w:jc w:val="both"/>
        <w:rPr>
          <w:b/>
          <w:u w:val="single"/>
          <w:lang w:val="es-ES"/>
        </w:rPr>
      </w:pPr>
    </w:p>
    <w:p w:rsidR="00E90E53" w:rsidRDefault="00E90E53" w:rsidP="00896C3B">
      <w:pPr>
        <w:pStyle w:val="BodyText2"/>
        <w:jc w:val="both"/>
        <w:rPr>
          <w:b/>
          <w:u w:val="single"/>
          <w:lang w:val="es-ES"/>
        </w:rPr>
      </w:pPr>
      <w:r w:rsidRPr="00A47B34">
        <w:rPr>
          <w:b/>
          <w:u w:val="single"/>
          <w:lang w:val="es-ES"/>
        </w:rPr>
        <w:t xml:space="preserve">+ </w:t>
      </w:r>
      <w:r>
        <w:rPr>
          <w:b/>
          <w:u w:val="single"/>
          <w:lang w:val="es-ES"/>
        </w:rPr>
        <w:t>Sesión 2</w:t>
      </w:r>
    </w:p>
    <w:p w:rsidR="00E90E53" w:rsidRPr="003F5761"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3F5761" w:rsidRDefault="00E90E53" w:rsidP="00233C43">
      <w:pPr>
        <w:pStyle w:val="BodyText2"/>
        <w:numPr>
          <w:ilvl w:val="1"/>
          <w:numId w:val="17"/>
        </w:numPr>
        <w:jc w:val="both"/>
        <w:rPr>
          <w:sz w:val="24"/>
          <w:lang w:val="es-ES"/>
        </w:rPr>
      </w:pPr>
      <w:r w:rsidRPr="003F5761">
        <w:rPr>
          <w:sz w:val="24"/>
          <w:lang w:val="es-ES"/>
        </w:rPr>
        <w:t>Identificar los instrumentos de cuerda, viento y percusión.</w:t>
      </w:r>
    </w:p>
    <w:p w:rsidR="00E90E53" w:rsidRPr="003F5761" w:rsidRDefault="00E90E53" w:rsidP="00233C43">
      <w:pPr>
        <w:pStyle w:val="BodyText2"/>
        <w:numPr>
          <w:ilvl w:val="1"/>
          <w:numId w:val="17"/>
        </w:numPr>
        <w:jc w:val="both"/>
        <w:rPr>
          <w:b/>
          <w:sz w:val="24"/>
          <w:u w:val="single"/>
          <w:lang w:val="es-ES"/>
        </w:rPr>
      </w:pPr>
      <w:r>
        <w:rPr>
          <w:sz w:val="24"/>
          <w:lang w:val="es-ES"/>
        </w:rPr>
        <w:t>Entonar y acompañar con gestos y movimientos.</w:t>
      </w:r>
    </w:p>
    <w:p w:rsidR="00E90E53" w:rsidRPr="001D0AB3" w:rsidRDefault="00E90E53" w:rsidP="00896C3B">
      <w:pPr>
        <w:pStyle w:val="BodyText2"/>
        <w:ind w:left="1440"/>
        <w:jc w:val="both"/>
        <w:rPr>
          <w:b/>
          <w:sz w:val="24"/>
          <w:u w:val="single"/>
          <w:lang w:val="es-ES"/>
        </w:rPr>
      </w:pPr>
    </w:p>
    <w:p w:rsidR="00E90E53" w:rsidRPr="003F5761"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3F5761" w:rsidRDefault="00E90E53" w:rsidP="00233C43">
      <w:pPr>
        <w:pStyle w:val="BodyText2"/>
        <w:numPr>
          <w:ilvl w:val="1"/>
          <w:numId w:val="17"/>
        </w:numPr>
        <w:jc w:val="both"/>
        <w:rPr>
          <w:b/>
          <w:sz w:val="24"/>
          <w:u w:val="single"/>
          <w:lang w:val="es-ES"/>
        </w:rPr>
      </w:pPr>
      <w:r>
        <w:rPr>
          <w:sz w:val="24"/>
          <w:lang w:val="es-ES"/>
        </w:rPr>
        <w:t>Familias instrumentales.</w:t>
      </w:r>
    </w:p>
    <w:p w:rsidR="00E90E53" w:rsidRPr="001D0AB3" w:rsidRDefault="00E90E53" w:rsidP="00233C43">
      <w:pPr>
        <w:pStyle w:val="BodyText2"/>
        <w:numPr>
          <w:ilvl w:val="1"/>
          <w:numId w:val="17"/>
        </w:numPr>
        <w:jc w:val="both"/>
        <w:rPr>
          <w:b/>
          <w:sz w:val="24"/>
          <w:u w:val="single"/>
          <w:lang w:val="es-ES"/>
        </w:rPr>
      </w:pPr>
      <w:r>
        <w:rPr>
          <w:sz w:val="24"/>
          <w:lang w:val="es-ES"/>
        </w:rPr>
        <w:t xml:space="preserve">Canción </w:t>
      </w:r>
      <w:r w:rsidRPr="003F5761">
        <w:rPr>
          <w:i/>
          <w:sz w:val="24"/>
          <w:lang w:val="es-ES"/>
        </w:rPr>
        <w:t>John Brown.</w:t>
      </w:r>
    </w:p>
    <w:p w:rsidR="00E90E53" w:rsidRPr="003F5761" w:rsidRDefault="00E90E53" w:rsidP="00896C3B">
      <w:pPr>
        <w:pStyle w:val="BodyText2"/>
        <w:ind w:left="720"/>
        <w:jc w:val="both"/>
        <w:rPr>
          <w:b/>
          <w:sz w:val="24"/>
          <w:u w:val="single"/>
          <w:lang w:val="es-ES"/>
        </w:rPr>
      </w:pPr>
    </w:p>
    <w:p w:rsidR="00E90E53" w:rsidRPr="00EB6AE3"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Vieta4"/>
        <w:numPr>
          <w:ilvl w:val="1"/>
          <w:numId w:val="17"/>
        </w:numPr>
        <w:rPr>
          <w:sz w:val="24"/>
        </w:rPr>
      </w:pPr>
      <w:r>
        <w:rPr>
          <w:sz w:val="24"/>
        </w:rPr>
        <w:t>Competencia en comunicación lingüística.</w:t>
      </w:r>
    </w:p>
    <w:p w:rsidR="00E90E53" w:rsidRDefault="00E90E53" w:rsidP="00233C43">
      <w:pPr>
        <w:pStyle w:val="ListParagraph"/>
        <w:numPr>
          <w:ilvl w:val="1"/>
          <w:numId w:val="17"/>
        </w:numPr>
      </w:pPr>
      <w:r>
        <w:t>Competencia para aprender a aprender.</w:t>
      </w:r>
    </w:p>
    <w:p w:rsidR="00E90E53" w:rsidRPr="00EB6AE3" w:rsidRDefault="00E90E53" w:rsidP="00896C3B">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3F5761" w:rsidRDefault="00E90E53" w:rsidP="00233C43">
      <w:pPr>
        <w:pStyle w:val="BodyText2"/>
        <w:numPr>
          <w:ilvl w:val="1"/>
          <w:numId w:val="17"/>
        </w:numPr>
        <w:jc w:val="both"/>
        <w:rPr>
          <w:b/>
          <w:sz w:val="24"/>
          <w:u w:val="single"/>
          <w:lang w:val="es-ES"/>
        </w:rPr>
      </w:pPr>
      <w:r w:rsidRPr="003F5761">
        <w:rPr>
          <w:b/>
          <w:sz w:val="24"/>
          <w:lang w:val="es-ES"/>
        </w:rPr>
        <w:t>Primera parte</w:t>
      </w:r>
    </w:p>
    <w:p w:rsidR="00E90E53" w:rsidRDefault="00E90E53" w:rsidP="00896C3B">
      <w:pPr>
        <w:pStyle w:val="BodyText2"/>
        <w:jc w:val="both"/>
        <w:rPr>
          <w:b/>
          <w:sz w:val="24"/>
          <w:lang w:val="es-ES"/>
        </w:rPr>
      </w:pPr>
    </w:p>
    <w:p w:rsidR="00E90E53" w:rsidRPr="003F5761" w:rsidRDefault="00E90E53"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E90E53" w:rsidRDefault="00E90E53" w:rsidP="00896C3B">
      <w:pPr>
        <w:pStyle w:val="BodyText2"/>
        <w:jc w:val="both"/>
        <w:rPr>
          <w:bCs/>
          <w:sz w:val="24"/>
          <w:szCs w:val="24"/>
        </w:rPr>
      </w:pPr>
    </w:p>
    <w:p w:rsidR="00E90E53" w:rsidRPr="003F5761" w:rsidRDefault="00E90E53"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E90E53" w:rsidRDefault="00E90E53" w:rsidP="00896C3B">
      <w:pPr>
        <w:pStyle w:val="BodyText2"/>
        <w:jc w:val="both"/>
        <w:rPr>
          <w:bCs/>
          <w:sz w:val="24"/>
          <w:szCs w:val="24"/>
        </w:rPr>
      </w:pPr>
    </w:p>
    <w:p w:rsidR="00E90E53" w:rsidRPr="003F5761" w:rsidRDefault="00E90E53"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E90E53" w:rsidRDefault="00E90E53" w:rsidP="00896C3B">
      <w:pPr>
        <w:pStyle w:val="BodyText2"/>
        <w:jc w:val="both"/>
        <w:rPr>
          <w:bCs/>
          <w:sz w:val="24"/>
          <w:szCs w:val="24"/>
        </w:rPr>
      </w:pPr>
    </w:p>
    <w:p w:rsidR="00E90E53" w:rsidRPr="003F5761" w:rsidRDefault="00E90E53"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E90E53" w:rsidRDefault="00E90E53" w:rsidP="00896C3B">
      <w:pPr>
        <w:pStyle w:val="BodyText2"/>
        <w:jc w:val="both"/>
        <w:rPr>
          <w:bCs/>
          <w:sz w:val="24"/>
          <w:szCs w:val="24"/>
        </w:rPr>
      </w:pPr>
    </w:p>
    <w:p w:rsidR="00E90E53" w:rsidRPr="003F5761" w:rsidRDefault="00E90E53"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E90E53" w:rsidRPr="003F5761" w:rsidRDefault="00E90E53"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E90E53" w:rsidRPr="003F5761" w:rsidRDefault="00E90E53" w:rsidP="00896C3B">
      <w:pPr>
        <w:pStyle w:val="BodyText2"/>
        <w:ind w:left="1440"/>
        <w:jc w:val="both"/>
        <w:rPr>
          <w:b/>
          <w:sz w:val="24"/>
          <w:u w:val="single"/>
          <w:lang w:val="es-ES"/>
        </w:rPr>
      </w:pPr>
    </w:p>
    <w:p w:rsidR="00E90E53" w:rsidRPr="00EB6AE3" w:rsidRDefault="00E90E53" w:rsidP="00233C43">
      <w:pPr>
        <w:pStyle w:val="BodyText2"/>
        <w:numPr>
          <w:ilvl w:val="1"/>
          <w:numId w:val="17"/>
        </w:numPr>
        <w:jc w:val="both"/>
        <w:rPr>
          <w:b/>
          <w:sz w:val="24"/>
          <w:u w:val="single"/>
          <w:lang w:val="es-ES"/>
        </w:rPr>
      </w:pPr>
      <w:r w:rsidRPr="003F5761">
        <w:rPr>
          <w:b/>
          <w:sz w:val="24"/>
          <w:lang w:val="es-ES"/>
        </w:rPr>
        <w:t>Segunda parte</w:t>
      </w:r>
    </w:p>
    <w:p w:rsidR="00E90E53" w:rsidRDefault="00E90E53" w:rsidP="00896C3B">
      <w:pPr>
        <w:pStyle w:val="BodyText2"/>
        <w:jc w:val="both"/>
        <w:rPr>
          <w:b/>
          <w:sz w:val="24"/>
          <w:lang w:val="es-ES"/>
        </w:rPr>
      </w:pPr>
    </w:p>
    <w:p w:rsidR="00E90E53" w:rsidRPr="00EB6AE3" w:rsidRDefault="00E90E53"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E90E53" w:rsidRPr="00EB6AE3" w:rsidRDefault="00E90E53"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E90E53" w:rsidRDefault="00E90E53" w:rsidP="00896C3B">
      <w:pPr>
        <w:pStyle w:val="BodyText2"/>
        <w:jc w:val="both"/>
        <w:rPr>
          <w:bCs/>
          <w:sz w:val="24"/>
          <w:szCs w:val="24"/>
        </w:rPr>
      </w:pPr>
    </w:p>
    <w:p w:rsidR="00E90E53" w:rsidRPr="00EB6AE3" w:rsidRDefault="00E90E53"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E90E53" w:rsidRDefault="00E90E53" w:rsidP="00896C3B">
      <w:pPr>
        <w:pStyle w:val="BodyText2"/>
        <w:jc w:val="both"/>
        <w:rPr>
          <w:bCs/>
          <w:sz w:val="24"/>
          <w:szCs w:val="24"/>
        </w:rPr>
      </w:pPr>
    </w:p>
    <w:p w:rsidR="00E90E53" w:rsidRPr="00EB6AE3" w:rsidRDefault="00E90E53"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E90E53" w:rsidRPr="00EB6AE3" w:rsidRDefault="00E90E53"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E90E53" w:rsidRPr="00EB6AE3" w:rsidRDefault="00E90E53" w:rsidP="00896C3B">
      <w:pPr>
        <w:pStyle w:val="BodyText2"/>
        <w:jc w:val="both"/>
        <w:rPr>
          <w:sz w:val="24"/>
          <w:szCs w:val="24"/>
        </w:rPr>
      </w:pPr>
      <w:r>
        <w:rPr>
          <w:sz w:val="24"/>
          <w:szCs w:val="24"/>
        </w:rPr>
        <w:tab/>
      </w:r>
      <w:r w:rsidRPr="00EB6AE3">
        <w:rPr>
          <w:sz w:val="24"/>
          <w:szCs w:val="24"/>
        </w:rPr>
        <w:t>b) Introducción. Posición inicial.</w:t>
      </w:r>
    </w:p>
    <w:p w:rsidR="00E90E53" w:rsidRPr="00EB6AE3" w:rsidRDefault="00E90E53" w:rsidP="00896C3B">
      <w:pPr>
        <w:pStyle w:val="BodyText2"/>
        <w:jc w:val="both"/>
        <w:rPr>
          <w:sz w:val="24"/>
          <w:szCs w:val="24"/>
        </w:rPr>
      </w:pPr>
      <w:r>
        <w:rPr>
          <w:sz w:val="24"/>
          <w:szCs w:val="24"/>
        </w:rPr>
        <w:tab/>
      </w:r>
      <w:r w:rsidRPr="00EB6AE3">
        <w:rPr>
          <w:sz w:val="24"/>
          <w:szCs w:val="24"/>
        </w:rPr>
        <w:t>c) Texto y movimientos.</w:t>
      </w:r>
    </w:p>
    <w:p w:rsidR="00E90E53" w:rsidRDefault="00E90E53" w:rsidP="00896C3B">
      <w:pPr>
        <w:pStyle w:val="BodyText2"/>
        <w:jc w:val="both"/>
        <w:rPr>
          <w:bCs/>
          <w:sz w:val="24"/>
          <w:szCs w:val="24"/>
        </w:rPr>
      </w:pPr>
    </w:p>
    <w:p w:rsidR="00E90E53" w:rsidRPr="00EB6AE3" w:rsidRDefault="00E90E53"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E90E53" w:rsidRPr="00EB6AE3" w:rsidRDefault="00E90E53" w:rsidP="00896C3B">
      <w:pPr>
        <w:pStyle w:val="BodyText2"/>
        <w:ind w:left="720"/>
        <w:jc w:val="both"/>
        <w:rPr>
          <w:sz w:val="24"/>
          <w:szCs w:val="24"/>
          <w:lang w:val="es-ES"/>
        </w:rPr>
      </w:pPr>
    </w:p>
    <w:p w:rsidR="00E90E53" w:rsidRDefault="00E90E53" w:rsidP="00233C43">
      <w:pPr>
        <w:pStyle w:val="BodyText2"/>
        <w:numPr>
          <w:ilvl w:val="0"/>
          <w:numId w:val="17"/>
        </w:numPr>
        <w:jc w:val="both"/>
        <w:rPr>
          <w:sz w:val="24"/>
          <w:szCs w:val="24"/>
          <w:lang w:val="es-ES"/>
        </w:rPr>
      </w:pPr>
      <w:r w:rsidRPr="00EB6AE3">
        <w:rPr>
          <w:sz w:val="24"/>
          <w:szCs w:val="24"/>
          <w:lang w:val="es-ES"/>
        </w:rPr>
        <w:t>Atención a la diversidad:</w:t>
      </w:r>
    </w:p>
    <w:p w:rsidR="00E90E53" w:rsidRPr="00EB6AE3" w:rsidRDefault="00E90E53" w:rsidP="00233C43">
      <w:pPr>
        <w:pStyle w:val="BodyText2"/>
        <w:numPr>
          <w:ilvl w:val="1"/>
          <w:numId w:val="17"/>
        </w:numPr>
        <w:jc w:val="both"/>
        <w:rPr>
          <w:b/>
          <w:bCs/>
          <w:sz w:val="24"/>
          <w:szCs w:val="24"/>
        </w:rPr>
      </w:pPr>
      <w:r w:rsidRPr="00EB6AE3">
        <w:rPr>
          <w:b/>
          <w:bCs/>
          <w:sz w:val="24"/>
          <w:szCs w:val="24"/>
        </w:rPr>
        <w:t>Actividades de refuerzo</w:t>
      </w:r>
    </w:p>
    <w:p w:rsidR="00E90E53" w:rsidRPr="00EB6AE3" w:rsidRDefault="00E90E53" w:rsidP="00233C43">
      <w:pPr>
        <w:pStyle w:val="BodyText2"/>
        <w:numPr>
          <w:ilvl w:val="2"/>
          <w:numId w:val="17"/>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E90E53" w:rsidRPr="00EB6AE3" w:rsidRDefault="00E90E53" w:rsidP="00233C43">
      <w:pPr>
        <w:pStyle w:val="BodyText2"/>
        <w:numPr>
          <w:ilvl w:val="1"/>
          <w:numId w:val="17"/>
        </w:numPr>
        <w:jc w:val="both"/>
        <w:rPr>
          <w:b/>
          <w:bCs/>
          <w:sz w:val="24"/>
          <w:szCs w:val="24"/>
          <w:lang w:val="es-ES"/>
        </w:rPr>
      </w:pPr>
      <w:r w:rsidRPr="00EB6AE3">
        <w:rPr>
          <w:b/>
          <w:bCs/>
          <w:sz w:val="24"/>
          <w:szCs w:val="24"/>
          <w:lang w:val="es-ES"/>
        </w:rPr>
        <w:t>Actividades de ampliación</w:t>
      </w:r>
    </w:p>
    <w:p w:rsidR="00E90E53" w:rsidRPr="00EB6AE3" w:rsidRDefault="00E90E53" w:rsidP="00233C43">
      <w:pPr>
        <w:pStyle w:val="BodyText2"/>
        <w:numPr>
          <w:ilvl w:val="2"/>
          <w:numId w:val="17"/>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E90E53" w:rsidRPr="00EB6AE3" w:rsidRDefault="00E90E53" w:rsidP="00896C3B">
      <w:pPr>
        <w:pStyle w:val="BodyText2"/>
        <w:jc w:val="both"/>
        <w:rPr>
          <w:b/>
          <w:sz w:val="24"/>
          <w:szCs w:val="24"/>
          <w:u w:val="single"/>
          <w:lang w:val="es-ES"/>
        </w:rPr>
      </w:pPr>
    </w:p>
    <w:p w:rsidR="00E90E53" w:rsidRDefault="00E90E53" w:rsidP="00896C3B">
      <w:pPr>
        <w:pStyle w:val="BodyText2"/>
        <w:jc w:val="both"/>
        <w:rPr>
          <w:b/>
          <w:u w:val="single"/>
          <w:lang w:val="es-ES"/>
        </w:rPr>
      </w:pPr>
      <w:r w:rsidRPr="00A47B34">
        <w:rPr>
          <w:b/>
          <w:u w:val="single"/>
          <w:lang w:val="es-ES"/>
        </w:rPr>
        <w:t xml:space="preserve">+ </w:t>
      </w:r>
      <w:r>
        <w:rPr>
          <w:b/>
          <w:u w:val="single"/>
          <w:lang w:val="es-ES"/>
        </w:rPr>
        <w:t>Sesión 3</w:t>
      </w:r>
    </w:p>
    <w:p w:rsidR="00E90E53" w:rsidRPr="009A1C3F"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9A1C3F" w:rsidRDefault="00E90E53" w:rsidP="00233C43">
      <w:pPr>
        <w:pStyle w:val="BodyText2"/>
        <w:numPr>
          <w:ilvl w:val="1"/>
          <w:numId w:val="17"/>
        </w:numPr>
        <w:jc w:val="both"/>
        <w:rPr>
          <w:b/>
          <w:sz w:val="24"/>
          <w:u w:val="single"/>
          <w:lang w:val="es-ES"/>
        </w:rPr>
      </w:pPr>
      <w:r>
        <w:rPr>
          <w:sz w:val="24"/>
          <w:lang w:val="es-ES"/>
        </w:rPr>
        <w:t>Representar la altura.</w:t>
      </w:r>
    </w:p>
    <w:p w:rsidR="00E90E53" w:rsidRPr="009A1C3F" w:rsidRDefault="00E90E53" w:rsidP="00233C43">
      <w:pPr>
        <w:pStyle w:val="BodyText2"/>
        <w:numPr>
          <w:ilvl w:val="1"/>
          <w:numId w:val="17"/>
        </w:numPr>
        <w:jc w:val="both"/>
        <w:rPr>
          <w:b/>
          <w:sz w:val="24"/>
          <w:u w:val="single"/>
          <w:lang w:val="es-ES"/>
        </w:rPr>
      </w:pPr>
      <w:r>
        <w:rPr>
          <w:sz w:val="24"/>
          <w:lang w:val="es-ES"/>
        </w:rPr>
        <w:t>Iniciar la grafía convencional del lenguaje musical.</w:t>
      </w:r>
    </w:p>
    <w:p w:rsidR="00E90E53" w:rsidRPr="001D0AB3" w:rsidRDefault="00E90E53" w:rsidP="00233C43">
      <w:pPr>
        <w:pStyle w:val="BodyText2"/>
        <w:numPr>
          <w:ilvl w:val="1"/>
          <w:numId w:val="17"/>
        </w:numPr>
        <w:jc w:val="both"/>
        <w:rPr>
          <w:b/>
          <w:sz w:val="24"/>
          <w:u w:val="single"/>
          <w:lang w:val="es-ES"/>
        </w:rPr>
      </w:pPr>
      <w:r>
        <w:rPr>
          <w:sz w:val="24"/>
          <w:lang w:val="es-ES"/>
        </w:rPr>
        <w:t>Seguir el texto de una canción.</w:t>
      </w:r>
    </w:p>
    <w:p w:rsidR="00E90E53" w:rsidRPr="009A1C3F" w:rsidRDefault="00E90E53" w:rsidP="00896C3B">
      <w:pPr>
        <w:pStyle w:val="BodyText2"/>
        <w:ind w:left="720"/>
        <w:jc w:val="both"/>
        <w:rPr>
          <w:b/>
          <w:sz w:val="24"/>
          <w:u w:val="single"/>
          <w:lang w:val="es-ES"/>
        </w:rPr>
      </w:pPr>
    </w:p>
    <w:p w:rsidR="00E90E53" w:rsidRPr="009A1C3F"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9A1C3F" w:rsidRDefault="00E90E53" w:rsidP="00233C43">
      <w:pPr>
        <w:pStyle w:val="BodyText2"/>
        <w:numPr>
          <w:ilvl w:val="1"/>
          <w:numId w:val="17"/>
        </w:numPr>
        <w:jc w:val="both"/>
        <w:rPr>
          <w:b/>
          <w:sz w:val="24"/>
          <w:u w:val="single"/>
          <w:lang w:val="es-ES"/>
        </w:rPr>
      </w:pPr>
      <w:r>
        <w:rPr>
          <w:sz w:val="24"/>
          <w:lang w:val="es-ES"/>
        </w:rPr>
        <w:t>Lectura melódica.</w:t>
      </w:r>
    </w:p>
    <w:p w:rsidR="00E90E53" w:rsidRPr="009A1C3F" w:rsidRDefault="00E90E53" w:rsidP="00233C43">
      <w:pPr>
        <w:pStyle w:val="BodyText2"/>
        <w:numPr>
          <w:ilvl w:val="1"/>
          <w:numId w:val="17"/>
        </w:numPr>
        <w:jc w:val="both"/>
        <w:rPr>
          <w:sz w:val="24"/>
          <w:lang w:val="es-ES"/>
        </w:rPr>
      </w:pPr>
      <w:r>
        <w:rPr>
          <w:sz w:val="24"/>
          <w:lang w:val="es-ES"/>
        </w:rPr>
        <w:t xml:space="preserve">Entonación afinada, articulación y </w:t>
      </w:r>
      <w:r w:rsidRPr="009A1C3F">
        <w:rPr>
          <w:sz w:val="24"/>
          <w:lang w:val="es-ES"/>
        </w:rPr>
        <w:t>vocalización.</w:t>
      </w:r>
    </w:p>
    <w:p w:rsidR="00E90E53" w:rsidRPr="009A1C3F" w:rsidRDefault="00E90E53" w:rsidP="00896C3B">
      <w:pPr>
        <w:pStyle w:val="BodyText2"/>
        <w:ind w:left="720"/>
        <w:jc w:val="both"/>
        <w:rPr>
          <w:b/>
          <w:sz w:val="24"/>
          <w:u w:val="single"/>
          <w:lang w:val="es-ES"/>
        </w:rPr>
      </w:pPr>
    </w:p>
    <w:p w:rsidR="00E90E53" w:rsidRPr="00AA6F90"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en comunicación lingüística.</w:t>
      </w:r>
    </w:p>
    <w:p w:rsidR="00E90E53" w:rsidRDefault="00E90E53" w:rsidP="00233C43">
      <w:pPr>
        <w:pStyle w:val="ListParagraph"/>
        <w:numPr>
          <w:ilvl w:val="1"/>
          <w:numId w:val="17"/>
        </w:numPr>
      </w:pPr>
      <w:r>
        <w:t>Competencia de autonomía e iniciativa personal.</w:t>
      </w:r>
    </w:p>
    <w:p w:rsidR="00E90E53" w:rsidRPr="00AA6F90" w:rsidRDefault="00E90E53" w:rsidP="00896C3B">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AA6F90" w:rsidRDefault="00E90E53" w:rsidP="00233C43">
      <w:pPr>
        <w:pStyle w:val="BodyText2"/>
        <w:numPr>
          <w:ilvl w:val="1"/>
          <w:numId w:val="17"/>
        </w:numPr>
        <w:jc w:val="both"/>
        <w:rPr>
          <w:b/>
          <w:sz w:val="24"/>
          <w:u w:val="single"/>
          <w:lang w:val="es-ES"/>
        </w:rPr>
      </w:pPr>
      <w:r w:rsidRPr="00AA6F90">
        <w:rPr>
          <w:b/>
          <w:sz w:val="24"/>
          <w:lang w:val="es-ES"/>
        </w:rPr>
        <w:t>Primera parte</w:t>
      </w:r>
    </w:p>
    <w:p w:rsidR="00E90E53" w:rsidRPr="00AA6F90" w:rsidRDefault="00E90E53" w:rsidP="00896C3B">
      <w:pPr>
        <w:pStyle w:val="BodyText2"/>
        <w:jc w:val="both"/>
        <w:rPr>
          <w:sz w:val="24"/>
          <w:szCs w:val="24"/>
          <w:lang w:val="es-ES"/>
        </w:rPr>
      </w:pPr>
    </w:p>
    <w:p w:rsidR="00E90E53" w:rsidRPr="00AA6F90" w:rsidRDefault="00E90E53"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E90E53" w:rsidRPr="00AA6F90" w:rsidRDefault="00E90E53"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E90E53" w:rsidRPr="00AA6F90" w:rsidRDefault="00E90E53" w:rsidP="00896C3B">
      <w:pPr>
        <w:pStyle w:val="BodyText2"/>
        <w:ind w:left="1440"/>
        <w:jc w:val="both"/>
        <w:rPr>
          <w:b/>
          <w:sz w:val="24"/>
          <w:u w:val="single"/>
          <w:lang w:val="es-ES"/>
        </w:rPr>
      </w:pPr>
    </w:p>
    <w:p w:rsidR="00E90E53" w:rsidRPr="00AA6F90" w:rsidRDefault="00E90E53" w:rsidP="00233C43">
      <w:pPr>
        <w:pStyle w:val="BodyText2"/>
        <w:numPr>
          <w:ilvl w:val="1"/>
          <w:numId w:val="17"/>
        </w:numPr>
        <w:jc w:val="both"/>
        <w:rPr>
          <w:b/>
          <w:sz w:val="24"/>
          <w:u w:val="single"/>
          <w:lang w:val="es-ES"/>
        </w:rPr>
      </w:pPr>
      <w:r w:rsidRPr="00AA6F90">
        <w:rPr>
          <w:b/>
          <w:sz w:val="24"/>
          <w:lang w:val="es-ES"/>
        </w:rPr>
        <w:t>Segunda parte</w:t>
      </w:r>
    </w:p>
    <w:p w:rsidR="00E90E53" w:rsidRDefault="00E90E53" w:rsidP="00896C3B">
      <w:pPr>
        <w:pStyle w:val="BodyText2"/>
        <w:jc w:val="both"/>
        <w:rPr>
          <w:b/>
          <w:sz w:val="24"/>
          <w:lang w:val="es-ES"/>
        </w:rPr>
      </w:pPr>
    </w:p>
    <w:p w:rsidR="00E90E53" w:rsidRPr="00AA6F90" w:rsidRDefault="00E90E53"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E90E53" w:rsidRDefault="00E90E53" w:rsidP="00896C3B">
      <w:pPr>
        <w:pStyle w:val="BodyText2"/>
        <w:jc w:val="both"/>
        <w:rPr>
          <w:bCs/>
          <w:sz w:val="24"/>
          <w:szCs w:val="24"/>
        </w:rPr>
      </w:pPr>
    </w:p>
    <w:p w:rsidR="00E90E53" w:rsidRPr="00AA6F90" w:rsidRDefault="00E90E53"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E90E53" w:rsidRPr="00AA6F90" w:rsidRDefault="00E90E53" w:rsidP="00896C3B">
      <w:pPr>
        <w:pStyle w:val="BodyText2"/>
        <w:ind w:left="720"/>
        <w:jc w:val="both"/>
        <w:rPr>
          <w:b/>
          <w:sz w:val="24"/>
          <w:u w:val="single"/>
          <w:lang w:val="es-ES"/>
        </w:rPr>
      </w:pPr>
    </w:p>
    <w:p w:rsidR="00E90E53" w:rsidRPr="00AA6F90"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AA6F90" w:rsidRDefault="00E90E53" w:rsidP="00233C43">
      <w:pPr>
        <w:pStyle w:val="BodyText2"/>
        <w:numPr>
          <w:ilvl w:val="1"/>
          <w:numId w:val="17"/>
        </w:numPr>
        <w:jc w:val="both"/>
        <w:rPr>
          <w:b/>
          <w:bCs/>
          <w:sz w:val="24"/>
          <w:szCs w:val="24"/>
        </w:rPr>
      </w:pPr>
      <w:r w:rsidRPr="00AA6F90">
        <w:rPr>
          <w:b/>
          <w:bCs/>
          <w:sz w:val="24"/>
          <w:szCs w:val="24"/>
        </w:rPr>
        <w:t>Actividades de refuerzo</w:t>
      </w:r>
    </w:p>
    <w:p w:rsidR="00E90E53" w:rsidRPr="00AA6F90" w:rsidRDefault="00E90E53" w:rsidP="00233C43">
      <w:pPr>
        <w:pStyle w:val="BodyText2"/>
        <w:numPr>
          <w:ilvl w:val="2"/>
          <w:numId w:val="17"/>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E90E53" w:rsidRPr="00AA6F90" w:rsidRDefault="00E90E53" w:rsidP="00233C43">
      <w:pPr>
        <w:pStyle w:val="BodyText2"/>
        <w:numPr>
          <w:ilvl w:val="1"/>
          <w:numId w:val="17"/>
        </w:numPr>
        <w:jc w:val="both"/>
        <w:rPr>
          <w:b/>
          <w:bCs/>
          <w:sz w:val="24"/>
          <w:szCs w:val="24"/>
        </w:rPr>
      </w:pPr>
      <w:r w:rsidRPr="00AA6F90">
        <w:rPr>
          <w:b/>
          <w:bCs/>
          <w:sz w:val="24"/>
          <w:szCs w:val="24"/>
        </w:rPr>
        <w:t>Actividades de ampliación</w:t>
      </w:r>
    </w:p>
    <w:p w:rsidR="00E90E53" w:rsidRPr="00AA6F90" w:rsidRDefault="00E90E53" w:rsidP="00233C43">
      <w:pPr>
        <w:pStyle w:val="BodyText2"/>
        <w:numPr>
          <w:ilvl w:val="2"/>
          <w:numId w:val="17"/>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E90E53" w:rsidRDefault="00E90E53" w:rsidP="00896C3B">
      <w:pPr>
        <w:pStyle w:val="BodyText2"/>
        <w:jc w:val="both"/>
        <w:rPr>
          <w:b/>
          <w:u w:val="single"/>
          <w:lang w:val="es-ES"/>
        </w:rPr>
      </w:pPr>
    </w:p>
    <w:p w:rsidR="00E90E53" w:rsidRDefault="00E90E53" w:rsidP="00896C3B">
      <w:pPr>
        <w:pStyle w:val="BodyText2"/>
        <w:jc w:val="both"/>
        <w:rPr>
          <w:b/>
          <w:u w:val="single"/>
          <w:lang w:val="es-ES"/>
        </w:rPr>
      </w:pPr>
      <w:r w:rsidRPr="00A47B34">
        <w:rPr>
          <w:b/>
          <w:u w:val="single"/>
          <w:lang w:val="es-ES"/>
        </w:rPr>
        <w:t xml:space="preserve">+ </w:t>
      </w:r>
      <w:r>
        <w:rPr>
          <w:b/>
          <w:u w:val="single"/>
          <w:lang w:val="es-ES"/>
        </w:rPr>
        <w:t>Sesión 4</w:t>
      </w:r>
    </w:p>
    <w:p w:rsidR="00E90E53" w:rsidRPr="009F6646"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3C182E" w:rsidRDefault="00E90E53" w:rsidP="00233C43">
      <w:pPr>
        <w:pStyle w:val="BodyText2"/>
        <w:numPr>
          <w:ilvl w:val="1"/>
          <w:numId w:val="17"/>
        </w:numPr>
        <w:jc w:val="both"/>
        <w:rPr>
          <w:b/>
          <w:sz w:val="24"/>
          <w:u w:val="single"/>
          <w:lang w:val="es-ES"/>
        </w:rPr>
      </w:pPr>
      <w:r>
        <w:rPr>
          <w:sz w:val="24"/>
          <w:lang w:val="es-ES"/>
        </w:rPr>
        <w:t>Utilizar la dramatización como técnica.</w:t>
      </w:r>
    </w:p>
    <w:p w:rsidR="00E90E53" w:rsidRPr="001D0AB3" w:rsidRDefault="00E90E53" w:rsidP="00233C43">
      <w:pPr>
        <w:pStyle w:val="BodyText2"/>
        <w:numPr>
          <w:ilvl w:val="1"/>
          <w:numId w:val="17"/>
        </w:numPr>
        <w:jc w:val="both"/>
        <w:rPr>
          <w:b/>
          <w:sz w:val="24"/>
          <w:u w:val="single"/>
          <w:lang w:val="es-ES"/>
        </w:rPr>
      </w:pPr>
      <w:r>
        <w:rPr>
          <w:sz w:val="24"/>
          <w:lang w:val="es-ES"/>
        </w:rPr>
        <w:t>Interpretar dos canciones populares infantiles.</w:t>
      </w:r>
    </w:p>
    <w:p w:rsidR="00E90E53" w:rsidRPr="009F6646" w:rsidRDefault="00E90E53" w:rsidP="00896C3B">
      <w:pPr>
        <w:pStyle w:val="BodyText2"/>
        <w:ind w:left="720"/>
        <w:jc w:val="both"/>
        <w:rPr>
          <w:b/>
          <w:sz w:val="24"/>
          <w:u w:val="single"/>
          <w:lang w:val="es-ES"/>
        </w:rPr>
      </w:pPr>
    </w:p>
    <w:p w:rsidR="00E90E53" w:rsidRPr="009F6646"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3C182E" w:rsidRDefault="00E90E53" w:rsidP="00233C43">
      <w:pPr>
        <w:pStyle w:val="BodyText2"/>
        <w:numPr>
          <w:ilvl w:val="1"/>
          <w:numId w:val="17"/>
        </w:numPr>
        <w:jc w:val="both"/>
        <w:rPr>
          <w:b/>
          <w:sz w:val="24"/>
          <w:u w:val="single"/>
          <w:lang w:val="es-ES"/>
        </w:rPr>
      </w:pPr>
      <w:r>
        <w:rPr>
          <w:sz w:val="24"/>
          <w:lang w:val="es-ES"/>
        </w:rPr>
        <w:t>Audición de un fragmento musical lúdico.</w:t>
      </w:r>
    </w:p>
    <w:p w:rsidR="00E90E53" w:rsidRPr="003C182E" w:rsidRDefault="00E90E53" w:rsidP="00233C43">
      <w:pPr>
        <w:pStyle w:val="BodyText2"/>
        <w:numPr>
          <w:ilvl w:val="1"/>
          <w:numId w:val="17"/>
        </w:numPr>
        <w:jc w:val="both"/>
        <w:rPr>
          <w:b/>
          <w:sz w:val="24"/>
          <w:u w:val="single"/>
          <w:lang w:val="es-ES"/>
        </w:rPr>
      </w:pPr>
      <w:r>
        <w:rPr>
          <w:sz w:val="24"/>
          <w:lang w:val="es-ES"/>
        </w:rPr>
        <w:t>Sonidos sol y mi.</w:t>
      </w:r>
    </w:p>
    <w:p w:rsidR="00E90E53" w:rsidRPr="001D0AB3" w:rsidRDefault="00E90E53" w:rsidP="00233C43">
      <w:pPr>
        <w:pStyle w:val="BodyText2"/>
        <w:numPr>
          <w:ilvl w:val="1"/>
          <w:numId w:val="17"/>
        </w:numPr>
        <w:jc w:val="both"/>
        <w:rPr>
          <w:b/>
          <w:sz w:val="24"/>
          <w:u w:val="single"/>
          <w:lang w:val="es-ES"/>
        </w:rPr>
      </w:pPr>
      <w:r>
        <w:rPr>
          <w:sz w:val="24"/>
          <w:lang w:val="es-ES"/>
        </w:rPr>
        <w:t>Introducción del sonido la.</w:t>
      </w:r>
    </w:p>
    <w:p w:rsidR="00E90E53" w:rsidRPr="009F6646" w:rsidRDefault="00E90E53" w:rsidP="00896C3B">
      <w:pPr>
        <w:pStyle w:val="BodyText2"/>
        <w:ind w:left="720"/>
        <w:jc w:val="both"/>
        <w:rPr>
          <w:b/>
          <w:sz w:val="24"/>
          <w:u w:val="single"/>
          <w:lang w:val="es-ES"/>
        </w:rPr>
      </w:pPr>
    </w:p>
    <w:p w:rsidR="00E90E53" w:rsidRPr="003C182E"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Default="00E90E53" w:rsidP="00233C43">
      <w:pPr>
        <w:pStyle w:val="ListParagraph"/>
        <w:numPr>
          <w:ilvl w:val="1"/>
          <w:numId w:val="17"/>
        </w:numPr>
      </w:pPr>
      <w:r>
        <w:t>Competencia digital.</w:t>
      </w:r>
    </w:p>
    <w:p w:rsidR="00E90E53" w:rsidRDefault="00E90E53" w:rsidP="00233C43">
      <w:pPr>
        <w:pStyle w:val="ListParagraph"/>
        <w:numPr>
          <w:ilvl w:val="1"/>
          <w:numId w:val="17"/>
        </w:numPr>
      </w:pPr>
      <w:r>
        <w:t>Competencia cultural y artística.</w:t>
      </w:r>
    </w:p>
    <w:p w:rsidR="00E90E53" w:rsidRDefault="00E90E53" w:rsidP="00233C43">
      <w:pPr>
        <w:pStyle w:val="ListParagraph"/>
        <w:numPr>
          <w:ilvl w:val="1"/>
          <w:numId w:val="17"/>
        </w:numPr>
      </w:pPr>
      <w:r>
        <w:t>Competencia en el conocimiento y la interacción con el mundo físico</w:t>
      </w:r>
    </w:p>
    <w:p w:rsidR="00E90E53" w:rsidRPr="009F6646" w:rsidRDefault="00E90E53" w:rsidP="00896C3B">
      <w:pPr>
        <w:pStyle w:val="BodyText2"/>
        <w:ind w:left="720"/>
        <w:jc w:val="both"/>
        <w:rPr>
          <w:b/>
          <w:sz w:val="24"/>
          <w:u w:val="single"/>
          <w:lang w:val="es-ES"/>
        </w:rPr>
      </w:pPr>
    </w:p>
    <w:p w:rsidR="00E90E53" w:rsidRPr="001D0AB3"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Pr="003C182E" w:rsidRDefault="00E90E53" w:rsidP="00233C43">
      <w:pPr>
        <w:pStyle w:val="BodyText2"/>
        <w:numPr>
          <w:ilvl w:val="1"/>
          <w:numId w:val="17"/>
        </w:numPr>
        <w:jc w:val="both"/>
        <w:rPr>
          <w:b/>
          <w:sz w:val="24"/>
          <w:u w:val="single"/>
          <w:lang w:val="es-ES"/>
        </w:rPr>
      </w:pPr>
      <w:r w:rsidRPr="003C182E">
        <w:rPr>
          <w:b/>
          <w:sz w:val="24"/>
          <w:lang w:val="es-ES"/>
        </w:rPr>
        <w:t>Primera parte</w:t>
      </w:r>
    </w:p>
    <w:p w:rsidR="00E90E53" w:rsidRDefault="00E90E53" w:rsidP="00896C3B">
      <w:pPr>
        <w:pStyle w:val="BodyText2"/>
        <w:jc w:val="both"/>
        <w:rPr>
          <w:b/>
          <w:sz w:val="24"/>
          <w:lang w:val="es-ES"/>
        </w:rPr>
      </w:pPr>
    </w:p>
    <w:p w:rsidR="00E90E53" w:rsidRPr="003C182E" w:rsidRDefault="00E90E53"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E90E53" w:rsidRPr="003C182E" w:rsidRDefault="00E90E53"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E90E53" w:rsidRPr="003C182E" w:rsidRDefault="00E90E53"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E90E53" w:rsidRPr="003C182E" w:rsidRDefault="00E90E53"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E90E53" w:rsidRPr="003C182E" w:rsidRDefault="00E90E53"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E90E53" w:rsidRPr="003C182E" w:rsidRDefault="00E90E53" w:rsidP="00896C3B">
      <w:pPr>
        <w:pStyle w:val="BodyText2"/>
        <w:ind w:left="1440"/>
        <w:jc w:val="both"/>
        <w:rPr>
          <w:b/>
          <w:sz w:val="24"/>
          <w:u w:val="single"/>
          <w:lang w:val="es-ES"/>
        </w:rPr>
      </w:pPr>
    </w:p>
    <w:p w:rsidR="00E90E53" w:rsidRPr="003C182E" w:rsidRDefault="00E90E53" w:rsidP="00233C43">
      <w:pPr>
        <w:pStyle w:val="BodyText2"/>
        <w:numPr>
          <w:ilvl w:val="1"/>
          <w:numId w:val="17"/>
        </w:numPr>
        <w:jc w:val="both"/>
        <w:rPr>
          <w:b/>
          <w:sz w:val="24"/>
          <w:u w:val="single"/>
          <w:lang w:val="es-ES"/>
        </w:rPr>
      </w:pPr>
      <w:r w:rsidRPr="003C182E">
        <w:rPr>
          <w:b/>
          <w:sz w:val="24"/>
          <w:lang w:val="es-ES"/>
        </w:rPr>
        <w:t>Segunda parte</w:t>
      </w:r>
    </w:p>
    <w:p w:rsidR="00E90E53" w:rsidRDefault="00E90E53" w:rsidP="00896C3B">
      <w:pPr>
        <w:pStyle w:val="BodyText2"/>
        <w:jc w:val="both"/>
        <w:rPr>
          <w:b/>
          <w:sz w:val="24"/>
          <w:lang w:val="es-ES"/>
        </w:rPr>
      </w:pPr>
    </w:p>
    <w:p w:rsidR="00E90E53" w:rsidRPr="003C182E" w:rsidRDefault="00E90E53"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E90E53" w:rsidRDefault="00E90E53" w:rsidP="00896C3B">
      <w:pPr>
        <w:pStyle w:val="BodyText2"/>
        <w:jc w:val="both"/>
        <w:rPr>
          <w:bCs/>
          <w:sz w:val="24"/>
          <w:szCs w:val="24"/>
        </w:rPr>
      </w:pPr>
    </w:p>
    <w:p w:rsidR="00E90E53" w:rsidRPr="003C182E" w:rsidRDefault="00E90E53"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E90E53" w:rsidRPr="009F6646" w:rsidRDefault="00E90E53" w:rsidP="00896C3B">
      <w:pPr>
        <w:pStyle w:val="BodyText2"/>
        <w:ind w:left="720"/>
        <w:jc w:val="both"/>
        <w:rPr>
          <w:b/>
          <w:sz w:val="24"/>
          <w:u w:val="single"/>
          <w:lang w:val="es-ES"/>
        </w:rPr>
      </w:pPr>
    </w:p>
    <w:p w:rsidR="00E90E53" w:rsidRPr="003C182E" w:rsidRDefault="00E90E53" w:rsidP="00233C43">
      <w:pPr>
        <w:pStyle w:val="BodyText2"/>
        <w:numPr>
          <w:ilvl w:val="0"/>
          <w:numId w:val="17"/>
        </w:numPr>
        <w:jc w:val="both"/>
        <w:rPr>
          <w:b/>
          <w:sz w:val="24"/>
          <w:u w:val="single"/>
          <w:lang w:val="es-ES"/>
        </w:rPr>
      </w:pPr>
      <w:r w:rsidRPr="001D0AB3">
        <w:rPr>
          <w:sz w:val="24"/>
          <w:lang w:val="es-ES"/>
        </w:rPr>
        <w:t>Atención a la diversidad:</w:t>
      </w:r>
    </w:p>
    <w:p w:rsidR="00E90E53" w:rsidRPr="003C182E" w:rsidRDefault="00E90E53" w:rsidP="00233C43">
      <w:pPr>
        <w:pStyle w:val="BodyText2"/>
        <w:numPr>
          <w:ilvl w:val="1"/>
          <w:numId w:val="17"/>
        </w:numPr>
        <w:jc w:val="both"/>
        <w:rPr>
          <w:b/>
          <w:bCs/>
          <w:sz w:val="24"/>
          <w:szCs w:val="24"/>
        </w:rPr>
      </w:pPr>
      <w:r w:rsidRPr="003C182E">
        <w:rPr>
          <w:b/>
          <w:bCs/>
          <w:sz w:val="24"/>
          <w:szCs w:val="24"/>
        </w:rPr>
        <w:t>Actividades de refuerzo</w:t>
      </w:r>
    </w:p>
    <w:p w:rsidR="00E90E53" w:rsidRDefault="00E90E53" w:rsidP="00233C43">
      <w:pPr>
        <w:pStyle w:val="BodyText2"/>
        <w:numPr>
          <w:ilvl w:val="2"/>
          <w:numId w:val="17"/>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E90E53" w:rsidRPr="00875BA0" w:rsidRDefault="00E90E53" w:rsidP="00233C43">
      <w:pPr>
        <w:pStyle w:val="BodyText2"/>
        <w:numPr>
          <w:ilvl w:val="2"/>
          <w:numId w:val="17"/>
        </w:numPr>
        <w:jc w:val="both"/>
        <w:rPr>
          <w:sz w:val="24"/>
          <w:szCs w:val="24"/>
          <w:lang w:val="es-ES"/>
        </w:rPr>
      </w:pPr>
      <w:r w:rsidRPr="00875BA0">
        <w:rPr>
          <w:sz w:val="24"/>
          <w:szCs w:val="24"/>
          <w:lang w:val="es-ES"/>
        </w:rPr>
        <w:t>Los niños entonan los nombres de las notas al mismo tiempo que las tocan en los instrumentos de láminas.</w:t>
      </w:r>
    </w:p>
    <w:p w:rsidR="00E90E53" w:rsidRPr="003C182E" w:rsidRDefault="00E90E53" w:rsidP="00233C43">
      <w:pPr>
        <w:pStyle w:val="BodyText2"/>
        <w:numPr>
          <w:ilvl w:val="1"/>
          <w:numId w:val="17"/>
        </w:numPr>
        <w:jc w:val="both"/>
        <w:rPr>
          <w:b/>
          <w:bCs/>
          <w:sz w:val="24"/>
          <w:szCs w:val="24"/>
        </w:rPr>
      </w:pPr>
      <w:r w:rsidRPr="003C182E">
        <w:rPr>
          <w:b/>
          <w:bCs/>
          <w:sz w:val="24"/>
          <w:szCs w:val="24"/>
        </w:rPr>
        <w:t>Actividades de ampliación</w:t>
      </w:r>
    </w:p>
    <w:p w:rsidR="00E90E53" w:rsidRPr="00875BA0" w:rsidRDefault="00E90E53" w:rsidP="00233C43">
      <w:pPr>
        <w:pStyle w:val="BodyText2"/>
        <w:numPr>
          <w:ilvl w:val="2"/>
          <w:numId w:val="17"/>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E90E53" w:rsidRPr="00875BA0" w:rsidRDefault="00E90E53" w:rsidP="00233C43">
      <w:pPr>
        <w:pStyle w:val="BodyText2"/>
        <w:numPr>
          <w:ilvl w:val="2"/>
          <w:numId w:val="17"/>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E90E53" w:rsidRDefault="00E90E53" w:rsidP="00896C3B">
      <w:pPr>
        <w:pStyle w:val="BodyText2"/>
        <w:jc w:val="both"/>
        <w:rPr>
          <w:b/>
          <w:u w:val="single"/>
          <w:lang w:val="es-ES"/>
        </w:rPr>
      </w:pPr>
    </w:p>
    <w:p w:rsidR="00E90E53" w:rsidRDefault="00E90E53" w:rsidP="00896C3B">
      <w:pPr>
        <w:pStyle w:val="BodyText2"/>
        <w:jc w:val="both"/>
        <w:rPr>
          <w:b/>
          <w:u w:val="single"/>
          <w:lang w:val="es-ES"/>
        </w:rPr>
      </w:pPr>
      <w:r w:rsidRPr="00A47B34">
        <w:rPr>
          <w:b/>
          <w:u w:val="single"/>
          <w:lang w:val="es-ES"/>
        </w:rPr>
        <w:t xml:space="preserve">+ </w:t>
      </w:r>
      <w:r>
        <w:rPr>
          <w:b/>
          <w:u w:val="single"/>
          <w:lang w:val="es-ES"/>
        </w:rPr>
        <w:t>Sesión 5</w:t>
      </w:r>
    </w:p>
    <w:p w:rsidR="00E90E53" w:rsidRPr="00DE2AAF" w:rsidRDefault="00E90E53" w:rsidP="00233C43">
      <w:pPr>
        <w:pStyle w:val="BodyText2"/>
        <w:numPr>
          <w:ilvl w:val="0"/>
          <w:numId w:val="17"/>
        </w:numPr>
        <w:jc w:val="both"/>
        <w:rPr>
          <w:b/>
          <w:sz w:val="24"/>
          <w:u w:val="single"/>
          <w:lang w:val="es-ES"/>
        </w:rPr>
      </w:pPr>
      <w:r w:rsidRPr="001D0AB3">
        <w:rPr>
          <w:sz w:val="24"/>
          <w:lang w:val="es-ES"/>
        </w:rPr>
        <w:t>Objetivos:</w:t>
      </w:r>
    </w:p>
    <w:p w:rsidR="00E90E53" w:rsidRPr="00DE2AAF" w:rsidRDefault="00E90E53" w:rsidP="00233C43">
      <w:pPr>
        <w:pStyle w:val="BodyText2"/>
        <w:numPr>
          <w:ilvl w:val="1"/>
          <w:numId w:val="17"/>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E90E53" w:rsidRPr="00DE2AAF" w:rsidRDefault="00E90E53" w:rsidP="00896C3B">
      <w:pPr>
        <w:pStyle w:val="BodyText2"/>
        <w:ind w:left="720"/>
        <w:jc w:val="both"/>
        <w:rPr>
          <w:b/>
          <w:sz w:val="24"/>
          <w:u w:val="single"/>
          <w:lang w:val="es-ES"/>
        </w:rPr>
      </w:pPr>
    </w:p>
    <w:p w:rsidR="00E90E53" w:rsidRPr="00DE2AAF" w:rsidRDefault="00E90E53" w:rsidP="00233C43">
      <w:pPr>
        <w:pStyle w:val="BodyText2"/>
        <w:numPr>
          <w:ilvl w:val="0"/>
          <w:numId w:val="17"/>
        </w:numPr>
        <w:jc w:val="both"/>
        <w:rPr>
          <w:b/>
          <w:sz w:val="24"/>
          <w:u w:val="single"/>
          <w:lang w:val="es-ES"/>
        </w:rPr>
      </w:pPr>
      <w:r w:rsidRPr="001D0AB3">
        <w:rPr>
          <w:sz w:val="24"/>
          <w:lang w:val="es-ES"/>
        </w:rPr>
        <w:t>Contenidos:</w:t>
      </w:r>
    </w:p>
    <w:p w:rsidR="00E90E53" w:rsidRPr="00DE2AAF" w:rsidRDefault="00E90E53" w:rsidP="00233C43">
      <w:pPr>
        <w:pStyle w:val="BodyText2"/>
        <w:numPr>
          <w:ilvl w:val="1"/>
          <w:numId w:val="17"/>
        </w:numPr>
        <w:jc w:val="both"/>
        <w:rPr>
          <w:sz w:val="24"/>
          <w:lang w:val="es-ES"/>
        </w:rPr>
      </w:pPr>
      <w:r w:rsidRPr="00DE2AAF">
        <w:rPr>
          <w:sz w:val="24"/>
          <w:lang w:val="es-ES"/>
        </w:rPr>
        <w:t>Danza danesa.</w:t>
      </w:r>
    </w:p>
    <w:p w:rsidR="00E90E53" w:rsidRPr="00DE2AAF" w:rsidRDefault="00E90E53" w:rsidP="00896C3B">
      <w:pPr>
        <w:pStyle w:val="BodyText2"/>
        <w:ind w:left="720"/>
        <w:jc w:val="both"/>
        <w:rPr>
          <w:b/>
          <w:sz w:val="24"/>
          <w:u w:val="single"/>
          <w:lang w:val="es-ES"/>
        </w:rPr>
      </w:pPr>
    </w:p>
    <w:p w:rsidR="00E90E53" w:rsidRPr="00DE2AAF" w:rsidRDefault="00E90E53" w:rsidP="00233C43">
      <w:pPr>
        <w:pStyle w:val="BodyText2"/>
        <w:numPr>
          <w:ilvl w:val="0"/>
          <w:numId w:val="17"/>
        </w:numPr>
        <w:jc w:val="both"/>
        <w:rPr>
          <w:b/>
          <w:sz w:val="24"/>
          <w:u w:val="single"/>
          <w:lang w:val="es-ES"/>
        </w:rPr>
      </w:pPr>
      <w:r w:rsidRPr="001D0AB3">
        <w:rPr>
          <w:sz w:val="24"/>
          <w:lang w:val="es-ES"/>
        </w:rPr>
        <w:t>Competencias básicas:</w:t>
      </w:r>
    </w:p>
    <w:p w:rsidR="00E90E53" w:rsidRPr="001D0AB3" w:rsidRDefault="00E90E53" w:rsidP="00233C43">
      <w:pPr>
        <w:pStyle w:val="BodyText2"/>
        <w:numPr>
          <w:ilvl w:val="1"/>
          <w:numId w:val="17"/>
        </w:numPr>
        <w:jc w:val="both"/>
        <w:rPr>
          <w:b/>
          <w:sz w:val="24"/>
          <w:u w:val="single"/>
          <w:lang w:val="es-ES"/>
        </w:rPr>
      </w:pPr>
      <w:r>
        <w:rPr>
          <w:sz w:val="24"/>
        </w:rPr>
        <w:t>Competencia cultural y artística.</w:t>
      </w:r>
    </w:p>
    <w:p w:rsidR="00E90E53" w:rsidRPr="00DE2AAF" w:rsidRDefault="00E90E53" w:rsidP="00896C3B">
      <w:pPr>
        <w:pStyle w:val="BodyText2"/>
        <w:ind w:left="720"/>
        <w:jc w:val="both"/>
        <w:rPr>
          <w:b/>
          <w:sz w:val="24"/>
          <w:u w:val="single"/>
          <w:lang w:val="es-ES"/>
        </w:rPr>
      </w:pPr>
    </w:p>
    <w:p w:rsidR="00E90E53" w:rsidRPr="00DE2AAF" w:rsidRDefault="00E90E53" w:rsidP="00233C43">
      <w:pPr>
        <w:pStyle w:val="BodyText2"/>
        <w:numPr>
          <w:ilvl w:val="0"/>
          <w:numId w:val="17"/>
        </w:numPr>
        <w:jc w:val="both"/>
        <w:rPr>
          <w:b/>
          <w:sz w:val="24"/>
          <w:u w:val="single"/>
          <w:lang w:val="es-ES"/>
        </w:rPr>
      </w:pPr>
      <w:r w:rsidRPr="001D0AB3">
        <w:rPr>
          <w:sz w:val="24"/>
          <w:lang w:val="es-ES"/>
        </w:rPr>
        <w:t>Desarrollo de la sesión:</w:t>
      </w:r>
    </w:p>
    <w:p w:rsidR="00E90E53" w:rsidRDefault="00E90E53" w:rsidP="00896C3B">
      <w:pPr>
        <w:pStyle w:val="BodyText2"/>
        <w:jc w:val="both"/>
        <w:rPr>
          <w:sz w:val="24"/>
          <w:lang w:val="es-ES"/>
        </w:rPr>
      </w:pPr>
    </w:p>
    <w:p w:rsidR="00E90E53" w:rsidRPr="00DE2AAF" w:rsidRDefault="00E90E53"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E90E53" w:rsidRDefault="00E90E53" w:rsidP="00896C3B">
      <w:pPr>
        <w:pStyle w:val="BodyText2"/>
        <w:jc w:val="both"/>
        <w:rPr>
          <w:bCs/>
          <w:sz w:val="24"/>
          <w:szCs w:val="24"/>
        </w:rPr>
      </w:pPr>
    </w:p>
    <w:p w:rsidR="00E90E53" w:rsidRPr="00DE2AAF" w:rsidRDefault="00E90E53"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E90E53" w:rsidRPr="00DE2AAF" w:rsidRDefault="00E90E53"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E90E53" w:rsidRPr="00DE2AAF" w:rsidRDefault="00E90E53"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E90E53" w:rsidRPr="00DE2AAF" w:rsidRDefault="00E90E53"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E90E53" w:rsidRPr="00DE2AAF" w:rsidRDefault="00E90E53"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E90E53" w:rsidRPr="00DE2AAF" w:rsidRDefault="00E90E53"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E90E53" w:rsidRPr="00DE2AAF" w:rsidRDefault="00E90E53"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E90E53" w:rsidRPr="00DE2AAF" w:rsidRDefault="00E90E53"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E90E53" w:rsidRPr="00DE2AAF" w:rsidRDefault="00E90E53"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E90E53" w:rsidRPr="00DE2AAF" w:rsidRDefault="00E90E53"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E90E53" w:rsidRPr="00DE2AAF" w:rsidRDefault="00E90E53" w:rsidP="00896C3B">
      <w:pPr>
        <w:pStyle w:val="BodyText2"/>
        <w:ind w:left="720"/>
        <w:jc w:val="both"/>
        <w:rPr>
          <w:b/>
          <w:sz w:val="24"/>
          <w:u w:val="single"/>
          <w:lang w:val="es-ES"/>
        </w:rPr>
      </w:pPr>
    </w:p>
    <w:p w:rsidR="00E90E53" w:rsidRPr="004B6CC4" w:rsidRDefault="00E90E53" w:rsidP="00896C3B">
      <w:pPr>
        <w:pStyle w:val="BodyText2"/>
        <w:jc w:val="both"/>
        <w:rPr>
          <w:b/>
          <w:szCs w:val="24"/>
          <w:u w:val="single"/>
          <w:lang w:val="es-ES"/>
        </w:rPr>
      </w:pPr>
      <w:r w:rsidRPr="004B6CC4">
        <w:rPr>
          <w:b/>
          <w:szCs w:val="24"/>
          <w:u w:val="single"/>
          <w:lang w:val="es-ES"/>
        </w:rPr>
        <w:t>+ Sesión 6</w:t>
      </w:r>
    </w:p>
    <w:p w:rsidR="00E90E53" w:rsidRDefault="00E90E53" w:rsidP="00896C3B">
      <w:pPr>
        <w:pStyle w:val="BodyText2"/>
        <w:ind w:left="227"/>
        <w:jc w:val="both"/>
        <w:rPr>
          <w:sz w:val="24"/>
          <w:szCs w:val="24"/>
        </w:rPr>
      </w:pPr>
    </w:p>
    <w:p w:rsidR="00E90E53" w:rsidRPr="004229FE" w:rsidRDefault="00E90E53" w:rsidP="00233C43">
      <w:pPr>
        <w:pStyle w:val="BodyText2"/>
        <w:numPr>
          <w:ilvl w:val="0"/>
          <w:numId w:val="3"/>
        </w:numPr>
        <w:ind w:left="587"/>
        <w:jc w:val="both"/>
        <w:rPr>
          <w:sz w:val="24"/>
          <w:szCs w:val="24"/>
        </w:rPr>
      </w:pPr>
      <w:r w:rsidRPr="004229FE">
        <w:rPr>
          <w:sz w:val="24"/>
          <w:szCs w:val="24"/>
        </w:rPr>
        <w:t>Afianzamiento de contenidos.</w:t>
      </w:r>
    </w:p>
    <w:p w:rsidR="00E90E53" w:rsidRPr="004229FE" w:rsidRDefault="00E90E53"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E90E53" w:rsidRPr="004229FE" w:rsidRDefault="00E90E53"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E90E53" w:rsidRPr="004229FE" w:rsidRDefault="00E90E53" w:rsidP="00233C43">
      <w:pPr>
        <w:pStyle w:val="BodyText2"/>
        <w:numPr>
          <w:ilvl w:val="0"/>
          <w:numId w:val="3"/>
        </w:numPr>
        <w:ind w:left="587"/>
        <w:jc w:val="both"/>
        <w:rPr>
          <w:sz w:val="24"/>
          <w:szCs w:val="24"/>
        </w:rPr>
      </w:pPr>
      <w:r w:rsidRPr="004229FE">
        <w:rPr>
          <w:sz w:val="24"/>
          <w:szCs w:val="24"/>
          <w:lang w:val="es-ES"/>
        </w:rPr>
        <w:t>Finalización de trabajos escritos.</w:t>
      </w:r>
    </w:p>
    <w:p w:rsidR="00E90E53" w:rsidRDefault="00E90E53" w:rsidP="00896C3B">
      <w:pPr>
        <w:pStyle w:val="BodyText2"/>
        <w:jc w:val="both"/>
        <w:rPr>
          <w:sz w:val="24"/>
          <w:lang w:val="es-ES"/>
        </w:rPr>
      </w:pPr>
    </w:p>
    <w:p w:rsidR="00E90E53" w:rsidRDefault="00E90E53" w:rsidP="00896C3B">
      <w:pPr>
        <w:jc w:val="both"/>
        <w:rPr>
          <w:b/>
        </w:rPr>
      </w:pPr>
      <w:r>
        <w:rPr>
          <w:b/>
        </w:rPr>
        <w:t xml:space="preserve">ESPACIOS </w:t>
      </w:r>
    </w:p>
    <w:p w:rsidR="00E90E53" w:rsidRDefault="00E90E53"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E90E53" w:rsidRDefault="00E90E53" w:rsidP="00896C3B">
      <w:pPr>
        <w:jc w:val="both"/>
      </w:pPr>
    </w:p>
    <w:p w:rsidR="00E90E53" w:rsidRDefault="00E90E53" w:rsidP="00896C3B">
      <w:pPr>
        <w:pStyle w:val="Heading1"/>
        <w:jc w:val="both"/>
        <w:rPr>
          <w:bCs/>
          <w:szCs w:val="24"/>
          <w:lang w:val="es-ES"/>
        </w:rPr>
      </w:pPr>
      <w:r>
        <w:rPr>
          <w:bCs/>
          <w:szCs w:val="24"/>
          <w:lang w:val="es-ES"/>
        </w:rPr>
        <w:t>MATERIALES</w:t>
      </w:r>
    </w:p>
    <w:p w:rsidR="00E90E53" w:rsidRDefault="00E90E53" w:rsidP="00896C3B">
      <w:pPr>
        <w:jc w:val="both"/>
        <w:rPr>
          <w:bCs/>
        </w:rPr>
      </w:pPr>
      <w:r>
        <w:rPr>
          <w:bCs/>
        </w:rPr>
        <w:t xml:space="preserve">Instrumentos </w:t>
      </w:r>
      <w:r w:rsidRPr="0051091B">
        <w:rPr>
          <w:bCs/>
        </w:rPr>
        <w:t xml:space="preserve">percusión escolar de </w:t>
      </w:r>
      <w:r>
        <w:rPr>
          <w:bCs/>
        </w:rPr>
        <w:t>láminas</w:t>
      </w:r>
    </w:p>
    <w:p w:rsidR="00E90E53" w:rsidRDefault="00E90E53" w:rsidP="00896C3B">
      <w:pPr>
        <w:jc w:val="both"/>
        <w:rPr>
          <w:bCs/>
        </w:rPr>
      </w:pPr>
      <w:r>
        <w:rPr>
          <w:bCs/>
        </w:rPr>
        <w:t>Reproductor de audio</w:t>
      </w:r>
    </w:p>
    <w:p w:rsidR="00E90E53" w:rsidRDefault="00E90E53" w:rsidP="00896C3B">
      <w:pPr>
        <w:jc w:val="both"/>
        <w:rPr>
          <w:bCs/>
        </w:rPr>
      </w:pPr>
      <w:r>
        <w:rPr>
          <w:bCs/>
        </w:rPr>
        <w:t xml:space="preserve">Ordenador </w:t>
      </w:r>
    </w:p>
    <w:p w:rsidR="00E90E53" w:rsidRPr="005E4820" w:rsidRDefault="00E90E53" w:rsidP="00896C3B">
      <w:pPr>
        <w:jc w:val="both"/>
        <w:rPr>
          <w:bCs/>
        </w:rPr>
      </w:pPr>
      <w:r w:rsidRPr="005E4820">
        <w:rPr>
          <w:bCs/>
        </w:rPr>
        <w:t>Libro del alumno: Unidad 5 (páginas 44 a 53)</w:t>
      </w:r>
    </w:p>
    <w:p w:rsidR="00E90E53" w:rsidRPr="005E4820" w:rsidRDefault="00E90E53" w:rsidP="00896C3B">
      <w:pPr>
        <w:jc w:val="both"/>
        <w:rPr>
          <w:bCs/>
        </w:rPr>
      </w:pPr>
      <w:r w:rsidRPr="005E4820">
        <w:rPr>
          <w:bCs/>
        </w:rPr>
        <w:t>Guía didáctica: Unidad 5 (páginas 97 a 115)</w:t>
      </w:r>
    </w:p>
    <w:p w:rsidR="00E90E53" w:rsidRPr="005E4820" w:rsidRDefault="00E90E53" w:rsidP="00896C3B">
      <w:pPr>
        <w:jc w:val="both"/>
        <w:rPr>
          <w:bCs/>
        </w:rPr>
      </w:pPr>
      <w:r w:rsidRPr="005E4820">
        <w:rPr>
          <w:bCs/>
        </w:rPr>
        <w:t>Cuaderno de actividades musicales: Unidad 5 (páginas 20 a 23)</w:t>
      </w:r>
    </w:p>
    <w:p w:rsidR="00E90E53" w:rsidRPr="005E4820" w:rsidRDefault="00E90E53"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E90E53" w:rsidRPr="005E4820" w:rsidRDefault="00E90E53" w:rsidP="00896C3B">
      <w:pPr>
        <w:jc w:val="both"/>
        <w:rPr>
          <w:bCs/>
        </w:rPr>
      </w:pPr>
      <w:r w:rsidRPr="005E4820">
        <w:rPr>
          <w:bCs/>
        </w:rPr>
        <w:t>CD 2: cortes nº 11 a nº 22</w:t>
      </w:r>
    </w:p>
    <w:p w:rsidR="00E90E53" w:rsidRPr="005E4820" w:rsidRDefault="00E90E53" w:rsidP="00896C3B">
      <w:pPr>
        <w:jc w:val="both"/>
        <w:rPr>
          <w:bCs/>
        </w:rPr>
      </w:pPr>
      <w:r w:rsidRPr="005E4820">
        <w:rPr>
          <w:bCs/>
        </w:rPr>
        <w:t xml:space="preserve">CD-ROM interactivo. </w:t>
      </w:r>
    </w:p>
    <w:p w:rsidR="00E90E53" w:rsidRPr="005E4820" w:rsidRDefault="00E90E53" w:rsidP="00896C3B">
      <w:pPr>
        <w:jc w:val="both"/>
        <w:rPr>
          <w:bCs/>
        </w:rPr>
      </w:pPr>
      <w:r w:rsidRPr="005E4820">
        <w:rPr>
          <w:bCs/>
        </w:rPr>
        <w:t xml:space="preserve">Pizarra digital </w:t>
      </w:r>
    </w:p>
    <w:p w:rsidR="00E90E53" w:rsidRDefault="00E90E53" w:rsidP="00896C3B">
      <w:pPr>
        <w:jc w:val="both"/>
        <w:rPr>
          <w:b/>
        </w:rPr>
      </w:pPr>
    </w:p>
    <w:p w:rsidR="00E90E53" w:rsidRDefault="00E90E53" w:rsidP="00896C3B">
      <w:pPr>
        <w:jc w:val="both"/>
        <w:rPr>
          <w:b/>
        </w:rPr>
      </w:pPr>
      <w:r>
        <w:rPr>
          <w:b/>
        </w:rPr>
        <w:br w:type="page"/>
        <w:t>AUTOEVALUACIÓN DE LA PRÁCTICA DOCENTE.</w:t>
      </w:r>
    </w:p>
    <w:p w:rsidR="00E90E53" w:rsidRDefault="00E90E53" w:rsidP="00896C3B">
      <w:pPr>
        <w:jc w:val="both"/>
        <w:rPr>
          <w:b/>
        </w:rPr>
      </w:pPr>
    </w:p>
    <w:p w:rsidR="00E90E53" w:rsidRDefault="00E90E53" w:rsidP="00896C3B">
      <w:pPr>
        <w:pStyle w:val="Heading6"/>
        <w:jc w:val="both"/>
      </w:pPr>
      <w:r>
        <w:t>Unidad 5. El pequeño xilófono.</w:t>
      </w:r>
    </w:p>
    <w:p w:rsidR="00E90E53" w:rsidRDefault="00E90E53" w:rsidP="00896C3B">
      <w:pPr>
        <w:jc w:val="both"/>
        <w:rPr>
          <w:b/>
        </w:rPr>
      </w:pPr>
    </w:p>
    <w:p w:rsidR="00E90E53" w:rsidRDefault="00E90E53" w:rsidP="00896C3B">
      <w:pPr>
        <w:pStyle w:val="Heading1"/>
        <w:jc w:val="both"/>
        <w:rPr>
          <w:szCs w:val="24"/>
          <w:lang w:val="es-ES"/>
        </w:rPr>
      </w:pPr>
      <w:r>
        <w:rPr>
          <w:szCs w:val="24"/>
          <w:lang w:val="es-ES"/>
        </w:rPr>
        <w:t>Cuestionario para el profesor</w:t>
      </w:r>
    </w:p>
    <w:p w:rsidR="00E90E53" w:rsidRDefault="00E90E53" w:rsidP="00896C3B">
      <w:pPr>
        <w:jc w:val="both"/>
        <w:rPr>
          <w:bCs/>
        </w:rPr>
      </w:pPr>
      <w:r>
        <w:rPr>
          <w:bCs/>
        </w:rPr>
        <w:t>Grado de cumplimiento de los objetivos propuestos     1     2     3      4      5     6</w:t>
      </w:r>
    </w:p>
    <w:p w:rsidR="00E90E53" w:rsidRDefault="00E90E53" w:rsidP="00896C3B">
      <w:pPr>
        <w:jc w:val="both"/>
        <w:rPr>
          <w:bCs/>
        </w:rPr>
      </w:pPr>
      <w:r>
        <w:rPr>
          <w:bCs/>
        </w:rPr>
        <w:t xml:space="preserve">Adecuación de las actividades a los alumnos                1     2     3      4      5     6   </w:t>
      </w:r>
    </w:p>
    <w:p w:rsidR="00E90E53" w:rsidRDefault="00E90E53" w:rsidP="00896C3B">
      <w:pPr>
        <w:jc w:val="both"/>
        <w:rPr>
          <w:bCs/>
        </w:rPr>
      </w:pPr>
      <w:r>
        <w:rPr>
          <w:bCs/>
        </w:rPr>
        <w:t>Secuenciación de las sesiones                                        1     2     3      4      5     6</w:t>
      </w:r>
    </w:p>
    <w:p w:rsidR="00E90E53" w:rsidRDefault="00E90E53" w:rsidP="00896C3B">
      <w:pPr>
        <w:jc w:val="both"/>
        <w:rPr>
          <w:bCs/>
        </w:rPr>
      </w:pPr>
      <w:r>
        <w:rPr>
          <w:bCs/>
        </w:rPr>
        <w:t>Grado de consecución de las competencias básicas      1     2     3      4      5     6</w:t>
      </w:r>
    </w:p>
    <w:p w:rsidR="00E90E53" w:rsidRDefault="00E90E53" w:rsidP="00896C3B">
      <w:pPr>
        <w:jc w:val="both"/>
        <w:rPr>
          <w:bCs/>
        </w:rPr>
      </w:pPr>
    </w:p>
    <w:p w:rsidR="00E90E53" w:rsidRDefault="00E90E53" w:rsidP="00896C3B">
      <w:pPr>
        <w:jc w:val="both"/>
        <w:rPr>
          <w:bCs/>
        </w:rPr>
      </w:pPr>
    </w:p>
    <w:p w:rsidR="00E90E53" w:rsidRDefault="00E90E53" w:rsidP="00896C3B">
      <w:pPr>
        <w:jc w:val="both"/>
        <w:rPr>
          <w:bCs/>
        </w:rPr>
      </w:pPr>
      <w:r>
        <w:rPr>
          <w:bCs/>
        </w:rPr>
        <w:t>Cambios realizados en la programación</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p>
    <w:p w:rsidR="00E90E53" w:rsidRDefault="00E90E53" w:rsidP="00896C3B">
      <w:pPr>
        <w:jc w:val="both"/>
        <w:rPr>
          <w:bCs/>
        </w:rPr>
      </w:pPr>
      <w:r>
        <w:rPr>
          <w:bCs/>
        </w:rPr>
        <w:t xml:space="preserve">Observaciones e incidencias                                      </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p>
    <w:p w:rsidR="00E90E53" w:rsidRDefault="00E90E53" w:rsidP="00896C3B">
      <w:pPr>
        <w:jc w:val="both"/>
        <w:rPr>
          <w:bCs/>
        </w:rPr>
      </w:pPr>
      <w:r>
        <w:rPr>
          <w:bCs/>
        </w:rPr>
        <w:t>Consideraciones que tener en cuenta para la siguiente unidad</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p>
    <w:p w:rsidR="00E90E53" w:rsidRDefault="00E90E53" w:rsidP="00896C3B">
      <w:pPr>
        <w:jc w:val="both"/>
        <w:rPr>
          <w:bCs/>
        </w:rPr>
      </w:pPr>
      <w:r>
        <w:rPr>
          <w:bCs/>
        </w:rPr>
        <w:t>Propuestas de mejora</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r>
        <w:rPr>
          <w:bCs/>
        </w:rPr>
        <w:t>..................................................................................................................................</w:t>
      </w:r>
    </w:p>
    <w:p w:rsidR="00E90E53" w:rsidRDefault="00E90E53" w:rsidP="00896C3B">
      <w:pPr>
        <w:jc w:val="both"/>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Default="00E90E53">
      <w:pPr>
        <w:rPr>
          <w:bCs/>
        </w:rPr>
      </w:pPr>
    </w:p>
    <w:p w:rsidR="00E90E53" w:rsidRPr="00896C3B" w:rsidRDefault="00E90E53"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E90E53" w:rsidRPr="00896C3B" w:rsidRDefault="00E90E53" w:rsidP="00896C3B">
      <w:pPr>
        <w:rPr>
          <w:b/>
        </w:rPr>
      </w:pPr>
    </w:p>
    <w:p w:rsidR="00E90E53" w:rsidRPr="00896C3B" w:rsidRDefault="00E90E53" w:rsidP="00896C3B">
      <w:pPr>
        <w:jc w:val="both"/>
        <w:rPr>
          <w:b/>
        </w:rPr>
      </w:pPr>
      <w:r w:rsidRPr="00896C3B">
        <w:rPr>
          <w:b/>
        </w:rPr>
        <w:t>OBJETIVOS</w:t>
      </w:r>
    </w:p>
    <w:p w:rsidR="00E90E53" w:rsidRPr="00896C3B" w:rsidRDefault="00E90E53" w:rsidP="00896C3B">
      <w:pPr>
        <w:jc w:val="both"/>
        <w:rPr>
          <w:lang w:val="es-ES_tradnl"/>
        </w:rPr>
      </w:pP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E90E53" w:rsidRPr="00896C3B" w:rsidRDefault="00E90E5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E90E53" w:rsidRPr="00896C3B" w:rsidRDefault="00E90E53" w:rsidP="00896C3B">
      <w:pPr>
        <w:jc w:val="both"/>
        <w:rPr>
          <w:lang w:val="es-ES_tradnl"/>
        </w:rPr>
      </w:pPr>
    </w:p>
    <w:p w:rsidR="00E90E53" w:rsidRPr="00896C3B" w:rsidRDefault="00E90E53" w:rsidP="00896C3B">
      <w:pPr>
        <w:keepNext/>
        <w:jc w:val="both"/>
        <w:outlineLvl w:val="0"/>
        <w:rPr>
          <w:b/>
          <w:bCs/>
        </w:rPr>
      </w:pPr>
      <w:r w:rsidRPr="00896C3B">
        <w:rPr>
          <w:b/>
          <w:bCs/>
        </w:rPr>
        <w:t xml:space="preserve">CONTENIDOS </w:t>
      </w:r>
    </w:p>
    <w:p w:rsidR="00E90E53" w:rsidRPr="00896C3B" w:rsidRDefault="00E90E53"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E90E53" w:rsidRPr="00896C3B" w:rsidRDefault="00E90E53" w:rsidP="00233C43">
      <w:pPr>
        <w:numPr>
          <w:ilvl w:val="0"/>
          <w:numId w:val="36"/>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E90E53" w:rsidRDefault="00E90E53" w:rsidP="00896C3B">
      <w:pPr>
        <w:keepNext/>
        <w:spacing w:before="120" w:after="120"/>
        <w:jc w:val="both"/>
        <w:outlineLvl w:val="6"/>
        <w:rPr>
          <w:b/>
          <w:bCs/>
          <w:i/>
          <w:szCs w:val="22"/>
          <w:lang w:val="es-ES_tradnl" w:eastAsia="es-ES_tradnl"/>
        </w:rPr>
      </w:pPr>
    </w:p>
    <w:p w:rsidR="00E90E53" w:rsidRPr="00896C3B" w:rsidRDefault="00E90E53"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E90E53" w:rsidRPr="00896C3B" w:rsidRDefault="00E90E53"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E90E53" w:rsidRPr="00896C3B" w:rsidRDefault="00E90E53"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E90E53" w:rsidRPr="00896C3B" w:rsidRDefault="00E90E53"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E90E53" w:rsidRPr="00896C3B" w:rsidRDefault="00E90E53"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E90E53" w:rsidRPr="00896C3B" w:rsidRDefault="00E90E53" w:rsidP="00233C43">
      <w:pPr>
        <w:numPr>
          <w:ilvl w:val="0"/>
          <w:numId w:val="37"/>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E90E53" w:rsidRDefault="00E90E53" w:rsidP="00896C3B">
      <w:pPr>
        <w:jc w:val="both"/>
        <w:rPr>
          <w:b/>
        </w:rPr>
      </w:pPr>
    </w:p>
    <w:p w:rsidR="00E90E53" w:rsidRPr="00896C3B" w:rsidRDefault="00E90E53" w:rsidP="00896C3B">
      <w:pPr>
        <w:jc w:val="both"/>
        <w:rPr>
          <w:b/>
        </w:rPr>
      </w:pPr>
      <w:r w:rsidRPr="00896C3B">
        <w:rPr>
          <w:b/>
        </w:rPr>
        <w:t xml:space="preserve">DESARROLLO </w:t>
      </w:r>
    </w:p>
    <w:p w:rsidR="00E90E53" w:rsidRPr="00896C3B" w:rsidRDefault="00E90E53"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E90E53" w:rsidRPr="00896C3B" w:rsidRDefault="00E90E53" w:rsidP="00896C3B">
      <w:pPr>
        <w:jc w:val="both"/>
        <w:rPr>
          <w:bCs/>
        </w:rPr>
      </w:pPr>
    </w:p>
    <w:p w:rsidR="00E90E53" w:rsidRPr="00896C3B" w:rsidRDefault="00E90E53" w:rsidP="00896C3B">
      <w:pPr>
        <w:jc w:val="both"/>
        <w:rPr>
          <w:bCs/>
        </w:rPr>
      </w:pPr>
      <w:r w:rsidRPr="00896C3B">
        <w:rPr>
          <w:bCs/>
        </w:rPr>
        <w:t>Además, las actividades podrán ser de distintos tipos:</w:t>
      </w:r>
    </w:p>
    <w:p w:rsidR="00E90E53" w:rsidRPr="00896C3B" w:rsidRDefault="00E90E53" w:rsidP="00896C3B">
      <w:pPr>
        <w:ind w:left="720"/>
        <w:jc w:val="both"/>
        <w:rPr>
          <w:b/>
        </w:rPr>
      </w:pPr>
    </w:p>
    <w:p w:rsidR="00E90E53" w:rsidRPr="00896C3B" w:rsidRDefault="00E90E53" w:rsidP="00233C43">
      <w:pPr>
        <w:numPr>
          <w:ilvl w:val="0"/>
          <w:numId w:val="38"/>
        </w:numPr>
        <w:jc w:val="both"/>
        <w:rPr>
          <w:b/>
        </w:rPr>
      </w:pPr>
      <w:r w:rsidRPr="00896C3B">
        <w:rPr>
          <w:b/>
        </w:rPr>
        <w:t xml:space="preserve">Actividades de inicio de la sesión. </w:t>
      </w:r>
    </w:p>
    <w:p w:rsidR="00E90E53" w:rsidRPr="00896C3B" w:rsidRDefault="00E90E53"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E90E53" w:rsidRPr="00896C3B" w:rsidRDefault="00E90E53" w:rsidP="00896C3B">
      <w:pPr>
        <w:ind w:left="720"/>
        <w:jc w:val="both"/>
        <w:rPr>
          <w:b/>
        </w:rPr>
      </w:pPr>
    </w:p>
    <w:p w:rsidR="00E90E53" w:rsidRPr="00896C3B" w:rsidRDefault="00E90E53" w:rsidP="00233C43">
      <w:pPr>
        <w:numPr>
          <w:ilvl w:val="0"/>
          <w:numId w:val="38"/>
        </w:numPr>
        <w:jc w:val="both"/>
        <w:rPr>
          <w:b/>
        </w:rPr>
      </w:pPr>
      <w:r w:rsidRPr="00896C3B">
        <w:rPr>
          <w:b/>
        </w:rPr>
        <w:t xml:space="preserve">Actividades de desarrollo de los propios contenidos:  </w:t>
      </w:r>
    </w:p>
    <w:p w:rsidR="00E90E53" w:rsidRPr="00896C3B" w:rsidRDefault="00E90E53"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E90E53" w:rsidRPr="00896C3B" w:rsidRDefault="00E90E53" w:rsidP="00896C3B">
      <w:pPr>
        <w:ind w:left="720"/>
        <w:jc w:val="both"/>
        <w:rPr>
          <w:b/>
        </w:rPr>
      </w:pPr>
    </w:p>
    <w:p w:rsidR="00E90E53" w:rsidRPr="00896C3B" w:rsidRDefault="00E90E53" w:rsidP="00233C43">
      <w:pPr>
        <w:numPr>
          <w:ilvl w:val="0"/>
          <w:numId w:val="38"/>
        </w:numPr>
        <w:jc w:val="both"/>
        <w:rPr>
          <w:b/>
        </w:rPr>
      </w:pPr>
      <w:r w:rsidRPr="00896C3B">
        <w:rPr>
          <w:b/>
        </w:rPr>
        <w:t>Actividades para finalizar la sesión.</w:t>
      </w:r>
    </w:p>
    <w:p w:rsidR="00E90E53" w:rsidRPr="00896C3B" w:rsidRDefault="00E90E53"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E90E53" w:rsidRPr="00896C3B" w:rsidRDefault="00E90E53" w:rsidP="00896C3B">
      <w:pPr>
        <w:jc w:val="both"/>
        <w:rPr>
          <w:b/>
        </w:rPr>
      </w:pPr>
    </w:p>
    <w:p w:rsidR="00E90E53" w:rsidRPr="00896C3B" w:rsidRDefault="00E90E53" w:rsidP="00896C3B">
      <w:pPr>
        <w:keepNext/>
        <w:jc w:val="both"/>
        <w:outlineLvl w:val="0"/>
        <w:rPr>
          <w:b/>
        </w:rPr>
      </w:pPr>
      <w:r w:rsidRPr="00896C3B">
        <w:rPr>
          <w:b/>
        </w:rPr>
        <w:t>ATENCIÓN A LA DIVERSIDAD</w:t>
      </w:r>
    </w:p>
    <w:p w:rsidR="00E90E53" w:rsidRPr="00896C3B" w:rsidRDefault="00E90E53" w:rsidP="00896C3B">
      <w:pPr>
        <w:jc w:val="both"/>
        <w:rPr>
          <w:bCs/>
        </w:rPr>
      </w:pPr>
      <w:r w:rsidRPr="00896C3B">
        <w:rPr>
          <w:bCs/>
        </w:rPr>
        <w:t xml:space="preserve">Se realizará mediante dos tipos de actividades: de refuerzo y de ampliación. </w:t>
      </w:r>
    </w:p>
    <w:p w:rsidR="00E90E53" w:rsidRPr="00896C3B" w:rsidRDefault="00E90E53" w:rsidP="00896C3B">
      <w:pPr>
        <w:jc w:val="both"/>
        <w:rPr>
          <w:b/>
        </w:rPr>
      </w:pPr>
    </w:p>
    <w:p w:rsidR="00E90E53" w:rsidRPr="00896C3B" w:rsidRDefault="00E90E53" w:rsidP="00896C3B">
      <w:pPr>
        <w:jc w:val="both"/>
        <w:rPr>
          <w:b/>
        </w:rPr>
      </w:pPr>
      <w:r w:rsidRPr="00896C3B">
        <w:rPr>
          <w:b/>
        </w:rPr>
        <w:t xml:space="preserve">Actividades de refuerzo </w:t>
      </w:r>
    </w:p>
    <w:p w:rsidR="00E90E53" w:rsidRPr="00896C3B" w:rsidRDefault="00E90E53"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E90E53" w:rsidRPr="00896C3B" w:rsidRDefault="00E90E53" w:rsidP="00896C3B">
      <w:pPr>
        <w:jc w:val="both"/>
        <w:rPr>
          <w:b/>
        </w:rPr>
      </w:pPr>
      <w:r w:rsidRPr="00896C3B">
        <w:rPr>
          <w:b/>
        </w:rPr>
        <w:t>Actividades de ampliación</w:t>
      </w:r>
    </w:p>
    <w:p w:rsidR="00E90E53" w:rsidRPr="00896C3B" w:rsidRDefault="00E90E53"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E90E53" w:rsidRPr="00896C3B" w:rsidRDefault="00E90E53" w:rsidP="00896C3B">
      <w:pPr>
        <w:jc w:val="both"/>
        <w:rPr>
          <w:b/>
          <w:color w:val="FF0000"/>
        </w:rPr>
      </w:pPr>
    </w:p>
    <w:p w:rsidR="00E90E53" w:rsidRPr="00896C3B" w:rsidRDefault="00E90E53" w:rsidP="00896C3B">
      <w:pPr>
        <w:jc w:val="both"/>
        <w:rPr>
          <w:b/>
        </w:rPr>
      </w:pPr>
      <w:r w:rsidRPr="00896C3B">
        <w:rPr>
          <w:b/>
        </w:rPr>
        <w:t xml:space="preserve">EVALUACIÓN </w:t>
      </w:r>
    </w:p>
    <w:p w:rsidR="00E90E53" w:rsidRPr="00896C3B" w:rsidRDefault="00E90E53" w:rsidP="00896C3B">
      <w:pPr>
        <w:jc w:val="both"/>
        <w:rPr>
          <w:b/>
        </w:rPr>
      </w:pPr>
    </w:p>
    <w:p w:rsidR="00E90E53" w:rsidRPr="00896C3B" w:rsidRDefault="00E90E53" w:rsidP="00896C3B">
      <w:pPr>
        <w:jc w:val="both"/>
        <w:rPr>
          <w:b/>
        </w:rPr>
      </w:pPr>
      <w:r w:rsidRPr="00896C3B">
        <w:rPr>
          <w:b/>
        </w:rPr>
        <w:t>1. Cómo evaluar: Instrumentos de  evaluación</w:t>
      </w:r>
    </w:p>
    <w:p w:rsidR="00E90E53" w:rsidRPr="00896C3B" w:rsidRDefault="00E90E53" w:rsidP="00896C3B">
      <w:pPr>
        <w:jc w:val="both"/>
        <w:rPr>
          <w:b/>
        </w:rPr>
      </w:pPr>
    </w:p>
    <w:p w:rsidR="00E90E53" w:rsidRPr="00896C3B" w:rsidRDefault="00E90E53" w:rsidP="00233C43">
      <w:pPr>
        <w:numPr>
          <w:ilvl w:val="0"/>
          <w:numId w:val="39"/>
        </w:numPr>
        <w:jc w:val="both"/>
        <w:rPr>
          <w:b/>
        </w:rPr>
      </w:pPr>
      <w:r w:rsidRPr="00896C3B">
        <w:rPr>
          <w:b/>
        </w:rPr>
        <w:t>Trabajos escritos</w:t>
      </w:r>
    </w:p>
    <w:p w:rsidR="00E90E53" w:rsidRPr="00896C3B" w:rsidRDefault="00E90E53" w:rsidP="00896C3B">
      <w:pPr>
        <w:jc w:val="both"/>
        <w:rPr>
          <w:bCs/>
        </w:rPr>
      </w:pPr>
      <w:r w:rsidRPr="00896C3B">
        <w:rPr>
          <w:bCs/>
        </w:rPr>
        <w:t xml:space="preserve">            Actividades escritas: Cuadernos de actividades (Unidad 6) </w:t>
      </w:r>
    </w:p>
    <w:p w:rsidR="00E90E53" w:rsidRPr="00896C3B" w:rsidRDefault="00E90E53" w:rsidP="00896C3B">
      <w:pPr>
        <w:jc w:val="both"/>
        <w:rPr>
          <w:bCs/>
        </w:rPr>
      </w:pPr>
      <w:r w:rsidRPr="00896C3B">
        <w:rPr>
          <w:bCs/>
        </w:rPr>
        <w:t xml:space="preserve">            Cuaderno de Recursos fotocopiables. </w:t>
      </w:r>
    </w:p>
    <w:p w:rsidR="00E90E53" w:rsidRPr="00896C3B" w:rsidRDefault="00E90E53" w:rsidP="00896C3B">
      <w:pPr>
        <w:ind w:left="1080"/>
        <w:jc w:val="both"/>
        <w:rPr>
          <w:bCs/>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E90E53" w:rsidRPr="00896C3B" w:rsidRDefault="00E90E53" w:rsidP="00573802">
      <w:pPr>
        <w:numPr>
          <w:ilvl w:val="0"/>
          <w:numId w:val="3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E90E53" w:rsidRPr="00896C3B" w:rsidRDefault="00E90E53" w:rsidP="00573802">
      <w:pPr>
        <w:numPr>
          <w:ilvl w:val="0"/>
          <w:numId w:val="3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E90E53" w:rsidRPr="00896C3B" w:rsidTr="005809CB">
        <w:trPr>
          <w:jc w:val="center"/>
        </w:trPr>
        <w:tc>
          <w:tcPr>
            <w:tcW w:w="3660" w:type="dxa"/>
            <w:vAlign w:val="center"/>
          </w:tcPr>
          <w:p w:rsidR="00E90E53" w:rsidRPr="005809CB" w:rsidRDefault="00E90E53" w:rsidP="005809CB">
            <w:pPr>
              <w:jc w:val="center"/>
              <w:rPr>
                <w:b/>
              </w:rPr>
            </w:pPr>
            <w:r w:rsidRPr="005809CB">
              <w:rPr>
                <w:b/>
              </w:rPr>
              <w:t>Criterios de evaluación</w:t>
            </w:r>
          </w:p>
        </w:tc>
        <w:tc>
          <w:tcPr>
            <w:tcW w:w="1884" w:type="dxa"/>
            <w:vAlign w:val="center"/>
          </w:tcPr>
          <w:p w:rsidR="00E90E53" w:rsidRPr="005809CB" w:rsidRDefault="00E90E53" w:rsidP="005809CB">
            <w:pPr>
              <w:jc w:val="center"/>
              <w:rPr>
                <w:b/>
              </w:rPr>
            </w:pPr>
            <w:r w:rsidRPr="005809CB">
              <w:rPr>
                <w:b/>
              </w:rPr>
              <w:t>Competencia</w:t>
            </w:r>
          </w:p>
        </w:tc>
        <w:tc>
          <w:tcPr>
            <w:tcW w:w="3176" w:type="dxa"/>
            <w:vAlign w:val="center"/>
          </w:tcPr>
          <w:p w:rsidR="00E90E53" w:rsidRPr="005809CB" w:rsidRDefault="00E90E53" w:rsidP="005809CB">
            <w:pPr>
              <w:jc w:val="center"/>
              <w:rPr>
                <w:b/>
              </w:rPr>
            </w:pPr>
            <w:r w:rsidRPr="005809CB">
              <w:rPr>
                <w:b/>
              </w:rPr>
              <w:t>Indicadores de logro</w:t>
            </w:r>
          </w:p>
          <w:p w:rsidR="00E90E53" w:rsidRPr="005809CB" w:rsidRDefault="00E90E53" w:rsidP="005809CB">
            <w:pPr>
              <w:jc w:val="center"/>
              <w:rPr>
                <w:b/>
              </w:rPr>
            </w:pPr>
            <w:r w:rsidRPr="005809CB">
              <w:rPr>
                <w:b/>
              </w:rPr>
              <w:t>El alumno</w:t>
            </w:r>
            <w:r>
              <w:rPr>
                <w:b/>
              </w:rPr>
              <w:t>…</w:t>
            </w:r>
          </w:p>
        </w:tc>
      </w:tr>
      <w:tr w:rsidR="00E90E53" w:rsidRPr="00896C3B" w:rsidTr="002663E4">
        <w:trPr>
          <w:jc w:val="center"/>
        </w:trPr>
        <w:tc>
          <w:tcPr>
            <w:tcW w:w="3660" w:type="dxa"/>
          </w:tcPr>
          <w:p w:rsidR="00E90E53" w:rsidRPr="00896C3B" w:rsidRDefault="00E90E53" w:rsidP="005809CB">
            <w:pPr>
              <w:ind w:left="360"/>
              <w:rPr>
                <w:b/>
              </w:rPr>
            </w:pPr>
            <w:r w:rsidRPr="00896C3B">
              <w:rPr>
                <w:b/>
              </w:rPr>
              <w:t>Realizar una audición activa mediante recursos corporales y visuales</w:t>
            </w:r>
            <w:r>
              <w:rPr>
                <w:b/>
              </w:rPr>
              <w:t>.</w:t>
            </w:r>
          </w:p>
          <w:p w:rsidR="00E90E53" w:rsidRPr="00896C3B" w:rsidRDefault="00E90E53" w:rsidP="005809CB">
            <w:pPr>
              <w:ind w:left="360"/>
              <w:rPr>
                <w:b/>
              </w:rPr>
            </w:pPr>
          </w:p>
        </w:tc>
        <w:tc>
          <w:tcPr>
            <w:tcW w:w="1884" w:type="dxa"/>
          </w:tcPr>
          <w:p w:rsidR="00E90E53" w:rsidRPr="00896C3B" w:rsidRDefault="00E90E53" w:rsidP="005809CB">
            <w:pPr>
              <w:rPr>
                <w:i/>
                <w:iCs/>
              </w:rPr>
            </w:pPr>
            <w:r w:rsidRPr="00896C3B">
              <w:rPr>
                <w:i/>
                <w:iCs/>
              </w:rPr>
              <w:t>Competencia cultural y artística</w:t>
            </w:r>
          </w:p>
        </w:tc>
        <w:tc>
          <w:tcPr>
            <w:tcW w:w="3176" w:type="dxa"/>
          </w:tcPr>
          <w:p w:rsidR="00E90E53" w:rsidRPr="00896C3B" w:rsidRDefault="00E90E53" w:rsidP="005809CB">
            <w:r w:rsidRPr="00896C3B">
              <w:t>Disfruta escuchando música.</w:t>
            </w:r>
          </w:p>
          <w:p w:rsidR="00E90E53" w:rsidRPr="00896C3B" w:rsidRDefault="00E90E53" w:rsidP="005809CB">
            <w:r w:rsidRPr="00896C3B">
              <w:t>Entona canciones con gestos y movimientos.</w:t>
            </w:r>
          </w:p>
        </w:tc>
      </w:tr>
      <w:tr w:rsidR="00E90E53" w:rsidRPr="00896C3B" w:rsidTr="002663E4">
        <w:trPr>
          <w:jc w:val="center"/>
        </w:trPr>
        <w:tc>
          <w:tcPr>
            <w:tcW w:w="3660" w:type="dxa"/>
          </w:tcPr>
          <w:p w:rsidR="00E90E53" w:rsidRPr="00896C3B" w:rsidRDefault="00E90E53" w:rsidP="005809CB">
            <w:pPr>
              <w:ind w:left="360"/>
              <w:rPr>
                <w:b/>
              </w:rPr>
            </w:pPr>
            <w:r w:rsidRPr="00896C3B">
              <w:rPr>
                <w:b/>
              </w:rPr>
              <w:t>Diferenciar acentos binarios y ternarios, pulsos y ritmos en situaciones contextualizadas</w:t>
            </w:r>
            <w:r>
              <w:rPr>
                <w:b/>
              </w:rPr>
              <w:t>.</w:t>
            </w:r>
          </w:p>
        </w:tc>
        <w:tc>
          <w:tcPr>
            <w:tcW w:w="1884" w:type="dxa"/>
          </w:tcPr>
          <w:p w:rsidR="00E90E53" w:rsidRPr="00896C3B" w:rsidRDefault="00E90E53" w:rsidP="005809CB">
            <w:pPr>
              <w:rPr>
                <w:i/>
                <w:iCs/>
              </w:rPr>
            </w:pPr>
            <w:r w:rsidRPr="00896C3B">
              <w:rPr>
                <w:i/>
                <w:iCs/>
              </w:rPr>
              <w:t xml:space="preserve">Competencia </w:t>
            </w:r>
          </w:p>
          <w:p w:rsidR="00E90E53" w:rsidRPr="00896C3B" w:rsidRDefault="00E90E53" w:rsidP="005809CB">
            <w:pPr>
              <w:rPr>
                <w:i/>
                <w:iCs/>
              </w:rPr>
            </w:pPr>
            <w:r w:rsidRPr="00896C3B">
              <w:rPr>
                <w:i/>
                <w:iCs/>
              </w:rPr>
              <w:t>matemática</w:t>
            </w:r>
          </w:p>
        </w:tc>
        <w:tc>
          <w:tcPr>
            <w:tcW w:w="3176" w:type="dxa"/>
          </w:tcPr>
          <w:p w:rsidR="00E90E53" w:rsidRPr="00896C3B" w:rsidRDefault="00E90E53" w:rsidP="005809CB">
            <w:r w:rsidRPr="00896C3B">
              <w:t>Trabaja con elementos matemáticos y físicos: duración, fuerza, acento.</w:t>
            </w:r>
          </w:p>
        </w:tc>
      </w:tr>
      <w:tr w:rsidR="00E90E53" w:rsidRPr="00896C3B" w:rsidTr="002663E4">
        <w:trPr>
          <w:jc w:val="center"/>
        </w:trPr>
        <w:tc>
          <w:tcPr>
            <w:tcW w:w="3660" w:type="dxa"/>
          </w:tcPr>
          <w:p w:rsidR="00E90E53" w:rsidRPr="00896C3B" w:rsidRDefault="00E90E53" w:rsidP="005809CB">
            <w:pPr>
              <w:ind w:left="360"/>
              <w:rPr>
                <w:b/>
              </w:rPr>
            </w:pPr>
            <w:r w:rsidRPr="00896C3B">
              <w:rPr>
                <w:b/>
              </w:rPr>
              <w:t>Producir efectos sonoros con instrumentos musicales y no musicales</w:t>
            </w:r>
            <w:r>
              <w:rPr>
                <w:b/>
              </w:rPr>
              <w:t>.</w:t>
            </w:r>
          </w:p>
        </w:tc>
        <w:tc>
          <w:tcPr>
            <w:tcW w:w="1884" w:type="dxa"/>
          </w:tcPr>
          <w:p w:rsidR="00E90E53" w:rsidRPr="00896C3B" w:rsidRDefault="00E90E53" w:rsidP="005809CB">
            <w:pPr>
              <w:rPr>
                <w:i/>
                <w:iCs/>
              </w:rPr>
            </w:pPr>
            <w:r w:rsidRPr="00896C3B">
              <w:rPr>
                <w:i/>
                <w:iCs/>
              </w:rPr>
              <w:t>Competencia en el conocimiento y la interacción con el mundo físico</w:t>
            </w:r>
          </w:p>
        </w:tc>
        <w:tc>
          <w:tcPr>
            <w:tcW w:w="3176" w:type="dxa"/>
          </w:tcPr>
          <w:p w:rsidR="00E90E53" w:rsidRPr="00896C3B" w:rsidRDefault="00E90E53" w:rsidP="005809CB">
            <w:r w:rsidRPr="00896C3B">
              <w:t>Explora los sonidos producidos por instrumentos y objetos no musicales del entorno.</w:t>
            </w:r>
          </w:p>
        </w:tc>
      </w:tr>
      <w:tr w:rsidR="00E90E53" w:rsidRPr="00896C3B" w:rsidTr="002663E4">
        <w:trPr>
          <w:jc w:val="center"/>
        </w:trPr>
        <w:tc>
          <w:tcPr>
            <w:tcW w:w="3660" w:type="dxa"/>
          </w:tcPr>
          <w:p w:rsidR="00E90E53" w:rsidRPr="00896C3B" w:rsidRDefault="00E90E53" w:rsidP="005809CB">
            <w:pPr>
              <w:ind w:left="360"/>
              <w:rPr>
                <w:b/>
              </w:rPr>
            </w:pPr>
            <w:r w:rsidRPr="00896C3B">
              <w:rPr>
                <w:b/>
              </w:rPr>
              <w:t>Cantar canciones esforzándose en la vocalización y articulación.</w:t>
            </w:r>
          </w:p>
          <w:p w:rsidR="00E90E53" w:rsidRPr="00896C3B" w:rsidRDefault="00E90E53" w:rsidP="005809CB">
            <w:pPr>
              <w:ind w:left="360"/>
              <w:rPr>
                <w:b/>
              </w:rPr>
            </w:pPr>
          </w:p>
        </w:tc>
        <w:tc>
          <w:tcPr>
            <w:tcW w:w="1884" w:type="dxa"/>
          </w:tcPr>
          <w:p w:rsidR="00E90E53" w:rsidRPr="00896C3B" w:rsidRDefault="00E90E53" w:rsidP="005809CB">
            <w:pPr>
              <w:rPr>
                <w:i/>
                <w:iCs/>
              </w:rPr>
            </w:pPr>
            <w:r w:rsidRPr="00896C3B">
              <w:rPr>
                <w:i/>
                <w:iCs/>
              </w:rPr>
              <w:t>Competencia lingüística</w:t>
            </w:r>
          </w:p>
          <w:p w:rsidR="00E90E53" w:rsidRPr="00896C3B" w:rsidRDefault="00E90E53" w:rsidP="005809CB">
            <w:pPr>
              <w:rPr>
                <w:i/>
                <w:iCs/>
              </w:rPr>
            </w:pPr>
          </w:p>
          <w:p w:rsidR="00E90E53" w:rsidRPr="00896C3B" w:rsidRDefault="00E90E53" w:rsidP="005809CB">
            <w:pPr>
              <w:rPr>
                <w:i/>
                <w:iCs/>
              </w:rPr>
            </w:pPr>
          </w:p>
          <w:p w:rsidR="00E90E53" w:rsidRPr="00896C3B" w:rsidRDefault="00E90E53" w:rsidP="005809CB">
            <w:pPr>
              <w:rPr>
                <w:i/>
                <w:iCs/>
              </w:rPr>
            </w:pPr>
          </w:p>
          <w:p w:rsidR="00E90E53" w:rsidRPr="00896C3B" w:rsidRDefault="00E90E53" w:rsidP="005809CB">
            <w:pPr>
              <w:rPr>
                <w:i/>
                <w:iCs/>
              </w:rPr>
            </w:pPr>
          </w:p>
          <w:p w:rsidR="00E90E53" w:rsidRPr="00896C3B" w:rsidRDefault="00E90E53" w:rsidP="005809CB">
            <w:pPr>
              <w:rPr>
                <w:i/>
                <w:iCs/>
              </w:rPr>
            </w:pPr>
            <w:r w:rsidRPr="00896C3B">
              <w:rPr>
                <w:i/>
                <w:iCs/>
              </w:rPr>
              <w:t>Competencia cultural y artística</w:t>
            </w:r>
          </w:p>
        </w:tc>
        <w:tc>
          <w:tcPr>
            <w:tcW w:w="3176" w:type="dxa"/>
          </w:tcPr>
          <w:p w:rsidR="00E90E53" w:rsidRPr="00896C3B" w:rsidRDefault="00E90E53" w:rsidP="005809CB">
            <w:r w:rsidRPr="00896C3B">
              <w:t>Emplea el canto y la palabra para desarrollar su capacidad expresiva.</w:t>
            </w:r>
          </w:p>
          <w:p w:rsidR="00E90E53" w:rsidRPr="00896C3B" w:rsidRDefault="00E90E53" w:rsidP="005809CB">
            <w:r w:rsidRPr="00896C3B">
              <w:t>Recita rítmicamente textos Interpreta símbolos y códigos</w:t>
            </w:r>
            <w:r>
              <w:t>.</w:t>
            </w:r>
          </w:p>
          <w:p w:rsidR="00E90E53" w:rsidRPr="00896C3B" w:rsidRDefault="00E90E53" w:rsidP="005809CB"/>
          <w:p w:rsidR="00E90E53" w:rsidRPr="00896C3B" w:rsidRDefault="00E90E53" w:rsidP="005809CB">
            <w:r w:rsidRPr="00896C3B">
              <w:t>Entona canciones con gestos y movimientos.</w:t>
            </w:r>
          </w:p>
        </w:tc>
      </w:tr>
      <w:tr w:rsidR="00E90E53" w:rsidRPr="00896C3B" w:rsidTr="002663E4">
        <w:trPr>
          <w:jc w:val="center"/>
        </w:trPr>
        <w:tc>
          <w:tcPr>
            <w:tcW w:w="3660" w:type="dxa"/>
          </w:tcPr>
          <w:p w:rsidR="00E90E53" w:rsidRPr="00896C3B" w:rsidRDefault="00E90E53" w:rsidP="005809CB">
            <w:pPr>
              <w:ind w:left="360"/>
              <w:rPr>
                <w:b/>
              </w:rPr>
            </w:pPr>
            <w:r w:rsidRPr="00896C3B">
              <w:rPr>
                <w:b/>
              </w:rPr>
              <w:t>Practicar de forma habitual la lectura de partituras sencillas no convencionales con la voz y los instrumentos de percusión afinada y no afinada.</w:t>
            </w:r>
          </w:p>
        </w:tc>
        <w:tc>
          <w:tcPr>
            <w:tcW w:w="1884" w:type="dxa"/>
          </w:tcPr>
          <w:p w:rsidR="00E90E53" w:rsidRPr="00896C3B" w:rsidRDefault="00E90E53" w:rsidP="005809CB">
            <w:pPr>
              <w:rPr>
                <w:i/>
                <w:iCs/>
              </w:rPr>
            </w:pPr>
            <w:r w:rsidRPr="00896C3B">
              <w:rPr>
                <w:i/>
                <w:iCs/>
              </w:rPr>
              <w:t>Competencia lingüística</w:t>
            </w:r>
          </w:p>
          <w:p w:rsidR="00E90E53" w:rsidRPr="00896C3B" w:rsidRDefault="00E90E53" w:rsidP="005809CB">
            <w:pPr>
              <w:rPr>
                <w:i/>
                <w:iCs/>
              </w:rPr>
            </w:pPr>
          </w:p>
          <w:p w:rsidR="00E90E53" w:rsidRPr="00896C3B" w:rsidRDefault="00E90E53" w:rsidP="005809CB">
            <w:pPr>
              <w:rPr>
                <w:i/>
                <w:iCs/>
              </w:rPr>
            </w:pPr>
          </w:p>
          <w:p w:rsidR="00E90E53" w:rsidRPr="00896C3B" w:rsidRDefault="00E90E53" w:rsidP="005809CB">
            <w:pPr>
              <w:rPr>
                <w:i/>
                <w:iCs/>
              </w:rPr>
            </w:pPr>
          </w:p>
        </w:tc>
        <w:tc>
          <w:tcPr>
            <w:tcW w:w="3176" w:type="dxa"/>
          </w:tcPr>
          <w:p w:rsidR="00E90E53" w:rsidRPr="00896C3B" w:rsidRDefault="00E90E53" w:rsidP="005809CB">
            <w:r w:rsidRPr="00896C3B">
              <w:t>Interpreta símbolos y códigos</w:t>
            </w:r>
            <w:r>
              <w:t>.</w:t>
            </w:r>
          </w:p>
          <w:p w:rsidR="00E90E53" w:rsidRPr="00896C3B" w:rsidRDefault="00E90E53" w:rsidP="005809CB"/>
          <w:p w:rsidR="00E90E53" w:rsidRPr="00896C3B" w:rsidRDefault="00E90E53" w:rsidP="005809CB"/>
          <w:p w:rsidR="00E90E53" w:rsidRPr="00896C3B" w:rsidRDefault="00E90E53" w:rsidP="005809CB"/>
        </w:tc>
      </w:tr>
      <w:tr w:rsidR="00E90E53" w:rsidRPr="00896C3B" w:rsidTr="002663E4">
        <w:trPr>
          <w:jc w:val="center"/>
        </w:trPr>
        <w:tc>
          <w:tcPr>
            <w:tcW w:w="3660" w:type="dxa"/>
          </w:tcPr>
          <w:p w:rsidR="00E90E53" w:rsidRPr="00896C3B" w:rsidRDefault="00E90E53" w:rsidP="005809CB">
            <w:pPr>
              <w:ind w:left="360"/>
              <w:rPr>
                <w:b/>
              </w:rPr>
            </w:pPr>
            <w:r w:rsidRPr="00896C3B">
              <w:rPr>
                <w:b/>
              </w:rPr>
              <w:t>Aprender a ponerse en situación de vivir la música: cantar, escuchar, inventar, danzar, interpretar.</w:t>
            </w:r>
          </w:p>
          <w:p w:rsidR="00E90E53" w:rsidRPr="00896C3B" w:rsidRDefault="00E90E53" w:rsidP="005809CB">
            <w:pPr>
              <w:ind w:left="360"/>
              <w:rPr>
                <w:b/>
              </w:rPr>
            </w:pPr>
          </w:p>
        </w:tc>
        <w:tc>
          <w:tcPr>
            <w:tcW w:w="1884" w:type="dxa"/>
          </w:tcPr>
          <w:p w:rsidR="00E90E53" w:rsidRPr="00896C3B" w:rsidRDefault="00E90E53" w:rsidP="005809CB">
            <w:pPr>
              <w:rPr>
                <w:i/>
                <w:iCs/>
              </w:rPr>
            </w:pPr>
            <w:r w:rsidRPr="00896C3B">
              <w:rPr>
                <w:i/>
                <w:iCs/>
              </w:rPr>
              <w:t>Competencia cultural y artística</w:t>
            </w:r>
          </w:p>
        </w:tc>
        <w:tc>
          <w:tcPr>
            <w:tcW w:w="3176" w:type="dxa"/>
          </w:tcPr>
          <w:p w:rsidR="00E90E53" w:rsidRPr="00896C3B" w:rsidRDefault="00E90E53" w:rsidP="005809CB">
            <w:r w:rsidRPr="00896C3B">
              <w:t>Diferencia los instrumentos en familias según sus cualidades y modo de tocarlos.</w:t>
            </w:r>
          </w:p>
          <w:p w:rsidR="00E90E53" w:rsidRPr="00896C3B" w:rsidRDefault="00E90E53" w:rsidP="005809CB">
            <w:r w:rsidRPr="00896C3B">
              <w:t>Disfruta escuchando música.</w:t>
            </w:r>
          </w:p>
          <w:p w:rsidR="00E90E53" w:rsidRPr="00896C3B" w:rsidRDefault="00E90E53" w:rsidP="005809CB">
            <w:r w:rsidRPr="00896C3B">
              <w:t>Entona canciones con gestos y movimientos.</w:t>
            </w:r>
          </w:p>
        </w:tc>
      </w:tr>
      <w:tr w:rsidR="00E90E53" w:rsidRPr="00896C3B" w:rsidTr="002663E4">
        <w:trPr>
          <w:jc w:val="center"/>
        </w:trPr>
        <w:tc>
          <w:tcPr>
            <w:tcW w:w="3660" w:type="dxa"/>
          </w:tcPr>
          <w:p w:rsidR="00E90E53" w:rsidRPr="00896C3B" w:rsidRDefault="00E90E53" w:rsidP="005809CB">
            <w:pPr>
              <w:ind w:left="360"/>
              <w:rPr>
                <w:b/>
              </w:rPr>
            </w:pPr>
            <w:r w:rsidRPr="00896C3B">
              <w:rPr>
                <w:b/>
              </w:rPr>
              <w:t>Valorar y respetar las producciones propias y ajenas.</w:t>
            </w:r>
          </w:p>
        </w:tc>
        <w:tc>
          <w:tcPr>
            <w:tcW w:w="1884" w:type="dxa"/>
          </w:tcPr>
          <w:p w:rsidR="00E90E53" w:rsidRPr="00896C3B" w:rsidRDefault="00E90E53" w:rsidP="005809CB">
            <w:pPr>
              <w:rPr>
                <w:i/>
                <w:iCs/>
              </w:rPr>
            </w:pPr>
            <w:r w:rsidRPr="00896C3B">
              <w:rPr>
                <w:i/>
                <w:iCs/>
              </w:rPr>
              <w:t>Competencia social y ciudadana</w:t>
            </w:r>
          </w:p>
        </w:tc>
        <w:tc>
          <w:tcPr>
            <w:tcW w:w="3176" w:type="dxa"/>
          </w:tcPr>
          <w:p w:rsidR="00E90E53" w:rsidRPr="00896C3B" w:rsidRDefault="00E90E53" w:rsidP="005809CB">
            <w:r w:rsidRPr="00896C3B">
              <w:t>Participa en interpretaciones y creaciones colectivas que requieren trabajo cooperativo.</w:t>
            </w:r>
          </w:p>
        </w:tc>
      </w:tr>
      <w:tr w:rsidR="00E90E53" w:rsidRPr="00896C3B" w:rsidTr="002663E4">
        <w:trPr>
          <w:jc w:val="center"/>
        </w:trPr>
        <w:tc>
          <w:tcPr>
            <w:tcW w:w="3660" w:type="dxa"/>
          </w:tcPr>
          <w:p w:rsidR="00E90E53" w:rsidRPr="00896C3B" w:rsidRDefault="00E90E53" w:rsidP="005809CB">
            <w:pPr>
              <w:ind w:left="360"/>
              <w:rPr>
                <w:b/>
              </w:rPr>
            </w:pPr>
            <w:r w:rsidRPr="00896C3B">
              <w:rPr>
                <w:b/>
              </w:rPr>
              <w:t>Respetar y cuidar los medios tecnológicos del aula</w:t>
            </w:r>
            <w:r>
              <w:rPr>
                <w:b/>
              </w:rPr>
              <w:t>.</w:t>
            </w:r>
            <w:r w:rsidRPr="00896C3B">
              <w:rPr>
                <w:b/>
              </w:rPr>
              <w:t xml:space="preserve"> </w:t>
            </w:r>
          </w:p>
        </w:tc>
        <w:tc>
          <w:tcPr>
            <w:tcW w:w="1884" w:type="dxa"/>
          </w:tcPr>
          <w:p w:rsidR="00E90E53" w:rsidRPr="00896C3B" w:rsidRDefault="00E90E53" w:rsidP="005809CB">
            <w:pPr>
              <w:rPr>
                <w:i/>
                <w:iCs/>
              </w:rPr>
            </w:pPr>
            <w:r w:rsidRPr="00896C3B">
              <w:rPr>
                <w:i/>
                <w:iCs/>
              </w:rPr>
              <w:t>Tratamiento de la información y competencia digital</w:t>
            </w:r>
          </w:p>
        </w:tc>
        <w:tc>
          <w:tcPr>
            <w:tcW w:w="3176" w:type="dxa"/>
          </w:tcPr>
          <w:p w:rsidR="00E90E53" w:rsidRPr="00896C3B" w:rsidRDefault="00E90E53" w:rsidP="005809CB">
            <w:r w:rsidRPr="00896C3B">
              <w:t>Maneja los medios tecnológicos para la audición musical</w:t>
            </w:r>
            <w:r>
              <w:t>.</w:t>
            </w:r>
          </w:p>
          <w:p w:rsidR="00E90E53" w:rsidRPr="00896C3B" w:rsidRDefault="00E90E53" w:rsidP="005809CB">
            <w:r w:rsidRPr="00896C3B">
              <w:t xml:space="preserve">Interactúa con el CD-ROM como  entrenamiento auditivo. </w:t>
            </w:r>
          </w:p>
        </w:tc>
      </w:tr>
      <w:tr w:rsidR="00E90E53" w:rsidRPr="00896C3B" w:rsidTr="002663E4">
        <w:trPr>
          <w:jc w:val="center"/>
        </w:trPr>
        <w:tc>
          <w:tcPr>
            <w:tcW w:w="3660" w:type="dxa"/>
          </w:tcPr>
          <w:p w:rsidR="00E90E53" w:rsidRPr="00896C3B" w:rsidRDefault="00E90E53" w:rsidP="005809CB">
            <w:pPr>
              <w:ind w:left="360"/>
              <w:rPr>
                <w:b/>
              </w:rPr>
            </w:pPr>
            <w:r w:rsidRPr="00896C3B">
              <w:rPr>
                <w:b/>
              </w:rPr>
              <w:t>Disfrutar con las interpretaciones y audiciones propuestas</w:t>
            </w:r>
          </w:p>
        </w:tc>
        <w:tc>
          <w:tcPr>
            <w:tcW w:w="1884" w:type="dxa"/>
          </w:tcPr>
          <w:p w:rsidR="00E90E53" w:rsidRPr="00896C3B" w:rsidRDefault="00E90E53" w:rsidP="005809CB">
            <w:pPr>
              <w:rPr>
                <w:i/>
                <w:iCs/>
              </w:rPr>
            </w:pPr>
            <w:r w:rsidRPr="00896C3B">
              <w:rPr>
                <w:i/>
                <w:iCs/>
              </w:rPr>
              <w:t>Competencia artística</w:t>
            </w:r>
          </w:p>
        </w:tc>
        <w:tc>
          <w:tcPr>
            <w:tcW w:w="3176" w:type="dxa"/>
          </w:tcPr>
          <w:p w:rsidR="00E90E53" w:rsidRPr="00896C3B" w:rsidRDefault="00E90E53" w:rsidP="005809CB">
            <w:r w:rsidRPr="00896C3B">
              <w:t xml:space="preserve">Participa con resolución en las actividades de percepción y expresión. </w:t>
            </w:r>
          </w:p>
        </w:tc>
      </w:tr>
    </w:tbl>
    <w:p w:rsidR="00E90E53" w:rsidRDefault="00E90E5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E90E53" w:rsidRPr="00896C3B" w:rsidTr="002663E4">
        <w:trPr>
          <w:jc w:val="center"/>
        </w:trPr>
        <w:tc>
          <w:tcPr>
            <w:tcW w:w="3660" w:type="dxa"/>
          </w:tcPr>
          <w:p w:rsidR="00E90E53" w:rsidRPr="00896C3B" w:rsidRDefault="00E90E53" w:rsidP="005809CB">
            <w:pPr>
              <w:ind w:left="360"/>
              <w:rPr>
                <w:b/>
              </w:rPr>
            </w:pPr>
            <w:r w:rsidRPr="00896C3B">
              <w:rPr>
                <w:b/>
              </w:rPr>
              <w:t>Apreciar críticamente las propias posibilidades de interpretación y audición musical.</w:t>
            </w:r>
          </w:p>
        </w:tc>
        <w:tc>
          <w:tcPr>
            <w:tcW w:w="1884" w:type="dxa"/>
          </w:tcPr>
          <w:p w:rsidR="00E90E53" w:rsidRPr="00896C3B" w:rsidRDefault="00E90E53" w:rsidP="005809CB">
            <w:pPr>
              <w:rPr>
                <w:i/>
                <w:iCs/>
              </w:rPr>
            </w:pPr>
            <w:r w:rsidRPr="00896C3B">
              <w:rPr>
                <w:i/>
                <w:iCs/>
              </w:rPr>
              <w:t>Competencia en autonomía e iniciativa personal</w:t>
            </w:r>
          </w:p>
        </w:tc>
        <w:tc>
          <w:tcPr>
            <w:tcW w:w="3176" w:type="dxa"/>
          </w:tcPr>
          <w:p w:rsidR="00E90E53" w:rsidRPr="00896C3B" w:rsidRDefault="00E90E53" w:rsidP="005809CB">
            <w:r w:rsidRPr="00896C3B">
              <w:t>Conoce sus propias posibilidades de interpretación y audición musical.</w:t>
            </w:r>
          </w:p>
          <w:p w:rsidR="00E90E53" w:rsidRPr="00896C3B" w:rsidRDefault="00E90E53" w:rsidP="005809CB">
            <w:r w:rsidRPr="00896C3B">
              <w:t>Planifica y regular su expresión musical</w:t>
            </w:r>
            <w:r>
              <w:t>.</w:t>
            </w:r>
          </w:p>
        </w:tc>
      </w:tr>
      <w:tr w:rsidR="00E90E53" w:rsidRPr="00896C3B" w:rsidTr="002663E4">
        <w:trPr>
          <w:jc w:val="center"/>
        </w:trPr>
        <w:tc>
          <w:tcPr>
            <w:tcW w:w="3660" w:type="dxa"/>
          </w:tcPr>
          <w:p w:rsidR="00E90E53" w:rsidRPr="00896C3B" w:rsidRDefault="00E90E53" w:rsidP="005809CB">
            <w:pPr>
              <w:ind w:left="360"/>
              <w:rPr>
                <w:b/>
              </w:rPr>
            </w:pPr>
            <w:r w:rsidRPr="00896C3B">
              <w:rPr>
                <w:b/>
              </w:rPr>
              <w:t>Aplicar estrategias de gestión de su aprendizaje</w:t>
            </w:r>
          </w:p>
        </w:tc>
        <w:tc>
          <w:tcPr>
            <w:tcW w:w="1884" w:type="dxa"/>
          </w:tcPr>
          <w:p w:rsidR="00E90E53" w:rsidRPr="00896C3B" w:rsidRDefault="00E90E53" w:rsidP="005809CB">
            <w:pPr>
              <w:rPr>
                <w:i/>
                <w:iCs/>
              </w:rPr>
            </w:pPr>
            <w:r w:rsidRPr="00896C3B">
              <w:rPr>
                <w:i/>
                <w:iCs/>
              </w:rPr>
              <w:t>Competencia para aprender a aprender</w:t>
            </w:r>
          </w:p>
        </w:tc>
        <w:tc>
          <w:tcPr>
            <w:tcW w:w="3176" w:type="dxa"/>
          </w:tcPr>
          <w:p w:rsidR="00E90E53" w:rsidRPr="00896C3B" w:rsidRDefault="00E90E53" w:rsidP="005809CB">
            <w:r w:rsidRPr="00896C3B">
              <w:t>Aplica la memoria espacial y musical en sus interpretaciones.</w:t>
            </w:r>
          </w:p>
          <w:p w:rsidR="00E90E53" w:rsidRPr="00896C3B" w:rsidRDefault="00E90E53" w:rsidP="005809CB">
            <w:r w:rsidRPr="00896C3B">
              <w:t>Valora sus propios aprendizajes</w:t>
            </w:r>
            <w:r>
              <w:t>.</w:t>
            </w:r>
          </w:p>
          <w:p w:rsidR="00E90E53" w:rsidRPr="00896C3B" w:rsidRDefault="00E90E53" w:rsidP="005809CB">
            <w:r w:rsidRPr="00896C3B">
              <w:t>Se interesa por mejorar la calidad de sus trabajos.</w:t>
            </w:r>
          </w:p>
        </w:tc>
      </w:tr>
    </w:tbl>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E90E53" w:rsidRPr="00896C3B" w:rsidRDefault="00E90E53" w:rsidP="00896C3B">
      <w:pPr>
        <w:keepNext/>
        <w:outlineLvl w:val="4"/>
        <w:rPr>
          <w:b/>
        </w:rPr>
      </w:pPr>
      <w:r w:rsidRPr="00896C3B">
        <w:rPr>
          <w:b/>
        </w:rPr>
        <w:t>TEMPORALIZACIÓN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E90E53" w:rsidRPr="00896C3B" w:rsidRDefault="00E90E53" w:rsidP="00233C43">
      <w:pPr>
        <w:numPr>
          <w:ilvl w:val="1"/>
          <w:numId w:val="17"/>
        </w:numPr>
        <w:contextualSpacing/>
      </w:pPr>
      <w:r w:rsidRPr="00896C3B">
        <w:t xml:space="preserve">Competencia matemática. </w:t>
      </w:r>
    </w:p>
    <w:p w:rsidR="00E90E53" w:rsidRPr="00896C3B" w:rsidRDefault="00E90E53" w:rsidP="00233C43">
      <w:pPr>
        <w:numPr>
          <w:ilvl w:val="1"/>
          <w:numId w:val="17"/>
        </w:numPr>
        <w:contextualSpacing/>
      </w:pPr>
      <w:r w:rsidRPr="00896C3B">
        <w:t>Competencia en el conocimiento y la interacción con el mundo físico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E90E53" w:rsidRPr="00896C3B" w:rsidRDefault="00E90E53" w:rsidP="00233C43">
      <w:pPr>
        <w:numPr>
          <w:ilvl w:val="1"/>
          <w:numId w:val="17"/>
        </w:numPr>
        <w:contextualSpacing/>
      </w:pPr>
      <w:r w:rsidRPr="00896C3B">
        <w:t>Competencia de autonomía e iniciativa personal.</w:t>
      </w:r>
    </w:p>
    <w:p w:rsidR="00E90E53" w:rsidRPr="00896C3B" w:rsidRDefault="00E90E53" w:rsidP="00233C43">
      <w:pPr>
        <w:numPr>
          <w:ilvl w:val="1"/>
          <w:numId w:val="17"/>
        </w:numPr>
        <w:contextualSpacing/>
      </w:pPr>
      <w:r w:rsidRPr="00896C3B">
        <w:t>Competencia en comunicación lingüística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E90E53"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E90E53" w:rsidRPr="00896C3B" w:rsidRDefault="00E90E53" w:rsidP="00233C43">
      <w:pPr>
        <w:numPr>
          <w:ilvl w:val="1"/>
          <w:numId w:val="17"/>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E90E53" w:rsidRPr="00896C3B" w:rsidRDefault="00E90E53" w:rsidP="00233C43">
      <w:pPr>
        <w:numPr>
          <w:ilvl w:val="1"/>
          <w:numId w:val="17"/>
        </w:numPr>
        <w:contextualSpacing/>
      </w:pPr>
      <w:r w:rsidRPr="00896C3B">
        <w:t>Competencia cultural y artística.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E90E53" w:rsidRPr="00896C3B" w:rsidRDefault="00E90E53" w:rsidP="00233C43">
      <w:pPr>
        <w:numPr>
          <w:ilvl w:val="1"/>
          <w:numId w:val="17"/>
        </w:numPr>
        <w:contextualSpacing/>
      </w:pPr>
      <w:r w:rsidRPr="00896C3B">
        <w:t>Competencia para aprender a aprender</w:t>
      </w:r>
    </w:p>
    <w:p w:rsidR="00E90E53" w:rsidRPr="00896C3B" w:rsidRDefault="00E90E53" w:rsidP="00233C43">
      <w:pPr>
        <w:numPr>
          <w:ilvl w:val="1"/>
          <w:numId w:val="17"/>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E90E53" w:rsidRPr="00896C3B" w:rsidRDefault="00E90E5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E90E53"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E90E53" w:rsidRPr="00896C3B" w:rsidRDefault="00E90E5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E90E53" w:rsidRPr="00896C3B" w:rsidRDefault="00E90E53" w:rsidP="00896C3B">
      <w:pPr>
        <w:ind w:left="720"/>
        <w:contextualSpacing/>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E90E53" w:rsidRPr="00896C3B" w:rsidRDefault="00E90E5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E90E53" w:rsidRPr="00896C3B" w:rsidRDefault="00E90E5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E90E53" w:rsidRPr="00896C3B" w:rsidRDefault="00E90E5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E90E53" w:rsidRPr="00896C3B" w:rsidRDefault="00E90E5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E90E53" w:rsidRPr="00896C3B" w:rsidRDefault="00E90E5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E90E53" w:rsidRDefault="00E90E53" w:rsidP="00896C3B">
      <w:pPr>
        <w:jc w:val="both"/>
        <w:rPr>
          <w:b/>
        </w:rPr>
      </w:pPr>
    </w:p>
    <w:p w:rsidR="00E90E53" w:rsidRPr="00896C3B" w:rsidRDefault="00E90E53" w:rsidP="00896C3B">
      <w:pPr>
        <w:jc w:val="both"/>
        <w:rPr>
          <w:b/>
        </w:rPr>
      </w:pPr>
      <w:r w:rsidRPr="00896C3B">
        <w:rPr>
          <w:b/>
        </w:rPr>
        <w:t xml:space="preserve">ESPACIOS </w:t>
      </w:r>
    </w:p>
    <w:p w:rsidR="00E90E53" w:rsidRPr="00896C3B" w:rsidRDefault="00E90E53"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E90E53" w:rsidRPr="00896C3B" w:rsidRDefault="00E90E53" w:rsidP="00896C3B">
      <w:pPr>
        <w:jc w:val="both"/>
      </w:pPr>
    </w:p>
    <w:p w:rsidR="00E90E53" w:rsidRPr="00896C3B" w:rsidRDefault="00E90E53" w:rsidP="00896C3B">
      <w:pPr>
        <w:keepNext/>
        <w:jc w:val="both"/>
        <w:outlineLvl w:val="0"/>
        <w:rPr>
          <w:b/>
          <w:bCs/>
        </w:rPr>
      </w:pPr>
      <w:r w:rsidRPr="00896C3B">
        <w:rPr>
          <w:b/>
          <w:bCs/>
        </w:rPr>
        <w:t>MATERIALES</w:t>
      </w:r>
    </w:p>
    <w:p w:rsidR="00E90E53" w:rsidRPr="00896C3B" w:rsidRDefault="00E90E53" w:rsidP="00896C3B">
      <w:pPr>
        <w:jc w:val="both"/>
        <w:rPr>
          <w:bCs/>
        </w:rPr>
      </w:pPr>
      <w:r w:rsidRPr="00896C3B">
        <w:rPr>
          <w:bCs/>
        </w:rPr>
        <w:t>Instrumentos percusión escolar: bongos, triángulo, crótalos, claves, metalófono, patillos, maracas y pandero.</w:t>
      </w:r>
    </w:p>
    <w:p w:rsidR="00E90E53" w:rsidRPr="00896C3B" w:rsidRDefault="00E90E53" w:rsidP="00896C3B">
      <w:pPr>
        <w:jc w:val="both"/>
        <w:rPr>
          <w:bCs/>
        </w:rPr>
      </w:pPr>
      <w:r w:rsidRPr="00896C3B">
        <w:rPr>
          <w:bCs/>
        </w:rPr>
        <w:t>Reproductor de audio</w:t>
      </w:r>
    </w:p>
    <w:p w:rsidR="00E90E53" w:rsidRPr="00896C3B" w:rsidRDefault="00E90E53" w:rsidP="00896C3B">
      <w:pPr>
        <w:jc w:val="both"/>
        <w:rPr>
          <w:bCs/>
        </w:rPr>
      </w:pPr>
      <w:r w:rsidRPr="00896C3B">
        <w:rPr>
          <w:bCs/>
        </w:rPr>
        <w:t xml:space="preserve">Ordenador </w:t>
      </w:r>
    </w:p>
    <w:p w:rsidR="00E90E53" w:rsidRPr="00896C3B" w:rsidRDefault="00E90E53" w:rsidP="00896C3B">
      <w:pPr>
        <w:jc w:val="both"/>
        <w:rPr>
          <w:bCs/>
        </w:rPr>
      </w:pPr>
      <w:r w:rsidRPr="00896C3B">
        <w:rPr>
          <w:bCs/>
        </w:rPr>
        <w:t>Libro del alumno: Unidad 6 (páginas 54 a 63)</w:t>
      </w:r>
    </w:p>
    <w:p w:rsidR="00E90E53" w:rsidRPr="00896C3B" w:rsidRDefault="00E90E53" w:rsidP="00896C3B">
      <w:pPr>
        <w:jc w:val="both"/>
        <w:rPr>
          <w:bCs/>
        </w:rPr>
      </w:pPr>
      <w:r w:rsidRPr="00896C3B">
        <w:rPr>
          <w:bCs/>
        </w:rPr>
        <w:t>Guía didáctica: Unidad 6 (páginas 117 a 135)</w:t>
      </w:r>
    </w:p>
    <w:p w:rsidR="00E90E53" w:rsidRPr="00896C3B" w:rsidRDefault="00E90E53" w:rsidP="00896C3B">
      <w:pPr>
        <w:jc w:val="both"/>
        <w:rPr>
          <w:bCs/>
        </w:rPr>
      </w:pPr>
      <w:r w:rsidRPr="00896C3B">
        <w:rPr>
          <w:bCs/>
        </w:rPr>
        <w:t>Cuaderno de actividades musicales: Unidad 6 (páginas 24 a 27)</w:t>
      </w:r>
    </w:p>
    <w:p w:rsidR="00E90E53" w:rsidRPr="00896C3B" w:rsidRDefault="00E90E53" w:rsidP="00896C3B">
      <w:pPr>
        <w:jc w:val="both"/>
        <w:rPr>
          <w:bCs/>
        </w:rPr>
      </w:pPr>
      <w:r w:rsidRPr="00896C3B">
        <w:rPr>
          <w:bCs/>
        </w:rPr>
        <w:t>Cuaderno de Recursos fotocopiables  (páginas 24, 25, 26, 27, 31)</w:t>
      </w:r>
    </w:p>
    <w:p w:rsidR="00E90E53" w:rsidRPr="00896C3B" w:rsidRDefault="00E90E53" w:rsidP="00896C3B">
      <w:pPr>
        <w:jc w:val="both"/>
        <w:rPr>
          <w:bCs/>
        </w:rPr>
      </w:pPr>
      <w:r w:rsidRPr="00896C3B">
        <w:rPr>
          <w:bCs/>
        </w:rPr>
        <w:t>CD 2: cortes nº 23 a nº 31</w:t>
      </w:r>
    </w:p>
    <w:p w:rsidR="00E90E53" w:rsidRPr="00896C3B" w:rsidRDefault="00E90E53" w:rsidP="00896C3B">
      <w:pPr>
        <w:jc w:val="both"/>
        <w:rPr>
          <w:bCs/>
        </w:rPr>
      </w:pPr>
      <w:r w:rsidRPr="00896C3B">
        <w:rPr>
          <w:bCs/>
        </w:rPr>
        <w:t xml:space="preserve">CD-ROM interactivo. </w:t>
      </w:r>
    </w:p>
    <w:p w:rsidR="00E90E53" w:rsidRPr="00896C3B" w:rsidRDefault="00E90E53" w:rsidP="00896C3B">
      <w:pPr>
        <w:jc w:val="both"/>
        <w:rPr>
          <w:bCs/>
        </w:rPr>
      </w:pPr>
      <w:r w:rsidRPr="00896C3B">
        <w:rPr>
          <w:bCs/>
        </w:rPr>
        <w:t xml:space="preserve">Pizarra digital </w:t>
      </w:r>
    </w:p>
    <w:p w:rsidR="00E90E53" w:rsidRPr="00896C3B" w:rsidRDefault="00E90E53" w:rsidP="00896C3B">
      <w:pPr>
        <w:jc w:val="both"/>
        <w:rPr>
          <w:b/>
        </w:rPr>
      </w:pPr>
    </w:p>
    <w:p w:rsidR="00E90E53" w:rsidRPr="00896C3B" w:rsidRDefault="00E90E53" w:rsidP="00896C3B">
      <w:pPr>
        <w:jc w:val="both"/>
        <w:rPr>
          <w:b/>
        </w:rPr>
      </w:pPr>
      <w:r>
        <w:rPr>
          <w:b/>
        </w:rPr>
        <w:br w:type="page"/>
      </w:r>
      <w:r w:rsidRPr="00896C3B">
        <w:rPr>
          <w:b/>
        </w:rPr>
        <w:t>AUTOEVALUACIÓN DE LA PRÁCTICA DOCENTE.</w:t>
      </w:r>
    </w:p>
    <w:p w:rsidR="00E90E53" w:rsidRPr="00896C3B" w:rsidRDefault="00E90E53" w:rsidP="00896C3B">
      <w:pPr>
        <w:jc w:val="both"/>
        <w:rPr>
          <w:b/>
        </w:rPr>
      </w:pPr>
    </w:p>
    <w:p w:rsidR="00E90E53" w:rsidRPr="00896C3B" w:rsidRDefault="00E90E53" w:rsidP="00896C3B">
      <w:pPr>
        <w:keepNext/>
        <w:jc w:val="both"/>
        <w:outlineLvl w:val="5"/>
        <w:rPr>
          <w:b/>
          <w:i/>
          <w:iCs/>
        </w:rPr>
      </w:pPr>
      <w:r w:rsidRPr="00896C3B">
        <w:rPr>
          <w:b/>
          <w:i/>
          <w:iCs/>
        </w:rPr>
        <w:t>Unidad 6. Simbad, el marino</w:t>
      </w:r>
    </w:p>
    <w:p w:rsidR="00E90E53" w:rsidRPr="00896C3B" w:rsidRDefault="00E90E53" w:rsidP="00896C3B">
      <w:pPr>
        <w:jc w:val="both"/>
        <w:rPr>
          <w:b/>
        </w:rPr>
      </w:pPr>
    </w:p>
    <w:p w:rsidR="00E90E53" w:rsidRPr="00896C3B" w:rsidRDefault="00E90E53" w:rsidP="00896C3B">
      <w:pPr>
        <w:keepNext/>
        <w:jc w:val="both"/>
        <w:outlineLvl w:val="0"/>
        <w:rPr>
          <w:b/>
        </w:rPr>
      </w:pPr>
      <w:r w:rsidRPr="00896C3B">
        <w:rPr>
          <w:b/>
        </w:rPr>
        <w:t>Cuestionario para el profesor</w:t>
      </w:r>
    </w:p>
    <w:p w:rsidR="00E90E53" w:rsidRPr="00896C3B" w:rsidRDefault="00E90E53" w:rsidP="00896C3B">
      <w:pPr>
        <w:jc w:val="both"/>
        <w:rPr>
          <w:bCs/>
        </w:rPr>
      </w:pPr>
      <w:r w:rsidRPr="00896C3B">
        <w:rPr>
          <w:bCs/>
        </w:rPr>
        <w:t>Grado de cumplimiento de los objetivos propuestos     1     2     3      4      5     6</w:t>
      </w:r>
    </w:p>
    <w:p w:rsidR="00E90E53" w:rsidRPr="00896C3B" w:rsidRDefault="00E90E53" w:rsidP="00896C3B">
      <w:pPr>
        <w:jc w:val="both"/>
        <w:rPr>
          <w:bCs/>
        </w:rPr>
      </w:pPr>
      <w:r w:rsidRPr="00896C3B">
        <w:rPr>
          <w:bCs/>
        </w:rPr>
        <w:t xml:space="preserve">Adecuación de las actividades a los alumnos                1     2     3      4      5     6   </w:t>
      </w:r>
    </w:p>
    <w:p w:rsidR="00E90E53" w:rsidRPr="00896C3B" w:rsidRDefault="00E90E53" w:rsidP="00896C3B">
      <w:pPr>
        <w:jc w:val="both"/>
        <w:rPr>
          <w:bCs/>
        </w:rPr>
      </w:pPr>
      <w:r w:rsidRPr="00896C3B">
        <w:rPr>
          <w:bCs/>
        </w:rPr>
        <w:t>Secuenciación de las sesiones                                        1     2     3      4      5     6</w:t>
      </w:r>
    </w:p>
    <w:p w:rsidR="00E90E53" w:rsidRPr="00896C3B" w:rsidRDefault="00E90E53" w:rsidP="00896C3B">
      <w:pPr>
        <w:jc w:val="both"/>
        <w:rPr>
          <w:bCs/>
        </w:rPr>
      </w:pPr>
      <w:r w:rsidRPr="00896C3B">
        <w:rPr>
          <w:bCs/>
        </w:rPr>
        <w:t>Grado de consecución de las competencias básicas      1     2     3      4      5     6</w:t>
      </w:r>
    </w:p>
    <w:p w:rsidR="00E90E53" w:rsidRPr="00896C3B" w:rsidRDefault="00E90E53" w:rsidP="00896C3B">
      <w:pPr>
        <w:jc w:val="both"/>
        <w:rPr>
          <w:bCs/>
        </w:rPr>
      </w:pPr>
    </w:p>
    <w:p w:rsidR="00E90E53" w:rsidRPr="00896C3B" w:rsidRDefault="00E90E53" w:rsidP="00896C3B">
      <w:pPr>
        <w:jc w:val="both"/>
        <w:rPr>
          <w:bCs/>
        </w:rPr>
      </w:pPr>
      <w:r w:rsidRPr="00896C3B">
        <w:rPr>
          <w:bCs/>
        </w:rPr>
        <w:t>Cambios realizados en la programación</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p>
    <w:p w:rsidR="00E90E53" w:rsidRPr="00896C3B" w:rsidRDefault="00E90E53" w:rsidP="00896C3B">
      <w:pPr>
        <w:jc w:val="both"/>
        <w:rPr>
          <w:bCs/>
        </w:rPr>
      </w:pPr>
      <w:r w:rsidRPr="00896C3B">
        <w:rPr>
          <w:bCs/>
        </w:rPr>
        <w:t xml:space="preserve">Observaciones e incidencias                                      </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Default="00E90E53" w:rsidP="00896C3B">
      <w:pPr>
        <w:jc w:val="both"/>
        <w:rPr>
          <w:bCs/>
        </w:rPr>
      </w:pPr>
    </w:p>
    <w:p w:rsidR="00E90E53" w:rsidRPr="00896C3B" w:rsidRDefault="00E90E53" w:rsidP="00896C3B">
      <w:pPr>
        <w:jc w:val="both"/>
        <w:rPr>
          <w:bCs/>
        </w:rPr>
      </w:pPr>
      <w:r w:rsidRPr="00896C3B">
        <w:rPr>
          <w:bCs/>
        </w:rPr>
        <w:t>Consideraciones que tener en cuenta para la siguiente unidad</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p>
    <w:p w:rsidR="00E90E53" w:rsidRPr="00896C3B" w:rsidRDefault="00E90E53" w:rsidP="00896C3B">
      <w:pPr>
        <w:jc w:val="both"/>
        <w:rPr>
          <w:bCs/>
        </w:rPr>
      </w:pPr>
      <w:r w:rsidRPr="00896C3B">
        <w:rPr>
          <w:bCs/>
        </w:rPr>
        <w:t>Propuestas de mejora</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Pr="00896C3B" w:rsidRDefault="00E90E53" w:rsidP="00896C3B">
      <w:pPr>
        <w:jc w:val="both"/>
        <w:rPr>
          <w:bCs/>
        </w:rPr>
      </w:pPr>
      <w:r w:rsidRPr="00896C3B">
        <w:rPr>
          <w:bCs/>
        </w:rPr>
        <w:t>..................................................................................................................................</w:t>
      </w:r>
    </w:p>
    <w:p w:rsidR="00E90E53" w:rsidRDefault="00E90E53">
      <w:pPr>
        <w:rPr>
          <w:bCs/>
        </w:rPr>
      </w:pPr>
    </w:p>
    <w:sectPr w:rsidR="00E90E53"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53" w:rsidRDefault="00E90E53">
      <w:r>
        <w:separator/>
      </w:r>
    </w:p>
  </w:endnote>
  <w:endnote w:type="continuationSeparator" w:id="0">
    <w:p w:rsidR="00E90E53" w:rsidRDefault="00E90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53" w:rsidRPr="00573802" w:rsidRDefault="00E90E53" w:rsidP="00EE2462">
    <w:pPr>
      <w:pStyle w:val="Footer"/>
      <w:rPr>
        <w:b/>
      </w:rPr>
    </w:pPr>
    <w:r w:rsidRPr="00EE2462">
      <w:rPr>
        <w:b/>
        <w:sz w:val="18"/>
        <w:u w:val="single"/>
      </w:rPr>
      <w:t xml:space="preserve">Tarantella </w:t>
    </w:r>
    <w:r>
      <w:rPr>
        <w:b/>
        <w:sz w:val="18"/>
        <w:u w:val="single"/>
      </w:rPr>
      <w:t>2</w:t>
    </w:r>
    <w:r w:rsidRPr="00EE2462">
      <w:rPr>
        <w:b/>
        <w:sz w:val="18"/>
      </w:rPr>
      <w:t xml:space="preserve"> </w:t>
    </w:r>
    <w:r w:rsidRPr="00EE2462">
      <w:rPr>
        <w:b/>
      </w:rPr>
      <w:t xml:space="preserve">– </w:t>
    </w:r>
    <w:r w:rsidRPr="00573802">
      <w:rPr>
        <w:b/>
      </w:rPr>
      <w:t>Programación de aula</w:t>
    </w:r>
  </w:p>
  <w:p w:rsidR="00E90E53" w:rsidRDefault="00E90E53" w:rsidP="00EE2462">
    <w:pPr>
      <w:pStyle w:val="Footer"/>
      <w:jc w:val="center"/>
    </w:pPr>
    <w:r w:rsidRPr="005738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E90E53" w:rsidRDefault="00E90E53">
    <w:pPr>
      <w:pStyle w:val="Footer"/>
    </w:pPr>
  </w:p>
  <w:p w:rsidR="00E90E53" w:rsidRDefault="00E90E53">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53" w:rsidRDefault="00E90E53">
      <w:r>
        <w:separator/>
      </w:r>
    </w:p>
  </w:footnote>
  <w:footnote w:type="continuationSeparator" w:id="0">
    <w:p w:rsidR="00E90E53" w:rsidRDefault="00E90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2ABD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8AC2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4CD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4837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982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8D3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FC5F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4A94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4A2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F49F98"/>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8">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5">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3"/>
  </w:num>
  <w:num w:numId="2">
    <w:abstractNumId w:val="27"/>
  </w:num>
  <w:num w:numId="3">
    <w:abstractNumId w:val="37"/>
  </w:num>
  <w:num w:numId="4">
    <w:abstractNumId w:val="45"/>
  </w:num>
  <w:num w:numId="5">
    <w:abstractNumId w:val="28"/>
  </w:num>
  <w:num w:numId="6">
    <w:abstractNumId w:val="14"/>
  </w:num>
  <w:num w:numId="7">
    <w:abstractNumId w:val="30"/>
  </w:num>
  <w:num w:numId="8">
    <w:abstractNumId w:val="18"/>
  </w:num>
  <w:num w:numId="9">
    <w:abstractNumId w:val="12"/>
  </w:num>
  <w:num w:numId="10">
    <w:abstractNumId w:val="26"/>
  </w:num>
  <w:num w:numId="11">
    <w:abstractNumId w:val="19"/>
  </w:num>
  <w:num w:numId="12">
    <w:abstractNumId w:val="40"/>
  </w:num>
  <w:num w:numId="13">
    <w:abstractNumId w:val="38"/>
  </w:num>
  <w:num w:numId="14">
    <w:abstractNumId w:val="35"/>
  </w:num>
  <w:num w:numId="15">
    <w:abstractNumId w:val="21"/>
  </w:num>
  <w:num w:numId="16">
    <w:abstractNumId w:val="15"/>
  </w:num>
  <w:num w:numId="17">
    <w:abstractNumId w:val="22"/>
  </w:num>
  <w:num w:numId="18">
    <w:abstractNumId w:val="24"/>
  </w:num>
  <w:num w:numId="19">
    <w:abstractNumId w:val="33"/>
  </w:num>
  <w:num w:numId="20">
    <w:abstractNumId w:val="10"/>
  </w:num>
  <w:num w:numId="21">
    <w:abstractNumId w:val="20"/>
  </w:num>
  <w:num w:numId="22">
    <w:abstractNumId w:val="36"/>
  </w:num>
  <w:num w:numId="23">
    <w:abstractNumId w:val="17"/>
  </w:num>
  <w:num w:numId="24">
    <w:abstractNumId w:val="39"/>
  </w:num>
  <w:num w:numId="25">
    <w:abstractNumId w:val="46"/>
  </w:num>
  <w:num w:numId="26">
    <w:abstractNumId w:val="44"/>
  </w:num>
  <w:num w:numId="27">
    <w:abstractNumId w:val="43"/>
  </w:num>
  <w:num w:numId="28">
    <w:abstractNumId w:val="11"/>
  </w:num>
  <w:num w:numId="29">
    <w:abstractNumId w:val="42"/>
  </w:num>
  <w:num w:numId="30">
    <w:abstractNumId w:val="48"/>
  </w:num>
  <w:num w:numId="31">
    <w:abstractNumId w:val="13"/>
  </w:num>
  <w:num w:numId="32">
    <w:abstractNumId w:val="29"/>
  </w:num>
  <w:num w:numId="33">
    <w:abstractNumId w:val="32"/>
  </w:num>
  <w:num w:numId="34">
    <w:abstractNumId w:val="41"/>
  </w:num>
  <w:num w:numId="35">
    <w:abstractNumId w:val="31"/>
  </w:num>
  <w:num w:numId="36">
    <w:abstractNumId w:val="47"/>
  </w:num>
  <w:num w:numId="37">
    <w:abstractNumId w:val="16"/>
  </w:num>
  <w:num w:numId="38">
    <w:abstractNumId w:val="25"/>
  </w:num>
  <w:num w:numId="39">
    <w:abstractNumId w:val="34"/>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74D32"/>
    <w:rsid w:val="0008201A"/>
    <w:rsid w:val="00084552"/>
    <w:rsid w:val="0009521B"/>
    <w:rsid w:val="000C0F8B"/>
    <w:rsid w:val="000E4DAF"/>
    <w:rsid w:val="000E6590"/>
    <w:rsid w:val="00114979"/>
    <w:rsid w:val="0013776E"/>
    <w:rsid w:val="00144906"/>
    <w:rsid w:val="00147313"/>
    <w:rsid w:val="00194C42"/>
    <w:rsid w:val="001D0AB3"/>
    <w:rsid w:val="001D6E77"/>
    <w:rsid w:val="00205FE5"/>
    <w:rsid w:val="00233C43"/>
    <w:rsid w:val="00236492"/>
    <w:rsid w:val="002663E4"/>
    <w:rsid w:val="00270ECB"/>
    <w:rsid w:val="002769E0"/>
    <w:rsid w:val="00285638"/>
    <w:rsid w:val="002C0FDC"/>
    <w:rsid w:val="002C4887"/>
    <w:rsid w:val="002F03BA"/>
    <w:rsid w:val="00325448"/>
    <w:rsid w:val="00377F6C"/>
    <w:rsid w:val="00387D2A"/>
    <w:rsid w:val="003B2FE6"/>
    <w:rsid w:val="003C182E"/>
    <w:rsid w:val="003D787F"/>
    <w:rsid w:val="003E22B3"/>
    <w:rsid w:val="003F4D20"/>
    <w:rsid w:val="003F5761"/>
    <w:rsid w:val="004229FE"/>
    <w:rsid w:val="00442953"/>
    <w:rsid w:val="0045141C"/>
    <w:rsid w:val="004563D0"/>
    <w:rsid w:val="004B6CC4"/>
    <w:rsid w:val="004B7AC9"/>
    <w:rsid w:val="004E15F1"/>
    <w:rsid w:val="004E2ED0"/>
    <w:rsid w:val="0050287A"/>
    <w:rsid w:val="005044C5"/>
    <w:rsid w:val="0051091B"/>
    <w:rsid w:val="00514AE1"/>
    <w:rsid w:val="00554C73"/>
    <w:rsid w:val="00571950"/>
    <w:rsid w:val="00573802"/>
    <w:rsid w:val="005809CB"/>
    <w:rsid w:val="00595CFD"/>
    <w:rsid w:val="005A190D"/>
    <w:rsid w:val="005B62B7"/>
    <w:rsid w:val="005C77C7"/>
    <w:rsid w:val="005E4820"/>
    <w:rsid w:val="00606AE6"/>
    <w:rsid w:val="00614A0F"/>
    <w:rsid w:val="00640640"/>
    <w:rsid w:val="00664766"/>
    <w:rsid w:val="006A0EBE"/>
    <w:rsid w:val="006A5E21"/>
    <w:rsid w:val="006B06AE"/>
    <w:rsid w:val="007379C2"/>
    <w:rsid w:val="00776A12"/>
    <w:rsid w:val="007C2FBA"/>
    <w:rsid w:val="007E0958"/>
    <w:rsid w:val="00800EBD"/>
    <w:rsid w:val="00831433"/>
    <w:rsid w:val="00865730"/>
    <w:rsid w:val="00875BA0"/>
    <w:rsid w:val="00896C3B"/>
    <w:rsid w:val="008B423A"/>
    <w:rsid w:val="008F71B8"/>
    <w:rsid w:val="00920F7D"/>
    <w:rsid w:val="00925BA7"/>
    <w:rsid w:val="00931949"/>
    <w:rsid w:val="00967CD0"/>
    <w:rsid w:val="009715F1"/>
    <w:rsid w:val="009965B2"/>
    <w:rsid w:val="009A1C3F"/>
    <w:rsid w:val="009A4FC9"/>
    <w:rsid w:val="009B08BC"/>
    <w:rsid w:val="009B3F35"/>
    <w:rsid w:val="009C6360"/>
    <w:rsid w:val="009F6646"/>
    <w:rsid w:val="00A22780"/>
    <w:rsid w:val="00A2368A"/>
    <w:rsid w:val="00A47B34"/>
    <w:rsid w:val="00A50F26"/>
    <w:rsid w:val="00A51DB1"/>
    <w:rsid w:val="00AA6F90"/>
    <w:rsid w:val="00AB12E8"/>
    <w:rsid w:val="00AB1E3D"/>
    <w:rsid w:val="00AB1EEA"/>
    <w:rsid w:val="00AB3CF5"/>
    <w:rsid w:val="00AE4E7C"/>
    <w:rsid w:val="00B02F77"/>
    <w:rsid w:val="00B120B2"/>
    <w:rsid w:val="00B26E87"/>
    <w:rsid w:val="00B569A4"/>
    <w:rsid w:val="00B60686"/>
    <w:rsid w:val="00B640A7"/>
    <w:rsid w:val="00BA50E7"/>
    <w:rsid w:val="00BC68BC"/>
    <w:rsid w:val="00BE65FA"/>
    <w:rsid w:val="00C13F72"/>
    <w:rsid w:val="00C277B6"/>
    <w:rsid w:val="00C617E5"/>
    <w:rsid w:val="00C77BC1"/>
    <w:rsid w:val="00CB098E"/>
    <w:rsid w:val="00CD380B"/>
    <w:rsid w:val="00D00F83"/>
    <w:rsid w:val="00D34435"/>
    <w:rsid w:val="00D53506"/>
    <w:rsid w:val="00D93357"/>
    <w:rsid w:val="00DA40E7"/>
    <w:rsid w:val="00DC0AA9"/>
    <w:rsid w:val="00DD6D0D"/>
    <w:rsid w:val="00DE2AAF"/>
    <w:rsid w:val="00DF0771"/>
    <w:rsid w:val="00E26283"/>
    <w:rsid w:val="00E26BB4"/>
    <w:rsid w:val="00E756D6"/>
    <w:rsid w:val="00E8144D"/>
    <w:rsid w:val="00E862BB"/>
    <w:rsid w:val="00E90E53"/>
    <w:rsid w:val="00EA0263"/>
    <w:rsid w:val="00EA7333"/>
    <w:rsid w:val="00EB6AE3"/>
    <w:rsid w:val="00EC6D46"/>
    <w:rsid w:val="00EE16C3"/>
    <w:rsid w:val="00EE2462"/>
    <w:rsid w:val="00EF7EAF"/>
    <w:rsid w:val="00F2605D"/>
    <w:rsid w:val="00F328C7"/>
    <w:rsid w:val="00F83460"/>
    <w:rsid w:val="00F97CC1"/>
    <w:rsid w:val="00FB6E0B"/>
    <w:rsid w:val="00FB7B18"/>
    <w:rsid w:val="00FD5280"/>
    <w:rsid w:val="00FD529A"/>
    <w:rsid w:val="00FE79E3"/>
    <w:rsid w:val="00FE7EEF"/>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37370A"/>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3737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37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37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37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7370A"/>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37370A"/>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rsid w:val="0037370A"/>
    <w:rPr>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rsid w:val="0037370A"/>
    <w:rPr>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rsid w:val="0037370A"/>
    <w:rPr>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rsid w:val="0037370A"/>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78</Pages>
  <Words>25560</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7</cp:revision>
  <dcterms:created xsi:type="dcterms:W3CDTF">2011-09-01T15:31:00Z</dcterms:created>
  <dcterms:modified xsi:type="dcterms:W3CDTF">2011-09-14T16:11:00Z</dcterms:modified>
</cp:coreProperties>
</file>