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C6" w:rsidRPr="002C4887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2E41C6" w:rsidRPr="002C4887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2E41C6" w:rsidRPr="002C4887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2E41C6" w:rsidRPr="002C4887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0.75pt;height:35.25pt;visibility:visible">
            <v:imagedata r:id="rId7" o:title=""/>
          </v:shape>
        </w:pict>
      </w:r>
    </w:p>
    <w:p w:rsidR="002E41C6" w:rsidRPr="002C4887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2E41C6" w:rsidRPr="002C4887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2E41C6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>
        <w:rPr>
          <w:rFonts w:ascii="Verdana" w:hAnsi="Verdana"/>
          <w:b/>
          <w:bCs/>
          <w:sz w:val="32"/>
          <w:szCs w:val="28"/>
        </w:rPr>
        <w:t>PROGRAMACIÓN SECUENCIADA</w:t>
      </w:r>
    </w:p>
    <w:p w:rsidR="002E41C6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2E41C6" w:rsidRPr="00144906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smartTag w:uri="urn:schemas-microsoft-com:office:smarttags" w:element="PersonName">
        <w:smartTagPr>
          <w:attr w:name="ProductID" w:val="LA RIOJA"/>
        </w:smartTagPr>
        <w:r>
          <w:rPr>
            <w:rFonts w:ascii="Verdana" w:hAnsi="Verdana"/>
            <w:b/>
            <w:bCs/>
            <w:i/>
            <w:sz w:val="32"/>
            <w:szCs w:val="28"/>
            <w:u w:val="single"/>
          </w:rPr>
          <w:t>LA RIOJA</w:t>
        </w:r>
      </w:smartTag>
    </w:p>
    <w:p w:rsidR="002E41C6" w:rsidRDefault="002E41C6" w:rsidP="001B3CE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2E41C6" w:rsidRDefault="002E41C6" w:rsidP="001B3CE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2E41C6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2E41C6" w:rsidRPr="00144906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2E41C6" w:rsidRPr="00144906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2E41C6" w:rsidRPr="002C4887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2E41C6" w:rsidRPr="002C4887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2E41C6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E41C6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E41C6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E41C6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E41C6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E41C6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E41C6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E41C6" w:rsidRPr="002C4887" w:rsidRDefault="002E41C6" w:rsidP="001B3CE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E41C6" w:rsidRDefault="002E41C6">
      <w:pPr>
        <w:pStyle w:val="Heading4"/>
      </w:pPr>
      <w:r>
        <w:br w:type="page"/>
        <w:t xml:space="preserve">TARANTELLA 2 -  </w:t>
      </w:r>
      <w:smartTag w:uri="urn:schemas-microsoft-com:office:smarttags" w:element="PersonName">
        <w:smartTagPr>
          <w:attr w:name="ProductID" w:val="LA PRÁCTICA DOCENTE."/>
        </w:smartTagPr>
        <w:r>
          <w:t>Pilar Pascual Mejía</w:t>
        </w:r>
      </w:smartTag>
    </w:p>
    <w:p w:rsidR="002E41C6" w:rsidRDefault="002E41C6">
      <w:pPr>
        <w:rPr>
          <w:b/>
          <w:lang w:val="es-ES_tradnl"/>
        </w:rPr>
      </w:pPr>
    </w:p>
    <w:p w:rsidR="002E41C6" w:rsidRDefault="002E41C6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2E41C6" w:rsidRDefault="002E41C6">
      <w:pPr>
        <w:pStyle w:val="Heading1"/>
        <w:rPr>
          <w:b w:val="0"/>
          <w:szCs w:val="24"/>
        </w:rPr>
      </w:pPr>
    </w:p>
    <w:p w:rsidR="002E41C6" w:rsidRDefault="002E41C6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2E41C6" w:rsidRDefault="002E41C6">
      <w:pPr>
        <w:rPr>
          <w:b/>
        </w:rPr>
      </w:pPr>
    </w:p>
    <w:p w:rsidR="002E41C6" w:rsidRDefault="002E41C6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1  La cigarra y la hormiga</w:t>
      </w:r>
    </w:p>
    <w:p w:rsidR="002E41C6" w:rsidRDefault="002E41C6">
      <w:pPr>
        <w:rPr>
          <w:b/>
        </w:rPr>
      </w:pPr>
    </w:p>
    <w:p w:rsidR="002E41C6" w:rsidRDefault="002E41C6">
      <w:pPr>
        <w:rPr>
          <w:b/>
        </w:rPr>
      </w:pPr>
      <w:r>
        <w:rPr>
          <w:b/>
        </w:rPr>
        <w:t>OBJETIVOS</w:t>
      </w:r>
    </w:p>
    <w:p w:rsidR="002E41C6" w:rsidRDefault="002E41C6">
      <w:pPr>
        <w:rPr>
          <w:b/>
          <w:bCs/>
          <w:lang w:val="es-ES_tradnl"/>
        </w:rPr>
      </w:pPr>
    </w:p>
    <w:p w:rsidR="002E41C6" w:rsidRPr="007379C2" w:rsidRDefault="002E41C6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 y experimentar las posibilidades sonoras y de movimiento del propio cuerpo.</w:t>
      </w:r>
    </w:p>
    <w:p w:rsidR="002E41C6" w:rsidRPr="007379C2" w:rsidRDefault="002E41C6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Explorar, descubrir y crear sonidos onomatopéyicos relacionados con el cuerpo y el entorno.</w:t>
      </w:r>
    </w:p>
    <w:p w:rsidR="002E41C6" w:rsidRPr="007379C2" w:rsidRDefault="002E41C6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Mantener el pulso en actividades de canto, audición y danza.</w:t>
      </w:r>
    </w:p>
    <w:p w:rsidR="002E41C6" w:rsidRPr="007379C2" w:rsidRDefault="002E41C6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Diferenciar el sonido del silencio relacionándolo con la movilidad e inmovilidad corporales.</w:t>
      </w:r>
    </w:p>
    <w:p w:rsidR="002E41C6" w:rsidRPr="007379C2" w:rsidRDefault="002E41C6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Ajustar el propio movimiento al ritmo y al espacio.</w:t>
      </w:r>
    </w:p>
    <w:p w:rsidR="002E41C6" w:rsidRPr="007379C2" w:rsidRDefault="002E41C6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Explorar, descubrir, reconocer e imitar los sonidos del ámbito cercano.</w:t>
      </w:r>
    </w:p>
    <w:p w:rsidR="002E41C6" w:rsidRPr="007379C2" w:rsidRDefault="002E41C6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Aprender a ponerse en situación de vivir la música: cantar, escuchar, inventar, danzar, interpretar.</w:t>
      </w:r>
    </w:p>
    <w:p w:rsidR="002E41C6" w:rsidRPr="007379C2" w:rsidRDefault="002E41C6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Discriminar los contrastes agudo-grave, corto-largo, rápido-lento, acelerar-desacelerar.</w:t>
      </w:r>
    </w:p>
    <w:p w:rsidR="002E41C6" w:rsidRPr="007379C2" w:rsidRDefault="002E41C6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 las posibilidades expresivas del sonido a través de la percepción, la invención y la creación.</w:t>
      </w:r>
    </w:p>
    <w:p w:rsidR="002E41C6" w:rsidRPr="007379C2" w:rsidRDefault="002E41C6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Interpretar una partitura de dibujos con código no convencional.</w:t>
      </w:r>
    </w:p>
    <w:p w:rsidR="002E41C6" w:rsidRPr="007379C2" w:rsidRDefault="002E41C6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Cantar espontáneamente memorizando las letras de las canciones.</w:t>
      </w:r>
    </w:p>
    <w:p w:rsidR="002E41C6" w:rsidRPr="007379C2" w:rsidRDefault="002E41C6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Experimentar habilidades de educación vocal: respiración y vocalización.</w:t>
      </w:r>
    </w:p>
    <w:p w:rsidR="002E41C6" w:rsidRPr="007379C2" w:rsidRDefault="002E41C6" w:rsidP="007379C2">
      <w:pPr>
        <w:jc w:val="both"/>
        <w:rPr>
          <w:lang w:val="es-ES_tradnl"/>
        </w:rPr>
      </w:pPr>
    </w:p>
    <w:p w:rsidR="002E41C6" w:rsidRDefault="002E41C6">
      <w:pPr>
        <w:pStyle w:val="Heading1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2E41C6" w:rsidRPr="007379C2" w:rsidRDefault="002E41C6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7379C2">
        <w:rPr>
          <w:b/>
          <w:bCs/>
          <w:i/>
          <w:szCs w:val="22"/>
          <w:lang w:val="es-ES_tradnl" w:eastAsia="es-ES_tradnl"/>
        </w:rPr>
        <w:t>Escucha</w:t>
      </w:r>
    </w:p>
    <w:p w:rsidR="002E41C6" w:rsidRPr="007379C2" w:rsidRDefault="002E41C6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El sonido: percepción sensorial. Sonidos del entorno cercano (casa y colegio).</w:t>
      </w:r>
    </w:p>
    <w:p w:rsidR="002E41C6" w:rsidRPr="007379C2" w:rsidRDefault="002E41C6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Seguimiento de una audición con medios gráficos.</w:t>
      </w:r>
    </w:p>
    <w:p w:rsidR="002E41C6" w:rsidRPr="007379C2" w:rsidRDefault="002E41C6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Sonido y silencio.</w:t>
      </w:r>
    </w:p>
    <w:p w:rsidR="002E41C6" w:rsidRPr="007379C2" w:rsidRDefault="002E41C6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Grafía no convencional.</w:t>
      </w:r>
    </w:p>
    <w:p w:rsidR="002E41C6" w:rsidRPr="007379C2" w:rsidRDefault="002E41C6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Cualidades del sonido: duración (pulso, largo-corto), altura (agudo-grave).</w:t>
      </w:r>
    </w:p>
    <w:p w:rsidR="002E41C6" w:rsidRPr="007379C2" w:rsidRDefault="002E41C6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Sonidos onomatopéyicos.</w:t>
      </w:r>
    </w:p>
    <w:p w:rsidR="002E41C6" w:rsidRPr="007379C2" w:rsidRDefault="002E41C6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Instrumentos acústicos no convencionales.</w:t>
      </w:r>
    </w:p>
    <w:p w:rsidR="002E41C6" w:rsidRDefault="002E41C6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</w:p>
    <w:p w:rsidR="002E41C6" w:rsidRPr="007379C2" w:rsidRDefault="002E41C6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7379C2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2E41C6" w:rsidRPr="007379C2" w:rsidRDefault="002E41C6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Exploración de los recursos de la voz.</w:t>
      </w:r>
    </w:p>
    <w:p w:rsidR="002E41C6" w:rsidRPr="007379C2" w:rsidRDefault="002E41C6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Técnica vocal: articulación y vocalización.</w:t>
      </w:r>
    </w:p>
    <w:p w:rsidR="002E41C6" w:rsidRPr="007379C2" w:rsidRDefault="002E41C6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Respiración: inspiración y espiración.</w:t>
      </w:r>
    </w:p>
    <w:p w:rsidR="002E41C6" w:rsidRPr="007379C2" w:rsidRDefault="002E41C6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La canción infantil mimada o gestualizada.</w:t>
      </w:r>
    </w:p>
    <w:p w:rsidR="002E41C6" w:rsidRPr="007379C2" w:rsidRDefault="002E41C6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El cuerpo como primer instrumento.</w:t>
      </w:r>
    </w:p>
    <w:p w:rsidR="002E41C6" w:rsidRPr="007379C2" w:rsidRDefault="002E41C6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Posibilidades expresivas y de movimiento del propio cuerpo.</w:t>
      </w:r>
    </w:p>
    <w:p w:rsidR="002E41C6" w:rsidRPr="007379C2" w:rsidRDefault="002E41C6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Control del cuerpo: movimiento, reposo, respiración y desplazamiento por el espacio.</w:t>
      </w:r>
    </w:p>
    <w:p w:rsidR="002E41C6" w:rsidRPr="007379C2" w:rsidRDefault="002E41C6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eastAsia="es-ES_tradnl"/>
        </w:rPr>
      </w:pPr>
      <w:r w:rsidRPr="007379C2">
        <w:rPr>
          <w:color w:val="000000"/>
          <w:lang w:eastAsia="es-ES_tradnl"/>
        </w:rPr>
        <w:t>Expresión gestual de aspectos musicales.</w:t>
      </w:r>
    </w:p>
    <w:p w:rsidR="002E41C6" w:rsidRDefault="002E41C6">
      <w:pPr>
        <w:rPr>
          <w:b/>
        </w:rPr>
      </w:pPr>
    </w:p>
    <w:p w:rsidR="002E41C6" w:rsidRDefault="002E41C6">
      <w:pPr>
        <w:rPr>
          <w:b/>
        </w:rPr>
      </w:pPr>
      <w:r>
        <w:rPr>
          <w:b/>
        </w:rPr>
        <w:t xml:space="preserve">DESARROLLO </w:t>
      </w:r>
    </w:p>
    <w:p w:rsidR="002E41C6" w:rsidRDefault="002E41C6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tocamos, cantamos, bailamos, creamos, lenguaje musical.</w:t>
      </w:r>
    </w:p>
    <w:p w:rsidR="002E41C6" w:rsidRDefault="002E41C6">
      <w:pPr>
        <w:rPr>
          <w:bCs/>
        </w:rPr>
      </w:pPr>
    </w:p>
    <w:p w:rsidR="002E41C6" w:rsidRDefault="002E41C6">
      <w:pPr>
        <w:pStyle w:val="BodyText"/>
      </w:pPr>
      <w:r>
        <w:t>Además, las actividades podrán ser de distintos tipos:</w:t>
      </w:r>
    </w:p>
    <w:p w:rsidR="002E41C6" w:rsidRDefault="002E41C6" w:rsidP="00FD5280">
      <w:pPr>
        <w:numPr>
          <w:ilvl w:val="0"/>
          <w:numId w:val="1"/>
        </w:numPr>
        <w:rPr>
          <w:b/>
        </w:rPr>
      </w:pPr>
      <w:r>
        <w:rPr>
          <w:b/>
        </w:rPr>
        <w:t xml:space="preserve">Actividades de inicio de la sesión. </w:t>
      </w:r>
    </w:p>
    <w:p w:rsidR="002E41C6" w:rsidRDefault="002E41C6">
      <w:pPr>
        <w:pStyle w:val="BodyTextIndent2"/>
        <w:jc w:val="both"/>
      </w:pPr>
      <w:r>
        <w:t>En cada sesión se retomarán los contenidos y actividades realizadas en la sesión anterior de manera que se actualicen los conocimientos previos y sea eficaz el aprendizaje significativo. Específicamente, en esta primera unidad del curso, las actividades previas servirán para la realización de la evaluación inicial.</w:t>
      </w:r>
    </w:p>
    <w:p w:rsidR="002E41C6" w:rsidRDefault="002E41C6" w:rsidP="00514AE1">
      <w:pPr>
        <w:ind w:left="720"/>
        <w:rPr>
          <w:b/>
        </w:rPr>
      </w:pPr>
    </w:p>
    <w:p w:rsidR="002E41C6" w:rsidRDefault="002E41C6" w:rsidP="00FD5280">
      <w:pPr>
        <w:numPr>
          <w:ilvl w:val="0"/>
          <w:numId w:val="1"/>
        </w:numPr>
        <w:rPr>
          <w:b/>
        </w:rPr>
      </w:pPr>
      <w:r>
        <w:rPr>
          <w:b/>
        </w:rPr>
        <w:t xml:space="preserve">Actividades de desarrollo de los propios contenidos:  </w:t>
      </w:r>
    </w:p>
    <w:p w:rsidR="002E41C6" w:rsidRDefault="002E41C6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</w:t>
      </w:r>
      <w:smartTag w:uri="urn:schemas-microsoft-com:office:smarttags" w:element="PersonName">
        <w:smartTagPr>
          <w:attr w:name="ProductID" w:val="LA PRÁCTICA DOCENTE."/>
        </w:smartTagPr>
        <w:r>
          <w:rPr>
            <w:bCs/>
          </w:rPr>
          <w:t>la Guía</w:t>
        </w:r>
      </w:smartTag>
      <w:r>
        <w:rPr>
          <w:bCs/>
        </w:rPr>
        <w:t xml:space="preserve"> didáctica. Las actividades que se proponen están ordenadas según la secuencia lógica de aprendizaje y pueden ser desarrolladas de manera lineal. No obstante, en función de otros aspectos como el nivel del grupo y su motivación, la organización de la sesión, el orden marcado puede modificarse y flexibilizarse.</w:t>
      </w:r>
    </w:p>
    <w:p w:rsidR="002E41C6" w:rsidRDefault="002E41C6" w:rsidP="00514AE1">
      <w:pPr>
        <w:pStyle w:val="BodyTextIndent"/>
        <w:ind w:left="720"/>
        <w:rPr>
          <w:bCs w:val="0"/>
        </w:rPr>
      </w:pPr>
    </w:p>
    <w:p w:rsidR="002E41C6" w:rsidRDefault="002E41C6" w:rsidP="00FD5280">
      <w:pPr>
        <w:pStyle w:val="BodyTextIndent"/>
        <w:numPr>
          <w:ilvl w:val="0"/>
          <w:numId w:val="1"/>
        </w:numPr>
        <w:rPr>
          <w:bCs w:val="0"/>
        </w:rPr>
      </w:pPr>
      <w:r>
        <w:rPr>
          <w:bCs w:val="0"/>
        </w:rPr>
        <w:t>Actividades para finalizar la sesión.</w:t>
      </w:r>
    </w:p>
    <w:p w:rsidR="002E41C6" w:rsidRDefault="002E41C6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2E41C6" w:rsidRDefault="002E41C6">
      <w:pPr>
        <w:rPr>
          <w:b/>
        </w:rPr>
      </w:pPr>
    </w:p>
    <w:p w:rsidR="002E41C6" w:rsidRDefault="002E41C6">
      <w:pPr>
        <w:pStyle w:val="Heading1"/>
        <w:rPr>
          <w:szCs w:val="24"/>
          <w:lang w:val="es-ES"/>
        </w:rPr>
      </w:pPr>
      <w:r>
        <w:rPr>
          <w:szCs w:val="24"/>
          <w:lang w:val="es-ES"/>
        </w:rPr>
        <w:t xml:space="preserve">ATENCIÓN A </w:t>
      </w:r>
      <w:smartTag w:uri="urn:schemas-microsoft-com:office:smarttags" w:element="PersonName">
        <w:smartTagPr>
          <w:attr w:name="ProductID" w:val="LA PRÁCTICA DOCENTE."/>
        </w:smartTagPr>
        <w:r>
          <w:rPr>
            <w:szCs w:val="24"/>
            <w:lang w:val="es-ES"/>
          </w:rPr>
          <w:t>LA DIVERSIDAD</w:t>
        </w:r>
      </w:smartTag>
    </w:p>
    <w:p w:rsidR="002E41C6" w:rsidRDefault="002E41C6">
      <w:pPr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2E41C6" w:rsidRDefault="002E41C6">
      <w:pPr>
        <w:rPr>
          <w:b/>
        </w:rPr>
      </w:pPr>
    </w:p>
    <w:p w:rsidR="002E41C6" w:rsidRDefault="002E41C6">
      <w:pPr>
        <w:rPr>
          <w:b/>
        </w:rPr>
      </w:pPr>
      <w:r>
        <w:rPr>
          <w:b/>
        </w:rPr>
        <w:t xml:space="preserve">Actividades de refuerzo </w:t>
      </w:r>
    </w:p>
    <w:p w:rsidR="002E41C6" w:rsidRDefault="002E41C6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 xml:space="preserve">Este tipo de actividades están descritas en </w:t>
      </w:r>
      <w:smartTag w:uri="urn:schemas-microsoft-com:office:smarttags" w:element="PersonName">
        <w:smartTagPr>
          <w:attr w:name="ProductID" w:val="LA PRÁCTICA DOCENTE."/>
        </w:smartTagPr>
        <w:r>
          <w:rPr>
            <w:b w:val="0"/>
            <w:bCs/>
            <w:color w:val="auto"/>
          </w:rPr>
          <w:t>la Guía</w:t>
        </w:r>
      </w:smartTag>
      <w:r>
        <w:rPr>
          <w:b w:val="0"/>
          <w:bCs/>
          <w:color w:val="auto"/>
        </w:rPr>
        <w:t xml:space="preserve">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1</w:t>
      </w:r>
      <w:r>
        <w:rPr>
          <w:b w:val="0"/>
          <w:color w:val="auto"/>
        </w:rPr>
        <w:t xml:space="preserve">. </w:t>
      </w:r>
    </w:p>
    <w:p w:rsidR="002E41C6" w:rsidRDefault="002E41C6">
      <w:pPr>
        <w:rPr>
          <w:b/>
        </w:rPr>
      </w:pPr>
      <w:r>
        <w:rPr>
          <w:b/>
        </w:rPr>
        <w:t>Actividades de ampliación</w:t>
      </w:r>
    </w:p>
    <w:p w:rsidR="002E41C6" w:rsidRDefault="002E41C6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</w:t>
      </w:r>
      <w:smartTag w:uri="urn:schemas-microsoft-com:office:smarttags" w:element="PersonName">
        <w:smartTagPr>
          <w:attr w:name="ProductID" w:val="LA PRÁCTICA DOCENTE."/>
        </w:smartTagPr>
        <w:r>
          <w:rPr>
            <w:b w:val="0"/>
            <w:bCs/>
            <w:color w:val="auto"/>
          </w:rPr>
          <w:t>la Guía</w:t>
        </w:r>
      </w:smartTag>
      <w:r>
        <w:rPr>
          <w:b w:val="0"/>
          <w:bCs/>
          <w:color w:val="auto"/>
        </w:rPr>
        <w:t xml:space="preserve">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1.</w:t>
      </w:r>
      <w:r>
        <w:rPr>
          <w:b w:val="0"/>
          <w:color w:val="auto"/>
        </w:rPr>
        <w:t xml:space="preserve"> </w:t>
      </w:r>
    </w:p>
    <w:p w:rsidR="002E41C6" w:rsidRDefault="002E41C6">
      <w:pPr>
        <w:rPr>
          <w:b/>
          <w:color w:val="FF0000"/>
        </w:rPr>
      </w:pPr>
    </w:p>
    <w:p w:rsidR="002E41C6" w:rsidRDefault="002E41C6">
      <w:pPr>
        <w:rPr>
          <w:b/>
        </w:rPr>
      </w:pPr>
      <w:r>
        <w:rPr>
          <w:b/>
        </w:rPr>
        <w:t xml:space="preserve">EVALUACIÓN </w:t>
      </w:r>
    </w:p>
    <w:p w:rsidR="002E41C6" w:rsidRDefault="002E41C6">
      <w:pPr>
        <w:rPr>
          <w:b/>
        </w:rPr>
      </w:pPr>
    </w:p>
    <w:p w:rsidR="002E41C6" w:rsidRDefault="002E41C6">
      <w:pPr>
        <w:rPr>
          <w:b/>
        </w:rPr>
      </w:pPr>
      <w:r>
        <w:rPr>
          <w:b/>
        </w:rPr>
        <w:t>1. Cómo evaluar: Instrumentos de  evaluación</w:t>
      </w:r>
    </w:p>
    <w:p w:rsidR="002E41C6" w:rsidRDefault="002E41C6">
      <w:pPr>
        <w:rPr>
          <w:b/>
        </w:rPr>
      </w:pPr>
    </w:p>
    <w:p w:rsidR="002E41C6" w:rsidRDefault="002E41C6" w:rsidP="00FD5280">
      <w:pPr>
        <w:numPr>
          <w:ilvl w:val="0"/>
          <w:numId w:val="2"/>
        </w:numPr>
        <w:rPr>
          <w:b/>
        </w:rPr>
      </w:pPr>
      <w:r>
        <w:rPr>
          <w:b/>
        </w:rPr>
        <w:t>Trabajos escritos</w:t>
      </w:r>
    </w:p>
    <w:p w:rsidR="002E41C6" w:rsidRDefault="002E41C6">
      <w:pPr>
        <w:rPr>
          <w:bCs/>
        </w:rPr>
      </w:pPr>
      <w:r>
        <w:rPr>
          <w:bCs/>
        </w:rPr>
        <w:t xml:space="preserve">            Actividades escritas: Cuaderno de actividades (Unidad 1) </w:t>
      </w:r>
    </w:p>
    <w:p w:rsidR="002E41C6" w:rsidRDefault="002E41C6">
      <w:pPr>
        <w:rPr>
          <w:bCs/>
        </w:rPr>
      </w:pPr>
      <w:r>
        <w:rPr>
          <w:bCs/>
        </w:rPr>
        <w:t xml:space="preserve">            Cuaderno de Recursos fotocopiables </w:t>
      </w:r>
    </w:p>
    <w:p w:rsidR="002E41C6" w:rsidRDefault="002E41C6">
      <w:pPr>
        <w:ind w:left="1080"/>
        <w:rPr>
          <w:bCs/>
        </w:rPr>
      </w:pPr>
    </w:p>
    <w:p w:rsidR="002E41C6" w:rsidRDefault="002E41C6">
      <w:pPr>
        <w:pStyle w:val="BodyText2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2E41C6" w:rsidRDefault="002E41C6">
      <w:pPr>
        <w:pStyle w:val="BodyText2"/>
        <w:jc w:val="both"/>
        <w:rPr>
          <w:b/>
          <w:sz w:val="24"/>
        </w:rPr>
      </w:pPr>
      <w:r>
        <w:rPr>
          <w:sz w:val="24"/>
        </w:rPr>
        <w:t xml:space="preserve">       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2E41C6" w:rsidRDefault="002E41C6">
      <w:pPr>
        <w:pStyle w:val="BodyText2"/>
        <w:jc w:val="both"/>
        <w:rPr>
          <w:sz w:val="24"/>
        </w:rPr>
      </w:pPr>
      <w:r>
        <w:rPr>
          <w:sz w:val="24"/>
        </w:rPr>
        <w:t xml:space="preserve">         </w:t>
      </w:r>
    </w:p>
    <w:p w:rsidR="002E41C6" w:rsidRDefault="002E41C6">
      <w:pPr>
        <w:pStyle w:val="BodyText2"/>
        <w:jc w:val="both"/>
        <w:rPr>
          <w:sz w:val="24"/>
        </w:rPr>
      </w:pP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2E41C6" w:rsidRDefault="002E41C6">
      <w:pPr>
        <w:pStyle w:val="BodyText2"/>
        <w:rPr>
          <w:sz w:val="24"/>
        </w:rPr>
      </w:pPr>
    </w:p>
    <w:p w:rsidR="002E41C6" w:rsidRDefault="002E41C6" w:rsidP="00FD5280">
      <w:pPr>
        <w:pStyle w:val="BodyText2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2E41C6" w:rsidRDefault="002E41C6" w:rsidP="00FD5280">
      <w:pPr>
        <w:pStyle w:val="BodyText2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Ficha de seguimiento.</w:t>
      </w:r>
    </w:p>
    <w:p w:rsidR="002E41C6" w:rsidRDefault="002E41C6">
      <w:pPr>
        <w:pStyle w:val="BodyText2"/>
        <w:ind w:left="360"/>
        <w:rPr>
          <w:b/>
          <w:bCs/>
        </w:rPr>
      </w:pPr>
    </w:p>
    <w:p w:rsidR="002E41C6" w:rsidRDefault="002E41C6">
      <w:pPr>
        <w:pStyle w:val="BodyText2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2E41C6" w:rsidRDefault="002E41C6">
      <w:pPr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2E41C6" w:rsidTr="007379C2">
        <w:trPr>
          <w:jc w:val="center"/>
        </w:trPr>
        <w:tc>
          <w:tcPr>
            <w:tcW w:w="3274" w:type="dxa"/>
          </w:tcPr>
          <w:p w:rsidR="002E41C6" w:rsidRDefault="002E41C6" w:rsidP="0019368E">
            <w:pPr>
              <w:pStyle w:val="Heading1"/>
              <w:rPr>
                <w:bCs/>
              </w:rPr>
            </w:pPr>
            <w:r>
              <w:rPr>
                <w:bCs/>
              </w:rPr>
              <w:t>Criterios de evaluación</w:t>
            </w:r>
          </w:p>
        </w:tc>
        <w:tc>
          <w:tcPr>
            <w:tcW w:w="2348" w:type="dxa"/>
          </w:tcPr>
          <w:p w:rsidR="002E41C6" w:rsidRDefault="002E41C6" w:rsidP="0019368E">
            <w:pPr>
              <w:rPr>
                <w:b/>
                <w:iCs/>
                <w:szCs w:val="28"/>
                <w:lang w:val="es-ES_tradnl" w:eastAsia="es-ES_tradnl"/>
              </w:rPr>
            </w:pPr>
          </w:p>
          <w:p w:rsidR="002E41C6" w:rsidRDefault="002E41C6" w:rsidP="0019368E">
            <w:pPr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</w:tcPr>
          <w:p w:rsidR="002E41C6" w:rsidRDefault="002E41C6" w:rsidP="0019368E">
            <w:pPr>
              <w:rPr>
                <w:b/>
              </w:rPr>
            </w:pPr>
          </w:p>
          <w:p w:rsidR="002E41C6" w:rsidRDefault="002E41C6" w:rsidP="0019368E">
            <w:pPr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2E41C6" w:rsidRDefault="002E41C6" w:rsidP="0019368E">
            <w:pPr>
              <w:rPr>
                <w:b/>
              </w:rPr>
            </w:pPr>
            <w:r>
              <w:rPr>
                <w:b/>
              </w:rPr>
              <w:t>El alumno....</w:t>
            </w:r>
          </w:p>
        </w:tc>
      </w:tr>
      <w:tr w:rsidR="002E41C6" w:rsidTr="007379C2">
        <w:trPr>
          <w:jc w:val="center"/>
        </w:trPr>
        <w:tc>
          <w:tcPr>
            <w:tcW w:w="3274" w:type="dxa"/>
          </w:tcPr>
          <w:p w:rsidR="002E41C6" w:rsidRDefault="002E41C6" w:rsidP="0019368E">
            <w:pPr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2E41C6" w:rsidRDefault="002E41C6" w:rsidP="0019368E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2E41C6" w:rsidRDefault="002E41C6" w:rsidP="0019368E">
            <w:pPr>
              <w:rPr>
                <w:bCs/>
                <w:i/>
              </w:rPr>
            </w:pPr>
          </w:p>
          <w:p w:rsidR="002E41C6" w:rsidRDefault="002E41C6" w:rsidP="0019368E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2E41C6" w:rsidRDefault="002E41C6" w:rsidP="0019368E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2E41C6" w:rsidRDefault="002E41C6" w:rsidP="0019368E">
            <w:pPr>
              <w:numPr>
                <w:ilvl w:val="0"/>
                <w:numId w:val="12"/>
              </w:numPr>
            </w:pPr>
            <w:r>
              <w:t>Se sensibiliza ante el sonido</w:t>
            </w:r>
          </w:p>
          <w:p w:rsidR="002E41C6" w:rsidRDefault="002E41C6" w:rsidP="0019368E">
            <w:pPr>
              <w:numPr>
                <w:ilvl w:val="0"/>
                <w:numId w:val="12"/>
              </w:numPr>
            </w:pPr>
            <w:r>
              <w:t>Percibe el propio espacio corporal</w:t>
            </w:r>
          </w:p>
          <w:p w:rsidR="002E41C6" w:rsidRDefault="002E41C6" w:rsidP="0019368E"/>
          <w:p w:rsidR="002E41C6" w:rsidRDefault="002E41C6" w:rsidP="0019368E">
            <w:pPr>
              <w:numPr>
                <w:ilvl w:val="0"/>
                <w:numId w:val="12"/>
              </w:numPr>
            </w:pPr>
            <w:r>
              <w:t>Coopera en tareas encaminadas a un producto musical final.</w:t>
            </w:r>
          </w:p>
          <w:p w:rsidR="002E41C6" w:rsidRDefault="002E41C6" w:rsidP="0019368E">
            <w:pPr>
              <w:numPr>
                <w:ilvl w:val="0"/>
                <w:numId w:val="12"/>
              </w:numPr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2E41C6" w:rsidTr="007379C2">
        <w:trPr>
          <w:jc w:val="center"/>
        </w:trPr>
        <w:tc>
          <w:tcPr>
            <w:tcW w:w="3274" w:type="dxa"/>
          </w:tcPr>
          <w:p w:rsidR="002E41C6" w:rsidRDefault="002E41C6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2E41C6" w:rsidRDefault="002E41C6" w:rsidP="0019368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2E41C6" w:rsidRDefault="002E41C6" w:rsidP="0019368E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t>Se sensibiliza ante el sonido</w:t>
            </w:r>
          </w:p>
          <w:p w:rsidR="002E41C6" w:rsidRDefault="002E41C6" w:rsidP="0019368E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t>Valora del silencio</w:t>
            </w:r>
          </w:p>
        </w:tc>
      </w:tr>
      <w:tr w:rsidR="002E41C6" w:rsidTr="007379C2">
        <w:trPr>
          <w:jc w:val="center"/>
        </w:trPr>
        <w:tc>
          <w:tcPr>
            <w:tcW w:w="3274" w:type="dxa"/>
          </w:tcPr>
          <w:p w:rsidR="002E41C6" w:rsidRDefault="002E41C6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  </w:t>
            </w:r>
          </w:p>
        </w:tc>
        <w:tc>
          <w:tcPr>
            <w:tcW w:w="2348" w:type="dxa"/>
          </w:tcPr>
          <w:p w:rsidR="002E41C6" w:rsidRPr="007379C2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2E41C6" w:rsidRDefault="002E41C6" w:rsidP="0019368E">
            <w:pPr>
              <w:numPr>
                <w:ilvl w:val="0"/>
                <w:numId w:val="12"/>
              </w:numPr>
            </w:pPr>
            <w:r>
              <w:t>Integra el lenguaje musical y el lenguaje verbal.</w:t>
            </w:r>
          </w:p>
          <w:p w:rsidR="002E41C6" w:rsidRPr="007379C2" w:rsidRDefault="002E41C6" w:rsidP="0019368E">
            <w:pPr>
              <w:numPr>
                <w:ilvl w:val="0"/>
                <w:numId w:val="12"/>
              </w:numPr>
            </w:pPr>
            <w:r>
              <w:t>Acompaña textos narrados con percusión corporal</w:t>
            </w:r>
          </w:p>
        </w:tc>
      </w:tr>
    </w:tbl>
    <w:p w:rsidR="002E41C6" w:rsidRDefault="002E41C6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2E41C6" w:rsidTr="007379C2">
        <w:trPr>
          <w:jc w:val="center"/>
        </w:trPr>
        <w:tc>
          <w:tcPr>
            <w:tcW w:w="3274" w:type="dxa"/>
          </w:tcPr>
          <w:p w:rsidR="002E41C6" w:rsidRDefault="002E41C6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2E41C6" w:rsidRPr="007379C2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2E41C6" w:rsidRPr="007379C2" w:rsidRDefault="002E41C6" w:rsidP="0019368E">
            <w:pPr>
              <w:rPr>
                <w:i/>
                <w:iCs/>
              </w:rPr>
            </w:pPr>
          </w:p>
          <w:p w:rsidR="002E41C6" w:rsidRPr="007379C2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2E41C6" w:rsidRPr="007379C2" w:rsidRDefault="002E41C6" w:rsidP="0019368E">
            <w:pPr>
              <w:rPr>
                <w:i/>
                <w:iCs/>
              </w:rPr>
            </w:pPr>
          </w:p>
          <w:p w:rsidR="002E41C6" w:rsidRPr="007379C2" w:rsidRDefault="002E41C6" w:rsidP="0019368E">
            <w:pPr>
              <w:rPr>
                <w:i/>
                <w:iCs/>
              </w:rPr>
            </w:pPr>
          </w:p>
          <w:p w:rsidR="002E41C6" w:rsidRPr="007379C2" w:rsidRDefault="002E41C6" w:rsidP="0019368E">
            <w:pPr>
              <w:rPr>
                <w:i/>
                <w:iCs/>
              </w:rPr>
            </w:pPr>
          </w:p>
        </w:tc>
        <w:tc>
          <w:tcPr>
            <w:tcW w:w="3022" w:type="dxa"/>
          </w:tcPr>
          <w:p w:rsidR="002E41C6" w:rsidRDefault="002E41C6" w:rsidP="0019368E">
            <w:pPr>
              <w:numPr>
                <w:ilvl w:val="0"/>
                <w:numId w:val="13"/>
              </w:numPr>
            </w:pPr>
            <w:r>
              <w:t>Percibe el propio espacio corporal</w:t>
            </w:r>
          </w:p>
          <w:p w:rsidR="002E41C6" w:rsidRDefault="002E41C6" w:rsidP="0019368E">
            <w:pPr>
              <w:tabs>
                <w:tab w:val="num" w:pos="720"/>
              </w:tabs>
              <w:ind w:left="720" w:hanging="360"/>
            </w:pPr>
          </w:p>
          <w:p w:rsidR="002E41C6" w:rsidRDefault="002E41C6" w:rsidP="0019368E">
            <w:pPr>
              <w:tabs>
                <w:tab w:val="num" w:pos="720"/>
              </w:tabs>
              <w:ind w:left="720" w:hanging="360"/>
            </w:pPr>
          </w:p>
          <w:p w:rsidR="002E41C6" w:rsidRDefault="002E41C6" w:rsidP="0019368E">
            <w:pPr>
              <w:tabs>
                <w:tab w:val="num" w:pos="720"/>
              </w:tabs>
              <w:ind w:left="720" w:hanging="360"/>
            </w:pPr>
          </w:p>
          <w:p w:rsidR="002E41C6" w:rsidRDefault="002E41C6" w:rsidP="0019368E">
            <w:pPr>
              <w:numPr>
                <w:ilvl w:val="0"/>
                <w:numId w:val="13"/>
              </w:numPr>
            </w:pPr>
            <w:r>
              <w:t>Coopera en tareas encaminadas a un producto musical final.</w:t>
            </w:r>
          </w:p>
          <w:p w:rsidR="002E41C6" w:rsidRPr="007379C2" w:rsidRDefault="002E41C6" w:rsidP="0019368E">
            <w:pPr>
              <w:numPr>
                <w:ilvl w:val="0"/>
                <w:numId w:val="13"/>
              </w:numPr>
            </w:pPr>
            <w:r>
              <w:t>Coordina su acción con los compañeros en actividades musicales.</w:t>
            </w:r>
          </w:p>
        </w:tc>
      </w:tr>
      <w:tr w:rsidR="002E41C6" w:rsidTr="007379C2">
        <w:trPr>
          <w:jc w:val="center"/>
        </w:trPr>
        <w:tc>
          <w:tcPr>
            <w:tcW w:w="3274" w:type="dxa"/>
          </w:tcPr>
          <w:p w:rsidR="002E41C6" w:rsidRDefault="002E41C6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2E41C6" w:rsidRPr="007379C2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2E41C6" w:rsidRPr="007379C2" w:rsidRDefault="002E41C6" w:rsidP="0019368E">
            <w:pPr>
              <w:numPr>
                <w:ilvl w:val="0"/>
                <w:numId w:val="14"/>
              </w:numPr>
            </w:pPr>
            <w:r>
              <w:t>Utiliza la palabra en canciones y sonidos onomatopéyicos</w:t>
            </w:r>
          </w:p>
        </w:tc>
      </w:tr>
      <w:tr w:rsidR="002E41C6" w:rsidTr="007379C2">
        <w:trPr>
          <w:jc w:val="center"/>
        </w:trPr>
        <w:tc>
          <w:tcPr>
            <w:tcW w:w="3274" w:type="dxa"/>
          </w:tcPr>
          <w:p w:rsidR="002E41C6" w:rsidRDefault="002E41C6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2E41C6" w:rsidRPr="007379C2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2E41C6" w:rsidRDefault="002E41C6" w:rsidP="0019368E">
            <w:pPr>
              <w:numPr>
                <w:ilvl w:val="0"/>
                <w:numId w:val="14"/>
              </w:numPr>
            </w:pPr>
            <w:r>
              <w:t>Maneja y utiliza elementos del lenguaje musical</w:t>
            </w:r>
          </w:p>
          <w:p w:rsidR="002E41C6" w:rsidRPr="007379C2" w:rsidRDefault="002E41C6" w:rsidP="0019368E">
            <w:pPr>
              <w:numPr>
                <w:ilvl w:val="0"/>
                <w:numId w:val="14"/>
              </w:numPr>
            </w:pPr>
            <w:r>
              <w:t>Percibe el sonido en objetos y en obras musicales</w:t>
            </w:r>
          </w:p>
        </w:tc>
      </w:tr>
      <w:tr w:rsidR="002E41C6" w:rsidTr="007379C2">
        <w:trPr>
          <w:jc w:val="center"/>
        </w:trPr>
        <w:tc>
          <w:tcPr>
            <w:tcW w:w="3274" w:type="dxa"/>
          </w:tcPr>
          <w:p w:rsidR="002E41C6" w:rsidRDefault="002E41C6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</w:t>
            </w:r>
          </w:p>
        </w:tc>
        <w:tc>
          <w:tcPr>
            <w:tcW w:w="2348" w:type="dxa"/>
          </w:tcPr>
          <w:p w:rsidR="002E41C6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2E41C6" w:rsidRDefault="002E41C6" w:rsidP="0019368E">
            <w:pPr>
              <w:numPr>
                <w:ilvl w:val="0"/>
                <w:numId w:val="14"/>
              </w:numPr>
            </w:pPr>
            <w:r>
              <w:t xml:space="preserve">Utiliza con corrección la voz y el aparato respiratorio. </w:t>
            </w:r>
          </w:p>
        </w:tc>
      </w:tr>
      <w:tr w:rsidR="002E41C6" w:rsidTr="007379C2">
        <w:trPr>
          <w:jc w:val="center"/>
        </w:trPr>
        <w:tc>
          <w:tcPr>
            <w:tcW w:w="3274" w:type="dxa"/>
          </w:tcPr>
          <w:p w:rsidR="002E41C6" w:rsidRDefault="002E41C6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</w:t>
            </w:r>
          </w:p>
        </w:tc>
        <w:tc>
          <w:tcPr>
            <w:tcW w:w="2348" w:type="dxa"/>
          </w:tcPr>
          <w:p w:rsidR="002E41C6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2E41C6" w:rsidRDefault="002E41C6" w:rsidP="0019368E">
            <w:pPr>
              <w:numPr>
                <w:ilvl w:val="0"/>
                <w:numId w:val="14"/>
              </w:numPr>
            </w:pPr>
            <w:r>
              <w:t>Utiliza el canto como acto comunicativo</w:t>
            </w:r>
          </w:p>
        </w:tc>
      </w:tr>
      <w:tr w:rsidR="002E41C6" w:rsidTr="007379C2">
        <w:trPr>
          <w:jc w:val="center"/>
        </w:trPr>
        <w:tc>
          <w:tcPr>
            <w:tcW w:w="3274" w:type="dxa"/>
          </w:tcPr>
          <w:p w:rsidR="002E41C6" w:rsidRDefault="002E41C6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2E41C6" w:rsidRPr="007379C2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2E41C6" w:rsidRPr="007379C2" w:rsidRDefault="002E41C6" w:rsidP="0019368E">
            <w:pPr>
              <w:numPr>
                <w:ilvl w:val="0"/>
                <w:numId w:val="15"/>
              </w:numPr>
            </w:pPr>
            <w:r>
              <w:t>Maneja y utiliza elementos del lenguaje musical</w:t>
            </w:r>
          </w:p>
        </w:tc>
      </w:tr>
    </w:tbl>
    <w:p w:rsidR="002E41C6" w:rsidRDefault="002E41C6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2E41C6" w:rsidTr="007379C2">
        <w:trPr>
          <w:jc w:val="center"/>
        </w:trPr>
        <w:tc>
          <w:tcPr>
            <w:tcW w:w="3274" w:type="dxa"/>
          </w:tcPr>
          <w:p w:rsidR="002E41C6" w:rsidRDefault="002E41C6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2E41C6" w:rsidRPr="007379C2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2E41C6" w:rsidRPr="007379C2" w:rsidRDefault="002E41C6" w:rsidP="0019368E">
            <w:pPr>
              <w:rPr>
                <w:i/>
                <w:iCs/>
              </w:rPr>
            </w:pPr>
          </w:p>
          <w:p w:rsidR="002E41C6" w:rsidRPr="007379C2" w:rsidRDefault="002E41C6" w:rsidP="0019368E">
            <w:pPr>
              <w:rPr>
                <w:i/>
                <w:iCs/>
              </w:rPr>
            </w:pPr>
          </w:p>
          <w:p w:rsidR="002E41C6" w:rsidRPr="007379C2" w:rsidRDefault="002E41C6" w:rsidP="0019368E">
            <w:pPr>
              <w:rPr>
                <w:i/>
                <w:iCs/>
              </w:rPr>
            </w:pPr>
          </w:p>
          <w:p w:rsidR="002E41C6" w:rsidRPr="007379C2" w:rsidRDefault="002E41C6" w:rsidP="0019368E">
            <w:pPr>
              <w:rPr>
                <w:i/>
                <w:iCs/>
              </w:rPr>
            </w:pPr>
          </w:p>
          <w:p w:rsidR="002E41C6" w:rsidRPr="007379C2" w:rsidRDefault="002E41C6" w:rsidP="0019368E">
            <w:pPr>
              <w:rPr>
                <w:i/>
                <w:iCs/>
              </w:rPr>
            </w:pPr>
          </w:p>
          <w:p w:rsidR="002E41C6" w:rsidRPr="007379C2" w:rsidRDefault="002E41C6" w:rsidP="0019368E">
            <w:pPr>
              <w:rPr>
                <w:i/>
                <w:iCs/>
              </w:rPr>
            </w:pPr>
          </w:p>
          <w:p w:rsidR="002E41C6" w:rsidRPr="007379C2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2E41C6" w:rsidRDefault="002E41C6" w:rsidP="0019368E">
            <w:pPr>
              <w:numPr>
                <w:ilvl w:val="0"/>
                <w:numId w:val="15"/>
              </w:numPr>
            </w:pPr>
            <w:r>
              <w:t>Coopera en tareas encaminadas a un producto musical final.</w:t>
            </w:r>
          </w:p>
          <w:p w:rsidR="002E41C6" w:rsidRDefault="002E41C6" w:rsidP="0019368E">
            <w:pPr>
              <w:numPr>
                <w:ilvl w:val="0"/>
                <w:numId w:val="15"/>
              </w:numPr>
            </w:pPr>
            <w:r>
              <w:t>Coordina su acción con los compañeros en actividades musicales.</w:t>
            </w:r>
          </w:p>
          <w:p w:rsidR="002E41C6" w:rsidRDefault="002E41C6" w:rsidP="0019368E">
            <w:pPr>
              <w:numPr>
                <w:ilvl w:val="0"/>
                <w:numId w:val="15"/>
              </w:numPr>
            </w:pPr>
            <w:r>
              <w:t>Maneja y utiliza elementos del lenguaje musical</w:t>
            </w:r>
          </w:p>
          <w:p w:rsidR="002E41C6" w:rsidRDefault="002E41C6" w:rsidP="0019368E">
            <w:pPr>
              <w:numPr>
                <w:ilvl w:val="0"/>
                <w:numId w:val="15"/>
              </w:numPr>
            </w:pPr>
            <w:r>
              <w:t>Percibe el sonido en objetos  y en obras musicales</w:t>
            </w:r>
          </w:p>
          <w:p w:rsidR="002E41C6" w:rsidRPr="007379C2" w:rsidRDefault="002E41C6" w:rsidP="0019368E">
            <w:pPr>
              <w:numPr>
                <w:ilvl w:val="0"/>
                <w:numId w:val="15"/>
              </w:numPr>
            </w:pPr>
            <w:r>
              <w:t>Disfruta de la obra artística</w:t>
            </w:r>
          </w:p>
        </w:tc>
      </w:tr>
      <w:tr w:rsidR="002E41C6" w:rsidTr="007379C2">
        <w:trPr>
          <w:jc w:val="center"/>
        </w:trPr>
        <w:tc>
          <w:tcPr>
            <w:tcW w:w="3274" w:type="dxa"/>
          </w:tcPr>
          <w:p w:rsidR="002E41C6" w:rsidRDefault="002E41C6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</w:t>
            </w:r>
          </w:p>
        </w:tc>
        <w:tc>
          <w:tcPr>
            <w:tcW w:w="2348" w:type="dxa"/>
          </w:tcPr>
          <w:p w:rsidR="002E41C6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2E41C6" w:rsidRDefault="002E41C6" w:rsidP="0019368E">
            <w:pPr>
              <w:numPr>
                <w:ilvl w:val="0"/>
                <w:numId w:val="15"/>
              </w:numPr>
            </w:pPr>
            <w:r>
              <w:t>Integra el lenguaje musical y el verbal en la sonorización un cuento</w:t>
            </w:r>
          </w:p>
        </w:tc>
      </w:tr>
      <w:tr w:rsidR="002E41C6" w:rsidTr="007379C2">
        <w:trPr>
          <w:jc w:val="center"/>
        </w:trPr>
        <w:tc>
          <w:tcPr>
            <w:tcW w:w="3274" w:type="dxa"/>
          </w:tcPr>
          <w:p w:rsidR="002E41C6" w:rsidRDefault="002E41C6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las propias posibilidades de la voz y los instrumentos corporales para hacer música.</w:t>
            </w:r>
          </w:p>
        </w:tc>
        <w:tc>
          <w:tcPr>
            <w:tcW w:w="2348" w:type="dxa"/>
          </w:tcPr>
          <w:p w:rsidR="002E41C6" w:rsidRPr="007379C2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22" w:type="dxa"/>
          </w:tcPr>
          <w:p w:rsidR="002E41C6" w:rsidRPr="007379C2" w:rsidRDefault="002E41C6" w:rsidP="0019368E">
            <w:pPr>
              <w:numPr>
                <w:ilvl w:val="0"/>
                <w:numId w:val="16"/>
              </w:numPr>
            </w:pPr>
            <w:r>
              <w:t>Aprecia las posibilidades de su cuerpo para hacer música corporales.</w:t>
            </w:r>
          </w:p>
        </w:tc>
      </w:tr>
    </w:tbl>
    <w:p w:rsidR="002E41C6" w:rsidRDefault="002E41C6">
      <w:pPr>
        <w:pStyle w:val="Heading5"/>
        <w:rPr>
          <w:color w:val="auto"/>
        </w:rPr>
      </w:pPr>
    </w:p>
    <w:p w:rsidR="002E41C6" w:rsidRDefault="002E41C6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2E41C6" w:rsidRDefault="002E41C6">
      <w:pPr>
        <w:pStyle w:val="BodyText2"/>
        <w:jc w:val="both"/>
        <w:rPr>
          <w:sz w:val="24"/>
        </w:rPr>
      </w:pPr>
      <w:r>
        <w:rPr>
          <w:sz w:val="24"/>
        </w:rPr>
        <w:t>Esta primera unidad se desarrollará en el primer trimestre y en las primeras sesiones del curso, con una duración aproximada de 6 sesiones. El tiempo de cada sesión se organizará en función de los contenidos que tratar, de la franja horaria y de las características del alumnado de cada grupo.</w:t>
      </w:r>
    </w:p>
    <w:p w:rsidR="002E41C6" w:rsidRDefault="002E41C6">
      <w:pPr>
        <w:pStyle w:val="BodyText2"/>
        <w:jc w:val="both"/>
        <w:rPr>
          <w:sz w:val="24"/>
        </w:rPr>
      </w:pPr>
    </w:p>
    <w:p w:rsidR="002E41C6" w:rsidRPr="00DD6D0D" w:rsidRDefault="002E41C6" w:rsidP="00B02F77">
      <w:pPr>
        <w:pStyle w:val="BodyText2"/>
        <w:jc w:val="both"/>
        <w:rPr>
          <w:b/>
          <w:u w:val="single"/>
        </w:rPr>
      </w:pPr>
      <w:r>
        <w:rPr>
          <w:b/>
          <w:u w:val="single"/>
        </w:rPr>
        <w:t xml:space="preserve">+ </w:t>
      </w:r>
      <w:r w:rsidRPr="00DD6D0D">
        <w:rPr>
          <w:b/>
          <w:u w:val="single"/>
        </w:rPr>
        <w:t>Sesión 1</w:t>
      </w:r>
    </w:p>
    <w:p w:rsidR="002E41C6" w:rsidRPr="00A50F26" w:rsidRDefault="002E41C6" w:rsidP="00B02F77">
      <w:pPr>
        <w:pStyle w:val="BodyText2"/>
        <w:numPr>
          <w:ilvl w:val="0"/>
          <w:numId w:val="6"/>
        </w:numPr>
        <w:tabs>
          <w:tab w:val="clear" w:pos="1416"/>
          <w:tab w:val="left" w:pos="993"/>
        </w:tabs>
        <w:jc w:val="both"/>
        <w:rPr>
          <w:sz w:val="24"/>
        </w:rPr>
      </w:pPr>
      <w:r w:rsidRPr="00A50F26">
        <w:rPr>
          <w:sz w:val="24"/>
        </w:rPr>
        <w:t>Objetivos:</w:t>
      </w:r>
    </w:p>
    <w:p w:rsidR="002E41C6" w:rsidRPr="00FF04E6" w:rsidRDefault="002E41C6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</w:rPr>
        <w:t>Desarrollar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una actitud positiva y abierta hacia las actividades musicales.</w:t>
      </w:r>
    </w:p>
    <w:p w:rsidR="002E41C6" w:rsidRPr="00FF04E6" w:rsidRDefault="002E41C6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D</w:t>
      </w:r>
      <w:r w:rsidRPr="00FF04E6">
        <w:rPr>
          <w:sz w:val="24"/>
          <w:szCs w:val="24"/>
        </w:rPr>
        <w:t>escubrir las posibilidades de su propio cuerpo como instrumento musical y para la expresión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del movimiento.</w:t>
      </w:r>
    </w:p>
    <w:p w:rsidR="002E41C6" w:rsidRPr="00FF04E6" w:rsidRDefault="002E41C6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P</w:t>
      </w:r>
      <w:r w:rsidRPr="00FF04E6">
        <w:rPr>
          <w:sz w:val="24"/>
          <w:szCs w:val="24"/>
        </w:rPr>
        <w:t>ercibir que en el mundo en el que viven están rodeados de sonidos, incluso en el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ámbito doméstico más cercano, y que diverso</w:t>
      </w:r>
      <w:r>
        <w:rPr>
          <w:sz w:val="24"/>
          <w:szCs w:val="24"/>
          <w:lang w:val="es-ES"/>
        </w:rPr>
        <w:t>s objetos pueden usarse con fi</w:t>
      </w:r>
      <w:r w:rsidRPr="00FF04E6">
        <w:rPr>
          <w:sz w:val="24"/>
          <w:szCs w:val="24"/>
          <w:lang w:val="es-ES"/>
        </w:rPr>
        <w:t>nalidad musical.</w:t>
      </w:r>
    </w:p>
    <w:p w:rsidR="002E41C6" w:rsidRPr="00FF04E6" w:rsidRDefault="002E41C6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P</w:t>
      </w:r>
      <w:r w:rsidRPr="00FF04E6">
        <w:rPr>
          <w:sz w:val="24"/>
          <w:szCs w:val="24"/>
        </w:rPr>
        <w:t>reparar a los alumnos para elaborar música de manera individual y colectiva a través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de la audición, la danza, la canción y la interpretación de los instrumentos producidos por el propio cuerpo.</w:t>
      </w:r>
    </w:p>
    <w:p w:rsidR="002E41C6" w:rsidRDefault="002E41C6" w:rsidP="00B02F77">
      <w:pPr>
        <w:pStyle w:val="BodyText2"/>
        <w:tabs>
          <w:tab w:val="clear" w:pos="1416"/>
          <w:tab w:val="left" w:pos="851"/>
        </w:tabs>
        <w:ind w:left="227"/>
        <w:jc w:val="both"/>
        <w:rPr>
          <w:i/>
          <w:sz w:val="24"/>
          <w:szCs w:val="24"/>
          <w:lang w:val="es-ES"/>
        </w:rPr>
      </w:pPr>
    </w:p>
    <w:p w:rsidR="002E41C6" w:rsidRDefault="002E41C6" w:rsidP="00B02F77">
      <w:pPr>
        <w:pStyle w:val="BodyText2"/>
        <w:numPr>
          <w:ilvl w:val="0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 w:rsidRPr="00A50F26">
        <w:rPr>
          <w:sz w:val="24"/>
          <w:szCs w:val="24"/>
          <w:lang w:val="es-ES"/>
        </w:rPr>
        <w:t>Contenidos:</w:t>
      </w:r>
    </w:p>
    <w:p w:rsidR="002E41C6" w:rsidRDefault="002E41C6" w:rsidP="00FF04E6">
      <w:pPr>
        <w:pStyle w:val="BodyText2"/>
        <w:numPr>
          <w:ilvl w:val="1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Evaluación inicial.</w:t>
      </w:r>
    </w:p>
    <w:p w:rsidR="002E41C6" w:rsidRPr="00A50F26" w:rsidRDefault="002E41C6" w:rsidP="00FF04E6">
      <w:pPr>
        <w:pStyle w:val="BodyText2"/>
        <w:numPr>
          <w:ilvl w:val="1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Pr="00FF04E6">
        <w:rPr>
          <w:sz w:val="24"/>
          <w:szCs w:val="24"/>
          <w:lang w:val="es-ES"/>
        </w:rPr>
        <w:t>spectos musicales (rítmicos, psicomotores, de entonación, etc.).</w:t>
      </w:r>
    </w:p>
    <w:p w:rsidR="002E41C6" w:rsidRDefault="002E41C6" w:rsidP="00B02F77">
      <w:pPr>
        <w:pStyle w:val="BodyText2"/>
        <w:tabs>
          <w:tab w:val="clear" w:pos="1416"/>
          <w:tab w:val="left" w:pos="851"/>
        </w:tabs>
        <w:ind w:left="227"/>
        <w:jc w:val="both"/>
        <w:rPr>
          <w:i/>
          <w:sz w:val="24"/>
          <w:szCs w:val="24"/>
          <w:lang w:val="es-ES"/>
        </w:rPr>
      </w:pPr>
    </w:p>
    <w:p w:rsidR="002E41C6" w:rsidRDefault="002E41C6" w:rsidP="00B02F77">
      <w:pPr>
        <w:pStyle w:val="BodyText2"/>
        <w:numPr>
          <w:ilvl w:val="0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 w:rsidRPr="00A50F26">
        <w:rPr>
          <w:sz w:val="24"/>
          <w:szCs w:val="24"/>
          <w:lang w:val="es-ES"/>
        </w:rPr>
        <w:t>Competencias básicas:</w:t>
      </w:r>
    </w:p>
    <w:p w:rsidR="002E41C6" w:rsidRDefault="002E41C6" w:rsidP="00FF04E6">
      <w:pPr>
        <w:pStyle w:val="ListParagraph"/>
        <w:numPr>
          <w:ilvl w:val="1"/>
          <w:numId w:val="6"/>
        </w:numPr>
      </w:pPr>
      <w:r>
        <w:t>Competencia en comunicación lingüística.</w:t>
      </w:r>
    </w:p>
    <w:p w:rsidR="002E41C6" w:rsidRDefault="002E41C6" w:rsidP="00FF04E6">
      <w:pPr>
        <w:pStyle w:val="ListParagraph"/>
        <w:numPr>
          <w:ilvl w:val="1"/>
          <w:numId w:val="6"/>
        </w:numPr>
      </w:pPr>
      <w:r>
        <w:t>Competencia en el conocimiento y la interacción con el mundo físico.</w:t>
      </w:r>
    </w:p>
    <w:p w:rsidR="002E41C6" w:rsidRDefault="002E41C6" w:rsidP="00FF04E6">
      <w:pPr>
        <w:pStyle w:val="Vieta4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emocional.</w:t>
      </w:r>
    </w:p>
    <w:p w:rsidR="002E41C6" w:rsidRDefault="002E41C6" w:rsidP="00FF04E6">
      <w:pPr>
        <w:pStyle w:val="ListParagraph"/>
        <w:numPr>
          <w:ilvl w:val="1"/>
          <w:numId w:val="6"/>
        </w:numPr>
      </w:pPr>
      <w:r>
        <w:t>Competencia para aprender a aprender.</w:t>
      </w:r>
    </w:p>
    <w:p w:rsidR="002E41C6" w:rsidRPr="00FF04E6" w:rsidRDefault="002E41C6" w:rsidP="00FF04E6">
      <w:pPr>
        <w:jc w:val="both"/>
      </w:pPr>
    </w:p>
    <w:p w:rsidR="002E41C6" w:rsidRPr="00A50F26" w:rsidRDefault="002E41C6" w:rsidP="00B02F77">
      <w:pPr>
        <w:numPr>
          <w:ilvl w:val="0"/>
          <w:numId w:val="6"/>
        </w:numPr>
      </w:pPr>
      <w:r w:rsidRPr="00A50F26">
        <w:t>Desarrollo de la sesión:</w:t>
      </w:r>
    </w:p>
    <w:p w:rsidR="002E41C6" w:rsidRPr="00DF0771" w:rsidRDefault="002E41C6" w:rsidP="00DF0771">
      <w:pPr>
        <w:numPr>
          <w:ilvl w:val="1"/>
          <w:numId w:val="6"/>
        </w:numPr>
        <w:rPr>
          <w:b/>
          <w:i/>
        </w:rPr>
      </w:pPr>
      <w:r w:rsidRPr="00DF0771">
        <w:rPr>
          <w:b/>
          <w:i/>
        </w:rPr>
        <w:t>Primera parte:</w:t>
      </w:r>
    </w:p>
    <w:p w:rsidR="002E41C6" w:rsidRDefault="002E41C6" w:rsidP="00084552">
      <w:pPr>
        <w:autoSpaceDE w:val="0"/>
        <w:autoSpaceDN w:val="0"/>
        <w:adjustRightInd w:val="0"/>
        <w:rPr>
          <w:rFonts w:ascii="GillSansStd-Bold" w:hAnsi="GillSansStd-Bold" w:cs="GillSansStd-Bold"/>
          <w:b/>
          <w:bCs/>
          <w:color w:val="000000"/>
          <w:sz w:val="22"/>
          <w:szCs w:val="22"/>
        </w:rPr>
      </w:pPr>
    </w:p>
    <w:p w:rsidR="002E41C6" w:rsidRPr="00FF6D2E" w:rsidRDefault="002E41C6" w:rsidP="00FF04E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04E6">
        <w:rPr>
          <w:b/>
          <w:bCs/>
          <w:color w:val="000000"/>
        </w:rPr>
        <w:t xml:space="preserve">1. </w:t>
      </w:r>
      <w:r w:rsidRPr="00FF04E6">
        <w:rPr>
          <w:color w:val="000000"/>
        </w:rPr>
        <w:t xml:space="preserve">Los niños escuchan el cuento sonoro </w:t>
      </w:r>
      <w:r w:rsidRPr="00FF04E6">
        <w:rPr>
          <w:i/>
          <w:iCs/>
          <w:color w:val="000000"/>
        </w:rPr>
        <w:t>La cigarra y</w:t>
      </w:r>
      <w:r>
        <w:rPr>
          <w:i/>
          <w:iCs/>
          <w:color w:val="000000"/>
        </w:rPr>
        <w:t xml:space="preserve"> </w:t>
      </w:r>
      <w:r w:rsidRPr="00FF04E6">
        <w:rPr>
          <w:i/>
          <w:iCs/>
          <w:color w:val="000000"/>
        </w:rPr>
        <w:t xml:space="preserve">la hormiga </w:t>
      </w:r>
      <w:r w:rsidRPr="00FF04E6">
        <w:rPr>
          <w:color w:val="000000"/>
        </w:rPr>
        <w:t>(CD 1, pista 1), al mismo tiempo que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observan las viñetas en las páginas del Libro del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alumno o en la Pizarra digital. Se trata de una adaptación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de la fábula de Tomás de Iriarte.</w:t>
      </w:r>
    </w:p>
    <w:p w:rsidR="002E41C6" w:rsidRDefault="002E41C6" w:rsidP="00FF04E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41C6" w:rsidRPr="00FF04E6" w:rsidRDefault="002E41C6" w:rsidP="00FF04E6">
      <w:p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b/>
          <w:bCs/>
          <w:color w:val="000000"/>
        </w:rPr>
        <w:t xml:space="preserve">2. </w:t>
      </w:r>
      <w:r>
        <w:rPr>
          <w:color w:val="000000"/>
        </w:rPr>
        <w:t>Los alumnos reconocen e identifi</w:t>
      </w:r>
      <w:r w:rsidRPr="00FF04E6">
        <w:rPr>
          <w:color w:val="000000"/>
        </w:rPr>
        <w:t>can los sonidos</w:t>
      </w:r>
      <w:r>
        <w:rPr>
          <w:color w:val="000000"/>
        </w:rPr>
        <w:t xml:space="preserve"> </w:t>
      </w:r>
      <w:r w:rsidRPr="00FF04E6">
        <w:rPr>
          <w:color w:val="000000"/>
        </w:rPr>
        <w:t xml:space="preserve">del </w:t>
      </w:r>
      <w:r w:rsidRPr="00FF04E6">
        <w:rPr>
          <w:i/>
          <w:iCs/>
          <w:color w:val="000000"/>
        </w:rPr>
        <w:t xml:space="preserve">Paisaje sonoro n.º 1 </w:t>
      </w:r>
      <w:r w:rsidRPr="00FF04E6">
        <w:rPr>
          <w:color w:val="000000"/>
        </w:rPr>
        <w:t>(CD 1, pista 2) con la ayuda</w:t>
      </w:r>
      <w:r>
        <w:rPr>
          <w:color w:val="000000"/>
        </w:rPr>
        <w:t xml:space="preserve"> </w:t>
      </w:r>
      <w:r w:rsidRPr="00FF04E6">
        <w:rPr>
          <w:color w:val="000000"/>
        </w:rPr>
        <w:t>del profesor.</w:t>
      </w:r>
      <w:r>
        <w:rPr>
          <w:color w:val="000000"/>
        </w:rPr>
        <w:t xml:space="preserve"> </w:t>
      </w:r>
      <w:r w:rsidRPr="00FF04E6">
        <w:rPr>
          <w:color w:val="000000"/>
        </w:rPr>
        <w:t>Los sonidos del paisaje sonoro del cuento son los</w:t>
      </w:r>
      <w:r>
        <w:rPr>
          <w:color w:val="000000"/>
        </w:rPr>
        <w:t xml:space="preserve"> </w:t>
      </w:r>
      <w:r w:rsidRPr="00FF04E6">
        <w:rPr>
          <w:color w:val="000000"/>
        </w:rPr>
        <w:t>siguientes:</w:t>
      </w:r>
    </w:p>
    <w:p w:rsidR="002E41C6" w:rsidRPr="00FF04E6" w:rsidRDefault="002E41C6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Pisadas rápidas.</w:t>
      </w:r>
    </w:p>
    <w:p w:rsidR="002E41C6" w:rsidRPr="00FF04E6" w:rsidRDefault="002E41C6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Risas.</w:t>
      </w:r>
    </w:p>
    <w:p w:rsidR="002E41C6" w:rsidRPr="00FF04E6" w:rsidRDefault="002E41C6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Pelota botando.</w:t>
      </w:r>
    </w:p>
    <w:p w:rsidR="002E41C6" w:rsidRPr="00FF04E6" w:rsidRDefault="002E41C6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Chistar mandando callar.</w:t>
      </w:r>
    </w:p>
    <w:p w:rsidR="002E41C6" w:rsidRPr="00FF04E6" w:rsidRDefault="002E41C6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Tijeras.</w:t>
      </w:r>
    </w:p>
    <w:p w:rsidR="002E41C6" w:rsidRPr="00FF04E6" w:rsidRDefault="002E41C6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Regla vibrando.</w:t>
      </w:r>
    </w:p>
    <w:p w:rsidR="002E41C6" w:rsidRPr="00FF04E6" w:rsidRDefault="002E41C6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Golpe en un pupitre.</w:t>
      </w:r>
    </w:p>
    <w:p w:rsidR="002E41C6" w:rsidRPr="00FF04E6" w:rsidRDefault="002E41C6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Chasquidos.</w:t>
      </w:r>
    </w:p>
    <w:p w:rsidR="002E41C6" w:rsidRPr="00FF04E6" w:rsidRDefault="002E41C6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Palmadas.</w:t>
      </w:r>
    </w:p>
    <w:p w:rsidR="002E41C6" w:rsidRPr="00FF04E6" w:rsidRDefault="002E41C6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Palmadas sobre las rodillas.</w:t>
      </w:r>
    </w:p>
    <w:p w:rsidR="002E41C6" w:rsidRPr="00FF04E6" w:rsidRDefault="002E41C6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Canto.</w:t>
      </w:r>
    </w:p>
    <w:p w:rsidR="002E41C6" w:rsidRPr="00FF04E6" w:rsidRDefault="002E41C6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Bostezo.</w:t>
      </w:r>
    </w:p>
    <w:p w:rsidR="002E41C6" w:rsidRPr="00FF04E6" w:rsidRDefault="002E41C6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Ronquidos.</w:t>
      </w:r>
    </w:p>
    <w:p w:rsidR="002E41C6" w:rsidRPr="00FF04E6" w:rsidRDefault="002E41C6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Castañeteo de dientes.</w:t>
      </w:r>
    </w:p>
    <w:p w:rsidR="002E41C6" w:rsidRPr="00FF04E6" w:rsidRDefault="002E41C6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Estornudos.</w:t>
      </w:r>
    </w:p>
    <w:p w:rsidR="002E41C6" w:rsidRPr="00FF04E6" w:rsidRDefault="002E41C6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Toses.</w:t>
      </w:r>
    </w:p>
    <w:p w:rsidR="002E41C6" w:rsidRDefault="002E41C6" w:rsidP="00FF04E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41C6" w:rsidRDefault="002E41C6" w:rsidP="00FF04E6">
      <w:p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b/>
          <w:bCs/>
          <w:color w:val="000000"/>
        </w:rPr>
        <w:t xml:space="preserve">3. </w:t>
      </w:r>
      <w:r w:rsidRPr="00FF04E6">
        <w:rPr>
          <w:color w:val="000000"/>
        </w:rPr>
        <w:t>El profesor lee el cuento de la página 19 de esta</w:t>
      </w:r>
      <w:r>
        <w:rPr>
          <w:color w:val="000000"/>
        </w:rPr>
        <w:t xml:space="preserve"> </w:t>
      </w:r>
      <w:r w:rsidRPr="00FF04E6">
        <w:rPr>
          <w:color w:val="000000"/>
        </w:rPr>
        <w:t>Guía, y los niños imitan los sonidos con onomatopeyas.</w:t>
      </w:r>
      <w:r>
        <w:rPr>
          <w:color w:val="000000"/>
        </w:rPr>
        <w:t xml:space="preserve"> </w:t>
      </w:r>
      <w:r w:rsidRPr="00FF04E6">
        <w:rPr>
          <w:color w:val="000000"/>
        </w:rPr>
        <w:t>Sugeriremos que las pisadas rápidas sean</w:t>
      </w:r>
      <w:r>
        <w:rPr>
          <w:color w:val="000000"/>
        </w:rPr>
        <w:t xml:space="preserve"> </w:t>
      </w:r>
      <w:r w:rsidRPr="00FF04E6">
        <w:rPr>
          <w:color w:val="000000"/>
        </w:rPr>
        <w:t>«toc»; las risas, «ji, ji»; el bote de la pelota, «bom»;</w:t>
      </w:r>
      <w:r>
        <w:rPr>
          <w:color w:val="000000"/>
        </w:rPr>
        <w:t xml:space="preserve"> </w:t>
      </w:r>
      <w:r w:rsidRPr="00FF04E6">
        <w:rPr>
          <w:color w:val="000000"/>
        </w:rPr>
        <w:t>el chistar mandando callar, «chis»; las tijeras, «tris,</w:t>
      </w:r>
      <w:r>
        <w:rPr>
          <w:color w:val="000000"/>
        </w:rPr>
        <w:t xml:space="preserve"> </w:t>
      </w:r>
      <w:r w:rsidRPr="00FF04E6">
        <w:rPr>
          <w:color w:val="000000"/>
        </w:rPr>
        <w:t>tras»; la regla vibrando, «boing»; el golpe en un</w:t>
      </w:r>
      <w:r>
        <w:rPr>
          <w:color w:val="000000"/>
        </w:rPr>
        <w:t xml:space="preserve"> </w:t>
      </w:r>
      <w:r w:rsidRPr="00FF04E6">
        <w:rPr>
          <w:color w:val="000000"/>
        </w:rPr>
        <w:t>pupitre, «tap»; los chasquidos, «clip»; las palmadas,</w:t>
      </w:r>
      <w:r>
        <w:rPr>
          <w:color w:val="000000"/>
        </w:rPr>
        <w:t xml:space="preserve"> </w:t>
      </w:r>
      <w:r w:rsidRPr="00FF04E6">
        <w:rPr>
          <w:color w:val="000000"/>
        </w:rPr>
        <w:t>«clan»; las palmadas sobre las rodillas, «plas»;</w:t>
      </w:r>
      <w:r>
        <w:rPr>
          <w:color w:val="000000"/>
        </w:rPr>
        <w:t xml:space="preserve"> </w:t>
      </w:r>
      <w:r w:rsidRPr="00FF04E6">
        <w:rPr>
          <w:color w:val="000000"/>
        </w:rPr>
        <w:t>el canto, «la, la»; el bostezo, «auu»; los ronquidos,</w:t>
      </w:r>
      <w:r>
        <w:rPr>
          <w:color w:val="000000"/>
        </w:rPr>
        <w:t xml:space="preserve"> </w:t>
      </w:r>
      <w:r w:rsidRPr="00FF04E6">
        <w:rPr>
          <w:color w:val="000000"/>
        </w:rPr>
        <w:t>«rrrr»; el castañeteo de dientes, «ñec, ñec»; el</w:t>
      </w:r>
      <w:r>
        <w:rPr>
          <w:color w:val="000000"/>
        </w:rPr>
        <w:t xml:space="preserve"> </w:t>
      </w:r>
      <w:r w:rsidRPr="00FF04E6">
        <w:rPr>
          <w:color w:val="000000"/>
        </w:rPr>
        <w:t>estornudo, «achís»; y la tos, «ejem».</w:t>
      </w:r>
    </w:p>
    <w:p w:rsidR="002E41C6" w:rsidRDefault="002E41C6" w:rsidP="00FF04E6">
      <w:pPr>
        <w:autoSpaceDE w:val="0"/>
        <w:autoSpaceDN w:val="0"/>
        <w:adjustRightInd w:val="0"/>
        <w:jc w:val="both"/>
        <w:rPr>
          <w:color w:val="000000"/>
        </w:rPr>
      </w:pPr>
    </w:p>
    <w:p w:rsidR="002E41C6" w:rsidRPr="00FF6D2E" w:rsidRDefault="002E41C6" w:rsidP="00FF6D2E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FF6D2E">
        <w:rPr>
          <w:b/>
          <w:i/>
          <w:color w:val="000000"/>
        </w:rPr>
        <w:t>Segunda parte</w:t>
      </w:r>
    </w:p>
    <w:p w:rsidR="002E41C6" w:rsidRDefault="002E41C6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2E41C6" w:rsidRPr="00FF6D2E" w:rsidRDefault="002E41C6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b/>
          <w:bCs/>
          <w:color w:val="000000"/>
        </w:rPr>
        <w:t xml:space="preserve">1. </w:t>
      </w:r>
      <w:r w:rsidRPr="00FF6D2E">
        <w:rPr>
          <w:color w:val="000000"/>
        </w:rPr>
        <w:t xml:space="preserve">Audición de la canción </w:t>
      </w:r>
      <w:r w:rsidRPr="00FF6D2E">
        <w:rPr>
          <w:i/>
          <w:iCs/>
          <w:color w:val="000000"/>
        </w:rPr>
        <w:t>El juego de la cigarra y la</w:t>
      </w:r>
      <w:r>
        <w:rPr>
          <w:i/>
          <w:iCs/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hormiga </w:t>
      </w:r>
      <w:r w:rsidRPr="00FF6D2E">
        <w:rPr>
          <w:color w:val="000000"/>
        </w:rPr>
        <w:t>(CD1, pista 3).</w:t>
      </w:r>
    </w:p>
    <w:p w:rsidR="002E41C6" w:rsidRDefault="002E41C6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41C6" w:rsidRPr="00FF6D2E" w:rsidRDefault="002E41C6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2. </w:t>
      </w:r>
      <w:r w:rsidRPr="00FF6D2E">
        <w:rPr>
          <w:color w:val="000000"/>
        </w:rPr>
        <w:t>El profesor presenta la canción: primero el texto</w:t>
      </w:r>
      <w:r>
        <w:rPr>
          <w:color w:val="000000"/>
        </w:rPr>
        <w:t xml:space="preserve"> </w:t>
      </w:r>
      <w:r w:rsidRPr="00FF6D2E">
        <w:rPr>
          <w:color w:val="000000"/>
        </w:rPr>
        <w:t>y el ritmo; después, la melodía y el ritmo a la vez.</w:t>
      </w:r>
    </w:p>
    <w:p w:rsidR="002E41C6" w:rsidRDefault="002E41C6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41C6" w:rsidRPr="00FF6D2E" w:rsidRDefault="002E41C6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3. </w:t>
      </w:r>
      <w:r w:rsidRPr="00FF6D2E">
        <w:rPr>
          <w:color w:val="000000"/>
        </w:rPr>
        <w:t>Juego. Los alumnos se sitúan en dos corros: el de</w:t>
      </w:r>
      <w:r>
        <w:rPr>
          <w:color w:val="000000"/>
        </w:rPr>
        <w:t xml:space="preserve"> </w:t>
      </w:r>
      <w:r w:rsidRPr="00FF6D2E">
        <w:rPr>
          <w:color w:val="000000"/>
        </w:rPr>
        <w:t>las hormigas y el de las cigarras. En cada uno de los</w:t>
      </w:r>
      <w:r>
        <w:rPr>
          <w:color w:val="000000"/>
        </w:rPr>
        <w:t xml:space="preserve"> </w:t>
      </w:r>
      <w:r w:rsidRPr="00FF6D2E">
        <w:rPr>
          <w:color w:val="000000"/>
        </w:rPr>
        <w:t>corros, un niño permanece dentro porque se la liga.</w:t>
      </w:r>
    </w:p>
    <w:p w:rsidR="002E41C6" w:rsidRPr="00FF6D2E" w:rsidRDefault="002E41C6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Primera estrofa. Los niños se colocan de pie en</w:t>
      </w:r>
      <w:r>
        <w:rPr>
          <w:color w:val="000000"/>
        </w:rPr>
        <w:t xml:space="preserve"> </w:t>
      </w:r>
      <w:r w:rsidRPr="00FF6D2E">
        <w:rPr>
          <w:color w:val="000000"/>
        </w:rPr>
        <w:t>corro, acompañan con palmas la canción y giran</w:t>
      </w:r>
      <w:r>
        <w:rPr>
          <w:color w:val="000000"/>
        </w:rPr>
        <w:t xml:space="preserve"> </w:t>
      </w:r>
      <w:r w:rsidRPr="00FF6D2E">
        <w:rPr>
          <w:color w:val="000000"/>
        </w:rPr>
        <w:t>en el sentido de las agujas del reloj a ritmo de</w:t>
      </w:r>
      <w:r>
        <w:rPr>
          <w:color w:val="000000"/>
        </w:rPr>
        <w:t xml:space="preserve"> </w:t>
      </w:r>
      <w:r w:rsidRPr="00FF6D2E">
        <w:rPr>
          <w:color w:val="000000"/>
        </w:rPr>
        <w:t>pulso. Los niños que se la ligan (la cigarra y la</w:t>
      </w:r>
      <w:r>
        <w:rPr>
          <w:color w:val="000000"/>
        </w:rPr>
        <w:t xml:space="preserve"> </w:t>
      </w:r>
      <w:r w:rsidRPr="00FF6D2E">
        <w:rPr>
          <w:color w:val="000000"/>
        </w:rPr>
        <w:t>hormiga) dan palmas girando en sentido contrario</w:t>
      </w:r>
      <w:r>
        <w:rPr>
          <w:color w:val="000000"/>
        </w:rPr>
        <w:t xml:space="preserve"> </w:t>
      </w:r>
      <w:r w:rsidRPr="00FF6D2E">
        <w:rPr>
          <w:color w:val="000000"/>
        </w:rPr>
        <w:t>a las agujas del reloj dentro del corro.</w:t>
      </w:r>
    </w:p>
    <w:p w:rsidR="002E41C6" w:rsidRPr="00FF6D2E" w:rsidRDefault="002E41C6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Segunda estrofa. Los niños del corro se paran y</w:t>
      </w:r>
      <w:r>
        <w:rPr>
          <w:color w:val="000000"/>
        </w:rPr>
        <w:t xml:space="preserve"> </w:t>
      </w:r>
      <w:r w:rsidRPr="00FF6D2E">
        <w:rPr>
          <w:color w:val="000000"/>
        </w:rPr>
        <w:t>muestran las palmas de las manos hacia arriba.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que se la ligan se mueven en sentido</w:t>
      </w:r>
      <w:r>
        <w:rPr>
          <w:color w:val="000000"/>
        </w:rPr>
        <w:t xml:space="preserve"> </w:t>
      </w:r>
      <w:r w:rsidRPr="00FF6D2E">
        <w:rPr>
          <w:color w:val="000000"/>
        </w:rPr>
        <w:t>contrario a las agujas del reloj mientras chocan</w:t>
      </w:r>
      <w:r>
        <w:rPr>
          <w:color w:val="000000"/>
        </w:rPr>
        <w:t xml:space="preserve"> </w:t>
      </w:r>
      <w:r w:rsidRPr="00FF6D2E">
        <w:rPr>
          <w:color w:val="000000"/>
        </w:rPr>
        <w:t>sus palmas sobre las de sus compañeros. Cada</w:t>
      </w:r>
      <w:r>
        <w:rPr>
          <w:color w:val="000000"/>
        </w:rPr>
        <w:t xml:space="preserve"> </w:t>
      </w:r>
      <w:r w:rsidRPr="00FF6D2E">
        <w:rPr>
          <w:color w:val="000000"/>
        </w:rPr>
        <w:t>palmada coincide con un pulso. El último niño</w:t>
      </w:r>
      <w:r>
        <w:rPr>
          <w:color w:val="000000"/>
        </w:rPr>
        <w:t xml:space="preserve"> </w:t>
      </w:r>
      <w:r w:rsidRPr="00FF6D2E">
        <w:rPr>
          <w:color w:val="000000"/>
        </w:rPr>
        <w:t>con que el que cada uno de ellos ha chocado</w:t>
      </w:r>
      <w:r>
        <w:rPr>
          <w:color w:val="000000"/>
        </w:rPr>
        <w:t xml:space="preserve"> </w:t>
      </w:r>
      <w:r w:rsidRPr="00FF6D2E">
        <w:rPr>
          <w:color w:val="000000"/>
        </w:rPr>
        <w:t>la mano dice su nombre.</w:t>
      </w:r>
    </w:p>
    <w:p w:rsidR="002E41C6" w:rsidRPr="00FF6D2E" w:rsidRDefault="002E41C6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Tercera estrofa. Todos entonan la tercera estrofa</w:t>
      </w:r>
      <w:r>
        <w:rPr>
          <w:color w:val="000000"/>
        </w:rPr>
        <w:t xml:space="preserve"> </w:t>
      </w:r>
      <w:r w:rsidRPr="00FF6D2E">
        <w:rPr>
          <w:color w:val="000000"/>
        </w:rPr>
        <w:t>con la sílaba formada por la letra «l» junto con</w:t>
      </w:r>
      <w:r>
        <w:rPr>
          <w:color w:val="000000"/>
        </w:rPr>
        <w:t xml:space="preserve"> </w:t>
      </w:r>
      <w:r w:rsidRPr="00FF6D2E">
        <w:rPr>
          <w:color w:val="000000"/>
        </w:rPr>
        <w:t>la última vocal del nombre del niño. Así:</w:t>
      </w:r>
    </w:p>
    <w:p w:rsidR="002E41C6" w:rsidRDefault="002E41C6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2E41C6" w:rsidRPr="00FF6D2E" w:rsidRDefault="002E41C6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ANA: </w:t>
      </w:r>
      <w:r w:rsidRPr="00FF6D2E">
        <w:rPr>
          <w:i/>
          <w:iCs/>
          <w:color w:val="000000"/>
        </w:rPr>
        <w:t>La la la la la la la la la la la.</w:t>
      </w:r>
    </w:p>
    <w:p w:rsidR="002E41C6" w:rsidRPr="00FF6D2E" w:rsidRDefault="002E41C6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INÉS: </w:t>
      </w:r>
      <w:r w:rsidRPr="00FF6D2E">
        <w:rPr>
          <w:i/>
          <w:iCs/>
          <w:color w:val="000000"/>
        </w:rPr>
        <w:t>Le le le le le le le le.</w:t>
      </w:r>
    </w:p>
    <w:p w:rsidR="002E41C6" w:rsidRPr="00FF6D2E" w:rsidRDefault="002E41C6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JAVI: </w:t>
      </w:r>
      <w:r w:rsidRPr="00FF6D2E">
        <w:rPr>
          <w:i/>
          <w:iCs/>
          <w:color w:val="000000"/>
        </w:rPr>
        <w:t>Li li li li li li li li li li li li.</w:t>
      </w:r>
    </w:p>
    <w:p w:rsidR="002E41C6" w:rsidRPr="00FF6D2E" w:rsidRDefault="002E41C6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TOÑO: </w:t>
      </w:r>
      <w:r w:rsidRPr="00FF6D2E">
        <w:rPr>
          <w:i/>
          <w:iCs/>
          <w:color w:val="000000"/>
        </w:rPr>
        <w:t>Lo lo lo lo lo lo lo lo lo lo lo.</w:t>
      </w:r>
    </w:p>
    <w:p w:rsidR="002E41C6" w:rsidRPr="00FF6D2E" w:rsidRDefault="002E41C6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JESÚS: </w:t>
      </w:r>
      <w:r w:rsidRPr="00FF6D2E">
        <w:rPr>
          <w:i/>
          <w:iCs/>
          <w:color w:val="000000"/>
        </w:rPr>
        <w:t>Lu lu lu lu lu lu lu lu lu lu lu lu.</w:t>
      </w:r>
    </w:p>
    <w:p w:rsidR="002E41C6" w:rsidRDefault="002E41C6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2E41C6" w:rsidRPr="00FF6D2E" w:rsidRDefault="002E41C6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En esta tercera estrofa, el niño que acaba de</w:t>
      </w:r>
      <w:r>
        <w:rPr>
          <w:color w:val="000000"/>
        </w:rPr>
        <w:t xml:space="preserve"> </w:t>
      </w:r>
      <w:r w:rsidRPr="00FF6D2E">
        <w:rPr>
          <w:color w:val="000000"/>
        </w:rPr>
        <w:t>decir su nombre sale a bailar al centro con el</w:t>
      </w:r>
      <w:r>
        <w:rPr>
          <w:color w:val="000000"/>
        </w:rPr>
        <w:t xml:space="preserve"> </w:t>
      </w:r>
      <w:r w:rsidRPr="00FF6D2E">
        <w:rPr>
          <w:color w:val="000000"/>
        </w:rPr>
        <w:t>que se la ligaba. Mientras, los demás marcan el</w:t>
      </w:r>
      <w:r>
        <w:rPr>
          <w:color w:val="000000"/>
        </w:rPr>
        <w:t xml:space="preserve"> </w:t>
      </w:r>
      <w:r w:rsidRPr="00FF6D2E">
        <w:rPr>
          <w:color w:val="000000"/>
        </w:rPr>
        <w:t>pulso con palmadas.</w:t>
      </w:r>
    </w:p>
    <w:p w:rsidR="002E41C6" w:rsidRPr="00FF6D2E" w:rsidRDefault="002E41C6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Fin del juego. El primer niño que estaba en el</w:t>
      </w:r>
      <w:r>
        <w:rPr>
          <w:color w:val="000000"/>
        </w:rPr>
        <w:t xml:space="preserve"> </w:t>
      </w:r>
      <w:r w:rsidRPr="00FF6D2E">
        <w:rPr>
          <w:color w:val="000000"/>
        </w:rPr>
        <w:t>centro pasa al corro. Se repite el juego, ocupando</w:t>
      </w:r>
      <w:r>
        <w:rPr>
          <w:color w:val="000000"/>
        </w:rPr>
        <w:t xml:space="preserve"> </w:t>
      </w:r>
      <w:r w:rsidRPr="00FF6D2E">
        <w:rPr>
          <w:color w:val="000000"/>
        </w:rPr>
        <w:t>el centro el último niño que ha salido a</w:t>
      </w:r>
      <w:r>
        <w:rPr>
          <w:color w:val="000000"/>
        </w:rPr>
        <w:t xml:space="preserve"> </w:t>
      </w:r>
      <w:r w:rsidRPr="00FF6D2E">
        <w:rPr>
          <w:color w:val="000000"/>
        </w:rPr>
        <w:t>bailar.</w:t>
      </w:r>
    </w:p>
    <w:p w:rsidR="002E41C6" w:rsidRDefault="002E41C6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41C6" w:rsidRPr="00FF6D2E" w:rsidRDefault="002E41C6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4. </w:t>
      </w:r>
      <w:r w:rsidRPr="00FF6D2E">
        <w:rPr>
          <w:color w:val="000000"/>
        </w:rPr>
        <w:t>«Juego de las estatuas». Los niños bailan al ritmo</w:t>
      </w:r>
      <w:r>
        <w:rPr>
          <w:color w:val="000000"/>
        </w:rPr>
        <w:t xml:space="preserve"> </w:t>
      </w:r>
      <w:r w:rsidRPr="00FF6D2E">
        <w:rPr>
          <w:color w:val="000000"/>
        </w:rPr>
        <w:t>de la música. Cuando esta deja de sonar, los niños</w:t>
      </w:r>
      <w:r>
        <w:rPr>
          <w:color w:val="000000"/>
        </w:rPr>
        <w:t xml:space="preserve"> </w:t>
      </w:r>
      <w:r w:rsidRPr="00FF6D2E">
        <w:rPr>
          <w:color w:val="000000"/>
        </w:rPr>
        <w:t>se paran simulando ser una estatua.</w:t>
      </w:r>
    </w:p>
    <w:p w:rsidR="002E41C6" w:rsidRDefault="002E41C6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41C6" w:rsidRPr="00FF6D2E" w:rsidRDefault="002E41C6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5. </w:t>
      </w:r>
      <w:r w:rsidRPr="00FF6D2E">
        <w:rPr>
          <w:color w:val="000000"/>
        </w:rPr>
        <w:t>Audición de la base instrumental de la canción de</w:t>
      </w:r>
      <w:r>
        <w:rPr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El juego de la cigarra y la hormiga </w:t>
      </w:r>
      <w:r w:rsidRPr="00FF6D2E">
        <w:rPr>
          <w:color w:val="000000"/>
        </w:rPr>
        <w:t>(CD 1, pista 4).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se desplazan por el aula ocupando el</w:t>
      </w:r>
      <w:r>
        <w:rPr>
          <w:color w:val="000000"/>
        </w:rPr>
        <w:t xml:space="preserve"> </w:t>
      </w:r>
      <w:r w:rsidRPr="00FF6D2E">
        <w:rPr>
          <w:color w:val="000000"/>
        </w:rPr>
        <w:t>espacio de forma homogénea mientras suena la</w:t>
      </w:r>
      <w:r>
        <w:rPr>
          <w:color w:val="000000"/>
        </w:rPr>
        <w:t xml:space="preserve"> </w:t>
      </w:r>
      <w:r w:rsidRPr="00FF6D2E">
        <w:rPr>
          <w:color w:val="000000"/>
        </w:rPr>
        <w:t>música. Las normas son las siguientes: no tocar</w:t>
      </w:r>
      <w:r>
        <w:rPr>
          <w:color w:val="000000"/>
        </w:rPr>
        <w:t xml:space="preserve"> </w:t>
      </w:r>
      <w:r w:rsidRPr="00FF6D2E">
        <w:rPr>
          <w:color w:val="000000"/>
        </w:rPr>
        <w:t>a ningún niño, no empujarse, no desplazarse en</w:t>
      </w:r>
      <w:r>
        <w:rPr>
          <w:color w:val="000000"/>
        </w:rPr>
        <w:t xml:space="preserve"> </w:t>
      </w:r>
      <w:r w:rsidRPr="00FF6D2E">
        <w:rPr>
          <w:color w:val="000000"/>
        </w:rPr>
        <w:t>círculo y ocupar todo el espacio de la clase, intentando</w:t>
      </w:r>
      <w:r>
        <w:rPr>
          <w:color w:val="000000"/>
        </w:rPr>
        <w:t xml:space="preserve"> </w:t>
      </w:r>
      <w:r w:rsidRPr="00FF6D2E">
        <w:rPr>
          <w:color w:val="000000"/>
        </w:rPr>
        <w:t>que esté siempre bien distribuido. Previamente,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de</w:t>
      </w:r>
      <w:r>
        <w:rPr>
          <w:color w:val="000000"/>
        </w:rPr>
        <w:t>ben haber desfi</w:t>
      </w:r>
      <w:r w:rsidRPr="00FF6D2E">
        <w:rPr>
          <w:color w:val="000000"/>
        </w:rPr>
        <w:t>lado formando</w:t>
      </w:r>
    </w:p>
    <w:p w:rsidR="002E41C6" w:rsidRPr="00FF6D2E" w:rsidRDefault="002E41C6" w:rsidP="00FF6D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una fi</w:t>
      </w:r>
      <w:r w:rsidRPr="00FF6D2E">
        <w:rPr>
          <w:color w:val="000000"/>
        </w:rPr>
        <w:t>la detrás del profesor y haber recorrido todas</w:t>
      </w:r>
      <w:r>
        <w:rPr>
          <w:color w:val="000000"/>
        </w:rPr>
        <w:t xml:space="preserve"> </w:t>
      </w:r>
      <w:r w:rsidRPr="00FF6D2E">
        <w:rPr>
          <w:color w:val="000000"/>
        </w:rPr>
        <w:t>las esquinas del aula.</w:t>
      </w:r>
    </w:p>
    <w:p w:rsidR="002E41C6" w:rsidRDefault="002E41C6" w:rsidP="00FF04E6">
      <w:pPr>
        <w:autoSpaceDE w:val="0"/>
        <w:autoSpaceDN w:val="0"/>
        <w:adjustRightInd w:val="0"/>
        <w:ind w:left="227"/>
        <w:jc w:val="both"/>
        <w:rPr>
          <w:i/>
          <w:color w:val="000000"/>
        </w:rPr>
      </w:pPr>
    </w:p>
    <w:p w:rsidR="002E41C6" w:rsidRDefault="002E41C6" w:rsidP="00B02F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color w:val="000000"/>
        </w:rPr>
        <w:t>Atención a la diversidad:</w:t>
      </w:r>
    </w:p>
    <w:p w:rsidR="002E41C6" w:rsidRPr="00FF04E6" w:rsidRDefault="002E41C6" w:rsidP="00FF04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F04E6">
        <w:rPr>
          <w:b/>
          <w:bCs/>
          <w:color w:val="000000"/>
        </w:rPr>
        <w:t>Actividades de refuerzo</w:t>
      </w:r>
    </w:p>
    <w:p w:rsidR="002E41C6" w:rsidRPr="00FF6D2E" w:rsidRDefault="002E41C6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color w:val="000000"/>
        </w:rPr>
        <w:t>Cuadern</w:t>
      </w:r>
      <w:r>
        <w:rPr>
          <w:color w:val="000000"/>
        </w:rPr>
        <w:t>o de recursos fotocopiables, fi</w:t>
      </w:r>
      <w:r w:rsidRPr="00FF04E6">
        <w:rPr>
          <w:color w:val="000000"/>
        </w:rPr>
        <w:t>cha 1. Los</w:t>
      </w:r>
      <w:r>
        <w:rPr>
          <w:color w:val="000000"/>
        </w:rPr>
        <w:t xml:space="preserve"> </w:t>
      </w:r>
      <w:r w:rsidRPr="00FF6D2E">
        <w:rPr>
          <w:color w:val="000000"/>
        </w:rPr>
        <w:t xml:space="preserve">alumnos escuchan el </w:t>
      </w:r>
      <w:r w:rsidRPr="00FF6D2E">
        <w:rPr>
          <w:i/>
          <w:iCs/>
          <w:color w:val="000000"/>
        </w:rPr>
        <w:t>Paisaje sonoro n.º 1</w:t>
      </w:r>
      <w:r w:rsidRPr="00FF6D2E">
        <w:rPr>
          <w:color w:val="000000"/>
        </w:rPr>
        <w:t>. Después,</w:t>
      </w:r>
      <w:r>
        <w:rPr>
          <w:color w:val="000000"/>
        </w:rPr>
        <w:t xml:space="preserve"> </w:t>
      </w:r>
      <w:r w:rsidRPr="00FF6D2E">
        <w:rPr>
          <w:color w:val="000000"/>
        </w:rPr>
        <w:t>colorean los sonidos que se producen con el</w:t>
      </w:r>
      <w:r>
        <w:rPr>
          <w:color w:val="000000"/>
        </w:rPr>
        <w:t xml:space="preserve"> </w:t>
      </w:r>
      <w:r w:rsidRPr="00FF6D2E">
        <w:rPr>
          <w:color w:val="000000"/>
        </w:rPr>
        <w:t>cuerpo, que son todos excepto la regla vibrando y el</w:t>
      </w:r>
      <w:r>
        <w:rPr>
          <w:color w:val="000000"/>
        </w:rPr>
        <w:t xml:space="preserve"> </w:t>
      </w:r>
      <w:r w:rsidRPr="00FF6D2E">
        <w:rPr>
          <w:color w:val="000000"/>
        </w:rPr>
        <w:t>golpe en el pupitre con los nudillos.</w:t>
      </w:r>
    </w:p>
    <w:p w:rsidR="002E41C6" w:rsidRPr="00FF6D2E" w:rsidRDefault="002E41C6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Realización del juego «La cigarra y la hormiga» de</w:t>
      </w:r>
      <w:r>
        <w:rPr>
          <w:color w:val="000000"/>
        </w:rPr>
        <w:t xml:space="preserve"> </w:t>
      </w:r>
      <w:r w:rsidRPr="00FF6D2E">
        <w:rPr>
          <w:color w:val="000000"/>
        </w:rPr>
        <w:t>manera más sencilla; por ejemplo, sin que los alumnos</w:t>
      </w:r>
      <w:r>
        <w:rPr>
          <w:color w:val="000000"/>
        </w:rPr>
        <w:t xml:space="preserve"> </w:t>
      </w:r>
      <w:r w:rsidRPr="00FF6D2E">
        <w:rPr>
          <w:color w:val="000000"/>
        </w:rPr>
        <w:t>se desplacen en el corro, sino que permanezcan</w:t>
      </w:r>
      <w:r>
        <w:rPr>
          <w:color w:val="000000"/>
        </w:rPr>
        <w:t xml:space="preserve"> </w:t>
      </w:r>
      <w:r w:rsidRPr="00FF6D2E">
        <w:rPr>
          <w:color w:val="000000"/>
        </w:rPr>
        <w:t>palmeando el pulso en el mismo sitio.</w:t>
      </w:r>
    </w:p>
    <w:p w:rsidR="002E41C6" w:rsidRPr="00FF04E6" w:rsidRDefault="002E41C6" w:rsidP="00FF04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F04E6">
        <w:rPr>
          <w:b/>
          <w:bCs/>
          <w:color w:val="000000"/>
        </w:rPr>
        <w:t>Actividades de ampliación</w:t>
      </w:r>
    </w:p>
    <w:p w:rsidR="002E41C6" w:rsidRPr="00FF6D2E" w:rsidRDefault="002E41C6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04E6">
        <w:rPr>
          <w:color w:val="000000"/>
        </w:rPr>
        <w:t xml:space="preserve">Dramatización del cuento </w:t>
      </w:r>
      <w:r w:rsidRPr="00FF04E6">
        <w:rPr>
          <w:i/>
          <w:iCs/>
          <w:color w:val="000000"/>
        </w:rPr>
        <w:t>La cigarra y la hormiga</w:t>
      </w:r>
      <w:r>
        <w:rPr>
          <w:i/>
          <w:iCs/>
          <w:color w:val="000000"/>
        </w:rPr>
        <w:t xml:space="preserve"> </w:t>
      </w:r>
      <w:r w:rsidRPr="00FF6D2E">
        <w:rPr>
          <w:color w:val="000000"/>
        </w:rPr>
        <w:t>en tríos, de manera que un alumno sea el narrador,</w:t>
      </w:r>
      <w:r>
        <w:rPr>
          <w:i/>
          <w:iCs/>
          <w:color w:val="000000"/>
        </w:rPr>
        <w:t xml:space="preserve"> </w:t>
      </w:r>
      <w:r w:rsidRPr="00FF6D2E">
        <w:rPr>
          <w:color w:val="000000"/>
        </w:rPr>
        <w:t>otro la hormiga y otro la cigarra.</w:t>
      </w:r>
    </w:p>
    <w:p w:rsidR="002E41C6" w:rsidRPr="00FF6D2E" w:rsidRDefault="002E41C6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Cuadern</w:t>
      </w:r>
      <w:r>
        <w:rPr>
          <w:color w:val="000000"/>
        </w:rPr>
        <w:t>o de recursos fotocopiables, fi</w:t>
      </w:r>
      <w:r w:rsidRPr="00FF6D2E">
        <w:rPr>
          <w:color w:val="000000"/>
        </w:rPr>
        <w:t>cha 2. Los</w:t>
      </w:r>
      <w:r>
        <w:rPr>
          <w:color w:val="000000"/>
        </w:rPr>
        <w:t xml:space="preserve"> </w:t>
      </w:r>
      <w:r w:rsidRPr="00FF6D2E">
        <w:rPr>
          <w:color w:val="000000"/>
        </w:rPr>
        <w:t xml:space="preserve">alumnos escuchan la base instrumental de </w:t>
      </w:r>
      <w:r w:rsidRPr="00FF6D2E">
        <w:rPr>
          <w:i/>
          <w:iCs/>
          <w:color w:val="000000"/>
        </w:rPr>
        <w:t>La cigarra</w:t>
      </w:r>
      <w:r>
        <w:rPr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y la hormiga </w:t>
      </w:r>
      <w:r w:rsidRPr="00FF6D2E">
        <w:rPr>
          <w:color w:val="000000"/>
        </w:rPr>
        <w:t>(CD 1, pista 4) y marcan a la vez el pulso</w:t>
      </w:r>
      <w:r>
        <w:rPr>
          <w:color w:val="000000"/>
        </w:rPr>
        <w:t xml:space="preserve"> </w:t>
      </w:r>
      <w:r w:rsidRPr="00FF6D2E">
        <w:rPr>
          <w:color w:val="000000"/>
        </w:rPr>
        <w:t>sobre las líneas.</w:t>
      </w:r>
    </w:p>
    <w:p w:rsidR="002E41C6" w:rsidRDefault="002E41C6" w:rsidP="00967CD0">
      <w:pPr>
        <w:autoSpaceDE w:val="0"/>
        <w:autoSpaceDN w:val="0"/>
        <w:adjustRightInd w:val="0"/>
        <w:jc w:val="both"/>
        <w:rPr>
          <w:b/>
          <w:color w:val="000000"/>
          <w:sz w:val="28"/>
          <w:u w:val="single"/>
        </w:rPr>
      </w:pPr>
    </w:p>
    <w:p w:rsidR="002E41C6" w:rsidRPr="00967CD0" w:rsidRDefault="002E41C6" w:rsidP="004B7AC9">
      <w:pPr>
        <w:autoSpaceDE w:val="0"/>
        <w:autoSpaceDN w:val="0"/>
        <w:adjustRightInd w:val="0"/>
        <w:jc w:val="both"/>
        <w:rPr>
          <w:b/>
          <w:color w:val="000000"/>
          <w:sz w:val="28"/>
          <w:u w:val="single"/>
        </w:rPr>
      </w:pPr>
      <w:r w:rsidRPr="00967CD0">
        <w:rPr>
          <w:b/>
          <w:color w:val="000000"/>
          <w:sz w:val="28"/>
          <w:u w:val="single"/>
        </w:rPr>
        <w:t>+ Sesión 2</w:t>
      </w:r>
    </w:p>
    <w:p w:rsidR="002E41C6" w:rsidRDefault="002E41C6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Objetivos:</w:t>
      </w:r>
    </w:p>
    <w:p w:rsidR="002E41C6" w:rsidRDefault="002E41C6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Experimentar el concepto del pulso.</w:t>
      </w:r>
    </w:p>
    <w:p w:rsidR="002E41C6" w:rsidRDefault="002E41C6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Conocer los sonidos cortos y largos.</w:t>
      </w:r>
    </w:p>
    <w:p w:rsidR="002E41C6" w:rsidRPr="00FF6D2E" w:rsidRDefault="002E41C6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Trabajar el ritmo interno.</w:t>
      </w:r>
    </w:p>
    <w:p w:rsidR="002E41C6" w:rsidRPr="00FF6D2E" w:rsidRDefault="002E41C6" w:rsidP="004B7AC9">
      <w:pPr>
        <w:pStyle w:val="BodyText2"/>
        <w:ind w:left="227"/>
        <w:jc w:val="both"/>
        <w:rPr>
          <w:sz w:val="24"/>
        </w:rPr>
      </w:pPr>
    </w:p>
    <w:p w:rsidR="002E41C6" w:rsidRDefault="002E41C6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Contenidos:</w:t>
      </w:r>
    </w:p>
    <w:p w:rsidR="002E41C6" w:rsidRDefault="002E41C6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Cualidad del sonido llamada duración.</w:t>
      </w:r>
    </w:p>
    <w:p w:rsidR="002E41C6" w:rsidRPr="00FF6D2E" w:rsidRDefault="002E41C6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Sonidos corporales.</w:t>
      </w:r>
    </w:p>
    <w:p w:rsidR="002E41C6" w:rsidRDefault="002E41C6" w:rsidP="004B7AC9">
      <w:pPr>
        <w:pStyle w:val="BodyText2"/>
        <w:ind w:left="227"/>
        <w:jc w:val="both"/>
        <w:rPr>
          <w:sz w:val="24"/>
        </w:rPr>
      </w:pPr>
    </w:p>
    <w:p w:rsidR="002E41C6" w:rsidRDefault="002E41C6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Competencias básicas:</w:t>
      </w:r>
    </w:p>
    <w:p w:rsidR="002E41C6" w:rsidRDefault="002E41C6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matemática.</w:t>
      </w:r>
    </w:p>
    <w:p w:rsidR="002E41C6" w:rsidRDefault="002E41C6" w:rsidP="004B7AC9">
      <w:pPr>
        <w:pStyle w:val="Vieta4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de autonomía e iniciativa personal.</w:t>
      </w:r>
    </w:p>
    <w:p w:rsidR="002E41C6" w:rsidRDefault="002E41C6" w:rsidP="004B7AC9">
      <w:pPr>
        <w:pStyle w:val="BodyText2"/>
        <w:ind w:left="227"/>
        <w:jc w:val="both"/>
        <w:rPr>
          <w:sz w:val="24"/>
        </w:rPr>
      </w:pPr>
    </w:p>
    <w:p w:rsidR="002E41C6" w:rsidRPr="00FF6D2E" w:rsidRDefault="002E41C6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Desarrollo de la sesión:</w:t>
      </w:r>
    </w:p>
    <w:p w:rsidR="002E41C6" w:rsidRDefault="002E41C6" w:rsidP="004B7AC9">
      <w:pPr>
        <w:pStyle w:val="BodyText2"/>
        <w:numPr>
          <w:ilvl w:val="1"/>
          <w:numId w:val="6"/>
        </w:numPr>
        <w:jc w:val="both"/>
        <w:rPr>
          <w:b/>
          <w:i/>
          <w:sz w:val="24"/>
        </w:rPr>
      </w:pPr>
      <w:r w:rsidRPr="00C277B6">
        <w:rPr>
          <w:b/>
          <w:i/>
          <w:sz w:val="24"/>
        </w:rPr>
        <w:t>Primera parte</w:t>
      </w:r>
    </w:p>
    <w:p w:rsidR="002E41C6" w:rsidRDefault="002E41C6" w:rsidP="004B7AC9">
      <w:pPr>
        <w:pStyle w:val="BodyText2"/>
        <w:jc w:val="both"/>
        <w:rPr>
          <w:b/>
          <w:i/>
          <w:sz w:val="24"/>
        </w:rPr>
      </w:pPr>
    </w:p>
    <w:p w:rsidR="002E41C6" w:rsidRPr="00800EBD" w:rsidRDefault="002E41C6" w:rsidP="004B7AC9">
      <w:pPr>
        <w:pStyle w:val="BodyText2"/>
        <w:jc w:val="both"/>
        <w:rPr>
          <w:sz w:val="24"/>
          <w:szCs w:val="24"/>
          <w:lang w:val="es-ES"/>
        </w:rPr>
      </w:pPr>
      <w:r w:rsidRPr="00800EBD">
        <w:rPr>
          <w:b/>
          <w:bCs/>
          <w:sz w:val="24"/>
          <w:szCs w:val="24"/>
          <w:lang w:val="es-ES"/>
        </w:rPr>
        <w:t xml:space="preserve">1. </w:t>
      </w:r>
      <w:r w:rsidRPr="00800EBD">
        <w:rPr>
          <w:sz w:val="24"/>
          <w:szCs w:val="24"/>
          <w:lang w:val="es-ES"/>
        </w:rPr>
        <w:t>El contenido de esta página consta de dos actividades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relacionadas.</w:t>
      </w:r>
    </w:p>
    <w:p w:rsidR="002E41C6" w:rsidRPr="00800EBD" w:rsidRDefault="002E41C6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• En primer lugar:</w:t>
      </w:r>
    </w:p>
    <w:p w:rsidR="002E41C6" w:rsidRPr="00800EBD" w:rsidRDefault="002E41C6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a) Realización de juegos de mantenimiento del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pulso: pasar objetos, palmear el pulso de una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canción, una poesía, etc.</w:t>
      </w:r>
    </w:p>
    <w:p w:rsidR="002E41C6" w:rsidRPr="00800EBD" w:rsidRDefault="002E41C6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b) Imitación con la voz y el cuerpo del latido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un corazón. Se emplean las onomatopeyas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«tic, tac» y se respeta siempre el pulso.</w:t>
      </w:r>
    </w:p>
    <w:p w:rsidR="002E41C6" w:rsidRPr="00800EBD" w:rsidRDefault="002E41C6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c) Lectura e interpretación de la grafía no convencional,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en la que cada uno de los corazones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es una pulsación.</w:t>
      </w:r>
    </w:p>
    <w:p w:rsidR="002E41C6" w:rsidRPr="00800EBD" w:rsidRDefault="002E41C6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• En segundo lugar:</w:t>
      </w:r>
    </w:p>
    <w:p w:rsidR="002E41C6" w:rsidRPr="00800EBD" w:rsidRDefault="002E41C6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a) Exploración con la voz de sonidos largos y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cortos, mediante la imitación de sonidos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ámbito cotidiano.</w:t>
      </w:r>
    </w:p>
    <w:p w:rsidR="002E41C6" w:rsidRPr="00800EBD" w:rsidRDefault="002E41C6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b) Los niños observan la página del Libro del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alumno y advierten la diferencia de longitud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entre las líneas. El profesor indica que las largas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representan sonidos largos, y las cortas,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sonidos cortos.</w:t>
      </w:r>
    </w:p>
    <w:p w:rsidR="002E41C6" w:rsidRPr="00800EBD" w:rsidRDefault="002E41C6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c) Los niños, siguiendo las indicaciones de la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página del Libro del alumno, imitan con la voz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la duración de los sonidos onomatopéyicos,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que es distinta en función de la longitud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las líneas.</w:t>
      </w:r>
    </w:p>
    <w:p w:rsidR="002E41C6" w:rsidRPr="00800EBD" w:rsidRDefault="002E41C6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d) El profesor explica que las onomatopeyas son imitaciones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del sonido mediante una palabra.</w:t>
      </w:r>
    </w:p>
    <w:p w:rsidR="002E41C6" w:rsidRPr="00800EBD" w:rsidRDefault="002E41C6" w:rsidP="004B7AC9">
      <w:pPr>
        <w:autoSpaceDE w:val="0"/>
        <w:autoSpaceDN w:val="0"/>
        <w:adjustRightInd w:val="0"/>
        <w:jc w:val="both"/>
        <w:rPr>
          <w:rFonts w:ascii="GillSansStd-Bold" w:hAnsi="GillSansStd-Bold" w:cs="GillSansStd-Bold"/>
          <w:b/>
          <w:bCs/>
        </w:rPr>
      </w:pPr>
    </w:p>
    <w:p w:rsidR="002E41C6" w:rsidRDefault="002E41C6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931949">
        <w:rPr>
          <w:b/>
          <w:i/>
        </w:rPr>
        <w:t>Segunda parte</w:t>
      </w:r>
    </w:p>
    <w:p w:rsidR="002E41C6" w:rsidRDefault="002E41C6" w:rsidP="004B7AC9">
      <w:pPr>
        <w:autoSpaceDE w:val="0"/>
        <w:autoSpaceDN w:val="0"/>
        <w:adjustRightInd w:val="0"/>
        <w:jc w:val="both"/>
        <w:rPr>
          <w:b/>
          <w:i/>
        </w:rPr>
      </w:pPr>
    </w:p>
    <w:p w:rsidR="002E41C6" w:rsidRPr="00800EBD" w:rsidRDefault="002E41C6" w:rsidP="004B7AC9">
      <w:pPr>
        <w:autoSpaceDE w:val="0"/>
        <w:autoSpaceDN w:val="0"/>
        <w:adjustRightInd w:val="0"/>
        <w:jc w:val="both"/>
        <w:rPr>
          <w:i/>
          <w:iCs/>
        </w:rPr>
      </w:pPr>
      <w:r w:rsidRPr="004B7AC9">
        <w:rPr>
          <w:b/>
          <w:bCs/>
        </w:rPr>
        <w:t xml:space="preserve">1. </w:t>
      </w:r>
      <w:r w:rsidRPr="004B7AC9">
        <w:t xml:space="preserve">Audición de la canción </w:t>
      </w:r>
      <w:r w:rsidRPr="004B7AC9">
        <w:rPr>
          <w:i/>
          <w:iCs/>
        </w:rPr>
        <w:t>La orquesta de mi cuerpo</w:t>
      </w:r>
      <w:r>
        <w:rPr>
          <w:i/>
          <w:iCs/>
        </w:rPr>
        <w:t xml:space="preserve"> </w:t>
      </w:r>
      <w:r w:rsidRPr="004B7AC9">
        <w:t>(CD 1, pista 5).</w:t>
      </w:r>
    </w:p>
    <w:p w:rsidR="002E41C6" w:rsidRDefault="002E41C6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2E41C6" w:rsidRPr="004B7AC9" w:rsidRDefault="002E41C6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2. </w:t>
      </w:r>
      <w:r w:rsidRPr="004B7AC9">
        <w:t>Aprendizaje del estribillo mediante la imitación:</w:t>
      </w:r>
      <w:r>
        <w:t xml:space="preserve"> </w:t>
      </w:r>
      <w:r w:rsidRPr="004B7AC9">
        <w:t>primero del texto y del ritmo; después, del ritmo</w:t>
      </w:r>
      <w:r>
        <w:t xml:space="preserve"> </w:t>
      </w:r>
      <w:r w:rsidRPr="004B7AC9">
        <w:t>y la melodía a la vez.</w:t>
      </w:r>
    </w:p>
    <w:p w:rsidR="002E41C6" w:rsidRDefault="002E41C6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2E41C6" w:rsidRPr="004B7AC9" w:rsidRDefault="002E41C6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3. </w:t>
      </w:r>
      <w:r w:rsidRPr="004B7AC9">
        <w:t>Acompañamiento del estribillo con los sonidos</w:t>
      </w:r>
      <w:r>
        <w:t xml:space="preserve"> </w:t>
      </w:r>
      <w:r w:rsidRPr="004B7AC9">
        <w:t>corporales indicados.</w:t>
      </w:r>
    </w:p>
    <w:p w:rsidR="002E41C6" w:rsidRDefault="002E41C6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2E41C6" w:rsidRPr="004B7AC9" w:rsidRDefault="002E41C6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4. </w:t>
      </w:r>
      <w:r w:rsidRPr="004B7AC9">
        <w:t>Interpretación de las estrofas. En cada una de ellas,</w:t>
      </w:r>
      <w:r>
        <w:t xml:space="preserve"> </w:t>
      </w:r>
      <w:r w:rsidRPr="004B7AC9">
        <w:t>s</w:t>
      </w:r>
      <w:r>
        <w:t xml:space="preserve">e añade un instrumento corporal </w:t>
      </w:r>
      <w:r w:rsidRPr="004B7AC9">
        <w:t>nombrando la</w:t>
      </w:r>
      <w:r>
        <w:t xml:space="preserve"> </w:t>
      </w:r>
      <w:r w:rsidRPr="004B7AC9">
        <w:t>parte del cuerpo correspondiente (dedos, manos,</w:t>
      </w:r>
      <w:r>
        <w:t xml:space="preserve"> pies, etc.)</w:t>
      </w:r>
      <w:r w:rsidRPr="004B7AC9">
        <w:t>y se acompaña con gestos.</w:t>
      </w:r>
    </w:p>
    <w:p w:rsidR="002E41C6" w:rsidRDefault="002E41C6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2E41C6" w:rsidRPr="004B7AC9" w:rsidRDefault="002E41C6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5. </w:t>
      </w:r>
      <w:r w:rsidRPr="004B7AC9">
        <w:t>Interpretación de la canción con el acompañamiento</w:t>
      </w:r>
      <w:r>
        <w:t xml:space="preserve"> </w:t>
      </w:r>
      <w:r w:rsidRPr="004B7AC9">
        <w:t>de los gestos sonoros y la base instrumental</w:t>
      </w:r>
      <w:r>
        <w:t xml:space="preserve"> </w:t>
      </w:r>
      <w:r w:rsidRPr="004B7AC9">
        <w:t>(CD 1, pista 6).</w:t>
      </w:r>
    </w:p>
    <w:p w:rsidR="002E41C6" w:rsidRDefault="002E41C6" w:rsidP="004B7AC9">
      <w:pPr>
        <w:autoSpaceDE w:val="0"/>
        <w:autoSpaceDN w:val="0"/>
        <w:adjustRightInd w:val="0"/>
        <w:jc w:val="both"/>
        <w:rPr>
          <w:color w:val="000000"/>
        </w:rPr>
      </w:pPr>
    </w:p>
    <w:p w:rsidR="002E41C6" w:rsidRPr="004B7AC9" w:rsidRDefault="002E41C6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0C0F8B">
        <w:rPr>
          <w:i/>
          <w:color w:val="000000"/>
        </w:rPr>
        <w:t>Atención a la diversidad</w:t>
      </w:r>
      <w:r>
        <w:rPr>
          <w:i/>
          <w:color w:val="000000"/>
        </w:rPr>
        <w:t>:</w:t>
      </w:r>
    </w:p>
    <w:p w:rsidR="002E41C6" w:rsidRDefault="002E41C6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B098E">
        <w:rPr>
          <w:b/>
          <w:bCs/>
          <w:color w:val="000000"/>
        </w:rPr>
        <w:t>Actividades de ampliación</w:t>
      </w:r>
    </w:p>
    <w:p w:rsidR="002E41C6" w:rsidRPr="00800EBD" w:rsidRDefault="002E41C6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B7AC9">
        <w:rPr>
          <w:bCs/>
          <w:color w:val="000000"/>
        </w:rPr>
        <w:t>Cuaderno de recursos fotocopiables, ficha 3.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Los alumnos observan las onomatopeyas y las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ilustraciones. Después, escriben cada onomatopeya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en su lugar correspondiente: «achís», debajo del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niño que estornuda; «plas», debajo de la niña que da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palmadas en sus rodillas; «clap», debajo del niño que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da palmas con las manos; «toc», debajo de la niña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que da pisadas; «ji, ji», debajo del niño que ríe; «clip»,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debajo del niño que da chasquidos; y «la, la», debajo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del niño que canta.</w:t>
      </w:r>
    </w:p>
    <w:p w:rsidR="002E41C6" w:rsidRDefault="002E41C6" w:rsidP="004B7AC9">
      <w:pPr>
        <w:autoSpaceDE w:val="0"/>
        <w:autoSpaceDN w:val="0"/>
        <w:adjustRightInd w:val="0"/>
        <w:jc w:val="both"/>
        <w:rPr>
          <w:color w:val="000000"/>
        </w:rPr>
      </w:pPr>
    </w:p>
    <w:p w:rsidR="002E41C6" w:rsidRDefault="002E41C6" w:rsidP="004B7AC9">
      <w:pPr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8F71B8">
        <w:rPr>
          <w:b/>
          <w:sz w:val="28"/>
          <w:u w:val="single"/>
        </w:rPr>
        <w:t>+ Sesión 3</w:t>
      </w:r>
    </w:p>
    <w:p w:rsidR="002E41C6" w:rsidRPr="006B06AE" w:rsidRDefault="002E41C6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6B06AE">
        <w:t>Objetivos:</w:t>
      </w:r>
    </w:p>
    <w:p w:rsidR="002E41C6" w:rsidRPr="004B7AC9" w:rsidRDefault="002E41C6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Valorar su cuerpo como primer instrumento sonoro y musical.</w:t>
      </w:r>
    </w:p>
    <w:p w:rsidR="002E41C6" w:rsidRPr="004B7AC9" w:rsidRDefault="002E41C6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Explorar su propia voz.</w:t>
      </w:r>
    </w:p>
    <w:p w:rsidR="002E41C6" w:rsidRPr="004B7AC9" w:rsidRDefault="002E41C6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Conocer un nuevo concepto: la altura.</w:t>
      </w:r>
    </w:p>
    <w:p w:rsidR="002E41C6" w:rsidRDefault="002E41C6" w:rsidP="004B7AC9">
      <w:pPr>
        <w:autoSpaceDE w:val="0"/>
        <w:autoSpaceDN w:val="0"/>
        <w:adjustRightInd w:val="0"/>
        <w:ind w:left="227"/>
        <w:jc w:val="both"/>
      </w:pPr>
    </w:p>
    <w:p w:rsidR="002E41C6" w:rsidRDefault="002E41C6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Contenidos:</w:t>
      </w:r>
    </w:p>
    <w:p w:rsidR="002E41C6" w:rsidRDefault="002E41C6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Instrumentos de percusión corporal.</w:t>
      </w:r>
    </w:p>
    <w:p w:rsidR="002E41C6" w:rsidRPr="006B06AE" w:rsidRDefault="002E41C6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Contraste entre sonidos agudos y graves.</w:t>
      </w:r>
    </w:p>
    <w:p w:rsidR="002E41C6" w:rsidRDefault="002E41C6" w:rsidP="004B7AC9">
      <w:pPr>
        <w:autoSpaceDE w:val="0"/>
        <w:autoSpaceDN w:val="0"/>
        <w:adjustRightInd w:val="0"/>
        <w:ind w:left="227"/>
        <w:jc w:val="both"/>
      </w:pPr>
    </w:p>
    <w:p w:rsidR="002E41C6" w:rsidRPr="006B06AE" w:rsidRDefault="002E41C6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Competencias básicas:</w:t>
      </w:r>
    </w:p>
    <w:p w:rsidR="002E41C6" w:rsidRDefault="002E41C6" w:rsidP="004B7AC9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</w:pPr>
      <w:r>
        <w:t>Competencia cultural y artística.</w:t>
      </w:r>
    </w:p>
    <w:p w:rsidR="002E41C6" w:rsidRDefault="002E41C6" w:rsidP="004B7AC9">
      <w:pPr>
        <w:autoSpaceDE w:val="0"/>
        <w:autoSpaceDN w:val="0"/>
        <w:adjustRightInd w:val="0"/>
        <w:ind w:left="227"/>
        <w:jc w:val="both"/>
      </w:pPr>
    </w:p>
    <w:p w:rsidR="002E41C6" w:rsidRPr="006B06AE" w:rsidRDefault="002E41C6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Desarrollo de la sesión:</w:t>
      </w:r>
    </w:p>
    <w:p w:rsidR="002E41C6" w:rsidRPr="008F71B8" w:rsidRDefault="002E41C6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8F71B8">
        <w:rPr>
          <w:b/>
          <w:i/>
        </w:rPr>
        <w:t>Primera parte</w:t>
      </w:r>
    </w:p>
    <w:p w:rsidR="002E41C6" w:rsidRDefault="002E41C6" w:rsidP="004B7AC9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2E41C6" w:rsidRPr="00AB1E3D" w:rsidRDefault="002E41C6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1</w:t>
      </w:r>
      <w:r w:rsidRPr="00AB1E3D">
        <w:rPr>
          <w:bCs/>
        </w:rPr>
        <w:t>. Los alumnos realizan distintos ecos rítmicos, a</w:t>
      </w:r>
      <w:r>
        <w:rPr>
          <w:bCs/>
        </w:rPr>
        <w:t xml:space="preserve"> </w:t>
      </w:r>
      <w:r w:rsidRPr="00AB1E3D">
        <w:rPr>
          <w:bCs/>
        </w:rPr>
        <w:t>partir de células rítmicas breves, de ritmo binario</w:t>
      </w:r>
      <w:r>
        <w:rPr>
          <w:bCs/>
        </w:rPr>
        <w:t xml:space="preserve"> </w:t>
      </w:r>
      <w:r w:rsidRPr="00AB1E3D">
        <w:rPr>
          <w:bCs/>
        </w:rPr>
        <w:t>o cuaternario, con los que exploran las distintas</w:t>
      </w:r>
      <w:r>
        <w:rPr>
          <w:bCs/>
        </w:rPr>
        <w:t xml:space="preserve"> </w:t>
      </w:r>
      <w:r w:rsidRPr="00AB1E3D">
        <w:rPr>
          <w:bCs/>
        </w:rPr>
        <w:t>posibilidades de los instrumentos corporales.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los chasquidos de dedos: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 los codos a la</w:t>
      </w:r>
      <w:r>
        <w:rPr>
          <w:bCs/>
        </w:rPr>
        <w:t xml:space="preserve"> </w:t>
      </w:r>
      <w:r w:rsidRPr="00AB1E3D">
        <w:rPr>
          <w:bCs/>
        </w:rPr>
        <w:t>altura del pecho y sin apoyo.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distintas intensidades en función</w:t>
      </w:r>
      <w:r>
        <w:rPr>
          <w:bCs/>
        </w:rPr>
        <w:t xml:space="preserve"> </w:t>
      </w:r>
      <w:r w:rsidRPr="00AB1E3D">
        <w:rPr>
          <w:bCs/>
        </w:rPr>
        <w:t>de la fuerza de los chasquidos.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e interpretación de chasquidos</w:t>
      </w:r>
      <w:r>
        <w:rPr>
          <w:bCs/>
        </w:rPr>
        <w:t xml:space="preserve"> </w:t>
      </w:r>
      <w:r w:rsidRPr="00AB1E3D">
        <w:rPr>
          <w:bCs/>
        </w:rPr>
        <w:t>con la mano derecha e izquierda de forma</w:t>
      </w:r>
      <w:r>
        <w:rPr>
          <w:bCs/>
        </w:rPr>
        <w:t xml:space="preserve"> </w:t>
      </w:r>
      <w:r w:rsidRPr="00AB1E3D">
        <w:rPr>
          <w:bCs/>
        </w:rPr>
        <w:t>alterna.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palmadas: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 los brazos separados</w:t>
      </w:r>
      <w:r>
        <w:rPr>
          <w:bCs/>
        </w:rPr>
        <w:t xml:space="preserve"> </w:t>
      </w:r>
      <w:r w:rsidRPr="00AB1E3D">
        <w:rPr>
          <w:bCs/>
        </w:rPr>
        <w:t>del tronco y sin apoyo.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sonidos de distinta intensidad:</w:t>
      </w:r>
      <w:r>
        <w:rPr>
          <w:bCs/>
        </w:rPr>
        <w:t xml:space="preserve"> </w:t>
      </w:r>
      <w:r w:rsidRPr="00AB1E3D">
        <w:rPr>
          <w:bCs/>
        </w:rPr>
        <w:t>fuerte, cuando se percute con cuatro dedos</w:t>
      </w:r>
      <w:r>
        <w:rPr>
          <w:bCs/>
        </w:rPr>
        <w:t xml:space="preserve"> </w:t>
      </w:r>
      <w:r w:rsidRPr="00AB1E3D">
        <w:rPr>
          <w:bCs/>
        </w:rPr>
        <w:t>en la mano contraria; medio fuerte, si se golpea</w:t>
      </w:r>
      <w:r>
        <w:rPr>
          <w:bCs/>
        </w:rPr>
        <w:t xml:space="preserve"> </w:t>
      </w:r>
      <w:r w:rsidRPr="00AB1E3D">
        <w:rPr>
          <w:bCs/>
        </w:rPr>
        <w:t>con tres; débil, si se hace con dos; y debilísimo,</w:t>
      </w:r>
      <w:r>
        <w:rPr>
          <w:bCs/>
        </w:rPr>
        <w:t xml:space="preserve"> </w:t>
      </w:r>
      <w:r w:rsidRPr="00AB1E3D">
        <w:rPr>
          <w:bCs/>
        </w:rPr>
        <w:t>si se percute con un dedo en la palma</w:t>
      </w:r>
      <w:r>
        <w:rPr>
          <w:bCs/>
        </w:rPr>
        <w:t xml:space="preserve"> </w:t>
      </w:r>
      <w:r w:rsidRPr="00AB1E3D">
        <w:rPr>
          <w:bCs/>
        </w:rPr>
        <w:t>contraria.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de sonidos opacos y brillantes.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 voz: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emisión correcta con la voz respirando,</w:t>
      </w:r>
      <w:r>
        <w:rPr>
          <w:bCs/>
        </w:rPr>
        <w:t xml:space="preserve"> </w:t>
      </w:r>
      <w:r w:rsidRPr="00AB1E3D">
        <w:rPr>
          <w:bCs/>
        </w:rPr>
        <w:t>vocalizando y articulando correctamente</w:t>
      </w:r>
      <w:r>
        <w:rPr>
          <w:bCs/>
        </w:rPr>
        <w:t xml:space="preserve"> </w:t>
      </w:r>
      <w:r w:rsidRPr="00AB1E3D">
        <w:rPr>
          <w:bCs/>
        </w:rPr>
        <w:t>la onomatopeya «ji, ji».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de sonidos de distintas intensidades</w:t>
      </w:r>
      <w:r>
        <w:rPr>
          <w:bCs/>
        </w:rPr>
        <w:t xml:space="preserve"> </w:t>
      </w:r>
      <w:r w:rsidRPr="00AB1E3D">
        <w:rPr>
          <w:bCs/>
        </w:rPr>
        <w:t>con la onomatopeya anterior.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palmadas sobre las rodillas: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del cuerpo, tanto de</w:t>
      </w:r>
      <w:r>
        <w:rPr>
          <w:bCs/>
        </w:rPr>
        <w:t xml:space="preserve"> </w:t>
      </w:r>
      <w:r w:rsidRPr="00AB1E3D">
        <w:rPr>
          <w:bCs/>
        </w:rPr>
        <w:t>pie como sentado, para producir palmadas</w:t>
      </w:r>
      <w:r>
        <w:rPr>
          <w:bCs/>
        </w:rPr>
        <w:t xml:space="preserve"> </w:t>
      </w:r>
      <w:r w:rsidRPr="00AB1E3D">
        <w:rPr>
          <w:bCs/>
        </w:rPr>
        <w:t>sobre las rodillas con un movimiento _ exible</w:t>
      </w:r>
      <w:r>
        <w:rPr>
          <w:bCs/>
        </w:rPr>
        <w:t xml:space="preserve"> </w:t>
      </w:r>
      <w:r w:rsidRPr="00AB1E3D">
        <w:rPr>
          <w:bCs/>
        </w:rPr>
        <w:t>de brazos.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Producción de sonidos de diferente calidad,</w:t>
      </w:r>
      <w:r>
        <w:rPr>
          <w:bCs/>
        </w:rPr>
        <w:t xml:space="preserve"> </w:t>
      </w:r>
      <w:r w:rsidRPr="00AB1E3D">
        <w:rPr>
          <w:bCs/>
        </w:rPr>
        <w:t>según se golpeen las rodillas con las palmas</w:t>
      </w:r>
      <w:r>
        <w:rPr>
          <w:bCs/>
        </w:rPr>
        <w:t xml:space="preserve"> </w:t>
      </w:r>
      <w:r w:rsidRPr="00AB1E3D">
        <w:rPr>
          <w:bCs/>
        </w:rPr>
        <w:t>de las manos o con los dedos extendidos.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sonidos de distinta intensidad</w:t>
      </w:r>
      <w:r>
        <w:rPr>
          <w:bCs/>
        </w:rPr>
        <w:t xml:space="preserve"> </w:t>
      </w:r>
      <w:r w:rsidRPr="00AB1E3D">
        <w:rPr>
          <w:bCs/>
        </w:rPr>
        <w:t>e improvisación de esquemas rítmicos.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pisadas: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Producción de sonidos según se pise con la</w:t>
      </w:r>
      <w:r>
        <w:rPr>
          <w:bCs/>
        </w:rPr>
        <w:t xml:space="preserve"> </w:t>
      </w:r>
      <w:r w:rsidRPr="00AB1E3D">
        <w:rPr>
          <w:bCs/>
        </w:rPr>
        <w:t>planta del pie, con el talón o con la punta,</w:t>
      </w:r>
      <w:r>
        <w:rPr>
          <w:bCs/>
        </w:rPr>
        <w:t xml:space="preserve"> </w:t>
      </w:r>
      <w:r w:rsidRPr="00AB1E3D">
        <w:rPr>
          <w:bCs/>
        </w:rPr>
        <w:t>alternando los dos pies, con talón y punta o</w:t>
      </w:r>
      <w:r>
        <w:rPr>
          <w:bCs/>
        </w:rPr>
        <w:t xml:space="preserve"> </w:t>
      </w:r>
      <w:r w:rsidRPr="00AB1E3D">
        <w:rPr>
          <w:bCs/>
        </w:rPr>
        <w:t>con talón y planta.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Los alumnos interpretan en grupo y al unísono</w:t>
      </w:r>
      <w:r>
        <w:rPr>
          <w:bCs/>
        </w:rPr>
        <w:t xml:space="preserve"> </w:t>
      </w:r>
      <w:r w:rsidRPr="00AB1E3D">
        <w:rPr>
          <w:bCs/>
        </w:rPr>
        <w:t>las series de instrumentos corporales manteniendo</w:t>
      </w:r>
      <w:r>
        <w:rPr>
          <w:bCs/>
        </w:rPr>
        <w:t xml:space="preserve"> </w:t>
      </w:r>
      <w:r w:rsidRPr="00AB1E3D">
        <w:rPr>
          <w:bCs/>
        </w:rPr>
        <w:t>el pulso.</w:t>
      </w:r>
    </w:p>
    <w:p w:rsidR="002E41C6" w:rsidRDefault="002E41C6" w:rsidP="00AB1E3D">
      <w:pPr>
        <w:autoSpaceDE w:val="0"/>
        <w:autoSpaceDN w:val="0"/>
        <w:adjustRightInd w:val="0"/>
        <w:jc w:val="both"/>
        <w:rPr>
          <w:bCs/>
        </w:rPr>
      </w:pPr>
    </w:p>
    <w:p w:rsidR="002E41C6" w:rsidRPr="00AB1E3D" w:rsidRDefault="002E41C6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2</w:t>
      </w:r>
      <w:r w:rsidRPr="00AB1E3D">
        <w:rPr>
          <w:bCs/>
        </w:rPr>
        <w:t>. La segunda actividad persigue la discriminación</w:t>
      </w:r>
      <w:r>
        <w:rPr>
          <w:bCs/>
        </w:rPr>
        <w:t xml:space="preserve"> </w:t>
      </w:r>
      <w:r w:rsidRPr="00AB1E3D">
        <w:rPr>
          <w:bCs/>
        </w:rPr>
        <w:t>de distintas series sonoras. Los alumnos escuchan</w:t>
      </w:r>
      <w:r>
        <w:rPr>
          <w:bCs/>
        </w:rPr>
        <w:t xml:space="preserve"> </w:t>
      </w:r>
      <w:r w:rsidRPr="00AB1E3D">
        <w:rPr>
          <w:bCs/>
        </w:rPr>
        <w:t>la serie, la repiten en forma de eco con los</w:t>
      </w:r>
      <w:r>
        <w:rPr>
          <w:bCs/>
        </w:rPr>
        <w:t xml:space="preserve"> </w:t>
      </w:r>
      <w:r w:rsidRPr="00AB1E3D">
        <w:rPr>
          <w:bCs/>
        </w:rPr>
        <w:t>instrumentos de percusión corporal y escriben</w:t>
      </w:r>
      <w:r>
        <w:rPr>
          <w:bCs/>
        </w:rPr>
        <w:t xml:space="preserve"> </w:t>
      </w:r>
      <w:r w:rsidRPr="00AB1E3D">
        <w:rPr>
          <w:bCs/>
        </w:rPr>
        <w:t>el número de orden de aparición en el espacio</w:t>
      </w:r>
      <w:r>
        <w:rPr>
          <w:bCs/>
        </w:rPr>
        <w:t xml:space="preserve"> </w:t>
      </w:r>
      <w:r w:rsidRPr="00AB1E3D">
        <w:rPr>
          <w:bCs/>
        </w:rPr>
        <w:t>asignado.</w:t>
      </w:r>
    </w:p>
    <w:p w:rsidR="002E41C6" w:rsidRPr="00D53506" w:rsidRDefault="002E41C6" w:rsidP="004B7AC9">
      <w:pPr>
        <w:autoSpaceDE w:val="0"/>
        <w:autoSpaceDN w:val="0"/>
        <w:adjustRightInd w:val="0"/>
        <w:ind w:left="1247"/>
        <w:jc w:val="both"/>
        <w:rPr>
          <w:sz w:val="28"/>
        </w:rPr>
      </w:pPr>
    </w:p>
    <w:p w:rsidR="002E41C6" w:rsidRPr="00D53506" w:rsidRDefault="002E41C6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  <w:sz w:val="28"/>
        </w:rPr>
      </w:pPr>
      <w:r w:rsidRPr="00D53506">
        <w:rPr>
          <w:b/>
          <w:i/>
        </w:rPr>
        <w:t>Segunda parte</w:t>
      </w:r>
    </w:p>
    <w:p w:rsidR="002E41C6" w:rsidRDefault="002E41C6" w:rsidP="004B7AC9">
      <w:pPr>
        <w:autoSpaceDE w:val="0"/>
        <w:autoSpaceDN w:val="0"/>
        <w:adjustRightInd w:val="0"/>
        <w:jc w:val="both"/>
        <w:rPr>
          <w:rFonts w:ascii="GillSansStd-Bold" w:hAnsi="GillSansStd-Bold" w:cs="GillSansStd-Bold"/>
          <w:b/>
          <w:bCs/>
          <w:color w:val="000000"/>
          <w:sz w:val="22"/>
          <w:szCs w:val="22"/>
        </w:rPr>
      </w:pPr>
    </w:p>
    <w:p w:rsidR="002E41C6" w:rsidRPr="00AB1E3D" w:rsidRDefault="002E41C6" w:rsidP="00AB1E3D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AB1E3D">
        <w:rPr>
          <w:b/>
          <w:bCs/>
          <w:color w:val="000000"/>
          <w:szCs w:val="22"/>
        </w:rPr>
        <w:t xml:space="preserve">1. </w:t>
      </w:r>
      <w:r w:rsidRPr="00AB1E3D">
        <w:rPr>
          <w:color w:val="000000"/>
          <w:szCs w:val="22"/>
        </w:rPr>
        <w:t>El contenido de la página consta de tres actividades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íntimamente relacionadas: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primer lugar: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a) El profesor produce con su voz sonidos agudos,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como el maullido de un gato o la voz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un niño pequeño, entre otros; y sonidos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graves, como el rugido de un oso o el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una pandereta. Los niños imitan las interpretaciones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del profesor, haciendo eco.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b) Los alumnos exploran las posibilidades de su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voz y realizan distintas improvisaciones: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– Imitan sonidos agudos o graves de diversos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animales mediante el empleo de la voz y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objetos del entorno.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– Imitan otros sonidos, como el del timbre de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una puerta, el de una batidora cuyo motor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va cambiando de velocidad y el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ondulante de la sirena de una ambulancia.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segundo lugar: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a) Aprendizaje del texto y del ritmo del recitado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mediante la imitación del profesor.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b) Los alumnos leen la adivinanza y la interpretan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manera individual. Improvisan sonidos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agudos y graves, observando especialmente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la articulación y la vocalización.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c) Los niños interpretan con sonido agudo el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verso «con los pies delante» y con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grave el verso «y los ojos detrás».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d) De manera individual, dibujan en el lugar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correspondiente la solución a la adivinanza: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unas tijeras.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tercer lugar:</w:t>
      </w:r>
    </w:p>
    <w:p w:rsidR="002E41C6" w:rsidRPr="00800EBD" w:rsidRDefault="002E41C6" w:rsidP="00800EBD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Cs w:val="22"/>
        </w:rPr>
      </w:pPr>
      <w:r w:rsidRPr="00AB1E3D">
        <w:rPr>
          <w:color w:val="000000"/>
          <w:szCs w:val="22"/>
        </w:rPr>
        <w:t xml:space="preserve">a) Audición de la grabación </w:t>
      </w:r>
      <w:r w:rsidRPr="00AB1E3D">
        <w:rPr>
          <w:i/>
          <w:iCs/>
          <w:color w:val="000000"/>
          <w:szCs w:val="22"/>
        </w:rPr>
        <w:t>Cartas melódicas</w:t>
      </w:r>
      <w:r>
        <w:rPr>
          <w:i/>
          <w:iCs/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(CD 1, pista 7).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>b) Los niños recor</w:t>
      </w:r>
      <w:r w:rsidRPr="00AB1E3D">
        <w:rPr>
          <w:color w:val="000000"/>
          <w:szCs w:val="22"/>
        </w:rPr>
        <w:t>tan las car tas por la línea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punteada. Para una mayor consistencia 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conveniente que las peguen sobre un cartón.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c) El profesor entona una de las cartas melódicas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y los alumnos la muestran en alto.</w:t>
      </w:r>
    </w:p>
    <w:p w:rsidR="002E41C6" w:rsidRPr="00AB1E3D" w:rsidRDefault="002E41C6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d) Los alumnos entonan las cartas melódicas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con la sílaba «la» imitando la voz del profesor.</w:t>
      </w:r>
    </w:p>
    <w:p w:rsidR="002E41C6" w:rsidRPr="00D53506" w:rsidRDefault="002E41C6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e) Juego. Cada niño empareja dos o tres cartas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y las entona seguidas. El resto de los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alumnos debe averiguar qué cartas se han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emparejado.</w:t>
      </w:r>
    </w:p>
    <w:p w:rsidR="002E41C6" w:rsidRDefault="002E41C6" w:rsidP="00AB1E3D">
      <w:pPr>
        <w:autoSpaceDE w:val="0"/>
        <w:autoSpaceDN w:val="0"/>
        <w:adjustRightInd w:val="0"/>
        <w:ind w:left="227"/>
        <w:jc w:val="both"/>
        <w:rPr>
          <w:color w:val="000000"/>
          <w:szCs w:val="22"/>
        </w:rPr>
      </w:pPr>
    </w:p>
    <w:p w:rsidR="002E41C6" w:rsidRPr="006B06AE" w:rsidRDefault="002E41C6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6B06AE">
        <w:rPr>
          <w:color w:val="000000"/>
          <w:szCs w:val="22"/>
        </w:rPr>
        <w:t>Atención a la diversidad:</w:t>
      </w:r>
    </w:p>
    <w:p w:rsidR="002E41C6" w:rsidRPr="00D53506" w:rsidRDefault="002E41C6" w:rsidP="004B7AC9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2E41C6" w:rsidRDefault="002E41C6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 w:rsidRPr="00D53506">
        <w:rPr>
          <w:b/>
          <w:bCs/>
          <w:color w:val="000000"/>
          <w:szCs w:val="22"/>
        </w:rPr>
        <w:t>Actividades de refuerzo</w:t>
      </w:r>
    </w:p>
    <w:p w:rsidR="002E41C6" w:rsidRPr="00800EBD" w:rsidRDefault="002E41C6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 w:rsidRPr="00AB1E3D">
        <w:rPr>
          <w:bCs/>
          <w:color w:val="000000"/>
          <w:szCs w:val="22"/>
        </w:rPr>
        <w:t>Los alumnos recitan la adivinanza y la acompañan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improvisando con instrumentos de percusión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corporal.</w:t>
      </w:r>
    </w:p>
    <w:p w:rsidR="002E41C6" w:rsidRDefault="002E41C6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 w:rsidRPr="00D53506">
        <w:rPr>
          <w:b/>
          <w:bCs/>
          <w:color w:val="000000"/>
          <w:szCs w:val="22"/>
        </w:rPr>
        <w:t>Actividades de ampliación</w:t>
      </w:r>
    </w:p>
    <w:p w:rsidR="002E41C6" w:rsidRPr="00800EBD" w:rsidRDefault="002E41C6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 w:rsidRPr="00AB1E3D">
        <w:rPr>
          <w:bCs/>
          <w:color w:val="000000"/>
          <w:szCs w:val="22"/>
        </w:rPr>
        <w:t>«Juego de las botellas de agua». Primero se llenan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varias botellas con distintas cantidades de agua y se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reparten entre los alumnos. Después, los alumnos se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dispersan por la clase. Percuten las botellas con un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palito y descubren distintas alturas. Por último, con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la ayuda del profeso</w:t>
      </w:r>
      <w:r>
        <w:rPr>
          <w:bCs/>
          <w:color w:val="000000"/>
          <w:szCs w:val="22"/>
        </w:rPr>
        <w:t>r, intentan agruparse con el fi</w:t>
      </w:r>
      <w:r w:rsidRPr="00800EBD">
        <w:rPr>
          <w:bCs/>
          <w:color w:val="000000"/>
          <w:szCs w:val="22"/>
        </w:rPr>
        <w:t>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de obtener sonidos semejantes.</w:t>
      </w:r>
    </w:p>
    <w:p w:rsidR="002E41C6" w:rsidRDefault="002E41C6" w:rsidP="004B7AC9">
      <w:pPr>
        <w:jc w:val="both"/>
        <w:rPr>
          <w:color w:val="000000"/>
          <w:szCs w:val="22"/>
        </w:rPr>
      </w:pPr>
    </w:p>
    <w:p w:rsidR="002E41C6" w:rsidRDefault="002E41C6" w:rsidP="004B7AC9">
      <w:pPr>
        <w:jc w:val="both"/>
        <w:rPr>
          <w:b/>
          <w:sz w:val="28"/>
          <w:u w:val="single"/>
        </w:rPr>
      </w:pPr>
      <w:r w:rsidRPr="000E6590">
        <w:rPr>
          <w:b/>
          <w:sz w:val="28"/>
          <w:u w:val="single"/>
        </w:rPr>
        <w:t>+ Sesión 4</w:t>
      </w:r>
    </w:p>
    <w:p w:rsidR="002E41C6" w:rsidRPr="006B06AE" w:rsidRDefault="002E41C6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Objetivos:</w:t>
      </w:r>
    </w:p>
    <w:p w:rsidR="002E41C6" w:rsidRPr="006B06AE" w:rsidRDefault="002E41C6" w:rsidP="004B7AC9">
      <w:pPr>
        <w:pStyle w:val="ListParagraph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Escuchar la pieza del Renacimiento.</w:t>
      </w:r>
    </w:p>
    <w:p w:rsidR="002E41C6" w:rsidRPr="00AB1E3D" w:rsidRDefault="002E41C6" w:rsidP="00AB1E3D">
      <w:pPr>
        <w:ind w:left="227"/>
        <w:jc w:val="both"/>
        <w:rPr>
          <w:sz w:val="22"/>
        </w:rPr>
      </w:pPr>
    </w:p>
    <w:p w:rsidR="002E41C6" w:rsidRPr="006B06AE" w:rsidRDefault="002E41C6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Contenidos:</w:t>
      </w:r>
    </w:p>
    <w:p w:rsidR="002E41C6" w:rsidRDefault="002E41C6" w:rsidP="004B7AC9">
      <w:pPr>
        <w:pStyle w:val="ListParagraph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Audición activa de la época del Renacimiento.</w:t>
      </w:r>
    </w:p>
    <w:p w:rsidR="002E41C6" w:rsidRPr="00AB1E3D" w:rsidRDefault="002E41C6" w:rsidP="00AB1E3D">
      <w:pPr>
        <w:ind w:left="227"/>
        <w:jc w:val="both"/>
        <w:rPr>
          <w:sz w:val="22"/>
        </w:rPr>
      </w:pPr>
    </w:p>
    <w:p w:rsidR="002E41C6" w:rsidRPr="006B06AE" w:rsidRDefault="002E41C6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Competencias básicas:</w:t>
      </w:r>
    </w:p>
    <w:p w:rsidR="002E41C6" w:rsidRDefault="002E41C6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social y ciudadana.</w:t>
      </w:r>
    </w:p>
    <w:p w:rsidR="002E41C6" w:rsidRDefault="002E41C6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cultural y artística.</w:t>
      </w:r>
    </w:p>
    <w:p w:rsidR="002E41C6" w:rsidRDefault="002E41C6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digital.</w:t>
      </w:r>
    </w:p>
    <w:p w:rsidR="002E41C6" w:rsidRPr="004E15F1" w:rsidRDefault="002E41C6" w:rsidP="004B7AC9">
      <w:pPr>
        <w:ind w:left="227"/>
        <w:jc w:val="both"/>
        <w:rPr>
          <w:sz w:val="22"/>
        </w:rPr>
      </w:pPr>
    </w:p>
    <w:p w:rsidR="002E41C6" w:rsidRPr="006B06AE" w:rsidRDefault="002E41C6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Desarrollo de la sesión:</w:t>
      </w:r>
    </w:p>
    <w:p w:rsidR="002E41C6" w:rsidRPr="00AB1E3D" w:rsidRDefault="002E41C6" w:rsidP="004B7AC9">
      <w:pPr>
        <w:numPr>
          <w:ilvl w:val="1"/>
          <w:numId w:val="6"/>
        </w:numPr>
        <w:jc w:val="both"/>
        <w:rPr>
          <w:b/>
          <w:i/>
          <w:sz w:val="22"/>
        </w:rPr>
      </w:pPr>
      <w:r w:rsidRPr="00B569A4">
        <w:rPr>
          <w:b/>
          <w:i/>
        </w:rPr>
        <w:t>Primera parte</w:t>
      </w:r>
    </w:p>
    <w:p w:rsidR="002E41C6" w:rsidRDefault="002E41C6" w:rsidP="00AB1E3D">
      <w:pPr>
        <w:jc w:val="both"/>
      </w:pPr>
    </w:p>
    <w:p w:rsidR="002E41C6" w:rsidRPr="00AB1E3D" w:rsidRDefault="002E41C6" w:rsidP="00AB1E3D">
      <w:pPr>
        <w:jc w:val="both"/>
        <w:rPr>
          <w:sz w:val="22"/>
        </w:rPr>
      </w:pPr>
      <w:r w:rsidRPr="00AB1E3D">
        <w:rPr>
          <w:b/>
          <w:bCs/>
          <w:sz w:val="22"/>
        </w:rPr>
        <w:t xml:space="preserve">1. </w:t>
      </w:r>
      <w:r w:rsidRPr="00AB1E3D">
        <w:rPr>
          <w:sz w:val="22"/>
        </w:rPr>
        <w:t xml:space="preserve">Los alumnos escuchan las piezas </w:t>
      </w:r>
      <w:r w:rsidRPr="00AB1E3D">
        <w:rPr>
          <w:i/>
          <w:iCs/>
          <w:sz w:val="22"/>
        </w:rPr>
        <w:t xml:space="preserve">Alli in Midbar </w:t>
      </w:r>
      <w:r w:rsidRPr="00AB1E3D">
        <w:rPr>
          <w:sz w:val="22"/>
        </w:rPr>
        <w:t>y</w:t>
      </w:r>
      <w:r>
        <w:rPr>
          <w:sz w:val="22"/>
        </w:rPr>
        <w:t xml:space="preserve"> </w:t>
      </w:r>
      <w:r w:rsidRPr="00AB1E3D">
        <w:rPr>
          <w:i/>
          <w:iCs/>
          <w:sz w:val="22"/>
        </w:rPr>
        <w:t xml:space="preserve">Canario </w:t>
      </w:r>
      <w:r w:rsidRPr="00AB1E3D">
        <w:rPr>
          <w:sz w:val="22"/>
        </w:rPr>
        <w:t>(CD 1, pista 8) en distintas ocasiones:</w:t>
      </w:r>
    </w:p>
    <w:p w:rsidR="002E41C6" w:rsidRPr="00AB1E3D" w:rsidRDefault="002E41C6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Primera audición. Los niños se desplazarán por</w:t>
      </w:r>
      <w:r>
        <w:rPr>
          <w:sz w:val="22"/>
        </w:rPr>
        <w:t xml:space="preserve"> </w:t>
      </w:r>
      <w:r w:rsidRPr="00AB1E3D">
        <w:rPr>
          <w:sz w:val="22"/>
        </w:rPr>
        <w:t>el aula ocupando de forma ordenada todo el</w:t>
      </w:r>
      <w:r>
        <w:rPr>
          <w:sz w:val="22"/>
        </w:rPr>
        <w:t xml:space="preserve"> </w:t>
      </w:r>
      <w:r w:rsidRPr="00AB1E3D">
        <w:rPr>
          <w:sz w:val="22"/>
        </w:rPr>
        <w:t>espacio de la misma y procurando no caminar en</w:t>
      </w:r>
      <w:r>
        <w:rPr>
          <w:sz w:val="22"/>
        </w:rPr>
        <w:t xml:space="preserve"> </w:t>
      </w:r>
      <w:r w:rsidRPr="00AB1E3D">
        <w:rPr>
          <w:sz w:val="22"/>
        </w:rPr>
        <w:t>círculo. Observan las diferencias de velocidad.</w:t>
      </w:r>
    </w:p>
    <w:p w:rsidR="002E41C6" w:rsidRPr="00AB1E3D" w:rsidRDefault="002E41C6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Segunda audición. Los niños imaginan y dramatizan</w:t>
      </w:r>
      <w:r>
        <w:rPr>
          <w:sz w:val="22"/>
        </w:rPr>
        <w:t xml:space="preserve"> </w:t>
      </w:r>
      <w:r w:rsidRPr="00AB1E3D">
        <w:rPr>
          <w:sz w:val="22"/>
        </w:rPr>
        <w:t>acciones rápidas y lentas al ritmo de</w:t>
      </w:r>
      <w:r>
        <w:rPr>
          <w:sz w:val="22"/>
        </w:rPr>
        <w:t xml:space="preserve"> </w:t>
      </w:r>
      <w:r w:rsidRPr="00AB1E3D">
        <w:rPr>
          <w:sz w:val="22"/>
        </w:rPr>
        <w:t>la música. El profesor propone la siguiente</w:t>
      </w:r>
      <w:r>
        <w:rPr>
          <w:sz w:val="22"/>
        </w:rPr>
        <w:t xml:space="preserve"> </w:t>
      </w:r>
      <w:r w:rsidRPr="00AB1E3D">
        <w:rPr>
          <w:sz w:val="22"/>
        </w:rPr>
        <w:t>secuencia:</w:t>
      </w:r>
    </w:p>
    <w:p w:rsidR="002E41C6" w:rsidRPr="00AB1E3D" w:rsidRDefault="002E41C6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Bailar muy lento (desde 0'00" a 0'77").</w:t>
      </w:r>
    </w:p>
    <w:p w:rsidR="002E41C6" w:rsidRPr="00AB1E3D" w:rsidRDefault="002E41C6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Marchar (desde 0'77" a 1'63").</w:t>
      </w:r>
    </w:p>
    <w:p w:rsidR="002E41C6" w:rsidRPr="00AB1E3D" w:rsidRDefault="002E41C6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Correr (desde 1'63" a 1'94").</w:t>
      </w:r>
    </w:p>
    <w:p w:rsidR="002E41C6" w:rsidRPr="00AB1E3D" w:rsidRDefault="002E41C6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Trotar (desde 1'94" a 2'09").</w:t>
      </w:r>
    </w:p>
    <w:p w:rsidR="002E41C6" w:rsidRPr="00AB1E3D" w:rsidRDefault="002E41C6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Bailar lento (desde 2'09" a 2'68").</w:t>
      </w:r>
    </w:p>
    <w:p w:rsidR="002E41C6" w:rsidRPr="00AB1E3D" w:rsidRDefault="002E41C6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Trotar (desde 2'68" a 2'76").</w:t>
      </w:r>
    </w:p>
    <w:p w:rsidR="002E41C6" w:rsidRPr="00AB1E3D" w:rsidRDefault="002E41C6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Tercera audición. Los alumnos distinguen fragmentos</w:t>
      </w:r>
      <w:r>
        <w:rPr>
          <w:sz w:val="22"/>
        </w:rPr>
        <w:t xml:space="preserve"> </w:t>
      </w:r>
      <w:r w:rsidRPr="00AB1E3D">
        <w:rPr>
          <w:sz w:val="22"/>
        </w:rPr>
        <w:t>en la música en función de la velocidad.</w:t>
      </w:r>
    </w:p>
    <w:p w:rsidR="002E41C6" w:rsidRDefault="002E41C6" w:rsidP="004B7AC9">
      <w:pPr>
        <w:jc w:val="both"/>
        <w:rPr>
          <w:b/>
        </w:rPr>
      </w:pPr>
    </w:p>
    <w:p w:rsidR="002E41C6" w:rsidRDefault="002E41C6" w:rsidP="004B7AC9">
      <w:pPr>
        <w:numPr>
          <w:ilvl w:val="1"/>
          <w:numId w:val="6"/>
        </w:numPr>
        <w:jc w:val="both"/>
        <w:rPr>
          <w:b/>
          <w:i/>
        </w:rPr>
      </w:pPr>
      <w:r w:rsidRPr="00B569A4">
        <w:rPr>
          <w:b/>
          <w:i/>
        </w:rPr>
        <w:t>Segunda parte</w:t>
      </w:r>
    </w:p>
    <w:p w:rsidR="002E41C6" w:rsidRPr="00AB1E3D" w:rsidRDefault="002E41C6" w:rsidP="00AB1E3D">
      <w:pPr>
        <w:jc w:val="both"/>
      </w:pPr>
    </w:p>
    <w:p w:rsidR="002E41C6" w:rsidRPr="00AB1E3D" w:rsidRDefault="002E41C6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1</w:t>
      </w:r>
      <w:r w:rsidRPr="00AB1E3D">
        <w:rPr>
          <w:bCs/>
        </w:rPr>
        <w:t xml:space="preserve">. Audición de </w:t>
      </w:r>
      <w:r w:rsidRPr="00AB1E3D">
        <w:rPr>
          <w:bCs/>
          <w:i/>
          <w:iCs/>
        </w:rPr>
        <w:t xml:space="preserve">Oé, sin moverse </w:t>
      </w:r>
      <w:r w:rsidRPr="00AB1E3D">
        <w:rPr>
          <w:bCs/>
        </w:rPr>
        <w:t>(CD 1, pista 9).</w:t>
      </w:r>
    </w:p>
    <w:p w:rsidR="002E41C6" w:rsidRDefault="002E41C6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2E41C6" w:rsidRPr="00AB1E3D" w:rsidRDefault="002E41C6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2.</w:t>
      </w:r>
      <w:r w:rsidRPr="00AB1E3D">
        <w:rPr>
          <w:bCs/>
        </w:rPr>
        <w:t xml:space="preserve"> Los niños siguen la letra en el Libro del alumno.</w:t>
      </w:r>
      <w:r>
        <w:rPr>
          <w:bCs/>
        </w:rPr>
        <w:t xml:space="preserve"> </w:t>
      </w:r>
      <w:r w:rsidRPr="00AB1E3D">
        <w:rPr>
          <w:bCs/>
        </w:rPr>
        <w:t>Aprecian que se trata de una canción de solo dos</w:t>
      </w:r>
      <w:r>
        <w:rPr>
          <w:bCs/>
        </w:rPr>
        <w:t xml:space="preserve"> </w:t>
      </w:r>
      <w:r w:rsidRPr="00AB1E3D">
        <w:rPr>
          <w:bCs/>
        </w:rPr>
        <w:t>notas, una más aguda y otra más grave.</w:t>
      </w:r>
    </w:p>
    <w:p w:rsidR="002E41C6" w:rsidRDefault="002E41C6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2E41C6" w:rsidRPr="00AB1E3D" w:rsidRDefault="002E41C6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3.</w:t>
      </w:r>
      <w:r w:rsidRPr="00AB1E3D">
        <w:rPr>
          <w:bCs/>
        </w:rPr>
        <w:t xml:space="preserve"> Cada alumno dispone de una pelota de tamaño</w:t>
      </w:r>
      <w:r>
        <w:rPr>
          <w:bCs/>
        </w:rPr>
        <w:t xml:space="preserve"> </w:t>
      </w:r>
      <w:r w:rsidRPr="00AB1E3D">
        <w:rPr>
          <w:bCs/>
        </w:rPr>
        <w:t>similar a las de tenis. En su defecto, habrá una</w:t>
      </w:r>
      <w:r>
        <w:rPr>
          <w:bCs/>
        </w:rPr>
        <w:t xml:space="preserve"> </w:t>
      </w:r>
      <w:r w:rsidRPr="00AB1E3D">
        <w:rPr>
          <w:bCs/>
        </w:rPr>
        <w:t>pelota para cada dos niños. El profesor presenta</w:t>
      </w:r>
      <w:r>
        <w:rPr>
          <w:bCs/>
        </w:rPr>
        <w:t xml:space="preserve"> </w:t>
      </w:r>
      <w:r w:rsidRPr="00AB1E3D">
        <w:rPr>
          <w:bCs/>
        </w:rPr>
        <w:t>la canción mediante la imitación de las frases en</w:t>
      </w:r>
      <w:r>
        <w:rPr>
          <w:bCs/>
        </w:rPr>
        <w:t xml:space="preserve"> </w:t>
      </w:r>
      <w:r w:rsidRPr="00AB1E3D">
        <w:rPr>
          <w:bCs/>
        </w:rPr>
        <w:t>forma de eco. Los alumnos, a la vez que cantan,</w:t>
      </w:r>
      <w:r>
        <w:rPr>
          <w:bCs/>
        </w:rPr>
        <w:t xml:space="preserve"> </w:t>
      </w:r>
      <w:r w:rsidRPr="00AB1E3D">
        <w:rPr>
          <w:bCs/>
        </w:rPr>
        <w:t>elevan la pelota en cada primer tiempo de compás</w:t>
      </w:r>
      <w:r>
        <w:rPr>
          <w:bCs/>
        </w:rPr>
        <w:t xml:space="preserve"> </w:t>
      </w:r>
      <w:r w:rsidRPr="00AB1E3D">
        <w:rPr>
          <w:bCs/>
        </w:rPr>
        <w:t>y la recogen en el segundo tiempo.</w:t>
      </w:r>
    </w:p>
    <w:p w:rsidR="002E41C6" w:rsidRDefault="002E41C6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2E41C6" w:rsidRPr="00AB1E3D" w:rsidRDefault="002E41C6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4</w:t>
      </w:r>
      <w:r w:rsidRPr="00AB1E3D">
        <w:rPr>
          <w:bCs/>
        </w:rPr>
        <w:t>. Una vez aprendida la canción, los niños desarrollan</w:t>
      </w:r>
      <w:r>
        <w:rPr>
          <w:bCs/>
        </w:rPr>
        <w:t xml:space="preserve"> </w:t>
      </w:r>
      <w:r w:rsidRPr="00AB1E3D">
        <w:rPr>
          <w:bCs/>
        </w:rPr>
        <w:t>progresivamente el juego. A cada frase musical</w:t>
      </w:r>
      <w:r>
        <w:rPr>
          <w:bCs/>
        </w:rPr>
        <w:t xml:space="preserve"> </w:t>
      </w:r>
      <w:r w:rsidRPr="00AB1E3D">
        <w:rPr>
          <w:bCs/>
        </w:rPr>
        <w:t>le corresponde, por orden, uno de los siguientes</w:t>
      </w:r>
      <w:r>
        <w:rPr>
          <w:bCs/>
        </w:rPr>
        <w:t xml:space="preserve"> </w:t>
      </w:r>
      <w:r w:rsidRPr="00AB1E3D">
        <w:rPr>
          <w:bCs/>
        </w:rPr>
        <w:t>movimientos de lanzamiento de pelota:</w:t>
      </w:r>
    </w:p>
    <w:p w:rsidR="002E41C6" w:rsidRPr="00AB1E3D" w:rsidRDefault="002E41C6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a) Estar sin moverse.</w:t>
      </w:r>
    </w:p>
    <w:p w:rsidR="002E41C6" w:rsidRPr="00AB1E3D" w:rsidRDefault="002E41C6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b) Estar sin reír.</w:t>
      </w:r>
    </w:p>
    <w:p w:rsidR="002E41C6" w:rsidRPr="00AB1E3D" w:rsidRDefault="002E41C6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c) Estar sobre un solo pie.</w:t>
      </w:r>
    </w:p>
    <w:p w:rsidR="002E41C6" w:rsidRPr="00AB1E3D" w:rsidRDefault="002E41C6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d) Tirar la pelota y recibirla con una sola mano.</w:t>
      </w:r>
    </w:p>
    <w:p w:rsidR="002E41C6" w:rsidRPr="00AB1E3D" w:rsidRDefault="002E41C6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e) Dar palmas mientras la pelota está en el aire.</w:t>
      </w:r>
    </w:p>
    <w:p w:rsidR="002E41C6" w:rsidRPr="00AB1E3D" w:rsidRDefault="002E41C6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f) Llevar las manos hacia atrás y hacia delante</w:t>
      </w:r>
      <w:r>
        <w:rPr>
          <w:bCs/>
        </w:rPr>
        <w:t xml:space="preserve"> </w:t>
      </w:r>
      <w:r w:rsidRPr="00AB1E3D">
        <w:rPr>
          <w:bCs/>
        </w:rPr>
        <w:t>mientras la pelota está en el aire.</w:t>
      </w:r>
    </w:p>
    <w:p w:rsidR="002E41C6" w:rsidRPr="00AB1E3D" w:rsidRDefault="002E41C6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g) Realizar un círculo con las manos en el aire</w:t>
      </w:r>
      <w:r>
        <w:rPr>
          <w:bCs/>
        </w:rPr>
        <w:t xml:space="preserve"> </w:t>
      </w:r>
      <w:r w:rsidRPr="00AB1E3D">
        <w:rPr>
          <w:bCs/>
        </w:rPr>
        <w:t>expresando la rueda.</w:t>
      </w:r>
    </w:p>
    <w:p w:rsidR="002E41C6" w:rsidRPr="00AB1E3D" w:rsidRDefault="002E41C6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h) Girar las manos hacia delante.</w:t>
      </w:r>
    </w:p>
    <w:p w:rsidR="002E41C6" w:rsidRPr="00AB1E3D" w:rsidRDefault="002E41C6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i) Tocar con la mano derecha el hombro izquierdo.</w:t>
      </w:r>
    </w:p>
    <w:p w:rsidR="002E41C6" w:rsidRPr="00AB1E3D" w:rsidRDefault="002E41C6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j) Tocar con la mano izquierda el hombro derecho.</w:t>
      </w:r>
    </w:p>
    <w:p w:rsidR="002E41C6" w:rsidRDefault="002E41C6" w:rsidP="00AB1E3D">
      <w:pPr>
        <w:ind w:left="227"/>
        <w:jc w:val="both"/>
      </w:pPr>
    </w:p>
    <w:p w:rsidR="002E41C6" w:rsidRPr="006B06AE" w:rsidRDefault="002E41C6" w:rsidP="004B7AC9">
      <w:pPr>
        <w:numPr>
          <w:ilvl w:val="0"/>
          <w:numId w:val="6"/>
        </w:numPr>
        <w:jc w:val="both"/>
      </w:pPr>
      <w:r w:rsidRPr="006B06AE">
        <w:t>Atención a la diversidad:</w:t>
      </w:r>
    </w:p>
    <w:p w:rsidR="002E41C6" w:rsidRDefault="002E41C6" w:rsidP="004B7AC9">
      <w:pPr>
        <w:numPr>
          <w:ilvl w:val="1"/>
          <w:numId w:val="6"/>
        </w:numPr>
        <w:jc w:val="both"/>
        <w:rPr>
          <w:b/>
          <w:bCs/>
        </w:rPr>
      </w:pPr>
      <w:r w:rsidRPr="00EA0263">
        <w:rPr>
          <w:b/>
          <w:bCs/>
        </w:rPr>
        <w:t>Actividades de refuerzo</w:t>
      </w:r>
    </w:p>
    <w:p w:rsidR="002E41C6" w:rsidRPr="003D787F" w:rsidRDefault="002E41C6" w:rsidP="003D787F">
      <w:pPr>
        <w:numPr>
          <w:ilvl w:val="2"/>
          <w:numId w:val="6"/>
        </w:numPr>
        <w:jc w:val="both"/>
        <w:rPr>
          <w:bCs/>
        </w:rPr>
      </w:pPr>
      <w:r w:rsidRPr="00AB1E3D">
        <w:rPr>
          <w:bCs/>
        </w:rPr>
        <w:t>Cuadern</w:t>
      </w:r>
      <w:r>
        <w:rPr>
          <w:bCs/>
        </w:rPr>
        <w:t>o de recursos fotocopiables, fi</w:t>
      </w:r>
      <w:r w:rsidRPr="00AB1E3D">
        <w:rPr>
          <w:bCs/>
        </w:rPr>
        <w:t>cha 4.</w:t>
      </w:r>
      <w:r>
        <w:rPr>
          <w:bCs/>
        </w:rPr>
        <w:t xml:space="preserve"> </w:t>
      </w:r>
      <w:r w:rsidRPr="003D787F">
        <w:rPr>
          <w:bCs/>
        </w:rPr>
        <w:t>Los alumnos dibujan con lápices, rotuladores o</w:t>
      </w:r>
      <w:r>
        <w:rPr>
          <w:bCs/>
        </w:rPr>
        <w:t xml:space="preserve"> </w:t>
      </w:r>
      <w:r w:rsidRPr="003D787F">
        <w:rPr>
          <w:bCs/>
        </w:rPr>
        <w:t>ceras sobre el espacio en blanco al ritmo de</w:t>
      </w:r>
      <w:r>
        <w:rPr>
          <w:bCs/>
        </w:rPr>
        <w:t xml:space="preserve"> </w:t>
      </w:r>
      <w:r w:rsidRPr="003D787F">
        <w:rPr>
          <w:bCs/>
        </w:rPr>
        <w:t>la música. Expresan las distintas velocidades de la</w:t>
      </w:r>
      <w:r>
        <w:rPr>
          <w:bCs/>
        </w:rPr>
        <w:t xml:space="preserve"> </w:t>
      </w:r>
      <w:r w:rsidRPr="003D787F">
        <w:rPr>
          <w:bCs/>
        </w:rPr>
        <w:t>música, adoptando como norma ocupar todo el</w:t>
      </w:r>
      <w:r>
        <w:rPr>
          <w:bCs/>
        </w:rPr>
        <w:t xml:space="preserve"> </w:t>
      </w:r>
      <w:r w:rsidRPr="003D787F">
        <w:rPr>
          <w:bCs/>
        </w:rPr>
        <w:t>espacio como en el ejercicio de danza realizado en</w:t>
      </w:r>
      <w:r>
        <w:rPr>
          <w:bCs/>
        </w:rPr>
        <w:t xml:space="preserve"> </w:t>
      </w:r>
      <w:r w:rsidRPr="003D787F">
        <w:rPr>
          <w:bCs/>
        </w:rPr>
        <w:t>la primera audición.</w:t>
      </w:r>
    </w:p>
    <w:p w:rsidR="002E41C6" w:rsidRPr="00AB1E3D" w:rsidRDefault="002E41C6" w:rsidP="00AB1E3D">
      <w:pPr>
        <w:numPr>
          <w:ilvl w:val="1"/>
          <w:numId w:val="6"/>
        </w:numPr>
        <w:jc w:val="both"/>
        <w:rPr>
          <w:b/>
          <w:bCs/>
        </w:rPr>
      </w:pPr>
      <w:r w:rsidRPr="00AB1E3D">
        <w:rPr>
          <w:b/>
          <w:bCs/>
        </w:rPr>
        <w:t>Actividades de ampliación</w:t>
      </w:r>
    </w:p>
    <w:p w:rsidR="002E41C6" w:rsidRPr="003D787F" w:rsidRDefault="002E41C6" w:rsidP="003D787F">
      <w:pPr>
        <w:numPr>
          <w:ilvl w:val="2"/>
          <w:numId w:val="6"/>
        </w:numPr>
        <w:jc w:val="both"/>
        <w:rPr>
          <w:bCs/>
        </w:rPr>
      </w:pPr>
      <w:r w:rsidRPr="00AB1E3D">
        <w:rPr>
          <w:bCs/>
        </w:rPr>
        <w:t>Los alumnos escuchan nuevamente la grabación y</w:t>
      </w:r>
      <w:r>
        <w:rPr>
          <w:bCs/>
        </w:rPr>
        <w:t xml:space="preserve"> </w:t>
      </w:r>
      <w:r w:rsidRPr="003D787F">
        <w:rPr>
          <w:bCs/>
        </w:rPr>
        <w:t>a la vez simulan dirigir la orquesta: con los brazos</w:t>
      </w:r>
      <w:r>
        <w:rPr>
          <w:bCs/>
        </w:rPr>
        <w:t xml:space="preserve"> </w:t>
      </w:r>
      <w:r w:rsidRPr="003D787F">
        <w:rPr>
          <w:bCs/>
        </w:rPr>
        <w:t>elevados a la altura de su cabeza indican los sonidos</w:t>
      </w:r>
      <w:r>
        <w:rPr>
          <w:bCs/>
        </w:rPr>
        <w:t xml:space="preserve"> </w:t>
      </w:r>
      <w:r w:rsidRPr="003D787F">
        <w:rPr>
          <w:bCs/>
        </w:rPr>
        <w:t>agudos; con los brazos bajados, los sonidos medios, y</w:t>
      </w:r>
      <w:r>
        <w:rPr>
          <w:bCs/>
        </w:rPr>
        <w:t xml:space="preserve"> </w:t>
      </w:r>
      <w:r w:rsidRPr="003D787F">
        <w:rPr>
          <w:bCs/>
        </w:rPr>
        <w:t>con los brazos bajados y el tronco hacia delante, los</w:t>
      </w:r>
      <w:r>
        <w:rPr>
          <w:bCs/>
        </w:rPr>
        <w:t xml:space="preserve"> </w:t>
      </w:r>
      <w:r w:rsidRPr="003D787F">
        <w:rPr>
          <w:bCs/>
        </w:rPr>
        <w:t>sonidos graves.</w:t>
      </w:r>
    </w:p>
    <w:p w:rsidR="002E41C6" w:rsidRDefault="002E41C6" w:rsidP="004B7AC9">
      <w:pPr>
        <w:jc w:val="both"/>
        <w:rPr>
          <w:b/>
          <w:sz w:val="28"/>
          <w:u w:val="single"/>
        </w:rPr>
      </w:pPr>
    </w:p>
    <w:p w:rsidR="002E41C6" w:rsidRDefault="002E41C6" w:rsidP="004B7AC9">
      <w:pPr>
        <w:jc w:val="both"/>
        <w:rPr>
          <w:b/>
          <w:sz w:val="28"/>
          <w:u w:val="single"/>
        </w:rPr>
      </w:pPr>
      <w:r w:rsidRPr="00053CAA">
        <w:rPr>
          <w:b/>
          <w:sz w:val="28"/>
          <w:u w:val="single"/>
        </w:rPr>
        <w:t>+ Sesión 5</w:t>
      </w:r>
    </w:p>
    <w:p w:rsidR="002E41C6" w:rsidRPr="006B06AE" w:rsidRDefault="002E41C6" w:rsidP="004B7AC9">
      <w:pPr>
        <w:numPr>
          <w:ilvl w:val="0"/>
          <w:numId w:val="6"/>
        </w:numPr>
        <w:jc w:val="both"/>
      </w:pPr>
      <w:r w:rsidRPr="006B06AE">
        <w:t>Objetivos:</w:t>
      </w:r>
    </w:p>
    <w:p w:rsidR="002E41C6" w:rsidRDefault="002E41C6" w:rsidP="00AB1E3D">
      <w:pPr>
        <w:numPr>
          <w:ilvl w:val="1"/>
          <w:numId w:val="6"/>
        </w:numPr>
        <w:jc w:val="both"/>
      </w:pPr>
      <w:r>
        <w:t>Expresar</w:t>
      </w:r>
      <w:r w:rsidRPr="00AB1E3D">
        <w:t xml:space="preserve"> gestualmente dos de los conceptos</w:t>
      </w:r>
      <w:r>
        <w:t xml:space="preserve"> </w:t>
      </w:r>
      <w:r w:rsidRPr="00AB1E3D">
        <w:t>trabajados en la unidad: el pulso y el contraste agudo-grave.</w:t>
      </w:r>
    </w:p>
    <w:p w:rsidR="002E41C6" w:rsidRDefault="002E41C6" w:rsidP="00AB1E3D">
      <w:pPr>
        <w:ind w:left="227"/>
        <w:jc w:val="both"/>
      </w:pPr>
    </w:p>
    <w:p w:rsidR="002E41C6" w:rsidRPr="006B06AE" w:rsidRDefault="002E41C6" w:rsidP="004B7AC9">
      <w:pPr>
        <w:numPr>
          <w:ilvl w:val="0"/>
          <w:numId w:val="6"/>
        </w:numPr>
        <w:jc w:val="both"/>
      </w:pPr>
      <w:r w:rsidRPr="006B06AE">
        <w:t>Contenidos:</w:t>
      </w:r>
    </w:p>
    <w:p w:rsidR="002E41C6" w:rsidRDefault="002E41C6" w:rsidP="004B7AC9">
      <w:pPr>
        <w:pStyle w:val="ListParagraph"/>
        <w:numPr>
          <w:ilvl w:val="1"/>
          <w:numId w:val="6"/>
        </w:numPr>
        <w:jc w:val="both"/>
      </w:pPr>
      <w:r>
        <w:t>Expresión corporal.</w:t>
      </w:r>
    </w:p>
    <w:p w:rsidR="002E41C6" w:rsidRDefault="002E41C6" w:rsidP="00AB1E3D">
      <w:pPr>
        <w:ind w:left="227"/>
        <w:jc w:val="both"/>
      </w:pPr>
    </w:p>
    <w:p w:rsidR="002E41C6" w:rsidRPr="006B06AE" w:rsidRDefault="002E41C6" w:rsidP="004B7AC9">
      <w:pPr>
        <w:numPr>
          <w:ilvl w:val="0"/>
          <w:numId w:val="6"/>
        </w:numPr>
        <w:jc w:val="both"/>
      </w:pPr>
      <w:r w:rsidRPr="006B06AE">
        <w:t>Competencias básicas:</w:t>
      </w:r>
    </w:p>
    <w:p w:rsidR="002E41C6" w:rsidRDefault="002E41C6" w:rsidP="00AB1E3D">
      <w:pPr>
        <w:pStyle w:val="ListParagraph"/>
        <w:numPr>
          <w:ilvl w:val="1"/>
          <w:numId w:val="6"/>
        </w:numPr>
      </w:pPr>
      <w:r>
        <w:t>Competencia en comunicación lingüística.</w:t>
      </w:r>
    </w:p>
    <w:p w:rsidR="002E41C6" w:rsidRDefault="002E41C6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de autonomía e iniciativa personal.</w:t>
      </w:r>
    </w:p>
    <w:p w:rsidR="002E41C6" w:rsidRDefault="002E41C6" w:rsidP="00AB1E3D">
      <w:pPr>
        <w:ind w:left="227"/>
        <w:jc w:val="both"/>
      </w:pPr>
    </w:p>
    <w:p w:rsidR="002E41C6" w:rsidRDefault="002E41C6" w:rsidP="004B7AC9">
      <w:pPr>
        <w:numPr>
          <w:ilvl w:val="0"/>
          <w:numId w:val="6"/>
        </w:numPr>
        <w:jc w:val="both"/>
      </w:pPr>
      <w:r w:rsidRPr="006B06AE">
        <w:t>Desarrollo de la sesión:</w:t>
      </w:r>
    </w:p>
    <w:p w:rsidR="002E41C6" w:rsidRDefault="002E41C6" w:rsidP="00AB1E3D">
      <w:pPr>
        <w:jc w:val="both"/>
      </w:pPr>
    </w:p>
    <w:p w:rsidR="002E41C6" w:rsidRDefault="002E41C6" w:rsidP="00AB1E3D">
      <w:pPr>
        <w:jc w:val="both"/>
      </w:pPr>
      <w:r w:rsidRPr="00AB1E3D">
        <w:rPr>
          <w:b/>
          <w:bCs/>
        </w:rPr>
        <w:t xml:space="preserve">1. </w:t>
      </w:r>
      <w:r w:rsidRPr="00AB1E3D">
        <w:t xml:space="preserve">Audición de la danza </w:t>
      </w:r>
      <w:r w:rsidRPr="00AB1E3D">
        <w:rPr>
          <w:i/>
          <w:iCs/>
        </w:rPr>
        <w:t xml:space="preserve">Indo eu </w:t>
      </w:r>
      <w:r w:rsidRPr="00AB1E3D">
        <w:t>(CD 1, pista 10).</w:t>
      </w:r>
    </w:p>
    <w:p w:rsidR="002E41C6" w:rsidRDefault="002E41C6" w:rsidP="00800EBD">
      <w:pPr>
        <w:jc w:val="both"/>
        <w:rPr>
          <w:b/>
          <w:bCs/>
        </w:rPr>
      </w:pPr>
    </w:p>
    <w:p w:rsidR="002E41C6" w:rsidRPr="00800EBD" w:rsidRDefault="002E41C6" w:rsidP="00800EBD">
      <w:pPr>
        <w:jc w:val="both"/>
      </w:pPr>
      <w:r w:rsidRPr="00800EBD">
        <w:rPr>
          <w:b/>
          <w:bCs/>
        </w:rPr>
        <w:t xml:space="preserve">2. </w:t>
      </w:r>
      <w:r w:rsidRPr="00800EBD">
        <w:t>Aprendizaje e interpretación del movimiento</w:t>
      </w:r>
      <w:r>
        <w:t xml:space="preserve"> coreográfi</w:t>
      </w:r>
      <w:r w:rsidRPr="00800EBD">
        <w:t>co.</w:t>
      </w:r>
    </w:p>
    <w:p w:rsidR="002E41C6" w:rsidRPr="00800EBD" w:rsidRDefault="002E41C6" w:rsidP="003D787F">
      <w:pPr>
        <w:ind w:firstLine="708"/>
        <w:jc w:val="both"/>
      </w:pPr>
      <w:r w:rsidRPr="00800EBD">
        <w:t>• Posición inicial. Los alumnos forman varias _ las,</w:t>
      </w:r>
      <w:r>
        <w:t xml:space="preserve"> </w:t>
      </w:r>
      <w:r w:rsidRPr="00800EBD">
        <w:t>de manera que ocupen el espacio del aula de</w:t>
      </w:r>
      <w:r>
        <w:t xml:space="preserve"> </w:t>
      </w:r>
      <w:r w:rsidRPr="00800EBD">
        <w:t>forma homogénea. Se unen entre sí, apoyando</w:t>
      </w:r>
      <w:r>
        <w:t xml:space="preserve"> </w:t>
      </w:r>
      <w:r w:rsidRPr="00800EBD">
        <w:t>la mano derecha sobre el hombro del niño de</w:t>
      </w:r>
      <w:r>
        <w:t xml:space="preserve"> </w:t>
      </w:r>
      <w:r w:rsidRPr="00800EBD">
        <w:t>delante.</w:t>
      </w:r>
    </w:p>
    <w:p w:rsidR="002E41C6" w:rsidRPr="00800EBD" w:rsidRDefault="002E41C6" w:rsidP="003D787F">
      <w:pPr>
        <w:ind w:firstLine="708"/>
        <w:jc w:val="both"/>
      </w:pPr>
      <w:r w:rsidRPr="00800EBD">
        <w:t>• Frase A. Los niños avanzan en _ la marchando</w:t>
      </w:r>
      <w:r>
        <w:t xml:space="preserve"> </w:t>
      </w:r>
      <w:r w:rsidRPr="00800EBD">
        <w:t>al ritmo del pulso. El primero de la fi la será</w:t>
      </w:r>
      <w:r>
        <w:t xml:space="preserve"> </w:t>
      </w:r>
      <w:r w:rsidRPr="00800EBD">
        <w:t>el «jefe» del grupo y dirigirá la evolución del</w:t>
      </w:r>
      <w:r>
        <w:t xml:space="preserve"> </w:t>
      </w:r>
      <w:r w:rsidRPr="00800EBD">
        <w:t>mismo por el aula de manera que el espacio se</w:t>
      </w:r>
      <w:r>
        <w:t xml:space="preserve"> </w:t>
      </w:r>
      <w:r w:rsidRPr="00800EBD">
        <w:t>ocupe de forma homogénea entre todos los</w:t>
      </w:r>
      <w:r>
        <w:t xml:space="preserve"> </w:t>
      </w:r>
      <w:r w:rsidRPr="00800EBD">
        <w:t>grupos. (Ilustración 1.)</w:t>
      </w:r>
    </w:p>
    <w:p w:rsidR="002E41C6" w:rsidRPr="00800EBD" w:rsidRDefault="002E41C6" w:rsidP="003D787F">
      <w:pPr>
        <w:ind w:firstLine="708"/>
        <w:jc w:val="both"/>
      </w:pPr>
      <w:r w:rsidRPr="00800EBD">
        <w:t>• Frase B. Los niños siguen avanzando, pero esta</w:t>
      </w:r>
      <w:r>
        <w:t xml:space="preserve"> </w:t>
      </w:r>
      <w:r w:rsidRPr="00800EBD">
        <w:t>vez encogen las piernas y bailan agachados. (Ilustración</w:t>
      </w:r>
      <w:r>
        <w:t xml:space="preserve"> </w:t>
      </w:r>
      <w:r w:rsidRPr="00800EBD">
        <w:t>2.)</w:t>
      </w:r>
    </w:p>
    <w:p w:rsidR="002E41C6" w:rsidRPr="006B06AE" w:rsidRDefault="002E41C6" w:rsidP="003D787F">
      <w:pPr>
        <w:ind w:firstLine="708"/>
        <w:jc w:val="both"/>
      </w:pPr>
      <w:r w:rsidRPr="00800EBD">
        <w:t>• Frase B’ (repetición). Los niños siguen evolucionando,</w:t>
      </w:r>
      <w:r>
        <w:t xml:space="preserve"> </w:t>
      </w:r>
      <w:r w:rsidRPr="00800EBD">
        <w:t>pero esta vez se ponen de puntillas.</w:t>
      </w:r>
      <w:r>
        <w:t xml:space="preserve"> </w:t>
      </w:r>
      <w:r w:rsidRPr="00800EBD">
        <w:t>(Ilustración 3.)</w:t>
      </w:r>
      <w:r>
        <w:t xml:space="preserve"> </w:t>
      </w:r>
      <w:r w:rsidRPr="00800EBD">
        <w:t>Se suceden los movimientos de las frases A y B seis</w:t>
      </w:r>
      <w:r>
        <w:t xml:space="preserve"> </w:t>
      </w:r>
      <w:r w:rsidRPr="00800EBD">
        <w:t>veces, tantas como se repite la música. En cada una</w:t>
      </w:r>
      <w:r>
        <w:t xml:space="preserve"> </w:t>
      </w:r>
      <w:r w:rsidRPr="00800EBD">
        <w:t>de las repeticiones, el primer niño pasa a ocupar</w:t>
      </w:r>
      <w:r>
        <w:t xml:space="preserve"> el último puesto de su fi</w:t>
      </w:r>
      <w:r w:rsidRPr="00800EBD">
        <w:t>la, de manera que todos</w:t>
      </w:r>
      <w:r>
        <w:t xml:space="preserve"> los componentes de la fi</w:t>
      </w:r>
      <w:r w:rsidRPr="00800EBD">
        <w:t>la ocupen el puesto de</w:t>
      </w:r>
      <w:r>
        <w:t xml:space="preserve"> </w:t>
      </w:r>
      <w:r w:rsidRPr="00800EBD">
        <w:t>«jefe». (Ilustraciones 4 y 5.)</w:t>
      </w:r>
    </w:p>
    <w:p w:rsidR="002E41C6" w:rsidRDefault="002E41C6" w:rsidP="004B7AC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41C6" w:rsidRDefault="002E41C6" w:rsidP="004B7AC9">
      <w:pPr>
        <w:jc w:val="both"/>
        <w:rPr>
          <w:b/>
          <w:sz w:val="28"/>
          <w:u w:val="single"/>
        </w:rPr>
      </w:pPr>
      <w:r w:rsidRPr="00E26BB4">
        <w:rPr>
          <w:b/>
          <w:sz w:val="28"/>
          <w:u w:val="single"/>
        </w:rPr>
        <w:t>+ Sesión 6</w:t>
      </w:r>
    </w:p>
    <w:p w:rsidR="002E41C6" w:rsidRDefault="002E41C6" w:rsidP="004B7AC9">
      <w:pPr>
        <w:pStyle w:val="BodyText2"/>
        <w:ind w:left="227"/>
        <w:jc w:val="both"/>
        <w:rPr>
          <w:sz w:val="24"/>
        </w:rPr>
      </w:pPr>
    </w:p>
    <w:p w:rsidR="002E41C6" w:rsidRDefault="002E41C6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Afianzamiento de contenidos.</w:t>
      </w:r>
    </w:p>
    <w:p w:rsidR="002E41C6" w:rsidRDefault="002E41C6" w:rsidP="004B7AC9">
      <w:pPr>
        <w:pStyle w:val="BodyText2"/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sz w:val="24"/>
        </w:rPr>
        <w:t xml:space="preserve">Actividades de evaluación mediante las </w:t>
      </w:r>
      <w:r>
        <w:rPr>
          <w:b/>
          <w:bCs/>
          <w:sz w:val="24"/>
        </w:rPr>
        <w:t>tareas centrales.</w:t>
      </w:r>
    </w:p>
    <w:p w:rsidR="002E41C6" w:rsidRPr="00E26BB4" w:rsidRDefault="002E41C6" w:rsidP="004B7AC9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 w:rsidRPr="00E26BB4">
        <w:rPr>
          <w:bCs/>
          <w:sz w:val="24"/>
        </w:rPr>
        <w:t xml:space="preserve">Registro en la </w:t>
      </w:r>
      <w:r w:rsidRPr="00E26BB4">
        <w:rPr>
          <w:bCs/>
          <w:i/>
          <w:sz w:val="24"/>
        </w:rPr>
        <w:t>Ficha de seguimiento.</w:t>
      </w:r>
    </w:p>
    <w:p w:rsidR="002E41C6" w:rsidRPr="00E26BB4" w:rsidRDefault="002E41C6" w:rsidP="004B7AC9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>
        <w:rPr>
          <w:sz w:val="24"/>
        </w:rPr>
        <w:t>Finalización de trabajos escritos.</w:t>
      </w:r>
    </w:p>
    <w:p w:rsidR="002E41C6" w:rsidRDefault="002E41C6" w:rsidP="004B7AC9">
      <w:pPr>
        <w:jc w:val="both"/>
      </w:pPr>
    </w:p>
    <w:p w:rsidR="002E41C6" w:rsidRDefault="002E41C6">
      <w:pPr>
        <w:rPr>
          <w:b/>
        </w:rPr>
      </w:pPr>
      <w:r>
        <w:rPr>
          <w:b/>
        </w:rPr>
        <w:br w:type="page"/>
        <w:t xml:space="preserve">ESPACIOS </w:t>
      </w:r>
    </w:p>
    <w:p w:rsidR="002E41C6" w:rsidRDefault="002E41C6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2E41C6" w:rsidRDefault="002E41C6"/>
    <w:p w:rsidR="002E41C6" w:rsidRDefault="002E41C6">
      <w:pPr>
        <w:pStyle w:val="Heading1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2E41C6" w:rsidRDefault="002E41C6">
      <w:pPr>
        <w:rPr>
          <w:bCs/>
        </w:rPr>
      </w:pPr>
      <w:r>
        <w:rPr>
          <w:bCs/>
        </w:rPr>
        <w:t xml:space="preserve">Instrumentos corporales: palmadas, chasquidos, voz y pisadas. </w:t>
      </w:r>
    </w:p>
    <w:p w:rsidR="002E41C6" w:rsidRDefault="002E41C6">
      <w:pPr>
        <w:rPr>
          <w:bCs/>
        </w:rPr>
      </w:pPr>
      <w:r>
        <w:rPr>
          <w:bCs/>
        </w:rPr>
        <w:t>Reproductor de audio</w:t>
      </w:r>
    </w:p>
    <w:p w:rsidR="002E41C6" w:rsidRDefault="002E41C6">
      <w:pPr>
        <w:rPr>
          <w:bCs/>
        </w:rPr>
      </w:pPr>
      <w:r>
        <w:rPr>
          <w:bCs/>
        </w:rPr>
        <w:t xml:space="preserve">Ordenador </w:t>
      </w:r>
    </w:p>
    <w:p w:rsidR="002E41C6" w:rsidRDefault="002E41C6">
      <w:pPr>
        <w:rPr>
          <w:bCs/>
        </w:rPr>
      </w:pPr>
      <w:r>
        <w:rPr>
          <w:bCs/>
        </w:rPr>
        <w:t>Libro del alumno: Unidad 1 (páginas 4 a 13)</w:t>
      </w:r>
    </w:p>
    <w:p w:rsidR="002E41C6" w:rsidRDefault="002E41C6">
      <w:pPr>
        <w:rPr>
          <w:bCs/>
        </w:rPr>
      </w:pPr>
      <w:r>
        <w:rPr>
          <w:bCs/>
        </w:rPr>
        <w:t>Guía didáctica: Unidad 1 (páginas 17 a 35)</w:t>
      </w:r>
    </w:p>
    <w:p w:rsidR="002E41C6" w:rsidRDefault="002E41C6">
      <w:pPr>
        <w:rPr>
          <w:bCs/>
        </w:rPr>
      </w:pPr>
      <w:r>
        <w:rPr>
          <w:bCs/>
        </w:rPr>
        <w:t>Cuaderno de actividades musicales: Unidad 1 (páginas 4 a 7)</w:t>
      </w:r>
    </w:p>
    <w:p w:rsidR="002E41C6" w:rsidRDefault="002E41C6">
      <w:pPr>
        <w:rPr>
          <w:bCs/>
        </w:rPr>
      </w:pPr>
      <w:r>
        <w:rPr>
          <w:bCs/>
        </w:rPr>
        <w:t>Cuaderno de Recursos fotocopiables  (páginas 4, 5, 6, 7)</w:t>
      </w:r>
    </w:p>
    <w:p w:rsidR="002E41C6" w:rsidRDefault="002E41C6">
      <w:pPr>
        <w:rPr>
          <w:bCs/>
        </w:rPr>
      </w:pPr>
      <w:r>
        <w:rPr>
          <w:bCs/>
        </w:rPr>
        <w:t>CD 1: cortes nº 1 a nº 10</w:t>
      </w:r>
    </w:p>
    <w:p w:rsidR="002E41C6" w:rsidRDefault="002E41C6">
      <w:pPr>
        <w:rPr>
          <w:bCs/>
        </w:rPr>
      </w:pPr>
      <w:r>
        <w:rPr>
          <w:bCs/>
        </w:rPr>
        <w:t xml:space="preserve">CD-ROM interactivo. </w:t>
      </w:r>
    </w:p>
    <w:p w:rsidR="002E41C6" w:rsidRDefault="002E41C6">
      <w:pPr>
        <w:rPr>
          <w:bCs/>
        </w:rPr>
      </w:pPr>
      <w:r>
        <w:rPr>
          <w:bCs/>
        </w:rPr>
        <w:t xml:space="preserve">Pizarra digital </w:t>
      </w:r>
    </w:p>
    <w:p w:rsidR="002E41C6" w:rsidRDefault="002E41C6">
      <w:pPr>
        <w:rPr>
          <w:b/>
        </w:rPr>
      </w:pPr>
    </w:p>
    <w:p w:rsidR="002E41C6" w:rsidRDefault="002E41C6">
      <w:pPr>
        <w:rPr>
          <w:b/>
        </w:rPr>
      </w:pPr>
      <w:r>
        <w:rPr>
          <w:b/>
        </w:rPr>
        <w:t>AUTOEVALUACIÓN DE LA PRÁCTICA DOCENTE.</w:t>
      </w:r>
    </w:p>
    <w:p w:rsidR="002E41C6" w:rsidRDefault="002E41C6">
      <w:pPr>
        <w:rPr>
          <w:b/>
        </w:rPr>
      </w:pPr>
    </w:p>
    <w:p w:rsidR="002E41C6" w:rsidRDefault="002E41C6">
      <w:pPr>
        <w:pStyle w:val="Heading6"/>
      </w:pPr>
      <w:r>
        <w:t>Unidad 1. La cigarra y la hormiga</w:t>
      </w:r>
    </w:p>
    <w:p w:rsidR="002E41C6" w:rsidRDefault="002E41C6">
      <w:pPr>
        <w:rPr>
          <w:b/>
        </w:rPr>
      </w:pPr>
    </w:p>
    <w:p w:rsidR="002E41C6" w:rsidRDefault="002E41C6">
      <w:pPr>
        <w:pStyle w:val="Heading1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2E41C6" w:rsidRDefault="002E41C6">
      <w:pPr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2E41C6" w:rsidRDefault="002E41C6">
      <w:pPr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2E41C6" w:rsidRDefault="002E41C6">
      <w:pPr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2E41C6" w:rsidRDefault="002E41C6">
      <w:pPr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2E41C6" w:rsidRDefault="002E41C6">
      <w:pPr>
        <w:rPr>
          <w:bCs/>
        </w:rPr>
      </w:pPr>
    </w:p>
    <w:p w:rsidR="002E41C6" w:rsidRDefault="002E41C6">
      <w:pPr>
        <w:rPr>
          <w:bCs/>
        </w:rPr>
      </w:pPr>
    </w:p>
    <w:p w:rsidR="002E41C6" w:rsidRDefault="002E41C6">
      <w:pPr>
        <w:rPr>
          <w:bCs/>
        </w:rPr>
      </w:pPr>
      <w:r>
        <w:rPr>
          <w:bCs/>
        </w:rPr>
        <w:t>Cambios realizados en la programación</w:t>
      </w:r>
    </w:p>
    <w:p w:rsidR="002E41C6" w:rsidRDefault="002E41C6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>
      <w:pPr>
        <w:rPr>
          <w:bCs/>
        </w:rPr>
      </w:pPr>
    </w:p>
    <w:p w:rsidR="002E41C6" w:rsidRDefault="002E41C6">
      <w:pPr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2E41C6" w:rsidRDefault="002E41C6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>
      <w:pPr>
        <w:rPr>
          <w:bCs/>
        </w:rPr>
      </w:pPr>
    </w:p>
    <w:p w:rsidR="002E41C6" w:rsidRDefault="002E41C6">
      <w:pPr>
        <w:rPr>
          <w:bCs/>
        </w:rPr>
      </w:pPr>
      <w:r>
        <w:rPr>
          <w:bCs/>
        </w:rPr>
        <w:t>Consideraciones que tener en cuenta para la siguiente unidad</w:t>
      </w:r>
    </w:p>
    <w:p w:rsidR="002E41C6" w:rsidRDefault="002E41C6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>
      <w:pPr>
        <w:rPr>
          <w:bCs/>
        </w:rPr>
      </w:pPr>
    </w:p>
    <w:p w:rsidR="002E41C6" w:rsidRDefault="002E41C6">
      <w:pPr>
        <w:rPr>
          <w:bCs/>
        </w:rPr>
      </w:pPr>
      <w:r>
        <w:rPr>
          <w:bCs/>
        </w:rPr>
        <w:t>Propuestas de mejora</w:t>
      </w:r>
    </w:p>
    <w:p w:rsidR="002E41C6" w:rsidRDefault="002E41C6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2E41C6" w:rsidRDefault="002E41C6" w:rsidP="000E3F8E">
      <w:pPr>
        <w:jc w:val="both"/>
        <w:rPr>
          <w:b/>
          <w:lang w:val="es-ES_tradnl"/>
        </w:rPr>
      </w:pPr>
    </w:p>
    <w:p w:rsidR="002E41C6" w:rsidRDefault="002E41C6" w:rsidP="000E3F8E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2E41C6" w:rsidRDefault="002E41C6" w:rsidP="000E3F8E">
      <w:pPr>
        <w:pStyle w:val="Heading1"/>
        <w:jc w:val="both"/>
        <w:rPr>
          <w:b w:val="0"/>
          <w:szCs w:val="24"/>
        </w:rPr>
      </w:pPr>
    </w:p>
    <w:p w:rsidR="002E41C6" w:rsidRDefault="002E41C6" w:rsidP="000E3F8E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2E41C6" w:rsidRDefault="002E41C6" w:rsidP="000E3F8E">
      <w:pPr>
        <w:jc w:val="both"/>
        <w:rPr>
          <w:b/>
        </w:rPr>
      </w:pPr>
    </w:p>
    <w:p w:rsidR="002E41C6" w:rsidRDefault="002E41C6" w:rsidP="000E3F8E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2 Hansel y Gretel</w:t>
      </w:r>
    </w:p>
    <w:p w:rsidR="002E41C6" w:rsidRDefault="002E41C6" w:rsidP="000E3F8E">
      <w:pPr>
        <w:jc w:val="both"/>
        <w:rPr>
          <w:b/>
        </w:rPr>
      </w:pPr>
    </w:p>
    <w:p w:rsidR="002E41C6" w:rsidRDefault="002E41C6" w:rsidP="000E3F8E">
      <w:pPr>
        <w:jc w:val="both"/>
        <w:rPr>
          <w:b/>
        </w:rPr>
      </w:pPr>
      <w:r>
        <w:rPr>
          <w:b/>
        </w:rPr>
        <w:t>OBJETIVOS</w:t>
      </w:r>
    </w:p>
    <w:p w:rsidR="002E41C6" w:rsidRPr="001D0AB3" w:rsidRDefault="002E41C6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Emplear vocablos onomatopéyicos para imitar sonidos.</w:t>
      </w:r>
    </w:p>
    <w:p w:rsidR="002E41C6" w:rsidRPr="001D0AB3" w:rsidRDefault="002E41C6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Explorar, descubrir, reconocer e imitar los sonidos que se p</w:t>
      </w:r>
      <w:r>
        <w:rPr>
          <w:color w:val="000000"/>
          <w:lang w:val="es-ES_tradnl" w:eastAsia="es-ES_tradnl"/>
        </w:rPr>
        <w:t xml:space="preserve">roducen dentro del ámbito de la </w:t>
      </w:r>
      <w:r w:rsidRPr="001D0AB3">
        <w:rPr>
          <w:color w:val="000000"/>
          <w:lang w:val="es-ES_tradnl" w:eastAsia="es-ES_tradnl"/>
        </w:rPr>
        <w:t>casa y del tiempo de Navidad.</w:t>
      </w:r>
    </w:p>
    <w:p w:rsidR="002E41C6" w:rsidRPr="001D0AB3" w:rsidRDefault="002E41C6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Mantener el pulso en interpretaciones musicales.</w:t>
      </w:r>
    </w:p>
    <w:p w:rsidR="002E41C6" w:rsidRPr="001D0AB3" w:rsidRDefault="002E41C6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Discriminar el timbre de los sonidos y voces del ámbito cercano.</w:t>
      </w:r>
    </w:p>
    <w:p w:rsidR="002E41C6" w:rsidRPr="001D0AB3" w:rsidRDefault="002E41C6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Diferenciar los contrastes de intensidad en una audición breve con respuesta verbal.</w:t>
      </w:r>
    </w:p>
    <w:p w:rsidR="002E41C6" w:rsidRPr="001D0AB3" w:rsidRDefault="002E41C6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Articular y vocalizar correctamente al entonar una canción.</w:t>
      </w:r>
    </w:p>
    <w:p w:rsidR="002E41C6" w:rsidRPr="001D0AB3" w:rsidRDefault="002E41C6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Interpretar ritmos, duraciones y diferencias de intensidad en grafías no convencionales.</w:t>
      </w:r>
    </w:p>
    <w:p w:rsidR="002E41C6" w:rsidRPr="001D0AB3" w:rsidRDefault="002E41C6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Descubrir las posibilidades sonoras de los instrumentos de percusión escolar en función del material con que están construidos (madera, parche, metal).</w:t>
      </w:r>
    </w:p>
    <w:p w:rsidR="002E41C6" w:rsidRPr="001D0AB3" w:rsidRDefault="002E41C6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Descubrir y manipular el sonido de algunos instrumentos populares.</w:t>
      </w:r>
    </w:p>
    <w:p w:rsidR="002E41C6" w:rsidRPr="001D0AB3" w:rsidRDefault="002E41C6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Cantar villancicos populares con y sin acompañamiento instrumental.</w:t>
      </w:r>
    </w:p>
    <w:p w:rsidR="002E41C6" w:rsidRPr="001D0AB3" w:rsidRDefault="002E41C6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Bailar una coreografía con acompañamiento de instrumentos escolares.</w:t>
      </w:r>
    </w:p>
    <w:p w:rsidR="002E41C6" w:rsidRPr="001D0AB3" w:rsidRDefault="002E41C6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Construir un instrumento con materiales cercanos.</w:t>
      </w:r>
    </w:p>
    <w:p w:rsidR="002E41C6" w:rsidRDefault="002E41C6" w:rsidP="000E3F8E">
      <w:pPr>
        <w:jc w:val="both"/>
        <w:rPr>
          <w:b/>
          <w:bCs/>
          <w:lang w:val="es-ES_tradnl"/>
        </w:rPr>
      </w:pPr>
    </w:p>
    <w:p w:rsidR="002E41C6" w:rsidRDefault="002E41C6" w:rsidP="000E3F8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2E41C6" w:rsidRDefault="002E41C6" w:rsidP="000E3F8E">
      <w:pPr>
        <w:pStyle w:val="Heading9"/>
        <w:jc w:val="both"/>
        <w:rPr>
          <w:i w:val="0"/>
        </w:rPr>
      </w:pPr>
    </w:p>
    <w:p w:rsidR="002E41C6" w:rsidRPr="001D0AB3" w:rsidRDefault="002E41C6" w:rsidP="000E3F8E">
      <w:pPr>
        <w:rPr>
          <w:b/>
          <w:bCs/>
          <w:i/>
          <w:lang w:val="es-ES_tradnl"/>
        </w:rPr>
      </w:pPr>
      <w:r w:rsidRPr="001D0AB3">
        <w:rPr>
          <w:b/>
          <w:bCs/>
          <w:i/>
          <w:lang w:val="es-ES_tradnl"/>
        </w:rPr>
        <w:t>Escucha</w:t>
      </w:r>
    </w:p>
    <w:p w:rsidR="002E41C6" w:rsidRPr="001D0AB3" w:rsidRDefault="002E41C6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El sonido: percepción sensorial. Sonidos del entorno. Colecciones de sonidos referidos a los ámbitos doméstico y del tiempo de Navidad.</w:t>
      </w:r>
    </w:p>
    <w:p w:rsidR="002E41C6" w:rsidRPr="001D0AB3" w:rsidRDefault="002E41C6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Cualidades del sonido: timbre e intensidad.</w:t>
      </w:r>
    </w:p>
    <w:p w:rsidR="002E41C6" w:rsidRPr="001D0AB3" w:rsidRDefault="002E41C6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Formas musicales: eco, ostinato.</w:t>
      </w:r>
    </w:p>
    <w:p w:rsidR="002E41C6" w:rsidRPr="001D0AB3" w:rsidRDefault="002E41C6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La música como lenguaje infantil.</w:t>
      </w:r>
    </w:p>
    <w:p w:rsidR="002E41C6" w:rsidRPr="001D0AB3" w:rsidRDefault="002E41C6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 xml:space="preserve">Grafías no convencionales. </w:t>
      </w:r>
    </w:p>
    <w:p w:rsidR="002E41C6" w:rsidRPr="001D0AB3" w:rsidRDefault="002E41C6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Reconocimiento de instrumentos no convencionales de calidad acústica.</w:t>
      </w:r>
    </w:p>
    <w:p w:rsidR="002E41C6" w:rsidRPr="001D0AB3" w:rsidRDefault="002E41C6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 xml:space="preserve">Seguimiento de la audición mediante un musicograma. </w:t>
      </w:r>
    </w:p>
    <w:p w:rsidR="002E41C6" w:rsidRDefault="002E41C6" w:rsidP="000E3F8E">
      <w:pPr>
        <w:rPr>
          <w:b/>
          <w:bCs/>
          <w:i/>
          <w:lang w:val="es-ES_tradnl"/>
        </w:rPr>
      </w:pPr>
    </w:p>
    <w:p w:rsidR="002E41C6" w:rsidRPr="001D0AB3" w:rsidRDefault="002E41C6" w:rsidP="000E3F8E">
      <w:pPr>
        <w:rPr>
          <w:b/>
          <w:bCs/>
          <w:i/>
          <w:lang w:val="es-ES_tradnl"/>
        </w:rPr>
      </w:pPr>
      <w:r w:rsidRPr="001D0AB3">
        <w:rPr>
          <w:b/>
          <w:bCs/>
          <w:i/>
          <w:lang w:val="es-ES_tradnl"/>
        </w:rPr>
        <w:t>Interpretación y creación musical</w:t>
      </w:r>
    </w:p>
    <w:p w:rsidR="002E41C6" w:rsidRPr="001D0AB3" w:rsidRDefault="002E41C6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Exploración de los recursos de la voz: articulación, vocalización.</w:t>
      </w:r>
    </w:p>
    <w:p w:rsidR="002E41C6" w:rsidRPr="001D0AB3" w:rsidRDefault="002E41C6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La canción como elemento expresivo.</w:t>
      </w:r>
    </w:p>
    <w:p w:rsidR="002E41C6" w:rsidRPr="001D0AB3" w:rsidRDefault="002E41C6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Onomatopeyas.</w:t>
      </w:r>
    </w:p>
    <w:p w:rsidR="002E41C6" w:rsidRPr="001D0AB3" w:rsidRDefault="002E41C6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Canción popular: el villancico.</w:t>
      </w:r>
    </w:p>
    <w:p w:rsidR="002E41C6" w:rsidRPr="001D0AB3" w:rsidRDefault="002E41C6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Canción infantil.</w:t>
      </w:r>
    </w:p>
    <w:p w:rsidR="002E41C6" w:rsidRPr="001D0AB3" w:rsidRDefault="002E41C6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Posibilidades sonoras de los instrumentos de percusión corporal.</w:t>
      </w:r>
    </w:p>
    <w:p w:rsidR="002E41C6" w:rsidRPr="001D0AB3" w:rsidRDefault="002E41C6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Práctica de las capacidades sonoras de los instrumentos escolares.</w:t>
      </w:r>
    </w:p>
    <w:p w:rsidR="002E41C6" w:rsidRPr="001D0AB3" w:rsidRDefault="002E41C6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Acompañamiento de canciones y danzas con instrumentos de percusión escolar.</w:t>
      </w:r>
    </w:p>
    <w:p w:rsidR="002E41C6" w:rsidRPr="001D0AB3" w:rsidRDefault="002E41C6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Instrumentos populares navideños.</w:t>
      </w:r>
    </w:p>
    <w:p w:rsidR="002E41C6" w:rsidRPr="001D0AB3" w:rsidRDefault="002E41C6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El movimiento y la escucha.</w:t>
      </w:r>
    </w:p>
    <w:p w:rsidR="002E41C6" w:rsidRPr="001D0AB3" w:rsidRDefault="002E41C6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Pantomima. Técnica dramática.</w:t>
      </w:r>
    </w:p>
    <w:p w:rsidR="002E41C6" w:rsidRPr="001D0AB3" w:rsidRDefault="002E41C6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Coreografía en parejas y con acompañamiento instrumental.</w:t>
      </w:r>
    </w:p>
    <w:p w:rsidR="002E41C6" w:rsidRPr="001D0AB3" w:rsidRDefault="002E41C6" w:rsidP="000E3F8E">
      <w:pPr>
        <w:rPr>
          <w:b/>
          <w:bCs/>
          <w:lang w:val="es-ES_tradnl"/>
        </w:rPr>
      </w:pPr>
    </w:p>
    <w:p w:rsidR="002E41C6" w:rsidRDefault="002E41C6" w:rsidP="000E3F8E">
      <w:pPr>
        <w:jc w:val="both"/>
        <w:rPr>
          <w:b/>
        </w:rPr>
      </w:pPr>
      <w:r>
        <w:rPr>
          <w:b/>
        </w:rPr>
        <w:t xml:space="preserve">DESARROLLO </w:t>
      </w:r>
    </w:p>
    <w:p w:rsidR="002E41C6" w:rsidRDefault="002E41C6" w:rsidP="000E3F8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2E41C6" w:rsidRDefault="002E41C6" w:rsidP="000E3F8E">
      <w:pPr>
        <w:jc w:val="both"/>
        <w:rPr>
          <w:bCs/>
        </w:rPr>
      </w:pPr>
    </w:p>
    <w:p w:rsidR="002E41C6" w:rsidRDefault="002E41C6" w:rsidP="000E3F8E">
      <w:pPr>
        <w:pStyle w:val="BodyText"/>
      </w:pPr>
      <w:r>
        <w:t>Además, las actividades podrán ser de distintos tipos:</w:t>
      </w:r>
    </w:p>
    <w:p w:rsidR="002E41C6" w:rsidRDefault="002E41C6" w:rsidP="000E3F8E">
      <w:pPr>
        <w:ind w:left="720"/>
        <w:jc w:val="both"/>
        <w:rPr>
          <w:b/>
        </w:rPr>
      </w:pPr>
    </w:p>
    <w:p w:rsidR="002E41C6" w:rsidRDefault="002E41C6" w:rsidP="000E3F8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2E41C6" w:rsidRDefault="002E41C6" w:rsidP="000E3F8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2E41C6" w:rsidRDefault="002E41C6" w:rsidP="000E3F8E">
      <w:pPr>
        <w:ind w:left="720"/>
        <w:jc w:val="both"/>
        <w:rPr>
          <w:b/>
        </w:rPr>
      </w:pPr>
    </w:p>
    <w:p w:rsidR="002E41C6" w:rsidRDefault="002E41C6" w:rsidP="000E3F8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2E41C6" w:rsidRDefault="002E41C6" w:rsidP="000E3F8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2E41C6" w:rsidRDefault="002E41C6" w:rsidP="000E3F8E">
      <w:pPr>
        <w:pStyle w:val="BodyTextIndent"/>
        <w:ind w:left="720"/>
        <w:jc w:val="both"/>
        <w:rPr>
          <w:bCs w:val="0"/>
        </w:rPr>
      </w:pPr>
    </w:p>
    <w:p w:rsidR="002E41C6" w:rsidRDefault="002E41C6" w:rsidP="000E3F8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2E41C6" w:rsidRDefault="002E41C6" w:rsidP="000E3F8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2E41C6" w:rsidRDefault="002E41C6" w:rsidP="000E3F8E">
      <w:pPr>
        <w:jc w:val="both"/>
        <w:rPr>
          <w:b/>
        </w:rPr>
      </w:pPr>
    </w:p>
    <w:p w:rsidR="002E41C6" w:rsidRDefault="002E41C6" w:rsidP="000E3F8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2E41C6" w:rsidRDefault="002E41C6" w:rsidP="000E3F8E">
      <w:pPr>
        <w:jc w:val="both"/>
        <w:rPr>
          <w:b/>
        </w:rPr>
      </w:pPr>
    </w:p>
    <w:p w:rsidR="002E41C6" w:rsidRDefault="002E41C6" w:rsidP="000E3F8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2E41C6" w:rsidRDefault="002E41C6" w:rsidP="000E3F8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2</w:t>
      </w:r>
      <w:r>
        <w:rPr>
          <w:b w:val="0"/>
          <w:color w:val="auto"/>
        </w:rPr>
        <w:t xml:space="preserve">. </w:t>
      </w:r>
    </w:p>
    <w:p w:rsidR="002E41C6" w:rsidRDefault="002E41C6" w:rsidP="000E3F8E">
      <w:pPr>
        <w:jc w:val="both"/>
        <w:rPr>
          <w:b/>
        </w:rPr>
      </w:pPr>
      <w:r>
        <w:rPr>
          <w:b/>
        </w:rPr>
        <w:t>Actividades de ampliación</w:t>
      </w:r>
    </w:p>
    <w:p w:rsidR="002E41C6" w:rsidRDefault="002E41C6" w:rsidP="000E3F8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2.</w:t>
      </w:r>
      <w:r>
        <w:rPr>
          <w:b w:val="0"/>
          <w:color w:val="auto"/>
        </w:rPr>
        <w:t xml:space="preserve"> </w:t>
      </w:r>
    </w:p>
    <w:p w:rsidR="002E41C6" w:rsidRDefault="002E41C6" w:rsidP="000E3F8E">
      <w:pPr>
        <w:jc w:val="both"/>
        <w:rPr>
          <w:b/>
          <w:color w:val="FF0000"/>
        </w:rPr>
      </w:pPr>
    </w:p>
    <w:p w:rsidR="002E41C6" w:rsidRDefault="002E41C6" w:rsidP="000E3F8E">
      <w:pPr>
        <w:jc w:val="both"/>
        <w:rPr>
          <w:b/>
        </w:rPr>
      </w:pPr>
      <w:r>
        <w:rPr>
          <w:b/>
        </w:rPr>
        <w:t xml:space="preserve">EVALUACIÓN </w:t>
      </w:r>
    </w:p>
    <w:p w:rsidR="002E41C6" w:rsidRDefault="002E41C6" w:rsidP="000E3F8E">
      <w:pPr>
        <w:jc w:val="both"/>
        <w:rPr>
          <w:b/>
        </w:rPr>
      </w:pPr>
    </w:p>
    <w:p w:rsidR="002E41C6" w:rsidRDefault="002E41C6" w:rsidP="000E3F8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2E41C6" w:rsidRDefault="002E41C6" w:rsidP="000E3F8E">
      <w:pPr>
        <w:jc w:val="both"/>
        <w:rPr>
          <w:b/>
        </w:rPr>
      </w:pPr>
    </w:p>
    <w:p w:rsidR="002E41C6" w:rsidRDefault="002E41C6" w:rsidP="000E3F8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 xml:space="preserve">            Actividades escritas: Cuadernos de actividades (Unidad 2) 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2E41C6" w:rsidRDefault="002E41C6" w:rsidP="000E3F8E">
      <w:pPr>
        <w:ind w:left="1080"/>
        <w:jc w:val="both"/>
        <w:rPr>
          <w:bCs/>
        </w:rPr>
      </w:pPr>
    </w:p>
    <w:p w:rsidR="002E41C6" w:rsidRDefault="002E41C6" w:rsidP="000E3F8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2E41C6" w:rsidRDefault="002E41C6" w:rsidP="000E3F8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2E41C6" w:rsidRDefault="002E41C6" w:rsidP="000E3F8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2E41C6" w:rsidRDefault="002E41C6" w:rsidP="000E3F8E">
      <w:pPr>
        <w:pStyle w:val="BodyText2"/>
        <w:jc w:val="both"/>
        <w:rPr>
          <w:sz w:val="24"/>
        </w:rPr>
      </w:pPr>
    </w:p>
    <w:p w:rsidR="002E41C6" w:rsidRDefault="002E41C6" w:rsidP="000E3F8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2E41C6" w:rsidRDefault="002E41C6" w:rsidP="000E3F8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Ficha de seguimiento.</w:t>
      </w:r>
    </w:p>
    <w:p w:rsidR="002E41C6" w:rsidRDefault="002E41C6" w:rsidP="000E3F8E">
      <w:pPr>
        <w:pStyle w:val="BodyText2"/>
        <w:ind w:left="360"/>
        <w:jc w:val="both"/>
        <w:rPr>
          <w:b/>
          <w:bCs/>
        </w:rPr>
      </w:pPr>
    </w:p>
    <w:p w:rsidR="002E41C6" w:rsidRDefault="002E41C6" w:rsidP="000E3F8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2E41C6" w:rsidRDefault="002E41C6" w:rsidP="000E3F8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01"/>
        <w:gridCol w:w="77"/>
        <w:gridCol w:w="3212"/>
      </w:tblGrid>
      <w:tr w:rsidR="002E41C6" w:rsidTr="001B546B">
        <w:trPr>
          <w:jc w:val="center"/>
        </w:trPr>
        <w:tc>
          <w:tcPr>
            <w:tcW w:w="3130" w:type="dxa"/>
          </w:tcPr>
          <w:p w:rsidR="002E41C6" w:rsidRPr="001D0AB3" w:rsidRDefault="002E41C6" w:rsidP="0019368E">
            <w:pPr>
              <w:pStyle w:val="Heading3"/>
              <w:ind w:left="360"/>
              <w:rPr>
                <w:color w:val="auto"/>
              </w:rPr>
            </w:pPr>
            <w:r w:rsidRPr="001D0AB3">
              <w:rPr>
                <w:color w:val="auto"/>
              </w:rPr>
              <w:t>Criterios de evaluación</w:t>
            </w:r>
          </w:p>
          <w:p w:rsidR="002E41C6" w:rsidRDefault="002E41C6" w:rsidP="0019368E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2E41C6" w:rsidRDefault="002E41C6" w:rsidP="0019368E">
            <w:pPr>
              <w:pStyle w:val="Heading5"/>
              <w:rPr>
                <w:b w:val="0"/>
                <w:bCs/>
                <w:color w:val="auto"/>
              </w:rPr>
            </w:pPr>
          </w:p>
          <w:p w:rsidR="002E41C6" w:rsidRDefault="002E41C6" w:rsidP="0019368E">
            <w:pPr>
              <w:pStyle w:val="Heading5"/>
              <w:rPr>
                <w:b w:val="0"/>
                <w:bCs/>
                <w:color w:val="auto"/>
              </w:rPr>
            </w:pPr>
          </w:p>
          <w:p w:rsidR="002E41C6" w:rsidRPr="001D0AB3" w:rsidRDefault="002E41C6" w:rsidP="0019368E">
            <w:pPr>
              <w:pStyle w:val="Heading5"/>
              <w:rPr>
                <w:bCs/>
                <w:color w:val="auto"/>
              </w:rPr>
            </w:pPr>
            <w:r w:rsidRPr="001D0AB3">
              <w:rPr>
                <w:bCs/>
                <w:color w:val="auto"/>
              </w:rPr>
              <w:t>Competencia</w:t>
            </w:r>
          </w:p>
        </w:tc>
        <w:tc>
          <w:tcPr>
            <w:tcW w:w="3289" w:type="dxa"/>
            <w:gridSpan w:val="2"/>
          </w:tcPr>
          <w:p w:rsidR="002E41C6" w:rsidRDefault="002E41C6" w:rsidP="0019368E">
            <w:pPr>
              <w:rPr>
                <w:b/>
                <w:bCs/>
              </w:rPr>
            </w:pPr>
          </w:p>
          <w:p w:rsidR="002E41C6" w:rsidRDefault="002E41C6" w:rsidP="0019368E">
            <w:pPr>
              <w:rPr>
                <w:b/>
                <w:bCs/>
              </w:rPr>
            </w:pPr>
          </w:p>
          <w:p w:rsidR="002E41C6" w:rsidRDefault="002E41C6" w:rsidP="0019368E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2E41C6" w:rsidRDefault="002E41C6" w:rsidP="0019368E">
            <w:pPr>
              <w:rPr>
                <w:b/>
                <w:bCs/>
              </w:rPr>
            </w:pPr>
          </w:p>
          <w:p w:rsidR="002E41C6" w:rsidRDefault="002E41C6" w:rsidP="0019368E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2E41C6" w:rsidTr="001B546B">
        <w:trPr>
          <w:jc w:val="center"/>
        </w:trPr>
        <w:tc>
          <w:tcPr>
            <w:tcW w:w="3130" w:type="dxa"/>
          </w:tcPr>
          <w:p w:rsidR="002E41C6" w:rsidRPr="00377F6C" w:rsidRDefault="002E41C6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Apreciar los conocimientos y habilidades adquiridos </w:t>
            </w:r>
          </w:p>
        </w:tc>
        <w:tc>
          <w:tcPr>
            <w:tcW w:w="2301" w:type="dxa"/>
          </w:tcPr>
          <w:p w:rsidR="002E41C6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89" w:type="dxa"/>
            <w:gridSpan w:val="2"/>
          </w:tcPr>
          <w:p w:rsidR="002E41C6" w:rsidRDefault="002E41C6" w:rsidP="0019368E">
            <w:pPr>
              <w:numPr>
                <w:ilvl w:val="0"/>
                <w:numId w:val="16"/>
              </w:numPr>
            </w:pPr>
            <w:r>
              <w:t xml:space="preserve">Realiza aprendizajes autónomos breves. </w:t>
            </w:r>
          </w:p>
          <w:p w:rsidR="002E41C6" w:rsidRDefault="002E41C6" w:rsidP="0019368E">
            <w:pPr>
              <w:numPr>
                <w:ilvl w:val="0"/>
                <w:numId w:val="16"/>
              </w:numPr>
            </w:pPr>
            <w:r>
              <w:t>Toma  conciencia sobre las propias posibilidades.</w:t>
            </w:r>
          </w:p>
        </w:tc>
      </w:tr>
      <w:tr w:rsidR="002E41C6" w:rsidTr="001B546B">
        <w:trPr>
          <w:jc w:val="center"/>
        </w:trPr>
        <w:tc>
          <w:tcPr>
            <w:tcW w:w="3130" w:type="dxa"/>
          </w:tcPr>
          <w:p w:rsidR="002E41C6" w:rsidRPr="00377F6C" w:rsidRDefault="002E41C6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01" w:type="dxa"/>
          </w:tcPr>
          <w:p w:rsidR="002E41C6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2E41C6" w:rsidRDefault="002E41C6" w:rsidP="0019368E">
            <w:pPr>
              <w:numPr>
                <w:ilvl w:val="0"/>
                <w:numId w:val="16"/>
              </w:numPr>
            </w:pPr>
            <w:r>
              <w:t>Coopera en tareas encaminadas a un producto musical final.</w:t>
            </w:r>
          </w:p>
        </w:tc>
      </w:tr>
      <w:tr w:rsidR="002E41C6" w:rsidTr="001B546B">
        <w:trPr>
          <w:jc w:val="center"/>
        </w:trPr>
        <w:tc>
          <w:tcPr>
            <w:tcW w:w="3130" w:type="dxa"/>
          </w:tcPr>
          <w:p w:rsidR="002E41C6" w:rsidRPr="00377F6C" w:rsidRDefault="002E41C6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Coordinar su acción con los demás en juegos musicales </w:t>
            </w:r>
          </w:p>
        </w:tc>
        <w:tc>
          <w:tcPr>
            <w:tcW w:w="2301" w:type="dxa"/>
          </w:tcPr>
          <w:p w:rsidR="002E41C6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2E41C6" w:rsidRDefault="002E41C6" w:rsidP="0019368E">
            <w:pPr>
              <w:numPr>
                <w:ilvl w:val="0"/>
                <w:numId w:val="16"/>
              </w:numPr>
            </w:pPr>
            <w:r>
              <w:t>Coordina su acción con los compañeros en actividades musicales.</w:t>
            </w:r>
          </w:p>
        </w:tc>
      </w:tr>
      <w:tr w:rsidR="002E41C6" w:rsidTr="001B546B">
        <w:trPr>
          <w:jc w:val="center"/>
        </w:trPr>
        <w:tc>
          <w:tcPr>
            <w:tcW w:w="3130" w:type="dxa"/>
          </w:tcPr>
          <w:p w:rsidR="002E41C6" w:rsidRPr="00377F6C" w:rsidRDefault="002E41C6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01" w:type="dxa"/>
          </w:tcPr>
          <w:p w:rsidR="002E41C6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2E41C6" w:rsidRDefault="002E41C6" w:rsidP="0019368E">
            <w:pPr>
              <w:numPr>
                <w:ilvl w:val="0"/>
                <w:numId w:val="16"/>
              </w:numPr>
            </w:pPr>
            <w:r>
              <w:t>Adquiere habilidades musicales para expresar ideas mediante la interpretación y la improvisación.</w:t>
            </w:r>
          </w:p>
          <w:p w:rsidR="002E41C6" w:rsidRDefault="002E41C6" w:rsidP="0019368E">
            <w:pPr>
              <w:numPr>
                <w:ilvl w:val="0"/>
                <w:numId w:val="16"/>
              </w:numPr>
            </w:pPr>
            <w:r>
              <w:t>Desarrolla su creatividad</w:t>
            </w:r>
          </w:p>
        </w:tc>
      </w:tr>
      <w:tr w:rsidR="002E41C6" w:rsidTr="001B546B">
        <w:trPr>
          <w:jc w:val="center"/>
        </w:trPr>
        <w:tc>
          <w:tcPr>
            <w:tcW w:w="3130" w:type="dxa"/>
          </w:tcPr>
          <w:p w:rsidR="002E41C6" w:rsidRPr="00377F6C" w:rsidRDefault="002E41C6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2E41C6" w:rsidRPr="00377F6C" w:rsidRDefault="002E41C6" w:rsidP="0019368E">
            <w:pPr>
              <w:ind w:left="360"/>
              <w:rPr>
                <w:b/>
                <w:bCs/>
              </w:rPr>
            </w:pPr>
          </w:p>
          <w:p w:rsidR="002E41C6" w:rsidRPr="00377F6C" w:rsidRDefault="002E41C6" w:rsidP="0019368E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2E41C6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2E41C6" w:rsidRDefault="002E41C6" w:rsidP="0019368E">
            <w:pPr>
              <w:rPr>
                <w:i/>
                <w:iCs/>
              </w:rPr>
            </w:pPr>
          </w:p>
          <w:p w:rsidR="002E41C6" w:rsidRDefault="002E41C6" w:rsidP="0019368E">
            <w:pPr>
              <w:rPr>
                <w:i/>
                <w:iCs/>
              </w:rPr>
            </w:pPr>
          </w:p>
          <w:p w:rsidR="002E41C6" w:rsidRDefault="002E41C6" w:rsidP="0019368E">
            <w:pPr>
              <w:rPr>
                <w:i/>
                <w:iCs/>
              </w:rPr>
            </w:pPr>
          </w:p>
          <w:p w:rsidR="002E41C6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físico.</w:t>
            </w:r>
          </w:p>
          <w:p w:rsidR="002E41C6" w:rsidRDefault="002E41C6" w:rsidP="0019368E">
            <w:pPr>
              <w:rPr>
                <w:i/>
                <w:iCs/>
              </w:rPr>
            </w:pPr>
          </w:p>
        </w:tc>
        <w:tc>
          <w:tcPr>
            <w:tcW w:w="3289" w:type="dxa"/>
            <w:gridSpan w:val="2"/>
          </w:tcPr>
          <w:p w:rsidR="002E41C6" w:rsidRDefault="002E41C6" w:rsidP="0019368E">
            <w:pPr>
              <w:numPr>
                <w:ilvl w:val="0"/>
                <w:numId w:val="20"/>
              </w:numPr>
            </w:pPr>
            <w:r>
              <w:t>Trabaja con elementos físicos de la música: el sonido y sus parámetros físicos (timbre e intensidad).</w:t>
            </w:r>
          </w:p>
          <w:p w:rsidR="002E41C6" w:rsidRDefault="002E41C6" w:rsidP="0019368E">
            <w:pPr>
              <w:numPr>
                <w:ilvl w:val="0"/>
                <w:numId w:val="20"/>
              </w:numPr>
            </w:pPr>
            <w:r>
              <w:t>Aprecia el entorno sonoro doméstico</w:t>
            </w:r>
          </w:p>
          <w:p w:rsidR="002E41C6" w:rsidRDefault="002E41C6" w:rsidP="0019368E">
            <w:pPr>
              <w:numPr>
                <w:ilvl w:val="0"/>
                <w:numId w:val="20"/>
              </w:numPr>
            </w:pPr>
            <w:r>
              <w:t>Descubre sonidos propios de la Navidad</w:t>
            </w:r>
          </w:p>
        </w:tc>
      </w:tr>
      <w:tr w:rsidR="002E41C6" w:rsidTr="001B546B">
        <w:trPr>
          <w:jc w:val="center"/>
        </w:trPr>
        <w:tc>
          <w:tcPr>
            <w:tcW w:w="3130" w:type="dxa"/>
          </w:tcPr>
          <w:p w:rsidR="002E41C6" w:rsidRPr="00377F6C" w:rsidRDefault="002E41C6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</w:p>
        </w:tc>
        <w:tc>
          <w:tcPr>
            <w:tcW w:w="2301" w:type="dxa"/>
          </w:tcPr>
          <w:p w:rsidR="002E41C6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2E41C6" w:rsidRDefault="002E41C6" w:rsidP="0019368E">
            <w:pPr>
              <w:numPr>
                <w:ilvl w:val="0"/>
                <w:numId w:val="21"/>
              </w:numPr>
            </w:pPr>
            <w:r>
              <w:t>Utiliza el canto como acto comunicativo.</w:t>
            </w:r>
          </w:p>
          <w:p w:rsidR="002E41C6" w:rsidRDefault="002E41C6" w:rsidP="0019368E">
            <w:pPr>
              <w:numPr>
                <w:ilvl w:val="0"/>
                <w:numId w:val="21"/>
              </w:numPr>
            </w:pPr>
            <w:r>
              <w:t>Emplea la voz y la palabra en canciones y juegos de suerte.</w:t>
            </w:r>
          </w:p>
        </w:tc>
      </w:tr>
      <w:tr w:rsidR="002E41C6" w:rsidTr="001B546B">
        <w:trPr>
          <w:jc w:val="center"/>
        </w:trPr>
        <w:tc>
          <w:tcPr>
            <w:tcW w:w="3130" w:type="dxa"/>
          </w:tcPr>
          <w:p w:rsidR="002E41C6" w:rsidRPr="00377F6C" w:rsidRDefault="002E41C6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Relacionar palabras con textos en sonorizaciones </w:t>
            </w:r>
          </w:p>
        </w:tc>
        <w:tc>
          <w:tcPr>
            <w:tcW w:w="2301" w:type="dxa"/>
          </w:tcPr>
          <w:p w:rsidR="002E41C6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89" w:type="dxa"/>
            <w:gridSpan w:val="2"/>
          </w:tcPr>
          <w:p w:rsidR="002E41C6" w:rsidRDefault="002E41C6" w:rsidP="0019368E">
            <w:pPr>
              <w:numPr>
                <w:ilvl w:val="0"/>
                <w:numId w:val="21"/>
              </w:numPr>
            </w:pPr>
            <w:r>
              <w:t>Acompaña textos narrados con sonidos corporales y material de deshecho</w:t>
            </w:r>
          </w:p>
        </w:tc>
      </w:tr>
      <w:tr w:rsidR="002E41C6" w:rsidTr="001B546B">
        <w:trPr>
          <w:jc w:val="center"/>
        </w:trPr>
        <w:tc>
          <w:tcPr>
            <w:tcW w:w="3130" w:type="dxa"/>
          </w:tcPr>
          <w:p w:rsidR="002E41C6" w:rsidRPr="00377F6C" w:rsidRDefault="002E41C6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01" w:type="dxa"/>
          </w:tcPr>
          <w:p w:rsidR="002E41C6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2E41C6" w:rsidRDefault="002E41C6" w:rsidP="0019368E">
            <w:pPr>
              <w:numPr>
                <w:ilvl w:val="0"/>
                <w:numId w:val="21"/>
              </w:numPr>
            </w:pPr>
            <w:r>
              <w:t>Emplea la voz y la palabra en canciones y juegos de suerte.</w:t>
            </w:r>
          </w:p>
          <w:p w:rsidR="002E41C6" w:rsidRDefault="002E41C6" w:rsidP="0019368E">
            <w:pPr>
              <w:numPr>
                <w:ilvl w:val="0"/>
                <w:numId w:val="21"/>
              </w:numPr>
            </w:pPr>
            <w:r>
              <w:t>Expresa el ritmo mediante la palabra.</w:t>
            </w:r>
          </w:p>
          <w:p w:rsidR="002E41C6" w:rsidRDefault="002E41C6" w:rsidP="0019368E"/>
        </w:tc>
      </w:tr>
      <w:tr w:rsidR="002E41C6" w:rsidTr="001B546B">
        <w:trPr>
          <w:jc w:val="center"/>
        </w:trPr>
        <w:tc>
          <w:tcPr>
            <w:tcW w:w="3130" w:type="dxa"/>
          </w:tcPr>
          <w:p w:rsidR="002E41C6" w:rsidRPr="00377F6C" w:rsidRDefault="002E41C6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</w:p>
        </w:tc>
        <w:tc>
          <w:tcPr>
            <w:tcW w:w="2301" w:type="dxa"/>
          </w:tcPr>
          <w:p w:rsidR="002E41C6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2E41C6" w:rsidRDefault="002E41C6" w:rsidP="0019368E">
            <w:pPr>
              <w:rPr>
                <w:i/>
                <w:iCs/>
              </w:rPr>
            </w:pPr>
          </w:p>
          <w:p w:rsidR="002E41C6" w:rsidRDefault="002E41C6" w:rsidP="0019368E">
            <w:pPr>
              <w:rPr>
                <w:i/>
                <w:iCs/>
              </w:rPr>
            </w:pPr>
          </w:p>
          <w:p w:rsidR="002E41C6" w:rsidRDefault="002E41C6" w:rsidP="0019368E">
            <w:pPr>
              <w:rPr>
                <w:i/>
                <w:iCs/>
              </w:rPr>
            </w:pPr>
          </w:p>
          <w:p w:rsidR="002E41C6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2E41C6" w:rsidRDefault="002E41C6" w:rsidP="0019368E">
            <w:pPr>
              <w:numPr>
                <w:ilvl w:val="0"/>
                <w:numId w:val="22"/>
              </w:numPr>
            </w:pPr>
            <w:r>
              <w:t>Utiliza el canto como acto comunicativo.</w:t>
            </w:r>
          </w:p>
          <w:p w:rsidR="002E41C6" w:rsidRDefault="002E41C6" w:rsidP="0019368E">
            <w:pPr>
              <w:numPr>
                <w:ilvl w:val="0"/>
                <w:numId w:val="22"/>
              </w:numPr>
            </w:pPr>
            <w:r>
              <w:t>Emplea la voz y la palabra en canciones y juegos de suerte.</w:t>
            </w:r>
          </w:p>
          <w:p w:rsidR="002E41C6" w:rsidRDefault="002E41C6" w:rsidP="0019368E">
            <w:pPr>
              <w:numPr>
                <w:ilvl w:val="0"/>
                <w:numId w:val="22"/>
              </w:numPr>
            </w:pPr>
            <w:r>
              <w:t>Adquiere habilidades musicales para expresar ideas mediante la interpretación y la improvisación.</w:t>
            </w:r>
          </w:p>
          <w:p w:rsidR="002E41C6" w:rsidRDefault="002E41C6" w:rsidP="0019368E">
            <w:pPr>
              <w:numPr>
                <w:ilvl w:val="0"/>
                <w:numId w:val="22"/>
              </w:numPr>
            </w:pPr>
            <w:r>
              <w:t>Conoce y valora la función de distintos tipos de música</w:t>
            </w:r>
          </w:p>
          <w:p w:rsidR="002E41C6" w:rsidRDefault="002E41C6" w:rsidP="0019368E">
            <w:pPr>
              <w:numPr>
                <w:ilvl w:val="0"/>
                <w:numId w:val="22"/>
              </w:numPr>
            </w:pPr>
            <w:r>
              <w:t>Desarrolla su creatividad</w:t>
            </w:r>
          </w:p>
        </w:tc>
      </w:tr>
      <w:tr w:rsidR="002E41C6" w:rsidTr="001B546B">
        <w:trPr>
          <w:jc w:val="center"/>
        </w:trPr>
        <w:tc>
          <w:tcPr>
            <w:tcW w:w="3130" w:type="dxa"/>
          </w:tcPr>
          <w:p w:rsidR="002E41C6" w:rsidRPr="00377F6C" w:rsidRDefault="002E41C6" w:rsidP="0019368E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  <w:gridSpan w:val="2"/>
          </w:tcPr>
          <w:p w:rsidR="002E41C6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físico.</w:t>
            </w:r>
          </w:p>
          <w:p w:rsidR="002E41C6" w:rsidRDefault="002E41C6" w:rsidP="0019368E">
            <w:pPr>
              <w:rPr>
                <w:i/>
                <w:iCs/>
              </w:rPr>
            </w:pPr>
          </w:p>
          <w:p w:rsidR="002E41C6" w:rsidRDefault="002E41C6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2E41C6" w:rsidRDefault="002E41C6" w:rsidP="0019368E">
            <w:pPr>
              <w:numPr>
                <w:ilvl w:val="0"/>
                <w:numId w:val="23"/>
              </w:numPr>
            </w:pPr>
            <w:r>
              <w:t>Aprecia las características físicas de los instrumentos de percusión escolar.</w:t>
            </w:r>
          </w:p>
          <w:p w:rsidR="002E41C6" w:rsidRDefault="002E41C6" w:rsidP="0019368E"/>
          <w:p w:rsidR="002E41C6" w:rsidRDefault="002E41C6" w:rsidP="0019368E">
            <w:pPr>
              <w:numPr>
                <w:ilvl w:val="0"/>
                <w:numId w:val="23"/>
              </w:numPr>
            </w:pPr>
            <w:r>
              <w:t>Conoce y valora la función de distintos instrumentos de percusión</w:t>
            </w:r>
          </w:p>
          <w:p w:rsidR="002E41C6" w:rsidRDefault="002E41C6" w:rsidP="0019368E">
            <w:pPr>
              <w:numPr>
                <w:ilvl w:val="0"/>
                <w:numId w:val="23"/>
              </w:numPr>
            </w:pPr>
            <w:r>
              <w:t>Desarrolla su creatividad</w:t>
            </w:r>
          </w:p>
        </w:tc>
      </w:tr>
      <w:tr w:rsidR="002E41C6" w:rsidTr="001B546B">
        <w:trPr>
          <w:jc w:val="center"/>
        </w:trPr>
        <w:tc>
          <w:tcPr>
            <w:tcW w:w="3130" w:type="dxa"/>
          </w:tcPr>
          <w:p w:rsidR="002E41C6" w:rsidRPr="00377F6C" w:rsidRDefault="002E41C6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  <w:gridSpan w:val="2"/>
          </w:tcPr>
          <w:p w:rsidR="002E41C6" w:rsidRDefault="002E41C6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2E41C6" w:rsidRDefault="002E41C6" w:rsidP="009A359F">
            <w:pPr>
              <w:numPr>
                <w:ilvl w:val="0"/>
                <w:numId w:val="24"/>
              </w:numPr>
            </w:pPr>
            <w:r>
              <w:t>Adquiere habilidades musicales para expresar ideas mediante la interpretación y la improvisación.</w:t>
            </w:r>
          </w:p>
          <w:p w:rsidR="002E41C6" w:rsidRDefault="002E41C6" w:rsidP="009A359F">
            <w:pPr>
              <w:numPr>
                <w:ilvl w:val="0"/>
                <w:numId w:val="24"/>
              </w:numPr>
            </w:pPr>
            <w:r>
              <w:t>Conoce y valora la función de distintos tipos de música</w:t>
            </w:r>
          </w:p>
          <w:p w:rsidR="002E41C6" w:rsidRDefault="002E41C6" w:rsidP="009A359F">
            <w:pPr>
              <w:numPr>
                <w:ilvl w:val="0"/>
                <w:numId w:val="24"/>
              </w:numPr>
            </w:pPr>
            <w:r>
              <w:t>Desarrolla su creatividad</w:t>
            </w:r>
          </w:p>
        </w:tc>
      </w:tr>
    </w:tbl>
    <w:p w:rsidR="002E41C6" w:rsidRDefault="002E41C6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2E41C6" w:rsidTr="001B546B">
        <w:trPr>
          <w:jc w:val="center"/>
        </w:trPr>
        <w:tc>
          <w:tcPr>
            <w:tcW w:w="3130" w:type="dxa"/>
          </w:tcPr>
          <w:p w:rsidR="002E41C6" w:rsidRPr="00377F6C" w:rsidRDefault="002E41C6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2E41C6" w:rsidRDefault="002E41C6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2E41C6" w:rsidRDefault="002E41C6" w:rsidP="009A359F">
            <w:pPr>
              <w:rPr>
                <w:i/>
                <w:iCs/>
              </w:rPr>
            </w:pPr>
          </w:p>
          <w:p w:rsidR="002E41C6" w:rsidRDefault="002E41C6" w:rsidP="009A359F">
            <w:pPr>
              <w:rPr>
                <w:i/>
                <w:iCs/>
              </w:rPr>
            </w:pPr>
          </w:p>
          <w:p w:rsidR="002E41C6" w:rsidRDefault="002E41C6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2E41C6" w:rsidRDefault="002E41C6" w:rsidP="009A359F">
            <w:pPr>
              <w:numPr>
                <w:ilvl w:val="0"/>
                <w:numId w:val="25"/>
              </w:numPr>
            </w:pPr>
            <w:r>
              <w:t>Adquiere habilidades musicales para expresar ideas mediante la interpretación y la improvisación.</w:t>
            </w:r>
          </w:p>
          <w:p w:rsidR="002E41C6" w:rsidRDefault="002E41C6" w:rsidP="009A359F">
            <w:pPr>
              <w:numPr>
                <w:ilvl w:val="0"/>
                <w:numId w:val="25"/>
              </w:numPr>
            </w:pPr>
            <w:r>
              <w:t>Desarrolla su creatividad</w:t>
            </w:r>
          </w:p>
          <w:p w:rsidR="002E41C6" w:rsidRDefault="002E41C6" w:rsidP="009A359F">
            <w:pPr>
              <w:numPr>
                <w:ilvl w:val="0"/>
                <w:numId w:val="25"/>
              </w:numPr>
            </w:pPr>
            <w:r>
              <w:t>Integra el lenguaje musical y el lenguaje verbal.</w:t>
            </w:r>
          </w:p>
          <w:p w:rsidR="002E41C6" w:rsidRDefault="002E41C6" w:rsidP="009A359F">
            <w:pPr>
              <w:numPr>
                <w:ilvl w:val="0"/>
                <w:numId w:val="25"/>
              </w:numPr>
            </w:pPr>
            <w:r>
              <w:t>Acompaña textos narrados con percusión corporal</w:t>
            </w:r>
          </w:p>
        </w:tc>
      </w:tr>
      <w:tr w:rsidR="002E41C6" w:rsidTr="001B546B">
        <w:trPr>
          <w:jc w:val="center"/>
        </w:trPr>
        <w:tc>
          <w:tcPr>
            <w:tcW w:w="3130" w:type="dxa"/>
          </w:tcPr>
          <w:p w:rsidR="002E41C6" w:rsidRPr="00377F6C" w:rsidRDefault="002E41C6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Expresar las emociones que transmite la música</w:t>
            </w:r>
          </w:p>
        </w:tc>
        <w:tc>
          <w:tcPr>
            <w:tcW w:w="2378" w:type="dxa"/>
          </w:tcPr>
          <w:p w:rsidR="002E41C6" w:rsidRDefault="002E41C6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2E41C6" w:rsidRDefault="002E41C6" w:rsidP="009A359F">
            <w:pPr>
              <w:numPr>
                <w:ilvl w:val="0"/>
                <w:numId w:val="26"/>
              </w:numPr>
            </w:pPr>
            <w:r>
              <w:t>Aprecia sus propias posibilidades corporales y de interiorización de la música.</w:t>
            </w:r>
          </w:p>
        </w:tc>
      </w:tr>
    </w:tbl>
    <w:p w:rsidR="002E41C6" w:rsidRPr="003F4D20" w:rsidRDefault="002E41C6" w:rsidP="009A359F">
      <w:pPr>
        <w:pStyle w:val="BodyText2"/>
        <w:rPr>
          <w:lang w:val="es-ES"/>
        </w:rPr>
      </w:pPr>
    </w:p>
    <w:p w:rsidR="002E41C6" w:rsidRDefault="002E41C6" w:rsidP="000E3F8E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2E41C6" w:rsidRDefault="002E41C6" w:rsidP="000E3F8E">
      <w:pPr>
        <w:pStyle w:val="BodyText2"/>
        <w:jc w:val="both"/>
        <w:rPr>
          <w:sz w:val="24"/>
        </w:rPr>
      </w:pPr>
      <w:r>
        <w:rPr>
          <w:sz w:val="24"/>
        </w:rPr>
        <w:t xml:space="preserve">Esta segunda unidad se desarrollará en el primer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2E41C6" w:rsidRDefault="002E41C6" w:rsidP="000E3F8E">
      <w:pPr>
        <w:pStyle w:val="BodyText2"/>
        <w:jc w:val="both"/>
        <w:rPr>
          <w:sz w:val="24"/>
        </w:rPr>
      </w:pPr>
    </w:p>
    <w:p w:rsidR="002E41C6" w:rsidRDefault="002E41C6" w:rsidP="000E3F8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2E41C6" w:rsidRPr="00595CFD" w:rsidRDefault="002E41C6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Objetivos:</w:t>
      </w:r>
    </w:p>
    <w:p w:rsidR="002E41C6" w:rsidRPr="00595CFD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Trabajar sonidos relacionados con el ámbito doméstico y con el otoño y el invierno.</w:t>
      </w:r>
    </w:p>
    <w:p w:rsidR="002E41C6" w:rsidRPr="00074D32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Trabajar la intensidad y el timbre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de sonido</w:t>
      </w:r>
      <w:r>
        <w:rPr>
          <w:sz w:val="24"/>
          <w:szCs w:val="24"/>
        </w:rPr>
        <w:t xml:space="preserve">s cercanos, como los del ámbito </w:t>
      </w:r>
      <w:r w:rsidRPr="00074D32">
        <w:rPr>
          <w:sz w:val="24"/>
          <w:szCs w:val="24"/>
        </w:rPr>
        <w:t>doméstico, las voces de los compañeros y los instrumentos de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percusión escolar.</w:t>
      </w:r>
    </w:p>
    <w:p w:rsidR="002E41C6" w:rsidRPr="00074D32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Trabajar la entonación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y el acompañamiento del canto con instrumentos corporales y, muy especialmente, la audición del fragmento.</w:t>
      </w:r>
    </w:p>
    <w:p w:rsidR="002E41C6" w:rsidRPr="00595CFD" w:rsidRDefault="002E41C6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2E41C6" w:rsidRPr="00595CFD" w:rsidRDefault="002E41C6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Contenidos:</w:t>
      </w:r>
    </w:p>
    <w:p w:rsidR="002E41C6" w:rsidRPr="00595CFD" w:rsidRDefault="002E41C6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Eco y ostinato.</w:t>
      </w:r>
    </w:p>
    <w:p w:rsidR="002E41C6" w:rsidRPr="00595CFD" w:rsidRDefault="002E41C6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La Navidad.</w:t>
      </w:r>
    </w:p>
    <w:p w:rsidR="002E41C6" w:rsidRPr="00595CFD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Canto y danza.</w:t>
      </w:r>
    </w:p>
    <w:p w:rsidR="002E41C6" w:rsidRPr="00595CFD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Pulso acompañado de la canción.</w:t>
      </w:r>
    </w:p>
    <w:p w:rsidR="002E41C6" w:rsidRPr="00595CFD" w:rsidRDefault="002E41C6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2E41C6" w:rsidRPr="00595CFD" w:rsidRDefault="002E41C6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Competencias básicas:</w:t>
      </w:r>
    </w:p>
    <w:p w:rsidR="002E41C6" w:rsidRPr="00595CFD" w:rsidRDefault="002E41C6" w:rsidP="000E3F8E">
      <w:pPr>
        <w:pStyle w:val="ListParagraph"/>
        <w:numPr>
          <w:ilvl w:val="1"/>
          <w:numId w:val="27"/>
        </w:numPr>
      </w:pPr>
      <w:r w:rsidRPr="00595CFD">
        <w:t>Competencia en el conocimiento y la interacción con el mundo físico</w:t>
      </w:r>
    </w:p>
    <w:p w:rsidR="002E41C6" w:rsidRPr="00595CFD" w:rsidRDefault="002E41C6" w:rsidP="000E3F8E">
      <w:pPr>
        <w:pStyle w:val="Vieta4"/>
        <w:numPr>
          <w:ilvl w:val="1"/>
          <w:numId w:val="27"/>
        </w:numPr>
        <w:rPr>
          <w:sz w:val="24"/>
        </w:rPr>
      </w:pPr>
      <w:r w:rsidRPr="00595CFD">
        <w:rPr>
          <w:sz w:val="24"/>
        </w:rPr>
        <w:t>Competencia cultural y artística.</w:t>
      </w:r>
    </w:p>
    <w:p w:rsidR="002E41C6" w:rsidRPr="00595CFD" w:rsidRDefault="002E41C6" w:rsidP="000E3F8E">
      <w:pPr>
        <w:pStyle w:val="Vieta4"/>
        <w:numPr>
          <w:ilvl w:val="1"/>
          <w:numId w:val="27"/>
        </w:numPr>
        <w:rPr>
          <w:sz w:val="24"/>
        </w:rPr>
      </w:pPr>
      <w:r w:rsidRPr="00595CFD">
        <w:rPr>
          <w:sz w:val="24"/>
        </w:rPr>
        <w:t>Competencia emocional.</w:t>
      </w:r>
    </w:p>
    <w:p w:rsidR="002E41C6" w:rsidRPr="00595CFD" w:rsidRDefault="002E41C6" w:rsidP="000E3F8E">
      <w:pPr>
        <w:pStyle w:val="ListParagraph"/>
        <w:numPr>
          <w:ilvl w:val="1"/>
          <w:numId w:val="27"/>
        </w:numPr>
      </w:pPr>
      <w:r w:rsidRPr="00595CFD">
        <w:t>Competencia digital</w:t>
      </w:r>
    </w:p>
    <w:p w:rsidR="002E41C6" w:rsidRPr="00595CFD" w:rsidRDefault="002E41C6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2E41C6" w:rsidRPr="00595CFD" w:rsidRDefault="002E41C6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Desarrollo de la sesión:</w:t>
      </w:r>
    </w:p>
    <w:p w:rsidR="002E41C6" w:rsidRPr="00595CFD" w:rsidRDefault="002E41C6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b/>
          <w:sz w:val="24"/>
          <w:szCs w:val="24"/>
          <w:lang w:val="es-ES"/>
        </w:rPr>
        <w:t>Primera parte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</w:p>
    <w:p w:rsidR="002E41C6" w:rsidRPr="00074D32" w:rsidRDefault="002E41C6" w:rsidP="000E3F8E">
      <w:pPr>
        <w:pStyle w:val="BodyText2"/>
        <w:jc w:val="both"/>
        <w:rPr>
          <w:i/>
          <w:iCs/>
          <w:sz w:val="24"/>
          <w:szCs w:val="24"/>
        </w:rPr>
      </w:pPr>
      <w:r w:rsidRPr="00595CFD">
        <w:rPr>
          <w:b/>
          <w:bCs/>
          <w:sz w:val="24"/>
          <w:szCs w:val="24"/>
        </w:rPr>
        <w:t>1.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Los niños escuchan el cuento sonoro </w:t>
      </w:r>
      <w:r w:rsidRPr="00595CFD">
        <w:rPr>
          <w:i/>
          <w:iCs/>
          <w:sz w:val="24"/>
          <w:szCs w:val="24"/>
        </w:rPr>
        <w:t>Hansel y Gretel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(CD 1, pista 11) al mismo tiempo que observan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en la Pizarra digital. Se trata de una adaptación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de la ópera de Humperdinck y el cuento de los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hermanos Grimm.</w:t>
      </w:r>
    </w:p>
    <w:p w:rsidR="002E41C6" w:rsidRPr="00595CFD" w:rsidRDefault="002E41C6" w:rsidP="000E3F8E">
      <w:pPr>
        <w:pStyle w:val="BodyText2"/>
        <w:jc w:val="both"/>
        <w:rPr>
          <w:b/>
          <w:bCs/>
          <w:sz w:val="24"/>
          <w:szCs w:val="24"/>
        </w:rPr>
      </w:pP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2</w:t>
      </w:r>
      <w:r w:rsidRPr="00595CFD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Los alumnos reconocen e identifi</w:t>
      </w:r>
      <w:r w:rsidRPr="00595CFD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del </w:t>
      </w:r>
      <w:r w:rsidRPr="00595CFD">
        <w:rPr>
          <w:i/>
          <w:iCs/>
          <w:sz w:val="24"/>
          <w:szCs w:val="24"/>
        </w:rPr>
        <w:t xml:space="preserve">Paisaje sonoro n.º 2 </w:t>
      </w:r>
      <w:r w:rsidRPr="00595CFD">
        <w:rPr>
          <w:sz w:val="24"/>
          <w:szCs w:val="24"/>
        </w:rPr>
        <w:t>(CD 1, pista 12) con la ayuda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siguientes:</w:t>
      </w:r>
    </w:p>
    <w:p w:rsidR="002E41C6" w:rsidRPr="00595CFD" w:rsidRDefault="002E41C6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Barrer con una escoba.</w:t>
      </w:r>
    </w:p>
    <w:p w:rsidR="002E41C6" w:rsidRPr="00595CFD" w:rsidRDefault="002E41C6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Agua llenando un cubo.</w:t>
      </w:r>
    </w:p>
    <w:p w:rsidR="002E41C6" w:rsidRPr="00595CFD" w:rsidRDefault="002E41C6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Hansel y Gretel cantando.</w:t>
      </w:r>
    </w:p>
    <w:p w:rsidR="002E41C6" w:rsidRPr="00595CFD" w:rsidRDefault="002E41C6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Batir de huevos.</w:t>
      </w:r>
    </w:p>
    <w:p w:rsidR="002E41C6" w:rsidRPr="00595CFD" w:rsidRDefault="002E41C6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Tintineo de vasos y vajilla.</w:t>
      </w:r>
    </w:p>
    <w:p w:rsidR="002E41C6" w:rsidRPr="00595CFD" w:rsidRDefault="002E41C6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Viento.</w:t>
      </w:r>
    </w:p>
    <w:p w:rsidR="002E41C6" w:rsidRPr="00595CFD" w:rsidRDefault="002E41C6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Timbre.</w:t>
      </w:r>
    </w:p>
    <w:p w:rsidR="002E41C6" w:rsidRPr="00595CFD" w:rsidRDefault="002E41C6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Puerta.</w:t>
      </w:r>
    </w:p>
    <w:p w:rsidR="002E41C6" w:rsidRPr="00595CFD" w:rsidRDefault="002E41C6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Bruja lanzando un conjuro.</w:t>
      </w:r>
    </w:p>
    <w:p w:rsidR="002E41C6" w:rsidRPr="00595CFD" w:rsidRDefault="002E41C6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Aspiradora.</w:t>
      </w:r>
    </w:p>
    <w:p w:rsidR="002E41C6" w:rsidRPr="00595CFD" w:rsidRDefault="002E41C6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Batidora.</w:t>
      </w:r>
    </w:p>
    <w:p w:rsidR="002E41C6" w:rsidRPr="00595CFD" w:rsidRDefault="002E41C6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Horno.</w:t>
      </w:r>
    </w:p>
    <w:p w:rsidR="002E41C6" w:rsidRPr="00595CFD" w:rsidRDefault="002E41C6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Gato cantando en voz baja el hechizo («Sarian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zun zun», en voz masculina).</w:t>
      </w:r>
    </w:p>
    <w:p w:rsidR="002E41C6" w:rsidRPr="00595CFD" w:rsidRDefault="002E41C6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Niños cantando</w:t>
      </w:r>
      <w:r>
        <w:rPr>
          <w:sz w:val="24"/>
          <w:szCs w:val="24"/>
        </w:rPr>
        <w:t xml:space="preserve"> en voz alta el hechizo («Sarian </w:t>
      </w:r>
      <w:r w:rsidRPr="00595CFD">
        <w:rPr>
          <w:sz w:val="24"/>
          <w:szCs w:val="24"/>
        </w:rPr>
        <w:t>zun zun», en voces infantiles).</w:t>
      </w:r>
    </w:p>
    <w:p w:rsidR="002E41C6" w:rsidRPr="00595CFD" w:rsidRDefault="002E41C6" w:rsidP="000E3F8E">
      <w:pPr>
        <w:pStyle w:val="BodyText2"/>
        <w:jc w:val="both"/>
        <w:rPr>
          <w:b/>
          <w:bCs/>
          <w:sz w:val="24"/>
          <w:szCs w:val="24"/>
        </w:rPr>
      </w:pPr>
    </w:p>
    <w:p w:rsidR="002E41C6" w:rsidRPr="00074D32" w:rsidRDefault="002E41C6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3.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El profesor lee el cuento (página 39 de esta guía)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le da la intensidad adecuada a los sonidos del paisaje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sonoro. A continuación, los niños imitan estos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sonidos con onomatopeyas, produciéndolos con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  <w:lang w:val="es-ES"/>
        </w:rPr>
        <w:t>la intensidad correcta.</w:t>
      </w:r>
    </w:p>
    <w:p w:rsidR="002E41C6" w:rsidRPr="00595CFD" w:rsidRDefault="002E41C6" w:rsidP="000E3F8E">
      <w:pPr>
        <w:pStyle w:val="BodyText2"/>
        <w:ind w:left="1440"/>
        <w:jc w:val="both"/>
        <w:rPr>
          <w:b/>
          <w:sz w:val="24"/>
          <w:szCs w:val="24"/>
          <w:u w:val="single"/>
          <w:lang w:val="es-ES"/>
        </w:rPr>
      </w:pPr>
    </w:p>
    <w:p w:rsidR="002E41C6" w:rsidRPr="00595CFD" w:rsidRDefault="002E41C6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b/>
          <w:sz w:val="24"/>
          <w:szCs w:val="24"/>
          <w:lang w:val="es-ES"/>
        </w:rPr>
        <w:t>Segunda parte</w:t>
      </w:r>
    </w:p>
    <w:p w:rsidR="002E41C6" w:rsidRPr="00595CFD" w:rsidRDefault="002E41C6" w:rsidP="000E3F8E">
      <w:pPr>
        <w:pStyle w:val="BodyText2"/>
        <w:jc w:val="both"/>
        <w:rPr>
          <w:b/>
          <w:sz w:val="24"/>
          <w:szCs w:val="24"/>
          <w:lang w:val="es-ES"/>
        </w:rPr>
      </w:pP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1.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Audición de la canción </w:t>
      </w:r>
      <w:r w:rsidRPr="00595CFD">
        <w:rPr>
          <w:i/>
          <w:iCs/>
          <w:sz w:val="24"/>
          <w:szCs w:val="24"/>
        </w:rPr>
        <w:t xml:space="preserve">Ven a bailar </w:t>
      </w:r>
      <w:r w:rsidRPr="00595CFD">
        <w:rPr>
          <w:sz w:val="24"/>
          <w:szCs w:val="24"/>
        </w:rPr>
        <w:t>(CD1, pista 13).</w:t>
      </w:r>
    </w:p>
    <w:p w:rsidR="002E41C6" w:rsidRPr="00595CFD" w:rsidRDefault="002E41C6" w:rsidP="000E3F8E">
      <w:pPr>
        <w:pStyle w:val="BodyText2"/>
        <w:jc w:val="both"/>
        <w:rPr>
          <w:b/>
          <w:bCs/>
          <w:sz w:val="24"/>
          <w:szCs w:val="24"/>
        </w:rPr>
      </w:pP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2.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El profesor presenta la canción: primero el texto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y el ritmo; después, la melodía y el ritmo a la vez.</w:t>
      </w:r>
    </w:p>
    <w:p w:rsidR="002E41C6" w:rsidRPr="00595CFD" w:rsidRDefault="002E41C6" w:rsidP="000E3F8E">
      <w:pPr>
        <w:pStyle w:val="BodyText2"/>
        <w:jc w:val="both"/>
        <w:rPr>
          <w:bCs/>
          <w:sz w:val="24"/>
          <w:szCs w:val="24"/>
        </w:rPr>
      </w:pP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3.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alumnos imitan la voz del profesor y aprenden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 entonar la melodía, tarareándola con la sílaba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«la».</w:t>
      </w:r>
    </w:p>
    <w:p w:rsidR="002E41C6" w:rsidRPr="00595CFD" w:rsidRDefault="002E41C6" w:rsidP="000E3F8E">
      <w:pPr>
        <w:pStyle w:val="BodyText2"/>
        <w:jc w:val="both"/>
        <w:rPr>
          <w:bCs/>
          <w:sz w:val="24"/>
          <w:szCs w:val="24"/>
        </w:rPr>
      </w:pP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4</w:t>
      </w:r>
      <w:r w:rsidRPr="00595CFD">
        <w:rPr>
          <w:bCs/>
          <w:sz w:val="24"/>
          <w:szCs w:val="24"/>
        </w:rPr>
        <w:t xml:space="preserve">. </w:t>
      </w:r>
      <w:r w:rsidRPr="00595CFD">
        <w:rPr>
          <w:sz w:val="24"/>
          <w:szCs w:val="24"/>
        </w:rPr>
        <w:t>Los niños imitan la voz y los gestos del profesor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aprenden el estribillo, acompañándolo con gestos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y con sonidos corporales. De esta manera: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Primer verso. Los niños percuten con los pies en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las sílabas «tap, tap, tap», con el ritmo 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Segundo verso. Palmean con las palmas abiertas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las palmas del compañero en las sílabas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«clap, clap, clap», con el ritmo 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Tercer verso. Dan un paso en la misma dirección.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Cuarto verso. Realizan un giro completo sobre sí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mismos, iniciando el movimiento por su derecha.</w:t>
      </w:r>
    </w:p>
    <w:p w:rsidR="002E41C6" w:rsidRPr="00595CFD" w:rsidRDefault="002E41C6" w:rsidP="000E3F8E">
      <w:pPr>
        <w:pStyle w:val="BodyText2"/>
        <w:jc w:val="both"/>
        <w:rPr>
          <w:b/>
          <w:bCs/>
          <w:sz w:val="24"/>
          <w:szCs w:val="24"/>
        </w:rPr>
      </w:pP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5.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niños aprenden la estrofa y el movimiento de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manera progresiva: en primer lugar, recitan rítmicamente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el texto; en segundo lugar, los movimientos,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tercer lugar, la entonación acompañada del gesto.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 primera estrofa la canta solo un miembro de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pareja. En caso de ser parejas mixtas, solo lo harán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las niñas; si no, se establecen turnos e interpretan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esta estrofa los miembros de las parejas a los que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se les haya asignado el primero. La segunda estrofa</w:t>
      </w:r>
      <w:r>
        <w:rPr>
          <w:sz w:val="24"/>
          <w:szCs w:val="24"/>
        </w:rPr>
        <w:t xml:space="preserve"> la interpretan </w:t>
      </w:r>
      <w:r w:rsidRPr="00595CFD">
        <w:rPr>
          <w:sz w:val="24"/>
          <w:szCs w:val="24"/>
        </w:rPr>
        <w:t>los niños en el caso de las parejas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mixtas o el segundo miembro de cada pareja.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Los gestos y movimientos son en ambos casos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siguientes: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Primer verso. La niña o el niño da su mano derecha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 la mano izquierda del niño o de la niña.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Segundo verso. La niña o el niño da su mano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izquierda a la mano derecha del niño o la niña,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 manera que ambas manos queden enlazadas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paralelo.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Tercer verso. La niña o el niño da un paso a su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derecha mientras el compañero espera parado.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• </w:t>
      </w:r>
      <w:r w:rsidRPr="00595CFD">
        <w:rPr>
          <w:sz w:val="24"/>
          <w:szCs w:val="24"/>
        </w:rPr>
        <w:t>Cuarto verso. La niña o el niño realiza una vuelta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completa sobre sí mismo, iniciando el movimiento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por su derecha.</w:t>
      </w:r>
    </w:p>
    <w:p w:rsidR="002E41C6" w:rsidRPr="00595CFD" w:rsidRDefault="002E41C6" w:rsidP="000E3F8E">
      <w:pPr>
        <w:pStyle w:val="BodyText2"/>
        <w:jc w:val="both"/>
        <w:rPr>
          <w:b/>
          <w:bCs/>
          <w:sz w:val="24"/>
          <w:szCs w:val="24"/>
        </w:rPr>
      </w:pP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6.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niños interpretan la canción y realizan el baile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con la base instrumental (CD 1, pista 14).</w:t>
      </w:r>
    </w:p>
    <w:p w:rsidR="002E41C6" w:rsidRPr="00595CFD" w:rsidRDefault="002E41C6" w:rsidP="000E3F8E">
      <w:pPr>
        <w:pStyle w:val="BodyText2"/>
        <w:jc w:val="both"/>
        <w:rPr>
          <w:bCs/>
          <w:sz w:val="24"/>
          <w:szCs w:val="24"/>
        </w:rPr>
      </w:pP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7.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Audición de «Brüderchen, komm, tanz’ mit mir»,</w:t>
      </w:r>
      <w:r>
        <w:rPr>
          <w:sz w:val="24"/>
          <w:szCs w:val="24"/>
        </w:rPr>
        <w:t xml:space="preserve"> </w:t>
      </w:r>
      <w:r w:rsidRPr="00595CFD">
        <w:rPr>
          <w:i/>
          <w:iCs/>
          <w:sz w:val="24"/>
          <w:szCs w:val="24"/>
        </w:rPr>
        <w:t xml:space="preserve">Hansel y Gretel </w:t>
      </w:r>
      <w:r w:rsidRPr="00595CFD">
        <w:rPr>
          <w:sz w:val="24"/>
          <w:szCs w:val="24"/>
        </w:rPr>
        <w:t>(CD 1, pista 15), al tiempo que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alumnos realizan el juego anterior al ritmo de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música. Apreciarán las frases musicales y permanecerán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quietos en los interludios.</w:t>
      </w:r>
    </w:p>
    <w:p w:rsidR="002E41C6" w:rsidRPr="00595CFD" w:rsidRDefault="002E41C6" w:rsidP="000E3F8E">
      <w:pPr>
        <w:pStyle w:val="BodyText2"/>
        <w:jc w:val="both"/>
        <w:rPr>
          <w:bCs/>
          <w:sz w:val="24"/>
          <w:szCs w:val="24"/>
        </w:rPr>
      </w:pP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8.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alumnos interpretan la canción y realizan el baile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con el acompañamiento de la base instrumental.</w:t>
      </w:r>
    </w:p>
    <w:p w:rsidR="002E41C6" w:rsidRPr="00595CFD" w:rsidRDefault="002E41C6" w:rsidP="000E3F8E">
      <w:pPr>
        <w:pStyle w:val="BodyText2"/>
        <w:jc w:val="both"/>
        <w:rPr>
          <w:bCs/>
          <w:sz w:val="24"/>
          <w:szCs w:val="24"/>
        </w:rPr>
      </w:pPr>
    </w:p>
    <w:p w:rsidR="002E41C6" w:rsidRPr="00074D32" w:rsidRDefault="002E41C6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9.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Comentario de la audición. Los niños destacan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aquellos aspectos que les llamen la atención: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voz aguda de las cantantes, los fragmentos instrumentales,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algunos cambios en la melodía, etc.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presentación de la obra y el compositor puede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realizarse durante el desarrollo de esta actividad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o bien posponerla para la actividad de la página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  <w:lang w:val="es-ES"/>
        </w:rPr>
        <w:t>19 del Libro del alumno.</w:t>
      </w:r>
    </w:p>
    <w:p w:rsidR="002E41C6" w:rsidRPr="00595CFD" w:rsidRDefault="002E41C6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2E41C6" w:rsidRPr="00595CFD" w:rsidRDefault="002E41C6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Atención a la diversidad:</w:t>
      </w:r>
    </w:p>
    <w:p w:rsidR="002E41C6" w:rsidRPr="00595CFD" w:rsidRDefault="002E41C6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95CFD">
        <w:rPr>
          <w:b/>
          <w:bCs/>
          <w:sz w:val="24"/>
          <w:szCs w:val="24"/>
        </w:rPr>
        <w:t>Actividades de refuerzo</w:t>
      </w:r>
    </w:p>
    <w:p w:rsidR="002E41C6" w:rsidRPr="00074D32" w:rsidRDefault="002E41C6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 xml:space="preserve">Cuaderno </w:t>
      </w:r>
      <w:r>
        <w:rPr>
          <w:sz w:val="24"/>
          <w:szCs w:val="24"/>
        </w:rPr>
        <w:t>de recursos fotocopiables, fi</w:t>
      </w:r>
      <w:r w:rsidRPr="00595CFD">
        <w:rPr>
          <w:sz w:val="24"/>
          <w:szCs w:val="24"/>
        </w:rPr>
        <w:t>cha 5. Los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 xml:space="preserve">alumnos escuchan el </w:t>
      </w:r>
      <w:r w:rsidRPr="00074D32">
        <w:rPr>
          <w:i/>
          <w:iCs/>
          <w:sz w:val="24"/>
          <w:szCs w:val="24"/>
        </w:rPr>
        <w:t xml:space="preserve">Paisaje sonoro n.º 2 </w:t>
      </w:r>
      <w:r w:rsidRPr="00074D32">
        <w:rPr>
          <w:sz w:val="24"/>
          <w:szCs w:val="24"/>
        </w:rPr>
        <w:t>(CD 1, pista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12)</w:t>
      </w:r>
      <w:r w:rsidRPr="00074D32">
        <w:rPr>
          <w:i/>
          <w:iCs/>
          <w:sz w:val="24"/>
          <w:szCs w:val="24"/>
        </w:rPr>
        <w:t xml:space="preserve">. </w:t>
      </w:r>
      <w:r w:rsidRPr="00074D32">
        <w:rPr>
          <w:sz w:val="24"/>
          <w:szCs w:val="24"/>
        </w:rPr>
        <w:t>Después, colorean los sonidos que identifican y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los sitúan en la casa de Hansel y Gretel o en la de la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bruja. Casa de Hansel y Gretel: escoba, fregona, batir de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huevos y los vasos y platos. Casa de la bruja: aspiradora,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batidora, horno, gato cantando, bruja haciendo el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conjuro y Hansel y Gretel bailando y palmeando.</w:t>
      </w:r>
    </w:p>
    <w:p w:rsidR="002E41C6" w:rsidRPr="00074D32" w:rsidRDefault="002E41C6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Cuadern</w:t>
      </w:r>
      <w:r>
        <w:rPr>
          <w:sz w:val="24"/>
          <w:szCs w:val="24"/>
          <w:lang w:val="es-ES"/>
        </w:rPr>
        <w:t>o de recursos fotocopiables, fi</w:t>
      </w:r>
      <w:r w:rsidRPr="00595CFD">
        <w:rPr>
          <w:sz w:val="24"/>
          <w:szCs w:val="24"/>
          <w:lang w:val="es-ES"/>
        </w:rPr>
        <w:t>cha 6.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Los alumnos recuerdan los sonidos del cuento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completan la actividad, en la que se pide que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relacionen cada objeto con su onomatopeya. Así,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se relacionarán el timbre con «ring», el batir huevos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«plaf», el corazón con «tic-tac» y la batidora con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«yum».</w:t>
      </w:r>
    </w:p>
    <w:p w:rsidR="002E41C6" w:rsidRPr="00595CFD" w:rsidRDefault="002E41C6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95CFD">
        <w:rPr>
          <w:b/>
          <w:bCs/>
          <w:sz w:val="24"/>
          <w:szCs w:val="24"/>
        </w:rPr>
        <w:t>Actividades de ampliación</w:t>
      </w:r>
    </w:p>
    <w:p w:rsidR="002E41C6" w:rsidRPr="00074D32" w:rsidRDefault="002E41C6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 xml:space="preserve">Dramatización del cuento </w:t>
      </w:r>
      <w:r w:rsidRPr="00595CFD">
        <w:rPr>
          <w:i/>
          <w:iCs/>
          <w:sz w:val="24"/>
          <w:szCs w:val="24"/>
        </w:rPr>
        <w:t xml:space="preserve">Hansel y Gretel </w:t>
      </w:r>
      <w:r w:rsidRPr="00595CFD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pequeños grupos.</w:t>
      </w:r>
    </w:p>
    <w:p w:rsidR="002E41C6" w:rsidRPr="00074D32" w:rsidRDefault="002E41C6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Improvisación y creación de nuevos movimientos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para la danza.</w:t>
      </w:r>
    </w:p>
    <w:p w:rsidR="002E41C6" w:rsidRPr="00595CFD" w:rsidRDefault="002E41C6" w:rsidP="000E3F8E">
      <w:pPr>
        <w:pStyle w:val="BodyText2"/>
        <w:rPr>
          <w:b/>
          <w:sz w:val="24"/>
          <w:szCs w:val="24"/>
          <w:u w:val="single"/>
        </w:rPr>
      </w:pPr>
    </w:p>
    <w:p w:rsidR="002E41C6" w:rsidRPr="00595CFD" w:rsidRDefault="002E41C6" w:rsidP="000E3F8E">
      <w:pPr>
        <w:pStyle w:val="BodyText2"/>
        <w:jc w:val="both"/>
        <w:rPr>
          <w:b/>
          <w:sz w:val="24"/>
          <w:szCs w:val="24"/>
          <w:u w:val="single"/>
        </w:rPr>
      </w:pPr>
      <w:r w:rsidRPr="00595CFD">
        <w:rPr>
          <w:b/>
          <w:sz w:val="24"/>
          <w:szCs w:val="24"/>
          <w:u w:val="single"/>
        </w:rPr>
        <w:t>+ Sesión 2</w:t>
      </w:r>
    </w:p>
    <w:p w:rsidR="002E41C6" w:rsidRPr="00595CFD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Objetivos:</w:t>
      </w:r>
    </w:p>
    <w:p w:rsidR="002E41C6" w:rsidRPr="00595CFD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Practicar con instrumentos Orff.</w:t>
      </w:r>
    </w:p>
    <w:p w:rsidR="002E41C6" w:rsidRPr="00074D32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</w:rPr>
        <w:t>T</w:t>
      </w:r>
      <w:r w:rsidRPr="00595CFD">
        <w:rPr>
          <w:sz w:val="24"/>
          <w:szCs w:val="24"/>
          <w:lang w:val="es-ES"/>
        </w:rPr>
        <w:t>rabajar, por un lado, la expresión vocal, más co</w:t>
      </w:r>
      <w:r>
        <w:rPr>
          <w:sz w:val="24"/>
          <w:szCs w:val="24"/>
          <w:lang w:val="es-ES"/>
        </w:rPr>
        <w:t xml:space="preserve">ncretamente la articulación, la </w:t>
      </w:r>
      <w:r w:rsidRPr="00595CFD">
        <w:rPr>
          <w:sz w:val="24"/>
          <w:szCs w:val="24"/>
          <w:lang w:val="es-ES"/>
        </w:rPr>
        <w:t>vocalización y la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respiración, y por el otro, la expresión instrumental.</w:t>
      </w:r>
    </w:p>
    <w:p w:rsidR="002E41C6" w:rsidRPr="00595CFD" w:rsidRDefault="002E41C6" w:rsidP="000E3F8E">
      <w:pPr>
        <w:pStyle w:val="BodyText2"/>
        <w:ind w:left="720"/>
        <w:jc w:val="both"/>
        <w:rPr>
          <w:sz w:val="24"/>
          <w:szCs w:val="24"/>
        </w:rPr>
      </w:pPr>
    </w:p>
    <w:p w:rsidR="002E41C6" w:rsidRPr="00595CFD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Contenidos:</w:t>
      </w:r>
    </w:p>
    <w:p w:rsidR="002E41C6" w:rsidRPr="00595CFD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Discriminación auditiva.</w:t>
      </w:r>
    </w:p>
    <w:p w:rsidR="002E41C6" w:rsidRPr="00595CFD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El ritmo y el timbre.</w:t>
      </w:r>
    </w:p>
    <w:p w:rsidR="002E41C6" w:rsidRPr="00595CFD" w:rsidRDefault="002E41C6" w:rsidP="000E3F8E">
      <w:pPr>
        <w:pStyle w:val="BodyText2"/>
        <w:ind w:left="720"/>
        <w:jc w:val="both"/>
        <w:rPr>
          <w:sz w:val="24"/>
          <w:szCs w:val="24"/>
        </w:rPr>
      </w:pPr>
    </w:p>
    <w:p w:rsidR="002E41C6" w:rsidRPr="00595CFD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Competencias básicas:</w:t>
      </w:r>
    </w:p>
    <w:p w:rsidR="002E41C6" w:rsidRDefault="002E41C6" w:rsidP="000E3F8E">
      <w:pPr>
        <w:pStyle w:val="ListParagraph"/>
        <w:numPr>
          <w:ilvl w:val="1"/>
          <w:numId w:val="27"/>
        </w:numPr>
        <w:jc w:val="both"/>
      </w:pPr>
      <w:r>
        <w:t>Competencia de autonomía e iniciativa personal.</w:t>
      </w:r>
    </w:p>
    <w:p w:rsidR="002E41C6" w:rsidRDefault="002E41C6" w:rsidP="000E3F8E">
      <w:pPr>
        <w:pStyle w:val="Vieta4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Competencia en comunicación lingüística</w:t>
      </w:r>
    </w:p>
    <w:p w:rsidR="002E41C6" w:rsidRPr="00595CFD" w:rsidRDefault="002E41C6" w:rsidP="000E3F8E">
      <w:pPr>
        <w:pStyle w:val="BodyText2"/>
        <w:ind w:left="720"/>
        <w:jc w:val="both"/>
        <w:rPr>
          <w:sz w:val="24"/>
          <w:szCs w:val="24"/>
        </w:rPr>
      </w:pPr>
    </w:p>
    <w:p w:rsidR="002E41C6" w:rsidRPr="00595CFD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Desarrollo de la sesión:</w:t>
      </w:r>
    </w:p>
    <w:p w:rsidR="002E41C6" w:rsidRPr="00595CFD" w:rsidRDefault="002E41C6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</w:rPr>
      </w:pPr>
      <w:r w:rsidRPr="00595CFD">
        <w:rPr>
          <w:b/>
          <w:sz w:val="24"/>
          <w:szCs w:val="24"/>
        </w:rPr>
        <w:t>Primera parte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</w:rPr>
      </w:pP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1</w:t>
      </w:r>
      <w:r w:rsidRPr="00595CFD">
        <w:rPr>
          <w:bCs/>
          <w:sz w:val="24"/>
          <w:szCs w:val="24"/>
          <w:lang w:val="es-ES"/>
        </w:rPr>
        <w:t xml:space="preserve">. </w:t>
      </w:r>
      <w:r w:rsidRPr="00595CFD">
        <w:rPr>
          <w:sz w:val="24"/>
          <w:szCs w:val="24"/>
          <w:lang w:val="es-ES"/>
        </w:rPr>
        <w:t>Audición de los instrumentos que aparecen en la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página del Libro del alumno. A continuación,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niños señalan en la ilustración el instrumento que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suena (CD 1, pista 16).</w:t>
      </w:r>
    </w:p>
    <w:p w:rsidR="002E41C6" w:rsidRDefault="002E41C6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2.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reparte a los alumnos los instrumentos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disponibles en el aula, si es posible un instrumento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para cada uno. Los niños investigan sus posibilidades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sonoras y las formas de tocarlos mediante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la realización, en primer lugar, de ecos rítmicos y,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posteriormente, de improvisaciones. Los alumnos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descubren que pueden interpretarse golpeándolos,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agitándolos o raspándolos. Se interpretan golpeándolos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las claves, la caja china, las castañuelas,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triángulo, los crótalos, el pandero, los bongos y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bombo; agitándolos, las maracas y los cascabeles;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raspándolos, el rascador.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3.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analizan la fuente y la materia del sonido: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madera, metal y parche.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4.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presenta el timbre como la diferente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forma de sonar de los objetos. A continuación,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plantea el juego «¿Qué suena?», que consiste 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un alumno adivina con los ojos vendados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timbres de distintos instrumentos de percusión.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074D32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5.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escriben el nombre de cada instrumento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siguiendo la línea punteada.</w:t>
      </w:r>
    </w:p>
    <w:p w:rsidR="002E41C6" w:rsidRPr="00595CFD" w:rsidRDefault="002E41C6" w:rsidP="000E3F8E">
      <w:pPr>
        <w:pStyle w:val="BodyText2"/>
        <w:ind w:left="1440"/>
        <w:jc w:val="both"/>
        <w:rPr>
          <w:b/>
          <w:sz w:val="24"/>
          <w:szCs w:val="24"/>
        </w:rPr>
      </w:pPr>
    </w:p>
    <w:p w:rsidR="002E41C6" w:rsidRPr="00595CFD" w:rsidRDefault="002E41C6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</w:rPr>
      </w:pPr>
      <w:r w:rsidRPr="00595CFD">
        <w:rPr>
          <w:b/>
          <w:sz w:val="24"/>
          <w:szCs w:val="24"/>
        </w:rPr>
        <w:t>Segunda parte</w:t>
      </w:r>
    </w:p>
    <w:p w:rsidR="002E41C6" w:rsidRPr="00595CFD" w:rsidRDefault="002E41C6" w:rsidP="000E3F8E">
      <w:pPr>
        <w:pStyle w:val="BodyText2"/>
        <w:jc w:val="both"/>
        <w:rPr>
          <w:b/>
          <w:sz w:val="24"/>
          <w:szCs w:val="24"/>
        </w:rPr>
      </w:pP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1.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contenido de esta página consta de dos actividades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relacionadas.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En primer lugar: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 xml:space="preserve">a) Audición de la canción </w:t>
      </w:r>
      <w:r w:rsidRPr="00595CFD">
        <w:rPr>
          <w:i/>
          <w:iCs/>
          <w:sz w:val="24"/>
          <w:szCs w:val="24"/>
          <w:lang w:val="es-ES"/>
        </w:rPr>
        <w:t xml:space="preserve">Sarian zun zun </w:t>
      </w:r>
      <w:r w:rsidRPr="00595CFD">
        <w:rPr>
          <w:sz w:val="24"/>
          <w:szCs w:val="24"/>
          <w:lang w:val="es-ES"/>
        </w:rPr>
        <w:t>(CD1,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pista 17).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b) Aprendizaje del estribillo mediante la imitación: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primero del texto y del ritmo, y después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del ritmo y la melodía a la vez.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c) Realización de distintos juegos de respiración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para controlar la toma y la emisión del aire.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d) Acompañamiento de la canción con los instrumentos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corporales, siguiendo el pulso.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e) Interpretación del estribillo de la canción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i/>
          <w:iCs/>
          <w:sz w:val="24"/>
          <w:szCs w:val="24"/>
          <w:lang w:val="es-ES"/>
        </w:rPr>
        <w:t xml:space="preserve">Sarian zun zun </w:t>
      </w:r>
      <w:r w:rsidRPr="00595CFD">
        <w:rPr>
          <w:sz w:val="24"/>
          <w:szCs w:val="24"/>
          <w:lang w:val="es-ES"/>
        </w:rPr>
        <w:t>con movimiento, pero sin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desplazamiento por el aula. Los alumnos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diferencian con sus pies los ritmos de negra,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corchea y blanca.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f) Interpretación de la canción, acompañando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con instrumentos de percusión como se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indica en la página del Libro del alumno. Pueden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sustituirse los instrumentos propuestos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por otros disponibles en el aula.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g) Interpretación de la canción expresando diferencias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intensidad conforme a las indicaciones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gestuales del profesor.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h) Entonación de la canción con acompañamiento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la base instrumental (CD 1, pista 18).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En segundo lugar:</w:t>
      </w:r>
    </w:p>
    <w:p w:rsidR="002E41C6" w:rsidRPr="00194C42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a) Juego «¿Quién canta?». Los niños cantan desplazándose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libremente por el aula al mismo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tiempo que marcan el pulso. Uno de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alumnos canta en solitario la estrofa. El niño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se la liga deja de cantar, se cubre los ojos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escucha. Intentará averiguar quién es el que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ha cantado en solitario. El niño cuya voz ha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sido descubierta pasa a ser el que se la liga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en la siguiente interpretación.</w:t>
      </w:r>
    </w:p>
    <w:p w:rsidR="002E41C6" w:rsidRPr="00595CFD" w:rsidRDefault="002E41C6" w:rsidP="000E3F8E">
      <w:pPr>
        <w:pStyle w:val="BodyText2"/>
        <w:ind w:left="720"/>
        <w:jc w:val="both"/>
        <w:rPr>
          <w:sz w:val="24"/>
          <w:szCs w:val="24"/>
        </w:rPr>
      </w:pPr>
    </w:p>
    <w:p w:rsidR="002E41C6" w:rsidRPr="00595CFD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Atención a la diversidad:</w:t>
      </w:r>
    </w:p>
    <w:p w:rsidR="002E41C6" w:rsidRPr="00595CFD" w:rsidRDefault="002E41C6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595CFD">
        <w:rPr>
          <w:b/>
          <w:bCs/>
          <w:sz w:val="24"/>
          <w:szCs w:val="24"/>
          <w:lang w:val="es-ES"/>
        </w:rPr>
        <w:t>Actividades de refuerzo</w:t>
      </w:r>
    </w:p>
    <w:p w:rsidR="002E41C6" w:rsidRPr="00194C42" w:rsidRDefault="002E41C6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Cuaderno de recursos fotocopiables, ficha 7.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Los alumnos deben identificar el instrumento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interpretado por el profesor o por algún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compañero. Tendrán que seleccionarlo de entre los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cuatro que figuran en cada fi la y colorearlo.</w:t>
      </w:r>
    </w:p>
    <w:p w:rsidR="002E41C6" w:rsidRPr="00194C42" w:rsidRDefault="002E41C6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Entonación de la canción sin el acompañamiento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instrumental y con desplazamientos por el aula,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siguiendo el pulso y el ritmo.</w:t>
      </w:r>
    </w:p>
    <w:p w:rsidR="002E41C6" w:rsidRPr="00595CFD" w:rsidRDefault="002E41C6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595CFD">
        <w:rPr>
          <w:b/>
          <w:bCs/>
          <w:sz w:val="24"/>
          <w:szCs w:val="24"/>
          <w:lang w:val="es-ES"/>
        </w:rPr>
        <w:t>Actividades de ampliación</w:t>
      </w:r>
    </w:p>
    <w:p w:rsidR="002E41C6" w:rsidRPr="00194C42" w:rsidRDefault="002E41C6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Búsqueda de imágenes de instrumentos de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percusión en Internet y elaboración de un mural en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grupos de cuatro alumnos.</w:t>
      </w:r>
    </w:p>
    <w:p w:rsidR="002E41C6" w:rsidRPr="00194C42" w:rsidRDefault="002E41C6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Creación de nuevas estrofas para la canción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empleando palabras sin sentido.</w:t>
      </w:r>
    </w:p>
    <w:p w:rsidR="002E41C6" w:rsidRPr="001D0AB3" w:rsidRDefault="002E41C6" w:rsidP="000E3F8E">
      <w:pPr>
        <w:pStyle w:val="BodyText2"/>
        <w:jc w:val="both"/>
        <w:rPr>
          <w:sz w:val="24"/>
        </w:rPr>
      </w:pPr>
    </w:p>
    <w:p w:rsidR="002E41C6" w:rsidRPr="001D0AB3" w:rsidRDefault="002E41C6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3</w:t>
      </w:r>
    </w:p>
    <w:p w:rsidR="002E41C6" w:rsidRPr="007C2FBA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1D0AB3">
        <w:rPr>
          <w:sz w:val="24"/>
        </w:rPr>
        <w:t>Objetivos:</w:t>
      </w:r>
    </w:p>
    <w:p w:rsidR="002E41C6" w:rsidRPr="00194C42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Realizar una audición activa mediante la interpretación vocal e instrumental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de una partitura no convencional.</w:t>
      </w:r>
    </w:p>
    <w:p w:rsidR="002E41C6" w:rsidRPr="00194C42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Realizar una experiencia globalizada de interpretación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 xml:space="preserve">vocal e instrumental con los instrumentos trabajados en el aula a partir de la canción </w:t>
      </w:r>
      <w:r w:rsidRPr="00194C42">
        <w:rPr>
          <w:i/>
          <w:iCs/>
          <w:sz w:val="24"/>
          <w:szCs w:val="24"/>
          <w:lang w:val="es-ES"/>
        </w:rPr>
        <w:t>Brújula, la bruja</w:t>
      </w:r>
      <w:r w:rsidRPr="00194C42">
        <w:rPr>
          <w:sz w:val="24"/>
          <w:szCs w:val="24"/>
          <w:lang w:val="es-ES"/>
        </w:rPr>
        <w:t>.</w:t>
      </w:r>
    </w:p>
    <w:p w:rsidR="002E41C6" w:rsidRDefault="002E41C6" w:rsidP="000E3F8E">
      <w:pPr>
        <w:pStyle w:val="BodyText2"/>
        <w:ind w:left="720"/>
        <w:jc w:val="both"/>
        <w:rPr>
          <w:sz w:val="24"/>
        </w:rPr>
      </w:pPr>
    </w:p>
    <w:p w:rsidR="002E41C6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2E41C6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La intensidad.</w:t>
      </w:r>
    </w:p>
    <w:p w:rsidR="002E41C6" w:rsidRPr="001D0AB3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Forma rondó.</w:t>
      </w:r>
    </w:p>
    <w:p w:rsidR="002E41C6" w:rsidRDefault="002E41C6" w:rsidP="000E3F8E">
      <w:pPr>
        <w:pStyle w:val="BodyText2"/>
        <w:ind w:left="720"/>
        <w:jc w:val="both"/>
        <w:rPr>
          <w:sz w:val="24"/>
        </w:rPr>
      </w:pPr>
    </w:p>
    <w:p w:rsidR="002E41C6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2E41C6" w:rsidRDefault="002E41C6" w:rsidP="000E3F8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2E41C6" w:rsidRDefault="002E41C6" w:rsidP="000E3F8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2E41C6" w:rsidRDefault="002E41C6" w:rsidP="000E3F8E">
      <w:pPr>
        <w:pStyle w:val="BodyText2"/>
        <w:ind w:left="720"/>
        <w:jc w:val="both"/>
        <w:rPr>
          <w:sz w:val="24"/>
        </w:rPr>
      </w:pPr>
    </w:p>
    <w:p w:rsidR="002E41C6" w:rsidRPr="001D0AB3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2E41C6" w:rsidRDefault="002E41C6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595CFD">
        <w:rPr>
          <w:b/>
          <w:sz w:val="24"/>
        </w:rPr>
        <w:t>Primera parte</w:t>
      </w:r>
    </w:p>
    <w:p w:rsidR="002E41C6" w:rsidRDefault="002E41C6" w:rsidP="000E3F8E">
      <w:pPr>
        <w:pStyle w:val="BodyText2"/>
        <w:jc w:val="both"/>
        <w:rPr>
          <w:b/>
          <w:sz w:val="24"/>
        </w:rPr>
      </w:pP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1.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propone a los alumnos la realización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ecos rítmicos con instrumentos de percusión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corporal, en los que resulte evidente el contraste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entre fuerte y débil.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2.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experimentan con su voz, emitiendo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sonidos fuertes y débiles. Después, juegan con el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recitado de las palabras mágicas «abracadabra» y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«sarian zun zun» con diferente intensidad.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3.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escuchan la música en distintas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ocasiones: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Primera audición. Los niños escuchan la grabación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(CD1, pista 19), se desplazan libremente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por el aula y expresan con su cuerpo las diferencias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intensidad. Así, en los sonidos fuertes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abrirán su espacio corporal, extendiendo brazos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piernas, mientras que en los sonidos débiles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se encogerán sobre sí mismos.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observan la partitura no convencional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la página 19 del Libro del alumno y advierten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la intensidad con que se interpreta la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palabra viene dada por el tamaño de las letras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de la ilustración.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distribuye a los alumnos en cinco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grupos con los siguientes papeles: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a) Brujas. Recitan «abracadabra».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b) Hansel. Tocan el triángulo y, en caso de no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disponer de instrumentos suficientes,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crótalos.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c) Gretel. Tocan las claves o, en su defecto, las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castañuelas.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d) Padre de los niños. Tocan la pandereta o las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sonajas.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e) Gatos. Recitan «sarian zun zun».</w:t>
      </w:r>
    </w:p>
    <w:p w:rsidR="002E41C6" w:rsidRPr="00595CFD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Segunda audición. Una vez aprendida la interpretación,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tocan y recitan al mismo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tiempo que escuchan la música.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194C42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4.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Comentario de la audición y presentación del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compositor Engelbert Humperdinck, con ayuda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los</w:t>
      </w:r>
      <w:r>
        <w:rPr>
          <w:sz w:val="24"/>
          <w:szCs w:val="24"/>
          <w:lang w:val="es-ES"/>
        </w:rPr>
        <w:t xml:space="preserve"> datos biográfi</w:t>
      </w:r>
      <w:r w:rsidRPr="00595CFD">
        <w:rPr>
          <w:sz w:val="24"/>
          <w:szCs w:val="24"/>
          <w:lang w:val="es-ES"/>
        </w:rPr>
        <w:t>cos presentados en el Anexo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compositores de esta guía (página 150).</w:t>
      </w:r>
    </w:p>
    <w:p w:rsidR="002E41C6" w:rsidRDefault="002E41C6" w:rsidP="000E3F8E">
      <w:pPr>
        <w:pStyle w:val="BodyText2"/>
        <w:ind w:left="1440"/>
        <w:jc w:val="both"/>
        <w:rPr>
          <w:b/>
          <w:sz w:val="24"/>
        </w:rPr>
      </w:pPr>
    </w:p>
    <w:p w:rsidR="002E41C6" w:rsidRDefault="002E41C6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595CFD">
        <w:rPr>
          <w:b/>
          <w:sz w:val="24"/>
        </w:rPr>
        <w:t>Segunda parte</w:t>
      </w:r>
    </w:p>
    <w:p w:rsidR="002E41C6" w:rsidRPr="009A4FC9" w:rsidRDefault="002E41C6" w:rsidP="000E3F8E">
      <w:pPr>
        <w:pStyle w:val="BodyText2"/>
        <w:jc w:val="both"/>
        <w:rPr>
          <w:sz w:val="24"/>
          <w:szCs w:val="24"/>
        </w:rPr>
      </w:pPr>
    </w:p>
    <w:p w:rsidR="002E41C6" w:rsidRPr="009A4FC9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1</w:t>
      </w:r>
      <w:r w:rsidRPr="009A4FC9">
        <w:rPr>
          <w:bCs/>
          <w:sz w:val="24"/>
          <w:szCs w:val="24"/>
          <w:lang w:val="es-ES"/>
        </w:rPr>
        <w:t xml:space="preserve">. </w:t>
      </w:r>
      <w:r w:rsidRPr="009A4FC9">
        <w:rPr>
          <w:sz w:val="24"/>
          <w:szCs w:val="24"/>
          <w:lang w:val="es-ES"/>
        </w:rPr>
        <w:t xml:space="preserve">Audición de la canción </w:t>
      </w:r>
      <w:r w:rsidRPr="009A4FC9">
        <w:rPr>
          <w:i/>
          <w:iCs/>
          <w:sz w:val="24"/>
          <w:szCs w:val="24"/>
          <w:lang w:val="es-ES"/>
        </w:rPr>
        <w:t xml:space="preserve">Brújula, la bruja </w:t>
      </w:r>
      <w:r w:rsidRPr="009A4FC9">
        <w:rPr>
          <w:sz w:val="24"/>
          <w:szCs w:val="24"/>
          <w:lang w:val="es-ES"/>
        </w:rPr>
        <w:t>(CD1, pista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20).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9A4FC9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2.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Aprendizaje de la canción: en primer lugar, se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aprende el estribillo; después, cada una de las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estrofas.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9A4FC9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3</w:t>
      </w:r>
      <w:r w:rsidRPr="009A4FC9">
        <w:rPr>
          <w:bCs/>
          <w:sz w:val="24"/>
          <w:szCs w:val="24"/>
          <w:lang w:val="es-ES"/>
        </w:rPr>
        <w:t xml:space="preserve">. </w:t>
      </w:r>
      <w:r w:rsidRPr="009A4FC9">
        <w:rPr>
          <w:sz w:val="24"/>
          <w:szCs w:val="24"/>
          <w:lang w:val="es-ES"/>
        </w:rPr>
        <w:t>El profesor reparte instrumentos de percusión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entre los alumnos, y estos exploran sus posibilidades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sonoras.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9A4FC9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4.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Acompañamiento del estribillo de la canción con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claves, triángulos y panderos, según _ gura en la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página del Libro del alumno y en la partitura.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9A4FC9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5.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Los alumnos expresan la diferencia entre las estrofas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y el estribillo mediante la intensidad de la voz.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El estribillo lo interpretan con volumen medio, y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las estrofas, con una intensidad más suave.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9A4FC9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6.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Improvisación de acompañamientos con distintos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 xml:space="preserve">ritmos en </w:t>
      </w:r>
      <w:r w:rsidRPr="009A4FC9">
        <w:rPr>
          <w:i/>
          <w:iCs/>
          <w:sz w:val="24"/>
          <w:szCs w:val="24"/>
          <w:lang w:val="es-ES"/>
        </w:rPr>
        <w:t>ostinato</w:t>
      </w:r>
      <w:r w:rsidRPr="009A4FC9">
        <w:rPr>
          <w:sz w:val="24"/>
          <w:szCs w:val="24"/>
          <w:lang w:val="es-ES"/>
        </w:rPr>
        <w:t>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194C42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7.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Interpretación de la canción con el acompañamiento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de instrumentos y la base instrumental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(CD 1, pista 21).</w:t>
      </w:r>
    </w:p>
    <w:p w:rsidR="002E41C6" w:rsidRDefault="002E41C6" w:rsidP="000E3F8E">
      <w:pPr>
        <w:pStyle w:val="BodyText2"/>
        <w:ind w:left="720"/>
        <w:jc w:val="both"/>
        <w:rPr>
          <w:sz w:val="24"/>
        </w:rPr>
      </w:pPr>
    </w:p>
    <w:p w:rsidR="002E41C6" w:rsidRPr="009A4FC9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</w:rPr>
        <w:t>Atención a la diversidad:</w:t>
      </w:r>
    </w:p>
    <w:p w:rsidR="002E41C6" w:rsidRPr="009A4FC9" w:rsidRDefault="002E41C6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Actividades de refuerzo</w:t>
      </w:r>
    </w:p>
    <w:p w:rsidR="002E41C6" w:rsidRPr="00194C42" w:rsidRDefault="002E41C6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A4FC9">
        <w:rPr>
          <w:sz w:val="24"/>
          <w:szCs w:val="24"/>
          <w:lang w:val="es-ES"/>
        </w:rPr>
        <w:t>Audición de la música exclusivamente en el plano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sensorial. Los alumnos explican las sensaciones que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les produce y los sentimientos que les sugiere.</w:t>
      </w:r>
    </w:p>
    <w:p w:rsidR="002E41C6" w:rsidRPr="00194C42" w:rsidRDefault="002E41C6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</w:rPr>
        <w:t>Interpretación de la canción por grupos, de manera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que unos entonen la primera estrofa, otros la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segunda, y todos, el estribillo.</w:t>
      </w:r>
    </w:p>
    <w:p w:rsidR="002E41C6" w:rsidRPr="009A4FC9" w:rsidRDefault="002E41C6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Actividades de ampliación</w:t>
      </w:r>
    </w:p>
    <w:p w:rsidR="002E41C6" w:rsidRPr="009A4FC9" w:rsidRDefault="002E41C6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  <w:lang w:val="es-ES"/>
        </w:rPr>
        <w:t>Creación de una historia a partir de la música.</w:t>
      </w:r>
    </w:p>
    <w:p w:rsidR="002E41C6" w:rsidRPr="00194C42" w:rsidRDefault="002E41C6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A4FC9">
        <w:rPr>
          <w:sz w:val="24"/>
          <w:szCs w:val="24"/>
          <w:lang w:val="es-ES"/>
        </w:rPr>
        <w:t>Ritmo interno: interpretación de la canción varias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veces. En cada una de ellas se eliminan unos versos y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se sustituyen por instrumentos de percusión. Así se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repite hasta que solo se escuchen los instrumentos.</w:t>
      </w:r>
    </w:p>
    <w:p w:rsidR="002E41C6" w:rsidRDefault="002E41C6" w:rsidP="000E3F8E">
      <w:pPr>
        <w:pStyle w:val="BodyText2"/>
        <w:jc w:val="both"/>
        <w:rPr>
          <w:b/>
          <w:u w:val="single"/>
        </w:rPr>
      </w:pPr>
    </w:p>
    <w:p w:rsidR="002E41C6" w:rsidRPr="001D0AB3" w:rsidRDefault="002E41C6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4</w:t>
      </w:r>
    </w:p>
    <w:p w:rsidR="002E41C6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Objetivos:</w:t>
      </w:r>
    </w:p>
    <w:p w:rsidR="002E41C6" w:rsidRPr="00194C42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Experimentar de forma globalizada de audición, danza y expresión</w:t>
      </w:r>
      <w:r>
        <w:rPr>
          <w:sz w:val="24"/>
          <w:szCs w:val="24"/>
          <w:lang w:val="es-ES"/>
        </w:rPr>
        <w:t xml:space="preserve"> i</w:t>
      </w:r>
      <w:r w:rsidRPr="00194C42">
        <w:rPr>
          <w:sz w:val="24"/>
          <w:szCs w:val="24"/>
          <w:lang w:val="es-ES"/>
        </w:rPr>
        <w:t>nstrumental.</w:t>
      </w:r>
    </w:p>
    <w:p w:rsidR="002E41C6" w:rsidRPr="001D0AB3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I</w:t>
      </w:r>
      <w:r w:rsidRPr="007C2FBA">
        <w:rPr>
          <w:sz w:val="24"/>
          <w:lang w:val="es-ES"/>
        </w:rPr>
        <w:t>mprovisar acompañamientos con instrumentos propios de la Navidad.</w:t>
      </w:r>
    </w:p>
    <w:p w:rsidR="002E41C6" w:rsidRDefault="002E41C6" w:rsidP="000E3F8E">
      <w:pPr>
        <w:pStyle w:val="BodyText2"/>
        <w:ind w:left="720"/>
        <w:jc w:val="both"/>
        <w:rPr>
          <w:sz w:val="24"/>
        </w:rPr>
      </w:pPr>
    </w:p>
    <w:p w:rsidR="002E41C6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2E41C6" w:rsidRPr="009A4FC9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Movimiento coreográfi</w:t>
      </w:r>
      <w:r w:rsidRPr="009A4FC9">
        <w:rPr>
          <w:sz w:val="24"/>
          <w:lang w:val="es-ES"/>
        </w:rPr>
        <w:t>co individual y en parejas.</w:t>
      </w:r>
    </w:p>
    <w:p w:rsidR="002E41C6" w:rsidRPr="001D0AB3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Canción popular navideña.</w:t>
      </w:r>
    </w:p>
    <w:p w:rsidR="002E41C6" w:rsidRDefault="002E41C6" w:rsidP="000E3F8E">
      <w:pPr>
        <w:pStyle w:val="BodyText2"/>
        <w:ind w:left="720"/>
        <w:jc w:val="both"/>
        <w:rPr>
          <w:sz w:val="24"/>
        </w:rPr>
      </w:pPr>
    </w:p>
    <w:p w:rsidR="002E41C6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2E41C6" w:rsidRDefault="002E41C6" w:rsidP="000E3F8E">
      <w:pPr>
        <w:pStyle w:val="ListParagraph"/>
        <w:numPr>
          <w:ilvl w:val="1"/>
          <w:numId w:val="27"/>
        </w:numPr>
      </w:pPr>
      <w:r>
        <w:t>Competencia en comunicación lingüística.</w:t>
      </w:r>
    </w:p>
    <w:p w:rsidR="002E41C6" w:rsidRDefault="002E41C6" w:rsidP="000E3F8E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2E41C6" w:rsidRDefault="002E41C6" w:rsidP="000E3F8E">
      <w:pPr>
        <w:pStyle w:val="ListParagraph"/>
        <w:numPr>
          <w:ilvl w:val="1"/>
          <w:numId w:val="27"/>
        </w:numPr>
      </w:pPr>
      <w:r>
        <w:t>Competencia digital.</w:t>
      </w:r>
    </w:p>
    <w:p w:rsidR="002E41C6" w:rsidRDefault="002E41C6" w:rsidP="000E3F8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2E41C6" w:rsidRDefault="002E41C6" w:rsidP="000E3F8E">
      <w:pPr>
        <w:pStyle w:val="BodyText2"/>
        <w:ind w:left="720"/>
        <w:jc w:val="both"/>
        <w:rPr>
          <w:sz w:val="24"/>
        </w:rPr>
      </w:pPr>
    </w:p>
    <w:p w:rsidR="002E41C6" w:rsidRDefault="002E41C6" w:rsidP="000E3F8E">
      <w:pPr>
        <w:pStyle w:val="BodyText2"/>
        <w:ind w:left="720"/>
        <w:jc w:val="both"/>
        <w:rPr>
          <w:sz w:val="24"/>
        </w:rPr>
      </w:pPr>
    </w:p>
    <w:p w:rsidR="002E41C6" w:rsidRDefault="002E41C6" w:rsidP="000E3F8E">
      <w:pPr>
        <w:pStyle w:val="BodyText2"/>
        <w:ind w:left="720"/>
        <w:jc w:val="both"/>
        <w:rPr>
          <w:sz w:val="24"/>
        </w:rPr>
      </w:pPr>
    </w:p>
    <w:p w:rsidR="002E41C6" w:rsidRPr="001D0AB3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2E41C6" w:rsidRDefault="002E41C6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9A4FC9">
        <w:rPr>
          <w:b/>
          <w:sz w:val="24"/>
        </w:rPr>
        <w:t>Primera parte</w:t>
      </w:r>
    </w:p>
    <w:p w:rsidR="002E41C6" w:rsidRDefault="002E41C6" w:rsidP="000E3F8E">
      <w:pPr>
        <w:pStyle w:val="BodyText2"/>
        <w:jc w:val="both"/>
        <w:rPr>
          <w:b/>
          <w:sz w:val="24"/>
        </w:rPr>
      </w:pPr>
    </w:p>
    <w:p w:rsidR="002E41C6" w:rsidRPr="007C2FBA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1.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 xml:space="preserve">Audición de la canción </w:t>
      </w:r>
      <w:r w:rsidRPr="007C2FBA">
        <w:rPr>
          <w:i/>
          <w:iCs/>
          <w:sz w:val="24"/>
          <w:szCs w:val="24"/>
          <w:lang w:val="es-ES"/>
        </w:rPr>
        <w:t xml:space="preserve">Jingle bells </w:t>
      </w:r>
      <w:r w:rsidRPr="007C2FBA">
        <w:rPr>
          <w:sz w:val="24"/>
          <w:szCs w:val="24"/>
          <w:lang w:val="es-ES"/>
        </w:rPr>
        <w:t>(CD 1, pista 22).</w:t>
      </w:r>
    </w:p>
    <w:p w:rsidR="002E41C6" w:rsidRDefault="002E41C6" w:rsidP="000E3F8E">
      <w:pPr>
        <w:pStyle w:val="BodyText2"/>
        <w:jc w:val="both"/>
        <w:rPr>
          <w:b/>
          <w:bCs/>
          <w:sz w:val="24"/>
          <w:szCs w:val="24"/>
        </w:rPr>
      </w:pPr>
    </w:p>
    <w:p w:rsidR="002E41C6" w:rsidRPr="007C2FBA" w:rsidRDefault="002E41C6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2. </w:t>
      </w:r>
      <w:r w:rsidRPr="007C2FBA">
        <w:rPr>
          <w:sz w:val="24"/>
          <w:szCs w:val="24"/>
        </w:rPr>
        <w:t>Movimiento libre por el aula dando pasos de marcha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al ritmo del pandero que toca el profesor,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quien interpreta negras, corcheas o silencios.</w:t>
      </w:r>
    </w:p>
    <w:p w:rsidR="002E41C6" w:rsidRDefault="002E41C6" w:rsidP="000E3F8E">
      <w:pPr>
        <w:pStyle w:val="BodyText2"/>
        <w:jc w:val="both"/>
        <w:rPr>
          <w:b/>
          <w:bCs/>
          <w:sz w:val="24"/>
          <w:szCs w:val="24"/>
        </w:rPr>
      </w:pPr>
    </w:p>
    <w:p w:rsidR="002E41C6" w:rsidRPr="007C2FBA" w:rsidRDefault="002E41C6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3. </w:t>
      </w:r>
      <w:r w:rsidRPr="007C2FBA">
        <w:rPr>
          <w:sz w:val="24"/>
          <w:szCs w:val="24"/>
        </w:rPr>
        <w:t>Los alumnos escuchan nuevamente la música y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diferencian las estrofas del estribillo. Percuten con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las palmas ritmos de negras en las estrofas y el</w:t>
      </w:r>
      <w:r>
        <w:rPr>
          <w:sz w:val="24"/>
          <w:szCs w:val="24"/>
        </w:rPr>
        <w:t xml:space="preserve"> </w:t>
      </w:r>
      <w:r w:rsidRPr="007C2FBA">
        <w:rPr>
          <w:i/>
          <w:iCs/>
          <w:sz w:val="24"/>
          <w:szCs w:val="24"/>
        </w:rPr>
        <w:t xml:space="preserve">ostinato </w:t>
      </w:r>
      <w:r w:rsidRPr="007C2FBA">
        <w:rPr>
          <w:sz w:val="24"/>
          <w:szCs w:val="24"/>
        </w:rPr>
        <w:t>de la música en el estribillo.</w:t>
      </w:r>
    </w:p>
    <w:p w:rsidR="002E41C6" w:rsidRDefault="002E41C6" w:rsidP="000E3F8E">
      <w:pPr>
        <w:pStyle w:val="BodyText2"/>
        <w:jc w:val="both"/>
        <w:rPr>
          <w:b/>
          <w:bCs/>
          <w:sz w:val="24"/>
          <w:szCs w:val="24"/>
        </w:rPr>
      </w:pPr>
    </w:p>
    <w:p w:rsidR="002E41C6" w:rsidRPr="007C2FBA" w:rsidRDefault="002E41C6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4. </w:t>
      </w:r>
      <w:r w:rsidRPr="007C2FBA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7C2FBA">
        <w:rPr>
          <w:sz w:val="24"/>
          <w:szCs w:val="24"/>
        </w:rPr>
        <w:t>co.</w:t>
      </w:r>
    </w:p>
    <w:p w:rsidR="002E41C6" w:rsidRPr="007C2FBA" w:rsidRDefault="002E41C6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Introducción. Posición inicial en parejas, formando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dos corros concéntricos con los brazos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 forma de «V». Preferentemente, los niños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se situarán en el corro interior, y las niñas, en el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exterior.</w:t>
      </w:r>
    </w:p>
    <w:p w:rsidR="002E41C6" w:rsidRPr="007C2FBA" w:rsidRDefault="002E41C6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A. Estrofa. Las parejas marchan cogidas de la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mano en sentido contrario a las agujas del reloj.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 A', cambian de dirección y marchan en sentido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horario.</w:t>
      </w:r>
    </w:p>
    <w:p w:rsidR="002E41C6" w:rsidRPr="007C2FBA" w:rsidRDefault="002E41C6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B. Estribillo. Los niños se detienen, se sitúan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frente a su pareja y palmean contra las manos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 xml:space="preserve">del compañero el ritmo del </w:t>
      </w:r>
      <w:r w:rsidRPr="007C2FBA">
        <w:rPr>
          <w:i/>
          <w:iCs/>
          <w:sz w:val="24"/>
          <w:szCs w:val="24"/>
        </w:rPr>
        <w:t>ostinato</w:t>
      </w:r>
      <w:r w:rsidRPr="007C2FBA">
        <w:rPr>
          <w:sz w:val="24"/>
          <w:szCs w:val="24"/>
        </w:rPr>
        <w:t>. En B' se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entrelazan por los codos y se sitúan en el lugar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del compañero. A continuación, vuelven a ocupar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su puesto.</w:t>
      </w:r>
    </w:p>
    <w:p w:rsidR="002E41C6" w:rsidRDefault="002E41C6" w:rsidP="000E3F8E">
      <w:pPr>
        <w:pStyle w:val="BodyText2"/>
        <w:jc w:val="both"/>
        <w:rPr>
          <w:b/>
          <w:bCs/>
          <w:sz w:val="24"/>
          <w:szCs w:val="24"/>
        </w:rPr>
      </w:pPr>
    </w:p>
    <w:p w:rsidR="002E41C6" w:rsidRPr="007C2FBA" w:rsidRDefault="002E41C6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5. </w:t>
      </w:r>
      <w:r w:rsidRPr="007C2FBA">
        <w:rPr>
          <w:sz w:val="24"/>
          <w:szCs w:val="24"/>
        </w:rPr>
        <w:t>Exploración con la voz de sonidos largos y cortos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mediante la imitación de sonidos de ámbito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cotidiano.</w:t>
      </w:r>
    </w:p>
    <w:p w:rsidR="002E41C6" w:rsidRDefault="002E41C6" w:rsidP="000E3F8E">
      <w:pPr>
        <w:pStyle w:val="BodyText2"/>
        <w:jc w:val="both"/>
        <w:rPr>
          <w:b/>
          <w:bCs/>
          <w:sz w:val="24"/>
          <w:szCs w:val="24"/>
        </w:rPr>
      </w:pPr>
    </w:p>
    <w:p w:rsidR="002E41C6" w:rsidRPr="00194C42" w:rsidRDefault="002E41C6" w:rsidP="000E3F8E">
      <w:pPr>
        <w:pStyle w:val="BodyText2"/>
        <w:jc w:val="both"/>
        <w:rPr>
          <w:i/>
          <w:iCs/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6. </w:t>
      </w:r>
      <w:r w:rsidRPr="007C2FBA">
        <w:rPr>
          <w:sz w:val="24"/>
          <w:szCs w:val="24"/>
        </w:rPr>
        <w:t xml:space="preserve">Los niños acompañan la grabación con los </w:t>
      </w:r>
      <w:r w:rsidRPr="007C2FBA">
        <w:rPr>
          <w:i/>
          <w:iCs/>
          <w:sz w:val="24"/>
          <w:szCs w:val="24"/>
        </w:rPr>
        <w:t>ostinatos</w:t>
      </w:r>
      <w:r>
        <w:rPr>
          <w:i/>
          <w:iCs/>
          <w:sz w:val="24"/>
          <w:szCs w:val="24"/>
        </w:rPr>
        <w:t xml:space="preserve"> </w:t>
      </w:r>
      <w:r w:rsidRPr="007C2FBA">
        <w:rPr>
          <w:sz w:val="24"/>
          <w:szCs w:val="24"/>
        </w:rPr>
        <w:t>rítmicos e instrumentos indicados en el texto.</w:t>
      </w:r>
    </w:p>
    <w:p w:rsidR="002E41C6" w:rsidRPr="00194C42" w:rsidRDefault="002E41C6" w:rsidP="000E3F8E">
      <w:pPr>
        <w:pStyle w:val="BodyText2"/>
        <w:jc w:val="both"/>
        <w:rPr>
          <w:sz w:val="24"/>
          <w:szCs w:val="24"/>
        </w:rPr>
      </w:pPr>
      <w:r w:rsidRPr="007C2FBA">
        <w:rPr>
          <w:sz w:val="24"/>
          <w:szCs w:val="24"/>
        </w:rPr>
        <w:t>Esta actividad la puede realizar todo el grupo si</w:t>
      </w:r>
      <w:r>
        <w:rPr>
          <w:sz w:val="24"/>
          <w:szCs w:val="24"/>
        </w:rPr>
        <w:t xml:space="preserve"> se disponen de sufi</w:t>
      </w:r>
      <w:r w:rsidRPr="007C2FBA">
        <w:rPr>
          <w:sz w:val="24"/>
          <w:szCs w:val="24"/>
        </w:rPr>
        <w:t>cientes instrumentos, o bien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se puede dividir el grupo en dos, de manera que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  <w:lang w:val="es-ES"/>
        </w:rPr>
        <w:t>mientras unos bailan, otros tocan, y viceversa.</w:t>
      </w:r>
    </w:p>
    <w:p w:rsidR="002E41C6" w:rsidRDefault="002E41C6" w:rsidP="000E3F8E">
      <w:pPr>
        <w:pStyle w:val="BodyText2"/>
        <w:ind w:left="1440"/>
        <w:jc w:val="both"/>
        <w:rPr>
          <w:b/>
          <w:sz w:val="24"/>
        </w:rPr>
      </w:pPr>
    </w:p>
    <w:p w:rsidR="002E41C6" w:rsidRDefault="002E41C6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9A4FC9">
        <w:rPr>
          <w:b/>
          <w:sz w:val="24"/>
        </w:rPr>
        <w:t>Segunda parte</w:t>
      </w:r>
    </w:p>
    <w:p w:rsidR="002E41C6" w:rsidRDefault="002E41C6" w:rsidP="000E3F8E">
      <w:pPr>
        <w:pStyle w:val="BodyText2"/>
        <w:jc w:val="both"/>
        <w:rPr>
          <w:b/>
          <w:sz w:val="24"/>
        </w:rPr>
      </w:pPr>
    </w:p>
    <w:p w:rsidR="002E41C6" w:rsidRPr="007C2FBA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1</w:t>
      </w:r>
      <w:r w:rsidRPr="007C2FBA">
        <w:rPr>
          <w:bCs/>
          <w:sz w:val="24"/>
          <w:szCs w:val="24"/>
          <w:lang w:val="es-ES"/>
        </w:rPr>
        <w:t xml:space="preserve">. </w:t>
      </w:r>
      <w:r w:rsidRPr="007C2FBA">
        <w:rPr>
          <w:sz w:val="24"/>
          <w:szCs w:val="24"/>
          <w:lang w:val="es-ES"/>
        </w:rPr>
        <w:t xml:space="preserve">Audición de la canción </w:t>
      </w:r>
      <w:r w:rsidRPr="007C2FBA">
        <w:rPr>
          <w:i/>
          <w:iCs/>
          <w:sz w:val="24"/>
          <w:szCs w:val="24"/>
          <w:lang w:val="es-ES"/>
        </w:rPr>
        <w:t xml:space="preserve">Arbolito </w:t>
      </w:r>
      <w:r w:rsidRPr="007C2FBA">
        <w:rPr>
          <w:sz w:val="24"/>
          <w:szCs w:val="24"/>
          <w:lang w:val="es-ES"/>
        </w:rPr>
        <w:t>(CD 1, pista 23).</w:t>
      </w:r>
    </w:p>
    <w:p w:rsidR="002E41C6" w:rsidRDefault="002E41C6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2E41C6" w:rsidRPr="007C2FBA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2.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Ejercicios y juegos de vocalización con las palabras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 la canción a partir de ecos rítmicos y melódicos.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7C2FBA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3.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Aprendizaje de la canción mediante la imitación.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7C2FBA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4.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Interpretación de la canción con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corporales.</w:t>
      </w:r>
    </w:p>
    <w:p w:rsidR="002E41C6" w:rsidRDefault="002E41C6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2E41C6" w:rsidRPr="007C2FBA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5.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Realización del acompañamiento propuesto en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la página del Libro del alumno con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propios del tiempo de Navidad: zambomba, almirez,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botella labrada y rascador. En función de la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disponibilidad de instrumentos en el aula, estos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se reparten entre los alumnos, procurando que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todos tengan ocasión de tocar alguno. En el caso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probable de no disponer de un instrumento para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cada alumno, se realizarán turnos, y mientras unos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tocan, el resto acompañará la canción con los sonidos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corporales señalados anteriormente.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7C2FBA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6.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Interpretación conjunta de la canción y los movimientos,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al mismo tiempo que escuchan la grabación.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7C2FBA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7.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Improvisación y creación de otra letra para continuar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el texto de la canción, con la ayuda e iniciativa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del profesor.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7C2FBA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8.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Entonación de la canción con el acompañamiento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 la base instrumental (CD 1, pista 24).</w:t>
      </w:r>
    </w:p>
    <w:p w:rsidR="002E41C6" w:rsidRDefault="002E41C6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2E41C6" w:rsidRPr="00194C42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9.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Los alumnos buscan, recortan y pegan en su lugar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correspondiente la imagen de los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que aparece en la página 71 del Libro del alumno.</w:t>
      </w:r>
    </w:p>
    <w:p w:rsidR="002E41C6" w:rsidRDefault="002E41C6" w:rsidP="000E3F8E">
      <w:pPr>
        <w:pStyle w:val="BodyText2"/>
        <w:ind w:left="720"/>
        <w:jc w:val="both"/>
        <w:rPr>
          <w:sz w:val="24"/>
        </w:rPr>
      </w:pPr>
    </w:p>
    <w:p w:rsidR="002E41C6" w:rsidRPr="007C2FBA" w:rsidRDefault="002E41C6" w:rsidP="000E3F8E">
      <w:pPr>
        <w:pStyle w:val="BodyText2"/>
        <w:numPr>
          <w:ilvl w:val="0"/>
          <w:numId w:val="27"/>
        </w:numPr>
        <w:rPr>
          <w:bCs/>
          <w:sz w:val="24"/>
          <w:szCs w:val="24"/>
        </w:rPr>
      </w:pPr>
      <w:r w:rsidRPr="007C2FBA">
        <w:rPr>
          <w:bCs/>
          <w:sz w:val="24"/>
          <w:szCs w:val="24"/>
        </w:rPr>
        <w:t>Atención a la diversidad:</w:t>
      </w:r>
    </w:p>
    <w:p w:rsidR="002E41C6" w:rsidRPr="007C2FBA" w:rsidRDefault="002E41C6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Actividades de refuerzo</w:t>
      </w:r>
    </w:p>
    <w:p w:rsidR="002E41C6" w:rsidRPr="00194C42" w:rsidRDefault="002E41C6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Interpretación de ecos rítmicos con palmadas al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ritmo de la música.</w:t>
      </w:r>
    </w:p>
    <w:p w:rsidR="002E41C6" w:rsidRPr="00194C42" w:rsidRDefault="002E41C6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7C2FB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7C2FBA">
        <w:rPr>
          <w:sz w:val="24"/>
          <w:szCs w:val="24"/>
        </w:rPr>
        <w:t>cha 8. Los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alumnos trazan una línea de número en número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consecutivo, desde el 1 hasta el 14. Finalmente,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encuentran la imagen del rascador o güiro, escriben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su nombre y la colorean.</w:t>
      </w:r>
    </w:p>
    <w:p w:rsidR="002E41C6" w:rsidRPr="007C2FBA" w:rsidRDefault="002E41C6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Actividades de ampliación</w:t>
      </w:r>
    </w:p>
    <w:p w:rsidR="002E41C6" w:rsidRPr="00194C42" w:rsidRDefault="002E41C6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En parejas, creación de otros movimientos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coreográficos para las estrofas.</w:t>
      </w:r>
    </w:p>
    <w:p w:rsidR="002E41C6" w:rsidRPr="00194C42" w:rsidRDefault="002E41C6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Acompañamiento del texto de la canción con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gestos. Reunidos en grupos formados por cuatro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niños y cuatro niñas, inventan una secuencia de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gestos y movimientos, partiendo de la posición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inicial de corro.</w:t>
      </w:r>
    </w:p>
    <w:p w:rsidR="002E41C6" w:rsidRDefault="002E41C6" w:rsidP="000E3F8E">
      <w:pPr>
        <w:pStyle w:val="BodyText2"/>
        <w:ind w:left="720"/>
        <w:jc w:val="both"/>
        <w:rPr>
          <w:sz w:val="24"/>
          <w:szCs w:val="24"/>
        </w:rPr>
      </w:pPr>
    </w:p>
    <w:p w:rsidR="002E41C6" w:rsidRPr="001D0AB3" w:rsidRDefault="002E41C6" w:rsidP="000E3F8E">
      <w:pPr>
        <w:pStyle w:val="BodyText2"/>
        <w:jc w:val="both"/>
        <w:rPr>
          <w:b/>
          <w:u w:val="single"/>
        </w:rPr>
      </w:pPr>
    </w:p>
    <w:p w:rsidR="002E41C6" w:rsidRPr="001D0AB3" w:rsidRDefault="002E41C6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5</w:t>
      </w:r>
    </w:p>
    <w:p w:rsidR="002E41C6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Objetivos:</w:t>
      </w:r>
    </w:p>
    <w:p w:rsidR="002E41C6" w:rsidRPr="00074D32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R</w:t>
      </w:r>
      <w:r w:rsidRPr="00074D32">
        <w:rPr>
          <w:sz w:val="24"/>
          <w:lang w:val="es-ES"/>
        </w:rPr>
        <w:t>ecordar y evaluar contenidos trabajados anteriormente</w:t>
      </w:r>
      <w:r>
        <w:rPr>
          <w:sz w:val="24"/>
          <w:lang w:val="es-ES"/>
        </w:rPr>
        <w:t>.</w:t>
      </w:r>
    </w:p>
    <w:p w:rsidR="002E41C6" w:rsidRPr="00194C42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074D32">
        <w:rPr>
          <w:sz w:val="24"/>
          <w:szCs w:val="24"/>
          <w:lang w:val="es-ES"/>
        </w:rPr>
        <w:t>Refrescar los contenidos más relevantes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del trimestre y comprobar el grado de aprovechamiento del mismo.</w:t>
      </w:r>
    </w:p>
    <w:p w:rsidR="002E41C6" w:rsidRDefault="002E41C6" w:rsidP="000E3F8E">
      <w:pPr>
        <w:pStyle w:val="BodyText2"/>
        <w:ind w:left="720"/>
        <w:jc w:val="both"/>
        <w:rPr>
          <w:sz w:val="24"/>
        </w:rPr>
      </w:pPr>
    </w:p>
    <w:p w:rsidR="002E41C6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2E41C6" w:rsidRPr="001D0AB3" w:rsidRDefault="002E41C6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Repaso de toda la unidad.</w:t>
      </w:r>
    </w:p>
    <w:p w:rsidR="002E41C6" w:rsidRDefault="002E41C6" w:rsidP="000E3F8E">
      <w:pPr>
        <w:pStyle w:val="BodyText2"/>
        <w:ind w:left="720"/>
        <w:jc w:val="both"/>
        <w:rPr>
          <w:sz w:val="24"/>
        </w:rPr>
      </w:pPr>
    </w:p>
    <w:p w:rsidR="002E41C6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2E41C6" w:rsidRDefault="002E41C6" w:rsidP="000E3F8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2E41C6" w:rsidRDefault="002E41C6" w:rsidP="000E3F8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emocional.</w:t>
      </w:r>
    </w:p>
    <w:p w:rsidR="002E41C6" w:rsidRDefault="002E41C6" w:rsidP="000E3F8E">
      <w:pPr>
        <w:pStyle w:val="BodyText2"/>
        <w:ind w:left="720"/>
        <w:jc w:val="both"/>
        <w:rPr>
          <w:sz w:val="24"/>
        </w:rPr>
      </w:pPr>
    </w:p>
    <w:p w:rsidR="002E41C6" w:rsidRPr="001D0AB3" w:rsidRDefault="002E41C6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2E41C6" w:rsidRDefault="002E41C6" w:rsidP="000E3F8E">
      <w:pPr>
        <w:pStyle w:val="BodyText2"/>
        <w:ind w:left="720"/>
        <w:jc w:val="both"/>
        <w:rPr>
          <w:b/>
          <w:sz w:val="24"/>
        </w:rPr>
      </w:pPr>
    </w:p>
    <w:p w:rsidR="002E41C6" w:rsidRPr="00074D32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1. </w:t>
      </w:r>
      <w:r w:rsidRPr="00074D32">
        <w:rPr>
          <w:sz w:val="24"/>
          <w:szCs w:val="24"/>
          <w:lang w:val="es-ES"/>
        </w:rPr>
        <w:t>En la primera actividad los niños observan las ilustraciones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escriben en el espacio reservado para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ello «A» o «G», según consideren que el sonido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que produce el objeto representado es agudo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o grave. Así, será grave el sonido del pandero; y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agudos, la voz de Gretel, el maullido del gato y 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sonido del triángulo.</w:t>
      </w:r>
    </w:p>
    <w:p w:rsidR="002E41C6" w:rsidRDefault="002E41C6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2E41C6" w:rsidRPr="00074D32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2. </w:t>
      </w:r>
      <w:r w:rsidRPr="00074D32">
        <w:rPr>
          <w:sz w:val="24"/>
          <w:szCs w:val="24"/>
          <w:lang w:val="es-ES"/>
        </w:rPr>
        <w:t>Este ejercicio permite recordar las cualidades del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sonido y cómo se denominan. Los alumnos completan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el crucigrama escribiendo una letra en cada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casilla. En el número uno escriben «timbre»; en 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dos, «intensidad»; y en el tres, «duración».</w:t>
      </w:r>
    </w:p>
    <w:p w:rsidR="002E41C6" w:rsidRDefault="002E41C6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2E41C6" w:rsidRPr="00194C42" w:rsidRDefault="002E41C6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3. </w:t>
      </w:r>
      <w:r>
        <w:rPr>
          <w:sz w:val="24"/>
          <w:szCs w:val="24"/>
          <w:lang w:val="es-ES"/>
        </w:rPr>
        <w:t>Los alumnos recuerdan la clasifi</w:t>
      </w:r>
      <w:r w:rsidRPr="00074D32">
        <w:rPr>
          <w:sz w:val="24"/>
          <w:szCs w:val="24"/>
          <w:lang w:val="es-ES"/>
        </w:rPr>
        <w:t>cación de los instrumentos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de percusión en función del material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que están construidos. Después, rodean con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una línea roja los de madera (claves y castañuelas),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una línea verde los de parche (pandereta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pandero) y con una línea amarilla los de metal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(triángulo y cascabeles).</w:t>
      </w:r>
    </w:p>
    <w:p w:rsidR="002E41C6" w:rsidRPr="001D0AB3" w:rsidRDefault="002E41C6" w:rsidP="000E3F8E">
      <w:pPr>
        <w:pStyle w:val="BodyText2"/>
        <w:jc w:val="both"/>
        <w:rPr>
          <w:b/>
          <w:u w:val="single"/>
        </w:rPr>
      </w:pPr>
    </w:p>
    <w:p w:rsidR="002E41C6" w:rsidRDefault="002E41C6" w:rsidP="000E3F8E">
      <w:pPr>
        <w:jc w:val="both"/>
        <w:rPr>
          <w:b/>
          <w:sz w:val="28"/>
          <w:u w:val="single"/>
        </w:rPr>
      </w:pPr>
    </w:p>
    <w:p w:rsidR="002E41C6" w:rsidRDefault="002E41C6" w:rsidP="000E3F8E">
      <w:pPr>
        <w:jc w:val="both"/>
        <w:rPr>
          <w:b/>
          <w:sz w:val="28"/>
          <w:u w:val="single"/>
        </w:rPr>
      </w:pPr>
    </w:p>
    <w:p w:rsidR="002E41C6" w:rsidRDefault="002E41C6" w:rsidP="000E3F8E">
      <w:pPr>
        <w:jc w:val="both"/>
        <w:rPr>
          <w:b/>
          <w:sz w:val="28"/>
          <w:u w:val="single"/>
        </w:rPr>
      </w:pPr>
    </w:p>
    <w:p w:rsidR="002E41C6" w:rsidRDefault="002E41C6" w:rsidP="000E3F8E">
      <w:pPr>
        <w:jc w:val="both"/>
        <w:rPr>
          <w:b/>
          <w:sz w:val="28"/>
          <w:u w:val="single"/>
        </w:rPr>
      </w:pPr>
      <w:r w:rsidRPr="00DC0AA9">
        <w:rPr>
          <w:b/>
          <w:sz w:val="28"/>
          <w:u w:val="single"/>
        </w:rPr>
        <w:t>+ Sesión 6</w:t>
      </w:r>
    </w:p>
    <w:p w:rsidR="002E41C6" w:rsidRDefault="002E41C6" w:rsidP="000E3F8E">
      <w:pPr>
        <w:jc w:val="both"/>
        <w:rPr>
          <w:b/>
          <w:sz w:val="28"/>
          <w:u w:val="single"/>
        </w:rPr>
      </w:pPr>
    </w:p>
    <w:p w:rsidR="002E41C6" w:rsidRDefault="002E41C6" w:rsidP="000E3F8E">
      <w:pPr>
        <w:pStyle w:val="BodyText2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Afianzamiento de contenidos.</w:t>
      </w:r>
    </w:p>
    <w:p w:rsidR="002E41C6" w:rsidRDefault="002E41C6" w:rsidP="000E3F8E">
      <w:pPr>
        <w:pStyle w:val="BodyText2"/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sz w:val="24"/>
        </w:rPr>
        <w:t xml:space="preserve">Actividades de evaluación mediante las </w:t>
      </w:r>
      <w:r>
        <w:rPr>
          <w:b/>
          <w:bCs/>
          <w:sz w:val="24"/>
        </w:rPr>
        <w:t>tareas centrales.</w:t>
      </w:r>
    </w:p>
    <w:p w:rsidR="002E41C6" w:rsidRPr="00E26BB4" w:rsidRDefault="002E41C6" w:rsidP="000E3F8E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 w:rsidRPr="00E26BB4">
        <w:rPr>
          <w:bCs/>
          <w:sz w:val="24"/>
        </w:rPr>
        <w:t xml:space="preserve">Registro en la </w:t>
      </w:r>
      <w:r w:rsidRPr="00E26BB4">
        <w:rPr>
          <w:bCs/>
          <w:i/>
          <w:sz w:val="24"/>
        </w:rPr>
        <w:t>Ficha de seguimiento.</w:t>
      </w:r>
    </w:p>
    <w:p w:rsidR="002E41C6" w:rsidRPr="00E26BB4" w:rsidRDefault="002E41C6" w:rsidP="000E3F8E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>
        <w:rPr>
          <w:sz w:val="24"/>
        </w:rPr>
        <w:t>Finalización de trabajos escritos.</w:t>
      </w:r>
    </w:p>
    <w:p w:rsidR="002E41C6" w:rsidRDefault="002E41C6" w:rsidP="000E3F8E"/>
    <w:p w:rsidR="002E41C6" w:rsidRDefault="002E41C6" w:rsidP="000E3F8E">
      <w:pPr>
        <w:jc w:val="both"/>
        <w:rPr>
          <w:b/>
        </w:rPr>
      </w:pPr>
      <w:r>
        <w:rPr>
          <w:b/>
        </w:rPr>
        <w:t xml:space="preserve">ESPACIOS </w:t>
      </w:r>
    </w:p>
    <w:p w:rsidR="002E41C6" w:rsidRDefault="002E41C6" w:rsidP="000E3F8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2E41C6" w:rsidRDefault="002E41C6" w:rsidP="000E3F8E">
      <w:pPr>
        <w:jc w:val="both"/>
      </w:pPr>
    </w:p>
    <w:p w:rsidR="002E41C6" w:rsidRDefault="002E41C6" w:rsidP="000E3F8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 xml:space="preserve">Instrumentos escolares: instrumentos Orff e instrumentos de percusión escolar. 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Reproductor de audio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 xml:space="preserve">Ordenador 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Libro del alumno: Unidad 2 (páginas 14 a 23)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Guía didáctica: Unidad 2 (páginas 37 a 55)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Cuaderno de actividades musicales: Unidad 2 (páginas 8 a 11)</w:t>
      </w:r>
    </w:p>
    <w:p w:rsidR="002E41C6" w:rsidRDefault="002E41C6" w:rsidP="000E3F8E">
      <w:pPr>
        <w:jc w:val="both"/>
        <w:rPr>
          <w:bCs/>
        </w:rPr>
      </w:pPr>
      <w:r w:rsidRPr="00E756D6">
        <w:rPr>
          <w:bCs/>
        </w:rPr>
        <w:t>Cuaderno de Recursos fotocopiables</w:t>
      </w:r>
      <w:r>
        <w:rPr>
          <w:bCs/>
        </w:rPr>
        <w:t xml:space="preserve">  (páginas 8, 9, 10, 11)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CD 1: cortes nº 11 a nº 24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 xml:space="preserve">Pizarra digital </w:t>
      </w:r>
    </w:p>
    <w:p w:rsidR="002E41C6" w:rsidRDefault="002E41C6" w:rsidP="000E3F8E">
      <w:pPr>
        <w:jc w:val="both"/>
        <w:rPr>
          <w:b/>
        </w:rPr>
      </w:pPr>
    </w:p>
    <w:p w:rsidR="002E41C6" w:rsidRDefault="002E41C6" w:rsidP="000E3F8E">
      <w:pPr>
        <w:jc w:val="both"/>
        <w:rPr>
          <w:b/>
        </w:rPr>
      </w:pPr>
      <w:r>
        <w:rPr>
          <w:b/>
        </w:rPr>
        <w:t>AUTOEVALUACIÓN DE LA PRÁCTICA DOCENTE.</w:t>
      </w:r>
    </w:p>
    <w:p w:rsidR="002E41C6" w:rsidRDefault="002E41C6" w:rsidP="000E3F8E">
      <w:pPr>
        <w:jc w:val="both"/>
        <w:rPr>
          <w:b/>
        </w:rPr>
      </w:pPr>
    </w:p>
    <w:p w:rsidR="002E41C6" w:rsidRDefault="002E41C6" w:rsidP="000E3F8E">
      <w:pPr>
        <w:pStyle w:val="Heading6"/>
        <w:jc w:val="both"/>
      </w:pPr>
      <w:r>
        <w:t>Unidad 2. Hansel y Gretel</w:t>
      </w:r>
    </w:p>
    <w:p w:rsidR="002E41C6" w:rsidRDefault="002E41C6" w:rsidP="000E3F8E">
      <w:pPr>
        <w:jc w:val="both"/>
        <w:rPr>
          <w:b/>
        </w:rPr>
      </w:pPr>
    </w:p>
    <w:p w:rsidR="002E41C6" w:rsidRDefault="002E41C6" w:rsidP="000E3F8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2E41C6" w:rsidRDefault="002E41C6" w:rsidP="000E3F8E">
      <w:pPr>
        <w:jc w:val="both"/>
        <w:rPr>
          <w:bCs/>
        </w:rPr>
      </w:pPr>
    </w:p>
    <w:p w:rsidR="002E41C6" w:rsidRDefault="002E41C6" w:rsidP="000E3F8E">
      <w:pPr>
        <w:jc w:val="both"/>
        <w:rPr>
          <w:bCs/>
        </w:rPr>
      </w:pPr>
    </w:p>
    <w:p w:rsidR="002E41C6" w:rsidRDefault="002E41C6" w:rsidP="000E3F8E">
      <w:pPr>
        <w:jc w:val="both"/>
        <w:rPr>
          <w:bCs/>
        </w:rPr>
      </w:pPr>
      <w:r>
        <w:rPr>
          <w:bCs/>
        </w:rPr>
        <w:br w:type="page"/>
        <w:t>Cambios realizados en la programación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jc w:val="both"/>
        <w:rPr>
          <w:bCs/>
        </w:rPr>
      </w:pPr>
    </w:p>
    <w:p w:rsidR="002E41C6" w:rsidRDefault="002E41C6" w:rsidP="000E3F8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jc w:val="both"/>
        <w:rPr>
          <w:bCs/>
        </w:rPr>
      </w:pPr>
    </w:p>
    <w:p w:rsidR="002E41C6" w:rsidRDefault="002E41C6" w:rsidP="000E3F8E">
      <w:pPr>
        <w:jc w:val="both"/>
        <w:rPr>
          <w:bCs/>
        </w:rPr>
      </w:pPr>
      <w:r>
        <w:rPr>
          <w:bCs/>
        </w:rPr>
        <w:t>Propuestas de mejora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jc w:val="both"/>
        <w:rPr>
          <w:bCs/>
        </w:rPr>
      </w:pPr>
    </w:p>
    <w:p w:rsidR="002E41C6" w:rsidRDefault="002E41C6" w:rsidP="0005422A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2E41C6" w:rsidRDefault="002E41C6" w:rsidP="0005422A">
      <w:pPr>
        <w:jc w:val="both"/>
        <w:rPr>
          <w:b/>
          <w:lang w:val="es-ES_tradnl"/>
        </w:rPr>
      </w:pPr>
    </w:p>
    <w:p w:rsidR="002E41C6" w:rsidRDefault="002E41C6" w:rsidP="0005422A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2E41C6" w:rsidRDefault="002E41C6" w:rsidP="0005422A">
      <w:pPr>
        <w:pStyle w:val="Heading1"/>
        <w:jc w:val="both"/>
        <w:rPr>
          <w:b w:val="0"/>
          <w:szCs w:val="24"/>
        </w:rPr>
      </w:pPr>
    </w:p>
    <w:p w:rsidR="002E41C6" w:rsidRDefault="002E41C6" w:rsidP="0005422A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2E41C6" w:rsidRDefault="002E41C6" w:rsidP="0005422A">
      <w:pPr>
        <w:jc w:val="both"/>
        <w:rPr>
          <w:b/>
        </w:rPr>
      </w:pPr>
    </w:p>
    <w:p w:rsidR="002E41C6" w:rsidRDefault="002E41C6" w:rsidP="0005422A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3 El León engañado</w:t>
      </w:r>
    </w:p>
    <w:p w:rsidR="002E41C6" w:rsidRDefault="002E41C6" w:rsidP="0005422A">
      <w:pPr>
        <w:jc w:val="both"/>
        <w:rPr>
          <w:b/>
        </w:rPr>
      </w:pPr>
    </w:p>
    <w:p w:rsidR="002E41C6" w:rsidRDefault="002E41C6" w:rsidP="0005422A">
      <w:pPr>
        <w:jc w:val="both"/>
        <w:rPr>
          <w:b/>
        </w:rPr>
      </w:pPr>
      <w:r>
        <w:rPr>
          <w:b/>
        </w:rPr>
        <w:t>OBJETIVOS</w:t>
      </w:r>
    </w:p>
    <w:p w:rsidR="002E41C6" w:rsidRDefault="002E41C6" w:rsidP="0005422A">
      <w:pPr>
        <w:pStyle w:val="Heading1"/>
        <w:jc w:val="both"/>
        <w:rPr>
          <w:bCs/>
          <w:szCs w:val="24"/>
          <w:lang w:val="es-ES"/>
        </w:rPr>
      </w:pPr>
    </w:p>
    <w:p w:rsidR="002E41C6" w:rsidRPr="0045141C" w:rsidRDefault="002E41C6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Desarrollar técnicas de educación vocal: respiración, articulación y vocalización.</w:t>
      </w:r>
    </w:p>
    <w:p w:rsidR="002E41C6" w:rsidRPr="0045141C" w:rsidRDefault="002E41C6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Interpretar y discriminar ritmos y duraciones, en canciones y en actividades de movimiento y dramatización.</w:t>
      </w:r>
    </w:p>
    <w:p w:rsidR="002E41C6" w:rsidRPr="0045141C" w:rsidRDefault="002E41C6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Explorar y experimentar las posibilidades expresivas y comunicativas de diferentes instrumentos.</w:t>
      </w:r>
    </w:p>
    <w:p w:rsidR="002E41C6" w:rsidRPr="0045141C" w:rsidRDefault="002E41C6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Reconocer algunos instrumentos por la forma en que producen el sonido.</w:t>
      </w:r>
    </w:p>
    <w:p w:rsidR="002E41C6" w:rsidRPr="0045141C" w:rsidRDefault="002E41C6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Apreciar las posibilidades sonoras de los objetos del entorno.</w:t>
      </w:r>
    </w:p>
    <w:p w:rsidR="002E41C6" w:rsidRPr="0045141C" w:rsidRDefault="002E41C6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Diferenciar los instrumentos de percusión afinada de los no afinados.</w:t>
      </w:r>
    </w:p>
    <w:p w:rsidR="002E41C6" w:rsidRPr="0045141C" w:rsidRDefault="002E41C6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Interpretar e improvisar cantinelas y canciones sencillas con las notas sol, mi, y las figuras negra, blanca y corchea.</w:t>
      </w:r>
    </w:p>
    <w:p w:rsidR="002E41C6" w:rsidRPr="0045141C" w:rsidRDefault="002E41C6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Participar en una coreografía en grupo ajustando el movimiento a la velocidad y fraseo musical.</w:t>
      </w:r>
    </w:p>
    <w:p w:rsidR="002E41C6" w:rsidRPr="0045141C" w:rsidRDefault="002E41C6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Favorecer la integración grupal en las actividades de música y movimiento.</w:t>
      </w:r>
    </w:p>
    <w:p w:rsidR="002E41C6" w:rsidRPr="0045141C" w:rsidRDefault="002E41C6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Cantar canciones propias de la época de carnaval.</w:t>
      </w:r>
    </w:p>
    <w:p w:rsidR="002E41C6" w:rsidRPr="0045141C" w:rsidRDefault="002E41C6" w:rsidP="0005422A">
      <w:pPr>
        <w:suppressAutoHyphens/>
        <w:spacing w:after="40"/>
        <w:ind w:left="502" w:right="142" w:hanging="360"/>
        <w:jc w:val="both"/>
        <w:rPr>
          <w:b/>
          <w:bCs/>
          <w:color w:val="000000"/>
          <w:lang w:val="es-ES_tradnl" w:eastAsia="es-ES_tradnl"/>
        </w:rPr>
      </w:pPr>
    </w:p>
    <w:p w:rsidR="002E41C6" w:rsidRDefault="002E41C6" w:rsidP="0005422A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2E41C6" w:rsidRDefault="002E41C6" w:rsidP="0005422A">
      <w:pPr>
        <w:jc w:val="both"/>
        <w:rPr>
          <w:i/>
        </w:rPr>
      </w:pPr>
    </w:p>
    <w:p w:rsidR="002E41C6" w:rsidRPr="0045141C" w:rsidRDefault="002E41C6" w:rsidP="0005422A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5141C">
        <w:rPr>
          <w:b/>
          <w:bCs/>
          <w:i/>
          <w:szCs w:val="22"/>
          <w:lang w:val="es-ES_tradnl" w:eastAsia="es-ES_tradnl"/>
        </w:rPr>
        <w:t>Escucha</w:t>
      </w:r>
    </w:p>
    <w:p w:rsidR="002E41C6" w:rsidRPr="0045141C" w:rsidRDefault="002E41C6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sonido: percepción sensorial. Sonidos del entorno. Colecciones de sonidos: sonidos producidos por animales y por instrumentos musicales.</w:t>
      </w:r>
    </w:p>
    <w:p w:rsidR="002E41C6" w:rsidRPr="0045141C" w:rsidRDefault="002E41C6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Posibilidades sonoras de los objetos.</w:t>
      </w:r>
    </w:p>
    <w:p w:rsidR="002E41C6" w:rsidRPr="0045141C" w:rsidRDefault="002E41C6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Escucha e invención creativa.</w:t>
      </w:r>
    </w:p>
    <w:p w:rsidR="002E41C6" w:rsidRPr="0045141C" w:rsidRDefault="002E41C6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Grafías no convencionales y convencionales.</w:t>
      </w:r>
    </w:p>
    <w:p w:rsidR="002E41C6" w:rsidRPr="0045141C" w:rsidRDefault="002E41C6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Formas musicales: ostinato y rondó.</w:t>
      </w:r>
    </w:p>
    <w:p w:rsidR="002E41C6" w:rsidRPr="0045141C" w:rsidRDefault="002E41C6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Los parámetros del sonido: altura, duración, intensidad y timbre.</w:t>
      </w:r>
    </w:p>
    <w:p w:rsidR="002E41C6" w:rsidRPr="0045141C" w:rsidRDefault="002E41C6" w:rsidP="0005422A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5141C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2E41C6" w:rsidRPr="0045141C" w:rsidRDefault="002E41C6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Onomatopeyas y sonidos producidos por los animales</w:t>
      </w:r>
    </w:p>
    <w:p w:rsidR="002E41C6" w:rsidRPr="0045141C" w:rsidRDefault="002E41C6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Canciones infantiles: de animales, festivas y gestualizadas.</w:t>
      </w:r>
    </w:p>
    <w:p w:rsidR="002E41C6" w:rsidRPr="0045141C" w:rsidRDefault="002E41C6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La canción con acompañamientos rítmicos en ostinato.</w:t>
      </w:r>
    </w:p>
    <w:p w:rsidR="002E41C6" w:rsidRPr="0045141C" w:rsidRDefault="002E41C6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Canción con forma de estrofa y estribillo: rondó.</w:t>
      </w:r>
    </w:p>
    <w:p w:rsidR="002E41C6" w:rsidRPr="0045141C" w:rsidRDefault="002E41C6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Habilidades de educación vocal: articulación, vocalización y respiración.</w:t>
      </w:r>
    </w:p>
    <w:p w:rsidR="002E41C6" w:rsidRPr="0045141C" w:rsidRDefault="002E41C6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no convencionales de calidad acústica.</w:t>
      </w:r>
    </w:p>
    <w:p w:rsidR="002E41C6" w:rsidRPr="0045141C" w:rsidRDefault="002E41C6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Posibilidades sonoras de los instrumentos de percusión escolar y corporal.</w:t>
      </w:r>
    </w:p>
    <w:p w:rsidR="002E41C6" w:rsidRPr="0045141C" w:rsidRDefault="002E41C6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de percusión afinada: xilófono, metalófono y carillón. Posibilidades sonoras.</w:t>
      </w:r>
    </w:p>
    <w:p w:rsidR="002E41C6" w:rsidRPr="0045141C" w:rsidRDefault="002E41C6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de construcción propia.</w:t>
      </w:r>
    </w:p>
    <w:p w:rsidR="002E41C6" w:rsidRPr="0045141C" w:rsidRDefault="002E41C6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Clasificación de los instrumentos según la manera de tocarlos.</w:t>
      </w:r>
    </w:p>
    <w:p w:rsidR="002E41C6" w:rsidRPr="0045141C" w:rsidRDefault="002E41C6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movimiento y la escucha.</w:t>
      </w:r>
    </w:p>
    <w:p w:rsidR="002E41C6" w:rsidRPr="0045141C" w:rsidRDefault="002E41C6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La danza en la expresión espontánea.</w:t>
      </w:r>
    </w:p>
    <w:p w:rsidR="002E41C6" w:rsidRPr="0045141C" w:rsidRDefault="002E41C6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movimiento corporal adecuado al ritmo y a la forma de la música.</w:t>
      </w:r>
    </w:p>
    <w:p w:rsidR="002E41C6" w:rsidRPr="0045141C" w:rsidRDefault="002E41C6" w:rsidP="0005422A">
      <w:pPr>
        <w:jc w:val="both"/>
        <w:rPr>
          <w:lang w:val="es-ES_tradnl"/>
        </w:rPr>
      </w:pPr>
    </w:p>
    <w:p w:rsidR="002E41C6" w:rsidRDefault="002E41C6" w:rsidP="0005422A">
      <w:pPr>
        <w:jc w:val="both"/>
        <w:rPr>
          <w:b/>
        </w:rPr>
      </w:pPr>
      <w:r>
        <w:rPr>
          <w:b/>
        </w:rPr>
        <w:t xml:space="preserve">DESARROLLO </w:t>
      </w:r>
    </w:p>
    <w:p w:rsidR="002E41C6" w:rsidRDefault="002E41C6" w:rsidP="0005422A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2E41C6" w:rsidRDefault="002E41C6" w:rsidP="0005422A">
      <w:pPr>
        <w:jc w:val="both"/>
        <w:rPr>
          <w:bCs/>
        </w:rPr>
      </w:pPr>
    </w:p>
    <w:p w:rsidR="002E41C6" w:rsidRDefault="002E41C6" w:rsidP="0005422A">
      <w:pPr>
        <w:pStyle w:val="BodyText"/>
      </w:pPr>
      <w:r>
        <w:t>Además, las actividades podrán ser de distintos tipos:</w:t>
      </w:r>
    </w:p>
    <w:p w:rsidR="002E41C6" w:rsidRDefault="002E41C6" w:rsidP="0005422A">
      <w:pPr>
        <w:ind w:left="720"/>
        <w:jc w:val="both"/>
        <w:rPr>
          <w:b/>
        </w:rPr>
      </w:pPr>
    </w:p>
    <w:p w:rsidR="002E41C6" w:rsidRDefault="002E41C6" w:rsidP="000542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2E41C6" w:rsidRDefault="002E41C6" w:rsidP="0005422A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2E41C6" w:rsidRDefault="002E41C6" w:rsidP="0005422A">
      <w:pPr>
        <w:ind w:left="720"/>
        <w:jc w:val="both"/>
        <w:rPr>
          <w:b/>
        </w:rPr>
      </w:pPr>
    </w:p>
    <w:p w:rsidR="002E41C6" w:rsidRDefault="002E41C6" w:rsidP="000542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2E41C6" w:rsidRDefault="002E41C6" w:rsidP="0005422A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2E41C6" w:rsidRDefault="002E41C6" w:rsidP="0005422A">
      <w:pPr>
        <w:pStyle w:val="BodyTextIndent"/>
        <w:ind w:left="720"/>
        <w:jc w:val="both"/>
        <w:rPr>
          <w:bCs w:val="0"/>
        </w:rPr>
      </w:pPr>
    </w:p>
    <w:p w:rsidR="002E41C6" w:rsidRDefault="002E41C6" w:rsidP="0005422A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2E41C6" w:rsidRDefault="002E41C6" w:rsidP="0005422A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2E41C6" w:rsidRDefault="002E41C6" w:rsidP="0005422A">
      <w:pPr>
        <w:jc w:val="both"/>
        <w:rPr>
          <w:b/>
        </w:rPr>
      </w:pPr>
    </w:p>
    <w:p w:rsidR="002E41C6" w:rsidRDefault="002E41C6" w:rsidP="0005422A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2E41C6" w:rsidRDefault="002E41C6" w:rsidP="0005422A">
      <w:pPr>
        <w:jc w:val="both"/>
        <w:rPr>
          <w:b/>
        </w:rPr>
      </w:pPr>
    </w:p>
    <w:p w:rsidR="002E41C6" w:rsidRDefault="002E41C6" w:rsidP="0005422A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2E41C6" w:rsidRDefault="002E41C6" w:rsidP="0005422A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3</w:t>
      </w:r>
      <w:r>
        <w:rPr>
          <w:b w:val="0"/>
          <w:color w:val="auto"/>
        </w:rPr>
        <w:t xml:space="preserve">. </w:t>
      </w:r>
    </w:p>
    <w:p w:rsidR="002E41C6" w:rsidRDefault="002E41C6" w:rsidP="0005422A">
      <w:pPr>
        <w:jc w:val="both"/>
        <w:rPr>
          <w:b/>
        </w:rPr>
      </w:pPr>
      <w:r>
        <w:rPr>
          <w:b/>
        </w:rPr>
        <w:t>Actividades de ampliación</w:t>
      </w:r>
    </w:p>
    <w:p w:rsidR="002E41C6" w:rsidRDefault="002E41C6" w:rsidP="0005422A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3.</w:t>
      </w:r>
      <w:r>
        <w:rPr>
          <w:b w:val="0"/>
          <w:color w:val="auto"/>
        </w:rPr>
        <w:t xml:space="preserve"> </w:t>
      </w:r>
    </w:p>
    <w:p w:rsidR="002E41C6" w:rsidRDefault="002E41C6" w:rsidP="0005422A">
      <w:pPr>
        <w:jc w:val="both"/>
        <w:rPr>
          <w:b/>
          <w:color w:val="FF0000"/>
        </w:rPr>
      </w:pPr>
    </w:p>
    <w:p w:rsidR="002E41C6" w:rsidRDefault="002E41C6" w:rsidP="0005422A">
      <w:pPr>
        <w:jc w:val="both"/>
        <w:rPr>
          <w:b/>
        </w:rPr>
      </w:pPr>
      <w:r>
        <w:rPr>
          <w:b/>
        </w:rPr>
        <w:t xml:space="preserve">EVALUACIÓN </w:t>
      </w:r>
    </w:p>
    <w:p w:rsidR="002E41C6" w:rsidRDefault="002E41C6" w:rsidP="0005422A">
      <w:pPr>
        <w:jc w:val="both"/>
        <w:rPr>
          <w:b/>
        </w:rPr>
      </w:pPr>
    </w:p>
    <w:p w:rsidR="002E41C6" w:rsidRDefault="002E41C6" w:rsidP="0005422A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2E41C6" w:rsidRDefault="002E41C6" w:rsidP="0005422A">
      <w:pPr>
        <w:jc w:val="both"/>
        <w:rPr>
          <w:b/>
        </w:rPr>
      </w:pPr>
    </w:p>
    <w:p w:rsidR="002E41C6" w:rsidRDefault="002E41C6" w:rsidP="0005422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 xml:space="preserve">            Actividades escritas: Cuadernos de actividades (Unidad 3) 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2E41C6" w:rsidRDefault="002E41C6" w:rsidP="0005422A">
      <w:pPr>
        <w:ind w:left="1080"/>
        <w:jc w:val="both"/>
        <w:rPr>
          <w:bCs/>
        </w:rPr>
      </w:pPr>
    </w:p>
    <w:p w:rsidR="002E41C6" w:rsidRDefault="002E41C6" w:rsidP="0005422A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2E41C6" w:rsidRDefault="002E41C6" w:rsidP="0005422A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2E41C6" w:rsidRDefault="002E41C6" w:rsidP="0005422A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2E41C6" w:rsidRDefault="002E41C6" w:rsidP="0005422A">
      <w:pPr>
        <w:pStyle w:val="BodyText2"/>
        <w:jc w:val="both"/>
        <w:rPr>
          <w:sz w:val="24"/>
        </w:rPr>
      </w:pPr>
    </w:p>
    <w:p w:rsidR="002E41C6" w:rsidRDefault="002E41C6" w:rsidP="0005422A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2E41C6" w:rsidRDefault="002E41C6" w:rsidP="0005422A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2E41C6" w:rsidRDefault="002E41C6" w:rsidP="0005422A">
      <w:pPr>
        <w:pStyle w:val="BodyText2"/>
        <w:ind w:left="360"/>
        <w:jc w:val="both"/>
        <w:rPr>
          <w:b/>
          <w:bCs/>
        </w:rPr>
      </w:pPr>
    </w:p>
    <w:p w:rsidR="002E41C6" w:rsidRDefault="002E41C6" w:rsidP="0005422A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2E41C6" w:rsidRDefault="002E41C6" w:rsidP="0005422A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2E41C6" w:rsidTr="001B546B">
        <w:trPr>
          <w:jc w:val="center"/>
        </w:trPr>
        <w:tc>
          <w:tcPr>
            <w:tcW w:w="3108" w:type="dxa"/>
          </w:tcPr>
          <w:p w:rsidR="002E41C6" w:rsidRPr="0045141C" w:rsidRDefault="002E41C6" w:rsidP="007B7247">
            <w:pPr>
              <w:pStyle w:val="Heading3"/>
              <w:rPr>
                <w:color w:val="auto"/>
              </w:rPr>
            </w:pPr>
            <w:r w:rsidRPr="0045141C">
              <w:rPr>
                <w:color w:val="auto"/>
              </w:rPr>
              <w:t>Criterios de evaluación</w:t>
            </w:r>
          </w:p>
          <w:p w:rsidR="002E41C6" w:rsidRDefault="002E41C6" w:rsidP="007B7247">
            <w:pPr>
              <w:ind w:left="180"/>
              <w:rPr>
                <w:b/>
                <w:bCs/>
              </w:rPr>
            </w:pPr>
          </w:p>
        </w:tc>
        <w:tc>
          <w:tcPr>
            <w:tcW w:w="2499" w:type="dxa"/>
          </w:tcPr>
          <w:p w:rsidR="002E41C6" w:rsidRDefault="002E41C6" w:rsidP="007B7247">
            <w:pPr>
              <w:rPr>
                <w:b/>
                <w:bCs/>
                <w:i/>
                <w:iCs/>
              </w:rPr>
            </w:pPr>
          </w:p>
          <w:p w:rsidR="002E41C6" w:rsidRDefault="002E41C6" w:rsidP="007B72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Competencia</w:t>
            </w:r>
          </w:p>
          <w:p w:rsidR="002E41C6" w:rsidRDefault="002E41C6" w:rsidP="007B7247">
            <w:pPr>
              <w:rPr>
                <w:b/>
                <w:bCs/>
                <w:i/>
                <w:iCs/>
              </w:rPr>
            </w:pPr>
          </w:p>
        </w:tc>
        <w:tc>
          <w:tcPr>
            <w:tcW w:w="3113" w:type="dxa"/>
          </w:tcPr>
          <w:p w:rsidR="002E41C6" w:rsidRDefault="002E41C6" w:rsidP="007B7247">
            <w:pPr>
              <w:rPr>
                <w:b/>
                <w:bCs/>
              </w:rPr>
            </w:pPr>
          </w:p>
          <w:p w:rsidR="002E41C6" w:rsidRDefault="002E41C6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2E41C6" w:rsidRDefault="002E41C6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2E41C6" w:rsidTr="001B546B">
        <w:trPr>
          <w:jc w:val="center"/>
        </w:trPr>
        <w:tc>
          <w:tcPr>
            <w:tcW w:w="3108" w:type="dxa"/>
          </w:tcPr>
          <w:p w:rsidR="002E41C6" w:rsidRDefault="002E41C6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2E41C6" w:rsidRDefault="002E41C6" w:rsidP="007B7247">
            <w:pPr>
              <w:rPr>
                <w:i/>
                <w:iCs/>
              </w:rPr>
            </w:pPr>
          </w:p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2E41C6" w:rsidRDefault="002E41C6" w:rsidP="007B724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2E41C6" w:rsidRDefault="002E41C6" w:rsidP="007B7247">
            <w:r>
              <w:t>Utiliza con corrección la voz y el aparato respiratorio</w:t>
            </w:r>
          </w:p>
          <w:p w:rsidR="002E41C6" w:rsidRDefault="002E41C6" w:rsidP="007B7247">
            <w:r>
              <w:t>Descubre el valor estético de sonidos de la naturaleza.</w:t>
            </w:r>
          </w:p>
          <w:p w:rsidR="002E41C6" w:rsidRDefault="002E41C6" w:rsidP="007B7247"/>
          <w:p w:rsidR="002E41C6" w:rsidRDefault="002E41C6" w:rsidP="007B7247">
            <w:r>
              <w:t>Adquiere habilidades musicales para expresar ideas mediante la interpretación y la improvisación.</w:t>
            </w:r>
          </w:p>
          <w:p w:rsidR="002E41C6" w:rsidRDefault="002E41C6" w:rsidP="007B7247">
            <w:r>
              <w:t>Desarrolla su creatividad</w:t>
            </w:r>
          </w:p>
        </w:tc>
      </w:tr>
      <w:tr w:rsidR="002E41C6" w:rsidTr="001B546B">
        <w:trPr>
          <w:jc w:val="center"/>
        </w:trPr>
        <w:tc>
          <w:tcPr>
            <w:tcW w:w="3108" w:type="dxa"/>
          </w:tcPr>
          <w:p w:rsidR="002E41C6" w:rsidRDefault="002E41C6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2E41C6" w:rsidRDefault="002E41C6" w:rsidP="007B7247">
            <w:r>
              <w:t>Utiliza con corrección la voz y el aparato respiratorio</w:t>
            </w:r>
          </w:p>
        </w:tc>
      </w:tr>
      <w:tr w:rsidR="002E41C6" w:rsidTr="001B546B">
        <w:trPr>
          <w:jc w:val="center"/>
        </w:trPr>
        <w:tc>
          <w:tcPr>
            <w:tcW w:w="3108" w:type="dxa"/>
          </w:tcPr>
          <w:p w:rsidR="002E41C6" w:rsidRDefault="002E41C6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2E41C6" w:rsidRDefault="002E41C6" w:rsidP="007B7247">
            <w:pPr>
              <w:pStyle w:val="Heading3"/>
              <w:ind w:left="180"/>
            </w:pPr>
          </w:p>
        </w:tc>
        <w:tc>
          <w:tcPr>
            <w:tcW w:w="2499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2E41C6" w:rsidRDefault="002E41C6" w:rsidP="007B7247">
            <w:pPr>
              <w:rPr>
                <w:i/>
                <w:iCs/>
              </w:rPr>
            </w:pPr>
          </w:p>
          <w:p w:rsidR="002E41C6" w:rsidRDefault="002E41C6" w:rsidP="007B7247">
            <w:pPr>
              <w:rPr>
                <w:i/>
                <w:iCs/>
              </w:rPr>
            </w:pPr>
          </w:p>
          <w:p w:rsidR="002E41C6" w:rsidRDefault="002E41C6" w:rsidP="007B7247">
            <w:pPr>
              <w:rPr>
                <w:i/>
                <w:iCs/>
              </w:rPr>
            </w:pPr>
          </w:p>
          <w:p w:rsidR="002E41C6" w:rsidRDefault="002E41C6" w:rsidP="007B7247">
            <w:pPr>
              <w:rPr>
                <w:i/>
                <w:iCs/>
              </w:rPr>
            </w:pPr>
          </w:p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2E41C6" w:rsidRDefault="002E41C6" w:rsidP="007B7247">
            <w:r>
              <w:t>Aprecia elementos matemáticos: duración, altura.</w:t>
            </w:r>
          </w:p>
          <w:p w:rsidR="002E41C6" w:rsidRDefault="002E41C6" w:rsidP="007B7247">
            <w:r>
              <w:t>Trabaja con elementos físicos de la música: timbre</w:t>
            </w:r>
          </w:p>
          <w:p w:rsidR="002E41C6" w:rsidRDefault="002E41C6" w:rsidP="007B7247"/>
          <w:p w:rsidR="002E41C6" w:rsidRDefault="002E41C6" w:rsidP="007B7247">
            <w:r>
              <w:t>Adquiere habilidades musicales para expresar ideas mediante la interpretación y la improvisación.</w:t>
            </w:r>
          </w:p>
        </w:tc>
      </w:tr>
      <w:tr w:rsidR="002E41C6" w:rsidTr="001B546B">
        <w:trPr>
          <w:jc w:val="center"/>
        </w:trPr>
        <w:tc>
          <w:tcPr>
            <w:tcW w:w="3108" w:type="dxa"/>
          </w:tcPr>
          <w:p w:rsidR="002E41C6" w:rsidRDefault="002E41C6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2E41C6" w:rsidRDefault="002E41C6" w:rsidP="007B7247">
            <w:r>
              <w:t>Descubre las posibilidades sonoras de los objetos.</w:t>
            </w:r>
          </w:p>
        </w:tc>
      </w:tr>
      <w:tr w:rsidR="002E41C6" w:rsidTr="001B546B">
        <w:trPr>
          <w:jc w:val="center"/>
        </w:trPr>
        <w:tc>
          <w:tcPr>
            <w:tcW w:w="3108" w:type="dxa"/>
          </w:tcPr>
          <w:p w:rsidR="002E41C6" w:rsidRDefault="002E41C6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2E41C6" w:rsidRDefault="002E41C6" w:rsidP="007B7247">
            <w:r>
              <w:t>Trabaja con elementos físicos de la música: timbre</w:t>
            </w:r>
          </w:p>
        </w:tc>
      </w:tr>
    </w:tbl>
    <w:p w:rsidR="002E41C6" w:rsidRDefault="002E41C6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2E41C6" w:rsidTr="001B546B">
        <w:trPr>
          <w:jc w:val="center"/>
        </w:trPr>
        <w:tc>
          <w:tcPr>
            <w:tcW w:w="3108" w:type="dxa"/>
          </w:tcPr>
          <w:p w:rsidR="002E41C6" w:rsidRDefault="002E41C6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2E41C6" w:rsidRDefault="002E41C6" w:rsidP="007B7247">
            <w:r>
              <w:t>Adquiere habilidades musicales para expresar ideas mediante la interpretación y la improvisación.</w:t>
            </w:r>
          </w:p>
          <w:p w:rsidR="002E41C6" w:rsidRDefault="002E41C6" w:rsidP="007B7247">
            <w:r>
              <w:t>Desarrolla su creatividad</w:t>
            </w:r>
          </w:p>
        </w:tc>
      </w:tr>
      <w:tr w:rsidR="002E41C6" w:rsidTr="001B546B">
        <w:trPr>
          <w:jc w:val="center"/>
        </w:trPr>
        <w:tc>
          <w:tcPr>
            <w:tcW w:w="3108" w:type="dxa"/>
          </w:tcPr>
          <w:p w:rsidR="002E41C6" w:rsidRDefault="002E41C6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</w:t>
            </w:r>
          </w:p>
        </w:tc>
        <w:tc>
          <w:tcPr>
            <w:tcW w:w="2499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2E41C6" w:rsidRDefault="002E41C6" w:rsidP="007B7247">
            <w:r>
              <w:t>Adquiere habilidades musicales para expresar ideas mediante la interpretación y la improvisación.</w:t>
            </w:r>
          </w:p>
          <w:p w:rsidR="002E41C6" w:rsidRDefault="002E41C6" w:rsidP="007B7247"/>
        </w:tc>
      </w:tr>
      <w:tr w:rsidR="002E41C6" w:rsidTr="001B546B">
        <w:trPr>
          <w:jc w:val="center"/>
        </w:trPr>
        <w:tc>
          <w:tcPr>
            <w:tcW w:w="3108" w:type="dxa"/>
          </w:tcPr>
          <w:p w:rsidR="002E41C6" w:rsidRPr="0045141C" w:rsidRDefault="002E41C6" w:rsidP="007B7247">
            <w:pPr>
              <w:ind w:left="180"/>
              <w:rPr>
                <w:b/>
                <w:bCs/>
              </w:rPr>
            </w:pPr>
            <w:r w:rsidRPr="0045141C">
              <w:rPr>
                <w:b/>
                <w:bCs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113" w:type="dxa"/>
          </w:tcPr>
          <w:p w:rsidR="002E41C6" w:rsidRDefault="002E41C6" w:rsidP="007B7247">
            <w:r>
              <w:t xml:space="preserve">Colabora en la gestión de proyectos de interpretación y creación musical. </w:t>
            </w:r>
          </w:p>
        </w:tc>
      </w:tr>
      <w:tr w:rsidR="002E41C6" w:rsidTr="001B546B">
        <w:trPr>
          <w:jc w:val="center"/>
        </w:trPr>
        <w:tc>
          <w:tcPr>
            <w:tcW w:w="3108" w:type="dxa"/>
          </w:tcPr>
          <w:p w:rsidR="002E41C6" w:rsidRPr="0045141C" w:rsidRDefault="002E41C6" w:rsidP="007B7247">
            <w:pPr>
              <w:rPr>
                <w:b/>
                <w:bCs/>
              </w:rPr>
            </w:pPr>
            <w:r w:rsidRPr="0045141C">
              <w:rPr>
                <w:b/>
                <w:bCs/>
              </w:rPr>
              <w:t>Respetar los materiales tecnológicos del aula</w:t>
            </w:r>
          </w:p>
        </w:tc>
        <w:tc>
          <w:tcPr>
            <w:tcW w:w="2499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2E41C6" w:rsidRDefault="002E41C6" w:rsidP="007B7247">
            <w:r>
              <w:t>Usa medios tecnológicos para la audición musical</w:t>
            </w:r>
          </w:p>
          <w:p w:rsidR="002E41C6" w:rsidRDefault="002E41C6" w:rsidP="007B7247">
            <w:r>
              <w:t xml:space="preserve">Interactúa con el CD-ROM como  entrenamiento auditivo. </w:t>
            </w:r>
          </w:p>
        </w:tc>
      </w:tr>
      <w:tr w:rsidR="002E41C6" w:rsidTr="001B546B">
        <w:trPr>
          <w:jc w:val="center"/>
        </w:trPr>
        <w:tc>
          <w:tcPr>
            <w:tcW w:w="3108" w:type="dxa"/>
          </w:tcPr>
          <w:p w:rsidR="002E41C6" w:rsidRPr="0045141C" w:rsidRDefault="002E41C6" w:rsidP="007B7247">
            <w:pPr>
              <w:rPr>
                <w:b/>
                <w:bCs/>
              </w:rPr>
            </w:pPr>
            <w:r w:rsidRPr="0045141C">
              <w:rPr>
                <w:b/>
                <w:bCs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2E41C6" w:rsidRDefault="002E41C6" w:rsidP="007B7247">
            <w:r>
              <w:t>Aprovecha las cualidades de los objetos con un fin estético.</w:t>
            </w:r>
          </w:p>
        </w:tc>
      </w:tr>
      <w:tr w:rsidR="002E41C6" w:rsidTr="001B546B">
        <w:trPr>
          <w:jc w:val="center"/>
        </w:trPr>
        <w:tc>
          <w:tcPr>
            <w:tcW w:w="3108" w:type="dxa"/>
          </w:tcPr>
          <w:p w:rsidR="002E41C6" w:rsidRPr="0045141C" w:rsidRDefault="002E41C6" w:rsidP="007B7247">
            <w:pPr>
              <w:ind w:left="180"/>
              <w:rPr>
                <w:b/>
                <w:bCs/>
              </w:rPr>
            </w:pPr>
            <w:r w:rsidRPr="0045141C">
              <w:rPr>
                <w:b/>
                <w:bCs/>
              </w:rPr>
              <w:t xml:space="preserve">   Comprender y valorar las contribuciones de los compañeros </w:t>
            </w:r>
          </w:p>
        </w:tc>
        <w:tc>
          <w:tcPr>
            <w:tcW w:w="2499" w:type="dxa"/>
          </w:tcPr>
          <w:p w:rsidR="002E41C6" w:rsidRDefault="002E41C6" w:rsidP="007B7247">
            <w:pPr>
              <w:rPr>
                <w:i/>
                <w:iCs/>
              </w:rPr>
            </w:pPr>
          </w:p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13" w:type="dxa"/>
          </w:tcPr>
          <w:p w:rsidR="002E41C6" w:rsidRDefault="002E41C6" w:rsidP="007B7247"/>
          <w:p w:rsidR="002E41C6" w:rsidRDefault="002E41C6" w:rsidP="007B7247">
            <w:r>
              <w:t>Muestra empatía con sus compañeros a partir de propuestas musicales.</w:t>
            </w:r>
          </w:p>
        </w:tc>
      </w:tr>
    </w:tbl>
    <w:p w:rsidR="002E41C6" w:rsidRPr="003F4D20" w:rsidRDefault="002E41C6" w:rsidP="0005422A">
      <w:pPr>
        <w:pStyle w:val="BodyText2"/>
        <w:jc w:val="both"/>
        <w:rPr>
          <w:lang w:val="es-ES"/>
        </w:rPr>
      </w:pPr>
    </w:p>
    <w:p w:rsidR="002E41C6" w:rsidRDefault="002E41C6" w:rsidP="0005422A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2E41C6" w:rsidRDefault="002E41C6" w:rsidP="0005422A">
      <w:pPr>
        <w:pStyle w:val="BodyText2"/>
        <w:jc w:val="both"/>
        <w:rPr>
          <w:sz w:val="24"/>
        </w:rPr>
      </w:pPr>
      <w:r>
        <w:rPr>
          <w:sz w:val="24"/>
        </w:rPr>
        <w:t xml:space="preserve">Esta tercera unidad se desarrollará en el segundo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2E41C6" w:rsidRDefault="002E41C6" w:rsidP="0005422A">
      <w:pPr>
        <w:pStyle w:val="BodyText2"/>
        <w:jc w:val="both"/>
        <w:rPr>
          <w:b/>
          <w:u w:val="single"/>
        </w:rPr>
      </w:pPr>
    </w:p>
    <w:p w:rsidR="002E41C6" w:rsidRDefault="002E41C6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2E41C6" w:rsidRPr="003B2FE6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Default="002E41C6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Observar</w:t>
      </w:r>
      <w:r w:rsidRPr="003B2FE6">
        <w:rPr>
          <w:sz w:val="24"/>
          <w:lang w:val="es-ES"/>
        </w:rPr>
        <w:t xml:space="preserve"> las cualidades sonoras de la naturaleza</w:t>
      </w:r>
      <w:r>
        <w:rPr>
          <w:sz w:val="24"/>
          <w:lang w:val="es-ES"/>
        </w:rPr>
        <w:t>.</w:t>
      </w:r>
    </w:p>
    <w:p w:rsidR="002E41C6" w:rsidRDefault="002E41C6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F</w:t>
      </w:r>
      <w:r w:rsidRPr="003B2FE6">
        <w:rPr>
          <w:sz w:val="24"/>
          <w:lang w:val="es-ES"/>
        </w:rPr>
        <w:t>avorece</w:t>
      </w:r>
      <w:r>
        <w:rPr>
          <w:sz w:val="24"/>
          <w:lang w:val="es-ES"/>
        </w:rPr>
        <w:t>r</w:t>
      </w:r>
      <w:r w:rsidRPr="003B2FE6">
        <w:rPr>
          <w:sz w:val="24"/>
          <w:lang w:val="es-ES"/>
        </w:rPr>
        <w:t xml:space="preserve"> el disfrute de la percepción musical y de las expresiones vocal, instrumental y corporal.</w:t>
      </w:r>
    </w:p>
    <w:p w:rsidR="002E41C6" w:rsidRPr="003B2FE6" w:rsidRDefault="002E41C6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3B2FE6">
        <w:rPr>
          <w:sz w:val="24"/>
          <w:szCs w:val="24"/>
        </w:rPr>
        <w:t xml:space="preserve">Facilitar la presencia de la música en la fiesta escolar de </w:t>
      </w:r>
      <w:r w:rsidRPr="003B2FE6">
        <w:rPr>
          <w:sz w:val="24"/>
          <w:szCs w:val="24"/>
          <w:lang w:val="es-ES"/>
        </w:rPr>
        <w:t>carnaval.</w:t>
      </w:r>
    </w:p>
    <w:p w:rsidR="002E41C6" w:rsidRPr="003B2FE6" w:rsidRDefault="002E41C6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3B2FE6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3B2FE6" w:rsidRDefault="002E41C6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Los animales de la selva.</w:t>
      </w:r>
    </w:p>
    <w:p w:rsidR="002E41C6" w:rsidRPr="004E2ED0" w:rsidRDefault="002E41C6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4E2ED0">
        <w:rPr>
          <w:sz w:val="24"/>
          <w:lang w:val="es-ES"/>
        </w:rPr>
        <w:t>Juego popular.</w:t>
      </w:r>
    </w:p>
    <w:p w:rsidR="002E41C6" w:rsidRPr="003B2FE6" w:rsidRDefault="002E41C6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4E2ED0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Default="002E41C6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2E41C6" w:rsidRDefault="002E41C6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cultural y artística.</w:t>
      </w:r>
    </w:p>
    <w:p w:rsidR="002E41C6" w:rsidRDefault="002E41C6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2E41C6" w:rsidRPr="003B2FE6" w:rsidRDefault="002E41C6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1D0AB3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Pr="00865730" w:rsidRDefault="002E41C6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865730">
        <w:rPr>
          <w:b/>
          <w:sz w:val="24"/>
          <w:lang w:val="es-ES"/>
        </w:rPr>
        <w:t>Primera parte</w:t>
      </w:r>
    </w:p>
    <w:p w:rsidR="002E41C6" w:rsidRDefault="002E41C6" w:rsidP="0005422A">
      <w:pPr>
        <w:pStyle w:val="BodyText2"/>
        <w:jc w:val="both"/>
        <w:rPr>
          <w:sz w:val="24"/>
          <w:lang w:val="es-ES"/>
        </w:rPr>
      </w:pPr>
    </w:p>
    <w:p w:rsidR="002E41C6" w:rsidRPr="00865730" w:rsidRDefault="002E41C6" w:rsidP="0005422A">
      <w:pPr>
        <w:pStyle w:val="BodyText2"/>
        <w:jc w:val="both"/>
        <w:rPr>
          <w:i/>
          <w:iCs/>
          <w:sz w:val="24"/>
          <w:szCs w:val="24"/>
        </w:rPr>
      </w:pPr>
      <w:r w:rsidRPr="004E2ED0">
        <w:rPr>
          <w:bCs/>
          <w:sz w:val="24"/>
          <w:szCs w:val="24"/>
        </w:rPr>
        <w:t xml:space="preserve">1. </w:t>
      </w:r>
      <w:r w:rsidRPr="004E2ED0">
        <w:rPr>
          <w:sz w:val="24"/>
          <w:szCs w:val="24"/>
        </w:rPr>
        <w:t xml:space="preserve">Los niños escuchan el cuento sonoro </w:t>
      </w:r>
      <w:r w:rsidRPr="004E2ED0">
        <w:rPr>
          <w:i/>
          <w:iCs/>
          <w:sz w:val="24"/>
          <w:szCs w:val="24"/>
        </w:rPr>
        <w:t>El león engañado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(CD 1, pista 25), al mismo tiempo que observan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las viñetas en las páginas del Libro del alumno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o en la Pizarra digital.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4E2ED0" w:rsidRDefault="002E41C6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4E2ED0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 xml:space="preserve">del </w:t>
      </w:r>
      <w:r w:rsidRPr="004E2ED0">
        <w:rPr>
          <w:i/>
          <w:iCs/>
          <w:sz w:val="24"/>
          <w:szCs w:val="24"/>
        </w:rPr>
        <w:t xml:space="preserve">Paisaje sonoro n.º 3 </w:t>
      </w:r>
      <w:r w:rsidRPr="004E2ED0">
        <w:rPr>
          <w:sz w:val="24"/>
          <w:szCs w:val="24"/>
        </w:rPr>
        <w:t>(CD 1, pista 26) con la ayuda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siguientes:</w:t>
      </w:r>
    </w:p>
    <w:p w:rsidR="002E41C6" w:rsidRPr="004E2ED0" w:rsidRDefault="002E41C6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Río.</w:t>
      </w:r>
    </w:p>
    <w:p w:rsidR="002E41C6" w:rsidRPr="004E2ED0" w:rsidRDefault="002E41C6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Mona.</w:t>
      </w:r>
    </w:p>
    <w:p w:rsidR="002E41C6" w:rsidRPr="004E2ED0" w:rsidRDefault="002E41C6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Serpiente.</w:t>
      </w:r>
    </w:p>
    <w:p w:rsidR="002E41C6" w:rsidRPr="004E2ED0" w:rsidRDefault="002E41C6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Tigre.</w:t>
      </w:r>
    </w:p>
    <w:p w:rsidR="002E41C6" w:rsidRPr="004E2ED0" w:rsidRDefault="002E41C6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Oso.</w:t>
      </w:r>
    </w:p>
    <w:p w:rsidR="002E41C6" w:rsidRPr="004E2ED0" w:rsidRDefault="002E41C6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Elefanta.</w:t>
      </w:r>
    </w:p>
    <w:p w:rsidR="002E41C6" w:rsidRPr="004E2ED0" w:rsidRDefault="002E41C6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Pájaros.</w:t>
      </w:r>
    </w:p>
    <w:p w:rsidR="002E41C6" w:rsidRPr="004E2ED0" w:rsidRDefault="002E41C6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León.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4E2ED0" w:rsidRDefault="002E41C6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3. </w:t>
      </w:r>
      <w:r w:rsidRPr="004E2ED0">
        <w:rPr>
          <w:sz w:val="24"/>
          <w:szCs w:val="24"/>
        </w:rPr>
        <w:t>Los alumnos, con la ayuda del profesor, improvisan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sonidos con la voz y descubren sonidos onomatopéyicos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que corresponden a los personajes del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cuento.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865730" w:rsidRDefault="002E41C6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4. </w:t>
      </w:r>
      <w:r w:rsidRPr="004E2ED0">
        <w:rPr>
          <w:sz w:val="24"/>
          <w:szCs w:val="24"/>
        </w:rPr>
        <w:t xml:space="preserve">El profesor lee el cuento de la página 59 de </w:t>
      </w:r>
      <w:r>
        <w:rPr>
          <w:sz w:val="24"/>
          <w:szCs w:val="24"/>
        </w:rPr>
        <w:t>la guía didáctica</w:t>
      </w:r>
      <w:r w:rsidRPr="004E2ED0">
        <w:rPr>
          <w:sz w:val="24"/>
          <w:szCs w:val="24"/>
        </w:rPr>
        <w:t>, y los alumnos interpretan con la voz los sonidos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onomatopéyicos de los animales cada vez que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  <w:lang w:val="es-ES"/>
        </w:rPr>
        <w:t>estos son nombrados</w:t>
      </w:r>
    </w:p>
    <w:p w:rsidR="002E41C6" w:rsidRPr="004E2ED0" w:rsidRDefault="002E41C6" w:rsidP="0005422A">
      <w:pPr>
        <w:pStyle w:val="BodyText2"/>
        <w:ind w:left="1440"/>
        <w:jc w:val="both"/>
        <w:rPr>
          <w:sz w:val="24"/>
          <w:szCs w:val="24"/>
          <w:lang w:val="es-ES"/>
        </w:rPr>
      </w:pPr>
    </w:p>
    <w:p w:rsidR="002E41C6" w:rsidRPr="00865730" w:rsidRDefault="002E41C6" w:rsidP="0005422A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lang w:val="es-ES"/>
        </w:rPr>
      </w:pPr>
      <w:r w:rsidRPr="00865730">
        <w:rPr>
          <w:b/>
          <w:sz w:val="24"/>
          <w:szCs w:val="24"/>
          <w:lang w:val="es-ES"/>
        </w:rPr>
        <w:t>Segunda parte</w:t>
      </w:r>
    </w:p>
    <w:p w:rsidR="002E41C6" w:rsidRPr="004E2ED0" w:rsidRDefault="002E41C6" w:rsidP="0005422A">
      <w:pPr>
        <w:pStyle w:val="BodyText2"/>
        <w:jc w:val="both"/>
        <w:rPr>
          <w:sz w:val="24"/>
          <w:szCs w:val="24"/>
          <w:lang w:val="es-ES"/>
        </w:rPr>
      </w:pPr>
    </w:p>
    <w:p w:rsidR="002E41C6" w:rsidRPr="004E2ED0" w:rsidRDefault="002E41C6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1. </w:t>
      </w:r>
      <w:r w:rsidRPr="004E2ED0">
        <w:rPr>
          <w:sz w:val="24"/>
          <w:szCs w:val="24"/>
        </w:rPr>
        <w:t xml:space="preserve">Audición de la canción </w:t>
      </w:r>
      <w:r w:rsidRPr="004E2ED0">
        <w:rPr>
          <w:i/>
          <w:iCs/>
          <w:sz w:val="24"/>
          <w:szCs w:val="24"/>
        </w:rPr>
        <w:t xml:space="preserve">El león ya no está aquí </w:t>
      </w:r>
      <w:r w:rsidRPr="004E2ED0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2, pista 27).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4E2ED0" w:rsidRDefault="002E41C6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2. </w:t>
      </w:r>
      <w:r w:rsidRPr="004E2ED0">
        <w:rPr>
          <w:sz w:val="24"/>
          <w:szCs w:val="24"/>
        </w:rPr>
        <w:t>Los alumnos se sitúan en corro y aprenden la canción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mediante la imitación del profesor.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4E2ED0" w:rsidRDefault="002E41C6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3. </w:t>
      </w:r>
      <w:r w:rsidRPr="004E2ED0">
        <w:rPr>
          <w:sz w:val="24"/>
          <w:szCs w:val="24"/>
        </w:rPr>
        <w:t>Los niños aprenden también por imitación los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gestos y los movimientos para representar cada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animal. Por ejemplo, los monos con movimientos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ágiles, el oso y el elefante de manera más pesada,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la serpiente realizando curvas, y el tigre y el león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moviendo los brazos como dando zarpazos.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4E2ED0" w:rsidRDefault="002E41C6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4. </w:t>
      </w:r>
      <w:r w:rsidRPr="004E2ED0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de la base instrumental (CD 1, pista 28).</w:t>
      </w:r>
    </w:p>
    <w:p w:rsidR="002E41C6" w:rsidRPr="004E2ED0" w:rsidRDefault="002E41C6" w:rsidP="0005422A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2E41C6" w:rsidRPr="004E2ED0" w:rsidRDefault="002E41C6" w:rsidP="0005422A">
      <w:pPr>
        <w:pStyle w:val="BodyText2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 w:rsidRPr="004E2ED0">
        <w:rPr>
          <w:sz w:val="24"/>
          <w:szCs w:val="24"/>
          <w:lang w:val="es-ES"/>
        </w:rPr>
        <w:t>Atención a la diversidad:</w:t>
      </w:r>
    </w:p>
    <w:p w:rsidR="002E41C6" w:rsidRPr="00865730" w:rsidRDefault="002E41C6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65730">
        <w:rPr>
          <w:b/>
          <w:bCs/>
          <w:sz w:val="24"/>
          <w:szCs w:val="24"/>
        </w:rPr>
        <w:t>Actividades de refuerzo</w:t>
      </w:r>
    </w:p>
    <w:p w:rsidR="002E41C6" w:rsidRPr="00865730" w:rsidRDefault="002E41C6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4E2ED0">
        <w:rPr>
          <w:sz w:val="24"/>
          <w:szCs w:val="24"/>
        </w:rPr>
        <w:t>cha 9. Los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 xml:space="preserve">alumnos escuchan el </w:t>
      </w:r>
      <w:r w:rsidRPr="00865730">
        <w:rPr>
          <w:i/>
          <w:iCs/>
          <w:sz w:val="24"/>
          <w:szCs w:val="24"/>
        </w:rPr>
        <w:t xml:space="preserve">Paisaje sonoro n.º 3. </w:t>
      </w:r>
      <w:r w:rsidRPr="00865730">
        <w:rPr>
          <w:sz w:val="24"/>
          <w:szCs w:val="24"/>
        </w:rPr>
        <w:t>Después,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colorean las imágenes correspondientes a los seis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primeros animales que se escuchan: mona, serpiente,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tigre, oso, elefanta y pájaros.</w:t>
      </w:r>
    </w:p>
    <w:p w:rsidR="002E41C6" w:rsidRPr="00865730" w:rsidRDefault="002E41C6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4E2ED0">
        <w:rPr>
          <w:sz w:val="24"/>
          <w:szCs w:val="24"/>
          <w:lang w:val="es-ES"/>
        </w:rPr>
        <w:t>Realización del juego de manera que el niño que se</w:t>
      </w:r>
      <w:r>
        <w:rPr>
          <w:sz w:val="24"/>
          <w:szCs w:val="24"/>
          <w:lang w:val="es-ES"/>
        </w:rPr>
        <w:t xml:space="preserve"> </w:t>
      </w:r>
      <w:r w:rsidRPr="00865730">
        <w:rPr>
          <w:sz w:val="24"/>
          <w:szCs w:val="24"/>
          <w:lang w:val="es-ES"/>
        </w:rPr>
        <w:t>la liga esté dentro del corro.</w:t>
      </w:r>
    </w:p>
    <w:p w:rsidR="002E41C6" w:rsidRPr="00865730" w:rsidRDefault="002E41C6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65730">
        <w:rPr>
          <w:b/>
          <w:bCs/>
          <w:sz w:val="24"/>
          <w:szCs w:val="24"/>
        </w:rPr>
        <w:t>Actividades de ampliación</w:t>
      </w:r>
    </w:p>
    <w:p w:rsidR="002E41C6" w:rsidRPr="00865730" w:rsidRDefault="002E41C6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El profesor pide a los alumnos que propongan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instrumentos escolares de percusión con los que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expresar el sonido de los animales del cuento, según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produzcan sonidos rápidos o lentos y agudos o graves.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Después de escuchar a los alumnos, el profesor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plantea estos instrumentos y los reparte: para el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león, el rascador; para la mona, la caja china; para la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serpiente, los cascabeles; para el oso, los bongos; para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el tigre, las maracas; para la elefanta, el pandero.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Los alumnos improvisan ritmos con los instrumentos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  <w:lang w:val="es-ES"/>
        </w:rPr>
        <w:t>de percusión.</w:t>
      </w:r>
    </w:p>
    <w:p w:rsidR="002E41C6" w:rsidRPr="00865730" w:rsidRDefault="002E41C6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Acompañamiento de la canción con palmadas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  <w:lang w:val="es-ES"/>
        </w:rPr>
        <w:t>marcando el ritmo, en lugar del pulso.</w:t>
      </w:r>
    </w:p>
    <w:p w:rsidR="002E41C6" w:rsidRDefault="002E41C6" w:rsidP="0005422A">
      <w:pPr>
        <w:pStyle w:val="BodyText2"/>
        <w:jc w:val="both"/>
        <w:rPr>
          <w:b/>
          <w:u w:val="single"/>
          <w:lang w:val="es-ES"/>
        </w:rPr>
      </w:pPr>
    </w:p>
    <w:p w:rsidR="002E41C6" w:rsidRDefault="002E41C6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2E41C6" w:rsidRPr="00EE16C3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Pr="00EE16C3" w:rsidRDefault="002E41C6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 xml:space="preserve">Ejecutar ritmos en binario que contengan las </w:t>
      </w:r>
      <w:r w:rsidRPr="00EE16C3">
        <w:rPr>
          <w:sz w:val="24"/>
          <w:szCs w:val="24"/>
          <w:lang w:val="es-ES"/>
        </w:rPr>
        <w:t>figuras musicales siguientes: blanca, negra, doble corchea y el silencio de negra.</w:t>
      </w:r>
    </w:p>
    <w:p w:rsidR="002E41C6" w:rsidRPr="00EE16C3" w:rsidRDefault="002E41C6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Desarrollar las habilidades de educación vocal.</w:t>
      </w:r>
    </w:p>
    <w:p w:rsidR="002E41C6" w:rsidRPr="00EE16C3" w:rsidRDefault="002E41C6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EE16C3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EE16C3" w:rsidRDefault="002E41C6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Representación grafica de las figuras musicales.</w:t>
      </w:r>
    </w:p>
    <w:p w:rsidR="002E41C6" w:rsidRPr="001D0AB3" w:rsidRDefault="002E41C6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El pulso y la grafía de las figuras musicales.</w:t>
      </w:r>
    </w:p>
    <w:p w:rsidR="002E41C6" w:rsidRPr="00EE16C3" w:rsidRDefault="002E41C6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EE16C3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Default="002E41C6" w:rsidP="0005422A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2E41C6" w:rsidRDefault="002E41C6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digital.</w:t>
      </w:r>
    </w:p>
    <w:p w:rsidR="002E41C6" w:rsidRPr="00FB7B18" w:rsidRDefault="002E41C6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1D0AB3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Pr="00EE16C3" w:rsidRDefault="002E41C6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EE16C3">
        <w:rPr>
          <w:b/>
          <w:sz w:val="24"/>
          <w:lang w:val="es-ES"/>
        </w:rPr>
        <w:t>Primera parte</w:t>
      </w:r>
    </w:p>
    <w:p w:rsidR="002E41C6" w:rsidRDefault="002E41C6" w:rsidP="0005422A">
      <w:pPr>
        <w:pStyle w:val="BodyText2"/>
        <w:jc w:val="both"/>
        <w:rPr>
          <w:sz w:val="24"/>
          <w:lang w:val="es-ES"/>
        </w:rPr>
      </w:pPr>
    </w:p>
    <w:p w:rsidR="002E41C6" w:rsidRPr="00EE16C3" w:rsidRDefault="002E41C6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1. </w:t>
      </w:r>
      <w:r w:rsidRPr="00EE16C3">
        <w:rPr>
          <w:sz w:val="24"/>
          <w:szCs w:val="24"/>
        </w:rPr>
        <w:t>El profesor propone a los alumnos la ejecución de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ecos rítmicos con la voz y los instrumentos. Con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voz se utilizan los sonidos onomatopéyicos que</w:t>
      </w:r>
      <w:r>
        <w:rPr>
          <w:sz w:val="24"/>
          <w:szCs w:val="24"/>
        </w:rPr>
        <w:t xml:space="preserve"> fi</w:t>
      </w:r>
      <w:r w:rsidRPr="00EE16C3">
        <w:rPr>
          <w:sz w:val="24"/>
          <w:szCs w:val="24"/>
        </w:rPr>
        <w:t>guran en la página del Libro del alumno. Respecto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 los instrumentos, se emplean preferentemente</w:t>
      </w:r>
      <w:r>
        <w:rPr>
          <w:sz w:val="24"/>
          <w:szCs w:val="24"/>
        </w:rPr>
        <w:t xml:space="preserve"> aquellos que fi</w:t>
      </w:r>
      <w:r w:rsidRPr="00EE16C3">
        <w:rPr>
          <w:sz w:val="24"/>
          <w:szCs w:val="24"/>
        </w:rPr>
        <w:t>guran en dicha página, aunque pueden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sustituirse por otros similares en caso de no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disponer de los mismos en el aula. También pueden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utilizarse objetos sonoros.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EE16C3" w:rsidRDefault="002E41C6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2. </w:t>
      </w:r>
      <w:r w:rsidRPr="00EE16C3">
        <w:rPr>
          <w:sz w:val="24"/>
          <w:szCs w:val="24"/>
        </w:rPr>
        <w:t>Los alumnos realizan distintas improvisaciones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con la voz y los instrumentos, en las que imitan 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 xml:space="preserve">sonido de los animales del cuento </w:t>
      </w:r>
      <w:r w:rsidRPr="00EE16C3">
        <w:rPr>
          <w:i/>
          <w:iCs/>
          <w:sz w:val="24"/>
          <w:szCs w:val="24"/>
        </w:rPr>
        <w:t>El león engañado.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EE16C3" w:rsidRDefault="002E41C6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3. </w:t>
      </w:r>
      <w:r w:rsidRPr="00EE16C3">
        <w:rPr>
          <w:sz w:val="24"/>
          <w:szCs w:val="24"/>
        </w:rPr>
        <w:t>El profesor organiza una «rueda de pulsos». Se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pretende que los alumnos sigan la pulsación uno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tras otro, de manera que nunca se pierda el pulso.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actividad se realiza primero con instrumentos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de percusión corporal y después con instrumentos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escolares y la voz.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EE16C3" w:rsidRDefault="002E41C6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4. </w:t>
      </w:r>
      <w:r w:rsidRPr="00EE16C3">
        <w:rPr>
          <w:sz w:val="24"/>
          <w:szCs w:val="24"/>
        </w:rPr>
        <w:t>El profesor distribuye a los niños en cinco grupos.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Cada uno se corresponde con un animal y un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instrumento de los que aparecen en el Libro del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alumno. Los niños observan la partitura no convencional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 interpretan, de grupo en grupo, el ritmo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asignado. Los ritmos son los siguientes:</w:t>
      </w:r>
    </w:p>
    <w:p w:rsidR="002E41C6" w:rsidRPr="00EE16C3" w:rsidRDefault="002E41C6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Rascador</w:t>
      </w:r>
    </w:p>
    <w:p w:rsidR="002E41C6" w:rsidRPr="00EE16C3" w:rsidRDefault="002E41C6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Pandero</w:t>
      </w:r>
    </w:p>
    <w:p w:rsidR="002E41C6" w:rsidRPr="00EE16C3" w:rsidRDefault="002E41C6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Caja china</w:t>
      </w:r>
    </w:p>
    <w:p w:rsidR="002E41C6" w:rsidRPr="00EE16C3" w:rsidRDefault="002E41C6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Cascabeles</w:t>
      </w:r>
    </w:p>
    <w:p w:rsidR="002E41C6" w:rsidRPr="00EE16C3" w:rsidRDefault="002E41C6" w:rsidP="0005422A">
      <w:pPr>
        <w:pStyle w:val="BodyText2"/>
        <w:ind w:left="360"/>
        <w:jc w:val="both"/>
        <w:rPr>
          <w:sz w:val="24"/>
          <w:szCs w:val="24"/>
          <w:lang w:val="es-ES"/>
        </w:rPr>
      </w:pPr>
      <w:r w:rsidRPr="00EE16C3">
        <w:rPr>
          <w:sz w:val="24"/>
          <w:szCs w:val="24"/>
          <w:lang w:val="es-ES"/>
        </w:rPr>
        <w:t>• Maracas</w:t>
      </w:r>
    </w:p>
    <w:p w:rsidR="002E41C6" w:rsidRPr="00EE16C3" w:rsidRDefault="002E41C6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2E41C6" w:rsidRPr="00EE16C3" w:rsidRDefault="002E41C6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EE16C3">
        <w:rPr>
          <w:b/>
          <w:sz w:val="24"/>
          <w:lang w:val="es-ES"/>
        </w:rPr>
        <w:t>Segunda parte</w:t>
      </w:r>
    </w:p>
    <w:p w:rsidR="002E41C6" w:rsidRDefault="002E41C6" w:rsidP="0005422A">
      <w:pPr>
        <w:pStyle w:val="BodyText2"/>
        <w:jc w:val="both"/>
        <w:rPr>
          <w:b/>
          <w:sz w:val="24"/>
          <w:lang w:val="es-ES"/>
        </w:rPr>
      </w:pPr>
    </w:p>
    <w:p w:rsidR="002E41C6" w:rsidRPr="00EE16C3" w:rsidRDefault="002E41C6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1. </w:t>
      </w:r>
      <w:r w:rsidRPr="00EE16C3">
        <w:rPr>
          <w:sz w:val="24"/>
          <w:szCs w:val="24"/>
        </w:rPr>
        <w:t>En primer lugar, se desarrolla un juego de movimiento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por el espacio. El profesor toca el pandero,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niños se desplazan siguiendo el ritmo y responden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recitando las sílabas del método Kodály. Estas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están adaptadas de la siguiente manera: «ta» para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andar, «ti-ti» para correr, «to» para andar lento,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«sil» para el silencio. Es decir, se relacionan, respectivamente,</w:t>
      </w:r>
      <w:r>
        <w:rPr>
          <w:sz w:val="24"/>
          <w:szCs w:val="24"/>
        </w:rPr>
        <w:t xml:space="preserve"> con las fi</w:t>
      </w:r>
      <w:r w:rsidRPr="00EE16C3">
        <w:rPr>
          <w:sz w:val="24"/>
          <w:szCs w:val="24"/>
        </w:rPr>
        <w:t>guras musicales negra, doble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corchea, blanca y silencio de negra.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EE16C3" w:rsidRDefault="002E41C6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2. </w:t>
      </w:r>
      <w:r w:rsidRPr="00EE16C3">
        <w:rPr>
          <w:sz w:val="24"/>
          <w:szCs w:val="24"/>
        </w:rPr>
        <w:t>Después, el profesor presenta el recitado rítmico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 xml:space="preserve">de </w:t>
      </w:r>
      <w:r w:rsidRPr="00EE16C3">
        <w:rPr>
          <w:i/>
          <w:iCs/>
          <w:sz w:val="24"/>
          <w:szCs w:val="24"/>
        </w:rPr>
        <w:t xml:space="preserve">Pomporerá </w:t>
      </w:r>
      <w:r w:rsidRPr="00EE16C3">
        <w:rPr>
          <w:sz w:val="24"/>
          <w:szCs w:val="24"/>
        </w:rPr>
        <w:t>de la siguiente manera:</w:t>
      </w:r>
    </w:p>
    <w:p w:rsidR="002E41C6" w:rsidRPr="00EE16C3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a) Lectura rítmica empleando las sílabas métricas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 la vez que dan palmas.</w:t>
      </w:r>
    </w:p>
    <w:p w:rsidR="002E41C6" w:rsidRPr="00EE16C3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b) Palmean y dicen las sílabas rítmicas anteriores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para sí mismos.</w:t>
      </w:r>
    </w:p>
    <w:p w:rsidR="002E41C6" w:rsidRPr="00EE16C3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c) Se inserta el texto del recitado al mismo tiempo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que dan palmas.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EE16C3" w:rsidRDefault="002E41C6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3. </w:t>
      </w:r>
      <w:r w:rsidRPr="00EE16C3">
        <w:rPr>
          <w:sz w:val="24"/>
          <w:szCs w:val="24"/>
        </w:rPr>
        <w:t>Los niños escuchan la canción (CD 1, pista 29)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palmean el pulso sobre las rodillas.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EE16C3" w:rsidRDefault="002E41C6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4. </w:t>
      </w:r>
      <w:r w:rsidRPr="00EE16C3">
        <w:rPr>
          <w:sz w:val="24"/>
          <w:szCs w:val="24"/>
        </w:rPr>
        <w:t>Aprendizaje de la canción mediante la imitación. 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profesor presenta los fragmentos «de pomporerá»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y «birusa, birusa» con sus correspondientes variantes.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Comienza por el recitado del texto, sigue con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el ritmo y, posteriormente, con la melodía.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EE16C3" w:rsidRDefault="002E41C6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5. </w:t>
      </w:r>
      <w:r w:rsidRPr="00EE16C3">
        <w:rPr>
          <w:sz w:val="24"/>
          <w:szCs w:val="24"/>
        </w:rPr>
        <w:t>Interpretación con palmadas del texto y del ritmo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de la canción.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EE16C3" w:rsidRDefault="002E41C6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6. </w:t>
      </w:r>
      <w:r w:rsidRPr="00EE16C3">
        <w:rPr>
          <w:sz w:val="24"/>
          <w:szCs w:val="24"/>
        </w:rPr>
        <w:t>El profesor divide a los alumnos en dos grupos.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niños escuchan la grabación de la base instrumental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(CD 1, pista 30) y cantan la canción. Un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grupo acompaña con palmadas siguiendo el pulso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y el otro marca el pulso golpeando sus rodillas.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FB7B18" w:rsidRDefault="002E41C6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7. </w:t>
      </w:r>
      <w:r w:rsidRPr="00EE16C3">
        <w:rPr>
          <w:sz w:val="24"/>
          <w:szCs w:val="24"/>
        </w:rPr>
        <w:t>Interpretación instrumental: el profesor reparte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maracas y claves entre los alumnos. Se interpreta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nuevamente la canción, expresando diversos matices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dinámicos según el contenido del texto, y se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  <w:lang w:val="es-ES"/>
        </w:rPr>
        <w:t>acompaña con los instrumentos y ritmos indicados.</w:t>
      </w:r>
    </w:p>
    <w:p w:rsidR="002E41C6" w:rsidRPr="00EE16C3" w:rsidRDefault="002E41C6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EE16C3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2E41C6" w:rsidRPr="00EE16C3" w:rsidRDefault="002E41C6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E16C3">
        <w:rPr>
          <w:b/>
          <w:bCs/>
          <w:sz w:val="24"/>
          <w:szCs w:val="24"/>
        </w:rPr>
        <w:t>Actividades de refuerzo</w:t>
      </w:r>
    </w:p>
    <w:p w:rsidR="002E41C6" w:rsidRDefault="002E41C6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EE16C3">
        <w:rPr>
          <w:sz w:val="24"/>
          <w:szCs w:val="24"/>
        </w:rPr>
        <w:t>cha 10.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alumnos recuerdan el sonido de cada animal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 unen al instrumento con el que se interpretó y 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imagen que representa gráficamente el ritmo de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cada personaje. El rascador corresponde al león; la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caja china, al mono; los cascabeles, a la serpiente; las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maracas, al tigre; el pandero, al elefante; y los bongos,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al oso.</w:t>
      </w:r>
    </w:p>
    <w:p w:rsidR="002E41C6" w:rsidRPr="00FB7B18" w:rsidRDefault="002E41C6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B7B18">
        <w:rPr>
          <w:sz w:val="24"/>
          <w:szCs w:val="24"/>
          <w:lang w:val="es-ES"/>
        </w:rPr>
        <w:t>Entonación de la canción con movimiento corporal sin desplazamiento.</w:t>
      </w:r>
    </w:p>
    <w:p w:rsidR="002E41C6" w:rsidRPr="00EE16C3" w:rsidRDefault="002E41C6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E16C3">
        <w:rPr>
          <w:b/>
          <w:bCs/>
          <w:sz w:val="24"/>
          <w:szCs w:val="24"/>
        </w:rPr>
        <w:t>Actividades de ampliación</w:t>
      </w:r>
    </w:p>
    <w:p w:rsidR="002E41C6" w:rsidRPr="00FB7B18" w:rsidRDefault="002E41C6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>Realizar la interpretación varias veces, de manera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que todos los alumnos interpreten todos los ritmos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  <w:lang w:val="es-ES"/>
        </w:rPr>
        <w:t>con los instrumentos y los sonidos onomatopéyicos.</w:t>
      </w:r>
    </w:p>
    <w:p w:rsidR="002E41C6" w:rsidRPr="00FB7B18" w:rsidRDefault="002E41C6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B7B18">
        <w:rPr>
          <w:sz w:val="24"/>
          <w:szCs w:val="24"/>
          <w:lang w:val="es-ES"/>
        </w:rPr>
        <w:t>Interpretación de la canción trabajando el ritmo interno y eliminando progresivamente algunos compases, en especial los del ritmo de las palabras «de pomporerá» y «birusa, birusa».</w:t>
      </w:r>
    </w:p>
    <w:p w:rsidR="002E41C6" w:rsidRDefault="002E41C6" w:rsidP="0005422A">
      <w:pPr>
        <w:pStyle w:val="BodyText2"/>
        <w:jc w:val="both"/>
        <w:rPr>
          <w:b/>
          <w:u w:val="single"/>
          <w:lang w:val="es-ES"/>
        </w:rPr>
      </w:pPr>
    </w:p>
    <w:p w:rsidR="002E41C6" w:rsidRDefault="002E41C6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2E41C6" w:rsidRPr="00FB7B18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Default="002E41C6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A22780">
        <w:rPr>
          <w:sz w:val="24"/>
          <w:lang w:val="es-ES"/>
        </w:rPr>
        <w:t>Familiarizarse con los instrumentos escolares de láminas o placas.</w:t>
      </w:r>
    </w:p>
    <w:p w:rsidR="002E41C6" w:rsidRDefault="002E41C6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Entonar, reconocer y discriminar los sonidos sol y mi.</w:t>
      </w:r>
    </w:p>
    <w:p w:rsidR="002E41C6" w:rsidRPr="00A22780" w:rsidRDefault="002E41C6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Acompañar con instrumentos de percusión.</w:t>
      </w:r>
    </w:p>
    <w:p w:rsidR="002E41C6" w:rsidRPr="0008201A" w:rsidRDefault="002E41C6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08201A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08201A" w:rsidRDefault="002E41C6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Partes de un instrumento de láminas.</w:t>
      </w:r>
    </w:p>
    <w:p w:rsidR="002E41C6" w:rsidRPr="001D0AB3" w:rsidRDefault="002E41C6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</w:p>
    <w:p w:rsidR="002E41C6" w:rsidRPr="00FE79E3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Default="002E41C6" w:rsidP="0005422A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2E41C6" w:rsidRDefault="002E41C6" w:rsidP="0005422A">
      <w:pPr>
        <w:pStyle w:val="ListParagraph"/>
        <w:numPr>
          <w:ilvl w:val="1"/>
          <w:numId w:val="27"/>
        </w:numPr>
      </w:pPr>
      <w:r>
        <w:t>Competencia emocional.</w:t>
      </w:r>
    </w:p>
    <w:p w:rsidR="002E41C6" w:rsidRDefault="002E41C6" w:rsidP="0005422A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2E41C6" w:rsidRPr="00FE79E3" w:rsidRDefault="002E41C6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1D0AB3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Pr="0008201A" w:rsidRDefault="002E41C6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08201A">
        <w:rPr>
          <w:b/>
          <w:sz w:val="24"/>
          <w:lang w:val="es-ES"/>
        </w:rPr>
        <w:t>Primera parte</w:t>
      </w:r>
    </w:p>
    <w:p w:rsidR="002E41C6" w:rsidRDefault="002E41C6" w:rsidP="0005422A">
      <w:pPr>
        <w:pStyle w:val="BodyText2"/>
        <w:jc w:val="both"/>
        <w:rPr>
          <w:sz w:val="24"/>
          <w:lang w:val="es-ES"/>
        </w:rPr>
      </w:pPr>
    </w:p>
    <w:p w:rsidR="002E41C6" w:rsidRPr="0008201A" w:rsidRDefault="002E41C6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1. </w:t>
      </w:r>
      <w:r w:rsidRPr="0008201A">
        <w:rPr>
          <w:sz w:val="24"/>
          <w:szCs w:val="24"/>
        </w:rPr>
        <w:t>El profesor muestra a los alumnos los instrumentos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de láminas di</w:t>
      </w:r>
      <w:r>
        <w:rPr>
          <w:sz w:val="24"/>
          <w:szCs w:val="24"/>
        </w:rPr>
        <w:t>sponibles en el aula y ejemplifi</w:t>
      </w:r>
      <w:r w:rsidRPr="0008201A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su sonido en cada uno de ellos.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08201A" w:rsidRDefault="002E41C6" w:rsidP="0005422A">
      <w:pPr>
        <w:pStyle w:val="BodyText2"/>
        <w:jc w:val="both"/>
        <w:rPr>
          <w:i/>
          <w:iCs/>
          <w:sz w:val="24"/>
          <w:szCs w:val="24"/>
        </w:rPr>
      </w:pPr>
      <w:r w:rsidRPr="0008201A">
        <w:rPr>
          <w:bCs/>
          <w:sz w:val="24"/>
          <w:szCs w:val="24"/>
        </w:rPr>
        <w:t xml:space="preserve">2. </w:t>
      </w:r>
      <w:r w:rsidRPr="0008201A">
        <w:rPr>
          <w:sz w:val="24"/>
          <w:szCs w:val="24"/>
        </w:rPr>
        <w:t xml:space="preserve">Audición de la grabación </w:t>
      </w:r>
      <w:r w:rsidRPr="0008201A">
        <w:rPr>
          <w:i/>
          <w:iCs/>
          <w:sz w:val="24"/>
          <w:szCs w:val="24"/>
        </w:rPr>
        <w:t>Los instrumentos de laminas</w:t>
      </w:r>
      <w:r>
        <w:rPr>
          <w:i/>
          <w:iCs/>
          <w:sz w:val="24"/>
          <w:szCs w:val="24"/>
        </w:rPr>
        <w:t xml:space="preserve"> </w:t>
      </w:r>
      <w:r w:rsidRPr="0008201A">
        <w:rPr>
          <w:sz w:val="24"/>
          <w:szCs w:val="24"/>
        </w:rPr>
        <w:t>(CD 1, pista 31) en la que se escucha el sonido</w:t>
      </w:r>
      <w:r>
        <w:rPr>
          <w:i/>
          <w:iCs/>
          <w:sz w:val="24"/>
          <w:szCs w:val="24"/>
        </w:rPr>
        <w:t xml:space="preserve"> </w:t>
      </w:r>
      <w:r w:rsidRPr="0008201A">
        <w:rPr>
          <w:sz w:val="24"/>
          <w:szCs w:val="24"/>
        </w:rPr>
        <w:t>de estos instrumentos.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08201A" w:rsidRDefault="002E41C6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3. </w:t>
      </w:r>
      <w:r w:rsidRPr="0008201A">
        <w:rPr>
          <w:sz w:val="24"/>
          <w:szCs w:val="24"/>
        </w:rPr>
        <w:t>El profesor reparte los instrumentos de láminas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disponibles en el aula entre sus alumnos, preferiblemente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un instrumento para cada uno.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08201A" w:rsidRDefault="002E41C6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4. </w:t>
      </w:r>
      <w:r w:rsidRPr="0008201A">
        <w:rPr>
          <w:sz w:val="24"/>
          <w:szCs w:val="24"/>
        </w:rPr>
        <w:t>Los niños trabajan la colocación correcta del instrumento: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las láminas más largas han de quedar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a la izquierda, y las más cortas a la derecha. Las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más agudas son más pequeñas; las más graves, más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largas.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08201A" w:rsidRDefault="002E41C6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5. </w:t>
      </w:r>
      <w:r w:rsidRPr="0008201A">
        <w:rPr>
          <w:sz w:val="24"/>
          <w:szCs w:val="24"/>
        </w:rPr>
        <w:t>Los alumnos adoptan una postura adecuada: el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cuerpo no debe estar encorvado, los hombros no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se levantan y los codos se mantienen ligeramente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separados del cuerpo.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08201A" w:rsidRDefault="002E41C6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6. </w:t>
      </w:r>
      <w:r w:rsidRPr="0008201A">
        <w:rPr>
          <w:sz w:val="24"/>
          <w:szCs w:val="24"/>
        </w:rPr>
        <w:t>El profesor presenta los mazos o baquetas. Los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niños los agarran correctamente y los sostienen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entre el pulgar y los dedos índice y medio de cada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mano. Improvisan tocando libremente por todas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las láminas respetando estas normas:</w:t>
      </w:r>
    </w:p>
    <w:p w:rsidR="002E41C6" w:rsidRPr="0008201A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201A">
        <w:rPr>
          <w:sz w:val="24"/>
          <w:szCs w:val="24"/>
        </w:rPr>
        <w:t>• La cabeza de la baqueta debe percutir siempre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en el centro de la lámina.</w:t>
      </w:r>
    </w:p>
    <w:p w:rsidR="002E41C6" w:rsidRPr="0008201A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>• Los brazos deben estar fl</w:t>
      </w:r>
      <w:r w:rsidRPr="0008201A">
        <w:rPr>
          <w:sz w:val="24"/>
          <w:szCs w:val="24"/>
        </w:rPr>
        <w:t>exibles.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08201A" w:rsidRDefault="002E41C6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7. </w:t>
      </w:r>
      <w:r w:rsidRPr="0008201A">
        <w:rPr>
          <w:sz w:val="24"/>
          <w:szCs w:val="24"/>
        </w:rPr>
        <w:t>Los alumnos repasan los nombres de las partes de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  <w:lang w:val="es-ES"/>
        </w:rPr>
        <w:t>los instrumentos presentados.</w:t>
      </w:r>
    </w:p>
    <w:p w:rsidR="002E41C6" w:rsidRPr="0008201A" w:rsidRDefault="002E41C6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2E41C6" w:rsidRPr="00FE79E3" w:rsidRDefault="002E41C6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08201A">
        <w:rPr>
          <w:b/>
          <w:sz w:val="24"/>
          <w:lang w:val="es-ES"/>
        </w:rPr>
        <w:t>Segunda parte</w:t>
      </w:r>
    </w:p>
    <w:p w:rsidR="002E41C6" w:rsidRDefault="002E41C6" w:rsidP="0005422A">
      <w:pPr>
        <w:pStyle w:val="BodyText2"/>
        <w:jc w:val="both"/>
        <w:rPr>
          <w:b/>
          <w:sz w:val="24"/>
          <w:lang w:val="es-ES"/>
        </w:rPr>
      </w:pPr>
    </w:p>
    <w:p w:rsidR="002E41C6" w:rsidRPr="00FE79E3" w:rsidRDefault="002E41C6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1. </w:t>
      </w:r>
      <w:r w:rsidRPr="00FE79E3">
        <w:rPr>
          <w:sz w:val="24"/>
          <w:szCs w:val="24"/>
        </w:rPr>
        <w:t>Los niños improvisan con los sonidos sol y mi en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instrumentos de láminas según las pautas que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indique el profesor.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FE79E3" w:rsidRDefault="002E41C6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2. </w:t>
      </w:r>
      <w:r w:rsidRPr="00FE79E3">
        <w:rPr>
          <w:sz w:val="24"/>
          <w:szCs w:val="24"/>
        </w:rPr>
        <w:t>Los alumnos observan la grafía indicada en la página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del Libro del alumno e interpretan cada uno de</w:t>
      </w:r>
      <w:r>
        <w:rPr>
          <w:sz w:val="24"/>
          <w:szCs w:val="24"/>
        </w:rPr>
        <w:t xml:space="preserve"> los nombres de animales.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FE79E3" w:rsidRDefault="002E41C6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3. </w:t>
      </w:r>
      <w:r w:rsidRPr="00FE79E3">
        <w:rPr>
          <w:sz w:val="24"/>
          <w:szCs w:val="24"/>
        </w:rPr>
        <w:t>Juego «La gallina ciega de los animales». El niño que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se la liga se tapa los ojos con un pañuelo. Uno de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niños entona repetidamente tarareando con los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sonidos sol y mi el nombre de uno de los animales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anteriormente trabajados. El niño que se la liga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debe dirigirse hacia él guiado por lo que escucha.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Una vez atrapado, nombrará el animal que está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entonando.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FE79E3" w:rsidRDefault="002E41C6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4. </w:t>
      </w:r>
      <w:r w:rsidRPr="00FE79E3">
        <w:rPr>
          <w:sz w:val="24"/>
          <w:szCs w:val="24"/>
        </w:rPr>
        <w:t>Entonación de la canción expresando gestualmente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sonidos sol y mi con un gesto de arriba y abajo.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También pueden emplearse los gestos del sistema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fononímico de Kodály.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FE79E3" w:rsidRDefault="002E41C6" w:rsidP="0005422A">
      <w:pPr>
        <w:pStyle w:val="BodyText2"/>
        <w:jc w:val="both"/>
        <w:rPr>
          <w:i/>
          <w:iCs/>
          <w:sz w:val="24"/>
          <w:szCs w:val="24"/>
        </w:rPr>
      </w:pPr>
      <w:r w:rsidRPr="00FE79E3">
        <w:rPr>
          <w:bCs/>
          <w:sz w:val="24"/>
          <w:szCs w:val="24"/>
        </w:rPr>
        <w:t xml:space="preserve">5. </w:t>
      </w:r>
      <w:r w:rsidRPr="00FE79E3">
        <w:rPr>
          <w:sz w:val="24"/>
          <w:szCs w:val="24"/>
        </w:rPr>
        <w:t xml:space="preserve">Los niños escuchan la canción </w:t>
      </w:r>
      <w:r w:rsidRPr="00FE79E3">
        <w:rPr>
          <w:i/>
          <w:iCs/>
          <w:sz w:val="24"/>
          <w:szCs w:val="24"/>
        </w:rPr>
        <w:t>El juego de los animales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(CD 1, pista 32) y la acompañan con percusión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corporal: en primer lugar, marcando el pulso,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y después, tocando el ritmo. Por ejemplo, caminan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por el aula al ritmo de la pulsación al mismo tiempo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que dan palmas al ritmo de la canción.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FE79E3" w:rsidRDefault="002E41C6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6. </w:t>
      </w:r>
      <w:r w:rsidRPr="00FE79E3">
        <w:rPr>
          <w:sz w:val="24"/>
          <w:szCs w:val="24"/>
        </w:rPr>
        <w:t>Los alumnos aprenden la canción mediante la imitación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del texto, del ritmo y de la melodía. Después,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  <w:lang w:val="es-ES"/>
        </w:rPr>
        <w:t>intentan memorizar el texto.</w:t>
      </w:r>
    </w:p>
    <w:p w:rsidR="002E41C6" w:rsidRPr="0008201A" w:rsidRDefault="002E41C6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FE79E3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2E41C6" w:rsidRPr="00FE79E3" w:rsidRDefault="002E41C6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lang w:val="es-ES"/>
        </w:rPr>
      </w:pPr>
      <w:r w:rsidRPr="00FE79E3">
        <w:rPr>
          <w:b/>
          <w:bCs/>
          <w:sz w:val="24"/>
          <w:lang w:val="es-ES"/>
        </w:rPr>
        <w:t>Actividades de refuerzo</w:t>
      </w:r>
    </w:p>
    <w:p w:rsidR="002E41C6" w:rsidRPr="00FE79E3" w:rsidRDefault="002E41C6" w:rsidP="0005422A">
      <w:pPr>
        <w:pStyle w:val="BodyText2"/>
        <w:numPr>
          <w:ilvl w:val="2"/>
          <w:numId w:val="27"/>
        </w:numPr>
        <w:jc w:val="both"/>
        <w:rPr>
          <w:bCs/>
          <w:sz w:val="24"/>
          <w:lang w:val="es-ES"/>
        </w:rPr>
      </w:pPr>
      <w:r w:rsidRPr="00FE79E3">
        <w:rPr>
          <w:bCs/>
          <w:sz w:val="24"/>
          <w:lang w:val="es-ES"/>
        </w:rPr>
        <w:t>Entonación de la canción, dramatizando los animale</w:t>
      </w:r>
      <w:r>
        <w:rPr>
          <w:bCs/>
          <w:sz w:val="24"/>
          <w:lang w:val="es-ES"/>
        </w:rPr>
        <w:t xml:space="preserve">s </w:t>
      </w:r>
      <w:r w:rsidRPr="00FE79E3">
        <w:rPr>
          <w:bCs/>
          <w:sz w:val="24"/>
          <w:lang w:val="es-ES"/>
        </w:rPr>
        <w:t>que se nombran.</w:t>
      </w:r>
    </w:p>
    <w:p w:rsidR="002E41C6" w:rsidRPr="00FE79E3" w:rsidRDefault="002E41C6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</w:rPr>
      </w:pPr>
      <w:r w:rsidRPr="00FE79E3">
        <w:rPr>
          <w:b/>
          <w:bCs/>
          <w:sz w:val="24"/>
        </w:rPr>
        <w:t>Actividades de ampliación</w:t>
      </w:r>
    </w:p>
    <w:p w:rsidR="002E41C6" w:rsidRPr="00FE79E3" w:rsidRDefault="002E41C6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E79E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E79E3">
        <w:rPr>
          <w:sz w:val="24"/>
          <w:szCs w:val="24"/>
        </w:rPr>
        <w:t>cha 11.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Esta actividad contiene dos ejercicios. El primero 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un dictado melódico en el que los niños discriminan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sonidos sol y mi. Para ello, el profesor interpreta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cada vez uno de estos dos sonidos con un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instrumento de láminas o cualquier otro melódico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disponible en el aula. El ejercicio se repite en ocho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ocasiones, tant</w:t>
      </w:r>
      <w:r>
        <w:rPr>
          <w:sz w:val="24"/>
          <w:szCs w:val="24"/>
        </w:rPr>
        <w:t>as como cuadrículas tiene la fi</w:t>
      </w:r>
      <w:r w:rsidRPr="00FE79E3">
        <w:rPr>
          <w:sz w:val="24"/>
          <w:szCs w:val="24"/>
        </w:rPr>
        <w:t>cha.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El segundo ejercicio pretende que los niños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aprendan el nombre de las notas musicales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  <w:lang w:val="es-ES"/>
        </w:rPr>
        <w:t>escribiéndolo sobre la línea punteada.</w:t>
      </w:r>
    </w:p>
    <w:p w:rsidR="002E41C6" w:rsidRPr="00FE79E3" w:rsidRDefault="002E41C6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E79E3">
        <w:rPr>
          <w:sz w:val="24"/>
          <w:szCs w:val="24"/>
          <w:lang w:val="es-ES"/>
        </w:rPr>
        <w:t>Interpretación de la canción con los instrumentos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de láminas. Se tocan con el sonido sol las notas que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figuran en color azul y con el sonido mi las que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están en la parte inferior en color verde.</w:t>
      </w:r>
    </w:p>
    <w:p w:rsidR="002E41C6" w:rsidRDefault="002E41C6" w:rsidP="0005422A">
      <w:pPr>
        <w:pStyle w:val="BodyText2"/>
        <w:jc w:val="both"/>
        <w:rPr>
          <w:b/>
          <w:u w:val="single"/>
          <w:lang w:val="es-ES"/>
        </w:rPr>
      </w:pPr>
    </w:p>
    <w:p w:rsidR="002E41C6" w:rsidRDefault="002E41C6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2E41C6" w:rsidRPr="00FE79E3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Pr="0050287A" w:rsidRDefault="002E41C6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E</w:t>
      </w:r>
      <w:r>
        <w:rPr>
          <w:sz w:val="24"/>
          <w:szCs w:val="24"/>
        </w:rPr>
        <w:t>vocar</w:t>
      </w:r>
      <w:r w:rsidRPr="00FE79E3">
        <w:rPr>
          <w:sz w:val="24"/>
          <w:szCs w:val="24"/>
        </w:rPr>
        <w:t xml:space="preserve"> un personaje a p</w:t>
      </w:r>
      <w:r>
        <w:rPr>
          <w:sz w:val="24"/>
          <w:szCs w:val="24"/>
        </w:rPr>
        <w:t xml:space="preserve">artir de la música y diferenciar </w:t>
      </w:r>
      <w:r w:rsidRPr="0050287A">
        <w:rPr>
          <w:sz w:val="24"/>
          <w:szCs w:val="24"/>
          <w:lang w:val="es-ES"/>
        </w:rPr>
        <w:t>distintas secciones en una audición.</w:t>
      </w:r>
    </w:p>
    <w:p w:rsidR="002E41C6" w:rsidRPr="0050287A" w:rsidRDefault="002E41C6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Cantar una canción y acompañarla con instrumentos de láminas.</w:t>
      </w:r>
    </w:p>
    <w:p w:rsidR="002E41C6" w:rsidRPr="0050287A" w:rsidRDefault="002E41C6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50287A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50287A" w:rsidRDefault="002E41C6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corporal y dramática.</w:t>
      </w:r>
    </w:p>
    <w:p w:rsidR="002E41C6" w:rsidRPr="0050287A" w:rsidRDefault="002E41C6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0287A">
        <w:rPr>
          <w:sz w:val="24"/>
          <w:lang w:val="es-ES"/>
        </w:rPr>
        <w:t>Expresión instrumental y vocal.</w:t>
      </w:r>
    </w:p>
    <w:p w:rsidR="002E41C6" w:rsidRPr="0050287A" w:rsidRDefault="002E41C6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50287A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Default="002E41C6" w:rsidP="0005422A">
      <w:pPr>
        <w:pStyle w:val="ListParagraph"/>
        <w:numPr>
          <w:ilvl w:val="1"/>
          <w:numId w:val="27"/>
        </w:numPr>
      </w:pPr>
      <w:r>
        <w:t>Competencia digital.</w:t>
      </w:r>
    </w:p>
    <w:p w:rsidR="002E41C6" w:rsidRDefault="002E41C6" w:rsidP="0005422A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2E41C6" w:rsidRPr="0050287A" w:rsidRDefault="002E41C6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1D0AB3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Pr="0050287A" w:rsidRDefault="002E41C6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0287A">
        <w:rPr>
          <w:b/>
          <w:sz w:val="24"/>
          <w:lang w:val="es-ES"/>
        </w:rPr>
        <w:t>Primera parte</w:t>
      </w:r>
    </w:p>
    <w:p w:rsidR="002E41C6" w:rsidRDefault="002E41C6" w:rsidP="0005422A">
      <w:pPr>
        <w:pStyle w:val="BodyText2"/>
        <w:jc w:val="both"/>
        <w:rPr>
          <w:b/>
          <w:sz w:val="24"/>
          <w:lang w:val="es-ES"/>
        </w:rPr>
      </w:pP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1. </w:t>
      </w:r>
      <w:r w:rsidRPr="0050287A">
        <w:rPr>
          <w:sz w:val="24"/>
          <w:szCs w:val="24"/>
        </w:rPr>
        <w:t>Los alumnos escuchan la música en distintas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ocasiones:</w:t>
      </w: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Primera audición. Los alumnos escuchan la grabación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«Introducción y marcha del león»,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 xml:space="preserve">de </w:t>
      </w:r>
      <w:r w:rsidRPr="0050287A">
        <w:rPr>
          <w:i/>
          <w:iCs/>
          <w:sz w:val="24"/>
          <w:szCs w:val="24"/>
        </w:rPr>
        <w:t xml:space="preserve">El carnaval de los animales </w:t>
      </w:r>
      <w:r w:rsidRPr="0050287A">
        <w:rPr>
          <w:sz w:val="24"/>
          <w:szCs w:val="24"/>
        </w:rPr>
        <w:t>(CD 1, pista 33),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observan las imágenes del libro del alumno en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las que se representa</w:t>
      </w:r>
      <w:r w:rsidRPr="0050287A">
        <w:rPr>
          <w:i/>
          <w:iCs/>
          <w:sz w:val="24"/>
          <w:szCs w:val="24"/>
        </w:rPr>
        <w:t>.</w:t>
      </w: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Segunda audición. Los alumnos dramatizan el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movimiento del león siguiendo la música y estas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escenas:</w:t>
      </w: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0'00": El león se despierta en su leonera y poco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a poco se va desperezando.</w:t>
      </w: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0'36": El animal se pone de pie y estira todo su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cuerpo hasta adoptar una postura erguida.</w:t>
      </w: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0'46": El león marcha por el espacio del aula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siguiendo la melodía de la cuerda. Al</w:t>
      </w:r>
      <w:r>
        <w:rPr>
          <w:sz w:val="24"/>
          <w:szCs w:val="24"/>
        </w:rPr>
        <w:t xml:space="preserve"> escuchar los </w:t>
      </w:r>
      <w:r w:rsidRPr="0050287A">
        <w:rPr>
          <w:sz w:val="24"/>
          <w:szCs w:val="24"/>
        </w:rPr>
        <w:t>rugidos que sugiere el piano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gira su cabeza hacia un lado y hacia otro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abriendo la boca.</w:t>
      </w: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1'11": El león ruge y levanta la zarpa en cuatro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ocasiones, cada vez con menor fuerza 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intensidad. Los alumnos lo expresan con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el movimiento de la cabeza, la boca y los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brazos.</w:t>
      </w: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1'35": El animal marcha de forma más sigilosa.</w:t>
      </w: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 xml:space="preserve">2'04": El </w:t>
      </w:r>
      <w:r>
        <w:rPr>
          <w:sz w:val="24"/>
          <w:szCs w:val="24"/>
        </w:rPr>
        <w:t>león da un perezoso rugido y fi</w:t>
      </w:r>
      <w:r w:rsidRPr="0050287A">
        <w:rPr>
          <w:sz w:val="24"/>
          <w:szCs w:val="24"/>
        </w:rPr>
        <w:t>nalmente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se duerme.</w:t>
      </w: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Tercera audición. Acompañamiento instrumental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las imágenes. Expresan el rugido con rascadores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triángulo, y la marcha con panderetas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panderos.</w:t>
      </w: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Cuarta audición. El profesor informa a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sobre la organología de la obra: dos pianos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cuarteto de cuerda. Después,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buscan las imágenes del león en la página 73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anexo del Libro del alumno, las recortan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las pegan en el orden correcto.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2. </w:t>
      </w:r>
      <w:r w:rsidRPr="0050287A">
        <w:rPr>
          <w:sz w:val="24"/>
          <w:szCs w:val="24"/>
        </w:rPr>
        <w:t>Presentación del compositor Camille Saint-Saëns,</w:t>
      </w:r>
      <w:r>
        <w:rPr>
          <w:sz w:val="24"/>
          <w:szCs w:val="24"/>
        </w:rPr>
        <w:t xml:space="preserve"> con ayuda de los datos biográfi</w:t>
      </w:r>
      <w:r w:rsidRPr="0050287A">
        <w:rPr>
          <w:sz w:val="24"/>
          <w:szCs w:val="24"/>
        </w:rPr>
        <w:t>cos presentados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en el An</w:t>
      </w:r>
      <w:r>
        <w:rPr>
          <w:sz w:val="24"/>
          <w:szCs w:val="24"/>
        </w:rPr>
        <w:t>exo de compositores de la guía didáctica</w:t>
      </w:r>
      <w:r w:rsidRPr="0050287A">
        <w:rPr>
          <w:sz w:val="24"/>
          <w:szCs w:val="24"/>
        </w:rPr>
        <w:t xml:space="preserve"> (página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150).</w:t>
      </w:r>
    </w:p>
    <w:p w:rsidR="002E41C6" w:rsidRPr="0050287A" w:rsidRDefault="002E41C6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2E41C6" w:rsidRPr="0050287A" w:rsidRDefault="002E41C6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0287A">
        <w:rPr>
          <w:b/>
          <w:sz w:val="24"/>
          <w:lang w:val="es-ES"/>
        </w:rPr>
        <w:t>Segunda parte</w:t>
      </w:r>
    </w:p>
    <w:p w:rsidR="002E41C6" w:rsidRDefault="002E41C6" w:rsidP="0005422A">
      <w:pPr>
        <w:pStyle w:val="BodyText2"/>
        <w:jc w:val="both"/>
        <w:rPr>
          <w:b/>
          <w:sz w:val="24"/>
          <w:lang w:val="es-ES"/>
        </w:rPr>
      </w:pP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1. </w:t>
      </w:r>
      <w:r w:rsidRPr="0050287A">
        <w:rPr>
          <w:sz w:val="24"/>
          <w:szCs w:val="24"/>
        </w:rPr>
        <w:t xml:space="preserve">Audición de la canción </w:t>
      </w:r>
      <w:r w:rsidRPr="0050287A">
        <w:rPr>
          <w:i/>
          <w:iCs/>
          <w:sz w:val="24"/>
          <w:szCs w:val="24"/>
        </w:rPr>
        <w:t xml:space="preserve">Adivina mi disfraz </w:t>
      </w:r>
      <w:r w:rsidRPr="0050287A">
        <w:rPr>
          <w:sz w:val="24"/>
          <w:szCs w:val="24"/>
        </w:rPr>
        <w:t>y diferenciación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estribillo y de las estrofas (CD 1,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pista 34).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2. </w:t>
      </w:r>
      <w:r w:rsidRPr="0050287A">
        <w:rPr>
          <w:sz w:val="24"/>
          <w:szCs w:val="24"/>
        </w:rPr>
        <w:t>Los niños aprenden a entonar el estribillo mediante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 imitación de la voz del profesor.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3. </w:t>
      </w:r>
      <w:r w:rsidRPr="0050287A">
        <w:rPr>
          <w:sz w:val="24"/>
          <w:szCs w:val="24"/>
        </w:rPr>
        <w:t>Los alumnos entonan el estribillo al mismo tiempo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que señalan con su mano arriba y abajo, según sea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sonido sol o mi.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4. </w:t>
      </w:r>
      <w:r w:rsidRPr="0050287A">
        <w:rPr>
          <w:sz w:val="24"/>
          <w:szCs w:val="24"/>
        </w:rPr>
        <w:t>Los niños observan la página del Libro del alumno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descubren las notas del estribillo de la canción.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5. </w:t>
      </w:r>
      <w:r w:rsidRPr="0050287A">
        <w:rPr>
          <w:sz w:val="24"/>
          <w:szCs w:val="24"/>
        </w:rPr>
        <w:t>El profesor reparte los instrumentos de láminas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entre los niños, preferentemente xilófonos (por su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mayor tamaño y sonoridad). Si el aula de música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no dispone de un instrumento para cada niño,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 actividad puede realizarse con cualquier otro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instrumento de láminas o, en su defecto, estableciendo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turnos entre los niños.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6. </w:t>
      </w:r>
      <w:r w:rsidRPr="0050287A">
        <w:rPr>
          <w:sz w:val="24"/>
          <w:szCs w:val="24"/>
        </w:rPr>
        <w:t>Para facilitar la interpretación y aislar los sonidos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sol y mi, se levantará cuidadosamente la placa fa.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7. </w:t>
      </w:r>
      <w:r w:rsidRPr="0050287A">
        <w:rPr>
          <w:sz w:val="24"/>
          <w:szCs w:val="24"/>
        </w:rPr>
        <w:t>Los alumnos improvisan con los sonidos sol y mi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mientras realizan ejercicios de relajación muscular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control de las baquetas, según las indicaciones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profesor.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8. </w:t>
      </w:r>
      <w:r w:rsidRPr="0050287A">
        <w:rPr>
          <w:sz w:val="24"/>
          <w:szCs w:val="24"/>
        </w:rPr>
        <w:t>Los niños aprenden a interpretar en el instrumento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láminas la melodía correspondiente al estribillo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la canción, mediante imitación en espejo.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9. </w:t>
      </w:r>
      <w:r w:rsidRPr="0050287A">
        <w:rPr>
          <w:sz w:val="24"/>
          <w:szCs w:val="24"/>
        </w:rPr>
        <w:t>Los alumnos realizan una interpretación conjunta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voz, instrumentos de láminas en el estribillo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el acompañamiento de la base instrumental (CD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1, pista 35).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50287A" w:rsidRDefault="002E41C6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10. </w:t>
      </w:r>
      <w:r w:rsidRPr="0050287A">
        <w:rPr>
          <w:sz w:val="24"/>
          <w:szCs w:val="24"/>
        </w:rPr>
        <w:t>Por último, escriben debajo de cada disfraz el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nombre del animal correspondiente: león, elefante,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búho y jirafa.</w:t>
      </w:r>
    </w:p>
    <w:p w:rsidR="002E41C6" w:rsidRPr="0050287A" w:rsidRDefault="002E41C6" w:rsidP="0005422A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2E41C6" w:rsidRPr="0050287A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2E41C6" w:rsidRPr="0050287A" w:rsidRDefault="002E41C6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0287A">
        <w:rPr>
          <w:b/>
          <w:bCs/>
          <w:sz w:val="24"/>
          <w:szCs w:val="24"/>
        </w:rPr>
        <w:t>Actividades de refuerzo</w:t>
      </w:r>
    </w:p>
    <w:p w:rsidR="002E41C6" w:rsidRPr="0050287A" w:rsidRDefault="002E41C6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0287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0287A">
        <w:rPr>
          <w:sz w:val="24"/>
          <w:szCs w:val="24"/>
        </w:rPr>
        <w:t>cha 26.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Esta actividad consiste en colorear y recortar una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careta de león. Se necesitan los siguientes materiales: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pinturas de colores, tijeras y goma elástica. 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necesario que la máscara se adapte correctamente al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rostro del niño y que le resulte cómoda. El resultado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puede servir para completar un disfraz de carnaval 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para decorar el aula.</w:t>
      </w:r>
    </w:p>
    <w:p w:rsidR="002E41C6" w:rsidRPr="0050287A" w:rsidRDefault="002E41C6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0287A">
        <w:rPr>
          <w:b/>
          <w:bCs/>
          <w:sz w:val="24"/>
          <w:szCs w:val="24"/>
        </w:rPr>
        <w:t>Actividades de ampliación</w:t>
      </w:r>
    </w:p>
    <w:p w:rsidR="002E41C6" w:rsidRPr="0050287A" w:rsidRDefault="002E41C6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0287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0287A">
        <w:rPr>
          <w:sz w:val="24"/>
          <w:szCs w:val="24"/>
        </w:rPr>
        <w:t>chas 12 y 29.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Los alumnos escuchan la «Introducción y marcha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león». Después, buscan en el paisaje de la selva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los instrumentos que suenan y colorean solo los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que escuchan: dos pianos, violín, viola, violonchelo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contrabajo.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Escuchando nuevamente la grabación,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leen la biografía de Saint-Saëns y colorean su retrato.</w:t>
      </w:r>
    </w:p>
    <w:p w:rsidR="002E41C6" w:rsidRDefault="002E41C6" w:rsidP="0005422A">
      <w:pPr>
        <w:pStyle w:val="BodyText2"/>
        <w:jc w:val="both"/>
        <w:rPr>
          <w:b/>
          <w:u w:val="single"/>
          <w:lang w:val="es-ES"/>
        </w:rPr>
      </w:pPr>
    </w:p>
    <w:p w:rsidR="002E41C6" w:rsidRDefault="002E41C6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2E41C6" w:rsidRPr="0050287A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Pr="005044C5" w:rsidRDefault="002E41C6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044C5">
        <w:rPr>
          <w:sz w:val="24"/>
          <w:szCs w:val="24"/>
        </w:rPr>
        <w:t>Participar del carácter festivo de la música, trabajar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específicamente las nociones espaciales derecha, izquierda, delante, detrás, y ajusten su movimiento al</w:t>
      </w:r>
      <w:r>
        <w:rPr>
          <w:sz w:val="24"/>
          <w:szCs w:val="24"/>
        </w:rPr>
        <w:t xml:space="preserve"> </w:t>
      </w:r>
      <w:r w:rsidRPr="005044C5">
        <w:rPr>
          <w:i/>
          <w:iCs/>
          <w:sz w:val="24"/>
          <w:szCs w:val="24"/>
          <w:lang w:val="es-ES"/>
        </w:rPr>
        <w:t xml:space="preserve">tempo, </w:t>
      </w:r>
      <w:r w:rsidRPr="005044C5">
        <w:rPr>
          <w:sz w:val="24"/>
          <w:szCs w:val="24"/>
          <w:lang w:val="es-ES"/>
        </w:rPr>
        <w:t>ya que la música suena cada vez más deprisa y la danza es cada vez más rápida.</w:t>
      </w:r>
    </w:p>
    <w:p w:rsidR="002E41C6" w:rsidRPr="005044C5" w:rsidRDefault="002E41C6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5044C5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5044C5" w:rsidRDefault="002E41C6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Música folk.</w:t>
      </w:r>
    </w:p>
    <w:p w:rsidR="002E41C6" w:rsidRPr="005044C5" w:rsidRDefault="002E41C6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5044C5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Default="002E41C6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2E41C6" w:rsidRDefault="002E41C6" w:rsidP="0005422A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2E41C6" w:rsidRPr="005044C5" w:rsidRDefault="002E41C6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1D0AB3" w:rsidRDefault="002E41C6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Default="002E41C6" w:rsidP="0005422A">
      <w:pPr>
        <w:pStyle w:val="BodyText2"/>
        <w:jc w:val="both"/>
        <w:rPr>
          <w:b/>
          <w:sz w:val="24"/>
          <w:lang w:val="es-ES"/>
        </w:rPr>
      </w:pPr>
    </w:p>
    <w:p w:rsidR="002E41C6" w:rsidRPr="005044C5" w:rsidRDefault="002E41C6" w:rsidP="0005422A">
      <w:pPr>
        <w:pStyle w:val="BodyText2"/>
        <w:jc w:val="both"/>
        <w:rPr>
          <w:sz w:val="24"/>
          <w:szCs w:val="24"/>
        </w:rPr>
      </w:pPr>
      <w:r w:rsidRPr="005044C5">
        <w:rPr>
          <w:bCs/>
          <w:sz w:val="24"/>
          <w:szCs w:val="24"/>
        </w:rPr>
        <w:t xml:space="preserve">1. </w:t>
      </w:r>
      <w:r w:rsidRPr="005044C5">
        <w:rPr>
          <w:sz w:val="24"/>
          <w:szCs w:val="24"/>
        </w:rPr>
        <w:t xml:space="preserve">Audición de la canción </w:t>
      </w:r>
      <w:r w:rsidRPr="005044C5">
        <w:rPr>
          <w:i/>
          <w:iCs/>
          <w:sz w:val="24"/>
          <w:szCs w:val="24"/>
        </w:rPr>
        <w:t xml:space="preserve">La danza del oso </w:t>
      </w:r>
      <w:r w:rsidRPr="005044C5">
        <w:rPr>
          <w:sz w:val="24"/>
          <w:szCs w:val="24"/>
        </w:rPr>
        <w:t>(CD 1,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pista 36).</w:t>
      </w:r>
    </w:p>
    <w:p w:rsidR="002E41C6" w:rsidRDefault="002E41C6" w:rsidP="0005422A">
      <w:pPr>
        <w:pStyle w:val="BodyText2"/>
        <w:jc w:val="both"/>
        <w:rPr>
          <w:bCs/>
          <w:sz w:val="24"/>
          <w:szCs w:val="24"/>
        </w:rPr>
      </w:pPr>
    </w:p>
    <w:p w:rsidR="002E41C6" w:rsidRPr="005044C5" w:rsidRDefault="002E41C6" w:rsidP="0005422A">
      <w:pPr>
        <w:pStyle w:val="BodyText2"/>
        <w:jc w:val="both"/>
        <w:rPr>
          <w:sz w:val="24"/>
          <w:szCs w:val="24"/>
        </w:rPr>
      </w:pPr>
      <w:r w:rsidRPr="005044C5">
        <w:rPr>
          <w:bCs/>
          <w:sz w:val="24"/>
          <w:szCs w:val="24"/>
        </w:rPr>
        <w:t xml:space="preserve">2. </w:t>
      </w:r>
      <w:r w:rsidRPr="005044C5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  <w:lang w:val="es-ES"/>
        </w:rPr>
        <w:t>coreográfico.</w:t>
      </w:r>
    </w:p>
    <w:p w:rsidR="002E41C6" w:rsidRPr="005044C5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Posición inicial. Corro de niños y niñas cogidos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por las manos.</w:t>
      </w:r>
    </w:p>
    <w:p w:rsidR="002E41C6" w:rsidRPr="005044C5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Introducción. Posición inicial.</w:t>
      </w:r>
    </w:p>
    <w:p w:rsidR="002E41C6" w:rsidRPr="005044C5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Frase A.</w:t>
      </w:r>
    </w:p>
    <w:p w:rsidR="002E41C6" w:rsidRPr="005044C5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niños, cogidos de las manos, se desplazan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derecha mediante cuatro pasos laterales,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moviendo primero la pierna derecha y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juntando la izquierda. Percuten con palmadas</w:t>
      </w:r>
      <w:r>
        <w:rPr>
          <w:sz w:val="24"/>
          <w:szCs w:val="24"/>
        </w:rPr>
        <w:t xml:space="preserve"> al fi</w:t>
      </w:r>
      <w:r w:rsidRPr="005044C5">
        <w:rPr>
          <w:sz w:val="24"/>
          <w:szCs w:val="24"/>
        </w:rPr>
        <w:t>nal de la frase, inclinándose ligeramente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derecha.</w:t>
      </w:r>
    </w:p>
    <w:p w:rsidR="002E41C6" w:rsidRPr="005044C5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niños, cogidos de las manos, se desplazan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izquierda mediante cuatro pasos laterales,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moviendo primero la pierna izquierda y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juntando la derecha. Percuten con palmadas</w:t>
      </w:r>
      <w:r>
        <w:rPr>
          <w:sz w:val="24"/>
          <w:szCs w:val="24"/>
        </w:rPr>
        <w:t xml:space="preserve"> al fi</w:t>
      </w:r>
      <w:r w:rsidRPr="005044C5">
        <w:rPr>
          <w:sz w:val="24"/>
          <w:szCs w:val="24"/>
        </w:rPr>
        <w:t>nal de la frase, inclinándose ligeramente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izquierda.</w:t>
      </w:r>
    </w:p>
    <w:p w:rsidR="002E41C6" w:rsidRPr="005044C5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Frase B.</w:t>
      </w:r>
    </w:p>
    <w:p w:rsidR="002E41C6" w:rsidRPr="005044C5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 avanzan hacia delante con paso de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trote co</w:t>
      </w:r>
      <w:r>
        <w:rPr>
          <w:sz w:val="24"/>
          <w:szCs w:val="24"/>
        </w:rPr>
        <w:t>menzando por la izquierda. Al fi</w:t>
      </w:r>
      <w:r w:rsidRPr="005044C5">
        <w:rPr>
          <w:sz w:val="24"/>
          <w:szCs w:val="24"/>
        </w:rPr>
        <w:t>nal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de la frase percuten con el pie izquierdo.</w:t>
      </w:r>
    </w:p>
    <w:p w:rsidR="002E41C6" w:rsidRPr="005044C5" w:rsidRDefault="002E41C6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 retroceden de espaldas atrasando la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pierna izquierda. Al final de la frase percuten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  <w:lang w:val="es-ES"/>
        </w:rPr>
        <w:t>con el pie derecho.</w:t>
      </w:r>
    </w:p>
    <w:p w:rsidR="002E41C6" w:rsidRDefault="002E41C6" w:rsidP="0005422A">
      <w:pPr>
        <w:pStyle w:val="BodyText2"/>
        <w:jc w:val="both"/>
        <w:rPr>
          <w:b/>
          <w:szCs w:val="24"/>
          <w:u w:val="single"/>
        </w:rPr>
      </w:pPr>
    </w:p>
    <w:p w:rsidR="002E41C6" w:rsidRPr="0045141C" w:rsidRDefault="002E41C6" w:rsidP="0005422A">
      <w:pPr>
        <w:pStyle w:val="BodyText2"/>
        <w:jc w:val="both"/>
        <w:rPr>
          <w:b/>
          <w:szCs w:val="24"/>
          <w:u w:val="single"/>
        </w:rPr>
      </w:pPr>
      <w:r w:rsidRPr="0045141C">
        <w:rPr>
          <w:b/>
          <w:szCs w:val="24"/>
          <w:u w:val="single"/>
        </w:rPr>
        <w:t>+ Sesión 6</w:t>
      </w:r>
    </w:p>
    <w:p w:rsidR="002E41C6" w:rsidRPr="00925BA7" w:rsidRDefault="002E41C6" w:rsidP="0005422A">
      <w:pPr>
        <w:pStyle w:val="BodyText2"/>
        <w:jc w:val="both"/>
        <w:rPr>
          <w:sz w:val="24"/>
          <w:szCs w:val="24"/>
        </w:rPr>
      </w:pPr>
    </w:p>
    <w:p w:rsidR="002E41C6" w:rsidRPr="00925BA7" w:rsidRDefault="002E41C6" w:rsidP="0005422A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925BA7">
        <w:rPr>
          <w:sz w:val="24"/>
          <w:szCs w:val="24"/>
        </w:rPr>
        <w:t>Afianzamiento de contenidos.</w:t>
      </w:r>
    </w:p>
    <w:p w:rsidR="002E41C6" w:rsidRPr="00925BA7" w:rsidRDefault="002E41C6" w:rsidP="0005422A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925BA7">
        <w:rPr>
          <w:sz w:val="24"/>
          <w:szCs w:val="24"/>
        </w:rPr>
        <w:t xml:space="preserve">Actividades de evaluación mediante las </w:t>
      </w:r>
      <w:r w:rsidRPr="00925BA7">
        <w:rPr>
          <w:b/>
          <w:bCs/>
          <w:sz w:val="24"/>
          <w:szCs w:val="24"/>
        </w:rPr>
        <w:t>tareas centrales.</w:t>
      </w:r>
    </w:p>
    <w:p w:rsidR="002E41C6" w:rsidRPr="00925BA7" w:rsidRDefault="002E41C6" w:rsidP="0005422A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925BA7">
        <w:rPr>
          <w:bCs/>
          <w:sz w:val="24"/>
          <w:szCs w:val="24"/>
        </w:rPr>
        <w:t xml:space="preserve">Registro en la </w:t>
      </w:r>
      <w:r w:rsidRPr="00925BA7">
        <w:rPr>
          <w:bCs/>
          <w:i/>
          <w:sz w:val="24"/>
          <w:szCs w:val="24"/>
        </w:rPr>
        <w:t>Ficha de seguimiento.</w:t>
      </w:r>
    </w:p>
    <w:p w:rsidR="002E41C6" w:rsidRPr="00925BA7" w:rsidRDefault="002E41C6" w:rsidP="0005422A">
      <w:pPr>
        <w:pStyle w:val="BodyText2"/>
        <w:numPr>
          <w:ilvl w:val="0"/>
          <w:numId w:val="6"/>
        </w:numPr>
        <w:jc w:val="both"/>
        <w:rPr>
          <w:sz w:val="24"/>
          <w:szCs w:val="24"/>
          <w:lang w:val="es-ES"/>
        </w:rPr>
      </w:pPr>
      <w:r w:rsidRPr="00925BA7">
        <w:rPr>
          <w:sz w:val="24"/>
          <w:szCs w:val="24"/>
        </w:rPr>
        <w:t>Finalización de trabajos escritos</w:t>
      </w:r>
    </w:p>
    <w:p w:rsidR="002E41C6" w:rsidRDefault="002E41C6" w:rsidP="0005422A">
      <w:pPr>
        <w:jc w:val="both"/>
        <w:rPr>
          <w:b/>
        </w:rPr>
      </w:pPr>
    </w:p>
    <w:p w:rsidR="002E41C6" w:rsidRDefault="002E41C6" w:rsidP="0005422A">
      <w:pPr>
        <w:jc w:val="both"/>
        <w:rPr>
          <w:b/>
        </w:rPr>
      </w:pPr>
    </w:p>
    <w:p w:rsidR="002E41C6" w:rsidRDefault="002E41C6" w:rsidP="0005422A">
      <w:pPr>
        <w:jc w:val="both"/>
        <w:rPr>
          <w:b/>
        </w:rPr>
      </w:pPr>
    </w:p>
    <w:p w:rsidR="002E41C6" w:rsidRDefault="002E41C6" w:rsidP="0005422A">
      <w:pPr>
        <w:jc w:val="both"/>
        <w:rPr>
          <w:b/>
        </w:rPr>
      </w:pPr>
    </w:p>
    <w:p w:rsidR="002E41C6" w:rsidRDefault="002E41C6" w:rsidP="0005422A">
      <w:pPr>
        <w:jc w:val="both"/>
        <w:rPr>
          <w:b/>
        </w:rPr>
      </w:pPr>
      <w:r>
        <w:rPr>
          <w:b/>
        </w:rPr>
        <w:t xml:space="preserve">ESPACIOS </w:t>
      </w:r>
    </w:p>
    <w:p w:rsidR="002E41C6" w:rsidRDefault="002E41C6" w:rsidP="0005422A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2E41C6" w:rsidRDefault="002E41C6" w:rsidP="0005422A">
      <w:pPr>
        <w:jc w:val="both"/>
      </w:pPr>
    </w:p>
    <w:p w:rsidR="002E41C6" w:rsidRDefault="002E41C6" w:rsidP="0005422A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Instrumentos escolares: rascador, pandero, caja china, cascabeles y maracas.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Reproductor de audio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 xml:space="preserve">Ordenador 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Libro del alumno: Unidad 3 (páginas 24 a 33)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Guía didáctica: Unidad 3 (páginas 57 a 75)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Cuaderno de actividades musicales: Unidad 3 (páginas 12 a 15)</w:t>
      </w:r>
    </w:p>
    <w:p w:rsidR="002E41C6" w:rsidRDefault="002E41C6" w:rsidP="0005422A">
      <w:pPr>
        <w:jc w:val="both"/>
        <w:rPr>
          <w:bCs/>
        </w:rPr>
      </w:pPr>
      <w:r w:rsidRPr="00F2605D">
        <w:rPr>
          <w:bCs/>
        </w:rPr>
        <w:t>Cuaderno de Recursos fotocopiables</w:t>
      </w:r>
      <w:r>
        <w:rPr>
          <w:bCs/>
        </w:rPr>
        <w:t xml:space="preserve">  (páginas 12, 13, 14, 15, 30, 34)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CD 1: cortes nº 25 a nº 36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 xml:space="preserve">Pizarra digital </w:t>
      </w:r>
    </w:p>
    <w:p w:rsidR="002E41C6" w:rsidRDefault="002E41C6" w:rsidP="0005422A">
      <w:pPr>
        <w:jc w:val="both"/>
        <w:rPr>
          <w:b/>
        </w:rPr>
      </w:pPr>
    </w:p>
    <w:p w:rsidR="002E41C6" w:rsidRDefault="002E41C6" w:rsidP="0005422A">
      <w:pPr>
        <w:jc w:val="both"/>
        <w:rPr>
          <w:b/>
        </w:rPr>
      </w:pPr>
      <w:r>
        <w:rPr>
          <w:b/>
        </w:rPr>
        <w:t>AUTOEVALUACIÓN DE LA PRÁCTICA DOCENTE.</w:t>
      </w:r>
    </w:p>
    <w:p w:rsidR="002E41C6" w:rsidRDefault="002E41C6" w:rsidP="0005422A">
      <w:pPr>
        <w:jc w:val="both"/>
        <w:rPr>
          <w:b/>
        </w:rPr>
      </w:pPr>
    </w:p>
    <w:p w:rsidR="002E41C6" w:rsidRDefault="002E41C6" w:rsidP="0005422A">
      <w:pPr>
        <w:pStyle w:val="Heading6"/>
        <w:jc w:val="both"/>
      </w:pPr>
      <w:r>
        <w:t>Unidad 3. El león engañado</w:t>
      </w:r>
    </w:p>
    <w:p w:rsidR="002E41C6" w:rsidRDefault="002E41C6" w:rsidP="0005422A">
      <w:pPr>
        <w:jc w:val="both"/>
        <w:rPr>
          <w:b/>
        </w:rPr>
      </w:pPr>
    </w:p>
    <w:p w:rsidR="002E41C6" w:rsidRDefault="002E41C6" w:rsidP="0005422A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2E41C6" w:rsidRDefault="002E41C6" w:rsidP="0005422A">
      <w:pPr>
        <w:jc w:val="both"/>
        <w:rPr>
          <w:bCs/>
        </w:rPr>
      </w:pPr>
    </w:p>
    <w:p w:rsidR="002E41C6" w:rsidRDefault="002E41C6" w:rsidP="0005422A">
      <w:pPr>
        <w:jc w:val="both"/>
        <w:rPr>
          <w:bCs/>
        </w:rPr>
      </w:pPr>
    </w:p>
    <w:p w:rsidR="002E41C6" w:rsidRDefault="002E41C6" w:rsidP="0005422A">
      <w:pPr>
        <w:jc w:val="both"/>
        <w:rPr>
          <w:bCs/>
        </w:rPr>
      </w:pPr>
      <w:r>
        <w:rPr>
          <w:bCs/>
        </w:rPr>
        <w:t>Cambios realizados en la programación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</w:p>
    <w:p w:rsidR="002E41C6" w:rsidRDefault="002E41C6" w:rsidP="0005422A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</w:p>
    <w:p w:rsidR="002E41C6" w:rsidRDefault="002E41C6" w:rsidP="0005422A">
      <w:pPr>
        <w:jc w:val="both"/>
        <w:rPr>
          <w:bCs/>
        </w:rPr>
      </w:pPr>
      <w:r>
        <w:rPr>
          <w:bCs/>
        </w:rPr>
        <w:t>Propuestas de mejora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5422A">
      <w:pPr>
        <w:jc w:val="both"/>
        <w:rPr>
          <w:bCs/>
        </w:rPr>
      </w:pPr>
    </w:p>
    <w:p w:rsidR="002E41C6" w:rsidRDefault="002E41C6" w:rsidP="001B773E">
      <w:pPr>
        <w:pStyle w:val="Heading4"/>
      </w:pPr>
      <w:r>
        <w:rPr>
          <w:bCs/>
        </w:rPr>
        <w:br w:type="page"/>
      </w:r>
      <w:r>
        <w:t>TARANTELLA -  Pilar Pascual Mejía</w:t>
      </w:r>
    </w:p>
    <w:p w:rsidR="002E41C6" w:rsidRDefault="002E41C6" w:rsidP="001B773E">
      <w:pPr>
        <w:rPr>
          <w:b/>
          <w:lang w:val="es-ES_tradnl"/>
        </w:rPr>
      </w:pPr>
    </w:p>
    <w:p w:rsidR="002E41C6" w:rsidRDefault="002E41C6" w:rsidP="001B773E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2E41C6" w:rsidRDefault="002E41C6" w:rsidP="001B773E">
      <w:pPr>
        <w:pStyle w:val="Heading1"/>
        <w:rPr>
          <w:b w:val="0"/>
          <w:szCs w:val="24"/>
        </w:rPr>
      </w:pPr>
    </w:p>
    <w:p w:rsidR="002E41C6" w:rsidRDefault="002E41C6" w:rsidP="001B773E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2E41C6" w:rsidRDefault="002E41C6" w:rsidP="001B773E">
      <w:pPr>
        <w:rPr>
          <w:b/>
        </w:rPr>
      </w:pPr>
    </w:p>
    <w:p w:rsidR="002E41C6" w:rsidRDefault="002E41C6" w:rsidP="001B773E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4 Ratón de campo, ratón de ciudad</w:t>
      </w:r>
    </w:p>
    <w:p w:rsidR="002E41C6" w:rsidRDefault="002E41C6" w:rsidP="001B773E">
      <w:pPr>
        <w:rPr>
          <w:b/>
        </w:rPr>
      </w:pPr>
    </w:p>
    <w:p w:rsidR="002E41C6" w:rsidRDefault="002E41C6" w:rsidP="001B773E">
      <w:pPr>
        <w:jc w:val="both"/>
        <w:rPr>
          <w:b/>
        </w:rPr>
      </w:pPr>
      <w:r>
        <w:rPr>
          <w:b/>
        </w:rPr>
        <w:t>OBJETIVOS</w:t>
      </w:r>
    </w:p>
    <w:p w:rsidR="002E41C6" w:rsidRDefault="002E41C6" w:rsidP="001B773E">
      <w:pPr>
        <w:jc w:val="both"/>
        <w:rPr>
          <w:b/>
          <w:bCs/>
          <w:lang w:val="es-ES_tradnl"/>
        </w:rPr>
      </w:pPr>
    </w:p>
    <w:p w:rsidR="002E41C6" w:rsidRPr="0013776E" w:rsidRDefault="002E41C6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Percibir, discriminar y diferenciar sonidos producidos en el ámbito de los entornos rural o/y urbano.</w:t>
      </w:r>
    </w:p>
    <w:p w:rsidR="002E41C6" w:rsidRPr="0013776E" w:rsidRDefault="002E41C6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Reproducir e imitar diversos sonidos con el propio cuerpo y con instrumentos.</w:t>
      </w:r>
    </w:p>
    <w:p w:rsidR="002E41C6" w:rsidRPr="0013776E" w:rsidRDefault="002E41C6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Improvisar textos y ritmos con la voz y los instrumentos.</w:t>
      </w:r>
    </w:p>
    <w:p w:rsidR="002E41C6" w:rsidRPr="0013776E" w:rsidRDefault="002E41C6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 xml:space="preserve">Recitar ritmos y textos. </w:t>
      </w:r>
    </w:p>
    <w:p w:rsidR="002E41C6" w:rsidRPr="0013776E" w:rsidRDefault="002E41C6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Explorar los sonidos de la escala musical y memorizar las notas de la escala ascendente y descendente.</w:t>
      </w:r>
    </w:p>
    <w:p w:rsidR="002E41C6" w:rsidRPr="0013776E" w:rsidRDefault="002E41C6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Discriminar con respuesta verbal y de movimiento la acentuación binaria y ternaria.</w:t>
      </w:r>
    </w:p>
    <w:p w:rsidR="002E41C6" w:rsidRPr="0013776E" w:rsidRDefault="002E41C6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Percibir y expresar la altura, duración y timbre en sonidos del ámbito cercano y en instrumentos musicales.</w:t>
      </w:r>
    </w:p>
    <w:p w:rsidR="002E41C6" w:rsidRPr="0013776E" w:rsidRDefault="002E41C6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Cantar afinadamente una canción al unísono, acompañada de instrumentos, gestos y desplazamientos.</w:t>
      </w:r>
    </w:p>
    <w:p w:rsidR="002E41C6" w:rsidRPr="0013776E" w:rsidRDefault="002E41C6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Imaginar y dramatizar escenas a partir de una audición o propuesta sonora.</w:t>
      </w:r>
    </w:p>
    <w:p w:rsidR="002E41C6" w:rsidRPr="0013776E" w:rsidRDefault="002E41C6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Sentir y diferenciar la acentuación binaria y ternaria en las canciones y palabras.</w:t>
      </w:r>
    </w:p>
    <w:p w:rsidR="002E41C6" w:rsidRPr="0013776E" w:rsidRDefault="002E41C6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Seguir una audición mediante la interpretación rítmico-instrumental.</w:t>
      </w:r>
    </w:p>
    <w:p w:rsidR="002E41C6" w:rsidRPr="0013776E" w:rsidRDefault="002E41C6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Fabricar instrumentos sencillos de percusión con objetos del entorno.</w:t>
      </w:r>
    </w:p>
    <w:p w:rsidR="002E41C6" w:rsidRPr="00E862BB" w:rsidRDefault="002E41C6" w:rsidP="001B773E">
      <w:pPr>
        <w:jc w:val="both"/>
        <w:rPr>
          <w:b/>
          <w:bCs/>
          <w:lang w:val="es-ES_tradnl"/>
        </w:rPr>
      </w:pPr>
    </w:p>
    <w:p w:rsidR="002E41C6" w:rsidRDefault="002E41C6" w:rsidP="001B773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2E41C6" w:rsidRPr="0013776E" w:rsidRDefault="002E41C6" w:rsidP="001B773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13776E">
        <w:rPr>
          <w:b/>
          <w:bCs/>
          <w:i/>
          <w:szCs w:val="22"/>
          <w:lang w:val="es-ES_tradnl" w:eastAsia="es-ES_tradnl"/>
        </w:rPr>
        <w:t>Escucha</w:t>
      </w:r>
    </w:p>
    <w:p w:rsidR="002E41C6" w:rsidRPr="0013776E" w:rsidRDefault="002E41C6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El sonido: percepción sensorial. El timbre, la intensidad, la altura y la duración en los sonidos del entorno rural y urbano.</w:t>
      </w:r>
    </w:p>
    <w:p w:rsidR="002E41C6" w:rsidRPr="0013776E" w:rsidRDefault="002E41C6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Los sonidos de la calle, de la ciudad y de la naturaleza en el ámbito del trabajo.</w:t>
      </w:r>
    </w:p>
    <w:p w:rsidR="002E41C6" w:rsidRPr="0013776E" w:rsidRDefault="002E41C6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 xml:space="preserve">Acentuación binaria y ternaria. </w:t>
      </w:r>
    </w:p>
    <w:p w:rsidR="002E41C6" w:rsidRPr="0013776E" w:rsidRDefault="002E41C6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Formas musicales: lied, ostinato, rondó.</w:t>
      </w:r>
    </w:p>
    <w:p w:rsidR="002E41C6" w:rsidRPr="0013776E" w:rsidRDefault="002E41C6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Diferenciación de temas musicales en una audición.</w:t>
      </w:r>
    </w:p>
    <w:p w:rsidR="002E41C6" w:rsidRPr="0013776E" w:rsidRDefault="002E41C6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Escala ascendente y descendente.</w:t>
      </w:r>
    </w:p>
    <w:p w:rsidR="002E41C6" w:rsidRPr="0013776E" w:rsidRDefault="002E41C6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Audición activa mediante la interpretación rítmico- instrumental.</w:t>
      </w:r>
    </w:p>
    <w:p w:rsidR="002E41C6" w:rsidRPr="0013776E" w:rsidRDefault="002E41C6" w:rsidP="001B773E">
      <w:pPr>
        <w:suppressAutoHyphens/>
        <w:spacing w:after="40"/>
        <w:ind w:left="142" w:right="142"/>
        <w:jc w:val="both"/>
        <w:rPr>
          <w:color w:val="000000"/>
          <w:lang w:val="es-ES_tradnl" w:eastAsia="es-ES_tradnl"/>
        </w:rPr>
      </w:pPr>
    </w:p>
    <w:p w:rsidR="002E41C6" w:rsidRPr="0013776E" w:rsidRDefault="002E41C6" w:rsidP="001B773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13776E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2E41C6" w:rsidRPr="0013776E" w:rsidRDefault="002E41C6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Interpretación de grafías no convencionales e inicio de las convencionales.</w:t>
      </w:r>
    </w:p>
    <w:p w:rsidR="002E41C6" w:rsidRPr="0013776E" w:rsidRDefault="002E41C6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Exploración de los recursos de la voz.</w:t>
      </w:r>
    </w:p>
    <w:p w:rsidR="002E41C6" w:rsidRPr="0013776E" w:rsidRDefault="002E41C6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Habilidades de educación vocal: articulación, vocalización y respiración.</w:t>
      </w:r>
    </w:p>
    <w:p w:rsidR="002E41C6" w:rsidRPr="0013776E" w:rsidRDefault="002E41C6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Entonación de alturas de la escala musical.</w:t>
      </w:r>
    </w:p>
    <w:p w:rsidR="002E41C6" w:rsidRPr="0013776E" w:rsidRDefault="002E41C6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Canción infantil gestualizada y seriada.</w:t>
      </w:r>
    </w:p>
    <w:p w:rsidR="002E41C6" w:rsidRPr="0013776E" w:rsidRDefault="002E41C6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Canción con acompañamiento instrumental.</w:t>
      </w:r>
    </w:p>
    <w:p w:rsidR="002E41C6" w:rsidRPr="0013776E" w:rsidRDefault="002E41C6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Improvisación y expresión instrumental.</w:t>
      </w:r>
    </w:p>
    <w:p w:rsidR="002E41C6" w:rsidRPr="0013776E" w:rsidRDefault="002E41C6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Práctica de todas las capacidades sonoras de los instrumentos.</w:t>
      </w:r>
    </w:p>
    <w:p w:rsidR="002E41C6" w:rsidRPr="0013776E" w:rsidRDefault="002E41C6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Instrumentos de percusión escolar: metal, madera y parche.</w:t>
      </w:r>
    </w:p>
    <w:p w:rsidR="002E41C6" w:rsidRPr="0013776E" w:rsidRDefault="002E41C6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El movimiento y la escucha: audición musical mediante la danza.</w:t>
      </w:r>
    </w:p>
    <w:p w:rsidR="002E41C6" w:rsidRPr="0013776E" w:rsidRDefault="002E41C6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La danza en la expresión espontánea.</w:t>
      </w:r>
    </w:p>
    <w:p w:rsidR="002E41C6" w:rsidRPr="0013776E" w:rsidRDefault="002E41C6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Movimiento coreográfico.</w:t>
      </w:r>
    </w:p>
    <w:p w:rsidR="002E41C6" w:rsidRDefault="002E41C6" w:rsidP="001B773E">
      <w:pPr>
        <w:jc w:val="both"/>
        <w:rPr>
          <w:b/>
        </w:rPr>
      </w:pPr>
    </w:p>
    <w:p w:rsidR="002E41C6" w:rsidRDefault="002E41C6" w:rsidP="001B773E">
      <w:pPr>
        <w:jc w:val="both"/>
        <w:rPr>
          <w:b/>
        </w:rPr>
      </w:pPr>
      <w:r>
        <w:rPr>
          <w:b/>
        </w:rPr>
        <w:t xml:space="preserve">DESARROLLO </w:t>
      </w:r>
    </w:p>
    <w:p w:rsidR="002E41C6" w:rsidRDefault="002E41C6" w:rsidP="001B773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2E41C6" w:rsidRDefault="002E41C6" w:rsidP="001B773E">
      <w:pPr>
        <w:jc w:val="both"/>
        <w:rPr>
          <w:bCs/>
        </w:rPr>
      </w:pPr>
    </w:p>
    <w:p w:rsidR="002E41C6" w:rsidRDefault="002E41C6" w:rsidP="001B773E">
      <w:pPr>
        <w:pStyle w:val="BodyText"/>
      </w:pPr>
      <w:r>
        <w:t>Además, las actividades podrán ser de distintos tipos:</w:t>
      </w:r>
    </w:p>
    <w:p w:rsidR="002E41C6" w:rsidRDefault="002E41C6" w:rsidP="001B773E">
      <w:pPr>
        <w:ind w:left="720"/>
        <w:jc w:val="both"/>
        <w:rPr>
          <w:b/>
        </w:rPr>
      </w:pPr>
    </w:p>
    <w:p w:rsidR="002E41C6" w:rsidRDefault="002E41C6" w:rsidP="001B7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2E41C6" w:rsidRDefault="002E41C6" w:rsidP="001B773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2E41C6" w:rsidRDefault="002E41C6" w:rsidP="001B773E">
      <w:pPr>
        <w:ind w:left="720"/>
        <w:jc w:val="both"/>
        <w:rPr>
          <w:b/>
        </w:rPr>
      </w:pPr>
    </w:p>
    <w:p w:rsidR="002E41C6" w:rsidRDefault="002E41C6" w:rsidP="001B7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2E41C6" w:rsidRDefault="002E41C6" w:rsidP="001B773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2E41C6" w:rsidRDefault="002E41C6" w:rsidP="001B773E">
      <w:pPr>
        <w:pStyle w:val="BodyTextIndent"/>
        <w:ind w:left="720"/>
        <w:jc w:val="both"/>
        <w:rPr>
          <w:bCs w:val="0"/>
        </w:rPr>
      </w:pPr>
    </w:p>
    <w:p w:rsidR="002E41C6" w:rsidRDefault="002E41C6" w:rsidP="001B773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2E41C6" w:rsidRDefault="002E41C6" w:rsidP="001B773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2E41C6" w:rsidRDefault="002E41C6" w:rsidP="001B773E">
      <w:pPr>
        <w:jc w:val="both"/>
        <w:rPr>
          <w:b/>
        </w:rPr>
      </w:pPr>
    </w:p>
    <w:p w:rsidR="002E41C6" w:rsidRDefault="002E41C6" w:rsidP="001B773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2E41C6" w:rsidRDefault="002E41C6" w:rsidP="001B773E">
      <w:pPr>
        <w:jc w:val="both"/>
        <w:rPr>
          <w:b/>
        </w:rPr>
      </w:pPr>
    </w:p>
    <w:p w:rsidR="002E41C6" w:rsidRDefault="002E41C6" w:rsidP="001B773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2E41C6" w:rsidRDefault="002E41C6" w:rsidP="001B773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4</w:t>
      </w:r>
      <w:r>
        <w:rPr>
          <w:b w:val="0"/>
          <w:color w:val="auto"/>
        </w:rPr>
        <w:t xml:space="preserve">. </w:t>
      </w:r>
    </w:p>
    <w:p w:rsidR="002E41C6" w:rsidRDefault="002E41C6" w:rsidP="001B773E">
      <w:pPr>
        <w:jc w:val="both"/>
        <w:rPr>
          <w:b/>
        </w:rPr>
      </w:pPr>
      <w:r>
        <w:rPr>
          <w:b/>
        </w:rPr>
        <w:t>Actividades de ampliación</w:t>
      </w:r>
    </w:p>
    <w:p w:rsidR="002E41C6" w:rsidRDefault="002E41C6" w:rsidP="001B773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4.</w:t>
      </w:r>
      <w:r>
        <w:rPr>
          <w:b w:val="0"/>
          <w:color w:val="auto"/>
        </w:rPr>
        <w:t xml:space="preserve"> </w:t>
      </w:r>
    </w:p>
    <w:p w:rsidR="002E41C6" w:rsidRDefault="002E41C6" w:rsidP="001B773E">
      <w:pPr>
        <w:jc w:val="both"/>
        <w:rPr>
          <w:b/>
          <w:color w:val="FF0000"/>
        </w:rPr>
      </w:pPr>
    </w:p>
    <w:p w:rsidR="002E41C6" w:rsidRDefault="002E41C6" w:rsidP="001B773E">
      <w:pPr>
        <w:jc w:val="both"/>
        <w:rPr>
          <w:b/>
        </w:rPr>
      </w:pPr>
      <w:r>
        <w:rPr>
          <w:b/>
        </w:rPr>
        <w:t xml:space="preserve">EVALUACIÓN </w:t>
      </w:r>
    </w:p>
    <w:p w:rsidR="002E41C6" w:rsidRDefault="002E41C6" w:rsidP="001B773E">
      <w:pPr>
        <w:jc w:val="both"/>
        <w:rPr>
          <w:b/>
        </w:rPr>
      </w:pPr>
    </w:p>
    <w:p w:rsidR="002E41C6" w:rsidRDefault="002E41C6" w:rsidP="001B773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2E41C6" w:rsidRDefault="002E41C6" w:rsidP="001B773E">
      <w:pPr>
        <w:jc w:val="both"/>
        <w:rPr>
          <w:b/>
        </w:rPr>
      </w:pPr>
    </w:p>
    <w:p w:rsidR="002E41C6" w:rsidRDefault="002E41C6" w:rsidP="001B773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 xml:space="preserve">            Actividades escritas: Cuadernos de actividades (Unidad 4) 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2E41C6" w:rsidRDefault="002E41C6" w:rsidP="001B773E">
      <w:pPr>
        <w:ind w:left="1080"/>
        <w:jc w:val="both"/>
        <w:rPr>
          <w:bCs/>
        </w:rPr>
      </w:pPr>
    </w:p>
    <w:p w:rsidR="002E41C6" w:rsidRDefault="002E41C6" w:rsidP="001B773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2E41C6" w:rsidRDefault="002E41C6" w:rsidP="001B773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2E41C6" w:rsidRDefault="002E41C6" w:rsidP="001B773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2E41C6" w:rsidRDefault="002E41C6" w:rsidP="001B773E">
      <w:pPr>
        <w:pStyle w:val="BodyText2"/>
        <w:jc w:val="both"/>
        <w:rPr>
          <w:sz w:val="24"/>
        </w:rPr>
      </w:pPr>
    </w:p>
    <w:p w:rsidR="002E41C6" w:rsidRDefault="002E41C6" w:rsidP="001B773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2E41C6" w:rsidRDefault="002E41C6" w:rsidP="001B773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2E41C6" w:rsidRDefault="002E41C6" w:rsidP="001B773E">
      <w:pPr>
        <w:pStyle w:val="BodyText2"/>
        <w:ind w:left="360"/>
        <w:jc w:val="both"/>
        <w:rPr>
          <w:b/>
          <w:bCs/>
        </w:rPr>
      </w:pPr>
    </w:p>
    <w:p w:rsidR="002E41C6" w:rsidRDefault="002E41C6" w:rsidP="001B773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2E41C6" w:rsidRDefault="002E41C6" w:rsidP="001B773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101"/>
        <w:gridCol w:w="3162"/>
      </w:tblGrid>
      <w:tr w:rsidR="002E41C6" w:rsidRPr="0013776E" w:rsidTr="001B546B">
        <w:trPr>
          <w:jc w:val="center"/>
        </w:trPr>
        <w:tc>
          <w:tcPr>
            <w:tcW w:w="3457" w:type="dxa"/>
          </w:tcPr>
          <w:p w:rsidR="002E41C6" w:rsidRPr="0013776E" w:rsidRDefault="002E41C6" w:rsidP="007B7247">
            <w:pPr>
              <w:keepNext/>
              <w:pBdr>
                <w:bottom w:val="single" w:sz="4" w:space="1" w:color="auto"/>
              </w:pBdr>
              <w:spacing w:before="320" w:after="120"/>
              <w:outlineLvl w:val="5"/>
              <w:rPr>
                <w:b/>
                <w:i/>
                <w:sz w:val="20"/>
                <w:lang w:val="es-ES_tradnl" w:eastAsia="es-ES_tradnl"/>
              </w:rPr>
            </w:pPr>
            <w:r w:rsidRPr="0013776E">
              <w:rPr>
                <w:b/>
                <w:i/>
                <w:sz w:val="22"/>
                <w:szCs w:val="22"/>
                <w:lang w:val="es-ES_tradnl" w:eastAsia="es-ES_tradnl"/>
              </w:rPr>
              <w:t xml:space="preserve">Criterios de evaluación </w:t>
            </w:r>
          </w:p>
        </w:tc>
        <w:tc>
          <w:tcPr>
            <w:tcW w:w="2101" w:type="dxa"/>
          </w:tcPr>
          <w:p w:rsidR="002E41C6" w:rsidRDefault="002E41C6" w:rsidP="007B7247">
            <w:pPr>
              <w:keepNext/>
              <w:outlineLvl w:val="3"/>
              <w:rPr>
                <w:b/>
                <w:bCs/>
                <w:i/>
                <w:iCs/>
              </w:rPr>
            </w:pPr>
          </w:p>
          <w:p w:rsidR="002E41C6" w:rsidRPr="0013776E" w:rsidRDefault="002E41C6" w:rsidP="007B7247">
            <w:pPr>
              <w:keepNext/>
              <w:outlineLvl w:val="3"/>
              <w:rPr>
                <w:b/>
                <w:bCs/>
                <w:i/>
                <w:iCs/>
              </w:rPr>
            </w:pPr>
            <w:r w:rsidRPr="0013776E">
              <w:rPr>
                <w:b/>
                <w:bCs/>
                <w:i/>
                <w:iCs/>
              </w:rPr>
              <w:t>Competencia</w:t>
            </w:r>
          </w:p>
        </w:tc>
        <w:tc>
          <w:tcPr>
            <w:tcW w:w="3162" w:type="dxa"/>
          </w:tcPr>
          <w:p w:rsidR="002E41C6" w:rsidRPr="0013776E" w:rsidRDefault="002E41C6" w:rsidP="007B7247">
            <w:pPr>
              <w:rPr>
                <w:b/>
                <w:bCs/>
              </w:rPr>
            </w:pPr>
            <w:r w:rsidRPr="0013776E">
              <w:rPr>
                <w:b/>
                <w:bCs/>
              </w:rPr>
              <w:t>Indicadores de logro</w:t>
            </w:r>
          </w:p>
          <w:p w:rsidR="002E41C6" w:rsidRPr="0013776E" w:rsidRDefault="002E41C6" w:rsidP="007B7247">
            <w:pPr>
              <w:rPr>
                <w:b/>
                <w:bCs/>
              </w:rPr>
            </w:pPr>
            <w:r w:rsidRPr="0013776E">
              <w:rPr>
                <w:b/>
                <w:bCs/>
              </w:rPr>
              <w:t>El alumno...</w:t>
            </w:r>
          </w:p>
        </w:tc>
      </w:tr>
      <w:tr w:rsidR="002E41C6" w:rsidRPr="0013776E" w:rsidTr="001B546B">
        <w:trPr>
          <w:jc w:val="center"/>
        </w:trPr>
        <w:tc>
          <w:tcPr>
            <w:tcW w:w="3457" w:type="dxa"/>
          </w:tcPr>
          <w:p w:rsidR="002E41C6" w:rsidRPr="0013776E" w:rsidRDefault="002E41C6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101" w:type="dxa"/>
          </w:tcPr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 xml:space="preserve">Competencia lingüística </w:t>
            </w:r>
          </w:p>
          <w:p w:rsidR="002E41C6" w:rsidRPr="0013776E" w:rsidRDefault="002E41C6" w:rsidP="007B7247">
            <w:pPr>
              <w:rPr>
                <w:i/>
                <w:iCs/>
              </w:rPr>
            </w:pPr>
          </w:p>
          <w:p w:rsidR="002E41C6" w:rsidRPr="0013776E" w:rsidRDefault="002E41C6" w:rsidP="007B7247">
            <w:pPr>
              <w:rPr>
                <w:i/>
                <w:iCs/>
              </w:rPr>
            </w:pPr>
          </w:p>
          <w:p w:rsidR="002E41C6" w:rsidRPr="0013776E" w:rsidRDefault="002E41C6" w:rsidP="007B7247">
            <w:pPr>
              <w:rPr>
                <w:i/>
                <w:iCs/>
              </w:rPr>
            </w:pPr>
          </w:p>
          <w:p w:rsidR="002E41C6" w:rsidRPr="0013776E" w:rsidRDefault="002E41C6" w:rsidP="007B7247">
            <w:pPr>
              <w:rPr>
                <w:i/>
                <w:iCs/>
              </w:rPr>
            </w:pPr>
          </w:p>
          <w:p w:rsidR="002E41C6" w:rsidRPr="0013776E" w:rsidRDefault="002E41C6" w:rsidP="007B7247">
            <w:pPr>
              <w:rPr>
                <w:i/>
                <w:iCs/>
              </w:rPr>
            </w:pPr>
          </w:p>
          <w:p w:rsidR="002E41C6" w:rsidRPr="0013776E" w:rsidRDefault="002E41C6" w:rsidP="007B7247">
            <w:pPr>
              <w:rPr>
                <w:i/>
                <w:iCs/>
              </w:rPr>
            </w:pPr>
          </w:p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2E41C6" w:rsidRPr="0013776E" w:rsidRDefault="002E41C6" w:rsidP="007B7247">
            <w:r w:rsidRPr="0013776E">
              <w:t>*Relaciona el lenguaje verbal y el lenguaje musical</w:t>
            </w:r>
          </w:p>
          <w:p w:rsidR="002E41C6" w:rsidRPr="0013776E" w:rsidRDefault="002E41C6" w:rsidP="007B7247">
            <w:r w:rsidRPr="0013776E">
              <w:t>*Utiliza la voz y la palabra para interpretar canciones narrativas</w:t>
            </w:r>
          </w:p>
          <w:p w:rsidR="002E41C6" w:rsidRPr="0013776E" w:rsidRDefault="002E41C6" w:rsidP="007B7247">
            <w:r w:rsidRPr="0013776E">
              <w:t>*Interpreta símbolos y códigos</w:t>
            </w:r>
          </w:p>
          <w:p w:rsidR="002E41C6" w:rsidRPr="0013776E" w:rsidRDefault="002E41C6" w:rsidP="007B7247"/>
          <w:p w:rsidR="002E41C6" w:rsidRPr="0013776E" w:rsidRDefault="002E41C6" w:rsidP="007B7247">
            <w:r w:rsidRPr="0013776E">
              <w:t>*Adquiere habilidades interpretativas para expresar ideas, sentimientos, personajes.</w:t>
            </w:r>
          </w:p>
          <w:p w:rsidR="002E41C6" w:rsidRPr="0013776E" w:rsidRDefault="002E41C6" w:rsidP="007B7247">
            <w:r w:rsidRPr="0013776E">
              <w:t>*Adquiere habilidades musicales para expresar ideas mediante la interpretación y la improvisación.</w:t>
            </w:r>
          </w:p>
          <w:p w:rsidR="002E41C6" w:rsidRPr="0013776E" w:rsidRDefault="002E41C6" w:rsidP="007B7247">
            <w:r w:rsidRPr="0013776E">
              <w:t>*Desarrolla su creatividad</w:t>
            </w:r>
          </w:p>
        </w:tc>
      </w:tr>
      <w:tr w:rsidR="002E41C6" w:rsidRPr="0013776E" w:rsidTr="001B546B">
        <w:trPr>
          <w:jc w:val="center"/>
        </w:trPr>
        <w:tc>
          <w:tcPr>
            <w:tcW w:w="3457" w:type="dxa"/>
          </w:tcPr>
          <w:p w:rsidR="002E41C6" w:rsidRPr="0013776E" w:rsidRDefault="002E41C6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101" w:type="dxa"/>
          </w:tcPr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2" w:type="dxa"/>
          </w:tcPr>
          <w:p w:rsidR="002E41C6" w:rsidRPr="0013776E" w:rsidRDefault="002E41C6" w:rsidP="007B7247">
            <w:r w:rsidRPr="0013776E">
              <w:t>Explora los sonidos producidos de manera artificial y natural.</w:t>
            </w:r>
          </w:p>
          <w:p w:rsidR="002E41C6" w:rsidRPr="0013776E" w:rsidRDefault="002E41C6" w:rsidP="007B7247"/>
        </w:tc>
      </w:tr>
      <w:tr w:rsidR="002E41C6" w:rsidRPr="0013776E" w:rsidTr="001B546B">
        <w:trPr>
          <w:jc w:val="center"/>
        </w:trPr>
        <w:tc>
          <w:tcPr>
            <w:tcW w:w="3457" w:type="dxa"/>
          </w:tcPr>
          <w:p w:rsidR="002E41C6" w:rsidRPr="0013776E" w:rsidRDefault="002E41C6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 xml:space="preserve">Percibir y expresar la acentuación binaria y ternaria. </w:t>
            </w:r>
          </w:p>
        </w:tc>
        <w:tc>
          <w:tcPr>
            <w:tcW w:w="2101" w:type="dxa"/>
          </w:tcPr>
          <w:p w:rsidR="002E41C6" w:rsidRPr="0013776E" w:rsidRDefault="002E41C6" w:rsidP="007B7247">
            <w:pPr>
              <w:rPr>
                <w:i/>
                <w:iCs/>
              </w:rPr>
            </w:pPr>
          </w:p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matemática</w:t>
            </w:r>
          </w:p>
        </w:tc>
        <w:tc>
          <w:tcPr>
            <w:tcW w:w="3162" w:type="dxa"/>
          </w:tcPr>
          <w:p w:rsidR="002E41C6" w:rsidRPr="0013776E" w:rsidRDefault="002E41C6" w:rsidP="007B7247"/>
          <w:p w:rsidR="002E41C6" w:rsidRPr="0013776E" w:rsidRDefault="002E41C6" w:rsidP="007B7247">
            <w:r w:rsidRPr="0013776E">
              <w:t>Trabaja con elementos físicos de la música: fuerza y acentuación.</w:t>
            </w:r>
          </w:p>
        </w:tc>
      </w:tr>
      <w:tr w:rsidR="002E41C6" w:rsidRPr="0013776E" w:rsidTr="001B546B">
        <w:trPr>
          <w:jc w:val="center"/>
        </w:trPr>
        <w:tc>
          <w:tcPr>
            <w:tcW w:w="3457" w:type="dxa"/>
          </w:tcPr>
          <w:p w:rsidR="002E41C6" w:rsidRPr="0013776E" w:rsidRDefault="002E41C6" w:rsidP="007B7247">
            <w:pPr>
              <w:keepNext/>
              <w:spacing w:before="480" w:after="4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Memorizar movimientos y pasos al bailar una coreografía.</w:t>
            </w:r>
          </w:p>
        </w:tc>
        <w:tc>
          <w:tcPr>
            <w:tcW w:w="2101" w:type="dxa"/>
          </w:tcPr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para aprender a aprender</w:t>
            </w:r>
          </w:p>
        </w:tc>
        <w:tc>
          <w:tcPr>
            <w:tcW w:w="3162" w:type="dxa"/>
          </w:tcPr>
          <w:p w:rsidR="002E41C6" w:rsidRPr="0013776E" w:rsidRDefault="002E41C6" w:rsidP="007B7247">
            <w:r w:rsidRPr="0013776E">
              <w:t>Aplica la memoria espacial y musical en sus interpretaciones.</w:t>
            </w:r>
          </w:p>
          <w:p w:rsidR="002E41C6" w:rsidRPr="0013776E" w:rsidRDefault="002E41C6" w:rsidP="007B7247">
            <w:r w:rsidRPr="0013776E">
              <w:t>Valora sus propios aprendizajes</w:t>
            </w:r>
          </w:p>
        </w:tc>
      </w:tr>
      <w:tr w:rsidR="002E41C6" w:rsidRPr="0013776E" w:rsidTr="001B546B">
        <w:trPr>
          <w:jc w:val="center"/>
        </w:trPr>
        <w:tc>
          <w:tcPr>
            <w:tcW w:w="3457" w:type="dxa"/>
          </w:tcPr>
          <w:p w:rsidR="002E41C6" w:rsidRPr="0013776E" w:rsidRDefault="002E41C6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 xml:space="preserve">Autocontrolar la postura y la respiración en actividades de interpretación </w:t>
            </w:r>
          </w:p>
        </w:tc>
        <w:tc>
          <w:tcPr>
            <w:tcW w:w="2101" w:type="dxa"/>
          </w:tcPr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autonomía e iniciativa personal</w:t>
            </w:r>
          </w:p>
          <w:p w:rsidR="002E41C6" w:rsidRPr="0013776E" w:rsidRDefault="002E41C6" w:rsidP="007B7247">
            <w:pPr>
              <w:rPr>
                <w:i/>
                <w:iCs/>
              </w:rPr>
            </w:pPr>
          </w:p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2E41C6" w:rsidRPr="0013776E" w:rsidRDefault="002E41C6" w:rsidP="007B7247">
            <w:r w:rsidRPr="0013776E">
              <w:t>Autocontrola su postura corporal y la respiración en actividades de canto y danza.</w:t>
            </w:r>
          </w:p>
          <w:p w:rsidR="002E41C6" w:rsidRPr="0013776E" w:rsidRDefault="002E41C6" w:rsidP="007B7247"/>
          <w:p w:rsidR="002E41C6" w:rsidRPr="0013776E" w:rsidRDefault="002E41C6" w:rsidP="007B7247">
            <w:r w:rsidRPr="0013776E">
              <w:t>Trabaja la relajación corporal en actividades de canto, interpretación instrumental y danza.</w:t>
            </w:r>
          </w:p>
        </w:tc>
      </w:tr>
      <w:tr w:rsidR="002E41C6" w:rsidRPr="0013776E" w:rsidTr="001B546B">
        <w:trPr>
          <w:jc w:val="center"/>
        </w:trPr>
        <w:tc>
          <w:tcPr>
            <w:tcW w:w="3457" w:type="dxa"/>
          </w:tcPr>
          <w:p w:rsidR="002E41C6" w:rsidRPr="0013776E" w:rsidRDefault="002E41C6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101" w:type="dxa"/>
          </w:tcPr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 xml:space="preserve">Competencia lingüística </w:t>
            </w:r>
          </w:p>
          <w:p w:rsidR="002E41C6" w:rsidRPr="0013776E" w:rsidRDefault="002E41C6" w:rsidP="007B7247">
            <w:pPr>
              <w:rPr>
                <w:i/>
                <w:iCs/>
              </w:rPr>
            </w:pPr>
          </w:p>
          <w:p w:rsidR="002E41C6" w:rsidRPr="0013776E" w:rsidRDefault="002E41C6" w:rsidP="007B7247">
            <w:pPr>
              <w:rPr>
                <w:i/>
                <w:iCs/>
              </w:rPr>
            </w:pPr>
          </w:p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2E41C6" w:rsidRPr="0013776E" w:rsidRDefault="002E41C6" w:rsidP="007B7247">
            <w:r w:rsidRPr="0013776E">
              <w:t>Relaciona el lenguaje verbal y el lenguaje musical</w:t>
            </w:r>
          </w:p>
          <w:p w:rsidR="002E41C6" w:rsidRPr="0013776E" w:rsidRDefault="002E41C6" w:rsidP="007B7247">
            <w:r w:rsidRPr="0013776E">
              <w:t>Interpreta símbolos y códigos</w:t>
            </w:r>
          </w:p>
          <w:p w:rsidR="002E41C6" w:rsidRPr="0013776E" w:rsidRDefault="002E41C6" w:rsidP="007B7247"/>
          <w:p w:rsidR="002E41C6" w:rsidRPr="0013776E" w:rsidRDefault="002E41C6" w:rsidP="007B7247">
            <w:r w:rsidRPr="0013776E">
              <w:t>Percibe y expresa sonidos con instrumentos musicales.</w:t>
            </w:r>
          </w:p>
          <w:p w:rsidR="002E41C6" w:rsidRPr="0013776E" w:rsidRDefault="002E41C6" w:rsidP="007B7247">
            <w:r w:rsidRPr="0013776E">
              <w:t>Adquiere habilidades musicales para expresar ideas mediante la interpretación y la improvisación.</w:t>
            </w:r>
          </w:p>
          <w:p w:rsidR="002E41C6" w:rsidRPr="0013776E" w:rsidRDefault="002E41C6" w:rsidP="007B7247">
            <w:r w:rsidRPr="0013776E">
              <w:t>Desarrolla su creatividad</w:t>
            </w:r>
          </w:p>
        </w:tc>
      </w:tr>
      <w:tr w:rsidR="002E41C6" w:rsidRPr="0013776E" w:rsidTr="001B546B">
        <w:trPr>
          <w:jc w:val="center"/>
        </w:trPr>
        <w:tc>
          <w:tcPr>
            <w:tcW w:w="3457" w:type="dxa"/>
          </w:tcPr>
          <w:p w:rsidR="002E41C6" w:rsidRPr="0013776E" w:rsidRDefault="002E41C6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101" w:type="dxa"/>
          </w:tcPr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matemática</w:t>
            </w:r>
          </w:p>
          <w:p w:rsidR="002E41C6" w:rsidRPr="0013776E" w:rsidRDefault="002E41C6" w:rsidP="007B7247">
            <w:pPr>
              <w:rPr>
                <w:i/>
                <w:iCs/>
              </w:rPr>
            </w:pPr>
          </w:p>
          <w:p w:rsidR="002E41C6" w:rsidRPr="0013776E" w:rsidRDefault="002E41C6" w:rsidP="007B7247">
            <w:pPr>
              <w:rPr>
                <w:i/>
                <w:iCs/>
              </w:rPr>
            </w:pPr>
          </w:p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2E41C6" w:rsidRPr="0013776E" w:rsidRDefault="002E41C6" w:rsidP="007B7247">
            <w:r w:rsidRPr="0013776E">
              <w:t>Aprecia elementos matemáticos: altura.</w:t>
            </w:r>
          </w:p>
          <w:p w:rsidR="002E41C6" w:rsidRPr="0013776E" w:rsidRDefault="002E41C6" w:rsidP="007B7247"/>
          <w:p w:rsidR="002E41C6" w:rsidRPr="0013776E" w:rsidRDefault="002E41C6" w:rsidP="007B7247">
            <w:r w:rsidRPr="0013776E">
              <w:t>Adquiere habilidades musicales para expresar ideas mediante la interpretación y la improvisación.</w:t>
            </w:r>
          </w:p>
          <w:p w:rsidR="002E41C6" w:rsidRPr="0013776E" w:rsidRDefault="002E41C6" w:rsidP="007B7247">
            <w:r w:rsidRPr="0013776E">
              <w:t>Desarrolla su creatividad</w:t>
            </w:r>
          </w:p>
        </w:tc>
      </w:tr>
      <w:tr w:rsidR="002E41C6" w:rsidRPr="0013776E" w:rsidTr="001B546B">
        <w:trPr>
          <w:jc w:val="center"/>
        </w:trPr>
        <w:tc>
          <w:tcPr>
            <w:tcW w:w="3457" w:type="dxa"/>
          </w:tcPr>
          <w:p w:rsidR="002E41C6" w:rsidRPr="0013776E" w:rsidRDefault="002E41C6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101" w:type="dxa"/>
          </w:tcPr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2E41C6" w:rsidRPr="0013776E" w:rsidRDefault="002E41C6" w:rsidP="007B7247">
            <w:r w:rsidRPr="0013776E">
              <w:t>Adquiere habilidades musicales para expresar ideas mediante la interpretación y la improvisación.</w:t>
            </w:r>
          </w:p>
          <w:p w:rsidR="002E41C6" w:rsidRPr="0013776E" w:rsidRDefault="002E41C6" w:rsidP="007B7247">
            <w:r w:rsidRPr="0013776E">
              <w:t>Conoce y valora la función de distintos tipos de música</w:t>
            </w:r>
          </w:p>
        </w:tc>
      </w:tr>
      <w:tr w:rsidR="002E41C6" w:rsidRPr="0013776E" w:rsidTr="001B546B">
        <w:trPr>
          <w:jc w:val="center"/>
        </w:trPr>
        <w:tc>
          <w:tcPr>
            <w:tcW w:w="3457" w:type="dxa"/>
          </w:tcPr>
          <w:p w:rsidR="002E41C6" w:rsidRPr="0013776E" w:rsidRDefault="002E41C6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101" w:type="dxa"/>
          </w:tcPr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2E41C6" w:rsidRPr="0013776E" w:rsidRDefault="002E41C6" w:rsidP="007B7247">
            <w:r w:rsidRPr="0013776E">
              <w:t>Conoce y valora la función de distintos tipos de música</w:t>
            </w:r>
          </w:p>
        </w:tc>
      </w:tr>
      <w:tr w:rsidR="002E41C6" w:rsidRPr="0013776E" w:rsidTr="001B546B">
        <w:trPr>
          <w:jc w:val="center"/>
        </w:trPr>
        <w:tc>
          <w:tcPr>
            <w:tcW w:w="3457" w:type="dxa"/>
          </w:tcPr>
          <w:p w:rsidR="002E41C6" w:rsidRPr="0013776E" w:rsidRDefault="002E41C6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val="es-ES_tradnl" w:eastAsia="es-ES_tradnl"/>
              </w:rPr>
            </w:pPr>
            <w:r w:rsidRPr="0013776E">
              <w:rPr>
                <w:b/>
                <w:bCs/>
                <w:iCs/>
                <w:szCs w:val="28"/>
                <w:lang w:val="es-ES_tradnl" w:eastAsia="es-ES_tradnl"/>
              </w:rPr>
              <w:t>Evocar y dramatizar escenas a partir de una audición o música propuesta.</w:t>
            </w:r>
          </w:p>
        </w:tc>
        <w:tc>
          <w:tcPr>
            <w:tcW w:w="2101" w:type="dxa"/>
          </w:tcPr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2E41C6" w:rsidRPr="0013776E" w:rsidRDefault="002E41C6" w:rsidP="007B7247">
            <w:r w:rsidRPr="0013776E">
              <w:t>Conoce y valora la función de distintos tipos de música</w:t>
            </w:r>
          </w:p>
        </w:tc>
      </w:tr>
      <w:tr w:rsidR="002E41C6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2E41C6" w:rsidRPr="0013776E" w:rsidRDefault="002E41C6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Conseguir relajación corporal en actividades de canto y de danza</w:t>
            </w:r>
          </w:p>
        </w:tc>
        <w:tc>
          <w:tcPr>
            <w:tcW w:w="2101" w:type="dxa"/>
          </w:tcPr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autonomía e iniciativa personal</w:t>
            </w:r>
          </w:p>
          <w:p w:rsidR="002E41C6" w:rsidRPr="0013776E" w:rsidRDefault="002E41C6" w:rsidP="007B7247">
            <w:pPr>
              <w:rPr>
                <w:i/>
                <w:iCs/>
              </w:rPr>
            </w:pPr>
          </w:p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2E41C6" w:rsidRPr="0013776E" w:rsidRDefault="002E41C6" w:rsidP="007B7247">
            <w:r w:rsidRPr="0013776E">
              <w:t>Autocontrola su postura corporal y la respiración en actividades de canto y danza.</w:t>
            </w:r>
          </w:p>
          <w:p w:rsidR="002E41C6" w:rsidRPr="0013776E" w:rsidRDefault="002E41C6" w:rsidP="007B7247"/>
          <w:p w:rsidR="002E41C6" w:rsidRPr="0013776E" w:rsidRDefault="002E41C6" w:rsidP="007B7247">
            <w:r w:rsidRPr="0013776E">
              <w:t>Trabaja la relajación corporal en actividades de canto y danza.</w:t>
            </w:r>
          </w:p>
        </w:tc>
      </w:tr>
      <w:tr w:rsidR="002E41C6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2E41C6" w:rsidRPr="0013776E" w:rsidRDefault="002E41C6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Elaborar un instrumento con objetos del entorno</w:t>
            </w:r>
          </w:p>
        </w:tc>
        <w:tc>
          <w:tcPr>
            <w:tcW w:w="2101" w:type="dxa"/>
          </w:tcPr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2" w:type="dxa"/>
          </w:tcPr>
          <w:p w:rsidR="002E41C6" w:rsidRPr="0013776E" w:rsidRDefault="002E41C6" w:rsidP="007B7247"/>
          <w:p w:rsidR="002E41C6" w:rsidRPr="0013776E" w:rsidRDefault="002E41C6" w:rsidP="007B7247">
            <w:r w:rsidRPr="0013776E">
              <w:t>Explora las posibilidades sonoras de los objetos  una finalidad creativa.</w:t>
            </w:r>
          </w:p>
        </w:tc>
      </w:tr>
      <w:tr w:rsidR="002E41C6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2E41C6" w:rsidRPr="0013776E" w:rsidRDefault="002E41C6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Valorar los propios logros adquiridos</w:t>
            </w:r>
          </w:p>
        </w:tc>
        <w:tc>
          <w:tcPr>
            <w:tcW w:w="2101" w:type="dxa"/>
          </w:tcPr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para aprender a aprender</w:t>
            </w:r>
          </w:p>
          <w:p w:rsidR="002E41C6" w:rsidRPr="0013776E" w:rsidRDefault="002E41C6" w:rsidP="007B7247">
            <w:pPr>
              <w:rPr>
                <w:i/>
                <w:iCs/>
              </w:rPr>
            </w:pPr>
          </w:p>
          <w:p w:rsidR="002E41C6" w:rsidRPr="0013776E" w:rsidRDefault="002E41C6" w:rsidP="007B7247">
            <w:pPr>
              <w:rPr>
                <w:i/>
                <w:iCs/>
              </w:rPr>
            </w:pPr>
          </w:p>
          <w:p w:rsidR="002E41C6" w:rsidRPr="0013776E" w:rsidRDefault="002E41C6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2E41C6" w:rsidRPr="0013776E" w:rsidRDefault="002E41C6" w:rsidP="007B7247">
            <w:r w:rsidRPr="0013776E">
              <w:t>Se responsabiliza de la consecución de procesos de aprendizaje sencillos.</w:t>
            </w:r>
          </w:p>
          <w:p w:rsidR="002E41C6" w:rsidRPr="0013776E" w:rsidRDefault="002E41C6" w:rsidP="007B7247"/>
          <w:p w:rsidR="002E41C6" w:rsidRPr="0013776E" w:rsidRDefault="002E41C6" w:rsidP="007B7247"/>
          <w:p w:rsidR="002E41C6" w:rsidRPr="0013776E" w:rsidRDefault="002E41C6" w:rsidP="007B7247">
            <w:r w:rsidRPr="0013776E">
              <w:t>Se automotiva a partir de la observación de los propios logros en el aprendizaje.</w:t>
            </w:r>
          </w:p>
        </w:tc>
      </w:tr>
    </w:tbl>
    <w:p w:rsidR="002E41C6" w:rsidRPr="003F4D20" w:rsidRDefault="002E41C6" w:rsidP="001B773E">
      <w:pPr>
        <w:pStyle w:val="BodyText2"/>
        <w:jc w:val="both"/>
        <w:rPr>
          <w:lang w:val="es-ES"/>
        </w:rPr>
      </w:pPr>
    </w:p>
    <w:p w:rsidR="002E41C6" w:rsidRDefault="002E41C6" w:rsidP="001B773E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2E41C6" w:rsidRDefault="002E41C6" w:rsidP="001B773E">
      <w:pPr>
        <w:pStyle w:val="BodyText2"/>
        <w:jc w:val="both"/>
        <w:rPr>
          <w:sz w:val="24"/>
        </w:rPr>
      </w:pPr>
      <w:r>
        <w:rPr>
          <w:sz w:val="24"/>
        </w:rPr>
        <w:t xml:space="preserve">Esta cuarta unidad se desarrollará en el segundo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2E41C6" w:rsidRDefault="002E41C6" w:rsidP="001B773E">
      <w:pPr>
        <w:pStyle w:val="BodyText2"/>
        <w:rPr>
          <w:sz w:val="24"/>
        </w:rPr>
      </w:pPr>
    </w:p>
    <w:p w:rsidR="002E41C6" w:rsidRDefault="002E41C6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2E41C6" w:rsidRPr="00554C73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Pr="00554C73" w:rsidRDefault="002E41C6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 xml:space="preserve">Explorar, discriminar y experimentar el timbre, la altura, la duración y la intensidad, a partir de sonidos del </w:t>
      </w:r>
      <w:r w:rsidRPr="00554C73">
        <w:rPr>
          <w:sz w:val="24"/>
          <w:szCs w:val="24"/>
          <w:lang w:val="es-ES"/>
        </w:rPr>
        <w:t>entorno, instrumentos escolares, canciones, audiciones y danzas.</w:t>
      </w:r>
    </w:p>
    <w:p w:rsidR="002E41C6" w:rsidRPr="00554C73" w:rsidRDefault="002E41C6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54C73">
        <w:rPr>
          <w:sz w:val="24"/>
          <w:szCs w:val="24"/>
          <w:lang w:val="es-ES"/>
        </w:rPr>
        <w:t>Introducir los conceptos de acentuación rítmica y escala musical.</w:t>
      </w:r>
    </w:p>
    <w:p w:rsidR="002E41C6" w:rsidRPr="00554C73" w:rsidRDefault="002E41C6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  <w:lang w:val="es-ES"/>
        </w:rPr>
        <w:t>A</w:t>
      </w:r>
      <w:r w:rsidRPr="00554C73">
        <w:rPr>
          <w:sz w:val="24"/>
          <w:szCs w:val="24"/>
        </w:rPr>
        <w:t>compañar el canto y el juego con percusión corporal y movimiento en compás</w:t>
      </w:r>
    </w:p>
    <w:p w:rsidR="002E41C6" w:rsidRPr="00554C73" w:rsidRDefault="002E41C6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54C73">
        <w:rPr>
          <w:sz w:val="24"/>
          <w:szCs w:val="24"/>
          <w:lang w:val="es-ES"/>
        </w:rPr>
        <w:t>ternario, vocalizar adecuadamente y diferenciar las dos partes de la canción.</w:t>
      </w:r>
    </w:p>
    <w:p w:rsidR="002E41C6" w:rsidRPr="00554C73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554C73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554C73" w:rsidRDefault="002E41C6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54C73">
        <w:rPr>
          <w:sz w:val="24"/>
          <w:lang w:val="es-ES"/>
        </w:rPr>
        <w:t>Sonidos de la naturaleza y los producidos de manera artificial.</w:t>
      </w:r>
    </w:p>
    <w:p w:rsidR="002E41C6" w:rsidRPr="00554C73" w:rsidRDefault="002E41C6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54C73">
        <w:rPr>
          <w:sz w:val="24"/>
          <w:lang w:val="es-ES"/>
        </w:rPr>
        <w:t>Canción tradicional.</w:t>
      </w:r>
    </w:p>
    <w:p w:rsidR="002E41C6" w:rsidRPr="00554C73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554C73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Default="002E41C6" w:rsidP="001B773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2E41C6" w:rsidRDefault="002E41C6" w:rsidP="001B773E">
      <w:pPr>
        <w:pStyle w:val="ListParagraph"/>
        <w:numPr>
          <w:ilvl w:val="1"/>
          <w:numId w:val="27"/>
        </w:numPr>
      </w:pPr>
      <w:r>
        <w:t>Competencia matemática</w:t>
      </w:r>
    </w:p>
    <w:p w:rsidR="002E41C6" w:rsidRDefault="002E41C6" w:rsidP="001B773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2E41C6" w:rsidRPr="00554C73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1D0AB3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Pr="00554C73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54C73">
        <w:rPr>
          <w:b/>
          <w:sz w:val="24"/>
          <w:lang w:val="es-ES"/>
        </w:rPr>
        <w:t>Primera parte</w:t>
      </w:r>
    </w:p>
    <w:p w:rsidR="002E41C6" w:rsidRDefault="002E41C6" w:rsidP="001B773E">
      <w:pPr>
        <w:pStyle w:val="BodyText2"/>
        <w:jc w:val="both"/>
        <w:rPr>
          <w:b/>
          <w:sz w:val="24"/>
          <w:lang w:val="es-ES"/>
        </w:rPr>
      </w:pPr>
    </w:p>
    <w:p w:rsidR="002E41C6" w:rsidRPr="00554C73" w:rsidRDefault="002E41C6" w:rsidP="001B773E">
      <w:pPr>
        <w:pStyle w:val="BodyText2"/>
        <w:jc w:val="both"/>
        <w:rPr>
          <w:i/>
          <w:iCs/>
          <w:sz w:val="24"/>
          <w:szCs w:val="24"/>
        </w:rPr>
      </w:pPr>
      <w:r w:rsidRPr="00554C73">
        <w:rPr>
          <w:bCs/>
          <w:sz w:val="24"/>
          <w:szCs w:val="24"/>
        </w:rPr>
        <w:t xml:space="preserve">1. </w:t>
      </w:r>
      <w:r w:rsidRPr="00554C73">
        <w:rPr>
          <w:sz w:val="24"/>
          <w:szCs w:val="24"/>
        </w:rPr>
        <w:t xml:space="preserve">Los niños escuchan el cuento sonoro </w:t>
      </w:r>
      <w:r w:rsidRPr="00554C73">
        <w:rPr>
          <w:i/>
          <w:iCs/>
          <w:sz w:val="24"/>
          <w:szCs w:val="24"/>
        </w:rPr>
        <w:t>Ratón de</w:t>
      </w:r>
      <w:r>
        <w:rPr>
          <w:i/>
          <w:iCs/>
          <w:sz w:val="24"/>
          <w:szCs w:val="24"/>
        </w:rPr>
        <w:t xml:space="preserve"> </w:t>
      </w:r>
      <w:r w:rsidRPr="00554C73">
        <w:rPr>
          <w:i/>
          <w:iCs/>
          <w:sz w:val="24"/>
          <w:szCs w:val="24"/>
        </w:rPr>
        <w:t xml:space="preserve">campo, ratón de ciudad </w:t>
      </w:r>
      <w:r w:rsidRPr="00554C73">
        <w:rPr>
          <w:sz w:val="24"/>
          <w:szCs w:val="24"/>
        </w:rPr>
        <w:t>(CD 2, pista 1), al mismo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tiempo que observan las viñetas en las páginas del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Libro del alumno o en la Pizarra digital. Se trata de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una adaptación de la fábula de Esopo.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554C73" w:rsidRDefault="002E41C6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554C73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 xml:space="preserve">del </w:t>
      </w:r>
      <w:r w:rsidRPr="00554C73">
        <w:rPr>
          <w:i/>
          <w:iCs/>
          <w:sz w:val="24"/>
          <w:szCs w:val="24"/>
        </w:rPr>
        <w:t xml:space="preserve">Paisaje sonoro n.º 4 </w:t>
      </w:r>
      <w:r w:rsidRPr="00554C73">
        <w:rPr>
          <w:sz w:val="24"/>
          <w:szCs w:val="24"/>
        </w:rPr>
        <w:t>(CD 2, pista 2) con la ayuda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profesor.</w:t>
      </w:r>
    </w:p>
    <w:p w:rsidR="002E41C6" w:rsidRPr="00554C73" w:rsidRDefault="002E41C6" w:rsidP="001B773E">
      <w:pPr>
        <w:pStyle w:val="BodyText2"/>
        <w:jc w:val="both"/>
        <w:rPr>
          <w:sz w:val="24"/>
          <w:szCs w:val="24"/>
        </w:rPr>
      </w:pPr>
      <w:r w:rsidRPr="00554C73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siguientes:</w:t>
      </w:r>
    </w:p>
    <w:p w:rsidR="002E41C6" w:rsidRPr="00554C73" w:rsidRDefault="002E41C6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Ratón de campo (bongos)</w:t>
      </w:r>
    </w:p>
    <w:p w:rsidR="002E41C6" w:rsidRPr="00554C73" w:rsidRDefault="002E41C6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Flores (maracas)</w:t>
      </w:r>
    </w:p>
    <w:p w:rsidR="002E41C6" w:rsidRPr="00554C73" w:rsidRDefault="002E41C6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Pájaros (crótalos)</w:t>
      </w:r>
    </w:p>
    <w:p w:rsidR="002E41C6" w:rsidRPr="00554C73" w:rsidRDefault="002E41C6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Río (carillón)</w:t>
      </w:r>
    </w:p>
    <w:p w:rsidR="002E41C6" w:rsidRPr="00554C73" w:rsidRDefault="002E41C6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Árboles (claves)</w:t>
      </w:r>
    </w:p>
    <w:p w:rsidR="002E41C6" w:rsidRPr="00554C73" w:rsidRDefault="002E41C6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Ratón de ciudad (pandero)</w:t>
      </w:r>
    </w:p>
    <w:p w:rsidR="002E41C6" w:rsidRPr="00554C73" w:rsidRDefault="002E41C6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Tren (triángulo)</w:t>
      </w:r>
    </w:p>
    <w:p w:rsidR="002E41C6" w:rsidRPr="00554C73" w:rsidRDefault="002E41C6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Autobús (rascador)</w:t>
      </w:r>
    </w:p>
    <w:p w:rsidR="002E41C6" w:rsidRPr="00554C73" w:rsidRDefault="002E41C6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Coche (pandereta)</w:t>
      </w:r>
    </w:p>
    <w:p w:rsidR="002E41C6" w:rsidRPr="00554C73" w:rsidRDefault="002E41C6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Gato (cascabeles)</w:t>
      </w:r>
    </w:p>
    <w:p w:rsidR="002E41C6" w:rsidRPr="00554C73" w:rsidRDefault="002E41C6" w:rsidP="001B773E">
      <w:pPr>
        <w:pStyle w:val="BodyText2"/>
        <w:ind w:left="360"/>
        <w:jc w:val="both"/>
        <w:rPr>
          <w:sz w:val="24"/>
          <w:szCs w:val="24"/>
        </w:rPr>
      </w:pPr>
      <w:r w:rsidRPr="00554C73">
        <w:rPr>
          <w:sz w:val="24"/>
          <w:szCs w:val="24"/>
        </w:rPr>
        <w:t>• Coche de bomberos</w:t>
      </w:r>
      <w:r>
        <w:rPr>
          <w:sz w:val="24"/>
          <w:szCs w:val="24"/>
        </w:rPr>
        <w:t xml:space="preserve"> (xilófono)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554C73" w:rsidRDefault="002E41C6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3. </w:t>
      </w:r>
      <w:r w:rsidRPr="00554C73">
        <w:rPr>
          <w:sz w:val="24"/>
          <w:szCs w:val="24"/>
        </w:rPr>
        <w:t>Los alumnos, con la ayuda del profesor, descubren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 interpretan con la voz y con los instrumentos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 xml:space="preserve">escolares el </w:t>
      </w:r>
      <w:r w:rsidRPr="00554C73">
        <w:rPr>
          <w:i/>
          <w:iCs/>
          <w:sz w:val="24"/>
          <w:szCs w:val="24"/>
        </w:rPr>
        <w:t xml:space="preserve">ostinato </w:t>
      </w:r>
      <w:r>
        <w:rPr>
          <w:sz w:val="24"/>
          <w:szCs w:val="24"/>
        </w:rPr>
        <w:t>que defi</w:t>
      </w:r>
      <w:r w:rsidRPr="00554C73">
        <w:rPr>
          <w:sz w:val="24"/>
          <w:szCs w:val="24"/>
        </w:rPr>
        <w:t>ne a cada personaje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cuento.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554C73" w:rsidRDefault="002E41C6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4. </w:t>
      </w:r>
      <w:r w:rsidRPr="00554C73">
        <w:rPr>
          <w:sz w:val="24"/>
          <w:szCs w:val="24"/>
        </w:rPr>
        <w:t xml:space="preserve">El profesor lee el cuento de la página 79 de </w:t>
      </w:r>
      <w:r>
        <w:rPr>
          <w:sz w:val="24"/>
          <w:szCs w:val="24"/>
        </w:rPr>
        <w:t xml:space="preserve">la </w:t>
      </w:r>
      <w:r w:rsidRPr="00554C73">
        <w:rPr>
          <w:sz w:val="24"/>
          <w:szCs w:val="24"/>
        </w:rPr>
        <w:t>guía</w:t>
      </w:r>
      <w:r>
        <w:rPr>
          <w:sz w:val="24"/>
          <w:szCs w:val="24"/>
        </w:rPr>
        <w:t xml:space="preserve"> didáctica</w:t>
      </w:r>
      <w:r w:rsidRPr="00554C73">
        <w:rPr>
          <w:sz w:val="24"/>
          <w:szCs w:val="24"/>
        </w:rPr>
        <w:t>, y los alumnos interpretan el papel correspondiente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a cada personaje.</w:t>
      </w:r>
    </w:p>
    <w:p w:rsidR="002E41C6" w:rsidRPr="00554C73" w:rsidRDefault="002E41C6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2E41C6" w:rsidRPr="00554C73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54C73">
        <w:rPr>
          <w:b/>
          <w:sz w:val="24"/>
          <w:lang w:val="es-ES"/>
        </w:rPr>
        <w:t>Segunda parte</w:t>
      </w:r>
    </w:p>
    <w:p w:rsidR="002E41C6" w:rsidRDefault="002E41C6" w:rsidP="001B773E">
      <w:pPr>
        <w:pStyle w:val="BodyText2"/>
        <w:jc w:val="both"/>
        <w:rPr>
          <w:b/>
          <w:sz w:val="24"/>
          <w:lang w:val="es-ES"/>
        </w:rPr>
      </w:pPr>
    </w:p>
    <w:p w:rsidR="002E41C6" w:rsidRPr="00554C73" w:rsidRDefault="002E41C6" w:rsidP="001B773E">
      <w:pPr>
        <w:pStyle w:val="BodyText2"/>
        <w:jc w:val="both"/>
        <w:rPr>
          <w:i/>
          <w:iCs/>
          <w:sz w:val="24"/>
          <w:szCs w:val="24"/>
        </w:rPr>
      </w:pPr>
      <w:r w:rsidRPr="00554C73">
        <w:rPr>
          <w:bCs/>
          <w:sz w:val="24"/>
          <w:szCs w:val="24"/>
        </w:rPr>
        <w:t xml:space="preserve">1. </w:t>
      </w:r>
      <w:r w:rsidRPr="00554C73">
        <w:rPr>
          <w:sz w:val="24"/>
          <w:szCs w:val="24"/>
        </w:rPr>
        <w:t xml:space="preserve">Audición de la canción </w:t>
      </w:r>
      <w:r w:rsidRPr="00554C73">
        <w:rPr>
          <w:i/>
          <w:iCs/>
          <w:sz w:val="24"/>
          <w:szCs w:val="24"/>
        </w:rPr>
        <w:t>Ratón, que te pilla el gato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(CD 2, pista 3).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554C73" w:rsidRDefault="002E41C6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2. </w:t>
      </w:r>
      <w:r w:rsidRPr="00554C73">
        <w:rPr>
          <w:sz w:val="24"/>
          <w:szCs w:val="24"/>
        </w:rPr>
        <w:t>El profesor presenta la canción y la interpreta. Después,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los alumnos la aprenden imitando: primero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el ritmo; después, el ritmo y la melodía a la vez.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554C73" w:rsidRDefault="002E41C6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3. </w:t>
      </w:r>
      <w:r w:rsidRPr="00554C73">
        <w:rPr>
          <w:sz w:val="24"/>
          <w:szCs w:val="24"/>
        </w:rPr>
        <w:t>Juego. Dos niños se la ligan: uno asume el papel de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ratón, y otro será el gato. El resto de los niños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colocan sentados en corro. El profesor recuerda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se deben respetar las normas del juego. Está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prohibido empujar, poner la zancadilla y gritar.</w:t>
      </w:r>
    </w:p>
    <w:p w:rsidR="002E41C6" w:rsidRPr="00554C7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4C73">
        <w:rPr>
          <w:sz w:val="24"/>
          <w:szCs w:val="24"/>
        </w:rPr>
        <w:t>• Primera estrofa. El niño que hace de ratón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tapa los ojos con un pañuelo o con las manos; al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mismo tiempo, el que hace de gato baila libremente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fuera del círculo agitando el cascabel.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Todos entonan la canción y palmean el pulso.</w:t>
      </w:r>
    </w:p>
    <w:p w:rsidR="002E41C6" w:rsidRPr="00554C7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4C73">
        <w:rPr>
          <w:sz w:val="24"/>
          <w:szCs w:val="24"/>
        </w:rPr>
        <w:t>• Segunda estrofa. Los niños del corro se levantan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y se toman de las manos formando arcos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con los brazos. El niño que hace de ratón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descubre los ojos y es perseguido por el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hace de gato mientras que el grupo canta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la segunda estrofa. Una vez atrapado, el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hace de ratón pasa a ser el gato y elige 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otro dentro del corro para que sea el ratón. Se</w:t>
      </w:r>
      <w:r>
        <w:rPr>
          <w:sz w:val="24"/>
          <w:szCs w:val="24"/>
        </w:rPr>
        <w:t xml:space="preserve"> canta la estrofa tres veces. Si </w:t>
      </w:r>
      <w:r w:rsidRPr="00554C73">
        <w:rPr>
          <w:sz w:val="24"/>
          <w:szCs w:val="24"/>
        </w:rPr>
        <w:t>para entonces el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gato no ha pillado al ratón, se inicia nuevamente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el juego, pero cambiando el gato por otro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corro.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554C73" w:rsidRDefault="002E41C6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4. </w:t>
      </w:r>
      <w:r w:rsidRPr="00554C73">
        <w:rPr>
          <w:sz w:val="24"/>
          <w:szCs w:val="24"/>
        </w:rPr>
        <w:t>Los alumnos interpretan nuevamente la canción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con el acompañamiento de la base instrumental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(CD 2, pista 4), expresando las diferencias que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indica con gestos el profesor referidas a la intensidad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y a la velocidad de la música.</w:t>
      </w:r>
    </w:p>
    <w:p w:rsidR="002E41C6" w:rsidRPr="00554C73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554C73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2E41C6" w:rsidRPr="00554C73" w:rsidRDefault="002E41C6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54C73">
        <w:rPr>
          <w:b/>
          <w:bCs/>
          <w:sz w:val="24"/>
          <w:szCs w:val="24"/>
        </w:rPr>
        <w:t>Actividades de refuerzo</w:t>
      </w:r>
    </w:p>
    <w:p w:rsidR="002E41C6" w:rsidRPr="00554C73" w:rsidRDefault="002E41C6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54C73">
        <w:rPr>
          <w:sz w:val="24"/>
          <w:szCs w:val="24"/>
        </w:rPr>
        <w:t>cha 13.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Los alumnos observan el paisaje sonoro de la ciudad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y colorean aquellas cosas que no suenan: la farola, la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señal de tráfico, el buzón de correos, el banco del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parque, los edificios, los setos, la acera y la calzada.</w:t>
      </w:r>
    </w:p>
    <w:p w:rsidR="002E41C6" w:rsidRPr="00554C73" w:rsidRDefault="002E41C6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Realización del juego sin cambiar de posición ni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ponerse de pie, sino dando siempre palmadas.</w:t>
      </w:r>
    </w:p>
    <w:p w:rsidR="002E41C6" w:rsidRPr="00554C73" w:rsidRDefault="002E41C6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54C73">
        <w:rPr>
          <w:b/>
          <w:bCs/>
          <w:sz w:val="24"/>
          <w:szCs w:val="24"/>
        </w:rPr>
        <w:t>Actividades de ampliación</w:t>
      </w:r>
    </w:p>
    <w:p w:rsidR="002E41C6" w:rsidRPr="00554C73" w:rsidRDefault="002E41C6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Acompañamiento rítmico de la canción con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percusión corporal, diferenciando pulso y acento.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Por ejemplo, interpretar el pulso del acento con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palmadas sobre las rodillas y los otros dos pulsos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con palmas.</w:t>
      </w:r>
    </w:p>
    <w:p w:rsidR="002E41C6" w:rsidRPr="00554C73" w:rsidRDefault="002E41C6" w:rsidP="001B773E">
      <w:pPr>
        <w:pStyle w:val="BodyText2"/>
        <w:jc w:val="both"/>
        <w:rPr>
          <w:sz w:val="24"/>
          <w:szCs w:val="24"/>
          <w:lang w:val="es-ES"/>
        </w:rPr>
      </w:pPr>
    </w:p>
    <w:p w:rsidR="002E41C6" w:rsidRDefault="002E41C6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2E41C6" w:rsidRPr="00554C73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Pr="003E22B3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Trabajar la duración y la representación gráfica.</w:t>
      </w:r>
    </w:p>
    <w:p w:rsidR="002E41C6" w:rsidRPr="003E22B3" w:rsidRDefault="002E41C6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3E22B3">
        <w:rPr>
          <w:sz w:val="24"/>
          <w:lang w:val="es-ES"/>
        </w:rPr>
        <w:t>Interpretar una canción del repertorio popular infantil.</w:t>
      </w:r>
    </w:p>
    <w:p w:rsidR="002E41C6" w:rsidRPr="003E22B3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3E22B3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3E22B3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Relación entre el ritmo y la palabra.</w:t>
      </w:r>
    </w:p>
    <w:p w:rsidR="002E41C6" w:rsidRPr="003E22B3" w:rsidRDefault="002E41C6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3E22B3">
        <w:rPr>
          <w:sz w:val="24"/>
          <w:szCs w:val="24"/>
        </w:rPr>
        <w:t>as notas musicales, la escala ascendente y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descendente y su entonación.</w:t>
      </w:r>
    </w:p>
    <w:p w:rsidR="002E41C6" w:rsidRPr="003E22B3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3E22B3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Default="002E41C6" w:rsidP="001B773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2E41C6" w:rsidRDefault="002E41C6" w:rsidP="001B773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2E41C6" w:rsidRDefault="002E41C6" w:rsidP="001B773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2E41C6" w:rsidRPr="003E22B3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1D0AB3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Pr="003E22B3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E22B3">
        <w:rPr>
          <w:b/>
          <w:sz w:val="24"/>
          <w:lang w:val="es-ES"/>
        </w:rPr>
        <w:t>Primera parte</w:t>
      </w:r>
    </w:p>
    <w:p w:rsidR="002E41C6" w:rsidRDefault="002E41C6" w:rsidP="001B773E">
      <w:pPr>
        <w:pStyle w:val="BodyText2"/>
        <w:jc w:val="both"/>
        <w:rPr>
          <w:b/>
          <w:sz w:val="24"/>
          <w:lang w:val="es-ES"/>
        </w:rPr>
      </w:pP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 w:rsidRPr="003E22B3">
        <w:rPr>
          <w:bCs/>
          <w:sz w:val="24"/>
          <w:szCs w:val="24"/>
        </w:rPr>
        <w:t xml:space="preserve">1. </w:t>
      </w:r>
      <w:r w:rsidRPr="003E22B3">
        <w:rPr>
          <w:sz w:val="24"/>
          <w:szCs w:val="24"/>
        </w:rPr>
        <w:t>El contenido de la página consta de dos actividades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íntimamente relacionadas: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primer lugar: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A propuesta del profesor, los alumnos improvisan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ritmos con las siguientes palabras: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«tren», «gato», «árboles» y «pajaritos».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Los alumnos observan la página del Libro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del alumno. En esta propuesta, las palabras</w:t>
      </w:r>
      <w:r>
        <w:rPr>
          <w:sz w:val="24"/>
          <w:szCs w:val="24"/>
        </w:rPr>
        <w:t xml:space="preserve"> anteriores ejemplifi</w:t>
      </w:r>
      <w:r w:rsidRPr="003E22B3">
        <w:rPr>
          <w:sz w:val="24"/>
          <w:szCs w:val="24"/>
        </w:rPr>
        <w:t>can distintos ritmos en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función del número de sílabas de cada una: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Los niños interpretan los ritmos de las palabras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manteniendo la pulsación y respetando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 xml:space="preserve">el </w:t>
      </w:r>
      <w:r w:rsidRPr="003E22B3">
        <w:rPr>
          <w:i/>
          <w:iCs/>
          <w:sz w:val="24"/>
          <w:szCs w:val="24"/>
        </w:rPr>
        <w:t>tempo</w:t>
      </w:r>
      <w:r w:rsidRPr="003E22B3">
        <w:rPr>
          <w:sz w:val="24"/>
          <w:szCs w:val="24"/>
        </w:rPr>
        <w:t>. En primer lugar se realiza de forma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coral en grupo, para posteriormente proponer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otras interpretaciones de manera individual,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 pequeños grupos o en parejas.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segundo lugar: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El profesor distribuye los instrumentos entre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y asigna un ritmo y un personaje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 cada uno de ellos. Presenta los ritmos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mediante la imitación, de manera que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comprendan fácilmente la relación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entre el ritmo y la palabra. Los alumnos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memorizan los ritmos y los interpretan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las indicaciones del profesor.</w:t>
      </w:r>
    </w:p>
    <w:p w:rsidR="002E41C6" w:rsidRPr="003E22B3" w:rsidRDefault="002E41C6" w:rsidP="001B773E">
      <w:pPr>
        <w:pStyle w:val="BodyText2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b) El profesor lee nuevamente el cuento </w:t>
      </w:r>
      <w:r w:rsidRPr="003E22B3">
        <w:rPr>
          <w:i/>
          <w:iCs/>
          <w:sz w:val="24"/>
          <w:szCs w:val="24"/>
        </w:rPr>
        <w:t>Ratón</w:t>
      </w:r>
      <w:r>
        <w:rPr>
          <w:i/>
          <w:iCs/>
          <w:sz w:val="24"/>
          <w:szCs w:val="24"/>
        </w:rPr>
        <w:t xml:space="preserve"> </w:t>
      </w:r>
      <w:r w:rsidRPr="003E22B3">
        <w:rPr>
          <w:i/>
          <w:iCs/>
          <w:sz w:val="24"/>
          <w:szCs w:val="24"/>
        </w:rPr>
        <w:t>de campo, ratón de ciudad</w:t>
      </w:r>
      <w:r w:rsidRPr="003E22B3">
        <w:rPr>
          <w:sz w:val="24"/>
          <w:szCs w:val="24"/>
        </w:rPr>
        <w:t>. Los alumnos tocan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</w:rPr>
        <w:t>los instrumentos con los ritmos correspondientes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</w:rPr>
        <w:t>cada vez que se nombre el personaje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u objeto asignado del paisaje sonoro.</w:t>
      </w:r>
    </w:p>
    <w:p w:rsidR="002E41C6" w:rsidRPr="003E22B3" w:rsidRDefault="002E41C6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2E41C6" w:rsidRPr="003E22B3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E22B3">
        <w:rPr>
          <w:b/>
          <w:sz w:val="24"/>
          <w:lang w:val="es-ES"/>
        </w:rPr>
        <w:t>Segunda parte</w:t>
      </w:r>
    </w:p>
    <w:p w:rsidR="002E41C6" w:rsidRDefault="002E41C6" w:rsidP="001B773E">
      <w:pPr>
        <w:pStyle w:val="BodyText2"/>
        <w:jc w:val="both"/>
        <w:rPr>
          <w:b/>
          <w:sz w:val="24"/>
          <w:lang w:val="es-ES"/>
        </w:rPr>
      </w:pP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 w:rsidRPr="003E22B3">
        <w:rPr>
          <w:bCs/>
          <w:sz w:val="24"/>
          <w:szCs w:val="24"/>
        </w:rPr>
        <w:t xml:space="preserve">1. </w:t>
      </w:r>
      <w:r w:rsidRPr="003E22B3">
        <w:rPr>
          <w:sz w:val="24"/>
          <w:szCs w:val="24"/>
        </w:rPr>
        <w:t>El contenido de esta página consta de dos actividades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relacionadas.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primer lugar: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El profesor presenta los sonidos de la escala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musical a partir de la ilustración en la que se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compara una escalera que sube y que baja.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Los niños entonan los distintos sonidos de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escala según indique el profesor. Señalan con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 mano el movimiento de las alturas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sea ascendente o descendente.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Juego «El juego de la escalera». El profesor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entona una escala ascendente o descendente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desde cualquier sonido. Los niños elevan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mano si el sonido es ascendente, y la bajan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si es descendente.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segundo lugar: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a) Audición de la canción </w:t>
      </w:r>
      <w:r w:rsidRPr="003E22B3">
        <w:rPr>
          <w:i/>
          <w:iCs/>
          <w:sz w:val="24"/>
          <w:szCs w:val="24"/>
        </w:rPr>
        <w:t xml:space="preserve">Debajo un botón </w:t>
      </w:r>
      <w:r w:rsidRPr="003E22B3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versión solfeada (CD 2, pista 5).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El profesor presenta la canción, y los alumnos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aprenden a cantarla mediante la imitación.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Los niños observan la página del Libro del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alumno y entonan a la vez que siguen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distintas alturas con el dedo sobre el papel.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d) Los alumnos cantan al mismo tiempo que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escuchan la grabación.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e) El profesor pregunta si alguno conoce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melodía. Si nadie la conoce, el profesor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presenta y los alumnos la aprenden mediante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 imitación.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f) Audición de la canción </w:t>
      </w:r>
      <w:r w:rsidRPr="003E22B3">
        <w:rPr>
          <w:i/>
          <w:iCs/>
          <w:sz w:val="24"/>
          <w:szCs w:val="24"/>
        </w:rPr>
        <w:t xml:space="preserve">Debajo un botón </w:t>
      </w:r>
      <w:r w:rsidRPr="003E22B3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2, pista 6).</w:t>
      </w:r>
    </w:p>
    <w:p w:rsidR="002E41C6" w:rsidRPr="003E22B3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g) Los alumnos escriben el título de la canción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en el espacio asignado: «Debajo un botón».</w:t>
      </w:r>
    </w:p>
    <w:p w:rsidR="002E41C6" w:rsidRPr="003E22B3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3E22B3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2E41C6" w:rsidRPr="003E22B3" w:rsidRDefault="002E41C6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E22B3">
        <w:rPr>
          <w:b/>
          <w:bCs/>
          <w:sz w:val="24"/>
          <w:szCs w:val="24"/>
        </w:rPr>
        <w:t>Actividades de refuerzo</w:t>
      </w:r>
    </w:p>
    <w:p w:rsidR="002E41C6" w:rsidRPr="00EC6D46" w:rsidRDefault="002E41C6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E22B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3E22B3">
        <w:rPr>
          <w:sz w:val="24"/>
          <w:szCs w:val="24"/>
        </w:rPr>
        <w:t>cha 14.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observan las siguientes imágenes: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coche, flores, autobús, árbol, coche de bomberos,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pajaritos, señal de tráfico y río. Después,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recitan rítmicamente acompañando la recitación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con palmadas. Cada sílaba se corresponde con una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percusión.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Por último, recortan por la línea discontinua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imágenes anteriores y las pegan en una cartulina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junto al personaje que corresponde,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consideren que pertenecen preferentemente al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campo (flores, árbol, pájaros y río) o a la ciudad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(coche, autobús, coche de bomberos y señal de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tráfico).</w:t>
      </w:r>
    </w:p>
    <w:p w:rsidR="002E41C6" w:rsidRPr="00EC6D46" w:rsidRDefault="002E41C6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C6D46">
        <w:rPr>
          <w:sz w:val="24"/>
          <w:szCs w:val="24"/>
          <w:lang w:val="es-ES"/>
        </w:rPr>
        <w:t>Acompañamiento de algunas sílabas con un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instrumento de placas. Serán las siguientes: «ton, ton,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ton, ton» (sol); «tin, tin, tin» (sol); «ton, ton, ton»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(mi); «tin, tin, tin» (do).</w:t>
      </w:r>
    </w:p>
    <w:p w:rsidR="002E41C6" w:rsidRPr="00EC6D46" w:rsidRDefault="002E41C6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EC6D46">
        <w:rPr>
          <w:b/>
          <w:bCs/>
          <w:sz w:val="24"/>
          <w:szCs w:val="24"/>
          <w:lang w:val="es-ES"/>
        </w:rPr>
        <w:t>Actividades de ampliación</w:t>
      </w:r>
    </w:p>
    <w:p w:rsidR="002E41C6" w:rsidRPr="00EC6D46" w:rsidRDefault="002E41C6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C6D46">
        <w:rPr>
          <w:sz w:val="24"/>
          <w:szCs w:val="24"/>
          <w:lang w:val="es-ES"/>
        </w:rPr>
        <w:t>Iniciación a la interpretación de la canción con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instrumentos de láminas.</w:t>
      </w:r>
    </w:p>
    <w:p w:rsidR="002E41C6" w:rsidRDefault="002E41C6" w:rsidP="001B773E">
      <w:pPr>
        <w:pStyle w:val="BodyText2"/>
        <w:jc w:val="both"/>
        <w:rPr>
          <w:b/>
          <w:u w:val="single"/>
          <w:lang w:val="es-ES"/>
        </w:rPr>
      </w:pPr>
    </w:p>
    <w:p w:rsidR="002E41C6" w:rsidRDefault="002E41C6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2E41C6" w:rsidRPr="00571950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Pr="00920F7D" w:rsidRDefault="002E41C6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 xml:space="preserve">Desarrollar las habilidades de educación </w:t>
      </w:r>
      <w:r w:rsidRPr="00920F7D">
        <w:rPr>
          <w:sz w:val="24"/>
          <w:szCs w:val="24"/>
          <w:lang w:val="es-ES"/>
        </w:rPr>
        <w:t>vocal y el sentido rítmico.</w:t>
      </w:r>
    </w:p>
    <w:p w:rsidR="002E41C6" w:rsidRPr="00920F7D" w:rsidRDefault="002E41C6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Escuchar un fragmento clásico de Mozart.</w:t>
      </w:r>
    </w:p>
    <w:p w:rsidR="002E41C6" w:rsidRPr="00920F7D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920F7D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920F7D" w:rsidRDefault="002E41C6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 xml:space="preserve">Figuras </w:t>
      </w:r>
      <w:r w:rsidRPr="00920F7D">
        <w:rPr>
          <w:sz w:val="24"/>
          <w:szCs w:val="24"/>
          <w:lang w:val="es-ES"/>
        </w:rPr>
        <w:t>musicales: negra, corchea y silencio de negra.</w:t>
      </w:r>
    </w:p>
    <w:p w:rsidR="002E41C6" w:rsidRPr="00920F7D" w:rsidRDefault="002E41C6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Instrumentos escolares y ritmos trabajados en clase.</w:t>
      </w:r>
    </w:p>
    <w:p w:rsidR="002E41C6" w:rsidRPr="00920F7D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920F7D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Default="002E41C6" w:rsidP="001B773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2E41C6" w:rsidRDefault="002E41C6" w:rsidP="001B773E">
      <w:pPr>
        <w:pStyle w:val="ListParagraph"/>
        <w:numPr>
          <w:ilvl w:val="1"/>
          <w:numId w:val="27"/>
        </w:numPr>
      </w:pPr>
      <w:r>
        <w:t>Competencia emocional.</w:t>
      </w:r>
    </w:p>
    <w:p w:rsidR="002E41C6" w:rsidRDefault="002E41C6" w:rsidP="001B773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2E41C6" w:rsidRPr="00920F7D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1D0AB3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Pr="00920F7D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920F7D">
        <w:rPr>
          <w:b/>
          <w:sz w:val="24"/>
          <w:lang w:val="es-ES"/>
        </w:rPr>
        <w:t>Primera parte</w:t>
      </w:r>
    </w:p>
    <w:p w:rsidR="002E41C6" w:rsidRDefault="002E41C6" w:rsidP="001B773E">
      <w:pPr>
        <w:pStyle w:val="BodyText2"/>
        <w:jc w:val="both"/>
        <w:rPr>
          <w:b/>
          <w:sz w:val="24"/>
          <w:lang w:val="es-ES"/>
        </w:rPr>
      </w:pP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1. </w:t>
      </w:r>
      <w:r w:rsidRPr="00920F7D">
        <w:rPr>
          <w:sz w:val="24"/>
          <w:szCs w:val="24"/>
        </w:rPr>
        <w:t>El contenido de esta página consta de dos actividades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relacionadas.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En primer lugar: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a) Los alumnos aprenden la estrofa mediante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 imitación; después, la memorizan.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b) Los niños interpretan el recitado individualmente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por turnos. Cada uno lo hace expresando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de forma original distintos matices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intensidad y velocidad.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c) El profesor plantea ecos rítmicos con percusión</w:t>
      </w:r>
      <w:r>
        <w:rPr>
          <w:sz w:val="24"/>
          <w:szCs w:val="24"/>
        </w:rPr>
        <w:t xml:space="preserve"> corporal cuyas fi</w:t>
      </w:r>
      <w:r w:rsidRPr="00920F7D">
        <w:rPr>
          <w:sz w:val="24"/>
          <w:szCs w:val="24"/>
        </w:rPr>
        <w:t>guras y estructuras se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basan en las del texto.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>d) El profesor presenta las fi</w:t>
      </w:r>
      <w:r w:rsidRPr="00920F7D">
        <w:rPr>
          <w:sz w:val="24"/>
          <w:szCs w:val="24"/>
        </w:rPr>
        <w:t>guras rítmicas y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su recitado en lenguaje rítmico de Kodály.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 w:rsidRPr="00920F7D">
        <w:rPr>
          <w:sz w:val="24"/>
          <w:szCs w:val="24"/>
        </w:rPr>
        <w:t>Los niños recitan los ritmos con las sílabas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«ta» para la negra, «ti» para la corchea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«to» para la blanca.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e) Los alumnos realizan una lectura rítmica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las sílabas métricas.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f) Los niños realizan un ejercicio de polirritmia: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expresan el recitado acompañándose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palmadas, al mismo tiempo que marcan el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pulso con los pies.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En segundo lugar: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a) Se trata de un dictado rítmico basado en las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estructuras rítmicas trabajadas en el recitado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anterior. El profesor interpreta diferentes ritmos,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los niños los repiten en eco.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b) Los alumnos leen las estructuras rítmicas propuestas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 la página recitando las sílabas «ta»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«ti».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c) El profesor toca nuevamente los ritmos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percusión corporal. Los niños identi_ can la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estructura rítmica y la señalan en el papel,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coloreando el recuadro correspondiente: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ratón, gato, botón o melón.</w:t>
      </w:r>
    </w:p>
    <w:p w:rsidR="002E41C6" w:rsidRPr="00920F7D" w:rsidRDefault="002E41C6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2E41C6" w:rsidRPr="00920F7D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920F7D">
        <w:rPr>
          <w:b/>
          <w:sz w:val="24"/>
          <w:lang w:val="es-ES"/>
        </w:rPr>
        <w:t>Segunda parte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  <w:lang w:val="es-ES"/>
        </w:rPr>
      </w:pP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1. </w:t>
      </w:r>
      <w:r w:rsidRPr="00920F7D">
        <w:rPr>
          <w:sz w:val="24"/>
          <w:szCs w:val="24"/>
        </w:rPr>
        <w:t>Los alumnos escuchan la «Marcha turca»</w:t>
      </w:r>
      <w:r w:rsidRPr="00920F7D">
        <w:rPr>
          <w:i/>
          <w:iCs/>
          <w:sz w:val="24"/>
          <w:szCs w:val="24"/>
        </w:rPr>
        <w:t xml:space="preserve">, </w:t>
      </w:r>
      <w:r w:rsidRPr="00920F7D">
        <w:rPr>
          <w:sz w:val="24"/>
          <w:szCs w:val="24"/>
        </w:rPr>
        <w:t>de la</w:t>
      </w:r>
      <w:r>
        <w:rPr>
          <w:sz w:val="24"/>
          <w:szCs w:val="24"/>
        </w:rPr>
        <w:t xml:space="preserve"> </w:t>
      </w:r>
      <w:r w:rsidRPr="00920F7D">
        <w:rPr>
          <w:i/>
          <w:iCs/>
          <w:sz w:val="24"/>
          <w:szCs w:val="24"/>
        </w:rPr>
        <w:t xml:space="preserve">Sonata en la mayor KV 300, </w:t>
      </w:r>
      <w:r w:rsidRPr="00920F7D">
        <w:rPr>
          <w:sz w:val="24"/>
          <w:szCs w:val="24"/>
        </w:rPr>
        <w:t>de Mozart (CD 2, pista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7) en distintas ocasiones: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Primera audición. Los alumnos escuchan a la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vez que se mueven libremente por el espacio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llevando el pulso. Después, comentan sus conocimientos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previos: si habían oído antes la música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cuándo, qué fragmento se repite y cuántas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veces, etc.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 w:rsidRPr="00920F7D">
        <w:rPr>
          <w:sz w:val="24"/>
          <w:szCs w:val="24"/>
        </w:rPr>
        <w:t>El profesor reparte los instrumentos disponibles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 el aula entre los alumnos. Preferiblemente</w:t>
      </w:r>
      <w:r>
        <w:rPr>
          <w:sz w:val="24"/>
          <w:szCs w:val="24"/>
        </w:rPr>
        <w:t xml:space="preserve"> serán los que fi</w:t>
      </w:r>
      <w:r w:rsidRPr="00920F7D">
        <w:rPr>
          <w:sz w:val="24"/>
          <w:szCs w:val="24"/>
        </w:rPr>
        <w:t>guran en la página del Libro del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alumno, pero también pueden ser otros semejantes.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Los niños observan la página y aprecian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las distintas duraciones. Por ejemplo, dos instrumentos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unidos por una barra corresponden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 un ritmo de doble corchea. Los alumnos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interpretan los ritmos con los instrumentos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correspondientes.</w:t>
      </w:r>
    </w:p>
    <w:p w:rsidR="002E41C6" w:rsidRPr="00920F7D" w:rsidRDefault="002E41C6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A (claves)</w:t>
      </w:r>
    </w:p>
    <w:p w:rsidR="002E41C6" w:rsidRPr="00920F7D" w:rsidRDefault="002E41C6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Estribillo (pandero)</w:t>
      </w:r>
    </w:p>
    <w:p w:rsidR="002E41C6" w:rsidRPr="00920F7D" w:rsidRDefault="002E41C6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B (cascabeles)</w:t>
      </w:r>
    </w:p>
    <w:p w:rsidR="002E41C6" w:rsidRPr="00920F7D" w:rsidRDefault="002E41C6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C (triángulo)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Segunda audición. Los alumnos, distribuidos 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cuatro grupos, interpretan los ritmos a la vez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que escuchan. Siguen la dirección del profesor,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 xml:space="preserve">que marca </w:t>
      </w:r>
      <w:r w:rsidRPr="00920F7D">
        <w:rPr>
          <w:i/>
          <w:iCs/>
          <w:sz w:val="24"/>
          <w:szCs w:val="24"/>
        </w:rPr>
        <w:t xml:space="preserve">tempo </w:t>
      </w:r>
      <w:r w:rsidRPr="00920F7D">
        <w:rPr>
          <w:sz w:val="24"/>
          <w:szCs w:val="24"/>
        </w:rPr>
        <w:t>y ritmo y da las sucesivas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entradas a los niños.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Tercera audición. Los alumnos escuchan al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mismo tiempo que observan las imágenes y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aprecian la forma rondó como alternancia entre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estrofas y estribillo.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920F7D" w:rsidRDefault="002E41C6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2. </w:t>
      </w:r>
      <w:r w:rsidRPr="00920F7D">
        <w:rPr>
          <w:sz w:val="24"/>
          <w:szCs w:val="24"/>
        </w:rPr>
        <w:t>Comentario de la obra y presentación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Wolfgang Amadeus Mozar t, con ayuda de los</w:t>
      </w:r>
      <w:r>
        <w:rPr>
          <w:sz w:val="24"/>
          <w:szCs w:val="24"/>
        </w:rPr>
        <w:t xml:space="preserve"> datos biográfi</w:t>
      </w:r>
      <w:r w:rsidRPr="00920F7D">
        <w:rPr>
          <w:sz w:val="24"/>
          <w:szCs w:val="24"/>
        </w:rPr>
        <w:t>cos presentados en el Anexo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compositores de esta guía (página 150).</w:t>
      </w:r>
    </w:p>
    <w:p w:rsidR="002E41C6" w:rsidRPr="00920F7D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920F7D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2E41C6" w:rsidRPr="00920F7D" w:rsidRDefault="002E41C6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920F7D">
        <w:rPr>
          <w:b/>
          <w:bCs/>
          <w:sz w:val="24"/>
          <w:szCs w:val="24"/>
        </w:rPr>
        <w:t>Actividades de refuerzo</w:t>
      </w:r>
    </w:p>
    <w:p w:rsidR="002E41C6" w:rsidRPr="009715F1" w:rsidRDefault="002E41C6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>Se recita nuevamente el texto, pero esta vez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sustituyendo las vocales por una sola vocal. Por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ejemplo: «Par la calla abajata, lará, lará, van das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ratanas…» o «Per le celle ebejete, leré, leré, ven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tres retenes…».</w:t>
      </w:r>
    </w:p>
    <w:p w:rsidR="002E41C6" w:rsidRPr="009715F1" w:rsidRDefault="002E41C6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715F1">
        <w:rPr>
          <w:sz w:val="24"/>
          <w:szCs w:val="24"/>
          <w:lang w:val="es-ES"/>
        </w:rPr>
        <w:t>«Juego de las estatuas» en la primera audición.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El profesor para la música en distintas ocasiones para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que los alumnos cesen el movimiento y adopten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una postura inmóvil, a la vez que descansan y se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concentran en el siguiente fragmento que van a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escuchar.</w:t>
      </w:r>
    </w:p>
    <w:p w:rsidR="002E41C6" w:rsidRPr="009715F1" w:rsidRDefault="002E41C6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715F1">
        <w:rPr>
          <w:b/>
          <w:bCs/>
          <w:sz w:val="24"/>
          <w:szCs w:val="24"/>
          <w:lang w:val="es-ES"/>
        </w:rPr>
        <w:t>Actividades de ampliación</w:t>
      </w:r>
    </w:p>
    <w:p w:rsidR="002E41C6" w:rsidRPr="009715F1" w:rsidRDefault="002E41C6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715F1">
        <w:rPr>
          <w:sz w:val="24"/>
          <w:szCs w:val="24"/>
          <w:lang w:val="es-ES"/>
        </w:rPr>
        <w:t xml:space="preserve">Audición de la </w:t>
      </w:r>
      <w:r w:rsidRPr="009715F1">
        <w:rPr>
          <w:i/>
          <w:iCs/>
          <w:sz w:val="24"/>
          <w:szCs w:val="24"/>
          <w:lang w:val="es-ES"/>
        </w:rPr>
        <w:t xml:space="preserve">Marcha turca </w:t>
      </w:r>
      <w:r w:rsidRPr="009715F1">
        <w:rPr>
          <w:sz w:val="24"/>
          <w:szCs w:val="24"/>
          <w:lang w:val="es-ES"/>
        </w:rPr>
        <w:t>en la versión original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para piano.</w:t>
      </w:r>
    </w:p>
    <w:p w:rsidR="002E41C6" w:rsidRPr="00920F7D" w:rsidRDefault="002E41C6" w:rsidP="001B773E">
      <w:pPr>
        <w:pStyle w:val="BodyText2"/>
        <w:jc w:val="both"/>
        <w:rPr>
          <w:sz w:val="24"/>
          <w:szCs w:val="24"/>
          <w:lang w:val="es-ES"/>
        </w:rPr>
      </w:pPr>
    </w:p>
    <w:p w:rsidR="002E41C6" w:rsidRPr="00920F7D" w:rsidRDefault="002E41C6" w:rsidP="001B773E">
      <w:pPr>
        <w:pStyle w:val="BodyText2"/>
        <w:jc w:val="both"/>
        <w:rPr>
          <w:b/>
          <w:szCs w:val="24"/>
          <w:u w:val="single"/>
          <w:lang w:val="es-ES"/>
        </w:rPr>
      </w:pPr>
      <w:r w:rsidRPr="00920F7D">
        <w:rPr>
          <w:b/>
          <w:szCs w:val="24"/>
          <w:u w:val="single"/>
          <w:lang w:val="es-ES"/>
        </w:rPr>
        <w:t>+ Sesión 4</w:t>
      </w:r>
    </w:p>
    <w:p w:rsidR="002E41C6" w:rsidRPr="008B423A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Pr="008B423A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la escala diatónica de do mayor.</w:t>
      </w:r>
    </w:p>
    <w:p w:rsidR="002E41C6" w:rsidRPr="00F328C7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una canción al unísono, de forma afinada y con precisión rítmica.</w:t>
      </w:r>
    </w:p>
    <w:p w:rsidR="002E41C6" w:rsidRPr="001D0AB3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Trabajar el movimiento coreográfico en grupo.</w:t>
      </w:r>
    </w:p>
    <w:p w:rsidR="002E41C6" w:rsidRPr="00BE65FA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BE65FA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FD529A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Acompañamiento con pequeña percusión.</w:t>
      </w:r>
    </w:p>
    <w:p w:rsidR="002E41C6" w:rsidRPr="00F328C7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Ostinatos rítmicos.</w:t>
      </w:r>
    </w:p>
    <w:p w:rsidR="002E41C6" w:rsidRPr="00FD529A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Lateralidad.</w:t>
      </w:r>
    </w:p>
    <w:p w:rsidR="002E41C6" w:rsidRPr="00FD529A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F328C7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Default="002E41C6" w:rsidP="001B773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2E41C6" w:rsidRDefault="002E41C6" w:rsidP="001B773E">
      <w:pPr>
        <w:pStyle w:val="ListParagraph"/>
        <w:numPr>
          <w:ilvl w:val="1"/>
          <w:numId w:val="27"/>
        </w:numPr>
      </w:pPr>
      <w:r>
        <w:t>Competencia en comunicación lingüística,</w:t>
      </w:r>
    </w:p>
    <w:p w:rsidR="002E41C6" w:rsidRPr="00F328C7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1D0AB3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Pr="00FD529A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FD529A">
        <w:rPr>
          <w:b/>
          <w:sz w:val="24"/>
          <w:lang w:val="es-ES"/>
        </w:rPr>
        <w:t>Primera parte</w:t>
      </w:r>
    </w:p>
    <w:p w:rsidR="002E41C6" w:rsidRDefault="002E41C6" w:rsidP="001B773E">
      <w:pPr>
        <w:pStyle w:val="BodyText2"/>
        <w:jc w:val="both"/>
        <w:rPr>
          <w:b/>
          <w:sz w:val="24"/>
          <w:lang w:val="es-ES"/>
        </w:rPr>
      </w:pPr>
    </w:p>
    <w:p w:rsidR="002E41C6" w:rsidRPr="00FD529A" w:rsidRDefault="002E41C6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1. </w:t>
      </w:r>
      <w:r w:rsidRPr="00FD529A">
        <w:rPr>
          <w:sz w:val="24"/>
          <w:szCs w:val="24"/>
        </w:rPr>
        <w:t>Los alumnos realizan ejercicios y juegos de vocalización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con las palabras de la canción en forma de</w:t>
      </w:r>
      <w:r>
        <w:rPr>
          <w:sz w:val="24"/>
          <w:szCs w:val="24"/>
        </w:rPr>
        <w:t xml:space="preserve"> eco.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FD529A" w:rsidRDefault="002E41C6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2. </w:t>
      </w:r>
      <w:r w:rsidRPr="00FD529A">
        <w:rPr>
          <w:sz w:val="24"/>
          <w:szCs w:val="24"/>
        </w:rPr>
        <w:t xml:space="preserve">Audición de la canción </w:t>
      </w:r>
      <w:r w:rsidRPr="00FD529A">
        <w:rPr>
          <w:i/>
          <w:iCs/>
          <w:sz w:val="24"/>
          <w:szCs w:val="24"/>
        </w:rPr>
        <w:t xml:space="preserve">Los ratones bomberos </w:t>
      </w:r>
      <w:r w:rsidRPr="00FD529A">
        <w:rPr>
          <w:sz w:val="24"/>
          <w:szCs w:val="24"/>
        </w:rPr>
        <w:t>(CD 2,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pista 8).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FD529A" w:rsidRDefault="002E41C6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3. </w:t>
      </w:r>
      <w:r w:rsidRPr="00FD529A">
        <w:rPr>
          <w:sz w:val="24"/>
          <w:szCs w:val="24"/>
        </w:rPr>
        <w:t>Los alumnos rodean con un lápiz las palabras con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las que han jugado en la canción en la actividad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anterior.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FD529A" w:rsidRDefault="002E41C6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4. </w:t>
      </w:r>
      <w:r w:rsidRPr="00FD529A">
        <w:rPr>
          <w:sz w:val="24"/>
          <w:szCs w:val="24"/>
        </w:rPr>
        <w:t>El profesor presenta la canción: primero, el texto y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el ritmo; después, la melodía entonada con la sílaba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«la»; y por último, todos los aspectos a la vez.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FD529A" w:rsidRDefault="002E41C6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5. </w:t>
      </w:r>
      <w:r w:rsidRPr="00FD529A">
        <w:rPr>
          <w:sz w:val="24"/>
          <w:szCs w:val="24"/>
        </w:rPr>
        <w:t>Los alumnos diferencian el estribillo de las estrofas: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un grupo entona el estribillo; otro, las estrofas.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Después, se procede a la inversa.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FD529A" w:rsidRDefault="002E41C6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6. </w:t>
      </w:r>
      <w:r w:rsidRPr="00FD529A">
        <w:rPr>
          <w:sz w:val="24"/>
          <w:szCs w:val="24"/>
        </w:rPr>
        <w:t>Los niños observan el acompañamiento con instrumentos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percusión y lo interpretan con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palmadas.</w:t>
      </w:r>
    </w:p>
    <w:p w:rsidR="002E41C6" w:rsidRPr="00FD529A" w:rsidRDefault="002E41C6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7. </w:t>
      </w:r>
      <w:r w:rsidRPr="00FD529A">
        <w:rPr>
          <w:sz w:val="24"/>
          <w:szCs w:val="24"/>
        </w:rPr>
        <w:t>El profesor reparte los instrumentos entre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alumnos para que cada uno interprete el ritmo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asignado a su instrumento.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FD529A" w:rsidRDefault="002E41C6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8. </w:t>
      </w:r>
      <w:r w:rsidRPr="00FD529A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la base instrumental (CD 2, pista 9)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 xml:space="preserve">y los instrumentos de percusión en </w:t>
      </w:r>
      <w:r w:rsidRPr="00FD529A">
        <w:rPr>
          <w:i/>
          <w:iCs/>
          <w:sz w:val="24"/>
          <w:szCs w:val="24"/>
        </w:rPr>
        <w:t xml:space="preserve">ostinato </w:t>
      </w:r>
      <w:r w:rsidRPr="00FD529A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se proponen en la página del Libro del alumno.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FD529A" w:rsidRDefault="002E41C6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9. </w:t>
      </w:r>
      <w:r w:rsidRPr="00FD529A">
        <w:rPr>
          <w:sz w:val="24"/>
          <w:szCs w:val="24"/>
        </w:rPr>
        <w:t>Los alumnos escriben sobre la línea punteada el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nomb</w:t>
      </w:r>
      <w:r>
        <w:rPr>
          <w:sz w:val="24"/>
          <w:szCs w:val="24"/>
        </w:rPr>
        <w:t>re de las notas musicales que fi</w:t>
      </w:r>
      <w:r w:rsidRPr="00FD529A">
        <w:rPr>
          <w:sz w:val="24"/>
          <w:szCs w:val="24"/>
        </w:rPr>
        <w:t>guran en la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última estrofa del estribillo.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FD529A" w:rsidRDefault="002E41C6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10. </w:t>
      </w:r>
      <w:r w:rsidRPr="00FD529A">
        <w:rPr>
          <w:sz w:val="24"/>
          <w:szCs w:val="24"/>
        </w:rPr>
        <w:t>Los alumnos recortan las imágenes de los instrumentos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percusión de la página 75 del Libro del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alumno. Para darles mayor consistencia pueden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pegarlas sobre una cartulina. Las cartas se prestan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 distintos juegos. Se proponen los siguientes:</w:t>
      </w:r>
    </w:p>
    <w:p w:rsidR="002E41C6" w:rsidRPr="00FD529A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529A">
        <w:rPr>
          <w:sz w:val="24"/>
          <w:szCs w:val="24"/>
        </w:rPr>
        <w:t>• «¿De qué instrumento te hablo?» En parejas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o en pequeños grupos, un niño describe 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otro cómo es el instrumento, su color, forma,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sonido, el material con el que está construido,</w:t>
      </w:r>
    </w:p>
    <w:p w:rsidR="002E41C6" w:rsidRPr="00FD529A" w:rsidRDefault="002E41C6" w:rsidP="001B773E">
      <w:pPr>
        <w:pStyle w:val="BodyText2"/>
        <w:jc w:val="both"/>
        <w:rPr>
          <w:sz w:val="24"/>
          <w:szCs w:val="24"/>
        </w:rPr>
      </w:pPr>
      <w:r w:rsidRPr="00FD529A">
        <w:rPr>
          <w:sz w:val="24"/>
          <w:szCs w:val="24"/>
        </w:rPr>
        <w:t>etc. Si responde correctamente, se cambian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roles.</w:t>
      </w:r>
    </w:p>
    <w:p w:rsidR="002E41C6" w:rsidRPr="00FD529A" w:rsidRDefault="002E41C6" w:rsidP="001B773E">
      <w:pPr>
        <w:pStyle w:val="BodyText2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FD529A">
        <w:rPr>
          <w:i/>
          <w:iCs/>
          <w:sz w:val="24"/>
          <w:szCs w:val="24"/>
        </w:rPr>
        <w:t xml:space="preserve">• </w:t>
      </w:r>
      <w:r w:rsidRPr="00FD529A">
        <w:rPr>
          <w:sz w:val="24"/>
          <w:szCs w:val="24"/>
        </w:rPr>
        <w:t>«Parejas». Se forman parejas de cartas en función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distintos aspectos, como el material,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  <w:lang w:val="es-ES"/>
        </w:rPr>
        <w:t>el tamaño, el color, etc.</w:t>
      </w:r>
    </w:p>
    <w:p w:rsidR="002E41C6" w:rsidRPr="00FD529A" w:rsidRDefault="002E41C6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2E41C6" w:rsidRPr="00F328C7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FD529A">
        <w:rPr>
          <w:b/>
          <w:sz w:val="24"/>
          <w:lang w:val="es-ES"/>
        </w:rPr>
        <w:t>Segunda parte</w:t>
      </w:r>
    </w:p>
    <w:p w:rsidR="002E41C6" w:rsidRDefault="002E41C6" w:rsidP="001B773E">
      <w:pPr>
        <w:pStyle w:val="BodyText2"/>
        <w:jc w:val="both"/>
        <w:rPr>
          <w:b/>
          <w:sz w:val="24"/>
          <w:lang w:val="es-ES"/>
        </w:rPr>
      </w:pPr>
    </w:p>
    <w:p w:rsidR="002E41C6" w:rsidRPr="00F328C7" w:rsidRDefault="002E41C6" w:rsidP="001B773E">
      <w:pPr>
        <w:pStyle w:val="BodyText2"/>
        <w:jc w:val="both"/>
        <w:rPr>
          <w:sz w:val="24"/>
          <w:szCs w:val="24"/>
          <w:lang w:val="es-ES"/>
        </w:rPr>
      </w:pPr>
      <w:r w:rsidRPr="00F328C7">
        <w:rPr>
          <w:bCs/>
          <w:sz w:val="24"/>
          <w:szCs w:val="24"/>
          <w:lang w:val="es-ES"/>
        </w:rPr>
        <w:t xml:space="preserve">1. </w:t>
      </w:r>
      <w:r w:rsidRPr="00F328C7">
        <w:rPr>
          <w:sz w:val="24"/>
          <w:szCs w:val="24"/>
          <w:lang w:val="es-ES"/>
        </w:rPr>
        <w:t xml:space="preserve">Audición de la danza </w:t>
      </w:r>
      <w:r w:rsidRPr="00F328C7">
        <w:rPr>
          <w:i/>
          <w:iCs/>
          <w:sz w:val="24"/>
          <w:szCs w:val="24"/>
          <w:lang w:val="es-ES"/>
        </w:rPr>
        <w:t xml:space="preserve">Ena bushi </w:t>
      </w:r>
      <w:r w:rsidRPr="00F328C7">
        <w:rPr>
          <w:sz w:val="24"/>
          <w:szCs w:val="24"/>
          <w:lang w:val="es-ES"/>
        </w:rPr>
        <w:t>(CD 2, pista 10).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F328C7" w:rsidRDefault="002E41C6" w:rsidP="001B773E">
      <w:pPr>
        <w:pStyle w:val="BodyText2"/>
        <w:jc w:val="both"/>
        <w:rPr>
          <w:sz w:val="24"/>
          <w:szCs w:val="24"/>
        </w:rPr>
      </w:pPr>
      <w:r w:rsidRPr="00F328C7">
        <w:rPr>
          <w:bCs/>
          <w:sz w:val="24"/>
          <w:szCs w:val="24"/>
        </w:rPr>
        <w:t xml:space="preserve">2. </w:t>
      </w:r>
      <w:r w:rsidRPr="00F328C7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F328C7">
        <w:rPr>
          <w:sz w:val="24"/>
          <w:szCs w:val="24"/>
        </w:rPr>
        <w:t>co.</w:t>
      </w:r>
    </w:p>
    <w:p w:rsidR="002E41C6" w:rsidRPr="00F328C7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Posición inicial. De pie formando un corro y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las palmas de las manos juntas en posición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de rezo, con los codos ligeramente levantados.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(Ilustración 1.)</w:t>
      </w:r>
    </w:p>
    <w:p w:rsidR="002E41C6" w:rsidRPr="00F328C7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Frase A. Los niños realizan diversos gestos simulando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diferentes acciones. Cada movimiento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corresponde a un compás:</w:t>
      </w:r>
    </w:p>
    <w:p w:rsidR="002E41C6" w:rsidRPr="00F328C7" w:rsidRDefault="002E41C6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Cavar el suelo hacia su derecha.</w:t>
      </w:r>
    </w:p>
    <w:p w:rsidR="002E41C6" w:rsidRPr="00F328C7" w:rsidRDefault="002E41C6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Cavar el suelo hacia su izquierda. (Ilustración 2.)</w:t>
      </w:r>
    </w:p>
    <w:p w:rsidR="002E41C6" w:rsidRPr="00F328C7" w:rsidRDefault="002E41C6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Plantar arroz a su derecha.</w:t>
      </w:r>
    </w:p>
    <w:p w:rsidR="002E41C6" w:rsidRPr="00F328C7" w:rsidRDefault="002E41C6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Plantar arroz a su izquierda. (Ilustración 3.)</w:t>
      </w:r>
    </w:p>
    <w:p w:rsidR="002E41C6" w:rsidRPr="00F328C7" w:rsidRDefault="002E41C6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Regar a su derecha.</w:t>
      </w:r>
    </w:p>
    <w:p w:rsidR="002E41C6" w:rsidRPr="00F328C7" w:rsidRDefault="002E41C6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Regar a su izquierda. (Ilustración 4.)</w:t>
      </w:r>
    </w:p>
    <w:p w:rsidR="002E41C6" w:rsidRPr="00F328C7" w:rsidRDefault="002E41C6" w:rsidP="001B773E">
      <w:pPr>
        <w:pStyle w:val="BodyText2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F328C7">
        <w:rPr>
          <w:bCs/>
          <w:sz w:val="24"/>
          <w:szCs w:val="24"/>
        </w:rPr>
        <w:t xml:space="preserve">• </w:t>
      </w:r>
      <w:r w:rsidRPr="00F328C7">
        <w:rPr>
          <w:sz w:val="24"/>
          <w:szCs w:val="24"/>
        </w:rPr>
        <w:t>Frase B. La intención es la misma que en la frase A,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los siguientes movimientos:</w:t>
      </w:r>
    </w:p>
    <w:p w:rsidR="002E41C6" w:rsidRPr="00F328C7" w:rsidRDefault="002E41C6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Recoger arroz a su derecha.</w:t>
      </w:r>
    </w:p>
    <w:p w:rsidR="002E41C6" w:rsidRPr="00F328C7" w:rsidRDefault="002E41C6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Recoger arroz a su izquierda. (Ilustración 5.)</w:t>
      </w:r>
    </w:p>
    <w:p w:rsidR="002E41C6" w:rsidRPr="00F328C7" w:rsidRDefault="002E41C6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Cargar el saco a su derecha.</w:t>
      </w:r>
    </w:p>
    <w:p w:rsidR="002E41C6" w:rsidRPr="00F328C7" w:rsidRDefault="002E41C6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Cargar el saco a su izquierda. (Ilustración 6.)</w:t>
      </w:r>
    </w:p>
    <w:p w:rsidR="002E41C6" w:rsidRPr="00F328C7" w:rsidRDefault="002E41C6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Empujar un carro hacia delante, hacia el centro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del círculo. (Ilustración 7.)</w:t>
      </w:r>
    </w:p>
    <w:p w:rsidR="002E41C6" w:rsidRPr="00F328C7" w:rsidRDefault="002E41C6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Abrir las manos mostrando a todos el arroz.</w:t>
      </w:r>
    </w:p>
    <w:p w:rsidR="002E41C6" w:rsidRPr="00F328C7" w:rsidRDefault="002E41C6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Interludio. Los alumnos retroceden con las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manos cerradas como en la posición inicial, y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la cabeza y el torso inclinados hacia el suelo,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  <w:lang w:val="es-ES"/>
        </w:rPr>
        <w:t>hasta colocarse en la posición inicial.</w:t>
      </w:r>
    </w:p>
    <w:p w:rsidR="002E41C6" w:rsidRPr="00F328C7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FD529A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2E41C6" w:rsidRPr="00FD529A" w:rsidRDefault="002E41C6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FD529A">
        <w:rPr>
          <w:b/>
          <w:bCs/>
          <w:sz w:val="24"/>
          <w:szCs w:val="24"/>
        </w:rPr>
        <w:t>Actividades de refuerzo</w:t>
      </w:r>
    </w:p>
    <w:p w:rsidR="002E41C6" w:rsidRPr="00FD529A" w:rsidRDefault="002E41C6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D529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D529A">
        <w:rPr>
          <w:sz w:val="24"/>
          <w:szCs w:val="24"/>
        </w:rPr>
        <w:t>cha 15.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En esta actividad, los alumnos trazan una línea de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número en número consecutivo, desde el 1 hasta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el 18. Finalmente, encuentran la imagen de unos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bongos, escriben su nombre y la colorean.</w:t>
      </w:r>
    </w:p>
    <w:p w:rsidR="002E41C6" w:rsidRPr="00FD529A" w:rsidRDefault="002E41C6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FD529A">
        <w:rPr>
          <w:b/>
          <w:bCs/>
          <w:sz w:val="24"/>
          <w:szCs w:val="24"/>
        </w:rPr>
        <w:t>Actividades de ampliación</w:t>
      </w:r>
    </w:p>
    <w:p w:rsidR="002E41C6" w:rsidRPr="00FD529A" w:rsidRDefault="002E41C6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D529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D529A">
        <w:rPr>
          <w:sz w:val="24"/>
          <w:szCs w:val="24"/>
        </w:rPr>
        <w:t>cha 16.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En esta actividad, los alumnos resuelven un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crucigrama en el que aparecen algunos de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instrumentos de percusión trabajados. En vertical,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escriben «cascabeles»; y en horizontal, «claves»,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  <w:lang w:val="es-ES"/>
        </w:rPr>
        <w:t>«maracas» y «pandereta».</w:t>
      </w:r>
    </w:p>
    <w:p w:rsidR="002E41C6" w:rsidRDefault="002E41C6" w:rsidP="001B773E">
      <w:pPr>
        <w:pStyle w:val="BodyText2"/>
        <w:jc w:val="both"/>
        <w:rPr>
          <w:b/>
          <w:u w:val="single"/>
          <w:lang w:val="es-ES"/>
        </w:rPr>
      </w:pPr>
    </w:p>
    <w:p w:rsidR="002E41C6" w:rsidRDefault="002E41C6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2E41C6" w:rsidRPr="005B62B7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Pr="001D0AB3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Repasar el contenido de toda la unidad.</w:t>
      </w:r>
    </w:p>
    <w:p w:rsidR="002E41C6" w:rsidRPr="005B62B7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5B62B7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1D0AB3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Todos los del trimestre para hacer el repaso de la segunda evaluación.</w:t>
      </w:r>
    </w:p>
    <w:p w:rsidR="002E41C6" w:rsidRPr="005B62B7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5B62B7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Pr="001D0AB3" w:rsidRDefault="002E41C6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para aprender a aprender.</w:t>
      </w:r>
    </w:p>
    <w:p w:rsidR="002E41C6" w:rsidRPr="005B62B7" w:rsidRDefault="002E41C6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5B62B7" w:rsidRDefault="002E41C6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Default="002E41C6" w:rsidP="001B773E">
      <w:pPr>
        <w:pStyle w:val="BodyText2"/>
        <w:jc w:val="both"/>
        <w:rPr>
          <w:sz w:val="24"/>
          <w:lang w:val="es-ES"/>
        </w:rPr>
      </w:pPr>
    </w:p>
    <w:p w:rsidR="002E41C6" w:rsidRPr="005B62B7" w:rsidRDefault="002E41C6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1. </w:t>
      </w:r>
      <w:r w:rsidRPr="005B62B7">
        <w:rPr>
          <w:sz w:val="24"/>
          <w:szCs w:val="24"/>
        </w:rPr>
        <w:t>En la primera ac</w:t>
      </w:r>
      <w:r>
        <w:rPr>
          <w:sz w:val="24"/>
          <w:szCs w:val="24"/>
        </w:rPr>
        <w:t>tividad los niños dibujan las fi</w:t>
      </w:r>
      <w:r w:rsidRPr="005B62B7">
        <w:rPr>
          <w:sz w:val="24"/>
          <w:szCs w:val="24"/>
        </w:rPr>
        <w:t>guras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musicales negra, corchea y blanca.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5B62B7" w:rsidRDefault="002E41C6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2. </w:t>
      </w:r>
      <w:r w:rsidRPr="005B62B7">
        <w:rPr>
          <w:sz w:val="24"/>
          <w:szCs w:val="24"/>
        </w:rPr>
        <w:t>Con esta actividad se repasan los sonidos de la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escala. Los niños observan la escalera ascendente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y descendente y escriben las notas que faltan: en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la escala ascendente, mi, sol y si; y en la escala descendente,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la, fa, re y do.</w:t>
      </w:r>
    </w:p>
    <w:p w:rsidR="002E41C6" w:rsidRDefault="002E41C6" w:rsidP="001B773E">
      <w:pPr>
        <w:pStyle w:val="BodyText2"/>
        <w:jc w:val="both"/>
        <w:rPr>
          <w:bCs/>
          <w:sz w:val="24"/>
          <w:szCs w:val="24"/>
        </w:rPr>
      </w:pPr>
    </w:p>
    <w:p w:rsidR="002E41C6" w:rsidRPr="005B62B7" w:rsidRDefault="002E41C6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3. </w:t>
      </w:r>
      <w:r w:rsidRPr="005B62B7">
        <w:rPr>
          <w:sz w:val="24"/>
          <w:szCs w:val="24"/>
        </w:rPr>
        <w:t>En este ejercicio, los alumnos escriben las vocales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que faltan debajo de cada instrumento, para descubrir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sus nombres: carillón, metalófono, xilófono,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  <w:lang w:val="es-ES"/>
        </w:rPr>
        <w:t>bongos y maracas.</w:t>
      </w:r>
    </w:p>
    <w:p w:rsidR="002E41C6" w:rsidRDefault="002E41C6" w:rsidP="001B773E">
      <w:pPr>
        <w:pStyle w:val="BodyText2"/>
        <w:jc w:val="both"/>
        <w:rPr>
          <w:b/>
          <w:szCs w:val="24"/>
          <w:u w:val="single"/>
        </w:rPr>
      </w:pPr>
    </w:p>
    <w:p w:rsidR="002E41C6" w:rsidRPr="00236492" w:rsidRDefault="002E41C6" w:rsidP="001B773E">
      <w:pPr>
        <w:pStyle w:val="BodyText2"/>
        <w:jc w:val="both"/>
        <w:rPr>
          <w:b/>
          <w:szCs w:val="24"/>
          <w:u w:val="single"/>
        </w:rPr>
      </w:pPr>
      <w:r w:rsidRPr="00236492">
        <w:rPr>
          <w:b/>
          <w:szCs w:val="24"/>
          <w:u w:val="single"/>
        </w:rPr>
        <w:t>+ Sesión 6</w:t>
      </w:r>
    </w:p>
    <w:p w:rsidR="002E41C6" w:rsidRPr="00AB12E8" w:rsidRDefault="002E41C6" w:rsidP="001B773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AB12E8">
        <w:rPr>
          <w:sz w:val="24"/>
          <w:szCs w:val="24"/>
        </w:rPr>
        <w:t>Afianzamiento de contenidos.</w:t>
      </w:r>
    </w:p>
    <w:p w:rsidR="002E41C6" w:rsidRPr="00AB12E8" w:rsidRDefault="002E41C6" w:rsidP="001B773E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AB12E8">
        <w:rPr>
          <w:sz w:val="24"/>
          <w:szCs w:val="24"/>
        </w:rPr>
        <w:t xml:space="preserve">Actividades de evaluación mediante las </w:t>
      </w:r>
      <w:r w:rsidRPr="00AB12E8">
        <w:rPr>
          <w:b/>
          <w:bCs/>
          <w:sz w:val="24"/>
          <w:szCs w:val="24"/>
        </w:rPr>
        <w:t>tareas centrales.</w:t>
      </w:r>
    </w:p>
    <w:p w:rsidR="002E41C6" w:rsidRPr="00AB12E8" w:rsidRDefault="002E41C6" w:rsidP="001B773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B12E8">
        <w:rPr>
          <w:bCs/>
          <w:sz w:val="24"/>
          <w:szCs w:val="24"/>
        </w:rPr>
        <w:t xml:space="preserve">Registro en la </w:t>
      </w:r>
      <w:r w:rsidRPr="00AB12E8">
        <w:rPr>
          <w:bCs/>
          <w:i/>
          <w:sz w:val="24"/>
          <w:szCs w:val="24"/>
        </w:rPr>
        <w:t>Ficha de seguimiento.</w:t>
      </w:r>
    </w:p>
    <w:p w:rsidR="002E41C6" w:rsidRPr="00AB12E8" w:rsidRDefault="002E41C6" w:rsidP="001B773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AB12E8">
        <w:rPr>
          <w:sz w:val="24"/>
          <w:szCs w:val="24"/>
          <w:lang w:val="es-ES"/>
        </w:rPr>
        <w:t>Finalización de trabajos escritos.</w:t>
      </w:r>
    </w:p>
    <w:p w:rsidR="002E41C6" w:rsidRPr="00AB12E8" w:rsidRDefault="002E41C6" w:rsidP="001B773E">
      <w:pPr>
        <w:pStyle w:val="BodyText2"/>
        <w:jc w:val="both"/>
        <w:rPr>
          <w:sz w:val="24"/>
          <w:szCs w:val="24"/>
          <w:lang w:val="es-ES"/>
        </w:rPr>
      </w:pPr>
    </w:p>
    <w:p w:rsidR="002E41C6" w:rsidRDefault="002E41C6" w:rsidP="001B773E">
      <w:pPr>
        <w:jc w:val="both"/>
        <w:rPr>
          <w:b/>
        </w:rPr>
      </w:pPr>
      <w:r>
        <w:rPr>
          <w:b/>
        </w:rPr>
        <w:t xml:space="preserve">ESPACIOS </w:t>
      </w:r>
    </w:p>
    <w:p w:rsidR="002E41C6" w:rsidRDefault="002E41C6" w:rsidP="001B773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2E41C6" w:rsidRDefault="002E41C6" w:rsidP="001B773E">
      <w:pPr>
        <w:jc w:val="both"/>
      </w:pPr>
    </w:p>
    <w:p w:rsidR="002E41C6" w:rsidRDefault="002E41C6" w:rsidP="001B773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 xml:space="preserve">Instrumentos escolares: percusión escolar.  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Reproductor de audio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 xml:space="preserve">Ordenador 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Libro del alumno: Unidad 4 (páginas 34 a 43)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Guía didáctica: Unidad 4 (páginas 77 a 95)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Cuaderno de actividades musicales: Unidad 4 (páginas 16 a 19)</w:t>
      </w:r>
    </w:p>
    <w:p w:rsidR="002E41C6" w:rsidRDefault="002E41C6" w:rsidP="001B773E">
      <w:pPr>
        <w:jc w:val="both"/>
        <w:rPr>
          <w:bCs/>
        </w:rPr>
      </w:pPr>
      <w:r w:rsidRPr="00BA50E7">
        <w:rPr>
          <w:bCs/>
        </w:rPr>
        <w:t>Cuaderno de Recursos fotocopiables</w:t>
      </w:r>
      <w:r>
        <w:rPr>
          <w:bCs/>
        </w:rPr>
        <w:t xml:space="preserve">  (páginas 16, 17, 18, 19)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CD 2: cortes nº 1 a nº 10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 xml:space="preserve">Pizarra digital </w:t>
      </w:r>
    </w:p>
    <w:p w:rsidR="002E41C6" w:rsidRDefault="002E41C6" w:rsidP="001B773E">
      <w:pPr>
        <w:jc w:val="both"/>
        <w:rPr>
          <w:b/>
        </w:rPr>
      </w:pPr>
    </w:p>
    <w:p w:rsidR="002E41C6" w:rsidRDefault="002E41C6" w:rsidP="001B773E">
      <w:pPr>
        <w:jc w:val="both"/>
        <w:rPr>
          <w:b/>
        </w:rPr>
      </w:pPr>
      <w:r>
        <w:rPr>
          <w:b/>
        </w:rPr>
        <w:t>AUTOEVALUACIÓN DE LA PRÁCTICA DOCENTE.</w:t>
      </w:r>
    </w:p>
    <w:p w:rsidR="002E41C6" w:rsidRDefault="002E41C6" w:rsidP="001B773E">
      <w:pPr>
        <w:jc w:val="both"/>
        <w:rPr>
          <w:b/>
        </w:rPr>
      </w:pPr>
    </w:p>
    <w:p w:rsidR="002E41C6" w:rsidRDefault="002E41C6" w:rsidP="001B773E">
      <w:pPr>
        <w:pStyle w:val="Heading6"/>
        <w:jc w:val="both"/>
      </w:pPr>
      <w:r>
        <w:t>Unidad 4. Ratón de campo, ratón de ciudad</w:t>
      </w:r>
    </w:p>
    <w:p w:rsidR="002E41C6" w:rsidRDefault="002E41C6" w:rsidP="001B773E">
      <w:pPr>
        <w:jc w:val="both"/>
        <w:rPr>
          <w:b/>
        </w:rPr>
      </w:pPr>
    </w:p>
    <w:p w:rsidR="002E41C6" w:rsidRDefault="002E41C6" w:rsidP="001B773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2E41C6" w:rsidRDefault="002E41C6" w:rsidP="001B773E">
      <w:pPr>
        <w:jc w:val="both"/>
        <w:rPr>
          <w:bCs/>
        </w:rPr>
      </w:pPr>
    </w:p>
    <w:p w:rsidR="002E41C6" w:rsidRDefault="002E41C6" w:rsidP="001B773E">
      <w:pPr>
        <w:jc w:val="both"/>
        <w:rPr>
          <w:bCs/>
        </w:rPr>
      </w:pPr>
    </w:p>
    <w:p w:rsidR="002E41C6" w:rsidRDefault="002E41C6" w:rsidP="001B773E">
      <w:pPr>
        <w:jc w:val="both"/>
        <w:rPr>
          <w:bCs/>
        </w:rPr>
      </w:pPr>
    </w:p>
    <w:p w:rsidR="002E41C6" w:rsidRDefault="002E41C6" w:rsidP="001B773E">
      <w:pPr>
        <w:jc w:val="both"/>
        <w:rPr>
          <w:bCs/>
        </w:rPr>
      </w:pPr>
      <w:r>
        <w:rPr>
          <w:bCs/>
        </w:rPr>
        <w:t>Cambios realizados en la programación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</w:p>
    <w:p w:rsidR="002E41C6" w:rsidRDefault="002E41C6" w:rsidP="001B773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</w:p>
    <w:p w:rsidR="002E41C6" w:rsidRDefault="002E41C6" w:rsidP="001B773E">
      <w:pPr>
        <w:jc w:val="both"/>
        <w:rPr>
          <w:bCs/>
        </w:rPr>
      </w:pPr>
      <w:r>
        <w:rPr>
          <w:bCs/>
        </w:rPr>
        <w:t>Propuestas de mejora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1B773E">
      <w:pPr>
        <w:jc w:val="both"/>
        <w:rPr>
          <w:bCs/>
        </w:rPr>
      </w:pPr>
    </w:p>
    <w:p w:rsidR="002E41C6" w:rsidRDefault="002E41C6" w:rsidP="00201C9C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2E41C6" w:rsidRDefault="002E41C6" w:rsidP="00201C9C">
      <w:pPr>
        <w:jc w:val="both"/>
        <w:rPr>
          <w:b/>
          <w:lang w:val="es-ES_tradnl"/>
        </w:rPr>
      </w:pPr>
    </w:p>
    <w:p w:rsidR="002E41C6" w:rsidRDefault="002E41C6" w:rsidP="00201C9C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2E41C6" w:rsidRDefault="002E41C6" w:rsidP="00201C9C">
      <w:pPr>
        <w:pStyle w:val="Heading1"/>
        <w:jc w:val="both"/>
        <w:rPr>
          <w:b w:val="0"/>
          <w:szCs w:val="24"/>
        </w:rPr>
      </w:pPr>
    </w:p>
    <w:p w:rsidR="002E41C6" w:rsidRDefault="002E41C6" w:rsidP="00201C9C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2E41C6" w:rsidRDefault="002E41C6" w:rsidP="00201C9C">
      <w:pPr>
        <w:jc w:val="both"/>
        <w:rPr>
          <w:b/>
        </w:rPr>
      </w:pPr>
    </w:p>
    <w:p w:rsidR="002E41C6" w:rsidRDefault="002E41C6" w:rsidP="00201C9C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5 El pequeño xilófono</w:t>
      </w:r>
    </w:p>
    <w:p w:rsidR="002E41C6" w:rsidRDefault="002E41C6" w:rsidP="00201C9C">
      <w:pPr>
        <w:jc w:val="both"/>
        <w:rPr>
          <w:b/>
        </w:rPr>
      </w:pPr>
    </w:p>
    <w:p w:rsidR="002E41C6" w:rsidRDefault="002E41C6" w:rsidP="00201C9C">
      <w:pPr>
        <w:jc w:val="both"/>
        <w:rPr>
          <w:b/>
        </w:rPr>
      </w:pPr>
      <w:r>
        <w:rPr>
          <w:b/>
        </w:rPr>
        <w:t>OBJETIVOS</w:t>
      </w:r>
    </w:p>
    <w:p w:rsidR="002E41C6" w:rsidRDefault="002E41C6" w:rsidP="00201C9C">
      <w:pPr>
        <w:jc w:val="both"/>
      </w:pPr>
    </w:p>
    <w:p w:rsidR="002E41C6" w:rsidRPr="000E4DAF" w:rsidRDefault="002E41C6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Conocer el nombre de algunos instrumentos de la orquesta y conjuntos orquestales.</w:t>
      </w:r>
    </w:p>
    <w:p w:rsidR="002E41C6" w:rsidRPr="000E4DAF" w:rsidRDefault="002E41C6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Improvisar textos para las canciones.</w:t>
      </w:r>
    </w:p>
    <w:p w:rsidR="002E41C6" w:rsidRPr="000E4DAF" w:rsidRDefault="002E41C6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Entonar canciones con gestos.</w:t>
      </w:r>
    </w:p>
    <w:p w:rsidR="002E41C6" w:rsidRPr="000E4DAF" w:rsidRDefault="002E41C6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 xml:space="preserve">Clasificar los instrumentos en familias: cuerda, viento y percusión. </w:t>
      </w:r>
    </w:p>
    <w:p w:rsidR="002E41C6" w:rsidRPr="000E4DAF" w:rsidRDefault="002E41C6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Dramatizar la postura con la que se tocan los instrumentos.</w:t>
      </w:r>
    </w:p>
    <w:p w:rsidR="002E41C6" w:rsidRPr="000E4DAF" w:rsidRDefault="002E41C6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Rechazar el exceso de ruido como fuente de agresión y contaminación sonora.</w:t>
      </w:r>
    </w:p>
    <w:p w:rsidR="002E41C6" w:rsidRPr="000E4DAF" w:rsidRDefault="002E41C6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Interpretar partituras con grafía no convencional y convencional.</w:t>
      </w:r>
    </w:p>
    <w:p w:rsidR="002E41C6" w:rsidRPr="000E4DAF" w:rsidRDefault="002E41C6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Acceder a una canción a través de la lectura del lenguaje musical.</w:t>
      </w:r>
    </w:p>
    <w:p w:rsidR="002E41C6" w:rsidRPr="000E4DAF" w:rsidRDefault="002E41C6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Percibir e interpretar estructuras rítmicas breves.</w:t>
      </w:r>
    </w:p>
    <w:p w:rsidR="002E41C6" w:rsidRPr="000E4DAF" w:rsidRDefault="002E41C6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Iniciarse en la grafía musical convencional.</w:t>
      </w:r>
    </w:p>
    <w:p w:rsidR="002E41C6" w:rsidRPr="000E4DAF" w:rsidRDefault="002E41C6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Discriminar líneas melódicas con tres sonidos.</w:t>
      </w:r>
    </w:p>
    <w:p w:rsidR="002E41C6" w:rsidRPr="000E4DAF" w:rsidRDefault="002E41C6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Interpretar melodías con instrumentos de percusión de láminas.</w:t>
      </w:r>
    </w:p>
    <w:p w:rsidR="002E41C6" w:rsidRPr="000E4DAF" w:rsidRDefault="002E41C6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Evocar escenas y personajes en una audición.</w:t>
      </w:r>
    </w:p>
    <w:p w:rsidR="002E41C6" w:rsidRPr="000E4DAF" w:rsidRDefault="002E41C6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Experimentar las formas musicales eco y rondó.</w:t>
      </w:r>
    </w:p>
    <w:p w:rsidR="002E41C6" w:rsidRPr="000E4DAF" w:rsidRDefault="002E41C6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Bailar una coreografía expresando gestualmente los dos lados del eje medial.</w:t>
      </w:r>
    </w:p>
    <w:p w:rsidR="002E41C6" w:rsidRDefault="002E41C6" w:rsidP="00201C9C">
      <w:pPr>
        <w:pStyle w:val="Heading1"/>
        <w:jc w:val="both"/>
        <w:rPr>
          <w:bCs/>
          <w:szCs w:val="24"/>
          <w:lang w:val="es-ES"/>
        </w:rPr>
      </w:pPr>
    </w:p>
    <w:p w:rsidR="002E41C6" w:rsidRDefault="002E41C6" w:rsidP="00201C9C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2E41C6" w:rsidRPr="000E4DAF" w:rsidRDefault="002E41C6" w:rsidP="00201C9C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0E4DAF">
        <w:rPr>
          <w:b/>
          <w:bCs/>
          <w:i/>
          <w:szCs w:val="22"/>
          <w:lang w:val="es-ES_tradnl" w:eastAsia="es-ES_tradnl"/>
        </w:rPr>
        <w:t>Escucha</w:t>
      </w:r>
    </w:p>
    <w:p w:rsidR="002E41C6" w:rsidRPr="000E4DAF" w:rsidRDefault="002E41C6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El sonido: percepción sensorial. Sonidos del entorno: instrumentos musicales.</w:t>
      </w:r>
    </w:p>
    <w:p w:rsidR="002E41C6" w:rsidRPr="000E4DAF" w:rsidRDefault="002E41C6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Formas musicales: eco, rondó, pregunta y respuesta.</w:t>
      </w:r>
    </w:p>
    <w:p w:rsidR="002E41C6" w:rsidRPr="000E4DAF" w:rsidRDefault="002E41C6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La música como lenguaje infantil: juegos populares.</w:t>
      </w:r>
    </w:p>
    <w:p w:rsidR="002E41C6" w:rsidRPr="000E4DAF" w:rsidRDefault="002E41C6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Grafías no convencionales e introducción a las convencionales.</w:t>
      </w:r>
    </w:p>
    <w:p w:rsidR="002E41C6" w:rsidRPr="000E4DAF" w:rsidRDefault="002E41C6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Pulso, ritmo, acento.</w:t>
      </w:r>
    </w:p>
    <w:p w:rsidR="002E41C6" w:rsidRPr="000E4DAF" w:rsidRDefault="002E41C6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Notas musicales: sol, mi y la.</w:t>
      </w:r>
    </w:p>
    <w:p w:rsidR="002E41C6" w:rsidRPr="000E4DAF" w:rsidRDefault="002E41C6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 xml:space="preserve">Discriminación de sonidos producidos por instrumentos no convencionales de calidad acústica. </w:t>
      </w:r>
    </w:p>
    <w:p w:rsidR="002E41C6" w:rsidRPr="000E4DAF" w:rsidRDefault="002E41C6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Reconocimiento auditivo algunos instrumentos de la orquesta.</w:t>
      </w:r>
    </w:p>
    <w:p w:rsidR="002E41C6" w:rsidRPr="000E4DAF" w:rsidRDefault="002E41C6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Diferenciación de fragmentos musicales.</w:t>
      </w:r>
    </w:p>
    <w:p w:rsidR="002E41C6" w:rsidRPr="000E4DAF" w:rsidRDefault="002E41C6" w:rsidP="00201C9C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0E4DAF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2E41C6" w:rsidRPr="000E4DAF" w:rsidRDefault="002E41C6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Improvisación rítmica, melódica y verbal.</w:t>
      </w:r>
    </w:p>
    <w:p w:rsidR="002E41C6" w:rsidRPr="000E4DAF" w:rsidRDefault="002E41C6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Exploración de los recursos de la voz.</w:t>
      </w:r>
    </w:p>
    <w:p w:rsidR="002E41C6" w:rsidRPr="000E4DAF" w:rsidRDefault="002E41C6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Técnica vocal: preparación de la voz y habilidades de educación vocal.</w:t>
      </w:r>
    </w:p>
    <w:p w:rsidR="002E41C6" w:rsidRPr="000E4DAF" w:rsidRDefault="002E41C6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Acompañamiento de canciones y recitados con recursos corporales.</w:t>
      </w:r>
    </w:p>
    <w:p w:rsidR="002E41C6" w:rsidRPr="000E4DAF" w:rsidRDefault="002E41C6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Canciones de otros países.</w:t>
      </w:r>
    </w:p>
    <w:p w:rsidR="002E41C6" w:rsidRPr="000E4DAF" w:rsidRDefault="002E41C6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Improvisación y expresión instrumental: instrumentos de láminas e instrumentos de la orquesta.</w:t>
      </w:r>
    </w:p>
    <w:p w:rsidR="002E41C6" w:rsidRPr="000E4DAF" w:rsidRDefault="002E41C6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Práctica de todas las capacidades sonoras de los instrumentos.</w:t>
      </w:r>
    </w:p>
    <w:p w:rsidR="002E41C6" w:rsidRPr="000E4DAF" w:rsidRDefault="002E41C6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Danzas de otros países.</w:t>
      </w:r>
    </w:p>
    <w:p w:rsidR="002E41C6" w:rsidRPr="000E4DAF" w:rsidRDefault="002E41C6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Creación, improvisación y repertorio de danzas sencillas.</w:t>
      </w:r>
    </w:p>
    <w:p w:rsidR="002E41C6" w:rsidRPr="000E4DAF" w:rsidRDefault="002E41C6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Eje medial y lateralidad.</w:t>
      </w:r>
    </w:p>
    <w:p w:rsidR="002E41C6" w:rsidRDefault="002E41C6" w:rsidP="00201C9C">
      <w:pPr>
        <w:jc w:val="both"/>
        <w:rPr>
          <w:b/>
        </w:rPr>
      </w:pPr>
    </w:p>
    <w:p w:rsidR="002E41C6" w:rsidRDefault="002E41C6" w:rsidP="00201C9C">
      <w:pPr>
        <w:jc w:val="both"/>
        <w:rPr>
          <w:b/>
        </w:rPr>
      </w:pPr>
      <w:r>
        <w:rPr>
          <w:b/>
        </w:rPr>
        <w:t xml:space="preserve">DESARROLLO </w:t>
      </w:r>
    </w:p>
    <w:p w:rsidR="002E41C6" w:rsidRDefault="002E41C6" w:rsidP="00201C9C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2E41C6" w:rsidRDefault="002E41C6" w:rsidP="00201C9C">
      <w:pPr>
        <w:jc w:val="both"/>
        <w:rPr>
          <w:bCs/>
        </w:rPr>
      </w:pPr>
    </w:p>
    <w:p w:rsidR="002E41C6" w:rsidRDefault="002E41C6" w:rsidP="00201C9C">
      <w:pPr>
        <w:pStyle w:val="BodyText"/>
      </w:pPr>
      <w:r>
        <w:t>Además, las actividades podrán ser de distintos tipos:</w:t>
      </w:r>
    </w:p>
    <w:p w:rsidR="002E41C6" w:rsidRDefault="002E41C6" w:rsidP="00201C9C">
      <w:pPr>
        <w:ind w:left="720"/>
        <w:jc w:val="both"/>
        <w:rPr>
          <w:b/>
        </w:rPr>
      </w:pPr>
    </w:p>
    <w:p w:rsidR="002E41C6" w:rsidRDefault="002E41C6" w:rsidP="00201C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2E41C6" w:rsidRDefault="002E41C6" w:rsidP="00201C9C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2E41C6" w:rsidRDefault="002E41C6" w:rsidP="00201C9C">
      <w:pPr>
        <w:ind w:left="720"/>
        <w:jc w:val="both"/>
        <w:rPr>
          <w:b/>
        </w:rPr>
      </w:pPr>
    </w:p>
    <w:p w:rsidR="002E41C6" w:rsidRDefault="002E41C6" w:rsidP="00201C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2E41C6" w:rsidRDefault="002E41C6" w:rsidP="00201C9C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2E41C6" w:rsidRDefault="002E41C6" w:rsidP="00201C9C">
      <w:pPr>
        <w:pStyle w:val="BodyTextIndent"/>
        <w:ind w:left="720"/>
        <w:jc w:val="both"/>
        <w:rPr>
          <w:bCs w:val="0"/>
        </w:rPr>
      </w:pPr>
    </w:p>
    <w:p w:rsidR="002E41C6" w:rsidRDefault="002E41C6" w:rsidP="00201C9C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2E41C6" w:rsidRDefault="002E41C6" w:rsidP="00201C9C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2E41C6" w:rsidRDefault="002E41C6" w:rsidP="00201C9C">
      <w:pPr>
        <w:jc w:val="both"/>
        <w:rPr>
          <w:b/>
        </w:rPr>
      </w:pPr>
    </w:p>
    <w:p w:rsidR="002E41C6" w:rsidRDefault="002E41C6" w:rsidP="00201C9C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2E41C6" w:rsidRDefault="002E41C6" w:rsidP="00201C9C">
      <w:pPr>
        <w:jc w:val="both"/>
        <w:rPr>
          <w:b/>
        </w:rPr>
      </w:pPr>
    </w:p>
    <w:p w:rsidR="002E41C6" w:rsidRDefault="002E41C6" w:rsidP="00201C9C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2E41C6" w:rsidRDefault="002E41C6" w:rsidP="00201C9C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5</w:t>
      </w:r>
      <w:r>
        <w:rPr>
          <w:b w:val="0"/>
          <w:color w:val="auto"/>
        </w:rPr>
        <w:t xml:space="preserve">. </w:t>
      </w:r>
    </w:p>
    <w:p w:rsidR="002E41C6" w:rsidRDefault="002E41C6" w:rsidP="00201C9C">
      <w:pPr>
        <w:jc w:val="both"/>
        <w:rPr>
          <w:b/>
        </w:rPr>
      </w:pPr>
      <w:r>
        <w:rPr>
          <w:b/>
        </w:rPr>
        <w:t>Actividades de ampliación</w:t>
      </w:r>
    </w:p>
    <w:p w:rsidR="002E41C6" w:rsidRDefault="002E41C6" w:rsidP="00201C9C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5.</w:t>
      </w:r>
      <w:r>
        <w:rPr>
          <w:b w:val="0"/>
          <w:color w:val="auto"/>
        </w:rPr>
        <w:t xml:space="preserve"> </w:t>
      </w:r>
    </w:p>
    <w:p w:rsidR="002E41C6" w:rsidRDefault="002E41C6" w:rsidP="00201C9C">
      <w:pPr>
        <w:jc w:val="both"/>
        <w:rPr>
          <w:b/>
          <w:color w:val="FF0000"/>
        </w:rPr>
      </w:pPr>
    </w:p>
    <w:p w:rsidR="002E41C6" w:rsidRDefault="002E41C6" w:rsidP="00201C9C">
      <w:pPr>
        <w:jc w:val="both"/>
        <w:rPr>
          <w:b/>
        </w:rPr>
      </w:pPr>
      <w:r>
        <w:rPr>
          <w:b/>
        </w:rPr>
        <w:t xml:space="preserve">EVALUACIÓN </w:t>
      </w:r>
    </w:p>
    <w:p w:rsidR="002E41C6" w:rsidRDefault="002E41C6" w:rsidP="00201C9C">
      <w:pPr>
        <w:jc w:val="both"/>
        <w:rPr>
          <w:b/>
        </w:rPr>
      </w:pPr>
    </w:p>
    <w:p w:rsidR="002E41C6" w:rsidRDefault="002E41C6" w:rsidP="00201C9C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2E41C6" w:rsidRDefault="002E41C6" w:rsidP="00201C9C">
      <w:pPr>
        <w:jc w:val="both"/>
        <w:rPr>
          <w:b/>
        </w:rPr>
      </w:pPr>
    </w:p>
    <w:p w:rsidR="002E41C6" w:rsidRDefault="002E41C6" w:rsidP="00201C9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 xml:space="preserve">            Actividades escritas: Cuadernos de actividades (Unidad 5) 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2E41C6" w:rsidRDefault="002E41C6" w:rsidP="00201C9C">
      <w:pPr>
        <w:ind w:left="1080"/>
        <w:jc w:val="both"/>
        <w:rPr>
          <w:bCs/>
        </w:rPr>
      </w:pPr>
    </w:p>
    <w:p w:rsidR="002E41C6" w:rsidRDefault="002E41C6" w:rsidP="00201C9C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2E41C6" w:rsidRDefault="002E41C6" w:rsidP="00201C9C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2E41C6" w:rsidRDefault="002E41C6" w:rsidP="00201C9C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2E41C6" w:rsidRDefault="002E41C6" w:rsidP="00201C9C">
      <w:pPr>
        <w:pStyle w:val="BodyText2"/>
        <w:jc w:val="both"/>
        <w:rPr>
          <w:sz w:val="24"/>
        </w:rPr>
      </w:pPr>
    </w:p>
    <w:p w:rsidR="002E41C6" w:rsidRDefault="002E41C6" w:rsidP="00201C9C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2E41C6" w:rsidRDefault="002E41C6" w:rsidP="00201C9C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2E41C6" w:rsidRDefault="002E41C6" w:rsidP="00201C9C">
      <w:pPr>
        <w:pStyle w:val="BodyText2"/>
        <w:ind w:left="360"/>
        <w:jc w:val="both"/>
        <w:rPr>
          <w:b/>
          <w:bCs/>
        </w:rPr>
      </w:pPr>
    </w:p>
    <w:p w:rsidR="002E41C6" w:rsidRDefault="002E41C6" w:rsidP="00201C9C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2E41C6" w:rsidRDefault="002E41C6" w:rsidP="00201C9C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413"/>
        <w:gridCol w:w="3212"/>
      </w:tblGrid>
      <w:tr w:rsidR="002E41C6" w:rsidTr="001B546B">
        <w:trPr>
          <w:jc w:val="center"/>
        </w:trPr>
        <w:tc>
          <w:tcPr>
            <w:tcW w:w="3095" w:type="dxa"/>
          </w:tcPr>
          <w:p w:rsidR="002E41C6" w:rsidRPr="00377F6C" w:rsidRDefault="002E41C6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413" w:type="dxa"/>
          </w:tcPr>
          <w:p w:rsidR="002E41C6" w:rsidRDefault="002E41C6" w:rsidP="007B7247">
            <w:pPr>
              <w:pStyle w:val="Unidad"/>
              <w:spacing w:before="0" w:after="0"/>
              <w:rPr>
                <w:bCs/>
                <w:szCs w:val="24"/>
                <w:lang w:val="es-ES" w:eastAsia="es-ES"/>
              </w:rPr>
            </w:pPr>
            <w:r>
              <w:rPr>
                <w:bCs/>
                <w:szCs w:val="24"/>
                <w:lang w:val="es-ES" w:eastAsia="es-ES"/>
              </w:rPr>
              <w:t xml:space="preserve">Competencia </w:t>
            </w:r>
          </w:p>
        </w:tc>
        <w:tc>
          <w:tcPr>
            <w:tcW w:w="3212" w:type="dxa"/>
          </w:tcPr>
          <w:p w:rsidR="002E41C6" w:rsidRDefault="002E41C6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2E41C6" w:rsidRDefault="002E41C6" w:rsidP="007B7247">
            <w:r>
              <w:rPr>
                <w:b/>
                <w:bCs/>
              </w:rPr>
              <w:t>El alumno…</w:t>
            </w:r>
          </w:p>
          <w:p w:rsidR="002E41C6" w:rsidRDefault="002E41C6" w:rsidP="007B7247">
            <w:pPr>
              <w:rPr>
                <w:b/>
                <w:bCs/>
              </w:rPr>
            </w:pPr>
          </w:p>
        </w:tc>
      </w:tr>
      <w:tr w:rsidR="002E41C6" w:rsidTr="001B546B">
        <w:trPr>
          <w:jc w:val="center"/>
        </w:trPr>
        <w:tc>
          <w:tcPr>
            <w:tcW w:w="3095" w:type="dxa"/>
          </w:tcPr>
          <w:p w:rsidR="002E41C6" w:rsidRPr="00377F6C" w:rsidRDefault="002E41C6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2E41C6" w:rsidRPr="00377F6C" w:rsidRDefault="002E41C6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2E41C6" w:rsidRDefault="002E41C6" w:rsidP="007B7247">
            <w:r>
              <w:t>Adquiere habilidades interpretativas para expresar ideas, sentimientos, personajes.</w:t>
            </w:r>
          </w:p>
          <w:p w:rsidR="002E41C6" w:rsidRDefault="002E41C6" w:rsidP="007B7247">
            <w:r>
              <w:t>Percibe y expresa sonidos con instrumentos musicales.</w:t>
            </w:r>
          </w:p>
          <w:p w:rsidR="002E41C6" w:rsidRDefault="002E41C6" w:rsidP="007B7247">
            <w:r>
              <w:t>Descifra signos del lenguaje musical.</w:t>
            </w:r>
          </w:p>
        </w:tc>
      </w:tr>
      <w:tr w:rsidR="002E41C6" w:rsidTr="001B546B">
        <w:trPr>
          <w:jc w:val="center"/>
        </w:trPr>
        <w:tc>
          <w:tcPr>
            <w:tcW w:w="3095" w:type="dxa"/>
          </w:tcPr>
          <w:p w:rsidR="002E41C6" w:rsidRPr="00377F6C" w:rsidRDefault="002E41C6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413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2E41C6" w:rsidRDefault="002E41C6" w:rsidP="007B7247">
            <w:r>
              <w:t>Percibe los instrumentos musicales de la orquesta.</w:t>
            </w:r>
          </w:p>
          <w:p w:rsidR="002E41C6" w:rsidRDefault="002E41C6" w:rsidP="007B7247"/>
          <w:p w:rsidR="002E41C6" w:rsidRDefault="002E41C6" w:rsidP="007B7247"/>
        </w:tc>
      </w:tr>
      <w:tr w:rsidR="002E41C6" w:rsidTr="001B546B">
        <w:trPr>
          <w:jc w:val="center"/>
        </w:trPr>
        <w:tc>
          <w:tcPr>
            <w:tcW w:w="3095" w:type="dxa"/>
          </w:tcPr>
          <w:p w:rsidR="002E41C6" w:rsidRPr="00377F6C" w:rsidRDefault="002E41C6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 , canciones y audiciones.</w:t>
            </w:r>
          </w:p>
          <w:p w:rsidR="002E41C6" w:rsidRPr="00377F6C" w:rsidRDefault="002E41C6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212" w:type="dxa"/>
          </w:tcPr>
          <w:p w:rsidR="002E41C6" w:rsidRDefault="002E41C6" w:rsidP="007B7247">
            <w:r>
              <w:t>Trabaja con elementos físicos y matemáticos: altura.</w:t>
            </w:r>
          </w:p>
        </w:tc>
      </w:tr>
      <w:tr w:rsidR="002E41C6" w:rsidTr="001B546B">
        <w:trPr>
          <w:jc w:val="center"/>
        </w:trPr>
        <w:tc>
          <w:tcPr>
            <w:tcW w:w="3095" w:type="dxa"/>
          </w:tcPr>
          <w:p w:rsidR="002E41C6" w:rsidRPr="00377F6C" w:rsidRDefault="002E41C6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413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2E41C6" w:rsidRDefault="002E41C6" w:rsidP="007B7247">
            <w:r>
              <w:t>Adquiere habilidades perceptivas en la audición musical.</w:t>
            </w:r>
          </w:p>
          <w:p w:rsidR="002E41C6" w:rsidRDefault="002E41C6" w:rsidP="007B7247">
            <w:r>
              <w:t>Percibe y expresa sonidos con instrumentos musicales.</w:t>
            </w:r>
          </w:p>
          <w:p w:rsidR="002E41C6" w:rsidRDefault="002E41C6" w:rsidP="007B7247"/>
        </w:tc>
      </w:tr>
    </w:tbl>
    <w:p w:rsidR="002E41C6" w:rsidRDefault="002E41C6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413"/>
        <w:gridCol w:w="3212"/>
      </w:tblGrid>
      <w:tr w:rsidR="002E41C6" w:rsidTr="001B546B">
        <w:trPr>
          <w:jc w:val="center"/>
        </w:trPr>
        <w:tc>
          <w:tcPr>
            <w:tcW w:w="3095" w:type="dxa"/>
          </w:tcPr>
          <w:p w:rsidR="002E41C6" w:rsidRPr="00377F6C" w:rsidRDefault="002E41C6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413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2E41C6" w:rsidRDefault="002E41C6" w:rsidP="007B7247">
            <w:pPr>
              <w:rPr>
                <w:i/>
                <w:iCs/>
              </w:rPr>
            </w:pPr>
          </w:p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2E41C6" w:rsidRDefault="002E41C6" w:rsidP="007B7247">
            <w:r>
              <w:t>Trabaja con elementos matemáticos: duración, ritmo.</w:t>
            </w:r>
          </w:p>
          <w:p w:rsidR="002E41C6" w:rsidRDefault="002E41C6" w:rsidP="007B7247"/>
          <w:p w:rsidR="002E41C6" w:rsidRDefault="002E41C6" w:rsidP="007B7247">
            <w:r>
              <w:t>Adquiere habilidades interpretativas para expresar ideas, sentimientos, personajes.</w:t>
            </w:r>
          </w:p>
          <w:p w:rsidR="002E41C6" w:rsidRDefault="002E41C6" w:rsidP="007B7247">
            <w:r>
              <w:t>Descifra signos del lenguaje musical.</w:t>
            </w:r>
          </w:p>
        </w:tc>
      </w:tr>
      <w:tr w:rsidR="002E41C6" w:rsidTr="001B546B">
        <w:trPr>
          <w:jc w:val="center"/>
        </w:trPr>
        <w:tc>
          <w:tcPr>
            <w:tcW w:w="3095" w:type="dxa"/>
          </w:tcPr>
          <w:p w:rsidR="002E41C6" w:rsidRPr="00377F6C" w:rsidRDefault="002E41C6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413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2E41C6" w:rsidRDefault="002E41C6" w:rsidP="007B7247">
            <w:r>
              <w:t>Coopera en tareas encaminadas a un producto musical final.</w:t>
            </w:r>
          </w:p>
        </w:tc>
      </w:tr>
      <w:tr w:rsidR="002E41C6" w:rsidTr="001B546B">
        <w:trPr>
          <w:jc w:val="center"/>
        </w:trPr>
        <w:tc>
          <w:tcPr>
            <w:tcW w:w="3095" w:type="dxa"/>
          </w:tcPr>
          <w:p w:rsidR="002E41C6" w:rsidRPr="00377F6C" w:rsidRDefault="002E41C6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</w:p>
        </w:tc>
        <w:tc>
          <w:tcPr>
            <w:tcW w:w="2413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212" w:type="dxa"/>
          </w:tcPr>
          <w:p w:rsidR="002E41C6" w:rsidRDefault="002E41C6" w:rsidP="007B7247">
            <w:r>
              <w:t>Usa medios tecnológicos para la audición musical.</w:t>
            </w:r>
          </w:p>
          <w:p w:rsidR="002E41C6" w:rsidRDefault="002E41C6" w:rsidP="007B7247">
            <w:r>
              <w:t>Interactúa con el CD-ROM como entrenamiento auditivo</w:t>
            </w:r>
          </w:p>
        </w:tc>
      </w:tr>
      <w:tr w:rsidR="002E41C6" w:rsidTr="001B546B">
        <w:trPr>
          <w:jc w:val="center"/>
        </w:trPr>
        <w:tc>
          <w:tcPr>
            <w:tcW w:w="3095" w:type="dxa"/>
          </w:tcPr>
          <w:p w:rsidR="002E41C6" w:rsidRPr="00377F6C" w:rsidRDefault="002E41C6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2E41C6" w:rsidRPr="00377F6C" w:rsidRDefault="002E41C6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2E41C6" w:rsidRDefault="002E41C6" w:rsidP="007B7247">
            <w:pPr>
              <w:rPr>
                <w:i/>
                <w:iCs/>
              </w:rPr>
            </w:pPr>
          </w:p>
          <w:p w:rsidR="002E41C6" w:rsidRDefault="002E41C6" w:rsidP="007B7247">
            <w:pPr>
              <w:rPr>
                <w:i/>
                <w:iCs/>
              </w:rPr>
            </w:pPr>
          </w:p>
          <w:p w:rsidR="002E41C6" w:rsidRDefault="002E41C6" w:rsidP="007B7247">
            <w:pPr>
              <w:rPr>
                <w:i/>
                <w:iCs/>
              </w:rPr>
            </w:pPr>
          </w:p>
          <w:p w:rsidR="002E41C6" w:rsidRDefault="002E41C6" w:rsidP="007B7247">
            <w:pPr>
              <w:rPr>
                <w:i/>
                <w:iCs/>
              </w:rPr>
            </w:pPr>
          </w:p>
          <w:p w:rsidR="002E41C6" w:rsidRDefault="002E41C6" w:rsidP="007B7247">
            <w:pPr>
              <w:rPr>
                <w:i/>
                <w:iCs/>
              </w:rPr>
            </w:pPr>
          </w:p>
          <w:p w:rsidR="002E41C6" w:rsidRDefault="002E41C6" w:rsidP="007B7247">
            <w:pPr>
              <w:rPr>
                <w:i/>
                <w:iCs/>
              </w:rPr>
            </w:pPr>
          </w:p>
          <w:p w:rsidR="002E41C6" w:rsidRDefault="002E41C6" w:rsidP="007B7247">
            <w:pPr>
              <w:rPr>
                <w:i/>
                <w:iCs/>
              </w:rPr>
            </w:pPr>
          </w:p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212" w:type="dxa"/>
          </w:tcPr>
          <w:p w:rsidR="002E41C6" w:rsidRDefault="002E41C6" w:rsidP="007B7247">
            <w:r>
              <w:t>Emplea el canto como medio de expresión y comunicación.</w:t>
            </w:r>
          </w:p>
          <w:p w:rsidR="002E41C6" w:rsidRDefault="002E41C6" w:rsidP="007B7247">
            <w:r>
              <w:t>Utiliza la voz y la palabra para interpretar canciones con gestos</w:t>
            </w:r>
          </w:p>
          <w:p w:rsidR="002E41C6" w:rsidRDefault="002E41C6" w:rsidP="007B7247">
            <w:r>
              <w:t>Acompaña textos narrados con vocablos onomatopéyicos</w:t>
            </w:r>
          </w:p>
          <w:p w:rsidR="002E41C6" w:rsidRDefault="002E41C6" w:rsidP="007B7247">
            <w:r>
              <w:t>Interpreta símbolos y códigos</w:t>
            </w:r>
          </w:p>
          <w:p w:rsidR="002E41C6" w:rsidRDefault="002E41C6" w:rsidP="007B7247"/>
          <w:p w:rsidR="002E41C6" w:rsidRDefault="002E41C6" w:rsidP="007B7247"/>
          <w:p w:rsidR="002E41C6" w:rsidRDefault="002E41C6" w:rsidP="007B7247">
            <w:r>
              <w:t>Diferencia los instrumentos en familias según sus cualidades y modo de tocarlos.</w:t>
            </w:r>
          </w:p>
          <w:p w:rsidR="002E41C6" w:rsidRDefault="002E41C6" w:rsidP="007B7247">
            <w:r>
              <w:t>Entona canciones con gestos y movimientos.</w:t>
            </w:r>
          </w:p>
        </w:tc>
      </w:tr>
      <w:tr w:rsidR="002E41C6" w:rsidTr="001B546B">
        <w:trPr>
          <w:jc w:val="center"/>
        </w:trPr>
        <w:tc>
          <w:tcPr>
            <w:tcW w:w="3095" w:type="dxa"/>
          </w:tcPr>
          <w:p w:rsidR="002E41C6" w:rsidRPr="00377F6C" w:rsidRDefault="002E41C6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</w:p>
        </w:tc>
        <w:tc>
          <w:tcPr>
            <w:tcW w:w="2413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2E41C6" w:rsidRDefault="002E41C6" w:rsidP="007B7247">
            <w:r>
              <w:t>Emplea la atención, la concentración y la memoria musical.</w:t>
            </w:r>
          </w:p>
        </w:tc>
      </w:tr>
      <w:tr w:rsidR="002E41C6" w:rsidTr="001B546B">
        <w:trPr>
          <w:jc w:val="center"/>
        </w:trPr>
        <w:tc>
          <w:tcPr>
            <w:tcW w:w="3095" w:type="dxa"/>
          </w:tcPr>
          <w:p w:rsidR="002E41C6" w:rsidRPr="00377F6C" w:rsidRDefault="002E41C6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413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2E41C6" w:rsidRDefault="002E41C6" w:rsidP="007B7247">
            <w:r>
              <w:t>Se responsabiliza de la consecución de procesos de aprendizaje sencillos.</w:t>
            </w:r>
          </w:p>
        </w:tc>
      </w:tr>
      <w:tr w:rsidR="002E41C6" w:rsidTr="001B546B">
        <w:trPr>
          <w:jc w:val="center"/>
        </w:trPr>
        <w:tc>
          <w:tcPr>
            <w:tcW w:w="3095" w:type="dxa"/>
          </w:tcPr>
          <w:p w:rsidR="002E41C6" w:rsidRPr="00377F6C" w:rsidRDefault="002E41C6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Aplicar la atención, concentración y memoria en actividades de interpretación musical </w:t>
            </w:r>
          </w:p>
        </w:tc>
        <w:tc>
          <w:tcPr>
            <w:tcW w:w="2413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2E41C6" w:rsidRDefault="002E41C6" w:rsidP="007B7247">
            <w:r>
              <w:t>Emplea la atención, la concentración y la memoria musical.</w:t>
            </w:r>
          </w:p>
        </w:tc>
      </w:tr>
      <w:tr w:rsidR="002E41C6" w:rsidTr="001B546B">
        <w:trPr>
          <w:jc w:val="center"/>
        </w:trPr>
        <w:tc>
          <w:tcPr>
            <w:tcW w:w="3095" w:type="dxa"/>
          </w:tcPr>
          <w:p w:rsidR="002E41C6" w:rsidRPr="00377F6C" w:rsidRDefault="002E41C6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Expresar el valor emocional personal de la música  </w:t>
            </w:r>
          </w:p>
        </w:tc>
        <w:tc>
          <w:tcPr>
            <w:tcW w:w="2413" w:type="dxa"/>
          </w:tcPr>
          <w:p w:rsidR="002E41C6" w:rsidRDefault="002E41C6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2E41C6" w:rsidRDefault="002E41C6" w:rsidP="007B7247">
            <w:r>
              <w:t xml:space="preserve">Integra el aspecto afectivo, el cognoscitivo y la capacidad de “escucharse” a uno mismo. </w:t>
            </w:r>
          </w:p>
        </w:tc>
      </w:tr>
    </w:tbl>
    <w:p w:rsidR="002E41C6" w:rsidRPr="003F4D20" w:rsidRDefault="002E41C6" w:rsidP="00201C9C">
      <w:pPr>
        <w:pStyle w:val="BodyText2"/>
        <w:jc w:val="both"/>
        <w:rPr>
          <w:lang w:val="es-ES"/>
        </w:rPr>
      </w:pPr>
    </w:p>
    <w:p w:rsidR="002E41C6" w:rsidRDefault="002E41C6" w:rsidP="00201C9C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2E41C6" w:rsidRDefault="002E41C6" w:rsidP="00201C9C">
      <w:pPr>
        <w:pStyle w:val="BodyText2"/>
        <w:jc w:val="both"/>
        <w:rPr>
          <w:sz w:val="24"/>
        </w:rPr>
      </w:pPr>
      <w:r>
        <w:rPr>
          <w:sz w:val="24"/>
        </w:rPr>
        <w:t xml:space="preserve">Esta quinta unidad se desarrollará en el tercer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2E41C6" w:rsidRDefault="002E41C6" w:rsidP="00201C9C">
      <w:pPr>
        <w:pStyle w:val="BodyText2"/>
        <w:jc w:val="both"/>
        <w:rPr>
          <w:sz w:val="24"/>
        </w:rPr>
      </w:pPr>
    </w:p>
    <w:p w:rsidR="002E41C6" w:rsidRDefault="002E41C6" w:rsidP="00201C9C">
      <w:pPr>
        <w:pStyle w:val="BodyText2"/>
        <w:jc w:val="both"/>
        <w:rPr>
          <w:b/>
          <w:szCs w:val="24"/>
          <w:u w:val="single"/>
          <w:lang w:val="es-ES"/>
        </w:rPr>
      </w:pPr>
    </w:p>
    <w:p w:rsidR="002E41C6" w:rsidRDefault="002E41C6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2E41C6" w:rsidRPr="00D93357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Default="002E41C6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93357">
        <w:rPr>
          <w:sz w:val="24"/>
          <w:lang w:val="es-ES"/>
        </w:rPr>
        <w:t>Introducir las familias musicales de cuerda, viento y percusión.</w:t>
      </w:r>
    </w:p>
    <w:p w:rsidR="002E41C6" w:rsidRPr="00D93357" w:rsidRDefault="002E41C6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Dramatizar una canción-juego.</w:t>
      </w:r>
    </w:p>
    <w:p w:rsidR="002E41C6" w:rsidRPr="00D93357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D93357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D93357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de los instrumentos musicales.</w:t>
      </w:r>
    </w:p>
    <w:p w:rsidR="002E41C6" w:rsidRPr="00D93357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Pentagrama.</w:t>
      </w:r>
    </w:p>
    <w:p w:rsidR="002E41C6" w:rsidRPr="00D93357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Grafía de la clave de sol.</w:t>
      </w:r>
    </w:p>
    <w:p w:rsidR="002E41C6" w:rsidRPr="00D93357" w:rsidRDefault="002E41C6" w:rsidP="00201C9C">
      <w:pPr>
        <w:pStyle w:val="BodyText2"/>
        <w:numPr>
          <w:ilvl w:val="1"/>
          <w:numId w:val="27"/>
        </w:numPr>
        <w:jc w:val="both"/>
        <w:rPr>
          <w:b/>
          <w:i/>
          <w:sz w:val="24"/>
          <w:u w:val="single"/>
          <w:lang w:val="es-ES"/>
        </w:rPr>
      </w:pPr>
      <w:r>
        <w:rPr>
          <w:sz w:val="24"/>
          <w:lang w:val="es-ES"/>
        </w:rPr>
        <w:t xml:space="preserve">Cuento </w:t>
      </w:r>
      <w:r w:rsidRPr="00D93357">
        <w:rPr>
          <w:i/>
          <w:sz w:val="24"/>
          <w:lang w:val="es-ES"/>
        </w:rPr>
        <w:t>El pequeño xilófono.</w:t>
      </w:r>
    </w:p>
    <w:p w:rsidR="002E41C6" w:rsidRPr="00D93357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D93357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Default="002E41C6" w:rsidP="00201C9C">
      <w:pPr>
        <w:pStyle w:val="ListParagraph"/>
        <w:numPr>
          <w:ilvl w:val="1"/>
          <w:numId w:val="27"/>
        </w:numPr>
        <w:jc w:val="both"/>
      </w:pPr>
      <w:r>
        <w:t>Competencia emocional.</w:t>
      </w:r>
    </w:p>
    <w:p w:rsidR="002E41C6" w:rsidRDefault="002E41C6" w:rsidP="00201C9C">
      <w:pPr>
        <w:pStyle w:val="ListParagraph"/>
        <w:numPr>
          <w:ilvl w:val="1"/>
          <w:numId w:val="27"/>
        </w:numPr>
        <w:jc w:val="both"/>
      </w:pPr>
      <w:r>
        <w:t>Competencia social y ciudadana.</w:t>
      </w:r>
    </w:p>
    <w:p w:rsidR="002E41C6" w:rsidRDefault="002E41C6" w:rsidP="00201C9C">
      <w:pPr>
        <w:pStyle w:val="Vieta4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Competencia cultural y artística.</w:t>
      </w:r>
    </w:p>
    <w:p w:rsidR="002E41C6" w:rsidRPr="00D93357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1D0AB3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Pr="00D93357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93357">
        <w:rPr>
          <w:b/>
          <w:sz w:val="24"/>
          <w:lang w:val="es-ES"/>
        </w:rPr>
        <w:t>Primera parte</w:t>
      </w:r>
    </w:p>
    <w:p w:rsidR="002E41C6" w:rsidRDefault="002E41C6" w:rsidP="00201C9C">
      <w:pPr>
        <w:pStyle w:val="BodyText2"/>
        <w:jc w:val="both"/>
        <w:rPr>
          <w:b/>
          <w:sz w:val="24"/>
          <w:lang w:val="es-ES"/>
        </w:rPr>
      </w:pPr>
    </w:p>
    <w:p w:rsidR="002E41C6" w:rsidRPr="00D93357" w:rsidRDefault="002E41C6" w:rsidP="00201C9C">
      <w:pPr>
        <w:pStyle w:val="BodyText2"/>
        <w:jc w:val="both"/>
        <w:rPr>
          <w:i/>
          <w:iCs/>
          <w:sz w:val="24"/>
          <w:szCs w:val="24"/>
        </w:rPr>
      </w:pPr>
      <w:r w:rsidRPr="00D93357">
        <w:rPr>
          <w:bCs/>
          <w:sz w:val="24"/>
          <w:szCs w:val="24"/>
        </w:rPr>
        <w:t xml:space="preserve">1. </w:t>
      </w:r>
      <w:r w:rsidRPr="00D93357">
        <w:rPr>
          <w:sz w:val="24"/>
          <w:szCs w:val="24"/>
        </w:rPr>
        <w:t xml:space="preserve">Los niños escuchan el cuento </w:t>
      </w:r>
      <w:r w:rsidRPr="00D93357">
        <w:rPr>
          <w:i/>
          <w:iCs/>
          <w:sz w:val="24"/>
          <w:szCs w:val="24"/>
        </w:rPr>
        <w:t>El pequeño xilófono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(CD 2, pista 11), al mismo tiempo que observan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en la Pizarra digital. Se trata de un texto original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en el que se presenta el sonido de distintos instrumentos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musicales.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D93357" w:rsidRDefault="002E41C6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D93357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 xml:space="preserve">del </w:t>
      </w:r>
      <w:r w:rsidRPr="00D93357">
        <w:rPr>
          <w:i/>
          <w:iCs/>
          <w:sz w:val="24"/>
          <w:szCs w:val="24"/>
        </w:rPr>
        <w:t xml:space="preserve">Paisaje sonoro n.º 5 </w:t>
      </w:r>
      <w:r w:rsidRPr="00D93357">
        <w:rPr>
          <w:sz w:val="24"/>
          <w:szCs w:val="24"/>
        </w:rPr>
        <w:t xml:space="preserve">(CD 2, pista 12) </w:t>
      </w:r>
      <w:r>
        <w:rPr>
          <w:sz w:val="24"/>
          <w:szCs w:val="24"/>
        </w:rPr>
        <w:t xml:space="preserve">con la </w:t>
      </w:r>
      <w:r w:rsidRPr="00D93357">
        <w:rPr>
          <w:sz w:val="24"/>
          <w:szCs w:val="24"/>
        </w:rPr>
        <w:t>ayuda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siguientes:</w:t>
      </w:r>
    </w:p>
    <w:p w:rsidR="002E41C6" w:rsidRPr="00D93357" w:rsidRDefault="002E41C6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 xml:space="preserve">• Fragmento de </w:t>
      </w:r>
      <w:r w:rsidRPr="00D93357">
        <w:rPr>
          <w:i/>
          <w:iCs/>
          <w:sz w:val="24"/>
          <w:szCs w:val="24"/>
        </w:rPr>
        <w:t xml:space="preserve">Los gladiadores </w:t>
      </w:r>
      <w:r w:rsidRPr="00D93357">
        <w:rPr>
          <w:sz w:val="24"/>
          <w:szCs w:val="24"/>
        </w:rPr>
        <w:t>(J. Fucik).</w:t>
      </w:r>
    </w:p>
    <w:p w:rsidR="002E41C6" w:rsidRPr="00D93357" w:rsidRDefault="002E41C6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Oboe.</w:t>
      </w:r>
    </w:p>
    <w:p w:rsidR="002E41C6" w:rsidRPr="00D93357" w:rsidRDefault="002E41C6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Clarinete.</w:t>
      </w:r>
    </w:p>
    <w:p w:rsidR="002E41C6" w:rsidRPr="00D93357" w:rsidRDefault="002E41C6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Flauta.</w:t>
      </w:r>
    </w:p>
    <w:p w:rsidR="002E41C6" w:rsidRPr="00D93357" w:rsidRDefault="002E41C6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Saxofón.</w:t>
      </w:r>
    </w:p>
    <w:p w:rsidR="002E41C6" w:rsidRPr="00D93357" w:rsidRDefault="002E41C6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Trombón.</w:t>
      </w:r>
    </w:p>
    <w:p w:rsidR="002E41C6" w:rsidRPr="00D93357" w:rsidRDefault="002E41C6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Trompeta.</w:t>
      </w:r>
    </w:p>
    <w:p w:rsidR="002E41C6" w:rsidRPr="00D93357" w:rsidRDefault="002E41C6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Pandero, triángulo y timbales.</w:t>
      </w:r>
    </w:p>
    <w:p w:rsidR="002E41C6" w:rsidRPr="00D93357" w:rsidRDefault="002E41C6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Platillos, claves y castañuelas.</w:t>
      </w:r>
    </w:p>
    <w:p w:rsidR="002E41C6" w:rsidRPr="00D93357" w:rsidRDefault="002E41C6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Maracas, sonajas y rascador.</w:t>
      </w:r>
    </w:p>
    <w:p w:rsidR="002E41C6" w:rsidRPr="00D93357" w:rsidRDefault="002E41C6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Xilófono.</w:t>
      </w:r>
    </w:p>
    <w:p w:rsidR="002E41C6" w:rsidRPr="00D93357" w:rsidRDefault="002E41C6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Guitarra.</w:t>
      </w:r>
    </w:p>
    <w:p w:rsidR="002E41C6" w:rsidRPr="00D93357" w:rsidRDefault="002E41C6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Arpa.</w:t>
      </w:r>
    </w:p>
    <w:p w:rsidR="002E41C6" w:rsidRPr="00D93357" w:rsidRDefault="002E41C6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Violín.</w:t>
      </w:r>
    </w:p>
    <w:p w:rsidR="002E41C6" w:rsidRPr="00D93357" w:rsidRDefault="002E41C6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 xml:space="preserve">• Fragmento de </w:t>
      </w:r>
      <w:r w:rsidRPr="00D93357">
        <w:rPr>
          <w:i/>
          <w:iCs/>
          <w:sz w:val="24"/>
          <w:szCs w:val="24"/>
        </w:rPr>
        <w:t xml:space="preserve">Pequeña polca </w:t>
      </w:r>
      <w:r w:rsidRPr="00D93357">
        <w:rPr>
          <w:sz w:val="24"/>
          <w:szCs w:val="24"/>
        </w:rPr>
        <w:t>(D. Shostakovich).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D93357" w:rsidRDefault="002E41C6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3. </w:t>
      </w:r>
      <w:r w:rsidRPr="00D93357">
        <w:rPr>
          <w:sz w:val="24"/>
          <w:szCs w:val="24"/>
        </w:rPr>
        <w:t>El profesor pide a los alumnos que expresen a qué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familia pertenece cada uno de los instrumentos: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cuerda, viento o percusión.</w:t>
      </w:r>
    </w:p>
    <w:p w:rsidR="002E41C6" w:rsidRPr="00D93357" w:rsidRDefault="002E41C6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2E41C6" w:rsidRPr="00D93357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93357">
        <w:rPr>
          <w:b/>
          <w:sz w:val="24"/>
          <w:lang w:val="es-ES"/>
        </w:rPr>
        <w:t>Segunda parte</w:t>
      </w:r>
    </w:p>
    <w:p w:rsidR="002E41C6" w:rsidRDefault="002E41C6" w:rsidP="00201C9C">
      <w:pPr>
        <w:pStyle w:val="BodyText2"/>
        <w:jc w:val="both"/>
        <w:rPr>
          <w:b/>
          <w:sz w:val="24"/>
          <w:lang w:val="es-ES"/>
        </w:rPr>
      </w:pPr>
    </w:p>
    <w:p w:rsidR="002E41C6" w:rsidRPr="00D93357" w:rsidRDefault="002E41C6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1. </w:t>
      </w:r>
      <w:r w:rsidRPr="00D93357">
        <w:rPr>
          <w:sz w:val="24"/>
          <w:szCs w:val="24"/>
        </w:rPr>
        <w:t xml:space="preserve">Audición de la canción </w:t>
      </w:r>
      <w:r w:rsidRPr="00D93357">
        <w:rPr>
          <w:i/>
          <w:iCs/>
          <w:sz w:val="24"/>
          <w:szCs w:val="24"/>
        </w:rPr>
        <w:t xml:space="preserve">Yo quiero tocar </w:t>
      </w:r>
      <w:r w:rsidRPr="00D93357">
        <w:rPr>
          <w:sz w:val="24"/>
          <w:szCs w:val="24"/>
        </w:rPr>
        <w:t>(CD 2, pista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13).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D93357" w:rsidRDefault="002E41C6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2. </w:t>
      </w:r>
      <w:r w:rsidRPr="00D93357">
        <w:rPr>
          <w:sz w:val="24"/>
          <w:szCs w:val="24"/>
        </w:rPr>
        <w:t>Los alumnos se sitúan en corro y aprenden el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juego/canción mediante la imitación del profesor.</w:t>
      </w:r>
    </w:p>
    <w:p w:rsidR="002E41C6" w:rsidRPr="00D93357" w:rsidRDefault="002E41C6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3. </w:t>
      </w:r>
      <w:r w:rsidRPr="00D93357">
        <w:rPr>
          <w:sz w:val="24"/>
          <w:szCs w:val="24"/>
        </w:rPr>
        <w:t>Juego. Los alumnos realizan los siguientes movimientos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al mismo tiempo que escuchan nuevamente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la canción:</w:t>
      </w:r>
    </w:p>
    <w:p w:rsidR="002E41C6" w:rsidRPr="00D93357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3357">
        <w:rPr>
          <w:sz w:val="24"/>
          <w:szCs w:val="24"/>
        </w:rPr>
        <w:t>• En el estribillo. Los alumnos se sitúan en el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corro y se desplazan al ritmo de la pulsación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acompañando con palmas.</w:t>
      </w:r>
    </w:p>
    <w:p w:rsidR="002E41C6" w:rsidRPr="00D93357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3357">
        <w:rPr>
          <w:sz w:val="24"/>
          <w:szCs w:val="24"/>
        </w:rPr>
        <w:t>• En las estrofas. Los alumnos gestualizan cómo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se toca cada uno de los instrumentos que se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nombran.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D93357" w:rsidRDefault="002E41C6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4. </w:t>
      </w:r>
      <w:r w:rsidRPr="00D93357">
        <w:rPr>
          <w:sz w:val="24"/>
          <w:szCs w:val="24"/>
        </w:rPr>
        <w:t>Variante del juego. En una segunda interpretación,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se divide a los alumnos en cuatro grupos: saxofones,</w:t>
      </w:r>
      <w:r>
        <w:rPr>
          <w:sz w:val="24"/>
          <w:szCs w:val="24"/>
        </w:rPr>
        <w:t xml:space="preserve"> violines, xilófonos, fl</w:t>
      </w:r>
      <w:r w:rsidRPr="00D93357">
        <w:rPr>
          <w:sz w:val="24"/>
          <w:szCs w:val="24"/>
        </w:rPr>
        <w:t>autas y trombones. En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las estrofas salen al centro del corro los niños que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dramatizan el instrumento que se nombra en la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canción, y el resto permanece en su sitio dando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palmadas.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3F5761" w:rsidRDefault="002E41C6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5. </w:t>
      </w:r>
      <w:r w:rsidRPr="00D93357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de la base instrumental (CD 2, pista 14).</w:t>
      </w:r>
    </w:p>
    <w:p w:rsidR="002E41C6" w:rsidRPr="00D93357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D93357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2E41C6" w:rsidRPr="00D93357" w:rsidRDefault="002E41C6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93357">
        <w:rPr>
          <w:b/>
          <w:bCs/>
          <w:sz w:val="24"/>
          <w:szCs w:val="24"/>
        </w:rPr>
        <w:t>Actividades de refuerzo</w:t>
      </w:r>
    </w:p>
    <w:p w:rsidR="002E41C6" w:rsidRDefault="002E41C6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93357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D93357">
        <w:rPr>
          <w:sz w:val="24"/>
          <w:szCs w:val="24"/>
        </w:rPr>
        <w:t>cha 17.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Los alumnos escuchan la grabación e identifican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sonidos que suenan de uno en uno. A continuación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colorean por orden las ilustraciones.</w:t>
      </w:r>
    </w:p>
    <w:p w:rsidR="002E41C6" w:rsidRPr="003F5761" w:rsidRDefault="002E41C6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3F5761">
        <w:rPr>
          <w:sz w:val="24"/>
          <w:szCs w:val="24"/>
          <w:lang w:val="es-ES"/>
        </w:rPr>
        <w:t>Interpretación del juego sin desplazamientos en el espacio.</w:t>
      </w:r>
    </w:p>
    <w:p w:rsidR="002E41C6" w:rsidRPr="00D93357" w:rsidRDefault="002E41C6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93357">
        <w:rPr>
          <w:b/>
          <w:bCs/>
          <w:sz w:val="24"/>
          <w:szCs w:val="24"/>
        </w:rPr>
        <w:t>Actividades de ampliación</w:t>
      </w:r>
    </w:p>
    <w:p w:rsidR="002E41C6" w:rsidRPr="003F5761" w:rsidRDefault="002E41C6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93357">
        <w:rPr>
          <w:sz w:val="24"/>
          <w:szCs w:val="24"/>
        </w:rPr>
        <w:t>Búsqueda de información sobre alguno de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instrumentos que aparecen en el cuento.</w:t>
      </w:r>
    </w:p>
    <w:p w:rsidR="002E41C6" w:rsidRPr="003F5761" w:rsidRDefault="002E41C6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3F5761">
        <w:rPr>
          <w:sz w:val="24"/>
          <w:szCs w:val="24"/>
          <w:lang w:val="es-ES"/>
        </w:rPr>
        <w:t>Realización del juego con la variante de que los alumnos, de forma individual, improvisen el nombre y el movimiento de otros instrumentos musicales.</w:t>
      </w:r>
    </w:p>
    <w:p w:rsidR="002E41C6" w:rsidRDefault="002E41C6" w:rsidP="00201C9C">
      <w:pPr>
        <w:pStyle w:val="BodyText2"/>
        <w:jc w:val="both"/>
        <w:rPr>
          <w:b/>
          <w:u w:val="single"/>
          <w:lang w:val="es-ES"/>
        </w:rPr>
      </w:pPr>
    </w:p>
    <w:p w:rsidR="002E41C6" w:rsidRDefault="002E41C6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2E41C6" w:rsidRPr="003F5761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Pr="003F5761" w:rsidRDefault="002E41C6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3F5761">
        <w:rPr>
          <w:sz w:val="24"/>
          <w:lang w:val="es-ES"/>
        </w:rPr>
        <w:t>Identificar los instrumentos de cuerda, viento y percusión.</w:t>
      </w:r>
    </w:p>
    <w:p w:rsidR="002E41C6" w:rsidRPr="003F5761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y acompañar con gestos y movimientos.</w:t>
      </w:r>
    </w:p>
    <w:p w:rsidR="002E41C6" w:rsidRPr="001D0AB3" w:rsidRDefault="002E41C6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2E41C6" w:rsidRPr="003F5761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3F5761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Familias instrumentales.</w:t>
      </w:r>
    </w:p>
    <w:p w:rsidR="002E41C6" w:rsidRPr="001D0AB3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 xml:space="preserve">Canción </w:t>
      </w:r>
      <w:r w:rsidRPr="003F5761">
        <w:rPr>
          <w:i/>
          <w:sz w:val="24"/>
          <w:lang w:val="es-ES"/>
        </w:rPr>
        <w:t>John Brown.</w:t>
      </w:r>
    </w:p>
    <w:p w:rsidR="002E41C6" w:rsidRPr="003F5761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EB6AE3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Default="002E41C6" w:rsidP="00201C9C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lingüística.</w:t>
      </w:r>
    </w:p>
    <w:p w:rsidR="002E41C6" w:rsidRDefault="002E41C6" w:rsidP="00201C9C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2E41C6" w:rsidRPr="00EB6AE3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1D0AB3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Pr="003F5761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F5761">
        <w:rPr>
          <w:b/>
          <w:sz w:val="24"/>
          <w:lang w:val="es-ES"/>
        </w:rPr>
        <w:t>Primera parte</w:t>
      </w:r>
    </w:p>
    <w:p w:rsidR="002E41C6" w:rsidRDefault="002E41C6" w:rsidP="00201C9C">
      <w:pPr>
        <w:pStyle w:val="BodyText2"/>
        <w:jc w:val="both"/>
        <w:rPr>
          <w:b/>
          <w:sz w:val="24"/>
          <w:lang w:val="es-ES"/>
        </w:rPr>
      </w:pPr>
    </w:p>
    <w:p w:rsidR="002E41C6" w:rsidRPr="003F5761" w:rsidRDefault="002E41C6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1. </w:t>
      </w:r>
      <w:r w:rsidRPr="003F5761">
        <w:rPr>
          <w:sz w:val="24"/>
          <w:szCs w:val="24"/>
        </w:rPr>
        <w:t>Los alumnos observan la página y nombran algunos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 los instrumentos que aparecen.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3F5761" w:rsidRDefault="002E41C6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2. </w:t>
      </w:r>
      <w:r w:rsidRPr="003F5761">
        <w:rPr>
          <w:sz w:val="24"/>
          <w:szCs w:val="24"/>
        </w:rPr>
        <w:t xml:space="preserve">Audición de </w:t>
      </w:r>
      <w:r w:rsidRPr="003F5761">
        <w:rPr>
          <w:i/>
          <w:iCs/>
          <w:sz w:val="24"/>
          <w:szCs w:val="24"/>
        </w:rPr>
        <w:t xml:space="preserve">Las familias de instrumentos </w:t>
      </w:r>
      <w:r w:rsidRPr="003F5761">
        <w:rPr>
          <w:sz w:val="24"/>
          <w:szCs w:val="24"/>
        </w:rPr>
        <w:t>(CD 2,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 xml:space="preserve">pista 15) </w:t>
      </w:r>
      <w:r>
        <w:rPr>
          <w:sz w:val="24"/>
          <w:szCs w:val="24"/>
        </w:rPr>
        <w:t>en donde se ejemplifi</w:t>
      </w:r>
      <w:r w:rsidRPr="003F5761">
        <w:rPr>
          <w:sz w:val="24"/>
          <w:szCs w:val="24"/>
        </w:rPr>
        <w:t>ca el sonido de cada</w:t>
      </w:r>
      <w:r>
        <w:rPr>
          <w:sz w:val="24"/>
          <w:szCs w:val="24"/>
        </w:rPr>
        <w:t xml:space="preserve"> uno de los instrumentos que fi</w:t>
      </w:r>
      <w:r w:rsidRPr="003F5761">
        <w:rPr>
          <w:sz w:val="24"/>
          <w:szCs w:val="24"/>
        </w:rPr>
        <w:t>guran en la página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del Libro del alumno.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3F5761" w:rsidRDefault="002E41C6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3. </w:t>
      </w:r>
      <w:r w:rsidRPr="003F5761">
        <w:rPr>
          <w:sz w:val="24"/>
          <w:szCs w:val="24"/>
        </w:rPr>
        <w:t>Los niños, con la ayuda del texto y la explicación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del profesor, advierten que en los instrumentos de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cuerda el sonido se produce al frotar las cuerdas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con un arco, al golpearlas o al pellizcarlas con los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dedos; en los de viento, al soplar y hacer vibrar el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aire por un tubo; y en los de percusión, al golpear,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raspar o agitar el instrumento.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3F5761" w:rsidRDefault="002E41C6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4. </w:t>
      </w:r>
      <w:r w:rsidRPr="003F5761">
        <w:rPr>
          <w:sz w:val="24"/>
          <w:szCs w:val="24"/>
        </w:rPr>
        <w:t>Los alumnos dramatizan el gesto de tocar cada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uno de los instrumentos.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3F5761" w:rsidRDefault="002E41C6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Clasifi</w:t>
      </w:r>
      <w:r w:rsidRPr="003F5761">
        <w:rPr>
          <w:sz w:val="24"/>
          <w:szCs w:val="24"/>
        </w:rPr>
        <w:t>cación de los instrumentos de construcción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propia propuestos en las páginas 66, 67 y 68 del</w:t>
      </w:r>
    </w:p>
    <w:p w:rsidR="002E41C6" w:rsidRPr="003F5761" w:rsidRDefault="002E41C6" w:rsidP="00201C9C">
      <w:pPr>
        <w:pStyle w:val="BodyText2"/>
        <w:jc w:val="both"/>
        <w:rPr>
          <w:sz w:val="24"/>
          <w:szCs w:val="24"/>
        </w:rPr>
      </w:pPr>
      <w:r w:rsidRPr="003F5761">
        <w:rPr>
          <w:sz w:val="24"/>
          <w:szCs w:val="24"/>
        </w:rPr>
        <w:t>Anexo del Libro del alumno: rascador, cartulinófono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  <w:lang w:val="es-ES"/>
        </w:rPr>
        <w:t>y arpiolín, respectivamente.</w:t>
      </w:r>
    </w:p>
    <w:p w:rsidR="002E41C6" w:rsidRPr="003F5761" w:rsidRDefault="002E41C6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2E41C6" w:rsidRPr="00EB6AE3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F5761">
        <w:rPr>
          <w:b/>
          <w:sz w:val="24"/>
          <w:lang w:val="es-ES"/>
        </w:rPr>
        <w:t>Segunda parte</w:t>
      </w:r>
    </w:p>
    <w:p w:rsidR="002E41C6" w:rsidRDefault="002E41C6" w:rsidP="00201C9C">
      <w:pPr>
        <w:pStyle w:val="BodyText2"/>
        <w:jc w:val="both"/>
        <w:rPr>
          <w:b/>
          <w:sz w:val="24"/>
          <w:lang w:val="es-ES"/>
        </w:rPr>
      </w:pPr>
    </w:p>
    <w:p w:rsidR="002E41C6" w:rsidRPr="00EB6AE3" w:rsidRDefault="002E41C6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1. </w:t>
      </w:r>
      <w:r w:rsidRPr="00EB6AE3">
        <w:rPr>
          <w:sz w:val="24"/>
          <w:szCs w:val="24"/>
        </w:rPr>
        <w:t xml:space="preserve">Audición de la canción </w:t>
      </w:r>
      <w:r w:rsidRPr="00EB6AE3">
        <w:rPr>
          <w:i/>
          <w:iCs/>
          <w:sz w:val="24"/>
          <w:szCs w:val="24"/>
        </w:rPr>
        <w:t xml:space="preserve">John Brown </w:t>
      </w:r>
      <w:r w:rsidRPr="00EB6AE3">
        <w:rPr>
          <w:sz w:val="24"/>
          <w:szCs w:val="24"/>
        </w:rPr>
        <w:t>(CD 2, pista 16).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EB6AE3" w:rsidRDefault="002E41C6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2. </w:t>
      </w:r>
      <w:r w:rsidRPr="00EB6AE3">
        <w:rPr>
          <w:sz w:val="24"/>
          <w:szCs w:val="24"/>
        </w:rPr>
        <w:t>Aprendizaje de la canción mediante la imitación de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la voz del profesor: primero del texto, después del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ritmo.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EB6AE3" w:rsidRDefault="002E41C6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3. </w:t>
      </w:r>
      <w:r w:rsidRPr="00EB6AE3">
        <w:rPr>
          <w:sz w:val="24"/>
          <w:szCs w:val="24"/>
        </w:rPr>
        <w:t>El profesor presenta de forma paulatina los gestos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del acompañamiento. Generalmente, a cada verso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le corresponde un movimiento, como se sugiere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en la ilustración.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EB6AE3" w:rsidRDefault="002E41C6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4. </w:t>
      </w:r>
      <w:r w:rsidRPr="00EB6AE3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coreográfico:</w:t>
      </w:r>
    </w:p>
    <w:p w:rsidR="002E41C6" w:rsidRPr="00EB6AE3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a) Posición inicial. Los niños se colocan de pie,</w:t>
      </w:r>
      <w:r>
        <w:rPr>
          <w:sz w:val="24"/>
          <w:szCs w:val="24"/>
        </w:rPr>
        <w:t xml:space="preserve"> formando fi</w:t>
      </w:r>
      <w:r w:rsidRPr="00EB6AE3">
        <w:rPr>
          <w:sz w:val="24"/>
          <w:szCs w:val="24"/>
        </w:rPr>
        <w:t>las de diez.</w:t>
      </w:r>
    </w:p>
    <w:p w:rsidR="002E41C6" w:rsidRPr="00EB6AE3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b) Introducción. Posición inicial.</w:t>
      </w:r>
    </w:p>
    <w:p w:rsidR="002E41C6" w:rsidRPr="00EB6AE3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c) Texto y movimientos.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EB6AE3" w:rsidRDefault="002E41C6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5. </w:t>
      </w:r>
      <w:r w:rsidRPr="00EB6AE3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  <w:lang w:val="es-ES"/>
        </w:rPr>
        <w:t>de la base instrumental (CD 2, pista 17).</w:t>
      </w:r>
    </w:p>
    <w:p w:rsidR="002E41C6" w:rsidRPr="00EB6AE3" w:rsidRDefault="002E41C6" w:rsidP="00201C9C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2E41C6" w:rsidRDefault="002E41C6" w:rsidP="00201C9C">
      <w:pPr>
        <w:pStyle w:val="BodyText2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 w:rsidRPr="00EB6AE3">
        <w:rPr>
          <w:sz w:val="24"/>
          <w:szCs w:val="24"/>
          <w:lang w:val="es-ES"/>
        </w:rPr>
        <w:t>Atención a la diversidad:</w:t>
      </w:r>
    </w:p>
    <w:p w:rsidR="002E41C6" w:rsidRPr="00EB6AE3" w:rsidRDefault="002E41C6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B6AE3">
        <w:rPr>
          <w:b/>
          <w:bCs/>
          <w:sz w:val="24"/>
          <w:szCs w:val="24"/>
        </w:rPr>
        <w:t>Actividades de refuerzo</w:t>
      </w:r>
    </w:p>
    <w:p w:rsidR="002E41C6" w:rsidRPr="00EB6AE3" w:rsidRDefault="002E41C6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B6AE3">
        <w:rPr>
          <w:sz w:val="24"/>
          <w:szCs w:val="24"/>
        </w:rPr>
        <w:t xml:space="preserve">Cuaderno de recursos fotocopiables, ficha 18. En esta sopa de letras los alumnos deben localizar los instrumentos representados: saxofón, violín, </w:t>
      </w:r>
      <w:r w:rsidRPr="00EB6AE3">
        <w:rPr>
          <w:sz w:val="24"/>
          <w:szCs w:val="24"/>
          <w:lang w:val="es-ES"/>
        </w:rPr>
        <w:t>trombón, xilófono, piano y flauta.</w:t>
      </w:r>
    </w:p>
    <w:p w:rsidR="002E41C6" w:rsidRPr="00EB6AE3" w:rsidRDefault="002E41C6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EB6AE3">
        <w:rPr>
          <w:b/>
          <w:bCs/>
          <w:sz w:val="24"/>
          <w:szCs w:val="24"/>
          <w:lang w:val="es-ES"/>
        </w:rPr>
        <w:t>Actividades de ampliación</w:t>
      </w:r>
    </w:p>
    <w:p w:rsidR="002E41C6" w:rsidRPr="00EB6AE3" w:rsidRDefault="002E41C6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B6AE3">
        <w:rPr>
          <w:sz w:val="24"/>
          <w:szCs w:val="24"/>
          <w:lang w:val="es-ES"/>
        </w:rPr>
        <w:t>Construcción de un arpiolín, que es un instrumento de cuerda elaborado con materiales de desecho, siguiendo las instrucciones de la página 68 del Anexo del Libro del alumno.</w:t>
      </w:r>
    </w:p>
    <w:p w:rsidR="002E41C6" w:rsidRPr="00EB6AE3" w:rsidRDefault="002E41C6" w:rsidP="00201C9C">
      <w:pPr>
        <w:pStyle w:val="BodyText2"/>
        <w:jc w:val="both"/>
        <w:rPr>
          <w:b/>
          <w:sz w:val="24"/>
          <w:szCs w:val="24"/>
          <w:u w:val="single"/>
          <w:lang w:val="es-ES"/>
        </w:rPr>
      </w:pPr>
    </w:p>
    <w:p w:rsidR="002E41C6" w:rsidRDefault="002E41C6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2E41C6" w:rsidRPr="009A1C3F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Pr="009A1C3F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Representar la altura.</w:t>
      </w:r>
    </w:p>
    <w:p w:rsidR="002E41C6" w:rsidRPr="009A1C3F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Iniciar la grafía convencional del lenguaje musical.</w:t>
      </w:r>
    </w:p>
    <w:p w:rsidR="002E41C6" w:rsidRPr="001D0AB3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Seguir el texto de una canción.</w:t>
      </w:r>
    </w:p>
    <w:p w:rsidR="002E41C6" w:rsidRPr="009A1C3F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9A1C3F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9A1C3F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Lectura melódica.</w:t>
      </w:r>
    </w:p>
    <w:p w:rsidR="002E41C6" w:rsidRPr="009A1C3F" w:rsidRDefault="002E41C6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Entonación afinada, articulación y </w:t>
      </w:r>
      <w:r w:rsidRPr="009A1C3F">
        <w:rPr>
          <w:sz w:val="24"/>
          <w:lang w:val="es-ES"/>
        </w:rPr>
        <w:t>vocalización.</w:t>
      </w:r>
    </w:p>
    <w:p w:rsidR="002E41C6" w:rsidRPr="009A1C3F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AA6F90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Default="002E41C6" w:rsidP="00201C9C">
      <w:pPr>
        <w:pStyle w:val="ListParagraph"/>
        <w:numPr>
          <w:ilvl w:val="1"/>
          <w:numId w:val="27"/>
        </w:numPr>
      </w:pPr>
      <w:r>
        <w:t>Competencia en comunicación lingüística.</w:t>
      </w:r>
    </w:p>
    <w:p w:rsidR="002E41C6" w:rsidRDefault="002E41C6" w:rsidP="00201C9C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2E41C6" w:rsidRPr="00AA6F90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1D0AB3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Pr="00AA6F90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AA6F90">
        <w:rPr>
          <w:b/>
          <w:sz w:val="24"/>
          <w:lang w:val="es-ES"/>
        </w:rPr>
        <w:t>Primera parte</w:t>
      </w:r>
    </w:p>
    <w:p w:rsidR="002E41C6" w:rsidRPr="00AA6F90" w:rsidRDefault="002E41C6" w:rsidP="00201C9C">
      <w:pPr>
        <w:pStyle w:val="BodyText2"/>
        <w:jc w:val="both"/>
        <w:rPr>
          <w:sz w:val="24"/>
          <w:szCs w:val="24"/>
          <w:lang w:val="es-ES"/>
        </w:rPr>
      </w:pPr>
    </w:p>
    <w:p w:rsidR="002E41C6" w:rsidRPr="00AA6F90" w:rsidRDefault="002E41C6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1. </w:t>
      </w:r>
      <w:r w:rsidRPr="00AA6F90">
        <w:rPr>
          <w:sz w:val="24"/>
          <w:szCs w:val="24"/>
        </w:rPr>
        <w:t>El profesor presenta a los niños el pentagrama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como las cinco líneas y cuatro espacios en los que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 escribe la música. Observan el pentagrama del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Libro del alumno y advierten que las notas se pueden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situar sobre las líneas y entre ellas.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AA6F90" w:rsidRDefault="002E41C6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2. </w:t>
      </w:r>
      <w:r w:rsidRPr="00AA6F90">
        <w:rPr>
          <w:sz w:val="24"/>
          <w:szCs w:val="24"/>
        </w:rPr>
        <w:t>En primer lugar, los alumnos apoyan el dedo índice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las notas que se sitúan sobre las líneas. 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segundo lugar, lo apoyan sobre las que se sitúan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los espacios.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AA6F90" w:rsidRDefault="002E41C6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3. </w:t>
      </w:r>
      <w:r w:rsidRPr="00AA6F90">
        <w:rPr>
          <w:sz w:val="24"/>
          <w:szCs w:val="24"/>
        </w:rPr>
        <w:t>Siguiendo las instrucciones del texto, colorean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amarillo las notas que están sobre la línea, y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verde las que se escriben en los espacios.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AA6F90" w:rsidRDefault="002E41C6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4. </w:t>
      </w:r>
      <w:r w:rsidRPr="00AA6F90">
        <w:rPr>
          <w:sz w:val="24"/>
          <w:szCs w:val="24"/>
        </w:rPr>
        <w:t>El profesor muestra la clave de sol como un signo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que indica que la nota sol se coloca sobre la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segunda línea. En función de esta clave, el resto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de las notas se sitúan en el pentagrama por orden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correlativo ascendente o descendente sobre 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espacio o sobre la línea.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AA6F90" w:rsidRDefault="002E41C6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5. </w:t>
      </w:r>
      <w:r w:rsidRPr="00AA6F90">
        <w:rPr>
          <w:sz w:val="24"/>
          <w:szCs w:val="24"/>
        </w:rPr>
        <w:t>Los alumnos aprenden a dibujar la clave de sol</w:t>
      </w:r>
      <w:r>
        <w:rPr>
          <w:sz w:val="24"/>
          <w:szCs w:val="24"/>
        </w:rPr>
        <w:t xml:space="preserve"> recitando un texto.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AA6F90" w:rsidRDefault="002E41C6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6. </w:t>
      </w:r>
      <w:r>
        <w:rPr>
          <w:sz w:val="24"/>
          <w:szCs w:val="24"/>
        </w:rPr>
        <w:t>Realizan el movimiento gráfi</w:t>
      </w:r>
      <w:r w:rsidRPr="00AA6F90">
        <w:rPr>
          <w:sz w:val="24"/>
          <w:szCs w:val="24"/>
        </w:rPr>
        <w:t>co en el aire: un caracol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formado desde la segunda línea que gira a la derecha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hasta la primera línea, sube por la izquierda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hasta la segunda línea, se eleva y baja después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trazar un pequeño bucle.</w:t>
      </w:r>
    </w:p>
    <w:p w:rsidR="002E41C6" w:rsidRPr="00AA6F90" w:rsidRDefault="002E41C6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2E41C6" w:rsidRPr="00AA6F90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AA6F90">
        <w:rPr>
          <w:b/>
          <w:sz w:val="24"/>
          <w:lang w:val="es-ES"/>
        </w:rPr>
        <w:t>Segunda parte</w:t>
      </w:r>
    </w:p>
    <w:p w:rsidR="002E41C6" w:rsidRDefault="002E41C6" w:rsidP="00201C9C">
      <w:pPr>
        <w:pStyle w:val="BodyText2"/>
        <w:jc w:val="both"/>
        <w:rPr>
          <w:b/>
          <w:sz w:val="24"/>
          <w:lang w:val="es-ES"/>
        </w:rPr>
      </w:pPr>
    </w:p>
    <w:p w:rsidR="002E41C6" w:rsidRPr="00AA6F90" w:rsidRDefault="002E41C6" w:rsidP="00201C9C">
      <w:pPr>
        <w:pStyle w:val="BodyText2"/>
        <w:jc w:val="both"/>
        <w:rPr>
          <w:i/>
          <w:iCs/>
          <w:sz w:val="24"/>
          <w:szCs w:val="24"/>
        </w:rPr>
      </w:pPr>
      <w:r w:rsidRPr="00AA6F90">
        <w:rPr>
          <w:bCs/>
          <w:sz w:val="24"/>
          <w:szCs w:val="24"/>
        </w:rPr>
        <w:t xml:space="preserve">1. </w:t>
      </w:r>
      <w:r w:rsidRPr="00AA6F90">
        <w:rPr>
          <w:sz w:val="24"/>
          <w:szCs w:val="24"/>
        </w:rPr>
        <w:t xml:space="preserve">Audición de la canción </w:t>
      </w:r>
      <w:r w:rsidRPr="00AA6F90">
        <w:rPr>
          <w:i/>
          <w:iCs/>
          <w:sz w:val="24"/>
          <w:szCs w:val="24"/>
        </w:rPr>
        <w:t>Animales Fútbol Club</w:t>
      </w:r>
      <w:r>
        <w:rPr>
          <w:i/>
          <w:iCs/>
          <w:sz w:val="24"/>
          <w:szCs w:val="24"/>
        </w:rPr>
        <w:t xml:space="preserve"> </w:t>
      </w:r>
      <w:r w:rsidRPr="00AA6F90">
        <w:rPr>
          <w:sz w:val="24"/>
          <w:szCs w:val="24"/>
        </w:rPr>
        <w:t>(CD 2, pista 18) mientras siguen el texto y las</w:t>
      </w:r>
      <w:r>
        <w:rPr>
          <w:i/>
          <w:iCs/>
          <w:sz w:val="24"/>
          <w:szCs w:val="24"/>
        </w:rPr>
        <w:t xml:space="preserve"> </w:t>
      </w:r>
      <w:r w:rsidRPr="00AA6F90">
        <w:rPr>
          <w:sz w:val="24"/>
          <w:szCs w:val="24"/>
        </w:rPr>
        <w:t>ilustraciones de la misma en el Libro del alumno.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AA6F90" w:rsidRDefault="002E41C6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2. </w:t>
      </w:r>
      <w:r w:rsidRPr="00AA6F90">
        <w:rPr>
          <w:sz w:val="24"/>
          <w:szCs w:val="24"/>
        </w:rPr>
        <w:t>El profesor presenta a los alumnos la canción y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diferencia sus partes: estrofas y estribillo.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AA6F90" w:rsidRDefault="002E41C6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3. </w:t>
      </w:r>
      <w:r w:rsidRPr="00AA6F90">
        <w:rPr>
          <w:sz w:val="24"/>
          <w:szCs w:val="24"/>
        </w:rPr>
        <w:t>Los niños aprenden el estribillo mediante la imitación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de la voz del profesor.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AA6F90" w:rsidRDefault="002E41C6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4. </w:t>
      </w:r>
      <w:r w:rsidRPr="00AA6F90">
        <w:rPr>
          <w:sz w:val="24"/>
          <w:szCs w:val="24"/>
        </w:rPr>
        <w:t>Los niños entonan la canción mientras suena la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grabación y al mismo tiempo que la acompañan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con los gestos de los personajes.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AA6F90" w:rsidRDefault="002E41C6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5. </w:t>
      </w:r>
      <w:r w:rsidRPr="00AA6F90">
        <w:rPr>
          <w:sz w:val="24"/>
          <w:szCs w:val="24"/>
        </w:rPr>
        <w:t>Se reparten los instrumentos de percusión del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aula, preferiblemente los que se proponen 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la página del alumno. Se trata de que cada niño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pueda tocar un instrumento de manera individual.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su defecto, los instrumentos se distribuirán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por grupos, y algunos alumnos tocarán percusión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 xml:space="preserve">corporal. 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AA6F90" w:rsidRDefault="002E41C6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6. </w:t>
      </w:r>
      <w:r w:rsidRPr="00AA6F90">
        <w:rPr>
          <w:sz w:val="24"/>
          <w:szCs w:val="24"/>
        </w:rPr>
        <w:t xml:space="preserve">Cada alumno improvisa un </w:t>
      </w:r>
      <w:r w:rsidRPr="00AA6F90">
        <w:rPr>
          <w:i/>
          <w:iCs/>
          <w:sz w:val="24"/>
          <w:szCs w:val="24"/>
        </w:rPr>
        <w:t xml:space="preserve">ostinato </w:t>
      </w:r>
      <w:r w:rsidRPr="00AA6F90">
        <w:rPr>
          <w:sz w:val="24"/>
          <w:szCs w:val="24"/>
        </w:rPr>
        <w:t>diferente para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las estrofas con el instrumento asignado.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AA6F90" w:rsidRDefault="002E41C6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7. </w:t>
      </w:r>
      <w:r w:rsidRPr="00AA6F90">
        <w:rPr>
          <w:sz w:val="24"/>
          <w:szCs w:val="24"/>
        </w:rPr>
        <w:t>Entonación de la canción con el acompañamiento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 xml:space="preserve">de la base instrumental (CD 2, pista 19) y los </w:t>
      </w:r>
      <w:r w:rsidRPr="00AA6F90">
        <w:rPr>
          <w:i/>
          <w:iCs/>
          <w:sz w:val="24"/>
          <w:szCs w:val="24"/>
        </w:rPr>
        <w:t>ostinatos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rítmicos instrumentales.</w:t>
      </w:r>
    </w:p>
    <w:p w:rsidR="002E41C6" w:rsidRPr="00AA6F90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AA6F90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2E41C6" w:rsidRPr="00AA6F90" w:rsidRDefault="002E41C6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AA6F90">
        <w:rPr>
          <w:b/>
          <w:bCs/>
          <w:sz w:val="24"/>
          <w:szCs w:val="24"/>
        </w:rPr>
        <w:t>Actividades de refuerzo</w:t>
      </w:r>
    </w:p>
    <w:p w:rsidR="002E41C6" w:rsidRPr="00AA6F90" w:rsidRDefault="002E41C6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AA6F90">
        <w:rPr>
          <w:sz w:val="24"/>
          <w:szCs w:val="24"/>
        </w:rPr>
        <w:t>Interpretación de la canción con acompañamiento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instrumental al unísono.</w:t>
      </w:r>
    </w:p>
    <w:p w:rsidR="002E41C6" w:rsidRPr="00AA6F90" w:rsidRDefault="002E41C6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AA6F90">
        <w:rPr>
          <w:b/>
          <w:bCs/>
          <w:sz w:val="24"/>
          <w:szCs w:val="24"/>
        </w:rPr>
        <w:t>Actividades de ampliación</w:t>
      </w:r>
    </w:p>
    <w:p w:rsidR="002E41C6" w:rsidRPr="00AA6F90" w:rsidRDefault="002E41C6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AA6F90">
        <w:rPr>
          <w:sz w:val="24"/>
          <w:szCs w:val="24"/>
        </w:rPr>
        <w:t>Interpretación individual de los ritmos creados para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el acompañamiento.</w:t>
      </w:r>
    </w:p>
    <w:p w:rsidR="002E41C6" w:rsidRDefault="002E41C6" w:rsidP="00201C9C">
      <w:pPr>
        <w:pStyle w:val="BodyText2"/>
        <w:jc w:val="both"/>
        <w:rPr>
          <w:b/>
          <w:u w:val="single"/>
          <w:lang w:val="es-ES"/>
        </w:rPr>
      </w:pPr>
    </w:p>
    <w:p w:rsidR="002E41C6" w:rsidRDefault="002E41C6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2E41C6" w:rsidRPr="009F6646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Pr="003C182E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Utilizar la dramatización como técnica.</w:t>
      </w:r>
    </w:p>
    <w:p w:rsidR="002E41C6" w:rsidRPr="001D0AB3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Interpretar dos canciones populares infantiles.</w:t>
      </w:r>
    </w:p>
    <w:p w:rsidR="002E41C6" w:rsidRPr="009F6646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9F6646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3C182E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Audición de un fragmento musical lúdico.</w:t>
      </w:r>
    </w:p>
    <w:p w:rsidR="002E41C6" w:rsidRPr="003C182E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sol y mi.</w:t>
      </w:r>
    </w:p>
    <w:p w:rsidR="002E41C6" w:rsidRPr="001D0AB3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Introducción del sonido la.</w:t>
      </w:r>
    </w:p>
    <w:p w:rsidR="002E41C6" w:rsidRPr="009F6646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3C182E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Default="002E41C6" w:rsidP="00201C9C">
      <w:pPr>
        <w:pStyle w:val="ListParagraph"/>
        <w:numPr>
          <w:ilvl w:val="1"/>
          <w:numId w:val="27"/>
        </w:numPr>
      </w:pPr>
      <w:r>
        <w:t>Competencia digital.</w:t>
      </w:r>
    </w:p>
    <w:p w:rsidR="002E41C6" w:rsidRDefault="002E41C6" w:rsidP="00201C9C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2E41C6" w:rsidRDefault="002E41C6" w:rsidP="00201C9C">
      <w:pPr>
        <w:pStyle w:val="ListParagraph"/>
        <w:numPr>
          <w:ilvl w:val="1"/>
          <w:numId w:val="27"/>
        </w:numPr>
      </w:pPr>
      <w:r>
        <w:t>Competencia en el conocimiento y la interacción con el mundo físico</w:t>
      </w:r>
    </w:p>
    <w:p w:rsidR="002E41C6" w:rsidRPr="009F6646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1D0AB3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Pr="003C182E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C182E">
        <w:rPr>
          <w:b/>
          <w:sz w:val="24"/>
          <w:lang w:val="es-ES"/>
        </w:rPr>
        <w:t>Primera parte</w:t>
      </w:r>
    </w:p>
    <w:p w:rsidR="002E41C6" w:rsidRDefault="002E41C6" w:rsidP="00201C9C">
      <w:pPr>
        <w:pStyle w:val="BodyText2"/>
        <w:jc w:val="both"/>
        <w:rPr>
          <w:b/>
          <w:sz w:val="24"/>
          <w:lang w:val="es-ES"/>
        </w:rPr>
      </w:pPr>
    </w:p>
    <w:p w:rsidR="002E41C6" w:rsidRPr="003C182E" w:rsidRDefault="002E41C6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1. </w:t>
      </w:r>
      <w:r w:rsidRPr="003C182E">
        <w:rPr>
          <w:sz w:val="24"/>
          <w:szCs w:val="24"/>
        </w:rPr>
        <w:t>Se escucha en distintas ocasiones «Pequeña polca»,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de la </w:t>
      </w:r>
      <w:r w:rsidRPr="003C182E">
        <w:rPr>
          <w:i/>
          <w:iCs/>
          <w:sz w:val="24"/>
          <w:szCs w:val="24"/>
        </w:rPr>
        <w:t xml:space="preserve">Suite para orquesta de variedades </w:t>
      </w:r>
      <w:r w:rsidRPr="003C182E">
        <w:rPr>
          <w:sz w:val="24"/>
          <w:szCs w:val="24"/>
        </w:rPr>
        <w:t>de Shostakovich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(CD 2, pista 20):</w:t>
      </w:r>
    </w:p>
    <w:p w:rsidR="002E41C6" w:rsidRPr="003C182E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Primera audición. Los alumnos escuchan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música y al mismo tiempo dramatizan libremente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por el aula el movimiento que realizan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músicos al tocar los instrumentos. Después,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el profesor pregunta a los niños qué sensaciones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han experimentado, qué personajes del circo les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 sugerido esta música y si la habían escuchado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anterioridad.</w:t>
      </w:r>
    </w:p>
    <w:p w:rsidR="002E41C6" w:rsidRPr="003C182E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Segunda audición. El profesor gestualiza la aparición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los distintos instrumentos y los niños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 imitan. Los instrumentos que aparecen son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siguientes: el xilófono y el violín, el saxofón,</w:t>
      </w:r>
      <w:r>
        <w:rPr>
          <w:sz w:val="24"/>
          <w:szCs w:val="24"/>
        </w:rPr>
        <w:t xml:space="preserve"> la fl</w:t>
      </w:r>
      <w:r w:rsidRPr="003C182E">
        <w:rPr>
          <w:sz w:val="24"/>
          <w:szCs w:val="24"/>
        </w:rPr>
        <w:t>auta y el triángulo, el trombón y el xilófono,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el saxofón, </w:t>
      </w:r>
      <w:r>
        <w:rPr>
          <w:sz w:val="24"/>
          <w:szCs w:val="24"/>
        </w:rPr>
        <w:t>las fl</w:t>
      </w:r>
      <w:r w:rsidRPr="003C182E">
        <w:rPr>
          <w:sz w:val="24"/>
          <w:szCs w:val="24"/>
        </w:rPr>
        <w:t>autas y los violines, el trombón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el xilófono, el xilófono y el violín, y por último,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todos juntos.</w:t>
      </w:r>
    </w:p>
    <w:p w:rsidR="002E41C6" w:rsidRPr="003C182E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Tercera audición. Los alumnos escuchan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música a la vez que observan las ilustraciones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Libro del alumno.</w:t>
      </w:r>
    </w:p>
    <w:p w:rsidR="002E41C6" w:rsidRPr="003C182E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Cuarta audición. Los alumnos buscan las imágenes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los instrumentos en la página 77 del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Anexo del Libro del alumno, las recortan y las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pegan en una cartulina para darles mayor consistencia.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Después, las colocan sobre la página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Libro del alumno y las van moviendo según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suenan los instrumentos.</w:t>
      </w:r>
    </w:p>
    <w:p w:rsidR="002E41C6" w:rsidRPr="003C182E" w:rsidRDefault="002E41C6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2E41C6" w:rsidRPr="003C182E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C182E">
        <w:rPr>
          <w:b/>
          <w:sz w:val="24"/>
          <w:lang w:val="es-ES"/>
        </w:rPr>
        <w:t>Segunda parte</w:t>
      </w:r>
    </w:p>
    <w:p w:rsidR="002E41C6" w:rsidRDefault="002E41C6" w:rsidP="00201C9C">
      <w:pPr>
        <w:pStyle w:val="BodyText2"/>
        <w:jc w:val="both"/>
        <w:rPr>
          <w:b/>
          <w:sz w:val="24"/>
          <w:lang w:val="es-ES"/>
        </w:rPr>
      </w:pPr>
    </w:p>
    <w:p w:rsidR="002E41C6" w:rsidRPr="003C182E" w:rsidRDefault="002E41C6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1. </w:t>
      </w:r>
      <w:r w:rsidRPr="003C182E">
        <w:rPr>
          <w:sz w:val="24"/>
          <w:szCs w:val="24"/>
        </w:rPr>
        <w:t xml:space="preserve">Audición de la canción </w:t>
      </w:r>
      <w:r w:rsidRPr="003C182E">
        <w:rPr>
          <w:i/>
          <w:iCs/>
          <w:sz w:val="24"/>
          <w:szCs w:val="24"/>
        </w:rPr>
        <w:t xml:space="preserve">Oé, sin moverse </w:t>
      </w:r>
      <w:r>
        <w:rPr>
          <w:sz w:val="24"/>
          <w:szCs w:val="24"/>
        </w:rPr>
        <w:t>o de la can</w:t>
      </w:r>
      <w:r w:rsidRPr="003C182E">
        <w:rPr>
          <w:sz w:val="24"/>
          <w:szCs w:val="24"/>
        </w:rPr>
        <w:t xml:space="preserve">ción </w:t>
      </w:r>
      <w:r w:rsidRPr="003C182E">
        <w:rPr>
          <w:i/>
          <w:iCs/>
          <w:sz w:val="24"/>
          <w:szCs w:val="24"/>
        </w:rPr>
        <w:t xml:space="preserve">A la rueda, rueda </w:t>
      </w:r>
      <w:r w:rsidRPr="003C182E">
        <w:rPr>
          <w:sz w:val="24"/>
          <w:szCs w:val="24"/>
        </w:rPr>
        <w:t>(CD 2, pista 21).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3C182E" w:rsidRDefault="002E41C6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2. </w:t>
      </w:r>
      <w:r w:rsidRPr="003C182E">
        <w:rPr>
          <w:sz w:val="24"/>
          <w:szCs w:val="24"/>
        </w:rPr>
        <w:t>El profesor presenta la canción mediante la imitación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su voz.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3C182E" w:rsidRDefault="002E41C6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3. </w:t>
      </w:r>
      <w:r w:rsidRPr="003C182E">
        <w:rPr>
          <w:sz w:val="24"/>
          <w:szCs w:val="24"/>
        </w:rPr>
        <w:t>Los niños entonan la canción y gesticulan con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mano según sea el sonido grave o agudo.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3C182E" w:rsidRDefault="002E41C6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4. </w:t>
      </w:r>
      <w:r w:rsidRPr="003C182E">
        <w:rPr>
          <w:sz w:val="24"/>
          <w:szCs w:val="24"/>
        </w:rPr>
        <w:t>El profesor presenta las notas de la canción. Los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niños observan la página del Libro del alumno,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aprenden a entonarlas y las memorizan.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3C182E" w:rsidRDefault="002E41C6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5. </w:t>
      </w:r>
      <w:r w:rsidRPr="003C182E">
        <w:rPr>
          <w:sz w:val="24"/>
          <w:szCs w:val="24"/>
        </w:rPr>
        <w:t>El profesor reparte instrumentos de láminas entre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alumnos, de manera que cada uno disponga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un instrumento, bien sea un carillón, un xilófono 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un metalófono. En su defecto, dos alumnos compartirán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instrumento: uno tocará en la zona grave,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el otro, en la zona aguda; o bien se establecerán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turnos para tocar, de forma que mientras un grupo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to</w:t>
      </w:r>
      <w:r>
        <w:rPr>
          <w:sz w:val="24"/>
          <w:szCs w:val="24"/>
        </w:rPr>
        <w:t xml:space="preserve">ca, el otro entona. Después, se </w:t>
      </w:r>
      <w:r w:rsidRPr="003C182E">
        <w:rPr>
          <w:sz w:val="24"/>
          <w:szCs w:val="24"/>
        </w:rPr>
        <w:t>repite la audición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los grupos invierten sus tareas.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3C182E" w:rsidRDefault="002E41C6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6. </w:t>
      </w:r>
      <w:r w:rsidRPr="003C182E">
        <w:rPr>
          <w:sz w:val="24"/>
          <w:szCs w:val="24"/>
        </w:rPr>
        <w:t>Los niños trabajan la colocación correcta del instrumento: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las láminas más largas han de quedar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 la izquierda, y las más cortas, a la derecha. Las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más agudas son más pequeñas; las más graves, más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largas. También deben agarrar correctamente los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palitos y baquetas y sostenerlos entre el pulgar y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dedos índice y medio de cada mano.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3C182E" w:rsidRDefault="002E41C6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7. </w:t>
      </w:r>
      <w:r w:rsidRPr="003C182E">
        <w:rPr>
          <w:sz w:val="24"/>
          <w:szCs w:val="24"/>
        </w:rPr>
        <w:t>Los alumnos adoptan una postura adecuada: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cuerpo no debe estar encorvado, los hombros no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se levantan, y los codos se mantienen ligeramente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separados del cuerpo. Los brazos deben estar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rela</w:t>
      </w:r>
      <w:r>
        <w:rPr>
          <w:sz w:val="24"/>
          <w:szCs w:val="24"/>
        </w:rPr>
        <w:t>jados para poder moverse con fl</w:t>
      </w:r>
      <w:r w:rsidRPr="003C182E">
        <w:rPr>
          <w:sz w:val="24"/>
          <w:szCs w:val="24"/>
        </w:rPr>
        <w:t>exibilidad.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3C182E" w:rsidRDefault="002E41C6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8. </w:t>
      </w:r>
      <w:r w:rsidRPr="003C182E">
        <w:rPr>
          <w:sz w:val="24"/>
          <w:szCs w:val="24"/>
        </w:rPr>
        <w:t>Los niños realizan diversos ejercicios para mantener</w:t>
      </w:r>
      <w:r>
        <w:rPr>
          <w:sz w:val="24"/>
          <w:szCs w:val="24"/>
        </w:rPr>
        <w:t xml:space="preserve"> cierta fl</w:t>
      </w:r>
      <w:r w:rsidRPr="003C182E">
        <w:rPr>
          <w:sz w:val="24"/>
          <w:szCs w:val="24"/>
        </w:rPr>
        <w:t>exibilidad en los brazos, pero la percusión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 de ser un juego de muñeca. La cabeza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la baqueta debe percutir siempre en el centro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la lámina.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3C182E" w:rsidRDefault="002E41C6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9. </w:t>
      </w:r>
      <w:r w:rsidRPr="003C182E">
        <w:rPr>
          <w:sz w:val="24"/>
          <w:szCs w:val="24"/>
        </w:rPr>
        <w:t>Para facilitar la actividad, se aíslan en cada instrumento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sonidos de la canción. El procedimiento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más sencillo consiste en levantar y reservar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otras placas. Es decir, levantar y reservar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placa fa en la canción </w:t>
      </w:r>
      <w:r w:rsidRPr="003C182E">
        <w:rPr>
          <w:i/>
          <w:iCs/>
          <w:sz w:val="24"/>
          <w:szCs w:val="24"/>
        </w:rPr>
        <w:t xml:space="preserve">Oé, sin moverse </w:t>
      </w:r>
      <w:r w:rsidRPr="003C182E">
        <w:rPr>
          <w:sz w:val="24"/>
          <w:szCs w:val="24"/>
        </w:rPr>
        <w:t>y las placas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si y fa en la canción </w:t>
      </w:r>
      <w:r w:rsidRPr="003C182E">
        <w:rPr>
          <w:i/>
          <w:iCs/>
          <w:sz w:val="24"/>
          <w:szCs w:val="24"/>
        </w:rPr>
        <w:t>A la rueda, rueda.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3C182E" w:rsidRDefault="002E41C6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10. </w:t>
      </w:r>
      <w:r w:rsidRPr="003C182E">
        <w:rPr>
          <w:sz w:val="24"/>
          <w:szCs w:val="24"/>
        </w:rPr>
        <w:t>Los niños improvisan con los sonidos sol y mi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mientras realizan ejercicios de relajación muscular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control de las baquetas según las indicaciones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profesor.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3C182E" w:rsidRDefault="002E41C6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11. </w:t>
      </w:r>
      <w:r w:rsidRPr="003C182E">
        <w:rPr>
          <w:sz w:val="24"/>
          <w:szCs w:val="24"/>
        </w:rPr>
        <w:t>Los alumnos aprenden a interpretar la melodía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el instrumento de láminas. Se recomienda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tocar en espejo con el movimiento del profesor.</w:t>
      </w:r>
    </w:p>
    <w:p w:rsidR="002E41C6" w:rsidRPr="009F6646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3C182E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2E41C6" w:rsidRPr="003C182E" w:rsidRDefault="002E41C6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C182E">
        <w:rPr>
          <w:b/>
          <w:bCs/>
          <w:sz w:val="24"/>
          <w:szCs w:val="24"/>
        </w:rPr>
        <w:t>Actividades de refuerzo</w:t>
      </w:r>
    </w:p>
    <w:p w:rsidR="002E41C6" w:rsidRDefault="002E41C6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C182E">
        <w:rPr>
          <w:sz w:val="24"/>
          <w:szCs w:val="24"/>
        </w:rPr>
        <w:t>En cada una de las audiciones, el profesor nombra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instrumento que se escucha.</w:t>
      </w:r>
    </w:p>
    <w:p w:rsidR="002E41C6" w:rsidRPr="00875BA0" w:rsidRDefault="002E41C6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875BA0">
        <w:rPr>
          <w:sz w:val="24"/>
          <w:szCs w:val="24"/>
          <w:lang w:val="es-ES"/>
        </w:rPr>
        <w:t>Los niños entonan los nombres de las notas al mismo tiempo que las tocan en los instrumentos de láminas.</w:t>
      </w:r>
    </w:p>
    <w:p w:rsidR="002E41C6" w:rsidRPr="003C182E" w:rsidRDefault="002E41C6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C182E">
        <w:rPr>
          <w:b/>
          <w:bCs/>
          <w:sz w:val="24"/>
          <w:szCs w:val="24"/>
        </w:rPr>
        <w:t>Actividades de ampliación</w:t>
      </w:r>
    </w:p>
    <w:p w:rsidR="002E41C6" w:rsidRPr="00875BA0" w:rsidRDefault="002E41C6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C182E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3C182E">
        <w:rPr>
          <w:sz w:val="24"/>
          <w:szCs w:val="24"/>
        </w:rPr>
        <w:t>cha 19.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En esta actividad los alumnos trazan una línea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número en número de forma consecutiva desde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1 hasta el 9. Finalmente, encuentran la imagen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una flauta de pico, escriben su nombre y la colorean</w:t>
      </w:r>
      <w:r>
        <w:rPr>
          <w:sz w:val="24"/>
          <w:szCs w:val="24"/>
          <w:lang w:val="es-ES"/>
        </w:rPr>
        <w:t>.</w:t>
      </w:r>
    </w:p>
    <w:p w:rsidR="002E41C6" w:rsidRPr="00875BA0" w:rsidRDefault="002E41C6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875BA0">
        <w:rPr>
          <w:sz w:val="24"/>
          <w:szCs w:val="24"/>
          <w:lang w:val="es-ES"/>
        </w:rPr>
        <w:t>Cuaderno de recursos fotocopiables, ficha 20. Esta actividad contiene un dictado melódico en el que los niños deben discriminar los sonidos la, sol y mi. Para ello, el profesor interpreta cada vez uno de estos tres sonidos con un instrumento de láminas o con cualquier otro instrumento melódico disponible en el aula. El ejercicio se repite en ocho ocasiones, tantas como cuadrículas tiene la ficha.</w:t>
      </w:r>
    </w:p>
    <w:p w:rsidR="002E41C6" w:rsidRDefault="002E41C6" w:rsidP="00201C9C">
      <w:pPr>
        <w:pStyle w:val="BodyText2"/>
        <w:jc w:val="both"/>
        <w:rPr>
          <w:b/>
          <w:u w:val="single"/>
          <w:lang w:val="es-ES"/>
        </w:rPr>
      </w:pPr>
    </w:p>
    <w:p w:rsidR="002E41C6" w:rsidRDefault="002E41C6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2E41C6" w:rsidRPr="00DE2AAF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Pr="00DE2AAF" w:rsidRDefault="002E41C6" w:rsidP="00201C9C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DE2AAF">
        <w:rPr>
          <w:sz w:val="24"/>
          <w:szCs w:val="24"/>
          <w:lang w:val="es-ES"/>
        </w:rPr>
        <w:t>T</w:t>
      </w:r>
      <w:r w:rsidRPr="00DE2AAF">
        <w:rPr>
          <w:sz w:val="24"/>
          <w:szCs w:val="24"/>
        </w:rPr>
        <w:t xml:space="preserve">rabajar el movimiento seriado y favorecer el desarrollo de la lateralidad, ya que se ponen en </w:t>
      </w:r>
      <w:r w:rsidRPr="00DE2AAF">
        <w:rPr>
          <w:sz w:val="24"/>
          <w:szCs w:val="24"/>
          <w:lang w:val="es-ES"/>
        </w:rPr>
        <w:t>movimiento las partes derecha e izquierda del eje medial corporal.</w:t>
      </w:r>
    </w:p>
    <w:p w:rsidR="002E41C6" w:rsidRPr="00DE2AAF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DE2AAF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DE2AAF" w:rsidRDefault="002E41C6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E2AAF">
        <w:rPr>
          <w:sz w:val="24"/>
          <w:lang w:val="es-ES"/>
        </w:rPr>
        <w:t>Danza danesa.</w:t>
      </w:r>
    </w:p>
    <w:p w:rsidR="002E41C6" w:rsidRPr="00DE2AAF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DE2AAF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Pr="001D0AB3" w:rsidRDefault="002E41C6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cultural y artística.</w:t>
      </w:r>
    </w:p>
    <w:p w:rsidR="002E41C6" w:rsidRPr="00DE2AAF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DE2AAF" w:rsidRDefault="002E41C6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Default="002E41C6" w:rsidP="00201C9C">
      <w:pPr>
        <w:pStyle w:val="BodyText2"/>
        <w:jc w:val="both"/>
        <w:rPr>
          <w:sz w:val="24"/>
          <w:lang w:val="es-ES"/>
        </w:rPr>
      </w:pPr>
    </w:p>
    <w:p w:rsidR="002E41C6" w:rsidRPr="00DE2AAF" w:rsidRDefault="002E41C6" w:rsidP="00201C9C">
      <w:pPr>
        <w:pStyle w:val="BodyText2"/>
        <w:jc w:val="both"/>
        <w:rPr>
          <w:sz w:val="24"/>
          <w:szCs w:val="24"/>
        </w:rPr>
      </w:pPr>
      <w:r w:rsidRPr="00DE2AAF">
        <w:rPr>
          <w:bCs/>
          <w:sz w:val="24"/>
          <w:szCs w:val="24"/>
        </w:rPr>
        <w:t xml:space="preserve">1. </w:t>
      </w:r>
      <w:r w:rsidRPr="00DE2AAF">
        <w:rPr>
          <w:sz w:val="24"/>
          <w:szCs w:val="24"/>
        </w:rPr>
        <w:t xml:space="preserve">Audición de la canción </w:t>
      </w:r>
      <w:r w:rsidRPr="00DE2AAF">
        <w:rPr>
          <w:i/>
          <w:iCs/>
          <w:sz w:val="24"/>
          <w:szCs w:val="24"/>
        </w:rPr>
        <w:t xml:space="preserve">Siete saltos </w:t>
      </w:r>
      <w:r w:rsidRPr="00DE2AAF">
        <w:rPr>
          <w:sz w:val="24"/>
          <w:szCs w:val="24"/>
        </w:rPr>
        <w:t>(CD 2, pista 22)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sentados en el suelo al mismo tiempo que se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  <w:lang w:val="es-ES"/>
        </w:rPr>
        <w:t>marca el pulso con palmas.</w:t>
      </w:r>
    </w:p>
    <w:p w:rsidR="002E41C6" w:rsidRDefault="002E41C6" w:rsidP="00201C9C">
      <w:pPr>
        <w:pStyle w:val="BodyText2"/>
        <w:jc w:val="both"/>
        <w:rPr>
          <w:bCs/>
          <w:sz w:val="24"/>
          <w:szCs w:val="24"/>
        </w:rPr>
      </w:pPr>
    </w:p>
    <w:p w:rsidR="002E41C6" w:rsidRPr="00DE2AAF" w:rsidRDefault="002E41C6" w:rsidP="00201C9C">
      <w:pPr>
        <w:pStyle w:val="BodyText2"/>
        <w:jc w:val="both"/>
        <w:rPr>
          <w:sz w:val="24"/>
          <w:szCs w:val="24"/>
        </w:rPr>
      </w:pPr>
      <w:r w:rsidRPr="00DE2AAF">
        <w:rPr>
          <w:bCs/>
          <w:sz w:val="24"/>
          <w:szCs w:val="24"/>
        </w:rPr>
        <w:t xml:space="preserve">2. </w:t>
      </w:r>
      <w:r w:rsidRPr="00DE2AAF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DE2AAF">
        <w:rPr>
          <w:sz w:val="24"/>
          <w:szCs w:val="24"/>
        </w:rPr>
        <w:t>co mediante la imitación del profesor y la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observación de las imágenes del Libro del alumno.</w:t>
      </w:r>
    </w:p>
    <w:p w:rsidR="002E41C6" w:rsidRPr="00DE2AAF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Introducción. Posición inicial. Los niños forman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un corro y se cogen de las manos.</w:t>
      </w:r>
    </w:p>
    <w:p w:rsidR="002E41C6" w:rsidRPr="00DE2AAF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A. Los niños se desplazan en corro cogidos de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las manos, en paso de trote saltado y en sentido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contrario al de las agujas del reloj. En la repetición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de la frase musical cambian de dirección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sin soltarse las manos.</w:t>
      </w:r>
    </w:p>
    <w:p w:rsidR="002E41C6" w:rsidRPr="00DE2AAF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B. Se detienen y levantan la pierna izquierda</w:t>
      </w:r>
      <w:r>
        <w:rPr>
          <w:sz w:val="24"/>
          <w:szCs w:val="24"/>
        </w:rPr>
        <w:t xml:space="preserve"> con la rodilla fl</w:t>
      </w:r>
      <w:r w:rsidRPr="00DE2AAF">
        <w:rPr>
          <w:sz w:val="24"/>
          <w:szCs w:val="24"/>
        </w:rPr>
        <w:t>exionada y la punta del pie hacia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delante.</w:t>
      </w:r>
    </w:p>
    <w:p w:rsidR="002E41C6" w:rsidRPr="00DE2AAF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C. Se paran y repiten el movimiento B, pero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con la pierna derecha.</w:t>
      </w:r>
    </w:p>
    <w:p w:rsidR="002E41C6" w:rsidRPr="00DE2AAF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D. Los niños se detienen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B y C, y se arrodillan sobre la rodilla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izquierda.</w:t>
      </w:r>
    </w:p>
    <w:p w:rsidR="002E41C6" w:rsidRPr="00DE2AAF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E. A continuación, los niños se paran y repiten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los movimientos B, C y D, y se arrodillan sobre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la rodilla derecha.</w:t>
      </w:r>
    </w:p>
    <w:p w:rsidR="002E41C6" w:rsidRPr="00DE2AAF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F. Se paran y repiten los movimientos B, C y D,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y apoyan el codo derecho en el suelo.</w:t>
      </w:r>
    </w:p>
    <w:p w:rsidR="002E41C6" w:rsidRPr="00DE2AAF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G. Los niños se detienen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B, C, D y E, y apoyan los dos codos en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el suelo.</w:t>
      </w:r>
    </w:p>
    <w:p w:rsidR="002E41C6" w:rsidRPr="00DE2AAF" w:rsidRDefault="002E41C6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H. Los niños se paran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  <w:lang w:val="es-ES"/>
        </w:rPr>
        <w:t>B, C, D y E, y apoyan la nariz en el suelo.</w:t>
      </w:r>
    </w:p>
    <w:p w:rsidR="002E41C6" w:rsidRPr="00DE2AAF" w:rsidRDefault="002E41C6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4B6CC4" w:rsidRDefault="002E41C6" w:rsidP="00201C9C">
      <w:pPr>
        <w:pStyle w:val="BodyText2"/>
        <w:jc w:val="both"/>
        <w:rPr>
          <w:b/>
          <w:szCs w:val="24"/>
          <w:u w:val="single"/>
          <w:lang w:val="es-ES"/>
        </w:rPr>
      </w:pPr>
      <w:r w:rsidRPr="004B6CC4">
        <w:rPr>
          <w:b/>
          <w:szCs w:val="24"/>
          <w:u w:val="single"/>
          <w:lang w:val="es-ES"/>
        </w:rPr>
        <w:t>+ Sesión 6</w:t>
      </w:r>
    </w:p>
    <w:p w:rsidR="002E41C6" w:rsidRDefault="002E41C6" w:rsidP="00201C9C">
      <w:pPr>
        <w:pStyle w:val="BodyText2"/>
        <w:ind w:left="227"/>
        <w:jc w:val="both"/>
        <w:rPr>
          <w:sz w:val="24"/>
          <w:szCs w:val="24"/>
        </w:rPr>
      </w:pPr>
    </w:p>
    <w:p w:rsidR="002E41C6" w:rsidRPr="004229FE" w:rsidRDefault="002E41C6" w:rsidP="00201C9C">
      <w:pPr>
        <w:pStyle w:val="BodyText2"/>
        <w:numPr>
          <w:ilvl w:val="0"/>
          <w:numId w:val="6"/>
        </w:numPr>
        <w:ind w:left="587"/>
        <w:jc w:val="both"/>
        <w:rPr>
          <w:sz w:val="24"/>
          <w:szCs w:val="24"/>
        </w:rPr>
      </w:pPr>
      <w:r w:rsidRPr="004229FE">
        <w:rPr>
          <w:sz w:val="24"/>
          <w:szCs w:val="24"/>
        </w:rPr>
        <w:t>Afianzamiento de contenidos.</w:t>
      </w:r>
    </w:p>
    <w:p w:rsidR="002E41C6" w:rsidRPr="004229FE" w:rsidRDefault="002E41C6" w:rsidP="00201C9C">
      <w:pPr>
        <w:pStyle w:val="BodyText2"/>
        <w:numPr>
          <w:ilvl w:val="0"/>
          <w:numId w:val="6"/>
        </w:numPr>
        <w:ind w:left="587"/>
        <w:jc w:val="both"/>
        <w:rPr>
          <w:b/>
          <w:bCs/>
          <w:sz w:val="24"/>
          <w:szCs w:val="24"/>
        </w:rPr>
      </w:pPr>
      <w:r w:rsidRPr="004229FE">
        <w:rPr>
          <w:sz w:val="24"/>
          <w:szCs w:val="24"/>
        </w:rPr>
        <w:t xml:space="preserve">Actividades de evaluación mediante las </w:t>
      </w:r>
      <w:r w:rsidRPr="004229FE">
        <w:rPr>
          <w:b/>
          <w:bCs/>
          <w:sz w:val="24"/>
          <w:szCs w:val="24"/>
        </w:rPr>
        <w:t>tareas centrales.</w:t>
      </w:r>
    </w:p>
    <w:p w:rsidR="002E41C6" w:rsidRPr="004229FE" w:rsidRDefault="002E41C6" w:rsidP="00201C9C">
      <w:pPr>
        <w:pStyle w:val="BodyText2"/>
        <w:numPr>
          <w:ilvl w:val="0"/>
          <w:numId w:val="6"/>
        </w:numPr>
        <w:ind w:left="587"/>
        <w:jc w:val="both"/>
        <w:rPr>
          <w:bCs/>
          <w:sz w:val="24"/>
          <w:szCs w:val="24"/>
        </w:rPr>
      </w:pPr>
      <w:r w:rsidRPr="004229FE">
        <w:rPr>
          <w:bCs/>
          <w:sz w:val="24"/>
          <w:szCs w:val="24"/>
        </w:rPr>
        <w:t xml:space="preserve">Registro en la </w:t>
      </w:r>
      <w:r w:rsidRPr="004229FE">
        <w:rPr>
          <w:bCs/>
          <w:i/>
          <w:sz w:val="24"/>
          <w:szCs w:val="24"/>
        </w:rPr>
        <w:t>Ficha de seguimiento.</w:t>
      </w:r>
    </w:p>
    <w:p w:rsidR="002E41C6" w:rsidRPr="004229FE" w:rsidRDefault="002E41C6" w:rsidP="00201C9C">
      <w:pPr>
        <w:pStyle w:val="BodyText2"/>
        <w:numPr>
          <w:ilvl w:val="0"/>
          <w:numId w:val="6"/>
        </w:numPr>
        <w:ind w:left="587"/>
        <w:jc w:val="both"/>
        <w:rPr>
          <w:sz w:val="24"/>
          <w:szCs w:val="24"/>
        </w:rPr>
      </w:pPr>
      <w:r w:rsidRPr="004229FE">
        <w:rPr>
          <w:sz w:val="24"/>
          <w:szCs w:val="24"/>
          <w:lang w:val="es-ES"/>
        </w:rPr>
        <w:t>Finalización de trabajos escritos.</w:t>
      </w:r>
    </w:p>
    <w:p w:rsidR="002E41C6" w:rsidRDefault="002E41C6" w:rsidP="00201C9C">
      <w:pPr>
        <w:pStyle w:val="BodyText2"/>
        <w:jc w:val="both"/>
        <w:rPr>
          <w:sz w:val="24"/>
          <w:lang w:val="es-ES"/>
        </w:rPr>
      </w:pPr>
    </w:p>
    <w:p w:rsidR="002E41C6" w:rsidRDefault="002E41C6" w:rsidP="00201C9C">
      <w:pPr>
        <w:jc w:val="both"/>
        <w:rPr>
          <w:b/>
        </w:rPr>
      </w:pPr>
      <w:r>
        <w:rPr>
          <w:b/>
        </w:rPr>
        <w:t xml:space="preserve">ESPACIOS </w:t>
      </w:r>
    </w:p>
    <w:p w:rsidR="002E41C6" w:rsidRDefault="002E41C6" w:rsidP="00201C9C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2E41C6" w:rsidRDefault="002E41C6" w:rsidP="00201C9C">
      <w:pPr>
        <w:jc w:val="both"/>
      </w:pPr>
    </w:p>
    <w:p w:rsidR="002E41C6" w:rsidRDefault="002E41C6" w:rsidP="00201C9C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 xml:space="preserve">Instrumentos </w:t>
      </w:r>
      <w:r w:rsidRPr="0051091B">
        <w:rPr>
          <w:bCs/>
        </w:rPr>
        <w:t xml:space="preserve">percusión escolar de </w:t>
      </w:r>
      <w:r>
        <w:rPr>
          <w:bCs/>
        </w:rPr>
        <w:t>láminas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Reproductor de audio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 xml:space="preserve">Ordenador </w:t>
      </w:r>
    </w:p>
    <w:p w:rsidR="002E41C6" w:rsidRPr="005E4820" w:rsidRDefault="002E41C6" w:rsidP="00201C9C">
      <w:pPr>
        <w:jc w:val="both"/>
        <w:rPr>
          <w:bCs/>
        </w:rPr>
      </w:pPr>
      <w:r w:rsidRPr="005E4820">
        <w:rPr>
          <w:bCs/>
        </w:rPr>
        <w:t>Libro del alumno: Unidad 5 (páginas 44 a 53)</w:t>
      </w:r>
    </w:p>
    <w:p w:rsidR="002E41C6" w:rsidRPr="005E4820" w:rsidRDefault="002E41C6" w:rsidP="00201C9C">
      <w:pPr>
        <w:jc w:val="both"/>
        <w:rPr>
          <w:bCs/>
        </w:rPr>
      </w:pPr>
      <w:r w:rsidRPr="005E4820">
        <w:rPr>
          <w:bCs/>
        </w:rPr>
        <w:t>Guía didáctica: Unidad 5 (páginas 97 a 115)</w:t>
      </w:r>
    </w:p>
    <w:p w:rsidR="002E41C6" w:rsidRPr="005E4820" w:rsidRDefault="002E41C6" w:rsidP="00201C9C">
      <w:pPr>
        <w:jc w:val="both"/>
        <w:rPr>
          <w:bCs/>
        </w:rPr>
      </w:pPr>
      <w:r w:rsidRPr="005E4820">
        <w:rPr>
          <w:bCs/>
        </w:rPr>
        <w:t>Cuaderno de actividades musicales: Unidad 5 (páginas 20 a 23)</w:t>
      </w:r>
    </w:p>
    <w:p w:rsidR="002E41C6" w:rsidRPr="005E4820" w:rsidRDefault="002E41C6" w:rsidP="00201C9C">
      <w:pPr>
        <w:jc w:val="both"/>
        <w:rPr>
          <w:bCs/>
        </w:rPr>
      </w:pPr>
      <w:r w:rsidRPr="00BC68BC">
        <w:rPr>
          <w:bCs/>
        </w:rPr>
        <w:t>Cuaderno de Recursos fotocopiables</w:t>
      </w:r>
      <w:r w:rsidRPr="005E4820">
        <w:rPr>
          <w:bCs/>
        </w:rPr>
        <w:t xml:space="preserve">  (páginas </w:t>
      </w:r>
      <w:r>
        <w:rPr>
          <w:bCs/>
        </w:rPr>
        <w:t>20, 21, 22, 23</w:t>
      </w:r>
      <w:r w:rsidRPr="005E4820">
        <w:rPr>
          <w:bCs/>
        </w:rPr>
        <w:t>)</w:t>
      </w:r>
    </w:p>
    <w:p w:rsidR="002E41C6" w:rsidRPr="005E4820" w:rsidRDefault="002E41C6" w:rsidP="00201C9C">
      <w:pPr>
        <w:jc w:val="both"/>
        <w:rPr>
          <w:bCs/>
        </w:rPr>
      </w:pPr>
      <w:r w:rsidRPr="005E4820">
        <w:rPr>
          <w:bCs/>
        </w:rPr>
        <w:t>CD 2: cortes nº 11 a nº 22</w:t>
      </w:r>
    </w:p>
    <w:p w:rsidR="002E41C6" w:rsidRPr="005E4820" w:rsidRDefault="002E41C6" w:rsidP="00201C9C">
      <w:pPr>
        <w:jc w:val="both"/>
        <w:rPr>
          <w:bCs/>
        </w:rPr>
      </w:pPr>
      <w:r w:rsidRPr="005E4820">
        <w:rPr>
          <w:bCs/>
        </w:rPr>
        <w:t xml:space="preserve">CD-ROM interactivo. </w:t>
      </w:r>
    </w:p>
    <w:p w:rsidR="002E41C6" w:rsidRPr="005E4820" w:rsidRDefault="002E41C6" w:rsidP="00201C9C">
      <w:pPr>
        <w:jc w:val="both"/>
        <w:rPr>
          <w:bCs/>
        </w:rPr>
      </w:pPr>
      <w:r w:rsidRPr="005E4820">
        <w:rPr>
          <w:bCs/>
        </w:rPr>
        <w:t xml:space="preserve">Pizarra digital </w:t>
      </w:r>
    </w:p>
    <w:p w:rsidR="002E41C6" w:rsidRDefault="002E41C6" w:rsidP="00201C9C">
      <w:pPr>
        <w:jc w:val="both"/>
        <w:rPr>
          <w:b/>
        </w:rPr>
      </w:pPr>
    </w:p>
    <w:p w:rsidR="002E41C6" w:rsidRDefault="002E41C6" w:rsidP="00201C9C">
      <w:pPr>
        <w:jc w:val="both"/>
        <w:rPr>
          <w:b/>
        </w:rPr>
      </w:pPr>
      <w:r>
        <w:rPr>
          <w:b/>
        </w:rPr>
        <w:t>AUTOEVALUACIÓN DE LA PRÁCTICA DOCENTE.</w:t>
      </w:r>
    </w:p>
    <w:p w:rsidR="002E41C6" w:rsidRDefault="002E41C6" w:rsidP="00201C9C">
      <w:pPr>
        <w:jc w:val="both"/>
        <w:rPr>
          <w:b/>
        </w:rPr>
      </w:pPr>
    </w:p>
    <w:p w:rsidR="002E41C6" w:rsidRDefault="002E41C6" w:rsidP="00201C9C">
      <w:pPr>
        <w:pStyle w:val="Heading6"/>
        <w:jc w:val="both"/>
      </w:pPr>
      <w:r>
        <w:t>Unidad 5. El pequeño xilófono.</w:t>
      </w:r>
    </w:p>
    <w:p w:rsidR="002E41C6" w:rsidRDefault="002E41C6" w:rsidP="00201C9C">
      <w:pPr>
        <w:jc w:val="both"/>
        <w:rPr>
          <w:b/>
        </w:rPr>
      </w:pPr>
    </w:p>
    <w:p w:rsidR="002E41C6" w:rsidRDefault="002E41C6" w:rsidP="00201C9C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2E41C6" w:rsidRDefault="002E41C6" w:rsidP="00201C9C">
      <w:pPr>
        <w:jc w:val="both"/>
        <w:rPr>
          <w:bCs/>
        </w:rPr>
      </w:pPr>
    </w:p>
    <w:p w:rsidR="002E41C6" w:rsidRDefault="002E41C6" w:rsidP="00201C9C">
      <w:pPr>
        <w:jc w:val="both"/>
        <w:rPr>
          <w:bCs/>
        </w:rPr>
      </w:pPr>
    </w:p>
    <w:p w:rsidR="002E41C6" w:rsidRDefault="002E41C6" w:rsidP="00201C9C">
      <w:pPr>
        <w:jc w:val="both"/>
        <w:rPr>
          <w:bCs/>
        </w:rPr>
      </w:pPr>
      <w:r>
        <w:rPr>
          <w:bCs/>
        </w:rPr>
        <w:t>Cambios realizados en la programación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</w:p>
    <w:p w:rsidR="002E41C6" w:rsidRDefault="002E41C6" w:rsidP="00201C9C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</w:p>
    <w:p w:rsidR="002E41C6" w:rsidRDefault="002E41C6" w:rsidP="00201C9C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</w:p>
    <w:p w:rsidR="002E41C6" w:rsidRDefault="002E41C6" w:rsidP="00201C9C">
      <w:pPr>
        <w:jc w:val="both"/>
        <w:rPr>
          <w:bCs/>
        </w:rPr>
      </w:pPr>
      <w:r>
        <w:rPr>
          <w:bCs/>
        </w:rPr>
        <w:t>Propuestas de mejora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01C9C">
      <w:pPr>
        <w:jc w:val="both"/>
        <w:rPr>
          <w:bCs/>
        </w:rPr>
      </w:pPr>
    </w:p>
    <w:p w:rsidR="002E41C6" w:rsidRDefault="002E41C6" w:rsidP="002F3A7E">
      <w:pPr>
        <w:pStyle w:val="Heading4"/>
      </w:pPr>
      <w:r>
        <w:rPr>
          <w:bCs/>
        </w:rPr>
        <w:br w:type="page"/>
      </w:r>
      <w:r>
        <w:t>TARANTELLA -  Pilar Pascual Mejía</w:t>
      </w:r>
    </w:p>
    <w:p w:rsidR="002E41C6" w:rsidRDefault="002E41C6" w:rsidP="002F3A7E">
      <w:pPr>
        <w:rPr>
          <w:b/>
          <w:lang w:val="es-ES_tradnl"/>
        </w:rPr>
      </w:pPr>
    </w:p>
    <w:p w:rsidR="002E41C6" w:rsidRDefault="002E41C6" w:rsidP="002F3A7E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2E41C6" w:rsidRDefault="002E41C6" w:rsidP="002F3A7E">
      <w:pPr>
        <w:pStyle w:val="Heading1"/>
        <w:rPr>
          <w:b w:val="0"/>
          <w:szCs w:val="24"/>
        </w:rPr>
      </w:pPr>
    </w:p>
    <w:p w:rsidR="002E41C6" w:rsidRDefault="002E41C6" w:rsidP="002F3A7E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2E41C6" w:rsidRDefault="002E41C6" w:rsidP="002F3A7E">
      <w:pPr>
        <w:rPr>
          <w:b/>
        </w:rPr>
      </w:pPr>
    </w:p>
    <w:p w:rsidR="002E41C6" w:rsidRDefault="002E41C6" w:rsidP="002F3A7E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6 Simbad, el marino</w:t>
      </w:r>
    </w:p>
    <w:p w:rsidR="002E41C6" w:rsidRDefault="002E41C6" w:rsidP="002F3A7E">
      <w:pPr>
        <w:rPr>
          <w:b/>
        </w:rPr>
      </w:pPr>
    </w:p>
    <w:p w:rsidR="002E41C6" w:rsidRDefault="002E41C6" w:rsidP="002F3A7E">
      <w:pPr>
        <w:jc w:val="both"/>
        <w:rPr>
          <w:b/>
        </w:rPr>
      </w:pPr>
      <w:r>
        <w:rPr>
          <w:b/>
        </w:rPr>
        <w:t>OBJETIVOS</w:t>
      </w:r>
    </w:p>
    <w:p w:rsidR="002E41C6" w:rsidRDefault="002E41C6" w:rsidP="002F3A7E">
      <w:pPr>
        <w:jc w:val="both"/>
        <w:rPr>
          <w:lang w:val="es-ES_tradnl"/>
        </w:rPr>
      </w:pPr>
    </w:p>
    <w:p w:rsidR="002E41C6" w:rsidRPr="00495D32" w:rsidRDefault="002E41C6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con la voz y los instrumentos los parámetros del sonido.</w:t>
      </w:r>
    </w:p>
    <w:p w:rsidR="002E41C6" w:rsidRPr="00495D32" w:rsidRDefault="002E41C6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Percibir y expresar acento, pulso y ritmo en recitados, canciones y danzas.</w:t>
      </w:r>
    </w:p>
    <w:p w:rsidR="002E41C6" w:rsidRPr="00495D32" w:rsidRDefault="002E41C6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Sentir el ritmo ternario en recitados, canciones y audiciones.</w:t>
      </w:r>
    </w:p>
    <w:p w:rsidR="002E41C6" w:rsidRPr="00495D32" w:rsidRDefault="002E41C6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canciones con diferentes formas musicales.</w:t>
      </w:r>
    </w:p>
    <w:p w:rsidR="002E41C6" w:rsidRPr="00495D32" w:rsidRDefault="002E41C6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Mejorar la articulación y la afinación en la expresión vocal.</w:t>
      </w:r>
    </w:p>
    <w:p w:rsidR="002E41C6" w:rsidRPr="00495D32" w:rsidRDefault="002E41C6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Acceder a partituras sencillas e interpretarlas con la voz y los instrumentos de percusión afinada y no afinada.</w:t>
      </w:r>
    </w:p>
    <w:p w:rsidR="002E41C6" w:rsidRPr="00495D32" w:rsidRDefault="002E41C6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melodías de cuatro notas en instrumentos de láminas.</w:t>
      </w:r>
    </w:p>
    <w:p w:rsidR="002E41C6" w:rsidRPr="00495D32" w:rsidRDefault="002E41C6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Improvisar movimientos ajustados a una música.</w:t>
      </w:r>
    </w:p>
    <w:p w:rsidR="002E41C6" w:rsidRPr="00495D32" w:rsidRDefault="002E41C6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Aceptar y relacionarse con todos los miembros del grupo de clase.</w:t>
      </w:r>
    </w:p>
    <w:p w:rsidR="002E41C6" w:rsidRPr="00495D32" w:rsidRDefault="002E41C6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Discriminar instrumentos musicales en una audición.</w:t>
      </w:r>
    </w:p>
    <w:p w:rsidR="002E41C6" w:rsidRPr="00495D32" w:rsidRDefault="002E41C6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Recordar audiciones, canciones y danzas interpretadas a lo largo del curso.</w:t>
      </w:r>
    </w:p>
    <w:p w:rsidR="002E41C6" w:rsidRPr="00495D32" w:rsidRDefault="002E41C6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Utilizar medios tecnológicos para grabar y escuchar las producciones musicales.</w:t>
      </w:r>
    </w:p>
    <w:p w:rsidR="002E41C6" w:rsidRPr="00495D32" w:rsidRDefault="002E41C6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Construir un instrumento con materiales cercanos. </w:t>
      </w:r>
    </w:p>
    <w:p w:rsidR="002E41C6" w:rsidRPr="00011563" w:rsidRDefault="002E41C6" w:rsidP="002F3A7E">
      <w:pPr>
        <w:jc w:val="both"/>
        <w:rPr>
          <w:lang w:val="es-ES_tradnl"/>
        </w:rPr>
      </w:pPr>
    </w:p>
    <w:p w:rsidR="002E41C6" w:rsidRDefault="002E41C6" w:rsidP="002F3A7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2E41C6" w:rsidRPr="00495D32" w:rsidRDefault="002E41C6" w:rsidP="002F3A7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95D32">
        <w:rPr>
          <w:b/>
          <w:bCs/>
          <w:i/>
          <w:szCs w:val="22"/>
          <w:lang w:val="es-ES_tradnl" w:eastAsia="es-ES_tradnl"/>
        </w:rPr>
        <w:t>Escucha</w:t>
      </w:r>
    </w:p>
    <w:p w:rsidR="002E41C6" w:rsidRPr="00495D32" w:rsidRDefault="002E41C6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El sonido: percepción sensorial. Sonidos del entorno. Colecciones de sonidos: mar, agua, verano.</w:t>
      </w:r>
    </w:p>
    <w:p w:rsidR="002E41C6" w:rsidRPr="00495D32" w:rsidRDefault="002E41C6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La música como lenguaje infantil: juegos de mano. </w:t>
      </w:r>
    </w:p>
    <w:p w:rsidR="002E41C6" w:rsidRPr="00495D32" w:rsidRDefault="002E41C6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Formas: ostinato, estrofa, y estribillo.</w:t>
      </w:r>
    </w:p>
    <w:p w:rsidR="002E41C6" w:rsidRPr="00495D32" w:rsidRDefault="002E41C6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Grafías no convencionales e introducción a las convencionales: compás binario, compás ternario, blanca, corchea y negra, clave de sol</w:t>
      </w:r>
    </w:p>
    <w:p w:rsidR="002E41C6" w:rsidRPr="00495D32" w:rsidRDefault="002E41C6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Invención creativa con sonidos del entorno</w:t>
      </w:r>
    </w:p>
    <w:p w:rsidR="002E41C6" w:rsidRPr="00495D32" w:rsidRDefault="002E41C6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Exploración de los recursos de la voz: recitados rítmicos.</w:t>
      </w:r>
    </w:p>
    <w:p w:rsidR="002E41C6" w:rsidRPr="00495D32" w:rsidRDefault="002E41C6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Técnica vocal: articulación y vocalización.</w:t>
      </w:r>
    </w:p>
    <w:p w:rsidR="002E41C6" w:rsidRPr="00495D32" w:rsidRDefault="002E41C6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La canción como elemento expresivo: </w:t>
      </w:r>
    </w:p>
    <w:p w:rsidR="002E41C6" w:rsidRPr="00495D32" w:rsidRDefault="002E41C6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Discriminación de instrumentos no convencionales de calidad acústica.</w:t>
      </w:r>
    </w:p>
    <w:p w:rsidR="002E41C6" w:rsidRPr="00495D32" w:rsidRDefault="002E41C6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El movimiento como recurso para la audición musical.</w:t>
      </w:r>
    </w:p>
    <w:p w:rsidR="002E41C6" w:rsidRPr="00495D32" w:rsidRDefault="002E41C6" w:rsidP="002F3A7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95D32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2E41C6" w:rsidRPr="00495D32" w:rsidRDefault="002E41C6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Instrumentos de construcción propia.</w:t>
      </w:r>
    </w:p>
    <w:p w:rsidR="002E41C6" w:rsidRPr="00495D32" w:rsidRDefault="002E41C6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Improvisación y expresión instrumental.</w:t>
      </w:r>
    </w:p>
    <w:p w:rsidR="002E41C6" w:rsidRPr="00495D32" w:rsidRDefault="002E41C6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Práctica de todas las capacidades sonoras de los instrumentos.</w:t>
      </w:r>
    </w:p>
    <w:p w:rsidR="002E41C6" w:rsidRPr="00495D32" w:rsidRDefault="002E41C6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Movimiento ajustado a ritmos y acentos.</w:t>
      </w:r>
    </w:p>
    <w:p w:rsidR="002E41C6" w:rsidRPr="00495D32" w:rsidRDefault="002E41C6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Repertorio de danzas sencillas.</w:t>
      </w:r>
    </w:p>
    <w:p w:rsidR="002E41C6" w:rsidRDefault="002E41C6" w:rsidP="002F3A7E">
      <w:pPr>
        <w:jc w:val="both"/>
        <w:rPr>
          <w:b/>
        </w:rPr>
      </w:pPr>
      <w:r>
        <w:rPr>
          <w:b/>
        </w:rPr>
        <w:t xml:space="preserve">DESARROLLO </w:t>
      </w:r>
    </w:p>
    <w:p w:rsidR="002E41C6" w:rsidRDefault="002E41C6" w:rsidP="002F3A7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2E41C6" w:rsidRDefault="002E41C6" w:rsidP="002F3A7E">
      <w:pPr>
        <w:jc w:val="both"/>
        <w:rPr>
          <w:bCs/>
        </w:rPr>
      </w:pPr>
    </w:p>
    <w:p w:rsidR="002E41C6" w:rsidRDefault="002E41C6" w:rsidP="002F3A7E">
      <w:pPr>
        <w:pStyle w:val="BodyText"/>
      </w:pPr>
      <w:r>
        <w:t>Además, las actividades podrán ser de distintos tipos:</w:t>
      </w:r>
    </w:p>
    <w:p w:rsidR="002E41C6" w:rsidRDefault="002E41C6" w:rsidP="002F3A7E">
      <w:pPr>
        <w:ind w:left="720"/>
        <w:jc w:val="both"/>
        <w:rPr>
          <w:b/>
        </w:rPr>
      </w:pPr>
    </w:p>
    <w:p w:rsidR="002E41C6" w:rsidRDefault="002E41C6" w:rsidP="002F3A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2E41C6" w:rsidRDefault="002E41C6" w:rsidP="002F3A7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2E41C6" w:rsidRDefault="002E41C6" w:rsidP="002F3A7E">
      <w:pPr>
        <w:ind w:left="720"/>
        <w:jc w:val="both"/>
        <w:rPr>
          <w:b/>
        </w:rPr>
      </w:pPr>
    </w:p>
    <w:p w:rsidR="002E41C6" w:rsidRDefault="002E41C6" w:rsidP="002F3A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2E41C6" w:rsidRDefault="002E41C6" w:rsidP="002F3A7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2E41C6" w:rsidRDefault="002E41C6" w:rsidP="002F3A7E">
      <w:pPr>
        <w:pStyle w:val="BodyTextIndent"/>
        <w:ind w:left="720"/>
        <w:jc w:val="both"/>
        <w:rPr>
          <w:bCs w:val="0"/>
        </w:rPr>
      </w:pPr>
    </w:p>
    <w:p w:rsidR="002E41C6" w:rsidRDefault="002E41C6" w:rsidP="002F3A7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2E41C6" w:rsidRDefault="002E41C6" w:rsidP="002F3A7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2E41C6" w:rsidRDefault="002E41C6" w:rsidP="002F3A7E">
      <w:pPr>
        <w:jc w:val="both"/>
        <w:rPr>
          <w:b/>
        </w:rPr>
      </w:pPr>
    </w:p>
    <w:p w:rsidR="002E41C6" w:rsidRDefault="002E41C6" w:rsidP="002F3A7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2E41C6" w:rsidRDefault="002E41C6" w:rsidP="002F3A7E">
      <w:pPr>
        <w:jc w:val="both"/>
        <w:rPr>
          <w:b/>
        </w:rPr>
      </w:pPr>
    </w:p>
    <w:p w:rsidR="002E41C6" w:rsidRDefault="002E41C6" w:rsidP="002F3A7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2E41C6" w:rsidRDefault="002E41C6" w:rsidP="002F3A7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6</w:t>
      </w:r>
      <w:r>
        <w:rPr>
          <w:b w:val="0"/>
          <w:color w:val="auto"/>
        </w:rPr>
        <w:t xml:space="preserve">. </w:t>
      </w:r>
    </w:p>
    <w:p w:rsidR="002E41C6" w:rsidRDefault="002E41C6" w:rsidP="002F3A7E">
      <w:pPr>
        <w:jc w:val="both"/>
        <w:rPr>
          <w:b/>
        </w:rPr>
      </w:pPr>
      <w:r>
        <w:rPr>
          <w:b/>
        </w:rPr>
        <w:t>Actividades de ampliación</w:t>
      </w:r>
    </w:p>
    <w:p w:rsidR="002E41C6" w:rsidRDefault="002E41C6" w:rsidP="002F3A7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6.</w:t>
      </w:r>
      <w:r>
        <w:rPr>
          <w:b w:val="0"/>
          <w:color w:val="auto"/>
        </w:rPr>
        <w:t xml:space="preserve"> </w:t>
      </w:r>
    </w:p>
    <w:p w:rsidR="002E41C6" w:rsidRDefault="002E41C6" w:rsidP="002F3A7E">
      <w:pPr>
        <w:jc w:val="both"/>
        <w:rPr>
          <w:b/>
          <w:color w:val="FF0000"/>
        </w:rPr>
      </w:pPr>
    </w:p>
    <w:p w:rsidR="002E41C6" w:rsidRDefault="002E41C6" w:rsidP="002F3A7E">
      <w:pPr>
        <w:jc w:val="both"/>
        <w:rPr>
          <w:b/>
        </w:rPr>
      </w:pPr>
      <w:r>
        <w:rPr>
          <w:b/>
        </w:rPr>
        <w:t xml:space="preserve">EVALUACIÓN </w:t>
      </w:r>
    </w:p>
    <w:p w:rsidR="002E41C6" w:rsidRDefault="002E41C6" w:rsidP="002F3A7E">
      <w:pPr>
        <w:jc w:val="both"/>
        <w:rPr>
          <w:b/>
        </w:rPr>
      </w:pPr>
    </w:p>
    <w:p w:rsidR="002E41C6" w:rsidRDefault="002E41C6" w:rsidP="002F3A7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2E41C6" w:rsidRDefault="002E41C6" w:rsidP="002F3A7E">
      <w:pPr>
        <w:jc w:val="both"/>
        <w:rPr>
          <w:b/>
        </w:rPr>
      </w:pPr>
    </w:p>
    <w:p w:rsidR="002E41C6" w:rsidRDefault="002E41C6" w:rsidP="002F3A7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 xml:space="preserve">            Actividades escritas: Cuadernos de actividades (Unidad 6) 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2E41C6" w:rsidRDefault="002E41C6" w:rsidP="002F3A7E">
      <w:pPr>
        <w:ind w:left="1080"/>
        <w:jc w:val="both"/>
        <w:rPr>
          <w:bCs/>
        </w:rPr>
      </w:pPr>
    </w:p>
    <w:p w:rsidR="002E41C6" w:rsidRDefault="002E41C6" w:rsidP="002F3A7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2E41C6" w:rsidRDefault="002E41C6" w:rsidP="002F3A7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2E41C6" w:rsidRDefault="002E41C6" w:rsidP="002F3A7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2E41C6" w:rsidRDefault="002E41C6" w:rsidP="002F3A7E">
      <w:pPr>
        <w:pStyle w:val="BodyText2"/>
        <w:jc w:val="both"/>
        <w:rPr>
          <w:sz w:val="24"/>
        </w:rPr>
      </w:pPr>
    </w:p>
    <w:p w:rsidR="002E41C6" w:rsidRDefault="002E41C6" w:rsidP="002F3A7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2E41C6" w:rsidRDefault="002E41C6" w:rsidP="002F3A7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2E41C6" w:rsidRDefault="002E41C6" w:rsidP="002F3A7E">
      <w:pPr>
        <w:pStyle w:val="BodyText2"/>
        <w:ind w:left="360"/>
        <w:jc w:val="both"/>
        <w:rPr>
          <w:b/>
          <w:bCs/>
        </w:rPr>
      </w:pPr>
    </w:p>
    <w:p w:rsidR="002E41C6" w:rsidRDefault="002E41C6" w:rsidP="002F3A7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2E41C6" w:rsidRDefault="002E41C6" w:rsidP="002F3A7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884"/>
        <w:gridCol w:w="3176"/>
      </w:tblGrid>
      <w:tr w:rsidR="002E41C6" w:rsidTr="001B546B">
        <w:trPr>
          <w:jc w:val="center"/>
        </w:trPr>
        <w:tc>
          <w:tcPr>
            <w:tcW w:w="3660" w:type="dxa"/>
          </w:tcPr>
          <w:p w:rsidR="002E41C6" w:rsidRPr="00495D32" w:rsidRDefault="002E41C6" w:rsidP="003C1A39">
            <w:pPr>
              <w:pStyle w:val="Heading7"/>
              <w:rPr>
                <w:b/>
                <w:bCs/>
              </w:rPr>
            </w:pPr>
            <w:r w:rsidRPr="00495D32">
              <w:rPr>
                <w:b/>
                <w:bCs/>
              </w:rPr>
              <w:t xml:space="preserve">Criterios de evaluación </w:t>
            </w:r>
          </w:p>
        </w:tc>
        <w:tc>
          <w:tcPr>
            <w:tcW w:w="1884" w:type="dxa"/>
          </w:tcPr>
          <w:p w:rsidR="002E41C6" w:rsidRDefault="002E41C6" w:rsidP="003C1A39">
            <w:pPr>
              <w:pStyle w:val="Unidad"/>
              <w:spacing w:before="0" w:after="0"/>
              <w:rPr>
                <w:bCs/>
                <w:szCs w:val="24"/>
                <w:lang w:val="es-ES" w:eastAsia="es-ES"/>
              </w:rPr>
            </w:pPr>
            <w:r>
              <w:rPr>
                <w:bCs/>
                <w:szCs w:val="24"/>
                <w:lang w:val="es-ES" w:eastAsia="es-ES"/>
              </w:rPr>
              <w:t xml:space="preserve">Competencia </w:t>
            </w:r>
          </w:p>
        </w:tc>
        <w:tc>
          <w:tcPr>
            <w:tcW w:w="3176" w:type="dxa"/>
          </w:tcPr>
          <w:p w:rsidR="002E41C6" w:rsidRDefault="002E41C6" w:rsidP="003C1A39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2E41C6" w:rsidRDefault="002E41C6" w:rsidP="003C1A39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2E41C6" w:rsidTr="001B546B">
        <w:trPr>
          <w:jc w:val="center"/>
        </w:trPr>
        <w:tc>
          <w:tcPr>
            <w:tcW w:w="3660" w:type="dxa"/>
          </w:tcPr>
          <w:p w:rsidR="002E41C6" w:rsidRPr="00377F6C" w:rsidRDefault="002E41C6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</w:p>
          <w:p w:rsidR="002E41C6" w:rsidRPr="00377F6C" w:rsidRDefault="002E41C6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2E41C6" w:rsidRDefault="002E41C6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2E41C6" w:rsidRDefault="002E41C6" w:rsidP="003C1A39">
            <w:r>
              <w:t>Disfruta escuchando música.</w:t>
            </w:r>
          </w:p>
          <w:p w:rsidR="002E41C6" w:rsidRDefault="002E41C6" w:rsidP="003C1A39">
            <w:r>
              <w:t>Entona canciones con gestos y movimientos.</w:t>
            </w:r>
          </w:p>
        </w:tc>
      </w:tr>
      <w:tr w:rsidR="002E41C6" w:rsidTr="001B546B">
        <w:trPr>
          <w:jc w:val="center"/>
        </w:trPr>
        <w:tc>
          <w:tcPr>
            <w:tcW w:w="3660" w:type="dxa"/>
          </w:tcPr>
          <w:p w:rsidR="002E41C6" w:rsidRPr="00377F6C" w:rsidRDefault="002E41C6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</w:p>
        </w:tc>
        <w:tc>
          <w:tcPr>
            <w:tcW w:w="1884" w:type="dxa"/>
          </w:tcPr>
          <w:p w:rsidR="002E41C6" w:rsidRDefault="002E41C6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2E41C6" w:rsidRDefault="002E41C6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3176" w:type="dxa"/>
          </w:tcPr>
          <w:p w:rsidR="002E41C6" w:rsidRDefault="002E41C6" w:rsidP="003C1A39">
            <w:r>
              <w:t>Trabaja con elementos matemáticos y físicos: duración, fuerza, acento.</w:t>
            </w:r>
          </w:p>
        </w:tc>
      </w:tr>
      <w:tr w:rsidR="002E41C6" w:rsidTr="001B546B">
        <w:trPr>
          <w:jc w:val="center"/>
        </w:trPr>
        <w:tc>
          <w:tcPr>
            <w:tcW w:w="3660" w:type="dxa"/>
          </w:tcPr>
          <w:p w:rsidR="002E41C6" w:rsidRPr="00377F6C" w:rsidRDefault="002E41C6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</w:p>
        </w:tc>
        <w:tc>
          <w:tcPr>
            <w:tcW w:w="1884" w:type="dxa"/>
          </w:tcPr>
          <w:p w:rsidR="002E41C6" w:rsidRDefault="002E41C6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76" w:type="dxa"/>
          </w:tcPr>
          <w:p w:rsidR="002E41C6" w:rsidRDefault="002E41C6" w:rsidP="003C1A39">
            <w:r>
              <w:t>Explora los sonidos producidos por instrumentos y objetos no musicales del entorno.</w:t>
            </w:r>
          </w:p>
        </w:tc>
      </w:tr>
      <w:tr w:rsidR="002E41C6" w:rsidTr="001B546B">
        <w:trPr>
          <w:jc w:val="center"/>
        </w:trPr>
        <w:tc>
          <w:tcPr>
            <w:tcW w:w="3660" w:type="dxa"/>
          </w:tcPr>
          <w:p w:rsidR="002E41C6" w:rsidRPr="00377F6C" w:rsidRDefault="002E41C6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2E41C6" w:rsidRPr="00377F6C" w:rsidRDefault="002E41C6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2E41C6" w:rsidRDefault="002E41C6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2E41C6" w:rsidRDefault="002E41C6" w:rsidP="003C1A39">
            <w:pPr>
              <w:rPr>
                <w:i/>
                <w:iCs/>
              </w:rPr>
            </w:pPr>
          </w:p>
          <w:p w:rsidR="002E41C6" w:rsidRDefault="002E41C6" w:rsidP="003C1A39">
            <w:pPr>
              <w:rPr>
                <w:i/>
                <w:iCs/>
              </w:rPr>
            </w:pPr>
          </w:p>
          <w:p w:rsidR="002E41C6" w:rsidRDefault="002E41C6" w:rsidP="003C1A39">
            <w:pPr>
              <w:rPr>
                <w:i/>
                <w:iCs/>
              </w:rPr>
            </w:pPr>
          </w:p>
          <w:p w:rsidR="002E41C6" w:rsidRDefault="002E41C6" w:rsidP="003C1A39">
            <w:pPr>
              <w:rPr>
                <w:i/>
                <w:iCs/>
              </w:rPr>
            </w:pPr>
          </w:p>
          <w:p w:rsidR="002E41C6" w:rsidRDefault="002E41C6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176" w:type="dxa"/>
          </w:tcPr>
          <w:p w:rsidR="002E41C6" w:rsidRDefault="002E41C6" w:rsidP="003C1A39">
            <w:r>
              <w:t>Emplea el canto y la palabra para desarrollar su capacidad expresiva.</w:t>
            </w:r>
          </w:p>
          <w:p w:rsidR="002E41C6" w:rsidRDefault="002E41C6" w:rsidP="003C1A39">
            <w:r>
              <w:t>Recita rítmicamente textos Interpreta símbolos y códigos</w:t>
            </w:r>
          </w:p>
          <w:p w:rsidR="002E41C6" w:rsidRDefault="002E41C6" w:rsidP="003C1A39"/>
          <w:p w:rsidR="002E41C6" w:rsidRDefault="002E41C6" w:rsidP="003C1A39">
            <w:r>
              <w:t>Entona canciones con gestos y movimientos.</w:t>
            </w:r>
          </w:p>
        </w:tc>
      </w:tr>
      <w:tr w:rsidR="002E41C6" w:rsidTr="001B546B">
        <w:trPr>
          <w:jc w:val="center"/>
        </w:trPr>
        <w:tc>
          <w:tcPr>
            <w:tcW w:w="3660" w:type="dxa"/>
          </w:tcPr>
          <w:p w:rsidR="002E41C6" w:rsidRPr="00377F6C" w:rsidRDefault="002E41C6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1884" w:type="dxa"/>
          </w:tcPr>
          <w:p w:rsidR="002E41C6" w:rsidRDefault="002E41C6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2E41C6" w:rsidRDefault="002E41C6" w:rsidP="003C1A39">
            <w:pPr>
              <w:rPr>
                <w:i/>
                <w:iCs/>
              </w:rPr>
            </w:pPr>
          </w:p>
          <w:p w:rsidR="002E41C6" w:rsidRDefault="002E41C6" w:rsidP="003C1A39">
            <w:pPr>
              <w:rPr>
                <w:i/>
                <w:iCs/>
              </w:rPr>
            </w:pPr>
          </w:p>
          <w:p w:rsidR="002E41C6" w:rsidRDefault="002E41C6" w:rsidP="003C1A39">
            <w:pPr>
              <w:rPr>
                <w:i/>
                <w:iCs/>
              </w:rPr>
            </w:pPr>
          </w:p>
        </w:tc>
        <w:tc>
          <w:tcPr>
            <w:tcW w:w="3176" w:type="dxa"/>
          </w:tcPr>
          <w:p w:rsidR="002E41C6" w:rsidRDefault="002E41C6" w:rsidP="003C1A39">
            <w:r>
              <w:t>Interpreta símbolos y códigos</w:t>
            </w:r>
          </w:p>
          <w:p w:rsidR="002E41C6" w:rsidRDefault="002E41C6" w:rsidP="003C1A39"/>
          <w:p w:rsidR="002E41C6" w:rsidRDefault="002E41C6" w:rsidP="003C1A39"/>
          <w:p w:rsidR="002E41C6" w:rsidRDefault="002E41C6" w:rsidP="003C1A39"/>
        </w:tc>
      </w:tr>
      <w:tr w:rsidR="002E41C6" w:rsidTr="001B546B">
        <w:trPr>
          <w:jc w:val="center"/>
        </w:trPr>
        <w:tc>
          <w:tcPr>
            <w:tcW w:w="3660" w:type="dxa"/>
          </w:tcPr>
          <w:p w:rsidR="002E41C6" w:rsidRPr="00377F6C" w:rsidRDefault="002E41C6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2E41C6" w:rsidRPr="00377F6C" w:rsidRDefault="002E41C6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2E41C6" w:rsidRDefault="002E41C6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2E41C6" w:rsidRDefault="002E41C6" w:rsidP="003C1A39">
            <w:r>
              <w:t>Diferencia los instrumentos en familias según sus cualidades y modo de tocarlos.</w:t>
            </w:r>
          </w:p>
          <w:p w:rsidR="002E41C6" w:rsidRDefault="002E41C6" w:rsidP="003C1A39">
            <w:r>
              <w:t>Disfruta escuchando música.</w:t>
            </w:r>
          </w:p>
          <w:p w:rsidR="002E41C6" w:rsidRDefault="002E41C6" w:rsidP="003C1A39">
            <w:r>
              <w:t>Entona canciones con gestos y movimientos.</w:t>
            </w:r>
          </w:p>
        </w:tc>
      </w:tr>
      <w:tr w:rsidR="002E41C6" w:rsidTr="001B546B">
        <w:trPr>
          <w:jc w:val="center"/>
        </w:trPr>
        <w:tc>
          <w:tcPr>
            <w:tcW w:w="3660" w:type="dxa"/>
          </w:tcPr>
          <w:p w:rsidR="002E41C6" w:rsidRPr="00377F6C" w:rsidRDefault="002E41C6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2E41C6" w:rsidRPr="00377F6C" w:rsidRDefault="002E41C6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2E41C6" w:rsidRDefault="002E41C6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76" w:type="dxa"/>
          </w:tcPr>
          <w:p w:rsidR="002E41C6" w:rsidRDefault="002E41C6" w:rsidP="003C1A39">
            <w:r>
              <w:t>Participa en interpretaciones y creaciones colectivas que requieren trabajo cooperativo.</w:t>
            </w:r>
          </w:p>
        </w:tc>
      </w:tr>
    </w:tbl>
    <w:p w:rsidR="002E41C6" w:rsidRDefault="002E41C6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884"/>
        <w:gridCol w:w="3176"/>
      </w:tblGrid>
      <w:tr w:rsidR="002E41C6" w:rsidTr="001B546B">
        <w:trPr>
          <w:jc w:val="center"/>
        </w:trPr>
        <w:tc>
          <w:tcPr>
            <w:tcW w:w="3660" w:type="dxa"/>
          </w:tcPr>
          <w:p w:rsidR="002E41C6" w:rsidRPr="00377F6C" w:rsidRDefault="002E41C6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Respetar y cuidar los medios tecnológicos del aula </w:t>
            </w:r>
          </w:p>
        </w:tc>
        <w:tc>
          <w:tcPr>
            <w:tcW w:w="1884" w:type="dxa"/>
          </w:tcPr>
          <w:p w:rsidR="002E41C6" w:rsidRDefault="002E41C6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76" w:type="dxa"/>
          </w:tcPr>
          <w:p w:rsidR="002E41C6" w:rsidRDefault="002E41C6" w:rsidP="003C1A39">
            <w:r>
              <w:t>Maneja los medios tecnológicos para la audición musical</w:t>
            </w:r>
          </w:p>
          <w:p w:rsidR="002E41C6" w:rsidRDefault="002E41C6" w:rsidP="003C1A39">
            <w:r>
              <w:t xml:space="preserve">Interactúa con el CD-ROM como  entrenamiento auditivo. </w:t>
            </w:r>
          </w:p>
        </w:tc>
      </w:tr>
      <w:tr w:rsidR="002E41C6" w:rsidTr="001B546B">
        <w:trPr>
          <w:jc w:val="center"/>
        </w:trPr>
        <w:tc>
          <w:tcPr>
            <w:tcW w:w="3660" w:type="dxa"/>
          </w:tcPr>
          <w:p w:rsidR="002E41C6" w:rsidRPr="00377F6C" w:rsidRDefault="002E41C6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</w:p>
        </w:tc>
        <w:tc>
          <w:tcPr>
            <w:tcW w:w="1884" w:type="dxa"/>
          </w:tcPr>
          <w:p w:rsidR="002E41C6" w:rsidRDefault="002E41C6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artística</w:t>
            </w:r>
          </w:p>
        </w:tc>
        <w:tc>
          <w:tcPr>
            <w:tcW w:w="3176" w:type="dxa"/>
          </w:tcPr>
          <w:p w:rsidR="002E41C6" w:rsidRDefault="002E41C6" w:rsidP="003C1A39">
            <w:r>
              <w:t xml:space="preserve">Participa con resolución en las actividades de percepción y expresión. </w:t>
            </w:r>
          </w:p>
        </w:tc>
      </w:tr>
      <w:tr w:rsidR="002E41C6" w:rsidTr="001B546B">
        <w:trPr>
          <w:jc w:val="center"/>
        </w:trPr>
        <w:tc>
          <w:tcPr>
            <w:tcW w:w="3660" w:type="dxa"/>
          </w:tcPr>
          <w:p w:rsidR="002E41C6" w:rsidRPr="00377F6C" w:rsidRDefault="002E41C6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1884" w:type="dxa"/>
          </w:tcPr>
          <w:p w:rsidR="002E41C6" w:rsidRDefault="002E41C6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3176" w:type="dxa"/>
          </w:tcPr>
          <w:p w:rsidR="002E41C6" w:rsidRDefault="002E41C6" w:rsidP="003C1A39">
            <w:r>
              <w:t>Conoce sus propias posibilidades de interpretación y audición musical.</w:t>
            </w:r>
          </w:p>
          <w:p w:rsidR="002E41C6" w:rsidRDefault="002E41C6" w:rsidP="003C1A39">
            <w:r>
              <w:t>Planifica y regular su expresión musical</w:t>
            </w:r>
          </w:p>
        </w:tc>
      </w:tr>
      <w:tr w:rsidR="002E41C6" w:rsidTr="001B546B">
        <w:trPr>
          <w:jc w:val="center"/>
        </w:trPr>
        <w:tc>
          <w:tcPr>
            <w:tcW w:w="3660" w:type="dxa"/>
          </w:tcPr>
          <w:p w:rsidR="002E41C6" w:rsidRPr="00377F6C" w:rsidRDefault="002E41C6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</w:p>
        </w:tc>
        <w:tc>
          <w:tcPr>
            <w:tcW w:w="1884" w:type="dxa"/>
          </w:tcPr>
          <w:p w:rsidR="002E41C6" w:rsidRDefault="002E41C6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76" w:type="dxa"/>
          </w:tcPr>
          <w:p w:rsidR="002E41C6" w:rsidRDefault="002E41C6" w:rsidP="003C1A39">
            <w:r>
              <w:t>Aplica la memoria espacial y musical en sus interpretaciones.</w:t>
            </w:r>
          </w:p>
          <w:p w:rsidR="002E41C6" w:rsidRDefault="002E41C6" w:rsidP="003C1A39">
            <w:r>
              <w:t>Valora sus propios aprendizajes</w:t>
            </w:r>
          </w:p>
          <w:p w:rsidR="002E41C6" w:rsidRDefault="002E41C6" w:rsidP="003C1A39">
            <w:r>
              <w:t>Se interesa por mejorar la calidad de sus trabajos.</w:t>
            </w:r>
          </w:p>
        </w:tc>
      </w:tr>
      <w:tr w:rsidR="002E41C6" w:rsidTr="001B546B">
        <w:trPr>
          <w:jc w:val="center"/>
        </w:trPr>
        <w:tc>
          <w:tcPr>
            <w:tcW w:w="3660" w:type="dxa"/>
          </w:tcPr>
          <w:p w:rsidR="002E41C6" w:rsidRPr="00377F6C" w:rsidRDefault="002E41C6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Mostrar habilidades sociales de percepción y comunicación en actividades musicales.</w:t>
            </w:r>
          </w:p>
        </w:tc>
        <w:tc>
          <w:tcPr>
            <w:tcW w:w="1884" w:type="dxa"/>
          </w:tcPr>
          <w:p w:rsidR="002E41C6" w:rsidRDefault="002E41C6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76" w:type="dxa"/>
          </w:tcPr>
          <w:p w:rsidR="002E41C6" w:rsidRDefault="002E41C6" w:rsidP="003C1A39">
            <w:r>
              <w:t>Presenta habilidades sociales de escucha y comunicación interpersonal.</w:t>
            </w:r>
          </w:p>
        </w:tc>
      </w:tr>
    </w:tbl>
    <w:p w:rsidR="002E41C6" w:rsidRPr="003F4D20" w:rsidRDefault="002E41C6" w:rsidP="002F3A7E">
      <w:pPr>
        <w:pStyle w:val="BodyText2"/>
        <w:jc w:val="both"/>
        <w:rPr>
          <w:lang w:val="es-ES"/>
        </w:rPr>
      </w:pPr>
    </w:p>
    <w:p w:rsidR="002E41C6" w:rsidRDefault="002E41C6" w:rsidP="002F3A7E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2E41C6" w:rsidRDefault="002E41C6" w:rsidP="002F3A7E">
      <w:pPr>
        <w:pStyle w:val="BodyText2"/>
        <w:jc w:val="both"/>
        <w:rPr>
          <w:sz w:val="24"/>
        </w:rPr>
      </w:pPr>
      <w:r>
        <w:rPr>
          <w:sz w:val="24"/>
        </w:rPr>
        <w:t xml:space="preserve">Esta sexta unidad se desarrollará en el tercer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2E41C6" w:rsidRDefault="002E41C6" w:rsidP="002F3A7E">
      <w:pPr>
        <w:pStyle w:val="BodyText2"/>
        <w:rPr>
          <w:sz w:val="24"/>
        </w:rPr>
      </w:pPr>
    </w:p>
    <w:p w:rsidR="002E41C6" w:rsidRDefault="002E41C6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2E41C6" w:rsidRPr="00D263FC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Default="002E41C6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263FC">
        <w:rPr>
          <w:sz w:val="24"/>
          <w:lang w:val="es-ES"/>
        </w:rPr>
        <w:t>Diferenciar la acentuación binaria de la ternaria.</w:t>
      </w:r>
    </w:p>
    <w:p w:rsidR="002E41C6" w:rsidRDefault="002E41C6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Recrear los sonidos del mar con objetos no musicales.</w:t>
      </w:r>
    </w:p>
    <w:p w:rsidR="002E41C6" w:rsidRPr="00B14C2A" w:rsidRDefault="002E41C6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B14C2A">
        <w:rPr>
          <w:sz w:val="24"/>
          <w:szCs w:val="24"/>
          <w:lang w:val="es-ES"/>
        </w:rPr>
        <w:t>E</w:t>
      </w:r>
      <w:r w:rsidRPr="00B14C2A">
        <w:rPr>
          <w:sz w:val="24"/>
          <w:szCs w:val="24"/>
        </w:rPr>
        <w:t xml:space="preserve">ntonar la canción al mismo tiempo que realizan con los compañeros un juego </w:t>
      </w:r>
      <w:r w:rsidRPr="00B14C2A">
        <w:rPr>
          <w:sz w:val="24"/>
          <w:szCs w:val="24"/>
          <w:lang w:val="es-ES"/>
        </w:rPr>
        <w:t>con las manos.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D263FC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D263FC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del entorno marino.</w:t>
      </w:r>
    </w:p>
    <w:p w:rsidR="002E41C6" w:rsidRPr="00B14C2A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El compás.</w:t>
      </w:r>
    </w:p>
    <w:p w:rsidR="002E41C6" w:rsidRPr="001D0AB3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Canción infantil.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B14C2A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Default="002E41C6" w:rsidP="002F3A7E">
      <w:pPr>
        <w:pStyle w:val="ListParagraph"/>
        <w:numPr>
          <w:ilvl w:val="1"/>
          <w:numId w:val="27"/>
        </w:numPr>
      </w:pPr>
      <w:r>
        <w:t xml:space="preserve">Competencia matemática. </w:t>
      </w:r>
    </w:p>
    <w:p w:rsidR="002E41C6" w:rsidRDefault="002E41C6" w:rsidP="002F3A7E">
      <w:pPr>
        <w:pStyle w:val="ListParagraph"/>
        <w:numPr>
          <w:ilvl w:val="1"/>
          <w:numId w:val="27"/>
        </w:numPr>
      </w:pPr>
      <w:r>
        <w:t>Competencia en el conocimiento y la interacción con el mundo físico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1D0AB3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Pr="00D263FC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2E41C6" w:rsidRDefault="002E41C6" w:rsidP="002F3A7E">
      <w:pPr>
        <w:pStyle w:val="BodyText2"/>
        <w:jc w:val="both"/>
        <w:rPr>
          <w:b/>
          <w:sz w:val="24"/>
          <w:lang w:val="es-ES"/>
        </w:rPr>
      </w:pPr>
    </w:p>
    <w:p w:rsidR="002E41C6" w:rsidRPr="00D263FC" w:rsidRDefault="002E41C6" w:rsidP="002F3A7E">
      <w:pPr>
        <w:pStyle w:val="BodyText2"/>
        <w:jc w:val="both"/>
        <w:rPr>
          <w:i/>
          <w:iCs/>
          <w:sz w:val="24"/>
          <w:szCs w:val="24"/>
        </w:rPr>
      </w:pPr>
      <w:r w:rsidRPr="00D263FC">
        <w:rPr>
          <w:sz w:val="24"/>
          <w:szCs w:val="24"/>
        </w:rPr>
        <w:t xml:space="preserve">1. Los niños escuchan el cuento </w:t>
      </w:r>
      <w:r w:rsidRPr="00D263FC">
        <w:rPr>
          <w:i/>
          <w:iCs/>
          <w:sz w:val="24"/>
          <w:szCs w:val="24"/>
        </w:rPr>
        <w:t>Simbad, el marino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(CD 2, pista 23), al mismo tiempo que observan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en la Pizarra digital. Se trata de una adaptación del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 xml:space="preserve">cuento del mismo nombre que forma parte de </w:t>
      </w:r>
      <w:r w:rsidRPr="00D263FC">
        <w:rPr>
          <w:i/>
          <w:iCs/>
          <w:sz w:val="24"/>
          <w:szCs w:val="24"/>
        </w:rPr>
        <w:t>Las</w:t>
      </w:r>
      <w:r>
        <w:rPr>
          <w:i/>
          <w:iCs/>
          <w:sz w:val="24"/>
          <w:szCs w:val="24"/>
        </w:rPr>
        <w:t xml:space="preserve"> </w:t>
      </w:r>
      <w:r w:rsidRPr="00D263FC">
        <w:rPr>
          <w:i/>
          <w:iCs/>
          <w:sz w:val="24"/>
          <w:szCs w:val="24"/>
        </w:rPr>
        <w:t>mil y una noches</w:t>
      </w:r>
      <w:r w:rsidRPr="00D263FC">
        <w:rPr>
          <w:sz w:val="24"/>
          <w:szCs w:val="24"/>
        </w:rPr>
        <w:t>. Estos cuentos, inspirados en viejos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manuscritos árabes, fueron recogidos en una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primera versión por A. Galland, y posteriormente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llegaron a constituir veintiocho volúmenes, traducidos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por V. Blasco Ibáñez. La sonorización es una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recreación con sonidos musicales y no musicales.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D263FC" w:rsidRDefault="002E41C6" w:rsidP="002F3A7E">
      <w:pPr>
        <w:pStyle w:val="BodyText2"/>
        <w:jc w:val="both"/>
        <w:rPr>
          <w:sz w:val="24"/>
          <w:szCs w:val="24"/>
        </w:rPr>
      </w:pPr>
      <w:r w:rsidRPr="00D263FC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D263FC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 xml:space="preserve">del </w:t>
      </w:r>
      <w:r w:rsidRPr="00D263FC">
        <w:rPr>
          <w:i/>
          <w:iCs/>
          <w:sz w:val="24"/>
          <w:szCs w:val="24"/>
        </w:rPr>
        <w:t xml:space="preserve">Paisaje sonoro n.º 6 </w:t>
      </w:r>
      <w:r w:rsidRPr="00D263FC">
        <w:rPr>
          <w:sz w:val="24"/>
          <w:szCs w:val="24"/>
        </w:rPr>
        <w:t>(CD 2, pista 24) con la ayuda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siguientes:</w:t>
      </w:r>
    </w:p>
    <w:p w:rsidR="002E41C6" w:rsidRPr="00D263FC" w:rsidRDefault="002E41C6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Simbad (bongos)</w:t>
      </w:r>
    </w:p>
    <w:p w:rsidR="002E41C6" w:rsidRPr="00D263FC" w:rsidRDefault="002E41C6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Velero (triángulo)</w:t>
      </w:r>
    </w:p>
    <w:p w:rsidR="002E41C6" w:rsidRPr="00D263FC" w:rsidRDefault="002E41C6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Mar en calma</w:t>
      </w:r>
    </w:p>
    <w:p w:rsidR="002E41C6" w:rsidRPr="00D263FC" w:rsidRDefault="002E41C6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Gaviotas (crótalos)</w:t>
      </w:r>
    </w:p>
    <w:p w:rsidR="002E41C6" w:rsidRPr="00D263FC" w:rsidRDefault="002E41C6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Fuerte oleaje</w:t>
      </w:r>
    </w:p>
    <w:p w:rsidR="002E41C6" w:rsidRPr="00D263FC" w:rsidRDefault="002E41C6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Bote de remos (claves)</w:t>
      </w:r>
    </w:p>
    <w:p w:rsidR="002E41C6" w:rsidRPr="00D263FC" w:rsidRDefault="002E41C6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Ballena (metalófono)</w:t>
      </w:r>
    </w:p>
    <w:p w:rsidR="002E41C6" w:rsidRPr="00D263FC" w:rsidRDefault="002E41C6" w:rsidP="002F3A7E">
      <w:pPr>
        <w:pStyle w:val="BodyText2"/>
        <w:ind w:left="360"/>
        <w:jc w:val="both"/>
        <w:rPr>
          <w:sz w:val="24"/>
          <w:szCs w:val="24"/>
        </w:rPr>
      </w:pPr>
      <w:r w:rsidRPr="00D263FC">
        <w:rPr>
          <w:sz w:val="24"/>
          <w:szCs w:val="24"/>
        </w:rPr>
        <w:t>• Ave gigante (plati</w:t>
      </w:r>
      <w:r>
        <w:rPr>
          <w:sz w:val="24"/>
          <w:szCs w:val="24"/>
        </w:rPr>
        <w:t>llos)</w:t>
      </w:r>
    </w:p>
    <w:p w:rsidR="002E41C6" w:rsidRPr="00D263FC" w:rsidRDefault="002E41C6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Sepiente (maracas)</w:t>
      </w:r>
    </w:p>
    <w:p w:rsidR="002E41C6" w:rsidRPr="00D263FC" w:rsidRDefault="002E41C6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Monstruo del mar (pandero)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D263FC" w:rsidRDefault="002E41C6" w:rsidP="002F3A7E">
      <w:pPr>
        <w:pStyle w:val="BodyText2"/>
        <w:jc w:val="both"/>
        <w:rPr>
          <w:i/>
          <w:iCs/>
          <w:sz w:val="24"/>
          <w:szCs w:val="24"/>
        </w:rPr>
      </w:pPr>
      <w:r w:rsidRPr="00D263FC">
        <w:rPr>
          <w:bCs/>
          <w:sz w:val="24"/>
          <w:szCs w:val="24"/>
        </w:rPr>
        <w:t xml:space="preserve">3. </w:t>
      </w:r>
      <w:r w:rsidRPr="00D263FC">
        <w:rPr>
          <w:sz w:val="24"/>
          <w:szCs w:val="24"/>
        </w:rPr>
        <w:t xml:space="preserve">Los alumnos escuchan nuevamente el </w:t>
      </w:r>
      <w:r w:rsidRPr="00D263FC">
        <w:rPr>
          <w:i/>
          <w:iCs/>
          <w:sz w:val="24"/>
          <w:szCs w:val="24"/>
        </w:rPr>
        <w:t>Paisaje</w:t>
      </w:r>
      <w:r>
        <w:rPr>
          <w:i/>
          <w:iCs/>
          <w:sz w:val="24"/>
          <w:szCs w:val="24"/>
        </w:rPr>
        <w:t xml:space="preserve"> </w:t>
      </w:r>
      <w:r w:rsidRPr="00D263FC">
        <w:rPr>
          <w:i/>
          <w:iCs/>
          <w:sz w:val="24"/>
          <w:szCs w:val="24"/>
        </w:rPr>
        <w:t xml:space="preserve">sonoro n.º 6 </w:t>
      </w:r>
      <w:r w:rsidRPr="00D263FC">
        <w:rPr>
          <w:sz w:val="24"/>
          <w:szCs w:val="24"/>
        </w:rPr>
        <w:t>(CD 2, pista 24) percibiendo los sonidos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de forma independiente. En cada uno de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ellos expresan verbalmente por turnos cuál es la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cualidad más relevante del sonido: agudo o grave,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  <w:lang w:val="es-ES"/>
        </w:rPr>
        <w:t>fuerte o débil y largo o corto.</w:t>
      </w:r>
    </w:p>
    <w:p w:rsidR="002E41C6" w:rsidRPr="00D263FC" w:rsidRDefault="002E41C6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2E41C6" w:rsidRPr="00B14C2A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2E41C6" w:rsidRDefault="002E41C6" w:rsidP="002F3A7E">
      <w:pPr>
        <w:pStyle w:val="BodyText2"/>
        <w:jc w:val="both"/>
        <w:rPr>
          <w:b/>
          <w:sz w:val="24"/>
          <w:lang w:val="es-ES"/>
        </w:rPr>
      </w:pPr>
    </w:p>
    <w:p w:rsidR="002E41C6" w:rsidRPr="00B14C2A" w:rsidRDefault="002E41C6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1. </w:t>
      </w:r>
      <w:r w:rsidRPr="00B14C2A">
        <w:rPr>
          <w:sz w:val="24"/>
          <w:szCs w:val="24"/>
        </w:rPr>
        <w:t xml:space="preserve">Audición de la canción </w:t>
      </w:r>
      <w:r w:rsidRPr="00B14C2A">
        <w:rPr>
          <w:i/>
          <w:iCs/>
          <w:sz w:val="24"/>
          <w:szCs w:val="24"/>
        </w:rPr>
        <w:t xml:space="preserve">El barquito </w:t>
      </w:r>
      <w:r w:rsidRPr="00B14C2A">
        <w:rPr>
          <w:sz w:val="24"/>
          <w:szCs w:val="24"/>
        </w:rPr>
        <w:t>(CD 2, pista 25).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B14C2A" w:rsidRDefault="002E41C6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2. </w:t>
      </w:r>
      <w:r w:rsidRPr="00B14C2A">
        <w:rPr>
          <w:sz w:val="24"/>
          <w:szCs w:val="24"/>
        </w:rPr>
        <w:t>Los niños aprenden la canción mediante la imitación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la voz del profesor.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B14C2A" w:rsidRDefault="002E41C6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3. </w:t>
      </w:r>
      <w:r w:rsidRPr="00B14C2A">
        <w:rPr>
          <w:sz w:val="24"/>
          <w:szCs w:val="24"/>
        </w:rPr>
        <w:t>Los alumnos se desplazan por el aula marcando la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pulsación a la vez que cantan.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B14C2A" w:rsidRDefault="002E41C6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4. </w:t>
      </w:r>
      <w:r w:rsidRPr="00B14C2A">
        <w:rPr>
          <w:sz w:val="24"/>
          <w:szCs w:val="24"/>
        </w:rPr>
        <w:t>Los niños se sientan en círculo en posición india,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es decir, con las piernas cruzadas. Se colocan en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parejas y aprenden el juego de manos.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El juego se repite varias veces. En cada una, se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intentará que los alumnos cambien de pareja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girando su cuerpo hacia la derecha o hacia la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izquierda.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B14C2A" w:rsidRDefault="002E41C6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5. </w:t>
      </w:r>
      <w:r w:rsidRPr="00B14C2A">
        <w:rPr>
          <w:sz w:val="24"/>
          <w:szCs w:val="24"/>
        </w:rPr>
        <w:t>Entonación de la canción con acompañamiento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la base instrumental (CD 2, pista 26) al mismo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tiempo que se realiza el juego de palmadas por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parejas.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D263FC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2E41C6" w:rsidRPr="00D263FC" w:rsidRDefault="002E41C6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263FC">
        <w:rPr>
          <w:b/>
          <w:bCs/>
          <w:sz w:val="24"/>
          <w:szCs w:val="24"/>
        </w:rPr>
        <w:t>Actividades de refuerzo</w:t>
      </w:r>
    </w:p>
    <w:p w:rsidR="002E41C6" w:rsidRDefault="002E41C6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263FC">
        <w:rPr>
          <w:sz w:val="24"/>
          <w:szCs w:val="24"/>
        </w:rPr>
        <w:t>De manera individual, el alumno dibuja en una hoja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papel blanco el instrumento musical que más le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ha gustado al escuchar el cuento.</w:t>
      </w:r>
    </w:p>
    <w:p w:rsidR="002E41C6" w:rsidRPr="00B14C2A" w:rsidRDefault="002E41C6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B14C2A">
        <w:rPr>
          <w:sz w:val="24"/>
          <w:szCs w:val="24"/>
          <w:lang w:val="es-ES"/>
        </w:rPr>
        <w:t>Realización del juego sin cambios de pareja.</w:t>
      </w:r>
    </w:p>
    <w:p w:rsidR="002E41C6" w:rsidRPr="00D263FC" w:rsidRDefault="002E41C6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263FC">
        <w:rPr>
          <w:b/>
          <w:bCs/>
          <w:sz w:val="24"/>
          <w:szCs w:val="24"/>
        </w:rPr>
        <w:t>Actividades de ampliación</w:t>
      </w:r>
    </w:p>
    <w:p w:rsidR="002E41C6" w:rsidRPr="00B14C2A" w:rsidRDefault="002E41C6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263FC">
        <w:rPr>
          <w:sz w:val="24"/>
          <w:szCs w:val="24"/>
        </w:rPr>
        <w:t>Cuaderno de recursos fotocopiables</w:t>
      </w:r>
      <w:r>
        <w:rPr>
          <w:sz w:val="24"/>
          <w:szCs w:val="24"/>
        </w:rPr>
        <w:t>, fi</w:t>
      </w:r>
      <w:r w:rsidRPr="00D263FC">
        <w:rPr>
          <w:sz w:val="24"/>
          <w:szCs w:val="24"/>
        </w:rPr>
        <w:t>cha 21.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Los alumnos imitan con su voz los sonidos que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produce cada una de las imágenes: barco, motora,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oleaje, gaviotas, caracola y playa desierta. Después,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deciden si los sonidos que han emitido son agudos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o graves, fuertes o débiles y largos o cortos.</w:t>
      </w:r>
    </w:p>
    <w:p w:rsidR="002E41C6" w:rsidRPr="00B14C2A" w:rsidRDefault="002E41C6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B14C2A">
        <w:rPr>
          <w:sz w:val="24"/>
          <w:szCs w:val="24"/>
          <w:lang w:val="es-ES"/>
        </w:rPr>
        <w:t>Realización del juego de pie y marcando al mismo tiempo la pulsación con pisadas.</w:t>
      </w:r>
    </w:p>
    <w:p w:rsidR="002E41C6" w:rsidRDefault="002E41C6" w:rsidP="002F3A7E">
      <w:pPr>
        <w:pStyle w:val="BodyText2"/>
        <w:jc w:val="both"/>
        <w:rPr>
          <w:b/>
          <w:u w:val="single"/>
          <w:lang w:val="es-ES"/>
        </w:rPr>
      </w:pPr>
    </w:p>
    <w:p w:rsidR="002E41C6" w:rsidRDefault="002E41C6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2E41C6" w:rsidRPr="00B14C2A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Pr="00631B96" w:rsidRDefault="002E41C6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631B96">
        <w:rPr>
          <w:sz w:val="24"/>
          <w:szCs w:val="24"/>
          <w:lang w:val="es-ES"/>
        </w:rPr>
        <w:t>I</w:t>
      </w:r>
      <w:r w:rsidRPr="00631B96">
        <w:rPr>
          <w:sz w:val="24"/>
          <w:szCs w:val="24"/>
        </w:rPr>
        <w:t xml:space="preserve">mitar los sonidos del cuento con instrumentos musicales y no </w:t>
      </w:r>
      <w:r w:rsidRPr="00631B96">
        <w:rPr>
          <w:sz w:val="24"/>
          <w:szCs w:val="24"/>
          <w:lang w:val="es-ES"/>
        </w:rPr>
        <w:t>musicales.</w:t>
      </w:r>
    </w:p>
    <w:p w:rsidR="002E41C6" w:rsidRPr="00631B96" w:rsidRDefault="002E41C6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  <w:lang w:val="es-ES"/>
        </w:rPr>
        <w:t>iferenciar</w:t>
      </w:r>
      <w:r w:rsidRPr="00631B96">
        <w:rPr>
          <w:sz w:val="24"/>
          <w:szCs w:val="24"/>
          <w:lang w:val="es-ES"/>
        </w:rPr>
        <w:t xml:space="preserve"> pulso</w:t>
      </w:r>
      <w:r>
        <w:rPr>
          <w:sz w:val="24"/>
          <w:szCs w:val="24"/>
          <w:lang w:val="es-ES"/>
        </w:rPr>
        <w:t>, acento y ritmo, y percibir</w:t>
      </w:r>
      <w:r w:rsidRPr="00631B96">
        <w:rPr>
          <w:sz w:val="24"/>
          <w:szCs w:val="24"/>
          <w:lang w:val="es-ES"/>
        </w:rPr>
        <w:t xml:space="preserve"> la acentuación ternaria.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631B96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823164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Cuento.</w:t>
      </w:r>
    </w:p>
    <w:p w:rsidR="002E41C6" w:rsidRPr="001D0AB3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Canción infantil.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823164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Default="002E41C6" w:rsidP="002F3A7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2E41C6" w:rsidRDefault="002E41C6" w:rsidP="002F3A7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1D0AB3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Pr="00631B96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2E41C6" w:rsidRDefault="002E41C6" w:rsidP="002F3A7E">
      <w:pPr>
        <w:pStyle w:val="BodyText2"/>
        <w:jc w:val="both"/>
        <w:rPr>
          <w:b/>
          <w:sz w:val="24"/>
          <w:lang w:val="es-ES"/>
        </w:rPr>
      </w:pPr>
    </w:p>
    <w:p w:rsidR="002E41C6" w:rsidRPr="00631B96" w:rsidRDefault="002E41C6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1. </w:t>
      </w:r>
      <w:r w:rsidRPr="00631B96">
        <w:rPr>
          <w:sz w:val="24"/>
          <w:szCs w:val="24"/>
        </w:rPr>
        <w:t>El profesor distribuye instrumentos entre los alumnos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y asigna un ritmo y un personaje a cada uno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de ellos.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631B96" w:rsidRDefault="002E41C6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2. </w:t>
      </w:r>
      <w:r w:rsidRPr="00631B96">
        <w:rPr>
          <w:sz w:val="24"/>
          <w:szCs w:val="24"/>
        </w:rPr>
        <w:t>Después, presenta los ritmos mediante la imitación,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de manera que los alumnos comprendan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fácilmente la relación entre el ritmo y la palabra,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prestando especial atención a los acentos.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631B96" w:rsidRDefault="002E41C6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3. </w:t>
      </w:r>
      <w:r w:rsidRPr="00631B96">
        <w:rPr>
          <w:sz w:val="24"/>
          <w:szCs w:val="24"/>
        </w:rPr>
        <w:t>Los alumnos memorizan los ritmos y los interpretan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según las indicaciones del profesor.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631B96" w:rsidRDefault="002E41C6" w:rsidP="002F3A7E">
      <w:pPr>
        <w:pStyle w:val="BodyText2"/>
        <w:jc w:val="both"/>
        <w:rPr>
          <w:i/>
          <w:iCs/>
          <w:sz w:val="24"/>
          <w:szCs w:val="24"/>
        </w:rPr>
      </w:pPr>
      <w:r w:rsidRPr="00631B96">
        <w:rPr>
          <w:bCs/>
          <w:sz w:val="24"/>
          <w:szCs w:val="24"/>
        </w:rPr>
        <w:t xml:space="preserve">4. </w:t>
      </w:r>
      <w:r w:rsidRPr="00631B96">
        <w:rPr>
          <w:sz w:val="24"/>
          <w:szCs w:val="24"/>
        </w:rPr>
        <w:t xml:space="preserve">Audición del paisaje sonoro del cuento </w:t>
      </w:r>
      <w:r w:rsidRPr="00631B96">
        <w:rPr>
          <w:i/>
          <w:iCs/>
          <w:sz w:val="24"/>
          <w:szCs w:val="24"/>
        </w:rPr>
        <w:t>Simbad, el</w:t>
      </w:r>
      <w:r>
        <w:rPr>
          <w:i/>
          <w:iCs/>
          <w:sz w:val="24"/>
          <w:szCs w:val="24"/>
        </w:rPr>
        <w:t xml:space="preserve"> </w:t>
      </w:r>
      <w:r w:rsidRPr="00631B96">
        <w:rPr>
          <w:i/>
          <w:iCs/>
          <w:sz w:val="24"/>
          <w:szCs w:val="24"/>
        </w:rPr>
        <w:t xml:space="preserve">marino </w:t>
      </w:r>
      <w:r w:rsidRPr="00631B96">
        <w:rPr>
          <w:sz w:val="24"/>
          <w:szCs w:val="24"/>
        </w:rPr>
        <w:t>(CD 2, pista 24).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631B96" w:rsidRDefault="002E41C6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5. </w:t>
      </w:r>
      <w:r w:rsidRPr="00631B96">
        <w:rPr>
          <w:sz w:val="24"/>
          <w:szCs w:val="24"/>
        </w:rPr>
        <w:t xml:space="preserve">El profesor lee el cuento </w:t>
      </w:r>
      <w:r w:rsidRPr="00631B96">
        <w:rPr>
          <w:i/>
          <w:iCs/>
          <w:sz w:val="24"/>
          <w:szCs w:val="24"/>
        </w:rPr>
        <w:t xml:space="preserve">Simbad, el marino, </w:t>
      </w:r>
      <w:r w:rsidRPr="00631B96">
        <w:rPr>
          <w:sz w:val="24"/>
          <w:szCs w:val="24"/>
        </w:rPr>
        <w:t>en la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página 119 de esta guía. Los alumnos tocan los instrumentos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con los ritmos correspondientes cada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vez que se nombre su personaje u objeto del paisaje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  <w:lang w:val="es-ES"/>
        </w:rPr>
        <w:t>sonoro.</w:t>
      </w:r>
    </w:p>
    <w:p w:rsidR="002E41C6" w:rsidRPr="00631B96" w:rsidRDefault="002E41C6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2E41C6" w:rsidRPr="00823164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2E41C6" w:rsidRDefault="002E41C6" w:rsidP="002F3A7E">
      <w:pPr>
        <w:pStyle w:val="BodyText2"/>
        <w:jc w:val="both"/>
        <w:rPr>
          <w:b/>
          <w:sz w:val="24"/>
          <w:lang w:val="es-ES"/>
        </w:rPr>
      </w:pPr>
    </w:p>
    <w:p w:rsidR="002E41C6" w:rsidRPr="00823164" w:rsidRDefault="002E41C6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1. </w:t>
      </w:r>
      <w:r w:rsidRPr="00823164">
        <w:rPr>
          <w:sz w:val="24"/>
          <w:szCs w:val="24"/>
        </w:rPr>
        <w:t xml:space="preserve">Audición de la canción </w:t>
      </w:r>
      <w:r w:rsidRPr="00823164">
        <w:rPr>
          <w:i/>
          <w:iCs/>
          <w:sz w:val="24"/>
          <w:szCs w:val="24"/>
        </w:rPr>
        <w:t xml:space="preserve">En lo profundo del mar </w:t>
      </w:r>
      <w:r w:rsidRPr="00823164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2, pista 27) en repetidas ocasiones.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823164" w:rsidRDefault="002E41C6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2. </w:t>
      </w:r>
      <w:r w:rsidRPr="00823164">
        <w:rPr>
          <w:sz w:val="24"/>
          <w:szCs w:val="24"/>
        </w:rPr>
        <w:t>Los alumnos entonan la canción.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823164" w:rsidRDefault="002E41C6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3. </w:t>
      </w:r>
      <w:r w:rsidRPr="00823164">
        <w:rPr>
          <w:sz w:val="24"/>
          <w:szCs w:val="24"/>
        </w:rPr>
        <w:t>Seguidamente, la leen en la página del Libro del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alumno. Después, la cantan y la acompañan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palmadas según este orden: pulso, acento y ritmo.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823164" w:rsidRDefault="002E41C6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4. </w:t>
      </w:r>
      <w:r w:rsidRPr="00823164">
        <w:rPr>
          <w:sz w:val="24"/>
          <w:szCs w:val="24"/>
        </w:rPr>
        <w:t>Los alumnos memorizan el texto y cantan acompañándose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 la base instrumental (CD 2, pista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28).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823164" w:rsidRDefault="002E41C6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5. </w:t>
      </w:r>
      <w:r w:rsidRPr="00823164">
        <w:rPr>
          <w:sz w:val="24"/>
          <w:szCs w:val="24"/>
        </w:rPr>
        <w:t>Los niños cantan a la vez que se acompañan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percusión corporal en polirritmia: ritmo con palmadas,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y pulso y acento con pisadas, haciendo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coincidir este último con el pie derecho (para los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zurdos, el izquierdo).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823164" w:rsidRDefault="002E41C6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6. </w:t>
      </w:r>
      <w:r w:rsidRPr="00823164">
        <w:rPr>
          <w:sz w:val="24"/>
          <w:szCs w:val="24"/>
        </w:rPr>
        <w:t>El profesor reparte los instrumentos indicados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la página del Libro del alumno a un grupo de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niños y presenta los ritmos propuestos mediante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imitación. Los alumnos los interpretan en</w:t>
      </w:r>
      <w:r>
        <w:rPr>
          <w:sz w:val="24"/>
          <w:szCs w:val="24"/>
        </w:rPr>
        <w:t xml:space="preserve"> </w:t>
      </w:r>
      <w:r w:rsidRPr="00823164">
        <w:rPr>
          <w:i/>
          <w:iCs/>
          <w:sz w:val="24"/>
          <w:szCs w:val="24"/>
        </w:rPr>
        <w:t>ostinato,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diferenciando la estrofa del estribillo. Después, se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repite la actividad, pero repartiendo los instrumentos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de percusión entre otro grupo de alumnos.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823164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2E41C6" w:rsidRPr="00823164" w:rsidRDefault="002E41C6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23164">
        <w:rPr>
          <w:b/>
          <w:bCs/>
          <w:sz w:val="24"/>
          <w:szCs w:val="24"/>
        </w:rPr>
        <w:t>Actividades de refuerzo</w:t>
      </w:r>
    </w:p>
    <w:p w:rsidR="002E41C6" w:rsidRPr="00823164" w:rsidRDefault="002E41C6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823164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823164">
        <w:rPr>
          <w:sz w:val="24"/>
          <w:szCs w:val="24"/>
        </w:rPr>
        <w:t>cha 22.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Después de realizar actividades de expresión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instrumental con los instrumentos del aula y otros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objetos no musicales, los alumnos imaginan otras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posibilidades sonoras de los instrumentos de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percusión. Así, relacionan los bongos, la pandereta,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las sonajas, los crótalos y las claves con un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automóvil, una bicicleta, un barco, un avión y un tren.</w:t>
      </w:r>
    </w:p>
    <w:p w:rsidR="002E41C6" w:rsidRDefault="002E41C6" w:rsidP="002F3A7E">
      <w:pPr>
        <w:pStyle w:val="BodyText2"/>
        <w:jc w:val="both"/>
        <w:rPr>
          <w:b/>
          <w:u w:val="single"/>
          <w:lang w:val="es-ES"/>
        </w:rPr>
      </w:pPr>
    </w:p>
    <w:p w:rsidR="002E41C6" w:rsidRDefault="002E41C6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2E41C6" w:rsidRPr="00823164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Pr="00823164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Expresar verbalmente el acento binario y el ternario.</w:t>
      </w:r>
    </w:p>
    <w:p w:rsidR="002E41C6" w:rsidRPr="00823164" w:rsidRDefault="002E41C6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823164">
        <w:rPr>
          <w:sz w:val="24"/>
          <w:lang w:val="es-ES"/>
        </w:rPr>
        <w:t>Discriminar fragmentos musicales.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823164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823164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Recitado de la rima.</w:t>
      </w:r>
    </w:p>
    <w:p w:rsidR="002E41C6" w:rsidRPr="001D0AB3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plástica.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823164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Default="002E41C6" w:rsidP="002F3A7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2E41C6" w:rsidRDefault="002E41C6" w:rsidP="002F3A7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1D0AB3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Pr="00823164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2E41C6" w:rsidRDefault="002E41C6" w:rsidP="002F3A7E">
      <w:pPr>
        <w:pStyle w:val="BodyText2"/>
        <w:jc w:val="both"/>
        <w:rPr>
          <w:b/>
          <w:sz w:val="24"/>
          <w:lang w:val="es-ES"/>
        </w:rPr>
      </w:pPr>
    </w:p>
    <w:p w:rsidR="002E41C6" w:rsidRPr="00823164" w:rsidRDefault="002E41C6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1. </w:t>
      </w:r>
      <w:r w:rsidRPr="00823164">
        <w:rPr>
          <w:sz w:val="24"/>
          <w:szCs w:val="24"/>
        </w:rPr>
        <w:t>Los niños se desplazan por el aula al ritmo que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toca el profesor con el pandero, ocupando el espacio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disponible. El ritmo puede ser binario con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palabra bisílaba «bote», o ternario con la palabra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trisílaba «botero». Según perciban la acentuación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binaria o ternaria, se desplazarán en parejas o formando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tríos. Si el ritmo no está acentuado, caminan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solitario.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823164" w:rsidRDefault="002E41C6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2. </w:t>
      </w:r>
      <w:r w:rsidRPr="00823164">
        <w:rPr>
          <w:sz w:val="24"/>
          <w:szCs w:val="24"/>
        </w:rPr>
        <w:t>El profesor presenta después el recitado rítmico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 la siguiente manera:</w:t>
      </w:r>
    </w:p>
    <w:p w:rsidR="002E41C6" w:rsidRPr="00823164" w:rsidRDefault="002E41C6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Lectura rítmica empleando las sílabas métricas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 la vez que dan palmas.</w:t>
      </w:r>
    </w:p>
    <w:p w:rsidR="002E41C6" w:rsidRPr="00823164" w:rsidRDefault="002E41C6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Palmean y recitan para sí mismos las sílabas rítmicas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anteriores.</w:t>
      </w:r>
    </w:p>
    <w:p w:rsidR="002E41C6" w:rsidRPr="00823164" w:rsidRDefault="002E41C6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Insertan el texto del recitado al tiempo que dan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palmas.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823164" w:rsidRDefault="002E41C6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3. </w:t>
      </w:r>
      <w:r w:rsidRPr="00823164">
        <w:rPr>
          <w:sz w:val="24"/>
          <w:szCs w:val="24"/>
        </w:rPr>
        <w:t>Acompañan el recitado con percusión corporal: el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acento con palmadas en las rodillas y el pulso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palmas.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823164" w:rsidRDefault="002E41C6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4. </w:t>
      </w:r>
      <w:r w:rsidRPr="00823164">
        <w:rPr>
          <w:sz w:val="24"/>
          <w:szCs w:val="24"/>
        </w:rPr>
        <w:t>Recitan los meses del año, observando las diferencias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rítmicas y de acentuación entre unos y otros.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la página del</w:t>
      </w:r>
      <w:r>
        <w:rPr>
          <w:sz w:val="24"/>
          <w:szCs w:val="24"/>
        </w:rPr>
        <w:t xml:space="preserve"> Libro del alumno se han clasifi</w:t>
      </w:r>
      <w:r w:rsidRPr="00823164">
        <w:rPr>
          <w:sz w:val="24"/>
          <w:szCs w:val="24"/>
        </w:rPr>
        <w:t>cado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según el número de sílabas:</w:t>
      </w:r>
    </w:p>
    <w:p w:rsidR="002E41C6" w:rsidRPr="00823164" w:rsidRDefault="002E41C6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Tres sílabas: enero, febrero, agosto, septiembre,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octubre, noviembre y diciembre.</w:t>
      </w:r>
    </w:p>
    <w:p w:rsidR="002E41C6" w:rsidRPr="00823164" w:rsidRDefault="002E41C6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Dos sílabas: marzo, abril, mayo, junio y julio.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823164" w:rsidRDefault="002E41C6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5. </w:t>
      </w:r>
      <w:r w:rsidRPr="00823164">
        <w:rPr>
          <w:sz w:val="24"/>
          <w:szCs w:val="24"/>
        </w:rPr>
        <w:t>Por último, el profesor indica a los niños que las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líneas divisorias sirven para separar los compases.</w:t>
      </w:r>
    </w:p>
    <w:p w:rsidR="002E41C6" w:rsidRPr="00823164" w:rsidRDefault="002E41C6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2E41C6" w:rsidRPr="00823164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2E41C6" w:rsidRDefault="002E41C6" w:rsidP="002F3A7E">
      <w:pPr>
        <w:pStyle w:val="BodyText2"/>
        <w:jc w:val="both"/>
        <w:rPr>
          <w:b/>
          <w:sz w:val="24"/>
          <w:lang w:val="es-ES"/>
        </w:rPr>
      </w:pPr>
    </w:p>
    <w:p w:rsidR="002E41C6" w:rsidRPr="009E6077" w:rsidRDefault="002E41C6" w:rsidP="002F3A7E">
      <w:pPr>
        <w:pStyle w:val="BodyText2"/>
        <w:jc w:val="both"/>
        <w:rPr>
          <w:i/>
          <w:iCs/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 xml:space="preserve">Los alumnos escuchan «Simbad y el mar» de </w:t>
      </w:r>
      <w:r w:rsidRPr="009E6077">
        <w:rPr>
          <w:i/>
          <w:iCs/>
          <w:sz w:val="24"/>
          <w:szCs w:val="24"/>
        </w:rPr>
        <w:t>Scherezade</w:t>
      </w:r>
      <w:r>
        <w:rPr>
          <w:i/>
          <w:iCs/>
          <w:sz w:val="24"/>
          <w:szCs w:val="24"/>
        </w:rPr>
        <w:t xml:space="preserve"> </w:t>
      </w:r>
      <w:r w:rsidRPr="009E6077">
        <w:rPr>
          <w:sz w:val="24"/>
          <w:szCs w:val="24"/>
        </w:rPr>
        <w:t>de Rimsky-Kórsakov (CD 2, pista 29), en</w:t>
      </w:r>
      <w:r>
        <w:rPr>
          <w:i/>
          <w:iCs/>
          <w:sz w:val="24"/>
          <w:szCs w:val="24"/>
        </w:rPr>
        <w:t xml:space="preserve"> </w:t>
      </w:r>
      <w:r w:rsidRPr="009E6077">
        <w:rPr>
          <w:sz w:val="24"/>
          <w:szCs w:val="24"/>
        </w:rPr>
        <w:t>distintas ocasiones:</w:t>
      </w: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Primera audición. Se escucha el comienzo de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música (largo-lento). Los alumnos leen la información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la página del Libro del alumno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que se presenta al sultán y a Scherezade.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primero suena a cargo de los instrumentos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viento metal y la segunda con el violín.</w:t>
      </w: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Segunda audición. Se escucha nuevamente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fragmento y los alumnos se concentran en los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sentimientos y las sensaciones que les produce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música.</w:t>
      </w: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Tercera audición. Se escucha la música a partir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 xml:space="preserve">del </w:t>
      </w:r>
      <w:r w:rsidRPr="009E6077">
        <w:rPr>
          <w:i/>
          <w:iCs/>
          <w:sz w:val="24"/>
          <w:szCs w:val="24"/>
        </w:rPr>
        <w:t xml:space="preserve">Allegro non troppo </w:t>
      </w:r>
      <w:r w:rsidRPr="009E6077">
        <w:rPr>
          <w:sz w:val="24"/>
          <w:szCs w:val="24"/>
        </w:rPr>
        <w:t>(3'35"), momento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que Scherezade comienza la narración de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historia «Simbad y el mar». A la vez, los alumnos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 xml:space="preserve">recuerdan en silencio la historia de </w:t>
      </w:r>
      <w:r w:rsidRPr="009E6077">
        <w:rPr>
          <w:i/>
          <w:iCs/>
          <w:sz w:val="24"/>
          <w:szCs w:val="24"/>
        </w:rPr>
        <w:t>Simbad,</w:t>
      </w:r>
      <w:r>
        <w:rPr>
          <w:sz w:val="24"/>
          <w:szCs w:val="24"/>
        </w:rPr>
        <w:t xml:space="preserve"> </w:t>
      </w:r>
      <w:r w:rsidRPr="009E6077">
        <w:rPr>
          <w:i/>
          <w:iCs/>
          <w:sz w:val="24"/>
          <w:szCs w:val="24"/>
        </w:rPr>
        <w:t xml:space="preserve">el marino </w:t>
      </w:r>
      <w:r w:rsidRPr="009E6077">
        <w:rPr>
          <w:sz w:val="24"/>
          <w:szCs w:val="24"/>
        </w:rPr>
        <w:t>y se concentran en el sonido.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Comentario de la audición y presentación del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compositor Nicolái Rimsky-Kórsakov, con ayuda</w:t>
      </w:r>
      <w:r>
        <w:rPr>
          <w:sz w:val="24"/>
          <w:szCs w:val="24"/>
        </w:rPr>
        <w:t xml:space="preserve"> de los datos biográfi</w:t>
      </w:r>
      <w:r w:rsidRPr="009E6077">
        <w:rPr>
          <w:sz w:val="24"/>
          <w:szCs w:val="24"/>
        </w:rPr>
        <w:t>cos presentados en el Anexo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de compositores, en la página 151 de esta guía.</w:t>
      </w:r>
    </w:p>
    <w:p w:rsidR="002E41C6" w:rsidRPr="009E6077" w:rsidRDefault="002E41C6" w:rsidP="002F3A7E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2E41C6" w:rsidRPr="00823164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2E41C6" w:rsidRPr="00823164" w:rsidRDefault="002E41C6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23164">
        <w:rPr>
          <w:b/>
          <w:bCs/>
          <w:sz w:val="24"/>
          <w:szCs w:val="24"/>
        </w:rPr>
        <w:t>Actividades de refuerzo</w:t>
      </w:r>
    </w:p>
    <w:p w:rsidR="002E41C6" w:rsidRPr="009E6077" w:rsidRDefault="002E41C6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823164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823164">
        <w:rPr>
          <w:sz w:val="24"/>
          <w:szCs w:val="24"/>
        </w:rPr>
        <w:t>cha 27.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 xml:space="preserve">Los alumnos realizan el ejercicio titulado </w:t>
      </w:r>
      <w:r w:rsidRPr="00823164">
        <w:rPr>
          <w:i/>
          <w:iCs/>
          <w:sz w:val="24"/>
          <w:szCs w:val="24"/>
        </w:rPr>
        <w:t>El espejo de</w:t>
      </w:r>
      <w:r>
        <w:rPr>
          <w:sz w:val="24"/>
          <w:szCs w:val="24"/>
        </w:rPr>
        <w:t xml:space="preserve"> </w:t>
      </w:r>
      <w:r w:rsidRPr="00823164">
        <w:rPr>
          <w:i/>
          <w:iCs/>
          <w:sz w:val="24"/>
          <w:szCs w:val="24"/>
        </w:rPr>
        <w:t>la clase de música</w:t>
      </w:r>
      <w:r w:rsidRPr="00823164">
        <w:rPr>
          <w:sz w:val="24"/>
          <w:szCs w:val="24"/>
        </w:rPr>
        <w:t>. En él deben dibujarse a sí mismos,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junto con los amigos, realizando la actividad que más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les haya gustado de la clase de música durante este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curso: cantar, tocar instrumentos, bailar, etc.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Esta actividad puede realizarse en este momento de</w:t>
      </w:r>
      <w:r>
        <w:rPr>
          <w:sz w:val="24"/>
          <w:szCs w:val="24"/>
        </w:rPr>
        <w:t xml:space="preserve"> la unidad didáctica o al fi</w:t>
      </w:r>
      <w:r w:rsidRPr="00823164">
        <w:rPr>
          <w:sz w:val="24"/>
          <w:szCs w:val="24"/>
        </w:rPr>
        <w:t>nalizar el desarrollo de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misma.</w:t>
      </w:r>
    </w:p>
    <w:p w:rsidR="002E41C6" w:rsidRPr="009E6077" w:rsidRDefault="002E41C6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E6077">
        <w:rPr>
          <w:sz w:val="24"/>
          <w:szCs w:val="24"/>
          <w:lang w:val="es-ES"/>
        </w:rPr>
        <w:t>Cuadern</w:t>
      </w:r>
      <w:r>
        <w:rPr>
          <w:sz w:val="24"/>
          <w:szCs w:val="24"/>
          <w:lang w:val="es-ES"/>
        </w:rPr>
        <w:t>o de recursos fotocopiables, fi</w:t>
      </w:r>
      <w:r w:rsidRPr="009E6077">
        <w:rPr>
          <w:sz w:val="24"/>
          <w:szCs w:val="24"/>
          <w:lang w:val="es-ES"/>
        </w:rPr>
        <w:t>cha 23.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Los alumnos escuchan la grabación y rodean los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instrumentos que no suenan. Después, los colorean.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El profesor advierte de que no aparecen los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instrumentos de percusión, las voces y la guitarra.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Siguiendo esta indicación, los niños rodean las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imágenes de la guitarra, las maracas, los bongos, el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tambor, la caja china y el coro de voces.</w:t>
      </w:r>
    </w:p>
    <w:p w:rsidR="002E41C6" w:rsidRPr="00823164" w:rsidRDefault="002E41C6" w:rsidP="002F3A7E">
      <w:pPr>
        <w:pStyle w:val="BodyText2"/>
        <w:jc w:val="both"/>
        <w:rPr>
          <w:sz w:val="24"/>
          <w:szCs w:val="24"/>
          <w:lang w:val="es-ES"/>
        </w:rPr>
      </w:pPr>
    </w:p>
    <w:p w:rsidR="002E41C6" w:rsidRDefault="002E41C6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2E41C6" w:rsidRPr="009E6077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Pr="009E6077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Interpretar en grupo una canción.</w:t>
      </w:r>
    </w:p>
    <w:p w:rsidR="002E41C6" w:rsidRPr="009E6077" w:rsidRDefault="002E41C6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9E6077">
        <w:rPr>
          <w:sz w:val="24"/>
          <w:lang w:val="es-ES"/>
        </w:rPr>
        <w:t>Expresar corporalmente una coreografía.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9E6077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1D0AB3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vocal e instrumental.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9E6077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Default="002E41C6" w:rsidP="002F3A7E">
      <w:pPr>
        <w:pStyle w:val="ListParagraph"/>
        <w:numPr>
          <w:ilvl w:val="1"/>
          <w:numId w:val="27"/>
        </w:numPr>
      </w:pPr>
      <w:r>
        <w:t>Competencia emocional.</w:t>
      </w:r>
    </w:p>
    <w:p w:rsidR="002E41C6" w:rsidRDefault="002E41C6" w:rsidP="002F3A7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2E41C6" w:rsidRDefault="002E41C6" w:rsidP="002F3A7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de autonomía e iniciativa personal.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1D0AB3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Pr="009E6077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2E41C6" w:rsidRDefault="002E41C6" w:rsidP="002F3A7E">
      <w:pPr>
        <w:pStyle w:val="BodyText2"/>
        <w:jc w:val="both"/>
        <w:rPr>
          <w:b/>
          <w:sz w:val="24"/>
          <w:lang w:val="es-ES"/>
        </w:rPr>
      </w:pP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>El profesor presenta nuevamente el carillón,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metalófono y el xilófono, y reparte un instrumento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láminas para cada alumno. Si no dispone de un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 por alumno, la actividad se realizará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por turnos.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Los alumnos trabajan la colocación correcta del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instrumento, la postura adecuada para tocarlo y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los ejercicios que les preparan para tocar, como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 explica en la Propuesta didáctica de la página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113 de esta Guía.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3. </w:t>
      </w:r>
      <w:r w:rsidRPr="009E6077">
        <w:rPr>
          <w:sz w:val="24"/>
          <w:szCs w:val="24"/>
        </w:rPr>
        <w:t xml:space="preserve">Audición de la canción </w:t>
      </w:r>
      <w:r w:rsidRPr="009E6077">
        <w:rPr>
          <w:i/>
          <w:iCs/>
          <w:sz w:val="24"/>
          <w:szCs w:val="24"/>
        </w:rPr>
        <w:t xml:space="preserve">Un pececito </w:t>
      </w:r>
      <w:r w:rsidRPr="009E6077">
        <w:rPr>
          <w:sz w:val="24"/>
          <w:szCs w:val="24"/>
        </w:rPr>
        <w:t>(CD 2, pista 30).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4. </w:t>
      </w:r>
      <w:r w:rsidRPr="009E6077">
        <w:rPr>
          <w:sz w:val="24"/>
          <w:szCs w:val="24"/>
        </w:rPr>
        <w:t>El profesor presenta la canción mediante la imitación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su voz.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5. </w:t>
      </w:r>
      <w:r w:rsidRPr="009E6077">
        <w:rPr>
          <w:sz w:val="24"/>
          <w:szCs w:val="24"/>
        </w:rPr>
        <w:t>Los niños entonan la canción a la vez que realizan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diversos gestos con la mano según el sonido.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6. </w:t>
      </w:r>
      <w:r w:rsidRPr="009E6077">
        <w:rPr>
          <w:sz w:val="24"/>
          <w:szCs w:val="24"/>
        </w:rPr>
        <w:t>El profesor les presenta las notas de la canción (mi,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fa, sol y la), y los alumnos aprenden a entonarlas.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7. </w:t>
      </w:r>
      <w:r w:rsidRPr="009E6077">
        <w:rPr>
          <w:sz w:val="24"/>
          <w:szCs w:val="24"/>
        </w:rPr>
        <w:t>Para facilitar la actividad, el profesor aísla en cada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 los sonidos re y si. Es decir, levanta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las placas re grave y si.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8. </w:t>
      </w:r>
      <w:r w:rsidRPr="009E6077">
        <w:rPr>
          <w:sz w:val="24"/>
          <w:szCs w:val="24"/>
        </w:rPr>
        <w:t>Los alumnos improvisan con los sonidos mi, fa, sol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y la a la vez que realizan ejercicios de relajación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musical y control de las baquetas según las indicaciones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del profesor.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9. </w:t>
      </w:r>
      <w:r w:rsidRPr="009E6077">
        <w:rPr>
          <w:sz w:val="24"/>
          <w:szCs w:val="24"/>
        </w:rPr>
        <w:t>Los alumnos aprenden a interpretar en el instrumento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láminas la melodía correspondiente 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canción. Lo óptimo es aplicar la imitación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espejo.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10. </w:t>
      </w:r>
      <w:r w:rsidRPr="009E6077">
        <w:rPr>
          <w:sz w:val="24"/>
          <w:szCs w:val="24"/>
        </w:rPr>
        <w:t>Este ejercicio es un sencillo dictado melódico con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que discriminar la altura de los cuatro sonidos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trabajados. El profesor toca uno de ellos y los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alumnos lo entonan después con la sílaba la. Por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último, discriminan cuál es la nota y lo indican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espacio asignado, con un aspa o escribiendo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número de orden en el que se ha escuchado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el dictado. Es preferible realizar la corrección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nota por nota.</w:t>
      </w:r>
    </w:p>
    <w:p w:rsidR="002E41C6" w:rsidRPr="009E6077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2E41C6" w:rsidRDefault="002E41C6" w:rsidP="002F3A7E">
      <w:pPr>
        <w:pStyle w:val="BodyText2"/>
        <w:jc w:val="both"/>
        <w:rPr>
          <w:b/>
          <w:sz w:val="24"/>
          <w:lang w:val="es-ES"/>
        </w:rPr>
      </w:pP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 xml:space="preserve">Audición de la </w:t>
      </w:r>
      <w:r w:rsidRPr="009E6077">
        <w:rPr>
          <w:i/>
          <w:iCs/>
          <w:sz w:val="24"/>
          <w:szCs w:val="24"/>
        </w:rPr>
        <w:t xml:space="preserve">Danza de despedida </w:t>
      </w:r>
      <w:r w:rsidRPr="009E6077">
        <w:rPr>
          <w:sz w:val="24"/>
          <w:szCs w:val="24"/>
        </w:rPr>
        <w:t>(CD 2, pista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31) sentados en el suelo al mismo tiempo que se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marca el pulso con palmas.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9E6077">
        <w:rPr>
          <w:sz w:val="24"/>
          <w:szCs w:val="24"/>
        </w:rPr>
        <w:t>co mediante la imitación del profesor y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observación de las imágenes del Libro del alumno.</w:t>
      </w: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Introducción. Posición inicial: los niños se agrupan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parejas que se dan la mano y forman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dos corros concéntricos compuestos preferiblemente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por niños en el corro interior y niñas</w:t>
      </w:r>
      <w:r>
        <w:rPr>
          <w:sz w:val="24"/>
          <w:szCs w:val="24"/>
        </w:rPr>
        <w:t xml:space="preserve"> en el exterior. </w:t>
      </w:r>
      <w:r w:rsidRPr="009E6077">
        <w:rPr>
          <w:sz w:val="24"/>
          <w:szCs w:val="24"/>
        </w:rPr>
        <w:t>La niña ofrece su mano izquierda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al chico, quien la toma con su derecha.</w:t>
      </w: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Frase A. Los dos corros avanzan en sentidos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opuestos. Las chicas en sentido contrario a las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agujas del reloj y los chicos en sentido horario,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ambos a paso de marcha durante 16 compases.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la repetición de la frase musical cambian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sentido y avanzan mientras suenan otros 16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compases. Se dicen «adiós» con la mano.</w:t>
      </w:r>
    </w:p>
    <w:p w:rsidR="002E41C6" w:rsidRPr="009E6077" w:rsidRDefault="002E41C6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Frase B. Los niños y las niñas deshacen el corro.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 toman ambas manos y bailan un vals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parejas de niño y niña. El vals es un paso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ritmo ternario. Se realiza de la siguiente manera: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sobre la punta del pie, pero sin saltar, paso hacia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delante con el pie derecho, avanzar con el pie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izquierdo, juntar con el pie derecho, cambiar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peso al pie izquierdo. Se cambia de pareja en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repetición de la frase B.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Los movimientos de las frases A y B se suceden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tantas veces como requiera la grabación. La única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condición será cambiar cada vez de pareja.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9E6077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2E41C6" w:rsidRPr="009E6077" w:rsidRDefault="002E41C6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9E6077">
        <w:rPr>
          <w:b/>
          <w:bCs/>
          <w:sz w:val="24"/>
          <w:szCs w:val="24"/>
        </w:rPr>
        <w:t>Actividades de refuerzo</w:t>
      </w:r>
    </w:p>
    <w:p w:rsidR="002E41C6" w:rsidRPr="009E6077" w:rsidRDefault="002E41C6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E6077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9E6077">
        <w:rPr>
          <w:sz w:val="24"/>
          <w:szCs w:val="24"/>
        </w:rPr>
        <w:t>cha 24.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Con esta actividad los alumnos comprenderán</w:t>
      </w:r>
      <w:r>
        <w:rPr>
          <w:sz w:val="24"/>
          <w:szCs w:val="24"/>
        </w:rPr>
        <w:t xml:space="preserve"> mejor los conceptos de fi</w:t>
      </w:r>
      <w:r w:rsidRPr="009E6077">
        <w:rPr>
          <w:sz w:val="24"/>
          <w:szCs w:val="24"/>
        </w:rPr>
        <w:t>guras negra y corchea y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de compás.</w:t>
      </w:r>
    </w:p>
    <w:p w:rsidR="002E41C6" w:rsidRPr="009F111A" w:rsidRDefault="002E41C6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F111A">
        <w:rPr>
          <w:sz w:val="24"/>
          <w:szCs w:val="24"/>
          <w:lang w:val="es-ES"/>
        </w:rPr>
        <w:t>En la frase B, los niños adoptan la posición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«agarrado», en la que el niño rodea la cintura de la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niña con la mano derecha y con su izquierda toma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su mano derecha. La niña, por su parte, apoya su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mano izquierda en el hombro derecho del niño y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toma con su mano derecha la mano izquierda del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chico. En la repetición, cambian de pareja.</w:t>
      </w:r>
    </w:p>
    <w:p w:rsidR="002E41C6" w:rsidRPr="009F111A" w:rsidRDefault="002E41C6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F111A">
        <w:rPr>
          <w:b/>
          <w:bCs/>
          <w:sz w:val="24"/>
          <w:szCs w:val="24"/>
          <w:lang w:val="es-ES"/>
        </w:rPr>
        <w:t>Actividades de ampliación</w:t>
      </w:r>
    </w:p>
    <w:p w:rsidR="002E41C6" w:rsidRPr="009F111A" w:rsidRDefault="002E41C6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F111A">
        <w:rPr>
          <w:sz w:val="24"/>
          <w:szCs w:val="24"/>
          <w:lang w:val="es-ES"/>
        </w:rPr>
        <w:t>Sustituir el paso de vals por un balanceo en parejas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en ritmo ternario.</w:t>
      </w:r>
    </w:p>
    <w:p w:rsidR="002E41C6" w:rsidRDefault="002E41C6" w:rsidP="002F3A7E">
      <w:pPr>
        <w:pStyle w:val="BodyText2"/>
        <w:jc w:val="both"/>
        <w:rPr>
          <w:b/>
          <w:u w:val="single"/>
          <w:lang w:val="es-ES"/>
        </w:rPr>
      </w:pPr>
    </w:p>
    <w:p w:rsidR="002E41C6" w:rsidRDefault="002E41C6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2E41C6" w:rsidRPr="00815138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2E41C6" w:rsidRPr="00815138" w:rsidRDefault="002E41C6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815138">
        <w:rPr>
          <w:sz w:val="24"/>
          <w:szCs w:val="24"/>
        </w:rPr>
        <w:t xml:space="preserve">Recordar los contenidos más relevantes </w:t>
      </w:r>
      <w:r w:rsidRPr="00815138">
        <w:rPr>
          <w:sz w:val="24"/>
          <w:szCs w:val="24"/>
          <w:lang w:val="es-ES"/>
        </w:rPr>
        <w:t>del trimestre y comprobar el grado de aprovechamiento del mismo.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815138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2E41C6" w:rsidRPr="00815138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Reconocimiento de melodías.</w:t>
      </w:r>
    </w:p>
    <w:p w:rsidR="002E41C6" w:rsidRPr="001D0AB3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Conceptos rítmicos y melódicos.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620645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2E41C6" w:rsidRPr="001D0AB3" w:rsidRDefault="002E41C6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para aprender a aprender.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815138" w:rsidRDefault="002E41C6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2E41C6" w:rsidRPr="00815138" w:rsidRDefault="002E41C6" w:rsidP="002F3A7E">
      <w:pPr>
        <w:pStyle w:val="ListParagraph"/>
      </w:pPr>
    </w:p>
    <w:p w:rsidR="002E41C6" w:rsidRPr="00815138" w:rsidRDefault="002E41C6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1. </w:t>
      </w:r>
      <w:r w:rsidRPr="00815138">
        <w:rPr>
          <w:sz w:val="24"/>
          <w:szCs w:val="24"/>
        </w:rPr>
        <w:t>En la primera actividad se pretende que los niños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recuerden melodías y las relacionen con las canciones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aprendidas en el curso. Se utilizan las bases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instrumentales de las siguientes canciones:</w:t>
      </w:r>
    </w:p>
    <w:p w:rsidR="002E41C6" w:rsidRPr="00815138" w:rsidRDefault="002E41C6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El juego de la cigarra y la hormiga </w:t>
      </w:r>
      <w:r w:rsidRPr="00815138">
        <w:rPr>
          <w:sz w:val="24"/>
          <w:szCs w:val="24"/>
        </w:rPr>
        <w:t>(CD 1, pista 4).</w:t>
      </w:r>
    </w:p>
    <w:p w:rsidR="002E41C6" w:rsidRPr="00815138" w:rsidRDefault="002E41C6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Brújula, la bruja </w:t>
      </w:r>
      <w:r w:rsidRPr="00815138">
        <w:rPr>
          <w:sz w:val="24"/>
          <w:szCs w:val="24"/>
        </w:rPr>
        <w:t>(CD 1, pista 21).</w:t>
      </w:r>
    </w:p>
    <w:p w:rsidR="002E41C6" w:rsidRPr="00815138" w:rsidRDefault="002E41C6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Pomporerá </w:t>
      </w:r>
      <w:r w:rsidRPr="00815138">
        <w:rPr>
          <w:sz w:val="24"/>
          <w:szCs w:val="24"/>
        </w:rPr>
        <w:t>(CD 1, pista 30).</w:t>
      </w:r>
    </w:p>
    <w:p w:rsidR="002E41C6" w:rsidRPr="00815138" w:rsidRDefault="002E41C6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Los ratones bomberos </w:t>
      </w:r>
      <w:r w:rsidRPr="00815138">
        <w:rPr>
          <w:sz w:val="24"/>
          <w:szCs w:val="24"/>
        </w:rPr>
        <w:t>(CD 2, pista 9).</w:t>
      </w:r>
    </w:p>
    <w:p w:rsidR="002E41C6" w:rsidRPr="00815138" w:rsidRDefault="002E41C6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Animales Fútbol Club </w:t>
      </w:r>
      <w:r w:rsidRPr="00815138">
        <w:rPr>
          <w:sz w:val="24"/>
          <w:szCs w:val="24"/>
        </w:rPr>
        <w:t>(CD 2, pista 19).</w:t>
      </w:r>
    </w:p>
    <w:p w:rsidR="002E41C6" w:rsidRPr="00815138" w:rsidRDefault="002E41C6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En lo profundo del mar </w:t>
      </w:r>
      <w:r w:rsidRPr="00815138">
        <w:rPr>
          <w:sz w:val="24"/>
          <w:szCs w:val="24"/>
        </w:rPr>
        <w:t>(CD 2, pista 28).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815138" w:rsidRDefault="002E41C6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2. </w:t>
      </w:r>
      <w:r w:rsidRPr="00815138">
        <w:rPr>
          <w:sz w:val="24"/>
          <w:szCs w:val="24"/>
        </w:rPr>
        <w:t>Este ejercicio es un dictado rítmico en el que los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alumnos deben reconocer el ritmo que interpreta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el profesor cada</w:t>
      </w:r>
      <w:r>
        <w:rPr>
          <w:sz w:val="24"/>
          <w:szCs w:val="24"/>
        </w:rPr>
        <w:t xml:space="preserve"> vez. Reconocer un ritmo signifi</w:t>
      </w:r>
      <w:r w:rsidRPr="00815138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que antes se ha conoci</w:t>
      </w:r>
      <w:r>
        <w:rPr>
          <w:sz w:val="24"/>
          <w:szCs w:val="24"/>
        </w:rPr>
        <w:t xml:space="preserve">do, por lo que antes del </w:t>
      </w:r>
      <w:r w:rsidRPr="00815138">
        <w:rPr>
          <w:sz w:val="24"/>
          <w:szCs w:val="24"/>
        </w:rPr>
        <w:t>dictado,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los niños interpretarán ecos rítmicos basados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en las células rítmicas que contiene el dictado, así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como lecturas musicales de los ritmos escritos. 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decir, no se trata de adivinar, sino, como hemos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dicho, de reconocer.</w:t>
      </w:r>
    </w:p>
    <w:p w:rsidR="002E41C6" w:rsidRDefault="002E41C6" w:rsidP="002F3A7E">
      <w:pPr>
        <w:pStyle w:val="BodyText2"/>
        <w:jc w:val="both"/>
        <w:rPr>
          <w:bCs/>
          <w:sz w:val="24"/>
          <w:szCs w:val="24"/>
        </w:rPr>
      </w:pPr>
    </w:p>
    <w:p w:rsidR="002E41C6" w:rsidRPr="00620645" w:rsidRDefault="002E41C6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3. </w:t>
      </w:r>
      <w:r w:rsidRPr="00815138">
        <w:rPr>
          <w:sz w:val="24"/>
          <w:szCs w:val="24"/>
        </w:rPr>
        <w:t>Esta actividad es similar a la anterior. Aunque el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dictado no es rítmico, sino melódico, la dinámica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de la actividad es semejante a la del ejercicio anterior.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Los alumnos escuchan y escriben en el espacio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  <w:lang w:val="es-ES"/>
        </w:rPr>
        <w:t>reservado el número de orden en que aparecen.</w:t>
      </w:r>
    </w:p>
    <w:p w:rsidR="002E41C6" w:rsidRPr="00D263FC" w:rsidRDefault="002E41C6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2E41C6" w:rsidRPr="00495D32" w:rsidRDefault="002E41C6" w:rsidP="002F3A7E">
      <w:pPr>
        <w:pStyle w:val="BodyText2"/>
        <w:jc w:val="both"/>
        <w:rPr>
          <w:b/>
          <w:szCs w:val="24"/>
          <w:u w:val="single"/>
        </w:rPr>
      </w:pPr>
      <w:r w:rsidRPr="00495D32">
        <w:rPr>
          <w:b/>
          <w:szCs w:val="24"/>
          <w:u w:val="single"/>
        </w:rPr>
        <w:t>+ Sesión 6</w:t>
      </w:r>
    </w:p>
    <w:p w:rsidR="002E41C6" w:rsidRPr="00495D32" w:rsidRDefault="002E41C6" w:rsidP="002F3A7E">
      <w:pPr>
        <w:pStyle w:val="BodyText2"/>
        <w:ind w:left="227"/>
        <w:jc w:val="both"/>
        <w:rPr>
          <w:sz w:val="24"/>
          <w:szCs w:val="24"/>
        </w:rPr>
      </w:pPr>
    </w:p>
    <w:p w:rsidR="002E41C6" w:rsidRPr="004D7AA0" w:rsidRDefault="002E41C6" w:rsidP="002F3A7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4D7AA0">
        <w:rPr>
          <w:sz w:val="24"/>
          <w:szCs w:val="24"/>
        </w:rPr>
        <w:t>Afianzamiento de contenidos.</w:t>
      </w:r>
    </w:p>
    <w:p w:rsidR="002E41C6" w:rsidRPr="004D7AA0" w:rsidRDefault="002E41C6" w:rsidP="002F3A7E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4D7AA0">
        <w:rPr>
          <w:sz w:val="24"/>
          <w:szCs w:val="24"/>
        </w:rPr>
        <w:t xml:space="preserve">Actividades de evaluación mediante las </w:t>
      </w:r>
      <w:r w:rsidRPr="004D7AA0">
        <w:rPr>
          <w:b/>
          <w:bCs/>
          <w:sz w:val="24"/>
          <w:szCs w:val="24"/>
        </w:rPr>
        <w:t>tareas centrales.</w:t>
      </w:r>
    </w:p>
    <w:p w:rsidR="002E41C6" w:rsidRPr="004D7AA0" w:rsidRDefault="002E41C6" w:rsidP="002F3A7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4D7AA0">
        <w:rPr>
          <w:bCs/>
          <w:sz w:val="24"/>
          <w:szCs w:val="24"/>
        </w:rPr>
        <w:t xml:space="preserve">Registro en la </w:t>
      </w:r>
      <w:r w:rsidRPr="004D7AA0">
        <w:rPr>
          <w:bCs/>
          <w:i/>
          <w:sz w:val="24"/>
          <w:szCs w:val="24"/>
        </w:rPr>
        <w:t>Ficha de seguimiento.</w:t>
      </w:r>
    </w:p>
    <w:p w:rsidR="002E41C6" w:rsidRPr="004D7AA0" w:rsidRDefault="002E41C6" w:rsidP="002F3A7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4D7AA0">
        <w:rPr>
          <w:sz w:val="24"/>
          <w:szCs w:val="24"/>
        </w:rPr>
        <w:t>Finalización de trabajos escritos.</w:t>
      </w:r>
    </w:p>
    <w:p w:rsidR="002E41C6" w:rsidRDefault="002E41C6" w:rsidP="002F3A7E">
      <w:pPr>
        <w:jc w:val="both"/>
        <w:rPr>
          <w:b/>
        </w:rPr>
      </w:pPr>
      <w:r>
        <w:rPr>
          <w:b/>
        </w:rPr>
        <w:t xml:space="preserve">ESPACIOS </w:t>
      </w:r>
    </w:p>
    <w:p w:rsidR="002E41C6" w:rsidRDefault="002E41C6" w:rsidP="002F3A7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2E41C6" w:rsidRDefault="002E41C6" w:rsidP="002F3A7E">
      <w:pPr>
        <w:jc w:val="both"/>
      </w:pPr>
    </w:p>
    <w:p w:rsidR="002E41C6" w:rsidRDefault="002E41C6" w:rsidP="002F3A7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Instrumentos percusión escolar: bongos, triángulo, crótalos, claves, metalófono, patillos, maracas y pandero.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Reproductor de audio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 xml:space="preserve">Ordenador </w:t>
      </w:r>
    </w:p>
    <w:p w:rsidR="002E41C6" w:rsidRPr="005E4820" w:rsidRDefault="002E41C6" w:rsidP="002F3A7E">
      <w:pPr>
        <w:jc w:val="both"/>
        <w:rPr>
          <w:bCs/>
        </w:rPr>
      </w:pPr>
      <w:r w:rsidRPr="005E4820">
        <w:rPr>
          <w:bCs/>
        </w:rPr>
        <w:t xml:space="preserve">Libro del alumno: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5</w:t>
      </w:r>
      <w:r w:rsidRPr="005E4820">
        <w:rPr>
          <w:bCs/>
        </w:rPr>
        <w:t xml:space="preserve">4 a </w:t>
      </w:r>
      <w:r>
        <w:rPr>
          <w:bCs/>
        </w:rPr>
        <w:t>6</w:t>
      </w:r>
      <w:r w:rsidRPr="005E4820">
        <w:rPr>
          <w:bCs/>
        </w:rPr>
        <w:t>3)</w:t>
      </w:r>
    </w:p>
    <w:p w:rsidR="002E41C6" w:rsidRPr="005E4820" w:rsidRDefault="002E41C6" w:rsidP="002F3A7E">
      <w:pPr>
        <w:jc w:val="both"/>
        <w:rPr>
          <w:bCs/>
        </w:rPr>
      </w:pPr>
      <w:r w:rsidRPr="005E4820">
        <w:rPr>
          <w:bCs/>
        </w:rPr>
        <w:t xml:space="preserve">Guía didáctica: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11</w:t>
      </w:r>
      <w:r w:rsidRPr="005E4820">
        <w:rPr>
          <w:bCs/>
        </w:rPr>
        <w:t xml:space="preserve">7 a </w:t>
      </w:r>
      <w:r>
        <w:rPr>
          <w:bCs/>
        </w:rPr>
        <w:t>13</w:t>
      </w:r>
      <w:r w:rsidRPr="005E4820">
        <w:rPr>
          <w:bCs/>
        </w:rPr>
        <w:t>5)</w:t>
      </w:r>
    </w:p>
    <w:p w:rsidR="002E41C6" w:rsidRPr="005E4820" w:rsidRDefault="002E41C6" w:rsidP="002F3A7E">
      <w:pPr>
        <w:jc w:val="both"/>
        <w:rPr>
          <w:bCs/>
        </w:rPr>
      </w:pPr>
      <w:r w:rsidRPr="005E4820">
        <w:rPr>
          <w:bCs/>
        </w:rPr>
        <w:t xml:space="preserve">Cuaderno de actividades musicales: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24</w:t>
      </w:r>
      <w:r w:rsidRPr="005E4820">
        <w:rPr>
          <w:bCs/>
        </w:rPr>
        <w:t xml:space="preserve"> a </w:t>
      </w:r>
      <w:r>
        <w:rPr>
          <w:bCs/>
        </w:rPr>
        <w:t>27</w:t>
      </w:r>
      <w:r w:rsidRPr="005E4820">
        <w:rPr>
          <w:bCs/>
        </w:rPr>
        <w:t>)</w:t>
      </w:r>
    </w:p>
    <w:p w:rsidR="002E41C6" w:rsidRPr="005E4820" w:rsidRDefault="002E41C6" w:rsidP="002F3A7E">
      <w:pPr>
        <w:jc w:val="both"/>
        <w:rPr>
          <w:bCs/>
        </w:rPr>
      </w:pPr>
      <w:r w:rsidRPr="00D7034C">
        <w:rPr>
          <w:bCs/>
        </w:rPr>
        <w:t>Cuaderno de Recursos fotocopiables</w:t>
      </w:r>
      <w:r w:rsidRPr="005E4820">
        <w:rPr>
          <w:bCs/>
        </w:rPr>
        <w:t xml:space="preserve">  (páginas </w:t>
      </w:r>
      <w:r>
        <w:rPr>
          <w:bCs/>
        </w:rPr>
        <w:t>24, 25, 26, 27, 31</w:t>
      </w:r>
      <w:r w:rsidRPr="005E4820">
        <w:rPr>
          <w:bCs/>
        </w:rPr>
        <w:t>)</w:t>
      </w:r>
    </w:p>
    <w:p w:rsidR="002E41C6" w:rsidRPr="005E4820" w:rsidRDefault="002E41C6" w:rsidP="002F3A7E">
      <w:pPr>
        <w:jc w:val="both"/>
        <w:rPr>
          <w:bCs/>
        </w:rPr>
      </w:pPr>
      <w:r w:rsidRPr="005E4820">
        <w:rPr>
          <w:bCs/>
        </w:rPr>
        <w:t xml:space="preserve">CD 2: cortes nº </w:t>
      </w:r>
      <w:r>
        <w:rPr>
          <w:bCs/>
        </w:rPr>
        <w:t>23</w:t>
      </w:r>
      <w:r w:rsidRPr="005E4820">
        <w:rPr>
          <w:bCs/>
        </w:rPr>
        <w:t xml:space="preserve"> a nº </w:t>
      </w:r>
      <w:r>
        <w:rPr>
          <w:bCs/>
        </w:rPr>
        <w:t>31</w:t>
      </w:r>
    </w:p>
    <w:p w:rsidR="002E41C6" w:rsidRPr="005E4820" w:rsidRDefault="002E41C6" w:rsidP="002F3A7E">
      <w:pPr>
        <w:jc w:val="both"/>
        <w:rPr>
          <w:bCs/>
        </w:rPr>
      </w:pPr>
      <w:r w:rsidRPr="005E4820">
        <w:rPr>
          <w:bCs/>
        </w:rPr>
        <w:t xml:space="preserve">CD-ROM interactivo. </w:t>
      </w:r>
    </w:p>
    <w:p w:rsidR="002E41C6" w:rsidRPr="005E4820" w:rsidRDefault="002E41C6" w:rsidP="002F3A7E">
      <w:pPr>
        <w:jc w:val="both"/>
        <w:rPr>
          <w:bCs/>
        </w:rPr>
      </w:pPr>
      <w:r w:rsidRPr="005E4820">
        <w:rPr>
          <w:bCs/>
        </w:rPr>
        <w:t xml:space="preserve">Pizarra digital </w:t>
      </w:r>
    </w:p>
    <w:p w:rsidR="002E41C6" w:rsidRDefault="002E41C6" w:rsidP="002F3A7E">
      <w:pPr>
        <w:jc w:val="both"/>
        <w:rPr>
          <w:b/>
        </w:rPr>
      </w:pPr>
    </w:p>
    <w:p w:rsidR="002E41C6" w:rsidRDefault="002E41C6" w:rsidP="002F3A7E">
      <w:pPr>
        <w:jc w:val="both"/>
        <w:rPr>
          <w:b/>
        </w:rPr>
      </w:pPr>
    </w:p>
    <w:p w:rsidR="002E41C6" w:rsidRDefault="002E41C6" w:rsidP="002F3A7E">
      <w:pPr>
        <w:jc w:val="both"/>
        <w:rPr>
          <w:b/>
        </w:rPr>
      </w:pPr>
      <w:r>
        <w:rPr>
          <w:b/>
        </w:rPr>
        <w:t>AUTOEVALUACIÓN DE LA PRÁCTICA DOCENTE.</w:t>
      </w:r>
    </w:p>
    <w:p w:rsidR="002E41C6" w:rsidRDefault="002E41C6" w:rsidP="002F3A7E">
      <w:pPr>
        <w:jc w:val="both"/>
        <w:rPr>
          <w:b/>
        </w:rPr>
      </w:pPr>
    </w:p>
    <w:p w:rsidR="002E41C6" w:rsidRDefault="002E41C6" w:rsidP="002F3A7E">
      <w:pPr>
        <w:pStyle w:val="Heading6"/>
        <w:jc w:val="both"/>
      </w:pPr>
      <w:r>
        <w:t>Unidad 6. Simbad, el marino</w:t>
      </w:r>
    </w:p>
    <w:p w:rsidR="002E41C6" w:rsidRDefault="002E41C6" w:rsidP="002F3A7E">
      <w:pPr>
        <w:jc w:val="both"/>
        <w:rPr>
          <w:b/>
        </w:rPr>
      </w:pPr>
    </w:p>
    <w:p w:rsidR="002E41C6" w:rsidRDefault="002E41C6" w:rsidP="002F3A7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2E41C6" w:rsidRDefault="002E41C6" w:rsidP="002F3A7E">
      <w:pPr>
        <w:jc w:val="both"/>
        <w:rPr>
          <w:bCs/>
        </w:rPr>
      </w:pPr>
    </w:p>
    <w:p w:rsidR="002E41C6" w:rsidRDefault="002E41C6" w:rsidP="002F3A7E">
      <w:pPr>
        <w:jc w:val="both"/>
        <w:rPr>
          <w:bCs/>
        </w:rPr>
      </w:pPr>
    </w:p>
    <w:p w:rsidR="002E41C6" w:rsidRDefault="002E41C6" w:rsidP="002F3A7E">
      <w:pPr>
        <w:jc w:val="both"/>
        <w:rPr>
          <w:bCs/>
        </w:rPr>
      </w:pPr>
      <w:r>
        <w:rPr>
          <w:bCs/>
        </w:rPr>
        <w:t>Cambios realizados en la programación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</w:p>
    <w:p w:rsidR="002E41C6" w:rsidRDefault="002E41C6" w:rsidP="002F3A7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</w:p>
    <w:p w:rsidR="002E41C6" w:rsidRDefault="002E41C6" w:rsidP="002F3A7E">
      <w:pPr>
        <w:jc w:val="both"/>
        <w:rPr>
          <w:bCs/>
        </w:rPr>
      </w:pPr>
      <w:r>
        <w:rPr>
          <w:bCs/>
        </w:rPr>
        <w:t>Propuestas de mejora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2E41C6" w:rsidRDefault="002E41C6" w:rsidP="000E3F8E">
      <w:pPr>
        <w:jc w:val="both"/>
        <w:rPr>
          <w:bCs/>
        </w:rPr>
      </w:pPr>
    </w:p>
    <w:sectPr w:rsidR="002E41C6" w:rsidSect="00EE2462">
      <w:footerReference w:type="default" r:id="rId8"/>
      <w:pgSz w:w="11906" w:h="16838"/>
      <w:pgMar w:top="1135" w:right="1133" w:bottom="1702" w:left="1276" w:header="708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C6" w:rsidRDefault="002E41C6">
      <w:r>
        <w:separator/>
      </w:r>
    </w:p>
  </w:endnote>
  <w:endnote w:type="continuationSeparator" w:id="0">
    <w:p w:rsidR="002E41C6" w:rsidRDefault="002E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C6" w:rsidRPr="006963A4" w:rsidRDefault="002E41C6" w:rsidP="00EE2462">
    <w:pPr>
      <w:pStyle w:val="Footer"/>
      <w:rPr>
        <w:i/>
      </w:rPr>
    </w:pPr>
    <w:r w:rsidRPr="006963A4">
      <w:t>Tarantella 2 – Programación secuenciada</w:t>
    </w:r>
  </w:p>
  <w:p w:rsidR="002E41C6" w:rsidRDefault="002E41C6" w:rsidP="00EE2462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80.25pt;height:30.75pt;visibility:visible">
          <v:imagedata r:id="rId1" o:title=""/>
        </v:shape>
      </w:pict>
    </w:r>
  </w:p>
  <w:p w:rsidR="002E41C6" w:rsidRDefault="002E41C6">
    <w:pPr>
      <w:pStyle w:val="Footer"/>
    </w:pPr>
  </w:p>
  <w:p w:rsidR="002E41C6" w:rsidRDefault="002E41C6">
    <w:pPr>
      <w:pStyle w:val="Footer"/>
      <w:jc w:val="right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C6" w:rsidRDefault="002E41C6">
      <w:r>
        <w:separator/>
      </w:r>
    </w:p>
  </w:footnote>
  <w:footnote w:type="continuationSeparator" w:id="0">
    <w:p w:rsidR="002E41C6" w:rsidRDefault="002E4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7CD"/>
    <w:multiLevelType w:val="hybridMultilevel"/>
    <w:tmpl w:val="5CC68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53CD"/>
    <w:multiLevelType w:val="hybridMultilevel"/>
    <w:tmpl w:val="33D02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B99"/>
    <w:multiLevelType w:val="hybridMultilevel"/>
    <w:tmpl w:val="E88E208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2B6F56"/>
    <w:multiLevelType w:val="hybridMultilevel"/>
    <w:tmpl w:val="06DC699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9211A"/>
    <w:multiLevelType w:val="hybridMultilevel"/>
    <w:tmpl w:val="4B6851B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62CDA"/>
    <w:multiLevelType w:val="hybridMultilevel"/>
    <w:tmpl w:val="A866C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60B0F"/>
    <w:multiLevelType w:val="hybridMultilevel"/>
    <w:tmpl w:val="D314308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84059FB"/>
    <w:multiLevelType w:val="hybridMultilevel"/>
    <w:tmpl w:val="96C8E5DA"/>
    <w:lvl w:ilvl="0" w:tplc="45DA47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66D02"/>
    <w:multiLevelType w:val="hybridMultilevel"/>
    <w:tmpl w:val="03D8DC1C"/>
    <w:lvl w:ilvl="0" w:tplc="21EEF8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431C8"/>
    <w:multiLevelType w:val="hybridMultilevel"/>
    <w:tmpl w:val="1F6CE2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E0030"/>
    <w:multiLevelType w:val="hybridMultilevel"/>
    <w:tmpl w:val="A1641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70AB0"/>
    <w:multiLevelType w:val="hybridMultilevel"/>
    <w:tmpl w:val="8E70FA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F92760"/>
    <w:multiLevelType w:val="hybridMultilevel"/>
    <w:tmpl w:val="A8AEB5B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F805268"/>
    <w:multiLevelType w:val="hybridMultilevel"/>
    <w:tmpl w:val="6CB25D4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2FF03C6"/>
    <w:multiLevelType w:val="hybridMultilevel"/>
    <w:tmpl w:val="06BCC7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169B0"/>
    <w:multiLevelType w:val="hybridMultilevel"/>
    <w:tmpl w:val="BF8AC33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93C1BB5"/>
    <w:multiLevelType w:val="hybridMultilevel"/>
    <w:tmpl w:val="457893B8"/>
    <w:lvl w:ilvl="0" w:tplc="C166E1E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76EE1"/>
    <w:multiLevelType w:val="hybridMultilevel"/>
    <w:tmpl w:val="E3AA8DA2"/>
    <w:lvl w:ilvl="0" w:tplc="C166E1E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34D46FF"/>
    <w:multiLevelType w:val="hybridMultilevel"/>
    <w:tmpl w:val="DE38BFDE"/>
    <w:lvl w:ilvl="0" w:tplc="0C0A0001">
      <w:numFmt w:val="bullet"/>
      <w:lvlText w:val="-"/>
      <w:lvlJc w:val="left"/>
      <w:pPr>
        <w:ind w:left="227" w:hanging="227"/>
      </w:pPr>
      <w:rPr>
        <w:rFonts w:ascii="Times New Roman" w:eastAsia="Times New Roman" w:hAnsi="Times New Roman" w:hint="default"/>
        <w:b/>
      </w:rPr>
    </w:lvl>
    <w:lvl w:ilvl="1" w:tplc="0C0A0003">
      <w:start w:val="1"/>
      <w:numFmt w:val="bullet"/>
      <w:lvlText w:val="o"/>
      <w:lvlJc w:val="left"/>
      <w:pPr>
        <w:ind w:left="1247" w:hanging="226"/>
      </w:pPr>
      <w:rPr>
        <w:rFonts w:ascii="Courier New" w:hAnsi="Courier New" w:hint="default"/>
        <w:sz w:val="24"/>
      </w:rPr>
    </w:lvl>
    <w:lvl w:ilvl="2" w:tplc="0C0A0005">
      <w:start w:val="1"/>
      <w:numFmt w:val="bullet"/>
      <w:lvlText w:val=""/>
      <w:lvlJc w:val="left"/>
      <w:pPr>
        <w:ind w:left="1815" w:hanging="57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6">
    <w:nsid w:val="63877053"/>
    <w:multiLevelType w:val="hybridMultilevel"/>
    <w:tmpl w:val="5630D124"/>
    <w:lvl w:ilvl="0" w:tplc="03EC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EF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3EA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442AB1"/>
    <w:multiLevelType w:val="hybridMultilevel"/>
    <w:tmpl w:val="748CA4FE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81391"/>
    <w:multiLevelType w:val="hybridMultilevel"/>
    <w:tmpl w:val="8CE00990"/>
    <w:lvl w:ilvl="0" w:tplc="03ECC01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62EF38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3EAEAE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27E256D"/>
    <w:multiLevelType w:val="hybridMultilevel"/>
    <w:tmpl w:val="E7C4FC5A"/>
    <w:lvl w:ilvl="0" w:tplc="9982A56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3DB7031"/>
    <w:multiLevelType w:val="hybridMultilevel"/>
    <w:tmpl w:val="996AE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95DAA"/>
    <w:multiLevelType w:val="hybridMultilevel"/>
    <w:tmpl w:val="0E3EBAF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AD045DC"/>
    <w:multiLevelType w:val="hybridMultilevel"/>
    <w:tmpl w:val="968876B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513DB"/>
    <w:multiLevelType w:val="hybridMultilevel"/>
    <w:tmpl w:val="FABE046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FC505CA"/>
    <w:multiLevelType w:val="hybridMultilevel"/>
    <w:tmpl w:val="93D6E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6"/>
  </w:num>
  <w:num w:numId="4">
    <w:abstractNumId w:val="28"/>
  </w:num>
  <w:num w:numId="5">
    <w:abstractNumId w:val="36"/>
  </w:num>
  <w:num w:numId="6">
    <w:abstractNumId w:val="25"/>
  </w:num>
  <w:num w:numId="7">
    <w:abstractNumId w:val="10"/>
  </w:num>
  <w:num w:numId="8">
    <w:abstractNumId w:val="22"/>
  </w:num>
  <w:num w:numId="9">
    <w:abstractNumId w:val="33"/>
  </w:num>
  <w:num w:numId="10">
    <w:abstractNumId w:val="18"/>
  </w:num>
  <w:num w:numId="11">
    <w:abstractNumId w:val="3"/>
  </w:num>
  <w:num w:numId="12">
    <w:abstractNumId w:val="13"/>
  </w:num>
  <w:num w:numId="13">
    <w:abstractNumId w:val="30"/>
  </w:num>
  <w:num w:numId="14">
    <w:abstractNumId w:val="15"/>
  </w:num>
  <w:num w:numId="15">
    <w:abstractNumId w:val="6"/>
  </w:num>
  <w:num w:numId="16">
    <w:abstractNumId w:val="20"/>
  </w:num>
  <w:num w:numId="17">
    <w:abstractNumId w:val="7"/>
  </w:num>
  <w:num w:numId="18">
    <w:abstractNumId w:val="1"/>
  </w:num>
  <w:num w:numId="19">
    <w:abstractNumId w:val="16"/>
  </w:num>
  <w:num w:numId="20">
    <w:abstractNumId w:val="8"/>
  </w:num>
  <w:num w:numId="21">
    <w:abstractNumId w:val="29"/>
  </w:num>
  <w:num w:numId="22">
    <w:abstractNumId w:val="27"/>
  </w:num>
  <w:num w:numId="23">
    <w:abstractNumId w:val="23"/>
  </w:num>
  <w:num w:numId="24">
    <w:abstractNumId w:val="11"/>
  </w:num>
  <w:num w:numId="25">
    <w:abstractNumId w:val="4"/>
  </w:num>
  <w:num w:numId="26">
    <w:abstractNumId w:val="38"/>
  </w:num>
  <w:num w:numId="27">
    <w:abstractNumId w:val="12"/>
  </w:num>
  <w:num w:numId="28">
    <w:abstractNumId w:val="0"/>
  </w:num>
  <w:num w:numId="29">
    <w:abstractNumId w:val="9"/>
  </w:num>
  <w:num w:numId="30">
    <w:abstractNumId w:val="24"/>
  </w:num>
  <w:num w:numId="31">
    <w:abstractNumId w:val="34"/>
  </w:num>
  <w:num w:numId="32">
    <w:abstractNumId w:val="32"/>
  </w:num>
  <w:num w:numId="33">
    <w:abstractNumId w:val="31"/>
  </w:num>
  <w:num w:numId="34">
    <w:abstractNumId w:val="37"/>
  </w:num>
  <w:num w:numId="35">
    <w:abstractNumId w:val="2"/>
  </w:num>
  <w:num w:numId="36">
    <w:abstractNumId w:val="19"/>
  </w:num>
  <w:num w:numId="37">
    <w:abstractNumId w:val="21"/>
  </w:num>
  <w:num w:numId="38">
    <w:abstractNumId w:val="35"/>
  </w:num>
  <w:num w:numId="3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BA"/>
    <w:rsid w:val="00011563"/>
    <w:rsid w:val="00053CAA"/>
    <w:rsid w:val="0005422A"/>
    <w:rsid w:val="00074D32"/>
    <w:rsid w:val="0008201A"/>
    <w:rsid w:val="00084552"/>
    <w:rsid w:val="0009521B"/>
    <w:rsid w:val="000C0F8B"/>
    <w:rsid w:val="000E3F8E"/>
    <w:rsid w:val="000E4DAF"/>
    <w:rsid w:val="000E6590"/>
    <w:rsid w:val="0013776E"/>
    <w:rsid w:val="00144906"/>
    <w:rsid w:val="0019368E"/>
    <w:rsid w:val="00194C42"/>
    <w:rsid w:val="001B3CED"/>
    <w:rsid w:val="001B546B"/>
    <w:rsid w:val="001B773E"/>
    <w:rsid w:val="001D0AB3"/>
    <w:rsid w:val="00201C9C"/>
    <w:rsid w:val="00205FE5"/>
    <w:rsid w:val="00236492"/>
    <w:rsid w:val="002769E0"/>
    <w:rsid w:val="00285638"/>
    <w:rsid w:val="002C4887"/>
    <w:rsid w:val="002E41C6"/>
    <w:rsid w:val="002F03BA"/>
    <w:rsid w:val="002F3A7E"/>
    <w:rsid w:val="00325448"/>
    <w:rsid w:val="0035052B"/>
    <w:rsid w:val="00377F6C"/>
    <w:rsid w:val="00387D2A"/>
    <w:rsid w:val="003B2FE6"/>
    <w:rsid w:val="003C182E"/>
    <w:rsid w:val="003C1A39"/>
    <w:rsid w:val="003D787F"/>
    <w:rsid w:val="003E22B3"/>
    <w:rsid w:val="003F4D20"/>
    <w:rsid w:val="003F5761"/>
    <w:rsid w:val="004229FE"/>
    <w:rsid w:val="00442953"/>
    <w:rsid w:val="0045141C"/>
    <w:rsid w:val="004563D0"/>
    <w:rsid w:val="00495D32"/>
    <w:rsid w:val="004B6CC4"/>
    <w:rsid w:val="004B7AC9"/>
    <w:rsid w:val="004D7AA0"/>
    <w:rsid w:val="004E0C01"/>
    <w:rsid w:val="004E15F1"/>
    <w:rsid w:val="004E2ED0"/>
    <w:rsid w:val="0050287A"/>
    <w:rsid w:val="005044C5"/>
    <w:rsid w:val="0051091B"/>
    <w:rsid w:val="00514AE1"/>
    <w:rsid w:val="00554C73"/>
    <w:rsid w:val="00571950"/>
    <w:rsid w:val="00595CFD"/>
    <w:rsid w:val="005B04F9"/>
    <w:rsid w:val="005B62B7"/>
    <w:rsid w:val="005C77C7"/>
    <w:rsid w:val="005E4820"/>
    <w:rsid w:val="00614A0F"/>
    <w:rsid w:val="00620645"/>
    <w:rsid w:val="00631B96"/>
    <w:rsid w:val="006963A4"/>
    <w:rsid w:val="006A0EBE"/>
    <w:rsid w:val="006A5E21"/>
    <w:rsid w:val="006B06AE"/>
    <w:rsid w:val="007379C2"/>
    <w:rsid w:val="007B7247"/>
    <w:rsid w:val="007C2FBA"/>
    <w:rsid w:val="00800EBD"/>
    <w:rsid w:val="00815138"/>
    <w:rsid w:val="00823164"/>
    <w:rsid w:val="0085537B"/>
    <w:rsid w:val="00865730"/>
    <w:rsid w:val="00875BA0"/>
    <w:rsid w:val="008B423A"/>
    <w:rsid w:val="008E55ED"/>
    <w:rsid w:val="008F71B8"/>
    <w:rsid w:val="00920F7D"/>
    <w:rsid w:val="00925BA7"/>
    <w:rsid w:val="00931949"/>
    <w:rsid w:val="00967CD0"/>
    <w:rsid w:val="009715F1"/>
    <w:rsid w:val="009965B2"/>
    <w:rsid w:val="009A1C3F"/>
    <w:rsid w:val="009A359F"/>
    <w:rsid w:val="009A4FC9"/>
    <w:rsid w:val="009B08BC"/>
    <w:rsid w:val="009C6360"/>
    <w:rsid w:val="009D12E2"/>
    <w:rsid w:val="009E6077"/>
    <w:rsid w:val="009F111A"/>
    <w:rsid w:val="009F6646"/>
    <w:rsid w:val="00A11ACD"/>
    <w:rsid w:val="00A22780"/>
    <w:rsid w:val="00A2368A"/>
    <w:rsid w:val="00A47B34"/>
    <w:rsid w:val="00A50F26"/>
    <w:rsid w:val="00A51DB1"/>
    <w:rsid w:val="00AA6F90"/>
    <w:rsid w:val="00AB12E8"/>
    <w:rsid w:val="00AB1E3D"/>
    <w:rsid w:val="00AB1EEA"/>
    <w:rsid w:val="00AB3CF5"/>
    <w:rsid w:val="00AF7DCF"/>
    <w:rsid w:val="00B02F77"/>
    <w:rsid w:val="00B14C2A"/>
    <w:rsid w:val="00B421BA"/>
    <w:rsid w:val="00B569A4"/>
    <w:rsid w:val="00B60686"/>
    <w:rsid w:val="00B96F18"/>
    <w:rsid w:val="00BA50E7"/>
    <w:rsid w:val="00BC68BC"/>
    <w:rsid w:val="00BE65FA"/>
    <w:rsid w:val="00C277B6"/>
    <w:rsid w:val="00C617E5"/>
    <w:rsid w:val="00CB098E"/>
    <w:rsid w:val="00CD380B"/>
    <w:rsid w:val="00D263FC"/>
    <w:rsid w:val="00D34435"/>
    <w:rsid w:val="00D53506"/>
    <w:rsid w:val="00D7034C"/>
    <w:rsid w:val="00D77DE3"/>
    <w:rsid w:val="00D93357"/>
    <w:rsid w:val="00DA40E7"/>
    <w:rsid w:val="00DC0AA9"/>
    <w:rsid w:val="00DD6D0D"/>
    <w:rsid w:val="00DE2AAF"/>
    <w:rsid w:val="00DF0771"/>
    <w:rsid w:val="00E26BB4"/>
    <w:rsid w:val="00E55416"/>
    <w:rsid w:val="00E756D6"/>
    <w:rsid w:val="00E862BB"/>
    <w:rsid w:val="00EA0263"/>
    <w:rsid w:val="00EB6AE3"/>
    <w:rsid w:val="00EC6D46"/>
    <w:rsid w:val="00EE16C3"/>
    <w:rsid w:val="00EE2462"/>
    <w:rsid w:val="00EF7EAF"/>
    <w:rsid w:val="00F2605D"/>
    <w:rsid w:val="00F328C7"/>
    <w:rsid w:val="00F97CC1"/>
    <w:rsid w:val="00FB7B18"/>
    <w:rsid w:val="00FD5280"/>
    <w:rsid w:val="00FD529A"/>
    <w:rsid w:val="00FE79E3"/>
    <w:rsid w:val="00FF04E6"/>
    <w:rsid w:val="00FF1D85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BE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6A0EBE"/>
    <w:pPr>
      <w:keepNext/>
      <w:outlineLvl w:val="0"/>
    </w:pPr>
    <w:rPr>
      <w:b/>
      <w:szCs w:val="20"/>
      <w:lang w:val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6A0E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0E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color w:val="00FF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0EBE"/>
    <w:pPr>
      <w:keepNext/>
      <w:outlineLvl w:val="3"/>
    </w:pPr>
    <w:rPr>
      <w:b/>
      <w:sz w:val="32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0EBE"/>
    <w:pPr>
      <w:keepNext/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0EBE"/>
    <w:pPr>
      <w:keepNext/>
      <w:outlineLvl w:val="5"/>
    </w:pPr>
    <w:rPr>
      <w:b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F3A7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A0EBE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6A0EBE"/>
    <w:pPr>
      <w:ind w:left="360"/>
    </w:pPr>
    <w:rPr>
      <w:b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6A0EBE"/>
    <w:pPr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sz w:val="28"/>
      <w:szCs w:val="20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22A"/>
    <w:rPr>
      <w:rFonts w:cs="Times New Roman"/>
      <w:sz w:val="28"/>
      <w:lang w:val="es-ES_tradnl" w:eastAsia="es-ES" w:bidi="ar-SA"/>
    </w:rPr>
  </w:style>
  <w:style w:type="character" w:styleId="PageNumber">
    <w:name w:val="page number"/>
    <w:basedOn w:val="DefaultParagraphFont"/>
    <w:uiPriority w:val="99"/>
    <w:semiHidden/>
    <w:rsid w:val="006A0E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0EB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2462"/>
    <w:rPr>
      <w:rFonts w:cs="Times New Roman"/>
    </w:rPr>
  </w:style>
  <w:style w:type="paragraph" w:customStyle="1" w:styleId="Vieta4">
    <w:name w:val="Viñeta 4"/>
    <w:basedOn w:val="Normal"/>
    <w:uiPriority w:val="99"/>
    <w:rsid w:val="006A0EBE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semiHidden/>
    <w:rsid w:val="006A0EB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A0EBE"/>
    <w:pPr>
      <w:ind w:left="36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A0EBE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E24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46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2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04E6"/>
    <w:pPr>
      <w:ind w:left="720"/>
      <w:contextualSpacing/>
    </w:pPr>
  </w:style>
  <w:style w:type="paragraph" w:customStyle="1" w:styleId="Unidad">
    <w:name w:val="Unidad"/>
    <w:basedOn w:val="Heading4"/>
    <w:next w:val="Normal"/>
    <w:uiPriority w:val="99"/>
    <w:rsid w:val="00201C9C"/>
    <w:pPr>
      <w:spacing w:before="240" w:after="360"/>
    </w:pPr>
    <w:rPr>
      <w:i/>
      <w:iCs/>
      <w:sz w:val="24"/>
      <w:szCs w:val="28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78</Pages>
  <Words>25886</Words>
  <Characters>-32766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“LA BATUTA MÁGICA”</dc:title>
  <dc:subject/>
  <dc:creator>PROPIPAS</dc:creator>
  <cp:keywords/>
  <dc:description/>
  <cp:lastModifiedBy>rocijura</cp:lastModifiedBy>
  <cp:revision>3</cp:revision>
  <dcterms:created xsi:type="dcterms:W3CDTF">2011-07-21T08:32:00Z</dcterms:created>
  <dcterms:modified xsi:type="dcterms:W3CDTF">2011-10-31T08:42:00Z</dcterms:modified>
</cp:coreProperties>
</file>