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C0" w:rsidRDefault="00B734C0" w:rsidP="002F234A">
      <w:pPr>
        <w:pStyle w:val="Portada1"/>
        <w:rPr>
          <w:lang w:val="es-ES" w:eastAsia="es-ES"/>
        </w:rPr>
      </w:pPr>
    </w:p>
    <w:p w:rsidR="00B734C0" w:rsidRDefault="00B734C0" w:rsidP="002F234A">
      <w:pPr>
        <w:pStyle w:val="Portada1"/>
        <w:rPr>
          <w:lang w:val="es-ES" w:eastAsia="es-ES"/>
        </w:rPr>
      </w:pPr>
      <w:r w:rsidRPr="007A731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pt;height:63.75pt;visibility:visible">
            <v:imagedata r:id="rId7" o:title=""/>
          </v:shape>
        </w:pict>
      </w:r>
    </w:p>
    <w:p w:rsidR="00B734C0" w:rsidRDefault="00B734C0" w:rsidP="002F234A">
      <w:pPr>
        <w:pStyle w:val="Portada1"/>
        <w:rPr>
          <w:lang w:val="es-ES" w:eastAsia="es-ES"/>
        </w:rPr>
      </w:pP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B734C0" w:rsidRPr="003D392C"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Castilla y León</w:t>
      </w: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B734C0" w:rsidRDefault="00B734C0" w:rsidP="002F234A">
      <w:pPr>
        <w:pStyle w:val="Portada1"/>
        <w:rPr>
          <w:sz w:val="36"/>
          <w:szCs w:val="36"/>
          <w:lang w:val="es-ES" w:eastAsia="es-ES"/>
        </w:rPr>
      </w:pP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B734C0" w:rsidRDefault="00B734C0"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B734C0" w:rsidRDefault="00B734C0" w:rsidP="00AC294B">
      <w:pPr>
        <w:pStyle w:val="Ttuloprincipal"/>
        <w:spacing w:line="360" w:lineRule="auto"/>
      </w:pPr>
    </w:p>
    <w:p w:rsidR="00B734C0" w:rsidRDefault="00B734C0" w:rsidP="003D392C">
      <w:pPr>
        <w:pStyle w:val="Ttuloprincipal"/>
        <w:spacing w:line="360" w:lineRule="auto"/>
        <w:jc w:val="both"/>
        <w:rPr>
          <w:sz w:val="28"/>
          <w:szCs w:val="28"/>
        </w:rPr>
      </w:pPr>
    </w:p>
    <w:p w:rsidR="00B734C0" w:rsidRPr="003D392C" w:rsidRDefault="00B734C0" w:rsidP="003D392C">
      <w:pPr>
        <w:pStyle w:val="Ttuloprincipal"/>
        <w:spacing w:line="360" w:lineRule="auto"/>
        <w:jc w:val="both"/>
        <w:rPr>
          <w:sz w:val="24"/>
          <w:szCs w:val="24"/>
        </w:rPr>
      </w:pPr>
      <w:r w:rsidRPr="003D392C">
        <w:rPr>
          <w:sz w:val="24"/>
          <w:szCs w:val="24"/>
        </w:rPr>
        <w:t>Tarantella y el currículo oficial de Educación Primaria</w:t>
      </w:r>
    </w:p>
    <w:p w:rsidR="00B734C0" w:rsidRPr="003D392C" w:rsidRDefault="00B734C0" w:rsidP="003D392C">
      <w:pPr>
        <w:spacing w:line="360" w:lineRule="auto"/>
        <w:jc w:val="both"/>
      </w:pPr>
    </w:p>
    <w:p w:rsidR="00B734C0" w:rsidRPr="003D392C" w:rsidRDefault="00B734C0"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B734C0" w:rsidRPr="003D392C" w:rsidRDefault="00B734C0"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B734C0" w:rsidRPr="003D392C" w:rsidRDefault="00B734C0"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B734C0" w:rsidRPr="003D392C" w:rsidRDefault="00B734C0"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B734C0" w:rsidRPr="003D392C" w:rsidRDefault="00B734C0"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B734C0" w:rsidRPr="003D392C" w:rsidRDefault="00B734C0"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B734C0" w:rsidRPr="003D392C" w:rsidRDefault="00B734C0"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B734C0" w:rsidRPr="003D392C" w:rsidRDefault="00B734C0"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B734C0" w:rsidRPr="003D392C" w:rsidRDefault="00B734C0"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B734C0" w:rsidRPr="003D392C" w:rsidRDefault="00B734C0"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B734C0" w:rsidRPr="003D392C" w:rsidRDefault="00B734C0"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B734C0" w:rsidRPr="003D392C" w:rsidRDefault="00B734C0"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bookmarkStart w:id="1" w:name="_Toc231699716"/>
      <w:r w:rsidRPr="003D392C">
        <w:rPr>
          <w:sz w:val="24"/>
          <w:szCs w:val="24"/>
        </w:rPr>
        <w:t>2. Objetivos</w:t>
      </w:r>
      <w:bookmarkEnd w:id="1"/>
    </w:p>
    <w:p w:rsidR="00B734C0" w:rsidRPr="003D392C" w:rsidRDefault="00B734C0"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B734C0" w:rsidRPr="003D392C" w:rsidRDefault="00B734C0"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B734C0" w:rsidRPr="003D392C" w:rsidRDefault="00B734C0"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B734C0" w:rsidRPr="003D392C" w:rsidRDefault="00B734C0"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B734C0" w:rsidRPr="003D392C" w:rsidRDefault="00B734C0"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B734C0" w:rsidRPr="003D392C" w:rsidRDefault="00B734C0"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B734C0" w:rsidRPr="003D392C" w:rsidRDefault="00B734C0"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B734C0" w:rsidRPr="003D392C" w:rsidRDefault="00B734C0"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B734C0" w:rsidRPr="003D392C" w:rsidRDefault="00B734C0"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B734C0" w:rsidRPr="003D392C" w:rsidRDefault="00B734C0"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B734C0" w:rsidRPr="003D392C" w:rsidRDefault="00B734C0" w:rsidP="003D392C">
      <w:pPr>
        <w:pStyle w:val="Vieta1"/>
        <w:numPr>
          <w:ilvl w:val="0"/>
          <w:numId w:val="0"/>
        </w:numPr>
        <w:spacing w:after="0" w:line="360" w:lineRule="auto"/>
      </w:pPr>
    </w:p>
    <w:p w:rsidR="00B734C0" w:rsidRPr="003D392C" w:rsidRDefault="00B734C0" w:rsidP="003D392C">
      <w:pPr>
        <w:pStyle w:val="Apartadonivel1"/>
        <w:spacing w:line="360" w:lineRule="auto"/>
        <w:rPr>
          <w:sz w:val="24"/>
          <w:szCs w:val="24"/>
        </w:rPr>
      </w:pPr>
      <w:bookmarkStart w:id="2" w:name="_Toc231699717"/>
      <w:r w:rsidRPr="003D392C">
        <w:rPr>
          <w:sz w:val="24"/>
          <w:szCs w:val="24"/>
        </w:rPr>
        <w:t>3. Contenidos</w:t>
      </w:r>
      <w:bookmarkEnd w:id="2"/>
    </w:p>
    <w:p w:rsidR="00B734C0" w:rsidRPr="003D392C" w:rsidRDefault="00B734C0" w:rsidP="003D392C">
      <w:pPr>
        <w:spacing w:line="360" w:lineRule="auto"/>
        <w:jc w:val="both"/>
      </w:pPr>
      <w:r w:rsidRPr="003D392C">
        <w:t>A partir de los dos grandes ejes en que se articula el área -percepción y expresión-, se han distribuido los contenidos en cuatro bloques.</w:t>
      </w:r>
    </w:p>
    <w:p w:rsidR="00B734C0" w:rsidRPr="003D392C" w:rsidRDefault="00B734C0"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B734C0" w:rsidRPr="003D392C" w:rsidRDefault="00B734C0"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B734C0" w:rsidRPr="003D392C" w:rsidRDefault="00B734C0"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B734C0" w:rsidRPr="003D392C" w:rsidRDefault="00B734C0"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B734C0" w:rsidRPr="003D392C" w:rsidRDefault="00B734C0" w:rsidP="003D392C">
      <w:pPr>
        <w:spacing w:line="360" w:lineRule="auto"/>
        <w:jc w:val="both"/>
        <w:rPr>
          <w:b/>
        </w:rPr>
      </w:pPr>
    </w:p>
    <w:p w:rsidR="00B734C0" w:rsidRPr="003D392C" w:rsidRDefault="00B734C0"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B734C0" w:rsidRPr="003D392C" w:rsidRDefault="00B734C0" w:rsidP="003D392C">
      <w:pPr>
        <w:pStyle w:val="Apartadonivel1"/>
        <w:spacing w:line="360" w:lineRule="auto"/>
        <w:rPr>
          <w:sz w:val="24"/>
          <w:szCs w:val="24"/>
        </w:rPr>
      </w:pPr>
      <w:r w:rsidRPr="003D392C">
        <w:rPr>
          <w:sz w:val="24"/>
          <w:szCs w:val="24"/>
        </w:rPr>
        <w:t>Bloque 1. Observación plástica</w:t>
      </w:r>
    </w:p>
    <w:p w:rsidR="00B734C0" w:rsidRPr="003D392C" w:rsidRDefault="00B734C0"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B734C0" w:rsidRPr="003D392C" w:rsidRDefault="00B734C0" w:rsidP="003D392C">
      <w:pPr>
        <w:pStyle w:val="EstiloVietacurrculo"/>
        <w:spacing w:line="360" w:lineRule="auto"/>
        <w:rPr>
          <w:szCs w:val="24"/>
        </w:rPr>
      </w:pPr>
      <w:r w:rsidRPr="003D392C">
        <w:rPr>
          <w:szCs w:val="24"/>
        </w:rPr>
        <w:t>Descripción verbal de sensaciones y observaciones.</w:t>
      </w:r>
    </w:p>
    <w:p w:rsidR="00B734C0" w:rsidRPr="003D392C" w:rsidRDefault="00B734C0" w:rsidP="003D392C">
      <w:pPr>
        <w:pStyle w:val="EstiloVietacurrculo"/>
        <w:spacing w:line="360" w:lineRule="auto"/>
        <w:rPr>
          <w:szCs w:val="24"/>
        </w:rPr>
      </w:pPr>
      <w:r w:rsidRPr="003D392C">
        <w:rPr>
          <w:szCs w:val="24"/>
        </w:rPr>
        <w:t>Comentario de obras plásticas y visuales presentes en el entorno y en exposiciones o museos.</w:t>
      </w:r>
    </w:p>
    <w:p w:rsidR="00B734C0" w:rsidRPr="003D392C" w:rsidRDefault="00B734C0" w:rsidP="003D392C">
      <w:pPr>
        <w:pStyle w:val="EstiloVietacurrculo"/>
        <w:spacing w:line="360" w:lineRule="auto"/>
        <w:rPr>
          <w:szCs w:val="24"/>
        </w:rPr>
      </w:pPr>
      <w:r w:rsidRPr="003D392C">
        <w:rPr>
          <w:szCs w:val="24"/>
        </w:rPr>
        <w:t>Curiosidad por descubrir las posibilidades artísticas que ofrece el entorno.</w:t>
      </w:r>
    </w:p>
    <w:p w:rsidR="00B734C0" w:rsidRPr="003D392C" w:rsidRDefault="00B734C0" w:rsidP="003D392C">
      <w:pPr>
        <w:pStyle w:val="EstiloVietacurrculo"/>
        <w:spacing w:line="360" w:lineRule="auto"/>
        <w:rPr>
          <w:szCs w:val="24"/>
        </w:rPr>
      </w:pPr>
      <w:r w:rsidRPr="003D392C">
        <w:rPr>
          <w:szCs w:val="24"/>
        </w:rPr>
        <w:t>Conocimiento y observancia de las normas de comportamiento en exposiciones.</w:t>
      </w:r>
    </w:p>
    <w:p w:rsidR="00B734C0" w:rsidRPr="003D392C" w:rsidRDefault="00B734C0" w:rsidP="003D392C">
      <w:pPr>
        <w:pStyle w:val="EstiloVietacurrculo"/>
        <w:spacing w:line="360" w:lineRule="auto"/>
        <w:rPr>
          <w:szCs w:val="24"/>
        </w:rPr>
      </w:pPr>
      <w:r w:rsidRPr="003D392C">
        <w:rPr>
          <w:szCs w:val="24"/>
        </w:rPr>
        <w:t>Descripción de imágenes presentes en contextos próximos.</w:t>
      </w:r>
    </w:p>
    <w:p w:rsidR="00B734C0" w:rsidRPr="003D392C" w:rsidRDefault="00B734C0" w:rsidP="003D392C">
      <w:pPr>
        <w:pStyle w:val="EstiloVietacurrculo"/>
        <w:spacing w:line="360" w:lineRule="auto"/>
        <w:rPr>
          <w:szCs w:val="24"/>
        </w:rPr>
      </w:pPr>
      <w:r w:rsidRPr="003D392C">
        <w:rPr>
          <w:szCs w:val="24"/>
        </w:rPr>
        <w:t>Exploración de distancias, recorridos y situaciones de objetos y personas en relación con el espacio.</w:t>
      </w:r>
    </w:p>
    <w:p w:rsidR="00B734C0" w:rsidRPr="003D392C" w:rsidRDefault="00B734C0" w:rsidP="003D392C">
      <w:pPr>
        <w:pStyle w:val="EstiloVietacurrculo"/>
        <w:spacing w:line="360" w:lineRule="auto"/>
        <w:rPr>
          <w:szCs w:val="24"/>
        </w:rPr>
      </w:pPr>
      <w:r w:rsidRPr="003D392C">
        <w:rPr>
          <w:szCs w:val="24"/>
        </w:rPr>
        <w:t>Observación de diferentes maneras de presentar el espacio.</w:t>
      </w:r>
    </w:p>
    <w:p w:rsidR="00B734C0" w:rsidRPr="003D392C" w:rsidRDefault="00B734C0" w:rsidP="003D392C">
      <w:pPr>
        <w:pStyle w:val="Vieta1"/>
        <w:numPr>
          <w:ilvl w:val="0"/>
          <w:numId w:val="0"/>
        </w:numPr>
        <w:spacing w:after="0" w:line="360" w:lineRule="auto"/>
      </w:pPr>
    </w:p>
    <w:p w:rsidR="00B734C0" w:rsidRPr="003D392C" w:rsidRDefault="00B734C0" w:rsidP="003D392C">
      <w:pPr>
        <w:pStyle w:val="Heading4"/>
        <w:spacing w:before="0" w:after="0" w:line="360" w:lineRule="auto"/>
        <w:jc w:val="both"/>
        <w:rPr>
          <w:sz w:val="24"/>
          <w:szCs w:val="24"/>
        </w:rPr>
      </w:pPr>
      <w:r w:rsidRPr="003D392C">
        <w:rPr>
          <w:sz w:val="24"/>
          <w:szCs w:val="24"/>
        </w:rPr>
        <w:t>Bloque 2. Expresión y creación plástica</w:t>
      </w:r>
    </w:p>
    <w:p w:rsidR="00B734C0" w:rsidRPr="003D392C" w:rsidRDefault="00B734C0"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B734C0" w:rsidRPr="003D392C" w:rsidRDefault="00B734C0"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B734C0" w:rsidRPr="003D392C" w:rsidRDefault="00B734C0"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B734C0" w:rsidRPr="003D392C" w:rsidRDefault="00B734C0" w:rsidP="003D392C">
      <w:pPr>
        <w:pStyle w:val="EstiloVietacurrculo"/>
        <w:spacing w:line="360" w:lineRule="auto"/>
        <w:rPr>
          <w:szCs w:val="24"/>
        </w:rPr>
      </w:pPr>
      <w:r w:rsidRPr="003D392C">
        <w:rPr>
          <w:szCs w:val="24"/>
        </w:rPr>
        <w:t>Elaboración de dibujos, pinturas, collages, volúmenes, etc.</w:t>
      </w:r>
    </w:p>
    <w:p w:rsidR="00B734C0" w:rsidRPr="003D392C" w:rsidRDefault="00B734C0" w:rsidP="003D392C">
      <w:pPr>
        <w:pStyle w:val="EstiloVietacurrculo"/>
        <w:spacing w:line="360" w:lineRule="auto"/>
        <w:rPr>
          <w:szCs w:val="24"/>
        </w:rPr>
      </w:pPr>
      <w:r w:rsidRPr="003D392C">
        <w:rPr>
          <w:szCs w:val="24"/>
        </w:rPr>
        <w:t>Manipulación y transformación de objetos para su uso en representaciones teatrales.</w:t>
      </w:r>
    </w:p>
    <w:p w:rsidR="00B734C0" w:rsidRPr="003D392C" w:rsidRDefault="00B734C0" w:rsidP="003D392C">
      <w:pPr>
        <w:pStyle w:val="EstiloVietacurrculo"/>
        <w:spacing w:line="360" w:lineRule="auto"/>
        <w:rPr>
          <w:szCs w:val="24"/>
        </w:rPr>
      </w:pPr>
      <w:r w:rsidRPr="003D392C">
        <w:rPr>
          <w:szCs w:val="24"/>
        </w:rPr>
        <w:t>Composiciones plásticas utilizando fotografías.</w:t>
      </w:r>
    </w:p>
    <w:p w:rsidR="00B734C0" w:rsidRPr="003D392C" w:rsidRDefault="00B734C0" w:rsidP="003D392C">
      <w:pPr>
        <w:pStyle w:val="EstiloVietacurrculo"/>
        <w:spacing w:line="360" w:lineRule="auto"/>
        <w:rPr>
          <w:szCs w:val="24"/>
        </w:rPr>
      </w:pPr>
      <w:r w:rsidRPr="003D392C">
        <w:rPr>
          <w:szCs w:val="24"/>
        </w:rPr>
        <w:t>Exploración de recursos digitales para la creación de obras artísticas</w:t>
      </w:r>
    </w:p>
    <w:p w:rsidR="00B734C0" w:rsidRPr="003D392C" w:rsidRDefault="00B734C0" w:rsidP="003D392C">
      <w:pPr>
        <w:pStyle w:val="EstiloVietacurrculo"/>
        <w:spacing w:line="360" w:lineRule="auto"/>
        <w:rPr>
          <w:szCs w:val="24"/>
        </w:rPr>
      </w:pPr>
      <w:r w:rsidRPr="003D392C">
        <w:rPr>
          <w:szCs w:val="24"/>
        </w:rPr>
        <w:t>Disfrute en la manipulación y exploración de materiales.</w:t>
      </w:r>
    </w:p>
    <w:p w:rsidR="00B734C0" w:rsidRPr="003D392C" w:rsidRDefault="00B734C0"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B734C0" w:rsidRPr="003D392C" w:rsidRDefault="00B734C0"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B734C0" w:rsidRPr="003D392C" w:rsidRDefault="00B734C0" w:rsidP="003D392C">
      <w:pPr>
        <w:pStyle w:val="Vieta1"/>
        <w:numPr>
          <w:ilvl w:val="0"/>
          <w:numId w:val="0"/>
        </w:numPr>
        <w:spacing w:after="0" w:line="360" w:lineRule="auto"/>
        <w:rPr>
          <w:b/>
          <w:i/>
          <w:iCs/>
          <w:lang w:val="es-ES"/>
        </w:rPr>
      </w:pPr>
    </w:p>
    <w:p w:rsidR="00B734C0" w:rsidRPr="003D392C" w:rsidRDefault="00B734C0" w:rsidP="003D392C">
      <w:pPr>
        <w:pStyle w:val="Heading4"/>
        <w:spacing w:before="0" w:after="0" w:line="360" w:lineRule="auto"/>
        <w:jc w:val="both"/>
        <w:rPr>
          <w:sz w:val="24"/>
          <w:szCs w:val="24"/>
        </w:rPr>
      </w:pPr>
      <w:r w:rsidRPr="003D392C">
        <w:rPr>
          <w:sz w:val="24"/>
          <w:szCs w:val="24"/>
        </w:rPr>
        <w:t>Bloque 3. Escucha</w:t>
      </w:r>
    </w:p>
    <w:p w:rsidR="00B734C0" w:rsidRPr="003D392C" w:rsidRDefault="00B734C0" w:rsidP="003D392C">
      <w:pPr>
        <w:pStyle w:val="EstiloVietacurrculo"/>
        <w:spacing w:line="360" w:lineRule="auto"/>
        <w:rPr>
          <w:szCs w:val="24"/>
        </w:rPr>
      </w:pPr>
      <w:r w:rsidRPr="003D392C">
        <w:rPr>
          <w:szCs w:val="24"/>
        </w:rPr>
        <w:t>Identificación y representación corporal de las cualidades de sonidos del entorno natural y social.</w:t>
      </w:r>
    </w:p>
    <w:p w:rsidR="00B734C0" w:rsidRPr="003D392C" w:rsidRDefault="00B734C0"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B734C0" w:rsidRPr="003D392C" w:rsidRDefault="00B734C0"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B734C0" w:rsidRPr="003D392C" w:rsidRDefault="00B734C0" w:rsidP="003D392C">
      <w:pPr>
        <w:pStyle w:val="EstiloVietacurrculo"/>
        <w:spacing w:line="360" w:lineRule="auto"/>
        <w:rPr>
          <w:szCs w:val="24"/>
        </w:rPr>
      </w:pPr>
      <w:r w:rsidRPr="003D392C">
        <w:rPr>
          <w:szCs w:val="24"/>
        </w:rPr>
        <w:t>Identificación de la repetición (AA) y el contraste (AB) en canciones y obras musicales.</w:t>
      </w:r>
    </w:p>
    <w:p w:rsidR="00B734C0" w:rsidRPr="003D392C" w:rsidRDefault="00B734C0"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B734C0" w:rsidRPr="003D392C" w:rsidRDefault="00B734C0"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B734C0" w:rsidRPr="003D392C" w:rsidRDefault="00B734C0" w:rsidP="003D392C">
      <w:pPr>
        <w:pStyle w:val="Vieta1"/>
        <w:numPr>
          <w:ilvl w:val="0"/>
          <w:numId w:val="0"/>
        </w:numPr>
        <w:spacing w:after="0" w:line="360" w:lineRule="auto"/>
        <w:rPr>
          <w:lang w:val="es-ES" w:eastAsia="es-ES"/>
        </w:rPr>
      </w:pPr>
    </w:p>
    <w:p w:rsidR="00B734C0" w:rsidRPr="003D392C" w:rsidRDefault="00B734C0" w:rsidP="003D392C">
      <w:pPr>
        <w:pStyle w:val="Heading4"/>
        <w:spacing w:before="0" w:after="0" w:line="360" w:lineRule="auto"/>
        <w:jc w:val="both"/>
        <w:rPr>
          <w:sz w:val="24"/>
          <w:szCs w:val="24"/>
        </w:rPr>
      </w:pPr>
      <w:r w:rsidRPr="003D392C">
        <w:rPr>
          <w:sz w:val="24"/>
          <w:szCs w:val="24"/>
        </w:rPr>
        <w:t>Bloque 4. Interpretación y creación musical</w:t>
      </w:r>
    </w:p>
    <w:p w:rsidR="00B734C0" w:rsidRPr="003D392C" w:rsidRDefault="00B734C0" w:rsidP="003D392C">
      <w:pPr>
        <w:pStyle w:val="EstiloVietacurrculo"/>
        <w:spacing w:line="360" w:lineRule="auto"/>
        <w:rPr>
          <w:szCs w:val="24"/>
        </w:rPr>
      </w:pPr>
      <w:r w:rsidRPr="003D392C">
        <w:rPr>
          <w:szCs w:val="24"/>
        </w:rPr>
        <w:t>Exploración de las posibilidades sonoras de la voz, el cuerpo y los objetos.</w:t>
      </w:r>
    </w:p>
    <w:p w:rsidR="00B734C0" w:rsidRPr="003D392C" w:rsidRDefault="00B734C0" w:rsidP="003D392C">
      <w:pPr>
        <w:pStyle w:val="EstiloVietacurrculo"/>
        <w:spacing w:line="360" w:lineRule="auto"/>
        <w:rPr>
          <w:szCs w:val="24"/>
        </w:rPr>
      </w:pPr>
      <w:r w:rsidRPr="003D392C">
        <w:rPr>
          <w:szCs w:val="24"/>
        </w:rPr>
        <w:t>Interpretación y memorización de retahílas y canciones al unísono.</w:t>
      </w:r>
    </w:p>
    <w:p w:rsidR="00B734C0" w:rsidRPr="003D392C" w:rsidRDefault="00B734C0"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B734C0" w:rsidRPr="003D392C" w:rsidRDefault="00B734C0"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B734C0" w:rsidRPr="003D392C" w:rsidRDefault="00B734C0" w:rsidP="003D392C">
      <w:pPr>
        <w:pStyle w:val="EstiloVietacurrculo"/>
        <w:spacing w:line="360" w:lineRule="auto"/>
        <w:rPr>
          <w:szCs w:val="24"/>
        </w:rPr>
      </w:pPr>
      <w:r w:rsidRPr="003D392C">
        <w:rPr>
          <w:szCs w:val="24"/>
        </w:rPr>
        <w:t>Lectura de partituras sencillas con grafías no convencionales.</w:t>
      </w:r>
    </w:p>
    <w:p w:rsidR="00B734C0" w:rsidRPr="003D392C" w:rsidRDefault="00B734C0" w:rsidP="003D392C">
      <w:pPr>
        <w:pStyle w:val="EstiloVietacurrculo"/>
        <w:spacing w:line="360" w:lineRule="auto"/>
        <w:rPr>
          <w:szCs w:val="24"/>
        </w:rPr>
      </w:pPr>
      <w:r w:rsidRPr="003D392C">
        <w:rPr>
          <w:szCs w:val="24"/>
        </w:rPr>
        <w:t>Disfrute con la expresión vocal, instrumental y corporal.</w:t>
      </w:r>
    </w:p>
    <w:p w:rsidR="00B734C0" w:rsidRPr="003D392C" w:rsidRDefault="00B734C0" w:rsidP="003D392C">
      <w:pPr>
        <w:pStyle w:val="EstiloVietacurrculo"/>
        <w:spacing w:line="360" w:lineRule="auto"/>
        <w:rPr>
          <w:szCs w:val="24"/>
        </w:rPr>
      </w:pPr>
      <w:r w:rsidRPr="003D392C">
        <w:rPr>
          <w:szCs w:val="24"/>
        </w:rPr>
        <w:t>Improvisación de esquemas rítmicos y melódicos de cuatro tiempos.</w:t>
      </w:r>
    </w:p>
    <w:p w:rsidR="00B734C0" w:rsidRPr="003D392C" w:rsidRDefault="00B734C0" w:rsidP="003D392C">
      <w:pPr>
        <w:pStyle w:val="EstiloVietacurrculo"/>
        <w:spacing w:line="360" w:lineRule="auto"/>
        <w:rPr>
          <w:szCs w:val="24"/>
        </w:rPr>
      </w:pPr>
      <w:r w:rsidRPr="003D392C">
        <w:rPr>
          <w:szCs w:val="24"/>
        </w:rPr>
        <w:t>Improvisación de movimientos como respuesta a diferentes estímulos sonoros.</w:t>
      </w:r>
    </w:p>
    <w:p w:rsidR="00B734C0" w:rsidRPr="003D392C" w:rsidRDefault="00B734C0"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B734C0" w:rsidRPr="003D392C" w:rsidRDefault="00B734C0" w:rsidP="003D392C">
      <w:pPr>
        <w:pStyle w:val="EstiloVietacurrculo"/>
        <w:spacing w:line="360" w:lineRule="auto"/>
        <w:rPr>
          <w:szCs w:val="24"/>
        </w:rPr>
      </w:pPr>
      <w:r w:rsidRPr="003D392C">
        <w:rPr>
          <w:szCs w:val="24"/>
        </w:rPr>
        <w:t>Confianza en las propias posibilidades de producción musical.</w:t>
      </w:r>
    </w:p>
    <w:p w:rsidR="00B734C0" w:rsidRPr="003D392C" w:rsidRDefault="00B734C0" w:rsidP="003D392C">
      <w:pPr>
        <w:pStyle w:val="Vieta1"/>
        <w:numPr>
          <w:ilvl w:val="0"/>
          <w:numId w:val="0"/>
        </w:numPr>
        <w:spacing w:after="0" w:line="360" w:lineRule="auto"/>
      </w:pPr>
    </w:p>
    <w:p w:rsidR="00B734C0" w:rsidRPr="003D392C" w:rsidRDefault="00B734C0"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B734C0" w:rsidRPr="003D392C" w:rsidRDefault="00B734C0"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B734C0" w:rsidRPr="003D392C" w:rsidRDefault="00B734C0"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B734C0" w:rsidRPr="003D392C" w:rsidRDefault="00B734C0"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B734C0" w:rsidRPr="003D392C" w:rsidRDefault="00B734C0" w:rsidP="003D392C">
      <w:pPr>
        <w:pStyle w:val="EstiloVietacurrculo"/>
        <w:spacing w:line="360" w:lineRule="auto"/>
        <w:rPr>
          <w:szCs w:val="24"/>
        </w:rPr>
      </w:pPr>
      <w:r w:rsidRPr="003D392C">
        <w:rPr>
          <w:szCs w:val="24"/>
        </w:rPr>
        <w:t>Observación de los materiales empleados en las obras plásticas.</w:t>
      </w:r>
    </w:p>
    <w:p w:rsidR="00B734C0" w:rsidRPr="003D392C" w:rsidRDefault="00B734C0"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B734C0" w:rsidRPr="003D392C" w:rsidRDefault="00B734C0" w:rsidP="003D392C">
      <w:pPr>
        <w:pStyle w:val="EstiloVietacurrculo"/>
        <w:spacing w:line="360" w:lineRule="auto"/>
        <w:rPr>
          <w:szCs w:val="24"/>
        </w:rPr>
      </w:pPr>
      <w:r w:rsidRPr="003D392C">
        <w:rPr>
          <w:szCs w:val="24"/>
        </w:rPr>
        <w:t>Interés por buscar información sobre producciones artísticas y por comentarlas.</w:t>
      </w:r>
    </w:p>
    <w:p w:rsidR="00B734C0" w:rsidRPr="003D392C" w:rsidRDefault="00B734C0"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B734C0" w:rsidRPr="003D392C" w:rsidRDefault="00B734C0" w:rsidP="003D392C">
      <w:pPr>
        <w:pStyle w:val="EstiloVietacurrculo"/>
        <w:spacing w:line="360" w:lineRule="auto"/>
        <w:rPr>
          <w:szCs w:val="24"/>
        </w:rPr>
      </w:pPr>
      <w:r w:rsidRPr="003D392C">
        <w:rPr>
          <w:szCs w:val="24"/>
        </w:rPr>
        <w:t>Observación de elementos del entorno para el estudio de las escalas y proporciones entre los objetos.</w:t>
      </w:r>
    </w:p>
    <w:p w:rsidR="00B734C0" w:rsidRPr="003D392C" w:rsidRDefault="00B734C0" w:rsidP="003D392C">
      <w:pPr>
        <w:pStyle w:val="EstiloVietacurrculo"/>
        <w:spacing w:line="360" w:lineRule="auto"/>
        <w:rPr>
          <w:szCs w:val="24"/>
        </w:rPr>
      </w:pPr>
      <w:r w:rsidRPr="003D392C">
        <w:rPr>
          <w:szCs w:val="24"/>
        </w:rPr>
        <w:t>Indagación sobre diferentes maneras de representar el espacio.</w:t>
      </w:r>
    </w:p>
    <w:p w:rsidR="00B734C0" w:rsidRPr="003D392C" w:rsidRDefault="00B734C0" w:rsidP="003D392C">
      <w:pPr>
        <w:pStyle w:val="EstiloVietacurrculo"/>
        <w:numPr>
          <w:ilvl w:val="0"/>
          <w:numId w:val="0"/>
        </w:numPr>
        <w:spacing w:line="360" w:lineRule="auto"/>
        <w:ind w:left="360"/>
        <w:rPr>
          <w:szCs w:val="24"/>
        </w:rPr>
      </w:pPr>
    </w:p>
    <w:p w:rsidR="00B734C0" w:rsidRPr="003D392C" w:rsidRDefault="00B734C0" w:rsidP="003D392C">
      <w:pPr>
        <w:pStyle w:val="Heading4"/>
        <w:spacing w:before="0" w:after="0" w:line="360" w:lineRule="auto"/>
        <w:jc w:val="both"/>
        <w:rPr>
          <w:sz w:val="24"/>
          <w:szCs w:val="24"/>
        </w:rPr>
      </w:pPr>
      <w:r w:rsidRPr="003D392C">
        <w:rPr>
          <w:sz w:val="24"/>
          <w:szCs w:val="24"/>
        </w:rPr>
        <w:t>Bloque 2. Expresión y creación plástica</w:t>
      </w:r>
    </w:p>
    <w:p w:rsidR="00B734C0" w:rsidRPr="003D392C" w:rsidRDefault="00B734C0" w:rsidP="003D392C">
      <w:pPr>
        <w:pStyle w:val="EstiloVietacurrculo"/>
        <w:spacing w:line="360" w:lineRule="auto"/>
        <w:rPr>
          <w:szCs w:val="24"/>
        </w:rPr>
      </w:pPr>
      <w:r w:rsidRPr="003D392C">
        <w:rPr>
          <w:szCs w:val="24"/>
        </w:rPr>
        <w:t>Experimentación con líneas diversas y formas en diferentes posiciones.</w:t>
      </w:r>
    </w:p>
    <w:p w:rsidR="00B734C0" w:rsidRPr="003D392C" w:rsidRDefault="00B734C0"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B734C0" w:rsidRPr="003D392C" w:rsidRDefault="00B734C0"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B734C0" w:rsidRPr="003D392C" w:rsidRDefault="00B734C0" w:rsidP="003D392C">
      <w:pPr>
        <w:pStyle w:val="EstiloVietacurrculo"/>
        <w:spacing w:line="360" w:lineRule="auto"/>
        <w:rPr>
          <w:szCs w:val="24"/>
        </w:rPr>
      </w:pPr>
      <w:r w:rsidRPr="003D392C">
        <w:rPr>
          <w:szCs w:val="24"/>
        </w:rPr>
        <w:t>Elaboración de imágenes usando utilizando técnicas y recursos diversos.</w:t>
      </w:r>
    </w:p>
    <w:p w:rsidR="00B734C0" w:rsidRPr="003D392C" w:rsidRDefault="00B734C0" w:rsidP="003D392C">
      <w:pPr>
        <w:pStyle w:val="EstiloVietacurrculo"/>
        <w:spacing w:line="360" w:lineRule="auto"/>
        <w:rPr>
          <w:szCs w:val="24"/>
        </w:rPr>
      </w:pPr>
      <w:r w:rsidRPr="003D392C">
        <w:rPr>
          <w:szCs w:val="24"/>
        </w:rPr>
        <w:t>Construcción de estructuras sencillas o creaciones plásticas para la representación teatral.</w:t>
      </w:r>
    </w:p>
    <w:p w:rsidR="00B734C0" w:rsidRPr="003D392C" w:rsidRDefault="00B734C0" w:rsidP="003D392C">
      <w:pPr>
        <w:pStyle w:val="EstiloVietacurrculo"/>
        <w:spacing w:line="360" w:lineRule="auto"/>
        <w:rPr>
          <w:szCs w:val="24"/>
        </w:rPr>
      </w:pPr>
      <w:r w:rsidRPr="003D392C">
        <w:rPr>
          <w:szCs w:val="24"/>
        </w:rPr>
        <w:t>Realización de fotografías: enfoque y planos.</w:t>
      </w:r>
    </w:p>
    <w:p w:rsidR="00B734C0" w:rsidRPr="003D392C" w:rsidRDefault="00B734C0" w:rsidP="003D392C">
      <w:pPr>
        <w:pStyle w:val="EstiloVietacurrculo"/>
        <w:spacing w:line="360" w:lineRule="auto"/>
        <w:rPr>
          <w:szCs w:val="24"/>
        </w:rPr>
      </w:pPr>
      <w:r w:rsidRPr="003D392C">
        <w:rPr>
          <w:szCs w:val="24"/>
        </w:rPr>
        <w:t>Utilización de recursos digitales para la elaboración de producciones artísticas.</w:t>
      </w:r>
    </w:p>
    <w:p w:rsidR="00B734C0" w:rsidRPr="003D392C" w:rsidRDefault="00B734C0" w:rsidP="003D392C">
      <w:pPr>
        <w:pStyle w:val="EstiloVietacurrculo"/>
        <w:spacing w:line="360" w:lineRule="auto"/>
        <w:rPr>
          <w:szCs w:val="24"/>
        </w:rPr>
      </w:pPr>
      <w:r w:rsidRPr="003D392C">
        <w:rPr>
          <w:szCs w:val="24"/>
        </w:rPr>
        <w:t>Aplicación, en producciones propias, de aspectos observados en obras artísticas.</w:t>
      </w:r>
    </w:p>
    <w:p w:rsidR="00B734C0" w:rsidRPr="003D392C" w:rsidRDefault="00B734C0"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B734C0" w:rsidRPr="003D392C" w:rsidRDefault="00B734C0"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B734C0" w:rsidRPr="003D392C" w:rsidRDefault="00B734C0" w:rsidP="003D392C">
      <w:pPr>
        <w:pStyle w:val="Vieta1"/>
        <w:numPr>
          <w:ilvl w:val="0"/>
          <w:numId w:val="0"/>
        </w:numPr>
        <w:spacing w:after="0" w:line="360" w:lineRule="auto"/>
      </w:pPr>
    </w:p>
    <w:p w:rsidR="00B734C0" w:rsidRPr="003D392C" w:rsidRDefault="00B734C0" w:rsidP="003D392C">
      <w:pPr>
        <w:pStyle w:val="Heading4"/>
        <w:spacing w:before="0" w:after="0" w:line="360" w:lineRule="auto"/>
        <w:jc w:val="both"/>
        <w:rPr>
          <w:sz w:val="24"/>
          <w:szCs w:val="24"/>
        </w:rPr>
      </w:pPr>
      <w:r w:rsidRPr="003D392C">
        <w:rPr>
          <w:sz w:val="24"/>
          <w:szCs w:val="24"/>
        </w:rPr>
        <w:t>Bloque 3. Escucha</w:t>
      </w:r>
    </w:p>
    <w:p w:rsidR="00B734C0" w:rsidRPr="003D392C" w:rsidRDefault="00B734C0"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B734C0" w:rsidRPr="003D392C" w:rsidRDefault="00B734C0"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B734C0" w:rsidRPr="003D392C" w:rsidRDefault="00B734C0" w:rsidP="003D392C">
      <w:pPr>
        <w:pStyle w:val="EstiloVietacurrculo"/>
        <w:spacing w:line="360" w:lineRule="auto"/>
        <w:rPr>
          <w:szCs w:val="24"/>
        </w:rPr>
      </w:pPr>
      <w:r w:rsidRPr="003D392C">
        <w:rPr>
          <w:szCs w:val="24"/>
        </w:rPr>
        <w:t>Identificación de frases musicales y de partes que se repiten, contrastan y retornan.</w:t>
      </w:r>
    </w:p>
    <w:p w:rsidR="00B734C0" w:rsidRPr="003D392C" w:rsidRDefault="00B734C0" w:rsidP="003D392C">
      <w:pPr>
        <w:pStyle w:val="EstiloVietacurrculo"/>
        <w:spacing w:line="360" w:lineRule="auto"/>
        <w:rPr>
          <w:szCs w:val="24"/>
        </w:rPr>
      </w:pPr>
      <w:r w:rsidRPr="003D392C">
        <w:rPr>
          <w:szCs w:val="24"/>
        </w:rPr>
        <w:t>Comentario y valoración de conciertos y representaciones musicales.</w:t>
      </w:r>
    </w:p>
    <w:p w:rsidR="00B734C0" w:rsidRPr="003D392C" w:rsidRDefault="00B734C0" w:rsidP="003D392C">
      <w:pPr>
        <w:pStyle w:val="EstiloVietacurrculo"/>
        <w:spacing w:line="360" w:lineRule="auto"/>
        <w:rPr>
          <w:szCs w:val="24"/>
        </w:rPr>
      </w:pPr>
      <w:r w:rsidRPr="003D392C">
        <w:rPr>
          <w:szCs w:val="24"/>
        </w:rPr>
        <w:t>Interés por el descubrimiento de obras musicales de distintas características.</w:t>
      </w:r>
    </w:p>
    <w:p w:rsidR="00B734C0" w:rsidRPr="003D392C" w:rsidRDefault="00B734C0" w:rsidP="003D392C">
      <w:pPr>
        <w:pStyle w:val="EstiloVietacurrculo"/>
        <w:spacing w:line="360" w:lineRule="auto"/>
        <w:rPr>
          <w:szCs w:val="24"/>
        </w:rPr>
      </w:pPr>
      <w:r w:rsidRPr="003D392C">
        <w:rPr>
          <w:szCs w:val="24"/>
        </w:rPr>
        <w:t>Actitud atenta y silenciosa y respeto a las normas de comportamiento durante la audición de música.</w:t>
      </w:r>
    </w:p>
    <w:p w:rsidR="00B734C0" w:rsidRPr="003D392C" w:rsidRDefault="00B734C0" w:rsidP="003D392C">
      <w:pPr>
        <w:pStyle w:val="Vieta1"/>
        <w:numPr>
          <w:ilvl w:val="0"/>
          <w:numId w:val="0"/>
        </w:numPr>
        <w:spacing w:after="0" w:line="360" w:lineRule="auto"/>
      </w:pPr>
    </w:p>
    <w:p w:rsidR="00B734C0" w:rsidRPr="003D392C" w:rsidRDefault="00B734C0" w:rsidP="003D392C">
      <w:pPr>
        <w:pStyle w:val="Heading4"/>
        <w:spacing w:before="0" w:after="0" w:line="360" w:lineRule="auto"/>
        <w:jc w:val="both"/>
        <w:rPr>
          <w:sz w:val="24"/>
          <w:szCs w:val="24"/>
        </w:rPr>
      </w:pPr>
      <w:r w:rsidRPr="003D392C">
        <w:rPr>
          <w:sz w:val="24"/>
          <w:szCs w:val="24"/>
        </w:rPr>
        <w:t>Bloque 4. Interpretación y creación musical</w:t>
      </w:r>
    </w:p>
    <w:p w:rsidR="00B734C0" w:rsidRPr="003D392C" w:rsidRDefault="00B734C0"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B734C0" w:rsidRPr="003D392C" w:rsidRDefault="00B734C0" w:rsidP="003D392C">
      <w:pPr>
        <w:pStyle w:val="EstiloVietacurrculo"/>
        <w:spacing w:line="360" w:lineRule="auto"/>
        <w:rPr>
          <w:szCs w:val="24"/>
        </w:rPr>
      </w:pPr>
      <w:r w:rsidRPr="003D392C">
        <w:rPr>
          <w:szCs w:val="24"/>
        </w:rPr>
        <w:t>Hábitos de cuidado de la voz, el cuerpo y los instrumentos.</w:t>
      </w:r>
    </w:p>
    <w:p w:rsidR="00B734C0" w:rsidRPr="003D392C" w:rsidRDefault="00B734C0" w:rsidP="003D392C">
      <w:pPr>
        <w:pStyle w:val="EstiloVietacurrculo"/>
        <w:spacing w:line="360" w:lineRule="auto"/>
        <w:rPr>
          <w:szCs w:val="24"/>
        </w:rPr>
      </w:pPr>
      <w:r w:rsidRPr="003D392C">
        <w:rPr>
          <w:szCs w:val="24"/>
        </w:rPr>
        <w:t>Interpretación y memorización de canciones al unísono, cánones y piezas instrumentales sencillas.</w:t>
      </w:r>
    </w:p>
    <w:p w:rsidR="00B734C0" w:rsidRPr="003D392C" w:rsidRDefault="00B734C0" w:rsidP="003D392C">
      <w:pPr>
        <w:pStyle w:val="EstiloVietacurrculo"/>
        <w:spacing w:line="360" w:lineRule="auto"/>
        <w:rPr>
          <w:szCs w:val="24"/>
        </w:rPr>
      </w:pPr>
      <w:r w:rsidRPr="003D392C">
        <w:rPr>
          <w:szCs w:val="24"/>
        </w:rPr>
        <w:t>Coordinación y sincronización individual y colectiva en la interpretación vocal o instrumental.</w:t>
      </w:r>
    </w:p>
    <w:p w:rsidR="00B734C0" w:rsidRPr="003D392C" w:rsidRDefault="00B734C0" w:rsidP="003D392C">
      <w:pPr>
        <w:pStyle w:val="EstiloVietacurrculo"/>
        <w:spacing w:line="360" w:lineRule="auto"/>
        <w:rPr>
          <w:szCs w:val="24"/>
        </w:rPr>
      </w:pPr>
      <w:r w:rsidRPr="003D392C">
        <w:rPr>
          <w:szCs w:val="24"/>
        </w:rPr>
        <w:t>Memorización e interpretación de danzas y secuencias de movimientos fijados e inventados.</w:t>
      </w:r>
    </w:p>
    <w:p w:rsidR="00B734C0" w:rsidRPr="003D392C" w:rsidRDefault="00B734C0"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B734C0" w:rsidRPr="003D392C" w:rsidRDefault="00B734C0" w:rsidP="003D392C">
      <w:pPr>
        <w:pStyle w:val="EstiloVietacurrculo"/>
        <w:spacing w:line="360" w:lineRule="auto"/>
        <w:rPr>
          <w:szCs w:val="24"/>
        </w:rPr>
      </w:pPr>
      <w:r w:rsidRPr="003D392C">
        <w:rPr>
          <w:szCs w:val="24"/>
        </w:rPr>
        <w:t>Interés y responsabilidad en las actividades de interpretación y creación.</w:t>
      </w:r>
    </w:p>
    <w:p w:rsidR="00B734C0" w:rsidRPr="003D392C" w:rsidRDefault="00B734C0" w:rsidP="003D392C">
      <w:pPr>
        <w:pStyle w:val="EstiloVietacurrculo"/>
        <w:spacing w:line="360" w:lineRule="auto"/>
        <w:rPr>
          <w:szCs w:val="24"/>
        </w:rPr>
      </w:pPr>
      <w:r w:rsidRPr="003D392C">
        <w:rPr>
          <w:szCs w:val="24"/>
        </w:rPr>
        <w:t>Improvisación de esquemas rítmicos y melódicos sobre bases musicales dadas.</w:t>
      </w:r>
    </w:p>
    <w:p w:rsidR="00B734C0" w:rsidRPr="003D392C" w:rsidRDefault="00B734C0" w:rsidP="003D392C">
      <w:pPr>
        <w:pStyle w:val="EstiloVietacurrculo"/>
        <w:spacing w:line="360" w:lineRule="auto"/>
        <w:rPr>
          <w:szCs w:val="24"/>
        </w:rPr>
      </w:pPr>
      <w:r w:rsidRPr="003D392C">
        <w:rPr>
          <w:szCs w:val="24"/>
        </w:rPr>
        <w:t>Creación de acompañamientos para canciones y piezas instrumentales.</w:t>
      </w:r>
    </w:p>
    <w:p w:rsidR="00B734C0" w:rsidRPr="003D392C" w:rsidRDefault="00B734C0" w:rsidP="003D392C">
      <w:pPr>
        <w:pStyle w:val="EstiloVietacurrculo"/>
        <w:spacing w:line="360" w:lineRule="auto"/>
        <w:rPr>
          <w:szCs w:val="24"/>
        </w:rPr>
      </w:pPr>
      <w:r w:rsidRPr="003D392C">
        <w:rPr>
          <w:szCs w:val="24"/>
        </w:rPr>
        <w:t>Creación de piezas musicales a partir de la combinación de elementos dados.</w:t>
      </w:r>
    </w:p>
    <w:p w:rsidR="00B734C0" w:rsidRPr="003D392C" w:rsidRDefault="00B734C0" w:rsidP="003D392C">
      <w:pPr>
        <w:pStyle w:val="EstiloVietacurrculo"/>
        <w:spacing w:line="360" w:lineRule="auto"/>
        <w:rPr>
          <w:szCs w:val="24"/>
        </w:rPr>
      </w:pPr>
      <w:r w:rsidRPr="003D392C">
        <w:rPr>
          <w:szCs w:val="24"/>
        </w:rPr>
        <w:t>Invención de coreografías para canciones y piezas musicales breves.</w:t>
      </w:r>
    </w:p>
    <w:p w:rsidR="00B734C0" w:rsidRPr="003D392C" w:rsidRDefault="00B734C0" w:rsidP="003D392C">
      <w:pPr>
        <w:pStyle w:val="EstiloVietacurrculo"/>
        <w:numPr>
          <w:ilvl w:val="0"/>
          <w:numId w:val="0"/>
        </w:numPr>
        <w:spacing w:line="360" w:lineRule="auto"/>
        <w:ind w:left="360"/>
        <w:rPr>
          <w:szCs w:val="24"/>
        </w:rPr>
      </w:pPr>
    </w:p>
    <w:p w:rsidR="00B734C0" w:rsidRPr="003D392C" w:rsidRDefault="00B734C0"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B734C0" w:rsidRPr="003D392C" w:rsidRDefault="00B734C0" w:rsidP="003D392C">
      <w:pPr>
        <w:pStyle w:val="Heading4"/>
        <w:spacing w:before="0" w:after="0" w:line="360" w:lineRule="auto"/>
        <w:jc w:val="both"/>
        <w:rPr>
          <w:sz w:val="24"/>
          <w:szCs w:val="24"/>
        </w:rPr>
      </w:pPr>
      <w:r w:rsidRPr="003D392C">
        <w:rPr>
          <w:sz w:val="24"/>
          <w:szCs w:val="24"/>
        </w:rPr>
        <w:t>Bloque 1. Observación plástica</w:t>
      </w:r>
    </w:p>
    <w:p w:rsidR="00B734C0" w:rsidRPr="003D392C" w:rsidRDefault="00B734C0"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B734C0" w:rsidRPr="003D392C" w:rsidRDefault="00B734C0"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B734C0" w:rsidRPr="003D392C" w:rsidRDefault="00B734C0"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B734C0" w:rsidRPr="003D392C" w:rsidRDefault="00B734C0"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B734C0" w:rsidRPr="003D392C" w:rsidRDefault="00B734C0"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B734C0" w:rsidRPr="003D392C" w:rsidRDefault="00B734C0"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B734C0" w:rsidRPr="003D392C" w:rsidRDefault="00B734C0"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B734C0" w:rsidRPr="003D392C" w:rsidRDefault="00B734C0"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B734C0" w:rsidRPr="003D392C" w:rsidRDefault="00B734C0" w:rsidP="003D392C">
      <w:pPr>
        <w:pStyle w:val="Vieta1"/>
        <w:numPr>
          <w:ilvl w:val="0"/>
          <w:numId w:val="0"/>
        </w:numPr>
        <w:spacing w:after="0" w:line="360" w:lineRule="auto"/>
        <w:rPr>
          <w:lang w:val="es-ES"/>
        </w:rPr>
      </w:pPr>
    </w:p>
    <w:p w:rsidR="00B734C0" w:rsidRPr="003D392C" w:rsidRDefault="00B734C0" w:rsidP="003D392C">
      <w:pPr>
        <w:pStyle w:val="Heading4"/>
        <w:spacing w:before="0" w:after="0" w:line="360" w:lineRule="auto"/>
        <w:jc w:val="both"/>
        <w:rPr>
          <w:sz w:val="24"/>
          <w:szCs w:val="24"/>
        </w:rPr>
      </w:pPr>
      <w:r w:rsidRPr="003D392C">
        <w:rPr>
          <w:sz w:val="24"/>
          <w:szCs w:val="24"/>
        </w:rPr>
        <w:t>Bloque 2. Expresión y creación plástica</w:t>
      </w:r>
    </w:p>
    <w:p w:rsidR="00B734C0" w:rsidRPr="003D392C" w:rsidRDefault="00B734C0"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B734C0" w:rsidRPr="003D392C" w:rsidRDefault="00B734C0" w:rsidP="003D392C">
      <w:pPr>
        <w:pStyle w:val="EstiloVietacurrculo"/>
        <w:spacing w:line="360" w:lineRule="auto"/>
        <w:rPr>
          <w:szCs w:val="24"/>
        </w:rPr>
      </w:pPr>
      <w:r w:rsidRPr="003D392C">
        <w:rPr>
          <w:szCs w:val="24"/>
        </w:rPr>
        <w:t>Aplicación de colores complementarios, opuestos y tonalidades de forma intencionada.</w:t>
      </w:r>
    </w:p>
    <w:p w:rsidR="00B734C0" w:rsidRPr="003D392C" w:rsidRDefault="00B734C0" w:rsidP="003D392C">
      <w:pPr>
        <w:pStyle w:val="EstiloVietacurrculo"/>
        <w:spacing w:line="360" w:lineRule="auto"/>
        <w:rPr>
          <w:szCs w:val="24"/>
        </w:rPr>
      </w:pPr>
      <w:r w:rsidRPr="003D392C">
        <w:rPr>
          <w:szCs w:val="24"/>
        </w:rPr>
        <w:t>Exploración de los cambios que experimentan los volúmenes y espacios por la incidencia de la luz.</w:t>
      </w:r>
    </w:p>
    <w:p w:rsidR="00B734C0" w:rsidRPr="003D392C" w:rsidRDefault="00B734C0"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B734C0" w:rsidRPr="003D392C" w:rsidRDefault="00B734C0" w:rsidP="003D392C">
      <w:pPr>
        <w:pStyle w:val="EstiloVietacurrculo"/>
        <w:spacing w:line="360" w:lineRule="auto"/>
        <w:rPr>
          <w:szCs w:val="24"/>
        </w:rPr>
      </w:pPr>
      <w:r w:rsidRPr="003D392C">
        <w:rPr>
          <w:szCs w:val="24"/>
        </w:rPr>
        <w:t>Uso de texturas para caracterizar objetos e imágenes.</w:t>
      </w:r>
    </w:p>
    <w:p w:rsidR="00B734C0" w:rsidRPr="003D392C" w:rsidRDefault="00B734C0" w:rsidP="003D392C">
      <w:pPr>
        <w:pStyle w:val="EstiloVietacurrculo"/>
        <w:spacing w:line="360" w:lineRule="auto"/>
        <w:rPr>
          <w:szCs w:val="24"/>
        </w:rPr>
      </w:pPr>
      <w:r w:rsidRPr="003D392C">
        <w:rPr>
          <w:szCs w:val="24"/>
        </w:rPr>
        <w:t>Elaboración de obras utilizando técnicas mixtas.</w:t>
      </w:r>
    </w:p>
    <w:p w:rsidR="00B734C0" w:rsidRPr="003D392C" w:rsidRDefault="00B734C0" w:rsidP="003D392C">
      <w:pPr>
        <w:pStyle w:val="EstiloVietacurrculo"/>
        <w:spacing w:line="360" w:lineRule="auto"/>
        <w:rPr>
          <w:szCs w:val="24"/>
        </w:rPr>
      </w:pPr>
      <w:r w:rsidRPr="003D392C">
        <w:rPr>
          <w:szCs w:val="24"/>
        </w:rPr>
        <w:t>Construcción de estructuras y transformación de espacios usando nociones métricas y de perspectiva.</w:t>
      </w:r>
    </w:p>
    <w:p w:rsidR="00B734C0" w:rsidRPr="003D392C" w:rsidRDefault="00B734C0" w:rsidP="003D392C">
      <w:pPr>
        <w:pStyle w:val="EstiloVietacurrculo"/>
        <w:spacing w:line="360" w:lineRule="auto"/>
        <w:rPr>
          <w:szCs w:val="24"/>
        </w:rPr>
      </w:pPr>
      <w:r w:rsidRPr="003D392C">
        <w:rPr>
          <w:szCs w:val="24"/>
        </w:rPr>
        <w:t>Creación de ambientes para la representación teatral.</w:t>
      </w:r>
    </w:p>
    <w:p w:rsidR="00B734C0" w:rsidRPr="003D392C" w:rsidRDefault="00B734C0"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B734C0" w:rsidRPr="003D392C" w:rsidRDefault="00B734C0" w:rsidP="003D392C">
      <w:pPr>
        <w:pStyle w:val="EstiloVietacurrculo"/>
        <w:spacing w:line="360" w:lineRule="auto"/>
        <w:rPr>
          <w:szCs w:val="24"/>
        </w:rPr>
      </w:pPr>
      <w:r w:rsidRPr="003D392C">
        <w:rPr>
          <w:szCs w:val="24"/>
        </w:rPr>
        <w:t>Composición de piezas recreando aspectos de obras artísticas analizadas.</w:t>
      </w:r>
    </w:p>
    <w:p w:rsidR="00B734C0" w:rsidRPr="003D392C" w:rsidRDefault="00B734C0" w:rsidP="003D392C">
      <w:pPr>
        <w:pStyle w:val="EstiloVietacurrculo"/>
        <w:spacing w:line="360" w:lineRule="auto"/>
        <w:rPr>
          <w:szCs w:val="24"/>
        </w:rPr>
      </w:pPr>
      <w:r w:rsidRPr="003D392C">
        <w:rPr>
          <w:szCs w:val="24"/>
        </w:rPr>
        <w:t>Preparación de documentos propios de la comunicación artística como carteles o guías.</w:t>
      </w:r>
    </w:p>
    <w:p w:rsidR="00B734C0" w:rsidRPr="003D392C" w:rsidRDefault="00B734C0"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B734C0" w:rsidRPr="003D392C" w:rsidRDefault="00B734C0"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B734C0" w:rsidRPr="003D392C" w:rsidRDefault="00B734C0" w:rsidP="003D392C">
      <w:pPr>
        <w:pStyle w:val="Vieta1"/>
        <w:numPr>
          <w:ilvl w:val="0"/>
          <w:numId w:val="0"/>
        </w:numPr>
        <w:spacing w:after="0" w:line="360" w:lineRule="auto"/>
        <w:rPr>
          <w:lang w:val="es-ES"/>
        </w:rPr>
      </w:pPr>
    </w:p>
    <w:p w:rsidR="00B734C0" w:rsidRPr="003D392C" w:rsidRDefault="00B734C0" w:rsidP="003D392C">
      <w:pPr>
        <w:pStyle w:val="Heading4"/>
        <w:spacing w:before="0" w:after="0" w:line="360" w:lineRule="auto"/>
        <w:jc w:val="both"/>
        <w:rPr>
          <w:sz w:val="24"/>
          <w:szCs w:val="24"/>
        </w:rPr>
      </w:pPr>
      <w:r w:rsidRPr="003D392C">
        <w:rPr>
          <w:sz w:val="24"/>
          <w:szCs w:val="24"/>
        </w:rPr>
        <w:t>Bloque 3. Escucha</w:t>
      </w:r>
    </w:p>
    <w:p w:rsidR="00B734C0" w:rsidRPr="003D392C" w:rsidRDefault="00B734C0"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B734C0" w:rsidRPr="003D392C" w:rsidRDefault="00B734C0"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B734C0" w:rsidRPr="003D392C" w:rsidRDefault="00B734C0" w:rsidP="003D392C">
      <w:pPr>
        <w:pStyle w:val="EstiloVietacurrculo"/>
        <w:spacing w:line="360" w:lineRule="auto"/>
        <w:rPr>
          <w:szCs w:val="24"/>
        </w:rPr>
      </w:pPr>
      <w:r w:rsidRPr="003D392C">
        <w:rPr>
          <w:szCs w:val="24"/>
        </w:rPr>
        <w:t>Identificación de formas musicales con repeticiones iguales y temas con variaciones.</w:t>
      </w:r>
    </w:p>
    <w:p w:rsidR="00B734C0" w:rsidRPr="003D392C" w:rsidRDefault="00B734C0" w:rsidP="003D392C">
      <w:pPr>
        <w:pStyle w:val="EstiloVietacurrculo"/>
        <w:spacing w:line="360" w:lineRule="auto"/>
        <w:rPr>
          <w:szCs w:val="24"/>
        </w:rPr>
      </w:pPr>
      <w:r w:rsidRPr="003D392C">
        <w:rPr>
          <w:szCs w:val="24"/>
        </w:rPr>
        <w:t>Grabación de la música interpretada en el aula.</w:t>
      </w:r>
    </w:p>
    <w:p w:rsidR="00B734C0" w:rsidRPr="003D392C" w:rsidRDefault="00B734C0"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B734C0" w:rsidRPr="003D392C" w:rsidRDefault="00B734C0" w:rsidP="003D392C">
      <w:pPr>
        <w:pStyle w:val="EstiloVietacurrculo"/>
        <w:spacing w:line="360" w:lineRule="auto"/>
        <w:rPr>
          <w:szCs w:val="24"/>
        </w:rPr>
      </w:pPr>
      <w:r w:rsidRPr="003D392C">
        <w:rPr>
          <w:szCs w:val="24"/>
        </w:rPr>
        <w:t>Comentario y valoración de conciertos y representaciones musicales.</w:t>
      </w:r>
    </w:p>
    <w:p w:rsidR="00B734C0" w:rsidRPr="003D392C" w:rsidRDefault="00B734C0" w:rsidP="003D392C">
      <w:pPr>
        <w:pStyle w:val="EstiloVietacurrculo"/>
        <w:spacing w:line="360" w:lineRule="auto"/>
        <w:rPr>
          <w:szCs w:val="24"/>
        </w:rPr>
      </w:pPr>
      <w:r w:rsidRPr="003D392C">
        <w:rPr>
          <w:szCs w:val="24"/>
        </w:rPr>
        <w:t>Valoración e interés por la música de diferentes épocas y culturas.</w:t>
      </w:r>
    </w:p>
    <w:p w:rsidR="00B734C0" w:rsidRPr="003D392C" w:rsidRDefault="00B734C0"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B734C0" w:rsidRPr="003D392C" w:rsidRDefault="00B734C0" w:rsidP="003D392C">
      <w:pPr>
        <w:pStyle w:val="Vieta1"/>
        <w:numPr>
          <w:ilvl w:val="0"/>
          <w:numId w:val="0"/>
        </w:numPr>
        <w:spacing w:after="0" w:line="360" w:lineRule="auto"/>
        <w:rPr>
          <w:lang w:val="es-ES"/>
        </w:rPr>
      </w:pPr>
    </w:p>
    <w:p w:rsidR="00B734C0" w:rsidRPr="003D392C" w:rsidRDefault="00B734C0" w:rsidP="003D392C">
      <w:pPr>
        <w:pStyle w:val="Heading4"/>
        <w:spacing w:before="0" w:after="0" w:line="360" w:lineRule="auto"/>
        <w:jc w:val="both"/>
        <w:rPr>
          <w:sz w:val="24"/>
          <w:szCs w:val="24"/>
        </w:rPr>
      </w:pPr>
      <w:r w:rsidRPr="003D392C">
        <w:rPr>
          <w:sz w:val="24"/>
          <w:szCs w:val="24"/>
        </w:rPr>
        <w:t>Bloque 4. Interpretación y creación musical</w:t>
      </w:r>
    </w:p>
    <w:p w:rsidR="00B734C0" w:rsidRPr="003D392C" w:rsidRDefault="00B734C0"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B734C0" w:rsidRPr="003D392C" w:rsidRDefault="00B734C0"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B734C0" w:rsidRPr="003D392C" w:rsidRDefault="00B734C0"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B734C0" w:rsidRPr="003D392C" w:rsidRDefault="00B734C0" w:rsidP="003D392C">
      <w:pPr>
        <w:pStyle w:val="EstiloVietacurrculo"/>
        <w:spacing w:line="360" w:lineRule="auto"/>
        <w:rPr>
          <w:szCs w:val="24"/>
        </w:rPr>
      </w:pPr>
      <w:r w:rsidRPr="003D392C">
        <w:rPr>
          <w:szCs w:val="24"/>
        </w:rPr>
        <w:t>Interpretación de danzas y de coreografías en grupo.</w:t>
      </w:r>
    </w:p>
    <w:p w:rsidR="00B734C0" w:rsidRPr="003D392C" w:rsidRDefault="00B734C0"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B734C0" w:rsidRPr="003D392C" w:rsidRDefault="00B734C0"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B734C0" w:rsidRPr="003D392C" w:rsidRDefault="00B734C0" w:rsidP="003D392C">
      <w:pPr>
        <w:pStyle w:val="EstiloVietacurrculo"/>
        <w:spacing w:line="360" w:lineRule="auto"/>
        <w:rPr>
          <w:szCs w:val="24"/>
        </w:rPr>
      </w:pPr>
      <w:r w:rsidRPr="003D392C">
        <w:rPr>
          <w:szCs w:val="24"/>
        </w:rPr>
        <w:t>Improvisación vocal, instrumental y corporal en respuesta a estímulos musicales y extra-musicales.</w:t>
      </w:r>
    </w:p>
    <w:p w:rsidR="00B734C0" w:rsidRPr="003D392C" w:rsidRDefault="00B734C0"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B734C0" w:rsidRPr="003D392C" w:rsidRDefault="00B734C0"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B734C0" w:rsidRPr="003D392C" w:rsidRDefault="00B734C0" w:rsidP="003D392C">
      <w:pPr>
        <w:pStyle w:val="EstiloVietacurrculo"/>
        <w:spacing w:line="360" w:lineRule="auto"/>
        <w:rPr>
          <w:szCs w:val="24"/>
        </w:rPr>
      </w:pPr>
      <w:r w:rsidRPr="003D392C">
        <w:rPr>
          <w:szCs w:val="24"/>
        </w:rPr>
        <w:t>Invención de coreografías para canciones y piezas musicales de diferentes estilos.</w:t>
      </w:r>
    </w:p>
    <w:p w:rsidR="00B734C0" w:rsidRPr="003D392C" w:rsidRDefault="00B734C0"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B734C0" w:rsidRPr="003D392C" w:rsidRDefault="00B734C0" w:rsidP="003D392C">
      <w:pPr>
        <w:pStyle w:val="EstiloVietacurrculo"/>
        <w:spacing w:line="360" w:lineRule="auto"/>
        <w:rPr>
          <w:szCs w:val="24"/>
        </w:rPr>
      </w:pPr>
      <w:r w:rsidRPr="003D392C">
        <w:rPr>
          <w:szCs w:val="24"/>
        </w:rPr>
        <w:t>Actitud de constancia y de progresiva exigencia en la realización de producciones musicales.</w:t>
      </w:r>
    </w:p>
    <w:p w:rsidR="00B734C0" w:rsidRPr="003D392C" w:rsidRDefault="00B734C0" w:rsidP="003D392C">
      <w:pPr>
        <w:pStyle w:val="Apartadonivel1"/>
        <w:spacing w:line="360" w:lineRule="auto"/>
        <w:rPr>
          <w:sz w:val="24"/>
          <w:szCs w:val="24"/>
        </w:rPr>
      </w:pPr>
      <w:r w:rsidRPr="003D392C">
        <w:rPr>
          <w:sz w:val="24"/>
          <w:szCs w:val="24"/>
        </w:rPr>
        <w:t>4. El tratamiento a la diversidad</w:t>
      </w:r>
    </w:p>
    <w:p w:rsidR="00B734C0" w:rsidRPr="003D392C" w:rsidRDefault="00B734C0"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B734C0" w:rsidRPr="003D392C" w:rsidRDefault="00B734C0"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B734C0" w:rsidRDefault="00B734C0" w:rsidP="003D392C">
      <w:pPr>
        <w:spacing w:line="360" w:lineRule="auto"/>
        <w:jc w:val="both"/>
      </w:pPr>
    </w:p>
    <w:p w:rsidR="00B734C0" w:rsidRPr="003D392C" w:rsidRDefault="00B734C0" w:rsidP="003D392C">
      <w:pPr>
        <w:spacing w:line="360" w:lineRule="auto"/>
        <w:jc w:val="both"/>
      </w:pPr>
      <w:r w:rsidRPr="003D392C">
        <w:t>Los que tienen menor nivel de comprensión necesitan planteamientos metodológicos de refuerzo como los siguientes:</w:t>
      </w:r>
    </w:p>
    <w:p w:rsidR="00B734C0" w:rsidRPr="003D392C" w:rsidRDefault="00B734C0" w:rsidP="003D392C">
      <w:pPr>
        <w:pStyle w:val="EstiloVietacurrculo"/>
        <w:spacing w:line="360" w:lineRule="auto"/>
        <w:rPr>
          <w:szCs w:val="24"/>
        </w:rPr>
      </w:pPr>
      <w:r w:rsidRPr="003D392C">
        <w:rPr>
          <w:szCs w:val="24"/>
        </w:rPr>
        <w:t>Alguien que les ayude a identificar y a trabajar sus lagunas para avanzar.</w:t>
      </w:r>
    </w:p>
    <w:p w:rsidR="00B734C0" w:rsidRPr="003D392C" w:rsidRDefault="00B734C0" w:rsidP="003D392C">
      <w:pPr>
        <w:pStyle w:val="EstiloVietacurrculo"/>
        <w:spacing w:line="360" w:lineRule="auto"/>
        <w:rPr>
          <w:szCs w:val="24"/>
        </w:rPr>
      </w:pPr>
      <w:r w:rsidRPr="003D392C">
        <w:rPr>
          <w:szCs w:val="24"/>
        </w:rPr>
        <w:t>Más situaciones de aprendizaje directo y de práctica.</w:t>
      </w:r>
    </w:p>
    <w:p w:rsidR="00B734C0" w:rsidRPr="003D392C" w:rsidRDefault="00B734C0"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B734C0" w:rsidRPr="003D392C" w:rsidRDefault="00B734C0" w:rsidP="003D392C">
      <w:pPr>
        <w:pStyle w:val="EstiloVietacurrculo"/>
        <w:spacing w:line="360" w:lineRule="auto"/>
        <w:rPr>
          <w:szCs w:val="24"/>
        </w:rPr>
      </w:pPr>
      <w:r w:rsidRPr="003D392C">
        <w:rPr>
          <w:szCs w:val="24"/>
        </w:rPr>
        <w:t>Un ritmo más acorde con sus posibilidades.</w:t>
      </w:r>
    </w:p>
    <w:p w:rsidR="00B734C0" w:rsidRDefault="00B734C0" w:rsidP="003D392C">
      <w:pPr>
        <w:pStyle w:val="Vieta1"/>
        <w:numPr>
          <w:ilvl w:val="0"/>
          <w:numId w:val="0"/>
        </w:numPr>
        <w:spacing w:after="0" w:line="360" w:lineRule="auto"/>
      </w:pPr>
    </w:p>
    <w:p w:rsidR="00B734C0" w:rsidRPr="003D392C" w:rsidRDefault="00B734C0" w:rsidP="003D392C">
      <w:pPr>
        <w:pStyle w:val="Vieta1"/>
        <w:numPr>
          <w:ilvl w:val="0"/>
          <w:numId w:val="0"/>
        </w:numPr>
        <w:spacing w:after="0" w:line="360" w:lineRule="auto"/>
      </w:pPr>
      <w:r w:rsidRPr="003D392C">
        <w:t>Aquellos con mayor nivel de comprensión necesitan procedimientos de Ampliación como los siguientes:</w:t>
      </w:r>
    </w:p>
    <w:p w:rsidR="00B734C0" w:rsidRPr="003D392C" w:rsidRDefault="00B734C0" w:rsidP="003D392C">
      <w:pPr>
        <w:pStyle w:val="EstiloVietacurrculo"/>
        <w:spacing w:line="360" w:lineRule="auto"/>
        <w:rPr>
          <w:szCs w:val="24"/>
        </w:rPr>
      </w:pPr>
      <w:r w:rsidRPr="003D392C">
        <w:rPr>
          <w:szCs w:val="24"/>
        </w:rPr>
        <w:t>Saltarse la práctica estructurada de conceptos que se entienden.</w:t>
      </w:r>
    </w:p>
    <w:p w:rsidR="00B734C0" w:rsidRPr="003D392C" w:rsidRDefault="00B734C0" w:rsidP="003D392C">
      <w:pPr>
        <w:pStyle w:val="EstiloVietacurrculo"/>
        <w:spacing w:line="360" w:lineRule="auto"/>
        <w:rPr>
          <w:szCs w:val="24"/>
        </w:rPr>
      </w:pPr>
      <w:r w:rsidRPr="003D392C">
        <w:rPr>
          <w:szCs w:val="24"/>
        </w:rPr>
        <w:t>Actividades abiertas, complejas y con múltiples facetas que posibiliten la abstracción.</w:t>
      </w:r>
    </w:p>
    <w:p w:rsidR="00B734C0" w:rsidRPr="003D392C" w:rsidRDefault="00B734C0" w:rsidP="003D392C">
      <w:pPr>
        <w:pStyle w:val="EstiloVietacurrculo"/>
        <w:spacing w:line="360" w:lineRule="auto"/>
        <w:rPr>
          <w:szCs w:val="24"/>
        </w:rPr>
      </w:pPr>
      <w:r w:rsidRPr="003D392C">
        <w:rPr>
          <w:szCs w:val="24"/>
        </w:rPr>
        <w:t>Tiempo para profundizar e investigar sobre un tema determinado.</w:t>
      </w:r>
    </w:p>
    <w:p w:rsidR="00B734C0" w:rsidRDefault="00B734C0"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B734C0" w:rsidRPr="003D392C" w:rsidRDefault="00B734C0"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B734C0" w:rsidRPr="003D392C" w:rsidRDefault="00B734C0"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B734C0" w:rsidRDefault="00B734C0" w:rsidP="003D392C">
      <w:pPr>
        <w:spacing w:line="360" w:lineRule="auto"/>
        <w:jc w:val="both"/>
      </w:pPr>
    </w:p>
    <w:p w:rsidR="00B734C0" w:rsidRPr="003D392C" w:rsidRDefault="00B734C0"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B734C0" w:rsidRPr="003D392C" w:rsidRDefault="00B734C0" w:rsidP="003D392C">
      <w:pPr>
        <w:spacing w:line="360" w:lineRule="auto"/>
        <w:jc w:val="both"/>
      </w:pPr>
      <w:r w:rsidRPr="003D392C">
        <w:rPr>
          <w:i/>
        </w:rPr>
        <w:t>Tarantella</w:t>
      </w:r>
      <w:r w:rsidRPr="003D392C">
        <w:t xml:space="preserve"> cuenta en particular con tres excelentes medios para trabajar la atención a la diversidad:</w:t>
      </w:r>
    </w:p>
    <w:p w:rsidR="00B734C0" w:rsidRPr="003D392C" w:rsidRDefault="00B734C0"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B734C0" w:rsidRPr="003D392C" w:rsidRDefault="00B734C0"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B734C0" w:rsidRDefault="00B734C0" w:rsidP="003D392C">
      <w:pPr>
        <w:spacing w:line="360" w:lineRule="auto"/>
        <w:jc w:val="both"/>
      </w:pPr>
    </w:p>
    <w:p w:rsidR="00B734C0" w:rsidRPr="003D392C" w:rsidRDefault="00B734C0" w:rsidP="003D392C">
      <w:pPr>
        <w:spacing w:line="360" w:lineRule="auto"/>
        <w:jc w:val="both"/>
        <w:rPr>
          <w:lang w:val="es-ES_tradnl"/>
        </w:rPr>
      </w:pPr>
      <w:r w:rsidRPr="003D392C">
        <w:t>El uso de las tecnologías de la información y el aprendizaje interactivo y autónomo.</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5. Las competencias básicas</w:t>
      </w:r>
    </w:p>
    <w:p w:rsidR="00B734C0" w:rsidRPr="003D392C" w:rsidRDefault="00B734C0" w:rsidP="003D392C">
      <w:pPr>
        <w:spacing w:line="360" w:lineRule="auto"/>
        <w:jc w:val="both"/>
      </w:pPr>
      <w:r w:rsidRPr="003D392C">
        <w:t xml:space="preserve">Este método desarrolla las diferentes competencias básicas específicamente a través de la educación musical. </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Competencia en comunicación lingüística</w:t>
      </w:r>
    </w:p>
    <w:p w:rsidR="00B734C0" w:rsidRPr="003D392C" w:rsidRDefault="00B734C0"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B734C0" w:rsidRPr="003D392C" w:rsidRDefault="00B734C0"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Competencia matemática</w:t>
      </w:r>
    </w:p>
    <w:p w:rsidR="00B734C0" w:rsidRPr="003D392C" w:rsidRDefault="00B734C0"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Competencia en el conocimiento y la interacción con el mundo físico</w:t>
      </w:r>
    </w:p>
    <w:p w:rsidR="00B734C0" w:rsidRPr="003D392C" w:rsidRDefault="00B734C0"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Tratamiento de la información y competencia digital</w:t>
      </w:r>
    </w:p>
    <w:p w:rsidR="00B734C0" w:rsidRPr="003D392C" w:rsidRDefault="00B734C0"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B734C0" w:rsidRPr="003D392C" w:rsidRDefault="00B734C0" w:rsidP="003D392C">
      <w:pPr>
        <w:spacing w:line="360" w:lineRule="auto"/>
        <w:jc w:val="both"/>
      </w:pPr>
    </w:p>
    <w:p w:rsidR="00B734C0" w:rsidRPr="003D392C" w:rsidRDefault="00B734C0" w:rsidP="003D392C">
      <w:pPr>
        <w:spacing w:line="360" w:lineRule="auto"/>
        <w:jc w:val="both"/>
        <w:rPr>
          <w:b/>
          <w:bCs/>
          <w:i/>
        </w:rPr>
      </w:pPr>
      <w:r w:rsidRPr="003D392C">
        <w:rPr>
          <w:b/>
          <w:bCs/>
          <w:i/>
        </w:rPr>
        <w:t>Competencia social y ciudadana</w:t>
      </w:r>
    </w:p>
    <w:p w:rsidR="00B734C0" w:rsidRPr="003D392C" w:rsidRDefault="00B734C0"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Competencia cultural y artística</w:t>
      </w:r>
    </w:p>
    <w:p w:rsidR="00B734C0" w:rsidRPr="003D392C" w:rsidRDefault="00B734C0"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B734C0" w:rsidRPr="003D392C" w:rsidRDefault="00B734C0"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B734C0" w:rsidRPr="003D392C" w:rsidRDefault="00B734C0" w:rsidP="003D392C">
      <w:pPr>
        <w:spacing w:line="360" w:lineRule="auto"/>
        <w:jc w:val="both"/>
        <w:rPr>
          <w:b/>
          <w:bCs/>
          <w:i/>
        </w:rPr>
      </w:pPr>
      <w:r w:rsidRPr="003D392C">
        <w:rPr>
          <w:b/>
          <w:bCs/>
          <w:i/>
        </w:rPr>
        <w:t>Competencia para aprender a aprender</w:t>
      </w:r>
    </w:p>
    <w:p w:rsidR="00B734C0" w:rsidRPr="003D392C" w:rsidRDefault="00B734C0"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B734C0" w:rsidRPr="003D392C" w:rsidRDefault="00B734C0" w:rsidP="003D392C">
      <w:pPr>
        <w:spacing w:line="360" w:lineRule="auto"/>
        <w:jc w:val="both"/>
        <w:rPr>
          <w:iCs/>
        </w:rPr>
      </w:pPr>
    </w:p>
    <w:p w:rsidR="00B734C0" w:rsidRPr="003D392C" w:rsidRDefault="00B734C0" w:rsidP="003D392C">
      <w:pPr>
        <w:spacing w:line="360" w:lineRule="auto"/>
        <w:jc w:val="both"/>
        <w:rPr>
          <w:b/>
          <w:bCs/>
          <w:i/>
        </w:rPr>
      </w:pPr>
      <w:r w:rsidRPr="003D392C">
        <w:rPr>
          <w:b/>
          <w:bCs/>
          <w:i/>
        </w:rPr>
        <w:t>Autonomía e iniciativa personal</w:t>
      </w:r>
    </w:p>
    <w:p w:rsidR="00B734C0" w:rsidRPr="003D392C" w:rsidRDefault="00B734C0"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B734C0" w:rsidRPr="003D392C" w:rsidRDefault="00B734C0"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B734C0" w:rsidRPr="003D392C" w:rsidRDefault="00B734C0" w:rsidP="003D392C">
      <w:pPr>
        <w:spacing w:line="360" w:lineRule="auto"/>
        <w:jc w:val="both"/>
        <w:rPr>
          <w:iCs/>
        </w:rPr>
      </w:pPr>
    </w:p>
    <w:p w:rsidR="00B734C0" w:rsidRPr="003D392C" w:rsidRDefault="00B734C0"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B734C0" w:rsidRPr="003D392C" w:rsidRDefault="00B734C0" w:rsidP="003D392C">
      <w:pPr>
        <w:spacing w:line="360" w:lineRule="auto"/>
        <w:jc w:val="both"/>
      </w:pPr>
      <w:r w:rsidRPr="003D392C">
        <w:t>El área de Educación artística contribuye a la adquisición de distintas competencias básicas.</w:t>
      </w:r>
    </w:p>
    <w:p w:rsidR="00B734C0" w:rsidRPr="003D392C" w:rsidRDefault="00B734C0"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B734C0" w:rsidRPr="003D392C" w:rsidRDefault="00B734C0"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B734C0" w:rsidRDefault="00B734C0" w:rsidP="003D392C">
      <w:pPr>
        <w:spacing w:line="360" w:lineRule="auto"/>
        <w:jc w:val="both"/>
      </w:pPr>
    </w:p>
    <w:p w:rsidR="00B734C0" w:rsidRPr="003D392C" w:rsidRDefault="00B734C0"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B734C0" w:rsidRPr="003D392C" w:rsidRDefault="00B734C0"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B734C0" w:rsidRDefault="00B734C0" w:rsidP="003D392C">
      <w:pPr>
        <w:spacing w:line="360" w:lineRule="auto"/>
        <w:jc w:val="both"/>
      </w:pPr>
    </w:p>
    <w:p w:rsidR="00B734C0" w:rsidRPr="003D392C" w:rsidRDefault="00B734C0"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B734C0" w:rsidRPr="003D392C" w:rsidRDefault="00B734C0"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B734C0" w:rsidRDefault="00B734C0" w:rsidP="003D392C">
      <w:pPr>
        <w:spacing w:line="360" w:lineRule="auto"/>
        <w:jc w:val="both"/>
      </w:pPr>
    </w:p>
    <w:p w:rsidR="00B734C0" w:rsidRPr="003D392C" w:rsidRDefault="00B734C0"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B734C0" w:rsidRDefault="00B734C0" w:rsidP="003D392C">
      <w:pPr>
        <w:spacing w:line="360" w:lineRule="auto"/>
        <w:jc w:val="both"/>
      </w:pPr>
    </w:p>
    <w:p w:rsidR="00B734C0" w:rsidRPr="003D392C" w:rsidRDefault="00B734C0"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B734C0" w:rsidRPr="003D392C" w:rsidRDefault="00B734C0"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6. La evaluación</w:t>
      </w:r>
    </w:p>
    <w:p w:rsidR="00B734C0" w:rsidRPr="003D392C" w:rsidRDefault="00B734C0"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6.1. Tipos de evaluación</w:t>
      </w:r>
    </w:p>
    <w:p w:rsidR="00B734C0" w:rsidRPr="003D392C" w:rsidRDefault="00B734C0"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B734C0" w:rsidRPr="003D392C" w:rsidRDefault="00B734C0"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B734C0" w:rsidRPr="003D392C" w:rsidRDefault="00B734C0"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B734C0" w:rsidRPr="003D392C" w:rsidRDefault="00B734C0"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B734C0" w:rsidRPr="003D392C" w:rsidRDefault="00B734C0" w:rsidP="003D392C">
      <w:pPr>
        <w:pStyle w:val="EstiloVietacurrculo"/>
        <w:numPr>
          <w:ilvl w:val="0"/>
          <w:numId w:val="0"/>
        </w:numPr>
        <w:spacing w:line="360" w:lineRule="auto"/>
        <w:ind w:left="360"/>
        <w:rPr>
          <w:szCs w:val="24"/>
        </w:rPr>
      </w:pPr>
    </w:p>
    <w:p w:rsidR="00B734C0" w:rsidRPr="003D392C" w:rsidRDefault="00B734C0"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B734C0" w:rsidRPr="003D392C" w:rsidRDefault="00B734C0"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B734C0" w:rsidRPr="003D392C" w:rsidRDefault="00B734C0"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B734C0" w:rsidRPr="003D392C" w:rsidRDefault="00B734C0"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B734C0" w:rsidRPr="003D392C" w:rsidRDefault="00B734C0" w:rsidP="003D392C">
      <w:pPr>
        <w:pStyle w:val="EstiloVietacurrculo"/>
        <w:numPr>
          <w:ilvl w:val="0"/>
          <w:numId w:val="0"/>
        </w:numPr>
        <w:spacing w:line="360" w:lineRule="auto"/>
        <w:ind w:left="360"/>
        <w:rPr>
          <w:iCs/>
          <w:szCs w:val="24"/>
        </w:rPr>
      </w:pPr>
    </w:p>
    <w:p w:rsidR="00B734C0" w:rsidRPr="003D392C" w:rsidRDefault="00B734C0"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B734C0" w:rsidRPr="003D392C" w:rsidRDefault="00B734C0"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B734C0" w:rsidRPr="003D392C" w:rsidRDefault="00B734C0" w:rsidP="003D392C">
      <w:pPr>
        <w:pStyle w:val="EstiloVietacurrculo"/>
        <w:spacing w:line="360" w:lineRule="auto"/>
        <w:rPr>
          <w:szCs w:val="24"/>
        </w:rPr>
      </w:pPr>
      <w:r w:rsidRPr="003D392C">
        <w:rPr>
          <w:szCs w:val="24"/>
        </w:rPr>
        <w:t>Usar términos sencillos para comentar obras plásticas y musicales observadas y escuchadas.</w:t>
      </w:r>
    </w:p>
    <w:p w:rsidR="00B734C0" w:rsidRPr="003D392C" w:rsidRDefault="00B734C0"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B734C0" w:rsidRPr="003D392C" w:rsidRDefault="00B734C0"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B734C0" w:rsidRPr="003D392C" w:rsidRDefault="00B734C0"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B734C0" w:rsidRPr="003D392C" w:rsidRDefault="00B734C0" w:rsidP="003D392C">
      <w:pPr>
        <w:pStyle w:val="EstiloVietacurrculo"/>
        <w:spacing w:line="360" w:lineRule="auto"/>
        <w:rPr>
          <w:szCs w:val="24"/>
        </w:rPr>
      </w:pPr>
      <w:r w:rsidRPr="003D392C">
        <w:rPr>
          <w:szCs w:val="24"/>
        </w:rPr>
        <w:t>Identificar diferentes formas de representación del espacio.</w:t>
      </w:r>
    </w:p>
    <w:p w:rsidR="00B734C0" w:rsidRPr="003D392C" w:rsidRDefault="00B734C0" w:rsidP="003D392C">
      <w:pPr>
        <w:pStyle w:val="EstiloVietacurrculo"/>
        <w:numPr>
          <w:ilvl w:val="0"/>
          <w:numId w:val="0"/>
        </w:numPr>
        <w:spacing w:line="360" w:lineRule="auto"/>
        <w:ind w:left="360"/>
        <w:rPr>
          <w:szCs w:val="24"/>
        </w:rPr>
      </w:pPr>
    </w:p>
    <w:p w:rsidR="00B734C0" w:rsidRPr="003D392C" w:rsidRDefault="00B734C0"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B734C0" w:rsidRPr="003D392C" w:rsidRDefault="00B734C0"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B734C0" w:rsidRPr="003D392C" w:rsidRDefault="00B734C0"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B734C0" w:rsidRPr="003D392C" w:rsidRDefault="00B734C0" w:rsidP="003D392C">
      <w:pPr>
        <w:pStyle w:val="EstiloVietacurrculo"/>
        <w:spacing w:line="360" w:lineRule="auto"/>
        <w:rPr>
          <w:szCs w:val="24"/>
        </w:rPr>
      </w:pPr>
      <w:r w:rsidRPr="003D392C">
        <w:rPr>
          <w:szCs w:val="24"/>
        </w:rPr>
        <w:t>Utilizar distintos recursos gráficos durante la audición de una pieza musical.</w:t>
      </w:r>
    </w:p>
    <w:p w:rsidR="00B734C0" w:rsidRPr="003D392C" w:rsidRDefault="00B734C0" w:rsidP="003D392C">
      <w:pPr>
        <w:pStyle w:val="EstiloVietacurrculo"/>
        <w:spacing w:line="360" w:lineRule="auto"/>
        <w:rPr>
          <w:szCs w:val="24"/>
        </w:rPr>
      </w:pPr>
      <w:r w:rsidRPr="003D392C">
        <w:rPr>
          <w:szCs w:val="24"/>
        </w:rPr>
        <w:t>Memorizar e interpretar un repertorio básico de canciones, piezas instrumentales y danzas.</w:t>
      </w:r>
    </w:p>
    <w:p w:rsidR="00B734C0" w:rsidRPr="003D392C" w:rsidRDefault="00B734C0" w:rsidP="003D392C">
      <w:pPr>
        <w:pStyle w:val="EstiloVietacurrculo"/>
        <w:spacing w:line="360" w:lineRule="auto"/>
        <w:rPr>
          <w:szCs w:val="24"/>
        </w:rPr>
      </w:pPr>
      <w:r w:rsidRPr="003D392C">
        <w:rPr>
          <w:szCs w:val="24"/>
        </w:rPr>
        <w:t>Explorar, seleccionar, combinar y organizar ideas musicales dentro de estructuras musicales sencillas.</w:t>
      </w:r>
    </w:p>
    <w:p w:rsidR="00B734C0" w:rsidRPr="003D392C" w:rsidRDefault="00B734C0" w:rsidP="003D392C">
      <w:pPr>
        <w:pStyle w:val="EstiloVietacurrculo"/>
        <w:spacing w:line="360" w:lineRule="auto"/>
        <w:rPr>
          <w:szCs w:val="24"/>
        </w:rPr>
      </w:pPr>
      <w:r w:rsidRPr="003D392C">
        <w:rPr>
          <w:szCs w:val="24"/>
        </w:rPr>
        <w:t>Interpretar el contenido de imágenes y representaciones del espacio presentes en el entorno.</w:t>
      </w:r>
    </w:p>
    <w:p w:rsidR="00B734C0" w:rsidRPr="003D392C" w:rsidRDefault="00B734C0" w:rsidP="003D392C">
      <w:pPr>
        <w:pStyle w:val="EstiloVietacurrculo"/>
        <w:spacing w:line="360" w:lineRule="auto"/>
        <w:rPr>
          <w:szCs w:val="24"/>
        </w:rPr>
      </w:pPr>
      <w:r w:rsidRPr="003D392C">
        <w:rPr>
          <w:szCs w:val="24"/>
        </w:rPr>
        <w:t>Utilizar instrumentos, técnicas y materiales adecuados al producto artístico que se pretende.</w:t>
      </w:r>
    </w:p>
    <w:p w:rsidR="00B734C0" w:rsidRPr="003D392C" w:rsidRDefault="00B734C0" w:rsidP="003D392C">
      <w:pPr>
        <w:pStyle w:val="EstiloVietacurrculo"/>
        <w:numPr>
          <w:ilvl w:val="0"/>
          <w:numId w:val="0"/>
        </w:numPr>
        <w:spacing w:line="360" w:lineRule="auto"/>
        <w:ind w:left="360"/>
        <w:rPr>
          <w:szCs w:val="24"/>
        </w:rPr>
      </w:pPr>
    </w:p>
    <w:p w:rsidR="00B734C0" w:rsidRPr="003D392C" w:rsidRDefault="00B734C0"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B734C0" w:rsidRPr="003D392C" w:rsidRDefault="00B734C0"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B734C0" w:rsidRPr="003D392C" w:rsidRDefault="00B734C0"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B734C0" w:rsidRPr="003D392C" w:rsidRDefault="00B734C0" w:rsidP="003D392C">
      <w:pPr>
        <w:pStyle w:val="EstiloVietacurrculo"/>
        <w:spacing w:line="360" w:lineRule="auto"/>
        <w:rPr>
          <w:szCs w:val="24"/>
        </w:rPr>
      </w:pPr>
      <w:r w:rsidRPr="003D392C">
        <w:rPr>
          <w:szCs w:val="24"/>
        </w:rPr>
        <w:t>Reconocer músicas del medio social y cultural propio, así como de otras épocas y culturas.</w:t>
      </w:r>
    </w:p>
    <w:p w:rsidR="00B734C0" w:rsidRPr="003D392C" w:rsidRDefault="00B734C0"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B734C0" w:rsidRPr="003D392C" w:rsidRDefault="00B734C0" w:rsidP="003D392C">
      <w:pPr>
        <w:pStyle w:val="EstiloVietacurrculo"/>
        <w:spacing w:line="360" w:lineRule="auto"/>
        <w:rPr>
          <w:szCs w:val="24"/>
        </w:rPr>
      </w:pPr>
      <w:r w:rsidRPr="003D392C">
        <w:rPr>
          <w:szCs w:val="24"/>
        </w:rPr>
        <w:t>Registrar la música creada utilizando distintos tipos de grafías.</w:t>
      </w:r>
    </w:p>
    <w:p w:rsidR="00B734C0" w:rsidRPr="003D392C" w:rsidRDefault="00B734C0"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B734C0" w:rsidRDefault="00B734C0" w:rsidP="003D392C">
      <w:pPr>
        <w:spacing w:line="360" w:lineRule="auto"/>
        <w:jc w:val="both"/>
      </w:pPr>
    </w:p>
    <w:p w:rsidR="00B734C0" w:rsidRPr="003D392C" w:rsidRDefault="00B734C0" w:rsidP="003D392C">
      <w:pPr>
        <w:spacing w:line="360" w:lineRule="auto"/>
        <w:jc w:val="both"/>
      </w:pPr>
      <w:r w:rsidRPr="003D392C">
        <w:t>Utilizar de manera adecuada distintas tecnologías de la información y la comunicación para la creación de producciones plásticas y musicales sencillas.</w:t>
      </w:r>
    </w:p>
    <w:p w:rsidR="00B734C0" w:rsidRPr="003D392C" w:rsidRDefault="00B734C0" w:rsidP="003D392C">
      <w:pPr>
        <w:spacing w:line="360" w:lineRule="auto"/>
        <w:jc w:val="both"/>
        <w:rPr>
          <w:b/>
          <w:lang w:val="es-ES_tradnl"/>
        </w:rPr>
      </w:pPr>
    </w:p>
    <w:p w:rsidR="00B734C0" w:rsidRPr="003D392C" w:rsidRDefault="00B734C0"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B734C0" w:rsidRPr="003D392C" w:rsidRDefault="00B734C0"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B734C0" w:rsidRPr="003D392C" w:rsidRDefault="00B734C0"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inspirado en la literatura infantil</w:t>
      </w:r>
    </w:p>
    <w:p w:rsidR="00B734C0" w:rsidRPr="003D392C" w:rsidRDefault="00B734C0"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B734C0" w:rsidRPr="003D392C" w:rsidRDefault="00B734C0"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B734C0" w:rsidRPr="003D392C" w:rsidRDefault="00B734C0"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B734C0" w:rsidRPr="003D392C" w:rsidRDefault="00B734C0"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B734C0" w:rsidRPr="003D392C" w:rsidRDefault="00B734C0" w:rsidP="003D392C">
      <w:pPr>
        <w:spacing w:line="360" w:lineRule="auto"/>
        <w:jc w:val="both"/>
        <w:rPr>
          <w:lang w:val="es-ES_tradnl"/>
        </w:rPr>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de música para la infancia del siglo XXI</w:t>
      </w:r>
    </w:p>
    <w:p w:rsidR="00B734C0" w:rsidRPr="003D392C" w:rsidRDefault="00B734C0"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B734C0" w:rsidRPr="003D392C" w:rsidRDefault="00B734C0"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B734C0" w:rsidRPr="003D392C" w:rsidRDefault="00B734C0"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intercultural</w:t>
      </w:r>
    </w:p>
    <w:p w:rsidR="00B734C0" w:rsidRPr="003D392C" w:rsidRDefault="00B734C0"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B734C0" w:rsidRPr="003D392C" w:rsidRDefault="00B734C0"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abierto al espectro sonoro</w:t>
      </w:r>
    </w:p>
    <w:p w:rsidR="00B734C0" w:rsidRPr="003D392C" w:rsidRDefault="00B734C0"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B734C0" w:rsidRPr="003D392C" w:rsidRDefault="00B734C0"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B734C0" w:rsidRDefault="00B734C0" w:rsidP="003D392C">
      <w:pPr>
        <w:spacing w:line="360" w:lineRule="auto"/>
        <w:jc w:val="both"/>
      </w:pPr>
    </w:p>
    <w:p w:rsidR="00B734C0" w:rsidRPr="003D392C" w:rsidRDefault="00B734C0"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B734C0" w:rsidRPr="003D392C" w:rsidRDefault="00B734C0"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B734C0" w:rsidRPr="003D392C" w:rsidRDefault="00B734C0"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B734C0" w:rsidRPr="003D392C" w:rsidRDefault="00B734C0"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B734C0" w:rsidRPr="003D392C" w:rsidRDefault="00B734C0"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B734C0" w:rsidRPr="003D392C" w:rsidRDefault="00B734C0" w:rsidP="003D392C">
      <w:pPr>
        <w:spacing w:line="360" w:lineRule="auto"/>
        <w:jc w:val="both"/>
      </w:pPr>
    </w:p>
    <w:p w:rsidR="00B734C0" w:rsidRPr="003D392C" w:rsidRDefault="00B734C0" w:rsidP="003D392C">
      <w:pPr>
        <w:pStyle w:val="Heading6"/>
        <w:spacing w:before="0" w:after="0" w:line="360" w:lineRule="auto"/>
        <w:jc w:val="both"/>
        <w:rPr>
          <w:i/>
          <w:sz w:val="24"/>
          <w:szCs w:val="24"/>
        </w:rPr>
      </w:pPr>
      <w:r w:rsidRPr="003D392C">
        <w:rPr>
          <w:i/>
          <w:sz w:val="24"/>
          <w:szCs w:val="24"/>
        </w:rPr>
        <w:t>Un método integrador a las tecnologías</w:t>
      </w:r>
    </w:p>
    <w:p w:rsidR="00B734C0" w:rsidRPr="003D392C" w:rsidRDefault="00B734C0"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7.2. Organización y estructura</w:t>
      </w:r>
    </w:p>
    <w:p w:rsidR="00B734C0" w:rsidRPr="003D392C" w:rsidRDefault="00B734C0" w:rsidP="003D392C">
      <w:pPr>
        <w:spacing w:line="360" w:lineRule="auto"/>
        <w:jc w:val="both"/>
        <w:rPr>
          <w:iCs/>
        </w:rPr>
      </w:pPr>
      <w:r w:rsidRPr="003D392C">
        <w:rPr>
          <w:iCs/>
        </w:rPr>
        <w:t>Cada curso consta de los siguientes materiales, que forman una unidad y deben ser trabajados en conjunto.</w:t>
      </w:r>
    </w:p>
    <w:p w:rsidR="00B734C0" w:rsidRPr="003D392C" w:rsidRDefault="00B734C0" w:rsidP="003D392C">
      <w:pPr>
        <w:spacing w:line="360" w:lineRule="auto"/>
        <w:jc w:val="both"/>
        <w:rPr>
          <w:iCs/>
        </w:rPr>
      </w:pPr>
    </w:p>
    <w:p w:rsidR="00B734C0" w:rsidRPr="003D392C" w:rsidRDefault="00B734C0" w:rsidP="003D392C">
      <w:pPr>
        <w:keepNext/>
        <w:spacing w:line="360" w:lineRule="auto"/>
        <w:jc w:val="both"/>
        <w:outlineLvl w:val="6"/>
      </w:pPr>
      <w:r w:rsidRPr="003D392C">
        <w:rPr>
          <w:b/>
          <w:bCs/>
          <w:i/>
          <w:iCs/>
        </w:rPr>
        <w:t>Materiales para el alumno</w:t>
      </w:r>
      <w:r w:rsidRPr="003D392C">
        <w:t> </w:t>
      </w:r>
    </w:p>
    <w:p w:rsidR="00B734C0" w:rsidRPr="003D392C" w:rsidRDefault="00B734C0" w:rsidP="003D392C">
      <w:pPr>
        <w:spacing w:line="360" w:lineRule="auto"/>
        <w:jc w:val="both"/>
      </w:pPr>
      <w:r w:rsidRPr="003D392C">
        <w:t>Libro del alumno</w:t>
      </w:r>
    </w:p>
    <w:p w:rsidR="00B734C0" w:rsidRPr="003D392C" w:rsidRDefault="00B734C0" w:rsidP="003D392C">
      <w:pPr>
        <w:spacing w:line="360" w:lineRule="auto"/>
        <w:jc w:val="both"/>
      </w:pPr>
      <w:r w:rsidRPr="003D392C">
        <w:t>Cuaderno de actividades</w:t>
      </w:r>
    </w:p>
    <w:p w:rsidR="00B734C0" w:rsidRPr="003D392C" w:rsidRDefault="00B734C0" w:rsidP="003D392C">
      <w:pPr>
        <w:spacing w:line="360" w:lineRule="auto"/>
        <w:jc w:val="both"/>
      </w:pPr>
      <w:r w:rsidRPr="003D392C">
        <w:t>Doble CD audio</w:t>
      </w:r>
    </w:p>
    <w:p w:rsidR="00B734C0" w:rsidRPr="003D392C" w:rsidRDefault="00B734C0" w:rsidP="003D392C">
      <w:pPr>
        <w:spacing w:line="360" w:lineRule="auto"/>
        <w:jc w:val="both"/>
      </w:pPr>
      <w:r w:rsidRPr="003D392C">
        <w:t xml:space="preserve">CD-ROM </w:t>
      </w:r>
    </w:p>
    <w:p w:rsidR="00B734C0" w:rsidRPr="003D392C" w:rsidRDefault="00B734C0" w:rsidP="003D392C">
      <w:pPr>
        <w:spacing w:line="360" w:lineRule="auto"/>
        <w:jc w:val="both"/>
      </w:pPr>
      <w:r w:rsidRPr="003D392C">
        <w:t> </w:t>
      </w:r>
    </w:p>
    <w:p w:rsidR="00B734C0" w:rsidRPr="003D392C" w:rsidRDefault="00B734C0" w:rsidP="003D392C">
      <w:pPr>
        <w:keepNext/>
        <w:spacing w:line="360" w:lineRule="auto"/>
        <w:jc w:val="both"/>
        <w:outlineLvl w:val="5"/>
        <w:rPr>
          <w:b/>
          <w:bCs/>
          <w:i/>
          <w:iCs/>
        </w:rPr>
      </w:pPr>
      <w:r w:rsidRPr="003D392C">
        <w:rPr>
          <w:b/>
          <w:bCs/>
          <w:i/>
          <w:iCs/>
        </w:rPr>
        <w:t>Materiales para el profesor</w:t>
      </w:r>
    </w:p>
    <w:p w:rsidR="00B734C0" w:rsidRPr="003D392C" w:rsidRDefault="00B734C0" w:rsidP="003D392C">
      <w:pPr>
        <w:spacing w:line="360" w:lineRule="auto"/>
        <w:jc w:val="both"/>
      </w:pPr>
      <w:r w:rsidRPr="003D392C">
        <w:t>Se ofrece al profesorado dos carpetas con material específico que constan cada una de ellas de los siguientes componentes: </w:t>
      </w:r>
    </w:p>
    <w:p w:rsidR="00B734C0" w:rsidRPr="003D392C" w:rsidRDefault="00B734C0" w:rsidP="003D392C">
      <w:pPr>
        <w:spacing w:line="360" w:lineRule="auto"/>
        <w:jc w:val="both"/>
        <w:rPr>
          <w:b/>
          <w:bCs/>
        </w:rPr>
      </w:pPr>
    </w:p>
    <w:p w:rsidR="00B734C0" w:rsidRPr="003D392C" w:rsidRDefault="00B734C0"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B734C0" w:rsidRPr="003D392C" w:rsidRDefault="00B734C0" w:rsidP="003D392C">
      <w:pPr>
        <w:spacing w:line="360" w:lineRule="auto"/>
        <w:jc w:val="both"/>
      </w:pPr>
      <w:r w:rsidRPr="003D392C">
        <w:t>Software digital interactivo</w:t>
      </w:r>
    </w:p>
    <w:p w:rsidR="00B734C0" w:rsidRPr="003D392C" w:rsidRDefault="00B734C0" w:rsidP="003D392C">
      <w:pPr>
        <w:spacing w:line="360" w:lineRule="auto"/>
        <w:jc w:val="both"/>
      </w:pPr>
      <w:r w:rsidRPr="003D392C">
        <w:t>Musicogramas (2 por cada nivel)</w:t>
      </w:r>
    </w:p>
    <w:p w:rsidR="00B734C0" w:rsidRPr="003D392C" w:rsidRDefault="00B734C0" w:rsidP="003D392C">
      <w:pPr>
        <w:spacing w:line="360" w:lineRule="auto"/>
        <w:jc w:val="both"/>
      </w:pPr>
      <w:r w:rsidRPr="003D392C">
        <w:t>Cuaderno de recursos fotocopiables</w:t>
      </w:r>
    </w:p>
    <w:p w:rsidR="00B734C0" w:rsidRPr="003D392C" w:rsidRDefault="00B734C0" w:rsidP="003D392C">
      <w:pPr>
        <w:spacing w:line="360" w:lineRule="auto"/>
        <w:jc w:val="both"/>
      </w:pPr>
      <w:r w:rsidRPr="003D392C">
        <w:t> </w:t>
      </w:r>
    </w:p>
    <w:p w:rsidR="00B734C0" w:rsidRPr="003D392C" w:rsidRDefault="00B734C0"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B734C0" w:rsidRPr="003D392C" w:rsidRDefault="00B734C0" w:rsidP="003D392C">
      <w:pPr>
        <w:spacing w:line="360" w:lineRule="auto"/>
        <w:jc w:val="both"/>
      </w:pPr>
      <w:r w:rsidRPr="003D392C">
        <w:t>Póster de instrumentos del mundo</w:t>
      </w:r>
    </w:p>
    <w:p w:rsidR="00B734C0" w:rsidRPr="003D392C" w:rsidRDefault="00B734C0" w:rsidP="003D392C">
      <w:pPr>
        <w:spacing w:line="360" w:lineRule="auto"/>
        <w:jc w:val="both"/>
      </w:pPr>
      <w:r w:rsidRPr="003D392C">
        <w:t>Póster de instrumentos de la orquesta</w:t>
      </w:r>
    </w:p>
    <w:p w:rsidR="00B734C0" w:rsidRPr="003D392C" w:rsidRDefault="00B734C0" w:rsidP="003D392C">
      <w:pPr>
        <w:spacing w:line="360" w:lineRule="auto"/>
        <w:jc w:val="both"/>
      </w:pPr>
      <w:r w:rsidRPr="003D392C">
        <w:t>Póster de instrumentos de viento</w:t>
      </w:r>
    </w:p>
    <w:p w:rsidR="00B734C0" w:rsidRPr="003D392C" w:rsidRDefault="00B734C0" w:rsidP="003D392C">
      <w:pPr>
        <w:spacing w:line="360" w:lineRule="auto"/>
        <w:jc w:val="both"/>
      </w:pPr>
      <w:r w:rsidRPr="003D392C">
        <w:t>Póster de instrumentos de cuerda</w:t>
      </w:r>
    </w:p>
    <w:p w:rsidR="00B734C0" w:rsidRPr="003D392C" w:rsidRDefault="00B734C0" w:rsidP="003D392C">
      <w:pPr>
        <w:spacing w:line="360" w:lineRule="auto"/>
        <w:jc w:val="both"/>
      </w:pPr>
      <w:r w:rsidRPr="003D392C">
        <w:t>Póster de instrumentos de percusión</w:t>
      </w:r>
    </w:p>
    <w:p w:rsidR="00B734C0" w:rsidRPr="003D392C" w:rsidRDefault="00B734C0" w:rsidP="003D392C">
      <w:pPr>
        <w:spacing w:line="360" w:lineRule="auto"/>
        <w:jc w:val="both"/>
      </w:pPr>
      <w:r w:rsidRPr="003D392C">
        <w:t xml:space="preserve">DVD de danzas </w:t>
      </w:r>
    </w:p>
    <w:p w:rsidR="00B734C0" w:rsidRPr="003D392C" w:rsidRDefault="00B734C0" w:rsidP="003D392C">
      <w:pPr>
        <w:spacing w:line="360" w:lineRule="auto"/>
        <w:jc w:val="both"/>
      </w:pPr>
      <w:r w:rsidRPr="003D392C">
        <w:t>DVD de instrumentos de la orquesta</w:t>
      </w:r>
    </w:p>
    <w:p w:rsidR="00B734C0" w:rsidRPr="003D392C" w:rsidRDefault="00B734C0" w:rsidP="003D392C">
      <w:pPr>
        <w:spacing w:line="360" w:lineRule="auto"/>
        <w:jc w:val="both"/>
      </w:pPr>
      <w:r w:rsidRPr="003D392C">
        <w:t>CD audio de canciones populares</w:t>
      </w:r>
    </w:p>
    <w:p w:rsidR="00B734C0" w:rsidRPr="003D392C" w:rsidRDefault="00B734C0" w:rsidP="003D392C">
      <w:pPr>
        <w:spacing w:line="360" w:lineRule="auto"/>
        <w:jc w:val="both"/>
        <w:rPr>
          <w:iCs/>
        </w:rPr>
      </w:pPr>
      <w:r w:rsidRPr="003D392C">
        <w:t> </w:t>
      </w:r>
    </w:p>
    <w:p w:rsidR="00B734C0" w:rsidRPr="003D392C" w:rsidRDefault="00B734C0" w:rsidP="003D392C">
      <w:pPr>
        <w:pStyle w:val="Apartadonivel1"/>
        <w:spacing w:line="360" w:lineRule="auto"/>
        <w:rPr>
          <w:sz w:val="24"/>
          <w:szCs w:val="24"/>
        </w:rPr>
      </w:pPr>
      <w:r w:rsidRPr="003D392C">
        <w:rPr>
          <w:sz w:val="24"/>
          <w:szCs w:val="24"/>
        </w:rPr>
        <w:t>7.2.1. Libro del alumno</w:t>
      </w:r>
    </w:p>
    <w:p w:rsidR="00B734C0" w:rsidRPr="003D392C" w:rsidRDefault="00B734C0" w:rsidP="003D392C">
      <w:pPr>
        <w:spacing w:line="360" w:lineRule="auto"/>
        <w:jc w:val="both"/>
        <w:rPr>
          <w:iCs/>
        </w:rPr>
      </w:pPr>
      <w:r w:rsidRPr="003D392C">
        <w:rPr>
          <w:iCs/>
        </w:rPr>
        <w:t xml:space="preserve">El libro del alumno consta de: </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B734C0" w:rsidRPr="003D392C" w:rsidRDefault="00B734C0" w:rsidP="003D392C">
      <w:pPr>
        <w:spacing w:line="360" w:lineRule="auto"/>
        <w:jc w:val="both"/>
        <w:rPr>
          <w:iCs/>
        </w:rPr>
      </w:pPr>
    </w:p>
    <w:p w:rsidR="00B734C0" w:rsidRPr="003D392C" w:rsidRDefault="00B734C0" w:rsidP="003D392C">
      <w:pPr>
        <w:pStyle w:val="Apartadonivel1"/>
        <w:spacing w:line="360" w:lineRule="auto"/>
        <w:rPr>
          <w:sz w:val="24"/>
          <w:szCs w:val="24"/>
        </w:rPr>
      </w:pPr>
      <w:r w:rsidRPr="003D392C">
        <w:rPr>
          <w:sz w:val="24"/>
          <w:szCs w:val="24"/>
        </w:rPr>
        <w:t>7.2.2. Cuaderno de actividades</w:t>
      </w:r>
    </w:p>
    <w:p w:rsidR="00B734C0" w:rsidRPr="003D392C" w:rsidRDefault="00B734C0"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B734C0" w:rsidRPr="003D392C" w:rsidRDefault="00B734C0" w:rsidP="003D392C">
      <w:pPr>
        <w:spacing w:line="360" w:lineRule="auto"/>
        <w:jc w:val="both"/>
        <w:rPr>
          <w:iCs/>
        </w:rPr>
      </w:pPr>
      <w:r w:rsidRPr="003D392C">
        <w:rPr>
          <w:iCs/>
        </w:rPr>
        <w:t xml:space="preserve">El Cuaderno de actividades se acompaña de una caja que contiene además el Doble CD de audio y el CD-ROM interactivo. </w:t>
      </w:r>
    </w:p>
    <w:p w:rsidR="00B734C0" w:rsidRPr="003D392C" w:rsidRDefault="00B734C0" w:rsidP="003D392C">
      <w:pPr>
        <w:spacing w:line="360" w:lineRule="auto"/>
        <w:jc w:val="both"/>
        <w:rPr>
          <w:iCs/>
        </w:rPr>
      </w:pPr>
    </w:p>
    <w:p w:rsidR="00B734C0" w:rsidRPr="003D392C" w:rsidRDefault="00B734C0" w:rsidP="003D392C">
      <w:pPr>
        <w:pStyle w:val="Apartadonivel1"/>
        <w:spacing w:line="360" w:lineRule="auto"/>
        <w:rPr>
          <w:sz w:val="24"/>
          <w:szCs w:val="24"/>
        </w:rPr>
      </w:pPr>
      <w:r w:rsidRPr="003D392C">
        <w:rPr>
          <w:sz w:val="24"/>
          <w:szCs w:val="24"/>
        </w:rPr>
        <w:t>7.2.3. Audio</w:t>
      </w:r>
    </w:p>
    <w:p w:rsidR="00B734C0" w:rsidRPr="003D392C" w:rsidRDefault="00B734C0"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B734C0" w:rsidRPr="003D392C" w:rsidRDefault="00B734C0" w:rsidP="003D392C">
      <w:pPr>
        <w:spacing w:line="360" w:lineRule="auto"/>
        <w:jc w:val="both"/>
        <w:rPr>
          <w:iCs/>
        </w:rPr>
      </w:pPr>
      <w:r w:rsidRPr="003D392C">
        <w:rPr>
          <w:iCs/>
        </w:rPr>
        <w:t>Las grabaciones han sido registradas en el mismo orden en el que aparecen en libro y constan de:</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B734C0" w:rsidRPr="003D392C" w:rsidRDefault="00B734C0"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Lotes sonoros.</w:t>
      </w:r>
    </w:p>
    <w:p w:rsidR="00B734C0" w:rsidRPr="003D392C" w:rsidRDefault="00B734C0"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B734C0" w:rsidRPr="003D392C" w:rsidRDefault="00B734C0" w:rsidP="003D392C">
      <w:pPr>
        <w:spacing w:line="360" w:lineRule="auto"/>
        <w:jc w:val="both"/>
        <w:rPr>
          <w:lang w:val="es-ES_tradnl"/>
        </w:rPr>
      </w:pPr>
    </w:p>
    <w:p w:rsidR="00B734C0" w:rsidRPr="003D392C" w:rsidRDefault="00B734C0" w:rsidP="003D392C">
      <w:pPr>
        <w:pStyle w:val="Apartadonivel1"/>
        <w:spacing w:line="360" w:lineRule="auto"/>
        <w:rPr>
          <w:sz w:val="24"/>
          <w:szCs w:val="24"/>
        </w:rPr>
      </w:pPr>
      <w:r w:rsidRPr="003D392C">
        <w:rPr>
          <w:sz w:val="24"/>
          <w:szCs w:val="24"/>
        </w:rPr>
        <w:t>7.2.4. CD-ROM</w:t>
      </w:r>
    </w:p>
    <w:p w:rsidR="00B734C0" w:rsidRPr="003D392C" w:rsidRDefault="00B734C0"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B734C0" w:rsidRPr="003D392C" w:rsidRDefault="00B734C0"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B734C0" w:rsidRPr="003D392C" w:rsidRDefault="00B734C0"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B734C0" w:rsidRPr="003D392C" w:rsidRDefault="00B734C0"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B734C0" w:rsidRPr="003D392C" w:rsidRDefault="00B734C0" w:rsidP="003D392C">
      <w:pPr>
        <w:spacing w:line="360" w:lineRule="auto"/>
        <w:jc w:val="both"/>
      </w:pPr>
      <w:r w:rsidRPr="003D392C">
        <w:t>Las actividades son las siguientes:</w:t>
      </w:r>
    </w:p>
    <w:p w:rsidR="00B734C0" w:rsidRPr="003D392C" w:rsidRDefault="00B734C0"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B734C0" w:rsidRPr="003D392C" w:rsidRDefault="00B734C0"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B734C0" w:rsidRPr="003D392C" w:rsidRDefault="00B734C0"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B734C0" w:rsidRPr="003D392C" w:rsidRDefault="00B734C0"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B734C0" w:rsidRPr="003D392C" w:rsidRDefault="00B734C0"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7.2.5. Guía didáctica</w:t>
      </w:r>
    </w:p>
    <w:p w:rsidR="00B734C0" w:rsidRPr="003D392C" w:rsidRDefault="00B734C0"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B734C0" w:rsidRPr="003D392C" w:rsidRDefault="00B734C0"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B734C0" w:rsidRPr="003D392C" w:rsidRDefault="00B734C0"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B734C0" w:rsidRPr="003D392C" w:rsidRDefault="00B734C0"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Discografía.</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Páginas pautadas.</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 xml:space="preserve">7.2.6. Software digital interactivo </w:t>
      </w:r>
    </w:p>
    <w:p w:rsidR="00B734C0" w:rsidRPr="003D392C" w:rsidRDefault="00B734C0"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B734C0" w:rsidRPr="003D392C" w:rsidRDefault="00B734C0" w:rsidP="003D392C">
      <w:pPr>
        <w:spacing w:line="360" w:lineRule="auto"/>
        <w:jc w:val="both"/>
      </w:pPr>
    </w:p>
    <w:p w:rsidR="00B734C0" w:rsidRPr="003D392C" w:rsidRDefault="00B734C0"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B734C0" w:rsidRPr="003D392C" w:rsidRDefault="00B734C0"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B734C0" w:rsidRPr="003D392C" w:rsidRDefault="00B734C0" w:rsidP="003D392C">
      <w:pPr>
        <w:tabs>
          <w:tab w:val="num" w:pos="720"/>
        </w:tabs>
        <w:spacing w:line="360" w:lineRule="auto"/>
        <w:jc w:val="both"/>
        <w:rPr>
          <w:lang w:val="es-ES_tradnl" w:eastAsia="es-ES_tradnl"/>
        </w:rPr>
      </w:pPr>
    </w:p>
    <w:p w:rsidR="00B734C0" w:rsidRPr="003D392C" w:rsidRDefault="00B734C0" w:rsidP="003D392C">
      <w:pPr>
        <w:keepNext/>
        <w:spacing w:line="360" w:lineRule="auto"/>
        <w:jc w:val="both"/>
        <w:outlineLvl w:val="6"/>
        <w:rPr>
          <w:b/>
          <w:bCs/>
          <w:i/>
        </w:rPr>
      </w:pPr>
      <w:r w:rsidRPr="003D392C">
        <w:rPr>
          <w:b/>
          <w:bCs/>
          <w:i/>
        </w:rPr>
        <w:t>Material para preparar las sesiones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B734C0" w:rsidRPr="003D392C" w:rsidRDefault="00B734C0"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7.2.7. Musicogramas</w:t>
      </w:r>
    </w:p>
    <w:p w:rsidR="00B734C0" w:rsidRPr="003D392C" w:rsidRDefault="00B734C0"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 xml:space="preserve">7.2.8. Cuadernos de recursos fotocopiables </w:t>
      </w:r>
    </w:p>
    <w:p w:rsidR="00B734C0" w:rsidRPr="003D392C" w:rsidRDefault="00B734C0" w:rsidP="003D392C">
      <w:pPr>
        <w:spacing w:line="360" w:lineRule="auto"/>
        <w:jc w:val="both"/>
      </w:pPr>
      <w:r w:rsidRPr="003D392C">
        <w:t xml:space="preserve">Dentro de la carpeta de recursos para el primer ciclo se incluye el Cuaderno de recursos fotocopiables. </w:t>
      </w:r>
    </w:p>
    <w:p w:rsidR="00B734C0" w:rsidRPr="003D392C" w:rsidRDefault="00B734C0"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B734C0" w:rsidRPr="003D392C" w:rsidRDefault="00B734C0" w:rsidP="003D392C">
      <w:pPr>
        <w:spacing w:line="360" w:lineRule="auto"/>
        <w:jc w:val="both"/>
      </w:pPr>
      <w:r w:rsidRPr="003D392C">
        <w:t xml:space="preserve">Se divide en tres apartados: </w:t>
      </w:r>
    </w:p>
    <w:p w:rsidR="00B734C0" w:rsidRPr="003D392C" w:rsidRDefault="00B734C0" w:rsidP="003D392C">
      <w:pPr>
        <w:tabs>
          <w:tab w:val="num" w:pos="720"/>
        </w:tabs>
        <w:spacing w:line="360" w:lineRule="auto"/>
        <w:jc w:val="both"/>
        <w:rPr>
          <w:lang w:val="es-ES_tradnl" w:eastAsia="es-ES_tradnl"/>
        </w:rPr>
      </w:pPr>
      <w:r w:rsidRPr="003D392C">
        <w:rPr>
          <w:lang w:val="es-ES_tradnl" w:eastAsia="es-ES_tradnl"/>
        </w:rPr>
        <w:t>1. Juegos y actividades.</w:t>
      </w:r>
    </w:p>
    <w:p w:rsidR="00B734C0" w:rsidRPr="003D392C" w:rsidRDefault="00B734C0"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B734C0" w:rsidRPr="003D392C" w:rsidRDefault="00B734C0" w:rsidP="003D392C">
      <w:pPr>
        <w:tabs>
          <w:tab w:val="num" w:pos="720"/>
        </w:tabs>
        <w:spacing w:line="360" w:lineRule="auto"/>
        <w:jc w:val="both"/>
        <w:rPr>
          <w:lang w:val="es-ES_tradnl" w:eastAsia="es-ES_tradnl"/>
        </w:rPr>
      </w:pPr>
      <w:r w:rsidRPr="003D392C">
        <w:rPr>
          <w:lang w:val="es-ES_tradnl" w:eastAsia="es-ES_tradnl"/>
        </w:rPr>
        <w:t>2. Festividades.</w:t>
      </w:r>
    </w:p>
    <w:p w:rsidR="00B734C0" w:rsidRPr="003D392C" w:rsidRDefault="00B734C0" w:rsidP="003D392C">
      <w:pPr>
        <w:spacing w:line="360" w:lineRule="auto"/>
        <w:jc w:val="both"/>
      </w:pPr>
      <w:r w:rsidRPr="003D392C">
        <w:t xml:space="preserve">Ofrece al docente materiales con los que acompañar las fiestas escolares de Navidad, carnaval y estaciones del año. </w:t>
      </w:r>
    </w:p>
    <w:p w:rsidR="00B734C0" w:rsidRPr="003D392C" w:rsidRDefault="00B734C0" w:rsidP="003D392C">
      <w:pPr>
        <w:tabs>
          <w:tab w:val="num" w:pos="720"/>
        </w:tabs>
        <w:spacing w:line="360" w:lineRule="auto"/>
        <w:jc w:val="both"/>
        <w:rPr>
          <w:lang w:val="es-ES_tradnl" w:eastAsia="es-ES_tradnl"/>
        </w:rPr>
      </w:pPr>
      <w:r w:rsidRPr="003D392C">
        <w:rPr>
          <w:lang w:val="es-ES_tradnl" w:eastAsia="es-ES_tradnl"/>
        </w:rPr>
        <w:t>3. Compositores.</w:t>
      </w:r>
    </w:p>
    <w:p w:rsidR="00B734C0" w:rsidRPr="003D392C" w:rsidRDefault="00B734C0" w:rsidP="003D392C">
      <w:pPr>
        <w:spacing w:line="360" w:lineRule="auto"/>
        <w:jc w:val="both"/>
      </w:pPr>
      <w:r w:rsidRPr="003D392C">
        <w:t>Contiene las biografías adaptadas de los compositores de las audiciones propuestas en el Libro del alumno.</w:t>
      </w:r>
    </w:p>
    <w:p w:rsidR="00B734C0" w:rsidRPr="003D392C" w:rsidRDefault="00B734C0" w:rsidP="003D392C">
      <w:pPr>
        <w:spacing w:line="360" w:lineRule="auto"/>
        <w:jc w:val="both"/>
      </w:pPr>
    </w:p>
    <w:p w:rsidR="00B734C0" w:rsidRPr="003D392C" w:rsidRDefault="00B734C0" w:rsidP="003D392C">
      <w:pPr>
        <w:pStyle w:val="Apartadonivel1"/>
        <w:spacing w:line="360" w:lineRule="auto"/>
        <w:rPr>
          <w:sz w:val="24"/>
          <w:szCs w:val="24"/>
        </w:rPr>
      </w:pPr>
      <w:r w:rsidRPr="003D392C">
        <w:rPr>
          <w:sz w:val="24"/>
          <w:szCs w:val="24"/>
        </w:rPr>
        <w:t>8. Organización del espacio, materiales y recursos, criterios de agrupamiento</w:t>
      </w:r>
    </w:p>
    <w:p w:rsidR="00B734C0" w:rsidRPr="003D392C" w:rsidRDefault="00B734C0" w:rsidP="003D392C">
      <w:pPr>
        <w:keepNext/>
        <w:spacing w:line="360" w:lineRule="auto"/>
        <w:jc w:val="both"/>
        <w:outlineLvl w:val="5"/>
        <w:rPr>
          <w:b/>
          <w:bCs/>
          <w:i/>
          <w:iCs/>
        </w:rPr>
      </w:pPr>
      <w:r w:rsidRPr="003D392C">
        <w:rPr>
          <w:b/>
          <w:bCs/>
          <w:i/>
          <w:iCs/>
        </w:rPr>
        <w:t>Organización del espacio</w:t>
      </w:r>
    </w:p>
    <w:p w:rsidR="00B734C0" w:rsidRPr="003D392C" w:rsidRDefault="00B734C0"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B734C0" w:rsidRDefault="00B734C0" w:rsidP="003D392C">
      <w:pPr>
        <w:keepNext/>
        <w:spacing w:line="360" w:lineRule="auto"/>
        <w:jc w:val="both"/>
        <w:outlineLvl w:val="5"/>
        <w:rPr>
          <w:b/>
          <w:bCs/>
          <w:i/>
          <w:iCs/>
        </w:rPr>
      </w:pPr>
    </w:p>
    <w:p w:rsidR="00B734C0" w:rsidRPr="003D392C" w:rsidRDefault="00B734C0" w:rsidP="003D392C">
      <w:pPr>
        <w:keepNext/>
        <w:spacing w:line="360" w:lineRule="auto"/>
        <w:jc w:val="both"/>
        <w:outlineLvl w:val="5"/>
        <w:rPr>
          <w:b/>
          <w:bCs/>
          <w:i/>
          <w:iCs/>
        </w:rPr>
      </w:pPr>
      <w:r w:rsidRPr="003D392C">
        <w:rPr>
          <w:b/>
          <w:bCs/>
          <w:i/>
          <w:iCs/>
        </w:rPr>
        <w:t>Materiales y recursos</w:t>
      </w:r>
    </w:p>
    <w:p w:rsidR="00B734C0" w:rsidRPr="003D392C" w:rsidRDefault="00B734C0"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B734C0" w:rsidRPr="003D392C" w:rsidRDefault="00B734C0" w:rsidP="003D392C">
      <w:pPr>
        <w:spacing w:line="360" w:lineRule="auto"/>
        <w:jc w:val="both"/>
      </w:pPr>
      <w:r w:rsidRPr="003D392C">
        <w:t>El cuidado y responsabilidad del buen estado de los materiales, de los instrumentos y de la decoración del aula deben ser también finalidades educativas.</w:t>
      </w:r>
    </w:p>
    <w:p w:rsidR="00B734C0" w:rsidRPr="003D392C" w:rsidRDefault="00B734C0" w:rsidP="003D392C">
      <w:pPr>
        <w:spacing w:line="360" w:lineRule="auto"/>
        <w:jc w:val="both"/>
      </w:pPr>
      <w:r w:rsidRPr="003D392C">
        <w:t xml:space="preserve">Entre los instrumentos de percusión, el aula debería estar dotada de: </w:t>
      </w:r>
    </w:p>
    <w:p w:rsidR="00B734C0" w:rsidRPr="003D392C" w:rsidRDefault="00B734C0" w:rsidP="008A0C76">
      <w:pPr>
        <w:numPr>
          <w:ilvl w:val="0"/>
          <w:numId w:val="21"/>
        </w:numPr>
        <w:spacing w:line="360" w:lineRule="auto"/>
        <w:jc w:val="both"/>
        <w:rPr>
          <w:lang w:val="es-ES_tradnl" w:eastAsia="es-ES_tradnl"/>
        </w:rPr>
      </w:pPr>
      <w:r w:rsidRPr="003D392C">
        <w:rPr>
          <w:lang w:val="es-ES_tradnl" w:eastAsia="es-ES_tradnl"/>
        </w:rPr>
        <w:t>Instrumentos de pequeña percusión.</w:t>
      </w:r>
    </w:p>
    <w:p w:rsidR="00B734C0" w:rsidRPr="003D392C" w:rsidRDefault="00B734C0"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B734C0" w:rsidRPr="003D392C" w:rsidRDefault="00B734C0"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B734C0" w:rsidRPr="003D392C" w:rsidRDefault="00B734C0"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B734C0" w:rsidRPr="003D392C" w:rsidRDefault="00B734C0"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B734C0" w:rsidRPr="003D392C" w:rsidRDefault="00B734C0" w:rsidP="003D392C">
      <w:pPr>
        <w:numPr>
          <w:ilvl w:val="0"/>
          <w:numId w:val="2"/>
        </w:numPr>
        <w:spacing w:line="360" w:lineRule="auto"/>
        <w:jc w:val="both"/>
        <w:rPr>
          <w:lang w:val="es-ES_tradnl" w:eastAsia="es-ES_tradnl"/>
        </w:rPr>
      </w:pPr>
      <w:r w:rsidRPr="003D392C">
        <w:rPr>
          <w:lang w:val="es-ES_tradnl" w:eastAsia="es-ES_tradnl"/>
        </w:rPr>
        <w:t>Rascadores.</w:t>
      </w:r>
    </w:p>
    <w:p w:rsidR="00B734C0" w:rsidRPr="003D392C" w:rsidRDefault="00B734C0" w:rsidP="008A0C76">
      <w:pPr>
        <w:numPr>
          <w:ilvl w:val="0"/>
          <w:numId w:val="21"/>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B734C0" w:rsidRPr="003D392C" w:rsidRDefault="00B734C0" w:rsidP="008A0C76">
      <w:pPr>
        <w:numPr>
          <w:ilvl w:val="0"/>
          <w:numId w:val="21"/>
        </w:numPr>
        <w:spacing w:line="360" w:lineRule="auto"/>
        <w:jc w:val="both"/>
        <w:rPr>
          <w:lang w:val="es-ES_tradnl" w:eastAsia="es-ES_tradnl"/>
        </w:rPr>
      </w:pPr>
      <w:r w:rsidRPr="003D392C">
        <w:rPr>
          <w:lang w:val="es-ES_tradnl" w:eastAsia="es-ES_tradnl"/>
        </w:rPr>
        <w:t>Instrumentos de láminas de madera: xilófonos (sopranos, altos y bajo).</w:t>
      </w:r>
    </w:p>
    <w:p w:rsidR="00B734C0" w:rsidRDefault="00B734C0" w:rsidP="003D392C">
      <w:pPr>
        <w:spacing w:line="360" w:lineRule="auto"/>
        <w:jc w:val="both"/>
      </w:pPr>
    </w:p>
    <w:p w:rsidR="00B734C0" w:rsidRPr="003D392C" w:rsidRDefault="00B734C0" w:rsidP="003D392C">
      <w:pPr>
        <w:spacing w:line="360" w:lineRule="auto"/>
        <w:jc w:val="both"/>
      </w:pPr>
      <w:r w:rsidRPr="003D392C">
        <w:t>Será útil contar también con materiales para el trabajo de la psicomotricidad tales como aros, pelotas, cintas, etc.</w:t>
      </w:r>
    </w:p>
    <w:p w:rsidR="00B734C0" w:rsidRPr="003D392C" w:rsidRDefault="00B734C0" w:rsidP="003D392C">
      <w:pPr>
        <w:spacing w:line="360" w:lineRule="auto"/>
        <w:jc w:val="both"/>
      </w:pPr>
      <w:r w:rsidRPr="003D392C">
        <w:t>Igualmente se hace imprescindible un aparato de música en el que podamos escuchar música y grabar las producciones de los alumnos con un mínimo de calidad.</w:t>
      </w:r>
    </w:p>
    <w:p w:rsidR="00B734C0" w:rsidRPr="003D392C" w:rsidRDefault="00B734C0"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B734C0" w:rsidRPr="003D392C" w:rsidRDefault="00B734C0"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B734C0" w:rsidRDefault="00B734C0" w:rsidP="003D392C">
      <w:pPr>
        <w:keepNext/>
        <w:spacing w:line="360" w:lineRule="auto"/>
        <w:jc w:val="both"/>
        <w:outlineLvl w:val="5"/>
        <w:rPr>
          <w:b/>
          <w:bCs/>
          <w:i/>
          <w:iCs/>
        </w:rPr>
      </w:pPr>
    </w:p>
    <w:p w:rsidR="00B734C0" w:rsidRPr="003D392C" w:rsidRDefault="00B734C0" w:rsidP="003D392C">
      <w:pPr>
        <w:keepNext/>
        <w:spacing w:line="360" w:lineRule="auto"/>
        <w:jc w:val="both"/>
        <w:outlineLvl w:val="5"/>
        <w:rPr>
          <w:b/>
          <w:bCs/>
          <w:i/>
          <w:iCs/>
        </w:rPr>
      </w:pPr>
      <w:r w:rsidRPr="003D392C">
        <w:rPr>
          <w:b/>
          <w:bCs/>
          <w:i/>
          <w:iCs/>
        </w:rPr>
        <w:t>Criterios de agrupamiento</w:t>
      </w:r>
    </w:p>
    <w:p w:rsidR="00B734C0" w:rsidRPr="003D392C" w:rsidRDefault="00B734C0"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B734C0" w:rsidRPr="003D392C" w:rsidRDefault="00B734C0"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B734C0" w:rsidRPr="003D392C" w:rsidRDefault="00B734C0" w:rsidP="003D392C">
      <w:pPr>
        <w:spacing w:line="360" w:lineRule="auto"/>
        <w:jc w:val="both"/>
      </w:pPr>
      <w:bookmarkStart w:id="13" w:name="_Toc199586440"/>
    </w:p>
    <w:p w:rsidR="00B734C0" w:rsidRPr="003D392C" w:rsidRDefault="00B734C0" w:rsidP="003D392C">
      <w:pPr>
        <w:pStyle w:val="Apartadonivel1"/>
        <w:spacing w:line="360" w:lineRule="auto"/>
        <w:rPr>
          <w:sz w:val="24"/>
          <w:szCs w:val="24"/>
        </w:rPr>
      </w:pPr>
      <w:r w:rsidRPr="003D392C">
        <w:rPr>
          <w:sz w:val="24"/>
          <w:szCs w:val="24"/>
        </w:rPr>
        <w:t>9. Temporalización</w:t>
      </w:r>
      <w:bookmarkEnd w:id="13"/>
    </w:p>
    <w:p w:rsidR="00B734C0" w:rsidRPr="003D392C" w:rsidRDefault="00B734C0"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B734C0" w:rsidRPr="003D392C" w:rsidRDefault="00B734C0"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B734C0" w:rsidRPr="003D392C" w:rsidRDefault="00B734C0" w:rsidP="003D392C">
      <w:pPr>
        <w:spacing w:line="360" w:lineRule="auto"/>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pPr>
      <w:r>
        <w:rPr>
          <w:noProof/>
        </w:rPr>
        <w:pict>
          <v:shape id="Imagen 20" o:spid="_x0000_i1028" type="#_x0000_t75" style="width:90.75pt;height:35.25pt;visibility:visible">
            <v:imagedata r:id="rId8" o:title=""/>
          </v:shape>
        </w:pict>
      </w: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B734C0"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734C0"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734C0" w:rsidRPr="0040487F"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B734C0" w:rsidRPr="0040487F"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06D21" w:rsidRDefault="00B734C0" w:rsidP="00306D21">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r w:rsidRPr="003D392C">
        <w:rPr>
          <w:b/>
          <w:bCs/>
        </w:rPr>
        <w:br w:type="page"/>
      </w:r>
      <w:bookmarkEnd w:id="14"/>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Pr>
          <w:noProof/>
        </w:rPr>
        <w:pict>
          <v:shape id="_x0000_i1029" type="#_x0000_t75" style="width:90.75pt;height:35.25pt;visibility:visible">
            <v:imagedata r:id="rId8" o:title=""/>
          </v:shape>
        </w:pict>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5E03D0">
        <w:rPr>
          <w:rFonts w:ascii="Verdana" w:hAnsi="Verdana"/>
          <w:b/>
          <w:bCs/>
          <w:sz w:val="32"/>
          <w:szCs w:val="28"/>
        </w:rPr>
        <w:t>PROGRAMACIÓN GENERAL</w:t>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sidRPr="005E03D0">
        <w:rPr>
          <w:rFonts w:ascii="Verdana" w:hAnsi="Verdana"/>
          <w:b/>
          <w:bCs/>
          <w:i/>
          <w:sz w:val="32"/>
          <w:szCs w:val="28"/>
          <w:u w:val="single"/>
        </w:rPr>
        <w:t>CASTILLA Y LEÓN</w:t>
      </w:r>
    </w:p>
    <w:p w:rsidR="00B734C0" w:rsidRPr="005E03D0" w:rsidRDefault="00B734C0" w:rsidP="005E03D0">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B734C0" w:rsidRPr="005E03D0" w:rsidRDefault="00B734C0" w:rsidP="005E03D0">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sidRPr="005E03D0">
        <w:rPr>
          <w:rFonts w:ascii="Verdana" w:hAnsi="Verdana"/>
          <w:b/>
          <w:bCs/>
          <w:iCs/>
          <w:sz w:val="96"/>
          <w:szCs w:val="96"/>
          <w:lang w:val="es-ES_tradnl"/>
        </w:rPr>
        <w:t>Tarantella 1</w:t>
      </w:r>
      <w:r w:rsidRPr="005E03D0">
        <w:rPr>
          <w:rFonts w:ascii="Verdana" w:hAnsi="Verdana"/>
          <w:b/>
          <w:bCs/>
          <w:iCs/>
          <w:sz w:val="96"/>
          <w:szCs w:val="96"/>
          <w:lang w:val="es-ES_tradnl"/>
        </w:rPr>
        <w:br/>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5E03D0">
        <w:rPr>
          <w:rFonts w:ascii="Verdana" w:hAnsi="Verdana"/>
          <w:b/>
          <w:bCs/>
          <w:sz w:val="48"/>
          <w:lang w:val="es-ES_tradnl"/>
        </w:rPr>
        <w:t>Educación Primaria Obligatoria</w:t>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5E03D0">
        <w:rPr>
          <w:rFonts w:ascii="Verdana" w:hAnsi="Verdana"/>
          <w:b/>
          <w:bCs/>
          <w:sz w:val="48"/>
          <w:lang w:val="es-ES_tradnl"/>
        </w:rPr>
        <w:t>Primer curso</w:t>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5E03D0">
        <w:rPr>
          <w:rFonts w:ascii="Verdana" w:hAnsi="Verdana"/>
          <w:b/>
          <w:bCs/>
          <w:sz w:val="44"/>
          <w:szCs w:val="96"/>
        </w:rPr>
        <w:t>__________________</w:t>
      </w:r>
      <w:r w:rsidRPr="005E03D0">
        <w:rPr>
          <w:rFonts w:ascii="Verdana" w:hAnsi="Verdana"/>
          <w:b/>
          <w:sz w:val="44"/>
        </w:rPr>
        <w:br/>
      </w:r>
      <w:r w:rsidRPr="005E03D0">
        <w:rPr>
          <w:rFonts w:ascii="Verdana" w:hAnsi="Verdana"/>
          <w:b/>
          <w:sz w:val="28"/>
        </w:rPr>
        <w:br/>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5E03D0">
        <w:rPr>
          <w:rFonts w:ascii="Verdana" w:hAnsi="Verdana"/>
          <w:b/>
          <w:sz w:val="36"/>
          <w:szCs w:val="36"/>
        </w:rPr>
        <w:t>Área de Educación Artística - Música</w:t>
      </w: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B734C0" w:rsidRPr="005E03D0" w:rsidRDefault="00B734C0" w:rsidP="005E03D0">
      <w:pPr>
        <w:keepNext/>
        <w:jc w:val="both"/>
        <w:outlineLvl w:val="7"/>
      </w:pPr>
      <w:r w:rsidRPr="005E03D0">
        <w:rPr>
          <w:b/>
          <w:bCs/>
          <w:sz w:val="28"/>
        </w:rPr>
        <w:br w:type="page"/>
        <w:t>Programación  “Método Tarantella”</w:t>
      </w:r>
      <w:r w:rsidRPr="005E03D0">
        <w:rPr>
          <w:sz w:val="28"/>
        </w:rPr>
        <w:t xml:space="preserve">  </w:t>
      </w:r>
      <w:r w:rsidRPr="005E03D0">
        <w:t>Pilar Pascual Mejía</w:t>
      </w:r>
    </w:p>
    <w:p w:rsidR="00B734C0" w:rsidRPr="005E03D0" w:rsidRDefault="00B734C0" w:rsidP="005E03D0">
      <w:pPr>
        <w:jc w:val="both"/>
        <w:rPr>
          <w:b/>
          <w:bCs/>
        </w:rPr>
      </w:pPr>
    </w:p>
    <w:p w:rsidR="00B734C0" w:rsidRPr="005E03D0" w:rsidRDefault="00B734C0" w:rsidP="005E03D0">
      <w:pPr>
        <w:keepNext/>
        <w:jc w:val="both"/>
        <w:outlineLvl w:val="2"/>
        <w:rPr>
          <w:b/>
          <w:bCs/>
        </w:rPr>
      </w:pPr>
      <w:bookmarkStart w:id="15" w:name="_Toc199586442"/>
      <w:r w:rsidRPr="005E03D0">
        <w:rPr>
          <w:b/>
          <w:bCs/>
        </w:rPr>
        <w:t>Primer curso de Educación Primaria</w:t>
      </w:r>
      <w:bookmarkEnd w:id="15"/>
    </w:p>
    <w:p w:rsidR="00B734C0" w:rsidRPr="005E03D0" w:rsidRDefault="00B734C0" w:rsidP="005E03D0">
      <w:pPr>
        <w:jc w:val="both"/>
        <w:rPr>
          <w:bCs/>
        </w:rPr>
      </w:pPr>
    </w:p>
    <w:p w:rsidR="00B734C0" w:rsidRPr="005E03D0" w:rsidRDefault="00B734C0" w:rsidP="005E03D0">
      <w:pPr>
        <w:keepNext/>
        <w:jc w:val="both"/>
        <w:outlineLvl w:val="3"/>
        <w:rPr>
          <w:b/>
          <w:i/>
          <w:iCs/>
        </w:rPr>
      </w:pPr>
      <w:r w:rsidRPr="005E03D0">
        <w:rPr>
          <w:b/>
          <w:i/>
          <w:iCs/>
        </w:rPr>
        <w:t>Unidad 1. La princesa Lagrimitas</w:t>
      </w:r>
    </w:p>
    <w:p w:rsidR="00B734C0" w:rsidRPr="005E03D0" w:rsidRDefault="00B734C0" w:rsidP="005E03D0">
      <w:pPr>
        <w:jc w:val="both"/>
      </w:pPr>
    </w:p>
    <w:p w:rsidR="00B734C0" w:rsidRPr="005E03D0" w:rsidRDefault="00B734C0" w:rsidP="005E03D0">
      <w:pPr>
        <w:keepNext/>
        <w:jc w:val="both"/>
        <w:outlineLvl w:val="2"/>
        <w:rPr>
          <w:b/>
          <w:bCs/>
        </w:rPr>
      </w:pPr>
      <w:r w:rsidRPr="005E03D0">
        <w:rPr>
          <w:b/>
          <w:bCs/>
        </w:rPr>
        <w:t>Objetivos</w:t>
      </w:r>
    </w:p>
    <w:p w:rsidR="00B734C0" w:rsidRPr="005E03D0" w:rsidRDefault="00B734C0" w:rsidP="005E03D0">
      <w:pPr>
        <w:jc w:val="both"/>
        <w:rPr>
          <w:b/>
          <w:bCs/>
          <w:lang w:val="es-ES_tradnl"/>
        </w:rPr>
      </w:pPr>
    </w:p>
    <w:p w:rsidR="00B734C0" w:rsidRPr="005E03D0" w:rsidRDefault="00B734C0" w:rsidP="005E03D0">
      <w:pPr>
        <w:numPr>
          <w:ilvl w:val="0"/>
          <w:numId w:val="3"/>
        </w:numPr>
        <w:jc w:val="both"/>
      </w:pPr>
      <w:r w:rsidRPr="005E03D0">
        <w:t>Explorar y experimentar las posibilidades sonoras y de movimiento del propio cuerpo.</w:t>
      </w:r>
    </w:p>
    <w:p w:rsidR="00B734C0" w:rsidRPr="005E03D0" w:rsidRDefault="00B734C0" w:rsidP="005E03D0">
      <w:pPr>
        <w:numPr>
          <w:ilvl w:val="0"/>
          <w:numId w:val="3"/>
        </w:numPr>
        <w:jc w:val="both"/>
      </w:pPr>
      <w:r w:rsidRPr="005E03D0">
        <w:t>Participar en juegos colectivos relacionándose con todos.</w:t>
      </w:r>
    </w:p>
    <w:p w:rsidR="00B734C0" w:rsidRPr="005E03D0" w:rsidRDefault="00B734C0" w:rsidP="005E03D0">
      <w:pPr>
        <w:numPr>
          <w:ilvl w:val="0"/>
          <w:numId w:val="3"/>
        </w:numPr>
        <w:jc w:val="both"/>
      </w:pPr>
      <w:r w:rsidRPr="005E03D0">
        <w:t>Inventar, descubrir y jugar con sonidos onomatopéyicos.</w:t>
      </w:r>
    </w:p>
    <w:p w:rsidR="00B734C0" w:rsidRPr="005E03D0" w:rsidRDefault="00B734C0" w:rsidP="005E03D0">
      <w:pPr>
        <w:numPr>
          <w:ilvl w:val="0"/>
          <w:numId w:val="3"/>
        </w:numPr>
        <w:jc w:val="both"/>
      </w:pPr>
      <w:r w:rsidRPr="005E03D0">
        <w:t>Mantener el pulso en actividades de canto, audición y danza.</w:t>
      </w:r>
    </w:p>
    <w:p w:rsidR="00B734C0" w:rsidRPr="005E03D0" w:rsidRDefault="00B734C0" w:rsidP="005E03D0">
      <w:pPr>
        <w:numPr>
          <w:ilvl w:val="0"/>
          <w:numId w:val="3"/>
        </w:numPr>
        <w:jc w:val="both"/>
      </w:pPr>
      <w:r w:rsidRPr="005E03D0">
        <w:t>Diferenciar el sonido del silencio relacionándolo con la movilidad e inmovilidad corporales.</w:t>
      </w:r>
    </w:p>
    <w:p w:rsidR="00B734C0" w:rsidRPr="005E03D0" w:rsidRDefault="00B734C0" w:rsidP="005E03D0">
      <w:pPr>
        <w:numPr>
          <w:ilvl w:val="0"/>
          <w:numId w:val="3"/>
        </w:numPr>
        <w:jc w:val="both"/>
      </w:pPr>
      <w:r w:rsidRPr="005E03D0">
        <w:t>Ajustar el propio movimiento al ritmo y al espacio.</w:t>
      </w:r>
    </w:p>
    <w:p w:rsidR="00B734C0" w:rsidRPr="005E03D0" w:rsidRDefault="00B734C0" w:rsidP="005E03D0">
      <w:pPr>
        <w:numPr>
          <w:ilvl w:val="0"/>
          <w:numId w:val="3"/>
        </w:numPr>
        <w:jc w:val="both"/>
      </w:pPr>
      <w:r w:rsidRPr="005E03D0">
        <w:t>Explorar, descubrir, reconocer e imitar los sonidos del ámbito cercano.</w:t>
      </w:r>
    </w:p>
    <w:p w:rsidR="00B734C0" w:rsidRPr="005E03D0" w:rsidRDefault="00B734C0" w:rsidP="005E03D0">
      <w:pPr>
        <w:numPr>
          <w:ilvl w:val="0"/>
          <w:numId w:val="3"/>
        </w:numPr>
        <w:jc w:val="both"/>
      </w:pPr>
      <w:r w:rsidRPr="005E03D0">
        <w:t>Discriminar los contrastes agudo-grave, corto-largo, rápido-lento, acelerar-desacelerar.</w:t>
      </w:r>
    </w:p>
    <w:p w:rsidR="00B734C0" w:rsidRPr="005E03D0" w:rsidRDefault="00B734C0" w:rsidP="005E03D0">
      <w:pPr>
        <w:numPr>
          <w:ilvl w:val="0"/>
          <w:numId w:val="3"/>
        </w:numPr>
        <w:jc w:val="both"/>
      </w:pPr>
      <w:r w:rsidRPr="005E03D0">
        <w:t>Explorar las posibilidades expresivas del sonido a través de la percepción, la invención y la creación.</w:t>
      </w:r>
    </w:p>
    <w:p w:rsidR="00B734C0" w:rsidRPr="005E03D0" w:rsidRDefault="00B734C0" w:rsidP="005E03D0">
      <w:pPr>
        <w:numPr>
          <w:ilvl w:val="0"/>
          <w:numId w:val="3"/>
        </w:numPr>
        <w:jc w:val="both"/>
      </w:pPr>
      <w:r w:rsidRPr="005E03D0">
        <w:t>Interpretar una partitura con código no convencional.</w:t>
      </w:r>
    </w:p>
    <w:p w:rsidR="00B734C0" w:rsidRPr="005E03D0" w:rsidRDefault="00B734C0" w:rsidP="005E03D0">
      <w:pPr>
        <w:numPr>
          <w:ilvl w:val="0"/>
          <w:numId w:val="3"/>
        </w:numPr>
        <w:jc w:val="both"/>
      </w:pPr>
      <w:r w:rsidRPr="005E03D0">
        <w:t>Experimentar habilidades de educación vocal: respiración y vocalización.</w:t>
      </w:r>
    </w:p>
    <w:p w:rsidR="00B734C0" w:rsidRPr="005E03D0" w:rsidRDefault="00B734C0" w:rsidP="005E03D0">
      <w:pPr>
        <w:jc w:val="both"/>
      </w:pPr>
    </w:p>
    <w:p w:rsidR="00B734C0" w:rsidRPr="005E03D0" w:rsidRDefault="00B734C0" w:rsidP="005E03D0">
      <w:pPr>
        <w:jc w:val="both"/>
        <w:rPr>
          <w:b/>
          <w:bCs/>
          <w:i/>
          <w:iCs/>
        </w:rPr>
      </w:pPr>
      <w:r w:rsidRPr="005E03D0">
        <w:rPr>
          <w:b/>
          <w:bCs/>
          <w:i/>
          <w:iCs/>
        </w:rPr>
        <w:t xml:space="preserve">Contenidos </w:t>
      </w:r>
    </w:p>
    <w:p w:rsidR="00B734C0" w:rsidRPr="005E03D0" w:rsidRDefault="00B734C0" w:rsidP="005E03D0">
      <w:pPr>
        <w:keepNext/>
        <w:jc w:val="both"/>
        <w:outlineLvl w:val="8"/>
        <w:rPr>
          <w:i/>
          <w:iCs/>
        </w:rPr>
      </w:pPr>
    </w:p>
    <w:p w:rsidR="00B734C0" w:rsidRPr="005E03D0" w:rsidRDefault="00B734C0" w:rsidP="005E03D0">
      <w:pPr>
        <w:keepNext/>
        <w:jc w:val="both"/>
        <w:outlineLvl w:val="8"/>
        <w:rPr>
          <w:i/>
          <w:iCs/>
        </w:rPr>
      </w:pPr>
      <w:r w:rsidRPr="005E03D0">
        <w:rPr>
          <w:i/>
          <w:iCs/>
        </w:rPr>
        <w:t>Escucha</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 xml:space="preserve">El sonido: percepción sensorial. </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Paisaje sonoro: sonidos corporales y sonidos del entorno cercano.</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Sonido y silencio.</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Grafía no convencional.</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Cualidades del sonido: duración (pulso, largo-corto), altura (agudo-grave).</w:t>
      </w:r>
    </w:p>
    <w:p w:rsidR="00B734C0" w:rsidRPr="005E03D0" w:rsidRDefault="00B734C0" w:rsidP="005E03D0">
      <w:pPr>
        <w:numPr>
          <w:ilvl w:val="0"/>
          <w:numId w:val="5"/>
        </w:numPr>
        <w:suppressAutoHyphens/>
        <w:spacing w:after="40"/>
        <w:ind w:right="142"/>
        <w:jc w:val="both"/>
        <w:rPr>
          <w:color w:val="000000"/>
          <w:lang w:val="es-ES_tradnl" w:eastAsia="es-ES_tradnl"/>
        </w:rPr>
      </w:pPr>
      <w:r w:rsidRPr="005E03D0">
        <w:rPr>
          <w:color w:val="000000"/>
          <w:lang w:val="es-ES_tradnl" w:eastAsia="es-ES_tradnl"/>
        </w:rPr>
        <w:t>Sonidos onomatopéyicos.</w:t>
      </w:r>
    </w:p>
    <w:p w:rsidR="00B734C0" w:rsidRPr="005E03D0" w:rsidRDefault="00B734C0" w:rsidP="005E03D0">
      <w:pPr>
        <w:jc w:val="both"/>
      </w:pPr>
    </w:p>
    <w:p w:rsidR="00B734C0" w:rsidRPr="005E03D0" w:rsidRDefault="00B734C0" w:rsidP="005E03D0">
      <w:pPr>
        <w:keepNext/>
        <w:jc w:val="both"/>
        <w:outlineLvl w:val="8"/>
        <w:rPr>
          <w:i/>
          <w:iCs/>
        </w:rPr>
      </w:pPr>
      <w:r w:rsidRPr="005E03D0">
        <w:rPr>
          <w:i/>
          <w:iCs/>
        </w:rPr>
        <w:t>Interpretación y creación musical</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Exploración de los recursos de la voz.</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Habilidades de educación vocal: articulación, vocalización, respiración</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La canción infantil.</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El cuerpo como primer instrumento.</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Instrumentos no convencionales de calidad acústica.</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Posibilidades expresivas y de movimiento del propio cuerpo.</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Control del cuerpo: movimiento, reposo, respiración y desplazamiento por el espacio.</w:t>
      </w:r>
    </w:p>
    <w:p w:rsidR="00B734C0" w:rsidRPr="005E03D0" w:rsidRDefault="00B734C0" w:rsidP="005E03D0">
      <w:pPr>
        <w:numPr>
          <w:ilvl w:val="0"/>
          <w:numId w:val="4"/>
        </w:numPr>
        <w:suppressAutoHyphens/>
        <w:spacing w:after="40"/>
        <w:ind w:right="142"/>
        <w:jc w:val="both"/>
        <w:rPr>
          <w:color w:val="000000"/>
          <w:lang w:val="es-ES_tradnl" w:eastAsia="es-ES_tradnl"/>
        </w:rPr>
      </w:pPr>
      <w:r w:rsidRPr="005E03D0">
        <w:rPr>
          <w:color w:val="000000"/>
          <w:lang w:val="es-ES_tradnl" w:eastAsia="es-ES_tradnl"/>
        </w:rPr>
        <w:t>Expresión gestual de aspectos musicales.</w:t>
      </w:r>
    </w:p>
    <w:p w:rsidR="00B734C0" w:rsidRPr="005E03D0" w:rsidRDefault="00B734C0" w:rsidP="005E03D0">
      <w:pPr>
        <w:jc w:val="both"/>
      </w:pPr>
    </w:p>
    <w:p w:rsidR="00B734C0" w:rsidRPr="005E03D0" w:rsidRDefault="00B734C0" w:rsidP="005E03D0">
      <w:pPr>
        <w:suppressAutoHyphens/>
        <w:spacing w:after="40"/>
        <w:ind w:left="142" w:right="142"/>
        <w:jc w:val="both"/>
        <w:rPr>
          <w:b/>
          <w:bCs/>
          <w:color w:val="000000"/>
          <w:lang w:val="es-ES_tradnl" w:eastAsia="es-ES_tradnl"/>
        </w:rPr>
      </w:pPr>
      <w:r w:rsidRPr="005E03D0">
        <w:rPr>
          <w:b/>
          <w:bCs/>
          <w:color w:val="000000"/>
          <w:lang w:val="es-ES_tradnl" w:eastAsia="es-ES_tradnl"/>
        </w:rPr>
        <w:t>Competencias básicas</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2"/>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jc w:val="both"/>
        <w:rPr>
          <w:b/>
          <w:bCs/>
        </w:rPr>
      </w:pPr>
    </w:p>
    <w:p w:rsidR="00B734C0" w:rsidRPr="005E03D0" w:rsidRDefault="00B734C0" w:rsidP="005E03D0">
      <w:pPr>
        <w:keepNext/>
        <w:jc w:val="both"/>
        <w:outlineLvl w:val="3"/>
        <w:rPr>
          <w:b/>
          <w:bCs/>
        </w:rPr>
      </w:pPr>
      <w:r w:rsidRPr="005E03D0">
        <w:rPr>
          <w:b/>
          <w:bCs/>
        </w:rPr>
        <w:t xml:space="preserve">Criterios de evaluación y consecución de las competencias básicas </w:t>
      </w:r>
    </w:p>
    <w:p w:rsidR="00B734C0" w:rsidRPr="005E03D0" w:rsidRDefault="00B734C0" w:rsidP="005E03D0">
      <w:pPr>
        <w:jc w:val="both"/>
        <w:rPr>
          <w:b/>
          <w:bCs/>
          <w:i/>
          <w:i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6"/>
        <w:gridCol w:w="2376"/>
        <w:gridCol w:w="2952"/>
      </w:tblGrid>
      <w:tr w:rsidR="00B734C0" w:rsidRPr="005E03D0" w:rsidTr="003F3631">
        <w:tc>
          <w:tcPr>
            <w:tcW w:w="3316" w:type="dxa"/>
            <w:vAlign w:val="center"/>
          </w:tcPr>
          <w:p w:rsidR="00B734C0" w:rsidRPr="003F3631" w:rsidRDefault="00B734C0" w:rsidP="003F3631">
            <w:pPr>
              <w:jc w:val="center"/>
              <w:rPr>
                <w:b/>
              </w:rPr>
            </w:pPr>
            <w:r w:rsidRPr="003F3631">
              <w:rPr>
                <w:b/>
              </w:rPr>
              <w:t>Criterios de evaluación</w:t>
            </w:r>
          </w:p>
        </w:tc>
        <w:tc>
          <w:tcPr>
            <w:tcW w:w="2376" w:type="dxa"/>
            <w:vAlign w:val="center"/>
          </w:tcPr>
          <w:p w:rsidR="00B734C0" w:rsidRPr="003F3631" w:rsidRDefault="00B734C0" w:rsidP="003F3631">
            <w:pPr>
              <w:jc w:val="center"/>
              <w:rPr>
                <w:b/>
              </w:rPr>
            </w:pPr>
            <w:r w:rsidRPr="003F3631">
              <w:rPr>
                <w:b/>
              </w:rPr>
              <w:t>Competencia básica</w:t>
            </w:r>
          </w:p>
        </w:tc>
        <w:tc>
          <w:tcPr>
            <w:tcW w:w="2952" w:type="dxa"/>
            <w:vAlign w:val="center"/>
          </w:tcPr>
          <w:p w:rsidR="00B734C0" w:rsidRPr="003F3631" w:rsidRDefault="00B734C0" w:rsidP="003F3631">
            <w:pPr>
              <w:jc w:val="center"/>
              <w:rPr>
                <w:b/>
              </w:rPr>
            </w:pPr>
            <w:r w:rsidRPr="003F3631">
              <w:rPr>
                <w:b/>
              </w:rPr>
              <w:t>Indicadores de logro</w:t>
            </w:r>
          </w:p>
          <w:p w:rsidR="00B734C0" w:rsidRPr="003F3631" w:rsidRDefault="00B734C0" w:rsidP="003F3631">
            <w:pPr>
              <w:jc w:val="center"/>
              <w:rPr>
                <w:b/>
              </w:rPr>
            </w:pPr>
            <w:r w:rsidRPr="003F3631">
              <w:rPr>
                <w:b/>
              </w:rPr>
              <w:t>El alumno</w:t>
            </w:r>
            <w:r>
              <w:rPr>
                <w:b/>
              </w:rPr>
              <w:t>…</w:t>
            </w:r>
          </w:p>
        </w:tc>
      </w:tr>
      <w:tr w:rsidR="00B734C0" w:rsidRPr="005E03D0" w:rsidTr="005E03D0">
        <w:tc>
          <w:tcPr>
            <w:tcW w:w="3316" w:type="dxa"/>
          </w:tcPr>
          <w:p w:rsidR="00B734C0" w:rsidRPr="005E03D0" w:rsidRDefault="00B734C0" w:rsidP="003F3631">
            <w:pPr>
              <w:ind w:left="360"/>
              <w:rPr>
                <w:b/>
                <w:bCs/>
              </w:rPr>
            </w:pPr>
            <w:r w:rsidRPr="005E03D0">
              <w:rPr>
                <w:b/>
                <w:bCs/>
              </w:rPr>
              <w:t>Utilizar, descubrir y valorar las posibilidades sonoras del propio cuerpo.</w:t>
            </w:r>
          </w:p>
        </w:tc>
        <w:tc>
          <w:tcPr>
            <w:tcW w:w="2376" w:type="dxa"/>
          </w:tcPr>
          <w:p w:rsidR="00B734C0" w:rsidRPr="005E03D0" w:rsidRDefault="00B734C0" w:rsidP="003F3631">
            <w:pPr>
              <w:rPr>
                <w:b/>
                <w:bCs/>
                <w:i/>
                <w:iCs/>
              </w:rPr>
            </w:pPr>
            <w:r w:rsidRPr="005E03D0">
              <w:rPr>
                <w:i/>
                <w:iCs/>
              </w:rPr>
              <w:t>Competencia en el conocimiento y la interacción con el mundo físico</w:t>
            </w: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r w:rsidRPr="005E03D0">
              <w:rPr>
                <w:i/>
                <w:iCs/>
              </w:rPr>
              <w:t>Competencia social y ciudadana</w:t>
            </w:r>
          </w:p>
          <w:p w:rsidR="00B734C0" w:rsidRPr="005E03D0" w:rsidRDefault="00B734C0" w:rsidP="003F3631">
            <w:pPr>
              <w:rPr>
                <w:b/>
                <w:bCs/>
                <w:i/>
                <w:iCs/>
              </w:rPr>
            </w:pPr>
          </w:p>
        </w:tc>
        <w:tc>
          <w:tcPr>
            <w:tcW w:w="2952" w:type="dxa"/>
          </w:tcPr>
          <w:p w:rsidR="00B734C0" w:rsidRPr="005E03D0" w:rsidRDefault="00B734C0" w:rsidP="003F3631">
            <w:r w:rsidRPr="005E03D0">
              <w:t>Se sensibiliza ante el sonido</w:t>
            </w:r>
          </w:p>
          <w:p w:rsidR="00B734C0" w:rsidRPr="005E03D0" w:rsidRDefault="00B734C0" w:rsidP="003F3631">
            <w:r w:rsidRPr="005E03D0">
              <w:t>Percibe el propio espacio corporal</w:t>
            </w:r>
            <w:r>
              <w:t>.</w:t>
            </w:r>
          </w:p>
          <w:p w:rsidR="00B734C0" w:rsidRPr="005E03D0" w:rsidRDefault="00B734C0" w:rsidP="003F3631"/>
          <w:p w:rsidR="00B734C0" w:rsidRPr="005E03D0" w:rsidRDefault="00B734C0" w:rsidP="003F3631"/>
          <w:p w:rsidR="00B734C0" w:rsidRPr="005E03D0" w:rsidRDefault="00B734C0" w:rsidP="003F3631"/>
          <w:p w:rsidR="00B734C0" w:rsidRPr="005E03D0" w:rsidRDefault="00B734C0" w:rsidP="003F3631">
            <w:r w:rsidRPr="005E03D0">
              <w:t>Coopera en tareas encaminadas a un producto musical final.</w:t>
            </w:r>
          </w:p>
          <w:p w:rsidR="00B734C0" w:rsidRPr="005E03D0" w:rsidRDefault="00B734C0" w:rsidP="003F3631">
            <w:pPr>
              <w:rPr>
                <w:b/>
                <w:bCs/>
              </w:rPr>
            </w:pPr>
            <w:r w:rsidRPr="005E03D0">
              <w:t>Coordina su acción con los compañeros en actividades musicales.</w:t>
            </w:r>
          </w:p>
        </w:tc>
      </w:tr>
      <w:tr w:rsidR="00B734C0" w:rsidRPr="005E03D0" w:rsidTr="005E03D0">
        <w:tc>
          <w:tcPr>
            <w:tcW w:w="3316" w:type="dxa"/>
          </w:tcPr>
          <w:p w:rsidR="00B734C0" w:rsidRPr="005E03D0" w:rsidRDefault="00B734C0" w:rsidP="003F3631">
            <w:pPr>
              <w:ind w:left="360"/>
              <w:rPr>
                <w:b/>
                <w:bCs/>
              </w:rPr>
            </w:pPr>
            <w:r w:rsidRPr="005E03D0">
              <w:rPr>
                <w:b/>
                <w:bCs/>
              </w:rPr>
              <w:t xml:space="preserve">Experimentar situaciones sin sonido y con sonido.  </w:t>
            </w:r>
          </w:p>
        </w:tc>
        <w:tc>
          <w:tcPr>
            <w:tcW w:w="2376" w:type="dxa"/>
          </w:tcPr>
          <w:p w:rsidR="00B734C0" w:rsidRPr="005E03D0" w:rsidRDefault="00B734C0" w:rsidP="003F3631">
            <w:pPr>
              <w:rPr>
                <w:b/>
                <w:bCs/>
                <w:i/>
                <w:iCs/>
              </w:rPr>
            </w:pPr>
            <w:r w:rsidRPr="005E03D0">
              <w:rPr>
                <w:i/>
                <w:iCs/>
              </w:rPr>
              <w:t>Competencia en el conocimiento y la interacción con el mundo físico</w:t>
            </w:r>
          </w:p>
        </w:tc>
        <w:tc>
          <w:tcPr>
            <w:tcW w:w="2952" w:type="dxa"/>
          </w:tcPr>
          <w:p w:rsidR="00B734C0" w:rsidRPr="005E03D0" w:rsidRDefault="00B734C0" w:rsidP="003F3631">
            <w:pPr>
              <w:rPr>
                <w:b/>
                <w:bCs/>
              </w:rPr>
            </w:pPr>
            <w:r w:rsidRPr="005E03D0">
              <w:t>Se sensibiliza ante el sonido</w:t>
            </w:r>
            <w:r>
              <w:t>.</w:t>
            </w:r>
          </w:p>
          <w:p w:rsidR="00B734C0" w:rsidRPr="005E03D0" w:rsidRDefault="00B734C0" w:rsidP="003F3631">
            <w:pPr>
              <w:rPr>
                <w:b/>
                <w:bCs/>
              </w:rPr>
            </w:pPr>
            <w:r w:rsidRPr="005E03D0">
              <w:t>Valora del silencio</w:t>
            </w:r>
            <w:r>
              <w:t>.</w:t>
            </w:r>
          </w:p>
        </w:tc>
      </w:tr>
      <w:tr w:rsidR="00B734C0" w:rsidRPr="005E03D0" w:rsidTr="005E03D0">
        <w:tc>
          <w:tcPr>
            <w:tcW w:w="3316" w:type="dxa"/>
          </w:tcPr>
          <w:p w:rsidR="00B734C0" w:rsidRPr="005E03D0" w:rsidRDefault="00B734C0" w:rsidP="003F3631">
            <w:pPr>
              <w:ind w:left="360"/>
              <w:rPr>
                <w:b/>
                <w:bCs/>
              </w:rPr>
            </w:pPr>
            <w:r w:rsidRPr="005E03D0">
              <w:rPr>
                <w:b/>
                <w:bCs/>
              </w:rPr>
              <w:t xml:space="preserve">Mantener el pulso de una canción y en actividades de movimiento.  </w:t>
            </w:r>
          </w:p>
        </w:tc>
        <w:tc>
          <w:tcPr>
            <w:tcW w:w="2376" w:type="dxa"/>
          </w:tcPr>
          <w:p w:rsidR="00B734C0" w:rsidRPr="005E03D0" w:rsidRDefault="00B734C0" w:rsidP="003F3631">
            <w:pPr>
              <w:rPr>
                <w:b/>
                <w:bCs/>
                <w:i/>
                <w:iCs/>
              </w:rPr>
            </w:pPr>
            <w:r w:rsidRPr="005E03D0">
              <w:rPr>
                <w:i/>
                <w:iCs/>
              </w:rPr>
              <w:t>Competencia en comunicación lingüística</w:t>
            </w:r>
          </w:p>
        </w:tc>
        <w:tc>
          <w:tcPr>
            <w:tcW w:w="2952" w:type="dxa"/>
          </w:tcPr>
          <w:p w:rsidR="00B734C0" w:rsidRPr="005E03D0" w:rsidRDefault="00B734C0" w:rsidP="003F3631">
            <w:r w:rsidRPr="005E03D0">
              <w:t>Integra el lenguaje musical y el lenguaje verbal.</w:t>
            </w:r>
          </w:p>
          <w:p w:rsidR="00B734C0" w:rsidRPr="005E03D0" w:rsidRDefault="00B734C0" w:rsidP="003F3631">
            <w:pPr>
              <w:rPr>
                <w:b/>
                <w:bCs/>
              </w:rPr>
            </w:pPr>
            <w:r w:rsidRPr="005E03D0">
              <w:t>Acompaña textos narrados con percusión corporal</w:t>
            </w:r>
            <w:r>
              <w:t>.</w:t>
            </w:r>
          </w:p>
        </w:tc>
      </w:tr>
      <w:tr w:rsidR="00B734C0" w:rsidRPr="005E03D0" w:rsidTr="005E03D0">
        <w:tc>
          <w:tcPr>
            <w:tcW w:w="3316" w:type="dxa"/>
          </w:tcPr>
          <w:p w:rsidR="00B734C0" w:rsidRPr="005E03D0" w:rsidRDefault="00B734C0" w:rsidP="003F3631">
            <w:pPr>
              <w:ind w:left="360"/>
              <w:rPr>
                <w:b/>
                <w:bCs/>
              </w:rPr>
            </w:pPr>
            <w:r w:rsidRPr="005E03D0">
              <w:rPr>
                <w:b/>
                <w:bCs/>
              </w:rPr>
              <w:t>Ajustar y coordinar el propio movimiento al espacio y a los demás en los desplazamientos.</w:t>
            </w:r>
          </w:p>
        </w:tc>
        <w:tc>
          <w:tcPr>
            <w:tcW w:w="2376" w:type="dxa"/>
          </w:tcPr>
          <w:p w:rsidR="00B734C0" w:rsidRPr="005E03D0" w:rsidRDefault="00B734C0" w:rsidP="003F3631">
            <w:pPr>
              <w:rPr>
                <w:b/>
                <w:bCs/>
                <w:i/>
                <w:iCs/>
              </w:rPr>
            </w:pPr>
            <w:r w:rsidRPr="005E03D0">
              <w:rPr>
                <w:i/>
                <w:iCs/>
              </w:rPr>
              <w:t>Competencia en el conocimiento y la interacción con el mundo físico</w:t>
            </w:r>
          </w:p>
          <w:p w:rsidR="00B734C0" w:rsidRPr="005E03D0" w:rsidRDefault="00B734C0" w:rsidP="003F3631">
            <w:pPr>
              <w:rPr>
                <w:b/>
                <w:bCs/>
                <w:i/>
                <w:iCs/>
              </w:rPr>
            </w:pPr>
          </w:p>
          <w:p w:rsidR="00B734C0" w:rsidRPr="005E03D0" w:rsidRDefault="00B734C0" w:rsidP="003F3631">
            <w:pPr>
              <w:rPr>
                <w:b/>
                <w:bCs/>
                <w:i/>
                <w:iCs/>
              </w:rPr>
            </w:pPr>
            <w:r w:rsidRPr="005E03D0">
              <w:rPr>
                <w:i/>
                <w:iCs/>
              </w:rPr>
              <w:t>Competencia social y ciudadana</w:t>
            </w: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p>
        </w:tc>
        <w:tc>
          <w:tcPr>
            <w:tcW w:w="2952" w:type="dxa"/>
          </w:tcPr>
          <w:p w:rsidR="00B734C0" w:rsidRPr="005E03D0" w:rsidRDefault="00B734C0" w:rsidP="003F3631">
            <w:r w:rsidRPr="005E03D0">
              <w:t>Percibe el propio espacio corporal</w:t>
            </w:r>
            <w:r>
              <w:t>.</w:t>
            </w:r>
          </w:p>
          <w:p w:rsidR="00B734C0" w:rsidRPr="005E03D0" w:rsidRDefault="00B734C0" w:rsidP="003F3631"/>
          <w:p w:rsidR="00B734C0" w:rsidRPr="005E03D0" w:rsidRDefault="00B734C0" w:rsidP="003F3631"/>
          <w:p w:rsidR="00B734C0" w:rsidRPr="005E03D0" w:rsidRDefault="00B734C0" w:rsidP="003F3631"/>
          <w:p w:rsidR="00B734C0" w:rsidRPr="005E03D0" w:rsidRDefault="00B734C0" w:rsidP="003F3631">
            <w:r w:rsidRPr="005E03D0">
              <w:t>Coopera en tareas encaminadas a un producto musical final.</w:t>
            </w:r>
          </w:p>
          <w:p w:rsidR="00B734C0" w:rsidRPr="005E03D0" w:rsidRDefault="00B734C0" w:rsidP="003F3631">
            <w:pPr>
              <w:rPr>
                <w:b/>
                <w:bCs/>
              </w:rPr>
            </w:pPr>
            <w:r w:rsidRPr="005E03D0">
              <w:t>Coordina su acción con los compañeros en actividades musicales.</w:t>
            </w:r>
          </w:p>
        </w:tc>
      </w:tr>
    </w:tbl>
    <w:p w:rsidR="00B734C0" w:rsidRPr="005E03D0" w:rsidRDefault="00B734C0" w:rsidP="003F3631">
      <w:r w:rsidRPr="005E03D0">
        <w:br w:type="page"/>
      </w:r>
    </w:p>
    <w:tbl>
      <w:tblPr>
        <w:tblW w:w="86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03"/>
        <w:gridCol w:w="2952"/>
        <w:gridCol w:w="38"/>
      </w:tblGrid>
      <w:tr w:rsidR="00B734C0" w:rsidRPr="005E03D0" w:rsidTr="003F3631">
        <w:trPr>
          <w:gridAfter w:val="1"/>
          <w:wAfter w:w="38" w:type="dxa"/>
        </w:trPr>
        <w:tc>
          <w:tcPr>
            <w:tcW w:w="3354" w:type="dxa"/>
          </w:tcPr>
          <w:p w:rsidR="00B734C0" w:rsidRPr="005E03D0" w:rsidRDefault="00B734C0" w:rsidP="003F3631">
            <w:pPr>
              <w:ind w:left="360"/>
              <w:rPr>
                <w:b/>
                <w:bCs/>
              </w:rPr>
            </w:pPr>
            <w:r w:rsidRPr="005E03D0">
              <w:rPr>
                <w:b/>
                <w:bCs/>
              </w:rPr>
              <w:t>Relacionar sonidos corporales y del entorno cercano con onomatopeyas.</w:t>
            </w:r>
          </w:p>
        </w:tc>
        <w:tc>
          <w:tcPr>
            <w:tcW w:w="2303" w:type="dxa"/>
          </w:tcPr>
          <w:p w:rsidR="00B734C0" w:rsidRPr="005E03D0" w:rsidRDefault="00B734C0" w:rsidP="003F3631">
            <w:pPr>
              <w:rPr>
                <w:b/>
                <w:bCs/>
                <w:i/>
                <w:iCs/>
              </w:rPr>
            </w:pPr>
            <w:r w:rsidRPr="005E03D0">
              <w:rPr>
                <w:i/>
                <w:iCs/>
              </w:rPr>
              <w:t>Competencia en comunicación lingüística</w:t>
            </w:r>
          </w:p>
        </w:tc>
        <w:tc>
          <w:tcPr>
            <w:tcW w:w="2952" w:type="dxa"/>
          </w:tcPr>
          <w:p w:rsidR="00B734C0" w:rsidRPr="005E03D0" w:rsidRDefault="00B734C0" w:rsidP="003F3631">
            <w:pPr>
              <w:rPr>
                <w:b/>
                <w:bCs/>
              </w:rPr>
            </w:pPr>
            <w:r w:rsidRPr="005E03D0">
              <w:t>Utiliza la palabra en canciones y sonidos onomatopéyicos</w:t>
            </w:r>
            <w:r>
              <w:t>.</w:t>
            </w:r>
          </w:p>
        </w:tc>
      </w:tr>
      <w:tr w:rsidR="00B734C0" w:rsidRPr="005E03D0" w:rsidTr="003F3631">
        <w:trPr>
          <w:gridAfter w:val="1"/>
          <w:wAfter w:w="38" w:type="dxa"/>
        </w:trPr>
        <w:tc>
          <w:tcPr>
            <w:tcW w:w="3354" w:type="dxa"/>
          </w:tcPr>
          <w:p w:rsidR="00B734C0" w:rsidRPr="005E03D0" w:rsidRDefault="00B734C0" w:rsidP="003F3631">
            <w:pPr>
              <w:ind w:left="360"/>
              <w:rPr>
                <w:b/>
                <w:bCs/>
              </w:rPr>
            </w:pPr>
            <w:r w:rsidRPr="005E03D0">
              <w:rPr>
                <w:b/>
                <w:bCs/>
              </w:rPr>
              <w:t>Discriminar la altura de dos sonidos y el contraste agudo/grave.</w:t>
            </w:r>
          </w:p>
        </w:tc>
        <w:tc>
          <w:tcPr>
            <w:tcW w:w="2303" w:type="dxa"/>
          </w:tcPr>
          <w:p w:rsidR="00B734C0" w:rsidRPr="005E03D0" w:rsidRDefault="00B734C0" w:rsidP="003F3631">
            <w:pPr>
              <w:rPr>
                <w:b/>
                <w:bCs/>
                <w:i/>
                <w:iCs/>
              </w:rPr>
            </w:pPr>
            <w:r w:rsidRPr="005E03D0">
              <w:rPr>
                <w:i/>
                <w:iCs/>
              </w:rPr>
              <w:t>Competencia cultural y artística</w:t>
            </w:r>
          </w:p>
        </w:tc>
        <w:tc>
          <w:tcPr>
            <w:tcW w:w="2952" w:type="dxa"/>
          </w:tcPr>
          <w:p w:rsidR="00B734C0" w:rsidRPr="005E03D0" w:rsidRDefault="00B734C0" w:rsidP="003F3631">
            <w:r w:rsidRPr="005E03D0">
              <w:t>Maneja y utiliza elementos del lenguaje musical</w:t>
            </w:r>
            <w:r>
              <w:t>.</w:t>
            </w:r>
          </w:p>
          <w:p w:rsidR="00B734C0" w:rsidRPr="005E03D0" w:rsidRDefault="00B734C0" w:rsidP="003F3631">
            <w:pPr>
              <w:rPr>
                <w:b/>
                <w:bCs/>
              </w:rPr>
            </w:pPr>
            <w:r w:rsidRPr="005E03D0">
              <w:t>Percibe la acústica del sonido  y las obras musicales</w:t>
            </w:r>
            <w:r>
              <w:t>.</w:t>
            </w:r>
          </w:p>
        </w:tc>
      </w:tr>
      <w:tr w:rsidR="00B734C0" w:rsidRPr="005E03D0" w:rsidTr="003F3631">
        <w:trPr>
          <w:gridAfter w:val="1"/>
          <w:wAfter w:w="38" w:type="dxa"/>
        </w:trPr>
        <w:tc>
          <w:tcPr>
            <w:tcW w:w="3354" w:type="dxa"/>
          </w:tcPr>
          <w:p w:rsidR="00B734C0" w:rsidRPr="005E03D0" w:rsidRDefault="00B734C0" w:rsidP="003F3631">
            <w:pPr>
              <w:ind w:left="360"/>
              <w:rPr>
                <w:b/>
                <w:bCs/>
              </w:rPr>
            </w:pPr>
            <w:r w:rsidRPr="005E03D0">
              <w:rPr>
                <w:b/>
                <w:bCs/>
              </w:rPr>
              <w:t>Descifrar y seguir una partitura no convencional.</w:t>
            </w:r>
          </w:p>
        </w:tc>
        <w:tc>
          <w:tcPr>
            <w:tcW w:w="2303" w:type="dxa"/>
          </w:tcPr>
          <w:p w:rsidR="00B734C0" w:rsidRPr="005E03D0" w:rsidRDefault="00B734C0" w:rsidP="003F3631">
            <w:pPr>
              <w:rPr>
                <w:b/>
                <w:bCs/>
                <w:i/>
                <w:iCs/>
              </w:rPr>
            </w:pPr>
            <w:r w:rsidRPr="005E03D0">
              <w:rPr>
                <w:i/>
                <w:iCs/>
              </w:rPr>
              <w:t>Competencia cultural y artística</w:t>
            </w:r>
          </w:p>
        </w:tc>
        <w:tc>
          <w:tcPr>
            <w:tcW w:w="2952" w:type="dxa"/>
          </w:tcPr>
          <w:p w:rsidR="00B734C0" w:rsidRPr="005E03D0" w:rsidRDefault="00B734C0" w:rsidP="003F3631">
            <w:pPr>
              <w:rPr>
                <w:b/>
                <w:bCs/>
              </w:rPr>
            </w:pPr>
            <w:r w:rsidRPr="005E03D0">
              <w:t>Maneja y utiliza elementos del lenguaje musical</w:t>
            </w:r>
            <w:r>
              <w:t>.</w:t>
            </w:r>
          </w:p>
        </w:tc>
      </w:tr>
      <w:tr w:rsidR="00B734C0" w:rsidRPr="005E03D0" w:rsidTr="003F3631">
        <w:tblPrEx>
          <w:tblCellMar>
            <w:left w:w="108" w:type="dxa"/>
            <w:right w:w="108" w:type="dxa"/>
          </w:tblCellMar>
          <w:tblLook w:val="01E0"/>
        </w:tblPrEx>
        <w:tc>
          <w:tcPr>
            <w:tcW w:w="3354" w:type="dxa"/>
          </w:tcPr>
          <w:p w:rsidR="00B734C0" w:rsidRPr="005E03D0" w:rsidRDefault="00B734C0" w:rsidP="003F3631">
            <w:pPr>
              <w:keepNext/>
              <w:ind w:left="180"/>
              <w:outlineLvl w:val="2"/>
              <w:rPr>
                <w:b/>
                <w:bCs/>
              </w:rPr>
            </w:pPr>
            <w:r w:rsidRPr="005E03D0">
              <w:rPr>
                <w:b/>
                <w:bCs/>
              </w:rPr>
              <w:t>Nombrar los materiales tecnológicos del aula</w:t>
            </w:r>
          </w:p>
        </w:tc>
        <w:tc>
          <w:tcPr>
            <w:tcW w:w="2303" w:type="dxa"/>
          </w:tcPr>
          <w:p w:rsidR="00B734C0" w:rsidRPr="005E03D0" w:rsidRDefault="00B734C0" w:rsidP="003F3631">
            <w:pPr>
              <w:rPr>
                <w:i/>
                <w:iCs/>
              </w:rPr>
            </w:pPr>
            <w:r w:rsidRPr="005E03D0">
              <w:rPr>
                <w:i/>
                <w:iCs/>
              </w:rPr>
              <w:t>Tratamiento de la información y competencia digital</w:t>
            </w:r>
          </w:p>
        </w:tc>
        <w:tc>
          <w:tcPr>
            <w:tcW w:w="2990" w:type="dxa"/>
            <w:gridSpan w:val="2"/>
          </w:tcPr>
          <w:p w:rsidR="00B734C0" w:rsidRPr="005E03D0" w:rsidRDefault="00B734C0" w:rsidP="003F3631">
            <w:r w:rsidRPr="005E03D0">
              <w:t>Usa medios tecnológicos para la audición musical</w:t>
            </w:r>
          </w:p>
          <w:p w:rsidR="00B734C0" w:rsidRPr="005E03D0" w:rsidRDefault="00B734C0" w:rsidP="003F3631">
            <w:r w:rsidRPr="005E03D0">
              <w:t xml:space="preserve">Interactúa con el CD-ROM como  entrenamiento auditivo. </w:t>
            </w:r>
          </w:p>
        </w:tc>
      </w:tr>
      <w:tr w:rsidR="00B734C0" w:rsidRPr="005E03D0" w:rsidTr="003F3631">
        <w:trPr>
          <w:gridAfter w:val="1"/>
          <w:wAfter w:w="38" w:type="dxa"/>
        </w:trPr>
        <w:tc>
          <w:tcPr>
            <w:tcW w:w="3354" w:type="dxa"/>
          </w:tcPr>
          <w:p w:rsidR="00B734C0" w:rsidRPr="005E03D0" w:rsidRDefault="00B734C0" w:rsidP="003F3631">
            <w:pPr>
              <w:ind w:left="360"/>
              <w:rPr>
                <w:b/>
                <w:bCs/>
              </w:rPr>
            </w:pPr>
            <w:r w:rsidRPr="005E03D0">
              <w:rPr>
                <w:b/>
                <w:bCs/>
              </w:rPr>
              <w:t xml:space="preserve">Disfrutar con la práctica y audición de la música en grupo. </w:t>
            </w:r>
          </w:p>
          <w:p w:rsidR="00B734C0" w:rsidRPr="005E03D0" w:rsidRDefault="00B734C0" w:rsidP="003F3631"/>
          <w:p w:rsidR="00B734C0" w:rsidRPr="005E03D0" w:rsidRDefault="00B734C0" w:rsidP="003F3631"/>
          <w:p w:rsidR="00B734C0" w:rsidRPr="005E03D0" w:rsidRDefault="00B734C0" w:rsidP="003F3631"/>
          <w:p w:rsidR="00B734C0" w:rsidRPr="005E03D0" w:rsidRDefault="00B734C0" w:rsidP="003F3631"/>
          <w:p w:rsidR="00B734C0" w:rsidRPr="005E03D0" w:rsidRDefault="00B734C0" w:rsidP="003F3631"/>
        </w:tc>
        <w:tc>
          <w:tcPr>
            <w:tcW w:w="2303" w:type="dxa"/>
          </w:tcPr>
          <w:p w:rsidR="00B734C0" w:rsidRPr="005E03D0" w:rsidRDefault="00B734C0" w:rsidP="003F3631">
            <w:pPr>
              <w:rPr>
                <w:b/>
                <w:bCs/>
                <w:i/>
                <w:iCs/>
              </w:rPr>
            </w:pPr>
            <w:r w:rsidRPr="005E03D0">
              <w:rPr>
                <w:i/>
                <w:iCs/>
              </w:rPr>
              <w:t>Competencia social y ciudadana</w:t>
            </w: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p>
          <w:p w:rsidR="00B734C0" w:rsidRPr="005E03D0" w:rsidRDefault="00B734C0" w:rsidP="003F3631">
            <w:pPr>
              <w:rPr>
                <w:b/>
                <w:bCs/>
                <w:i/>
                <w:iCs/>
              </w:rPr>
            </w:pPr>
            <w:r w:rsidRPr="005E03D0">
              <w:rPr>
                <w:i/>
                <w:iCs/>
              </w:rPr>
              <w:t>Competencia cultural y artística</w:t>
            </w:r>
          </w:p>
        </w:tc>
        <w:tc>
          <w:tcPr>
            <w:tcW w:w="2952" w:type="dxa"/>
          </w:tcPr>
          <w:p w:rsidR="00B734C0" w:rsidRPr="005E03D0" w:rsidRDefault="00B734C0" w:rsidP="003F3631">
            <w:r w:rsidRPr="005E03D0">
              <w:t>Coopera en tareas encaminadas a un producto musical final.</w:t>
            </w:r>
          </w:p>
          <w:p w:rsidR="00B734C0" w:rsidRPr="005E03D0" w:rsidRDefault="00B734C0" w:rsidP="003F3631">
            <w:r w:rsidRPr="005E03D0">
              <w:t>Coordina su acción con los compañeros en actividades musicales.</w:t>
            </w:r>
          </w:p>
          <w:p w:rsidR="00B734C0" w:rsidRPr="005E03D0" w:rsidRDefault="00B734C0" w:rsidP="003F3631"/>
          <w:p w:rsidR="00B734C0" w:rsidRPr="005E03D0" w:rsidRDefault="00B734C0" w:rsidP="003F3631"/>
          <w:p w:rsidR="00B734C0" w:rsidRPr="005E03D0" w:rsidRDefault="00B734C0" w:rsidP="003F3631">
            <w:r w:rsidRPr="005E03D0">
              <w:t>Maneja y utiliza elementos del lenguaje musical</w:t>
            </w:r>
            <w:r>
              <w:t>.</w:t>
            </w:r>
          </w:p>
          <w:p w:rsidR="00B734C0" w:rsidRPr="005E03D0" w:rsidRDefault="00B734C0" w:rsidP="003F3631">
            <w:r w:rsidRPr="005E03D0">
              <w:t>Percibe la acústica del sonido y las obras musicales</w:t>
            </w:r>
            <w:r>
              <w:t>.</w:t>
            </w:r>
          </w:p>
          <w:p w:rsidR="00B734C0" w:rsidRPr="005E03D0" w:rsidRDefault="00B734C0" w:rsidP="003F3631">
            <w:pPr>
              <w:rPr>
                <w:b/>
                <w:bCs/>
              </w:rPr>
            </w:pPr>
            <w:r w:rsidRPr="005E03D0">
              <w:t>Disfruta de la obra artística</w:t>
            </w:r>
            <w:r>
              <w:t>.</w:t>
            </w:r>
          </w:p>
        </w:tc>
      </w:tr>
      <w:tr w:rsidR="00B734C0" w:rsidRPr="005E03D0" w:rsidTr="003F3631">
        <w:trPr>
          <w:gridAfter w:val="1"/>
          <w:wAfter w:w="38" w:type="dxa"/>
        </w:trPr>
        <w:tc>
          <w:tcPr>
            <w:tcW w:w="3354" w:type="dxa"/>
          </w:tcPr>
          <w:p w:rsidR="00B734C0" w:rsidRPr="005E03D0" w:rsidRDefault="00B734C0" w:rsidP="003F3631">
            <w:pPr>
              <w:ind w:left="360"/>
              <w:rPr>
                <w:b/>
                <w:bCs/>
              </w:rPr>
            </w:pPr>
            <w:r w:rsidRPr="005E03D0">
              <w:rPr>
                <w:b/>
                <w:bCs/>
              </w:rPr>
              <w:t>Valorar las propias posibilidades de la voz y los instrumentos corporales para hacer música.</w:t>
            </w:r>
          </w:p>
        </w:tc>
        <w:tc>
          <w:tcPr>
            <w:tcW w:w="2303" w:type="dxa"/>
          </w:tcPr>
          <w:p w:rsidR="00B734C0" w:rsidRPr="005E03D0" w:rsidRDefault="00B734C0" w:rsidP="003F3631">
            <w:pPr>
              <w:rPr>
                <w:b/>
                <w:bCs/>
                <w:i/>
                <w:iCs/>
              </w:rPr>
            </w:pPr>
            <w:r w:rsidRPr="005E03D0">
              <w:rPr>
                <w:i/>
                <w:iCs/>
              </w:rPr>
              <w:t>Competencia emocional</w:t>
            </w:r>
          </w:p>
        </w:tc>
        <w:tc>
          <w:tcPr>
            <w:tcW w:w="2952" w:type="dxa"/>
          </w:tcPr>
          <w:p w:rsidR="00B734C0" w:rsidRPr="005E03D0" w:rsidRDefault="00B734C0" w:rsidP="003F3631">
            <w:pPr>
              <w:rPr>
                <w:b/>
                <w:bCs/>
              </w:rPr>
            </w:pPr>
            <w:r w:rsidRPr="005E03D0">
              <w:t>Aprecia sus propias posibilidades corporales y de interiorización de la música.</w:t>
            </w:r>
          </w:p>
        </w:tc>
      </w:tr>
    </w:tbl>
    <w:p w:rsidR="00B734C0" w:rsidRPr="005E03D0" w:rsidRDefault="00B734C0" w:rsidP="005E03D0">
      <w:pPr>
        <w:jc w:val="both"/>
        <w:rPr>
          <w:b/>
          <w:bCs/>
        </w:rPr>
      </w:pPr>
    </w:p>
    <w:p w:rsidR="00B734C0" w:rsidRPr="005E03D0" w:rsidRDefault="00B734C0" w:rsidP="005E03D0">
      <w:pPr>
        <w:jc w:val="both"/>
      </w:pPr>
    </w:p>
    <w:p w:rsidR="00B734C0" w:rsidRPr="005E03D0" w:rsidRDefault="00B734C0" w:rsidP="005E03D0">
      <w:pPr>
        <w:jc w:val="both"/>
        <w:rPr>
          <w:b/>
          <w:bCs/>
        </w:rPr>
      </w:pPr>
    </w:p>
    <w:p w:rsidR="00B734C0" w:rsidRPr="005E03D0" w:rsidRDefault="00B734C0" w:rsidP="005E03D0">
      <w:pPr>
        <w:jc w:val="both"/>
        <w:rPr>
          <w:b/>
          <w:bCs/>
        </w:rPr>
      </w:pPr>
      <w:r w:rsidRPr="005E03D0">
        <w:rPr>
          <w:b/>
          <w:bCs/>
        </w:rPr>
        <w:br w:type="page"/>
        <w:t>Unidad 2. El anillo perdido</w:t>
      </w:r>
    </w:p>
    <w:p w:rsidR="00B734C0" w:rsidRPr="005E03D0" w:rsidRDefault="00B734C0" w:rsidP="005E03D0">
      <w:pPr>
        <w:keepNext/>
        <w:jc w:val="both"/>
        <w:outlineLvl w:val="2"/>
        <w:rPr>
          <w:b/>
          <w:bCs/>
          <w:i/>
          <w:iCs/>
        </w:rPr>
      </w:pPr>
    </w:p>
    <w:p w:rsidR="00B734C0" w:rsidRPr="005E03D0" w:rsidRDefault="00B734C0" w:rsidP="005E03D0">
      <w:pPr>
        <w:keepNext/>
        <w:jc w:val="both"/>
        <w:outlineLvl w:val="2"/>
        <w:rPr>
          <w:b/>
          <w:bCs/>
          <w:i/>
          <w:iCs/>
        </w:rPr>
      </w:pPr>
      <w:r w:rsidRPr="005E03D0">
        <w:rPr>
          <w:b/>
          <w:bCs/>
          <w:i/>
          <w:iCs/>
        </w:rPr>
        <w:t>Objetivos</w:t>
      </w:r>
    </w:p>
    <w:p w:rsidR="00B734C0" w:rsidRPr="005E03D0" w:rsidRDefault="00B734C0" w:rsidP="005E03D0">
      <w:pPr>
        <w:jc w:val="both"/>
        <w:rPr>
          <w:lang w:val="es-ES_tradnl"/>
        </w:rPr>
      </w:pPr>
    </w:p>
    <w:p w:rsidR="00B734C0" w:rsidRPr="005E03D0" w:rsidRDefault="00B734C0" w:rsidP="005E03D0">
      <w:pPr>
        <w:numPr>
          <w:ilvl w:val="0"/>
          <w:numId w:val="6"/>
        </w:numPr>
        <w:jc w:val="both"/>
      </w:pPr>
      <w:r w:rsidRPr="005E03D0">
        <w:t>Explorar e imitar las sonidos que se producen dentro del ámbito del colegio y del otoño.</w:t>
      </w:r>
    </w:p>
    <w:p w:rsidR="00B734C0" w:rsidRPr="005E03D0" w:rsidRDefault="00B734C0" w:rsidP="005E03D0">
      <w:pPr>
        <w:numPr>
          <w:ilvl w:val="0"/>
          <w:numId w:val="6"/>
        </w:numPr>
        <w:jc w:val="both"/>
      </w:pPr>
      <w:r w:rsidRPr="005E03D0">
        <w:t>Participar en juegos colectivos relacionándose con todos.</w:t>
      </w:r>
    </w:p>
    <w:p w:rsidR="00B734C0" w:rsidRPr="005E03D0" w:rsidRDefault="00B734C0" w:rsidP="005E03D0">
      <w:pPr>
        <w:numPr>
          <w:ilvl w:val="0"/>
          <w:numId w:val="6"/>
        </w:numPr>
        <w:jc w:val="both"/>
      </w:pPr>
      <w:r w:rsidRPr="005E03D0">
        <w:t>Emplear vocablos onomatopéyicos para imitar sonidos del ámbito del otoño.</w:t>
      </w:r>
    </w:p>
    <w:p w:rsidR="00B734C0" w:rsidRPr="005E03D0" w:rsidRDefault="00B734C0" w:rsidP="005E03D0">
      <w:pPr>
        <w:numPr>
          <w:ilvl w:val="0"/>
          <w:numId w:val="6"/>
        </w:numPr>
        <w:jc w:val="both"/>
      </w:pPr>
      <w:r w:rsidRPr="005E03D0">
        <w:t>Mantener el pulso en interpretaciones musicales.</w:t>
      </w:r>
    </w:p>
    <w:p w:rsidR="00B734C0" w:rsidRPr="005E03D0" w:rsidRDefault="00B734C0" w:rsidP="005E03D0">
      <w:pPr>
        <w:numPr>
          <w:ilvl w:val="0"/>
          <w:numId w:val="6"/>
        </w:numPr>
        <w:jc w:val="both"/>
      </w:pPr>
      <w:r w:rsidRPr="005E03D0">
        <w:t>Discriminar el timbre de los sonidos y voces de ámbito cercano.</w:t>
      </w:r>
    </w:p>
    <w:p w:rsidR="00B734C0" w:rsidRPr="005E03D0" w:rsidRDefault="00B734C0" w:rsidP="005E03D0">
      <w:pPr>
        <w:numPr>
          <w:ilvl w:val="0"/>
          <w:numId w:val="6"/>
        </w:numPr>
        <w:jc w:val="both"/>
      </w:pPr>
      <w:r w:rsidRPr="005E03D0">
        <w:t>Diferenciar los contrastes de intensidad con respuesta gestual en una audición breve.</w:t>
      </w:r>
    </w:p>
    <w:p w:rsidR="00B734C0" w:rsidRPr="005E03D0" w:rsidRDefault="00B734C0" w:rsidP="005E03D0">
      <w:pPr>
        <w:numPr>
          <w:ilvl w:val="0"/>
          <w:numId w:val="6"/>
        </w:numPr>
        <w:jc w:val="both"/>
      </w:pPr>
      <w:r w:rsidRPr="005E03D0">
        <w:t>Articular y vocalizar correctamente al entonar una canción.</w:t>
      </w:r>
    </w:p>
    <w:p w:rsidR="00B734C0" w:rsidRPr="005E03D0" w:rsidRDefault="00B734C0" w:rsidP="005E03D0">
      <w:pPr>
        <w:numPr>
          <w:ilvl w:val="0"/>
          <w:numId w:val="6"/>
        </w:numPr>
        <w:jc w:val="both"/>
      </w:pPr>
      <w:r w:rsidRPr="005E03D0">
        <w:t>Explorar las posibilidades sonoras del propio cuerpo y los objetos del entorno cercano.</w:t>
      </w:r>
    </w:p>
    <w:p w:rsidR="00B734C0" w:rsidRPr="005E03D0" w:rsidRDefault="00B734C0" w:rsidP="005E03D0">
      <w:pPr>
        <w:numPr>
          <w:ilvl w:val="0"/>
          <w:numId w:val="6"/>
        </w:numPr>
        <w:jc w:val="both"/>
      </w:pPr>
      <w:r w:rsidRPr="005E03D0">
        <w:t>Interpretar ritmos, duraciones y diferencias de intensidad en grafías no convencionales.</w:t>
      </w:r>
    </w:p>
    <w:p w:rsidR="00B734C0" w:rsidRPr="005E03D0" w:rsidRDefault="00B734C0" w:rsidP="005E03D0">
      <w:pPr>
        <w:numPr>
          <w:ilvl w:val="0"/>
          <w:numId w:val="6"/>
        </w:numPr>
        <w:jc w:val="both"/>
      </w:pPr>
      <w:r w:rsidRPr="005E03D0">
        <w:t>Descubrir y manipular el sonido de algunos instrumentos populares.</w:t>
      </w:r>
    </w:p>
    <w:p w:rsidR="00B734C0" w:rsidRPr="005E03D0" w:rsidRDefault="00B734C0" w:rsidP="005E03D0">
      <w:pPr>
        <w:numPr>
          <w:ilvl w:val="0"/>
          <w:numId w:val="6"/>
        </w:numPr>
        <w:jc w:val="both"/>
      </w:pPr>
      <w:r w:rsidRPr="005E03D0">
        <w:t>Cantar villancicos populares con y sin acompañamiento instrumental.</w:t>
      </w:r>
    </w:p>
    <w:p w:rsidR="00B734C0" w:rsidRPr="005E03D0" w:rsidRDefault="00B734C0" w:rsidP="005E03D0">
      <w:pPr>
        <w:numPr>
          <w:ilvl w:val="0"/>
          <w:numId w:val="6"/>
        </w:numPr>
        <w:jc w:val="both"/>
      </w:pPr>
      <w:r w:rsidRPr="005E03D0">
        <w:t>Imitar y reproducir sonidos y ritmos producidos por voces e instrumentos.</w:t>
      </w:r>
    </w:p>
    <w:p w:rsidR="00B734C0" w:rsidRPr="005E03D0" w:rsidRDefault="00B734C0" w:rsidP="005E03D0">
      <w:pPr>
        <w:numPr>
          <w:ilvl w:val="0"/>
          <w:numId w:val="6"/>
        </w:numPr>
        <w:jc w:val="both"/>
      </w:pPr>
      <w:r w:rsidRPr="005E03D0">
        <w:t xml:space="preserve">Expresar con gestos y movimientos la audición de la música. </w:t>
      </w:r>
    </w:p>
    <w:p w:rsidR="00B734C0" w:rsidRPr="005E03D0" w:rsidRDefault="00B734C0" w:rsidP="005E03D0">
      <w:pPr>
        <w:numPr>
          <w:ilvl w:val="0"/>
          <w:numId w:val="6"/>
        </w:numPr>
        <w:suppressAutoHyphens/>
        <w:spacing w:after="40"/>
        <w:ind w:right="142"/>
        <w:jc w:val="both"/>
        <w:rPr>
          <w:color w:val="000000"/>
          <w:lang w:val="es-ES_tradnl" w:eastAsia="es-ES_tradnl"/>
        </w:rPr>
      </w:pPr>
      <w:r w:rsidRPr="005E03D0">
        <w:rPr>
          <w:color w:val="000000"/>
          <w:lang w:val="es-ES_tradnl" w:eastAsia="es-ES_tradnl"/>
        </w:rPr>
        <w:t>Construir un instrumento con materiales cercanos.</w:t>
      </w:r>
    </w:p>
    <w:p w:rsidR="00B734C0" w:rsidRPr="005E03D0" w:rsidRDefault="00B734C0" w:rsidP="005E03D0">
      <w:pPr>
        <w:jc w:val="both"/>
        <w:rPr>
          <w:lang w:val="es-ES_tradnl"/>
        </w:rPr>
      </w:pPr>
    </w:p>
    <w:p w:rsidR="00B734C0" w:rsidRPr="005E03D0" w:rsidRDefault="00B734C0" w:rsidP="005E03D0">
      <w:pPr>
        <w:keepNext/>
        <w:jc w:val="both"/>
        <w:outlineLvl w:val="2"/>
        <w:rPr>
          <w:b/>
          <w:bCs/>
        </w:rPr>
      </w:pPr>
      <w:r w:rsidRPr="005E03D0">
        <w:rPr>
          <w:b/>
          <w:bCs/>
        </w:rPr>
        <w:t>Contenidos</w:t>
      </w:r>
    </w:p>
    <w:p w:rsidR="00B734C0" w:rsidRPr="005E03D0" w:rsidRDefault="00B734C0" w:rsidP="005E03D0">
      <w:pPr>
        <w:keepNext/>
        <w:jc w:val="both"/>
        <w:outlineLvl w:val="8"/>
        <w:rPr>
          <w:i/>
          <w:iCs/>
        </w:rPr>
      </w:pPr>
    </w:p>
    <w:p w:rsidR="00B734C0" w:rsidRPr="005E03D0" w:rsidRDefault="00B734C0" w:rsidP="005E03D0">
      <w:pPr>
        <w:keepNext/>
        <w:jc w:val="both"/>
        <w:outlineLvl w:val="8"/>
        <w:rPr>
          <w:i/>
          <w:iCs/>
        </w:rPr>
      </w:pPr>
      <w:r w:rsidRPr="005E03D0">
        <w:rPr>
          <w:i/>
          <w:iCs/>
        </w:rPr>
        <w:t>Escucha</w:t>
      </w:r>
    </w:p>
    <w:p w:rsidR="00B734C0" w:rsidRPr="005E03D0" w:rsidRDefault="00B734C0" w:rsidP="005E03D0">
      <w:pPr>
        <w:numPr>
          <w:ilvl w:val="0"/>
          <w:numId w:val="7"/>
        </w:numPr>
        <w:jc w:val="both"/>
      </w:pPr>
      <w:r w:rsidRPr="005E03D0">
        <w:t>Paisaje sonoro: sonidos del ámbito del otoño y del colegio.</w:t>
      </w:r>
    </w:p>
    <w:p w:rsidR="00B734C0" w:rsidRPr="005E03D0" w:rsidRDefault="00B734C0" w:rsidP="005E03D0">
      <w:pPr>
        <w:numPr>
          <w:ilvl w:val="0"/>
          <w:numId w:val="7"/>
        </w:numPr>
        <w:jc w:val="both"/>
      </w:pPr>
      <w:r w:rsidRPr="005E03D0">
        <w:t>Cualidades del sonido: intensidad, timbre.</w:t>
      </w:r>
    </w:p>
    <w:p w:rsidR="00B734C0" w:rsidRPr="005E03D0" w:rsidRDefault="00B734C0" w:rsidP="005E03D0">
      <w:pPr>
        <w:numPr>
          <w:ilvl w:val="0"/>
          <w:numId w:val="7"/>
        </w:numPr>
        <w:jc w:val="both"/>
      </w:pPr>
      <w:r w:rsidRPr="005E03D0">
        <w:t>Onomatopeyas.</w:t>
      </w:r>
    </w:p>
    <w:p w:rsidR="00B734C0" w:rsidRPr="005E03D0" w:rsidRDefault="00B734C0" w:rsidP="005E03D0">
      <w:pPr>
        <w:numPr>
          <w:ilvl w:val="0"/>
          <w:numId w:val="7"/>
        </w:numPr>
        <w:jc w:val="both"/>
      </w:pPr>
      <w:r w:rsidRPr="005E03D0">
        <w:t xml:space="preserve">Formas musicales: eco. </w:t>
      </w:r>
    </w:p>
    <w:p w:rsidR="00B734C0" w:rsidRPr="005E03D0" w:rsidRDefault="00B734C0" w:rsidP="005E03D0">
      <w:pPr>
        <w:numPr>
          <w:ilvl w:val="0"/>
          <w:numId w:val="7"/>
        </w:numPr>
        <w:jc w:val="both"/>
      </w:pPr>
      <w:r w:rsidRPr="005E03D0">
        <w:t>La música como lenguaje infantil.</w:t>
      </w:r>
    </w:p>
    <w:p w:rsidR="00B734C0" w:rsidRPr="005E03D0" w:rsidRDefault="00B734C0" w:rsidP="005E03D0">
      <w:pPr>
        <w:numPr>
          <w:ilvl w:val="0"/>
          <w:numId w:val="7"/>
        </w:numPr>
        <w:jc w:val="both"/>
      </w:pPr>
      <w:r w:rsidRPr="005E03D0">
        <w:t>Grafías no convencionales.</w:t>
      </w:r>
    </w:p>
    <w:p w:rsidR="00B734C0" w:rsidRPr="005E03D0" w:rsidRDefault="00B734C0" w:rsidP="005E03D0">
      <w:pPr>
        <w:jc w:val="both"/>
      </w:pPr>
    </w:p>
    <w:p w:rsidR="00B734C0" w:rsidRPr="005E03D0" w:rsidRDefault="00B734C0" w:rsidP="005E03D0">
      <w:pPr>
        <w:keepNext/>
        <w:jc w:val="both"/>
        <w:outlineLvl w:val="8"/>
        <w:rPr>
          <w:i/>
          <w:iCs/>
        </w:rPr>
      </w:pPr>
      <w:r w:rsidRPr="005E03D0">
        <w:rPr>
          <w:i/>
          <w:iCs/>
        </w:rPr>
        <w:t>Interpretación y creación musical</w:t>
      </w:r>
    </w:p>
    <w:p w:rsidR="00B734C0" w:rsidRPr="005E03D0" w:rsidRDefault="00B734C0" w:rsidP="005E03D0">
      <w:pPr>
        <w:jc w:val="both"/>
      </w:pPr>
    </w:p>
    <w:p w:rsidR="00B734C0" w:rsidRPr="005E03D0" w:rsidRDefault="00B734C0" w:rsidP="005E03D0">
      <w:pPr>
        <w:numPr>
          <w:ilvl w:val="0"/>
          <w:numId w:val="8"/>
        </w:numPr>
        <w:jc w:val="both"/>
      </w:pPr>
      <w:r w:rsidRPr="005E03D0">
        <w:t>Exploración de los recursos de la voz: articulación, respiración, vocalización.</w:t>
      </w:r>
    </w:p>
    <w:p w:rsidR="00B734C0" w:rsidRPr="005E03D0" w:rsidRDefault="00B734C0" w:rsidP="005E03D0">
      <w:pPr>
        <w:numPr>
          <w:ilvl w:val="0"/>
          <w:numId w:val="8"/>
        </w:numPr>
        <w:jc w:val="both"/>
      </w:pPr>
      <w:r w:rsidRPr="005E03D0">
        <w:t>La canción como elemento expresivo.</w:t>
      </w:r>
    </w:p>
    <w:p w:rsidR="00B734C0" w:rsidRPr="005E03D0" w:rsidRDefault="00B734C0" w:rsidP="005E03D0">
      <w:pPr>
        <w:numPr>
          <w:ilvl w:val="0"/>
          <w:numId w:val="8"/>
        </w:numPr>
        <w:jc w:val="both"/>
      </w:pPr>
      <w:r w:rsidRPr="005E03D0">
        <w:t>Canción popular: el villancico.</w:t>
      </w:r>
    </w:p>
    <w:p w:rsidR="00B734C0" w:rsidRPr="005E03D0" w:rsidRDefault="00B734C0" w:rsidP="005E03D0">
      <w:pPr>
        <w:numPr>
          <w:ilvl w:val="0"/>
          <w:numId w:val="8"/>
        </w:numPr>
        <w:jc w:val="both"/>
      </w:pPr>
      <w:r w:rsidRPr="005E03D0">
        <w:t>Canción infantil.</w:t>
      </w:r>
    </w:p>
    <w:p w:rsidR="00B734C0" w:rsidRPr="005E03D0" w:rsidRDefault="00B734C0" w:rsidP="005E03D0">
      <w:pPr>
        <w:numPr>
          <w:ilvl w:val="0"/>
          <w:numId w:val="8"/>
        </w:numPr>
        <w:jc w:val="both"/>
      </w:pPr>
      <w:r w:rsidRPr="005E03D0">
        <w:t>Instrumentos no convencionales de calidad acústica.</w:t>
      </w:r>
    </w:p>
    <w:p w:rsidR="00B734C0" w:rsidRPr="005E03D0" w:rsidRDefault="00B734C0" w:rsidP="005E03D0">
      <w:pPr>
        <w:numPr>
          <w:ilvl w:val="0"/>
          <w:numId w:val="8"/>
        </w:numPr>
        <w:jc w:val="both"/>
      </w:pPr>
      <w:r w:rsidRPr="005E03D0">
        <w:t>Práctica de todas las capacidades sonoras de los instrumentos escolares: bongos, triángulo, cascabeles, sonajas.</w:t>
      </w:r>
    </w:p>
    <w:p w:rsidR="00B734C0" w:rsidRPr="005E03D0" w:rsidRDefault="00B734C0" w:rsidP="005E03D0">
      <w:pPr>
        <w:numPr>
          <w:ilvl w:val="0"/>
          <w:numId w:val="8"/>
        </w:numPr>
        <w:jc w:val="both"/>
      </w:pPr>
      <w:r w:rsidRPr="005E03D0">
        <w:t>Posibilidades sonoras de los instrumentos de percusión corporal.</w:t>
      </w:r>
    </w:p>
    <w:p w:rsidR="00B734C0" w:rsidRPr="005E03D0" w:rsidRDefault="00B734C0" w:rsidP="005E03D0">
      <w:pPr>
        <w:numPr>
          <w:ilvl w:val="0"/>
          <w:numId w:val="8"/>
        </w:numPr>
        <w:jc w:val="both"/>
      </w:pPr>
      <w:r w:rsidRPr="005E03D0">
        <w:t>El movimiento como recurso para la técnica de audición.</w:t>
      </w:r>
    </w:p>
    <w:p w:rsidR="00B734C0" w:rsidRPr="005E03D0" w:rsidRDefault="00B734C0" w:rsidP="005E03D0">
      <w:pPr>
        <w:numPr>
          <w:ilvl w:val="0"/>
          <w:numId w:val="8"/>
        </w:numPr>
        <w:jc w:val="both"/>
      </w:pPr>
      <w:r w:rsidRPr="005E03D0">
        <w:t>Dramatización: pantomima.</w:t>
      </w:r>
    </w:p>
    <w:p w:rsidR="00B734C0" w:rsidRPr="005E03D0" w:rsidRDefault="00B734C0" w:rsidP="005E03D0">
      <w:pPr>
        <w:numPr>
          <w:ilvl w:val="0"/>
          <w:numId w:val="8"/>
        </w:numPr>
        <w:jc w:val="both"/>
      </w:pPr>
      <w:r w:rsidRPr="005E03D0">
        <w:t>Coreografía en grupo.</w:t>
      </w:r>
    </w:p>
    <w:p w:rsidR="00B734C0" w:rsidRPr="005E03D0" w:rsidRDefault="00B734C0" w:rsidP="005E03D0">
      <w:pPr>
        <w:keepNext/>
        <w:jc w:val="both"/>
        <w:outlineLvl w:val="2"/>
        <w:rPr>
          <w:b/>
          <w:bCs/>
          <w:iCs/>
        </w:rPr>
      </w:pPr>
      <w:r w:rsidRPr="005E03D0">
        <w:rPr>
          <w:b/>
          <w:bCs/>
          <w:iCs/>
        </w:rPr>
        <w:t>Competencias básicas</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numPr>
          <w:ilvl w:val="0"/>
          <w:numId w:val="23"/>
        </w:numPr>
        <w:suppressAutoHyphens/>
        <w:spacing w:after="40"/>
        <w:ind w:right="142"/>
        <w:jc w:val="both"/>
        <w:rPr>
          <w:color w:val="000000"/>
          <w:lang w:val="es-ES_tradnl" w:eastAsia="es-ES_tradnl"/>
        </w:rPr>
      </w:pPr>
      <w:r w:rsidRPr="005E03D0">
        <w:rPr>
          <w:color w:val="000000"/>
          <w:lang w:val="es-ES_tradnl" w:eastAsia="es-ES_tradnl"/>
        </w:rPr>
        <w:t>Nº 7. Competencia para aprender a aprender</w:t>
      </w:r>
    </w:p>
    <w:p w:rsidR="00B734C0" w:rsidRPr="005E03D0" w:rsidRDefault="00B734C0" w:rsidP="005E03D0">
      <w:pPr>
        <w:jc w:val="both"/>
      </w:pPr>
    </w:p>
    <w:p w:rsidR="00B734C0" w:rsidRPr="005E03D0" w:rsidRDefault="00B734C0" w:rsidP="005E03D0">
      <w:pPr>
        <w:keepNext/>
        <w:jc w:val="both"/>
        <w:outlineLvl w:val="3"/>
        <w:rPr>
          <w:b/>
          <w:bCs/>
        </w:rPr>
      </w:pPr>
      <w:r w:rsidRPr="005E03D0">
        <w:rPr>
          <w:b/>
          <w:bCs/>
        </w:rPr>
        <w:t xml:space="preserve">Criterios de evaluación y consecución de las competencias básicas </w:t>
      </w:r>
    </w:p>
    <w:p w:rsidR="00B734C0" w:rsidRPr="005E03D0" w:rsidRDefault="00B734C0" w:rsidP="005E0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327"/>
        <w:gridCol w:w="37"/>
        <w:gridCol w:w="3026"/>
        <w:gridCol w:w="37"/>
      </w:tblGrid>
      <w:tr w:rsidR="00B734C0" w:rsidRPr="005E03D0" w:rsidTr="00D0688D">
        <w:trPr>
          <w:gridAfter w:val="1"/>
          <w:wAfter w:w="37" w:type="dxa"/>
        </w:trPr>
        <w:tc>
          <w:tcPr>
            <w:tcW w:w="3192" w:type="dxa"/>
            <w:vAlign w:val="center"/>
          </w:tcPr>
          <w:p w:rsidR="00B734C0" w:rsidRPr="00D0688D" w:rsidRDefault="00B734C0" w:rsidP="00D0688D">
            <w:pPr>
              <w:jc w:val="center"/>
              <w:rPr>
                <w:b/>
              </w:rPr>
            </w:pPr>
          </w:p>
          <w:p w:rsidR="00B734C0" w:rsidRPr="00D0688D" w:rsidRDefault="00B734C0" w:rsidP="00D0688D">
            <w:pPr>
              <w:jc w:val="center"/>
              <w:rPr>
                <w:b/>
              </w:rPr>
            </w:pPr>
            <w:r w:rsidRPr="00D0688D">
              <w:rPr>
                <w:b/>
              </w:rPr>
              <w:t>Criterios de evaluación</w:t>
            </w:r>
          </w:p>
          <w:p w:rsidR="00B734C0" w:rsidRPr="00D0688D" w:rsidRDefault="00B734C0" w:rsidP="00D0688D">
            <w:pPr>
              <w:jc w:val="center"/>
              <w:rPr>
                <w:b/>
              </w:rPr>
            </w:pPr>
          </w:p>
        </w:tc>
        <w:tc>
          <w:tcPr>
            <w:tcW w:w="2327" w:type="dxa"/>
            <w:vAlign w:val="center"/>
          </w:tcPr>
          <w:p w:rsidR="00B734C0" w:rsidRPr="00D0688D" w:rsidRDefault="00B734C0" w:rsidP="00D0688D">
            <w:pPr>
              <w:jc w:val="center"/>
              <w:rPr>
                <w:b/>
              </w:rPr>
            </w:pPr>
            <w:r w:rsidRPr="00D0688D">
              <w:rPr>
                <w:b/>
              </w:rPr>
              <w:t>Competencia básica</w:t>
            </w:r>
          </w:p>
        </w:tc>
        <w:tc>
          <w:tcPr>
            <w:tcW w:w="3063" w:type="dxa"/>
            <w:gridSpan w:val="2"/>
            <w:vAlign w:val="center"/>
          </w:tcPr>
          <w:p w:rsidR="00B734C0" w:rsidRPr="00D0688D" w:rsidRDefault="00B734C0" w:rsidP="00D0688D">
            <w:pPr>
              <w:jc w:val="center"/>
              <w:rPr>
                <w:b/>
              </w:rPr>
            </w:pPr>
            <w:r w:rsidRPr="00D0688D">
              <w:rPr>
                <w:b/>
              </w:rPr>
              <w:t>Indicadores de logro</w:t>
            </w:r>
          </w:p>
          <w:p w:rsidR="00B734C0" w:rsidRPr="00D0688D" w:rsidRDefault="00B734C0" w:rsidP="00D0688D">
            <w:pPr>
              <w:jc w:val="center"/>
              <w:rPr>
                <w:b/>
              </w:rPr>
            </w:pPr>
            <w:r w:rsidRPr="00D0688D">
              <w:rPr>
                <w:b/>
              </w:rPr>
              <w:t>El alumno</w:t>
            </w:r>
            <w:r>
              <w:rPr>
                <w:b/>
              </w:rPr>
              <w:t>…</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Apreciar los conocimientos y habilidades adquiridos</w:t>
            </w:r>
            <w:r>
              <w:rPr>
                <w:b/>
                <w:bCs/>
              </w:rPr>
              <w:t>.</w:t>
            </w:r>
            <w:r w:rsidRPr="005E03D0">
              <w:rPr>
                <w:b/>
                <w:bCs/>
              </w:rPr>
              <w:t xml:space="preserve"> </w:t>
            </w:r>
          </w:p>
        </w:tc>
        <w:tc>
          <w:tcPr>
            <w:tcW w:w="2327" w:type="dxa"/>
          </w:tcPr>
          <w:p w:rsidR="00B734C0" w:rsidRPr="005E03D0" w:rsidRDefault="00B734C0" w:rsidP="00D0688D">
            <w:pPr>
              <w:rPr>
                <w:i/>
                <w:iCs/>
              </w:rPr>
            </w:pPr>
            <w:r w:rsidRPr="005E03D0">
              <w:rPr>
                <w:i/>
                <w:iCs/>
              </w:rPr>
              <w:t>Competencia para aprender a aprender</w:t>
            </w:r>
          </w:p>
        </w:tc>
        <w:tc>
          <w:tcPr>
            <w:tcW w:w="3063" w:type="dxa"/>
            <w:gridSpan w:val="2"/>
          </w:tcPr>
          <w:p w:rsidR="00B734C0" w:rsidRPr="005E03D0" w:rsidRDefault="00B734C0" w:rsidP="00D0688D">
            <w:r w:rsidRPr="005E03D0">
              <w:t xml:space="preserve">Realiza aprendizajes autónomos breves. </w:t>
            </w:r>
          </w:p>
          <w:p w:rsidR="00B734C0" w:rsidRPr="005E03D0" w:rsidRDefault="00B734C0" w:rsidP="00D0688D">
            <w:r w:rsidRPr="005E03D0">
              <w:t>Toma  conciencia sobre las propias posibilidades.</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Cooperar en tareas de interpretación y creación musical</w:t>
            </w:r>
            <w:r>
              <w:rPr>
                <w:b/>
                <w:bCs/>
              </w:rPr>
              <w:t>.</w:t>
            </w:r>
          </w:p>
        </w:tc>
        <w:tc>
          <w:tcPr>
            <w:tcW w:w="2327" w:type="dxa"/>
          </w:tcPr>
          <w:p w:rsidR="00B734C0" w:rsidRPr="005E03D0" w:rsidRDefault="00B734C0" w:rsidP="00D0688D">
            <w:pPr>
              <w:rPr>
                <w:i/>
                <w:iCs/>
              </w:rPr>
            </w:pPr>
            <w:r w:rsidRPr="005E03D0">
              <w:rPr>
                <w:i/>
                <w:iCs/>
              </w:rPr>
              <w:t>Competencia social y ciudadana</w:t>
            </w:r>
          </w:p>
        </w:tc>
        <w:tc>
          <w:tcPr>
            <w:tcW w:w="3063" w:type="dxa"/>
            <w:gridSpan w:val="2"/>
          </w:tcPr>
          <w:p w:rsidR="00B734C0" w:rsidRPr="005E03D0" w:rsidRDefault="00B734C0" w:rsidP="00D0688D">
            <w:r w:rsidRPr="005E03D0">
              <w:t>Coopera en tareas encaminadas a un producto musical final.</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Coordinar su acción con los demás en juegos musicales</w:t>
            </w:r>
            <w:r>
              <w:rPr>
                <w:b/>
                <w:bCs/>
              </w:rPr>
              <w:t>.</w:t>
            </w:r>
            <w:r w:rsidRPr="005E03D0">
              <w:rPr>
                <w:b/>
                <w:bCs/>
              </w:rPr>
              <w:t xml:space="preserve"> </w:t>
            </w:r>
          </w:p>
        </w:tc>
        <w:tc>
          <w:tcPr>
            <w:tcW w:w="2327" w:type="dxa"/>
          </w:tcPr>
          <w:p w:rsidR="00B734C0" w:rsidRPr="005E03D0" w:rsidRDefault="00B734C0" w:rsidP="00D0688D">
            <w:pPr>
              <w:rPr>
                <w:i/>
                <w:iCs/>
              </w:rPr>
            </w:pPr>
            <w:r w:rsidRPr="005E03D0">
              <w:rPr>
                <w:i/>
                <w:iCs/>
              </w:rPr>
              <w:t>Competencia social y ciudadana</w:t>
            </w:r>
          </w:p>
        </w:tc>
        <w:tc>
          <w:tcPr>
            <w:tcW w:w="3063" w:type="dxa"/>
            <w:gridSpan w:val="2"/>
          </w:tcPr>
          <w:p w:rsidR="00B734C0" w:rsidRPr="005E03D0" w:rsidRDefault="00B734C0" w:rsidP="00D0688D">
            <w:r w:rsidRPr="005E03D0">
              <w:t>Coordina su acción con los compañeros en actividades musicales.</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Mantener el pulso en interpretaciones musicales y audiciones.</w:t>
            </w:r>
          </w:p>
        </w:tc>
        <w:tc>
          <w:tcPr>
            <w:tcW w:w="2327" w:type="dxa"/>
          </w:tcPr>
          <w:p w:rsidR="00B734C0" w:rsidRPr="005E03D0" w:rsidRDefault="00B734C0" w:rsidP="00D0688D">
            <w:pPr>
              <w:rPr>
                <w:i/>
                <w:iCs/>
              </w:rPr>
            </w:pPr>
            <w:r w:rsidRPr="005E03D0">
              <w:rPr>
                <w:i/>
                <w:iCs/>
              </w:rPr>
              <w:t>Competencia cultural y artística</w:t>
            </w:r>
          </w:p>
        </w:tc>
        <w:tc>
          <w:tcPr>
            <w:tcW w:w="3063" w:type="dxa"/>
            <w:gridSpan w:val="2"/>
          </w:tcPr>
          <w:p w:rsidR="00B734C0" w:rsidRPr="005E03D0" w:rsidRDefault="00B734C0" w:rsidP="00D0688D">
            <w:r w:rsidRPr="005E03D0">
              <w:t>Adquiere habilidades musicales para expresar ideas mediante la interpretación y la improvisación.</w:t>
            </w:r>
          </w:p>
          <w:p w:rsidR="00B734C0" w:rsidRPr="005E03D0" w:rsidRDefault="00B734C0" w:rsidP="00D0688D">
            <w:r w:rsidRPr="005E03D0">
              <w:t>Desarrolla su creatividad</w:t>
            </w:r>
            <w:r>
              <w:t>.</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Discriminar la duración y el timbre en los sonidos y voces del ámbito cercano.</w:t>
            </w:r>
          </w:p>
        </w:tc>
        <w:tc>
          <w:tcPr>
            <w:tcW w:w="2327" w:type="dxa"/>
          </w:tcPr>
          <w:p w:rsidR="00B734C0" w:rsidRPr="005E03D0" w:rsidRDefault="00B734C0" w:rsidP="00D0688D">
            <w:pPr>
              <w:rPr>
                <w:i/>
                <w:iCs/>
              </w:rPr>
            </w:pPr>
            <w:r w:rsidRPr="005E03D0">
              <w:rPr>
                <w:i/>
                <w:iCs/>
              </w:rPr>
              <w:t>Competencia matemática</w:t>
            </w:r>
          </w:p>
        </w:tc>
        <w:tc>
          <w:tcPr>
            <w:tcW w:w="3063" w:type="dxa"/>
            <w:gridSpan w:val="2"/>
          </w:tcPr>
          <w:p w:rsidR="00B734C0" w:rsidRPr="005E03D0" w:rsidRDefault="00B734C0" w:rsidP="00D0688D">
            <w:r w:rsidRPr="005E03D0">
              <w:t>Trabaja con elementos físicos de la música: el sonido y sus parámetros físicos (timbre e intensidad).</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Disfrutar con el descubrimiento y la exploración de sonidos que se producen dentro del ámbito del colegio y del otoño.</w:t>
            </w:r>
          </w:p>
        </w:tc>
        <w:tc>
          <w:tcPr>
            <w:tcW w:w="2327" w:type="dxa"/>
          </w:tcPr>
          <w:p w:rsidR="00B734C0" w:rsidRPr="005E03D0" w:rsidRDefault="00B734C0" w:rsidP="00D0688D">
            <w:pPr>
              <w:rPr>
                <w:i/>
                <w:iCs/>
              </w:rPr>
            </w:pPr>
            <w:r w:rsidRPr="005E03D0">
              <w:rPr>
                <w:i/>
                <w:iCs/>
              </w:rPr>
              <w:t xml:space="preserve">Competencia en el conocimiento y la </w:t>
            </w:r>
            <w:r>
              <w:rPr>
                <w:i/>
                <w:iCs/>
              </w:rPr>
              <w:t>interacción con el mundo físico</w:t>
            </w:r>
          </w:p>
        </w:tc>
        <w:tc>
          <w:tcPr>
            <w:tcW w:w="3063" w:type="dxa"/>
            <w:gridSpan w:val="2"/>
          </w:tcPr>
          <w:p w:rsidR="00B734C0" w:rsidRPr="005E03D0" w:rsidRDefault="00B734C0" w:rsidP="00D0688D">
            <w:r w:rsidRPr="005E03D0">
              <w:t>Aprecia el entorno sonoro natural</w:t>
            </w:r>
            <w:r>
              <w:t>.</w:t>
            </w:r>
            <w:r w:rsidRPr="005E03D0">
              <w:t xml:space="preserve"> </w:t>
            </w:r>
          </w:p>
          <w:p w:rsidR="00B734C0" w:rsidRPr="005E03D0" w:rsidRDefault="00B734C0" w:rsidP="00D0688D">
            <w:r w:rsidRPr="005E03D0">
              <w:t>Descubre sonidos de la naturaleza</w:t>
            </w:r>
            <w:r>
              <w:t>.</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Explorar vocablos onomatopéyicos sencillos.</w:t>
            </w:r>
          </w:p>
        </w:tc>
        <w:tc>
          <w:tcPr>
            <w:tcW w:w="2327" w:type="dxa"/>
          </w:tcPr>
          <w:p w:rsidR="00B734C0" w:rsidRPr="005E03D0" w:rsidRDefault="00B734C0" w:rsidP="00D0688D">
            <w:pPr>
              <w:rPr>
                <w:i/>
                <w:iCs/>
              </w:rPr>
            </w:pPr>
            <w:r w:rsidRPr="005E03D0">
              <w:rPr>
                <w:i/>
                <w:iCs/>
              </w:rPr>
              <w:t xml:space="preserve">Competencia lingüística </w:t>
            </w:r>
          </w:p>
        </w:tc>
        <w:tc>
          <w:tcPr>
            <w:tcW w:w="3063" w:type="dxa"/>
            <w:gridSpan w:val="2"/>
          </w:tcPr>
          <w:p w:rsidR="00B734C0" w:rsidRPr="005E03D0" w:rsidRDefault="00B734C0" w:rsidP="00D0688D">
            <w:r w:rsidRPr="005E03D0">
              <w:t>Utiliza el canto como acto comunicativo.</w:t>
            </w:r>
          </w:p>
          <w:p w:rsidR="00B734C0" w:rsidRPr="005E03D0" w:rsidRDefault="00B734C0" w:rsidP="00D0688D">
            <w:r w:rsidRPr="005E03D0">
              <w:t>Emplea la voz y la palabra en canciones y juegos de suerte.</w:t>
            </w:r>
          </w:p>
          <w:p w:rsidR="00B734C0" w:rsidRPr="005E03D0" w:rsidRDefault="00B734C0" w:rsidP="00D0688D">
            <w:r w:rsidRPr="005E03D0">
              <w:t>Acompaña textos narrados con sonidos corporales y material de deshecho.</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br w:type="page"/>
            </w:r>
            <w:r w:rsidRPr="005E03D0">
              <w:rPr>
                <w:b/>
                <w:bCs/>
              </w:rPr>
              <w:t>Expresar grafías no convencionales con la voz y los instrumentos.</w:t>
            </w:r>
          </w:p>
        </w:tc>
        <w:tc>
          <w:tcPr>
            <w:tcW w:w="2327" w:type="dxa"/>
          </w:tcPr>
          <w:p w:rsidR="00B734C0" w:rsidRPr="005E03D0" w:rsidRDefault="00B734C0" w:rsidP="00D0688D">
            <w:pPr>
              <w:rPr>
                <w:i/>
                <w:iCs/>
              </w:rPr>
            </w:pPr>
            <w:r w:rsidRPr="005E03D0">
              <w:rPr>
                <w:i/>
                <w:iCs/>
              </w:rPr>
              <w:t xml:space="preserve">Competencia lingüística </w:t>
            </w:r>
          </w:p>
        </w:tc>
        <w:tc>
          <w:tcPr>
            <w:tcW w:w="3063" w:type="dxa"/>
            <w:gridSpan w:val="2"/>
          </w:tcPr>
          <w:p w:rsidR="00B734C0" w:rsidRPr="005E03D0" w:rsidRDefault="00B734C0" w:rsidP="00D0688D">
            <w:r w:rsidRPr="005E03D0">
              <w:t>Utiliza el canto como acto comunicativo.</w:t>
            </w:r>
          </w:p>
          <w:p w:rsidR="00B734C0" w:rsidRPr="005E03D0" w:rsidRDefault="00B734C0" w:rsidP="00D0688D">
            <w:r w:rsidRPr="005E03D0">
              <w:t>Emplea la voz y la palabra en canciones y juegos de suerte.</w:t>
            </w:r>
          </w:p>
          <w:p w:rsidR="00B734C0" w:rsidRPr="005E03D0" w:rsidRDefault="00B734C0" w:rsidP="00D0688D">
            <w:r w:rsidRPr="005E03D0">
              <w:t>Acompaña textos narrados con sonidos corporales y material de deshecho.</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Valorar la articulación y vocalización correctas al cantar una canción.</w:t>
            </w:r>
          </w:p>
        </w:tc>
        <w:tc>
          <w:tcPr>
            <w:tcW w:w="2327" w:type="dxa"/>
          </w:tcPr>
          <w:p w:rsidR="00B734C0" w:rsidRPr="005E03D0" w:rsidRDefault="00B734C0" w:rsidP="00D0688D">
            <w:pPr>
              <w:rPr>
                <w:i/>
                <w:iCs/>
              </w:rPr>
            </w:pPr>
            <w:r w:rsidRPr="005E03D0">
              <w:rPr>
                <w:i/>
                <w:iCs/>
              </w:rPr>
              <w:t xml:space="preserve">Competencia lingüística </w:t>
            </w:r>
          </w:p>
          <w:p w:rsidR="00B734C0" w:rsidRPr="005E03D0" w:rsidRDefault="00B734C0" w:rsidP="00D0688D">
            <w:pPr>
              <w:rPr>
                <w:i/>
                <w:iCs/>
              </w:rPr>
            </w:pPr>
          </w:p>
          <w:p w:rsidR="00B734C0" w:rsidRPr="005E03D0" w:rsidRDefault="00B734C0" w:rsidP="00D0688D">
            <w:pPr>
              <w:rPr>
                <w:i/>
                <w:iCs/>
              </w:rPr>
            </w:pPr>
          </w:p>
          <w:p w:rsidR="00B734C0" w:rsidRPr="005E03D0" w:rsidRDefault="00B734C0" w:rsidP="00D0688D">
            <w:pPr>
              <w:rPr>
                <w:i/>
                <w:iCs/>
              </w:rPr>
            </w:pPr>
          </w:p>
          <w:p w:rsidR="00B734C0" w:rsidRPr="005E03D0" w:rsidRDefault="00B734C0" w:rsidP="00D0688D">
            <w:pPr>
              <w:rPr>
                <w:i/>
                <w:iCs/>
              </w:rPr>
            </w:pPr>
            <w:r w:rsidRPr="005E03D0">
              <w:rPr>
                <w:i/>
                <w:iCs/>
              </w:rPr>
              <w:t>Competencia cultural y artística</w:t>
            </w:r>
          </w:p>
        </w:tc>
        <w:tc>
          <w:tcPr>
            <w:tcW w:w="3063" w:type="dxa"/>
            <w:gridSpan w:val="2"/>
          </w:tcPr>
          <w:p w:rsidR="00B734C0" w:rsidRPr="005E03D0" w:rsidRDefault="00B734C0" w:rsidP="00D0688D">
            <w:r w:rsidRPr="005E03D0">
              <w:t>Utiliza el canto como acto comunicativo.</w:t>
            </w:r>
          </w:p>
          <w:p w:rsidR="00B734C0" w:rsidRPr="005E03D0" w:rsidRDefault="00B734C0" w:rsidP="00D0688D">
            <w:r w:rsidRPr="005E03D0">
              <w:t>Emplea la voz y la palabra en canciones y juegos de suerte.</w:t>
            </w:r>
          </w:p>
          <w:p w:rsidR="00B734C0" w:rsidRPr="005E03D0" w:rsidRDefault="00B734C0" w:rsidP="00D0688D"/>
          <w:p w:rsidR="00B734C0" w:rsidRPr="005E03D0" w:rsidRDefault="00B734C0" w:rsidP="00D0688D">
            <w:r w:rsidRPr="005E03D0">
              <w:t>Adquiere habilidades musicales para expresar ideas mediante la interpretación y la improvisación.</w:t>
            </w:r>
          </w:p>
          <w:p w:rsidR="00B734C0" w:rsidRPr="005E03D0" w:rsidRDefault="00B734C0" w:rsidP="00D0688D">
            <w:r w:rsidRPr="005E03D0">
              <w:t>Conoce y valora la función de distintos tipos de música</w:t>
            </w:r>
            <w:r>
              <w:t>.</w:t>
            </w:r>
          </w:p>
          <w:p w:rsidR="00B734C0" w:rsidRPr="005E03D0" w:rsidRDefault="00B734C0" w:rsidP="00D0688D">
            <w:r w:rsidRPr="005E03D0">
              <w:t>Desarrolla su creatividad</w:t>
            </w:r>
            <w:r>
              <w:t>.</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Explorar el sonido de algunos instrumentos populares.</w:t>
            </w:r>
          </w:p>
        </w:tc>
        <w:tc>
          <w:tcPr>
            <w:tcW w:w="2327" w:type="dxa"/>
          </w:tcPr>
          <w:p w:rsidR="00B734C0" w:rsidRPr="005E03D0" w:rsidRDefault="00B734C0" w:rsidP="00D0688D">
            <w:pPr>
              <w:rPr>
                <w:i/>
                <w:iCs/>
              </w:rPr>
            </w:pPr>
            <w:r w:rsidRPr="005E03D0">
              <w:rPr>
                <w:i/>
                <w:iCs/>
              </w:rPr>
              <w:t xml:space="preserve">Competencia en el conocimiento y la </w:t>
            </w:r>
            <w:r>
              <w:rPr>
                <w:i/>
                <w:iCs/>
              </w:rPr>
              <w:t>interacción con el mundo físico</w:t>
            </w:r>
          </w:p>
          <w:p w:rsidR="00B734C0" w:rsidRPr="005E03D0" w:rsidRDefault="00B734C0" w:rsidP="00D0688D">
            <w:pPr>
              <w:rPr>
                <w:i/>
                <w:iCs/>
              </w:rPr>
            </w:pPr>
          </w:p>
          <w:p w:rsidR="00B734C0" w:rsidRPr="005E03D0" w:rsidRDefault="00B734C0" w:rsidP="00D0688D">
            <w:pPr>
              <w:rPr>
                <w:i/>
                <w:iCs/>
              </w:rPr>
            </w:pPr>
            <w:r w:rsidRPr="005E03D0">
              <w:rPr>
                <w:i/>
                <w:iCs/>
              </w:rPr>
              <w:t>Competencia cultural y artística</w:t>
            </w:r>
          </w:p>
        </w:tc>
        <w:tc>
          <w:tcPr>
            <w:tcW w:w="3063" w:type="dxa"/>
            <w:gridSpan w:val="2"/>
          </w:tcPr>
          <w:p w:rsidR="00B734C0" w:rsidRPr="005E03D0" w:rsidRDefault="00B734C0" w:rsidP="00D0688D">
            <w:r w:rsidRPr="005E03D0">
              <w:t>Aprecia el entorno sonoro natural</w:t>
            </w:r>
            <w:r>
              <w:t>.</w:t>
            </w:r>
            <w:r w:rsidRPr="005E03D0">
              <w:t xml:space="preserve"> </w:t>
            </w:r>
          </w:p>
          <w:p w:rsidR="00B734C0" w:rsidRPr="005E03D0" w:rsidRDefault="00B734C0" w:rsidP="00D0688D"/>
          <w:p w:rsidR="00B734C0" w:rsidRPr="005E03D0" w:rsidRDefault="00B734C0" w:rsidP="00D0688D"/>
          <w:p w:rsidR="00B734C0" w:rsidRPr="005E03D0" w:rsidRDefault="00B734C0" w:rsidP="00D0688D"/>
          <w:p w:rsidR="00B734C0" w:rsidRPr="005E03D0" w:rsidRDefault="00B734C0" w:rsidP="00D0688D">
            <w:r w:rsidRPr="005E03D0">
              <w:t>Conoce y valora la función de distintos tipos de música</w:t>
            </w:r>
            <w:r>
              <w:t>.</w:t>
            </w:r>
          </w:p>
          <w:p w:rsidR="00B734C0" w:rsidRPr="005E03D0" w:rsidRDefault="00B734C0" w:rsidP="00D0688D">
            <w:r w:rsidRPr="005E03D0">
              <w:t>Desarrolla su creatividad</w:t>
            </w:r>
            <w:r>
              <w:t>.</w:t>
            </w:r>
          </w:p>
        </w:tc>
      </w:tr>
      <w:tr w:rsidR="00B734C0" w:rsidRPr="005E03D0" w:rsidTr="00D0688D">
        <w:trPr>
          <w:gridAfter w:val="1"/>
          <w:wAfter w:w="37" w:type="dxa"/>
        </w:trPr>
        <w:tc>
          <w:tcPr>
            <w:tcW w:w="3192" w:type="dxa"/>
          </w:tcPr>
          <w:p w:rsidR="00B734C0" w:rsidRPr="005E03D0" w:rsidRDefault="00B734C0" w:rsidP="00D0688D">
            <w:pPr>
              <w:ind w:left="360"/>
              <w:rPr>
                <w:b/>
                <w:bCs/>
              </w:rPr>
            </w:pPr>
            <w:r w:rsidRPr="005E03D0">
              <w:rPr>
                <w:b/>
                <w:bCs/>
              </w:rPr>
              <w:t>Participar en la interpretación de villancicos populares con y sin acompañamiento instrumental.</w:t>
            </w:r>
          </w:p>
        </w:tc>
        <w:tc>
          <w:tcPr>
            <w:tcW w:w="2327" w:type="dxa"/>
          </w:tcPr>
          <w:p w:rsidR="00B734C0" w:rsidRPr="005E03D0" w:rsidRDefault="00B734C0" w:rsidP="00D0688D">
            <w:pPr>
              <w:rPr>
                <w:i/>
                <w:iCs/>
              </w:rPr>
            </w:pPr>
            <w:r w:rsidRPr="005E03D0">
              <w:rPr>
                <w:i/>
                <w:iCs/>
              </w:rPr>
              <w:t>Competencia cultural y artística</w:t>
            </w:r>
          </w:p>
        </w:tc>
        <w:tc>
          <w:tcPr>
            <w:tcW w:w="3063" w:type="dxa"/>
            <w:gridSpan w:val="2"/>
          </w:tcPr>
          <w:p w:rsidR="00B734C0" w:rsidRPr="005E03D0" w:rsidRDefault="00B734C0" w:rsidP="00D0688D">
            <w:r w:rsidRPr="005E03D0">
              <w:t>Adquiere habilidades musicales para expresar ideas mediante la interpretación y la improvisación.</w:t>
            </w:r>
          </w:p>
          <w:p w:rsidR="00B734C0" w:rsidRPr="005E03D0" w:rsidRDefault="00B734C0" w:rsidP="00D0688D">
            <w:r w:rsidRPr="005E03D0">
              <w:t>Conoce y valora la función de distintos tipos de música</w:t>
            </w:r>
            <w:r>
              <w:t>.</w:t>
            </w:r>
          </w:p>
          <w:p w:rsidR="00B734C0" w:rsidRPr="005E03D0" w:rsidRDefault="00B734C0" w:rsidP="00D0688D">
            <w:r w:rsidRPr="005E03D0">
              <w:t>Desarrolla su creatividad</w:t>
            </w:r>
            <w:r>
              <w:t>.</w:t>
            </w:r>
          </w:p>
        </w:tc>
      </w:tr>
      <w:tr w:rsidR="00B734C0" w:rsidRPr="005E03D0" w:rsidTr="00D0688D">
        <w:tc>
          <w:tcPr>
            <w:tcW w:w="3192" w:type="dxa"/>
          </w:tcPr>
          <w:p w:rsidR="00B734C0" w:rsidRPr="005E03D0" w:rsidRDefault="00B734C0" w:rsidP="00D0688D">
            <w:pPr>
              <w:keepNext/>
              <w:ind w:left="180"/>
              <w:outlineLvl w:val="2"/>
              <w:rPr>
                <w:b/>
                <w:bCs/>
              </w:rPr>
            </w:pPr>
            <w:r w:rsidRPr="005E03D0">
              <w:rPr>
                <w:b/>
                <w:bCs/>
              </w:rPr>
              <w:t>Valorar los materiales tecnológicos del aula</w:t>
            </w:r>
            <w:r>
              <w:rPr>
                <w:b/>
                <w:bCs/>
              </w:rPr>
              <w:t>.</w:t>
            </w:r>
          </w:p>
        </w:tc>
        <w:tc>
          <w:tcPr>
            <w:tcW w:w="2364" w:type="dxa"/>
            <w:gridSpan w:val="2"/>
          </w:tcPr>
          <w:p w:rsidR="00B734C0" w:rsidRPr="005E03D0" w:rsidRDefault="00B734C0" w:rsidP="00D0688D">
            <w:pPr>
              <w:rPr>
                <w:i/>
                <w:iCs/>
              </w:rPr>
            </w:pPr>
            <w:r w:rsidRPr="005E03D0">
              <w:rPr>
                <w:i/>
                <w:iCs/>
              </w:rPr>
              <w:t>Tratamiento de la información y competencia digital</w:t>
            </w:r>
          </w:p>
        </w:tc>
        <w:tc>
          <w:tcPr>
            <w:tcW w:w="3063" w:type="dxa"/>
            <w:gridSpan w:val="2"/>
          </w:tcPr>
          <w:p w:rsidR="00B734C0" w:rsidRPr="005E03D0" w:rsidRDefault="00B734C0" w:rsidP="00D0688D">
            <w:r w:rsidRPr="005E03D0">
              <w:t>Usa medios tecnológicos para la audición musical</w:t>
            </w:r>
            <w:r>
              <w:t>.</w:t>
            </w:r>
          </w:p>
          <w:p w:rsidR="00B734C0" w:rsidRPr="005E03D0" w:rsidRDefault="00B734C0" w:rsidP="00D0688D">
            <w:r w:rsidRPr="005E03D0">
              <w:t xml:space="preserve">Interactúa con el CD-ROM como  entrenamiento auditivo. </w:t>
            </w:r>
          </w:p>
        </w:tc>
      </w:tr>
    </w:tbl>
    <w:p w:rsidR="00B734C0" w:rsidRDefault="00B734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327"/>
        <w:gridCol w:w="3063"/>
      </w:tblGrid>
      <w:tr w:rsidR="00B734C0" w:rsidRPr="005E03D0" w:rsidTr="00D0688D">
        <w:tc>
          <w:tcPr>
            <w:tcW w:w="3192" w:type="dxa"/>
          </w:tcPr>
          <w:p w:rsidR="00B734C0" w:rsidRPr="005E03D0" w:rsidRDefault="00B734C0" w:rsidP="00D0688D">
            <w:pPr>
              <w:ind w:left="360"/>
              <w:rPr>
                <w:b/>
                <w:bCs/>
              </w:rPr>
            </w:pPr>
            <w:r w:rsidRPr="005E03D0">
              <w:rPr>
                <w:b/>
                <w:bCs/>
              </w:rPr>
              <w:t>Adecuar el movimiento al texto y melodía de una canción.</w:t>
            </w:r>
          </w:p>
        </w:tc>
        <w:tc>
          <w:tcPr>
            <w:tcW w:w="2327" w:type="dxa"/>
          </w:tcPr>
          <w:p w:rsidR="00B734C0" w:rsidRPr="005E03D0" w:rsidRDefault="00B734C0" w:rsidP="00D0688D">
            <w:pPr>
              <w:rPr>
                <w:i/>
                <w:iCs/>
              </w:rPr>
            </w:pPr>
            <w:r w:rsidRPr="005E03D0">
              <w:rPr>
                <w:i/>
                <w:iCs/>
              </w:rPr>
              <w:t>Competencia cultural y artística</w:t>
            </w:r>
          </w:p>
          <w:p w:rsidR="00B734C0" w:rsidRPr="005E03D0" w:rsidRDefault="00B734C0" w:rsidP="00D0688D">
            <w:pPr>
              <w:rPr>
                <w:i/>
                <w:iCs/>
              </w:rPr>
            </w:pPr>
          </w:p>
          <w:p w:rsidR="00B734C0" w:rsidRPr="005E03D0" w:rsidRDefault="00B734C0" w:rsidP="00D0688D">
            <w:pPr>
              <w:rPr>
                <w:i/>
                <w:iCs/>
              </w:rPr>
            </w:pPr>
          </w:p>
          <w:p w:rsidR="00B734C0" w:rsidRPr="005E03D0" w:rsidRDefault="00B734C0" w:rsidP="00D0688D">
            <w:pPr>
              <w:rPr>
                <w:i/>
                <w:iCs/>
              </w:rPr>
            </w:pPr>
          </w:p>
          <w:p w:rsidR="00B734C0" w:rsidRPr="005E03D0" w:rsidRDefault="00B734C0" w:rsidP="00D0688D">
            <w:pPr>
              <w:rPr>
                <w:i/>
                <w:iCs/>
              </w:rPr>
            </w:pPr>
          </w:p>
          <w:p w:rsidR="00B734C0" w:rsidRPr="005E03D0" w:rsidRDefault="00B734C0" w:rsidP="00D0688D">
            <w:pPr>
              <w:rPr>
                <w:i/>
                <w:iCs/>
              </w:rPr>
            </w:pPr>
            <w:r w:rsidRPr="005E03D0">
              <w:rPr>
                <w:i/>
                <w:iCs/>
              </w:rPr>
              <w:t>Competencia en comunicación lingüística</w:t>
            </w:r>
          </w:p>
        </w:tc>
        <w:tc>
          <w:tcPr>
            <w:tcW w:w="3063" w:type="dxa"/>
          </w:tcPr>
          <w:p w:rsidR="00B734C0" w:rsidRPr="005E03D0" w:rsidRDefault="00B734C0" w:rsidP="00D0688D">
            <w:r w:rsidRPr="005E03D0">
              <w:t>Adquiere habilidades musicales para expresar ideas mediante la interpretación y la improvisación.</w:t>
            </w:r>
          </w:p>
          <w:p w:rsidR="00B734C0" w:rsidRPr="005E03D0" w:rsidRDefault="00B734C0" w:rsidP="00D0688D">
            <w:r w:rsidRPr="005E03D0">
              <w:t>Desarrolla su creatividad</w:t>
            </w:r>
            <w:r>
              <w:t>.</w:t>
            </w:r>
          </w:p>
          <w:p w:rsidR="00B734C0" w:rsidRPr="005E03D0" w:rsidRDefault="00B734C0" w:rsidP="00D0688D"/>
          <w:p w:rsidR="00B734C0" w:rsidRPr="005E03D0" w:rsidRDefault="00B734C0" w:rsidP="00D0688D">
            <w:r w:rsidRPr="005E03D0">
              <w:t>Integra el lenguaje musical y el lenguaje verbal.</w:t>
            </w:r>
          </w:p>
          <w:p w:rsidR="00B734C0" w:rsidRPr="005E03D0" w:rsidRDefault="00B734C0" w:rsidP="00D0688D">
            <w:r w:rsidRPr="005E03D0">
              <w:t>Acompaña textos narrados con percusión corporal</w:t>
            </w:r>
            <w:r>
              <w:t>.</w:t>
            </w:r>
          </w:p>
        </w:tc>
      </w:tr>
      <w:tr w:rsidR="00B734C0" w:rsidRPr="005E03D0" w:rsidTr="00D0688D">
        <w:tc>
          <w:tcPr>
            <w:tcW w:w="3192" w:type="dxa"/>
          </w:tcPr>
          <w:p w:rsidR="00B734C0" w:rsidRPr="005E03D0" w:rsidRDefault="00B734C0" w:rsidP="00D0688D">
            <w:pPr>
              <w:ind w:left="360"/>
              <w:rPr>
                <w:b/>
                <w:bCs/>
              </w:rPr>
            </w:pPr>
            <w:r w:rsidRPr="005E03D0">
              <w:rPr>
                <w:b/>
                <w:bCs/>
              </w:rPr>
              <w:t>Expresar las emociones que transmite la música</w:t>
            </w:r>
            <w:r>
              <w:rPr>
                <w:b/>
                <w:bCs/>
              </w:rPr>
              <w:t>.</w:t>
            </w:r>
          </w:p>
        </w:tc>
        <w:tc>
          <w:tcPr>
            <w:tcW w:w="2327" w:type="dxa"/>
          </w:tcPr>
          <w:p w:rsidR="00B734C0" w:rsidRPr="005E03D0" w:rsidRDefault="00B734C0" w:rsidP="00D0688D">
            <w:pPr>
              <w:rPr>
                <w:i/>
                <w:iCs/>
              </w:rPr>
            </w:pPr>
            <w:r w:rsidRPr="005E03D0">
              <w:rPr>
                <w:i/>
                <w:iCs/>
              </w:rPr>
              <w:t>Competencia emocional</w:t>
            </w:r>
          </w:p>
        </w:tc>
        <w:tc>
          <w:tcPr>
            <w:tcW w:w="3063" w:type="dxa"/>
          </w:tcPr>
          <w:p w:rsidR="00B734C0" w:rsidRPr="005E03D0" w:rsidRDefault="00B734C0" w:rsidP="00D0688D">
            <w:r w:rsidRPr="005E03D0">
              <w:t>Aprecia sus propias posibilidades corporales y de interiorización de la música.</w:t>
            </w:r>
          </w:p>
        </w:tc>
      </w:tr>
    </w:tbl>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ind w:left="360"/>
        <w:jc w:val="both"/>
      </w:pPr>
    </w:p>
    <w:p w:rsidR="00B734C0" w:rsidRPr="005E03D0" w:rsidRDefault="00B734C0" w:rsidP="005E03D0">
      <w:pPr>
        <w:keepNext/>
        <w:jc w:val="both"/>
        <w:outlineLvl w:val="3"/>
        <w:rPr>
          <w:b/>
          <w:bCs/>
          <w:i/>
          <w:iCs/>
        </w:rPr>
      </w:pPr>
      <w:r w:rsidRPr="005E03D0">
        <w:rPr>
          <w:b/>
          <w:bCs/>
          <w:i/>
          <w:iCs/>
        </w:rPr>
        <w:br w:type="page"/>
        <w:t>Unidad 3. El soldado y la bailarina</w:t>
      </w:r>
    </w:p>
    <w:p w:rsidR="00B734C0" w:rsidRPr="005E03D0" w:rsidRDefault="00B734C0" w:rsidP="005E03D0">
      <w:pPr>
        <w:jc w:val="both"/>
      </w:pPr>
    </w:p>
    <w:p w:rsidR="00B734C0" w:rsidRPr="005E03D0" w:rsidRDefault="00B734C0" w:rsidP="005E03D0">
      <w:pPr>
        <w:keepNext/>
        <w:jc w:val="both"/>
        <w:outlineLvl w:val="2"/>
        <w:rPr>
          <w:b/>
          <w:bCs/>
        </w:rPr>
      </w:pPr>
      <w:r w:rsidRPr="005E03D0">
        <w:rPr>
          <w:b/>
          <w:bCs/>
        </w:rPr>
        <w:t>Objetivos</w:t>
      </w:r>
    </w:p>
    <w:p w:rsidR="00B734C0" w:rsidRPr="005E03D0" w:rsidRDefault="00B734C0" w:rsidP="005E03D0">
      <w:pPr>
        <w:numPr>
          <w:ilvl w:val="0"/>
          <w:numId w:val="9"/>
        </w:numPr>
        <w:jc w:val="both"/>
      </w:pPr>
      <w:r w:rsidRPr="005E03D0">
        <w:t>Desarrollar técnicas de educación vocal: respiración, articulación y vocalización.</w:t>
      </w:r>
    </w:p>
    <w:p w:rsidR="00B734C0" w:rsidRPr="005E03D0" w:rsidRDefault="00B734C0" w:rsidP="005E03D0">
      <w:pPr>
        <w:numPr>
          <w:ilvl w:val="0"/>
          <w:numId w:val="9"/>
        </w:numPr>
        <w:jc w:val="both"/>
      </w:pPr>
      <w:r w:rsidRPr="005E03D0">
        <w:t>Participar en juegos colectivos relacionándose con todos.</w:t>
      </w:r>
    </w:p>
    <w:p w:rsidR="00B734C0" w:rsidRPr="005E03D0" w:rsidRDefault="00B734C0" w:rsidP="005E03D0">
      <w:pPr>
        <w:numPr>
          <w:ilvl w:val="0"/>
          <w:numId w:val="9"/>
        </w:numPr>
        <w:jc w:val="both"/>
      </w:pPr>
      <w:r w:rsidRPr="005E03D0">
        <w:t>Interpretar y discriminar ritmos y duraciones en canciones, actividades de movimiento y dramatización.</w:t>
      </w:r>
    </w:p>
    <w:p w:rsidR="00B734C0" w:rsidRPr="005E03D0" w:rsidRDefault="00B734C0" w:rsidP="005E03D0">
      <w:pPr>
        <w:numPr>
          <w:ilvl w:val="0"/>
          <w:numId w:val="9"/>
        </w:numPr>
        <w:jc w:val="both"/>
      </w:pPr>
      <w:r w:rsidRPr="005E03D0">
        <w:t>Explorar y experimentar las posibilidades expresivas y comunicativas de diferentes materiales.</w:t>
      </w:r>
    </w:p>
    <w:p w:rsidR="00B734C0" w:rsidRPr="005E03D0" w:rsidRDefault="00B734C0" w:rsidP="005E03D0">
      <w:pPr>
        <w:numPr>
          <w:ilvl w:val="0"/>
          <w:numId w:val="9"/>
        </w:numPr>
        <w:jc w:val="both"/>
      </w:pPr>
      <w:r w:rsidRPr="005E03D0">
        <w:t>Discriminar el timbre y características de algunos instrumentos escolares de percusión según el sonido y la forma de interpretarlos.</w:t>
      </w:r>
    </w:p>
    <w:p w:rsidR="00B734C0" w:rsidRPr="005E03D0" w:rsidRDefault="00B734C0" w:rsidP="005E03D0">
      <w:pPr>
        <w:numPr>
          <w:ilvl w:val="0"/>
          <w:numId w:val="9"/>
        </w:numPr>
        <w:jc w:val="both"/>
      </w:pPr>
      <w:r w:rsidRPr="005E03D0">
        <w:t>Interpretar una partitura no convencional.</w:t>
      </w:r>
    </w:p>
    <w:p w:rsidR="00B734C0" w:rsidRPr="005E03D0" w:rsidRDefault="00B734C0" w:rsidP="005E03D0">
      <w:pPr>
        <w:numPr>
          <w:ilvl w:val="0"/>
          <w:numId w:val="9"/>
        </w:numPr>
        <w:jc w:val="both"/>
      </w:pPr>
      <w:r w:rsidRPr="005E03D0">
        <w:t>Entonar sonidos gestualizando la línea melódica</w:t>
      </w:r>
    </w:p>
    <w:p w:rsidR="00B734C0" w:rsidRPr="005E03D0" w:rsidRDefault="00B734C0" w:rsidP="005E03D0">
      <w:pPr>
        <w:numPr>
          <w:ilvl w:val="0"/>
          <w:numId w:val="9"/>
        </w:numPr>
        <w:jc w:val="both"/>
      </w:pPr>
      <w:r w:rsidRPr="005E03D0">
        <w:t>Discriminar sonidos graves y agudos, largos y cortos, fuertes y débiles, y de timbres diferentes.</w:t>
      </w:r>
    </w:p>
    <w:p w:rsidR="00B734C0" w:rsidRPr="005E03D0" w:rsidRDefault="00B734C0" w:rsidP="005E03D0">
      <w:pPr>
        <w:numPr>
          <w:ilvl w:val="0"/>
          <w:numId w:val="9"/>
        </w:numPr>
        <w:jc w:val="both"/>
      </w:pPr>
      <w:r w:rsidRPr="005E03D0">
        <w:t>Ejecutar esquemas rítmicos según las distintas formas de caminar de los juguetes</w:t>
      </w:r>
    </w:p>
    <w:p w:rsidR="00B734C0" w:rsidRPr="005E03D0" w:rsidRDefault="00B734C0" w:rsidP="005E03D0">
      <w:pPr>
        <w:numPr>
          <w:ilvl w:val="0"/>
          <w:numId w:val="9"/>
        </w:numPr>
        <w:jc w:val="both"/>
      </w:pPr>
      <w:r w:rsidRPr="005E03D0">
        <w:t>Imitar escenas, personajes y sonidos con el propio cuerpo, adecuando el movimiento al ritmo.</w:t>
      </w:r>
    </w:p>
    <w:p w:rsidR="00B734C0" w:rsidRPr="005E03D0" w:rsidRDefault="00B734C0" w:rsidP="005E03D0">
      <w:pPr>
        <w:numPr>
          <w:ilvl w:val="0"/>
          <w:numId w:val="9"/>
        </w:numPr>
        <w:jc w:val="both"/>
      </w:pPr>
      <w:r w:rsidRPr="005E03D0">
        <w:t>Orientarse en un espacio conocido coordinando los movimientos propios con los de los demás.</w:t>
      </w:r>
    </w:p>
    <w:p w:rsidR="00B734C0" w:rsidRPr="005E03D0" w:rsidRDefault="00B734C0" w:rsidP="005E03D0">
      <w:pPr>
        <w:numPr>
          <w:ilvl w:val="0"/>
          <w:numId w:val="9"/>
        </w:numPr>
        <w:jc w:val="both"/>
      </w:pPr>
      <w:r w:rsidRPr="005E03D0">
        <w:t>Experimentar las formas musicales ostinato y rondó.</w:t>
      </w:r>
    </w:p>
    <w:p w:rsidR="00B734C0" w:rsidRPr="005E03D0" w:rsidRDefault="00B734C0" w:rsidP="005E03D0">
      <w:pPr>
        <w:numPr>
          <w:ilvl w:val="0"/>
          <w:numId w:val="9"/>
        </w:numPr>
        <w:jc w:val="both"/>
      </w:pPr>
      <w:r w:rsidRPr="005E03D0">
        <w:t>Participar desde la expresión musical en una fiesta escolar.</w:t>
      </w:r>
    </w:p>
    <w:p w:rsidR="00B734C0" w:rsidRPr="005E03D0" w:rsidRDefault="00B734C0" w:rsidP="005E03D0">
      <w:pPr>
        <w:jc w:val="both"/>
        <w:rPr>
          <w:b/>
          <w:bCs/>
          <w:i/>
          <w:iCs/>
        </w:rPr>
      </w:pPr>
    </w:p>
    <w:p w:rsidR="00B734C0" w:rsidRPr="005E03D0" w:rsidRDefault="00B734C0" w:rsidP="005E03D0">
      <w:pPr>
        <w:keepNext/>
        <w:jc w:val="both"/>
        <w:outlineLvl w:val="2"/>
        <w:rPr>
          <w:b/>
          <w:bCs/>
        </w:rPr>
      </w:pPr>
      <w:r w:rsidRPr="005E03D0">
        <w:rPr>
          <w:b/>
          <w:bCs/>
        </w:rPr>
        <w:t xml:space="preserve">Contenidos </w:t>
      </w:r>
    </w:p>
    <w:p w:rsidR="00B734C0" w:rsidRPr="005E03D0" w:rsidRDefault="00B734C0" w:rsidP="005E03D0">
      <w:pPr>
        <w:keepNext/>
        <w:jc w:val="both"/>
        <w:outlineLvl w:val="2"/>
        <w:rPr>
          <w:i/>
          <w:iCs/>
        </w:rPr>
      </w:pPr>
    </w:p>
    <w:p w:rsidR="00B734C0" w:rsidRPr="005E03D0" w:rsidRDefault="00B734C0" w:rsidP="005E03D0">
      <w:pPr>
        <w:keepNext/>
        <w:jc w:val="both"/>
        <w:outlineLvl w:val="2"/>
        <w:rPr>
          <w:i/>
          <w:iCs/>
        </w:rPr>
      </w:pPr>
      <w:r w:rsidRPr="005E03D0">
        <w:rPr>
          <w:i/>
          <w:iCs/>
        </w:rPr>
        <w:t>Escucha</w:t>
      </w:r>
    </w:p>
    <w:p w:rsidR="00B734C0" w:rsidRPr="005E03D0" w:rsidRDefault="00B734C0" w:rsidP="005E03D0">
      <w:pPr>
        <w:numPr>
          <w:ilvl w:val="0"/>
          <w:numId w:val="10"/>
        </w:numPr>
        <w:jc w:val="both"/>
      </w:pPr>
      <w:r w:rsidRPr="005E03D0">
        <w:t>Paisaje sonoro: Sonidos del entorno de los juguetes.</w:t>
      </w:r>
    </w:p>
    <w:p w:rsidR="00B734C0" w:rsidRPr="005E03D0" w:rsidRDefault="00B734C0" w:rsidP="005E03D0">
      <w:pPr>
        <w:numPr>
          <w:ilvl w:val="0"/>
          <w:numId w:val="10"/>
        </w:numPr>
        <w:jc w:val="both"/>
      </w:pPr>
      <w:r w:rsidRPr="005E03D0">
        <w:t>Grafías no convencionales.</w:t>
      </w:r>
    </w:p>
    <w:p w:rsidR="00B734C0" w:rsidRPr="005E03D0" w:rsidRDefault="00B734C0" w:rsidP="005E03D0">
      <w:pPr>
        <w:numPr>
          <w:ilvl w:val="0"/>
          <w:numId w:val="10"/>
        </w:numPr>
        <w:jc w:val="both"/>
      </w:pPr>
      <w:r w:rsidRPr="005E03D0">
        <w:t>Formas musicales: ostinato y rondó.</w:t>
      </w:r>
    </w:p>
    <w:p w:rsidR="00B734C0" w:rsidRPr="005E03D0" w:rsidRDefault="00B734C0" w:rsidP="005E03D0">
      <w:pPr>
        <w:numPr>
          <w:ilvl w:val="0"/>
          <w:numId w:val="10"/>
        </w:numPr>
        <w:jc w:val="both"/>
      </w:pPr>
      <w:r w:rsidRPr="005E03D0">
        <w:t>Parámetros del sonido: altura, duración, intensidad y timbre.</w:t>
      </w:r>
    </w:p>
    <w:p w:rsidR="00B734C0" w:rsidRPr="005E03D0" w:rsidRDefault="00B734C0" w:rsidP="005E03D0">
      <w:pPr>
        <w:numPr>
          <w:ilvl w:val="0"/>
          <w:numId w:val="10"/>
        </w:numPr>
        <w:jc w:val="both"/>
      </w:pPr>
      <w:r w:rsidRPr="005E03D0">
        <w:t>Línea melódica.</w:t>
      </w:r>
    </w:p>
    <w:p w:rsidR="00B734C0" w:rsidRPr="005E03D0" w:rsidRDefault="00B734C0" w:rsidP="005E03D0">
      <w:pPr>
        <w:keepNext/>
        <w:jc w:val="both"/>
        <w:outlineLvl w:val="8"/>
        <w:rPr>
          <w:i/>
          <w:iCs/>
        </w:rPr>
      </w:pPr>
    </w:p>
    <w:p w:rsidR="00B734C0" w:rsidRPr="005E03D0" w:rsidRDefault="00B734C0" w:rsidP="005E03D0">
      <w:pPr>
        <w:keepNext/>
        <w:jc w:val="both"/>
        <w:outlineLvl w:val="8"/>
        <w:rPr>
          <w:i/>
          <w:iCs/>
        </w:rPr>
      </w:pPr>
      <w:r w:rsidRPr="005E03D0">
        <w:rPr>
          <w:i/>
          <w:iCs/>
        </w:rPr>
        <w:t>Interpretación y creación musical</w:t>
      </w:r>
    </w:p>
    <w:p w:rsidR="00B734C0" w:rsidRPr="005E03D0" w:rsidRDefault="00B734C0" w:rsidP="005E03D0">
      <w:pPr>
        <w:numPr>
          <w:ilvl w:val="0"/>
          <w:numId w:val="11"/>
        </w:numPr>
        <w:jc w:val="both"/>
      </w:pPr>
      <w:r w:rsidRPr="005E03D0">
        <w:t>Canción infantil gestualizada.</w:t>
      </w:r>
    </w:p>
    <w:p w:rsidR="00B734C0" w:rsidRPr="005E03D0" w:rsidRDefault="00B734C0" w:rsidP="005E03D0">
      <w:pPr>
        <w:numPr>
          <w:ilvl w:val="0"/>
          <w:numId w:val="11"/>
        </w:numPr>
        <w:jc w:val="both"/>
      </w:pPr>
      <w:r w:rsidRPr="005E03D0">
        <w:t>La canción con acompañamientos rítmicos en ostinato.</w:t>
      </w:r>
    </w:p>
    <w:p w:rsidR="00B734C0" w:rsidRPr="005E03D0" w:rsidRDefault="00B734C0" w:rsidP="005E03D0">
      <w:pPr>
        <w:numPr>
          <w:ilvl w:val="0"/>
          <w:numId w:val="11"/>
        </w:numPr>
        <w:jc w:val="both"/>
      </w:pPr>
      <w:r w:rsidRPr="005E03D0">
        <w:t>Canción con forma de estrofa y estribillo.</w:t>
      </w:r>
    </w:p>
    <w:p w:rsidR="00B734C0" w:rsidRPr="005E03D0" w:rsidRDefault="00B734C0" w:rsidP="005E03D0">
      <w:pPr>
        <w:numPr>
          <w:ilvl w:val="0"/>
          <w:numId w:val="11"/>
        </w:numPr>
        <w:jc w:val="both"/>
      </w:pPr>
      <w:r w:rsidRPr="005E03D0">
        <w:t>Habilidades de respiración, articulación y vocalización.</w:t>
      </w:r>
    </w:p>
    <w:p w:rsidR="00B734C0" w:rsidRPr="005E03D0" w:rsidRDefault="00B734C0" w:rsidP="005E03D0">
      <w:pPr>
        <w:numPr>
          <w:ilvl w:val="0"/>
          <w:numId w:val="11"/>
        </w:numPr>
        <w:jc w:val="both"/>
      </w:pPr>
      <w:r w:rsidRPr="005E03D0">
        <w:t>Posibilidades sonoras de los instrumentos de percusión escolar y de objetos sonoros</w:t>
      </w:r>
    </w:p>
    <w:p w:rsidR="00B734C0" w:rsidRPr="005E03D0" w:rsidRDefault="00B734C0" w:rsidP="005E03D0">
      <w:pPr>
        <w:numPr>
          <w:ilvl w:val="0"/>
          <w:numId w:val="11"/>
        </w:numPr>
        <w:jc w:val="both"/>
      </w:pPr>
      <w:r w:rsidRPr="005E03D0">
        <w:t>Los instrumentos de percusión escolar.</w:t>
      </w:r>
    </w:p>
    <w:p w:rsidR="00B734C0" w:rsidRPr="005E03D0" w:rsidRDefault="00B734C0" w:rsidP="005E03D0">
      <w:pPr>
        <w:numPr>
          <w:ilvl w:val="0"/>
          <w:numId w:val="11"/>
        </w:numPr>
        <w:jc w:val="both"/>
      </w:pPr>
      <w:r w:rsidRPr="005E03D0">
        <w:t>Reconocimiento de timbres en una audición</w:t>
      </w:r>
    </w:p>
    <w:p w:rsidR="00B734C0" w:rsidRPr="005E03D0" w:rsidRDefault="00B734C0" w:rsidP="005E03D0">
      <w:pPr>
        <w:numPr>
          <w:ilvl w:val="0"/>
          <w:numId w:val="11"/>
        </w:numPr>
        <w:jc w:val="both"/>
      </w:pPr>
      <w:r w:rsidRPr="005E03D0">
        <w:t>Realización de una coreografía en grupo coordinando el movimiento con el de los compañeros.</w:t>
      </w:r>
    </w:p>
    <w:p w:rsidR="00B734C0" w:rsidRPr="005E03D0" w:rsidRDefault="00B734C0" w:rsidP="005E03D0">
      <w:pPr>
        <w:numPr>
          <w:ilvl w:val="0"/>
          <w:numId w:val="11"/>
        </w:numPr>
        <w:jc w:val="both"/>
      </w:pPr>
      <w:r w:rsidRPr="005E03D0">
        <w:t>Dramatización: pantomima.</w:t>
      </w:r>
    </w:p>
    <w:p w:rsidR="00B734C0" w:rsidRPr="005E03D0" w:rsidRDefault="00B734C0" w:rsidP="005E03D0">
      <w:pPr>
        <w:numPr>
          <w:ilvl w:val="0"/>
          <w:numId w:val="11"/>
        </w:numPr>
        <w:jc w:val="both"/>
      </w:pPr>
      <w:r w:rsidRPr="005E03D0">
        <w:t>El movimiento corporal adecuado a la música y al personaje dramatizado.</w:t>
      </w:r>
    </w:p>
    <w:p w:rsidR="00B734C0" w:rsidRPr="005E03D0" w:rsidRDefault="00B734C0" w:rsidP="005E03D0">
      <w:pPr>
        <w:jc w:val="both"/>
        <w:rPr>
          <w:b/>
          <w:bCs/>
        </w:rPr>
      </w:pPr>
    </w:p>
    <w:p w:rsidR="00B734C0" w:rsidRPr="005E03D0" w:rsidRDefault="00B734C0" w:rsidP="005E03D0">
      <w:pPr>
        <w:jc w:val="both"/>
        <w:rPr>
          <w:b/>
          <w:bCs/>
        </w:rPr>
      </w:pPr>
    </w:p>
    <w:p w:rsidR="00B734C0" w:rsidRPr="005E03D0" w:rsidRDefault="00B734C0" w:rsidP="005E03D0">
      <w:pPr>
        <w:keepNext/>
        <w:jc w:val="both"/>
        <w:outlineLvl w:val="2"/>
        <w:rPr>
          <w:b/>
          <w:bCs/>
          <w:iCs/>
        </w:rPr>
      </w:pPr>
      <w:r w:rsidRPr="005E03D0">
        <w:rPr>
          <w:b/>
          <w:bCs/>
          <w:iCs/>
        </w:rPr>
        <w:t>Competencias básicas</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7. Competencia para aprender a aprender</w:t>
      </w:r>
    </w:p>
    <w:p w:rsidR="00B734C0" w:rsidRPr="005E03D0" w:rsidRDefault="00B734C0" w:rsidP="005E03D0">
      <w:pPr>
        <w:numPr>
          <w:ilvl w:val="0"/>
          <w:numId w:val="24"/>
        </w:numPr>
        <w:suppressAutoHyphens/>
        <w:spacing w:after="40"/>
        <w:ind w:right="142"/>
        <w:jc w:val="both"/>
        <w:rPr>
          <w:color w:val="000000"/>
          <w:lang w:val="es-ES_tradnl" w:eastAsia="es-ES_tradnl"/>
        </w:rPr>
      </w:pPr>
      <w:r w:rsidRPr="005E03D0">
        <w:rPr>
          <w:color w:val="000000"/>
          <w:lang w:val="es-ES_tradnl" w:eastAsia="es-ES_tradnl"/>
        </w:rPr>
        <w:t>Nº 8. Competencia de autonomía e iniciativa personal.</w:t>
      </w:r>
    </w:p>
    <w:p w:rsidR="00B734C0" w:rsidRPr="005E03D0" w:rsidRDefault="00B734C0" w:rsidP="005E03D0">
      <w:pPr>
        <w:jc w:val="both"/>
        <w:rPr>
          <w:b/>
          <w:bCs/>
          <w:lang w:val="es-ES_tradnl"/>
        </w:rPr>
      </w:pPr>
    </w:p>
    <w:p w:rsidR="00B734C0" w:rsidRPr="005E03D0" w:rsidRDefault="00B734C0" w:rsidP="005E03D0">
      <w:pPr>
        <w:keepNext/>
        <w:jc w:val="both"/>
        <w:outlineLvl w:val="3"/>
        <w:rPr>
          <w:b/>
          <w:bCs/>
        </w:rPr>
      </w:pPr>
      <w:r w:rsidRPr="005E03D0">
        <w:rPr>
          <w:b/>
          <w:bCs/>
        </w:rPr>
        <w:t xml:space="preserve">Criterios de evaluación y consecución de las competencias básicas </w:t>
      </w:r>
    </w:p>
    <w:p w:rsidR="00B734C0" w:rsidRPr="005E03D0" w:rsidRDefault="00B734C0" w:rsidP="005E03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B734C0" w:rsidRPr="005E03D0" w:rsidTr="008849D2">
        <w:tc>
          <w:tcPr>
            <w:tcW w:w="3192" w:type="dxa"/>
            <w:vAlign w:val="center"/>
          </w:tcPr>
          <w:p w:rsidR="00B734C0" w:rsidRPr="005E03D0" w:rsidRDefault="00B734C0" w:rsidP="008849D2">
            <w:pPr>
              <w:keepNext/>
              <w:ind w:left="180"/>
              <w:jc w:val="center"/>
              <w:outlineLvl w:val="2"/>
              <w:rPr>
                <w:b/>
                <w:bCs/>
              </w:rPr>
            </w:pPr>
            <w:r w:rsidRPr="005E03D0">
              <w:rPr>
                <w:b/>
                <w:bCs/>
              </w:rPr>
              <w:t>Criterios de evaluación</w:t>
            </w:r>
          </w:p>
        </w:tc>
        <w:tc>
          <w:tcPr>
            <w:tcW w:w="2465" w:type="dxa"/>
            <w:vAlign w:val="center"/>
          </w:tcPr>
          <w:p w:rsidR="00B734C0" w:rsidRPr="008849D2" w:rsidRDefault="00B734C0" w:rsidP="008849D2">
            <w:pPr>
              <w:jc w:val="center"/>
              <w:rPr>
                <w:b/>
                <w:bCs/>
                <w:iCs/>
              </w:rPr>
            </w:pPr>
            <w:r w:rsidRPr="005E03D0">
              <w:rPr>
                <w:b/>
                <w:bCs/>
                <w:iCs/>
              </w:rPr>
              <w:t>Competencia básica</w:t>
            </w:r>
          </w:p>
        </w:tc>
        <w:tc>
          <w:tcPr>
            <w:tcW w:w="3063" w:type="dxa"/>
            <w:vAlign w:val="center"/>
          </w:tcPr>
          <w:p w:rsidR="00B734C0" w:rsidRPr="005E03D0" w:rsidRDefault="00B734C0" w:rsidP="008849D2">
            <w:pPr>
              <w:jc w:val="center"/>
              <w:rPr>
                <w:b/>
                <w:bCs/>
              </w:rPr>
            </w:pPr>
            <w:r w:rsidRPr="005E03D0">
              <w:rPr>
                <w:b/>
                <w:bCs/>
              </w:rPr>
              <w:t>Indicadores de logro</w:t>
            </w:r>
          </w:p>
          <w:p w:rsidR="00B734C0" w:rsidRPr="005E03D0" w:rsidRDefault="00B734C0" w:rsidP="008849D2">
            <w:pPr>
              <w:jc w:val="center"/>
              <w:rPr>
                <w:b/>
                <w:bCs/>
              </w:rPr>
            </w:pPr>
            <w:r>
              <w:rPr>
                <w:b/>
                <w:bCs/>
              </w:rPr>
              <w:t>El alumno…</w:t>
            </w:r>
          </w:p>
        </w:tc>
      </w:tr>
      <w:tr w:rsidR="00B734C0" w:rsidRPr="005E03D0" w:rsidTr="005E03D0">
        <w:tc>
          <w:tcPr>
            <w:tcW w:w="3192" w:type="dxa"/>
          </w:tcPr>
          <w:p w:rsidR="00B734C0" w:rsidRPr="005E03D0" w:rsidRDefault="00B734C0" w:rsidP="008849D2">
            <w:pPr>
              <w:ind w:left="180"/>
              <w:rPr>
                <w:b/>
                <w:bCs/>
              </w:rPr>
            </w:pPr>
            <w:r w:rsidRPr="005E03D0">
              <w:rPr>
                <w:b/>
                <w:bCs/>
              </w:rPr>
              <w:t>Imitar el sonido de los juguetes mediante la voz y los instrumentos.</w:t>
            </w:r>
          </w:p>
        </w:tc>
        <w:tc>
          <w:tcPr>
            <w:tcW w:w="2465" w:type="dxa"/>
          </w:tcPr>
          <w:p w:rsidR="00B734C0" w:rsidRPr="005E03D0" w:rsidRDefault="00B734C0" w:rsidP="008849D2">
            <w:pPr>
              <w:rPr>
                <w:i/>
                <w:iCs/>
              </w:rPr>
            </w:pPr>
            <w:r w:rsidRPr="005E03D0">
              <w:rPr>
                <w:i/>
                <w:iCs/>
              </w:rPr>
              <w:t xml:space="preserve">Competencia en el conocimiento y la </w:t>
            </w:r>
            <w:r>
              <w:rPr>
                <w:i/>
                <w:iCs/>
              </w:rPr>
              <w:t>interacción con el mundo físico</w:t>
            </w:r>
          </w:p>
          <w:p w:rsidR="00B734C0" w:rsidRPr="005E03D0" w:rsidRDefault="00B734C0" w:rsidP="008849D2">
            <w:pPr>
              <w:rPr>
                <w:i/>
                <w:iCs/>
              </w:rPr>
            </w:pPr>
          </w:p>
          <w:p w:rsidR="00B734C0" w:rsidRPr="005E03D0" w:rsidRDefault="00B734C0" w:rsidP="008849D2">
            <w:pPr>
              <w:rPr>
                <w:i/>
                <w:iCs/>
              </w:rPr>
            </w:pPr>
            <w:r w:rsidRPr="005E03D0">
              <w:rPr>
                <w:i/>
                <w:iCs/>
              </w:rPr>
              <w:t>Competencia cultural y artística</w:t>
            </w:r>
          </w:p>
          <w:p w:rsidR="00B734C0" w:rsidRPr="005E03D0" w:rsidRDefault="00B734C0" w:rsidP="008849D2">
            <w:pPr>
              <w:rPr>
                <w:i/>
                <w:iCs/>
              </w:rPr>
            </w:pPr>
          </w:p>
        </w:tc>
        <w:tc>
          <w:tcPr>
            <w:tcW w:w="3063" w:type="dxa"/>
          </w:tcPr>
          <w:p w:rsidR="00B734C0" w:rsidRPr="005E03D0" w:rsidRDefault="00B734C0" w:rsidP="008849D2">
            <w:r w:rsidRPr="005E03D0">
              <w:t>Utiliza con corrección la voz y el aparato respiratorio</w:t>
            </w:r>
            <w:r>
              <w:t>.</w:t>
            </w:r>
          </w:p>
          <w:p w:rsidR="00B734C0" w:rsidRPr="005E03D0" w:rsidRDefault="00B734C0" w:rsidP="008849D2">
            <w:r w:rsidRPr="005E03D0">
              <w:t>Descubre el valor estético de objetos cotidianos y de desecho.</w:t>
            </w:r>
          </w:p>
          <w:p w:rsidR="00B734C0" w:rsidRPr="005E03D0" w:rsidRDefault="00B734C0" w:rsidP="008849D2">
            <w:r w:rsidRPr="005E03D0">
              <w:t>Adquiere habilidades musicales para expresar ideas mediante la interpretación y la improvisación.</w:t>
            </w:r>
          </w:p>
          <w:p w:rsidR="00B734C0" w:rsidRPr="005E03D0" w:rsidRDefault="00B734C0" w:rsidP="008849D2">
            <w:r w:rsidRPr="005E03D0">
              <w:t>Desarrolla su creatividad</w:t>
            </w:r>
            <w:r>
              <w:t>.</w:t>
            </w:r>
          </w:p>
        </w:tc>
      </w:tr>
      <w:tr w:rsidR="00B734C0" w:rsidRPr="005E03D0" w:rsidTr="005E03D0">
        <w:tc>
          <w:tcPr>
            <w:tcW w:w="3192" w:type="dxa"/>
          </w:tcPr>
          <w:p w:rsidR="00B734C0" w:rsidRPr="005E03D0" w:rsidRDefault="00B734C0" w:rsidP="008849D2">
            <w:pPr>
              <w:ind w:left="180"/>
              <w:rPr>
                <w:b/>
                <w:bCs/>
              </w:rPr>
            </w:pPr>
            <w:r w:rsidRPr="005E03D0">
              <w:rPr>
                <w:b/>
                <w:bCs/>
              </w:rPr>
              <w:t>Practicar técnicas de educación vocal: respiración, articulación y vocalización.</w:t>
            </w:r>
          </w:p>
        </w:tc>
        <w:tc>
          <w:tcPr>
            <w:tcW w:w="2465" w:type="dxa"/>
          </w:tcPr>
          <w:p w:rsidR="00B734C0" w:rsidRPr="005E03D0" w:rsidRDefault="00B734C0" w:rsidP="008849D2">
            <w:pPr>
              <w:rPr>
                <w:i/>
                <w:iCs/>
              </w:rPr>
            </w:pPr>
            <w:r w:rsidRPr="005E03D0">
              <w:rPr>
                <w:i/>
                <w:iCs/>
              </w:rPr>
              <w:t xml:space="preserve">Competencia en el conocimiento y la </w:t>
            </w:r>
            <w:r>
              <w:rPr>
                <w:i/>
                <w:iCs/>
              </w:rPr>
              <w:t>interacción con el mundo físico</w:t>
            </w:r>
          </w:p>
        </w:tc>
        <w:tc>
          <w:tcPr>
            <w:tcW w:w="3063" w:type="dxa"/>
          </w:tcPr>
          <w:p w:rsidR="00B734C0" w:rsidRPr="005E03D0" w:rsidRDefault="00B734C0" w:rsidP="008849D2">
            <w:r w:rsidRPr="005E03D0">
              <w:t>Utiliza con corrección la voz y el aparato respiratorio</w:t>
            </w:r>
            <w:r>
              <w:t>.</w:t>
            </w:r>
          </w:p>
        </w:tc>
      </w:tr>
      <w:tr w:rsidR="00B734C0" w:rsidRPr="005E03D0" w:rsidTr="005E03D0">
        <w:tc>
          <w:tcPr>
            <w:tcW w:w="3192" w:type="dxa"/>
          </w:tcPr>
          <w:p w:rsidR="00B734C0" w:rsidRPr="005E03D0" w:rsidRDefault="00B734C0" w:rsidP="008849D2">
            <w:pPr>
              <w:ind w:left="180"/>
              <w:rPr>
                <w:b/>
                <w:bCs/>
              </w:rPr>
            </w:pPr>
            <w:r w:rsidRPr="005E03D0">
              <w:rPr>
                <w:b/>
                <w:bCs/>
              </w:rPr>
              <w:t>Percibir y expresar ritmos y duraciones en canciones, actividades de movimiento e instrumentaciones con grafías no convencionales.</w:t>
            </w:r>
          </w:p>
          <w:p w:rsidR="00B734C0" w:rsidRPr="005E03D0" w:rsidRDefault="00B734C0" w:rsidP="008849D2">
            <w:pPr>
              <w:keepNext/>
              <w:ind w:left="180"/>
              <w:outlineLvl w:val="2"/>
              <w:rPr>
                <w:b/>
                <w:bCs/>
              </w:rPr>
            </w:pPr>
          </w:p>
        </w:tc>
        <w:tc>
          <w:tcPr>
            <w:tcW w:w="2465" w:type="dxa"/>
          </w:tcPr>
          <w:p w:rsidR="00B734C0" w:rsidRPr="005E03D0" w:rsidRDefault="00B734C0" w:rsidP="008849D2">
            <w:pPr>
              <w:rPr>
                <w:i/>
                <w:iCs/>
              </w:rPr>
            </w:pPr>
            <w:r w:rsidRPr="005E03D0">
              <w:rPr>
                <w:i/>
                <w:iCs/>
              </w:rPr>
              <w:t>Competencia matemática</w:t>
            </w:r>
          </w:p>
          <w:p w:rsidR="00B734C0" w:rsidRPr="005E03D0" w:rsidRDefault="00B734C0" w:rsidP="008849D2">
            <w:pPr>
              <w:rPr>
                <w:i/>
                <w:iCs/>
              </w:rPr>
            </w:pPr>
          </w:p>
          <w:p w:rsidR="00B734C0" w:rsidRPr="005E03D0" w:rsidRDefault="00B734C0" w:rsidP="008849D2">
            <w:pPr>
              <w:rPr>
                <w:i/>
                <w:iCs/>
              </w:rPr>
            </w:pPr>
          </w:p>
          <w:p w:rsidR="00B734C0" w:rsidRPr="005E03D0" w:rsidRDefault="00B734C0" w:rsidP="008849D2">
            <w:pPr>
              <w:rPr>
                <w:i/>
                <w:iCs/>
              </w:rPr>
            </w:pPr>
          </w:p>
          <w:p w:rsidR="00B734C0" w:rsidRPr="005E03D0" w:rsidRDefault="00B734C0" w:rsidP="008849D2">
            <w:pPr>
              <w:rPr>
                <w:i/>
                <w:iCs/>
              </w:rPr>
            </w:pPr>
          </w:p>
          <w:p w:rsidR="00B734C0" w:rsidRPr="005E03D0" w:rsidRDefault="00B734C0" w:rsidP="008849D2">
            <w:pPr>
              <w:rPr>
                <w:i/>
                <w:iCs/>
              </w:rPr>
            </w:pPr>
            <w:r w:rsidRPr="005E03D0">
              <w:rPr>
                <w:i/>
                <w:iCs/>
              </w:rPr>
              <w:t>Competencia cultural y artística</w:t>
            </w:r>
          </w:p>
        </w:tc>
        <w:tc>
          <w:tcPr>
            <w:tcW w:w="3063" w:type="dxa"/>
          </w:tcPr>
          <w:p w:rsidR="00B734C0" w:rsidRPr="005E03D0" w:rsidRDefault="00B734C0" w:rsidP="008849D2">
            <w:r w:rsidRPr="005E03D0">
              <w:t>Aprecia elementos matemáticos: duración, ritmos.</w:t>
            </w:r>
          </w:p>
          <w:p w:rsidR="00B734C0" w:rsidRPr="005E03D0" w:rsidRDefault="00B734C0" w:rsidP="008849D2">
            <w:r w:rsidRPr="005E03D0">
              <w:t>Trabaja con elementos físicos de la música: timbre</w:t>
            </w:r>
            <w:r>
              <w:t>.</w:t>
            </w:r>
          </w:p>
          <w:p w:rsidR="00B734C0" w:rsidRPr="005E03D0" w:rsidRDefault="00B734C0" w:rsidP="008849D2"/>
          <w:p w:rsidR="00B734C0" w:rsidRPr="005E03D0" w:rsidRDefault="00B734C0" w:rsidP="008849D2">
            <w:r w:rsidRPr="005E03D0">
              <w:t>Adquiere habilidades musicales para expresar ideas mediante la interpretación y la improvisación.</w:t>
            </w:r>
          </w:p>
        </w:tc>
      </w:tr>
      <w:tr w:rsidR="00B734C0" w:rsidRPr="005E03D0" w:rsidTr="005E03D0">
        <w:tc>
          <w:tcPr>
            <w:tcW w:w="3192" w:type="dxa"/>
          </w:tcPr>
          <w:p w:rsidR="00B734C0" w:rsidRPr="005E03D0" w:rsidRDefault="00B734C0" w:rsidP="008849D2">
            <w:pPr>
              <w:ind w:left="180"/>
              <w:rPr>
                <w:b/>
                <w:bCs/>
              </w:rPr>
            </w:pPr>
            <w:r w:rsidRPr="005E03D0">
              <w:rPr>
                <w:b/>
                <w:bCs/>
              </w:rPr>
              <w:t>Descubrir las posibilidades expresivas y comunicativas de diferentes materiales no musicales</w:t>
            </w:r>
            <w:r>
              <w:rPr>
                <w:b/>
                <w:bCs/>
              </w:rPr>
              <w:t>.</w:t>
            </w:r>
          </w:p>
        </w:tc>
        <w:tc>
          <w:tcPr>
            <w:tcW w:w="2465" w:type="dxa"/>
          </w:tcPr>
          <w:p w:rsidR="00B734C0" w:rsidRPr="005E03D0" w:rsidRDefault="00B734C0" w:rsidP="008849D2">
            <w:pPr>
              <w:rPr>
                <w:i/>
                <w:iCs/>
              </w:rPr>
            </w:pPr>
            <w:r w:rsidRPr="005E03D0">
              <w:rPr>
                <w:i/>
                <w:iCs/>
              </w:rPr>
              <w:t xml:space="preserve">Competencia en el conocimiento y la </w:t>
            </w:r>
            <w:r>
              <w:rPr>
                <w:i/>
                <w:iCs/>
              </w:rPr>
              <w:t>interacción con el mundo físico</w:t>
            </w:r>
          </w:p>
        </w:tc>
        <w:tc>
          <w:tcPr>
            <w:tcW w:w="3063" w:type="dxa"/>
          </w:tcPr>
          <w:p w:rsidR="00B734C0" w:rsidRPr="005E03D0" w:rsidRDefault="00B734C0" w:rsidP="008849D2">
            <w:r w:rsidRPr="005E03D0">
              <w:t>Descubre el valor estético de objetos cotidianos y de desecho</w:t>
            </w:r>
            <w:r>
              <w:t>.</w:t>
            </w:r>
          </w:p>
        </w:tc>
      </w:tr>
      <w:tr w:rsidR="00B734C0" w:rsidRPr="005E03D0" w:rsidTr="005E03D0">
        <w:tc>
          <w:tcPr>
            <w:tcW w:w="3192" w:type="dxa"/>
          </w:tcPr>
          <w:p w:rsidR="00B734C0" w:rsidRPr="005E03D0" w:rsidRDefault="00B734C0" w:rsidP="008849D2">
            <w:pPr>
              <w:ind w:left="180"/>
              <w:rPr>
                <w:b/>
                <w:bCs/>
              </w:rPr>
            </w:pPr>
            <w:r w:rsidRPr="005E03D0">
              <w:rPr>
                <w:b/>
                <w:bCs/>
              </w:rPr>
              <w:t>Diferenciar el timbre y las características de algunos instrumentos escolares.</w:t>
            </w:r>
          </w:p>
        </w:tc>
        <w:tc>
          <w:tcPr>
            <w:tcW w:w="2465" w:type="dxa"/>
          </w:tcPr>
          <w:p w:rsidR="00B734C0" w:rsidRPr="005E03D0" w:rsidRDefault="00B734C0" w:rsidP="008849D2">
            <w:pPr>
              <w:rPr>
                <w:i/>
                <w:iCs/>
              </w:rPr>
            </w:pPr>
            <w:r w:rsidRPr="005E03D0">
              <w:rPr>
                <w:i/>
                <w:iCs/>
              </w:rPr>
              <w:t>Competencia matemática</w:t>
            </w:r>
          </w:p>
        </w:tc>
        <w:tc>
          <w:tcPr>
            <w:tcW w:w="3063" w:type="dxa"/>
          </w:tcPr>
          <w:p w:rsidR="00B734C0" w:rsidRPr="005E03D0" w:rsidRDefault="00B734C0" w:rsidP="008849D2">
            <w:r w:rsidRPr="005E03D0">
              <w:t>Trabaja con elementos físicos de la música: timbre</w:t>
            </w:r>
            <w:r>
              <w:t>.</w:t>
            </w:r>
          </w:p>
        </w:tc>
      </w:tr>
    </w:tbl>
    <w:p w:rsidR="00B734C0" w:rsidRPr="005E03D0" w:rsidRDefault="00B734C0" w:rsidP="008849D2">
      <w:r w:rsidRPr="005E03D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B734C0" w:rsidRPr="005E03D0" w:rsidTr="005E03D0">
        <w:tc>
          <w:tcPr>
            <w:tcW w:w="3192" w:type="dxa"/>
          </w:tcPr>
          <w:p w:rsidR="00B734C0" w:rsidRPr="005E03D0" w:rsidRDefault="00B734C0" w:rsidP="008849D2">
            <w:pPr>
              <w:ind w:left="180"/>
              <w:rPr>
                <w:b/>
                <w:bCs/>
              </w:rPr>
            </w:pPr>
            <w:r w:rsidRPr="005E03D0">
              <w:rPr>
                <w:b/>
                <w:bCs/>
              </w:rPr>
              <w:t>Discriminar sonidos graves y agudos, largos y cortos, fuertes y débiles, y de timbres diferentes.</w:t>
            </w:r>
          </w:p>
        </w:tc>
        <w:tc>
          <w:tcPr>
            <w:tcW w:w="2465" w:type="dxa"/>
          </w:tcPr>
          <w:p w:rsidR="00B734C0" w:rsidRPr="005E03D0" w:rsidRDefault="00B734C0" w:rsidP="008849D2">
            <w:pPr>
              <w:rPr>
                <w:i/>
                <w:iCs/>
              </w:rPr>
            </w:pPr>
            <w:r w:rsidRPr="005E03D0">
              <w:rPr>
                <w:i/>
                <w:iCs/>
              </w:rPr>
              <w:t>Competencia matemática</w:t>
            </w:r>
          </w:p>
        </w:tc>
        <w:tc>
          <w:tcPr>
            <w:tcW w:w="3063" w:type="dxa"/>
          </w:tcPr>
          <w:p w:rsidR="00B734C0" w:rsidRPr="005E03D0" w:rsidRDefault="00B734C0" w:rsidP="008849D2">
            <w:r w:rsidRPr="005E03D0">
              <w:t>Aprecia elementos matemáticos: duración, ritmos.</w:t>
            </w:r>
          </w:p>
          <w:p w:rsidR="00B734C0" w:rsidRPr="005E03D0" w:rsidRDefault="00B734C0" w:rsidP="008849D2">
            <w:r w:rsidRPr="005E03D0">
              <w:t>Trabaja con elementos físicos de la música: timbre</w:t>
            </w:r>
            <w:r>
              <w:t>.</w:t>
            </w:r>
          </w:p>
        </w:tc>
      </w:tr>
      <w:tr w:rsidR="00B734C0" w:rsidRPr="005E03D0" w:rsidTr="005E03D0">
        <w:tc>
          <w:tcPr>
            <w:tcW w:w="3192" w:type="dxa"/>
          </w:tcPr>
          <w:p w:rsidR="00B734C0" w:rsidRPr="005E03D0" w:rsidRDefault="00B734C0" w:rsidP="008849D2">
            <w:pPr>
              <w:ind w:left="180"/>
              <w:rPr>
                <w:b/>
                <w:bCs/>
              </w:rPr>
            </w:pPr>
            <w:r w:rsidRPr="005E03D0">
              <w:rPr>
                <w:b/>
                <w:bCs/>
              </w:rPr>
              <w:t>Imitar escenas, personajes y sonidos con el propio cuerpo, adecuando el movimiento a ritmo.</w:t>
            </w:r>
          </w:p>
        </w:tc>
        <w:tc>
          <w:tcPr>
            <w:tcW w:w="2465" w:type="dxa"/>
          </w:tcPr>
          <w:p w:rsidR="00B734C0" w:rsidRPr="005E03D0" w:rsidRDefault="00B734C0" w:rsidP="008849D2">
            <w:pPr>
              <w:rPr>
                <w:i/>
                <w:iCs/>
              </w:rPr>
            </w:pPr>
            <w:r w:rsidRPr="005E03D0">
              <w:rPr>
                <w:i/>
                <w:iCs/>
              </w:rPr>
              <w:t>Competencia cultural y artística</w:t>
            </w:r>
          </w:p>
        </w:tc>
        <w:tc>
          <w:tcPr>
            <w:tcW w:w="3063" w:type="dxa"/>
          </w:tcPr>
          <w:p w:rsidR="00B734C0" w:rsidRPr="005E03D0" w:rsidRDefault="00B734C0" w:rsidP="008849D2">
            <w:r w:rsidRPr="005E03D0">
              <w:t>Adquiere habilidades musicales para expresar ideas mediante la interpretación y la improvisación.</w:t>
            </w:r>
          </w:p>
          <w:p w:rsidR="00B734C0" w:rsidRPr="005E03D0" w:rsidRDefault="00B734C0" w:rsidP="008849D2">
            <w:r w:rsidRPr="005E03D0">
              <w:t>Desarrolla su creatividad</w:t>
            </w:r>
            <w:r>
              <w:t>.</w:t>
            </w:r>
          </w:p>
        </w:tc>
      </w:tr>
      <w:tr w:rsidR="00B734C0" w:rsidRPr="005E03D0" w:rsidTr="005E03D0">
        <w:tc>
          <w:tcPr>
            <w:tcW w:w="3192" w:type="dxa"/>
          </w:tcPr>
          <w:p w:rsidR="00B734C0" w:rsidRPr="005E03D0" w:rsidRDefault="00B734C0" w:rsidP="008849D2">
            <w:pPr>
              <w:ind w:left="180"/>
              <w:rPr>
                <w:b/>
                <w:bCs/>
              </w:rPr>
            </w:pPr>
            <w:r w:rsidRPr="005E03D0">
              <w:rPr>
                <w:b/>
                <w:bCs/>
              </w:rPr>
              <w:t>Experimentar las formas musicales ostinato y rondó.</w:t>
            </w:r>
          </w:p>
        </w:tc>
        <w:tc>
          <w:tcPr>
            <w:tcW w:w="2465" w:type="dxa"/>
          </w:tcPr>
          <w:p w:rsidR="00B734C0" w:rsidRPr="005E03D0" w:rsidRDefault="00B734C0" w:rsidP="008849D2">
            <w:pPr>
              <w:rPr>
                <w:i/>
                <w:iCs/>
              </w:rPr>
            </w:pPr>
            <w:r w:rsidRPr="005E03D0">
              <w:rPr>
                <w:i/>
                <w:iCs/>
              </w:rPr>
              <w:t>Competencia cultural y artística</w:t>
            </w:r>
          </w:p>
        </w:tc>
        <w:tc>
          <w:tcPr>
            <w:tcW w:w="3063" w:type="dxa"/>
          </w:tcPr>
          <w:p w:rsidR="00B734C0" w:rsidRPr="005E03D0" w:rsidRDefault="00B734C0" w:rsidP="008849D2">
            <w:r w:rsidRPr="005E03D0">
              <w:t>Adquiere habilidades musicales para expresar ideas mediante la interpretación y la improvisación.</w:t>
            </w:r>
          </w:p>
          <w:p w:rsidR="00B734C0" w:rsidRPr="005E03D0" w:rsidRDefault="00B734C0" w:rsidP="008849D2">
            <w:r w:rsidRPr="005E03D0">
              <w:t>Conoce y valora la función de distintos tipos de música</w:t>
            </w:r>
            <w:r>
              <w:t>.</w:t>
            </w:r>
          </w:p>
        </w:tc>
      </w:tr>
      <w:tr w:rsidR="00B734C0" w:rsidRPr="005E03D0" w:rsidTr="005E03D0">
        <w:tc>
          <w:tcPr>
            <w:tcW w:w="3192" w:type="dxa"/>
          </w:tcPr>
          <w:p w:rsidR="00B734C0" w:rsidRPr="005E03D0" w:rsidRDefault="00B734C0" w:rsidP="008849D2">
            <w:pPr>
              <w:keepNext/>
              <w:ind w:left="180"/>
              <w:outlineLvl w:val="2"/>
              <w:rPr>
                <w:b/>
                <w:bCs/>
              </w:rPr>
            </w:pPr>
            <w:r w:rsidRPr="005E03D0">
              <w:rPr>
                <w:b/>
                <w:bCs/>
              </w:rPr>
              <w:t>Interpretar y crear música interactuando con los compañeros</w:t>
            </w:r>
            <w:r>
              <w:rPr>
                <w:b/>
                <w:bCs/>
              </w:rPr>
              <w:t>.</w:t>
            </w:r>
          </w:p>
        </w:tc>
        <w:tc>
          <w:tcPr>
            <w:tcW w:w="2465" w:type="dxa"/>
          </w:tcPr>
          <w:p w:rsidR="00B734C0" w:rsidRPr="005E03D0" w:rsidRDefault="00B734C0" w:rsidP="008849D2">
            <w:pPr>
              <w:rPr>
                <w:i/>
                <w:iCs/>
              </w:rPr>
            </w:pPr>
            <w:r w:rsidRPr="005E03D0">
              <w:rPr>
                <w:i/>
                <w:iCs/>
              </w:rPr>
              <w:t>Competencia social y ciudadana</w:t>
            </w:r>
          </w:p>
        </w:tc>
        <w:tc>
          <w:tcPr>
            <w:tcW w:w="3063" w:type="dxa"/>
          </w:tcPr>
          <w:p w:rsidR="00B734C0" w:rsidRPr="005E03D0" w:rsidRDefault="00B734C0" w:rsidP="008849D2">
            <w:r w:rsidRPr="005E03D0">
              <w:t>Coopera en tareas encaminadas a un producto musical final.</w:t>
            </w:r>
          </w:p>
          <w:p w:rsidR="00B734C0" w:rsidRPr="005E03D0" w:rsidRDefault="00B734C0" w:rsidP="008849D2">
            <w:r w:rsidRPr="005E03D0">
              <w:t>Coordina su acción con los compañeros en actividades musicales.</w:t>
            </w:r>
          </w:p>
        </w:tc>
      </w:tr>
      <w:tr w:rsidR="00B734C0" w:rsidRPr="005E03D0" w:rsidTr="005E03D0">
        <w:tc>
          <w:tcPr>
            <w:tcW w:w="3192" w:type="dxa"/>
          </w:tcPr>
          <w:p w:rsidR="00B734C0" w:rsidRPr="005E03D0" w:rsidRDefault="00B734C0" w:rsidP="008849D2">
            <w:pPr>
              <w:keepNext/>
              <w:ind w:left="180"/>
              <w:outlineLvl w:val="2"/>
              <w:rPr>
                <w:b/>
                <w:bCs/>
              </w:rPr>
            </w:pPr>
            <w:r w:rsidRPr="005E03D0">
              <w:rPr>
                <w:b/>
                <w:bCs/>
              </w:rPr>
              <w:t>Participar en la gestión de proyectos de interpretación y creación</w:t>
            </w:r>
            <w:r>
              <w:rPr>
                <w:b/>
                <w:bCs/>
              </w:rPr>
              <w:t>.</w:t>
            </w:r>
          </w:p>
        </w:tc>
        <w:tc>
          <w:tcPr>
            <w:tcW w:w="2465" w:type="dxa"/>
          </w:tcPr>
          <w:p w:rsidR="00B734C0" w:rsidRPr="005E03D0" w:rsidRDefault="00B734C0" w:rsidP="008849D2">
            <w:pPr>
              <w:rPr>
                <w:i/>
                <w:iCs/>
              </w:rPr>
            </w:pPr>
            <w:r w:rsidRPr="005E03D0">
              <w:rPr>
                <w:i/>
                <w:iCs/>
              </w:rPr>
              <w:t xml:space="preserve">Competencia de </w:t>
            </w:r>
            <w:r>
              <w:rPr>
                <w:i/>
                <w:iCs/>
              </w:rPr>
              <w:t>autonomía e iniciativa personal</w:t>
            </w:r>
          </w:p>
        </w:tc>
        <w:tc>
          <w:tcPr>
            <w:tcW w:w="3063" w:type="dxa"/>
          </w:tcPr>
          <w:p w:rsidR="00B734C0" w:rsidRPr="005E03D0" w:rsidRDefault="00B734C0" w:rsidP="008849D2">
            <w:r w:rsidRPr="005E03D0">
              <w:t xml:space="preserve">Colabora en la gestión de proyectos de interpretación y creación musical. </w:t>
            </w:r>
          </w:p>
        </w:tc>
      </w:tr>
      <w:tr w:rsidR="00B734C0" w:rsidRPr="005E03D0" w:rsidTr="005E03D0">
        <w:tc>
          <w:tcPr>
            <w:tcW w:w="3192" w:type="dxa"/>
          </w:tcPr>
          <w:p w:rsidR="00B734C0" w:rsidRPr="005E03D0" w:rsidRDefault="00B734C0" w:rsidP="008849D2">
            <w:pPr>
              <w:keepNext/>
              <w:ind w:left="180"/>
              <w:outlineLvl w:val="2"/>
              <w:rPr>
                <w:b/>
                <w:bCs/>
              </w:rPr>
            </w:pPr>
            <w:r w:rsidRPr="005E03D0">
              <w:rPr>
                <w:b/>
                <w:bCs/>
              </w:rPr>
              <w:t>Mostrar habilidades de escucha a las interpretaciones de los compañeros</w:t>
            </w:r>
            <w:r>
              <w:rPr>
                <w:b/>
                <w:bCs/>
              </w:rPr>
              <w:t>.</w:t>
            </w:r>
          </w:p>
        </w:tc>
        <w:tc>
          <w:tcPr>
            <w:tcW w:w="2465" w:type="dxa"/>
          </w:tcPr>
          <w:p w:rsidR="00B734C0" w:rsidRPr="005E03D0" w:rsidRDefault="00B734C0" w:rsidP="008849D2">
            <w:pPr>
              <w:rPr>
                <w:i/>
                <w:iCs/>
              </w:rPr>
            </w:pPr>
            <w:r w:rsidRPr="005E03D0">
              <w:rPr>
                <w:i/>
                <w:iCs/>
              </w:rPr>
              <w:t xml:space="preserve">Competencia de </w:t>
            </w:r>
            <w:r>
              <w:rPr>
                <w:i/>
                <w:iCs/>
              </w:rPr>
              <w:t>autonomía e iniciativa personal</w:t>
            </w:r>
          </w:p>
        </w:tc>
        <w:tc>
          <w:tcPr>
            <w:tcW w:w="3063" w:type="dxa"/>
          </w:tcPr>
          <w:p w:rsidR="00B734C0" w:rsidRPr="005E03D0" w:rsidRDefault="00B734C0" w:rsidP="008849D2">
            <w:r>
              <w:t>Muestra habilidades de escucha.</w:t>
            </w:r>
          </w:p>
        </w:tc>
      </w:tr>
      <w:tr w:rsidR="00B734C0" w:rsidRPr="005E03D0" w:rsidTr="005E03D0">
        <w:tc>
          <w:tcPr>
            <w:tcW w:w="3192" w:type="dxa"/>
          </w:tcPr>
          <w:p w:rsidR="00B734C0" w:rsidRPr="005E03D0" w:rsidRDefault="00B734C0" w:rsidP="008849D2">
            <w:pPr>
              <w:keepNext/>
              <w:ind w:left="180"/>
              <w:outlineLvl w:val="2"/>
              <w:rPr>
                <w:b/>
                <w:bCs/>
              </w:rPr>
            </w:pPr>
            <w:r w:rsidRPr="005E03D0">
              <w:rPr>
                <w:b/>
                <w:bCs/>
              </w:rPr>
              <w:t>Respetar los materiales tecnológicos del aula</w:t>
            </w:r>
            <w:r>
              <w:rPr>
                <w:b/>
                <w:bCs/>
              </w:rPr>
              <w:t>.</w:t>
            </w:r>
          </w:p>
        </w:tc>
        <w:tc>
          <w:tcPr>
            <w:tcW w:w="2465" w:type="dxa"/>
          </w:tcPr>
          <w:p w:rsidR="00B734C0" w:rsidRPr="005E03D0" w:rsidRDefault="00B734C0" w:rsidP="008849D2">
            <w:pPr>
              <w:rPr>
                <w:i/>
                <w:iCs/>
              </w:rPr>
            </w:pPr>
            <w:r w:rsidRPr="005E03D0">
              <w:rPr>
                <w:i/>
                <w:iCs/>
              </w:rPr>
              <w:t>Tratamiento de la información y competencia digital</w:t>
            </w:r>
          </w:p>
        </w:tc>
        <w:tc>
          <w:tcPr>
            <w:tcW w:w="3063" w:type="dxa"/>
          </w:tcPr>
          <w:p w:rsidR="00B734C0" w:rsidRPr="005E03D0" w:rsidRDefault="00B734C0" w:rsidP="008849D2">
            <w:r w:rsidRPr="005E03D0">
              <w:t>Usa medios tecnológicos para la audición musical</w:t>
            </w:r>
            <w:r>
              <w:t>.</w:t>
            </w:r>
          </w:p>
          <w:p w:rsidR="00B734C0" w:rsidRPr="005E03D0" w:rsidRDefault="00B734C0" w:rsidP="008849D2">
            <w:r w:rsidRPr="005E03D0">
              <w:t xml:space="preserve">Interactúa con el CD-ROM como  entrenamiento auditivo. </w:t>
            </w:r>
          </w:p>
        </w:tc>
      </w:tr>
      <w:tr w:rsidR="00B734C0" w:rsidRPr="005E03D0" w:rsidTr="005E03D0">
        <w:tc>
          <w:tcPr>
            <w:tcW w:w="3192" w:type="dxa"/>
          </w:tcPr>
          <w:p w:rsidR="00B734C0" w:rsidRPr="005E03D0" w:rsidRDefault="00B734C0" w:rsidP="008849D2">
            <w:pPr>
              <w:keepNext/>
              <w:ind w:left="180"/>
              <w:outlineLvl w:val="2"/>
              <w:rPr>
                <w:b/>
                <w:bCs/>
              </w:rPr>
            </w:pPr>
            <w:r w:rsidRPr="005E03D0">
              <w:rPr>
                <w:b/>
                <w:bCs/>
              </w:rPr>
              <w:t>Comprender y valorar las c</w:t>
            </w:r>
            <w:r>
              <w:rPr>
                <w:b/>
                <w:bCs/>
              </w:rPr>
              <w:t>ontribuciones de los compañeros.</w:t>
            </w:r>
          </w:p>
        </w:tc>
        <w:tc>
          <w:tcPr>
            <w:tcW w:w="2465" w:type="dxa"/>
          </w:tcPr>
          <w:p w:rsidR="00B734C0" w:rsidRPr="005E03D0" w:rsidRDefault="00B734C0" w:rsidP="008849D2">
            <w:pPr>
              <w:rPr>
                <w:i/>
                <w:iCs/>
              </w:rPr>
            </w:pPr>
            <w:r w:rsidRPr="005E03D0">
              <w:rPr>
                <w:i/>
                <w:iCs/>
              </w:rPr>
              <w:t>Competencia emocional</w:t>
            </w:r>
          </w:p>
        </w:tc>
        <w:tc>
          <w:tcPr>
            <w:tcW w:w="3063" w:type="dxa"/>
          </w:tcPr>
          <w:p w:rsidR="00B734C0" w:rsidRPr="005E03D0" w:rsidRDefault="00B734C0" w:rsidP="008849D2">
            <w:r w:rsidRPr="005E03D0">
              <w:t>Muestra empatía con sus compañeros a partir de propuestas musicales.</w:t>
            </w:r>
          </w:p>
        </w:tc>
      </w:tr>
    </w:tbl>
    <w:p w:rsidR="00B734C0" w:rsidRPr="005E03D0" w:rsidRDefault="00B734C0" w:rsidP="005E03D0">
      <w:pPr>
        <w:jc w:val="both"/>
      </w:pPr>
    </w:p>
    <w:p w:rsidR="00B734C0" w:rsidRPr="005E03D0" w:rsidRDefault="00B734C0" w:rsidP="005E03D0">
      <w:pPr>
        <w:jc w:val="both"/>
      </w:pPr>
    </w:p>
    <w:p w:rsidR="00B734C0" w:rsidRPr="005E03D0" w:rsidRDefault="00B734C0" w:rsidP="005E03D0">
      <w:pPr>
        <w:keepNext/>
        <w:jc w:val="both"/>
        <w:outlineLvl w:val="3"/>
        <w:rPr>
          <w:b/>
          <w:bCs/>
          <w:i/>
          <w:iCs/>
        </w:rPr>
      </w:pPr>
    </w:p>
    <w:p w:rsidR="00B734C0" w:rsidRPr="005E03D0" w:rsidRDefault="00B734C0" w:rsidP="005E03D0">
      <w:pPr>
        <w:keepNext/>
        <w:jc w:val="both"/>
        <w:outlineLvl w:val="3"/>
        <w:rPr>
          <w:b/>
          <w:bCs/>
          <w:i/>
          <w:iCs/>
        </w:rPr>
      </w:pPr>
      <w:r w:rsidRPr="005E03D0">
        <w:rPr>
          <w:b/>
          <w:bCs/>
          <w:i/>
          <w:iCs/>
        </w:rPr>
        <w:br w:type="page"/>
        <w:t>Unidad 4. La granja hechizada</w:t>
      </w:r>
    </w:p>
    <w:p w:rsidR="00B734C0" w:rsidRPr="005E03D0" w:rsidRDefault="00B734C0" w:rsidP="005E03D0">
      <w:pPr>
        <w:keepNext/>
        <w:jc w:val="both"/>
        <w:outlineLvl w:val="2"/>
        <w:rPr>
          <w:b/>
          <w:bCs/>
        </w:rPr>
      </w:pPr>
    </w:p>
    <w:p w:rsidR="00B734C0" w:rsidRPr="005E03D0" w:rsidRDefault="00B734C0" w:rsidP="005E03D0">
      <w:pPr>
        <w:keepNext/>
        <w:jc w:val="both"/>
        <w:outlineLvl w:val="2"/>
        <w:rPr>
          <w:b/>
          <w:bCs/>
        </w:rPr>
      </w:pPr>
      <w:r w:rsidRPr="005E03D0">
        <w:rPr>
          <w:b/>
          <w:bCs/>
        </w:rPr>
        <w:t xml:space="preserve">Objetivos </w:t>
      </w:r>
    </w:p>
    <w:p w:rsidR="00B734C0" w:rsidRPr="005E03D0" w:rsidRDefault="00B734C0" w:rsidP="005E03D0">
      <w:pPr>
        <w:jc w:val="both"/>
        <w:rPr>
          <w:lang w:val="es-ES_tradnl"/>
        </w:rPr>
      </w:pPr>
    </w:p>
    <w:p w:rsidR="00B734C0" w:rsidRPr="005E03D0" w:rsidRDefault="00B734C0" w:rsidP="005E03D0">
      <w:pPr>
        <w:numPr>
          <w:ilvl w:val="0"/>
          <w:numId w:val="12"/>
        </w:numPr>
        <w:jc w:val="both"/>
      </w:pPr>
      <w:r w:rsidRPr="005E03D0">
        <w:t>Emplear vocablos onomatopéyicos para imitar sonidos producidos por animales.</w:t>
      </w:r>
    </w:p>
    <w:p w:rsidR="00B734C0" w:rsidRPr="005E03D0" w:rsidRDefault="00B734C0" w:rsidP="005E03D0">
      <w:pPr>
        <w:numPr>
          <w:ilvl w:val="0"/>
          <w:numId w:val="12"/>
        </w:numPr>
        <w:jc w:val="both"/>
      </w:pPr>
      <w:r w:rsidRPr="005E03D0">
        <w:t>Participar en juegos colectivos relacionándose con todos.</w:t>
      </w:r>
    </w:p>
    <w:p w:rsidR="00B734C0" w:rsidRPr="005E03D0" w:rsidRDefault="00B734C0" w:rsidP="005E03D0">
      <w:pPr>
        <w:numPr>
          <w:ilvl w:val="0"/>
          <w:numId w:val="12"/>
        </w:numPr>
        <w:jc w:val="both"/>
      </w:pPr>
      <w:r w:rsidRPr="005E03D0">
        <w:t>Explorar las cualidades del sonido a través de la percepción y la creación.</w:t>
      </w:r>
    </w:p>
    <w:p w:rsidR="00B734C0" w:rsidRPr="005E03D0" w:rsidRDefault="00B734C0" w:rsidP="005E03D0">
      <w:pPr>
        <w:numPr>
          <w:ilvl w:val="0"/>
          <w:numId w:val="12"/>
        </w:numPr>
        <w:jc w:val="both"/>
      </w:pPr>
      <w:r w:rsidRPr="005E03D0">
        <w:t>Discriminar, reproducir e imitar los sonidos de animales con el propio cuerpo y con los instrumentos.</w:t>
      </w:r>
    </w:p>
    <w:p w:rsidR="00B734C0" w:rsidRPr="005E03D0" w:rsidRDefault="00B734C0" w:rsidP="005E03D0">
      <w:pPr>
        <w:numPr>
          <w:ilvl w:val="0"/>
          <w:numId w:val="12"/>
        </w:numPr>
        <w:jc w:val="both"/>
      </w:pPr>
      <w:r w:rsidRPr="005E03D0">
        <w:t>Interpretar partituras no convencionales con la voz y con los instrumentos.</w:t>
      </w:r>
    </w:p>
    <w:p w:rsidR="00B734C0" w:rsidRPr="005E03D0" w:rsidRDefault="00B734C0" w:rsidP="005E03D0">
      <w:pPr>
        <w:numPr>
          <w:ilvl w:val="0"/>
          <w:numId w:val="12"/>
        </w:numPr>
        <w:jc w:val="both"/>
      </w:pPr>
      <w:r w:rsidRPr="005E03D0">
        <w:t>Explorar y experimentar las posibilidades expresivas y comunicativas de los instrumentos de percusión según los diferentes materiales con los que están construidos: madera, metal y parche.</w:t>
      </w:r>
    </w:p>
    <w:p w:rsidR="00B734C0" w:rsidRPr="005E03D0" w:rsidRDefault="00B734C0" w:rsidP="005E03D0">
      <w:pPr>
        <w:numPr>
          <w:ilvl w:val="0"/>
          <w:numId w:val="12"/>
        </w:numPr>
        <w:jc w:val="both"/>
      </w:pPr>
      <w:r w:rsidRPr="005E03D0">
        <w:t>Discriminar con respuestas verbal y motriz las figuras negra y doble corchea.</w:t>
      </w:r>
    </w:p>
    <w:p w:rsidR="00B734C0" w:rsidRPr="005E03D0" w:rsidRDefault="00B734C0" w:rsidP="005E03D0">
      <w:pPr>
        <w:numPr>
          <w:ilvl w:val="0"/>
          <w:numId w:val="12"/>
        </w:numPr>
        <w:jc w:val="both"/>
      </w:pPr>
      <w:r w:rsidRPr="005E03D0">
        <w:t>Percibir y expresar la altura, duración y timbre en sonidos del ámbito de los animales.</w:t>
      </w:r>
    </w:p>
    <w:p w:rsidR="00B734C0" w:rsidRPr="005E03D0" w:rsidRDefault="00B734C0" w:rsidP="005E03D0">
      <w:pPr>
        <w:numPr>
          <w:ilvl w:val="0"/>
          <w:numId w:val="12"/>
        </w:numPr>
        <w:jc w:val="both"/>
      </w:pPr>
      <w:r w:rsidRPr="005E03D0">
        <w:t xml:space="preserve">Cantar afinadamente una canción al unísono, acompañada de instrumentos, gestos y desplazamientos. </w:t>
      </w:r>
    </w:p>
    <w:p w:rsidR="00B734C0" w:rsidRPr="005E03D0" w:rsidRDefault="00B734C0" w:rsidP="005E03D0">
      <w:pPr>
        <w:numPr>
          <w:ilvl w:val="0"/>
          <w:numId w:val="12"/>
        </w:numPr>
        <w:jc w:val="both"/>
      </w:pPr>
      <w:r w:rsidRPr="005E03D0">
        <w:t>Realización de una sencilla coreografía en parejas.</w:t>
      </w:r>
    </w:p>
    <w:p w:rsidR="00B734C0" w:rsidRPr="005E03D0" w:rsidRDefault="00B734C0" w:rsidP="005E03D0">
      <w:pPr>
        <w:numPr>
          <w:ilvl w:val="0"/>
          <w:numId w:val="12"/>
        </w:numPr>
        <w:jc w:val="both"/>
      </w:pPr>
      <w:r w:rsidRPr="005E03D0">
        <w:t xml:space="preserve">Seguimiento de una audición mediante un musicograma. </w:t>
      </w:r>
    </w:p>
    <w:p w:rsidR="00B734C0" w:rsidRPr="005E03D0" w:rsidRDefault="00B734C0" w:rsidP="005E03D0">
      <w:pPr>
        <w:numPr>
          <w:ilvl w:val="0"/>
          <w:numId w:val="12"/>
        </w:numPr>
        <w:suppressAutoHyphens/>
        <w:spacing w:after="40"/>
        <w:ind w:right="142"/>
        <w:jc w:val="both"/>
        <w:rPr>
          <w:color w:val="000000"/>
          <w:lang w:val="es-ES_tradnl" w:eastAsia="es-ES_tradnl"/>
        </w:rPr>
      </w:pPr>
      <w:r w:rsidRPr="005E03D0">
        <w:rPr>
          <w:color w:val="000000"/>
          <w:lang w:val="es-ES_tradnl" w:eastAsia="es-ES_tradnl"/>
        </w:rPr>
        <w:t>Construir un instrumento con materiales cercanos.</w:t>
      </w:r>
    </w:p>
    <w:p w:rsidR="00B734C0" w:rsidRPr="005E03D0" w:rsidRDefault="00B734C0" w:rsidP="005E03D0">
      <w:pPr>
        <w:jc w:val="both"/>
        <w:rPr>
          <w:b/>
          <w:bCs/>
          <w:lang w:val="es-ES_tradnl"/>
        </w:rPr>
      </w:pPr>
    </w:p>
    <w:p w:rsidR="00B734C0" w:rsidRPr="005E03D0" w:rsidRDefault="00B734C0" w:rsidP="005E03D0">
      <w:pPr>
        <w:jc w:val="both"/>
        <w:rPr>
          <w:b/>
          <w:bCs/>
        </w:rPr>
      </w:pPr>
      <w:r w:rsidRPr="005E03D0">
        <w:rPr>
          <w:b/>
          <w:bCs/>
        </w:rPr>
        <w:t>Contenidos</w:t>
      </w:r>
    </w:p>
    <w:p w:rsidR="00B734C0" w:rsidRPr="005E03D0" w:rsidRDefault="00B734C0" w:rsidP="005E03D0">
      <w:pPr>
        <w:keepNext/>
        <w:jc w:val="both"/>
        <w:outlineLvl w:val="8"/>
        <w:rPr>
          <w:i/>
          <w:iCs/>
        </w:rPr>
      </w:pPr>
    </w:p>
    <w:p w:rsidR="00B734C0" w:rsidRPr="005E03D0" w:rsidRDefault="00B734C0" w:rsidP="005E03D0">
      <w:pPr>
        <w:keepNext/>
        <w:jc w:val="both"/>
        <w:outlineLvl w:val="8"/>
        <w:rPr>
          <w:i/>
          <w:iCs/>
          <w:lang w:val="es-ES_tradnl"/>
        </w:rPr>
      </w:pPr>
      <w:r w:rsidRPr="005E03D0">
        <w:rPr>
          <w:i/>
          <w:iCs/>
        </w:rPr>
        <w:t>Escucha</w:t>
      </w:r>
    </w:p>
    <w:p w:rsidR="00B734C0" w:rsidRPr="005E03D0" w:rsidRDefault="00B734C0" w:rsidP="005E03D0">
      <w:pPr>
        <w:numPr>
          <w:ilvl w:val="0"/>
          <w:numId w:val="13"/>
        </w:numPr>
        <w:jc w:val="both"/>
      </w:pPr>
      <w:r w:rsidRPr="005E03D0">
        <w:t>Paisaje sonoro: sonidos del entorno de la granja.</w:t>
      </w:r>
    </w:p>
    <w:p w:rsidR="00B734C0" w:rsidRPr="005E03D0" w:rsidRDefault="00B734C0" w:rsidP="005E03D0">
      <w:pPr>
        <w:numPr>
          <w:ilvl w:val="0"/>
          <w:numId w:val="13"/>
        </w:numPr>
        <w:jc w:val="both"/>
      </w:pPr>
      <w:r w:rsidRPr="005E03D0">
        <w:t>Parámetros del sonido. El timbre, la intensidad, la altura y la duración en los sonidos del entorno.</w:t>
      </w:r>
    </w:p>
    <w:p w:rsidR="00B734C0" w:rsidRPr="005E03D0" w:rsidRDefault="00B734C0" w:rsidP="005E03D0">
      <w:pPr>
        <w:numPr>
          <w:ilvl w:val="0"/>
          <w:numId w:val="13"/>
        </w:numPr>
        <w:jc w:val="both"/>
      </w:pPr>
      <w:r w:rsidRPr="005E03D0">
        <w:t>Onomatopeyas de los animales.</w:t>
      </w:r>
    </w:p>
    <w:p w:rsidR="00B734C0" w:rsidRPr="005E03D0" w:rsidRDefault="00B734C0" w:rsidP="005E03D0">
      <w:pPr>
        <w:numPr>
          <w:ilvl w:val="0"/>
          <w:numId w:val="13"/>
        </w:numPr>
        <w:jc w:val="both"/>
      </w:pPr>
      <w:r w:rsidRPr="005E03D0">
        <w:t xml:space="preserve">Discriminación y expresión corporal de timbres y ritmos </w:t>
      </w:r>
    </w:p>
    <w:p w:rsidR="00B734C0" w:rsidRPr="005E03D0" w:rsidRDefault="00B734C0" w:rsidP="005E03D0">
      <w:pPr>
        <w:numPr>
          <w:ilvl w:val="0"/>
          <w:numId w:val="13"/>
        </w:numPr>
        <w:jc w:val="both"/>
      </w:pPr>
      <w:r w:rsidRPr="005E03D0">
        <w:t>Grafía no convencional: ritmos de negra, doble corchea y silencio de negra</w:t>
      </w:r>
    </w:p>
    <w:p w:rsidR="00B734C0" w:rsidRPr="005E03D0" w:rsidRDefault="00B734C0" w:rsidP="005E03D0">
      <w:pPr>
        <w:numPr>
          <w:ilvl w:val="0"/>
          <w:numId w:val="13"/>
        </w:numPr>
        <w:jc w:val="both"/>
      </w:pPr>
      <w:r w:rsidRPr="005E03D0">
        <w:t>Forma musical: estrofa y estribillo</w:t>
      </w:r>
    </w:p>
    <w:p w:rsidR="00B734C0" w:rsidRPr="005E03D0" w:rsidRDefault="00B734C0" w:rsidP="005E03D0">
      <w:pPr>
        <w:numPr>
          <w:ilvl w:val="0"/>
          <w:numId w:val="13"/>
        </w:numPr>
        <w:jc w:val="both"/>
      </w:pPr>
      <w:r w:rsidRPr="005E03D0">
        <w:t>La música como lenguaje infantil.</w:t>
      </w:r>
    </w:p>
    <w:p w:rsidR="00B734C0" w:rsidRPr="005E03D0" w:rsidRDefault="00B734C0" w:rsidP="005E03D0">
      <w:pPr>
        <w:jc w:val="both"/>
      </w:pPr>
    </w:p>
    <w:p w:rsidR="00B734C0" w:rsidRPr="005E03D0" w:rsidRDefault="00B734C0" w:rsidP="005E03D0">
      <w:pPr>
        <w:jc w:val="both"/>
        <w:rPr>
          <w:i/>
          <w:iCs/>
        </w:rPr>
      </w:pPr>
      <w:r w:rsidRPr="005E03D0">
        <w:rPr>
          <w:i/>
          <w:iCs/>
        </w:rPr>
        <w:t>Interpretación y creación musical</w:t>
      </w:r>
    </w:p>
    <w:p w:rsidR="00B734C0" w:rsidRPr="005E03D0" w:rsidRDefault="00B734C0" w:rsidP="005E03D0">
      <w:pPr>
        <w:numPr>
          <w:ilvl w:val="0"/>
          <w:numId w:val="14"/>
        </w:numPr>
        <w:jc w:val="both"/>
      </w:pPr>
      <w:r w:rsidRPr="005E03D0">
        <w:t>Interpretación de grafías no convencionales.</w:t>
      </w:r>
    </w:p>
    <w:p w:rsidR="00B734C0" w:rsidRPr="005E03D0" w:rsidRDefault="00B734C0" w:rsidP="005E03D0">
      <w:pPr>
        <w:numPr>
          <w:ilvl w:val="0"/>
          <w:numId w:val="14"/>
        </w:numPr>
        <w:jc w:val="both"/>
      </w:pPr>
      <w:r w:rsidRPr="005E03D0">
        <w:t>Exploración de los recursos de la voz.</w:t>
      </w:r>
    </w:p>
    <w:p w:rsidR="00B734C0" w:rsidRPr="005E03D0" w:rsidRDefault="00B734C0" w:rsidP="005E03D0">
      <w:pPr>
        <w:numPr>
          <w:ilvl w:val="0"/>
          <w:numId w:val="14"/>
        </w:numPr>
        <w:jc w:val="both"/>
      </w:pPr>
      <w:r w:rsidRPr="005E03D0">
        <w:t>Habilidades de educación vocal.</w:t>
      </w:r>
    </w:p>
    <w:p w:rsidR="00B734C0" w:rsidRPr="005E03D0" w:rsidRDefault="00B734C0" w:rsidP="005E03D0">
      <w:pPr>
        <w:numPr>
          <w:ilvl w:val="0"/>
          <w:numId w:val="14"/>
        </w:numPr>
        <w:jc w:val="both"/>
      </w:pPr>
      <w:r w:rsidRPr="005E03D0">
        <w:t>La canción como elemento expresivo.</w:t>
      </w:r>
    </w:p>
    <w:p w:rsidR="00B734C0" w:rsidRPr="005E03D0" w:rsidRDefault="00B734C0" w:rsidP="005E03D0">
      <w:pPr>
        <w:numPr>
          <w:ilvl w:val="0"/>
          <w:numId w:val="14"/>
        </w:numPr>
        <w:jc w:val="both"/>
      </w:pPr>
      <w:r w:rsidRPr="005E03D0">
        <w:t>Canción gestualizada y seriada</w:t>
      </w:r>
    </w:p>
    <w:p w:rsidR="00B734C0" w:rsidRPr="005E03D0" w:rsidRDefault="00B734C0" w:rsidP="005E03D0">
      <w:pPr>
        <w:numPr>
          <w:ilvl w:val="0"/>
          <w:numId w:val="14"/>
        </w:numPr>
        <w:jc w:val="both"/>
      </w:pPr>
      <w:r w:rsidRPr="005E03D0">
        <w:t>Canción con acompañamiento instrumental.</w:t>
      </w:r>
    </w:p>
    <w:p w:rsidR="00B734C0" w:rsidRPr="005E03D0" w:rsidRDefault="00B734C0" w:rsidP="005E03D0">
      <w:pPr>
        <w:numPr>
          <w:ilvl w:val="0"/>
          <w:numId w:val="14"/>
        </w:numPr>
        <w:jc w:val="both"/>
      </w:pPr>
      <w:r w:rsidRPr="005E03D0">
        <w:t>Improvisación y expresión instrumental.</w:t>
      </w:r>
    </w:p>
    <w:p w:rsidR="00B734C0" w:rsidRPr="005E03D0" w:rsidRDefault="00B734C0" w:rsidP="005E03D0">
      <w:pPr>
        <w:numPr>
          <w:ilvl w:val="0"/>
          <w:numId w:val="14"/>
        </w:numPr>
        <w:jc w:val="both"/>
      </w:pPr>
      <w:r w:rsidRPr="005E03D0">
        <w:t>Práctica de todas las capacidades sonoras de los instrumentos.</w:t>
      </w:r>
    </w:p>
    <w:p w:rsidR="00B734C0" w:rsidRPr="005E03D0" w:rsidRDefault="00B734C0" w:rsidP="005E03D0">
      <w:pPr>
        <w:numPr>
          <w:ilvl w:val="0"/>
          <w:numId w:val="14"/>
        </w:numPr>
        <w:jc w:val="both"/>
      </w:pPr>
      <w:r w:rsidRPr="005E03D0">
        <w:t>Instrumentos de percusión escolar: metal, madera y parche.</w:t>
      </w:r>
    </w:p>
    <w:p w:rsidR="00B734C0" w:rsidRPr="005E03D0" w:rsidRDefault="00B734C0" w:rsidP="005E03D0">
      <w:pPr>
        <w:numPr>
          <w:ilvl w:val="0"/>
          <w:numId w:val="14"/>
        </w:numPr>
        <w:jc w:val="both"/>
      </w:pPr>
      <w:r w:rsidRPr="005E03D0">
        <w:t>El movimiento y la escucha: audición musical mediante la danza.</w:t>
      </w:r>
    </w:p>
    <w:p w:rsidR="00B734C0" w:rsidRPr="005E03D0" w:rsidRDefault="00B734C0" w:rsidP="005E03D0">
      <w:pPr>
        <w:numPr>
          <w:ilvl w:val="0"/>
          <w:numId w:val="14"/>
        </w:numPr>
        <w:jc w:val="both"/>
      </w:pPr>
      <w:r w:rsidRPr="005E03D0">
        <w:t>Realización de una coreografía de danza en parejas.</w:t>
      </w:r>
    </w:p>
    <w:p w:rsidR="00B734C0" w:rsidRPr="005E03D0" w:rsidRDefault="00B734C0" w:rsidP="005E03D0">
      <w:pPr>
        <w:keepNext/>
        <w:jc w:val="both"/>
        <w:outlineLvl w:val="3"/>
        <w:rPr>
          <w:b/>
          <w:bCs/>
        </w:rPr>
      </w:pPr>
      <w:r w:rsidRPr="005E03D0">
        <w:rPr>
          <w:b/>
          <w:bCs/>
        </w:rPr>
        <w:t>Competencias básicas</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7. Competencia para aprender a aprender</w:t>
      </w:r>
    </w:p>
    <w:p w:rsidR="00B734C0" w:rsidRPr="005E03D0" w:rsidRDefault="00B734C0" w:rsidP="005E03D0">
      <w:pPr>
        <w:numPr>
          <w:ilvl w:val="0"/>
          <w:numId w:val="25"/>
        </w:numPr>
        <w:suppressAutoHyphens/>
        <w:spacing w:after="40"/>
        <w:ind w:right="142"/>
        <w:jc w:val="both"/>
        <w:rPr>
          <w:color w:val="000000"/>
          <w:lang w:val="es-ES_tradnl" w:eastAsia="es-ES_tradnl"/>
        </w:rPr>
      </w:pPr>
      <w:r w:rsidRPr="005E03D0">
        <w:rPr>
          <w:color w:val="000000"/>
          <w:lang w:val="es-ES_tradnl" w:eastAsia="es-ES_tradnl"/>
        </w:rPr>
        <w:t>Nº 8. Competencia de autonomía e iniciativa personal.</w:t>
      </w:r>
    </w:p>
    <w:p w:rsidR="00B734C0" w:rsidRPr="005E03D0" w:rsidRDefault="00B734C0" w:rsidP="005E03D0">
      <w:pPr>
        <w:jc w:val="both"/>
        <w:rPr>
          <w:b/>
          <w:bCs/>
          <w:iCs/>
        </w:rPr>
      </w:pPr>
    </w:p>
    <w:p w:rsidR="00B734C0" w:rsidRPr="005E03D0" w:rsidRDefault="00B734C0" w:rsidP="005E03D0">
      <w:pPr>
        <w:keepNext/>
        <w:jc w:val="both"/>
        <w:outlineLvl w:val="3"/>
        <w:rPr>
          <w:b/>
          <w:szCs w:val="28"/>
          <w:lang w:val="es-ES_tradnl" w:eastAsia="es-ES_tradnl"/>
        </w:rPr>
      </w:pPr>
      <w:r w:rsidRPr="005E03D0">
        <w:rPr>
          <w:b/>
          <w:szCs w:val="28"/>
          <w:lang w:val="es-ES_tradnl" w:eastAsia="es-ES_tradnl"/>
        </w:rPr>
        <w:t>Criterios de evaluación y consecución de las competencias básicas</w:t>
      </w:r>
    </w:p>
    <w:p w:rsidR="00B734C0" w:rsidRPr="005E03D0" w:rsidRDefault="00B734C0" w:rsidP="005E03D0">
      <w:pPr>
        <w:jc w:val="both"/>
        <w:rPr>
          <w:b/>
          <w:bCs/>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56"/>
        <w:gridCol w:w="2942"/>
      </w:tblGrid>
      <w:tr w:rsidR="00B734C0" w:rsidRPr="005E03D0" w:rsidTr="00B77229">
        <w:tc>
          <w:tcPr>
            <w:tcW w:w="3348" w:type="dxa"/>
            <w:vAlign w:val="center"/>
          </w:tcPr>
          <w:p w:rsidR="00B734C0" w:rsidRPr="0076485C" w:rsidRDefault="00B734C0" w:rsidP="00B77229">
            <w:pPr>
              <w:jc w:val="center"/>
            </w:pPr>
            <w:r w:rsidRPr="0076485C">
              <w:t>Criterios de evaluación</w:t>
            </w:r>
          </w:p>
        </w:tc>
        <w:tc>
          <w:tcPr>
            <w:tcW w:w="2756" w:type="dxa"/>
            <w:vAlign w:val="center"/>
          </w:tcPr>
          <w:p w:rsidR="00B734C0" w:rsidRPr="0076485C" w:rsidRDefault="00B734C0" w:rsidP="00B77229">
            <w:pPr>
              <w:jc w:val="center"/>
            </w:pPr>
            <w:r w:rsidRPr="0076485C">
              <w:t>Competencia básica</w:t>
            </w:r>
          </w:p>
        </w:tc>
        <w:tc>
          <w:tcPr>
            <w:tcW w:w="2942" w:type="dxa"/>
            <w:vAlign w:val="center"/>
          </w:tcPr>
          <w:p w:rsidR="00B734C0" w:rsidRPr="0076485C" w:rsidRDefault="00B734C0" w:rsidP="00B77229">
            <w:pPr>
              <w:jc w:val="center"/>
            </w:pPr>
            <w:r w:rsidRPr="0076485C">
              <w:t>Indicadores de logro</w:t>
            </w:r>
          </w:p>
          <w:p w:rsidR="00B734C0" w:rsidRPr="0076485C" w:rsidRDefault="00B734C0" w:rsidP="00B77229">
            <w:pPr>
              <w:jc w:val="center"/>
            </w:pPr>
            <w:r w:rsidRPr="0076485C">
              <w:t>El alumno</w:t>
            </w:r>
            <w:r>
              <w:t>…</w:t>
            </w:r>
          </w:p>
        </w:tc>
      </w:tr>
      <w:tr w:rsidR="00B734C0" w:rsidRPr="005E03D0" w:rsidTr="00B77229">
        <w:tc>
          <w:tcPr>
            <w:tcW w:w="3348" w:type="dxa"/>
          </w:tcPr>
          <w:p w:rsidR="00B734C0" w:rsidRPr="005E03D0" w:rsidRDefault="00B734C0" w:rsidP="00B77229">
            <w:pPr>
              <w:ind w:left="180"/>
              <w:rPr>
                <w:b/>
                <w:bCs/>
              </w:rPr>
            </w:pPr>
            <w:r w:rsidRPr="005E03D0">
              <w:rPr>
                <w:b/>
                <w:bCs/>
              </w:rPr>
              <w:t>Valorar la música como forma habitual de expresión y comunicación.</w:t>
            </w:r>
          </w:p>
        </w:tc>
        <w:tc>
          <w:tcPr>
            <w:tcW w:w="2756" w:type="dxa"/>
          </w:tcPr>
          <w:p w:rsidR="00B734C0" w:rsidRPr="005E03D0" w:rsidRDefault="00B734C0" w:rsidP="00B77229">
            <w:pPr>
              <w:rPr>
                <w:i/>
                <w:iCs/>
              </w:rPr>
            </w:pPr>
            <w:r w:rsidRPr="005E03D0">
              <w:rPr>
                <w:i/>
                <w:iCs/>
              </w:rPr>
              <w:t xml:space="preserve">Competencia lingüística </w:t>
            </w:r>
          </w:p>
          <w:p w:rsidR="00B734C0" w:rsidRPr="005E03D0" w:rsidRDefault="00B734C0" w:rsidP="00B77229">
            <w:pPr>
              <w:rPr>
                <w:i/>
                <w:iCs/>
              </w:rPr>
            </w:pPr>
          </w:p>
          <w:p w:rsidR="00B734C0" w:rsidRPr="005E03D0" w:rsidRDefault="00B734C0" w:rsidP="00B77229">
            <w:pPr>
              <w:rPr>
                <w:i/>
                <w:iCs/>
              </w:rPr>
            </w:pPr>
          </w:p>
          <w:p w:rsidR="00B734C0" w:rsidRPr="008A3C57" w:rsidRDefault="00B734C0" w:rsidP="00B77229">
            <w:pPr>
              <w:rPr>
                <w:b/>
                <w:i/>
                <w:iCs/>
                <w:color w:val="FF0000"/>
              </w:rPr>
            </w:pPr>
          </w:p>
          <w:p w:rsidR="00B734C0" w:rsidRPr="005E03D0" w:rsidRDefault="00B734C0" w:rsidP="00B77229">
            <w:pPr>
              <w:rPr>
                <w:i/>
                <w:iCs/>
              </w:rPr>
            </w:pPr>
          </w:p>
          <w:p w:rsidR="00B734C0" w:rsidRPr="005E03D0" w:rsidRDefault="00B734C0" w:rsidP="00B77229">
            <w:pPr>
              <w:rPr>
                <w:i/>
                <w:iCs/>
              </w:rPr>
            </w:pPr>
          </w:p>
          <w:p w:rsidR="00B734C0" w:rsidRDefault="00B734C0" w:rsidP="00B77229">
            <w:pPr>
              <w:rPr>
                <w:i/>
                <w:iCs/>
              </w:rPr>
            </w:pPr>
          </w:p>
          <w:p w:rsidR="00B734C0" w:rsidRDefault="00B734C0" w:rsidP="00B77229">
            <w:pPr>
              <w:rPr>
                <w:i/>
                <w:iCs/>
              </w:rPr>
            </w:pPr>
          </w:p>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Relaciona el lenguaje verbal y el lenguaje musical</w:t>
            </w:r>
            <w:r>
              <w:t>.</w:t>
            </w:r>
          </w:p>
          <w:p w:rsidR="00B734C0" w:rsidRPr="005E03D0" w:rsidRDefault="00B734C0" w:rsidP="00B77229">
            <w:r w:rsidRPr="005E03D0">
              <w:t>Utiliza la voz y la palabra para interpretar canciones narrativas</w:t>
            </w:r>
            <w:r>
              <w:t>.</w:t>
            </w:r>
          </w:p>
          <w:p w:rsidR="00B734C0" w:rsidRPr="005E03D0" w:rsidRDefault="00B734C0" w:rsidP="00B77229">
            <w:r w:rsidRPr="005E03D0">
              <w:t>Interpreta símbolos y códigos</w:t>
            </w:r>
            <w:r>
              <w:t>.</w:t>
            </w:r>
          </w:p>
          <w:p w:rsidR="00B734C0" w:rsidRPr="005E03D0" w:rsidRDefault="00B734C0" w:rsidP="00B77229"/>
          <w:p w:rsidR="00B734C0" w:rsidRPr="005E03D0" w:rsidRDefault="00B734C0" w:rsidP="00B77229">
            <w:r w:rsidRPr="005E03D0">
              <w:t>Adquiere habilidades interpretativas para expresar ideas, sentimientos, personajes.</w:t>
            </w:r>
          </w:p>
          <w:p w:rsidR="00B734C0" w:rsidRPr="005E03D0" w:rsidRDefault="00B734C0" w:rsidP="00B77229">
            <w:r w:rsidRPr="005E03D0">
              <w:t>Adquiere habilidades musicales para expresar ideas mediante la interpretación y la improvisación.</w:t>
            </w:r>
          </w:p>
          <w:p w:rsidR="00B734C0" w:rsidRPr="005E03D0" w:rsidRDefault="00B734C0" w:rsidP="00B77229">
            <w:r w:rsidRPr="005E03D0">
              <w:t>Desarrolla su creatividad</w:t>
            </w:r>
            <w:r>
              <w:t>.</w:t>
            </w:r>
          </w:p>
        </w:tc>
      </w:tr>
      <w:tr w:rsidR="00B734C0" w:rsidRPr="005E03D0" w:rsidTr="00B77229">
        <w:tc>
          <w:tcPr>
            <w:tcW w:w="3348" w:type="dxa"/>
          </w:tcPr>
          <w:p w:rsidR="00B734C0" w:rsidRPr="005E03D0" w:rsidRDefault="00B734C0" w:rsidP="00B77229">
            <w:pPr>
              <w:ind w:left="180"/>
              <w:rPr>
                <w:b/>
                <w:bCs/>
              </w:rPr>
            </w:pPr>
            <w:r w:rsidRPr="005E03D0">
              <w:rPr>
                <w:b/>
                <w:bCs/>
              </w:rPr>
              <w:t>Percibir y expresar con el propio cuerpo y con instrumentos los sonidos de los animales</w:t>
            </w:r>
            <w:r>
              <w:rPr>
                <w:b/>
                <w:bCs/>
              </w:rPr>
              <w:t>.</w:t>
            </w:r>
          </w:p>
        </w:tc>
        <w:tc>
          <w:tcPr>
            <w:tcW w:w="2756" w:type="dxa"/>
          </w:tcPr>
          <w:p w:rsidR="00B734C0" w:rsidRPr="005E03D0" w:rsidRDefault="00B734C0" w:rsidP="00B77229">
            <w:pPr>
              <w:rPr>
                <w:i/>
                <w:iCs/>
              </w:rPr>
            </w:pPr>
            <w:r w:rsidRPr="005E03D0">
              <w:rPr>
                <w:i/>
                <w:iCs/>
              </w:rPr>
              <w:t xml:space="preserve">Competencia en el conocimiento y la </w:t>
            </w:r>
            <w:r>
              <w:rPr>
                <w:i/>
                <w:iCs/>
              </w:rPr>
              <w:t>interacción con el mundo físico</w:t>
            </w:r>
          </w:p>
        </w:tc>
        <w:tc>
          <w:tcPr>
            <w:tcW w:w="2942" w:type="dxa"/>
          </w:tcPr>
          <w:p w:rsidR="00B734C0" w:rsidRPr="005E03D0" w:rsidRDefault="00B734C0" w:rsidP="00B77229">
            <w:r w:rsidRPr="005E03D0">
              <w:t>Explora los sonidos producidos por animales</w:t>
            </w:r>
            <w:r>
              <w:t>.</w:t>
            </w:r>
          </w:p>
          <w:p w:rsidR="00B734C0" w:rsidRPr="005E03D0" w:rsidRDefault="00B734C0" w:rsidP="00B77229">
            <w:r w:rsidRPr="005E03D0">
              <w:t>Aprecia los animales como fuente de inspiración de canciones y músicas</w:t>
            </w:r>
            <w:r>
              <w:t>.</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Expresar gestualmente ritmos con distintas duraciones y ritmos</w:t>
            </w:r>
            <w:r>
              <w:rPr>
                <w:b/>
                <w:bCs/>
              </w:rPr>
              <w:t>.</w:t>
            </w:r>
          </w:p>
        </w:tc>
        <w:tc>
          <w:tcPr>
            <w:tcW w:w="2756" w:type="dxa"/>
          </w:tcPr>
          <w:p w:rsidR="00B734C0" w:rsidRPr="005E03D0" w:rsidRDefault="00B734C0" w:rsidP="00B77229">
            <w:pPr>
              <w:rPr>
                <w:i/>
                <w:iCs/>
              </w:rPr>
            </w:pPr>
            <w:r w:rsidRPr="005E03D0">
              <w:rPr>
                <w:i/>
                <w:iCs/>
              </w:rPr>
              <w:t>Competencia matemática</w:t>
            </w:r>
          </w:p>
        </w:tc>
        <w:tc>
          <w:tcPr>
            <w:tcW w:w="2942" w:type="dxa"/>
          </w:tcPr>
          <w:p w:rsidR="00B734C0" w:rsidRPr="005E03D0" w:rsidRDefault="00B734C0" w:rsidP="00B77229">
            <w:r w:rsidRPr="005E03D0">
              <w:t>Aprecia elementos matemáticos: duración, ritmos.</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Memorizar pasos y evoluciones al ritmo de la música</w:t>
            </w:r>
            <w:r>
              <w:rPr>
                <w:b/>
                <w:bCs/>
              </w:rPr>
              <w:t>.</w:t>
            </w:r>
          </w:p>
        </w:tc>
        <w:tc>
          <w:tcPr>
            <w:tcW w:w="2756" w:type="dxa"/>
          </w:tcPr>
          <w:p w:rsidR="00B734C0" w:rsidRPr="005E03D0" w:rsidRDefault="00B734C0" w:rsidP="00B77229">
            <w:pPr>
              <w:rPr>
                <w:i/>
                <w:iCs/>
              </w:rPr>
            </w:pPr>
            <w:r w:rsidRPr="005E03D0">
              <w:rPr>
                <w:i/>
                <w:iCs/>
              </w:rPr>
              <w:t>Competencia para aprender a aprender</w:t>
            </w:r>
          </w:p>
        </w:tc>
        <w:tc>
          <w:tcPr>
            <w:tcW w:w="2942" w:type="dxa"/>
          </w:tcPr>
          <w:p w:rsidR="00B734C0" w:rsidRPr="005E03D0" w:rsidRDefault="00B734C0" w:rsidP="00B77229">
            <w:r w:rsidRPr="005E03D0">
              <w:t>Aplica la memoria espacial y musical en sus interpretaciones.</w:t>
            </w:r>
          </w:p>
          <w:p w:rsidR="00B734C0" w:rsidRPr="005E03D0" w:rsidRDefault="00B734C0" w:rsidP="00B77229">
            <w:r w:rsidRPr="005E03D0">
              <w:t>Valora sus propios aprendizajes</w:t>
            </w:r>
            <w:r>
              <w:t>.</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Autocontrolar la postura y la respiración en actividades de interpretación vocal y corporal</w:t>
            </w:r>
            <w:r>
              <w:rPr>
                <w:b/>
                <w:bCs/>
              </w:rPr>
              <w:t>.</w:t>
            </w:r>
            <w:r w:rsidRPr="005E03D0">
              <w:rPr>
                <w:b/>
                <w:bCs/>
              </w:rPr>
              <w:t xml:space="preserve"> </w:t>
            </w:r>
          </w:p>
        </w:tc>
        <w:tc>
          <w:tcPr>
            <w:tcW w:w="2756" w:type="dxa"/>
          </w:tcPr>
          <w:p w:rsidR="00B734C0" w:rsidRPr="005E03D0" w:rsidRDefault="00B734C0" w:rsidP="00B77229">
            <w:pPr>
              <w:rPr>
                <w:i/>
                <w:iCs/>
              </w:rPr>
            </w:pPr>
            <w:r w:rsidRPr="005E03D0">
              <w:rPr>
                <w:i/>
                <w:iCs/>
              </w:rPr>
              <w:t>Competencia en autonomía e iniciativa personal</w:t>
            </w:r>
          </w:p>
          <w:p w:rsidR="00B734C0" w:rsidRPr="005E03D0" w:rsidRDefault="00B734C0" w:rsidP="00B77229">
            <w:pPr>
              <w:rPr>
                <w:i/>
                <w:iCs/>
              </w:rPr>
            </w:pPr>
          </w:p>
          <w:p w:rsidR="00B734C0" w:rsidRDefault="00B734C0" w:rsidP="00B77229">
            <w:pPr>
              <w:rPr>
                <w:i/>
                <w:iCs/>
              </w:rPr>
            </w:pPr>
          </w:p>
          <w:p w:rsidR="00B734C0" w:rsidRPr="005E03D0" w:rsidRDefault="00B734C0" w:rsidP="00B77229">
            <w:pPr>
              <w:rPr>
                <w:i/>
                <w:iCs/>
              </w:rPr>
            </w:pPr>
            <w:r w:rsidRPr="005E03D0">
              <w:rPr>
                <w:i/>
                <w:iCs/>
              </w:rPr>
              <w:t>Competencia emocional</w:t>
            </w:r>
          </w:p>
        </w:tc>
        <w:tc>
          <w:tcPr>
            <w:tcW w:w="2942" w:type="dxa"/>
          </w:tcPr>
          <w:p w:rsidR="00B734C0" w:rsidRPr="005E03D0" w:rsidRDefault="00B734C0" w:rsidP="00B77229">
            <w:r w:rsidRPr="005E03D0">
              <w:t>Autocontrola su postura corporal y la respiración en actividades de canto y danza.</w:t>
            </w:r>
          </w:p>
          <w:p w:rsidR="00B734C0" w:rsidRPr="005E03D0" w:rsidRDefault="00B734C0" w:rsidP="00B77229"/>
          <w:p w:rsidR="00B734C0" w:rsidRPr="005E03D0" w:rsidRDefault="00B734C0" w:rsidP="00B77229">
            <w:r w:rsidRPr="005E03D0">
              <w:t>Trabaja la relajación corporal en actividades de canto, interpretación instrumental y danza.</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Bailar una coreografía en parejas coordinándose con el compañero</w:t>
            </w:r>
            <w:r>
              <w:rPr>
                <w:b/>
                <w:bCs/>
              </w:rPr>
              <w:t>.</w:t>
            </w:r>
            <w:r w:rsidRPr="005E03D0">
              <w:rPr>
                <w:b/>
                <w:bCs/>
              </w:rPr>
              <w:t xml:space="preserve"> </w:t>
            </w:r>
          </w:p>
        </w:tc>
        <w:tc>
          <w:tcPr>
            <w:tcW w:w="2756" w:type="dxa"/>
          </w:tcPr>
          <w:p w:rsidR="00B734C0" w:rsidRPr="005E03D0" w:rsidRDefault="00B734C0" w:rsidP="00B77229">
            <w:pPr>
              <w:rPr>
                <w:i/>
                <w:iCs/>
              </w:rPr>
            </w:pPr>
            <w:r w:rsidRPr="005E03D0">
              <w:rPr>
                <w:i/>
                <w:iCs/>
              </w:rPr>
              <w:t>Competencia social y ciudadana</w:t>
            </w:r>
          </w:p>
        </w:tc>
        <w:tc>
          <w:tcPr>
            <w:tcW w:w="2942" w:type="dxa"/>
          </w:tcPr>
          <w:p w:rsidR="00B734C0" w:rsidRPr="005E03D0" w:rsidRDefault="00B734C0" w:rsidP="00B77229">
            <w:r w:rsidRPr="005E03D0">
              <w:t>Coordina su acción con la de otros compañeros</w:t>
            </w:r>
            <w:r>
              <w:t>.</w:t>
            </w:r>
            <w:r w:rsidRPr="005E03D0">
              <w:t xml:space="preserve"> </w:t>
            </w:r>
          </w:p>
        </w:tc>
      </w:tr>
      <w:tr w:rsidR="00B734C0" w:rsidRPr="005E03D0" w:rsidTr="00B77229">
        <w:tc>
          <w:tcPr>
            <w:tcW w:w="3348" w:type="dxa"/>
          </w:tcPr>
          <w:p w:rsidR="00B734C0" w:rsidRPr="005E03D0" w:rsidRDefault="00B734C0" w:rsidP="00B77229">
            <w:pPr>
              <w:ind w:left="180"/>
              <w:rPr>
                <w:b/>
                <w:bCs/>
              </w:rPr>
            </w:pPr>
            <w:r w:rsidRPr="005E03D0">
              <w:rPr>
                <w:b/>
                <w:bCs/>
              </w:rPr>
              <w:t>Entonar canciones con sonidos onomatopéyicos.</w:t>
            </w:r>
          </w:p>
        </w:tc>
        <w:tc>
          <w:tcPr>
            <w:tcW w:w="2756" w:type="dxa"/>
          </w:tcPr>
          <w:p w:rsidR="00B734C0" w:rsidRPr="005E03D0" w:rsidRDefault="00B734C0" w:rsidP="00B77229">
            <w:pPr>
              <w:rPr>
                <w:i/>
                <w:iCs/>
              </w:rPr>
            </w:pPr>
            <w:r w:rsidRPr="005E03D0">
              <w:rPr>
                <w:i/>
                <w:iCs/>
              </w:rPr>
              <w:t xml:space="preserve">Competencia lingüística </w:t>
            </w:r>
          </w:p>
        </w:tc>
        <w:tc>
          <w:tcPr>
            <w:tcW w:w="2942" w:type="dxa"/>
          </w:tcPr>
          <w:p w:rsidR="00B734C0" w:rsidRPr="005E03D0" w:rsidRDefault="00B734C0" w:rsidP="00B77229">
            <w:r w:rsidRPr="005E03D0">
              <w:t>Relaciona el lenguaje verbal y el lenguaje musical</w:t>
            </w:r>
            <w:r>
              <w:t>.</w:t>
            </w:r>
          </w:p>
          <w:p w:rsidR="00B734C0" w:rsidRPr="005E03D0" w:rsidRDefault="00B734C0" w:rsidP="00B77229">
            <w:r w:rsidRPr="005E03D0">
              <w:t>Acompaña textos narrados con vocablos onomatopéyicos</w:t>
            </w:r>
          </w:p>
          <w:p w:rsidR="00B734C0" w:rsidRPr="005E03D0" w:rsidRDefault="00B734C0" w:rsidP="00B77229">
            <w:r w:rsidRPr="005E03D0">
              <w:t>Interpreta símbolos y códigos</w:t>
            </w:r>
            <w:r>
              <w:t>.</w:t>
            </w:r>
          </w:p>
        </w:tc>
      </w:tr>
      <w:tr w:rsidR="00B734C0" w:rsidRPr="005E03D0" w:rsidTr="00B77229">
        <w:tc>
          <w:tcPr>
            <w:tcW w:w="3348" w:type="dxa"/>
          </w:tcPr>
          <w:p w:rsidR="00B734C0" w:rsidRPr="005E03D0" w:rsidRDefault="00B734C0" w:rsidP="00B77229">
            <w:pPr>
              <w:ind w:left="180"/>
              <w:rPr>
                <w:b/>
                <w:bCs/>
              </w:rPr>
            </w:pPr>
            <w:r w:rsidRPr="005E03D0">
              <w:rPr>
                <w:b/>
                <w:bCs/>
              </w:rPr>
              <w:t>Interpretar con la voz y los instrumentos sencillas partituras no convencionales.</w:t>
            </w:r>
          </w:p>
        </w:tc>
        <w:tc>
          <w:tcPr>
            <w:tcW w:w="2756" w:type="dxa"/>
          </w:tcPr>
          <w:p w:rsidR="00B734C0" w:rsidRPr="005E03D0" w:rsidRDefault="00B734C0" w:rsidP="00B77229">
            <w:pPr>
              <w:rPr>
                <w:i/>
                <w:iCs/>
              </w:rPr>
            </w:pPr>
            <w:r w:rsidRPr="005E03D0">
              <w:rPr>
                <w:i/>
                <w:iCs/>
              </w:rPr>
              <w:t xml:space="preserve">Competencia lingüística </w:t>
            </w:r>
          </w:p>
          <w:p w:rsidR="00B734C0" w:rsidRPr="005E03D0" w:rsidRDefault="00B734C0" w:rsidP="00B77229">
            <w:pPr>
              <w:rPr>
                <w:i/>
                <w:iCs/>
              </w:rPr>
            </w:pPr>
          </w:p>
          <w:p w:rsidR="00B734C0" w:rsidRPr="005E03D0" w:rsidRDefault="00B734C0" w:rsidP="00B77229">
            <w:pPr>
              <w:rPr>
                <w:i/>
                <w:iCs/>
              </w:rPr>
            </w:pPr>
          </w:p>
          <w:p w:rsidR="00B734C0" w:rsidRDefault="00B734C0" w:rsidP="00B77229">
            <w:pPr>
              <w:rPr>
                <w:i/>
                <w:iCs/>
              </w:rPr>
            </w:pPr>
          </w:p>
          <w:p w:rsidR="00B734C0" w:rsidRDefault="00B734C0" w:rsidP="00B77229">
            <w:pPr>
              <w:rPr>
                <w:i/>
                <w:iCs/>
              </w:rPr>
            </w:pPr>
          </w:p>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Relaciona el lenguaje verbal y el lenguaje musical</w:t>
            </w:r>
          </w:p>
          <w:p w:rsidR="00B734C0" w:rsidRPr="005E03D0" w:rsidRDefault="00B734C0" w:rsidP="00B77229">
            <w:r w:rsidRPr="005E03D0">
              <w:t>Interpreta símbolos y códigos</w:t>
            </w:r>
            <w:r>
              <w:t>.</w:t>
            </w:r>
          </w:p>
          <w:p w:rsidR="00B734C0" w:rsidRPr="005E03D0" w:rsidRDefault="00B734C0" w:rsidP="00B77229"/>
          <w:p w:rsidR="00B734C0" w:rsidRPr="005E03D0" w:rsidRDefault="00B734C0" w:rsidP="00B77229">
            <w:r w:rsidRPr="005E03D0">
              <w:t>Percibe y expresa sonidos con instrumentos musicales.</w:t>
            </w:r>
          </w:p>
          <w:p w:rsidR="00B734C0" w:rsidRPr="005E03D0" w:rsidRDefault="00B734C0" w:rsidP="00B77229">
            <w:r w:rsidRPr="005E03D0">
              <w:t>Adquiere habilidades musicales para expresar ideas mediante la interpretación y la improvisación.</w:t>
            </w:r>
          </w:p>
          <w:p w:rsidR="00B734C0" w:rsidRPr="005E03D0" w:rsidRDefault="00B734C0" w:rsidP="00B77229">
            <w:r w:rsidRPr="005E03D0">
              <w:t>Desarrolla su creatividad</w:t>
            </w:r>
            <w:r>
              <w:t>.</w:t>
            </w:r>
          </w:p>
        </w:tc>
      </w:tr>
    </w:tbl>
    <w:p w:rsidR="00B734C0" w:rsidRDefault="00B734C0">
      <w:r>
        <w:br w:type="page"/>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56"/>
        <w:gridCol w:w="2942"/>
      </w:tblGrid>
      <w:tr w:rsidR="00B734C0" w:rsidRPr="005E03D0" w:rsidTr="00B77229">
        <w:tc>
          <w:tcPr>
            <w:tcW w:w="3348" w:type="dxa"/>
          </w:tcPr>
          <w:p w:rsidR="00B734C0" w:rsidRPr="005E03D0" w:rsidRDefault="00B734C0" w:rsidP="00B77229">
            <w:pPr>
              <w:ind w:left="180"/>
              <w:rPr>
                <w:b/>
                <w:bCs/>
              </w:rPr>
            </w:pPr>
            <w:r w:rsidRPr="005E03D0">
              <w:rPr>
                <w:b/>
                <w:bCs/>
              </w:rPr>
              <w:t>Diferenciar las posibilidades expresivas y comunicativas de los instrumentos según los diferentes materiales y maneras de producir el sonido.</w:t>
            </w:r>
          </w:p>
        </w:tc>
        <w:tc>
          <w:tcPr>
            <w:tcW w:w="2756" w:type="dxa"/>
          </w:tcPr>
          <w:p w:rsidR="00B734C0" w:rsidRPr="005E03D0" w:rsidRDefault="00B734C0" w:rsidP="00B77229">
            <w:pPr>
              <w:rPr>
                <w:i/>
                <w:iCs/>
              </w:rPr>
            </w:pPr>
            <w:r w:rsidRPr="005E03D0">
              <w:rPr>
                <w:i/>
                <w:iCs/>
              </w:rPr>
              <w:t xml:space="preserve">Competencia en el conocimiento y la </w:t>
            </w:r>
            <w:r>
              <w:rPr>
                <w:i/>
                <w:iCs/>
              </w:rPr>
              <w:t>interacción con el mundo físico</w:t>
            </w:r>
          </w:p>
          <w:p w:rsidR="00B734C0" w:rsidRPr="005E03D0" w:rsidRDefault="00B734C0" w:rsidP="00B77229">
            <w:pPr>
              <w:rPr>
                <w:i/>
                <w:iCs/>
              </w:rPr>
            </w:pPr>
          </w:p>
          <w:p w:rsidR="00B734C0" w:rsidRDefault="00B734C0" w:rsidP="00B77229">
            <w:pPr>
              <w:rPr>
                <w:i/>
                <w:iCs/>
              </w:rPr>
            </w:pPr>
          </w:p>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Aprecia los animales como fuente de inspiración de canciones y músicas</w:t>
            </w:r>
            <w:r>
              <w:t>.</w:t>
            </w:r>
          </w:p>
          <w:p w:rsidR="00B734C0" w:rsidRPr="005E03D0" w:rsidRDefault="00B734C0" w:rsidP="00B77229"/>
          <w:p w:rsidR="00B734C0" w:rsidRPr="005E03D0" w:rsidRDefault="00B734C0" w:rsidP="00B77229"/>
          <w:p w:rsidR="00B734C0" w:rsidRPr="005E03D0" w:rsidRDefault="00B734C0" w:rsidP="00B77229"/>
          <w:p w:rsidR="00B734C0" w:rsidRPr="005E03D0" w:rsidRDefault="00B734C0" w:rsidP="00B77229">
            <w:r w:rsidRPr="005E03D0">
              <w:t>Percibe y expresa sonidos con instrumentos musicales.</w:t>
            </w:r>
          </w:p>
          <w:p w:rsidR="00B734C0" w:rsidRPr="005E03D0" w:rsidRDefault="00B734C0" w:rsidP="00B77229">
            <w:r w:rsidRPr="005E03D0">
              <w:t>Adquiere habilidades musicales para expresar ideas mediante la interpretación y la improvisación.</w:t>
            </w:r>
          </w:p>
          <w:p w:rsidR="00B734C0" w:rsidRPr="005E03D0" w:rsidRDefault="00B734C0" w:rsidP="00B77229">
            <w:r w:rsidRPr="005E03D0">
              <w:t>Desarrolla su creatividad</w:t>
            </w:r>
            <w:r>
              <w:t>.</w:t>
            </w:r>
          </w:p>
        </w:tc>
      </w:tr>
      <w:tr w:rsidR="00B734C0" w:rsidRPr="005E03D0" w:rsidTr="00B77229">
        <w:tc>
          <w:tcPr>
            <w:tcW w:w="3348" w:type="dxa"/>
          </w:tcPr>
          <w:p w:rsidR="00B734C0" w:rsidRPr="005E03D0" w:rsidRDefault="00B734C0" w:rsidP="00B77229">
            <w:pPr>
              <w:ind w:left="180"/>
              <w:rPr>
                <w:b/>
                <w:bCs/>
              </w:rPr>
            </w:pPr>
            <w:r w:rsidRPr="005E03D0">
              <w:rPr>
                <w:b/>
                <w:bCs/>
              </w:rPr>
              <w:t>Percibir y expresar los parámetros del sonido en objetos del ámbito cercano.</w:t>
            </w:r>
          </w:p>
        </w:tc>
        <w:tc>
          <w:tcPr>
            <w:tcW w:w="2756" w:type="dxa"/>
          </w:tcPr>
          <w:p w:rsidR="00B734C0" w:rsidRPr="005E03D0" w:rsidRDefault="00B734C0" w:rsidP="00B77229">
            <w:pPr>
              <w:rPr>
                <w:i/>
                <w:iCs/>
              </w:rPr>
            </w:pPr>
            <w:r w:rsidRPr="005E03D0">
              <w:rPr>
                <w:i/>
                <w:iCs/>
              </w:rPr>
              <w:t xml:space="preserve"> Competencia matemática</w:t>
            </w:r>
          </w:p>
        </w:tc>
        <w:tc>
          <w:tcPr>
            <w:tcW w:w="2942" w:type="dxa"/>
          </w:tcPr>
          <w:p w:rsidR="00B734C0" w:rsidRPr="005E03D0" w:rsidRDefault="00B734C0" w:rsidP="00B77229">
            <w:r w:rsidRPr="005E03D0">
              <w:t>Trabaja con elementos físicos de la música: altura, duración, timbre</w:t>
            </w:r>
            <w:r>
              <w:t>.</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Emplear los materiales tecnológicos del aula</w:t>
            </w:r>
            <w:r>
              <w:rPr>
                <w:b/>
                <w:bCs/>
              </w:rPr>
              <w:t>.</w:t>
            </w:r>
          </w:p>
        </w:tc>
        <w:tc>
          <w:tcPr>
            <w:tcW w:w="2756" w:type="dxa"/>
          </w:tcPr>
          <w:p w:rsidR="00B734C0" w:rsidRPr="005E03D0" w:rsidRDefault="00B734C0" w:rsidP="00B77229">
            <w:pPr>
              <w:rPr>
                <w:i/>
                <w:iCs/>
              </w:rPr>
            </w:pPr>
            <w:r w:rsidRPr="005E03D0">
              <w:rPr>
                <w:i/>
                <w:iCs/>
              </w:rPr>
              <w:t>Tratamiento de la información y competencia digital</w:t>
            </w:r>
          </w:p>
        </w:tc>
        <w:tc>
          <w:tcPr>
            <w:tcW w:w="2942" w:type="dxa"/>
          </w:tcPr>
          <w:p w:rsidR="00B734C0" w:rsidRPr="005E03D0" w:rsidRDefault="00B734C0" w:rsidP="00B77229">
            <w:r w:rsidRPr="005E03D0">
              <w:t>Usa medios tecnológicos para la audición musical</w:t>
            </w:r>
            <w:r>
              <w:t>.</w:t>
            </w:r>
          </w:p>
          <w:p w:rsidR="00B734C0" w:rsidRPr="005E03D0" w:rsidRDefault="00B734C0" w:rsidP="00B77229">
            <w:r w:rsidRPr="005E03D0">
              <w:t xml:space="preserve">Interactúa con el CD-ROM como  entrenamiento auditivo. </w:t>
            </w:r>
          </w:p>
        </w:tc>
      </w:tr>
      <w:tr w:rsidR="00B734C0" w:rsidRPr="005E03D0" w:rsidTr="00B77229">
        <w:tc>
          <w:tcPr>
            <w:tcW w:w="3348" w:type="dxa"/>
          </w:tcPr>
          <w:p w:rsidR="00B734C0" w:rsidRPr="005E03D0" w:rsidRDefault="00B734C0" w:rsidP="00B77229">
            <w:pPr>
              <w:ind w:left="180"/>
              <w:rPr>
                <w:b/>
                <w:bCs/>
              </w:rPr>
            </w:pPr>
            <w:r w:rsidRPr="005E03D0">
              <w:rPr>
                <w:b/>
                <w:bCs/>
              </w:rPr>
              <w:t>Concentrarse en el canto afinado al unísono de una canción sencilla.</w:t>
            </w:r>
          </w:p>
        </w:tc>
        <w:tc>
          <w:tcPr>
            <w:tcW w:w="2756" w:type="dxa"/>
          </w:tcPr>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Adquiere habilidades musicales para expresar ideas mediante la interpretación y la improvisación.</w:t>
            </w:r>
          </w:p>
          <w:p w:rsidR="00B734C0" w:rsidRPr="005E03D0" w:rsidRDefault="00B734C0" w:rsidP="00B77229">
            <w:r w:rsidRPr="005E03D0">
              <w:t>Conoce y valora la función de distintos tipos de música</w:t>
            </w:r>
            <w:r>
              <w:t>.</w:t>
            </w:r>
          </w:p>
        </w:tc>
      </w:tr>
      <w:tr w:rsidR="00B734C0" w:rsidRPr="005E03D0" w:rsidTr="00B77229">
        <w:tc>
          <w:tcPr>
            <w:tcW w:w="3348" w:type="dxa"/>
          </w:tcPr>
          <w:p w:rsidR="00B734C0" w:rsidRPr="005E03D0" w:rsidRDefault="00B734C0" w:rsidP="00B77229">
            <w:pPr>
              <w:ind w:left="180"/>
              <w:rPr>
                <w:b/>
                <w:bCs/>
              </w:rPr>
            </w:pPr>
            <w:r w:rsidRPr="005E03D0">
              <w:rPr>
                <w:b/>
                <w:bCs/>
              </w:rPr>
              <w:t>Apreciar el poder evocador de historias y escenas de una audición musical.</w:t>
            </w:r>
          </w:p>
        </w:tc>
        <w:tc>
          <w:tcPr>
            <w:tcW w:w="2756" w:type="dxa"/>
          </w:tcPr>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Conoce y valora la función de distintos tipos de música</w:t>
            </w:r>
            <w:r>
              <w:t>.</w:t>
            </w:r>
          </w:p>
        </w:tc>
      </w:tr>
      <w:tr w:rsidR="00B734C0" w:rsidRPr="005E03D0" w:rsidTr="00B77229">
        <w:tc>
          <w:tcPr>
            <w:tcW w:w="3348" w:type="dxa"/>
          </w:tcPr>
          <w:p w:rsidR="00B734C0" w:rsidRPr="005E03D0" w:rsidRDefault="00B734C0" w:rsidP="00B77229">
            <w:pPr>
              <w:keepNext/>
              <w:ind w:left="180"/>
              <w:outlineLvl w:val="2"/>
              <w:rPr>
                <w:b/>
                <w:bCs/>
              </w:rPr>
            </w:pPr>
            <w:r w:rsidRPr="005E03D0">
              <w:rPr>
                <w:b/>
                <w:bCs/>
              </w:rPr>
              <w:t>Emplear imágenes para comprender una audición musical</w:t>
            </w:r>
            <w:r>
              <w:rPr>
                <w:b/>
                <w:bCs/>
              </w:rPr>
              <w:t>.</w:t>
            </w:r>
          </w:p>
        </w:tc>
        <w:tc>
          <w:tcPr>
            <w:tcW w:w="2756" w:type="dxa"/>
          </w:tcPr>
          <w:p w:rsidR="00B734C0" w:rsidRPr="005E03D0" w:rsidRDefault="00B734C0" w:rsidP="00B77229">
            <w:pPr>
              <w:rPr>
                <w:i/>
                <w:iCs/>
              </w:rPr>
            </w:pPr>
            <w:r w:rsidRPr="005E03D0">
              <w:rPr>
                <w:i/>
                <w:iCs/>
              </w:rPr>
              <w:t>Competencia cultural y artística</w:t>
            </w:r>
          </w:p>
        </w:tc>
        <w:tc>
          <w:tcPr>
            <w:tcW w:w="2942" w:type="dxa"/>
          </w:tcPr>
          <w:p w:rsidR="00B734C0" w:rsidRPr="005E03D0" w:rsidRDefault="00B734C0" w:rsidP="00B77229">
            <w:r w:rsidRPr="005E03D0">
              <w:t>Conoce y valora la función de distintos tipos de música</w:t>
            </w:r>
            <w:r>
              <w:t>.</w:t>
            </w:r>
          </w:p>
        </w:tc>
      </w:tr>
      <w:tr w:rsidR="00B734C0" w:rsidRPr="005E03D0" w:rsidTr="00B77229">
        <w:trPr>
          <w:cantSplit/>
          <w:trHeight w:val="2250"/>
        </w:trPr>
        <w:tc>
          <w:tcPr>
            <w:tcW w:w="3348" w:type="dxa"/>
          </w:tcPr>
          <w:p w:rsidR="00B734C0" w:rsidRPr="005E03D0" w:rsidRDefault="00B734C0" w:rsidP="00B77229">
            <w:pPr>
              <w:keepNext/>
              <w:ind w:left="180"/>
              <w:outlineLvl w:val="2"/>
              <w:rPr>
                <w:b/>
                <w:bCs/>
              </w:rPr>
            </w:pPr>
            <w:r w:rsidRPr="005E03D0">
              <w:rPr>
                <w:b/>
                <w:bCs/>
              </w:rPr>
              <w:t>Conseguir relajación corporal en actividades de canto y de danza</w:t>
            </w:r>
            <w:r>
              <w:rPr>
                <w:b/>
                <w:bCs/>
              </w:rPr>
              <w:t>.</w:t>
            </w:r>
          </w:p>
        </w:tc>
        <w:tc>
          <w:tcPr>
            <w:tcW w:w="2756" w:type="dxa"/>
          </w:tcPr>
          <w:p w:rsidR="00B734C0" w:rsidRPr="005E03D0" w:rsidRDefault="00B734C0" w:rsidP="00B77229">
            <w:pPr>
              <w:rPr>
                <w:i/>
                <w:iCs/>
              </w:rPr>
            </w:pPr>
            <w:r w:rsidRPr="005E03D0">
              <w:rPr>
                <w:i/>
                <w:iCs/>
              </w:rPr>
              <w:t>Competencia en autonomía e iniciativa personal</w:t>
            </w:r>
          </w:p>
          <w:p w:rsidR="00B734C0" w:rsidRPr="005E03D0" w:rsidRDefault="00B734C0" w:rsidP="00B77229">
            <w:pPr>
              <w:rPr>
                <w:i/>
                <w:iCs/>
              </w:rPr>
            </w:pPr>
          </w:p>
          <w:p w:rsidR="00B734C0" w:rsidRDefault="00B734C0" w:rsidP="00B77229">
            <w:pPr>
              <w:rPr>
                <w:i/>
                <w:iCs/>
              </w:rPr>
            </w:pPr>
          </w:p>
          <w:p w:rsidR="00B734C0" w:rsidRPr="005E03D0" w:rsidRDefault="00B734C0" w:rsidP="00B77229">
            <w:pPr>
              <w:rPr>
                <w:i/>
                <w:iCs/>
              </w:rPr>
            </w:pPr>
            <w:r w:rsidRPr="005E03D0">
              <w:rPr>
                <w:i/>
                <w:iCs/>
              </w:rPr>
              <w:t>Competencia emocional</w:t>
            </w:r>
          </w:p>
        </w:tc>
        <w:tc>
          <w:tcPr>
            <w:tcW w:w="2942" w:type="dxa"/>
          </w:tcPr>
          <w:p w:rsidR="00B734C0" w:rsidRPr="005E03D0" w:rsidRDefault="00B734C0" w:rsidP="00B77229">
            <w:r w:rsidRPr="005E03D0">
              <w:t>Autocontrola su postura corporal y la respiración en actividades de canto y danza.</w:t>
            </w:r>
          </w:p>
          <w:p w:rsidR="00B734C0" w:rsidRPr="005E03D0" w:rsidRDefault="00B734C0" w:rsidP="00B77229"/>
          <w:p w:rsidR="00B734C0" w:rsidRPr="005E03D0" w:rsidRDefault="00B734C0" w:rsidP="00B77229">
            <w:r w:rsidRPr="005E03D0">
              <w:t>Trabaja la relajación corporal en actividades de canto y danza.</w:t>
            </w:r>
          </w:p>
        </w:tc>
      </w:tr>
    </w:tbl>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keepNext/>
        <w:jc w:val="both"/>
        <w:outlineLvl w:val="2"/>
        <w:rPr>
          <w:b/>
          <w:bCs/>
        </w:rPr>
      </w:pPr>
      <w:r w:rsidRPr="005E03D0">
        <w:rPr>
          <w:b/>
          <w:bCs/>
        </w:rPr>
        <w:br w:type="page"/>
        <w:t>Unidad 5. El gigante egoísta</w:t>
      </w:r>
    </w:p>
    <w:p w:rsidR="00B734C0" w:rsidRPr="005E03D0" w:rsidRDefault="00B734C0" w:rsidP="005E03D0">
      <w:pPr>
        <w:jc w:val="both"/>
        <w:rPr>
          <w:b/>
          <w:bCs/>
        </w:rPr>
      </w:pPr>
    </w:p>
    <w:p w:rsidR="00B734C0" w:rsidRPr="005E03D0" w:rsidRDefault="00B734C0" w:rsidP="005E03D0">
      <w:pPr>
        <w:jc w:val="both"/>
        <w:rPr>
          <w:b/>
          <w:bCs/>
        </w:rPr>
      </w:pPr>
      <w:r w:rsidRPr="005E03D0">
        <w:rPr>
          <w:b/>
          <w:bCs/>
        </w:rPr>
        <w:t xml:space="preserve">Objetivos </w:t>
      </w:r>
    </w:p>
    <w:p w:rsidR="00B734C0" w:rsidRPr="005E03D0" w:rsidRDefault="00B734C0" w:rsidP="005E03D0">
      <w:pPr>
        <w:numPr>
          <w:ilvl w:val="0"/>
          <w:numId w:val="15"/>
        </w:numPr>
        <w:jc w:val="both"/>
      </w:pPr>
      <w:r w:rsidRPr="005E03D0">
        <w:t>Explorar las posibilidades expresivas del sonido a través de la percepción, la invención, la creación y su identificación con lenguajes musicales.</w:t>
      </w:r>
    </w:p>
    <w:p w:rsidR="00B734C0" w:rsidRPr="005E03D0" w:rsidRDefault="00B734C0" w:rsidP="005E03D0">
      <w:pPr>
        <w:numPr>
          <w:ilvl w:val="0"/>
          <w:numId w:val="15"/>
        </w:numPr>
        <w:jc w:val="both"/>
      </w:pPr>
      <w:r w:rsidRPr="005E03D0">
        <w:t xml:space="preserve">Discriminar el sonido de los instrumentos de percusión de láminas. </w:t>
      </w:r>
    </w:p>
    <w:p w:rsidR="00B734C0" w:rsidRPr="005E03D0" w:rsidRDefault="00B734C0" w:rsidP="005E03D0">
      <w:pPr>
        <w:numPr>
          <w:ilvl w:val="0"/>
          <w:numId w:val="15"/>
        </w:numPr>
        <w:jc w:val="both"/>
      </w:pPr>
      <w:r w:rsidRPr="005E03D0">
        <w:t>Interpretar partituras no convencionales con la voz y con los instrumentos de percusión.</w:t>
      </w:r>
    </w:p>
    <w:p w:rsidR="00B734C0" w:rsidRPr="005E03D0" w:rsidRDefault="00B734C0" w:rsidP="005E03D0">
      <w:pPr>
        <w:numPr>
          <w:ilvl w:val="0"/>
          <w:numId w:val="15"/>
        </w:numPr>
        <w:jc w:val="both"/>
      </w:pPr>
      <w:r w:rsidRPr="005E03D0">
        <w:t>Improvisar y crear ritmos con la voz, el cuerpo y los instrumentos.</w:t>
      </w:r>
    </w:p>
    <w:p w:rsidR="00B734C0" w:rsidRPr="005E03D0" w:rsidRDefault="00B734C0" w:rsidP="005E03D0">
      <w:pPr>
        <w:numPr>
          <w:ilvl w:val="0"/>
          <w:numId w:val="15"/>
        </w:numPr>
        <w:jc w:val="both"/>
      </w:pPr>
      <w:r w:rsidRPr="005E03D0">
        <w:t>Sentir la acentuación binaria y ternaria en las canciones y palabras.</w:t>
      </w:r>
    </w:p>
    <w:p w:rsidR="00B734C0" w:rsidRPr="005E03D0" w:rsidRDefault="00B734C0" w:rsidP="005E03D0">
      <w:pPr>
        <w:numPr>
          <w:ilvl w:val="0"/>
          <w:numId w:val="15"/>
        </w:numPr>
        <w:jc w:val="both"/>
      </w:pPr>
      <w:r w:rsidRPr="005E03D0">
        <w:t>Discriminar con respuestas verbal y motriz la acentuación binaria y ternaria.</w:t>
      </w:r>
    </w:p>
    <w:p w:rsidR="00B734C0" w:rsidRPr="005E03D0" w:rsidRDefault="00B734C0" w:rsidP="005E03D0">
      <w:pPr>
        <w:numPr>
          <w:ilvl w:val="0"/>
          <w:numId w:val="15"/>
        </w:numPr>
        <w:jc w:val="both"/>
      </w:pPr>
      <w:r w:rsidRPr="005E03D0">
        <w:t>Identificar los parámetros del sonido en el ámbito cercano.</w:t>
      </w:r>
    </w:p>
    <w:p w:rsidR="00B734C0" w:rsidRPr="005E03D0" w:rsidRDefault="00B734C0" w:rsidP="005E03D0">
      <w:pPr>
        <w:numPr>
          <w:ilvl w:val="0"/>
          <w:numId w:val="15"/>
        </w:numPr>
        <w:jc w:val="both"/>
      </w:pPr>
      <w:r w:rsidRPr="005E03D0">
        <w:t>Cantar afinadamente una canción al unísono, acompañada de instrumentos, gestos y desplazamientos.</w:t>
      </w:r>
    </w:p>
    <w:p w:rsidR="00B734C0" w:rsidRPr="005E03D0" w:rsidRDefault="00B734C0" w:rsidP="005E03D0">
      <w:pPr>
        <w:numPr>
          <w:ilvl w:val="0"/>
          <w:numId w:val="15"/>
        </w:numPr>
        <w:jc w:val="both"/>
      </w:pPr>
      <w:r w:rsidRPr="005E03D0">
        <w:t xml:space="preserve">Nombrar las notas musicales. </w:t>
      </w:r>
    </w:p>
    <w:p w:rsidR="00B734C0" w:rsidRPr="005E03D0" w:rsidRDefault="00B734C0" w:rsidP="005E03D0">
      <w:pPr>
        <w:numPr>
          <w:ilvl w:val="0"/>
          <w:numId w:val="15"/>
        </w:numPr>
        <w:jc w:val="both"/>
      </w:pPr>
      <w:r w:rsidRPr="005E03D0">
        <w:t>Diferenciación de temas musicales en una audición.</w:t>
      </w:r>
    </w:p>
    <w:p w:rsidR="00B734C0" w:rsidRPr="005E03D0" w:rsidRDefault="00B734C0" w:rsidP="005E03D0">
      <w:pPr>
        <w:numPr>
          <w:ilvl w:val="0"/>
          <w:numId w:val="15"/>
        </w:numPr>
        <w:jc w:val="both"/>
      </w:pPr>
      <w:r w:rsidRPr="005E03D0">
        <w:t>Imaginar y dramatizar escenas a partir de una audición o propuesta sonora.</w:t>
      </w: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rPr>
          <w:b/>
          <w:bCs/>
        </w:rPr>
      </w:pPr>
      <w:r w:rsidRPr="005E03D0">
        <w:rPr>
          <w:b/>
          <w:bCs/>
        </w:rPr>
        <w:t>Contenidos</w:t>
      </w:r>
    </w:p>
    <w:p w:rsidR="00B734C0" w:rsidRPr="005E03D0" w:rsidRDefault="00B734C0" w:rsidP="005E03D0">
      <w:pPr>
        <w:jc w:val="both"/>
      </w:pPr>
    </w:p>
    <w:p w:rsidR="00B734C0" w:rsidRPr="005E03D0" w:rsidRDefault="00B734C0" w:rsidP="005E03D0">
      <w:pPr>
        <w:keepNext/>
        <w:jc w:val="both"/>
        <w:outlineLvl w:val="8"/>
        <w:rPr>
          <w:i/>
          <w:iCs/>
        </w:rPr>
      </w:pPr>
      <w:r w:rsidRPr="005E03D0">
        <w:rPr>
          <w:i/>
          <w:iCs/>
        </w:rPr>
        <w:t>Escucha</w:t>
      </w:r>
    </w:p>
    <w:p w:rsidR="00B734C0" w:rsidRPr="005E03D0" w:rsidRDefault="00B734C0" w:rsidP="005E03D0">
      <w:pPr>
        <w:numPr>
          <w:ilvl w:val="0"/>
          <w:numId w:val="16"/>
        </w:numPr>
        <w:jc w:val="both"/>
      </w:pPr>
      <w:r w:rsidRPr="005E03D0">
        <w:t xml:space="preserve">Paisaje sonoro: sonidos del entorno de la primavera. </w:t>
      </w:r>
    </w:p>
    <w:p w:rsidR="00B734C0" w:rsidRPr="005E03D0" w:rsidRDefault="00B734C0" w:rsidP="005E03D0">
      <w:pPr>
        <w:numPr>
          <w:ilvl w:val="0"/>
          <w:numId w:val="16"/>
        </w:numPr>
        <w:jc w:val="both"/>
      </w:pPr>
      <w:r w:rsidRPr="005E03D0">
        <w:t>Los sonidos de la calle, de la ciudad y de la naturaleza.</w:t>
      </w:r>
    </w:p>
    <w:p w:rsidR="00B734C0" w:rsidRPr="005E03D0" w:rsidRDefault="00B734C0" w:rsidP="005E03D0">
      <w:pPr>
        <w:numPr>
          <w:ilvl w:val="0"/>
          <w:numId w:val="16"/>
        </w:numPr>
        <w:jc w:val="both"/>
      </w:pPr>
      <w:r w:rsidRPr="005E03D0">
        <w:t>Diferenciación de temas musicales en una audición.</w:t>
      </w:r>
    </w:p>
    <w:p w:rsidR="00B734C0" w:rsidRPr="005E03D0" w:rsidRDefault="00B734C0" w:rsidP="005E03D0">
      <w:pPr>
        <w:numPr>
          <w:ilvl w:val="0"/>
          <w:numId w:val="16"/>
        </w:numPr>
        <w:jc w:val="both"/>
      </w:pPr>
      <w:r w:rsidRPr="005E03D0">
        <w:t>Acentuación. Tipos: binaria y ternaria.</w:t>
      </w:r>
    </w:p>
    <w:p w:rsidR="00B734C0" w:rsidRPr="005E03D0" w:rsidRDefault="00B734C0" w:rsidP="005E03D0">
      <w:pPr>
        <w:numPr>
          <w:ilvl w:val="0"/>
          <w:numId w:val="16"/>
        </w:numPr>
        <w:jc w:val="both"/>
      </w:pPr>
      <w:r w:rsidRPr="005E03D0">
        <w:t>Forma musical: estrofa y estribillo, ostinato.</w:t>
      </w:r>
    </w:p>
    <w:p w:rsidR="00B734C0" w:rsidRPr="005E03D0" w:rsidRDefault="00B734C0" w:rsidP="005E03D0">
      <w:pPr>
        <w:numPr>
          <w:ilvl w:val="0"/>
          <w:numId w:val="16"/>
        </w:numPr>
        <w:jc w:val="both"/>
      </w:pPr>
      <w:r w:rsidRPr="005E03D0">
        <w:t>Las notas musicales: do, re, mi, fa, sol, la, si.</w:t>
      </w:r>
    </w:p>
    <w:p w:rsidR="00B734C0" w:rsidRPr="005E03D0" w:rsidRDefault="00B734C0" w:rsidP="005E03D0">
      <w:pPr>
        <w:numPr>
          <w:ilvl w:val="0"/>
          <w:numId w:val="16"/>
        </w:numPr>
        <w:jc w:val="both"/>
      </w:pPr>
      <w:r w:rsidRPr="005E03D0">
        <w:t>Grafía no convencional: negra y doble corchea.</w:t>
      </w:r>
    </w:p>
    <w:p w:rsidR="00B734C0" w:rsidRPr="005E03D0" w:rsidRDefault="00B734C0" w:rsidP="005E03D0">
      <w:pPr>
        <w:numPr>
          <w:ilvl w:val="0"/>
          <w:numId w:val="16"/>
        </w:numPr>
        <w:jc w:val="both"/>
      </w:pPr>
      <w:r w:rsidRPr="005E03D0">
        <w:t>La música como lenguaje infantil.</w:t>
      </w:r>
    </w:p>
    <w:p w:rsidR="00B734C0" w:rsidRPr="005E03D0" w:rsidRDefault="00B734C0" w:rsidP="005E03D0">
      <w:pPr>
        <w:jc w:val="both"/>
        <w:rPr>
          <w:i/>
          <w:iCs/>
        </w:rPr>
      </w:pPr>
    </w:p>
    <w:p w:rsidR="00B734C0" w:rsidRPr="005E03D0" w:rsidRDefault="00B734C0" w:rsidP="005E03D0">
      <w:pPr>
        <w:jc w:val="both"/>
        <w:rPr>
          <w:i/>
          <w:iCs/>
        </w:rPr>
      </w:pPr>
      <w:r w:rsidRPr="005E03D0">
        <w:rPr>
          <w:i/>
          <w:iCs/>
        </w:rPr>
        <w:t>Interpretación y creación musical</w:t>
      </w:r>
    </w:p>
    <w:p w:rsidR="00B734C0" w:rsidRPr="005E03D0" w:rsidRDefault="00B734C0" w:rsidP="005E03D0">
      <w:pPr>
        <w:jc w:val="both"/>
        <w:rPr>
          <w:i/>
          <w:iCs/>
        </w:rPr>
      </w:pPr>
    </w:p>
    <w:p w:rsidR="00B734C0" w:rsidRPr="005E03D0" w:rsidRDefault="00B734C0" w:rsidP="005E03D0">
      <w:pPr>
        <w:numPr>
          <w:ilvl w:val="0"/>
          <w:numId w:val="17"/>
        </w:numPr>
        <w:jc w:val="both"/>
      </w:pPr>
      <w:r w:rsidRPr="005E03D0">
        <w:t>Interpretación de grafías no convencionales.</w:t>
      </w:r>
    </w:p>
    <w:p w:rsidR="00B734C0" w:rsidRPr="005E03D0" w:rsidRDefault="00B734C0" w:rsidP="005E03D0">
      <w:pPr>
        <w:numPr>
          <w:ilvl w:val="0"/>
          <w:numId w:val="17"/>
        </w:numPr>
        <w:jc w:val="both"/>
      </w:pPr>
      <w:r w:rsidRPr="005E03D0">
        <w:t>Habilidades de educación vocal: afinación.</w:t>
      </w:r>
    </w:p>
    <w:p w:rsidR="00B734C0" w:rsidRPr="005E03D0" w:rsidRDefault="00B734C0" w:rsidP="005E03D0">
      <w:pPr>
        <w:numPr>
          <w:ilvl w:val="0"/>
          <w:numId w:val="17"/>
        </w:numPr>
        <w:jc w:val="both"/>
      </w:pPr>
      <w:r w:rsidRPr="005E03D0">
        <w:t>La canción como elemento expresivo.</w:t>
      </w:r>
    </w:p>
    <w:p w:rsidR="00B734C0" w:rsidRPr="005E03D0" w:rsidRDefault="00B734C0" w:rsidP="005E03D0">
      <w:pPr>
        <w:numPr>
          <w:ilvl w:val="0"/>
          <w:numId w:val="17"/>
        </w:numPr>
        <w:jc w:val="both"/>
      </w:pPr>
      <w:r w:rsidRPr="005E03D0">
        <w:t>Canción gestualizada.</w:t>
      </w:r>
    </w:p>
    <w:p w:rsidR="00B734C0" w:rsidRPr="005E03D0" w:rsidRDefault="00B734C0" w:rsidP="005E03D0">
      <w:pPr>
        <w:numPr>
          <w:ilvl w:val="0"/>
          <w:numId w:val="17"/>
        </w:numPr>
        <w:jc w:val="both"/>
      </w:pPr>
      <w:r w:rsidRPr="005E03D0">
        <w:t>Canción con acompañamiento instrumental.</w:t>
      </w:r>
    </w:p>
    <w:p w:rsidR="00B734C0" w:rsidRPr="005E03D0" w:rsidRDefault="00B734C0" w:rsidP="005E03D0">
      <w:pPr>
        <w:numPr>
          <w:ilvl w:val="0"/>
          <w:numId w:val="17"/>
        </w:numPr>
        <w:jc w:val="both"/>
      </w:pPr>
      <w:r w:rsidRPr="005E03D0">
        <w:t>Práctica de todas las capacidades sonoras de los instrumentos.</w:t>
      </w:r>
    </w:p>
    <w:p w:rsidR="00B734C0" w:rsidRPr="005E03D0" w:rsidRDefault="00B734C0" w:rsidP="005E03D0">
      <w:pPr>
        <w:numPr>
          <w:ilvl w:val="0"/>
          <w:numId w:val="17"/>
        </w:numPr>
        <w:jc w:val="both"/>
      </w:pPr>
      <w:r w:rsidRPr="005E03D0">
        <w:t>Exploración, improvisación e interpretación de instrumentos de percusión escolar de láminas: carillón, metalófono y xilófono.</w:t>
      </w:r>
    </w:p>
    <w:p w:rsidR="00B734C0" w:rsidRPr="005E03D0" w:rsidRDefault="00B734C0" w:rsidP="005E03D0">
      <w:pPr>
        <w:numPr>
          <w:ilvl w:val="0"/>
          <w:numId w:val="17"/>
        </w:numPr>
        <w:jc w:val="both"/>
      </w:pPr>
      <w:r w:rsidRPr="005E03D0">
        <w:t>El movimiento y la escucha: audición musical mediante la danza.</w:t>
      </w:r>
    </w:p>
    <w:p w:rsidR="00B734C0" w:rsidRPr="005E03D0" w:rsidRDefault="00B734C0" w:rsidP="005E03D0">
      <w:pPr>
        <w:jc w:val="both"/>
      </w:pPr>
    </w:p>
    <w:p w:rsidR="00B734C0" w:rsidRPr="005E03D0" w:rsidRDefault="00B734C0" w:rsidP="005E03D0">
      <w:pPr>
        <w:jc w:val="both"/>
        <w:rPr>
          <w:b/>
          <w:bCs/>
        </w:rPr>
      </w:pPr>
      <w:r w:rsidRPr="005E03D0">
        <w:rPr>
          <w:b/>
          <w:bCs/>
        </w:rPr>
        <w:t>Competencias básicas</w:t>
      </w:r>
    </w:p>
    <w:p w:rsidR="00B734C0" w:rsidRPr="005E03D0" w:rsidRDefault="00B734C0" w:rsidP="005E03D0">
      <w:pPr>
        <w:jc w:val="both"/>
        <w:rPr>
          <w:b/>
          <w:bCs/>
        </w:rPr>
      </w:pP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7. Competencia para aprender a aprender</w:t>
      </w:r>
    </w:p>
    <w:p w:rsidR="00B734C0" w:rsidRPr="005E03D0" w:rsidRDefault="00B734C0" w:rsidP="005E03D0">
      <w:pPr>
        <w:numPr>
          <w:ilvl w:val="0"/>
          <w:numId w:val="26"/>
        </w:numPr>
        <w:suppressAutoHyphens/>
        <w:spacing w:after="40"/>
        <w:ind w:right="142"/>
        <w:jc w:val="both"/>
        <w:rPr>
          <w:color w:val="000000"/>
          <w:lang w:val="es-ES_tradnl" w:eastAsia="es-ES_tradnl"/>
        </w:rPr>
      </w:pPr>
      <w:r w:rsidRPr="005E03D0">
        <w:rPr>
          <w:color w:val="000000"/>
          <w:lang w:val="es-ES_tradnl" w:eastAsia="es-ES_tradnl"/>
        </w:rPr>
        <w:t>Nº 8. Competencia de autonomía e iniciativa personal.</w:t>
      </w:r>
    </w:p>
    <w:p w:rsidR="00B734C0" w:rsidRPr="005E03D0" w:rsidRDefault="00B734C0" w:rsidP="005E03D0">
      <w:pPr>
        <w:jc w:val="both"/>
      </w:pPr>
    </w:p>
    <w:p w:rsidR="00B734C0" w:rsidRPr="005E03D0" w:rsidRDefault="00B734C0" w:rsidP="005E03D0">
      <w:pPr>
        <w:keepNext/>
        <w:jc w:val="both"/>
        <w:outlineLvl w:val="3"/>
        <w:rPr>
          <w:b/>
          <w:szCs w:val="28"/>
          <w:lang w:val="es-ES_tradnl" w:eastAsia="es-ES_tradnl"/>
        </w:rPr>
      </w:pPr>
      <w:r w:rsidRPr="005E03D0">
        <w:rPr>
          <w:b/>
          <w:szCs w:val="28"/>
          <w:lang w:val="es-ES_tradnl" w:eastAsia="es-ES_tradnl"/>
        </w:rPr>
        <w:t>Criterios de evaluación y consecución de las competencias básicas</w:t>
      </w:r>
    </w:p>
    <w:p w:rsidR="00B734C0" w:rsidRPr="005E03D0" w:rsidRDefault="00B734C0" w:rsidP="005E03D0">
      <w:pPr>
        <w:jc w:val="both"/>
        <w:rPr>
          <w:lang w:val="es-ES_tradnl"/>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54"/>
        <w:gridCol w:w="3198"/>
      </w:tblGrid>
      <w:tr w:rsidR="00B734C0" w:rsidRPr="005E03D0" w:rsidTr="00B97B44">
        <w:tc>
          <w:tcPr>
            <w:tcW w:w="3168" w:type="dxa"/>
            <w:vAlign w:val="center"/>
          </w:tcPr>
          <w:p w:rsidR="00B734C0" w:rsidRPr="005E03D0" w:rsidRDefault="00B734C0" w:rsidP="00B97B44">
            <w:pPr>
              <w:ind w:left="360"/>
              <w:jc w:val="center"/>
              <w:rPr>
                <w:b/>
                <w:bCs/>
              </w:rPr>
            </w:pPr>
            <w:r w:rsidRPr="005E03D0">
              <w:rPr>
                <w:b/>
                <w:bCs/>
              </w:rPr>
              <w:t>Criterios de evaluación</w:t>
            </w:r>
          </w:p>
        </w:tc>
        <w:tc>
          <w:tcPr>
            <w:tcW w:w="2354" w:type="dxa"/>
            <w:vAlign w:val="center"/>
          </w:tcPr>
          <w:p w:rsidR="00B734C0" w:rsidRPr="005E03D0" w:rsidRDefault="00B734C0" w:rsidP="00B97B44">
            <w:pPr>
              <w:keepNext/>
              <w:jc w:val="center"/>
              <w:outlineLvl w:val="3"/>
              <w:rPr>
                <w:b/>
                <w:bCs/>
              </w:rPr>
            </w:pPr>
            <w:r w:rsidRPr="005E03D0">
              <w:rPr>
                <w:b/>
                <w:bCs/>
              </w:rPr>
              <w:t>Competencia básica</w:t>
            </w:r>
          </w:p>
        </w:tc>
        <w:tc>
          <w:tcPr>
            <w:tcW w:w="3198" w:type="dxa"/>
            <w:vAlign w:val="center"/>
          </w:tcPr>
          <w:p w:rsidR="00B734C0" w:rsidRPr="005E03D0" w:rsidRDefault="00B734C0" w:rsidP="00B97B44">
            <w:pPr>
              <w:jc w:val="center"/>
              <w:rPr>
                <w:b/>
                <w:bCs/>
              </w:rPr>
            </w:pPr>
            <w:r w:rsidRPr="005E03D0">
              <w:rPr>
                <w:b/>
                <w:bCs/>
              </w:rPr>
              <w:t>Indicadores de logro</w:t>
            </w:r>
          </w:p>
          <w:p w:rsidR="00B734C0" w:rsidRPr="005E03D0" w:rsidRDefault="00B734C0" w:rsidP="00B97B44">
            <w:pPr>
              <w:jc w:val="center"/>
              <w:rPr>
                <w:b/>
                <w:bCs/>
              </w:rPr>
            </w:pPr>
            <w:r w:rsidRPr="005E03D0">
              <w:rPr>
                <w:b/>
                <w:bCs/>
              </w:rPr>
              <w:t>El alumno…</w:t>
            </w:r>
          </w:p>
        </w:tc>
      </w:tr>
      <w:tr w:rsidR="00B734C0" w:rsidRPr="005E03D0" w:rsidTr="00B97B44">
        <w:tc>
          <w:tcPr>
            <w:tcW w:w="3168" w:type="dxa"/>
          </w:tcPr>
          <w:p w:rsidR="00B734C0" w:rsidRPr="005E03D0" w:rsidRDefault="00B734C0" w:rsidP="00B97B44">
            <w:pPr>
              <w:ind w:left="360"/>
              <w:rPr>
                <w:b/>
                <w:bCs/>
              </w:rPr>
            </w:pPr>
            <w:r w:rsidRPr="005E03D0">
              <w:rPr>
                <w:b/>
                <w:bCs/>
              </w:rPr>
              <w:t>Percibir y expresar con el propio cuerpo y con instrumentos los sonidos de la calle.</w:t>
            </w:r>
          </w:p>
        </w:tc>
        <w:tc>
          <w:tcPr>
            <w:tcW w:w="2354" w:type="dxa"/>
          </w:tcPr>
          <w:p w:rsidR="00B734C0" w:rsidRPr="005E03D0" w:rsidRDefault="00B734C0" w:rsidP="00B97B44">
            <w:pPr>
              <w:rPr>
                <w:i/>
                <w:iCs/>
              </w:rPr>
            </w:pPr>
            <w:r w:rsidRPr="005E03D0">
              <w:rPr>
                <w:i/>
                <w:iCs/>
              </w:rPr>
              <w:t>Competencia en el conocimiento y la</w:t>
            </w:r>
            <w:r>
              <w:rPr>
                <w:i/>
                <w:iCs/>
              </w:rPr>
              <w:t xml:space="preserve"> interacción en el mundo físico</w:t>
            </w:r>
          </w:p>
        </w:tc>
        <w:tc>
          <w:tcPr>
            <w:tcW w:w="3198" w:type="dxa"/>
          </w:tcPr>
          <w:p w:rsidR="00B734C0" w:rsidRPr="005E03D0" w:rsidRDefault="00B734C0" w:rsidP="00B97B44">
            <w:r w:rsidRPr="005E03D0">
              <w:t>Aprecia el entorno sonoro de la primavera</w:t>
            </w:r>
            <w:r>
              <w:t>.</w:t>
            </w:r>
          </w:p>
          <w:p w:rsidR="00B734C0" w:rsidRPr="005E03D0" w:rsidRDefault="00B734C0" w:rsidP="00B97B44">
            <w:r w:rsidRPr="005E03D0">
              <w:t>Descubre sonidos de la naturaleza y el entorno</w:t>
            </w:r>
            <w:r>
              <w:t>.</w:t>
            </w:r>
          </w:p>
        </w:tc>
      </w:tr>
      <w:tr w:rsidR="00B734C0" w:rsidRPr="005E03D0" w:rsidTr="00B97B44">
        <w:tc>
          <w:tcPr>
            <w:tcW w:w="3168" w:type="dxa"/>
          </w:tcPr>
          <w:p w:rsidR="00B734C0" w:rsidRPr="005E03D0" w:rsidRDefault="00B734C0" w:rsidP="00B97B44">
            <w:pPr>
              <w:ind w:left="360"/>
              <w:rPr>
                <w:b/>
                <w:bCs/>
              </w:rPr>
            </w:pPr>
            <w:r w:rsidRPr="005E03D0">
              <w:rPr>
                <w:b/>
                <w:bCs/>
              </w:rPr>
              <w:t>Interpretar con la voz y los instrumentos sencillas partituras no convencionales.</w:t>
            </w:r>
          </w:p>
          <w:p w:rsidR="00B734C0" w:rsidRPr="005E03D0" w:rsidRDefault="00B734C0" w:rsidP="00B97B44">
            <w:pPr>
              <w:ind w:left="360"/>
              <w:rPr>
                <w:b/>
                <w:bCs/>
              </w:rPr>
            </w:pPr>
          </w:p>
        </w:tc>
        <w:tc>
          <w:tcPr>
            <w:tcW w:w="2354" w:type="dxa"/>
          </w:tcPr>
          <w:p w:rsidR="00B734C0" w:rsidRPr="005E03D0" w:rsidRDefault="00B734C0" w:rsidP="00B97B44">
            <w:pPr>
              <w:rPr>
                <w:i/>
                <w:iCs/>
              </w:rPr>
            </w:pPr>
            <w:r w:rsidRPr="005E03D0">
              <w:rPr>
                <w:i/>
                <w:iCs/>
              </w:rPr>
              <w:t>Competencia cultural y artística</w:t>
            </w:r>
          </w:p>
        </w:tc>
        <w:tc>
          <w:tcPr>
            <w:tcW w:w="3198" w:type="dxa"/>
          </w:tcPr>
          <w:p w:rsidR="00B734C0" w:rsidRPr="005E03D0" w:rsidRDefault="00B734C0" w:rsidP="00B97B44">
            <w:r w:rsidRPr="005E03D0">
              <w:t>Adquiere habilidades interpretativas para expresar ideas, sentimientos, personajes.</w:t>
            </w:r>
          </w:p>
          <w:p w:rsidR="00B734C0" w:rsidRPr="005E03D0" w:rsidRDefault="00B734C0" w:rsidP="00B97B44">
            <w:r w:rsidRPr="005E03D0">
              <w:t>Percibe y expresa sonidos con instrumentos musicales.</w:t>
            </w:r>
          </w:p>
          <w:p w:rsidR="00B734C0" w:rsidRPr="005E03D0" w:rsidRDefault="00B734C0" w:rsidP="00B97B44">
            <w:r w:rsidRPr="005E03D0">
              <w:t>Descifra signos del lenguaje musical.</w:t>
            </w:r>
          </w:p>
        </w:tc>
      </w:tr>
      <w:tr w:rsidR="00B734C0" w:rsidRPr="005E03D0" w:rsidTr="00B97B44">
        <w:tc>
          <w:tcPr>
            <w:tcW w:w="3168" w:type="dxa"/>
          </w:tcPr>
          <w:p w:rsidR="00B734C0" w:rsidRPr="005E03D0" w:rsidRDefault="00B734C0" w:rsidP="00B97B44">
            <w:pPr>
              <w:keepNext/>
              <w:ind w:left="180"/>
              <w:outlineLvl w:val="2"/>
              <w:rPr>
                <w:b/>
                <w:bCs/>
              </w:rPr>
            </w:pPr>
            <w:r w:rsidRPr="005E03D0">
              <w:rPr>
                <w:b/>
                <w:bCs/>
              </w:rPr>
              <w:t>Utilizar los materiales tecnológicos del aula</w:t>
            </w:r>
            <w:r>
              <w:rPr>
                <w:b/>
                <w:bCs/>
              </w:rPr>
              <w:t>.</w:t>
            </w:r>
          </w:p>
        </w:tc>
        <w:tc>
          <w:tcPr>
            <w:tcW w:w="2354" w:type="dxa"/>
          </w:tcPr>
          <w:p w:rsidR="00B734C0" w:rsidRPr="005E03D0" w:rsidRDefault="00B734C0" w:rsidP="00B97B44">
            <w:pPr>
              <w:rPr>
                <w:i/>
                <w:iCs/>
              </w:rPr>
            </w:pPr>
            <w:r w:rsidRPr="005E03D0">
              <w:rPr>
                <w:i/>
                <w:iCs/>
              </w:rPr>
              <w:t>Tratamiento de la información y competencia digital</w:t>
            </w:r>
          </w:p>
        </w:tc>
        <w:tc>
          <w:tcPr>
            <w:tcW w:w="3198" w:type="dxa"/>
          </w:tcPr>
          <w:p w:rsidR="00B734C0" w:rsidRPr="005E03D0" w:rsidRDefault="00B734C0" w:rsidP="00B97B44">
            <w:r w:rsidRPr="005E03D0">
              <w:t>Usa medios tecnológicos para la audición musical</w:t>
            </w:r>
            <w:r>
              <w:t>.</w:t>
            </w:r>
          </w:p>
          <w:p w:rsidR="00B734C0" w:rsidRPr="005E03D0" w:rsidRDefault="00B734C0" w:rsidP="00B97B44">
            <w:r w:rsidRPr="005E03D0">
              <w:t xml:space="preserve">Interactúa con el CD-ROM como  entrenamiento auditivo. </w:t>
            </w:r>
          </w:p>
        </w:tc>
      </w:tr>
      <w:tr w:rsidR="00B734C0" w:rsidRPr="005E03D0" w:rsidTr="00B97B44">
        <w:tc>
          <w:tcPr>
            <w:tcW w:w="3168" w:type="dxa"/>
          </w:tcPr>
          <w:p w:rsidR="00B734C0" w:rsidRPr="005E03D0" w:rsidRDefault="00B734C0" w:rsidP="00B97B44">
            <w:pPr>
              <w:ind w:left="360"/>
              <w:rPr>
                <w:b/>
                <w:bCs/>
              </w:rPr>
            </w:pPr>
            <w:r w:rsidRPr="005E03D0">
              <w:rPr>
                <w:b/>
                <w:bCs/>
              </w:rPr>
              <w:t>Descubrir las posibilidades expresivas y comunicativas de los instrumentos de percusión de láminas según los diferentes materiales y maneras de producir el sonido.</w:t>
            </w:r>
          </w:p>
        </w:tc>
        <w:tc>
          <w:tcPr>
            <w:tcW w:w="2354" w:type="dxa"/>
          </w:tcPr>
          <w:p w:rsidR="00B734C0" w:rsidRPr="005E03D0" w:rsidRDefault="00B734C0" w:rsidP="00B97B44">
            <w:pPr>
              <w:rPr>
                <w:i/>
                <w:iCs/>
              </w:rPr>
            </w:pPr>
            <w:r w:rsidRPr="005E03D0">
              <w:rPr>
                <w:i/>
                <w:iCs/>
              </w:rPr>
              <w:t>Competencia cultural y artística</w:t>
            </w:r>
          </w:p>
        </w:tc>
        <w:tc>
          <w:tcPr>
            <w:tcW w:w="3198" w:type="dxa"/>
          </w:tcPr>
          <w:p w:rsidR="00B734C0" w:rsidRPr="005E03D0" w:rsidRDefault="00B734C0" w:rsidP="00B97B44">
            <w:r w:rsidRPr="005E03D0">
              <w:t>Percibe y expresa sonidos con instrumentos musicales.</w:t>
            </w:r>
          </w:p>
          <w:p w:rsidR="00B734C0" w:rsidRPr="005E03D0" w:rsidRDefault="00B734C0" w:rsidP="00B97B44"/>
        </w:tc>
      </w:tr>
      <w:tr w:rsidR="00B734C0" w:rsidRPr="005E03D0" w:rsidTr="00B97B44">
        <w:tc>
          <w:tcPr>
            <w:tcW w:w="3168" w:type="dxa"/>
          </w:tcPr>
          <w:p w:rsidR="00B734C0" w:rsidRPr="005E03D0" w:rsidRDefault="00B734C0" w:rsidP="00B97B44">
            <w:pPr>
              <w:ind w:left="360"/>
              <w:rPr>
                <w:b/>
                <w:bCs/>
              </w:rPr>
            </w:pPr>
            <w:r w:rsidRPr="005E03D0">
              <w:rPr>
                <w:b/>
                <w:bCs/>
              </w:rPr>
              <w:t>Discriminar la acentuación con respuesta verbal y de movimiento.</w:t>
            </w:r>
          </w:p>
          <w:p w:rsidR="00B734C0" w:rsidRPr="005E03D0" w:rsidRDefault="00B734C0" w:rsidP="00B97B44">
            <w:pPr>
              <w:ind w:left="360"/>
              <w:rPr>
                <w:b/>
                <w:bCs/>
              </w:rPr>
            </w:pPr>
          </w:p>
        </w:tc>
        <w:tc>
          <w:tcPr>
            <w:tcW w:w="2354" w:type="dxa"/>
          </w:tcPr>
          <w:p w:rsidR="00B734C0" w:rsidRPr="005E03D0" w:rsidRDefault="00B734C0" w:rsidP="00B97B44">
            <w:pPr>
              <w:rPr>
                <w:i/>
                <w:iCs/>
              </w:rPr>
            </w:pPr>
            <w:r w:rsidRPr="005E03D0">
              <w:rPr>
                <w:i/>
                <w:iCs/>
              </w:rPr>
              <w:t>Competencia matemática</w:t>
            </w:r>
          </w:p>
        </w:tc>
        <w:tc>
          <w:tcPr>
            <w:tcW w:w="3198" w:type="dxa"/>
          </w:tcPr>
          <w:p w:rsidR="00B734C0" w:rsidRPr="005E03D0" w:rsidRDefault="00B734C0" w:rsidP="00B97B44">
            <w:r w:rsidRPr="005E03D0">
              <w:t xml:space="preserve">Trabaja con elementos matemáticos: fuerza y acentuación. </w:t>
            </w:r>
          </w:p>
          <w:p w:rsidR="00B734C0" w:rsidRPr="005E03D0" w:rsidRDefault="00B734C0" w:rsidP="00B97B44">
            <w:r w:rsidRPr="005E03D0">
              <w:t>Trabaja con elementos físicos de la música: timbre.</w:t>
            </w:r>
          </w:p>
        </w:tc>
      </w:tr>
    </w:tbl>
    <w:p w:rsidR="00B734C0" w:rsidRDefault="00B734C0">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54"/>
        <w:gridCol w:w="3198"/>
      </w:tblGrid>
      <w:tr w:rsidR="00B734C0" w:rsidRPr="005E03D0" w:rsidTr="00B97B44">
        <w:tc>
          <w:tcPr>
            <w:tcW w:w="3168" w:type="dxa"/>
          </w:tcPr>
          <w:p w:rsidR="00B734C0" w:rsidRPr="005E03D0" w:rsidRDefault="00B734C0" w:rsidP="00B97B44">
            <w:pPr>
              <w:ind w:left="360"/>
              <w:rPr>
                <w:b/>
                <w:bCs/>
              </w:rPr>
            </w:pPr>
            <w:r w:rsidRPr="005E03D0">
              <w:rPr>
                <w:b/>
                <w:bCs/>
              </w:rPr>
              <w:t>Descubrir el poder evocador de historias y escenas en una audición musical.</w:t>
            </w:r>
          </w:p>
        </w:tc>
        <w:tc>
          <w:tcPr>
            <w:tcW w:w="2354" w:type="dxa"/>
          </w:tcPr>
          <w:p w:rsidR="00B734C0" w:rsidRPr="005E03D0" w:rsidRDefault="00B734C0" w:rsidP="00B97B44">
            <w:pPr>
              <w:rPr>
                <w:i/>
                <w:iCs/>
              </w:rPr>
            </w:pPr>
            <w:r w:rsidRPr="005E03D0">
              <w:rPr>
                <w:i/>
                <w:iCs/>
              </w:rPr>
              <w:t>Competencia cultural y artística</w:t>
            </w:r>
          </w:p>
        </w:tc>
        <w:tc>
          <w:tcPr>
            <w:tcW w:w="3198" w:type="dxa"/>
          </w:tcPr>
          <w:p w:rsidR="00B734C0" w:rsidRPr="005E03D0" w:rsidRDefault="00B734C0" w:rsidP="00B97B44">
            <w:r w:rsidRPr="005E03D0">
              <w:t>Adquiere habilidades interpretativas para expresar ideas, sentimientos, personajes.</w:t>
            </w:r>
          </w:p>
          <w:p w:rsidR="00B734C0" w:rsidRPr="005E03D0" w:rsidRDefault="00B734C0" w:rsidP="00B97B44">
            <w:r w:rsidRPr="005E03D0">
              <w:t>Percibe y expresa sonidos con instrumentos musicales.</w:t>
            </w:r>
          </w:p>
          <w:p w:rsidR="00B734C0" w:rsidRPr="005E03D0" w:rsidRDefault="00B734C0" w:rsidP="00B97B44">
            <w:r w:rsidRPr="005E03D0">
              <w:t>Descifra signos del lenguaje musical.</w:t>
            </w:r>
          </w:p>
        </w:tc>
      </w:tr>
      <w:tr w:rsidR="00B734C0" w:rsidRPr="005E03D0" w:rsidTr="00B97B44">
        <w:tc>
          <w:tcPr>
            <w:tcW w:w="3168" w:type="dxa"/>
          </w:tcPr>
          <w:p w:rsidR="00B734C0" w:rsidRPr="005E03D0" w:rsidRDefault="00B734C0" w:rsidP="00B97B44">
            <w:pPr>
              <w:tabs>
                <w:tab w:val="left" w:pos="5580"/>
              </w:tabs>
              <w:ind w:left="360"/>
              <w:rPr>
                <w:b/>
                <w:bCs/>
              </w:rPr>
            </w:pPr>
            <w:r w:rsidRPr="005E03D0">
              <w:rPr>
                <w:b/>
                <w:bCs/>
              </w:rPr>
              <w:t>Entonar al unísono con afinación una canción infantil sencilla</w:t>
            </w:r>
            <w:r>
              <w:rPr>
                <w:b/>
                <w:bCs/>
              </w:rPr>
              <w:t>.</w:t>
            </w:r>
          </w:p>
        </w:tc>
        <w:tc>
          <w:tcPr>
            <w:tcW w:w="2354" w:type="dxa"/>
          </w:tcPr>
          <w:p w:rsidR="00B734C0" w:rsidRPr="005E03D0" w:rsidRDefault="00B734C0" w:rsidP="00B97B44">
            <w:pPr>
              <w:rPr>
                <w:i/>
                <w:iCs/>
              </w:rPr>
            </w:pPr>
            <w:r w:rsidRPr="005E03D0">
              <w:rPr>
                <w:i/>
                <w:iCs/>
              </w:rPr>
              <w:t>Competencia cultural y artística</w:t>
            </w:r>
          </w:p>
        </w:tc>
        <w:tc>
          <w:tcPr>
            <w:tcW w:w="3198" w:type="dxa"/>
          </w:tcPr>
          <w:p w:rsidR="00B734C0" w:rsidRPr="005E03D0" w:rsidRDefault="00B734C0" w:rsidP="00B97B44">
            <w:r w:rsidRPr="005E03D0">
              <w:t>Adquiere habilidades interpretativas para expresar ideas, sentimientos, personajes.</w:t>
            </w:r>
          </w:p>
        </w:tc>
      </w:tr>
      <w:tr w:rsidR="00B734C0" w:rsidRPr="005E03D0" w:rsidTr="00B97B44">
        <w:tc>
          <w:tcPr>
            <w:tcW w:w="3168" w:type="dxa"/>
          </w:tcPr>
          <w:p w:rsidR="00B734C0" w:rsidRPr="005E03D0" w:rsidRDefault="00B734C0" w:rsidP="00B97B44">
            <w:pPr>
              <w:ind w:left="360"/>
              <w:rPr>
                <w:b/>
                <w:bCs/>
              </w:rPr>
            </w:pPr>
            <w:r w:rsidRPr="005E03D0">
              <w:rPr>
                <w:b/>
                <w:bCs/>
              </w:rPr>
              <w:t>Reconocer y expresar con grafía no convencional ritmos de negra y doble corchea.</w:t>
            </w:r>
          </w:p>
        </w:tc>
        <w:tc>
          <w:tcPr>
            <w:tcW w:w="2354" w:type="dxa"/>
          </w:tcPr>
          <w:p w:rsidR="00B734C0" w:rsidRPr="005E03D0" w:rsidRDefault="00B734C0" w:rsidP="00B97B44">
            <w:pPr>
              <w:rPr>
                <w:i/>
                <w:iCs/>
              </w:rPr>
            </w:pPr>
            <w:r w:rsidRPr="005E03D0">
              <w:rPr>
                <w:i/>
                <w:iCs/>
              </w:rPr>
              <w:t>Competencia matemática</w:t>
            </w: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r w:rsidRPr="005E03D0">
              <w:rPr>
                <w:i/>
                <w:iCs/>
              </w:rPr>
              <w:t>Competencia cultural y artística</w:t>
            </w:r>
          </w:p>
        </w:tc>
        <w:tc>
          <w:tcPr>
            <w:tcW w:w="3198" w:type="dxa"/>
          </w:tcPr>
          <w:p w:rsidR="00B734C0" w:rsidRPr="005E03D0" w:rsidRDefault="00B734C0" w:rsidP="00B97B44">
            <w:r w:rsidRPr="005E03D0">
              <w:t xml:space="preserve">Trabaja con elementos matemáticos: fuerza y acentuación. </w:t>
            </w:r>
          </w:p>
          <w:p w:rsidR="00B734C0" w:rsidRPr="005E03D0" w:rsidRDefault="00B734C0" w:rsidP="00B97B44"/>
          <w:p w:rsidR="00B734C0" w:rsidRPr="005E03D0" w:rsidRDefault="00B734C0" w:rsidP="00B97B44">
            <w:r w:rsidRPr="005E03D0">
              <w:t>Adquiere habilidades interpretativas para expresar ideas, sentimientos, personajes.</w:t>
            </w:r>
          </w:p>
          <w:p w:rsidR="00B734C0" w:rsidRPr="005E03D0" w:rsidRDefault="00B734C0" w:rsidP="00B97B44">
            <w:r w:rsidRPr="005E03D0">
              <w:t>Descifra signos del lenguaje musical.</w:t>
            </w:r>
          </w:p>
        </w:tc>
      </w:tr>
      <w:tr w:rsidR="00B734C0" w:rsidRPr="005E03D0" w:rsidTr="00B97B44">
        <w:tc>
          <w:tcPr>
            <w:tcW w:w="3168" w:type="dxa"/>
          </w:tcPr>
          <w:p w:rsidR="00B734C0" w:rsidRPr="005E03D0" w:rsidRDefault="00B734C0" w:rsidP="00B97B44">
            <w:pPr>
              <w:ind w:left="360"/>
              <w:rPr>
                <w:b/>
                <w:bCs/>
              </w:rPr>
            </w:pPr>
            <w:r w:rsidRPr="005E03D0">
              <w:rPr>
                <w:b/>
                <w:bCs/>
              </w:rPr>
              <w:t xml:space="preserve">Percibir y expresar los parámetros del sonido en sonidos del ámbito cercano e instrumentos de percusión. </w:t>
            </w:r>
          </w:p>
        </w:tc>
        <w:tc>
          <w:tcPr>
            <w:tcW w:w="2354" w:type="dxa"/>
          </w:tcPr>
          <w:p w:rsidR="00B734C0" w:rsidRPr="005E03D0" w:rsidRDefault="00B734C0" w:rsidP="00B97B44">
            <w:pPr>
              <w:rPr>
                <w:i/>
                <w:iCs/>
              </w:rPr>
            </w:pPr>
            <w:r w:rsidRPr="005E03D0">
              <w:rPr>
                <w:i/>
                <w:iCs/>
              </w:rPr>
              <w:t>Competencia matemática</w:t>
            </w:r>
          </w:p>
        </w:tc>
        <w:tc>
          <w:tcPr>
            <w:tcW w:w="3198" w:type="dxa"/>
          </w:tcPr>
          <w:p w:rsidR="00B734C0" w:rsidRPr="005E03D0" w:rsidRDefault="00B734C0" w:rsidP="00B97B44">
            <w:r w:rsidRPr="005E03D0">
              <w:t xml:space="preserve">Trabaja con elementos matemáticos: fuerza y acentuación. </w:t>
            </w:r>
          </w:p>
          <w:p w:rsidR="00B734C0" w:rsidRPr="005E03D0" w:rsidRDefault="00B734C0" w:rsidP="00B97B44">
            <w:r w:rsidRPr="005E03D0">
              <w:t>Trabaja con elementos físicos del sonido: timbre.</w:t>
            </w:r>
          </w:p>
        </w:tc>
      </w:tr>
      <w:tr w:rsidR="00B734C0" w:rsidRPr="005E03D0" w:rsidTr="00B97B44">
        <w:tc>
          <w:tcPr>
            <w:tcW w:w="3168" w:type="dxa"/>
          </w:tcPr>
          <w:p w:rsidR="00B734C0" w:rsidRPr="005E03D0" w:rsidRDefault="00B734C0" w:rsidP="00B97B44">
            <w:pPr>
              <w:ind w:left="360"/>
              <w:rPr>
                <w:b/>
                <w:bCs/>
              </w:rPr>
            </w:pPr>
            <w:r w:rsidRPr="005E03D0">
              <w:rPr>
                <w:b/>
                <w:bCs/>
              </w:rPr>
              <w:t>Sentir la acentuación binaria y ternaria en las canciones y palabras.</w:t>
            </w:r>
          </w:p>
        </w:tc>
        <w:tc>
          <w:tcPr>
            <w:tcW w:w="2354" w:type="dxa"/>
          </w:tcPr>
          <w:p w:rsidR="00B734C0" w:rsidRPr="005E03D0" w:rsidRDefault="00B734C0" w:rsidP="00B97B44">
            <w:pPr>
              <w:rPr>
                <w:i/>
                <w:iCs/>
              </w:rPr>
            </w:pPr>
            <w:r w:rsidRPr="005E03D0">
              <w:rPr>
                <w:i/>
                <w:iCs/>
              </w:rPr>
              <w:t>Competencia lingüística</w:t>
            </w: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p>
          <w:p w:rsidR="00B734C0" w:rsidRPr="005E03D0" w:rsidRDefault="00B734C0" w:rsidP="00B97B44">
            <w:pPr>
              <w:rPr>
                <w:i/>
                <w:iCs/>
              </w:rPr>
            </w:pPr>
            <w:r w:rsidRPr="005E03D0">
              <w:rPr>
                <w:i/>
                <w:iCs/>
              </w:rPr>
              <w:t>Competencia matemática</w:t>
            </w:r>
          </w:p>
        </w:tc>
        <w:tc>
          <w:tcPr>
            <w:tcW w:w="3198" w:type="dxa"/>
          </w:tcPr>
          <w:p w:rsidR="00B734C0" w:rsidRPr="005E03D0" w:rsidRDefault="00B734C0" w:rsidP="00B97B44">
            <w:r w:rsidRPr="005E03D0">
              <w:t>Se expresa verbalmente rítmicamente.</w:t>
            </w:r>
          </w:p>
          <w:p w:rsidR="00B734C0" w:rsidRPr="005E03D0" w:rsidRDefault="00B734C0" w:rsidP="00B97B44">
            <w:r w:rsidRPr="005E03D0">
              <w:t xml:space="preserve">Interpreta símbolos y emplea un vocabulario musical específico.  </w:t>
            </w:r>
          </w:p>
          <w:p w:rsidR="00B734C0" w:rsidRPr="005E03D0" w:rsidRDefault="00B734C0" w:rsidP="00B97B44">
            <w:r w:rsidRPr="005E03D0">
              <w:t>Emplea la voz y la palabra en canciones y juegos de suerte.</w:t>
            </w:r>
          </w:p>
          <w:p w:rsidR="00B734C0" w:rsidRPr="005E03D0" w:rsidRDefault="00B734C0" w:rsidP="00B97B44">
            <w:r w:rsidRPr="005E03D0">
              <w:t>Acompaña textos narrados con sonidos del entorno e instrumentos escolares</w:t>
            </w:r>
            <w:r>
              <w:t>.</w:t>
            </w:r>
          </w:p>
          <w:p w:rsidR="00B734C0" w:rsidRPr="005E03D0" w:rsidRDefault="00B734C0" w:rsidP="00B97B44"/>
          <w:p w:rsidR="00B734C0" w:rsidRPr="005E03D0" w:rsidRDefault="00B734C0" w:rsidP="00B97B44">
            <w:r w:rsidRPr="005E03D0">
              <w:t xml:space="preserve">Trabaja con elementos matemáticos: fuerza y acentuación. </w:t>
            </w:r>
          </w:p>
          <w:p w:rsidR="00B734C0" w:rsidRPr="005E03D0" w:rsidRDefault="00B734C0" w:rsidP="00B97B44">
            <w:r w:rsidRPr="005E03D0">
              <w:t>Trabaja con elementos físicos del sonido: timbre.</w:t>
            </w:r>
          </w:p>
        </w:tc>
      </w:tr>
      <w:tr w:rsidR="00B734C0" w:rsidRPr="005E03D0" w:rsidTr="00B97B44">
        <w:tc>
          <w:tcPr>
            <w:tcW w:w="3168" w:type="dxa"/>
          </w:tcPr>
          <w:p w:rsidR="00B734C0" w:rsidRPr="005E03D0" w:rsidRDefault="00B734C0" w:rsidP="00B97B44">
            <w:pPr>
              <w:ind w:left="360"/>
              <w:rPr>
                <w:b/>
                <w:bCs/>
              </w:rPr>
            </w:pPr>
            <w:r w:rsidRPr="005E03D0">
              <w:rPr>
                <w:b/>
                <w:bCs/>
              </w:rPr>
              <w:t>Perseverar en el logro de un producto musical de calidad</w:t>
            </w:r>
            <w:r>
              <w:rPr>
                <w:b/>
                <w:bCs/>
              </w:rPr>
              <w:t>.</w:t>
            </w:r>
          </w:p>
        </w:tc>
        <w:tc>
          <w:tcPr>
            <w:tcW w:w="2354" w:type="dxa"/>
          </w:tcPr>
          <w:p w:rsidR="00B734C0" w:rsidRPr="005E03D0" w:rsidRDefault="00B734C0" w:rsidP="00B97B44">
            <w:pPr>
              <w:rPr>
                <w:i/>
                <w:iCs/>
              </w:rPr>
            </w:pPr>
            <w:r w:rsidRPr="005E03D0">
              <w:rPr>
                <w:i/>
                <w:iCs/>
              </w:rPr>
              <w:t>Competencia para aprender a aprender</w:t>
            </w:r>
          </w:p>
        </w:tc>
        <w:tc>
          <w:tcPr>
            <w:tcW w:w="3198" w:type="dxa"/>
          </w:tcPr>
          <w:p w:rsidR="00B734C0" w:rsidRPr="005E03D0" w:rsidRDefault="00B734C0" w:rsidP="00B97B44">
            <w:r w:rsidRPr="005E03D0">
              <w:t>Emplea la atención, la concentración y la memoria musical.</w:t>
            </w:r>
          </w:p>
        </w:tc>
      </w:tr>
    </w:tbl>
    <w:p w:rsidR="00B734C0" w:rsidRDefault="00B734C0">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54"/>
        <w:gridCol w:w="3198"/>
      </w:tblGrid>
      <w:tr w:rsidR="00B734C0" w:rsidRPr="005E03D0" w:rsidTr="00B97B44">
        <w:tc>
          <w:tcPr>
            <w:tcW w:w="3168" w:type="dxa"/>
          </w:tcPr>
          <w:p w:rsidR="00B734C0" w:rsidRPr="005E03D0" w:rsidRDefault="00B734C0" w:rsidP="00B97B44">
            <w:pPr>
              <w:ind w:left="360"/>
              <w:rPr>
                <w:b/>
                <w:bCs/>
              </w:rPr>
            </w:pPr>
            <w:r w:rsidRPr="005E03D0">
              <w:rPr>
                <w:b/>
                <w:bCs/>
              </w:rPr>
              <w:t xml:space="preserve">Planificar la ejecución musical. </w:t>
            </w:r>
          </w:p>
        </w:tc>
        <w:tc>
          <w:tcPr>
            <w:tcW w:w="2354" w:type="dxa"/>
          </w:tcPr>
          <w:p w:rsidR="00B734C0" w:rsidRPr="005E03D0" w:rsidRDefault="00B734C0" w:rsidP="00B97B44">
            <w:pPr>
              <w:rPr>
                <w:i/>
                <w:iCs/>
              </w:rPr>
            </w:pPr>
            <w:r w:rsidRPr="005E03D0">
              <w:rPr>
                <w:i/>
                <w:iCs/>
              </w:rPr>
              <w:t>Competencia para aprender a aprender</w:t>
            </w:r>
          </w:p>
        </w:tc>
        <w:tc>
          <w:tcPr>
            <w:tcW w:w="3198" w:type="dxa"/>
          </w:tcPr>
          <w:p w:rsidR="00B734C0" w:rsidRPr="005E03D0" w:rsidRDefault="00B734C0" w:rsidP="00B97B44">
            <w:r w:rsidRPr="005E03D0">
              <w:t>Se responsabiliza de la consecución de procesos de aprendizaje sencillos.</w:t>
            </w:r>
          </w:p>
        </w:tc>
      </w:tr>
      <w:tr w:rsidR="00B734C0" w:rsidRPr="005E03D0" w:rsidTr="00B97B44">
        <w:tc>
          <w:tcPr>
            <w:tcW w:w="3168" w:type="dxa"/>
          </w:tcPr>
          <w:p w:rsidR="00B734C0" w:rsidRPr="005E03D0" w:rsidRDefault="00B734C0" w:rsidP="00B97B44">
            <w:pPr>
              <w:ind w:left="360"/>
              <w:rPr>
                <w:b/>
                <w:bCs/>
              </w:rPr>
            </w:pPr>
            <w:r w:rsidRPr="005E03D0">
              <w:rPr>
                <w:b/>
                <w:bCs/>
              </w:rPr>
              <w:t>Aplicar la atención, concentración y memoria en actividades de interpretación musical</w:t>
            </w:r>
            <w:r>
              <w:rPr>
                <w:b/>
                <w:bCs/>
              </w:rPr>
              <w:t>.</w:t>
            </w:r>
            <w:r w:rsidRPr="005E03D0">
              <w:rPr>
                <w:b/>
                <w:bCs/>
              </w:rPr>
              <w:t xml:space="preserve"> </w:t>
            </w:r>
          </w:p>
        </w:tc>
        <w:tc>
          <w:tcPr>
            <w:tcW w:w="2354" w:type="dxa"/>
          </w:tcPr>
          <w:p w:rsidR="00B734C0" w:rsidRPr="005E03D0" w:rsidRDefault="00B734C0" w:rsidP="00B97B44">
            <w:pPr>
              <w:rPr>
                <w:i/>
                <w:iCs/>
              </w:rPr>
            </w:pPr>
            <w:r w:rsidRPr="005E03D0">
              <w:rPr>
                <w:i/>
                <w:iCs/>
              </w:rPr>
              <w:t>Competencia para aprender a aprender</w:t>
            </w:r>
          </w:p>
        </w:tc>
        <w:tc>
          <w:tcPr>
            <w:tcW w:w="3198" w:type="dxa"/>
          </w:tcPr>
          <w:p w:rsidR="00B734C0" w:rsidRPr="005E03D0" w:rsidRDefault="00B734C0" w:rsidP="00B97B44">
            <w:r w:rsidRPr="005E03D0">
              <w:t>Emplea la atención, la concentración y la memoria musical.</w:t>
            </w:r>
          </w:p>
        </w:tc>
      </w:tr>
      <w:tr w:rsidR="00B734C0" w:rsidRPr="005E03D0" w:rsidTr="00B97B44">
        <w:tc>
          <w:tcPr>
            <w:tcW w:w="3168" w:type="dxa"/>
          </w:tcPr>
          <w:p w:rsidR="00B734C0" w:rsidRPr="005E03D0" w:rsidRDefault="00B734C0" w:rsidP="00B97B44">
            <w:pPr>
              <w:ind w:left="360"/>
              <w:rPr>
                <w:b/>
                <w:bCs/>
              </w:rPr>
            </w:pPr>
            <w:r w:rsidRPr="005E03D0">
              <w:rPr>
                <w:b/>
                <w:bCs/>
              </w:rPr>
              <w:t>Expresar el valor emocional personal de la música</w:t>
            </w:r>
            <w:r>
              <w:rPr>
                <w:b/>
                <w:bCs/>
              </w:rPr>
              <w:t>.</w:t>
            </w:r>
            <w:r w:rsidRPr="005E03D0">
              <w:rPr>
                <w:b/>
                <w:bCs/>
              </w:rPr>
              <w:t xml:space="preserve">  </w:t>
            </w:r>
          </w:p>
        </w:tc>
        <w:tc>
          <w:tcPr>
            <w:tcW w:w="2354" w:type="dxa"/>
          </w:tcPr>
          <w:p w:rsidR="00B734C0" w:rsidRPr="005E03D0" w:rsidRDefault="00B734C0" w:rsidP="00B97B44">
            <w:pPr>
              <w:rPr>
                <w:i/>
                <w:iCs/>
              </w:rPr>
            </w:pPr>
            <w:r w:rsidRPr="005E03D0">
              <w:rPr>
                <w:i/>
                <w:iCs/>
              </w:rPr>
              <w:t>Competencia emocional</w:t>
            </w:r>
          </w:p>
        </w:tc>
        <w:tc>
          <w:tcPr>
            <w:tcW w:w="3198" w:type="dxa"/>
          </w:tcPr>
          <w:p w:rsidR="00B734C0" w:rsidRPr="005E03D0" w:rsidRDefault="00B734C0" w:rsidP="00B97B44">
            <w:r w:rsidRPr="005E03D0">
              <w:t xml:space="preserve">Integra el aspecto afectivo, el cognoscitivo y la capacidad de “escucharse” a uno mismo. </w:t>
            </w:r>
          </w:p>
        </w:tc>
      </w:tr>
    </w:tbl>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pPr>
    </w:p>
    <w:p w:rsidR="00B734C0" w:rsidRPr="005E03D0" w:rsidRDefault="00B734C0" w:rsidP="005E03D0">
      <w:pPr>
        <w:jc w:val="both"/>
        <w:rPr>
          <w:b/>
          <w:bCs/>
        </w:rPr>
      </w:pPr>
      <w:r w:rsidRPr="005E03D0">
        <w:rPr>
          <w:b/>
          <w:bCs/>
        </w:rPr>
        <w:br w:type="page"/>
        <w:t>Unidad 6. Los músicos de Bremen</w:t>
      </w:r>
    </w:p>
    <w:p w:rsidR="00B734C0" w:rsidRPr="005E03D0" w:rsidRDefault="00B734C0" w:rsidP="005E03D0">
      <w:pPr>
        <w:jc w:val="both"/>
      </w:pPr>
    </w:p>
    <w:p w:rsidR="00B734C0" w:rsidRPr="005E03D0" w:rsidRDefault="00B734C0" w:rsidP="005E03D0">
      <w:pPr>
        <w:keepNext/>
        <w:jc w:val="both"/>
        <w:outlineLvl w:val="2"/>
        <w:rPr>
          <w:b/>
          <w:bCs/>
        </w:rPr>
      </w:pPr>
      <w:r w:rsidRPr="005E03D0">
        <w:rPr>
          <w:b/>
          <w:bCs/>
        </w:rPr>
        <w:t>Objetivos</w:t>
      </w:r>
    </w:p>
    <w:p w:rsidR="00B734C0" w:rsidRPr="005E03D0" w:rsidRDefault="00B734C0" w:rsidP="005E03D0">
      <w:pPr>
        <w:jc w:val="both"/>
        <w:rPr>
          <w:lang w:val="es-ES_tradnl"/>
        </w:rPr>
      </w:pPr>
    </w:p>
    <w:p w:rsidR="00B734C0" w:rsidRPr="005E03D0" w:rsidRDefault="00B734C0" w:rsidP="005E03D0">
      <w:pPr>
        <w:numPr>
          <w:ilvl w:val="0"/>
          <w:numId w:val="18"/>
        </w:numPr>
        <w:jc w:val="both"/>
      </w:pPr>
      <w:r w:rsidRPr="005E03D0">
        <w:t>Explorar y experimentar las posibilidades expresivas y comunicativas de diferentes materiales e instrumentos, así como descubrir significados de interés expresivo y estético.</w:t>
      </w:r>
    </w:p>
    <w:p w:rsidR="00B734C0" w:rsidRPr="005E03D0" w:rsidRDefault="00B734C0" w:rsidP="005E03D0">
      <w:pPr>
        <w:numPr>
          <w:ilvl w:val="0"/>
          <w:numId w:val="18"/>
        </w:numPr>
        <w:jc w:val="both"/>
      </w:pPr>
      <w:r w:rsidRPr="005E03D0">
        <w:t>Participar en juegos colectivos relacionándose con todos.</w:t>
      </w:r>
    </w:p>
    <w:p w:rsidR="00B734C0" w:rsidRPr="005E03D0" w:rsidRDefault="00B734C0" w:rsidP="005E03D0">
      <w:pPr>
        <w:numPr>
          <w:ilvl w:val="0"/>
          <w:numId w:val="18"/>
        </w:numPr>
        <w:jc w:val="both"/>
      </w:pPr>
      <w:r w:rsidRPr="005E03D0">
        <w:t>Aprender a ponerse en situación de vivir la música: cantar, escuchar, inventar, danzar.</w:t>
      </w:r>
    </w:p>
    <w:p w:rsidR="00B734C0" w:rsidRPr="005E03D0" w:rsidRDefault="00B734C0" w:rsidP="005E03D0">
      <w:pPr>
        <w:numPr>
          <w:ilvl w:val="0"/>
          <w:numId w:val="18"/>
        </w:numPr>
        <w:jc w:val="both"/>
      </w:pPr>
      <w:r w:rsidRPr="005E03D0">
        <w:t>Clasificar los instrumentos según el modo de tocarlos: frotando, golpeando o soplando.</w:t>
      </w:r>
    </w:p>
    <w:p w:rsidR="00B734C0" w:rsidRPr="005E03D0" w:rsidRDefault="00B734C0" w:rsidP="005E03D0">
      <w:pPr>
        <w:numPr>
          <w:ilvl w:val="0"/>
          <w:numId w:val="18"/>
        </w:numPr>
        <w:jc w:val="both"/>
      </w:pPr>
      <w:r w:rsidRPr="005E03D0">
        <w:t>Seguir una audición breve utilizando recursos corporales y visuales.</w:t>
      </w:r>
    </w:p>
    <w:p w:rsidR="00B734C0" w:rsidRPr="005E03D0" w:rsidRDefault="00B734C0" w:rsidP="005E03D0">
      <w:pPr>
        <w:numPr>
          <w:ilvl w:val="0"/>
          <w:numId w:val="18"/>
        </w:numPr>
        <w:jc w:val="both"/>
      </w:pPr>
      <w:r w:rsidRPr="005E03D0">
        <w:t>Interpretar canciones con gestos y acompañamiento instrumental.</w:t>
      </w:r>
    </w:p>
    <w:p w:rsidR="00B734C0" w:rsidRPr="005E03D0" w:rsidRDefault="00B734C0" w:rsidP="005E03D0">
      <w:pPr>
        <w:numPr>
          <w:ilvl w:val="0"/>
          <w:numId w:val="18"/>
        </w:numPr>
        <w:jc w:val="both"/>
      </w:pPr>
      <w:r w:rsidRPr="005E03D0">
        <w:t>Improvisar fórmulas rítmicas y melódicas sencillas.</w:t>
      </w:r>
    </w:p>
    <w:p w:rsidR="00B734C0" w:rsidRPr="005E03D0" w:rsidRDefault="00B734C0" w:rsidP="005E03D0">
      <w:pPr>
        <w:numPr>
          <w:ilvl w:val="0"/>
          <w:numId w:val="18"/>
        </w:numPr>
        <w:jc w:val="both"/>
      </w:pPr>
      <w:r w:rsidRPr="005E03D0">
        <w:t>Seguir partituras no convencionales sencillas con la voz y los instrumentos de percusión afinada y no afinada.</w:t>
      </w:r>
    </w:p>
    <w:p w:rsidR="00B734C0" w:rsidRPr="005E03D0" w:rsidRDefault="00B734C0" w:rsidP="005E03D0">
      <w:pPr>
        <w:numPr>
          <w:ilvl w:val="0"/>
          <w:numId w:val="18"/>
        </w:numPr>
        <w:jc w:val="both"/>
      </w:pPr>
      <w:r w:rsidRPr="005E03D0">
        <w:t>Diferenciar melodías, evocar escenas y personajes en una audición.</w:t>
      </w:r>
    </w:p>
    <w:p w:rsidR="00B734C0" w:rsidRPr="005E03D0" w:rsidRDefault="00B734C0" w:rsidP="005E03D0">
      <w:pPr>
        <w:numPr>
          <w:ilvl w:val="0"/>
          <w:numId w:val="18"/>
        </w:numPr>
        <w:jc w:val="both"/>
      </w:pPr>
      <w:r w:rsidRPr="005E03D0">
        <w:t>Percibir y expresar gestualmente los parámetros del sonido en actividades lúdicas.</w:t>
      </w:r>
    </w:p>
    <w:p w:rsidR="00B734C0" w:rsidRPr="005E03D0" w:rsidRDefault="00B734C0" w:rsidP="005E03D0">
      <w:pPr>
        <w:numPr>
          <w:ilvl w:val="0"/>
          <w:numId w:val="18"/>
        </w:numPr>
        <w:jc w:val="both"/>
      </w:pPr>
      <w:r w:rsidRPr="005E03D0">
        <w:t>Iniciarse en la lectura y escritura del lenguaje musical convencional.</w:t>
      </w:r>
    </w:p>
    <w:p w:rsidR="00B734C0" w:rsidRPr="005E03D0" w:rsidRDefault="00B734C0" w:rsidP="005E03D0">
      <w:pPr>
        <w:numPr>
          <w:ilvl w:val="0"/>
          <w:numId w:val="18"/>
        </w:numPr>
        <w:suppressAutoHyphens/>
        <w:spacing w:after="40"/>
        <w:ind w:right="142"/>
        <w:jc w:val="both"/>
        <w:rPr>
          <w:color w:val="000000"/>
          <w:lang w:val="es-ES_tradnl" w:eastAsia="es-ES_tradnl"/>
        </w:rPr>
      </w:pPr>
      <w:r w:rsidRPr="005E03D0">
        <w:rPr>
          <w:color w:val="000000"/>
          <w:lang w:val="es-ES_tradnl" w:eastAsia="es-ES_tradnl"/>
        </w:rPr>
        <w:t>Construir un instrumento con materiales cercanos.</w:t>
      </w:r>
    </w:p>
    <w:p w:rsidR="00B734C0" w:rsidRPr="005E03D0" w:rsidRDefault="00B734C0" w:rsidP="005E03D0">
      <w:pPr>
        <w:jc w:val="both"/>
        <w:rPr>
          <w:lang w:val="es-ES_tradnl"/>
        </w:rPr>
      </w:pPr>
    </w:p>
    <w:p w:rsidR="00B734C0" w:rsidRPr="005E03D0" w:rsidRDefault="00B734C0" w:rsidP="005E03D0">
      <w:pPr>
        <w:jc w:val="both"/>
        <w:rPr>
          <w:b/>
          <w:bCs/>
        </w:rPr>
      </w:pPr>
      <w:r w:rsidRPr="005E03D0">
        <w:rPr>
          <w:b/>
          <w:bCs/>
        </w:rPr>
        <w:t>Contenidos</w:t>
      </w:r>
    </w:p>
    <w:p w:rsidR="00B734C0" w:rsidRPr="005E03D0" w:rsidRDefault="00B734C0" w:rsidP="005E03D0">
      <w:pPr>
        <w:jc w:val="both"/>
      </w:pPr>
    </w:p>
    <w:p w:rsidR="00B734C0" w:rsidRPr="005E03D0" w:rsidRDefault="00B734C0" w:rsidP="005E03D0">
      <w:pPr>
        <w:keepNext/>
        <w:jc w:val="both"/>
        <w:outlineLvl w:val="8"/>
        <w:rPr>
          <w:i/>
          <w:iCs/>
        </w:rPr>
      </w:pPr>
      <w:r w:rsidRPr="005E03D0">
        <w:rPr>
          <w:i/>
          <w:iCs/>
        </w:rPr>
        <w:t>Escucha</w:t>
      </w:r>
    </w:p>
    <w:p w:rsidR="00B734C0" w:rsidRPr="005E03D0" w:rsidRDefault="00B734C0" w:rsidP="005E03D0">
      <w:pPr>
        <w:numPr>
          <w:ilvl w:val="0"/>
          <w:numId w:val="19"/>
        </w:numPr>
        <w:jc w:val="both"/>
      </w:pPr>
      <w:r w:rsidRPr="005E03D0">
        <w:t>El sonido. Paisaje sonoro: los instrumentos musicales y los transportes.</w:t>
      </w:r>
    </w:p>
    <w:p w:rsidR="00B734C0" w:rsidRPr="005E03D0" w:rsidRDefault="00B734C0" w:rsidP="005E03D0">
      <w:pPr>
        <w:numPr>
          <w:ilvl w:val="0"/>
          <w:numId w:val="19"/>
        </w:numPr>
        <w:jc w:val="both"/>
      </w:pPr>
      <w:r w:rsidRPr="005E03D0">
        <w:t>Representación del sonido con grafías no convencionales e introducción a las convencionales. Figuras musicales: negra, blanca y doble corchea. Silencio de negra.</w:t>
      </w:r>
    </w:p>
    <w:p w:rsidR="00B734C0" w:rsidRPr="005E03D0" w:rsidRDefault="00B734C0" w:rsidP="005E03D0">
      <w:pPr>
        <w:numPr>
          <w:ilvl w:val="0"/>
          <w:numId w:val="19"/>
        </w:numPr>
        <w:jc w:val="both"/>
      </w:pPr>
      <w:r w:rsidRPr="005E03D0">
        <w:t>Percepción de las notas musicales: mi, sol.</w:t>
      </w:r>
    </w:p>
    <w:p w:rsidR="00B734C0" w:rsidRPr="005E03D0" w:rsidRDefault="00B734C0" w:rsidP="005E03D0">
      <w:pPr>
        <w:numPr>
          <w:ilvl w:val="0"/>
          <w:numId w:val="19"/>
        </w:numPr>
        <w:jc w:val="both"/>
      </w:pPr>
      <w:r w:rsidRPr="005E03D0">
        <w:t>Formas musicales: rondó (estrofa y estribillo)</w:t>
      </w:r>
    </w:p>
    <w:p w:rsidR="00B734C0" w:rsidRPr="005E03D0" w:rsidRDefault="00B734C0" w:rsidP="005E03D0">
      <w:pPr>
        <w:numPr>
          <w:ilvl w:val="0"/>
          <w:numId w:val="19"/>
        </w:numPr>
        <w:jc w:val="both"/>
      </w:pPr>
      <w:r w:rsidRPr="005E03D0">
        <w:t xml:space="preserve">Discriminación de los instrumentos por su timbre: timbal, violín, clarinete, trompeta. </w:t>
      </w:r>
    </w:p>
    <w:p w:rsidR="00B734C0" w:rsidRPr="005E03D0" w:rsidRDefault="00B734C0" w:rsidP="005E03D0">
      <w:pPr>
        <w:numPr>
          <w:ilvl w:val="0"/>
          <w:numId w:val="19"/>
        </w:numPr>
        <w:jc w:val="both"/>
      </w:pPr>
      <w:r w:rsidRPr="005E03D0">
        <w:t>Onomatopeyas de los medios de transporte y los instrumentos.</w:t>
      </w:r>
    </w:p>
    <w:p w:rsidR="00B734C0" w:rsidRPr="005E03D0" w:rsidRDefault="00B734C0" w:rsidP="005E03D0">
      <w:pPr>
        <w:jc w:val="both"/>
      </w:pPr>
    </w:p>
    <w:p w:rsidR="00B734C0" w:rsidRPr="005E03D0" w:rsidRDefault="00B734C0" w:rsidP="005E03D0">
      <w:pPr>
        <w:keepNext/>
        <w:jc w:val="both"/>
        <w:outlineLvl w:val="8"/>
        <w:rPr>
          <w:i/>
          <w:iCs/>
        </w:rPr>
      </w:pPr>
      <w:r w:rsidRPr="005E03D0">
        <w:rPr>
          <w:i/>
          <w:iCs/>
        </w:rPr>
        <w:t>Interpretación y creación musical</w:t>
      </w:r>
    </w:p>
    <w:p w:rsidR="00B734C0" w:rsidRPr="005E03D0" w:rsidRDefault="00B734C0" w:rsidP="005E03D0">
      <w:pPr>
        <w:jc w:val="both"/>
      </w:pPr>
    </w:p>
    <w:p w:rsidR="00B734C0" w:rsidRPr="005E03D0" w:rsidRDefault="00B734C0" w:rsidP="005E03D0">
      <w:pPr>
        <w:numPr>
          <w:ilvl w:val="0"/>
          <w:numId w:val="20"/>
        </w:numPr>
        <w:jc w:val="both"/>
      </w:pPr>
      <w:r w:rsidRPr="005E03D0">
        <w:t xml:space="preserve">Habilidades de educación vocal: articulación, vocalización y respiración. </w:t>
      </w:r>
    </w:p>
    <w:p w:rsidR="00B734C0" w:rsidRPr="005E03D0" w:rsidRDefault="00B734C0" w:rsidP="005E03D0">
      <w:pPr>
        <w:numPr>
          <w:ilvl w:val="0"/>
          <w:numId w:val="20"/>
        </w:numPr>
        <w:jc w:val="both"/>
      </w:pPr>
      <w:r w:rsidRPr="005E03D0">
        <w:t>Interpretación de canciones acompañadas con gestos y movimientos.</w:t>
      </w:r>
    </w:p>
    <w:p w:rsidR="00B734C0" w:rsidRPr="005E03D0" w:rsidRDefault="00B734C0" w:rsidP="005E03D0">
      <w:pPr>
        <w:numPr>
          <w:ilvl w:val="0"/>
          <w:numId w:val="20"/>
        </w:numPr>
        <w:jc w:val="both"/>
      </w:pPr>
      <w:r w:rsidRPr="005E03D0">
        <w:t>Reconocimiento de la forma rondó en canciones y danzas.</w:t>
      </w:r>
    </w:p>
    <w:p w:rsidR="00B734C0" w:rsidRPr="005E03D0" w:rsidRDefault="00B734C0" w:rsidP="005E03D0">
      <w:pPr>
        <w:numPr>
          <w:ilvl w:val="0"/>
          <w:numId w:val="20"/>
        </w:numPr>
        <w:jc w:val="both"/>
      </w:pPr>
      <w:r w:rsidRPr="005E03D0">
        <w:t>Improvisación y expresión vocal e instrumental.</w:t>
      </w:r>
    </w:p>
    <w:p w:rsidR="00B734C0" w:rsidRPr="005E03D0" w:rsidRDefault="00B734C0" w:rsidP="005E03D0">
      <w:pPr>
        <w:numPr>
          <w:ilvl w:val="0"/>
          <w:numId w:val="20"/>
        </w:numPr>
        <w:jc w:val="both"/>
      </w:pPr>
      <w:r w:rsidRPr="005E03D0">
        <w:t>Interpretación de partituras no convencionales.</w:t>
      </w:r>
    </w:p>
    <w:p w:rsidR="00B734C0" w:rsidRPr="005E03D0" w:rsidRDefault="00B734C0" w:rsidP="005E03D0">
      <w:pPr>
        <w:numPr>
          <w:ilvl w:val="0"/>
          <w:numId w:val="20"/>
        </w:numPr>
        <w:jc w:val="both"/>
      </w:pPr>
      <w:r w:rsidRPr="005E03D0">
        <w:t>Práctica instrumental: posición para tocar instrumentos.</w:t>
      </w:r>
    </w:p>
    <w:p w:rsidR="00B734C0" w:rsidRPr="005E03D0" w:rsidRDefault="00B734C0" w:rsidP="005E03D0">
      <w:pPr>
        <w:numPr>
          <w:ilvl w:val="0"/>
          <w:numId w:val="20"/>
        </w:numPr>
        <w:jc w:val="both"/>
      </w:pPr>
      <w:r w:rsidRPr="005E03D0">
        <w:t>Los instrumentos de la orquesta. Clasificación según el modo de tocarlos: frotando, golpeando y soplando (cuerda, viento y percusión).</w:t>
      </w:r>
    </w:p>
    <w:p w:rsidR="00B734C0" w:rsidRPr="005E03D0" w:rsidRDefault="00B734C0" w:rsidP="005E03D0">
      <w:pPr>
        <w:numPr>
          <w:ilvl w:val="0"/>
          <w:numId w:val="20"/>
        </w:numPr>
        <w:jc w:val="both"/>
      </w:pPr>
      <w:r w:rsidRPr="005E03D0">
        <w:t>Instrumentos de percusión afinada: xilófono, metalófono y carillón.</w:t>
      </w:r>
    </w:p>
    <w:p w:rsidR="00B734C0" w:rsidRPr="005E03D0" w:rsidRDefault="00B734C0" w:rsidP="005E03D0">
      <w:pPr>
        <w:numPr>
          <w:ilvl w:val="0"/>
          <w:numId w:val="20"/>
        </w:numPr>
        <w:jc w:val="both"/>
      </w:pPr>
      <w:r w:rsidRPr="005E03D0">
        <w:t xml:space="preserve">Realización de una audición musical mediante el movimiento corporal y la visualización de un musicograma. </w:t>
      </w:r>
    </w:p>
    <w:p w:rsidR="00B734C0" w:rsidRPr="005E03D0" w:rsidRDefault="00B734C0" w:rsidP="005E03D0">
      <w:pPr>
        <w:jc w:val="both"/>
      </w:pPr>
    </w:p>
    <w:p w:rsidR="00B734C0" w:rsidRPr="005E03D0" w:rsidRDefault="00B734C0" w:rsidP="005E03D0">
      <w:pPr>
        <w:jc w:val="both"/>
        <w:rPr>
          <w:b/>
          <w:bCs/>
        </w:rPr>
      </w:pPr>
      <w:r w:rsidRPr="005E03D0">
        <w:rPr>
          <w:b/>
          <w:bCs/>
        </w:rPr>
        <w:t>Competencias básicas</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1. Competencia en comunicación lingüística</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 xml:space="preserve">Nº 2. Competencia matemática. </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3. Competencia en el conocimiento y la interacción con el mundo físico</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4. Competencia digital.</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5. Competencia social y ciudadana.</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6. Competencia cultural y artística.</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7. Competencia para aprender a aprender</w:t>
      </w:r>
    </w:p>
    <w:p w:rsidR="00B734C0" w:rsidRPr="005E03D0" w:rsidRDefault="00B734C0" w:rsidP="005E03D0">
      <w:pPr>
        <w:numPr>
          <w:ilvl w:val="0"/>
          <w:numId w:val="27"/>
        </w:numPr>
        <w:suppressAutoHyphens/>
        <w:spacing w:after="40"/>
        <w:ind w:right="142"/>
        <w:jc w:val="both"/>
        <w:rPr>
          <w:color w:val="000000"/>
          <w:lang w:val="es-ES_tradnl" w:eastAsia="es-ES_tradnl"/>
        </w:rPr>
      </w:pPr>
      <w:r w:rsidRPr="005E03D0">
        <w:rPr>
          <w:color w:val="000000"/>
          <w:lang w:val="es-ES_tradnl" w:eastAsia="es-ES_tradnl"/>
        </w:rPr>
        <w:t>Nº 8. Competencia de autonomía e iniciativa personal.</w:t>
      </w:r>
    </w:p>
    <w:p w:rsidR="00B734C0" w:rsidRPr="005E03D0" w:rsidRDefault="00B734C0" w:rsidP="005E03D0">
      <w:pPr>
        <w:jc w:val="both"/>
        <w:rPr>
          <w:b/>
          <w:bCs/>
        </w:rPr>
      </w:pPr>
    </w:p>
    <w:p w:rsidR="00B734C0" w:rsidRPr="005E03D0" w:rsidRDefault="00B734C0" w:rsidP="005E03D0">
      <w:pPr>
        <w:keepNext/>
        <w:jc w:val="both"/>
        <w:outlineLvl w:val="3"/>
        <w:rPr>
          <w:b/>
          <w:szCs w:val="28"/>
          <w:lang w:val="es-ES_tradnl" w:eastAsia="es-ES_tradnl"/>
        </w:rPr>
      </w:pPr>
      <w:r w:rsidRPr="005E03D0">
        <w:rPr>
          <w:b/>
          <w:szCs w:val="28"/>
          <w:lang w:val="es-ES_tradnl" w:eastAsia="es-ES_tradnl"/>
        </w:rPr>
        <w:t>Criterios de evaluación y consecución de las competencias básicas</w:t>
      </w:r>
    </w:p>
    <w:p w:rsidR="00B734C0" w:rsidRPr="005E03D0" w:rsidRDefault="00B734C0" w:rsidP="005E03D0">
      <w:pPr>
        <w:jc w:val="both"/>
        <w:rPr>
          <w:lang w:val="es-ES_tradn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60"/>
        <w:gridCol w:w="3240"/>
      </w:tblGrid>
      <w:tr w:rsidR="00B734C0" w:rsidRPr="005E03D0" w:rsidTr="002576FA">
        <w:tc>
          <w:tcPr>
            <w:tcW w:w="3168" w:type="dxa"/>
            <w:vAlign w:val="center"/>
          </w:tcPr>
          <w:p w:rsidR="00B734C0" w:rsidRPr="002576FA" w:rsidRDefault="00B734C0" w:rsidP="002576FA">
            <w:pPr>
              <w:jc w:val="center"/>
              <w:rPr>
                <w:b/>
              </w:rPr>
            </w:pPr>
            <w:r w:rsidRPr="002576FA">
              <w:rPr>
                <w:b/>
              </w:rPr>
              <w:t>Criterios de evaluación</w:t>
            </w:r>
          </w:p>
        </w:tc>
        <w:tc>
          <w:tcPr>
            <w:tcW w:w="2160" w:type="dxa"/>
            <w:vAlign w:val="center"/>
          </w:tcPr>
          <w:p w:rsidR="00B734C0" w:rsidRPr="002576FA" w:rsidRDefault="00B734C0" w:rsidP="002576FA">
            <w:pPr>
              <w:jc w:val="center"/>
              <w:rPr>
                <w:b/>
              </w:rPr>
            </w:pPr>
            <w:r w:rsidRPr="002576FA">
              <w:rPr>
                <w:b/>
              </w:rPr>
              <w:t>Competencia básica</w:t>
            </w:r>
          </w:p>
        </w:tc>
        <w:tc>
          <w:tcPr>
            <w:tcW w:w="3240" w:type="dxa"/>
            <w:vAlign w:val="center"/>
          </w:tcPr>
          <w:p w:rsidR="00B734C0" w:rsidRPr="002576FA" w:rsidRDefault="00B734C0" w:rsidP="002576FA">
            <w:pPr>
              <w:jc w:val="center"/>
              <w:rPr>
                <w:b/>
              </w:rPr>
            </w:pPr>
            <w:r w:rsidRPr="002576FA">
              <w:rPr>
                <w:b/>
              </w:rPr>
              <w:t>Indicadores de logro</w:t>
            </w:r>
          </w:p>
          <w:p w:rsidR="00B734C0" w:rsidRPr="002576FA" w:rsidRDefault="00B734C0" w:rsidP="002576FA">
            <w:pPr>
              <w:jc w:val="center"/>
              <w:rPr>
                <w:b/>
              </w:rPr>
            </w:pPr>
            <w:r w:rsidRPr="002576FA">
              <w:rPr>
                <w:b/>
              </w:rPr>
              <w:t>El alumno</w:t>
            </w:r>
            <w:r>
              <w:rPr>
                <w:b/>
              </w:rPr>
              <w:t>…</w:t>
            </w:r>
          </w:p>
        </w:tc>
      </w:tr>
      <w:tr w:rsidR="00B734C0" w:rsidRPr="005E03D0" w:rsidTr="002576FA">
        <w:tc>
          <w:tcPr>
            <w:tcW w:w="3168" w:type="dxa"/>
          </w:tcPr>
          <w:p w:rsidR="00B734C0" w:rsidRPr="005E03D0" w:rsidRDefault="00B734C0" w:rsidP="002576FA">
            <w:pPr>
              <w:ind w:left="360"/>
              <w:rPr>
                <w:b/>
                <w:bCs/>
              </w:rPr>
            </w:pPr>
            <w:r w:rsidRPr="005E03D0">
              <w:rPr>
                <w:b/>
                <w:bCs/>
              </w:rPr>
              <w:t>Diferenciar los instrumentos según el modo de tocarlos.</w:t>
            </w:r>
          </w:p>
          <w:p w:rsidR="00B734C0" w:rsidRPr="005E03D0" w:rsidRDefault="00B734C0" w:rsidP="002576FA">
            <w:pPr>
              <w:ind w:left="360"/>
              <w:rPr>
                <w:b/>
                <w:bCs/>
              </w:rPr>
            </w:pPr>
          </w:p>
        </w:tc>
        <w:tc>
          <w:tcPr>
            <w:tcW w:w="2160" w:type="dxa"/>
          </w:tcPr>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Diferencia los instrumentos en familias según sus cualidades y modo de tocarlos.</w:t>
            </w:r>
          </w:p>
          <w:p w:rsidR="00B734C0" w:rsidRPr="005E03D0" w:rsidRDefault="00B734C0" w:rsidP="002576FA">
            <w:r w:rsidRPr="005E03D0">
              <w:t>Disfruta escuchando música.</w:t>
            </w:r>
          </w:p>
        </w:tc>
      </w:tr>
      <w:tr w:rsidR="00B734C0" w:rsidRPr="005E03D0" w:rsidTr="002576FA">
        <w:tc>
          <w:tcPr>
            <w:tcW w:w="3168" w:type="dxa"/>
          </w:tcPr>
          <w:p w:rsidR="00B734C0" w:rsidRPr="005E03D0" w:rsidRDefault="00B734C0" w:rsidP="002576FA">
            <w:pPr>
              <w:ind w:left="360"/>
              <w:rPr>
                <w:b/>
                <w:bCs/>
              </w:rPr>
            </w:pPr>
            <w:r w:rsidRPr="005E03D0">
              <w:rPr>
                <w:b/>
                <w:bCs/>
              </w:rPr>
              <w:t>Realizar una audición activa mediante recursos corporales y visuales</w:t>
            </w:r>
            <w:r>
              <w:rPr>
                <w:b/>
                <w:bCs/>
              </w:rPr>
              <w:t>.</w:t>
            </w:r>
          </w:p>
          <w:p w:rsidR="00B734C0" w:rsidRPr="005E03D0" w:rsidRDefault="00B734C0" w:rsidP="002576FA">
            <w:pPr>
              <w:ind w:left="360"/>
              <w:rPr>
                <w:b/>
                <w:bCs/>
              </w:rPr>
            </w:pPr>
          </w:p>
        </w:tc>
        <w:tc>
          <w:tcPr>
            <w:tcW w:w="2160" w:type="dxa"/>
          </w:tcPr>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Disfruta escuchando música.</w:t>
            </w:r>
          </w:p>
          <w:p w:rsidR="00B734C0" w:rsidRPr="005E03D0" w:rsidRDefault="00B734C0" w:rsidP="002576FA">
            <w:r w:rsidRPr="005E03D0">
              <w:t>Entona canciones con gestos y movimientos.</w:t>
            </w:r>
          </w:p>
        </w:tc>
      </w:tr>
      <w:tr w:rsidR="00B734C0" w:rsidRPr="005E03D0" w:rsidTr="002576FA">
        <w:tc>
          <w:tcPr>
            <w:tcW w:w="3168" w:type="dxa"/>
          </w:tcPr>
          <w:p w:rsidR="00B734C0" w:rsidRPr="005E03D0" w:rsidRDefault="00B734C0" w:rsidP="002576FA">
            <w:pPr>
              <w:ind w:left="360"/>
              <w:rPr>
                <w:b/>
                <w:bCs/>
              </w:rPr>
            </w:pPr>
            <w:r w:rsidRPr="005E03D0">
              <w:rPr>
                <w:b/>
                <w:bCs/>
              </w:rPr>
              <w:t>Interpretar canciones con gestos y acompañamiento instrumental.</w:t>
            </w:r>
          </w:p>
          <w:p w:rsidR="00B734C0" w:rsidRPr="005E03D0" w:rsidRDefault="00B734C0" w:rsidP="002576FA">
            <w:pPr>
              <w:ind w:left="360"/>
              <w:rPr>
                <w:b/>
                <w:bCs/>
              </w:rPr>
            </w:pPr>
          </w:p>
        </w:tc>
        <w:tc>
          <w:tcPr>
            <w:tcW w:w="2160" w:type="dxa"/>
          </w:tcPr>
          <w:p w:rsidR="00B734C0" w:rsidRPr="005E03D0" w:rsidRDefault="00B734C0" w:rsidP="002576FA">
            <w:pPr>
              <w:rPr>
                <w:i/>
                <w:iCs/>
              </w:rPr>
            </w:pPr>
            <w:r w:rsidRPr="005E03D0">
              <w:rPr>
                <w:i/>
                <w:iCs/>
              </w:rPr>
              <w:t>Competencia lingüística</w:t>
            </w: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r w:rsidRPr="005E03D0">
              <w:rPr>
                <w:i/>
                <w:iCs/>
              </w:rPr>
              <w:t xml:space="preserve"> Competencia cultural y artística</w:t>
            </w:r>
          </w:p>
        </w:tc>
        <w:tc>
          <w:tcPr>
            <w:tcW w:w="3240" w:type="dxa"/>
          </w:tcPr>
          <w:p w:rsidR="00B734C0" w:rsidRPr="005E03D0" w:rsidRDefault="00B734C0" w:rsidP="002576FA">
            <w:r w:rsidRPr="005E03D0">
              <w:t>Emplea el canto como medio de expresión y comunicación.</w:t>
            </w:r>
          </w:p>
          <w:p w:rsidR="00B734C0" w:rsidRPr="005E03D0" w:rsidRDefault="00B734C0" w:rsidP="002576FA">
            <w:r w:rsidRPr="005E03D0">
              <w:t>Utiliza la voz y la palabra para interpretar canciones con gestos</w:t>
            </w:r>
            <w:r>
              <w:t>.</w:t>
            </w:r>
          </w:p>
          <w:p w:rsidR="00B734C0" w:rsidRPr="005E03D0" w:rsidRDefault="00B734C0" w:rsidP="002576FA">
            <w:r w:rsidRPr="005E03D0">
              <w:t>Acompaña textos narrados con vocablos onomatopéyicos</w:t>
            </w:r>
            <w:r>
              <w:t>.</w:t>
            </w:r>
          </w:p>
          <w:p w:rsidR="00B734C0" w:rsidRPr="005E03D0" w:rsidRDefault="00B734C0" w:rsidP="002576FA">
            <w:r w:rsidRPr="005E03D0">
              <w:t>Interpreta símbolos y códigos</w:t>
            </w:r>
            <w:r>
              <w:t>.</w:t>
            </w:r>
          </w:p>
          <w:p w:rsidR="00B734C0" w:rsidRPr="005E03D0" w:rsidRDefault="00B734C0" w:rsidP="002576FA"/>
          <w:p w:rsidR="00B734C0" w:rsidRPr="005E03D0" w:rsidRDefault="00B734C0" w:rsidP="002576FA">
            <w:r w:rsidRPr="005E03D0">
              <w:t>Diferencia los instrumentos en familias según sus cualidades y modo de tocarlos.</w:t>
            </w:r>
          </w:p>
          <w:p w:rsidR="00B734C0" w:rsidRPr="005E03D0" w:rsidRDefault="00B734C0" w:rsidP="002576FA">
            <w:r w:rsidRPr="005E03D0">
              <w:t>Entona canciones con gestos y movimientos.</w:t>
            </w:r>
          </w:p>
        </w:tc>
      </w:tr>
      <w:tr w:rsidR="00B734C0" w:rsidRPr="005E03D0" w:rsidTr="002576FA">
        <w:tc>
          <w:tcPr>
            <w:tcW w:w="3168" w:type="dxa"/>
          </w:tcPr>
          <w:p w:rsidR="00B734C0" w:rsidRPr="005E03D0" w:rsidRDefault="00B734C0" w:rsidP="002576FA">
            <w:pPr>
              <w:ind w:left="360"/>
              <w:rPr>
                <w:b/>
                <w:bCs/>
              </w:rPr>
            </w:pPr>
            <w:r w:rsidRPr="005E03D0">
              <w:rPr>
                <w:b/>
                <w:bCs/>
              </w:rPr>
              <w:t>Dramatizar personajes según un código postural establecido.</w:t>
            </w:r>
          </w:p>
        </w:tc>
        <w:tc>
          <w:tcPr>
            <w:tcW w:w="2160" w:type="dxa"/>
          </w:tcPr>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Entona canciones con gestos y movimientos.</w:t>
            </w:r>
          </w:p>
        </w:tc>
      </w:tr>
      <w:tr w:rsidR="00B734C0" w:rsidRPr="005E03D0" w:rsidTr="002576FA">
        <w:tc>
          <w:tcPr>
            <w:tcW w:w="3168" w:type="dxa"/>
          </w:tcPr>
          <w:p w:rsidR="00B734C0" w:rsidRPr="005E03D0" w:rsidRDefault="00B734C0" w:rsidP="002576FA">
            <w:pPr>
              <w:ind w:left="360"/>
              <w:rPr>
                <w:b/>
                <w:bCs/>
              </w:rPr>
            </w:pPr>
            <w:r w:rsidRPr="005E03D0">
              <w:rPr>
                <w:b/>
                <w:bCs/>
              </w:rPr>
              <w:t>Disfrutar con la improvisación de fórmulas rítmicas y melódicas sencillas.</w:t>
            </w:r>
          </w:p>
        </w:tc>
        <w:tc>
          <w:tcPr>
            <w:tcW w:w="2160" w:type="dxa"/>
          </w:tcPr>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Diferencia los instrumentos en familias según sus cualidades y modo de tocarlos.</w:t>
            </w:r>
          </w:p>
          <w:p w:rsidR="00B734C0" w:rsidRPr="005E03D0" w:rsidRDefault="00B734C0" w:rsidP="002576FA">
            <w:r w:rsidRPr="005E03D0">
              <w:t>Disfruta escuchando música.</w:t>
            </w:r>
          </w:p>
        </w:tc>
      </w:tr>
      <w:tr w:rsidR="00B734C0" w:rsidRPr="005E03D0" w:rsidTr="002576FA">
        <w:tc>
          <w:tcPr>
            <w:tcW w:w="3168" w:type="dxa"/>
          </w:tcPr>
          <w:p w:rsidR="00B734C0" w:rsidRPr="005E03D0" w:rsidRDefault="00B734C0" w:rsidP="002576FA">
            <w:pPr>
              <w:ind w:left="360"/>
              <w:rPr>
                <w:b/>
                <w:bCs/>
              </w:rPr>
            </w:pPr>
            <w:r w:rsidRPr="005E03D0">
              <w:rPr>
                <w:b/>
                <w:bCs/>
              </w:rPr>
              <w:t>Practicar de forma habitual la lectura de partituras sencillas no convencionales con la voz y los instrumentos de percusión afinada y no afinada.</w:t>
            </w:r>
          </w:p>
          <w:p w:rsidR="00B734C0" w:rsidRPr="005E03D0" w:rsidRDefault="00B734C0" w:rsidP="002576FA">
            <w:pPr>
              <w:ind w:left="360"/>
              <w:rPr>
                <w:b/>
                <w:bCs/>
              </w:rPr>
            </w:pPr>
          </w:p>
        </w:tc>
        <w:tc>
          <w:tcPr>
            <w:tcW w:w="2160" w:type="dxa"/>
          </w:tcPr>
          <w:p w:rsidR="00B734C0" w:rsidRPr="005E03D0" w:rsidRDefault="00B734C0" w:rsidP="002576FA">
            <w:pPr>
              <w:rPr>
                <w:i/>
                <w:iCs/>
              </w:rPr>
            </w:pPr>
            <w:r w:rsidRPr="005E03D0">
              <w:rPr>
                <w:i/>
                <w:iCs/>
              </w:rPr>
              <w:t>Competencia lingüística</w:t>
            </w: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p>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Emplea el canto como medio de expresión y comunicación.</w:t>
            </w:r>
          </w:p>
          <w:p w:rsidR="00B734C0" w:rsidRPr="005E03D0" w:rsidRDefault="00B734C0" w:rsidP="002576FA">
            <w:r w:rsidRPr="005E03D0">
              <w:t>Interpreta símbolos y códigos</w:t>
            </w:r>
            <w:r>
              <w:t>.</w:t>
            </w:r>
          </w:p>
          <w:p w:rsidR="00B734C0" w:rsidRPr="005E03D0" w:rsidRDefault="00B734C0" w:rsidP="002576FA"/>
          <w:p w:rsidR="00B734C0" w:rsidRPr="005E03D0" w:rsidRDefault="00B734C0" w:rsidP="002576FA"/>
          <w:p w:rsidR="00B734C0" w:rsidRPr="005E03D0" w:rsidRDefault="00B734C0" w:rsidP="002576FA">
            <w:r w:rsidRPr="005E03D0">
              <w:t>Diferencia los instrumentos en familias según sus cualidades y modo de tocarlos.</w:t>
            </w:r>
          </w:p>
        </w:tc>
      </w:tr>
      <w:tr w:rsidR="00B734C0" w:rsidRPr="005E03D0" w:rsidTr="002576FA">
        <w:tc>
          <w:tcPr>
            <w:tcW w:w="3168" w:type="dxa"/>
          </w:tcPr>
          <w:p w:rsidR="00B734C0" w:rsidRPr="005E03D0" w:rsidRDefault="00B734C0" w:rsidP="002576FA">
            <w:pPr>
              <w:ind w:left="360"/>
              <w:rPr>
                <w:b/>
                <w:bCs/>
              </w:rPr>
            </w:pPr>
            <w:r w:rsidRPr="005E03D0">
              <w:rPr>
                <w:b/>
                <w:bCs/>
              </w:rPr>
              <w:t>Aprender a ponerse en situación de vivir la música: cantar, escuchar, inventar, danzar, interpretar.</w:t>
            </w:r>
          </w:p>
          <w:p w:rsidR="00B734C0" w:rsidRPr="005E03D0" w:rsidRDefault="00B734C0" w:rsidP="002576FA">
            <w:pPr>
              <w:ind w:left="360"/>
              <w:rPr>
                <w:b/>
                <w:bCs/>
              </w:rPr>
            </w:pPr>
          </w:p>
        </w:tc>
        <w:tc>
          <w:tcPr>
            <w:tcW w:w="2160" w:type="dxa"/>
          </w:tcPr>
          <w:p w:rsidR="00B734C0" w:rsidRPr="005E03D0" w:rsidRDefault="00B734C0" w:rsidP="002576FA">
            <w:pPr>
              <w:rPr>
                <w:i/>
                <w:iCs/>
              </w:rPr>
            </w:pPr>
            <w:r w:rsidRPr="005E03D0">
              <w:rPr>
                <w:i/>
                <w:iCs/>
              </w:rPr>
              <w:t>Competencia cultural y artística</w:t>
            </w:r>
          </w:p>
        </w:tc>
        <w:tc>
          <w:tcPr>
            <w:tcW w:w="3240" w:type="dxa"/>
          </w:tcPr>
          <w:p w:rsidR="00B734C0" w:rsidRPr="005E03D0" w:rsidRDefault="00B734C0" w:rsidP="002576FA">
            <w:r w:rsidRPr="005E03D0">
              <w:t>Diferencia los instrumentos en familias según sus cualidades y modo de tocarlos.</w:t>
            </w:r>
          </w:p>
          <w:p w:rsidR="00B734C0" w:rsidRPr="005E03D0" w:rsidRDefault="00B734C0" w:rsidP="002576FA">
            <w:r w:rsidRPr="005E03D0">
              <w:t>Disfruta escuchando música.</w:t>
            </w:r>
          </w:p>
          <w:p w:rsidR="00B734C0" w:rsidRPr="005E03D0" w:rsidRDefault="00B734C0" w:rsidP="002576FA">
            <w:r w:rsidRPr="005E03D0">
              <w:t>Entona canciones con gestos y movimientos.</w:t>
            </w:r>
          </w:p>
        </w:tc>
      </w:tr>
      <w:tr w:rsidR="00B734C0" w:rsidRPr="005E03D0" w:rsidTr="002576FA">
        <w:tc>
          <w:tcPr>
            <w:tcW w:w="3168" w:type="dxa"/>
          </w:tcPr>
          <w:p w:rsidR="00B734C0" w:rsidRPr="005E03D0" w:rsidRDefault="00B734C0" w:rsidP="002576FA">
            <w:pPr>
              <w:ind w:left="360"/>
              <w:rPr>
                <w:b/>
                <w:bCs/>
              </w:rPr>
            </w:pPr>
            <w:r w:rsidRPr="005E03D0">
              <w:rPr>
                <w:b/>
                <w:bCs/>
              </w:rPr>
              <w:t>Valorar y respetar las producciones propias y ajenas.</w:t>
            </w:r>
          </w:p>
        </w:tc>
        <w:tc>
          <w:tcPr>
            <w:tcW w:w="2160" w:type="dxa"/>
          </w:tcPr>
          <w:p w:rsidR="00B734C0" w:rsidRPr="005E03D0" w:rsidRDefault="00B734C0" w:rsidP="002576FA">
            <w:pPr>
              <w:rPr>
                <w:i/>
                <w:iCs/>
              </w:rPr>
            </w:pPr>
            <w:r w:rsidRPr="005E03D0">
              <w:rPr>
                <w:i/>
                <w:iCs/>
              </w:rPr>
              <w:t>Competencia social y ciudadana</w:t>
            </w:r>
          </w:p>
        </w:tc>
        <w:tc>
          <w:tcPr>
            <w:tcW w:w="3240" w:type="dxa"/>
          </w:tcPr>
          <w:p w:rsidR="00B734C0" w:rsidRPr="005E03D0" w:rsidRDefault="00B734C0" w:rsidP="002576FA">
            <w:r w:rsidRPr="005E03D0">
              <w:t>Participa en interpretaciones y creaciones colectivas que requieren trabajo cooperativo.</w:t>
            </w:r>
          </w:p>
        </w:tc>
      </w:tr>
      <w:tr w:rsidR="00B734C0" w:rsidRPr="005E03D0" w:rsidTr="002576FA">
        <w:tc>
          <w:tcPr>
            <w:tcW w:w="3168" w:type="dxa"/>
          </w:tcPr>
          <w:p w:rsidR="00B734C0" w:rsidRPr="005E03D0" w:rsidRDefault="00B734C0" w:rsidP="002576FA">
            <w:pPr>
              <w:ind w:left="360"/>
              <w:rPr>
                <w:b/>
                <w:bCs/>
              </w:rPr>
            </w:pPr>
            <w:r w:rsidRPr="005E03D0">
              <w:rPr>
                <w:b/>
                <w:bCs/>
              </w:rPr>
              <w:t>Respetar y cuidar los medios tecnológicos del aula</w:t>
            </w:r>
            <w:r>
              <w:rPr>
                <w:b/>
                <w:bCs/>
              </w:rPr>
              <w:t>.</w:t>
            </w:r>
            <w:r w:rsidRPr="005E03D0">
              <w:rPr>
                <w:b/>
                <w:bCs/>
              </w:rPr>
              <w:t xml:space="preserve"> </w:t>
            </w:r>
          </w:p>
        </w:tc>
        <w:tc>
          <w:tcPr>
            <w:tcW w:w="2160" w:type="dxa"/>
          </w:tcPr>
          <w:p w:rsidR="00B734C0" w:rsidRPr="005E03D0" w:rsidRDefault="00B734C0" w:rsidP="002576FA">
            <w:pPr>
              <w:rPr>
                <w:i/>
                <w:iCs/>
              </w:rPr>
            </w:pPr>
            <w:r w:rsidRPr="005E03D0">
              <w:rPr>
                <w:i/>
                <w:iCs/>
              </w:rPr>
              <w:t>Tratamiento de la información y competencia digital</w:t>
            </w:r>
          </w:p>
        </w:tc>
        <w:tc>
          <w:tcPr>
            <w:tcW w:w="3240" w:type="dxa"/>
          </w:tcPr>
          <w:p w:rsidR="00B734C0" w:rsidRPr="005E03D0" w:rsidRDefault="00B734C0" w:rsidP="002576FA">
            <w:r w:rsidRPr="005E03D0">
              <w:t>Maneja los medios tecnológicos para la audición musical</w:t>
            </w:r>
            <w:r>
              <w:t>.</w:t>
            </w:r>
          </w:p>
          <w:p w:rsidR="00B734C0" w:rsidRPr="005E03D0" w:rsidRDefault="00B734C0" w:rsidP="002576FA">
            <w:r w:rsidRPr="005E03D0">
              <w:t xml:space="preserve">Interactúa con el CD-ROM como  entrenamiento auditivo. </w:t>
            </w:r>
          </w:p>
        </w:tc>
      </w:tr>
      <w:tr w:rsidR="00B734C0" w:rsidRPr="005E03D0" w:rsidTr="002576FA">
        <w:tc>
          <w:tcPr>
            <w:tcW w:w="3168" w:type="dxa"/>
          </w:tcPr>
          <w:p w:rsidR="00B734C0" w:rsidRPr="005E03D0" w:rsidRDefault="00B734C0" w:rsidP="002576FA">
            <w:pPr>
              <w:ind w:left="360"/>
              <w:rPr>
                <w:b/>
                <w:bCs/>
              </w:rPr>
            </w:pPr>
            <w:r w:rsidRPr="005E03D0">
              <w:rPr>
                <w:b/>
                <w:bCs/>
              </w:rPr>
              <w:t>Apreciar críticamente las propias posibilidades de interpretación y audición musical.</w:t>
            </w:r>
          </w:p>
        </w:tc>
        <w:tc>
          <w:tcPr>
            <w:tcW w:w="2160" w:type="dxa"/>
          </w:tcPr>
          <w:p w:rsidR="00B734C0" w:rsidRPr="005E03D0" w:rsidRDefault="00B734C0" w:rsidP="002576FA">
            <w:pPr>
              <w:rPr>
                <w:i/>
                <w:iCs/>
              </w:rPr>
            </w:pPr>
            <w:r w:rsidRPr="005E03D0">
              <w:rPr>
                <w:i/>
                <w:iCs/>
              </w:rPr>
              <w:t>Competencia en autonomía e iniciativa personal</w:t>
            </w:r>
          </w:p>
        </w:tc>
        <w:tc>
          <w:tcPr>
            <w:tcW w:w="3240" w:type="dxa"/>
          </w:tcPr>
          <w:p w:rsidR="00B734C0" w:rsidRPr="005E03D0" w:rsidRDefault="00B734C0" w:rsidP="002576FA">
            <w:r w:rsidRPr="005E03D0">
              <w:t>Conoce sus propias posibilidades de interpretación y audición musical.</w:t>
            </w:r>
          </w:p>
          <w:p w:rsidR="00B734C0" w:rsidRPr="005E03D0" w:rsidRDefault="00B734C0" w:rsidP="002576FA">
            <w:r w:rsidRPr="005E03D0">
              <w:t>Planifica y regular su expresión musical</w:t>
            </w:r>
            <w:r>
              <w:t>.</w:t>
            </w:r>
          </w:p>
        </w:tc>
      </w:tr>
      <w:tr w:rsidR="00B734C0" w:rsidRPr="005E03D0" w:rsidTr="002576FA">
        <w:tc>
          <w:tcPr>
            <w:tcW w:w="3168" w:type="dxa"/>
          </w:tcPr>
          <w:p w:rsidR="00B734C0" w:rsidRPr="005E03D0" w:rsidRDefault="00B734C0" w:rsidP="002576FA">
            <w:pPr>
              <w:ind w:left="360"/>
              <w:rPr>
                <w:b/>
                <w:bCs/>
              </w:rPr>
            </w:pPr>
            <w:r w:rsidRPr="005E03D0">
              <w:rPr>
                <w:b/>
                <w:bCs/>
              </w:rPr>
              <w:t>Aplicar estrategias de gestión de su aprendizaje</w:t>
            </w:r>
            <w:r>
              <w:rPr>
                <w:b/>
                <w:bCs/>
              </w:rPr>
              <w:t>.</w:t>
            </w:r>
          </w:p>
        </w:tc>
        <w:tc>
          <w:tcPr>
            <w:tcW w:w="2160" w:type="dxa"/>
          </w:tcPr>
          <w:p w:rsidR="00B734C0" w:rsidRPr="005E03D0" w:rsidRDefault="00B734C0" w:rsidP="002576FA">
            <w:pPr>
              <w:rPr>
                <w:i/>
                <w:iCs/>
              </w:rPr>
            </w:pPr>
            <w:r w:rsidRPr="005E03D0">
              <w:rPr>
                <w:i/>
                <w:iCs/>
              </w:rPr>
              <w:t>Competencia para aprender a aprender</w:t>
            </w:r>
          </w:p>
        </w:tc>
        <w:tc>
          <w:tcPr>
            <w:tcW w:w="3240" w:type="dxa"/>
          </w:tcPr>
          <w:p w:rsidR="00B734C0" w:rsidRPr="005E03D0" w:rsidRDefault="00B734C0" w:rsidP="002576FA">
            <w:r w:rsidRPr="005E03D0">
              <w:t>Aplica la memoria espacial y musical en sus interpretaciones.</w:t>
            </w:r>
          </w:p>
          <w:p w:rsidR="00B734C0" w:rsidRPr="005E03D0" w:rsidRDefault="00B734C0" w:rsidP="002576FA">
            <w:r w:rsidRPr="005E03D0">
              <w:t>Valora sus propios aprendizajes</w:t>
            </w:r>
            <w:r>
              <w:t>.</w:t>
            </w:r>
          </w:p>
        </w:tc>
      </w:tr>
      <w:tr w:rsidR="00B734C0" w:rsidRPr="005E03D0" w:rsidTr="002576FA">
        <w:tc>
          <w:tcPr>
            <w:tcW w:w="3168" w:type="dxa"/>
          </w:tcPr>
          <w:p w:rsidR="00B734C0" w:rsidRPr="005E03D0" w:rsidRDefault="00B734C0" w:rsidP="002576FA">
            <w:pPr>
              <w:ind w:left="360"/>
              <w:rPr>
                <w:b/>
                <w:bCs/>
              </w:rPr>
            </w:pPr>
            <w:r w:rsidRPr="005E03D0">
              <w:rPr>
                <w:b/>
                <w:bCs/>
              </w:rPr>
              <w:t>Mostrar habilidades sociales de percepción y comunicación en actividades musicales.</w:t>
            </w:r>
          </w:p>
        </w:tc>
        <w:tc>
          <w:tcPr>
            <w:tcW w:w="2160" w:type="dxa"/>
          </w:tcPr>
          <w:p w:rsidR="00B734C0" w:rsidRPr="005E03D0" w:rsidRDefault="00B734C0" w:rsidP="002576FA">
            <w:pPr>
              <w:rPr>
                <w:i/>
                <w:iCs/>
              </w:rPr>
            </w:pPr>
            <w:r w:rsidRPr="005E03D0">
              <w:rPr>
                <w:i/>
                <w:iCs/>
              </w:rPr>
              <w:t>Competencia emocional</w:t>
            </w:r>
          </w:p>
        </w:tc>
        <w:tc>
          <w:tcPr>
            <w:tcW w:w="3240" w:type="dxa"/>
          </w:tcPr>
          <w:p w:rsidR="00B734C0" w:rsidRPr="005E03D0" w:rsidRDefault="00B734C0" w:rsidP="002576FA">
            <w:r w:rsidRPr="005E03D0">
              <w:t>Presenta habilidades sociales de escucha y comunicación interpersonal.</w:t>
            </w:r>
          </w:p>
        </w:tc>
      </w:tr>
    </w:tbl>
    <w:p w:rsidR="00B734C0" w:rsidRPr="005E03D0" w:rsidRDefault="00B734C0" w:rsidP="005E03D0">
      <w:pPr>
        <w:jc w:val="both"/>
      </w:pPr>
    </w:p>
    <w:p w:rsidR="00B734C0" w:rsidRPr="006016B7" w:rsidRDefault="00B734C0" w:rsidP="006016B7">
      <w:pPr>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r>
        <w:br w:type="page"/>
      </w: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pPr>
      <w:r>
        <w:rPr>
          <w:noProof/>
        </w:rPr>
        <w:pict>
          <v:shape id="Imagen 4" o:spid="_x0000_i1030" type="#_x0000_t75" style="width:90.75pt;height:35.25pt;visibility:visible">
            <v:imagedata r:id="rId8" o:title=""/>
          </v:shape>
        </w:pict>
      </w: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B734C0"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B734C0" w:rsidRPr="0040487F"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B734C0" w:rsidRPr="0040487F" w:rsidRDefault="00B734C0"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B734C0"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br/>
      </w:r>
    </w:p>
    <w:p w:rsidR="00B734C0" w:rsidRPr="0040487F" w:rsidRDefault="00B734C0"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734C0" w:rsidRPr="003D392C" w:rsidRDefault="00B734C0" w:rsidP="003D392C">
      <w:pPr>
        <w:pStyle w:val="Heading8"/>
        <w:jc w:val="both"/>
        <w:rPr>
          <w:b/>
          <w:bCs/>
        </w:rPr>
      </w:pPr>
    </w:p>
    <w:p w:rsidR="00B734C0" w:rsidRDefault="00B734C0" w:rsidP="003D392C">
      <w:pPr>
        <w:pStyle w:val="Heading8"/>
        <w:jc w:val="both"/>
        <w:rPr>
          <w:b/>
          <w:bCs/>
        </w:rPr>
      </w:pPr>
    </w:p>
    <w:p w:rsidR="00B734C0" w:rsidRDefault="00B734C0" w:rsidP="000E688B"/>
    <w:p w:rsidR="00B734C0" w:rsidRPr="000E688B" w:rsidRDefault="00B734C0" w:rsidP="000E688B"/>
    <w:p w:rsidR="00B734C0" w:rsidRDefault="00B734C0" w:rsidP="000E688B">
      <w:pPr>
        <w:keepNext/>
        <w:jc w:val="both"/>
        <w:outlineLvl w:val="7"/>
        <w:rPr>
          <w:b/>
          <w:bCs/>
          <w:sz w:val="28"/>
        </w:rPr>
      </w:pPr>
    </w:p>
    <w:p w:rsidR="00B734C0" w:rsidRPr="000E688B" w:rsidRDefault="00B734C0" w:rsidP="000E688B">
      <w:pPr>
        <w:keepNext/>
        <w:jc w:val="both"/>
        <w:outlineLvl w:val="7"/>
        <w:rPr>
          <w:sz w:val="28"/>
        </w:rPr>
      </w:pPr>
      <w:r w:rsidRPr="000E688B">
        <w:rPr>
          <w:b/>
          <w:bCs/>
          <w:sz w:val="28"/>
        </w:rPr>
        <w:t>Programación  “Método Tarantella”</w:t>
      </w:r>
      <w:r w:rsidRPr="000E688B">
        <w:rPr>
          <w:sz w:val="28"/>
        </w:rPr>
        <w:t xml:space="preserve">  Pilar Pascual Mejía</w:t>
      </w:r>
    </w:p>
    <w:p w:rsidR="00B734C0" w:rsidRPr="000E688B" w:rsidRDefault="00B734C0" w:rsidP="000E688B">
      <w:pPr>
        <w:jc w:val="both"/>
      </w:pPr>
    </w:p>
    <w:p w:rsidR="00B734C0" w:rsidRPr="000E688B" w:rsidRDefault="00B734C0" w:rsidP="000E688B">
      <w:pPr>
        <w:jc w:val="both"/>
        <w:rPr>
          <w:b/>
        </w:rPr>
      </w:pPr>
      <w:r w:rsidRPr="000E688B">
        <w:rPr>
          <w:b/>
        </w:rPr>
        <w:t>Segundo curso de Educación Primaria</w:t>
      </w:r>
    </w:p>
    <w:p w:rsidR="00B734C0" w:rsidRPr="000E688B" w:rsidRDefault="00B734C0" w:rsidP="000E688B">
      <w:pPr>
        <w:keepNext/>
        <w:spacing w:before="240" w:after="360"/>
        <w:jc w:val="both"/>
        <w:outlineLvl w:val="3"/>
        <w:rPr>
          <w:b/>
          <w:bCs/>
          <w:i/>
          <w:iCs/>
          <w:szCs w:val="28"/>
          <w:lang w:val="es-ES_tradnl" w:eastAsia="es-ES_tradnl"/>
        </w:rPr>
      </w:pPr>
      <w:r w:rsidRPr="000E688B">
        <w:rPr>
          <w:b/>
          <w:bCs/>
          <w:i/>
          <w:iCs/>
          <w:szCs w:val="28"/>
          <w:lang w:val="es-ES_tradnl" w:eastAsia="es-ES_tradnl"/>
        </w:rPr>
        <w:t xml:space="preserve">Unidad 1. La cigarra y la hormiga </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b/>
          <w:bCs/>
          <w:lang w:val="es-ES_tradnl"/>
        </w:rPr>
      </w:pP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Explorar y experimentar las posibilidades sonoras y de movimiento del propio cuerpo.</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Explorar, descubrir y crear sonidos onomatopéyicos relacionados con el cuerpo y el entorno.</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Mantener el pulso en actividades de canto, audición y danza.</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Diferenciar el sonido del silencio relacionándolo con la movilidad e inmovilidad corporales.</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Ajustar el propio movimiento al ritmo y al espacio.</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Explorar, descubrir, reconocer e imitar los sonidos del ámbito cercano.</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Aprender a ponerse en situación de vivir la música: cantar, escuchar, inventar, danzar, interpretar.</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Discriminar los contrastes agudo-grave, corto-largo, rápido-lento, acelerar-desacelerar.</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Explorar las posibilidades expresivas del sonido a través de la percepción, la invención y la creación.</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Interpretar una partitura de dibujos con código no convencional.</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Cantar espontáneamente memorizando las letras de las canciones.</w:t>
      </w:r>
    </w:p>
    <w:p w:rsidR="00B734C0" w:rsidRPr="000E688B" w:rsidRDefault="00B734C0" w:rsidP="007A2D6F">
      <w:pPr>
        <w:numPr>
          <w:ilvl w:val="0"/>
          <w:numId w:val="40"/>
        </w:numPr>
        <w:suppressAutoHyphens/>
        <w:spacing w:after="40"/>
        <w:ind w:right="142"/>
        <w:jc w:val="both"/>
        <w:rPr>
          <w:color w:val="000000"/>
          <w:lang w:val="es-ES_tradnl" w:eastAsia="es-ES_tradnl"/>
        </w:rPr>
      </w:pPr>
      <w:r w:rsidRPr="000E688B">
        <w:rPr>
          <w:color w:val="000000"/>
          <w:lang w:val="es-ES_tradnl" w:eastAsia="es-ES_tradnl"/>
        </w:rPr>
        <w:t>Experimentar habilidades de educación vocal: respiración y vocalización.</w:t>
      </w:r>
    </w:p>
    <w:p w:rsidR="00B734C0" w:rsidRPr="000E688B" w:rsidRDefault="00B734C0" w:rsidP="000E688B">
      <w:pPr>
        <w:keepNext/>
        <w:spacing w:before="120" w:after="120"/>
        <w:jc w:val="both"/>
        <w:outlineLvl w:val="6"/>
        <w:rPr>
          <w:i/>
          <w:szCs w:val="22"/>
          <w:lang w:val="es-ES_tradnl" w:eastAsia="es-ES_tradnl"/>
        </w:rPr>
      </w:pPr>
    </w:p>
    <w:p w:rsidR="00B734C0" w:rsidRPr="000E688B" w:rsidRDefault="00B734C0" w:rsidP="000E688B">
      <w:pPr>
        <w:keepNext/>
        <w:spacing w:before="120" w:after="120"/>
        <w:jc w:val="both"/>
        <w:outlineLvl w:val="6"/>
        <w:rPr>
          <w:b/>
          <w:bCs/>
          <w:iCs/>
          <w:szCs w:val="22"/>
          <w:lang w:val="es-ES_tradnl" w:eastAsia="es-ES_tradnl"/>
        </w:rPr>
      </w:pPr>
      <w:r w:rsidRPr="000E688B">
        <w:rPr>
          <w:b/>
          <w:bCs/>
          <w:iCs/>
          <w:szCs w:val="22"/>
          <w:lang w:val="es-ES_tradnl" w:eastAsia="es-ES_tradnl"/>
        </w:rPr>
        <w:t>Contenidos</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El sonido: percepción sensorial. Sonidos del entorno cercano (casa y colegio).</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Seguimiento de una audición con medios gráficos.</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Sonido y silencio.</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Grafía no convencional.</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Cualidades del sonido: duración (pulso, largo-corto), altura (agudo-grave).</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Sonidos onomatopéyicos.</w:t>
      </w:r>
    </w:p>
    <w:p w:rsidR="00B734C0" w:rsidRPr="000E688B" w:rsidRDefault="00B734C0" w:rsidP="007A2D6F">
      <w:pPr>
        <w:numPr>
          <w:ilvl w:val="0"/>
          <w:numId w:val="41"/>
        </w:numPr>
        <w:suppressAutoHyphens/>
        <w:spacing w:after="40"/>
        <w:ind w:right="142"/>
        <w:jc w:val="both"/>
        <w:rPr>
          <w:color w:val="000000"/>
          <w:lang w:val="es-ES_tradnl" w:eastAsia="es-ES_tradnl"/>
        </w:rPr>
      </w:pPr>
      <w:r w:rsidRPr="000E688B">
        <w:rPr>
          <w:color w:val="000000"/>
          <w:lang w:val="es-ES_tradnl" w:eastAsia="es-ES_tradnl"/>
        </w:rPr>
        <w:t>Instrumentos acústicos no convencionales.</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Exploración de los recursos de la voz.</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Técnica vocal: articulación y vocalización.</w:t>
      </w:r>
    </w:p>
    <w:p w:rsidR="00B734C0" w:rsidRPr="000E688B" w:rsidRDefault="00B734C0" w:rsidP="007A2D6F">
      <w:pPr>
        <w:numPr>
          <w:ilvl w:val="0"/>
          <w:numId w:val="42"/>
        </w:numPr>
        <w:suppressAutoHyphens/>
        <w:spacing w:after="40"/>
        <w:ind w:right="142"/>
        <w:jc w:val="both"/>
        <w:rPr>
          <w:i/>
          <w:color w:val="000000"/>
          <w:lang w:val="es-ES_tradnl" w:eastAsia="es-ES_tradnl"/>
        </w:rPr>
      </w:pPr>
      <w:r w:rsidRPr="000E688B">
        <w:rPr>
          <w:color w:val="000000"/>
          <w:lang w:val="es-ES_tradnl" w:eastAsia="es-ES_tradnl"/>
        </w:rPr>
        <w:t>Respiración: inspiración y espiración.</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La canción infantil mimada o gestualizada.</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El cuerpo como primer instrumento.</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Posibilidades expresivas y de movimiento del propio cuerpo.</w:t>
      </w:r>
    </w:p>
    <w:p w:rsidR="00B734C0" w:rsidRPr="000E688B" w:rsidRDefault="00B734C0" w:rsidP="007A2D6F">
      <w:pPr>
        <w:numPr>
          <w:ilvl w:val="0"/>
          <w:numId w:val="42"/>
        </w:numPr>
        <w:suppressAutoHyphens/>
        <w:spacing w:after="40"/>
        <w:ind w:right="142"/>
        <w:jc w:val="both"/>
        <w:rPr>
          <w:color w:val="000000"/>
          <w:lang w:val="es-ES_tradnl" w:eastAsia="es-ES_tradnl"/>
        </w:rPr>
      </w:pPr>
      <w:r w:rsidRPr="000E688B">
        <w:rPr>
          <w:color w:val="000000"/>
          <w:lang w:val="es-ES_tradnl" w:eastAsia="es-ES_tradnl"/>
        </w:rPr>
        <w:t>Control del cuerpo: movimiento, reposo, respiración y desplazamiento por el espacio.</w:t>
      </w:r>
    </w:p>
    <w:p w:rsidR="00B734C0" w:rsidRPr="000E688B" w:rsidRDefault="00B734C0" w:rsidP="007A2D6F">
      <w:pPr>
        <w:numPr>
          <w:ilvl w:val="0"/>
          <w:numId w:val="42"/>
        </w:numPr>
        <w:suppressAutoHyphens/>
        <w:spacing w:after="40"/>
        <w:ind w:right="142"/>
        <w:jc w:val="both"/>
        <w:rPr>
          <w:color w:val="000000"/>
          <w:lang w:eastAsia="es-ES_tradnl"/>
        </w:rPr>
      </w:pPr>
      <w:r w:rsidRPr="000E688B">
        <w:rPr>
          <w:color w:val="000000"/>
          <w:lang w:eastAsia="es-ES_tradnl"/>
        </w:rPr>
        <w:t>Expresión gestual de aspectos musicales.</w:t>
      </w:r>
    </w:p>
    <w:p w:rsidR="00B734C0" w:rsidRPr="000E688B" w:rsidRDefault="00B734C0" w:rsidP="000E688B">
      <w:pPr>
        <w:suppressAutoHyphens/>
        <w:spacing w:after="40"/>
        <w:ind w:left="142" w:right="142"/>
        <w:jc w:val="both"/>
        <w:rPr>
          <w:b/>
          <w:bCs/>
          <w:color w:val="000000"/>
          <w:lang w:eastAsia="es-ES_tradnl"/>
        </w:rPr>
      </w:pPr>
    </w:p>
    <w:p w:rsidR="00B734C0" w:rsidRPr="000E688B" w:rsidRDefault="00B734C0" w:rsidP="000E688B">
      <w:pPr>
        <w:suppressAutoHyphens/>
        <w:spacing w:after="40"/>
        <w:ind w:left="142" w:right="142"/>
        <w:jc w:val="both"/>
        <w:rPr>
          <w:b/>
          <w:bCs/>
          <w:color w:val="000000"/>
          <w:lang w:eastAsia="es-ES_tradnl"/>
        </w:rPr>
      </w:pPr>
      <w:r w:rsidRPr="000E688B">
        <w:rPr>
          <w:b/>
          <w:bCs/>
          <w:color w:val="000000"/>
          <w:lang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1. Competencia en comunicación lingüística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2. Competencia matemática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3. Competencia en el conocimiento y la interacción con el mundo físico</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keepNext/>
        <w:jc w:val="both"/>
        <w:outlineLvl w:val="3"/>
        <w:rPr>
          <w:b/>
          <w:bCs/>
          <w:iCs/>
        </w:rPr>
      </w:pPr>
    </w:p>
    <w:p w:rsidR="00B734C0" w:rsidRPr="000E688B" w:rsidRDefault="00B734C0" w:rsidP="000E688B">
      <w:pPr>
        <w:keepNext/>
        <w:jc w:val="both"/>
        <w:outlineLvl w:val="3"/>
        <w:rPr>
          <w:b/>
          <w:bCs/>
          <w:iCs/>
        </w:rPr>
      </w:pPr>
      <w:r w:rsidRPr="000E688B">
        <w:rPr>
          <w:b/>
          <w:bCs/>
          <w:iCs/>
        </w:rPr>
        <w:t xml:space="preserve">Criterios de evaluación y consecución de las competencias básicas </w:t>
      </w:r>
    </w:p>
    <w:p w:rsidR="00B734C0" w:rsidRPr="000E688B" w:rsidRDefault="00B734C0" w:rsidP="000E688B">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348"/>
        <w:gridCol w:w="3232"/>
      </w:tblGrid>
      <w:tr w:rsidR="00B734C0" w:rsidRPr="000E688B" w:rsidTr="001A066A">
        <w:tc>
          <w:tcPr>
            <w:tcW w:w="2950" w:type="dxa"/>
            <w:vAlign w:val="center"/>
          </w:tcPr>
          <w:p w:rsidR="00B734C0" w:rsidRPr="001A066A" w:rsidRDefault="00B734C0" w:rsidP="001A066A">
            <w:pPr>
              <w:jc w:val="center"/>
              <w:rPr>
                <w:b/>
              </w:rPr>
            </w:pPr>
            <w:r w:rsidRPr="001A066A">
              <w:rPr>
                <w:b/>
              </w:rPr>
              <w:t>Criterios de evaluación</w:t>
            </w:r>
          </w:p>
        </w:tc>
        <w:tc>
          <w:tcPr>
            <w:tcW w:w="2348" w:type="dxa"/>
            <w:vAlign w:val="center"/>
          </w:tcPr>
          <w:p w:rsidR="00B734C0" w:rsidRPr="001A066A" w:rsidRDefault="00B734C0" w:rsidP="001A066A">
            <w:pPr>
              <w:jc w:val="center"/>
              <w:rPr>
                <w:b/>
              </w:rPr>
            </w:pPr>
            <w:r w:rsidRPr="001A066A">
              <w:rPr>
                <w:b/>
              </w:rPr>
              <w:t>Competencia básica</w:t>
            </w:r>
          </w:p>
        </w:tc>
        <w:tc>
          <w:tcPr>
            <w:tcW w:w="3232" w:type="dxa"/>
            <w:vAlign w:val="center"/>
          </w:tcPr>
          <w:p w:rsidR="00B734C0" w:rsidRPr="001A066A" w:rsidRDefault="00B734C0" w:rsidP="001A066A">
            <w:pPr>
              <w:jc w:val="center"/>
              <w:rPr>
                <w:b/>
              </w:rPr>
            </w:pPr>
            <w:r w:rsidRPr="001A066A">
              <w:rPr>
                <w:b/>
              </w:rPr>
              <w:t>Indicadores de logro</w:t>
            </w:r>
          </w:p>
          <w:p w:rsidR="00B734C0" w:rsidRPr="001A066A" w:rsidRDefault="00B734C0" w:rsidP="001A066A">
            <w:pPr>
              <w:jc w:val="center"/>
              <w:rPr>
                <w:b/>
              </w:rPr>
            </w:pPr>
            <w:r w:rsidRPr="001A066A">
              <w:rPr>
                <w:b/>
              </w:rPr>
              <w:t>El alumno</w:t>
            </w:r>
            <w:r>
              <w:rPr>
                <w:b/>
              </w:rPr>
              <w:t>…</w:t>
            </w:r>
          </w:p>
        </w:tc>
      </w:tr>
      <w:tr w:rsidR="00B734C0" w:rsidRPr="000E688B" w:rsidTr="001A066A">
        <w:tc>
          <w:tcPr>
            <w:tcW w:w="2950" w:type="dxa"/>
          </w:tcPr>
          <w:p w:rsidR="00B734C0" w:rsidRPr="000E688B" w:rsidRDefault="00B734C0" w:rsidP="001A066A">
            <w:pPr>
              <w:ind w:left="360"/>
              <w:rPr>
                <w:b/>
              </w:rPr>
            </w:pPr>
            <w:r w:rsidRPr="000E688B">
              <w:rPr>
                <w:b/>
              </w:rPr>
              <w:t>Descubrir, explorar y valorar las posibilidades sonoras del propio cuerpo.</w:t>
            </w:r>
          </w:p>
        </w:tc>
        <w:tc>
          <w:tcPr>
            <w:tcW w:w="2348" w:type="dxa"/>
          </w:tcPr>
          <w:p w:rsidR="00B734C0" w:rsidRPr="000E688B" w:rsidRDefault="00B734C0" w:rsidP="001A066A">
            <w:pPr>
              <w:rPr>
                <w:bCs/>
                <w:i/>
              </w:rPr>
            </w:pPr>
            <w:r w:rsidRPr="000E688B">
              <w:rPr>
                <w:i/>
              </w:rPr>
              <w:t>Competencia en el conocimiento y la interacción con el mundo físico</w:t>
            </w:r>
          </w:p>
          <w:p w:rsidR="00B734C0" w:rsidRPr="000E688B" w:rsidRDefault="00B734C0" w:rsidP="001A066A">
            <w:pPr>
              <w:rPr>
                <w:bCs/>
                <w:i/>
              </w:rPr>
            </w:pPr>
          </w:p>
          <w:p w:rsidR="00B734C0" w:rsidRPr="000E688B" w:rsidRDefault="00B734C0" w:rsidP="001A066A">
            <w:pPr>
              <w:rPr>
                <w:bCs/>
                <w:i/>
              </w:rPr>
            </w:pPr>
            <w:r w:rsidRPr="000E688B">
              <w:rPr>
                <w:i/>
              </w:rPr>
              <w:t>Competencia social y ciudadana</w:t>
            </w:r>
          </w:p>
          <w:p w:rsidR="00B734C0" w:rsidRPr="000E688B" w:rsidRDefault="00B734C0" w:rsidP="001A066A">
            <w:pPr>
              <w:rPr>
                <w:bCs/>
                <w:iCs/>
              </w:rPr>
            </w:pPr>
          </w:p>
        </w:tc>
        <w:tc>
          <w:tcPr>
            <w:tcW w:w="3232" w:type="dxa"/>
          </w:tcPr>
          <w:p w:rsidR="00B734C0" w:rsidRPr="000E688B" w:rsidRDefault="00B734C0" w:rsidP="001A066A">
            <w:pPr>
              <w:ind w:left="360"/>
            </w:pPr>
            <w:r w:rsidRPr="000E688B">
              <w:t>Se sensibiliza ante el sonido</w:t>
            </w:r>
            <w:r>
              <w:t>.</w:t>
            </w:r>
          </w:p>
          <w:p w:rsidR="00B734C0" w:rsidRPr="000E688B" w:rsidRDefault="00B734C0" w:rsidP="001A066A">
            <w:pPr>
              <w:ind w:left="360"/>
            </w:pPr>
            <w:r w:rsidRPr="000E688B">
              <w:t>Percibe el propio espacio corporal</w:t>
            </w:r>
            <w:r>
              <w:t>.</w:t>
            </w:r>
          </w:p>
          <w:p w:rsidR="00B734C0" w:rsidRPr="000E688B" w:rsidRDefault="00B734C0" w:rsidP="001A066A"/>
          <w:p w:rsidR="00B734C0" w:rsidRPr="000E688B" w:rsidRDefault="00B734C0" w:rsidP="001A066A">
            <w:pPr>
              <w:ind w:left="360"/>
            </w:pPr>
            <w:r w:rsidRPr="000E688B">
              <w:t>Coopera en tareas encaminadas a un producto musical final.</w:t>
            </w:r>
          </w:p>
          <w:p w:rsidR="00B734C0" w:rsidRPr="000E688B" w:rsidRDefault="00B734C0" w:rsidP="001A066A">
            <w:pPr>
              <w:ind w:left="360"/>
              <w:rPr>
                <w:bCs/>
              </w:rPr>
            </w:pPr>
            <w:r w:rsidRPr="000E688B">
              <w:t>Coordina su acción con los compañeros en actividades musicales.</w:t>
            </w:r>
          </w:p>
        </w:tc>
      </w:tr>
      <w:tr w:rsidR="00B734C0" w:rsidRPr="000E688B" w:rsidTr="001A066A">
        <w:tc>
          <w:tcPr>
            <w:tcW w:w="2950" w:type="dxa"/>
          </w:tcPr>
          <w:p w:rsidR="00B734C0" w:rsidRPr="000E688B" w:rsidRDefault="00B734C0" w:rsidP="001A066A">
            <w:pPr>
              <w:ind w:left="360"/>
              <w:rPr>
                <w:b/>
                <w:bCs/>
              </w:rPr>
            </w:pPr>
            <w:r w:rsidRPr="000E688B">
              <w:rPr>
                <w:b/>
                <w:bCs/>
              </w:rPr>
              <w:t>Experimentar situaciones sin sonido y con sonido en actividades de movimiento e inmovilización.</w:t>
            </w:r>
          </w:p>
        </w:tc>
        <w:tc>
          <w:tcPr>
            <w:tcW w:w="2348" w:type="dxa"/>
          </w:tcPr>
          <w:p w:rsidR="00B734C0" w:rsidRPr="000E688B" w:rsidRDefault="00B734C0" w:rsidP="001A066A">
            <w:pPr>
              <w:rPr>
                <w:b/>
                <w:bCs/>
                <w:i/>
                <w:iCs/>
              </w:rPr>
            </w:pPr>
            <w:r w:rsidRPr="000E688B">
              <w:rPr>
                <w:i/>
                <w:iCs/>
              </w:rPr>
              <w:t>Competencia en el conocimiento y la interacción con el mundo físico</w:t>
            </w:r>
          </w:p>
        </w:tc>
        <w:tc>
          <w:tcPr>
            <w:tcW w:w="3232" w:type="dxa"/>
          </w:tcPr>
          <w:p w:rsidR="00B734C0" w:rsidRPr="000E688B" w:rsidRDefault="00B734C0" w:rsidP="001A066A">
            <w:pPr>
              <w:ind w:left="360"/>
              <w:rPr>
                <w:b/>
                <w:bCs/>
              </w:rPr>
            </w:pPr>
            <w:r w:rsidRPr="000E688B">
              <w:t>Se sensibiliza ante el sonido</w:t>
            </w:r>
            <w:r>
              <w:t>.</w:t>
            </w:r>
          </w:p>
          <w:p w:rsidR="00B734C0" w:rsidRPr="000E688B" w:rsidRDefault="00B734C0" w:rsidP="001A066A">
            <w:pPr>
              <w:ind w:left="360"/>
              <w:rPr>
                <w:b/>
                <w:bCs/>
              </w:rPr>
            </w:pPr>
            <w:r w:rsidRPr="000E688B">
              <w:t>Valora del silencio</w:t>
            </w:r>
            <w:r>
              <w:t>.</w:t>
            </w:r>
          </w:p>
        </w:tc>
      </w:tr>
      <w:tr w:rsidR="00B734C0" w:rsidRPr="000E688B" w:rsidTr="001A066A">
        <w:tc>
          <w:tcPr>
            <w:tcW w:w="2950" w:type="dxa"/>
          </w:tcPr>
          <w:p w:rsidR="00B734C0" w:rsidRPr="000E688B" w:rsidRDefault="00B734C0" w:rsidP="001A066A">
            <w:pPr>
              <w:ind w:left="360"/>
              <w:rPr>
                <w:b/>
                <w:bCs/>
              </w:rPr>
            </w:pPr>
            <w:r w:rsidRPr="000E688B">
              <w:rPr>
                <w:b/>
                <w:bCs/>
              </w:rPr>
              <w:t>Seguir el pulso en canciones, audiciones y danzas</w:t>
            </w:r>
            <w:r>
              <w:rPr>
                <w:b/>
                <w:bCs/>
              </w:rPr>
              <w:t>.</w:t>
            </w:r>
            <w:r w:rsidRPr="000E688B">
              <w:rPr>
                <w:b/>
                <w:bCs/>
              </w:rPr>
              <w:t xml:space="preserve">  </w:t>
            </w:r>
          </w:p>
        </w:tc>
        <w:tc>
          <w:tcPr>
            <w:tcW w:w="2348" w:type="dxa"/>
          </w:tcPr>
          <w:p w:rsidR="00B734C0" w:rsidRPr="000E688B" w:rsidRDefault="00B734C0" w:rsidP="001A066A">
            <w:pPr>
              <w:rPr>
                <w:b/>
                <w:bCs/>
                <w:i/>
                <w:iCs/>
              </w:rPr>
            </w:pPr>
            <w:r w:rsidRPr="000E688B">
              <w:rPr>
                <w:i/>
                <w:iCs/>
              </w:rPr>
              <w:t>Competencia en comunicación lingüística</w:t>
            </w:r>
          </w:p>
        </w:tc>
        <w:tc>
          <w:tcPr>
            <w:tcW w:w="3232" w:type="dxa"/>
          </w:tcPr>
          <w:p w:rsidR="00B734C0" w:rsidRPr="000E688B" w:rsidRDefault="00B734C0" w:rsidP="001A066A">
            <w:pPr>
              <w:ind w:left="360"/>
            </w:pPr>
            <w:r w:rsidRPr="000E688B">
              <w:t>Integra el lenguaje musical y el lenguaje verbal.</w:t>
            </w:r>
          </w:p>
          <w:p w:rsidR="00B734C0" w:rsidRPr="000E688B" w:rsidRDefault="00B734C0" w:rsidP="001A066A">
            <w:pPr>
              <w:ind w:left="360"/>
              <w:rPr>
                <w:b/>
                <w:bCs/>
              </w:rPr>
            </w:pPr>
            <w:r w:rsidRPr="000E688B">
              <w:t>Acompaña textos narrados con percusión corporal</w:t>
            </w:r>
            <w:r>
              <w:t>.</w:t>
            </w:r>
          </w:p>
        </w:tc>
      </w:tr>
    </w:tbl>
    <w:p w:rsidR="00B734C0" w:rsidRDefault="00B734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348"/>
        <w:gridCol w:w="3232"/>
      </w:tblGrid>
      <w:tr w:rsidR="00B734C0" w:rsidRPr="000E688B" w:rsidTr="001A066A">
        <w:tc>
          <w:tcPr>
            <w:tcW w:w="2950" w:type="dxa"/>
          </w:tcPr>
          <w:p w:rsidR="00B734C0" w:rsidRPr="000E688B" w:rsidRDefault="00B734C0" w:rsidP="001A066A">
            <w:pPr>
              <w:ind w:left="360"/>
              <w:rPr>
                <w:b/>
                <w:bCs/>
              </w:rPr>
            </w:pPr>
            <w:r w:rsidRPr="000E688B">
              <w:rPr>
                <w:b/>
                <w:bCs/>
              </w:rPr>
              <w:t>Coordinar el propio movimiento al espacio y a los demás en los desplazamientos.</w:t>
            </w:r>
          </w:p>
        </w:tc>
        <w:tc>
          <w:tcPr>
            <w:tcW w:w="2348" w:type="dxa"/>
          </w:tcPr>
          <w:p w:rsidR="00B734C0" w:rsidRPr="000E688B" w:rsidRDefault="00B734C0" w:rsidP="001A066A">
            <w:pPr>
              <w:rPr>
                <w:b/>
                <w:bCs/>
                <w:i/>
                <w:iCs/>
              </w:rPr>
            </w:pPr>
            <w:r w:rsidRPr="000E688B">
              <w:rPr>
                <w:i/>
                <w:iCs/>
              </w:rPr>
              <w:t>Competencia en el conocimiento y la interacción con el mundo físico</w:t>
            </w:r>
          </w:p>
          <w:p w:rsidR="00B734C0" w:rsidRPr="000E688B" w:rsidRDefault="00B734C0" w:rsidP="001A066A">
            <w:pPr>
              <w:rPr>
                <w:b/>
                <w:bCs/>
                <w:i/>
                <w:iCs/>
              </w:rPr>
            </w:pPr>
          </w:p>
          <w:p w:rsidR="00B734C0" w:rsidRPr="000E688B" w:rsidRDefault="00B734C0" w:rsidP="001A066A">
            <w:pPr>
              <w:rPr>
                <w:b/>
                <w:bCs/>
                <w:i/>
                <w:iCs/>
              </w:rPr>
            </w:pPr>
            <w:r w:rsidRPr="000E688B">
              <w:rPr>
                <w:i/>
                <w:iCs/>
              </w:rPr>
              <w:t>Competencia social y ciudadana</w:t>
            </w: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p>
        </w:tc>
        <w:tc>
          <w:tcPr>
            <w:tcW w:w="3232" w:type="dxa"/>
          </w:tcPr>
          <w:p w:rsidR="00B734C0" w:rsidRPr="000E688B" w:rsidRDefault="00B734C0" w:rsidP="001A066A">
            <w:pPr>
              <w:ind w:left="360"/>
            </w:pPr>
            <w:r w:rsidRPr="000E688B">
              <w:t>Percibe el propio espacio corporal</w:t>
            </w:r>
            <w:r>
              <w:t>.</w:t>
            </w:r>
          </w:p>
          <w:p w:rsidR="00B734C0" w:rsidRPr="000E688B" w:rsidRDefault="00B734C0" w:rsidP="001A066A"/>
          <w:p w:rsidR="00B734C0" w:rsidRPr="000E688B" w:rsidRDefault="00B734C0" w:rsidP="001A066A"/>
          <w:p w:rsidR="00B734C0" w:rsidRPr="000E688B" w:rsidRDefault="00B734C0" w:rsidP="001A066A"/>
          <w:p w:rsidR="00B734C0" w:rsidRPr="000E688B" w:rsidRDefault="00B734C0" w:rsidP="001A066A">
            <w:pPr>
              <w:ind w:left="360"/>
            </w:pPr>
            <w:r w:rsidRPr="000E688B">
              <w:t>Coopera en tareas encaminadas a un producto musical final.</w:t>
            </w:r>
          </w:p>
          <w:p w:rsidR="00B734C0" w:rsidRPr="000E688B" w:rsidRDefault="00B734C0" w:rsidP="001A066A">
            <w:pPr>
              <w:ind w:left="360"/>
              <w:rPr>
                <w:b/>
                <w:bCs/>
              </w:rPr>
            </w:pPr>
            <w:r w:rsidRPr="000E688B">
              <w:t>Coordina su acción con los compañeros en actividades musicales.</w:t>
            </w:r>
          </w:p>
        </w:tc>
      </w:tr>
      <w:tr w:rsidR="00B734C0" w:rsidRPr="000E688B" w:rsidTr="001A066A">
        <w:tc>
          <w:tcPr>
            <w:tcW w:w="2950" w:type="dxa"/>
          </w:tcPr>
          <w:p w:rsidR="00B734C0" w:rsidRPr="000E688B" w:rsidRDefault="00B734C0" w:rsidP="001A066A">
            <w:pPr>
              <w:ind w:left="360"/>
              <w:rPr>
                <w:b/>
                <w:bCs/>
              </w:rPr>
            </w:pPr>
            <w:r w:rsidRPr="000E688B">
              <w:rPr>
                <w:b/>
                <w:bCs/>
              </w:rPr>
              <w:t>Relacionar sonidos corporales y del entorno cercano con onomatopeyas.</w:t>
            </w:r>
          </w:p>
        </w:tc>
        <w:tc>
          <w:tcPr>
            <w:tcW w:w="2348" w:type="dxa"/>
          </w:tcPr>
          <w:p w:rsidR="00B734C0" w:rsidRPr="000E688B" w:rsidRDefault="00B734C0" w:rsidP="001A066A">
            <w:pPr>
              <w:rPr>
                <w:b/>
                <w:bCs/>
                <w:i/>
                <w:iCs/>
              </w:rPr>
            </w:pPr>
            <w:r w:rsidRPr="000E688B">
              <w:rPr>
                <w:i/>
                <w:iCs/>
              </w:rPr>
              <w:t>Competencia en comunicación lingüística</w:t>
            </w:r>
          </w:p>
        </w:tc>
        <w:tc>
          <w:tcPr>
            <w:tcW w:w="3232" w:type="dxa"/>
          </w:tcPr>
          <w:p w:rsidR="00B734C0" w:rsidRPr="000E688B" w:rsidRDefault="00B734C0" w:rsidP="001A066A">
            <w:pPr>
              <w:ind w:left="360"/>
              <w:rPr>
                <w:b/>
                <w:bCs/>
              </w:rPr>
            </w:pPr>
            <w:r w:rsidRPr="000E688B">
              <w:t>Utiliza la palabra en canciones y sonidos onomatopéyicos</w:t>
            </w:r>
            <w:r>
              <w:t>.</w:t>
            </w:r>
          </w:p>
        </w:tc>
      </w:tr>
      <w:tr w:rsidR="00B734C0" w:rsidRPr="000E688B" w:rsidTr="001A066A">
        <w:tc>
          <w:tcPr>
            <w:tcW w:w="2950" w:type="dxa"/>
          </w:tcPr>
          <w:p w:rsidR="00B734C0" w:rsidRPr="000E688B" w:rsidRDefault="00B734C0" w:rsidP="001A066A">
            <w:pPr>
              <w:ind w:left="360"/>
              <w:rPr>
                <w:b/>
                <w:bCs/>
              </w:rPr>
            </w:pPr>
            <w:r w:rsidRPr="000E688B">
              <w:rPr>
                <w:b/>
                <w:bCs/>
              </w:rPr>
              <w:t xml:space="preserve">Diferenciar auditivamente sonidos largos y cortos; agudos y graves.  </w:t>
            </w:r>
          </w:p>
        </w:tc>
        <w:tc>
          <w:tcPr>
            <w:tcW w:w="2348" w:type="dxa"/>
          </w:tcPr>
          <w:p w:rsidR="00B734C0" w:rsidRPr="000E688B" w:rsidRDefault="00B734C0" w:rsidP="001A066A">
            <w:pPr>
              <w:rPr>
                <w:b/>
                <w:bCs/>
                <w:i/>
                <w:iCs/>
              </w:rPr>
            </w:pPr>
            <w:r w:rsidRPr="000E688B">
              <w:rPr>
                <w:i/>
                <w:iCs/>
              </w:rPr>
              <w:t>Competencia cultural y artística</w:t>
            </w:r>
          </w:p>
        </w:tc>
        <w:tc>
          <w:tcPr>
            <w:tcW w:w="3232" w:type="dxa"/>
          </w:tcPr>
          <w:p w:rsidR="00B734C0" w:rsidRPr="000E688B" w:rsidRDefault="00B734C0" w:rsidP="001A066A">
            <w:pPr>
              <w:ind w:left="360"/>
            </w:pPr>
            <w:r w:rsidRPr="000E688B">
              <w:t>Maneja y utiliza elementos del lenguaje musical</w:t>
            </w:r>
            <w:r>
              <w:t>.</w:t>
            </w:r>
          </w:p>
          <w:p w:rsidR="00B734C0" w:rsidRPr="000E688B" w:rsidRDefault="00B734C0" w:rsidP="001A066A">
            <w:pPr>
              <w:ind w:left="360"/>
              <w:rPr>
                <w:b/>
                <w:bCs/>
              </w:rPr>
            </w:pPr>
            <w:r w:rsidRPr="000E688B">
              <w:t>Percibe el sonido en objetos y en obras musicales</w:t>
            </w:r>
            <w:r>
              <w:t>.</w:t>
            </w:r>
          </w:p>
        </w:tc>
      </w:tr>
      <w:tr w:rsidR="00B734C0" w:rsidRPr="000E688B" w:rsidTr="001A066A">
        <w:tc>
          <w:tcPr>
            <w:tcW w:w="2950" w:type="dxa"/>
          </w:tcPr>
          <w:p w:rsidR="00B734C0" w:rsidRPr="000E688B" w:rsidRDefault="00B734C0" w:rsidP="001A066A">
            <w:pPr>
              <w:ind w:left="360"/>
              <w:rPr>
                <w:b/>
                <w:bCs/>
              </w:rPr>
            </w:pPr>
            <w:r w:rsidRPr="000E688B">
              <w:rPr>
                <w:b/>
                <w:bCs/>
              </w:rPr>
              <w:t>Experimentar habilidades de educación vocal</w:t>
            </w:r>
            <w:r>
              <w:rPr>
                <w:b/>
                <w:bCs/>
              </w:rPr>
              <w:t>.</w:t>
            </w:r>
          </w:p>
        </w:tc>
        <w:tc>
          <w:tcPr>
            <w:tcW w:w="2348" w:type="dxa"/>
          </w:tcPr>
          <w:p w:rsidR="00B734C0" w:rsidRPr="000E688B" w:rsidRDefault="00B734C0" w:rsidP="001A066A">
            <w:pPr>
              <w:rPr>
                <w:i/>
                <w:iCs/>
              </w:rPr>
            </w:pPr>
            <w:r w:rsidRPr="000E688B">
              <w:rPr>
                <w:i/>
                <w:iCs/>
              </w:rPr>
              <w:t>Competencia en el conocimiento y la interacción con el mundo físico</w:t>
            </w:r>
          </w:p>
        </w:tc>
        <w:tc>
          <w:tcPr>
            <w:tcW w:w="3232" w:type="dxa"/>
          </w:tcPr>
          <w:p w:rsidR="00B734C0" w:rsidRPr="000E688B" w:rsidRDefault="00B734C0" w:rsidP="001A066A">
            <w:pPr>
              <w:ind w:left="360"/>
            </w:pPr>
            <w:r w:rsidRPr="000E688B">
              <w:t xml:space="preserve">Utiliza con corrección la voz y el aparato respiratorio. </w:t>
            </w:r>
          </w:p>
        </w:tc>
      </w:tr>
      <w:tr w:rsidR="00B734C0" w:rsidRPr="000E688B" w:rsidTr="001A066A">
        <w:tc>
          <w:tcPr>
            <w:tcW w:w="2950" w:type="dxa"/>
          </w:tcPr>
          <w:p w:rsidR="00B734C0" w:rsidRPr="000E688B" w:rsidRDefault="00B734C0" w:rsidP="001A066A">
            <w:pPr>
              <w:ind w:left="360"/>
              <w:rPr>
                <w:b/>
                <w:bCs/>
              </w:rPr>
            </w:pPr>
            <w:r w:rsidRPr="000E688B">
              <w:rPr>
                <w:b/>
                <w:bCs/>
              </w:rPr>
              <w:t>Interpretar canciones mimadas y gestualizadas</w:t>
            </w:r>
            <w:r>
              <w:rPr>
                <w:b/>
                <w:bCs/>
              </w:rPr>
              <w:t>.</w:t>
            </w:r>
          </w:p>
        </w:tc>
        <w:tc>
          <w:tcPr>
            <w:tcW w:w="2348" w:type="dxa"/>
          </w:tcPr>
          <w:p w:rsidR="00B734C0" w:rsidRPr="000E688B" w:rsidRDefault="00B734C0" w:rsidP="001A066A">
            <w:pPr>
              <w:rPr>
                <w:i/>
                <w:iCs/>
              </w:rPr>
            </w:pPr>
            <w:r w:rsidRPr="000E688B">
              <w:rPr>
                <w:i/>
                <w:iCs/>
              </w:rPr>
              <w:t>Competencia lingüística</w:t>
            </w:r>
          </w:p>
        </w:tc>
        <w:tc>
          <w:tcPr>
            <w:tcW w:w="3232" w:type="dxa"/>
          </w:tcPr>
          <w:p w:rsidR="00B734C0" w:rsidRPr="000E688B" w:rsidRDefault="00B734C0" w:rsidP="001A066A">
            <w:pPr>
              <w:ind w:left="360"/>
            </w:pPr>
            <w:r w:rsidRPr="000E688B">
              <w:t>Utiliza el canto como acto comunicativo</w:t>
            </w:r>
            <w:r>
              <w:t>.</w:t>
            </w:r>
          </w:p>
        </w:tc>
      </w:tr>
      <w:tr w:rsidR="00B734C0" w:rsidRPr="000E688B" w:rsidTr="001A066A">
        <w:tc>
          <w:tcPr>
            <w:tcW w:w="2950" w:type="dxa"/>
          </w:tcPr>
          <w:p w:rsidR="00B734C0" w:rsidRPr="000E688B" w:rsidRDefault="00B734C0" w:rsidP="001A066A">
            <w:pPr>
              <w:ind w:left="360"/>
              <w:rPr>
                <w:b/>
                <w:bCs/>
              </w:rPr>
            </w:pPr>
            <w:r w:rsidRPr="000E688B">
              <w:rPr>
                <w:b/>
                <w:bCs/>
              </w:rPr>
              <w:t>Emplear códigos gráficos para interpretar música en una partitura no convencional.</w:t>
            </w:r>
          </w:p>
        </w:tc>
        <w:tc>
          <w:tcPr>
            <w:tcW w:w="2348" w:type="dxa"/>
          </w:tcPr>
          <w:p w:rsidR="00B734C0" w:rsidRPr="000E688B" w:rsidRDefault="00B734C0" w:rsidP="001A066A">
            <w:pPr>
              <w:rPr>
                <w:b/>
                <w:bCs/>
                <w:i/>
                <w:iCs/>
              </w:rPr>
            </w:pPr>
            <w:r w:rsidRPr="000E688B">
              <w:rPr>
                <w:i/>
                <w:iCs/>
              </w:rPr>
              <w:t>Competencia cultural y artística</w:t>
            </w:r>
          </w:p>
        </w:tc>
        <w:tc>
          <w:tcPr>
            <w:tcW w:w="3232" w:type="dxa"/>
          </w:tcPr>
          <w:p w:rsidR="00B734C0" w:rsidRPr="000E688B" w:rsidRDefault="00B734C0" w:rsidP="001A066A">
            <w:pPr>
              <w:ind w:left="360"/>
              <w:rPr>
                <w:b/>
                <w:bCs/>
              </w:rPr>
            </w:pPr>
            <w:r w:rsidRPr="000E688B">
              <w:t>Maneja y utiliza elementos del lenguaje musical</w:t>
            </w:r>
            <w:r>
              <w:t>.</w:t>
            </w:r>
          </w:p>
        </w:tc>
      </w:tr>
      <w:tr w:rsidR="00B734C0" w:rsidRPr="000E688B" w:rsidTr="001A066A">
        <w:tc>
          <w:tcPr>
            <w:tcW w:w="2950" w:type="dxa"/>
          </w:tcPr>
          <w:p w:rsidR="00B734C0" w:rsidRPr="000E688B" w:rsidRDefault="00B734C0" w:rsidP="001A066A">
            <w:pPr>
              <w:ind w:left="360"/>
              <w:rPr>
                <w:b/>
                <w:bCs/>
              </w:rPr>
            </w:pPr>
            <w:r w:rsidRPr="000E688B">
              <w:rPr>
                <w:b/>
                <w:bCs/>
              </w:rPr>
              <w:t xml:space="preserve">Disfrutar con la práctica y audición de la música en grupo. </w:t>
            </w:r>
          </w:p>
        </w:tc>
        <w:tc>
          <w:tcPr>
            <w:tcW w:w="2348" w:type="dxa"/>
          </w:tcPr>
          <w:p w:rsidR="00B734C0" w:rsidRPr="000E688B" w:rsidRDefault="00B734C0" w:rsidP="001A066A">
            <w:pPr>
              <w:rPr>
                <w:b/>
                <w:bCs/>
                <w:i/>
                <w:iCs/>
              </w:rPr>
            </w:pPr>
            <w:r w:rsidRPr="000E688B">
              <w:rPr>
                <w:i/>
                <w:iCs/>
              </w:rPr>
              <w:t>Competencia social y ciudadana</w:t>
            </w: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p>
          <w:p w:rsidR="00B734C0" w:rsidRPr="000E688B" w:rsidRDefault="00B734C0" w:rsidP="001A066A">
            <w:pPr>
              <w:rPr>
                <w:b/>
                <w:bCs/>
                <w:i/>
                <w:iCs/>
              </w:rPr>
            </w:pPr>
            <w:r w:rsidRPr="000E688B">
              <w:rPr>
                <w:i/>
                <w:iCs/>
              </w:rPr>
              <w:t>Competencia cultural y artística</w:t>
            </w:r>
          </w:p>
        </w:tc>
        <w:tc>
          <w:tcPr>
            <w:tcW w:w="3232" w:type="dxa"/>
          </w:tcPr>
          <w:p w:rsidR="00B734C0" w:rsidRPr="000E688B" w:rsidRDefault="00B734C0" w:rsidP="001A066A">
            <w:pPr>
              <w:ind w:left="360"/>
            </w:pPr>
            <w:r w:rsidRPr="000E688B">
              <w:t>Coopera en tareas encaminadas a un producto musical final.</w:t>
            </w:r>
          </w:p>
          <w:p w:rsidR="00B734C0" w:rsidRPr="000E688B" w:rsidRDefault="00B734C0" w:rsidP="001A066A">
            <w:pPr>
              <w:ind w:left="360"/>
            </w:pPr>
            <w:r w:rsidRPr="000E688B">
              <w:t>Coordina su acción con los compañeros en actividades musicales.</w:t>
            </w:r>
          </w:p>
          <w:p w:rsidR="00B734C0" w:rsidRPr="000E688B" w:rsidRDefault="00B734C0" w:rsidP="001A066A">
            <w:pPr>
              <w:ind w:left="360"/>
            </w:pPr>
            <w:r w:rsidRPr="000E688B">
              <w:t>Maneja y utiliza elementos del lenguaje musical</w:t>
            </w:r>
            <w:r>
              <w:t>.</w:t>
            </w:r>
          </w:p>
          <w:p w:rsidR="00B734C0" w:rsidRPr="000E688B" w:rsidRDefault="00B734C0" w:rsidP="001A066A">
            <w:pPr>
              <w:ind w:left="360"/>
            </w:pPr>
            <w:r w:rsidRPr="000E688B">
              <w:t>Percibe el sonido en objetos  y en obras musicales</w:t>
            </w:r>
            <w:r>
              <w:t>.</w:t>
            </w:r>
          </w:p>
          <w:p w:rsidR="00B734C0" w:rsidRPr="000E688B" w:rsidRDefault="00B734C0" w:rsidP="001A066A">
            <w:pPr>
              <w:ind w:left="360"/>
              <w:rPr>
                <w:b/>
                <w:bCs/>
              </w:rPr>
            </w:pPr>
            <w:r w:rsidRPr="000E688B">
              <w:t>Disfruta de la obra artística</w:t>
            </w:r>
            <w:r>
              <w:t>.</w:t>
            </w:r>
          </w:p>
        </w:tc>
      </w:tr>
      <w:tr w:rsidR="00B734C0" w:rsidRPr="000E688B" w:rsidTr="001A066A">
        <w:tc>
          <w:tcPr>
            <w:tcW w:w="2950" w:type="dxa"/>
          </w:tcPr>
          <w:p w:rsidR="00B734C0" w:rsidRPr="000E688B" w:rsidRDefault="00B734C0" w:rsidP="001A066A">
            <w:pPr>
              <w:ind w:left="360"/>
              <w:rPr>
                <w:b/>
                <w:bCs/>
              </w:rPr>
            </w:pPr>
            <w:r w:rsidRPr="000E688B">
              <w:rPr>
                <w:b/>
                <w:bCs/>
              </w:rPr>
              <w:t>Sonorizar una narración con sonidos corporales según un código fijado o improvisado</w:t>
            </w:r>
            <w:r>
              <w:rPr>
                <w:b/>
                <w:bCs/>
              </w:rPr>
              <w:t>.</w:t>
            </w:r>
          </w:p>
        </w:tc>
        <w:tc>
          <w:tcPr>
            <w:tcW w:w="2348" w:type="dxa"/>
          </w:tcPr>
          <w:p w:rsidR="00B734C0" w:rsidRPr="000E688B" w:rsidRDefault="00B734C0" w:rsidP="001A066A">
            <w:pPr>
              <w:rPr>
                <w:i/>
                <w:iCs/>
              </w:rPr>
            </w:pPr>
            <w:r w:rsidRPr="000E688B">
              <w:rPr>
                <w:i/>
                <w:iCs/>
              </w:rPr>
              <w:t>Competencia lingüística</w:t>
            </w:r>
          </w:p>
        </w:tc>
        <w:tc>
          <w:tcPr>
            <w:tcW w:w="3232" w:type="dxa"/>
          </w:tcPr>
          <w:p w:rsidR="00B734C0" w:rsidRPr="000E688B" w:rsidRDefault="00B734C0" w:rsidP="001A066A">
            <w:pPr>
              <w:ind w:left="360"/>
            </w:pPr>
            <w:r w:rsidRPr="000E688B">
              <w:t>Integra el lenguaje musical y el verbal en la sonorización un cuento</w:t>
            </w:r>
            <w:r>
              <w:t>.</w:t>
            </w:r>
          </w:p>
        </w:tc>
      </w:tr>
      <w:tr w:rsidR="00B734C0" w:rsidRPr="000E688B" w:rsidTr="001A066A">
        <w:tc>
          <w:tcPr>
            <w:tcW w:w="2950" w:type="dxa"/>
          </w:tcPr>
          <w:p w:rsidR="00B734C0" w:rsidRPr="000E688B" w:rsidRDefault="00B734C0" w:rsidP="001A066A">
            <w:pPr>
              <w:ind w:left="360"/>
              <w:rPr>
                <w:b/>
                <w:bCs/>
              </w:rPr>
            </w:pPr>
            <w:r w:rsidRPr="000E688B">
              <w:rPr>
                <w:b/>
                <w:bCs/>
              </w:rPr>
              <w:t>Valorar las propias posibilidades de la voz y los instrumentos corporales para hacer música.</w:t>
            </w:r>
          </w:p>
        </w:tc>
        <w:tc>
          <w:tcPr>
            <w:tcW w:w="2348" w:type="dxa"/>
          </w:tcPr>
          <w:p w:rsidR="00B734C0" w:rsidRPr="000E688B" w:rsidRDefault="00B734C0" w:rsidP="001A066A">
            <w:pPr>
              <w:rPr>
                <w:b/>
                <w:bCs/>
                <w:i/>
                <w:iCs/>
              </w:rPr>
            </w:pPr>
            <w:r w:rsidRPr="000E688B">
              <w:rPr>
                <w:i/>
                <w:iCs/>
              </w:rPr>
              <w:t>Competencia emocional</w:t>
            </w:r>
          </w:p>
        </w:tc>
        <w:tc>
          <w:tcPr>
            <w:tcW w:w="3232" w:type="dxa"/>
          </w:tcPr>
          <w:p w:rsidR="00B734C0" w:rsidRPr="000E688B" w:rsidRDefault="00B734C0" w:rsidP="001A066A">
            <w:pPr>
              <w:ind w:left="360"/>
              <w:rPr>
                <w:b/>
                <w:bCs/>
              </w:rPr>
            </w:pPr>
            <w:r w:rsidRPr="000E688B">
              <w:t>Aprecia las posibilidades de su cuerpo para hacer música corporales.</w:t>
            </w:r>
          </w:p>
        </w:tc>
      </w:tr>
    </w:tbl>
    <w:p w:rsidR="00B734C0" w:rsidRPr="000E688B" w:rsidRDefault="00B734C0" w:rsidP="000E688B">
      <w:pPr>
        <w:jc w:val="both"/>
      </w:pPr>
    </w:p>
    <w:p w:rsidR="00B734C0" w:rsidRPr="000E688B" w:rsidRDefault="00B734C0" w:rsidP="000E688B">
      <w:pPr>
        <w:suppressAutoHyphens/>
        <w:spacing w:after="40"/>
        <w:ind w:left="142" w:right="142"/>
        <w:jc w:val="both"/>
        <w:rPr>
          <w:b/>
          <w:bCs/>
          <w:color w:val="000000"/>
          <w:lang w:eastAsia="es-ES_tradnl"/>
        </w:rPr>
      </w:pPr>
    </w:p>
    <w:p w:rsidR="00B734C0" w:rsidRPr="000E688B" w:rsidRDefault="00B734C0" w:rsidP="000E688B">
      <w:pPr>
        <w:keepNext/>
        <w:spacing w:before="240" w:after="360"/>
        <w:jc w:val="both"/>
        <w:outlineLvl w:val="3"/>
        <w:rPr>
          <w:b/>
          <w:i/>
          <w:iCs/>
          <w:szCs w:val="28"/>
          <w:lang w:val="es-ES_tradnl" w:eastAsia="es-ES_tradnl"/>
        </w:rPr>
      </w:pPr>
      <w:r w:rsidRPr="000E688B">
        <w:rPr>
          <w:b/>
          <w:i/>
          <w:iCs/>
          <w:szCs w:val="28"/>
          <w:lang w:val="es-ES_tradnl" w:eastAsia="es-ES_tradnl"/>
        </w:rPr>
        <w:br w:type="page"/>
        <w:t>Unidad 2. Hansel y Gretel</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b/>
          <w:bCs/>
          <w:lang w:val="es-ES_tradnl"/>
        </w:rPr>
      </w:pP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Emplear vocablos onomatopéyicos para imitar sonidos.</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Explorar, descubrir, reconocer e imitar los sonidos que se producen dentro del ámbito de la casa y del tiempo de Navidad.</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Mantener el pulso en interpretaciones musicales.</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Discriminar el timbre de los sonidos y voces del ámbito cercano.</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Diferenciar los contrastes de intensidad en una audición breve con respuesta verbal.</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Articular y vocalizar correctamente al entonar una canción.</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Interpretar ritmos, duraciones y diferencias de intensidad en grafías no convencionales.</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Descubrir las posibilidades sonoras de los instrumentos de percusión escolar en función del material con que están construidos (madera, parche, metal).</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Descubrir y manipular el sonido de algunos instrumentos populares.</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Cantar villancicos populares con y sin acompañamiento instrumental.</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Bailar una coreografía con acompañamiento de instrumentos escolares.</w:t>
      </w:r>
    </w:p>
    <w:p w:rsidR="00B734C0" w:rsidRPr="000E688B" w:rsidRDefault="00B734C0" w:rsidP="007A2D6F">
      <w:pPr>
        <w:numPr>
          <w:ilvl w:val="0"/>
          <w:numId w:val="32"/>
        </w:numPr>
        <w:suppressAutoHyphens/>
        <w:spacing w:after="40"/>
        <w:ind w:right="142"/>
        <w:jc w:val="both"/>
        <w:rPr>
          <w:color w:val="000000"/>
          <w:lang w:val="es-ES_tradnl" w:eastAsia="es-ES_tradnl"/>
        </w:rPr>
      </w:pPr>
      <w:r w:rsidRPr="000E688B">
        <w:rPr>
          <w:color w:val="000000"/>
          <w:lang w:val="es-ES_tradnl" w:eastAsia="es-ES_tradnl"/>
        </w:rPr>
        <w:t>Construir un instrumento con materiales cercanos.</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Contenidos</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El sonido: percepción sensorial. Sonidos del entorno. Colecciones de sonidos referidos a los ámbitos doméstico y del tiempo de Navidad.</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Cualidades del sonido: timbre e intensidad.</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Formas musicales: eco, ostinato.</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La música como lenguaje infantil.</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 xml:space="preserve">Grafías no convencionales. </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Reconocimiento de instrumentos no convencionales de calidad acústica.</w:t>
      </w:r>
    </w:p>
    <w:p w:rsidR="00B734C0" w:rsidRPr="000E688B" w:rsidRDefault="00B734C0" w:rsidP="007A2D6F">
      <w:pPr>
        <w:numPr>
          <w:ilvl w:val="0"/>
          <w:numId w:val="43"/>
        </w:numPr>
        <w:suppressAutoHyphens/>
        <w:spacing w:after="40"/>
        <w:ind w:right="142"/>
        <w:jc w:val="both"/>
        <w:rPr>
          <w:color w:val="000000"/>
          <w:lang w:val="es-ES_tradnl" w:eastAsia="es-ES_tradnl"/>
        </w:rPr>
      </w:pPr>
      <w:r w:rsidRPr="000E688B">
        <w:rPr>
          <w:color w:val="000000"/>
          <w:lang w:val="es-ES_tradnl" w:eastAsia="es-ES_tradnl"/>
        </w:rPr>
        <w:t xml:space="preserve">Seguimiento de la audición mediante un musicograma. </w:t>
      </w:r>
    </w:p>
    <w:p w:rsidR="00B734C0" w:rsidRPr="000E688B" w:rsidRDefault="00B734C0" w:rsidP="000E688B">
      <w:pPr>
        <w:keepNext/>
        <w:spacing w:before="120" w:after="120"/>
        <w:jc w:val="both"/>
        <w:outlineLvl w:val="6"/>
        <w:rPr>
          <w:b/>
          <w:bCs/>
          <w:i/>
          <w:szCs w:val="22"/>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Exploración de los recursos de la voz: articulación, vocalización.</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La canción como elemento expresivo.</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Onomatopeyas.</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Canción popular: el villancico.</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Canción infantil.</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Posibilidades sonoras de los instrumentos de percusión corporal.</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Práctica de las capacidades sonoras de los instrumentos escolares.</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Acompañamiento de canciones y danzas con instrumentos de percusión escolar.</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Instrumentos populares navideños.</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El movimiento y la escucha.</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Pantomima. Técnica dramática.</w:t>
      </w:r>
    </w:p>
    <w:p w:rsidR="00B734C0" w:rsidRPr="000E688B" w:rsidRDefault="00B734C0" w:rsidP="007A2D6F">
      <w:pPr>
        <w:numPr>
          <w:ilvl w:val="0"/>
          <w:numId w:val="44"/>
        </w:numPr>
        <w:suppressAutoHyphens/>
        <w:spacing w:after="40"/>
        <w:ind w:right="142"/>
        <w:jc w:val="both"/>
        <w:rPr>
          <w:color w:val="000000"/>
          <w:lang w:val="es-ES_tradnl" w:eastAsia="es-ES_tradnl"/>
        </w:rPr>
      </w:pPr>
      <w:r w:rsidRPr="000E688B">
        <w:rPr>
          <w:color w:val="000000"/>
          <w:lang w:val="es-ES_tradnl" w:eastAsia="es-ES_tradnl"/>
        </w:rPr>
        <w:t>Coreografía en parejas y con acompañamiento instrumental.</w:t>
      </w:r>
    </w:p>
    <w:p w:rsidR="00B734C0" w:rsidRPr="000E688B" w:rsidRDefault="00B734C0" w:rsidP="000E688B">
      <w:pPr>
        <w:suppressAutoHyphens/>
        <w:spacing w:after="40"/>
        <w:ind w:left="142" w:right="142"/>
        <w:jc w:val="both"/>
        <w:rPr>
          <w:b/>
          <w:bCs/>
          <w:color w:val="000000"/>
          <w:lang w:val="es-ES_tradnl" w:eastAsia="es-ES_tradnl"/>
        </w:rPr>
      </w:pPr>
    </w:p>
    <w:p w:rsidR="00B734C0" w:rsidRPr="000E688B" w:rsidRDefault="00B734C0" w:rsidP="000E688B">
      <w:pPr>
        <w:suppressAutoHyphens/>
        <w:spacing w:after="40"/>
        <w:ind w:right="142"/>
        <w:jc w:val="both"/>
        <w:rPr>
          <w:b/>
          <w:bCs/>
          <w:color w:val="000000"/>
          <w:lang w:eastAsia="es-ES_tradnl"/>
        </w:rPr>
      </w:pPr>
      <w:r w:rsidRPr="000E688B">
        <w:rPr>
          <w:b/>
          <w:bCs/>
          <w:color w:val="000000"/>
          <w:lang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1. Competencia en comunicación lingüística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 xml:space="preserve">Nº 2. Competencia matemática. </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3. Competencia en el conocimiento y la interacción con el mundo físico</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7. Competencia para aprender a aprender</w:t>
      </w:r>
    </w:p>
    <w:p w:rsidR="00B734C0" w:rsidRPr="000E688B" w:rsidRDefault="00B734C0" w:rsidP="000E688B">
      <w:pPr>
        <w:suppressAutoHyphens/>
        <w:spacing w:after="40"/>
        <w:ind w:left="502" w:right="142"/>
        <w:jc w:val="both"/>
        <w:rPr>
          <w:color w:val="000000"/>
          <w:lang w:val="es-ES_tradnl" w:eastAsia="es-ES_tradnl"/>
        </w:rPr>
      </w:pPr>
    </w:p>
    <w:p w:rsidR="00B734C0" w:rsidRPr="000E688B" w:rsidRDefault="00B734C0" w:rsidP="000E688B">
      <w:pPr>
        <w:keepNext/>
        <w:jc w:val="both"/>
        <w:outlineLvl w:val="3"/>
        <w:rPr>
          <w:b/>
          <w:bCs/>
          <w:iCs/>
        </w:rPr>
      </w:pPr>
      <w:r w:rsidRPr="000E688B">
        <w:rPr>
          <w:b/>
          <w:bCs/>
          <w:iCs/>
        </w:rPr>
        <w:t xml:space="preserve">Criterios de evaluación y consecución de las competencias básicas </w:t>
      </w:r>
    </w:p>
    <w:p w:rsidR="00B734C0" w:rsidRPr="000E688B" w:rsidRDefault="00B734C0" w:rsidP="000E688B">
      <w:pPr>
        <w:suppressAutoHyphens/>
        <w:spacing w:after="40"/>
        <w:ind w:left="502" w:right="142"/>
        <w:jc w:val="both"/>
        <w:rPr>
          <w:color w:val="000000"/>
          <w:lang w:eastAsia="es-ES_tradnl"/>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212"/>
      </w:tblGrid>
      <w:tr w:rsidR="00B734C0" w:rsidRPr="000E688B" w:rsidTr="00E60B40">
        <w:tc>
          <w:tcPr>
            <w:tcW w:w="2808" w:type="dxa"/>
            <w:vAlign w:val="center"/>
          </w:tcPr>
          <w:p w:rsidR="00B734C0" w:rsidRPr="00E60B40" w:rsidRDefault="00B734C0" w:rsidP="00E60B40">
            <w:pPr>
              <w:jc w:val="center"/>
              <w:rPr>
                <w:b/>
              </w:rPr>
            </w:pPr>
            <w:r w:rsidRPr="00E60B40">
              <w:rPr>
                <w:b/>
              </w:rPr>
              <w:t>Criterios de evaluación</w:t>
            </w:r>
          </w:p>
        </w:tc>
        <w:tc>
          <w:tcPr>
            <w:tcW w:w="2378" w:type="dxa"/>
            <w:vAlign w:val="center"/>
          </w:tcPr>
          <w:p w:rsidR="00B734C0" w:rsidRPr="00E60B40" w:rsidRDefault="00B734C0" w:rsidP="00E60B40">
            <w:pPr>
              <w:jc w:val="center"/>
              <w:rPr>
                <w:b/>
              </w:rPr>
            </w:pPr>
            <w:r w:rsidRPr="00E60B40">
              <w:rPr>
                <w:b/>
              </w:rPr>
              <w:t>Competencia básica</w:t>
            </w:r>
          </w:p>
        </w:tc>
        <w:tc>
          <w:tcPr>
            <w:tcW w:w="3212" w:type="dxa"/>
            <w:vAlign w:val="center"/>
          </w:tcPr>
          <w:p w:rsidR="00B734C0" w:rsidRPr="00E60B40" w:rsidRDefault="00B734C0" w:rsidP="00E60B40">
            <w:pPr>
              <w:jc w:val="center"/>
              <w:rPr>
                <w:b/>
              </w:rPr>
            </w:pPr>
            <w:r w:rsidRPr="00E60B40">
              <w:rPr>
                <w:b/>
              </w:rPr>
              <w:t>Indicadores de logro</w:t>
            </w:r>
          </w:p>
          <w:p w:rsidR="00B734C0" w:rsidRPr="00E60B40" w:rsidRDefault="00B734C0" w:rsidP="00E60B40">
            <w:pPr>
              <w:jc w:val="center"/>
              <w:rPr>
                <w:b/>
              </w:rPr>
            </w:pPr>
            <w:r w:rsidRPr="00E60B40">
              <w:rPr>
                <w:b/>
              </w:rPr>
              <w:t>El alumno</w:t>
            </w:r>
            <w:r>
              <w:rPr>
                <w:b/>
              </w:rPr>
              <w:t>…</w:t>
            </w:r>
          </w:p>
        </w:tc>
      </w:tr>
      <w:tr w:rsidR="00B734C0" w:rsidRPr="000E688B" w:rsidTr="00E60B40">
        <w:tc>
          <w:tcPr>
            <w:tcW w:w="2808" w:type="dxa"/>
          </w:tcPr>
          <w:p w:rsidR="00B734C0" w:rsidRPr="000E688B" w:rsidRDefault="00B734C0" w:rsidP="00E60B40">
            <w:pPr>
              <w:ind w:left="360"/>
              <w:rPr>
                <w:b/>
                <w:bCs/>
              </w:rPr>
            </w:pPr>
            <w:r w:rsidRPr="000E688B">
              <w:rPr>
                <w:b/>
                <w:bCs/>
              </w:rPr>
              <w:t>Apreciar los conocimientos y habilidades adquiridos</w:t>
            </w:r>
            <w:r>
              <w:rPr>
                <w:b/>
                <w:bCs/>
              </w:rPr>
              <w:t>.</w:t>
            </w:r>
            <w:r w:rsidRPr="000E688B">
              <w:rPr>
                <w:b/>
                <w:bCs/>
              </w:rPr>
              <w:t xml:space="preserve"> </w:t>
            </w:r>
          </w:p>
        </w:tc>
        <w:tc>
          <w:tcPr>
            <w:tcW w:w="2378" w:type="dxa"/>
          </w:tcPr>
          <w:p w:rsidR="00B734C0" w:rsidRPr="000E688B" w:rsidRDefault="00B734C0" w:rsidP="00E60B40">
            <w:pPr>
              <w:rPr>
                <w:i/>
                <w:iCs/>
              </w:rPr>
            </w:pPr>
            <w:r w:rsidRPr="000E688B">
              <w:rPr>
                <w:i/>
                <w:iCs/>
              </w:rPr>
              <w:t>Competencia para aprender a aprender</w:t>
            </w:r>
          </w:p>
        </w:tc>
        <w:tc>
          <w:tcPr>
            <w:tcW w:w="3212" w:type="dxa"/>
          </w:tcPr>
          <w:p w:rsidR="00B734C0" w:rsidRPr="000E688B" w:rsidRDefault="00B734C0" w:rsidP="00E60B40">
            <w:pPr>
              <w:ind w:left="360"/>
            </w:pPr>
            <w:r w:rsidRPr="000E688B">
              <w:t xml:space="preserve">Realiza aprendizajes autónomos breves. </w:t>
            </w:r>
          </w:p>
          <w:p w:rsidR="00B734C0" w:rsidRPr="000E688B" w:rsidRDefault="00B734C0" w:rsidP="00E60B40">
            <w:pPr>
              <w:ind w:left="360"/>
            </w:pPr>
            <w:r w:rsidRPr="000E688B">
              <w:t>Toma  conciencia sobre las propias posibilidades.</w:t>
            </w:r>
          </w:p>
        </w:tc>
      </w:tr>
      <w:tr w:rsidR="00B734C0" w:rsidRPr="000E688B" w:rsidTr="00E60B40">
        <w:tc>
          <w:tcPr>
            <w:tcW w:w="2808" w:type="dxa"/>
          </w:tcPr>
          <w:p w:rsidR="00B734C0" w:rsidRPr="000E688B" w:rsidRDefault="00B734C0" w:rsidP="00E60B40">
            <w:pPr>
              <w:ind w:left="360"/>
              <w:rPr>
                <w:b/>
                <w:bCs/>
              </w:rPr>
            </w:pPr>
            <w:r w:rsidRPr="000E688B">
              <w:rPr>
                <w:b/>
                <w:bCs/>
              </w:rPr>
              <w:t xml:space="preserve">Cooperar en tareas de interpretación vocal, corporal e instrumental. </w:t>
            </w:r>
          </w:p>
        </w:tc>
        <w:tc>
          <w:tcPr>
            <w:tcW w:w="2378" w:type="dxa"/>
          </w:tcPr>
          <w:p w:rsidR="00B734C0" w:rsidRPr="000E688B" w:rsidRDefault="00B734C0" w:rsidP="00E60B40">
            <w:pPr>
              <w:rPr>
                <w:i/>
                <w:iCs/>
              </w:rPr>
            </w:pPr>
            <w:r w:rsidRPr="000E688B">
              <w:rPr>
                <w:i/>
                <w:iCs/>
              </w:rPr>
              <w:t>Competencia social y ciudadana</w:t>
            </w:r>
          </w:p>
        </w:tc>
        <w:tc>
          <w:tcPr>
            <w:tcW w:w="3212" w:type="dxa"/>
          </w:tcPr>
          <w:p w:rsidR="00B734C0" w:rsidRPr="000E688B" w:rsidRDefault="00B734C0" w:rsidP="00E60B40">
            <w:pPr>
              <w:ind w:left="360"/>
            </w:pPr>
            <w:r w:rsidRPr="000E688B">
              <w:t>Coopera en tareas encaminadas a un producto musical final.</w:t>
            </w:r>
          </w:p>
        </w:tc>
      </w:tr>
      <w:tr w:rsidR="00B734C0" w:rsidRPr="000E688B" w:rsidTr="00E60B40">
        <w:tc>
          <w:tcPr>
            <w:tcW w:w="2808" w:type="dxa"/>
          </w:tcPr>
          <w:p w:rsidR="00B734C0" w:rsidRPr="000E688B" w:rsidRDefault="00B734C0" w:rsidP="00E60B40">
            <w:pPr>
              <w:ind w:left="360"/>
              <w:rPr>
                <w:b/>
                <w:bCs/>
              </w:rPr>
            </w:pPr>
            <w:r w:rsidRPr="000E688B">
              <w:rPr>
                <w:b/>
                <w:bCs/>
              </w:rPr>
              <w:t>Coordinar su acción con los demás en juegos musicales</w:t>
            </w:r>
            <w:r>
              <w:rPr>
                <w:b/>
                <w:bCs/>
              </w:rPr>
              <w:t>.</w:t>
            </w:r>
            <w:r w:rsidRPr="000E688B">
              <w:rPr>
                <w:b/>
                <w:bCs/>
              </w:rPr>
              <w:t xml:space="preserve"> </w:t>
            </w:r>
          </w:p>
        </w:tc>
        <w:tc>
          <w:tcPr>
            <w:tcW w:w="2378" w:type="dxa"/>
          </w:tcPr>
          <w:p w:rsidR="00B734C0" w:rsidRPr="000E688B" w:rsidRDefault="00B734C0" w:rsidP="00E60B40">
            <w:pPr>
              <w:rPr>
                <w:i/>
                <w:iCs/>
              </w:rPr>
            </w:pPr>
            <w:r w:rsidRPr="000E688B">
              <w:rPr>
                <w:i/>
                <w:iCs/>
              </w:rPr>
              <w:t>Competencia social y ciudadana</w:t>
            </w:r>
          </w:p>
        </w:tc>
        <w:tc>
          <w:tcPr>
            <w:tcW w:w="3212" w:type="dxa"/>
          </w:tcPr>
          <w:p w:rsidR="00B734C0" w:rsidRPr="000E688B" w:rsidRDefault="00B734C0" w:rsidP="00E60B40">
            <w:pPr>
              <w:ind w:left="360"/>
            </w:pPr>
            <w:r w:rsidRPr="000E688B">
              <w:t>Coordina su acción con los compañeros en actividades musicales.</w:t>
            </w:r>
          </w:p>
        </w:tc>
      </w:tr>
      <w:tr w:rsidR="00B734C0" w:rsidRPr="000E688B" w:rsidTr="00E60B40">
        <w:tc>
          <w:tcPr>
            <w:tcW w:w="2808" w:type="dxa"/>
          </w:tcPr>
          <w:p w:rsidR="00B734C0" w:rsidRPr="000E688B" w:rsidRDefault="00B734C0" w:rsidP="00E60B40">
            <w:pPr>
              <w:ind w:left="360"/>
              <w:rPr>
                <w:b/>
                <w:bCs/>
              </w:rPr>
            </w:pPr>
            <w:r w:rsidRPr="000E688B">
              <w:rPr>
                <w:b/>
                <w:bCs/>
              </w:rPr>
              <w:t>Seguir el pulso y el ritmo en interpretaciones musicales y audiciones.</w:t>
            </w:r>
          </w:p>
        </w:tc>
        <w:tc>
          <w:tcPr>
            <w:tcW w:w="2378" w:type="dxa"/>
          </w:tcPr>
          <w:p w:rsidR="00B734C0" w:rsidRPr="000E688B" w:rsidRDefault="00B734C0" w:rsidP="00E60B40">
            <w:pPr>
              <w:rPr>
                <w:i/>
                <w:iCs/>
              </w:rPr>
            </w:pPr>
            <w:r w:rsidRPr="000E688B">
              <w:rPr>
                <w:i/>
                <w:iCs/>
              </w:rPr>
              <w:t>Competencia cultural y artística</w:t>
            </w:r>
          </w:p>
        </w:tc>
        <w:tc>
          <w:tcPr>
            <w:tcW w:w="3212" w:type="dxa"/>
          </w:tcPr>
          <w:p w:rsidR="00B734C0" w:rsidRPr="000E688B" w:rsidRDefault="00B734C0" w:rsidP="00E60B40">
            <w:pPr>
              <w:ind w:left="360"/>
            </w:pPr>
            <w:r w:rsidRPr="000E688B">
              <w:t>Adquiere habilidades musicales para expresar ideas mediante la interpretación y la improvisación.</w:t>
            </w:r>
          </w:p>
          <w:p w:rsidR="00B734C0" w:rsidRPr="000E688B" w:rsidRDefault="00B734C0" w:rsidP="00E60B40">
            <w:pPr>
              <w:ind w:left="360"/>
            </w:pPr>
            <w:r w:rsidRPr="000E688B">
              <w:t>Desarrolla su creatividad</w:t>
            </w:r>
            <w:r>
              <w:t>.</w:t>
            </w:r>
          </w:p>
        </w:tc>
      </w:tr>
      <w:tr w:rsidR="00B734C0" w:rsidRPr="000E688B" w:rsidTr="00E60B40">
        <w:tc>
          <w:tcPr>
            <w:tcW w:w="2808" w:type="dxa"/>
          </w:tcPr>
          <w:p w:rsidR="00B734C0" w:rsidRPr="000E688B" w:rsidRDefault="00B734C0" w:rsidP="00E60B40">
            <w:pPr>
              <w:ind w:left="360"/>
              <w:rPr>
                <w:b/>
                <w:bCs/>
              </w:rPr>
            </w:pPr>
            <w:r w:rsidRPr="000E688B">
              <w:rPr>
                <w:b/>
                <w:bCs/>
              </w:rPr>
              <w:t>Discriminar la duración y el timbre en los sonidos musicales y no musicales del ámbito doméstico y navideño.</w:t>
            </w:r>
          </w:p>
          <w:p w:rsidR="00B734C0" w:rsidRPr="000E688B" w:rsidRDefault="00B734C0" w:rsidP="00E60B40">
            <w:pPr>
              <w:ind w:left="360"/>
              <w:rPr>
                <w:b/>
                <w:bCs/>
              </w:rPr>
            </w:pPr>
          </w:p>
          <w:p w:rsidR="00B734C0" w:rsidRPr="000E688B" w:rsidRDefault="00B734C0" w:rsidP="00E60B40">
            <w:pPr>
              <w:rPr>
                <w:b/>
                <w:bCs/>
              </w:rPr>
            </w:pPr>
          </w:p>
        </w:tc>
        <w:tc>
          <w:tcPr>
            <w:tcW w:w="2378" w:type="dxa"/>
          </w:tcPr>
          <w:p w:rsidR="00B734C0" w:rsidRPr="000E688B" w:rsidRDefault="00B734C0" w:rsidP="00E60B40">
            <w:pPr>
              <w:rPr>
                <w:i/>
                <w:iCs/>
              </w:rPr>
            </w:pPr>
            <w:r w:rsidRPr="000E688B">
              <w:rPr>
                <w:i/>
                <w:iCs/>
              </w:rPr>
              <w:t>Competencia matemática</w:t>
            </w:r>
          </w:p>
          <w:p w:rsidR="00B734C0" w:rsidRPr="000E688B" w:rsidRDefault="00B734C0" w:rsidP="00E60B40">
            <w:pPr>
              <w:rPr>
                <w:i/>
                <w:iCs/>
              </w:rPr>
            </w:pPr>
          </w:p>
          <w:p w:rsidR="00B734C0" w:rsidRPr="000E688B" w:rsidRDefault="00B734C0" w:rsidP="00E60B40">
            <w:pPr>
              <w:rPr>
                <w:i/>
                <w:iCs/>
              </w:rPr>
            </w:pPr>
          </w:p>
          <w:p w:rsidR="00B734C0" w:rsidRPr="000E688B" w:rsidRDefault="00B734C0" w:rsidP="00E60B40">
            <w:pPr>
              <w:rPr>
                <w:i/>
                <w:iCs/>
              </w:rPr>
            </w:pPr>
          </w:p>
          <w:p w:rsidR="00B734C0" w:rsidRPr="00E60B40" w:rsidRDefault="00B734C0" w:rsidP="00E60B40">
            <w:pPr>
              <w:rPr>
                <w:i/>
                <w:iCs/>
              </w:rPr>
            </w:pPr>
            <w:r w:rsidRPr="000E688B">
              <w:rPr>
                <w:i/>
                <w:iCs/>
              </w:rPr>
              <w:t>Competencia en el conocimiento y la interacción con</w:t>
            </w:r>
            <w:r>
              <w:rPr>
                <w:i/>
                <w:iCs/>
              </w:rPr>
              <w:t xml:space="preserve"> el mundo físico</w:t>
            </w:r>
          </w:p>
        </w:tc>
        <w:tc>
          <w:tcPr>
            <w:tcW w:w="3212" w:type="dxa"/>
          </w:tcPr>
          <w:p w:rsidR="00B734C0" w:rsidRPr="000E688B" w:rsidRDefault="00B734C0" w:rsidP="00E60B40">
            <w:pPr>
              <w:ind w:left="360"/>
            </w:pPr>
            <w:r w:rsidRPr="000E688B">
              <w:t>Trabaja con elementos físicos de la música: el sonido y sus parámetros físicos (timbre e intensidad).</w:t>
            </w:r>
          </w:p>
          <w:p w:rsidR="00B734C0" w:rsidRPr="000E688B" w:rsidRDefault="00B734C0" w:rsidP="00E60B40">
            <w:pPr>
              <w:ind w:left="360"/>
            </w:pPr>
            <w:r w:rsidRPr="000E688B">
              <w:t>Aprecia el entorno sonoro doméstico</w:t>
            </w:r>
            <w:r>
              <w:t>.</w:t>
            </w:r>
          </w:p>
          <w:p w:rsidR="00B734C0" w:rsidRPr="000E688B" w:rsidRDefault="00B734C0" w:rsidP="00E60B40">
            <w:pPr>
              <w:ind w:left="360"/>
            </w:pPr>
            <w:r w:rsidRPr="000E688B">
              <w:t>Descubre sonidos propios de la Navidad</w:t>
            </w:r>
            <w:r>
              <w:t>.</w:t>
            </w:r>
          </w:p>
        </w:tc>
      </w:tr>
      <w:tr w:rsidR="00B734C0" w:rsidRPr="000E688B" w:rsidTr="00E60B40">
        <w:tc>
          <w:tcPr>
            <w:tcW w:w="2808" w:type="dxa"/>
          </w:tcPr>
          <w:p w:rsidR="00B734C0" w:rsidRPr="000E688B" w:rsidRDefault="00B734C0" w:rsidP="00E60B40">
            <w:pPr>
              <w:ind w:left="360"/>
              <w:rPr>
                <w:b/>
                <w:bCs/>
              </w:rPr>
            </w:pPr>
            <w:r w:rsidRPr="000E688B">
              <w:rPr>
                <w:b/>
                <w:bCs/>
              </w:rPr>
              <w:t>Emplear onomatopeyas en juegos y canciones</w:t>
            </w:r>
            <w:r>
              <w:rPr>
                <w:b/>
                <w:bCs/>
              </w:rPr>
              <w:t>.</w:t>
            </w:r>
          </w:p>
        </w:tc>
        <w:tc>
          <w:tcPr>
            <w:tcW w:w="2378" w:type="dxa"/>
          </w:tcPr>
          <w:p w:rsidR="00B734C0" w:rsidRPr="000E688B" w:rsidRDefault="00B734C0" w:rsidP="00E60B40">
            <w:pPr>
              <w:rPr>
                <w:i/>
                <w:iCs/>
              </w:rPr>
            </w:pPr>
            <w:r w:rsidRPr="000E688B">
              <w:rPr>
                <w:i/>
                <w:iCs/>
              </w:rPr>
              <w:t xml:space="preserve">Competencia lingüística </w:t>
            </w:r>
          </w:p>
        </w:tc>
        <w:tc>
          <w:tcPr>
            <w:tcW w:w="3212" w:type="dxa"/>
          </w:tcPr>
          <w:p w:rsidR="00B734C0" w:rsidRPr="000E688B" w:rsidRDefault="00B734C0" w:rsidP="00E60B40">
            <w:pPr>
              <w:ind w:left="360"/>
            </w:pPr>
            <w:r w:rsidRPr="000E688B">
              <w:t>Utiliza el canto como acto comunicativo.</w:t>
            </w:r>
          </w:p>
          <w:p w:rsidR="00B734C0" w:rsidRPr="000E688B" w:rsidRDefault="00B734C0" w:rsidP="00E60B40">
            <w:pPr>
              <w:ind w:left="360"/>
            </w:pPr>
            <w:r w:rsidRPr="000E688B">
              <w:t>Emplea la voz y la palabra en canciones y juegos de suerte.</w:t>
            </w:r>
          </w:p>
        </w:tc>
      </w:tr>
      <w:tr w:rsidR="00B734C0" w:rsidRPr="000E688B" w:rsidTr="00E60B40">
        <w:tc>
          <w:tcPr>
            <w:tcW w:w="2808" w:type="dxa"/>
          </w:tcPr>
          <w:p w:rsidR="00B734C0" w:rsidRPr="000E688B" w:rsidRDefault="00B734C0" w:rsidP="00E60B40">
            <w:pPr>
              <w:ind w:left="360"/>
              <w:rPr>
                <w:b/>
                <w:bCs/>
              </w:rPr>
            </w:pPr>
            <w:r w:rsidRPr="000E688B">
              <w:rPr>
                <w:b/>
                <w:bCs/>
              </w:rPr>
              <w:t>Relacionar palabras con textos en sonorizaciones</w:t>
            </w:r>
            <w:r>
              <w:rPr>
                <w:b/>
                <w:bCs/>
              </w:rPr>
              <w:t>.</w:t>
            </w:r>
            <w:r w:rsidRPr="000E688B">
              <w:rPr>
                <w:b/>
                <w:bCs/>
              </w:rPr>
              <w:t xml:space="preserve"> </w:t>
            </w:r>
          </w:p>
        </w:tc>
        <w:tc>
          <w:tcPr>
            <w:tcW w:w="2378" w:type="dxa"/>
          </w:tcPr>
          <w:p w:rsidR="00B734C0" w:rsidRPr="000E688B" w:rsidRDefault="00B734C0" w:rsidP="00E60B40">
            <w:pPr>
              <w:rPr>
                <w:i/>
                <w:iCs/>
              </w:rPr>
            </w:pPr>
            <w:r w:rsidRPr="000E688B">
              <w:rPr>
                <w:i/>
                <w:iCs/>
              </w:rPr>
              <w:t>Competencia lingüística</w:t>
            </w:r>
          </w:p>
        </w:tc>
        <w:tc>
          <w:tcPr>
            <w:tcW w:w="3212" w:type="dxa"/>
          </w:tcPr>
          <w:p w:rsidR="00B734C0" w:rsidRPr="000E688B" w:rsidRDefault="00B734C0" w:rsidP="00E60B40">
            <w:pPr>
              <w:ind w:left="360"/>
            </w:pPr>
            <w:r w:rsidRPr="000E688B">
              <w:t>Acompaña textos narrados con sonidos corporales y material de deshecho</w:t>
            </w:r>
            <w:r>
              <w:t>.</w:t>
            </w:r>
          </w:p>
        </w:tc>
      </w:tr>
      <w:tr w:rsidR="00B734C0" w:rsidRPr="000E688B" w:rsidTr="00E60B40">
        <w:tc>
          <w:tcPr>
            <w:tcW w:w="2808" w:type="dxa"/>
          </w:tcPr>
          <w:p w:rsidR="00B734C0" w:rsidRPr="000E688B" w:rsidRDefault="00B734C0" w:rsidP="00E60B40">
            <w:pPr>
              <w:ind w:left="360"/>
              <w:rPr>
                <w:b/>
                <w:bCs/>
              </w:rPr>
            </w:pPr>
            <w:r w:rsidRPr="000E688B">
              <w:rPr>
                <w:b/>
                <w:bCs/>
              </w:rPr>
              <w:t>Interpretar de forma habitual grafías no convencionales en interpretaciones y audiciones.</w:t>
            </w:r>
          </w:p>
        </w:tc>
        <w:tc>
          <w:tcPr>
            <w:tcW w:w="2378" w:type="dxa"/>
          </w:tcPr>
          <w:p w:rsidR="00B734C0" w:rsidRPr="000E688B" w:rsidRDefault="00B734C0" w:rsidP="00E60B40">
            <w:pPr>
              <w:rPr>
                <w:i/>
                <w:iCs/>
              </w:rPr>
            </w:pPr>
            <w:r w:rsidRPr="000E688B">
              <w:rPr>
                <w:i/>
                <w:iCs/>
              </w:rPr>
              <w:t xml:space="preserve">Competencia lingüística </w:t>
            </w:r>
          </w:p>
        </w:tc>
        <w:tc>
          <w:tcPr>
            <w:tcW w:w="3212" w:type="dxa"/>
          </w:tcPr>
          <w:p w:rsidR="00B734C0" w:rsidRPr="000E688B" w:rsidRDefault="00B734C0" w:rsidP="00E60B40">
            <w:pPr>
              <w:ind w:left="360"/>
            </w:pPr>
            <w:r w:rsidRPr="000E688B">
              <w:t>Emplea la voz y la palabra en canciones y juegos de suerte.</w:t>
            </w:r>
          </w:p>
          <w:p w:rsidR="00B734C0" w:rsidRPr="000E688B" w:rsidRDefault="00B734C0" w:rsidP="00595415">
            <w:pPr>
              <w:ind w:left="360"/>
            </w:pPr>
            <w:r w:rsidRPr="000E688B">
              <w:t>Expresa el ritmo mediante la palabra.</w:t>
            </w:r>
          </w:p>
        </w:tc>
      </w:tr>
      <w:tr w:rsidR="00B734C0" w:rsidRPr="000E688B" w:rsidTr="00E60B40">
        <w:tc>
          <w:tcPr>
            <w:tcW w:w="2808" w:type="dxa"/>
          </w:tcPr>
          <w:p w:rsidR="00B734C0" w:rsidRPr="000E688B" w:rsidRDefault="00B734C0" w:rsidP="00E60B40">
            <w:pPr>
              <w:ind w:left="360"/>
              <w:rPr>
                <w:b/>
                <w:bCs/>
              </w:rPr>
            </w:pPr>
            <w:r w:rsidRPr="000E688B">
              <w:rPr>
                <w:b/>
                <w:bCs/>
              </w:rPr>
              <w:t>Interpretar canciones propias del tiempo de Navidad</w:t>
            </w:r>
            <w:r>
              <w:rPr>
                <w:b/>
                <w:bCs/>
              </w:rPr>
              <w:t>.</w:t>
            </w:r>
          </w:p>
        </w:tc>
        <w:tc>
          <w:tcPr>
            <w:tcW w:w="2378" w:type="dxa"/>
          </w:tcPr>
          <w:p w:rsidR="00B734C0" w:rsidRPr="000E688B" w:rsidRDefault="00B734C0" w:rsidP="00E60B40">
            <w:pPr>
              <w:rPr>
                <w:i/>
                <w:iCs/>
              </w:rPr>
            </w:pPr>
            <w:r w:rsidRPr="000E688B">
              <w:rPr>
                <w:i/>
                <w:iCs/>
              </w:rPr>
              <w:t xml:space="preserve">Competencia lingüística </w:t>
            </w:r>
          </w:p>
          <w:p w:rsidR="00B734C0" w:rsidRPr="000E688B" w:rsidRDefault="00B734C0" w:rsidP="00E60B40">
            <w:pPr>
              <w:rPr>
                <w:i/>
                <w:iCs/>
              </w:rPr>
            </w:pPr>
          </w:p>
          <w:p w:rsidR="00B734C0" w:rsidRPr="000E688B" w:rsidRDefault="00B734C0" w:rsidP="00E60B40">
            <w:pPr>
              <w:rPr>
                <w:i/>
                <w:iCs/>
              </w:rPr>
            </w:pPr>
          </w:p>
          <w:p w:rsidR="00B734C0" w:rsidRPr="000E688B" w:rsidRDefault="00B734C0" w:rsidP="00E60B40">
            <w:pPr>
              <w:rPr>
                <w:i/>
                <w:iCs/>
              </w:rPr>
            </w:pPr>
          </w:p>
          <w:p w:rsidR="00B734C0" w:rsidRPr="000E688B" w:rsidRDefault="00B734C0" w:rsidP="00E60B40">
            <w:pPr>
              <w:rPr>
                <w:i/>
                <w:iCs/>
              </w:rPr>
            </w:pPr>
            <w:r w:rsidRPr="000E688B">
              <w:rPr>
                <w:i/>
                <w:iCs/>
              </w:rPr>
              <w:t>Competencia cultural y artística</w:t>
            </w:r>
          </w:p>
        </w:tc>
        <w:tc>
          <w:tcPr>
            <w:tcW w:w="3212" w:type="dxa"/>
          </w:tcPr>
          <w:p w:rsidR="00B734C0" w:rsidRPr="000E688B" w:rsidRDefault="00B734C0" w:rsidP="00E60B40">
            <w:pPr>
              <w:ind w:left="360"/>
            </w:pPr>
            <w:r w:rsidRPr="000E688B">
              <w:t>Utiliza el canto como acto comunicativo.</w:t>
            </w:r>
          </w:p>
          <w:p w:rsidR="00B734C0" w:rsidRPr="000E688B" w:rsidRDefault="00B734C0" w:rsidP="00E60B40">
            <w:pPr>
              <w:ind w:left="360"/>
            </w:pPr>
            <w:r w:rsidRPr="000E688B">
              <w:t>Emplea la voz y la palabra en canciones y juegos de suerte.</w:t>
            </w:r>
          </w:p>
          <w:p w:rsidR="00B734C0" w:rsidRPr="000E688B" w:rsidRDefault="00B734C0" w:rsidP="00E60B40">
            <w:pPr>
              <w:ind w:left="360"/>
            </w:pPr>
            <w:r w:rsidRPr="000E688B">
              <w:t>Adquiere habilidades musicales para expresar ideas mediante la interpretación y la improvisación.</w:t>
            </w:r>
          </w:p>
          <w:p w:rsidR="00B734C0" w:rsidRPr="000E688B" w:rsidRDefault="00B734C0" w:rsidP="00E60B40">
            <w:pPr>
              <w:ind w:left="360"/>
            </w:pPr>
            <w:r w:rsidRPr="000E688B">
              <w:t>Conoce y valora la función de distintos tipos de música</w:t>
            </w:r>
            <w:r>
              <w:t>.</w:t>
            </w:r>
          </w:p>
          <w:p w:rsidR="00B734C0" w:rsidRPr="000E688B" w:rsidRDefault="00B734C0" w:rsidP="00E60B40">
            <w:pPr>
              <w:ind w:left="360"/>
            </w:pPr>
            <w:r w:rsidRPr="000E688B">
              <w:t>Desarrolla su creatividad</w:t>
            </w:r>
            <w:r>
              <w:t>.</w:t>
            </w:r>
          </w:p>
        </w:tc>
      </w:tr>
      <w:tr w:rsidR="00B734C0" w:rsidRPr="000E688B" w:rsidTr="00E60B40">
        <w:tc>
          <w:tcPr>
            <w:tcW w:w="2808" w:type="dxa"/>
          </w:tcPr>
          <w:p w:rsidR="00B734C0" w:rsidRPr="000E688B" w:rsidRDefault="00B734C0" w:rsidP="00595415">
            <w:pPr>
              <w:ind w:left="360"/>
              <w:rPr>
                <w:b/>
                <w:bCs/>
              </w:rPr>
            </w:pPr>
            <w:r w:rsidRPr="000E688B">
              <w:rPr>
                <w:b/>
                <w:bCs/>
              </w:rPr>
              <w:t>Descubrir las posibilidades de los instrumentos musicales según sus materiales y la manera de tocarlos.</w:t>
            </w:r>
          </w:p>
        </w:tc>
        <w:tc>
          <w:tcPr>
            <w:tcW w:w="2378" w:type="dxa"/>
          </w:tcPr>
          <w:p w:rsidR="00B734C0" w:rsidRPr="000E688B" w:rsidRDefault="00B734C0" w:rsidP="00E60B40">
            <w:pPr>
              <w:rPr>
                <w:i/>
                <w:iCs/>
              </w:rPr>
            </w:pPr>
            <w:r w:rsidRPr="000E688B">
              <w:rPr>
                <w:i/>
                <w:iCs/>
              </w:rPr>
              <w:t>Competencia en el conocimiento y la</w:t>
            </w:r>
            <w:r>
              <w:rPr>
                <w:i/>
                <w:iCs/>
              </w:rPr>
              <w:t xml:space="preserve"> interacción con el mundo físico</w:t>
            </w:r>
          </w:p>
          <w:p w:rsidR="00B734C0" w:rsidRPr="000E688B" w:rsidRDefault="00B734C0" w:rsidP="00E60B40">
            <w:pPr>
              <w:rPr>
                <w:i/>
                <w:iCs/>
              </w:rPr>
            </w:pPr>
          </w:p>
          <w:p w:rsidR="00B734C0" w:rsidRPr="000E688B" w:rsidRDefault="00B734C0" w:rsidP="00E60B40">
            <w:pPr>
              <w:rPr>
                <w:i/>
                <w:iCs/>
              </w:rPr>
            </w:pPr>
            <w:r w:rsidRPr="000E688B">
              <w:rPr>
                <w:i/>
                <w:iCs/>
              </w:rPr>
              <w:t>Competencia cultural y artística</w:t>
            </w:r>
          </w:p>
        </w:tc>
        <w:tc>
          <w:tcPr>
            <w:tcW w:w="3212" w:type="dxa"/>
          </w:tcPr>
          <w:p w:rsidR="00B734C0" w:rsidRPr="000E688B" w:rsidRDefault="00B734C0" w:rsidP="00E60B40">
            <w:pPr>
              <w:ind w:left="360"/>
            </w:pPr>
            <w:r w:rsidRPr="000E688B">
              <w:t>Aprecia las características físicas de los instrumentos de percusión escolar.</w:t>
            </w:r>
          </w:p>
          <w:p w:rsidR="00B734C0" w:rsidRPr="000E688B" w:rsidRDefault="00B734C0" w:rsidP="00E60B40"/>
          <w:p w:rsidR="00B734C0" w:rsidRPr="000E688B" w:rsidRDefault="00B734C0" w:rsidP="00E60B40">
            <w:pPr>
              <w:ind w:left="360"/>
            </w:pPr>
            <w:r w:rsidRPr="000E688B">
              <w:t>Conoce y valora la función de distintos instrumentos de percusión</w:t>
            </w:r>
            <w:r>
              <w:t>.</w:t>
            </w:r>
          </w:p>
          <w:p w:rsidR="00B734C0" w:rsidRPr="000E688B" w:rsidRDefault="00B734C0" w:rsidP="00E60B40">
            <w:pPr>
              <w:ind w:left="360"/>
            </w:pPr>
            <w:r w:rsidRPr="000E688B">
              <w:t>Desarrolla su creatividad</w:t>
            </w:r>
            <w:r>
              <w:t>.</w:t>
            </w:r>
          </w:p>
        </w:tc>
      </w:tr>
      <w:tr w:rsidR="00B734C0" w:rsidRPr="000E688B" w:rsidTr="00E60B40">
        <w:tc>
          <w:tcPr>
            <w:tcW w:w="2808" w:type="dxa"/>
          </w:tcPr>
          <w:p w:rsidR="00B734C0" w:rsidRPr="000E688B" w:rsidRDefault="00B734C0" w:rsidP="00E60B40">
            <w:pPr>
              <w:ind w:left="360"/>
              <w:rPr>
                <w:b/>
                <w:bCs/>
              </w:rPr>
            </w:pPr>
            <w:r w:rsidRPr="000E688B">
              <w:rPr>
                <w:b/>
                <w:bCs/>
              </w:rPr>
              <w:t>Participar en la interpretación de villancicos populares con y sin acompañamiento instrumental.</w:t>
            </w:r>
          </w:p>
        </w:tc>
        <w:tc>
          <w:tcPr>
            <w:tcW w:w="2378" w:type="dxa"/>
          </w:tcPr>
          <w:p w:rsidR="00B734C0" w:rsidRPr="000E688B" w:rsidRDefault="00B734C0" w:rsidP="00E60B40">
            <w:pPr>
              <w:rPr>
                <w:i/>
                <w:iCs/>
              </w:rPr>
            </w:pPr>
            <w:r w:rsidRPr="000E688B">
              <w:rPr>
                <w:i/>
                <w:iCs/>
              </w:rPr>
              <w:t>Competencia cultural y artística</w:t>
            </w:r>
          </w:p>
        </w:tc>
        <w:tc>
          <w:tcPr>
            <w:tcW w:w="3212" w:type="dxa"/>
          </w:tcPr>
          <w:p w:rsidR="00B734C0" w:rsidRPr="000E688B" w:rsidRDefault="00B734C0" w:rsidP="00E60B40">
            <w:pPr>
              <w:ind w:left="360"/>
            </w:pPr>
            <w:r w:rsidRPr="000E688B">
              <w:t>Adquiere habilidades musicales para expresar ideas mediante la interpretación y la improvisación.</w:t>
            </w:r>
          </w:p>
          <w:p w:rsidR="00B734C0" w:rsidRPr="000E688B" w:rsidRDefault="00B734C0" w:rsidP="00E60B40">
            <w:pPr>
              <w:ind w:left="360"/>
            </w:pPr>
            <w:r w:rsidRPr="000E688B">
              <w:t>Conoce y valora la función de distintos tipos de música</w:t>
            </w:r>
            <w:r>
              <w:t>.</w:t>
            </w:r>
          </w:p>
          <w:p w:rsidR="00B734C0" w:rsidRPr="000E688B" w:rsidRDefault="00B734C0" w:rsidP="00E60B40">
            <w:pPr>
              <w:ind w:left="360"/>
            </w:pPr>
            <w:r w:rsidRPr="000E688B">
              <w:t>Desarrolla su creatividad</w:t>
            </w:r>
            <w:r>
              <w:t>.</w:t>
            </w:r>
          </w:p>
        </w:tc>
      </w:tr>
    </w:tbl>
    <w:p w:rsidR="00B734C0" w:rsidRDefault="00B734C0">
      <w:r>
        <w:br w:type="page"/>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212"/>
      </w:tblGrid>
      <w:tr w:rsidR="00B734C0" w:rsidRPr="000E688B" w:rsidTr="00E60B40">
        <w:tc>
          <w:tcPr>
            <w:tcW w:w="2808" w:type="dxa"/>
          </w:tcPr>
          <w:p w:rsidR="00B734C0" w:rsidRPr="000E688B" w:rsidRDefault="00B734C0" w:rsidP="00E60B40">
            <w:pPr>
              <w:ind w:left="360"/>
              <w:rPr>
                <w:b/>
                <w:bCs/>
              </w:rPr>
            </w:pPr>
            <w:r w:rsidRPr="000E688B">
              <w:rPr>
                <w:b/>
                <w:bCs/>
              </w:rPr>
              <w:t>Acompañar rítmicamente canciones y villancicos y danzas con instrumentos de percusión.</w:t>
            </w:r>
          </w:p>
        </w:tc>
        <w:tc>
          <w:tcPr>
            <w:tcW w:w="2378" w:type="dxa"/>
          </w:tcPr>
          <w:p w:rsidR="00B734C0" w:rsidRPr="000E688B" w:rsidRDefault="00B734C0" w:rsidP="00E60B40">
            <w:pPr>
              <w:rPr>
                <w:i/>
                <w:iCs/>
              </w:rPr>
            </w:pPr>
            <w:r w:rsidRPr="000E688B">
              <w:rPr>
                <w:i/>
                <w:iCs/>
              </w:rPr>
              <w:t>Competencia cultural y artística</w:t>
            </w:r>
          </w:p>
          <w:p w:rsidR="00B734C0" w:rsidRPr="000E688B" w:rsidRDefault="00B734C0" w:rsidP="00E60B40">
            <w:pPr>
              <w:rPr>
                <w:i/>
                <w:iCs/>
              </w:rPr>
            </w:pPr>
          </w:p>
          <w:p w:rsidR="00B734C0" w:rsidRPr="000E688B" w:rsidRDefault="00B734C0" w:rsidP="00E60B40">
            <w:pPr>
              <w:rPr>
                <w:i/>
                <w:iCs/>
              </w:rPr>
            </w:pPr>
          </w:p>
          <w:p w:rsidR="00B734C0" w:rsidRPr="000E688B" w:rsidRDefault="00B734C0" w:rsidP="00E60B40">
            <w:pPr>
              <w:rPr>
                <w:i/>
                <w:iCs/>
              </w:rPr>
            </w:pPr>
            <w:r w:rsidRPr="000E688B">
              <w:rPr>
                <w:i/>
                <w:iCs/>
              </w:rPr>
              <w:t>Competencia en comunicación lingüística</w:t>
            </w:r>
          </w:p>
        </w:tc>
        <w:tc>
          <w:tcPr>
            <w:tcW w:w="3212" w:type="dxa"/>
          </w:tcPr>
          <w:p w:rsidR="00B734C0" w:rsidRPr="000E688B" w:rsidRDefault="00B734C0" w:rsidP="00E60B40">
            <w:pPr>
              <w:ind w:left="360"/>
            </w:pPr>
            <w:r w:rsidRPr="000E688B">
              <w:t>Adquiere habilidades musicales para expresar ideas mediante la interpretación y la improvisación.</w:t>
            </w:r>
          </w:p>
          <w:p w:rsidR="00B734C0" w:rsidRPr="000E688B" w:rsidRDefault="00B734C0" w:rsidP="00E60B40">
            <w:pPr>
              <w:ind w:left="360"/>
            </w:pPr>
            <w:r w:rsidRPr="000E688B">
              <w:t>Desarrolla su creatividad</w:t>
            </w:r>
          </w:p>
          <w:p w:rsidR="00B734C0" w:rsidRPr="000E688B" w:rsidRDefault="00B734C0" w:rsidP="00E60B40">
            <w:pPr>
              <w:ind w:left="360"/>
            </w:pPr>
            <w:r w:rsidRPr="000E688B">
              <w:t>Integra el lenguaje musical y el lenguaje verbal.</w:t>
            </w:r>
          </w:p>
          <w:p w:rsidR="00B734C0" w:rsidRPr="000E688B" w:rsidRDefault="00B734C0" w:rsidP="00E60B40">
            <w:pPr>
              <w:ind w:left="360"/>
            </w:pPr>
            <w:r w:rsidRPr="000E688B">
              <w:t>Acompaña textos narrados con percusión corporal</w:t>
            </w:r>
            <w:r>
              <w:t>.</w:t>
            </w:r>
          </w:p>
        </w:tc>
      </w:tr>
      <w:tr w:rsidR="00B734C0" w:rsidRPr="000E688B" w:rsidTr="00E60B40">
        <w:tc>
          <w:tcPr>
            <w:tcW w:w="2808" w:type="dxa"/>
          </w:tcPr>
          <w:p w:rsidR="00B734C0" w:rsidRPr="000E688B" w:rsidRDefault="00B734C0" w:rsidP="00E60B40">
            <w:pPr>
              <w:ind w:left="360"/>
              <w:rPr>
                <w:b/>
                <w:bCs/>
              </w:rPr>
            </w:pPr>
            <w:r w:rsidRPr="000E688B">
              <w:rPr>
                <w:b/>
                <w:bCs/>
              </w:rPr>
              <w:t>Expresar las emociones que transmite la música</w:t>
            </w:r>
            <w:r>
              <w:rPr>
                <w:b/>
                <w:bCs/>
              </w:rPr>
              <w:t>.</w:t>
            </w:r>
          </w:p>
        </w:tc>
        <w:tc>
          <w:tcPr>
            <w:tcW w:w="2378" w:type="dxa"/>
          </w:tcPr>
          <w:p w:rsidR="00B734C0" w:rsidRPr="000E688B" w:rsidRDefault="00B734C0" w:rsidP="00E60B40">
            <w:pPr>
              <w:rPr>
                <w:i/>
                <w:iCs/>
              </w:rPr>
            </w:pPr>
            <w:r w:rsidRPr="000E688B">
              <w:rPr>
                <w:i/>
                <w:iCs/>
              </w:rPr>
              <w:t>Competencia emocional</w:t>
            </w:r>
          </w:p>
        </w:tc>
        <w:tc>
          <w:tcPr>
            <w:tcW w:w="3212" w:type="dxa"/>
          </w:tcPr>
          <w:p w:rsidR="00B734C0" w:rsidRPr="000E688B" w:rsidRDefault="00B734C0" w:rsidP="00E60B40">
            <w:pPr>
              <w:ind w:left="360"/>
            </w:pPr>
            <w:r w:rsidRPr="000E688B">
              <w:t>Aprecia sus propias posibilidades corporales y de interiorización de la música.</w:t>
            </w:r>
          </w:p>
        </w:tc>
      </w:tr>
    </w:tbl>
    <w:p w:rsidR="00B734C0" w:rsidRPr="000E688B" w:rsidRDefault="00B734C0" w:rsidP="000E688B">
      <w:pPr>
        <w:suppressAutoHyphens/>
        <w:spacing w:after="40"/>
        <w:ind w:left="142" w:right="142"/>
        <w:jc w:val="both"/>
        <w:rPr>
          <w:b/>
          <w:bCs/>
          <w:color w:val="000000"/>
          <w:lang w:eastAsia="es-ES_tradnl"/>
        </w:rPr>
      </w:pPr>
    </w:p>
    <w:p w:rsidR="00B734C0" w:rsidRPr="000E688B" w:rsidRDefault="00B734C0" w:rsidP="000E688B">
      <w:pPr>
        <w:keepNext/>
        <w:spacing w:before="240" w:after="360"/>
        <w:jc w:val="both"/>
        <w:outlineLvl w:val="3"/>
        <w:rPr>
          <w:b/>
          <w:i/>
          <w:iCs/>
          <w:szCs w:val="28"/>
          <w:lang w:val="es-ES_tradnl" w:eastAsia="es-ES_tradnl"/>
        </w:rPr>
      </w:pPr>
      <w:r w:rsidRPr="000E688B">
        <w:rPr>
          <w:b/>
          <w:i/>
          <w:iCs/>
          <w:szCs w:val="28"/>
          <w:lang w:val="es-ES_tradnl" w:eastAsia="es-ES_tradnl"/>
        </w:rPr>
        <w:br w:type="page"/>
        <w:t>Unidad 3. El león engañado</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lang w:val="es-ES_tradnl"/>
        </w:rPr>
      </w:pP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Desarrollar técnicas de educación vocal: respiración, articulación y vocalización.</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Interpretar y discriminar ritmos y duraciones, en canciones y en actividades de movimiento y dramatización.</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Explorar y experimentar las posibilidades expresivas y comunicativas de diferentes instrumentos.</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Reconocer algunos instrumentos por la forma en que producen el sonido.</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Apreciar las posibilidades sonoras de los objetos del entorno.</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Diferenciar los instrumentos de percusión afinada de los no afinados.</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Interpretar e improvisar cantinelas y canciones sencillas con las notas sol, mi, y las figuras negra, blanca y corchea.</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Participar en una coreografía en grupo ajustando el movimiento a la velocidad y fraseo musical.</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Favorecer la integración grupal en las actividades de música y movimiento.</w:t>
      </w:r>
    </w:p>
    <w:p w:rsidR="00B734C0" w:rsidRPr="000E688B" w:rsidRDefault="00B734C0" w:rsidP="007A2D6F">
      <w:pPr>
        <w:numPr>
          <w:ilvl w:val="0"/>
          <w:numId w:val="39"/>
        </w:numPr>
        <w:suppressAutoHyphens/>
        <w:spacing w:after="40"/>
        <w:ind w:right="142"/>
        <w:jc w:val="both"/>
        <w:rPr>
          <w:color w:val="000000"/>
          <w:lang w:val="es-ES_tradnl" w:eastAsia="es-ES_tradnl"/>
        </w:rPr>
      </w:pPr>
      <w:r w:rsidRPr="000E688B">
        <w:rPr>
          <w:color w:val="000000"/>
          <w:lang w:val="es-ES_tradnl" w:eastAsia="es-ES_tradnl"/>
        </w:rPr>
        <w:t>Cantar canciones propias de la época de carnaval.</w:t>
      </w:r>
    </w:p>
    <w:p w:rsidR="00B734C0" w:rsidRPr="000E688B" w:rsidRDefault="00B734C0" w:rsidP="000E688B">
      <w:pPr>
        <w:suppressAutoHyphens/>
        <w:spacing w:after="40"/>
        <w:ind w:left="142" w:right="142"/>
        <w:jc w:val="both"/>
        <w:rPr>
          <w:b/>
          <w:bCs/>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Contenidos</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45"/>
        </w:numPr>
        <w:suppressAutoHyphens/>
        <w:spacing w:after="40"/>
        <w:ind w:right="142"/>
        <w:jc w:val="both"/>
        <w:rPr>
          <w:color w:val="000000"/>
          <w:lang w:val="es-ES_tradnl" w:eastAsia="es-ES_tradnl"/>
        </w:rPr>
      </w:pPr>
      <w:r w:rsidRPr="000E688B">
        <w:rPr>
          <w:color w:val="000000"/>
          <w:lang w:val="es-ES_tradnl" w:eastAsia="es-ES_tradnl"/>
        </w:rPr>
        <w:t>El sonido: percepción sensorial. Sonidos del entorno. Colecciones de sonidos: sonidos producidos por animales y por instrumentos musicales.</w:t>
      </w:r>
    </w:p>
    <w:p w:rsidR="00B734C0" w:rsidRPr="000E688B" w:rsidRDefault="00B734C0" w:rsidP="007A2D6F">
      <w:pPr>
        <w:numPr>
          <w:ilvl w:val="0"/>
          <w:numId w:val="45"/>
        </w:numPr>
        <w:suppressAutoHyphens/>
        <w:spacing w:after="40"/>
        <w:ind w:right="142"/>
        <w:jc w:val="both"/>
        <w:rPr>
          <w:color w:val="000000"/>
          <w:lang w:val="es-ES_tradnl" w:eastAsia="es-ES_tradnl"/>
        </w:rPr>
      </w:pPr>
      <w:r w:rsidRPr="000E688B">
        <w:rPr>
          <w:color w:val="000000"/>
          <w:lang w:val="es-ES_tradnl" w:eastAsia="es-ES_tradnl"/>
        </w:rPr>
        <w:t>Posibilidades sonoras de los objetos.</w:t>
      </w:r>
    </w:p>
    <w:p w:rsidR="00B734C0" w:rsidRPr="000E688B" w:rsidRDefault="00B734C0" w:rsidP="007A2D6F">
      <w:pPr>
        <w:numPr>
          <w:ilvl w:val="0"/>
          <w:numId w:val="45"/>
        </w:numPr>
        <w:suppressAutoHyphens/>
        <w:spacing w:after="40"/>
        <w:ind w:right="142"/>
        <w:jc w:val="both"/>
        <w:rPr>
          <w:color w:val="000000"/>
          <w:lang w:val="es-ES_tradnl" w:eastAsia="es-ES_tradnl"/>
        </w:rPr>
      </w:pPr>
      <w:r w:rsidRPr="000E688B">
        <w:rPr>
          <w:color w:val="000000"/>
          <w:lang w:val="es-ES_tradnl" w:eastAsia="es-ES_tradnl"/>
        </w:rPr>
        <w:t>Escucha e invención creativa.</w:t>
      </w:r>
    </w:p>
    <w:p w:rsidR="00B734C0" w:rsidRPr="000E688B" w:rsidRDefault="00B734C0" w:rsidP="007A2D6F">
      <w:pPr>
        <w:numPr>
          <w:ilvl w:val="0"/>
          <w:numId w:val="45"/>
        </w:numPr>
        <w:suppressAutoHyphens/>
        <w:spacing w:after="40"/>
        <w:ind w:right="142"/>
        <w:jc w:val="both"/>
        <w:rPr>
          <w:color w:val="000000"/>
          <w:lang w:val="es-ES_tradnl" w:eastAsia="es-ES_tradnl"/>
        </w:rPr>
      </w:pPr>
      <w:r w:rsidRPr="000E688B">
        <w:rPr>
          <w:color w:val="000000"/>
          <w:lang w:val="es-ES_tradnl" w:eastAsia="es-ES_tradnl"/>
        </w:rPr>
        <w:t>Grafías no convencionales y convencionales.</w:t>
      </w:r>
    </w:p>
    <w:p w:rsidR="00B734C0" w:rsidRPr="000E688B" w:rsidRDefault="00B734C0" w:rsidP="007A2D6F">
      <w:pPr>
        <w:numPr>
          <w:ilvl w:val="0"/>
          <w:numId w:val="45"/>
        </w:numPr>
        <w:suppressAutoHyphens/>
        <w:spacing w:after="40"/>
        <w:ind w:right="142"/>
        <w:jc w:val="both"/>
        <w:rPr>
          <w:i/>
          <w:color w:val="000000"/>
          <w:lang w:val="es-ES_tradnl" w:eastAsia="es-ES_tradnl"/>
        </w:rPr>
      </w:pPr>
      <w:r w:rsidRPr="000E688B">
        <w:rPr>
          <w:color w:val="000000"/>
          <w:lang w:val="es-ES_tradnl" w:eastAsia="es-ES_tradnl"/>
        </w:rPr>
        <w:t>Formas musicales: ostinato y rondó.</w:t>
      </w:r>
    </w:p>
    <w:p w:rsidR="00B734C0" w:rsidRPr="000E688B" w:rsidRDefault="00B734C0" w:rsidP="007A2D6F">
      <w:pPr>
        <w:numPr>
          <w:ilvl w:val="0"/>
          <w:numId w:val="45"/>
        </w:numPr>
        <w:suppressAutoHyphens/>
        <w:spacing w:after="40"/>
        <w:ind w:right="142"/>
        <w:jc w:val="both"/>
        <w:rPr>
          <w:color w:val="000000"/>
          <w:lang w:val="es-ES_tradnl" w:eastAsia="es-ES_tradnl"/>
        </w:rPr>
      </w:pPr>
      <w:r w:rsidRPr="000E688B">
        <w:rPr>
          <w:color w:val="000000"/>
          <w:lang w:val="es-ES_tradnl" w:eastAsia="es-ES_tradnl"/>
        </w:rPr>
        <w:t>Los parámetros del sonido: altura, duración, intensidad y timbre.</w:t>
      </w:r>
    </w:p>
    <w:p w:rsidR="00B734C0" w:rsidRPr="000E688B" w:rsidRDefault="00B734C0" w:rsidP="000E688B">
      <w:pPr>
        <w:keepNext/>
        <w:spacing w:before="120" w:after="120"/>
        <w:jc w:val="both"/>
        <w:outlineLvl w:val="6"/>
        <w:rPr>
          <w:b/>
          <w:bCs/>
          <w:i/>
          <w:szCs w:val="22"/>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Onomatopeyas y sonidos producidos por los animales</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Canciones infantiles: de animales, festivas y gestualizadas.</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La canción con acompañamientos rítmicos en ostinato.</w:t>
      </w:r>
    </w:p>
    <w:p w:rsidR="00B734C0" w:rsidRPr="000E688B" w:rsidRDefault="00B734C0" w:rsidP="007A2D6F">
      <w:pPr>
        <w:numPr>
          <w:ilvl w:val="0"/>
          <w:numId w:val="46"/>
        </w:numPr>
        <w:suppressAutoHyphens/>
        <w:spacing w:after="40"/>
        <w:ind w:right="142"/>
        <w:jc w:val="both"/>
        <w:rPr>
          <w:i/>
          <w:color w:val="000000"/>
          <w:lang w:val="es-ES_tradnl" w:eastAsia="es-ES_tradnl"/>
        </w:rPr>
      </w:pPr>
      <w:r w:rsidRPr="000E688B">
        <w:rPr>
          <w:color w:val="000000"/>
          <w:lang w:val="es-ES_tradnl" w:eastAsia="es-ES_tradnl"/>
        </w:rPr>
        <w:t>Canción con forma de estrofa y estribillo: rondó.</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Habilidades de educación vocal: articulación, vocalización y respiración.</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Instrumentos no convencionales de calidad acústica.</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Posibilidades sonoras de los instrumentos de percusión escolar y corporal.</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Instrumentos de percusión afinada: xilófono, metalófono y carillón. Posibilidades sonoras.</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Instrumentos de construcción propia.</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Clasificación de los instrumentos según la manera de tocarlos.</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El movimiento y la escucha.</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La danza en la expresión espontánea.</w:t>
      </w:r>
    </w:p>
    <w:p w:rsidR="00B734C0" w:rsidRPr="000E688B" w:rsidRDefault="00B734C0" w:rsidP="007A2D6F">
      <w:pPr>
        <w:numPr>
          <w:ilvl w:val="0"/>
          <w:numId w:val="46"/>
        </w:numPr>
        <w:suppressAutoHyphens/>
        <w:spacing w:after="40"/>
        <w:ind w:right="142"/>
        <w:jc w:val="both"/>
        <w:rPr>
          <w:color w:val="000000"/>
          <w:lang w:val="es-ES_tradnl" w:eastAsia="es-ES_tradnl"/>
        </w:rPr>
      </w:pPr>
      <w:r w:rsidRPr="000E688B">
        <w:rPr>
          <w:color w:val="000000"/>
          <w:lang w:val="es-ES_tradnl" w:eastAsia="es-ES_tradnl"/>
        </w:rPr>
        <w:t>El movimiento corporal adecuado al ritmo y a la forma de la música.</w:t>
      </w:r>
    </w:p>
    <w:p w:rsidR="00B734C0" w:rsidRPr="000E688B" w:rsidRDefault="00B734C0" w:rsidP="000E688B">
      <w:pPr>
        <w:suppressAutoHyphens/>
        <w:spacing w:after="40"/>
        <w:ind w:left="142" w:right="142"/>
        <w:jc w:val="both"/>
        <w:rPr>
          <w:b/>
          <w:bCs/>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1. Competencia en comunicación lingüística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 xml:space="preserve">Nº 2. Competencia matemática. </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3. Competencia en el conocimiento y la interacción con el mundo físico</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4. Competencia digital.</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7. Competencia para aprender a aprender</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8. Competencia de autonomía e iniciativa personal.</w:t>
      </w:r>
    </w:p>
    <w:p w:rsidR="00B734C0" w:rsidRPr="000E688B" w:rsidRDefault="00B734C0" w:rsidP="000E688B">
      <w:pPr>
        <w:suppressAutoHyphens/>
        <w:spacing w:after="40"/>
        <w:ind w:left="502" w:right="142"/>
        <w:jc w:val="both"/>
        <w:rPr>
          <w:color w:val="000000"/>
          <w:lang w:val="es-ES_tradnl" w:eastAsia="es-ES_tradnl"/>
        </w:rPr>
      </w:pPr>
    </w:p>
    <w:p w:rsidR="00B734C0" w:rsidRPr="000E688B" w:rsidRDefault="00B734C0" w:rsidP="000E688B">
      <w:pPr>
        <w:keepNext/>
        <w:jc w:val="both"/>
        <w:outlineLvl w:val="3"/>
        <w:rPr>
          <w:b/>
          <w:bCs/>
          <w:iCs/>
        </w:rPr>
      </w:pPr>
      <w:r w:rsidRPr="000E688B">
        <w:rPr>
          <w:b/>
          <w:bCs/>
          <w:iCs/>
        </w:rPr>
        <w:t xml:space="preserve">Criterios de evaluación y consecución de las competencias básicas </w:t>
      </w:r>
    </w:p>
    <w:p w:rsidR="00B734C0" w:rsidRPr="000E688B" w:rsidRDefault="00B734C0" w:rsidP="000E68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B734C0" w:rsidRPr="000E688B" w:rsidTr="00F6225C">
        <w:tc>
          <w:tcPr>
            <w:tcW w:w="3108" w:type="dxa"/>
            <w:vAlign w:val="center"/>
          </w:tcPr>
          <w:p w:rsidR="00B734C0" w:rsidRPr="00F6225C" w:rsidRDefault="00B734C0" w:rsidP="00F6225C">
            <w:pPr>
              <w:jc w:val="center"/>
              <w:rPr>
                <w:b/>
              </w:rPr>
            </w:pPr>
            <w:r w:rsidRPr="00F6225C">
              <w:rPr>
                <w:b/>
              </w:rPr>
              <w:t>Criterios de evaluación</w:t>
            </w:r>
          </w:p>
        </w:tc>
        <w:tc>
          <w:tcPr>
            <w:tcW w:w="2499" w:type="dxa"/>
            <w:vAlign w:val="center"/>
          </w:tcPr>
          <w:p w:rsidR="00B734C0" w:rsidRPr="00F6225C" w:rsidRDefault="00B734C0" w:rsidP="00F6225C">
            <w:pPr>
              <w:jc w:val="center"/>
              <w:rPr>
                <w:b/>
              </w:rPr>
            </w:pPr>
            <w:r w:rsidRPr="00F6225C">
              <w:rPr>
                <w:b/>
              </w:rPr>
              <w:t>Competencia básica</w:t>
            </w:r>
          </w:p>
        </w:tc>
        <w:tc>
          <w:tcPr>
            <w:tcW w:w="3113" w:type="dxa"/>
            <w:vAlign w:val="center"/>
          </w:tcPr>
          <w:p w:rsidR="00B734C0" w:rsidRPr="00F6225C" w:rsidRDefault="00B734C0" w:rsidP="00F6225C">
            <w:pPr>
              <w:jc w:val="center"/>
              <w:rPr>
                <w:b/>
              </w:rPr>
            </w:pPr>
            <w:r w:rsidRPr="00F6225C">
              <w:rPr>
                <w:b/>
              </w:rPr>
              <w:t>Indicadores de logro</w:t>
            </w:r>
          </w:p>
          <w:p w:rsidR="00B734C0" w:rsidRPr="00F6225C" w:rsidRDefault="00B734C0" w:rsidP="00F6225C">
            <w:pPr>
              <w:jc w:val="center"/>
              <w:rPr>
                <w:b/>
              </w:rPr>
            </w:pPr>
            <w:r w:rsidRPr="00F6225C">
              <w:rPr>
                <w:b/>
              </w:rPr>
              <w:t>El alumno</w:t>
            </w:r>
            <w:r>
              <w:rPr>
                <w:b/>
              </w:rPr>
              <w:t>…</w:t>
            </w:r>
          </w:p>
        </w:tc>
      </w:tr>
      <w:tr w:rsidR="00B734C0" w:rsidRPr="000E688B" w:rsidTr="004C024B">
        <w:tc>
          <w:tcPr>
            <w:tcW w:w="3108" w:type="dxa"/>
          </w:tcPr>
          <w:p w:rsidR="00B734C0" w:rsidRPr="000E688B" w:rsidRDefault="00B734C0" w:rsidP="00F6225C">
            <w:pPr>
              <w:ind w:left="180"/>
              <w:rPr>
                <w:b/>
                <w:bCs/>
              </w:rPr>
            </w:pPr>
            <w:r w:rsidRPr="000E688B">
              <w:rPr>
                <w:b/>
                <w:bCs/>
              </w:rPr>
              <w:t>Imitar el sonido de los animales mediante la voz y los instrumentos.</w:t>
            </w:r>
          </w:p>
        </w:tc>
        <w:tc>
          <w:tcPr>
            <w:tcW w:w="2499" w:type="dxa"/>
          </w:tcPr>
          <w:p w:rsidR="00B734C0" w:rsidRPr="000E688B" w:rsidRDefault="00B734C0" w:rsidP="00F6225C">
            <w:pPr>
              <w:rPr>
                <w:i/>
                <w:iCs/>
              </w:rPr>
            </w:pPr>
            <w:r w:rsidRPr="000E688B">
              <w:rPr>
                <w:i/>
                <w:iCs/>
              </w:rPr>
              <w:t xml:space="preserve">Competencia en el conocimiento y la </w:t>
            </w:r>
            <w:r>
              <w:rPr>
                <w:i/>
                <w:iCs/>
              </w:rPr>
              <w:t>interacción con el mundo físico</w:t>
            </w:r>
          </w:p>
          <w:p w:rsidR="00B734C0" w:rsidRPr="000E688B" w:rsidRDefault="00B734C0" w:rsidP="00F6225C">
            <w:pPr>
              <w:rPr>
                <w:i/>
                <w:iCs/>
              </w:rPr>
            </w:pPr>
          </w:p>
          <w:p w:rsidR="00B734C0" w:rsidRPr="000E688B" w:rsidRDefault="00B734C0" w:rsidP="00F6225C">
            <w:pPr>
              <w:rPr>
                <w:i/>
                <w:iCs/>
              </w:rPr>
            </w:pPr>
            <w:r w:rsidRPr="000E688B">
              <w:rPr>
                <w:i/>
                <w:iCs/>
              </w:rPr>
              <w:t>Competencia cultural y artística</w:t>
            </w:r>
          </w:p>
          <w:p w:rsidR="00B734C0" w:rsidRPr="000E688B" w:rsidRDefault="00B734C0" w:rsidP="00F6225C">
            <w:pPr>
              <w:rPr>
                <w:i/>
                <w:iCs/>
              </w:rPr>
            </w:pPr>
          </w:p>
        </w:tc>
        <w:tc>
          <w:tcPr>
            <w:tcW w:w="3113" w:type="dxa"/>
          </w:tcPr>
          <w:p w:rsidR="00B734C0" w:rsidRPr="000E688B" w:rsidRDefault="00B734C0" w:rsidP="00F6225C">
            <w:r w:rsidRPr="000E688B">
              <w:t>Utiliza con corrección la voz y el aparato respiratorio</w:t>
            </w:r>
          </w:p>
          <w:p w:rsidR="00B734C0" w:rsidRPr="000E688B" w:rsidRDefault="00B734C0" w:rsidP="00F6225C">
            <w:r w:rsidRPr="000E688B">
              <w:t>Descubre el valor estético de sonidos de la naturaleza.</w:t>
            </w:r>
          </w:p>
          <w:p w:rsidR="00B734C0" w:rsidRPr="000E688B" w:rsidRDefault="00B734C0" w:rsidP="00F6225C"/>
          <w:p w:rsidR="00B734C0" w:rsidRPr="000E688B" w:rsidRDefault="00B734C0" w:rsidP="00F6225C">
            <w:r w:rsidRPr="000E688B">
              <w:t>Adquiere habilidades musicales para expresar ideas mediante la interpretación y la improvisación.</w:t>
            </w:r>
          </w:p>
          <w:p w:rsidR="00B734C0" w:rsidRPr="000E688B" w:rsidRDefault="00B734C0" w:rsidP="00F6225C">
            <w:r w:rsidRPr="000E688B">
              <w:t>Desarrolla su creatividad</w:t>
            </w:r>
            <w:r>
              <w:t>.</w:t>
            </w:r>
          </w:p>
        </w:tc>
      </w:tr>
      <w:tr w:rsidR="00B734C0" w:rsidRPr="000E688B" w:rsidTr="004C024B">
        <w:tc>
          <w:tcPr>
            <w:tcW w:w="3108" w:type="dxa"/>
          </w:tcPr>
          <w:p w:rsidR="00B734C0" w:rsidRPr="000E688B" w:rsidRDefault="00B734C0" w:rsidP="00F6225C">
            <w:pPr>
              <w:ind w:left="180"/>
              <w:rPr>
                <w:b/>
                <w:bCs/>
              </w:rPr>
            </w:pPr>
            <w:r w:rsidRPr="000E688B">
              <w:rPr>
                <w:b/>
                <w:bCs/>
              </w:rPr>
              <w:t>Practicar técnicas de educación vocal: respiración, articulación y vocalización.</w:t>
            </w:r>
          </w:p>
        </w:tc>
        <w:tc>
          <w:tcPr>
            <w:tcW w:w="2499" w:type="dxa"/>
          </w:tcPr>
          <w:p w:rsidR="00B734C0" w:rsidRPr="000E688B" w:rsidRDefault="00B734C0" w:rsidP="00F6225C">
            <w:pPr>
              <w:rPr>
                <w:i/>
                <w:iCs/>
              </w:rPr>
            </w:pPr>
            <w:r w:rsidRPr="000E688B">
              <w:rPr>
                <w:i/>
                <w:iCs/>
              </w:rPr>
              <w:t xml:space="preserve">Competencia en el conocimiento y la </w:t>
            </w:r>
            <w:r>
              <w:rPr>
                <w:i/>
                <w:iCs/>
              </w:rPr>
              <w:t>interacción con el mundo físico</w:t>
            </w:r>
          </w:p>
        </w:tc>
        <w:tc>
          <w:tcPr>
            <w:tcW w:w="3113" w:type="dxa"/>
          </w:tcPr>
          <w:p w:rsidR="00B734C0" w:rsidRPr="000E688B" w:rsidRDefault="00B734C0" w:rsidP="00F6225C">
            <w:r w:rsidRPr="000E688B">
              <w:t>Utiliza con corrección la voz y el aparato respiratorio</w:t>
            </w:r>
            <w:r>
              <w:t>.</w:t>
            </w:r>
          </w:p>
        </w:tc>
      </w:tr>
      <w:tr w:rsidR="00B734C0" w:rsidRPr="000E688B" w:rsidTr="004C024B">
        <w:tc>
          <w:tcPr>
            <w:tcW w:w="3108" w:type="dxa"/>
          </w:tcPr>
          <w:p w:rsidR="00B734C0" w:rsidRPr="000E688B" w:rsidRDefault="00B734C0" w:rsidP="00F6225C">
            <w:pPr>
              <w:ind w:left="180"/>
              <w:rPr>
                <w:b/>
                <w:bCs/>
              </w:rPr>
            </w:pPr>
            <w:r w:rsidRPr="000E688B">
              <w:rPr>
                <w:b/>
                <w:bCs/>
              </w:rPr>
              <w:t xml:space="preserve">Percibir y expresar sonidos graves y agudos; largos y cortos; fuertes y débiles y timbres diferentes. </w:t>
            </w:r>
          </w:p>
          <w:p w:rsidR="00B734C0" w:rsidRPr="000E688B" w:rsidRDefault="00B734C0" w:rsidP="00F6225C">
            <w:pPr>
              <w:keepNext/>
              <w:spacing w:before="480" w:after="480"/>
              <w:ind w:left="180"/>
              <w:outlineLvl w:val="2"/>
              <w:rPr>
                <w:b/>
                <w:bCs/>
                <w:iCs/>
                <w:szCs w:val="28"/>
                <w:lang w:eastAsia="es-ES_tradnl"/>
              </w:rPr>
            </w:pPr>
          </w:p>
        </w:tc>
        <w:tc>
          <w:tcPr>
            <w:tcW w:w="2499" w:type="dxa"/>
          </w:tcPr>
          <w:p w:rsidR="00B734C0" w:rsidRPr="000E688B" w:rsidRDefault="00B734C0" w:rsidP="00F6225C">
            <w:pPr>
              <w:rPr>
                <w:i/>
                <w:iCs/>
              </w:rPr>
            </w:pPr>
            <w:r w:rsidRPr="000E688B">
              <w:rPr>
                <w:i/>
                <w:iCs/>
              </w:rPr>
              <w:t>Competencia matemática</w:t>
            </w:r>
          </w:p>
          <w:p w:rsidR="00B734C0" w:rsidRPr="000E688B" w:rsidRDefault="00B734C0" w:rsidP="00F6225C">
            <w:pPr>
              <w:rPr>
                <w:i/>
                <w:iCs/>
              </w:rPr>
            </w:pPr>
          </w:p>
          <w:p w:rsidR="00B734C0" w:rsidRPr="000E688B" w:rsidRDefault="00B734C0" w:rsidP="00F6225C">
            <w:pPr>
              <w:rPr>
                <w:i/>
                <w:iCs/>
              </w:rPr>
            </w:pPr>
          </w:p>
          <w:p w:rsidR="00B734C0" w:rsidRPr="000E688B" w:rsidRDefault="00B734C0" w:rsidP="00F6225C">
            <w:pPr>
              <w:rPr>
                <w:i/>
                <w:iCs/>
              </w:rPr>
            </w:pPr>
          </w:p>
          <w:p w:rsidR="00B734C0" w:rsidRPr="000E688B" w:rsidRDefault="00B734C0" w:rsidP="00F6225C">
            <w:pPr>
              <w:rPr>
                <w:i/>
                <w:iCs/>
              </w:rPr>
            </w:pPr>
          </w:p>
          <w:p w:rsidR="00B734C0" w:rsidRPr="000E688B" w:rsidRDefault="00B734C0" w:rsidP="00F6225C">
            <w:pPr>
              <w:rPr>
                <w:i/>
                <w:iCs/>
              </w:rPr>
            </w:pPr>
            <w:r w:rsidRPr="000E688B">
              <w:rPr>
                <w:i/>
                <w:iCs/>
              </w:rPr>
              <w:t>Competencia cultural y artística</w:t>
            </w:r>
          </w:p>
        </w:tc>
        <w:tc>
          <w:tcPr>
            <w:tcW w:w="3113" w:type="dxa"/>
          </w:tcPr>
          <w:p w:rsidR="00B734C0" w:rsidRPr="000E688B" w:rsidRDefault="00B734C0" w:rsidP="00F6225C">
            <w:r w:rsidRPr="000E688B">
              <w:t>Aprecia elementos matemáticos: duración, altura.</w:t>
            </w:r>
          </w:p>
          <w:p w:rsidR="00B734C0" w:rsidRPr="000E688B" w:rsidRDefault="00B734C0" w:rsidP="00F6225C">
            <w:r w:rsidRPr="000E688B">
              <w:t>Trabaja con elementos físicos de la música: timbre</w:t>
            </w:r>
            <w:r>
              <w:t>.</w:t>
            </w:r>
          </w:p>
          <w:p w:rsidR="00B734C0" w:rsidRPr="000E688B" w:rsidRDefault="00B734C0" w:rsidP="00F6225C"/>
          <w:p w:rsidR="00B734C0" w:rsidRPr="000E688B" w:rsidRDefault="00B734C0" w:rsidP="00F6225C">
            <w:r w:rsidRPr="000E688B">
              <w:t>Adquiere habilidades musicales para expresar ideas mediante la interpretación y la improvisación.</w:t>
            </w:r>
          </w:p>
        </w:tc>
      </w:tr>
    </w:tbl>
    <w:p w:rsidR="00B734C0" w:rsidRDefault="00B734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B734C0" w:rsidRPr="000E688B" w:rsidTr="004C024B">
        <w:tc>
          <w:tcPr>
            <w:tcW w:w="3108" w:type="dxa"/>
          </w:tcPr>
          <w:p w:rsidR="00B734C0" w:rsidRPr="000E688B" w:rsidRDefault="00B734C0" w:rsidP="00F6225C">
            <w:pPr>
              <w:ind w:left="180"/>
              <w:rPr>
                <w:b/>
                <w:bCs/>
              </w:rPr>
            </w:pPr>
            <w:r w:rsidRPr="000E688B">
              <w:rPr>
                <w:b/>
                <w:bCs/>
              </w:rPr>
              <w:t>Discrimina los instrumentos según la manera de producirse el sonido.</w:t>
            </w:r>
          </w:p>
        </w:tc>
        <w:tc>
          <w:tcPr>
            <w:tcW w:w="2499" w:type="dxa"/>
          </w:tcPr>
          <w:p w:rsidR="00B734C0" w:rsidRPr="000E688B" w:rsidRDefault="00B734C0" w:rsidP="00F6225C">
            <w:pPr>
              <w:rPr>
                <w:i/>
                <w:iCs/>
              </w:rPr>
            </w:pPr>
            <w:r w:rsidRPr="000E688B">
              <w:rPr>
                <w:i/>
                <w:iCs/>
              </w:rPr>
              <w:t xml:space="preserve">Competencia en el conocimiento y la </w:t>
            </w:r>
            <w:r>
              <w:rPr>
                <w:i/>
                <w:iCs/>
              </w:rPr>
              <w:t>interacción con el mundo físico</w:t>
            </w:r>
          </w:p>
        </w:tc>
        <w:tc>
          <w:tcPr>
            <w:tcW w:w="3113" w:type="dxa"/>
          </w:tcPr>
          <w:p w:rsidR="00B734C0" w:rsidRPr="000E688B" w:rsidRDefault="00B734C0" w:rsidP="00F6225C">
            <w:r w:rsidRPr="000E688B">
              <w:t>Descubre las posibilidades sonoras de los objetos.</w:t>
            </w:r>
          </w:p>
        </w:tc>
      </w:tr>
      <w:tr w:rsidR="00B734C0" w:rsidRPr="000E688B" w:rsidTr="004C024B">
        <w:tc>
          <w:tcPr>
            <w:tcW w:w="3108" w:type="dxa"/>
          </w:tcPr>
          <w:p w:rsidR="00B734C0" w:rsidRPr="000E688B" w:rsidRDefault="00B734C0" w:rsidP="00F6225C">
            <w:pPr>
              <w:ind w:left="180"/>
              <w:rPr>
                <w:b/>
                <w:bCs/>
              </w:rPr>
            </w:pPr>
            <w:r w:rsidRPr="000E688B">
              <w:rPr>
                <w:b/>
                <w:bCs/>
              </w:rPr>
              <w:t>Diferenciar el timbre y las características de algunos instrumentos escolares.</w:t>
            </w:r>
          </w:p>
        </w:tc>
        <w:tc>
          <w:tcPr>
            <w:tcW w:w="2499" w:type="dxa"/>
          </w:tcPr>
          <w:p w:rsidR="00B734C0" w:rsidRPr="000E688B" w:rsidRDefault="00B734C0" w:rsidP="00F6225C">
            <w:pPr>
              <w:rPr>
                <w:i/>
                <w:iCs/>
              </w:rPr>
            </w:pPr>
            <w:r w:rsidRPr="000E688B">
              <w:rPr>
                <w:i/>
                <w:iCs/>
              </w:rPr>
              <w:t>Competencia matemática</w:t>
            </w:r>
          </w:p>
        </w:tc>
        <w:tc>
          <w:tcPr>
            <w:tcW w:w="3113" w:type="dxa"/>
          </w:tcPr>
          <w:p w:rsidR="00B734C0" w:rsidRPr="000E688B" w:rsidRDefault="00B734C0" w:rsidP="00F6225C">
            <w:r w:rsidRPr="000E688B">
              <w:t>Trabaja con elementos físicos de la música: timbre</w:t>
            </w:r>
            <w:r>
              <w:t>.</w:t>
            </w:r>
          </w:p>
        </w:tc>
      </w:tr>
      <w:tr w:rsidR="00B734C0" w:rsidRPr="000E688B" w:rsidTr="004C024B">
        <w:tc>
          <w:tcPr>
            <w:tcW w:w="3108" w:type="dxa"/>
          </w:tcPr>
          <w:p w:rsidR="00B734C0" w:rsidRPr="000E688B" w:rsidRDefault="00B734C0" w:rsidP="00F6225C">
            <w:pPr>
              <w:ind w:left="180"/>
              <w:rPr>
                <w:b/>
                <w:bCs/>
              </w:rPr>
            </w:pPr>
            <w:r w:rsidRPr="000E688B">
              <w:rPr>
                <w:b/>
                <w:bCs/>
              </w:rPr>
              <w:t>Interpretar partitura de grafía convencional sencilla.</w:t>
            </w:r>
          </w:p>
        </w:tc>
        <w:tc>
          <w:tcPr>
            <w:tcW w:w="2499" w:type="dxa"/>
          </w:tcPr>
          <w:p w:rsidR="00B734C0" w:rsidRPr="000E688B" w:rsidRDefault="00B734C0" w:rsidP="00F6225C">
            <w:pPr>
              <w:rPr>
                <w:i/>
                <w:iCs/>
              </w:rPr>
            </w:pPr>
            <w:r w:rsidRPr="000E688B">
              <w:rPr>
                <w:i/>
                <w:iCs/>
              </w:rPr>
              <w:t>Competencia cultural y artística</w:t>
            </w:r>
          </w:p>
        </w:tc>
        <w:tc>
          <w:tcPr>
            <w:tcW w:w="3113" w:type="dxa"/>
          </w:tcPr>
          <w:p w:rsidR="00B734C0" w:rsidRPr="000E688B" w:rsidRDefault="00B734C0" w:rsidP="00F6225C">
            <w:r w:rsidRPr="000E688B">
              <w:t>Adquiere habilidades musicales para expresar ideas mediante la interpretación y la improvisación.</w:t>
            </w:r>
          </w:p>
          <w:p w:rsidR="00B734C0" w:rsidRPr="000E688B" w:rsidRDefault="00B734C0" w:rsidP="00F6225C">
            <w:r w:rsidRPr="000E688B">
              <w:t>Desarrolla su creatividad</w:t>
            </w:r>
            <w:r>
              <w:t>.</w:t>
            </w:r>
          </w:p>
        </w:tc>
      </w:tr>
      <w:tr w:rsidR="00B734C0" w:rsidRPr="000E688B" w:rsidTr="004C024B">
        <w:tc>
          <w:tcPr>
            <w:tcW w:w="3108" w:type="dxa"/>
          </w:tcPr>
          <w:p w:rsidR="00B734C0" w:rsidRPr="000E688B" w:rsidRDefault="00B734C0" w:rsidP="00F6225C">
            <w:pPr>
              <w:ind w:left="180"/>
              <w:rPr>
                <w:b/>
                <w:bCs/>
              </w:rPr>
            </w:pPr>
            <w:r w:rsidRPr="000E688B">
              <w:rPr>
                <w:b/>
                <w:bCs/>
              </w:rPr>
              <w:t>Entonar sonidos de afinación determinada en intervalo de 3ra menor</w:t>
            </w:r>
            <w:r>
              <w:rPr>
                <w:b/>
                <w:bCs/>
              </w:rPr>
              <w:t>.</w:t>
            </w:r>
          </w:p>
        </w:tc>
        <w:tc>
          <w:tcPr>
            <w:tcW w:w="2499" w:type="dxa"/>
          </w:tcPr>
          <w:p w:rsidR="00B734C0" w:rsidRPr="000E688B" w:rsidRDefault="00B734C0" w:rsidP="00F6225C">
            <w:pPr>
              <w:rPr>
                <w:i/>
                <w:iCs/>
              </w:rPr>
            </w:pPr>
            <w:r w:rsidRPr="000E688B">
              <w:rPr>
                <w:i/>
                <w:iCs/>
              </w:rPr>
              <w:t>Competencia cultural y artística</w:t>
            </w:r>
          </w:p>
        </w:tc>
        <w:tc>
          <w:tcPr>
            <w:tcW w:w="3113" w:type="dxa"/>
          </w:tcPr>
          <w:p w:rsidR="00B734C0" w:rsidRPr="000E688B" w:rsidRDefault="00B734C0" w:rsidP="00F6225C">
            <w:r w:rsidRPr="000E688B">
              <w:t>Adquiere habilidades musicales para expresar ideas mediante la interpretación y la improvisación.</w:t>
            </w:r>
          </w:p>
        </w:tc>
      </w:tr>
      <w:tr w:rsidR="00B734C0" w:rsidRPr="000E688B" w:rsidTr="004C024B">
        <w:tc>
          <w:tcPr>
            <w:tcW w:w="3108" w:type="dxa"/>
          </w:tcPr>
          <w:p w:rsidR="00B734C0" w:rsidRPr="00F6225C" w:rsidRDefault="00B734C0" w:rsidP="00F6225C">
            <w:pPr>
              <w:ind w:left="180"/>
              <w:rPr>
                <w:b/>
              </w:rPr>
            </w:pPr>
            <w:r w:rsidRPr="00F6225C">
              <w:rPr>
                <w:b/>
              </w:rPr>
              <w:t xml:space="preserve">Participar desde la expresión musical en una fiesta escolar. </w:t>
            </w:r>
          </w:p>
        </w:tc>
        <w:tc>
          <w:tcPr>
            <w:tcW w:w="2499" w:type="dxa"/>
          </w:tcPr>
          <w:p w:rsidR="00B734C0" w:rsidRPr="000E688B" w:rsidRDefault="00B734C0" w:rsidP="00F6225C">
            <w:pPr>
              <w:rPr>
                <w:i/>
                <w:iCs/>
              </w:rPr>
            </w:pPr>
            <w:r w:rsidRPr="000E688B">
              <w:rPr>
                <w:i/>
                <w:iCs/>
              </w:rPr>
              <w:t xml:space="preserve">Competencia de </w:t>
            </w:r>
            <w:r>
              <w:rPr>
                <w:i/>
                <w:iCs/>
              </w:rPr>
              <w:t>autonomía e iniciativa personal</w:t>
            </w:r>
          </w:p>
        </w:tc>
        <w:tc>
          <w:tcPr>
            <w:tcW w:w="3113" w:type="dxa"/>
          </w:tcPr>
          <w:p w:rsidR="00B734C0" w:rsidRPr="000E688B" w:rsidRDefault="00B734C0" w:rsidP="00F6225C">
            <w:r w:rsidRPr="000E688B">
              <w:t xml:space="preserve">Colabora en la gestión de proyectos de interpretación y creación musical. </w:t>
            </w:r>
          </w:p>
        </w:tc>
      </w:tr>
      <w:tr w:rsidR="00B734C0" w:rsidRPr="000E688B" w:rsidTr="004C024B">
        <w:tc>
          <w:tcPr>
            <w:tcW w:w="3108" w:type="dxa"/>
          </w:tcPr>
          <w:p w:rsidR="00B734C0" w:rsidRPr="00F6225C" w:rsidRDefault="00B734C0" w:rsidP="00F6225C">
            <w:pPr>
              <w:ind w:left="180"/>
              <w:rPr>
                <w:b/>
              </w:rPr>
            </w:pPr>
            <w:r w:rsidRPr="00F6225C">
              <w:rPr>
                <w:b/>
              </w:rPr>
              <w:t>Respetar los materiales tecnológicos del aula</w:t>
            </w:r>
            <w:r>
              <w:rPr>
                <w:b/>
              </w:rPr>
              <w:t>.</w:t>
            </w:r>
          </w:p>
        </w:tc>
        <w:tc>
          <w:tcPr>
            <w:tcW w:w="2499" w:type="dxa"/>
          </w:tcPr>
          <w:p w:rsidR="00B734C0" w:rsidRPr="000E688B" w:rsidRDefault="00B734C0" w:rsidP="00F6225C">
            <w:pPr>
              <w:rPr>
                <w:i/>
                <w:iCs/>
              </w:rPr>
            </w:pPr>
            <w:r w:rsidRPr="000E688B">
              <w:rPr>
                <w:i/>
                <w:iCs/>
              </w:rPr>
              <w:t>Tratamiento de la información y competencia digital</w:t>
            </w:r>
          </w:p>
        </w:tc>
        <w:tc>
          <w:tcPr>
            <w:tcW w:w="3113" w:type="dxa"/>
          </w:tcPr>
          <w:p w:rsidR="00B734C0" w:rsidRPr="000E688B" w:rsidRDefault="00B734C0" w:rsidP="00F6225C">
            <w:r w:rsidRPr="000E688B">
              <w:t>Usa medios tecnológicos para la audición musical</w:t>
            </w:r>
            <w:r>
              <w:t>.</w:t>
            </w:r>
          </w:p>
          <w:p w:rsidR="00B734C0" w:rsidRPr="000E688B" w:rsidRDefault="00B734C0" w:rsidP="00F6225C">
            <w:r w:rsidRPr="000E688B">
              <w:t xml:space="preserve">Interactúa con el CD-ROM como  entrenamiento auditivo. </w:t>
            </w:r>
          </w:p>
        </w:tc>
      </w:tr>
      <w:tr w:rsidR="00B734C0" w:rsidRPr="000E688B" w:rsidTr="004C024B">
        <w:tc>
          <w:tcPr>
            <w:tcW w:w="3108" w:type="dxa"/>
          </w:tcPr>
          <w:p w:rsidR="00B734C0" w:rsidRPr="00F6225C" w:rsidRDefault="00B734C0" w:rsidP="00F6225C">
            <w:pPr>
              <w:ind w:left="180"/>
              <w:rPr>
                <w:b/>
              </w:rPr>
            </w:pPr>
            <w:r w:rsidRPr="00F6225C">
              <w:rPr>
                <w:b/>
              </w:rPr>
              <w:t>Construir un instrumento musical con objetos cotidianos.</w:t>
            </w:r>
          </w:p>
        </w:tc>
        <w:tc>
          <w:tcPr>
            <w:tcW w:w="2499" w:type="dxa"/>
          </w:tcPr>
          <w:p w:rsidR="00B734C0" w:rsidRPr="000E688B" w:rsidRDefault="00B734C0" w:rsidP="00F6225C">
            <w:pPr>
              <w:rPr>
                <w:i/>
                <w:iCs/>
              </w:rPr>
            </w:pPr>
            <w:r w:rsidRPr="000E688B">
              <w:rPr>
                <w:i/>
                <w:iCs/>
              </w:rPr>
              <w:t>Competencia en el conocimiento y la interacción con el mundo físico.</w:t>
            </w:r>
          </w:p>
        </w:tc>
        <w:tc>
          <w:tcPr>
            <w:tcW w:w="3113" w:type="dxa"/>
          </w:tcPr>
          <w:p w:rsidR="00B734C0" w:rsidRPr="000E688B" w:rsidRDefault="00B734C0" w:rsidP="00F6225C">
            <w:r w:rsidRPr="000E688B">
              <w:t>Aprovecha las cualidades de los objetos con un fin estético.</w:t>
            </w:r>
          </w:p>
        </w:tc>
      </w:tr>
      <w:tr w:rsidR="00B734C0" w:rsidRPr="000E688B" w:rsidTr="004C024B">
        <w:tc>
          <w:tcPr>
            <w:tcW w:w="3108" w:type="dxa"/>
          </w:tcPr>
          <w:p w:rsidR="00B734C0" w:rsidRPr="00F6225C" w:rsidRDefault="00B734C0" w:rsidP="00F6225C">
            <w:pPr>
              <w:ind w:left="180"/>
              <w:rPr>
                <w:b/>
              </w:rPr>
            </w:pPr>
            <w:r w:rsidRPr="00F6225C">
              <w:rPr>
                <w:b/>
              </w:rPr>
              <w:t>Comprender y valorar las contribuciones de los compañeros</w:t>
            </w:r>
            <w:r>
              <w:rPr>
                <w:b/>
              </w:rPr>
              <w:t>.</w:t>
            </w:r>
            <w:r w:rsidRPr="00F6225C">
              <w:rPr>
                <w:b/>
              </w:rPr>
              <w:t xml:space="preserve"> </w:t>
            </w:r>
          </w:p>
        </w:tc>
        <w:tc>
          <w:tcPr>
            <w:tcW w:w="2499" w:type="dxa"/>
          </w:tcPr>
          <w:p w:rsidR="00B734C0" w:rsidRPr="000E688B" w:rsidRDefault="00B734C0" w:rsidP="00F6225C">
            <w:pPr>
              <w:rPr>
                <w:i/>
                <w:iCs/>
              </w:rPr>
            </w:pPr>
            <w:r w:rsidRPr="000E688B">
              <w:rPr>
                <w:i/>
                <w:iCs/>
              </w:rPr>
              <w:t>Competencia emocional</w:t>
            </w:r>
          </w:p>
        </w:tc>
        <w:tc>
          <w:tcPr>
            <w:tcW w:w="3113" w:type="dxa"/>
          </w:tcPr>
          <w:p w:rsidR="00B734C0" w:rsidRPr="000E688B" w:rsidRDefault="00B734C0" w:rsidP="00F6225C">
            <w:r w:rsidRPr="000E688B">
              <w:t>Muestra empatía con sus compañeros a partir de propuestas musicales.</w:t>
            </w:r>
          </w:p>
        </w:tc>
      </w:tr>
    </w:tbl>
    <w:p w:rsidR="00B734C0" w:rsidRPr="000E688B" w:rsidRDefault="00B734C0" w:rsidP="000E688B">
      <w:pPr>
        <w:suppressAutoHyphens/>
        <w:spacing w:after="40"/>
        <w:ind w:left="142" w:right="142"/>
        <w:jc w:val="both"/>
        <w:rPr>
          <w:b/>
          <w:bCs/>
          <w:color w:val="000000"/>
          <w:lang w:eastAsia="es-ES_tradnl"/>
        </w:rPr>
      </w:pPr>
    </w:p>
    <w:p w:rsidR="00B734C0" w:rsidRPr="000E688B" w:rsidRDefault="00B734C0" w:rsidP="000E688B">
      <w:pPr>
        <w:keepNext/>
        <w:spacing w:before="240" w:after="360"/>
        <w:jc w:val="both"/>
        <w:outlineLvl w:val="3"/>
        <w:rPr>
          <w:b/>
          <w:i/>
          <w:iCs/>
          <w:szCs w:val="28"/>
          <w:lang w:val="es-ES_tradnl" w:eastAsia="es-ES_tradnl"/>
        </w:rPr>
      </w:pPr>
      <w:r>
        <w:rPr>
          <w:b/>
          <w:i/>
          <w:iCs/>
          <w:szCs w:val="28"/>
          <w:lang w:val="es-ES_tradnl" w:eastAsia="es-ES_tradnl"/>
        </w:rPr>
        <w:br w:type="page"/>
      </w:r>
      <w:r w:rsidRPr="000E688B">
        <w:rPr>
          <w:b/>
          <w:i/>
          <w:iCs/>
          <w:szCs w:val="28"/>
          <w:lang w:val="es-ES_tradnl" w:eastAsia="es-ES_tradnl"/>
        </w:rPr>
        <w:t>Unidad 4. Ratón de campo, ratón de ciudad</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b/>
          <w:bCs/>
          <w:lang w:val="es-ES_tradnl"/>
        </w:rPr>
      </w:pP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Percibir, discriminar y diferenciar sonidos producidos en el ámbito de los entornos rural o/y urbano.</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Reproducir e imitar diversos sonidos con el propio cuerpo y con instrumentos.</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Improvisar textos y ritmos con la voz y los instrumentos.</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 xml:space="preserve">Recitar ritmos y textos. </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Explorar los sonidos de la escala musical y memorizar las notas de la escala ascendente y descendente.</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Discriminar con respuesta verbal y de movimiento la acentuación binaria y ternaria.</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Percibir y expresar la altura, duración y timbre en sonidos del ámbito cercano y en instrumentos musicales.</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Cantar afinadamente una canción al unísono, acompañada de instrumentos, gestos y desplazamientos.</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Imaginar y dramatizar escenas a partir de una audición o propuesta sonora.</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Sentir y diferenciar la acentuación binaria y ternaria en las canciones y palabras.</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Seguir una audición mediante la interpretación rítmico-instrumental.</w:t>
      </w:r>
    </w:p>
    <w:p w:rsidR="00B734C0" w:rsidRPr="000E688B" w:rsidRDefault="00B734C0" w:rsidP="007A2D6F">
      <w:pPr>
        <w:numPr>
          <w:ilvl w:val="0"/>
          <w:numId w:val="47"/>
        </w:numPr>
        <w:suppressAutoHyphens/>
        <w:spacing w:after="40"/>
        <w:ind w:right="142"/>
        <w:jc w:val="both"/>
        <w:rPr>
          <w:color w:val="000000"/>
          <w:lang w:val="es-ES_tradnl" w:eastAsia="es-ES_tradnl"/>
        </w:rPr>
      </w:pPr>
      <w:r w:rsidRPr="000E688B">
        <w:rPr>
          <w:color w:val="000000"/>
          <w:lang w:val="es-ES_tradnl" w:eastAsia="es-ES_tradnl"/>
        </w:rPr>
        <w:t>Fabricar instrumentos sencillos de percusión con objetos del entorno.</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 xml:space="preserve">Contenidos </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El sonido: percepción sensorial. El timbre, la intensidad, la altura y la duración en los sonidos del entorno rural y urbano.</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Los sonidos de la calle, de la ciudad y de la naturaleza en el ámbito del trabajo.</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 xml:space="preserve">Acentuación binaria y ternaria. </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Formas musicales: lied, ostinato, rondó.</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Diferenciación de temas musicales en una audición.</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Escala ascendente y descendente.</w:t>
      </w:r>
    </w:p>
    <w:p w:rsidR="00B734C0" w:rsidRPr="000E688B" w:rsidRDefault="00B734C0" w:rsidP="007A2D6F">
      <w:pPr>
        <w:numPr>
          <w:ilvl w:val="0"/>
          <w:numId w:val="48"/>
        </w:numPr>
        <w:suppressAutoHyphens/>
        <w:spacing w:after="40"/>
        <w:ind w:right="142"/>
        <w:jc w:val="both"/>
        <w:rPr>
          <w:color w:val="000000"/>
          <w:lang w:val="es-ES_tradnl" w:eastAsia="es-ES_tradnl"/>
        </w:rPr>
      </w:pPr>
      <w:r w:rsidRPr="000E688B">
        <w:rPr>
          <w:color w:val="000000"/>
          <w:lang w:val="es-ES_tradnl" w:eastAsia="es-ES_tradnl"/>
        </w:rPr>
        <w:t>Audición activa mediante la interpretación rítmico- instrumental.</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Interpretación de grafías no convencionales e inicio de las convencionales.</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Exploración de los recursos de la voz.</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Habilidades de educación vocal: articulación, vocalización y respiración.</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Entonación de alturas de la escala musical.</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Canción infantil gestualizada y seriada.</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Canción con acompañamiento instrumental.</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Improvisación y expresión instrumental.</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Práctica de todas las capacidades sonoras de los instrumentos.</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Instrumentos de percusión escolar: metal, madera y parche.</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El movimiento y la escucha: audición musical mediante la danza.</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La danza en la expresión espontánea.</w:t>
      </w:r>
    </w:p>
    <w:p w:rsidR="00B734C0" w:rsidRPr="000E688B" w:rsidRDefault="00B734C0" w:rsidP="007A2D6F">
      <w:pPr>
        <w:numPr>
          <w:ilvl w:val="0"/>
          <w:numId w:val="49"/>
        </w:numPr>
        <w:suppressAutoHyphens/>
        <w:spacing w:after="40"/>
        <w:ind w:right="142"/>
        <w:jc w:val="both"/>
        <w:rPr>
          <w:color w:val="000000"/>
          <w:lang w:val="es-ES_tradnl" w:eastAsia="es-ES_tradnl"/>
        </w:rPr>
      </w:pPr>
      <w:r w:rsidRPr="000E688B">
        <w:rPr>
          <w:color w:val="000000"/>
          <w:lang w:val="es-ES_tradnl" w:eastAsia="es-ES_tradnl"/>
        </w:rPr>
        <w:t>Movimiento coreográfico.</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1. Competencia en comunicación lingüística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 xml:space="preserve">Nº 2. Competencia matemática. </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3. Competencia en el conocimiento y la interacción con el mundo físico</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4. Competencia digital.</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7. Competencia para aprender a aprender</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8. Competencia de autonomía e iniciativa personal.</w:t>
      </w:r>
    </w:p>
    <w:p w:rsidR="00B734C0" w:rsidRPr="000E688B" w:rsidRDefault="00B734C0" w:rsidP="000E688B">
      <w:pPr>
        <w:suppressAutoHyphens/>
        <w:spacing w:after="40"/>
        <w:ind w:right="142"/>
        <w:jc w:val="both"/>
        <w:rPr>
          <w:b/>
          <w:bCs/>
          <w:color w:val="000000"/>
          <w:lang w:val="es-ES_tradnl" w:eastAsia="es-ES_tradnl"/>
        </w:rPr>
      </w:pPr>
    </w:p>
    <w:p w:rsidR="00B734C0" w:rsidRPr="000E688B" w:rsidRDefault="00B734C0" w:rsidP="000E688B">
      <w:pPr>
        <w:keepNext/>
        <w:jc w:val="both"/>
        <w:outlineLvl w:val="3"/>
        <w:rPr>
          <w:b/>
          <w:bCs/>
          <w:iCs/>
        </w:rPr>
      </w:pPr>
      <w:r w:rsidRPr="000E688B">
        <w:rPr>
          <w:b/>
          <w:bCs/>
          <w:iCs/>
        </w:rPr>
        <w:t xml:space="preserve">Criterios de evaluación y consecución de las competencias básicas </w:t>
      </w:r>
    </w:p>
    <w:p w:rsidR="00B734C0" w:rsidRPr="000E688B" w:rsidRDefault="00B734C0" w:rsidP="000E688B">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B734C0" w:rsidRPr="000E688B" w:rsidTr="005C6436">
        <w:tc>
          <w:tcPr>
            <w:tcW w:w="3457" w:type="dxa"/>
            <w:vAlign w:val="center"/>
          </w:tcPr>
          <w:p w:rsidR="00B734C0" w:rsidRPr="005C6436" w:rsidRDefault="00B734C0" w:rsidP="005C6436">
            <w:pPr>
              <w:jc w:val="center"/>
              <w:rPr>
                <w:b/>
              </w:rPr>
            </w:pPr>
            <w:r w:rsidRPr="005C6436">
              <w:rPr>
                <w:b/>
              </w:rPr>
              <w:t>Criterios de evaluación</w:t>
            </w:r>
          </w:p>
        </w:tc>
        <w:tc>
          <w:tcPr>
            <w:tcW w:w="2321" w:type="dxa"/>
            <w:vAlign w:val="center"/>
          </w:tcPr>
          <w:p w:rsidR="00B734C0" w:rsidRPr="005C6436" w:rsidRDefault="00B734C0" w:rsidP="005C6436">
            <w:pPr>
              <w:jc w:val="center"/>
              <w:rPr>
                <w:b/>
              </w:rPr>
            </w:pPr>
            <w:r w:rsidRPr="005C6436">
              <w:rPr>
                <w:b/>
              </w:rPr>
              <w:t>Competencia básica</w:t>
            </w:r>
          </w:p>
        </w:tc>
        <w:tc>
          <w:tcPr>
            <w:tcW w:w="2942" w:type="dxa"/>
            <w:vAlign w:val="center"/>
          </w:tcPr>
          <w:p w:rsidR="00B734C0" w:rsidRPr="005C6436" w:rsidRDefault="00B734C0" w:rsidP="005C6436">
            <w:pPr>
              <w:jc w:val="center"/>
              <w:rPr>
                <w:b/>
              </w:rPr>
            </w:pPr>
            <w:r w:rsidRPr="005C6436">
              <w:rPr>
                <w:b/>
              </w:rPr>
              <w:t>Indicadores de logro</w:t>
            </w:r>
          </w:p>
          <w:p w:rsidR="00B734C0" w:rsidRPr="005C6436" w:rsidRDefault="00B734C0" w:rsidP="005C6436">
            <w:pPr>
              <w:jc w:val="center"/>
              <w:rPr>
                <w:b/>
              </w:rPr>
            </w:pPr>
            <w:r w:rsidRPr="005C6436">
              <w:rPr>
                <w:b/>
              </w:rPr>
              <w:t>El alumno</w:t>
            </w:r>
            <w:r>
              <w:rPr>
                <w:b/>
              </w:rPr>
              <w:t>…</w:t>
            </w:r>
          </w:p>
        </w:tc>
      </w:tr>
      <w:tr w:rsidR="00B734C0" w:rsidRPr="000E688B" w:rsidTr="004C024B">
        <w:tc>
          <w:tcPr>
            <w:tcW w:w="3457" w:type="dxa"/>
          </w:tcPr>
          <w:p w:rsidR="00B734C0" w:rsidRPr="000E688B" w:rsidRDefault="00B734C0" w:rsidP="005C6436">
            <w:pPr>
              <w:ind w:left="180"/>
              <w:rPr>
                <w:b/>
                <w:bCs/>
              </w:rPr>
            </w:pPr>
            <w:r w:rsidRPr="000E688B">
              <w:rPr>
                <w:b/>
                <w:bCs/>
              </w:rPr>
              <w:t>Sonorizar con instrumentos escolares y objetos una narración mediante ritmos fijados y/o improvisados.</w:t>
            </w:r>
          </w:p>
        </w:tc>
        <w:tc>
          <w:tcPr>
            <w:tcW w:w="2321" w:type="dxa"/>
          </w:tcPr>
          <w:p w:rsidR="00B734C0" w:rsidRPr="000E688B" w:rsidRDefault="00B734C0" w:rsidP="005C6436">
            <w:pPr>
              <w:rPr>
                <w:i/>
                <w:iCs/>
              </w:rPr>
            </w:pPr>
            <w:r w:rsidRPr="000E688B">
              <w:rPr>
                <w:i/>
                <w:iCs/>
              </w:rPr>
              <w:t xml:space="preserve">Competencia lingüística </w:t>
            </w: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Relaciona el lenguaje verbal y el lenguaje musical</w:t>
            </w:r>
            <w:r>
              <w:t>.</w:t>
            </w:r>
          </w:p>
          <w:p w:rsidR="00B734C0" w:rsidRPr="000E688B" w:rsidRDefault="00B734C0" w:rsidP="005C6436">
            <w:r w:rsidRPr="000E688B">
              <w:t>Utiliza la voz y la palabra para interpretar canciones narrativas</w:t>
            </w:r>
            <w:r>
              <w:t>.</w:t>
            </w:r>
          </w:p>
          <w:p w:rsidR="00B734C0" w:rsidRPr="000E688B" w:rsidRDefault="00B734C0" w:rsidP="005C6436">
            <w:r w:rsidRPr="000E688B">
              <w:t>Interpreta símbolos y códigos</w:t>
            </w:r>
            <w:r>
              <w:t>.</w:t>
            </w:r>
          </w:p>
          <w:p w:rsidR="00B734C0" w:rsidRPr="000E688B" w:rsidRDefault="00B734C0" w:rsidP="005C6436"/>
          <w:p w:rsidR="00B734C0" w:rsidRPr="000E688B" w:rsidRDefault="00B734C0" w:rsidP="005C6436">
            <w:r w:rsidRPr="000E688B">
              <w:t>Adquiere habilidades interpretativas para expresar ideas, sentimientos, personajes.</w:t>
            </w:r>
          </w:p>
          <w:p w:rsidR="00B734C0" w:rsidRPr="000E688B" w:rsidRDefault="00B734C0" w:rsidP="005C6436">
            <w:r w:rsidRPr="000E688B">
              <w:t>Adquiere habilidades musicales para expresar ideas mediante la interpretación y la improvisación.</w:t>
            </w:r>
          </w:p>
          <w:p w:rsidR="00B734C0" w:rsidRPr="000E688B" w:rsidRDefault="00B734C0" w:rsidP="005C6436">
            <w:r w:rsidRPr="000E688B">
              <w:t>Desarrolla su creatividad</w:t>
            </w:r>
            <w:r>
              <w:t>.</w:t>
            </w:r>
          </w:p>
        </w:tc>
      </w:tr>
      <w:tr w:rsidR="00B734C0" w:rsidRPr="000E688B" w:rsidTr="004C024B">
        <w:tc>
          <w:tcPr>
            <w:tcW w:w="3457" w:type="dxa"/>
          </w:tcPr>
          <w:p w:rsidR="00B734C0" w:rsidRPr="000E688B" w:rsidRDefault="00B734C0" w:rsidP="005C6436">
            <w:pPr>
              <w:ind w:left="180"/>
              <w:rPr>
                <w:b/>
                <w:bCs/>
              </w:rPr>
            </w:pPr>
            <w:r w:rsidRPr="000E688B">
              <w:rPr>
                <w:b/>
                <w:bCs/>
              </w:rPr>
              <w:t>Percibir y expresar los sonidos de los entornos rural y urbano.</w:t>
            </w:r>
          </w:p>
        </w:tc>
        <w:tc>
          <w:tcPr>
            <w:tcW w:w="2321" w:type="dxa"/>
          </w:tcPr>
          <w:p w:rsidR="00B734C0" w:rsidRPr="000E688B" w:rsidRDefault="00B734C0" w:rsidP="005C6436">
            <w:pPr>
              <w:rPr>
                <w:i/>
                <w:iCs/>
              </w:rPr>
            </w:pPr>
            <w:r w:rsidRPr="000E688B">
              <w:rPr>
                <w:i/>
                <w:iCs/>
              </w:rPr>
              <w:t>Competencia en el conocimiento y la interacción con el mundo físi</w:t>
            </w:r>
            <w:r>
              <w:rPr>
                <w:i/>
                <w:iCs/>
              </w:rPr>
              <w:t>co</w:t>
            </w:r>
          </w:p>
        </w:tc>
        <w:tc>
          <w:tcPr>
            <w:tcW w:w="2942" w:type="dxa"/>
          </w:tcPr>
          <w:p w:rsidR="00B734C0" w:rsidRPr="000E688B" w:rsidRDefault="00B734C0" w:rsidP="005C6436">
            <w:r w:rsidRPr="000E688B">
              <w:t>Explora los sonidos producidos de manera artificial y natural.</w:t>
            </w:r>
          </w:p>
          <w:p w:rsidR="00B734C0" w:rsidRPr="000E688B" w:rsidRDefault="00B734C0" w:rsidP="005C6436"/>
        </w:tc>
      </w:tr>
      <w:tr w:rsidR="00B734C0" w:rsidRPr="000E688B" w:rsidTr="004C024B">
        <w:tc>
          <w:tcPr>
            <w:tcW w:w="3457" w:type="dxa"/>
          </w:tcPr>
          <w:p w:rsidR="00B734C0" w:rsidRPr="005C6436" w:rsidRDefault="00B734C0" w:rsidP="005C6436">
            <w:pPr>
              <w:ind w:left="180"/>
              <w:rPr>
                <w:b/>
              </w:rPr>
            </w:pPr>
            <w:r w:rsidRPr="005C6436">
              <w:rPr>
                <w:b/>
              </w:rPr>
              <w:t xml:space="preserve">Percibir y expresar la acentuación binaria y ternaria. </w:t>
            </w:r>
          </w:p>
        </w:tc>
        <w:tc>
          <w:tcPr>
            <w:tcW w:w="2321" w:type="dxa"/>
          </w:tcPr>
          <w:p w:rsidR="00B734C0" w:rsidRPr="000E688B" w:rsidRDefault="00B734C0" w:rsidP="005C6436">
            <w:pPr>
              <w:rPr>
                <w:i/>
                <w:iCs/>
              </w:rPr>
            </w:pPr>
            <w:r w:rsidRPr="000E688B">
              <w:rPr>
                <w:i/>
                <w:iCs/>
              </w:rPr>
              <w:t>Competencia matemática</w:t>
            </w:r>
          </w:p>
        </w:tc>
        <w:tc>
          <w:tcPr>
            <w:tcW w:w="2942" w:type="dxa"/>
          </w:tcPr>
          <w:p w:rsidR="00B734C0" w:rsidRPr="000E688B" w:rsidRDefault="00B734C0" w:rsidP="005C6436">
            <w:r w:rsidRPr="000E688B">
              <w:t>Trabaja con elementos físicos de la música: fuerza y acentuación.</w:t>
            </w:r>
          </w:p>
        </w:tc>
      </w:tr>
      <w:tr w:rsidR="00B734C0" w:rsidRPr="000E688B" w:rsidTr="004C024B">
        <w:tc>
          <w:tcPr>
            <w:tcW w:w="3457" w:type="dxa"/>
          </w:tcPr>
          <w:p w:rsidR="00B734C0" w:rsidRPr="005C6436" w:rsidRDefault="00B734C0" w:rsidP="005C6436">
            <w:pPr>
              <w:ind w:left="180"/>
              <w:rPr>
                <w:b/>
              </w:rPr>
            </w:pPr>
            <w:r w:rsidRPr="005C6436">
              <w:rPr>
                <w:b/>
              </w:rPr>
              <w:t>Memorizar movimientos y pasos al bailar una coreografía.</w:t>
            </w:r>
          </w:p>
        </w:tc>
        <w:tc>
          <w:tcPr>
            <w:tcW w:w="2321" w:type="dxa"/>
          </w:tcPr>
          <w:p w:rsidR="00B734C0" w:rsidRPr="000E688B" w:rsidRDefault="00B734C0" w:rsidP="005C6436">
            <w:pPr>
              <w:rPr>
                <w:i/>
                <w:iCs/>
              </w:rPr>
            </w:pPr>
            <w:r w:rsidRPr="000E688B">
              <w:rPr>
                <w:i/>
                <w:iCs/>
              </w:rPr>
              <w:t>Competencia para aprender a aprender</w:t>
            </w:r>
          </w:p>
        </w:tc>
        <w:tc>
          <w:tcPr>
            <w:tcW w:w="2942" w:type="dxa"/>
          </w:tcPr>
          <w:p w:rsidR="00B734C0" w:rsidRPr="000E688B" w:rsidRDefault="00B734C0" w:rsidP="005C6436">
            <w:r w:rsidRPr="000E688B">
              <w:t>Aplica la memoria espacial y musical en sus interpretaciones.</w:t>
            </w:r>
          </w:p>
          <w:p w:rsidR="00B734C0" w:rsidRPr="000E688B" w:rsidRDefault="00B734C0" w:rsidP="005C6436">
            <w:r w:rsidRPr="000E688B">
              <w:t>Valora sus propios aprendizajes</w:t>
            </w:r>
            <w:r>
              <w:t>.</w:t>
            </w:r>
          </w:p>
        </w:tc>
      </w:tr>
      <w:tr w:rsidR="00B734C0" w:rsidRPr="000E688B" w:rsidTr="004C024B">
        <w:tc>
          <w:tcPr>
            <w:tcW w:w="3457" w:type="dxa"/>
          </w:tcPr>
          <w:p w:rsidR="00B734C0" w:rsidRPr="005C6436" w:rsidRDefault="00B734C0" w:rsidP="005C6436">
            <w:pPr>
              <w:ind w:left="180"/>
              <w:rPr>
                <w:b/>
              </w:rPr>
            </w:pPr>
            <w:r w:rsidRPr="005C6436">
              <w:rPr>
                <w:b/>
              </w:rPr>
              <w:t>Autocontrolar la postura y la respiración en actividades de interpretación</w:t>
            </w:r>
            <w:r>
              <w:rPr>
                <w:b/>
              </w:rPr>
              <w:t>.</w:t>
            </w:r>
            <w:r w:rsidRPr="005C6436">
              <w:rPr>
                <w:b/>
              </w:rPr>
              <w:t xml:space="preserve"> </w:t>
            </w:r>
          </w:p>
        </w:tc>
        <w:tc>
          <w:tcPr>
            <w:tcW w:w="2321" w:type="dxa"/>
          </w:tcPr>
          <w:p w:rsidR="00B734C0" w:rsidRPr="000E688B" w:rsidRDefault="00B734C0" w:rsidP="005C6436">
            <w:pPr>
              <w:rPr>
                <w:i/>
                <w:iCs/>
              </w:rPr>
            </w:pPr>
            <w:r w:rsidRPr="000E688B">
              <w:rPr>
                <w:i/>
                <w:iCs/>
              </w:rPr>
              <w:t>Competencia en autonomía e iniciativa personal</w:t>
            </w:r>
          </w:p>
          <w:p w:rsidR="00B734C0" w:rsidRPr="000E688B" w:rsidRDefault="00B734C0" w:rsidP="005C6436">
            <w:pPr>
              <w:rPr>
                <w:i/>
                <w:iCs/>
              </w:rPr>
            </w:pPr>
          </w:p>
          <w:p w:rsidR="00B734C0" w:rsidRDefault="00B734C0" w:rsidP="005C6436">
            <w:pPr>
              <w:rPr>
                <w:i/>
                <w:iCs/>
              </w:rPr>
            </w:pPr>
          </w:p>
          <w:p w:rsidR="00B734C0" w:rsidRPr="000E688B" w:rsidRDefault="00B734C0" w:rsidP="005C6436">
            <w:pPr>
              <w:rPr>
                <w:i/>
                <w:iCs/>
              </w:rPr>
            </w:pPr>
            <w:r w:rsidRPr="000E688B">
              <w:rPr>
                <w:i/>
                <w:iCs/>
              </w:rPr>
              <w:t>Competencia emocional</w:t>
            </w:r>
          </w:p>
        </w:tc>
        <w:tc>
          <w:tcPr>
            <w:tcW w:w="2942" w:type="dxa"/>
          </w:tcPr>
          <w:p w:rsidR="00B734C0" w:rsidRPr="000E688B" w:rsidRDefault="00B734C0" w:rsidP="005C6436">
            <w:r w:rsidRPr="000E688B">
              <w:t>Autocontrola su postura corporal y la respiración en actividades de canto y danza.</w:t>
            </w:r>
          </w:p>
          <w:p w:rsidR="00B734C0" w:rsidRPr="000E688B" w:rsidRDefault="00B734C0" w:rsidP="005C6436"/>
          <w:p w:rsidR="00B734C0" w:rsidRPr="000E688B" w:rsidRDefault="00B734C0" w:rsidP="005C6436">
            <w:r w:rsidRPr="000E688B">
              <w:t>Trabaja la relajación corporal en actividades de canto, interpretación instrumental y danza.</w:t>
            </w:r>
          </w:p>
        </w:tc>
      </w:tr>
      <w:tr w:rsidR="00B734C0" w:rsidRPr="000E688B" w:rsidTr="004C024B">
        <w:tc>
          <w:tcPr>
            <w:tcW w:w="3457" w:type="dxa"/>
          </w:tcPr>
          <w:p w:rsidR="00B734C0" w:rsidRPr="005C6436" w:rsidRDefault="00B734C0" w:rsidP="005C6436">
            <w:pPr>
              <w:ind w:left="180"/>
              <w:rPr>
                <w:b/>
              </w:rPr>
            </w:pPr>
            <w:r w:rsidRPr="005C6436">
              <w:rPr>
                <w:b/>
              </w:rPr>
              <w:t>Interpretar con la voz y los instrumentos sencillas partituras convencionales.</w:t>
            </w:r>
          </w:p>
        </w:tc>
        <w:tc>
          <w:tcPr>
            <w:tcW w:w="2321" w:type="dxa"/>
          </w:tcPr>
          <w:p w:rsidR="00B734C0" w:rsidRPr="000E688B" w:rsidRDefault="00B734C0" w:rsidP="005C6436">
            <w:pPr>
              <w:rPr>
                <w:i/>
                <w:iCs/>
              </w:rPr>
            </w:pPr>
            <w:r w:rsidRPr="000E688B">
              <w:rPr>
                <w:i/>
                <w:iCs/>
              </w:rPr>
              <w:t xml:space="preserve">Competencia lingüística </w:t>
            </w:r>
          </w:p>
          <w:p w:rsidR="00B734C0" w:rsidRPr="000E688B" w:rsidRDefault="00B734C0" w:rsidP="005C6436">
            <w:pPr>
              <w:rPr>
                <w:i/>
                <w:iCs/>
              </w:rPr>
            </w:pPr>
          </w:p>
          <w:p w:rsidR="00B734C0" w:rsidRPr="000E688B" w:rsidRDefault="00B734C0" w:rsidP="005C6436">
            <w:pPr>
              <w:rPr>
                <w:i/>
                <w:iCs/>
              </w:rPr>
            </w:pPr>
          </w:p>
          <w:p w:rsidR="00B734C0" w:rsidRDefault="00B734C0" w:rsidP="005C6436">
            <w:pPr>
              <w:rPr>
                <w:i/>
                <w:iCs/>
              </w:rPr>
            </w:pPr>
          </w:p>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Relaciona el lenguaje verbal y el lenguaje musical</w:t>
            </w:r>
            <w:r>
              <w:t>.</w:t>
            </w:r>
          </w:p>
          <w:p w:rsidR="00B734C0" w:rsidRPr="000E688B" w:rsidRDefault="00B734C0" w:rsidP="005C6436">
            <w:r w:rsidRPr="000E688B">
              <w:t>Interpreta símbolos y códigos</w:t>
            </w:r>
            <w:r>
              <w:t>.</w:t>
            </w:r>
          </w:p>
          <w:p w:rsidR="00B734C0" w:rsidRPr="000E688B" w:rsidRDefault="00B734C0" w:rsidP="005C6436"/>
          <w:p w:rsidR="00B734C0" w:rsidRPr="000E688B" w:rsidRDefault="00B734C0" w:rsidP="005C6436">
            <w:r w:rsidRPr="000E688B">
              <w:t>Percibe y expresa sonidos con instrumentos musicales.</w:t>
            </w:r>
          </w:p>
          <w:p w:rsidR="00B734C0" w:rsidRPr="000E688B" w:rsidRDefault="00B734C0" w:rsidP="005C6436">
            <w:r w:rsidRPr="000E688B">
              <w:t>Adquiere habilidades musicales para expresar ideas mediante la interpretación y la improvisación.</w:t>
            </w:r>
          </w:p>
          <w:p w:rsidR="00B734C0" w:rsidRPr="000E688B" w:rsidRDefault="00B734C0" w:rsidP="005C6436">
            <w:r w:rsidRPr="000E688B">
              <w:t>Desarrolla su creatividad</w:t>
            </w:r>
            <w:r>
              <w:t>.</w:t>
            </w:r>
          </w:p>
        </w:tc>
      </w:tr>
      <w:tr w:rsidR="00B734C0" w:rsidRPr="000E688B" w:rsidTr="004C024B">
        <w:tc>
          <w:tcPr>
            <w:tcW w:w="3457" w:type="dxa"/>
          </w:tcPr>
          <w:p w:rsidR="00B734C0" w:rsidRPr="000E688B" w:rsidRDefault="00B734C0" w:rsidP="005C6436">
            <w:pPr>
              <w:ind w:left="180"/>
              <w:rPr>
                <w:b/>
                <w:bCs/>
              </w:rPr>
            </w:pPr>
            <w:r w:rsidRPr="000E688B">
              <w:rPr>
                <w:b/>
                <w:bCs/>
              </w:rPr>
              <w:t xml:space="preserve">Interpretar y reconocer los sonidos de la escala ascendente y descendente. </w:t>
            </w:r>
          </w:p>
        </w:tc>
        <w:tc>
          <w:tcPr>
            <w:tcW w:w="2321" w:type="dxa"/>
          </w:tcPr>
          <w:p w:rsidR="00B734C0" w:rsidRPr="000E688B" w:rsidRDefault="00B734C0" w:rsidP="005C6436">
            <w:pPr>
              <w:rPr>
                <w:i/>
                <w:iCs/>
              </w:rPr>
            </w:pPr>
            <w:r w:rsidRPr="000E688B">
              <w:rPr>
                <w:i/>
                <w:iCs/>
              </w:rPr>
              <w:t>Competencia matemática</w:t>
            </w:r>
          </w:p>
          <w:p w:rsidR="00B734C0" w:rsidRPr="000E688B" w:rsidRDefault="00B734C0" w:rsidP="005C6436">
            <w:pPr>
              <w:rPr>
                <w:i/>
                <w:iCs/>
              </w:rPr>
            </w:pPr>
          </w:p>
          <w:p w:rsidR="00B734C0" w:rsidRPr="000E688B" w:rsidRDefault="00B734C0" w:rsidP="005C6436">
            <w:pPr>
              <w:rPr>
                <w:i/>
                <w:iCs/>
              </w:rPr>
            </w:pPr>
          </w:p>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Aprecia elementos matemáticos: altura.</w:t>
            </w:r>
          </w:p>
          <w:p w:rsidR="00B734C0" w:rsidRPr="000E688B" w:rsidRDefault="00B734C0" w:rsidP="005C6436"/>
          <w:p w:rsidR="00B734C0" w:rsidRPr="000E688B" w:rsidRDefault="00B734C0" w:rsidP="005C6436">
            <w:r w:rsidRPr="000E688B">
              <w:t>Adquiere habilidades musicales para expresar ideas mediante la interpretación y la improvisación.</w:t>
            </w:r>
          </w:p>
          <w:p w:rsidR="00B734C0" w:rsidRPr="000E688B" w:rsidRDefault="00B734C0" w:rsidP="005C6436">
            <w:r w:rsidRPr="000E688B">
              <w:t>Desarrolla su creatividad</w:t>
            </w:r>
            <w:r>
              <w:t>.</w:t>
            </w:r>
          </w:p>
        </w:tc>
      </w:tr>
      <w:tr w:rsidR="00B734C0" w:rsidRPr="000E688B" w:rsidTr="004C024B">
        <w:tc>
          <w:tcPr>
            <w:tcW w:w="3457" w:type="dxa"/>
          </w:tcPr>
          <w:p w:rsidR="00B734C0" w:rsidRPr="000E688B" w:rsidRDefault="00B734C0" w:rsidP="005C6436">
            <w:pPr>
              <w:ind w:left="180"/>
              <w:rPr>
                <w:b/>
                <w:bCs/>
              </w:rPr>
            </w:pPr>
            <w:r w:rsidRPr="000E688B">
              <w:rPr>
                <w:b/>
                <w:bCs/>
              </w:rPr>
              <w:t>Concentrarse en el canto afinado al unísono de una canción sencilla.</w:t>
            </w:r>
          </w:p>
        </w:tc>
        <w:tc>
          <w:tcPr>
            <w:tcW w:w="2321" w:type="dxa"/>
          </w:tcPr>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Adquiere habilidades musicales para expresar ideas mediante la interpretación y la improvisación.</w:t>
            </w:r>
          </w:p>
          <w:p w:rsidR="00B734C0" w:rsidRPr="000E688B" w:rsidRDefault="00B734C0" w:rsidP="005C6436">
            <w:r w:rsidRPr="000E688B">
              <w:t>Conoce y valora la función de distintos tipos de música</w:t>
            </w:r>
            <w:r>
              <w:t>.</w:t>
            </w:r>
          </w:p>
        </w:tc>
      </w:tr>
    </w:tbl>
    <w:p w:rsidR="00B734C0" w:rsidRDefault="00B734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B734C0" w:rsidRPr="000E688B" w:rsidTr="004C024B">
        <w:tc>
          <w:tcPr>
            <w:tcW w:w="3457" w:type="dxa"/>
          </w:tcPr>
          <w:p w:rsidR="00B734C0" w:rsidRPr="000E688B" w:rsidRDefault="00B734C0" w:rsidP="005C6436">
            <w:pPr>
              <w:ind w:left="180"/>
              <w:rPr>
                <w:b/>
                <w:bCs/>
              </w:rPr>
            </w:pPr>
            <w:r w:rsidRPr="000E688B">
              <w:rPr>
                <w:b/>
                <w:bCs/>
              </w:rPr>
              <w:t>Apreciar el poder evocador de historias y escenas de una audición musical.</w:t>
            </w:r>
          </w:p>
        </w:tc>
        <w:tc>
          <w:tcPr>
            <w:tcW w:w="2321" w:type="dxa"/>
          </w:tcPr>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Conoce y valora la función de distintos tipos de música</w:t>
            </w:r>
            <w:r>
              <w:t>.</w:t>
            </w:r>
          </w:p>
        </w:tc>
      </w:tr>
      <w:tr w:rsidR="00B734C0" w:rsidRPr="000E688B" w:rsidTr="004C024B">
        <w:tc>
          <w:tcPr>
            <w:tcW w:w="3457" w:type="dxa"/>
          </w:tcPr>
          <w:p w:rsidR="00B734C0" w:rsidRPr="005C6436" w:rsidRDefault="00B734C0" w:rsidP="005C6436">
            <w:pPr>
              <w:ind w:left="180"/>
              <w:rPr>
                <w:b/>
              </w:rPr>
            </w:pPr>
            <w:r w:rsidRPr="005C6436">
              <w:rPr>
                <w:b/>
              </w:rPr>
              <w:t>Evocar y dramatizar escenas a partir de una audición o música propuesta.</w:t>
            </w:r>
          </w:p>
        </w:tc>
        <w:tc>
          <w:tcPr>
            <w:tcW w:w="2321" w:type="dxa"/>
          </w:tcPr>
          <w:p w:rsidR="00B734C0" w:rsidRPr="000E688B" w:rsidRDefault="00B734C0" w:rsidP="005C6436">
            <w:pPr>
              <w:rPr>
                <w:i/>
                <w:iCs/>
              </w:rPr>
            </w:pPr>
            <w:r w:rsidRPr="000E688B">
              <w:rPr>
                <w:i/>
                <w:iCs/>
              </w:rPr>
              <w:t>Competencia cultural y artística</w:t>
            </w:r>
          </w:p>
        </w:tc>
        <w:tc>
          <w:tcPr>
            <w:tcW w:w="2942" w:type="dxa"/>
          </w:tcPr>
          <w:p w:rsidR="00B734C0" w:rsidRPr="000E688B" w:rsidRDefault="00B734C0" w:rsidP="005C6436">
            <w:r w:rsidRPr="000E688B">
              <w:t>Conoce y valora la función de distintos tipos de música</w:t>
            </w:r>
            <w:r>
              <w:t>.</w:t>
            </w:r>
          </w:p>
        </w:tc>
      </w:tr>
      <w:tr w:rsidR="00B734C0" w:rsidRPr="000E688B" w:rsidTr="004C024B">
        <w:trPr>
          <w:cantSplit/>
          <w:trHeight w:val="2250"/>
        </w:trPr>
        <w:tc>
          <w:tcPr>
            <w:tcW w:w="3457" w:type="dxa"/>
          </w:tcPr>
          <w:p w:rsidR="00B734C0" w:rsidRPr="005C6436" w:rsidRDefault="00B734C0" w:rsidP="005C6436">
            <w:pPr>
              <w:ind w:left="180"/>
              <w:rPr>
                <w:b/>
              </w:rPr>
            </w:pPr>
            <w:r w:rsidRPr="005C6436">
              <w:rPr>
                <w:b/>
              </w:rPr>
              <w:t>Conseguir relajación corporal en actividades de canto y de danza.</w:t>
            </w:r>
          </w:p>
        </w:tc>
        <w:tc>
          <w:tcPr>
            <w:tcW w:w="2321" w:type="dxa"/>
          </w:tcPr>
          <w:p w:rsidR="00B734C0" w:rsidRPr="000E688B" w:rsidRDefault="00B734C0" w:rsidP="005C6436">
            <w:pPr>
              <w:rPr>
                <w:i/>
                <w:iCs/>
              </w:rPr>
            </w:pPr>
            <w:r w:rsidRPr="000E688B">
              <w:rPr>
                <w:i/>
                <w:iCs/>
              </w:rPr>
              <w:t>Competencia en autonomía e iniciativa personal</w:t>
            </w:r>
          </w:p>
          <w:p w:rsidR="00B734C0" w:rsidRPr="000E688B" w:rsidRDefault="00B734C0" w:rsidP="005C6436">
            <w:pPr>
              <w:rPr>
                <w:i/>
                <w:iCs/>
              </w:rPr>
            </w:pPr>
          </w:p>
          <w:p w:rsidR="00B734C0" w:rsidRDefault="00B734C0" w:rsidP="005C6436">
            <w:pPr>
              <w:rPr>
                <w:i/>
                <w:iCs/>
              </w:rPr>
            </w:pPr>
          </w:p>
          <w:p w:rsidR="00B734C0" w:rsidRPr="000E688B" w:rsidRDefault="00B734C0" w:rsidP="005C6436">
            <w:pPr>
              <w:rPr>
                <w:i/>
                <w:iCs/>
              </w:rPr>
            </w:pPr>
            <w:r w:rsidRPr="000E688B">
              <w:rPr>
                <w:i/>
                <w:iCs/>
              </w:rPr>
              <w:t>Competencia emocional</w:t>
            </w:r>
          </w:p>
        </w:tc>
        <w:tc>
          <w:tcPr>
            <w:tcW w:w="2942" w:type="dxa"/>
          </w:tcPr>
          <w:p w:rsidR="00B734C0" w:rsidRPr="000E688B" w:rsidRDefault="00B734C0" w:rsidP="005C6436">
            <w:r w:rsidRPr="000E688B">
              <w:t>Autocontrola su postura corporal y la respiración en actividades de canto y danza.</w:t>
            </w:r>
          </w:p>
          <w:p w:rsidR="00B734C0" w:rsidRPr="000E688B" w:rsidRDefault="00B734C0" w:rsidP="005C6436"/>
          <w:p w:rsidR="00B734C0" w:rsidRPr="000E688B" w:rsidRDefault="00B734C0" w:rsidP="005C6436">
            <w:r w:rsidRPr="000E688B">
              <w:t>Trabaja la relajación corporal en actividades de canto y danza.</w:t>
            </w:r>
          </w:p>
        </w:tc>
      </w:tr>
      <w:tr w:rsidR="00B734C0" w:rsidRPr="000E688B" w:rsidTr="00E40BE8">
        <w:trPr>
          <w:cantSplit/>
          <w:trHeight w:val="1168"/>
        </w:trPr>
        <w:tc>
          <w:tcPr>
            <w:tcW w:w="3457" w:type="dxa"/>
          </w:tcPr>
          <w:p w:rsidR="00B734C0" w:rsidRPr="005C6436" w:rsidRDefault="00B734C0" w:rsidP="005C6436">
            <w:pPr>
              <w:ind w:left="180"/>
              <w:rPr>
                <w:b/>
              </w:rPr>
            </w:pPr>
            <w:r w:rsidRPr="005C6436">
              <w:rPr>
                <w:b/>
              </w:rPr>
              <w:t>Elaborar un instrumento con objetos del entorno.</w:t>
            </w:r>
          </w:p>
        </w:tc>
        <w:tc>
          <w:tcPr>
            <w:tcW w:w="2321" w:type="dxa"/>
          </w:tcPr>
          <w:p w:rsidR="00B734C0" w:rsidRPr="000E688B" w:rsidRDefault="00B734C0" w:rsidP="005C6436">
            <w:pPr>
              <w:rPr>
                <w:i/>
                <w:iCs/>
              </w:rPr>
            </w:pPr>
            <w:r w:rsidRPr="000E688B">
              <w:rPr>
                <w:i/>
                <w:iCs/>
              </w:rPr>
              <w:t xml:space="preserve">Competencia en el conocimiento y la </w:t>
            </w:r>
            <w:r>
              <w:rPr>
                <w:i/>
                <w:iCs/>
              </w:rPr>
              <w:t>interacción con el mundo físico</w:t>
            </w:r>
          </w:p>
        </w:tc>
        <w:tc>
          <w:tcPr>
            <w:tcW w:w="2942" w:type="dxa"/>
          </w:tcPr>
          <w:p w:rsidR="00B734C0" w:rsidRPr="000E688B" w:rsidRDefault="00B734C0" w:rsidP="005C6436">
            <w:r w:rsidRPr="000E688B">
              <w:t>Explora las posibilidades sonoras de los objetos  una finalidad creativa.</w:t>
            </w:r>
          </w:p>
        </w:tc>
      </w:tr>
      <w:tr w:rsidR="00B734C0" w:rsidRPr="000E688B" w:rsidTr="004C024B">
        <w:trPr>
          <w:cantSplit/>
          <w:trHeight w:val="2250"/>
        </w:trPr>
        <w:tc>
          <w:tcPr>
            <w:tcW w:w="3457" w:type="dxa"/>
          </w:tcPr>
          <w:p w:rsidR="00B734C0" w:rsidRPr="005C6436" w:rsidRDefault="00B734C0" w:rsidP="005C6436">
            <w:pPr>
              <w:ind w:left="180"/>
              <w:rPr>
                <w:b/>
              </w:rPr>
            </w:pPr>
            <w:r w:rsidRPr="005C6436">
              <w:rPr>
                <w:b/>
              </w:rPr>
              <w:t>Valorar los propios logros adquiridos.</w:t>
            </w:r>
          </w:p>
        </w:tc>
        <w:tc>
          <w:tcPr>
            <w:tcW w:w="2321" w:type="dxa"/>
          </w:tcPr>
          <w:p w:rsidR="00B734C0" w:rsidRPr="000E688B" w:rsidRDefault="00B734C0" w:rsidP="005C6436">
            <w:pPr>
              <w:rPr>
                <w:i/>
                <w:iCs/>
              </w:rPr>
            </w:pPr>
            <w:r w:rsidRPr="000E688B">
              <w:rPr>
                <w:i/>
                <w:iCs/>
              </w:rPr>
              <w:t>Competencia para aprender a aprender</w:t>
            </w:r>
          </w:p>
          <w:p w:rsidR="00B734C0" w:rsidRPr="000E688B" w:rsidRDefault="00B734C0" w:rsidP="005C6436">
            <w:pPr>
              <w:rPr>
                <w:i/>
                <w:iCs/>
              </w:rPr>
            </w:pPr>
          </w:p>
          <w:p w:rsidR="00B734C0" w:rsidRPr="000E688B" w:rsidRDefault="00B734C0" w:rsidP="005C6436">
            <w:pPr>
              <w:rPr>
                <w:i/>
                <w:iCs/>
              </w:rPr>
            </w:pPr>
          </w:p>
          <w:p w:rsidR="00B734C0" w:rsidRDefault="00B734C0" w:rsidP="005C6436">
            <w:pPr>
              <w:rPr>
                <w:i/>
                <w:iCs/>
              </w:rPr>
            </w:pPr>
          </w:p>
          <w:p w:rsidR="00B734C0" w:rsidRPr="000E688B" w:rsidRDefault="00B734C0" w:rsidP="005C6436">
            <w:pPr>
              <w:rPr>
                <w:i/>
                <w:iCs/>
              </w:rPr>
            </w:pPr>
            <w:r w:rsidRPr="000E688B">
              <w:rPr>
                <w:i/>
                <w:iCs/>
              </w:rPr>
              <w:t>Competencia emocional</w:t>
            </w:r>
          </w:p>
        </w:tc>
        <w:tc>
          <w:tcPr>
            <w:tcW w:w="2942" w:type="dxa"/>
          </w:tcPr>
          <w:p w:rsidR="00B734C0" w:rsidRPr="000E688B" w:rsidRDefault="00B734C0" w:rsidP="005C6436">
            <w:r w:rsidRPr="000E688B">
              <w:t>Se responsabiliza de la consecución de procesos de aprendizaje sencillos.</w:t>
            </w:r>
          </w:p>
          <w:p w:rsidR="00B734C0" w:rsidRPr="000E688B" w:rsidRDefault="00B734C0" w:rsidP="005C6436"/>
          <w:p w:rsidR="00B734C0" w:rsidRPr="000E688B" w:rsidRDefault="00B734C0" w:rsidP="005C6436"/>
          <w:p w:rsidR="00B734C0" w:rsidRPr="000E688B" w:rsidRDefault="00B734C0" w:rsidP="005C6436">
            <w:r w:rsidRPr="000E688B">
              <w:t>Se automotiva a partir de la observación de los propios logros en el aprendizaje.</w:t>
            </w:r>
          </w:p>
        </w:tc>
      </w:tr>
    </w:tbl>
    <w:p w:rsidR="00B734C0" w:rsidRPr="000E688B" w:rsidRDefault="00B734C0" w:rsidP="000E688B">
      <w:pPr>
        <w:suppressAutoHyphens/>
        <w:spacing w:after="40"/>
        <w:ind w:left="502" w:right="142"/>
        <w:jc w:val="both"/>
        <w:rPr>
          <w:b/>
          <w:bCs/>
          <w:color w:val="000000"/>
          <w:lang w:eastAsia="es-ES_tradnl"/>
        </w:rPr>
      </w:pPr>
    </w:p>
    <w:p w:rsidR="00B734C0" w:rsidRPr="000E688B" w:rsidRDefault="00B734C0" w:rsidP="000E688B">
      <w:pPr>
        <w:keepNext/>
        <w:spacing w:before="240" w:after="360"/>
        <w:jc w:val="both"/>
        <w:outlineLvl w:val="3"/>
        <w:rPr>
          <w:b/>
          <w:i/>
          <w:iCs/>
          <w:szCs w:val="28"/>
          <w:lang w:val="es-ES_tradnl" w:eastAsia="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jc w:val="both"/>
        <w:rPr>
          <w:lang w:val="es-ES_tradnl"/>
        </w:rPr>
      </w:pPr>
    </w:p>
    <w:p w:rsidR="00B734C0" w:rsidRPr="000E688B" w:rsidRDefault="00B734C0" w:rsidP="000E688B">
      <w:pPr>
        <w:keepNext/>
        <w:spacing w:before="240" w:after="360"/>
        <w:jc w:val="both"/>
        <w:outlineLvl w:val="3"/>
        <w:rPr>
          <w:b/>
          <w:i/>
          <w:iCs/>
          <w:szCs w:val="28"/>
          <w:lang w:val="es-ES_tradnl" w:eastAsia="es-ES_tradnl"/>
        </w:rPr>
      </w:pPr>
      <w:r>
        <w:rPr>
          <w:b/>
          <w:i/>
          <w:iCs/>
          <w:szCs w:val="28"/>
          <w:lang w:val="es-ES_tradnl" w:eastAsia="es-ES_tradnl"/>
        </w:rPr>
        <w:br w:type="page"/>
      </w:r>
      <w:r w:rsidRPr="000E688B">
        <w:rPr>
          <w:b/>
          <w:i/>
          <w:iCs/>
          <w:szCs w:val="28"/>
          <w:lang w:val="es-ES_tradnl" w:eastAsia="es-ES_tradnl"/>
        </w:rPr>
        <w:t xml:space="preserve">Unidad 5. El pequeño xilófono    </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lang w:val="es-ES_tradnl"/>
        </w:rPr>
      </w:pP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Conocer el nombre de algunos instrumentos de la orquesta y conjuntos orquestales.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Improvisar textos para las canciones.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Entonar canciones con gestos.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 xml:space="preserve">Clasificar los instrumentos en familias: cuerda, viento y percusión. </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Dramatizar la postura con la que se tocan los instrumentos.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Rechazar el exceso de ruido como fuente de agresión y contaminación sonora.</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Interpretar partituras con grafía no convencional y convencional.</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Acceder a una canción a través de la lectura del lenguaje musical.</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Percibir e interpretar estructuras rítmicas breves.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Iniciarse en la grafía musical convencional.</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Discriminar líneas melódicas con tres sonidos.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Interpretar melodías con instrumentos de percusión de láminas.</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Evocar escenas y personajes en una audición.</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Experimentar las formas musicales eco y rondó.</w:t>
      </w:r>
    </w:p>
    <w:p w:rsidR="00B734C0" w:rsidRPr="000E688B" w:rsidRDefault="00B734C0" w:rsidP="007A2D6F">
      <w:pPr>
        <w:numPr>
          <w:ilvl w:val="0"/>
          <w:numId w:val="50"/>
        </w:numPr>
        <w:suppressAutoHyphens/>
        <w:spacing w:after="40"/>
        <w:ind w:right="142"/>
        <w:jc w:val="both"/>
        <w:rPr>
          <w:color w:val="000000"/>
          <w:lang w:val="es-ES_tradnl" w:eastAsia="es-ES_tradnl"/>
        </w:rPr>
      </w:pPr>
      <w:r w:rsidRPr="000E688B">
        <w:rPr>
          <w:color w:val="000000"/>
          <w:lang w:val="es-ES_tradnl" w:eastAsia="es-ES_tradnl"/>
        </w:rPr>
        <w:t>Bailar una coreografía expresando gestualmente los dos lados del eje medial.</w:t>
      </w:r>
    </w:p>
    <w:p w:rsidR="00B734C0" w:rsidRPr="000E688B" w:rsidRDefault="00B734C0" w:rsidP="000E688B">
      <w:pPr>
        <w:keepNext/>
        <w:spacing w:before="120" w:after="120"/>
        <w:jc w:val="both"/>
        <w:outlineLvl w:val="6"/>
        <w:rPr>
          <w:i/>
          <w:szCs w:val="22"/>
          <w:lang w:val="es-ES_tradnl" w:eastAsia="es-ES_tradnl"/>
        </w:rPr>
      </w:pPr>
    </w:p>
    <w:p w:rsidR="00B734C0" w:rsidRPr="000E688B" w:rsidRDefault="00B734C0" w:rsidP="000E688B">
      <w:pPr>
        <w:keepNext/>
        <w:spacing w:before="120" w:after="120"/>
        <w:jc w:val="both"/>
        <w:outlineLvl w:val="6"/>
        <w:rPr>
          <w:b/>
          <w:bCs/>
          <w:iCs/>
          <w:szCs w:val="22"/>
          <w:lang w:val="es-ES_tradnl" w:eastAsia="es-ES_tradnl"/>
        </w:rPr>
      </w:pPr>
      <w:r w:rsidRPr="000E688B">
        <w:rPr>
          <w:b/>
          <w:bCs/>
          <w:iCs/>
          <w:szCs w:val="22"/>
          <w:lang w:val="es-ES_tradnl" w:eastAsia="es-ES_tradnl"/>
        </w:rPr>
        <w:t>Contenidos</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El sonido: percepción sensorial. Sonidos del entorno: instrumentos musicales.</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Formas musicales: eco, rondó, pregunta y respuesta.</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La música como lenguaje infantil: juegos populares.</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Grafías no convencionales e introducción a las convencionales.</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Pulso, ritmo, acento.</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Notas musicales: sol, mi y la.</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 xml:space="preserve">Discriminación de sonidos producidos por instrumentos no convencionales de calidad acústica. </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Reconocimiento auditivo algunos instrumentos de la orquesta.</w:t>
      </w:r>
    </w:p>
    <w:p w:rsidR="00B734C0" w:rsidRPr="000E688B" w:rsidRDefault="00B734C0" w:rsidP="007A2D6F">
      <w:pPr>
        <w:numPr>
          <w:ilvl w:val="0"/>
          <w:numId w:val="51"/>
        </w:numPr>
        <w:suppressAutoHyphens/>
        <w:spacing w:after="40"/>
        <w:ind w:right="142"/>
        <w:jc w:val="both"/>
        <w:rPr>
          <w:color w:val="000000"/>
          <w:lang w:val="es-ES_tradnl" w:eastAsia="es-ES_tradnl"/>
        </w:rPr>
      </w:pPr>
      <w:r w:rsidRPr="000E688B">
        <w:rPr>
          <w:color w:val="000000"/>
          <w:lang w:val="es-ES_tradnl" w:eastAsia="es-ES_tradnl"/>
        </w:rPr>
        <w:t>Diferenciación de fragmentos musicales.</w:t>
      </w:r>
    </w:p>
    <w:p w:rsidR="00B734C0" w:rsidRPr="000E688B" w:rsidRDefault="00B734C0" w:rsidP="000E688B">
      <w:pPr>
        <w:keepNext/>
        <w:spacing w:before="120" w:after="120"/>
        <w:jc w:val="both"/>
        <w:outlineLvl w:val="6"/>
        <w:rPr>
          <w:b/>
          <w:bCs/>
          <w:i/>
          <w:szCs w:val="22"/>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Improvisación rítmica, melódica y verbal.</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Exploración de los recursos de la voz.</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Técnica vocal: preparación de la voz y habilidades de educación vocal.</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Acompañamiento de canciones y recitados con recursos corporales.</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Canciones de otros países.</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Improvisación y expresión instrumental: instrumentos de láminas e instrumentos de la orquesta.</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Práctica de todas las capacidades sonoras de los instrumentos.</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Danzas de otros países.</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Creación, improvisación y repertorio de danzas sencillas.</w:t>
      </w:r>
    </w:p>
    <w:p w:rsidR="00B734C0" w:rsidRPr="000E688B" w:rsidRDefault="00B734C0" w:rsidP="007A2D6F">
      <w:pPr>
        <w:numPr>
          <w:ilvl w:val="0"/>
          <w:numId w:val="52"/>
        </w:numPr>
        <w:suppressAutoHyphens/>
        <w:spacing w:after="40"/>
        <w:ind w:right="142"/>
        <w:jc w:val="both"/>
        <w:rPr>
          <w:color w:val="000000"/>
          <w:lang w:val="es-ES_tradnl" w:eastAsia="es-ES_tradnl"/>
        </w:rPr>
      </w:pPr>
      <w:r w:rsidRPr="000E688B">
        <w:rPr>
          <w:color w:val="000000"/>
          <w:lang w:val="es-ES_tradnl" w:eastAsia="es-ES_tradnl"/>
        </w:rPr>
        <w:t>Eje medial y lateralidad.</w:t>
      </w:r>
    </w:p>
    <w:p w:rsidR="00B734C0" w:rsidRPr="000E688B" w:rsidRDefault="00B734C0" w:rsidP="000E688B">
      <w:pPr>
        <w:suppressAutoHyphens/>
        <w:spacing w:after="40"/>
        <w:ind w:left="502" w:right="142"/>
        <w:jc w:val="both"/>
        <w:rPr>
          <w:color w:val="000000"/>
          <w:lang w:val="es-ES_tradnl" w:eastAsia="es-ES_tradnl"/>
        </w:rPr>
      </w:pPr>
    </w:p>
    <w:p w:rsidR="00B734C0" w:rsidRPr="000E688B" w:rsidRDefault="00B734C0" w:rsidP="000E688B">
      <w:pPr>
        <w:suppressAutoHyphens/>
        <w:spacing w:after="40"/>
        <w:ind w:right="142"/>
        <w:jc w:val="both"/>
        <w:rPr>
          <w:b/>
          <w:color w:val="000000"/>
          <w:lang w:val="es-ES_tradnl" w:eastAsia="es-ES_tradnl"/>
        </w:rPr>
      </w:pPr>
      <w:r w:rsidRPr="000E688B">
        <w:rPr>
          <w:b/>
          <w:color w:val="000000"/>
          <w:lang w:val="es-ES_tradnl"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1. Competencia en comunicación lingüística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 xml:space="preserve">Nº 2. Competencia matemática. </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4. Competencia digital.</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7. Competencia para aprender a aprender</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8. Competencia de autonomía e iniciativa personal.</w:t>
      </w:r>
    </w:p>
    <w:p w:rsidR="00B734C0" w:rsidRPr="000E688B" w:rsidRDefault="00B734C0" w:rsidP="000E688B">
      <w:pPr>
        <w:suppressAutoHyphens/>
        <w:spacing w:after="40"/>
        <w:ind w:right="142"/>
        <w:jc w:val="both"/>
        <w:rPr>
          <w:b/>
          <w:color w:val="000000"/>
          <w:lang w:val="es-ES_tradnl" w:eastAsia="es-ES_tradnl"/>
        </w:rPr>
      </w:pPr>
    </w:p>
    <w:p w:rsidR="00B734C0" w:rsidRPr="000E688B" w:rsidRDefault="00B734C0" w:rsidP="000E688B">
      <w:pPr>
        <w:keepNext/>
        <w:jc w:val="both"/>
        <w:outlineLvl w:val="3"/>
        <w:rPr>
          <w:b/>
          <w:bCs/>
          <w:iCs/>
        </w:rPr>
      </w:pPr>
      <w:r w:rsidRPr="000E688B">
        <w:rPr>
          <w:b/>
          <w:bCs/>
          <w:iCs/>
        </w:rPr>
        <w:t xml:space="preserve">Criterios de evaluación y consecución de las competencias básicas </w:t>
      </w:r>
    </w:p>
    <w:p w:rsidR="00B734C0" w:rsidRPr="000E688B" w:rsidRDefault="00B734C0" w:rsidP="000E688B">
      <w:pPr>
        <w:suppressAutoHyphens/>
        <w:spacing w:after="40"/>
        <w:ind w:left="502" w:right="142"/>
        <w:jc w:val="both"/>
        <w:rPr>
          <w:color w:val="000000"/>
          <w:lang w:val="es-ES_tradnl" w:eastAsia="es-ES_tradn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3240"/>
      </w:tblGrid>
      <w:tr w:rsidR="00B734C0" w:rsidRPr="000E688B" w:rsidTr="00B109EB">
        <w:tc>
          <w:tcPr>
            <w:tcW w:w="2988" w:type="dxa"/>
            <w:vAlign w:val="center"/>
          </w:tcPr>
          <w:p w:rsidR="00B734C0" w:rsidRPr="00824E55" w:rsidRDefault="00B734C0" w:rsidP="00824E55">
            <w:pPr>
              <w:jc w:val="center"/>
              <w:rPr>
                <w:b/>
              </w:rPr>
            </w:pPr>
            <w:r w:rsidRPr="00824E55">
              <w:rPr>
                <w:b/>
              </w:rPr>
              <w:t>Criterios de evaluación</w:t>
            </w:r>
          </w:p>
        </w:tc>
        <w:tc>
          <w:tcPr>
            <w:tcW w:w="2340" w:type="dxa"/>
            <w:vAlign w:val="center"/>
          </w:tcPr>
          <w:p w:rsidR="00B734C0" w:rsidRPr="00824E55" w:rsidRDefault="00B734C0" w:rsidP="00824E55">
            <w:pPr>
              <w:jc w:val="center"/>
              <w:rPr>
                <w:b/>
              </w:rPr>
            </w:pPr>
            <w:r w:rsidRPr="00824E55">
              <w:rPr>
                <w:b/>
              </w:rPr>
              <w:t>Competencia básica</w:t>
            </w:r>
          </w:p>
        </w:tc>
        <w:tc>
          <w:tcPr>
            <w:tcW w:w="3240" w:type="dxa"/>
            <w:vAlign w:val="center"/>
          </w:tcPr>
          <w:p w:rsidR="00B734C0" w:rsidRPr="00824E55" w:rsidRDefault="00B734C0" w:rsidP="00824E55">
            <w:pPr>
              <w:jc w:val="center"/>
              <w:rPr>
                <w:b/>
              </w:rPr>
            </w:pPr>
            <w:r w:rsidRPr="00824E55">
              <w:rPr>
                <w:b/>
              </w:rPr>
              <w:t>Indicadores de logro</w:t>
            </w:r>
          </w:p>
          <w:p w:rsidR="00B734C0" w:rsidRPr="00824E55" w:rsidRDefault="00B734C0" w:rsidP="00824E55">
            <w:pPr>
              <w:jc w:val="center"/>
              <w:rPr>
                <w:b/>
              </w:rPr>
            </w:pPr>
            <w:r w:rsidRPr="00824E55">
              <w:rPr>
                <w:b/>
              </w:rPr>
              <w:t>El alumn</w:t>
            </w:r>
            <w:r>
              <w:rPr>
                <w:b/>
              </w:rPr>
              <w:t>o…</w:t>
            </w:r>
          </w:p>
        </w:tc>
      </w:tr>
      <w:tr w:rsidR="00B734C0" w:rsidRPr="000E688B" w:rsidTr="00B109EB">
        <w:tc>
          <w:tcPr>
            <w:tcW w:w="2988" w:type="dxa"/>
          </w:tcPr>
          <w:p w:rsidR="00B734C0" w:rsidRPr="000E688B" w:rsidRDefault="00B734C0" w:rsidP="00824E55">
            <w:pPr>
              <w:ind w:left="360"/>
              <w:rPr>
                <w:b/>
              </w:rPr>
            </w:pPr>
            <w:r w:rsidRPr="000E688B">
              <w:rPr>
                <w:b/>
              </w:rPr>
              <w:t xml:space="preserve">Interpretar con la voz y los instrumentos de láminas melodías de hasta tres sonidos. </w:t>
            </w:r>
          </w:p>
          <w:p w:rsidR="00B734C0" w:rsidRPr="000E688B" w:rsidRDefault="00B734C0" w:rsidP="00824E55">
            <w:pPr>
              <w:ind w:left="360"/>
              <w:rPr>
                <w:b/>
              </w:rPr>
            </w:pPr>
          </w:p>
        </w:tc>
        <w:tc>
          <w:tcPr>
            <w:tcW w:w="2340" w:type="dxa"/>
          </w:tcPr>
          <w:p w:rsidR="00B734C0" w:rsidRPr="000E688B" w:rsidRDefault="00B734C0" w:rsidP="00824E55">
            <w:pPr>
              <w:rPr>
                <w:i/>
                <w:iCs/>
              </w:rPr>
            </w:pPr>
            <w:r w:rsidRPr="000E688B">
              <w:rPr>
                <w:i/>
                <w:iCs/>
              </w:rPr>
              <w:t>Competencia cultural y artística</w:t>
            </w:r>
          </w:p>
        </w:tc>
        <w:tc>
          <w:tcPr>
            <w:tcW w:w="3240" w:type="dxa"/>
          </w:tcPr>
          <w:p w:rsidR="00B734C0" w:rsidRPr="000E688B" w:rsidRDefault="00B734C0" w:rsidP="00824E55">
            <w:r w:rsidRPr="000E688B">
              <w:t>Adquiere habilidades interpretativas para expresar ideas, sentimientos, personajes.</w:t>
            </w:r>
          </w:p>
          <w:p w:rsidR="00B734C0" w:rsidRPr="000E688B" w:rsidRDefault="00B734C0" w:rsidP="00824E55">
            <w:r w:rsidRPr="000E688B">
              <w:t>Percibe y expresa sonidos con instrumentos musicales.</w:t>
            </w:r>
          </w:p>
          <w:p w:rsidR="00B734C0" w:rsidRPr="000E688B" w:rsidRDefault="00B734C0" w:rsidP="00824E55">
            <w:r w:rsidRPr="000E688B">
              <w:t>Descifra signos del lenguaje musical.</w:t>
            </w:r>
          </w:p>
        </w:tc>
      </w:tr>
      <w:tr w:rsidR="00B734C0" w:rsidRPr="000E688B" w:rsidTr="00B109EB">
        <w:tc>
          <w:tcPr>
            <w:tcW w:w="2988" w:type="dxa"/>
          </w:tcPr>
          <w:p w:rsidR="00B734C0" w:rsidRPr="000E688B" w:rsidRDefault="00B734C0" w:rsidP="00824E55">
            <w:pPr>
              <w:ind w:left="360"/>
              <w:rPr>
                <w:b/>
              </w:rPr>
            </w:pPr>
            <w:r w:rsidRPr="000E688B">
              <w:rPr>
                <w:b/>
              </w:rPr>
              <w:t>Descubrir las posibilidades expresivas y comunicativas de los instrumentos de percusión de la orquesta según los diferentes materiales y maneras de producir el sonido.</w:t>
            </w:r>
          </w:p>
        </w:tc>
        <w:tc>
          <w:tcPr>
            <w:tcW w:w="2340" w:type="dxa"/>
          </w:tcPr>
          <w:p w:rsidR="00B734C0" w:rsidRPr="000E688B" w:rsidRDefault="00B734C0" w:rsidP="00824E55">
            <w:pPr>
              <w:rPr>
                <w:i/>
                <w:iCs/>
              </w:rPr>
            </w:pPr>
            <w:r w:rsidRPr="000E688B">
              <w:rPr>
                <w:i/>
                <w:iCs/>
              </w:rPr>
              <w:t>Competencia cultural y artística</w:t>
            </w:r>
          </w:p>
        </w:tc>
        <w:tc>
          <w:tcPr>
            <w:tcW w:w="3240" w:type="dxa"/>
          </w:tcPr>
          <w:p w:rsidR="00B734C0" w:rsidRPr="000E688B" w:rsidRDefault="00B734C0" w:rsidP="00824E55">
            <w:r w:rsidRPr="000E688B">
              <w:t>Percibe los instrumentos musicales de la orquesta.</w:t>
            </w:r>
          </w:p>
          <w:p w:rsidR="00B734C0" w:rsidRPr="000E688B" w:rsidRDefault="00B734C0" w:rsidP="00824E55"/>
          <w:p w:rsidR="00B734C0" w:rsidRPr="000E688B" w:rsidRDefault="00B734C0" w:rsidP="00824E55"/>
        </w:tc>
      </w:tr>
      <w:tr w:rsidR="00B734C0" w:rsidRPr="000E688B" w:rsidTr="00B109EB">
        <w:tc>
          <w:tcPr>
            <w:tcW w:w="2988" w:type="dxa"/>
          </w:tcPr>
          <w:p w:rsidR="00B734C0" w:rsidRPr="000E688B" w:rsidRDefault="00B734C0" w:rsidP="00824E55">
            <w:pPr>
              <w:ind w:left="360"/>
              <w:rPr>
                <w:b/>
              </w:rPr>
            </w:pPr>
            <w:r w:rsidRPr="000E688B">
              <w:rPr>
                <w:b/>
              </w:rPr>
              <w:t>Discriminar la altura del sonido en dictados, canciones y audiciones.</w:t>
            </w:r>
          </w:p>
          <w:p w:rsidR="00B734C0" w:rsidRPr="000E688B" w:rsidRDefault="00B734C0" w:rsidP="00824E55">
            <w:pPr>
              <w:ind w:left="360"/>
              <w:rPr>
                <w:b/>
              </w:rPr>
            </w:pPr>
          </w:p>
        </w:tc>
        <w:tc>
          <w:tcPr>
            <w:tcW w:w="2340" w:type="dxa"/>
          </w:tcPr>
          <w:p w:rsidR="00B734C0" w:rsidRPr="000E688B" w:rsidRDefault="00B734C0" w:rsidP="00824E55">
            <w:pPr>
              <w:rPr>
                <w:i/>
                <w:iCs/>
              </w:rPr>
            </w:pPr>
            <w:r w:rsidRPr="000E688B">
              <w:rPr>
                <w:i/>
                <w:iCs/>
              </w:rPr>
              <w:t>Competencia matemática</w:t>
            </w:r>
          </w:p>
        </w:tc>
        <w:tc>
          <w:tcPr>
            <w:tcW w:w="3240" w:type="dxa"/>
          </w:tcPr>
          <w:p w:rsidR="00B734C0" w:rsidRPr="000E688B" w:rsidRDefault="00B734C0" w:rsidP="00824E55">
            <w:r w:rsidRPr="000E688B">
              <w:t>Trabaja con elementos físicos y matemáticos: altura.</w:t>
            </w:r>
          </w:p>
        </w:tc>
      </w:tr>
    </w:tbl>
    <w:p w:rsidR="00B734C0" w:rsidRDefault="00B734C0">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3240"/>
      </w:tblGrid>
      <w:tr w:rsidR="00B734C0" w:rsidRPr="000E688B" w:rsidTr="00B109EB">
        <w:tc>
          <w:tcPr>
            <w:tcW w:w="2988" w:type="dxa"/>
          </w:tcPr>
          <w:p w:rsidR="00B734C0" w:rsidRPr="000E688B" w:rsidRDefault="00B734C0" w:rsidP="00824E55">
            <w:pPr>
              <w:ind w:left="360"/>
              <w:rPr>
                <w:b/>
              </w:rPr>
            </w:pPr>
            <w:r w:rsidRPr="000E688B">
              <w:rPr>
                <w:b/>
              </w:rPr>
              <w:t>Descubre el poder evocador de los instrumentos para evocar personajes e historias.</w:t>
            </w:r>
          </w:p>
        </w:tc>
        <w:tc>
          <w:tcPr>
            <w:tcW w:w="2340" w:type="dxa"/>
          </w:tcPr>
          <w:p w:rsidR="00B734C0" w:rsidRPr="000E688B" w:rsidRDefault="00B734C0" w:rsidP="00824E55">
            <w:pPr>
              <w:rPr>
                <w:i/>
                <w:iCs/>
              </w:rPr>
            </w:pPr>
            <w:r w:rsidRPr="000E688B">
              <w:rPr>
                <w:i/>
                <w:iCs/>
              </w:rPr>
              <w:t>Competencia cultural y artística</w:t>
            </w:r>
          </w:p>
        </w:tc>
        <w:tc>
          <w:tcPr>
            <w:tcW w:w="3240" w:type="dxa"/>
          </w:tcPr>
          <w:p w:rsidR="00B734C0" w:rsidRPr="000E688B" w:rsidRDefault="00B734C0" w:rsidP="00824E55">
            <w:r w:rsidRPr="000E688B">
              <w:t>Adquiere habilidades perceptivas en la audición musical.</w:t>
            </w:r>
          </w:p>
          <w:p w:rsidR="00B734C0" w:rsidRPr="000E688B" w:rsidRDefault="00B734C0" w:rsidP="00824E55">
            <w:r w:rsidRPr="000E688B">
              <w:t>Percibe y expresa sonidos con instrumentos musicales.</w:t>
            </w:r>
          </w:p>
          <w:p w:rsidR="00B734C0" w:rsidRPr="000E688B" w:rsidRDefault="00B734C0" w:rsidP="00824E55"/>
        </w:tc>
      </w:tr>
      <w:tr w:rsidR="00B734C0" w:rsidRPr="000E688B" w:rsidTr="00B109EB">
        <w:tc>
          <w:tcPr>
            <w:tcW w:w="2988" w:type="dxa"/>
          </w:tcPr>
          <w:p w:rsidR="00B734C0" w:rsidRPr="000E688B" w:rsidRDefault="00B734C0" w:rsidP="00824E55">
            <w:pPr>
              <w:ind w:left="360"/>
              <w:rPr>
                <w:b/>
              </w:rPr>
            </w:pPr>
            <w:r w:rsidRPr="000E688B">
              <w:rPr>
                <w:b/>
              </w:rPr>
              <w:t>Reconocer, improvisar e interpretar con grafía convencional ritmos de negra y doble corchea.</w:t>
            </w:r>
          </w:p>
        </w:tc>
        <w:tc>
          <w:tcPr>
            <w:tcW w:w="2340" w:type="dxa"/>
          </w:tcPr>
          <w:p w:rsidR="00B734C0" w:rsidRPr="000E688B" w:rsidRDefault="00B734C0" w:rsidP="00824E55">
            <w:pPr>
              <w:rPr>
                <w:i/>
                <w:iCs/>
              </w:rPr>
            </w:pPr>
            <w:r w:rsidRPr="000E688B">
              <w:rPr>
                <w:i/>
                <w:iCs/>
              </w:rPr>
              <w:t>Competencia matemática</w:t>
            </w:r>
          </w:p>
          <w:p w:rsidR="00B734C0" w:rsidRPr="000E688B" w:rsidRDefault="00B734C0" w:rsidP="00824E55">
            <w:pPr>
              <w:rPr>
                <w:i/>
                <w:iCs/>
              </w:rPr>
            </w:pPr>
          </w:p>
          <w:p w:rsidR="00B734C0" w:rsidRPr="000E688B" w:rsidRDefault="00B734C0" w:rsidP="00824E55">
            <w:pPr>
              <w:rPr>
                <w:i/>
                <w:iCs/>
              </w:rPr>
            </w:pPr>
            <w:r w:rsidRPr="000E688B">
              <w:rPr>
                <w:i/>
                <w:iCs/>
              </w:rPr>
              <w:t>Competencia cultural y artística</w:t>
            </w:r>
          </w:p>
        </w:tc>
        <w:tc>
          <w:tcPr>
            <w:tcW w:w="3240" w:type="dxa"/>
          </w:tcPr>
          <w:p w:rsidR="00B734C0" w:rsidRPr="000E688B" w:rsidRDefault="00B734C0" w:rsidP="00824E55">
            <w:r w:rsidRPr="000E688B">
              <w:t>Trabaja con elementos matemáticos: duración, ritmo.</w:t>
            </w:r>
          </w:p>
          <w:p w:rsidR="00B734C0" w:rsidRPr="000E688B" w:rsidRDefault="00B734C0" w:rsidP="00824E55"/>
          <w:p w:rsidR="00B734C0" w:rsidRPr="000E688B" w:rsidRDefault="00B734C0" w:rsidP="00824E55">
            <w:r w:rsidRPr="000E688B">
              <w:t>Adquiere habilidades interpretativas para expresar ideas, sentimientos, personajes.</w:t>
            </w:r>
          </w:p>
          <w:p w:rsidR="00B734C0" w:rsidRPr="000E688B" w:rsidRDefault="00B734C0" w:rsidP="00824E55">
            <w:r w:rsidRPr="000E688B">
              <w:t>Descifra signos del lenguaje musical.</w:t>
            </w:r>
          </w:p>
        </w:tc>
      </w:tr>
      <w:tr w:rsidR="00B734C0" w:rsidRPr="000E688B" w:rsidTr="00B109EB">
        <w:tc>
          <w:tcPr>
            <w:tcW w:w="2988" w:type="dxa"/>
          </w:tcPr>
          <w:p w:rsidR="00B734C0" w:rsidRPr="000E688B" w:rsidRDefault="00B734C0" w:rsidP="00824E55">
            <w:pPr>
              <w:ind w:left="360"/>
              <w:rPr>
                <w:b/>
              </w:rPr>
            </w:pPr>
            <w:r w:rsidRPr="000E688B">
              <w:rPr>
                <w:b/>
              </w:rPr>
              <w:t>Interpretar una coreografía ajustándose a la música y al grupo.</w:t>
            </w:r>
          </w:p>
        </w:tc>
        <w:tc>
          <w:tcPr>
            <w:tcW w:w="2340" w:type="dxa"/>
          </w:tcPr>
          <w:p w:rsidR="00B734C0" w:rsidRPr="000E688B" w:rsidRDefault="00B734C0" w:rsidP="00824E55">
            <w:pPr>
              <w:rPr>
                <w:i/>
                <w:iCs/>
              </w:rPr>
            </w:pPr>
            <w:r w:rsidRPr="000E688B">
              <w:rPr>
                <w:i/>
                <w:iCs/>
              </w:rPr>
              <w:t>Competencia social y ciudadana</w:t>
            </w:r>
          </w:p>
        </w:tc>
        <w:tc>
          <w:tcPr>
            <w:tcW w:w="3240" w:type="dxa"/>
          </w:tcPr>
          <w:p w:rsidR="00B734C0" w:rsidRPr="000E688B" w:rsidRDefault="00B734C0" w:rsidP="00824E55">
            <w:r w:rsidRPr="000E688B">
              <w:t>Coopera en tareas encaminadas a un producto musical final.</w:t>
            </w:r>
          </w:p>
        </w:tc>
      </w:tr>
      <w:tr w:rsidR="00B734C0" w:rsidRPr="000E688B" w:rsidTr="00B109EB">
        <w:tc>
          <w:tcPr>
            <w:tcW w:w="2988" w:type="dxa"/>
          </w:tcPr>
          <w:p w:rsidR="00B734C0" w:rsidRPr="000E688B" w:rsidRDefault="00B734C0" w:rsidP="00824E55">
            <w:pPr>
              <w:ind w:left="360"/>
              <w:rPr>
                <w:b/>
              </w:rPr>
            </w:pPr>
            <w:r w:rsidRPr="000E688B">
              <w:rPr>
                <w:b/>
              </w:rPr>
              <w:t>Emplear algunos recursos tecnológicos para escuchar música</w:t>
            </w:r>
            <w:r>
              <w:rPr>
                <w:b/>
              </w:rPr>
              <w:t>.</w:t>
            </w:r>
          </w:p>
        </w:tc>
        <w:tc>
          <w:tcPr>
            <w:tcW w:w="2340" w:type="dxa"/>
          </w:tcPr>
          <w:p w:rsidR="00B734C0" w:rsidRPr="000E688B" w:rsidRDefault="00B734C0" w:rsidP="00824E55">
            <w:pPr>
              <w:rPr>
                <w:i/>
                <w:iCs/>
              </w:rPr>
            </w:pPr>
            <w:r w:rsidRPr="000E688B">
              <w:rPr>
                <w:i/>
                <w:iCs/>
              </w:rPr>
              <w:t>Competencia tecnológica</w:t>
            </w:r>
          </w:p>
        </w:tc>
        <w:tc>
          <w:tcPr>
            <w:tcW w:w="3240" w:type="dxa"/>
          </w:tcPr>
          <w:p w:rsidR="00B734C0" w:rsidRPr="000E688B" w:rsidRDefault="00B734C0" w:rsidP="00824E55">
            <w:r w:rsidRPr="000E688B">
              <w:t>Usa medios tecnológicos para la audición musical.</w:t>
            </w:r>
          </w:p>
          <w:p w:rsidR="00B734C0" w:rsidRPr="000E688B" w:rsidRDefault="00B734C0" w:rsidP="00824E55">
            <w:r w:rsidRPr="000E688B">
              <w:t>Interactúa con el CD-ROM como entrenamiento auditivo</w:t>
            </w:r>
            <w:r>
              <w:t>.</w:t>
            </w:r>
          </w:p>
        </w:tc>
      </w:tr>
      <w:tr w:rsidR="00B734C0" w:rsidRPr="000E688B" w:rsidTr="00B109EB">
        <w:tc>
          <w:tcPr>
            <w:tcW w:w="2988" w:type="dxa"/>
          </w:tcPr>
          <w:p w:rsidR="00B734C0" w:rsidRPr="000E688B" w:rsidRDefault="00B734C0" w:rsidP="00824E55">
            <w:pPr>
              <w:ind w:left="360"/>
              <w:rPr>
                <w:b/>
              </w:rPr>
            </w:pPr>
            <w:r w:rsidRPr="000E688B">
              <w:rPr>
                <w:b/>
              </w:rPr>
              <w:t>Interpretar canciones con gestos y acompañamiento instrumental.</w:t>
            </w:r>
          </w:p>
          <w:p w:rsidR="00B734C0" w:rsidRPr="000E688B" w:rsidRDefault="00B734C0" w:rsidP="00824E55">
            <w:pPr>
              <w:ind w:left="360"/>
              <w:rPr>
                <w:b/>
              </w:rPr>
            </w:pPr>
          </w:p>
        </w:tc>
        <w:tc>
          <w:tcPr>
            <w:tcW w:w="2340" w:type="dxa"/>
          </w:tcPr>
          <w:p w:rsidR="00B734C0" w:rsidRPr="000E688B" w:rsidRDefault="00B734C0" w:rsidP="00824E55">
            <w:pPr>
              <w:rPr>
                <w:i/>
                <w:iCs/>
              </w:rPr>
            </w:pPr>
            <w:r w:rsidRPr="000E688B">
              <w:rPr>
                <w:i/>
                <w:iCs/>
              </w:rPr>
              <w:t>Competencia lingüística</w:t>
            </w:r>
          </w:p>
          <w:p w:rsidR="00B734C0" w:rsidRPr="000E688B" w:rsidRDefault="00B734C0" w:rsidP="00824E55">
            <w:pPr>
              <w:rPr>
                <w:i/>
                <w:iCs/>
              </w:rPr>
            </w:pPr>
          </w:p>
          <w:p w:rsidR="00B734C0" w:rsidRPr="000E688B" w:rsidRDefault="00B734C0" w:rsidP="00824E55">
            <w:pPr>
              <w:rPr>
                <w:i/>
                <w:iCs/>
              </w:rPr>
            </w:pPr>
          </w:p>
          <w:p w:rsidR="00B734C0" w:rsidRPr="000E688B" w:rsidRDefault="00B734C0" w:rsidP="00824E55">
            <w:pPr>
              <w:rPr>
                <w:i/>
                <w:iCs/>
              </w:rPr>
            </w:pPr>
          </w:p>
          <w:p w:rsidR="00B734C0" w:rsidRPr="000E688B" w:rsidRDefault="00B734C0" w:rsidP="00824E55">
            <w:pPr>
              <w:rPr>
                <w:i/>
                <w:iCs/>
              </w:rPr>
            </w:pPr>
          </w:p>
          <w:p w:rsidR="00B734C0" w:rsidRPr="000E688B" w:rsidRDefault="00B734C0" w:rsidP="00824E55">
            <w:pPr>
              <w:rPr>
                <w:i/>
                <w:iCs/>
              </w:rPr>
            </w:pPr>
          </w:p>
          <w:p w:rsidR="00B734C0" w:rsidRPr="000E688B" w:rsidRDefault="00B734C0" w:rsidP="00824E55">
            <w:pPr>
              <w:rPr>
                <w:i/>
                <w:iCs/>
              </w:rPr>
            </w:pPr>
          </w:p>
          <w:p w:rsidR="00B734C0" w:rsidRPr="000E688B" w:rsidRDefault="00B734C0" w:rsidP="00824E55">
            <w:pPr>
              <w:rPr>
                <w:i/>
                <w:iCs/>
              </w:rPr>
            </w:pPr>
          </w:p>
          <w:p w:rsidR="00B734C0" w:rsidRDefault="00B734C0" w:rsidP="00824E55">
            <w:pPr>
              <w:rPr>
                <w:i/>
                <w:iCs/>
              </w:rPr>
            </w:pPr>
          </w:p>
          <w:p w:rsidR="00B734C0" w:rsidRPr="000E688B" w:rsidRDefault="00B734C0" w:rsidP="00824E55">
            <w:pPr>
              <w:rPr>
                <w:i/>
                <w:iCs/>
              </w:rPr>
            </w:pPr>
            <w:r w:rsidRPr="000E688B">
              <w:rPr>
                <w:i/>
                <w:iCs/>
              </w:rPr>
              <w:t>Competencia cultural y artística</w:t>
            </w:r>
          </w:p>
        </w:tc>
        <w:tc>
          <w:tcPr>
            <w:tcW w:w="3240" w:type="dxa"/>
          </w:tcPr>
          <w:p w:rsidR="00B734C0" w:rsidRPr="000E688B" w:rsidRDefault="00B734C0" w:rsidP="00824E55">
            <w:r w:rsidRPr="000E688B">
              <w:t>Emplea el canto como medio de expresión y comunicación.</w:t>
            </w:r>
          </w:p>
          <w:p w:rsidR="00B734C0" w:rsidRPr="000E688B" w:rsidRDefault="00B734C0" w:rsidP="00824E55">
            <w:r w:rsidRPr="000E688B">
              <w:t>Utiliza la voz y la palabra para interpretar canciones con gestos</w:t>
            </w:r>
            <w:r>
              <w:t>.</w:t>
            </w:r>
          </w:p>
          <w:p w:rsidR="00B734C0" w:rsidRPr="000E688B" w:rsidRDefault="00B734C0" w:rsidP="00824E55">
            <w:r w:rsidRPr="000E688B">
              <w:t>Acompaña textos narrados con vocablos onomatopéyicos</w:t>
            </w:r>
            <w:r>
              <w:t>.</w:t>
            </w:r>
          </w:p>
          <w:p w:rsidR="00B734C0" w:rsidRPr="000E688B" w:rsidRDefault="00B734C0" w:rsidP="00824E55">
            <w:r w:rsidRPr="000E688B">
              <w:t>Interpreta símbolos y códigos</w:t>
            </w:r>
            <w:r>
              <w:t>.</w:t>
            </w:r>
          </w:p>
          <w:p w:rsidR="00B734C0" w:rsidRPr="000E688B" w:rsidRDefault="00B734C0" w:rsidP="00824E55"/>
          <w:p w:rsidR="00B734C0" w:rsidRPr="000E688B" w:rsidRDefault="00B734C0" w:rsidP="00824E55"/>
          <w:p w:rsidR="00B734C0" w:rsidRPr="000E688B" w:rsidRDefault="00B734C0" w:rsidP="00824E55">
            <w:r w:rsidRPr="000E688B">
              <w:t>Diferencia los instrumentos en familias según sus cualidades y modo de tocarlos.</w:t>
            </w:r>
          </w:p>
          <w:p w:rsidR="00B734C0" w:rsidRPr="000E688B" w:rsidRDefault="00B734C0" w:rsidP="00824E55">
            <w:r w:rsidRPr="000E688B">
              <w:t>Entona canciones con gestos y movimientos.</w:t>
            </w:r>
          </w:p>
        </w:tc>
      </w:tr>
      <w:tr w:rsidR="00B734C0" w:rsidRPr="000E688B" w:rsidTr="00B109EB">
        <w:tc>
          <w:tcPr>
            <w:tcW w:w="2988" w:type="dxa"/>
          </w:tcPr>
          <w:p w:rsidR="00B734C0" w:rsidRPr="000E688B" w:rsidRDefault="00B734C0" w:rsidP="00824E55">
            <w:pPr>
              <w:ind w:left="360"/>
              <w:rPr>
                <w:b/>
              </w:rPr>
            </w:pPr>
            <w:r w:rsidRPr="000E688B">
              <w:rPr>
                <w:b/>
              </w:rPr>
              <w:t>Perseverar en el logro de un producto musical de calidad</w:t>
            </w:r>
            <w:r>
              <w:rPr>
                <w:b/>
              </w:rPr>
              <w:t>.</w:t>
            </w:r>
          </w:p>
        </w:tc>
        <w:tc>
          <w:tcPr>
            <w:tcW w:w="2340" w:type="dxa"/>
          </w:tcPr>
          <w:p w:rsidR="00B734C0" w:rsidRPr="000E688B" w:rsidRDefault="00B734C0" w:rsidP="00824E55">
            <w:pPr>
              <w:rPr>
                <w:i/>
                <w:iCs/>
              </w:rPr>
            </w:pPr>
            <w:r w:rsidRPr="000E688B">
              <w:rPr>
                <w:i/>
                <w:iCs/>
              </w:rPr>
              <w:t>Competencia para aprender a aprender</w:t>
            </w:r>
          </w:p>
        </w:tc>
        <w:tc>
          <w:tcPr>
            <w:tcW w:w="3240" w:type="dxa"/>
          </w:tcPr>
          <w:p w:rsidR="00B734C0" w:rsidRPr="000E688B" w:rsidRDefault="00B734C0" w:rsidP="00824E55">
            <w:r w:rsidRPr="000E688B">
              <w:t>Emplea la atención, la concentración y la memoria musical.</w:t>
            </w:r>
          </w:p>
        </w:tc>
      </w:tr>
      <w:tr w:rsidR="00B734C0" w:rsidRPr="000E688B" w:rsidTr="00B109EB">
        <w:tc>
          <w:tcPr>
            <w:tcW w:w="2988" w:type="dxa"/>
          </w:tcPr>
          <w:p w:rsidR="00B734C0" w:rsidRPr="000E688B" w:rsidRDefault="00B734C0" w:rsidP="00824E55">
            <w:pPr>
              <w:ind w:left="360"/>
              <w:rPr>
                <w:b/>
              </w:rPr>
            </w:pPr>
            <w:r w:rsidRPr="000E688B">
              <w:rPr>
                <w:b/>
              </w:rPr>
              <w:t>Valorar la música como forma habitual de expresión y comunicación.</w:t>
            </w:r>
          </w:p>
        </w:tc>
        <w:tc>
          <w:tcPr>
            <w:tcW w:w="2340" w:type="dxa"/>
          </w:tcPr>
          <w:p w:rsidR="00B734C0" w:rsidRPr="000E688B" w:rsidRDefault="00B734C0" w:rsidP="00824E55">
            <w:pPr>
              <w:rPr>
                <w:i/>
                <w:iCs/>
              </w:rPr>
            </w:pPr>
            <w:r w:rsidRPr="000E688B">
              <w:rPr>
                <w:i/>
                <w:iCs/>
              </w:rPr>
              <w:t>Competencia para aprender a aprender</w:t>
            </w:r>
          </w:p>
        </w:tc>
        <w:tc>
          <w:tcPr>
            <w:tcW w:w="3240" w:type="dxa"/>
          </w:tcPr>
          <w:p w:rsidR="00B734C0" w:rsidRPr="000E688B" w:rsidRDefault="00B734C0" w:rsidP="00824E55">
            <w:r w:rsidRPr="000E688B">
              <w:t>Se responsabiliza de la consecución de procesos de aprendizaje sencillos.</w:t>
            </w:r>
          </w:p>
        </w:tc>
      </w:tr>
    </w:tbl>
    <w:p w:rsidR="00B734C0" w:rsidRDefault="00B734C0">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3240"/>
      </w:tblGrid>
      <w:tr w:rsidR="00B734C0" w:rsidRPr="000E688B" w:rsidTr="00B109EB">
        <w:tc>
          <w:tcPr>
            <w:tcW w:w="2988" w:type="dxa"/>
          </w:tcPr>
          <w:p w:rsidR="00B734C0" w:rsidRPr="000E688B" w:rsidRDefault="00B734C0" w:rsidP="00824E55">
            <w:pPr>
              <w:ind w:left="360"/>
              <w:rPr>
                <w:b/>
              </w:rPr>
            </w:pPr>
            <w:r w:rsidRPr="000E688B">
              <w:rPr>
                <w:b/>
              </w:rPr>
              <w:t>Aplicar la atención, concentración y memoria en actividades de interpretación musical</w:t>
            </w:r>
            <w:r>
              <w:rPr>
                <w:b/>
              </w:rPr>
              <w:t>.</w:t>
            </w:r>
            <w:r w:rsidRPr="000E688B">
              <w:rPr>
                <w:b/>
              </w:rPr>
              <w:t xml:space="preserve"> </w:t>
            </w:r>
          </w:p>
        </w:tc>
        <w:tc>
          <w:tcPr>
            <w:tcW w:w="2340" w:type="dxa"/>
          </w:tcPr>
          <w:p w:rsidR="00B734C0" w:rsidRPr="000E688B" w:rsidRDefault="00B734C0" w:rsidP="00824E55">
            <w:pPr>
              <w:rPr>
                <w:i/>
                <w:iCs/>
              </w:rPr>
            </w:pPr>
            <w:r w:rsidRPr="000E688B">
              <w:rPr>
                <w:i/>
                <w:iCs/>
              </w:rPr>
              <w:t>Competencia para aprender a aprender</w:t>
            </w:r>
          </w:p>
        </w:tc>
        <w:tc>
          <w:tcPr>
            <w:tcW w:w="3240" w:type="dxa"/>
          </w:tcPr>
          <w:p w:rsidR="00B734C0" w:rsidRPr="000E688B" w:rsidRDefault="00B734C0" w:rsidP="00824E55">
            <w:r w:rsidRPr="000E688B">
              <w:t>Emplea la atención, la concentración y la memoria musical.</w:t>
            </w:r>
          </w:p>
        </w:tc>
      </w:tr>
      <w:tr w:rsidR="00B734C0" w:rsidRPr="000E688B" w:rsidTr="00B109EB">
        <w:tc>
          <w:tcPr>
            <w:tcW w:w="2988" w:type="dxa"/>
          </w:tcPr>
          <w:p w:rsidR="00B734C0" w:rsidRPr="000E688B" w:rsidRDefault="00B734C0" w:rsidP="00824E55">
            <w:pPr>
              <w:ind w:left="360"/>
              <w:rPr>
                <w:b/>
              </w:rPr>
            </w:pPr>
            <w:r w:rsidRPr="000E688B">
              <w:rPr>
                <w:b/>
              </w:rPr>
              <w:t>Expresar el valor emocional personal de la música</w:t>
            </w:r>
            <w:r>
              <w:rPr>
                <w:b/>
              </w:rPr>
              <w:t>.</w:t>
            </w:r>
            <w:r w:rsidRPr="000E688B">
              <w:rPr>
                <w:b/>
              </w:rPr>
              <w:t xml:space="preserve">  </w:t>
            </w:r>
          </w:p>
        </w:tc>
        <w:tc>
          <w:tcPr>
            <w:tcW w:w="2340" w:type="dxa"/>
          </w:tcPr>
          <w:p w:rsidR="00B734C0" w:rsidRPr="000E688B" w:rsidRDefault="00B734C0" w:rsidP="00824E55">
            <w:pPr>
              <w:rPr>
                <w:i/>
                <w:iCs/>
              </w:rPr>
            </w:pPr>
            <w:r w:rsidRPr="000E688B">
              <w:rPr>
                <w:i/>
                <w:iCs/>
              </w:rPr>
              <w:t>Competencia emocional</w:t>
            </w:r>
          </w:p>
        </w:tc>
        <w:tc>
          <w:tcPr>
            <w:tcW w:w="3240" w:type="dxa"/>
          </w:tcPr>
          <w:p w:rsidR="00B734C0" w:rsidRPr="000E688B" w:rsidRDefault="00B734C0" w:rsidP="00824E55">
            <w:r w:rsidRPr="000E688B">
              <w:t xml:space="preserve">Integra el aspecto afectivo, el cognoscitivo y la capacidad de “escucharse” a uno mismo. </w:t>
            </w:r>
          </w:p>
        </w:tc>
      </w:tr>
    </w:tbl>
    <w:p w:rsidR="00B734C0" w:rsidRPr="000E688B" w:rsidRDefault="00B734C0" w:rsidP="000E688B">
      <w:pPr>
        <w:suppressAutoHyphens/>
        <w:spacing w:after="40"/>
        <w:ind w:left="502" w:right="142"/>
        <w:jc w:val="both"/>
        <w:rPr>
          <w:color w:val="000000"/>
          <w:lang w:val="es-ES_tradnl" w:eastAsia="es-ES_tradnl"/>
        </w:rPr>
      </w:pPr>
    </w:p>
    <w:p w:rsidR="00B734C0" w:rsidRPr="000E688B" w:rsidRDefault="00B734C0" w:rsidP="000E688B">
      <w:pPr>
        <w:keepNext/>
        <w:spacing w:before="240" w:after="360"/>
        <w:jc w:val="both"/>
        <w:outlineLvl w:val="3"/>
        <w:rPr>
          <w:b/>
          <w:i/>
          <w:iCs/>
          <w:szCs w:val="28"/>
          <w:lang w:val="es-ES_tradnl" w:eastAsia="es-ES_tradnl"/>
        </w:rPr>
      </w:pPr>
      <w:r w:rsidRPr="000E688B">
        <w:rPr>
          <w:b/>
          <w:i/>
          <w:iCs/>
          <w:szCs w:val="28"/>
          <w:lang w:val="es-ES_tradnl" w:eastAsia="es-ES_tradnl"/>
        </w:rPr>
        <w:br w:type="page"/>
        <w:t>Unidad 6. Simbad el marino</w:t>
      </w:r>
    </w:p>
    <w:p w:rsidR="00B734C0" w:rsidRPr="000E688B" w:rsidRDefault="00B734C0" w:rsidP="000E688B">
      <w:pPr>
        <w:keepNext/>
        <w:jc w:val="both"/>
        <w:outlineLvl w:val="2"/>
        <w:rPr>
          <w:b/>
          <w:bCs/>
          <w:lang w:val="es-ES_tradnl"/>
        </w:rPr>
      </w:pPr>
      <w:r w:rsidRPr="000E688B">
        <w:rPr>
          <w:b/>
          <w:bCs/>
          <w:lang w:val="es-ES_tradnl"/>
        </w:rPr>
        <w:t>Objetivos</w:t>
      </w:r>
    </w:p>
    <w:p w:rsidR="00B734C0" w:rsidRPr="000E688B" w:rsidRDefault="00B734C0" w:rsidP="000E688B">
      <w:pPr>
        <w:jc w:val="both"/>
        <w:rPr>
          <w:lang w:val="es-ES_tradnl"/>
        </w:rPr>
      </w:pP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Interpretar con la voz y los instrumentos los parámetros del sonido.</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Percibir y expresar acento, pulso y ritmo en recitados, canciones y danzas.</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Sentir el ritmo ternario en recitados, canciones y audiciones.</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Interpretar canciones con diferentes formas musicales.</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Mejorar la articulación y la afinación en la expresión vocal.</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Acceder a partituras sencillas e interpretarlas con la voz y los instrumentos de percusión afinada y no afinada.</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Interpretar melodías de cuatro notas en instrumentos de láminas.</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Improvisar movimientos ajustados a una música.</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Aceptar y relacionarse con todos los miembros del grupo de clase.</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Discriminar instrumentos musicales en una audición.</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Recordar audiciones, canciones y danzas interpretadas a lo largo del curso.</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Utilizar medios tecnológicos para grabar y escuchar las producciones musicales.</w:t>
      </w:r>
    </w:p>
    <w:p w:rsidR="00B734C0" w:rsidRPr="000E688B" w:rsidRDefault="00B734C0" w:rsidP="007A2D6F">
      <w:pPr>
        <w:numPr>
          <w:ilvl w:val="0"/>
          <w:numId w:val="53"/>
        </w:numPr>
        <w:suppressAutoHyphens/>
        <w:spacing w:after="40"/>
        <w:ind w:right="142"/>
        <w:jc w:val="both"/>
        <w:rPr>
          <w:color w:val="000000"/>
          <w:lang w:val="es-ES_tradnl" w:eastAsia="es-ES_tradnl"/>
        </w:rPr>
      </w:pPr>
      <w:r w:rsidRPr="000E688B">
        <w:rPr>
          <w:color w:val="000000"/>
          <w:lang w:val="es-ES_tradnl" w:eastAsia="es-ES_tradnl"/>
        </w:rPr>
        <w:t xml:space="preserve">Construir un instrumento con materiales cercanos. </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Contenidos</w:t>
      </w: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Escucha</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El sonido: percepción sensorial. Sonidos del entorno. Colecciones de sonidos: mar, agua, verano.</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 xml:space="preserve">La música como lenguaje infantil: juegos de mano. </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Formas: ostinato, estrofa, y estribillo.</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Grafías no convencionales e introducción a las convencionales: compás binario, compás ternario, blanca, corchea y negra, clave de sol</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Invención creativa con sonidos del entorno</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Exploración de los recursos de la voz: recitados rítmicos.</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Técnica vocal: articulación y vocalización.</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 xml:space="preserve">La canción como elemento expresivo: </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Discriminación de instrumentos no convencionales de calidad acústica.</w:t>
      </w:r>
    </w:p>
    <w:p w:rsidR="00B734C0" w:rsidRPr="000E688B" w:rsidRDefault="00B734C0" w:rsidP="007A2D6F">
      <w:pPr>
        <w:numPr>
          <w:ilvl w:val="0"/>
          <w:numId w:val="54"/>
        </w:numPr>
        <w:suppressAutoHyphens/>
        <w:spacing w:after="40"/>
        <w:ind w:right="142"/>
        <w:jc w:val="both"/>
        <w:rPr>
          <w:color w:val="000000"/>
          <w:lang w:val="es-ES_tradnl" w:eastAsia="es-ES_tradnl"/>
        </w:rPr>
      </w:pPr>
      <w:r w:rsidRPr="000E688B">
        <w:rPr>
          <w:color w:val="000000"/>
          <w:lang w:val="es-ES_tradnl" w:eastAsia="es-ES_tradnl"/>
        </w:rPr>
        <w:t>El movimiento como recurso para la audición musical.</w:t>
      </w:r>
    </w:p>
    <w:p w:rsidR="00B734C0" w:rsidRPr="000E688B" w:rsidRDefault="00B734C0" w:rsidP="000E688B">
      <w:pPr>
        <w:keepNext/>
        <w:spacing w:before="120" w:after="120"/>
        <w:jc w:val="both"/>
        <w:outlineLvl w:val="6"/>
        <w:rPr>
          <w:b/>
          <w:bCs/>
          <w:i/>
          <w:szCs w:val="22"/>
          <w:lang w:val="es-ES_tradnl" w:eastAsia="es-ES_tradnl"/>
        </w:rPr>
      </w:pPr>
    </w:p>
    <w:p w:rsidR="00B734C0" w:rsidRPr="000E688B" w:rsidRDefault="00B734C0" w:rsidP="000E688B">
      <w:pPr>
        <w:keepNext/>
        <w:spacing w:before="120" w:after="120"/>
        <w:jc w:val="both"/>
        <w:outlineLvl w:val="6"/>
        <w:rPr>
          <w:b/>
          <w:bCs/>
          <w:i/>
          <w:szCs w:val="22"/>
          <w:lang w:val="es-ES_tradnl" w:eastAsia="es-ES_tradnl"/>
        </w:rPr>
      </w:pPr>
      <w:r w:rsidRPr="000E688B">
        <w:rPr>
          <w:b/>
          <w:bCs/>
          <w:i/>
          <w:szCs w:val="22"/>
          <w:lang w:val="es-ES_tradnl" w:eastAsia="es-ES_tradnl"/>
        </w:rPr>
        <w:t>Interpretación y creación musical</w:t>
      </w:r>
    </w:p>
    <w:p w:rsidR="00B734C0" w:rsidRPr="000E688B" w:rsidRDefault="00B734C0" w:rsidP="007A2D6F">
      <w:pPr>
        <w:numPr>
          <w:ilvl w:val="0"/>
          <w:numId w:val="55"/>
        </w:numPr>
        <w:suppressAutoHyphens/>
        <w:spacing w:after="40"/>
        <w:ind w:right="142"/>
        <w:jc w:val="both"/>
        <w:rPr>
          <w:color w:val="000000"/>
          <w:lang w:val="es-ES_tradnl" w:eastAsia="es-ES_tradnl"/>
        </w:rPr>
      </w:pPr>
      <w:r w:rsidRPr="000E688B">
        <w:rPr>
          <w:color w:val="000000"/>
          <w:lang w:val="es-ES_tradnl" w:eastAsia="es-ES_tradnl"/>
        </w:rPr>
        <w:t>Instrumentos de construcción propia.</w:t>
      </w:r>
    </w:p>
    <w:p w:rsidR="00B734C0" w:rsidRPr="000E688B" w:rsidRDefault="00B734C0" w:rsidP="007A2D6F">
      <w:pPr>
        <w:numPr>
          <w:ilvl w:val="0"/>
          <w:numId w:val="55"/>
        </w:numPr>
        <w:suppressAutoHyphens/>
        <w:spacing w:after="40"/>
        <w:ind w:right="142"/>
        <w:jc w:val="both"/>
        <w:rPr>
          <w:color w:val="000000"/>
          <w:lang w:val="es-ES_tradnl" w:eastAsia="es-ES_tradnl"/>
        </w:rPr>
      </w:pPr>
      <w:r w:rsidRPr="000E688B">
        <w:rPr>
          <w:color w:val="000000"/>
          <w:lang w:val="es-ES_tradnl" w:eastAsia="es-ES_tradnl"/>
        </w:rPr>
        <w:t>Improvisación y expresión instrumental.</w:t>
      </w:r>
    </w:p>
    <w:p w:rsidR="00B734C0" w:rsidRPr="000E688B" w:rsidRDefault="00B734C0" w:rsidP="007A2D6F">
      <w:pPr>
        <w:numPr>
          <w:ilvl w:val="0"/>
          <w:numId w:val="55"/>
        </w:numPr>
        <w:suppressAutoHyphens/>
        <w:spacing w:after="40"/>
        <w:ind w:right="142"/>
        <w:jc w:val="both"/>
        <w:rPr>
          <w:color w:val="000000"/>
          <w:lang w:val="es-ES_tradnl" w:eastAsia="es-ES_tradnl"/>
        </w:rPr>
      </w:pPr>
      <w:r w:rsidRPr="000E688B">
        <w:rPr>
          <w:color w:val="000000"/>
          <w:lang w:val="es-ES_tradnl" w:eastAsia="es-ES_tradnl"/>
        </w:rPr>
        <w:t>Práctica de todas las capacidades sonoras de los instrumentos.</w:t>
      </w:r>
    </w:p>
    <w:p w:rsidR="00B734C0" w:rsidRPr="000E688B" w:rsidRDefault="00B734C0" w:rsidP="007A2D6F">
      <w:pPr>
        <w:numPr>
          <w:ilvl w:val="0"/>
          <w:numId w:val="55"/>
        </w:numPr>
        <w:suppressAutoHyphens/>
        <w:spacing w:after="40"/>
        <w:ind w:right="142"/>
        <w:jc w:val="both"/>
        <w:rPr>
          <w:color w:val="000000"/>
          <w:lang w:val="es-ES_tradnl" w:eastAsia="es-ES_tradnl"/>
        </w:rPr>
      </w:pPr>
      <w:r w:rsidRPr="000E688B">
        <w:rPr>
          <w:color w:val="000000"/>
          <w:lang w:val="es-ES_tradnl" w:eastAsia="es-ES_tradnl"/>
        </w:rPr>
        <w:t>Movimiento ajustado a ritmos y acentos.</w:t>
      </w:r>
    </w:p>
    <w:p w:rsidR="00B734C0" w:rsidRPr="000E688B" w:rsidRDefault="00B734C0" w:rsidP="007A2D6F">
      <w:pPr>
        <w:numPr>
          <w:ilvl w:val="0"/>
          <w:numId w:val="55"/>
        </w:numPr>
        <w:suppressAutoHyphens/>
        <w:spacing w:after="40"/>
        <w:ind w:right="142"/>
        <w:jc w:val="both"/>
        <w:rPr>
          <w:color w:val="000000"/>
          <w:lang w:val="es-ES_tradnl" w:eastAsia="es-ES_tradnl"/>
        </w:rPr>
      </w:pPr>
      <w:r w:rsidRPr="000E688B">
        <w:rPr>
          <w:color w:val="000000"/>
          <w:lang w:val="es-ES_tradnl" w:eastAsia="es-ES_tradnl"/>
        </w:rPr>
        <w:t>Repertorio de danzas sencillas.</w:t>
      </w:r>
    </w:p>
    <w:p w:rsidR="00B734C0" w:rsidRPr="000E688B" w:rsidRDefault="00B734C0" w:rsidP="000E688B">
      <w:pPr>
        <w:suppressAutoHyphens/>
        <w:spacing w:after="40"/>
        <w:ind w:left="142" w:right="142"/>
        <w:jc w:val="both"/>
        <w:rPr>
          <w:color w:val="000000"/>
          <w:lang w:val="es-ES_tradnl" w:eastAsia="es-ES_tradnl"/>
        </w:rPr>
      </w:pPr>
    </w:p>
    <w:p w:rsidR="00B734C0" w:rsidRPr="000E688B" w:rsidRDefault="00B734C0" w:rsidP="000E688B">
      <w:pPr>
        <w:suppressAutoHyphens/>
        <w:spacing w:after="40"/>
        <w:ind w:right="142"/>
        <w:jc w:val="both"/>
        <w:rPr>
          <w:b/>
          <w:bCs/>
          <w:color w:val="000000"/>
          <w:lang w:val="es-ES_tradnl" w:eastAsia="es-ES_tradnl"/>
        </w:rPr>
      </w:pPr>
      <w:r w:rsidRPr="000E688B">
        <w:rPr>
          <w:b/>
          <w:bCs/>
          <w:color w:val="000000"/>
          <w:lang w:val="es-ES_tradnl" w:eastAsia="es-ES_tradnl"/>
        </w:rPr>
        <w:t>Competencias básicas</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4. Competencia digital.</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5. Competencia social y ciudadana.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6. Competencia cultural y artística.</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7. Competencia para aprender a aprender</w:t>
      </w:r>
    </w:p>
    <w:p w:rsidR="00B734C0" w:rsidRPr="000E688B" w:rsidRDefault="00B734C0" w:rsidP="000E688B">
      <w:pPr>
        <w:numPr>
          <w:ilvl w:val="0"/>
          <w:numId w:val="1"/>
        </w:numPr>
        <w:tabs>
          <w:tab w:val="clear" w:pos="720"/>
          <w:tab w:val="num" w:pos="502"/>
        </w:tabs>
        <w:suppressAutoHyphens/>
        <w:spacing w:after="40"/>
        <w:ind w:left="502" w:right="142"/>
        <w:jc w:val="both"/>
        <w:rPr>
          <w:color w:val="000000"/>
          <w:lang w:val="es-ES_tradnl" w:eastAsia="es-ES_tradnl"/>
        </w:rPr>
      </w:pPr>
      <w:r w:rsidRPr="000E688B">
        <w:rPr>
          <w:color w:val="000000"/>
          <w:lang w:val="es-ES_tradnl" w:eastAsia="es-ES_tradnl"/>
        </w:rPr>
        <w:t>Nº 8. Competencia de autonomía e iniciativa personal.</w:t>
      </w:r>
    </w:p>
    <w:p w:rsidR="00B734C0" w:rsidRPr="000E688B" w:rsidRDefault="00B734C0" w:rsidP="000E688B">
      <w:pPr>
        <w:jc w:val="both"/>
        <w:rPr>
          <w:b/>
          <w:bCs/>
        </w:rPr>
      </w:pPr>
    </w:p>
    <w:p w:rsidR="00B734C0" w:rsidRPr="000E688B" w:rsidRDefault="00B734C0" w:rsidP="000E688B">
      <w:pPr>
        <w:jc w:val="both"/>
        <w:rPr>
          <w:b/>
          <w:bCs/>
          <w:iCs/>
        </w:rPr>
      </w:pPr>
      <w:r w:rsidRPr="000E688B">
        <w:rPr>
          <w:b/>
          <w:bCs/>
          <w:iCs/>
        </w:rPr>
        <w:t xml:space="preserve">Criterios de evaluación y consecución de las competencias básicas </w:t>
      </w:r>
    </w:p>
    <w:p w:rsidR="00B734C0" w:rsidRPr="000E688B" w:rsidRDefault="00B734C0" w:rsidP="000E688B">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gridCol w:w="3060"/>
      </w:tblGrid>
      <w:tr w:rsidR="00B734C0" w:rsidRPr="000E688B" w:rsidTr="00301206">
        <w:tc>
          <w:tcPr>
            <w:tcW w:w="2988" w:type="dxa"/>
            <w:vAlign w:val="center"/>
          </w:tcPr>
          <w:p w:rsidR="00B734C0" w:rsidRPr="000E688B" w:rsidRDefault="00B734C0" w:rsidP="00301206">
            <w:pPr>
              <w:keepNext/>
              <w:spacing w:before="120" w:after="120"/>
              <w:jc w:val="center"/>
              <w:outlineLvl w:val="6"/>
              <w:rPr>
                <w:b/>
                <w:bCs/>
                <w:lang w:val="es-ES_tradnl" w:eastAsia="es-ES_tradnl"/>
              </w:rPr>
            </w:pPr>
            <w:r w:rsidRPr="000E688B">
              <w:rPr>
                <w:b/>
                <w:bCs/>
                <w:szCs w:val="22"/>
                <w:lang w:val="es-ES_tradnl" w:eastAsia="es-ES_tradnl"/>
              </w:rPr>
              <w:t>Criterios de evaluación</w:t>
            </w:r>
          </w:p>
        </w:tc>
        <w:tc>
          <w:tcPr>
            <w:tcW w:w="2520" w:type="dxa"/>
            <w:vAlign w:val="center"/>
          </w:tcPr>
          <w:p w:rsidR="00B734C0" w:rsidRPr="000E688B" w:rsidRDefault="00B734C0" w:rsidP="00301206">
            <w:pPr>
              <w:keepNext/>
              <w:jc w:val="center"/>
              <w:outlineLvl w:val="3"/>
              <w:rPr>
                <w:b/>
                <w:bCs/>
                <w:iCs/>
              </w:rPr>
            </w:pPr>
            <w:r w:rsidRPr="000E688B">
              <w:rPr>
                <w:b/>
                <w:bCs/>
                <w:iCs/>
              </w:rPr>
              <w:t>Competencias básicas</w:t>
            </w:r>
          </w:p>
        </w:tc>
        <w:tc>
          <w:tcPr>
            <w:tcW w:w="3060" w:type="dxa"/>
            <w:vAlign w:val="center"/>
          </w:tcPr>
          <w:p w:rsidR="00B734C0" w:rsidRPr="000E688B" w:rsidRDefault="00B734C0" w:rsidP="00301206">
            <w:pPr>
              <w:jc w:val="center"/>
              <w:rPr>
                <w:b/>
                <w:bCs/>
              </w:rPr>
            </w:pPr>
            <w:r w:rsidRPr="000E688B">
              <w:rPr>
                <w:b/>
                <w:bCs/>
              </w:rPr>
              <w:t>Indicadores de logro</w:t>
            </w:r>
          </w:p>
          <w:p w:rsidR="00B734C0" w:rsidRPr="000E688B" w:rsidRDefault="00B734C0" w:rsidP="00301206">
            <w:pPr>
              <w:jc w:val="center"/>
              <w:rPr>
                <w:b/>
                <w:bCs/>
              </w:rPr>
            </w:pPr>
            <w:r>
              <w:rPr>
                <w:b/>
                <w:bCs/>
              </w:rPr>
              <w:t>El alumno…</w:t>
            </w:r>
          </w:p>
        </w:tc>
      </w:tr>
      <w:tr w:rsidR="00B734C0" w:rsidRPr="000E688B" w:rsidTr="00301206">
        <w:tc>
          <w:tcPr>
            <w:tcW w:w="2988" w:type="dxa"/>
          </w:tcPr>
          <w:p w:rsidR="00B734C0" w:rsidRPr="000E688B" w:rsidRDefault="00B734C0" w:rsidP="00301206">
            <w:pPr>
              <w:ind w:left="360"/>
              <w:rPr>
                <w:b/>
              </w:rPr>
            </w:pPr>
            <w:r w:rsidRPr="000E688B">
              <w:rPr>
                <w:b/>
              </w:rPr>
              <w:t>Realizar una audición activa mediante recursos corporales y visuales</w:t>
            </w:r>
            <w:r>
              <w:rPr>
                <w:b/>
              </w:rPr>
              <w:t>.</w:t>
            </w:r>
          </w:p>
        </w:tc>
        <w:tc>
          <w:tcPr>
            <w:tcW w:w="2520" w:type="dxa"/>
          </w:tcPr>
          <w:p w:rsidR="00B734C0" w:rsidRPr="000E688B" w:rsidRDefault="00B734C0" w:rsidP="00301206">
            <w:pPr>
              <w:rPr>
                <w:i/>
                <w:iCs/>
              </w:rPr>
            </w:pPr>
            <w:r w:rsidRPr="000E688B">
              <w:rPr>
                <w:i/>
                <w:iCs/>
              </w:rPr>
              <w:t>Competencia cultural y artística</w:t>
            </w:r>
          </w:p>
        </w:tc>
        <w:tc>
          <w:tcPr>
            <w:tcW w:w="3060" w:type="dxa"/>
          </w:tcPr>
          <w:p w:rsidR="00B734C0" w:rsidRPr="000E688B" w:rsidRDefault="00B734C0" w:rsidP="00301206">
            <w:r w:rsidRPr="000E688B">
              <w:t>Disfruta escuchando música.</w:t>
            </w:r>
          </w:p>
          <w:p w:rsidR="00B734C0" w:rsidRPr="000E688B" w:rsidRDefault="00B734C0" w:rsidP="00301206">
            <w:r w:rsidRPr="000E688B">
              <w:t>Entona canciones con gestos y movimientos.</w:t>
            </w:r>
          </w:p>
        </w:tc>
      </w:tr>
      <w:tr w:rsidR="00B734C0" w:rsidRPr="000E688B" w:rsidTr="00301206">
        <w:tc>
          <w:tcPr>
            <w:tcW w:w="2988" w:type="dxa"/>
          </w:tcPr>
          <w:p w:rsidR="00B734C0" w:rsidRPr="000E688B" w:rsidRDefault="00B734C0" w:rsidP="00301206">
            <w:pPr>
              <w:ind w:left="360"/>
              <w:rPr>
                <w:b/>
              </w:rPr>
            </w:pPr>
            <w:r w:rsidRPr="000E688B">
              <w:rPr>
                <w:b/>
              </w:rPr>
              <w:t>Diferenciar acentos binarios y ternarios, pulsos y ritmos en situaciones contextualizadas</w:t>
            </w:r>
            <w:r>
              <w:rPr>
                <w:b/>
              </w:rPr>
              <w:t>.</w:t>
            </w:r>
          </w:p>
        </w:tc>
        <w:tc>
          <w:tcPr>
            <w:tcW w:w="2520" w:type="dxa"/>
          </w:tcPr>
          <w:p w:rsidR="00B734C0" w:rsidRPr="000E688B" w:rsidRDefault="00B734C0" w:rsidP="00301206">
            <w:pPr>
              <w:rPr>
                <w:i/>
                <w:iCs/>
              </w:rPr>
            </w:pPr>
            <w:r w:rsidRPr="000E688B">
              <w:rPr>
                <w:i/>
                <w:iCs/>
              </w:rPr>
              <w:t xml:space="preserve">Competencia </w:t>
            </w:r>
          </w:p>
          <w:p w:rsidR="00B734C0" w:rsidRPr="000E688B" w:rsidRDefault="00B734C0" w:rsidP="00301206">
            <w:pPr>
              <w:rPr>
                <w:i/>
                <w:iCs/>
              </w:rPr>
            </w:pPr>
            <w:r w:rsidRPr="000E688B">
              <w:rPr>
                <w:i/>
                <w:iCs/>
              </w:rPr>
              <w:t>matemática</w:t>
            </w:r>
          </w:p>
        </w:tc>
        <w:tc>
          <w:tcPr>
            <w:tcW w:w="3060" w:type="dxa"/>
          </w:tcPr>
          <w:p w:rsidR="00B734C0" w:rsidRPr="000E688B" w:rsidRDefault="00B734C0" w:rsidP="00301206">
            <w:r w:rsidRPr="000E688B">
              <w:t>Trabaja con elementos matemáticos y físicos: duración, fuerza, acento.</w:t>
            </w:r>
          </w:p>
        </w:tc>
      </w:tr>
      <w:tr w:rsidR="00B734C0" w:rsidRPr="000E688B" w:rsidTr="00301206">
        <w:tc>
          <w:tcPr>
            <w:tcW w:w="2988" w:type="dxa"/>
          </w:tcPr>
          <w:p w:rsidR="00B734C0" w:rsidRPr="000E688B" w:rsidRDefault="00B734C0" w:rsidP="00301206">
            <w:pPr>
              <w:ind w:left="360"/>
              <w:rPr>
                <w:b/>
              </w:rPr>
            </w:pPr>
            <w:r w:rsidRPr="000E688B">
              <w:rPr>
                <w:b/>
              </w:rPr>
              <w:t>Producir efectos sonoros con instrumentos musicales y no musicales</w:t>
            </w:r>
            <w:r>
              <w:rPr>
                <w:b/>
              </w:rPr>
              <w:t>.</w:t>
            </w:r>
          </w:p>
        </w:tc>
        <w:tc>
          <w:tcPr>
            <w:tcW w:w="2520" w:type="dxa"/>
          </w:tcPr>
          <w:p w:rsidR="00B734C0" w:rsidRPr="000E688B" w:rsidRDefault="00B734C0" w:rsidP="00301206">
            <w:pPr>
              <w:rPr>
                <w:i/>
                <w:iCs/>
              </w:rPr>
            </w:pPr>
            <w:r w:rsidRPr="000E688B">
              <w:rPr>
                <w:i/>
                <w:iCs/>
              </w:rPr>
              <w:t>Competencia en el conocimiento y la interacción con</w:t>
            </w:r>
            <w:r>
              <w:rPr>
                <w:i/>
                <w:iCs/>
              </w:rPr>
              <w:t xml:space="preserve"> </w:t>
            </w:r>
            <w:r w:rsidRPr="000E688B">
              <w:rPr>
                <w:i/>
                <w:iCs/>
              </w:rPr>
              <w:t>el mundo físico</w:t>
            </w:r>
            <w:r>
              <w:rPr>
                <w:i/>
                <w:iCs/>
              </w:rPr>
              <w:t>.</w:t>
            </w:r>
          </w:p>
        </w:tc>
        <w:tc>
          <w:tcPr>
            <w:tcW w:w="3060" w:type="dxa"/>
          </w:tcPr>
          <w:p w:rsidR="00B734C0" w:rsidRPr="000E688B" w:rsidRDefault="00B734C0" w:rsidP="00301206">
            <w:r w:rsidRPr="000E688B">
              <w:t>Explora los sonidos producidos por instrumentos y objetos no musicales del entorno.</w:t>
            </w:r>
          </w:p>
        </w:tc>
      </w:tr>
      <w:tr w:rsidR="00B734C0" w:rsidRPr="000E688B" w:rsidTr="00301206">
        <w:tc>
          <w:tcPr>
            <w:tcW w:w="2988" w:type="dxa"/>
          </w:tcPr>
          <w:p w:rsidR="00B734C0" w:rsidRPr="000E688B" w:rsidRDefault="00B734C0" w:rsidP="00301206">
            <w:pPr>
              <w:ind w:left="360"/>
              <w:rPr>
                <w:b/>
              </w:rPr>
            </w:pPr>
            <w:r w:rsidRPr="000E688B">
              <w:rPr>
                <w:b/>
              </w:rPr>
              <w:t>Cantar canciones esforzándose en la vocalización y articulación.</w:t>
            </w:r>
          </w:p>
          <w:p w:rsidR="00B734C0" w:rsidRPr="000E688B" w:rsidRDefault="00B734C0" w:rsidP="00301206">
            <w:pPr>
              <w:ind w:left="360"/>
              <w:rPr>
                <w:b/>
              </w:rPr>
            </w:pPr>
          </w:p>
        </w:tc>
        <w:tc>
          <w:tcPr>
            <w:tcW w:w="2520" w:type="dxa"/>
          </w:tcPr>
          <w:p w:rsidR="00B734C0" w:rsidRPr="000E688B" w:rsidRDefault="00B734C0" w:rsidP="00301206">
            <w:pPr>
              <w:rPr>
                <w:i/>
                <w:iCs/>
              </w:rPr>
            </w:pPr>
            <w:r w:rsidRPr="000E688B">
              <w:rPr>
                <w:i/>
                <w:iCs/>
              </w:rPr>
              <w:t>Competencia lingüística</w:t>
            </w:r>
          </w:p>
          <w:p w:rsidR="00B734C0" w:rsidRPr="000E688B" w:rsidRDefault="00B734C0" w:rsidP="00301206">
            <w:pPr>
              <w:rPr>
                <w:i/>
                <w:iCs/>
              </w:rPr>
            </w:pPr>
          </w:p>
          <w:p w:rsidR="00B734C0" w:rsidRPr="000E688B" w:rsidRDefault="00B734C0" w:rsidP="00301206">
            <w:pPr>
              <w:rPr>
                <w:i/>
                <w:iCs/>
              </w:rPr>
            </w:pPr>
          </w:p>
          <w:p w:rsidR="00B734C0" w:rsidRPr="000E688B" w:rsidRDefault="00B734C0" w:rsidP="00301206">
            <w:pPr>
              <w:rPr>
                <w:i/>
                <w:iCs/>
              </w:rPr>
            </w:pPr>
          </w:p>
          <w:p w:rsidR="00B734C0" w:rsidRPr="000E688B" w:rsidRDefault="00B734C0" w:rsidP="00301206">
            <w:pPr>
              <w:rPr>
                <w:i/>
                <w:iCs/>
              </w:rPr>
            </w:pPr>
          </w:p>
          <w:p w:rsidR="00B734C0" w:rsidRDefault="00B734C0" w:rsidP="00301206">
            <w:pPr>
              <w:rPr>
                <w:i/>
                <w:iCs/>
              </w:rPr>
            </w:pPr>
          </w:p>
          <w:p w:rsidR="00B734C0" w:rsidRPr="000E688B" w:rsidRDefault="00B734C0" w:rsidP="00301206">
            <w:pPr>
              <w:rPr>
                <w:i/>
                <w:iCs/>
              </w:rPr>
            </w:pPr>
            <w:r w:rsidRPr="000E688B">
              <w:rPr>
                <w:i/>
                <w:iCs/>
              </w:rPr>
              <w:t>Competencia cultural y artística</w:t>
            </w:r>
          </w:p>
        </w:tc>
        <w:tc>
          <w:tcPr>
            <w:tcW w:w="3060" w:type="dxa"/>
          </w:tcPr>
          <w:p w:rsidR="00B734C0" w:rsidRPr="000E688B" w:rsidRDefault="00B734C0" w:rsidP="00301206">
            <w:r w:rsidRPr="000E688B">
              <w:t>Emplea el canto y la palabra para desarrollar su capacidad expresiva.</w:t>
            </w:r>
          </w:p>
          <w:p w:rsidR="00B734C0" w:rsidRPr="000E688B" w:rsidRDefault="00B734C0" w:rsidP="00301206">
            <w:r w:rsidRPr="000E688B">
              <w:t>Recita rítmicamente textos Interpreta símbolos y códigos</w:t>
            </w:r>
            <w:r>
              <w:t>.</w:t>
            </w:r>
          </w:p>
          <w:p w:rsidR="00B734C0" w:rsidRPr="000E688B" w:rsidRDefault="00B734C0" w:rsidP="00301206"/>
          <w:p w:rsidR="00B734C0" w:rsidRPr="000E688B" w:rsidRDefault="00B734C0" w:rsidP="00301206">
            <w:r w:rsidRPr="000E688B">
              <w:t>Entona canciones con gestos y movimientos.</w:t>
            </w:r>
          </w:p>
        </w:tc>
      </w:tr>
      <w:tr w:rsidR="00B734C0" w:rsidRPr="000E688B" w:rsidTr="00301206">
        <w:tc>
          <w:tcPr>
            <w:tcW w:w="2988" w:type="dxa"/>
          </w:tcPr>
          <w:p w:rsidR="00B734C0" w:rsidRPr="000E688B" w:rsidRDefault="00B734C0" w:rsidP="00301206">
            <w:pPr>
              <w:ind w:left="360"/>
              <w:rPr>
                <w:b/>
              </w:rPr>
            </w:pPr>
            <w:r w:rsidRPr="000E688B">
              <w:rPr>
                <w:b/>
              </w:rPr>
              <w:t>Practicar de forma habitual la lectura de partituras sencillas no convencionales con la voz y los instrumentos de percusión afinada y no afinada.</w:t>
            </w:r>
          </w:p>
        </w:tc>
        <w:tc>
          <w:tcPr>
            <w:tcW w:w="2520" w:type="dxa"/>
          </w:tcPr>
          <w:p w:rsidR="00B734C0" w:rsidRPr="000E688B" w:rsidRDefault="00B734C0" w:rsidP="00301206">
            <w:pPr>
              <w:rPr>
                <w:i/>
                <w:iCs/>
              </w:rPr>
            </w:pPr>
            <w:r w:rsidRPr="000E688B">
              <w:rPr>
                <w:i/>
                <w:iCs/>
              </w:rPr>
              <w:t>Competencia lingüística</w:t>
            </w:r>
          </w:p>
          <w:p w:rsidR="00B734C0" w:rsidRPr="000E688B" w:rsidRDefault="00B734C0" w:rsidP="00301206">
            <w:pPr>
              <w:rPr>
                <w:i/>
                <w:iCs/>
              </w:rPr>
            </w:pPr>
          </w:p>
          <w:p w:rsidR="00B734C0" w:rsidRPr="000E688B" w:rsidRDefault="00B734C0" w:rsidP="00301206">
            <w:pPr>
              <w:rPr>
                <w:i/>
                <w:iCs/>
              </w:rPr>
            </w:pPr>
          </w:p>
          <w:p w:rsidR="00B734C0" w:rsidRPr="000E688B" w:rsidRDefault="00B734C0" w:rsidP="00301206">
            <w:pPr>
              <w:rPr>
                <w:i/>
                <w:iCs/>
              </w:rPr>
            </w:pPr>
          </w:p>
        </w:tc>
        <w:tc>
          <w:tcPr>
            <w:tcW w:w="3060" w:type="dxa"/>
          </w:tcPr>
          <w:p w:rsidR="00B734C0" w:rsidRPr="000E688B" w:rsidRDefault="00B734C0" w:rsidP="00301206">
            <w:r w:rsidRPr="000E688B">
              <w:t>Interpreta símbolos y códigos</w:t>
            </w:r>
            <w:r>
              <w:t>.</w:t>
            </w:r>
          </w:p>
          <w:p w:rsidR="00B734C0" w:rsidRPr="000E688B" w:rsidRDefault="00B734C0" w:rsidP="00301206"/>
          <w:p w:rsidR="00B734C0" w:rsidRPr="000E688B" w:rsidRDefault="00B734C0" w:rsidP="00301206"/>
          <w:p w:rsidR="00B734C0" w:rsidRPr="000E688B" w:rsidRDefault="00B734C0" w:rsidP="00301206"/>
        </w:tc>
      </w:tr>
    </w:tbl>
    <w:p w:rsidR="00B734C0" w:rsidRDefault="00B734C0">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gridCol w:w="3060"/>
      </w:tblGrid>
      <w:tr w:rsidR="00B734C0" w:rsidRPr="000E688B" w:rsidTr="00301206">
        <w:tc>
          <w:tcPr>
            <w:tcW w:w="2988" w:type="dxa"/>
          </w:tcPr>
          <w:p w:rsidR="00B734C0" w:rsidRPr="000E688B" w:rsidRDefault="00B734C0" w:rsidP="00301206">
            <w:pPr>
              <w:ind w:left="360"/>
              <w:rPr>
                <w:b/>
              </w:rPr>
            </w:pPr>
            <w:r w:rsidRPr="000E688B">
              <w:rPr>
                <w:b/>
              </w:rPr>
              <w:t>Aprender a ponerse en situación de vivir la música: cantar, escuchar, inventar, danzar, interpretar.</w:t>
            </w:r>
          </w:p>
          <w:p w:rsidR="00B734C0" w:rsidRPr="000E688B" w:rsidRDefault="00B734C0" w:rsidP="00301206">
            <w:pPr>
              <w:ind w:left="360"/>
              <w:rPr>
                <w:b/>
              </w:rPr>
            </w:pPr>
          </w:p>
        </w:tc>
        <w:tc>
          <w:tcPr>
            <w:tcW w:w="2520" w:type="dxa"/>
          </w:tcPr>
          <w:p w:rsidR="00B734C0" w:rsidRPr="000E688B" w:rsidRDefault="00B734C0" w:rsidP="00301206">
            <w:pPr>
              <w:rPr>
                <w:i/>
                <w:iCs/>
              </w:rPr>
            </w:pPr>
            <w:r w:rsidRPr="000E688B">
              <w:rPr>
                <w:i/>
                <w:iCs/>
              </w:rPr>
              <w:t>Competencia cultural y artística</w:t>
            </w:r>
          </w:p>
        </w:tc>
        <w:tc>
          <w:tcPr>
            <w:tcW w:w="3060" w:type="dxa"/>
          </w:tcPr>
          <w:p w:rsidR="00B734C0" w:rsidRPr="000E688B" w:rsidRDefault="00B734C0" w:rsidP="00301206">
            <w:r w:rsidRPr="000E688B">
              <w:t>Diferencia los instrumentos en familias según sus cualidades y modo de tocarlos.</w:t>
            </w:r>
          </w:p>
          <w:p w:rsidR="00B734C0" w:rsidRPr="000E688B" w:rsidRDefault="00B734C0" w:rsidP="00301206">
            <w:r w:rsidRPr="000E688B">
              <w:t>Disfruta escuchando música.</w:t>
            </w:r>
          </w:p>
          <w:p w:rsidR="00B734C0" w:rsidRPr="000E688B" w:rsidRDefault="00B734C0" w:rsidP="00301206">
            <w:r w:rsidRPr="000E688B">
              <w:t>Entona canciones con gestos y movimientos.</w:t>
            </w:r>
          </w:p>
        </w:tc>
      </w:tr>
      <w:tr w:rsidR="00B734C0" w:rsidRPr="000E688B" w:rsidTr="00301206">
        <w:tc>
          <w:tcPr>
            <w:tcW w:w="2988" w:type="dxa"/>
          </w:tcPr>
          <w:p w:rsidR="00B734C0" w:rsidRPr="000E688B" w:rsidRDefault="00B734C0" w:rsidP="00301206">
            <w:pPr>
              <w:ind w:left="360"/>
              <w:rPr>
                <w:b/>
              </w:rPr>
            </w:pPr>
            <w:r w:rsidRPr="000E688B">
              <w:rPr>
                <w:b/>
              </w:rPr>
              <w:t>Valorar y respetar las producciones propias y ajenas.</w:t>
            </w:r>
          </w:p>
          <w:p w:rsidR="00B734C0" w:rsidRPr="000E688B" w:rsidRDefault="00B734C0" w:rsidP="00301206">
            <w:pPr>
              <w:ind w:left="360"/>
              <w:rPr>
                <w:b/>
              </w:rPr>
            </w:pPr>
          </w:p>
        </w:tc>
        <w:tc>
          <w:tcPr>
            <w:tcW w:w="2520" w:type="dxa"/>
          </w:tcPr>
          <w:p w:rsidR="00B734C0" w:rsidRPr="000E688B" w:rsidRDefault="00B734C0" w:rsidP="00301206">
            <w:pPr>
              <w:rPr>
                <w:i/>
                <w:iCs/>
              </w:rPr>
            </w:pPr>
            <w:r w:rsidRPr="000E688B">
              <w:rPr>
                <w:i/>
                <w:iCs/>
              </w:rPr>
              <w:t>Competencia social y ciudadana</w:t>
            </w:r>
          </w:p>
        </w:tc>
        <w:tc>
          <w:tcPr>
            <w:tcW w:w="3060" w:type="dxa"/>
          </w:tcPr>
          <w:p w:rsidR="00B734C0" w:rsidRPr="000E688B" w:rsidRDefault="00B734C0" w:rsidP="00301206">
            <w:r w:rsidRPr="000E688B">
              <w:t>Participa en interpretaciones y creaciones colectivas que requieren trabajo cooperativo.</w:t>
            </w:r>
          </w:p>
        </w:tc>
      </w:tr>
      <w:tr w:rsidR="00B734C0" w:rsidRPr="000E688B" w:rsidTr="00301206">
        <w:tc>
          <w:tcPr>
            <w:tcW w:w="2988" w:type="dxa"/>
          </w:tcPr>
          <w:p w:rsidR="00B734C0" w:rsidRPr="000E688B" w:rsidRDefault="00B734C0" w:rsidP="00301206">
            <w:pPr>
              <w:ind w:left="360"/>
              <w:rPr>
                <w:b/>
              </w:rPr>
            </w:pPr>
            <w:r w:rsidRPr="000E688B">
              <w:rPr>
                <w:b/>
              </w:rPr>
              <w:t>Respetar y cuidar los medios tecnológicos del aula</w:t>
            </w:r>
            <w:r>
              <w:rPr>
                <w:b/>
              </w:rPr>
              <w:t>.</w:t>
            </w:r>
            <w:r w:rsidRPr="000E688B">
              <w:rPr>
                <w:b/>
              </w:rPr>
              <w:t xml:space="preserve"> </w:t>
            </w:r>
          </w:p>
        </w:tc>
        <w:tc>
          <w:tcPr>
            <w:tcW w:w="2520" w:type="dxa"/>
          </w:tcPr>
          <w:p w:rsidR="00B734C0" w:rsidRPr="000E688B" w:rsidRDefault="00B734C0" w:rsidP="00301206">
            <w:pPr>
              <w:rPr>
                <w:i/>
                <w:iCs/>
              </w:rPr>
            </w:pPr>
            <w:r w:rsidRPr="000E688B">
              <w:rPr>
                <w:i/>
                <w:iCs/>
              </w:rPr>
              <w:t>Tratamiento de la información y competencia digital</w:t>
            </w:r>
          </w:p>
        </w:tc>
        <w:tc>
          <w:tcPr>
            <w:tcW w:w="3060" w:type="dxa"/>
          </w:tcPr>
          <w:p w:rsidR="00B734C0" w:rsidRPr="000E688B" w:rsidRDefault="00B734C0" w:rsidP="00301206">
            <w:r w:rsidRPr="000E688B">
              <w:t>Maneja los medios tecnológicos para la audición musical</w:t>
            </w:r>
            <w:r>
              <w:t>.</w:t>
            </w:r>
          </w:p>
          <w:p w:rsidR="00B734C0" w:rsidRPr="000E688B" w:rsidRDefault="00B734C0" w:rsidP="00301206">
            <w:r w:rsidRPr="000E688B">
              <w:t xml:space="preserve">Interactúa con el CD-ROM como  entrenamiento auditivo. </w:t>
            </w:r>
          </w:p>
        </w:tc>
      </w:tr>
      <w:tr w:rsidR="00B734C0" w:rsidRPr="000E688B" w:rsidTr="00301206">
        <w:tc>
          <w:tcPr>
            <w:tcW w:w="2988" w:type="dxa"/>
          </w:tcPr>
          <w:p w:rsidR="00B734C0" w:rsidRPr="000E688B" w:rsidRDefault="00B734C0" w:rsidP="00301206">
            <w:pPr>
              <w:ind w:left="360"/>
              <w:rPr>
                <w:b/>
              </w:rPr>
            </w:pPr>
            <w:r w:rsidRPr="000E688B">
              <w:rPr>
                <w:b/>
              </w:rPr>
              <w:t>Disfrutar con las interpretaciones y audiciones propuestas</w:t>
            </w:r>
            <w:r>
              <w:rPr>
                <w:b/>
              </w:rPr>
              <w:t>.</w:t>
            </w:r>
          </w:p>
        </w:tc>
        <w:tc>
          <w:tcPr>
            <w:tcW w:w="2520" w:type="dxa"/>
          </w:tcPr>
          <w:p w:rsidR="00B734C0" w:rsidRPr="000E688B" w:rsidRDefault="00B734C0" w:rsidP="00301206">
            <w:pPr>
              <w:rPr>
                <w:i/>
                <w:iCs/>
              </w:rPr>
            </w:pPr>
            <w:r w:rsidRPr="000E688B">
              <w:rPr>
                <w:i/>
                <w:iCs/>
              </w:rPr>
              <w:t>Competencia artística</w:t>
            </w:r>
          </w:p>
        </w:tc>
        <w:tc>
          <w:tcPr>
            <w:tcW w:w="3060" w:type="dxa"/>
          </w:tcPr>
          <w:p w:rsidR="00B734C0" w:rsidRPr="000E688B" w:rsidRDefault="00B734C0" w:rsidP="00301206">
            <w:r w:rsidRPr="000E688B">
              <w:t xml:space="preserve">Participa con resolución en las actividades de percepción y expresión. </w:t>
            </w:r>
          </w:p>
        </w:tc>
      </w:tr>
      <w:tr w:rsidR="00B734C0" w:rsidRPr="000E688B" w:rsidTr="00301206">
        <w:tc>
          <w:tcPr>
            <w:tcW w:w="2988" w:type="dxa"/>
          </w:tcPr>
          <w:p w:rsidR="00B734C0" w:rsidRPr="000E688B" w:rsidRDefault="00B734C0" w:rsidP="00301206">
            <w:pPr>
              <w:ind w:left="360"/>
              <w:rPr>
                <w:b/>
              </w:rPr>
            </w:pPr>
            <w:r w:rsidRPr="000E688B">
              <w:rPr>
                <w:b/>
              </w:rPr>
              <w:t>Apreciar críticamente las propias posibilidades de interpretación y audición musical.</w:t>
            </w:r>
          </w:p>
        </w:tc>
        <w:tc>
          <w:tcPr>
            <w:tcW w:w="2520" w:type="dxa"/>
          </w:tcPr>
          <w:p w:rsidR="00B734C0" w:rsidRPr="000E688B" w:rsidRDefault="00B734C0" w:rsidP="00301206">
            <w:pPr>
              <w:rPr>
                <w:i/>
                <w:iCs/>
              </w:rPr>
            </w:pPr>
            <w:r w:rsidRPr="000E688B">
              <w:rPr>
                <w:i/>
                <w:iCs/>
              </w:rPr>
              <w:t>Competencia en autonomía e iniciativa personal</w:t>
            </w:r>
          </w:p>
        </w:tc>
        <w:tc>
          <w:tcPr>
            <w:tcW w:w="3060" w:type="dxa"/>
          </w:tcPr>
          <w:p w:rsidR="00B734C0" w:rsidRPr="000E688B" w:rsidRDefault="00B734C0" w:rsidP="00301206">
            <w:r w:rsidRPr="000E688B">
              <w:t>Conoce sus propias posibilidades de interpretación y audición musical.</w:t>
            </w:r>
          </w:p>
          <w:p w:rsidR="00B734C0" w:rsidRPr="000E688B" w:rsidRDefault="00B734C0" w:rsidP="00301206">
            <w:r w:rsidRPr="000E688B">
              <w:t>Planifica y regular su expresión musical</w:t>
            </w:r>
            <w:r>
              <w:t>.</w:t>
            </w:r>
          </w:p>
        </w:tc>
      </w:tr>
      <w:tr w:rsidR="00B734C0" w:rsidRPr="000E688B" w:rsidTr="00301206">
        <w:tc>
          <w:tcPr>
            <w:tcW w:w="2988" w:type="dxa"/>
          </w:tcPr>
          <w:p w:rsidR="00B734C0" w:rsidRPr="000E688B" w:rsidRDefault="00B734C0" w:rsidP="00301206">
            <w:pPr>
              <w:ind w:left="360"/>
              <w:rPr>
                <w:b/>
              </w:rPr>
            </w:pPr>
            <w:r w:rsidRPr="000E688B">
              <w:rPr>
                <w:b/>
              </w:rPr>
              <w:t>Aplicar estrategias de gestión de su aprendizaje</w:t>
            </w:r>
            <w:r>
              <w:rPr>
                <w:b/>
              </w:rPr>
              <w:t>.</w:t>
            </w:r>
          </w:p>
        </w:tc>
        <w:tc>
          <w:tcPr>
            <w:tcW w:w="2520" w:type="dxa"/>
          </w:tcPr>
          <w:p w:rsidR="00B734C0" w:rsidRPr="000E688B" w:rsidRDefault="00B734C0" w:rsidP="00301206">
            <w:pPr>
              <w:rPr>
                <w:i/>
                <w:iCs/>
              </w:rPr>
            </w:pPr>
            <w:r w:rsidRPr="000E688B">
              <w:rPr>
                <w:i/>
                <w:iCs/>
              </w:rPr>
              <w:t>Competencia para aprender a aprender</w:t>
            </w:r>
          </w:p>
        </w:tc>
        <w:tc>
          <w:tcPr>
            <w:tcW w:w="3060" w:type="dxa"/>
          </w:tcPr>
          <w:p w:rsidR="00B734C0" w:rsidRPr="000E688B" w:rsidRDefault="00B734C0" w:rsidP="00301206">
            <w:r w:rsidRPr="000E688B">
              <w:t>Aplica la memoria espacial y musical en sus interpretaciones.</w:t>
            </w:r>
          </w:p>
          <w:p w:rsidR="00B734C0" w:rsidRPr="000E688B" w:rsidRDefault="00B734C0" w:rsidP="00301206">
            <w:r w:rsidRPr="000E688B">
              <w:t>Valora sus propios aprendizajes</w:t>
            </w:r>
            <w:r>
              <w:t>.</w:t>
            </w:r>
          </w:p>
          <w:p w:rsidR="00B734C0" w:rsidRPr="000E688B" w:rsidRDefault="00B734C0" w:rsidP="00301206">
            <w:r w:rsidRPr="000E688B">
              <w:t>Se interesa por mejorar la calidad de sus trabajos.</w:t>
            </w:r>
          </w:p>
        </w:tc>
      </w:tr>
      <w:tr w:rsidR="00B734C0" w:rsidRPr="000E688B" w:rsidTr="00301206">
        <w:tc>
          <w:tcPr>
            <w:tcW w:w="2988" w:type="dxa"/>
          </w:tcPr>
          <w:p w:rsidR="00B734C0" w:rsidRPr="000E688B" w:rsidRDefault="00B734C0" w:rsidP="00301206">
            <w:pPr>
              <w:ind w:left="360"/>
              <w:rPr>
                <w:b/>
              </w:rPr>
            </w:pPr>
            <w:r w:rsidRPr="000E688B">
              <w:rPr>
                <w:b/>
              </w:rPr>
              <w:t>Mostrar habilidades sociales de percepción y comunicación en actividades musicales.</w:t>
            </w:r>
          </w:p>
        </w:tc>
        <w:tc>
          <w:tcPr>
            <w:tcW w:w="2520" w:type="dxa"/>
          </w:tcPr>
          <w:p w:rsidR="00B734C0" w:rsidRPr="000E688B" w:rsidRDefault="00B734C0" w:rsidP="00301206">
            <w:pPr>
              <w:rPr>
                <w:i/>
                <w:iCs/>
              </w:rPr>
            </w:pPr>
            <w:r w:rsidRPr="000E688B">
              <w:rPr>
                <w:i/>
                <w:iCs/>
              </w:rPr>
              <w:t>Competencia emocional</w:t>
            </w:r>
          </w:p>
        </w:tc>
        <w:tc>
          <w:tcPr>
            <w:tcW w:w="3060" w:type="dxa"/>
          </w:tcPr>
          <w:p w:rsidR="00B734C0" w:rsidRPr="000E688B" w:rsidRDefault="00B734C0" w:rsidP="00301206">
            <w:r w:rsidRPr="000E688B">
              <w:t>Presenta habilidades sociales de escucha y comunicación interpersonal.</w:t>
            </w:r>
          </w:p>
        </w:tc>
      </w:tr>
    </w:tbl>
    <w:p w:rsidR="00B734C0" w:rsidRPr="000E688B" w:rsidRDefault="00B734C0" w:rsidP="000E688B">
      <w:pPr>
        <w:jc w:val="both"/>
      </w:pPr>
    </w:p>
    <w:p w:rsidR="00B734C0" w:rsidRPr="000E688B" w:rsidRDefault="00B734C0" w:rsidP="000E688B">
      <w:pPr>
        <w:suppressAutoHyphens/>
        <w:spacing w:after="40"/>
        <w:ind w:left="502" w:right="142"/>
        <w:jc w:val="both"/>
        <w:rPr>
          <w:color w:val="000000"/>
          <w:lang w:eastAsia="es-ES_tradnl"/>
        </w:rPr>
      </w:pPr>
    </w:p>
    <w:p w:rsidR="00B734C0" w:rsidRPr="000E688B" w:rsidRDefault="00B734C0" w:rsidP="000E688B">
      <w:pPr>
        <w:jc w:val="both"/>
      </w:pPr>
    </w:p>
    <w:p w:rsidR="00B734C0" w:rsidRPr="007408F2" w:rsidRDefault="00B734C0" w:rsidP="005E03D0">
      <w:pPr>
        <w:keepNext/>
        <w:jc w:val="both"/>
        <w:outlineLvl w:val="7"/>
      </w:pPr>
    </w:p>
    <w:p w:rsidR="00B734C0" w:rsidRPr="00306D21" w:rsidRDefault="00B734C0" w:rsidP="00306D21">
      <w:pPr>
        <w:jc w:val="both"/>
      </w:pPr>
    </w:p>
    <w:p w:rsidR="00B734C0" w:rsidRPr="00306D21" w:rsidRDefault="00B734C0" w:rsidP="00306D21">
      <w:pPr>
        <w:suppressAutoHyphens/>
        <w:spacing w:after="40"/>
        <w:ind w:left="502" w:right="142"/>
        <w:jc w:val="both"/>
        <w:rPr>
          <w:color w:val="000000"/>
          <w:lang w:eastAsia="es-ES_tradnl"/>
        </w:rPr>
      </w:pPr>
    </w:p>
    <w:p w:rsidR="00B734C0" w:rsidRPr="00306D21" w:rsidRDefault="00B734C0" w:rsidP="00306D21">
      <w:pPr>
        <w:jc w:val="both"/>
      </w:pPr>
    </w:p>
    <w:p w:rsidR="00B734C0" w:rsidRPr="005A6A1F" w:rsidRDefault="00B734C0" w:rsidP="005A6A1F">
      <w:pPr>
        <w:jc w:val="both"/>
      </w:pPr>
    </w:p>
    <w:sectPr w:rsidR="00B734C0" w:rsidRPr="005A6A1F" w:rsidSect="00200535">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C0" w:rsidRDefault="00B734C0">
      <w:r>
        <w:separator/>
      </w:r>
    </w:p>
  </w:endnote>
  <w:endnote w:type="continuationSeparator" w:id="0">
    <w:p w:rsidR="00B734C0" w:rsidRDefault="00B73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C0" w:rsidRDefault="00B734C0" w:rsidP="00171E5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B734C0" w:rsidRDefault="00B734C0" w:rsidP="00171E55">
    <w:pPr>
      <w:pStyle w:val="Footer"/>
    </w:pPr>
    <w:r>
      <w:t>Tarantella – Proyecto curricular – Primer Ciclo Primaria – Castilla y León</w:t>
    </w:r>
  </w:p>
  <w:p w:rsidR="00B734C0" w:rsidRDefault="00B734C0"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C0" w:rsidRDefault="00B734C0">
      <w:r>
        <w:separator/>
      </w:r>
    </w:p>
  </w:footnote>
  <w:footnote w:type="continuationSeparator" w:id="0">
    <w:p w:rsidR="00B734C0" w:rsidRDefault="00B73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FFE"/>
    <w:multiLevelType w:val="hybridMultilevel"/>
    <w:tmpl w:val="B922E5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36742AE"/>
    <w:multiLevelType w:val="hybridMultilevel"/>
    <w:tmpl w:val="936C44D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3E069C6"/>
    <w:multiLevelType w:val="hybridMultilevel"/>
    <w:tmpl w:val="3168AC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5153083"/>
    <w:multiLevelType w:val="hybridMultilevel"/>
    <w:tmpl w:val="BDC0E3E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05C203A6"/>
    <w:multiLevelType w:val="hybridMultilevel"/>
    <w:tmpl w:val="60FE67B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07AA43AA"/>
    <w:multiLevelType w:val="hybridMultilevel"/>
    <w:tmpl w:val="09B81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8C17B3D"/>
    <w:multiLevelType w:val="hybridMultilevel"/>
    <w:tmpl w:val="5F689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4C4F8B"/>
    <w:multiLevelType w:val="hybridMultilevel"/>
    <w:tmpl w:val="7994A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5261BC"/>
    <w:multiLevelType w:val="hybridMultilevel"/>
    <w:tmpl w:val="5576E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1757A78"/>
    <w:multiLevelType w:val="hybridMultilevel"/>
    <w:tmpl w:val="2D4AD11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42FF03C6"/>
    <w:multiLevelType w:val="hybridMultilevel"/>
    <w:tmpl w:val="B5EC9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787975"/>
    <w:multiLevelType w:val="hybridMultilevel"/>
    <w:tmpl w:val="89A03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7">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43610D"/>
    <w:multiLevelType w:val="hybridMultilevel"/>
    <w:tmpl w:val="F79CD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4352F5"/>
    <w:multiLevelType w:val="hybridMultilevel"/>
    <w:tmpl w:val="A9B40F5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5C8403CB"/>
    <w:multiLevelType w:val="hybridMultilevel"/>
    <w:tmpl w:val="5134B31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5C9C17A5"/>
    <w:multiLevelType w:val="hybridMultilevel"/>
    <w:tmpl w:val="8F2057D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608341A2"/>
    <w:multiLevelType w:val="hybridMultilevel"/>
    <w:tmpl w:val="4698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6E05CD"/>
    <w:multiLevelType w:val="hybridMultilevel"/>
    <w:tmpl w:val="95069C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61A004E3"/>
    <w:multiLevelType w:val="hybridMultilevel"/>
    <w:tmpl w:val="4A9E0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2D261D"/>
    <w:multiLevelType w:val="hybridMultilevel"/>
    <w:tmpl w:val="AABEB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46832AB"/>
    <w:multiLevelType w:val="hybridMultilevel"/>
    <w:tmpl w:val="34F874E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39B4E64"/>
    <w:multiLevelType w:val="hybridMultilevel"/>
    <w:tmpl w:val="1BDE6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651597F"/>
    <w:multiLevelType w:val="hybridMultilevel"/>
    <w:tmpl w:val="452E735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FC505CA"/>
    <w:multiLevelType w:val="hybridMultilevel"/>
    <w:tmpl w:val="27F449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40"/>
  </w:num>
  <w:num w:numId="4">
    <w:abstractNumId w:val="43"/>
  </w:num>
  <w:num w:numId="5">
    <w:abstractNumId w:val="52"/>
  </w:num>
  <w:num w:numId="6">
    <w:abstractNumId w:val="25"/>
  </w:num>
  <w:num w:numId="7">
    <w:abstractNumId w:val="19"/>
  </w:num>
  <w:num w:numId="8">
    <w:abstractNumId w:val="14"/>
  </w:num>
  <w:num w:numId="9">
    <w:abstractNumId w:val="27"/>
  </w:num>
  <w:num w:numId="10">
    <w:abstractNumId w:val="53"/>
  </w:num>
  <w:num w:numId="11">
    <w:abstractNumId w:val="23"/>
  </w:num>
  <w:num w:numId="12">
    <w:abstractNumId w:val="8"/>
  </w:num>
  <w:num w:numId="13">
    <w:abstractNumId w:val="24"/>
  </w:num>
  <w:num w:numId="14">
    <w:abstractNumId w:val="51"/>
  </w:num>
  <w:num w:numId="15">
    <w:abstractNumId w:val="34"/>
  </w:num>
  <w:num w:numId="16">
    <w:abstractNumId w:val="33"/>
  </w:num>
  <w:num w:numId="17">
    <w:abstractNumId w:val="3"/>
  </w:num>
  <w:num w:numId="18">
    <w:abstractNumId w:val="12"/>
  </w:num>
  <w:num w:numId="19">
    <w:abstractNumId w:val="46"/>
  </w:num>
  <w:num w:numId="20">
    <w:abstractNumId w:val="47"/>
  </w:num>
  <w:num w:numId="21">
    <w:abstractNumId w:val="50"/>
  </w:num>
  <w:num w:numId="22">
    <w:abstractNumId w:val="28"/>
  </w:num>
  <w:num w:numId="23">
    <w:abstractNumId w:val="48"/>
  </w:num>
  <w:num w:numId="24">
    <w:abstractNumId w:val="6"/>
  </w:num>
  <w:num w:numId="25">
    <w:abstractNumId w:val="15"/>
  </w:num>
  <w:num w:numId="26">
    <w:abstractNumId w:val="36"/>
  </w:num>
  <w:num w:numId="27">
    <w:abstractNumId w:val="38"/>
  </w:num>
  <w:num w:numId="28">
    <w:abstractNumId w:val="17"/>
  </w:num>
  <w:num w:numId="29">
    <w:abstractNumId w:val="45"/>
  </w:num>
  <w:num w:numId="30">
    <w:abstractNumId w:val="18"/>
  </w:num>
  <w:num w:numId="31">
    <w:abstractNumId w:val="10"/>
  </w:num>
  <w:num w:numId="32">
    <w:abstractNumId w:val="21"/>
  </w:num>
  <w:num w:numId="33">
    <w:abstractNumId w:val="13"/>
  </w:num>
  <w:num w:numId="34">
    <w:abstractNumId w:val="44"/>
  </w:num>
  <w:num w:numId="35">
    <w:abstractNumId w:val="42"/>
  </w:num>
  <w:num w:numId="36">
    <w:abstractNumId w:val="32"/>
  </w:num>
  <w:num w:numId="37">
    <w:abstractNumId w:val="16"/>
  </w:num>
  <w:num w:numId="38">
    <w:abstractNumId w:val="9"/>
  </w:num>
  <w:num w:numId="39">
    <w:abstractNumId w:val="54"/>
  </w:num>
  <w:num w:numId="40">
    <w:abstractNumId w:val="1"/>
  </w:num>
  <w:num w:numId="41">
    <w:abstractNumId w:val="5"/>
  </w:num>
  <w:num w:numId="42">
    <w:abstractNumId w:val="37"/>
  </w:num>
  <w:num w:numId="43">
    <w:abstractNumId w:val="11"/>
  </w:num>
  <w:num w:numId="44">
    <w:abstractNumId w:val="20"/>
  </w:num>
  <w:num w:numId="45">
    <w:abstractNumId w:val="2"/>
  </w:num>
  <w:num w:numId="46">
    <w:abstractNumId w:val="7"/>
  </w:num>
  <w:num w:numId="47">
    <w:abstractNumId w:val="22"/>
  </w:num>
  <w:num w:numId="48">
    <w:abstractNumId w:val="31"/>
  </w:num>
  <w:num w:numId="49">
    <w:abstractNumId w:val="39"/>
  </w:num>
  <w:num w:numId="50">
    <w:abstractNumId w:val="41"/>
  </w:num>
  <w:num w:numId="51">
    <w:abstractNumId w:val="0"/>
  </w:num>
  <w:num w:numId="52">
    <w:abstractNumId w:val="4"/>
  </w:num>
  <w:num w:numId="53">
    <w:abstractNumId w:val="49"/>
  </w:num>
  <w:num w:numId="54">
    <w:abstractNumId w:val="30"/>
  </w:num>
  <w:num w:numId="55">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6757"/>
    <w:rsid w:val="00057F4F"/>
    <w:rsid w:val="000758E2"/>
    <w:rsid w:val="000855FE"/>
    <w:rsid w:val="00087977"/>
    <w:rsid w:val="000A189D"/>
    <w:rsid w:val="000A224D"/>
    <w:rsid w:val="000B14EA"/>
    <w:rsid w:val="000B6E96"/>
    <w:rsid w:val="000D0152"/>
    <w:rsid w:val="000D0DF5"/>
    <w:rsid w:val="000E2614"/>
    <w:rsid w:val="000E688B"/>
    <w:rsid w:val="000F130D"/>
    <w:rsid w:val="001333E6"/>
    <w:rsid w:val="00156DA7"/>
    <w:rsid w:val="00160029"/>
    <w:rsid w:val="00171E55"/>
    <w:rsid w:val="00177A99"/>
    <w:rsid w:val="00182ADC"/>
    <w:rsid w:val="00196FC3"/>
    <w:rsid w:val="001A066A"/>
    <w:rsid w:val="001A2B33"/>
    <w:rsid w:val="001A5D84"/>
    <w:rsid w:val="001E260E"/>
    <w:rsid w:val="001E41FC"/>
    <w:rsid w:val="001F044A"/>
    <w:rsid w:val="001F34CF"/>
    <w:rsid w:val="00200535"/>
    <w:rsid w:val="00207EB7"/>
    <w:rsid w:val="00211B6C"/>
    <w:rsid w:val="00234AE1"/>
    <w:rsid w:val="00237044"/>
    <w:rsid w:val="002576FA"/>
    <w:rsid w:val="0026242B"/>
    <w:rsid w:val="00292E34"/>
    <w:rsid w:val="002A1098"/>
    <w:rsid w:val="002C2F99"/>
    <w:rsid w:val="002C61C5"/>
    <w:rsid w:val="002D3DC8"/>
    <w:rsid w:val="002E6823"/>
    <w:rsid w:val="002F234A"/>
    <w:rsid w:val="00301206"/>
    <w:rsid w:val="00305BFD"/>
    <w:rsid w:val="00306D21"/>
    <w:rsid w:val="003911E5"/>
    <w:rsid w:val="003A13D3"/>
    <w:rsid w:val="003A4188"/>
    <w:rsid w:val="003A5A91"/>
    <w:rsid w:val="003D0A7C"/>
    <w:rsid w:val="003D2113"/>
    <w:rsid w:val="003D2327"/>
    <w:rsid w:val="003D392C"/>
    <w:rsid w:val="003F3631"/>
    <w:rsid w:val="0040377E"/>
    <w:rsid w:val="0040487F"/>
    <w:rsid w:val="004208E3"/>
    <w:rsid w:val="00427EE8"/>
    <w:rsid w:val="00472339"/>
    <w:rsid w:val="00481200"/>
    <w:rsid w:val="0048402B"/>
    <w:rsid w:val="004940D0"/>
    <w:rsid w:val="004C024B"/>
    <w:rsid w:val="004C2ECD"/>
    <w:rsid w:val="004E7AB8"/>
    <w:rsid w:val="004F0CDC"/>
    <w:rsid w:val="004F7B4B"/>
    <w:rsid w:val="005009DD"/>
    <w:rsid w:val="0051542D"/>
    <w:rsid w:val="00526EF2"/>
    <w:rsid w:val="00542D97"/>
    <w:rsid w:val="005442A8"/>
    <w:rsid w:val="00555130"/>
    <w:rsid w:val="005556B2"/>
    <w:rsid w:val="00561211"/>
    <w:rsid w:val="005828F6"/>
    <w:rsid w:val="00595415"/>
    <w:rsid w:val="005A2E44"/>
    <w:rsid w:val="005A6A1F"/>
    <w:rsid w:val="005C6436"/>
    <w:rsid w:val="005E03D0"/>
    <w:rsid w:val="005E0A24"/>
    <w:rsid w:val="005E0C97"/>
    <w:rsid w:val="005F1787"/>
    <w:rsid w:val="005F695F"/>
    <w:rsid w:val="006016B7"/>
    <w:rsid w:val="00610B45"/>
    <w:rsid w:val="00620DFC"/>
    <w:rsid w:val="00624238"/>
    <w:rsid w:val="00630437"/>
    <w:rsid w:val="006333B2"/>
    <w:rsid w:val="006505FA"/>
    <w:rsid w:val="00674309"/>
    <w:rsid w:val="00680667"/>
    <w:rsid w:val="00681783"/>
    <w:rsid w:val="00684C45"/>
    <w:rsid w:val="0069179C"/>
    <w:rsid w:val="006A2F09"/>
    <w:rsid w:val="006B1D92"/>
    <w:rsid w:val="006B6371"/>
    <w:rsid w:val="006B7070"/>
    <w:rsid w:val="006B7739"/>
    <w:rsid w:val="006D0133"/>
    <w:rsid w:val="006E1B4E"/>
    <w:rsid w:val="00712ED9"/>
    <w:rsid w:val="00715207"/>
    <w:rsid w:val="00721E50"/>
    <w:rsid w:val="007408F2"/>
    <w:rsid w:val="0074229E"/>
    <w:rsid w:val="00754D7E"/>
    <w:rsid w:val="00760871"/>
    <w:rsid w:val="0076485C"/>
    <w:rsid w:val="00770DAC"/>
    <w:rsid w:val="00786341"/>
    <w:rsid w:val="0078687E"/>
    <w:rsid w:val="007A2D6F"/>
    <w:rsid w:val="007A731E"/>
    <w:rsid w:val="007C0A5F"/>
    <w:rsid w:val="007C5E6F"/>
    <w:rsid w:val="007D43E4"/>
    <w:rsid w:val="007F1A77"/>
    <w:rsid w:val="007F2881"/>
    <w:rsid w:val="00813D52"/>
    <w:rsid w:val="00824E55"/>
    <w:rsid w:val="00825184"/>
    <w:rsid w:val="008272CA"/>
    <w:rsid w:val="00840CCA"/>
    <w:rsid w:val="0084390A"/>
    <w:rsid w:val="00856B57"/>
    <w:rsid w:val="00875573"/>
    <w:rsid w:val="00884258"/>
    <w:rsid w:val="008849D2"/>
    <w:rsid w:val="008905BD"/>
    <w:rsid w:val="008938BC"/>
    <w:rsid w:val="008A0C76"/>
    <w:rsid w:val="008A3C57"/>
    <w:rsid w:val="008B3EFE"/>
    <w:rsid w:val="008C4A72"/>
    <w:rsid w:val="008F1FB9"/>
    <w:rsid w:val="0092543A"/>
    <w:rsid w:val="00931E9A"/>
    <w:rsid w:val="00940393"/>
    <w:rsid w:val="00960784"/>
    <w:rsid w:val="009869FF"/>
    <w:rsid w:val="009A4581"/>
    <w:rsid w:val="009B2BC0"/>
    <w:rsid w:val="009C0AB6"/>
    <w:rsid w:val="009C54E2"/>
    <w:rsid w:val="009E30A9"/>
    <w:rsid w:val="009F3ACB"/>
    <w:rsid w:val="009F694C"/>
    <w:rsid w:val="00A11D78"/>
    <w:rsid w:val="00A11E85"/>
    <w:rsid w:val="00A66CCF"/>
    <w:rsid w:val="00A77477"/>
    <w:rsid w:val="00A77EC8"/>
    <w:rsid w:val="00AB0BEC"/>
    <w:rsid w:val="00AC294B"/>
    <w:rsid w:val="00B109EB"/>
    <w:rsid w:val="00B1627E"/>
    <w:rsid w:val="00B32346"/>
    <w:rsid w:val="00B34ED0"/>
    <w:rsid w:val="00B357D2"/>
    <w:rsid w:val="00B4307F"/>
    <w:rsid w:val="00B476B2"/>
    <w:rsid w:val="00B734C0"/>
    <w:rsid w:val="00B77229"/>
    <w:rsid w:val="00B77314"/>
    <w:rsid w:val="00B97B44"/>
    <w:rsid w:val="00BC6FBE"/>
    <w:rsid w:val="00BE252F"/>
    <w:rsid w:val="00BF52E4"/>
    <w:rsid w:val="00BF6718"/>
    <w:rsid w:val="00C02051"/>
    <w:rsid w:val="00C027A8"/>
    <w:rsid w:val="00C25AC4"/>
    <w:rsid w:val="00C575F7"/>
    <w:rsid w:val="00C613EC"/>
    <w:rsid w:val="00C64FC7"/>
    <w:rsid w:val="00C76C57"/>
    <w:rsid w:val="00C8291E"/>
    <w:rsid w:val="00C83576"/>
    <w:rsid w:val="00C95609"/>
    <w:rsid w:val="00CD1FBC"/>
    <w:rsid w:val="00CD69C1"/>
    <w:rsid w:val="00D0688D"/>
    <w:rsid w:val="00D14835"/>
    <w:rsid w:val="00D165BB"/>
    <w:rsid w:val="00D36F65"/>
    <w:rsid w:val="00D77853"/>
    <w:rsid w:val="00D86F8B"/>
    <w:rsid w:val="00D93B51"/>
    <w:rsid w:val="00D97973"/>
    <w:rsid w:val="00E01183"/>
    <w:rsid w:val="00E249DF"/>
    <w:rsid w:val="00E26F4A"/>
    <w:rsid w:val="00E308E3"/>
    <w:rsid w:val="00E34781"/>
    <w:rsid w:val="00E34C86"/>
    <w:rsid w:val="00E40BE8"/>
    <w:rsid w:val="00E60B40"/>
    <w:rsid w:val="00E963C1"/>
    <w:rsid w:val="00EA51F4"/>
    <w:rsid w:val="00EB7516"/>
    <w:rsid w:val="00EC1628"/>
    <w:rsid w:val="00EC5488"/>
    <w:rsid w:val="00ED41DC"/>
    <w:rsid w:val="00ED505D"/>
    <w:rsid w:val="00F00A18"/>
    <w:rsid w:val="00F01CEE"/>
    <w:rsid w:val="00F35FC0"/>
    <w:rsid w:val="00F445EC"/>
    <w:rsid w:val="00F535CE"/>
    <w:rsid w:val="00F6225C"/>
    <w:rsid w:val="00F82840"/>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35"/>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sid w:val="007408F2"/>
    <w:rPr>
      <w:rFonts w:ascii="Arial" w:hAnsi="Arial" w:cs="Arial"/>
      <w:b/>
      <w:bCs/>
      <w:kern w:val="32"/>
      <w:sz w:val="32"/>
      <w:szCs w:val="32"/>
    </w:rPr>
  </w:style>
  <w:style w:type="character" w:customStyle="1" w:styleId="Heading2Char">
    <w:name w:val="Heading 2 Char"/>
    <w:aliases w:val="T2 Char"/>
    <w:basedOn w:val="DefaultParagraphFont"/>
    <w:link w:val="Heading2"/>
    <w:uiPriority w:val="99"/>
    <w:locked/>
    <w:rsid w:val="007408F2"/>
    <w:rPr>
      <w:rFonts w:cs="Times New Roman"/>
      <w:b/>
      <w:bCs/>
      <w:iCs/>
      <w:sz w:val="28"/>
      <w:szCs w:val="28"/>
      <w:lang w:val="es-ES_tradnl" w:eastAsia="es-ES_tradnl"/>
    </w:rPr>
  </w:style>
  <w:style w:type="character" w:customStyle="1" w:styleId="Heading3Char">
    <w:name w:val="Heading 3 Char"/>
    <w:aliases w:val="T3 Char"/>
    <w:basedOn w:val="DefaultParagraphFont"/>
    <w:link w:val="Heading3"/>
    <w:uiPriority w:val="99"/>
    <w:locked/>
    <w:rsid w:val="007408F2"/>
    <w:rPr>
      <w:rFonts w:ascii="Arial" w:hAnsi="Arial" w:cs="Arial"/>
      <w:b/>
      <w:bCs/>
      <w:sz w:val="26"/>
      <w:szCs w:val="26"/>
    </w:rPr>
  </w:style>
  <w:style w:type="character" w:customStyle="1" w:styleId="Heading4Char">
    <w:name w:val="Heading 4 Char"/>
    <w:aliases w:val="T4 Char"/>
    <w:basedOn w:val="DefaultParagraphFont"/>
    <w:link w:val="Heading4"/>
    <w:uiPriority w:val="99"/>
    <w:locked/>
    <w:rsid w:val="007408F2"/>
    <w:rPr>
      <w:rFonts w:cs="Times New Roman"/>
      <w:b/>
      <w:bCs/>
      <w:sz w:val="28"/>
      <w:szCs w:val="28"/>
    </w:rPr>
  </w:style>
  <w:style w:type="character" w:customStyle="1" w:styleId="Heading5Char">
    <w:name w:val="Heading 5 Char"/>
    <w:basedOn w:val="DefaultParagraphFont"/>
    <w:link w:val="Heading5"/>
    <w:uiPriority w:val="99"/>
    <w:locked/>
    <w:rsid w:val="007408F2"/>
    <w:rPr>
      <w:rFonts w:cs="Times New Roman"/>
      <w:b/>
      <w:bCs/>
      <w:i/>
      <w:iCs/>
      <w:sz w:val="26"/>
      <w:szCs w:val="26"/>
    </w:rPr>
  </w:style>
  <w:style w:type="character" w:customStyle="1" w:styleId="Heading6Char">
    <w:name w:val="Heading 6 Char"/>
    <w:aliases w:val="T6 Char"/>
    <w:basedOn w:val="DefaultParagraphFont"/>
    <w:link w:val="Heading6"/>
    <w:uiPriority w:val="99"/>
    <w:locked/>
    <w:rsid w:val="007408F2"/>
    <w:rPr>
      <w:rFonts w:cs="Times New Roman"/>
      <w:b/>
      <w:bCs/>
      <w:sz w:val="22"/>
      <w:szCs w:val="22"/>
    </w:rPr>
  </w:style>
  <w:style w:type="character" w:customStyle="1" w:styleId="Heading7Char">
    <w:name w:val="Heading 7 Char"/>
    <w:aliases w:val="T7 Char"/>
    <w:basedOn w:val="DefaultParagraphFont"/>
    <w:link w:val="Heading7"/>
    <w:uiPriority w:val="99"/>
    <w:locked/>
    <w:rsid w:val="007408F2"/>
    <w:rPr>
      <w:rFonts w:cs="Times New Roman"/>
      <w:sz w:val="24"/>
      <w:szCs w:val="24"/>
    </w:rPr>
  </w:style>
  <w:style w:type="character" w:customStyle="1" w:styleId="Heading8Char">
    <w:name w:val="Heading 8 Char"/>
    <w:basedOn w:val="DefaultParagraphFont"/>
    <w:link w:val="Heading8"/>
    <w:uiPriority w:val="99"/>
    <w:locked/>
    <w:rsid w:val="007408F2"/>
    <w:rPr>
      <w:rFonts w:cs="Times New Roman"/>
      <w:i/>
      <w:iCs/>
      <w:sz w:val="24"/>
      <w:szCs w:val="24"/>
    </w:rPr>
  </w:style>
  <w:style w:type="character" w:customStyle="1" w:styleId="Heading9Char">
    <w:name w:val="Heading 9 Char"/>
    <w:basedOn w:val="DefaultParagraphFont"/>
    <w:link w:val="Heading9"/>
    <w:uiPriority w:val="99"/>
    <w:locked/>
    <w:rsid w:val="007408F2"/>
    <w:rPr>
      <w:rFonts w:ascii="Arial" w:hAnsi="Arial" w:cs="Arial"/>
      <w:sz w:val="22"/>
      <w:szCs w:val="22"/>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locked/>
    <w:rsid w:val="007408F2"/>
    <w:rPr>
      <w:rFonts w:cs="Times New Roman"/>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locked/>
    <w:rsid w:val="007408F2"/>
    <w:rPr>
      <w:rFonts w:cs="Times New Roman"/>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locked/>
    <w:rsid w:val="007408F2"/>
    <w:rPr>
      <w:rFonts w:cs="Times New Roman"/>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83</Pages>
  <Words>20936</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19</cp:revision>
  <cp:lastPrinted>2011-06-15T16:10:00Z</cp:lastPrinted>
  <dcterms:created xsi:type="dcterms:W3CDTF">2011-10-09T19:38:00Z</dcterms:created>
  <dcterms:modified xsi:type="dcterms:W3CDTF">2011-10-11T13:13:00Z</dcterms:modified>
</cp:coreProperties>
</file>