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7C" w:rsidRDefault="00494B7C" w:rsidP="002F234A">
      <w:pPr>
        <w:pStyle w:val="Portada1"/>
        <w:rPr>
          <w:lang w:val="es-ES" w:eastAsia="es-ES"/>
        </w:rPr>
      </w:pPr>
    </w:p>
    <w:p w:rsidR="00494B7C" w:rsidRDefault="00494B7C" w:rsidP="002F234A">
      <w:pPr>
        <w:pStyle w:val="Portada1"/>
        <w:rPr>
          <w:lang w:val="es-ES" w:eastAsia="es-ES"/>
        </w:rPr>
      </w:pPr>
      <w:r w:rsidRPr="00D034B4">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65.75pt;height:63.75pt;visibility:visible">
            <v:imagedata r:id="rId7" o:title=""/>
          </v:shape>
        </w:pict>
      </w:r>
    </w:p>
    <w:p w:rsidR="00494B7C" w:rsidRDefault="00494B7C" w:rsidP="002F234A">
      <w:pPr>
        <w:pStyle w:val="Portada1"/>
        <w:rPr>
          <w:lang w:val="es-ES" w:eastAsia="es-ES"/>
        </w:rPr>
      </w:pPr>
    </w:p>
    <w:p w:rsidR="00494B7C" w:rsidRDefault="00494B7C"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bCs/>
          <w:iCs/>
          <w:sz w:val="96"/>
          <w:szCs w:val="96"/>
        </w:rPr>
      </w:pPr>
      <w:r>
        <w:rPr>
          <w:b/>
          <w:bCs/>
          <w:iCs/>
          <w:sz w:val="96"/>
          <w:szCs w:val="96"/>
        </w:rPr>
        <w:t>Tarantella</w:t>
      </w:r>
    </w:p>
    <w:p w:rsidR="00494B7C" w:rsidRDefault="00494B7C"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Proyecto curricular</w:t>
      </w:r>
    </w:p>
    <w:p w:rsidR="00494B7C" w:rsidRPr="003D392C" w:rsidRDefault="00494B7C"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u w:val="single"/>
        </w:rPr>
      </w:pPr>
      <w:r>
        <w:rPr>
          <w:b/>
          <w:sz w:val="52"/>
          <w:szCs w:val="52"/>
          <w:u w:val="single"/>
        </w:rPr>
        <w:t>Islas Baleares</w:t>
      </w:r>
    </w:p>
    <w:p w:rsidR="00494B7C" w:rsidRDefault="00494B7C"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___________________________</w:t>
      </w:r>
    </w:p>
    <w:p w:rsidR="00494B7C" w:rsidRDefault="00494B7C" w:rsidP="002F234A">
      <w:pPr>
        <w:pStyle w:val="Portada1"/>
        <w:rPr>
          <w:sz w:val="36"/>
          <w:szCs w:val="36"/>
          <w:lang w:val="es-ES" w:eastAsia="es-ES"/>
        </w:rPr>
      </w:pPr>
    </w:p>
    <w:p w:rsidR="00494B7C" w:rsidRDefault="00494B7C"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36"/>
          <w:szCs w:val="36"/>
        </w:rPr>
      </w:pPr>
      <w:r>
        <w:rPr>
          <w:b/>
          <w:sz w:val="36"/>
          <w:szCs w:val="36"/>
        </w:rPr>
        <w:t>Área de Educación Artística</w:t>
      </w:r>
    </w:p>
    <w:p w:rsidR="00494B7C" w:rsidRDefault="00494B7C"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Música</w:t>
      </w:r>
    </w:p>
    <w:p w:rsidR="00494B7C" w:rsidRDefault="00494B7C"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494B7C" w:rsidRDefault="00494B7C"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494B7C" w:rsidRDefault="00494B7C" w:rsidP="00AC294B">
      <w:pPr>
        <w:pStyle w:val="Ttuloprincipal"/>
        <w:spacing w:line="360" w:lineRule="auto"/>
      </w:pPr>
    </w:p>
    <w:p w:rsidR="00494B7C" w:rsidRDefault="00494B7C" w:rsidP="003D392C">
      <w:pPr>
        <w:pStyle w:val="Ttuloprincipal"/>
        <w:spacing w:line="360" w:lineRule="auto"/>
        <w:jc w:val="both"/>
        <w:rPr>
          <w:sz w:val="28"/>
          <w:szCs w:val="28"/>
        </w:rPr>
      </w:pPr>
    </w:p>
    <w:p w:rsidR="00494B7C" w:rsidRPr="003D392C" w:rsidRDefault="00494B7C" w:rsidP="003D392C">
      <w:pPr>
        <w:pStyle w:val="Ttuloprincipal"/>
        <w:spacing w:line="360" w:lineRule="auto"/>
        <w:jc w:val="both"/>
        <w:rPr>
          <w:sz w:val="24"/>
          <w:szCs w:val="24"/>
        </w:rPr>
      </w:pPr>
      <w:r w:rsidRPr="003D392C">
        <w:rPr>
          <w:sz w:val="24"/>
          <w:szCs w:val="24"/>
        </w:rPr>
        <w:t>Tarantella y el currículo oficial de Educación Primaria</w:t>
      </w:r>
    </w:p>
    <w:p w:rsidR="00494B7C" w:rsidRPr="003D392C" w:rsidRDefault="00494B7C" w:rsidP="003D392C">
      <w:pPr>
        <w:spacing w:line="360" w:lineRule="auto"/>
        <w:jc w:val="both"/>
      </w:pPr>
    </w:p>
    <w:p w:rsidR="00494B7C" w:rsidRPr="003D392C" w:rsidRDefault="00494B7C" w:rsidP="003D392C">
      <w:pPr>
        <w:pStyle w:val="Apartadoprincipal"/>
        <w:spacing w:line="360" w:lineRule="auto"/>
        <w:jc w:val="both"/>
        <w:rPr>
          <w:sz w:val="24"/>
          <w:szCs w:val="24"/>
        </w:rPr>
      </w:pPr>
      <w:bookmarkStart w:id="0" w:name="_Toc231699715"/>
      <w:r w:rsidRPr="003D392C">
        <w:rPr>
          <w:sz w:val="24"/>
          <w:szCs w:val="24"/>
        </w:rPr>
        <w:t>1. El área de Educación artística</w:t>
      </w:r>
      <w:bookmarkEnd w:id="0"/>
    </w:p>
    <w:p w:rsidR="00494B7C" w:rsidRPr="003D392C" w:rsidRDefault="00494B7C" w:rsidP="003D392C">
      <w:pPr>
        <w:spacing w:line="360" w:lineRule="auto"/>
        <w:jc w:val="both"/>
      </w:pPr>
      <w:r w:rsidRPr="003D392C">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494B7C" w:rsidRPr="003D392C" w:rsidRDefault="00494B7C" w:rsidP="003D392C">
      <w:pPr>
        <w:spacing w:line="360" w:lineRule="auto"/>
        <w:jc w:val="both"/>
      </w:pPr>
      <w:smartTag w:uri="urn:schemas-microsoft-com:office:smarttags" w:element="PersonName">
        <w:smartTagPr>
          <w:attr w:name="ProductID" w:val="La Educaci￳n Art￭stica"/>
        </w:smartTagPr>
        <w:r w:rsidRPr="003D392C">
          <w:t>La Educación Artística</w:t>
        </w:r>
      </w:smartTag>
      <w:r w:rsidRPr="003D392C">
        <w:t xml:space="preserve">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494B7C" w:rsidRPr="003D392C" w:rsidRDefault="00494B7C" w:rsidP="003D392C">
      <w:pPr>
        <w:spacing w:line="360" w:lineRule="auto"/>
        <w:jc w:val="both"/>
        <w:rPr>
          <w:spacing w:val="-2"/>
        </w:rPr>
      </w:pPr>
      <w:r w:rsidRPr="003D392C">
        <w:rPr>
          <w:spacing w:val="-2"/>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diferentes características. El segundo se refiere a la expresión de ideas y sentimientos, mediante el conocimiento y la utilización de distintos códigos y técnicas artísticas.</w:t>
      </w:r>
    </w:p>
    <w:p w:rsidR="00494B7C" w:rsidRPr="003D392C" w:rsidRDefault="00494B7C" w:rsidP="003D392C">
      <w:pPr>
        <w:spacing w:line="360" w:lineRule="auto"/>
        <w:jc w:val="both"/>
      </w:pPr>
      <w:r w:rsidRPr="003D392C">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comprensiva, durante los procesos de interpretación y creación musical así como en los de audición de piezas musicales grabadas o en vivo.</w:t>
      </w:r>
    </w:p>
    <w:p w:rsidR="00494B7C" w:rsidRPr="003D392C" w:rsidRDefault="00494B7C" w:rsidP="003D392C">
      <w:pPr>
        <w:spacing w:line="360" w:lineRule="auto"/>
        <w:jc w:val="both"/>
      </w:pPr>
      <w:r w:rsidRPr="003D392C">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3D392C">
          <w:t>la danza. A</w:t>
        </w:r>
      </w:smartTag>
      <w:r w:rsidRPr="003D392C">
        <w:t xml:space="preserve"> través de uno u otro lenguaje, se estimula la invención y la creación de distintas producciones plásticas o musicales.</w:t>
      </w:r>
    </w:p>
    <w:p w:rsidR="00494B7C" w:rsidRPr="003D392C" w:rsidRDefault="00494B7C" w:rsidP="003D392C">
      <w:pPr>
        <w:spacing w:line="360" w:lineRule="auto"/>
        <w:jc w:val="both"/>
      </w:pPr>
      <w:r w:rsidRPr="003D392C">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494B7C" w:rsidRPr="003D392C" w:rsidRDefault="00494B7C" w:rsidP="003D392C">
      <w:pPr>
        <w:spacing w:line="360" w:lineRule="auto"/>
        <w:jc w:val="both"/>
      </w:pPr>
      <w:r w:rsidRPr="003D392C">
        <w:t xml:space="preserve">A partir de los dos grandes ejes en que se articula el área (percepción y expresión), se han distribuido los contenidos en cuatro bloques. El bloque 1, </w:t>
      </w:r>
      <w:r w:rsidRPr="003D392C">
        <w:rPr>
          <w:i/>
        </w:rPr>
        <w:t xml:space="preserve">Observación plástica, </w:t>
      </w:r>
      <w:r w:rsidRPr="003D392C">
        <w:t xml:space="preserve">y el bloque 3, </w:t>
      </w:r>
      <w:r w:rsidRPr="003D392C">
        <w:rPr>
          <w:i/>
        </w:rPr>
        <w:t>Escucha,</w:t>
      </w:r>
      <w:r w:rsidRPr="003D392C">
        <w:t xml:space="preserve"> integran los relativos a la percepción para los lenguajes plástico y musical, respectivamente. El bloque 2, </w:t>
      </w:r>
      <w:r w:rsidRPr="003D392C">
        <w:rPr>
          <w:i/>
        </w:rPr>
        <w:t xml:space="preserve">Expresión y creación plástica, </w:t>
      </w:r>
      <w:r w:rsidRPr="003D392C">
        <w:t>y el bloque 4,</w:t>
      </w:r>
      <w:r w:rsidRPr="003D392C">
        <w:rPr>
          <w:i/>
        </w:rPr>
        <w:t xml:space="preserve"> Interpretación y creación musical, </w:t>
      </w:r>
      <w:r w:rsidRPr="003D392C">
        <w:t>incluyen los contenidos relacionados con la expresión respectiva en ambos lenguajes.</w:t>
      </w:r>
    </w:p>
    <w:p w:rsidR="00494B7C" w:rsidRPr="003D392C" w:rsidRDefault="00494B7C" w:rsidP="003D392C">
      <w:pPr>
        <w:spacing w:line="360" w:lineRule="auto"/>
        <w:jc w:val="both"/>
        <w:rPr>
          <w:spacing w:val="-2"/>
        </w:rPr>
      </w:pPr>
      <w:r w:rsidRPr="003D392C">
        <w:rPr>
          <w:spacing w:val="-2"/>
        </w:rPr>
        <w:t xml:space="preserve">El bloque </w:t>
      </w:r>
      <w:r w:rsidRPr="003D392C">
        <w:rPr>
          <w:i/>
          <w:spacing w:val="-2"/>
        </w:rPr>
        <w:t xml:space="preserve">Observación plástica </w:t>
      </w:r>
      <w:r w:rsidRPr="003D392C">
        <w:rPr>
          <w:spacing w:val="-2"/>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3D392C">
        <w:rPr>
          <w:i/>
          <w:spacing w:val="-2"/>
        </w:rPr>
        <w:t>Expresión y creación plástica,</w:t>
      </w:r>
      <w:r w:rsidRPr="003D392C">
        <w:rPr>
          <w:spacing w:val="-2"/>
        </w:rPr>
        <w:t xml:space="preserve"> en el que se contiene la exploración de los elementos propios del lenguaje plástico y visual, y el tratamiento de los materiales, y se exponen diversas posibilidades de expresar lo percibido, ajustándose a una planificación en el proceso de elaboración.</w:t>
      </w:r>
    </w:p>
    <w:p w:rsidR="00494B7C" w:rsidRPr="003D392C" w:rsidRDefault="00494B7C" w:rsidP="003D392C">
      <w:pPr>
        <w:spacing w:line="360" w:lineRule="auto"/>
        <w:jc w:val="both"/>
      </w:pPr>
      <w:r w:rsidRPr="003D392C">
        <w:t xml:space="preserve">El presente proyecto curricular desarrolla los objetivos del área de Música y los bloques específicos n.º 3, </w:t>
      </w:r>
      <w:r w:rsidRPr="003D392C">
        <w:rPr>
          <w:i/>
        </w:rPr>
        <w:t>Escucha,</w:t>
      </w:r>
      <w:r w:rsidRPr="003D392C">
        <w:t xml:space="preserve"> y n.º 4,</w:t>
      </w:r>
      <w:r w:rsidRPr="003D392C">
        <w:rPr>
          <w:i/>
        </w:rPr>
        <w:t xml:space="preserve"> Interpretación y creación musical, </w:t>
      </w:r>
      <w:r w:rsidRPr="003D392C">
        <w:t>de forma globalizada. La estructuración de los contenidos en dos bloques sirve para definir con mayor claridad qué aprendizajes básicos han de abordarse y no supone que deban desarrollarse independientemente unos de otros, como queda de manifiesto al comprobar la interrelación que existe entre ellos.</w:t>
      </w:r>
    </w:p>
    <w:p w:rsidR="00494B7C" w:rsidRPr="003D392C" w:rsidRDefault="00494B7C" w:rsidP="003D392C">
      <w:pPr>
        <w:spacing w:line="360" w:lineRule="auto"/>
        <w:jc w:val="both"/>
      </w:pPr>
      <w:r w:rsidRPr="003D392C">
        <w:t xml:space="preserve">En el bloque </w:t>
      </w:r>
      <w:r w:rsidRPr="003D392C">
        <w:rPr>
          <w:i/>
        </w:rPr>
        <w:t>Escucha</w:t>
      </w:r>
      <w:r w:rsidRPr="003D392C">
        <w:t xml:space="preserve">, los contenidos se centran en el desarrollo de capacidades de discriminación auditiva y de audición comprensiva, mientras que en </w:t>
      </w:r>
      <w:r w:rsidRPr="003D392C">
        <w:rPr>
          <w:i/>
        </w:rPr>
        <w:t>Interpretación y creación musical</w:t>
      </w:r>
      <w:r w:rsidRPr="003D392C">
        <w:t xml:space="preserve"> se aborda el desarrollo de habilidades técnicas y capacidades vinculadas con la interpretación, además de estimular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494B7C" w:rsidRPr="003D392C" w:rsidRDefault="00494B7C" w:rsidP="003D392C">
      <w:pPr>
        <w:spacing w:line="360" w:lineRule="auto"/>
        <w:jc w:val="both"/>
      </w:pPr>
      <w:r w:rsidRPr="003D392C">
        <w:t xml:space="preserve">En conjunto, </w:t>
      </w:r>
      <w:smartTag w:uri="urn:schemas-microsoft-com:office:smarttags" w:element="PersonName">
        <w:smartTagPr>
          <w:attr w:name="ProductID" w:val="La Educaci￳n Art￭stica"/>
        </w:smartTagPr>
        <w:r w:rsidRPr="003D392C">
          <w:t>la Educación Artística</w:t>
        </w:r>
      </w:smartTag>
      <w:r w:rsidRPr="003D392C">
        <w:t xml:space="preserve"> en Primaria debe permitir al alumnado percibir e interactuar con los elementos visuales y sonoros de la realidad que le rodea. Surge así la necesidad de abordar los conceptos, los Planteamientos metodológicos y las actitudes desde una perspectiva integrada y no desarticulada. Para facilitar este proceso, en la mayor parte de los Planteamientos metodológicos quedan explicitados los conceptos y las actitudes.</w:t>
      </w:r>
    </w:p>
    <w:p w:rsidR="00494B7C" w:rsidRPr="003D392C" w:rsidRDefault="00494B7C" w:rsidP="003D392C">
      <w:pPr>
        <w:spacing w:line="360" w:lineRule="auto"/>
        <w:jc w:val="both"/>
      </w:pPr>
    </w:p>
    <w:p w:rsidR="00494B7C" w:rsidRPr="003D392C" w:rsidRDefault="00494B7C" w:rsidP="003D392C">
      <w:pPr>
        <w:pStyle w:val="Apartadonivel1"/>
        <w:spacing w:line="360" w:lineRule="auto"/>
        <w:rPr>
          <w:sz w:val="24"/>
          <w:szCs w:val="24"/>
        </w:rPr>
      </w:pPr>
      <w:bookmarkStart w:id="1" w:name="_Toc231699716"/>
      <w:r w:rsidRPr="003D392C">
        <w:rPr>
          <w:sz w:val="24"/>
          <w:szCs w:val="24"/>
        </w:rPr>
        <w:t>2. Objetivos</w:t>
      </w:r>
      <w:bookmarkEnd w:id="1"/>
    </w:p>
    <w:p w:rsidR="00494B7C" w:rsidRPr="003D392C" w:rsidRDefault="00494B7C" w:rsidP="003D392C">
      <w:pPr>
        <w:autoSpaceDE w:val="0"/>
        <w:autoSpaceDN w:val="0"/>
        <w:adjustRightInd w:val="0"/>
        <w:spacing w:line="360" w:lineRule="auto"/>
        <w:jc w:val="both"/>
      </w:pPr>
      <w:r w:rsidRPr="003D392C">
        <w:t xml:space="preserve">La enseñanza de </w:t>
      </w:r>
      <w:smartTag w:uri="urn:schemas-microsoft-com:office:smarttags" w:element="PersonName">
        <w:smartTagPr>
          <w:attr w:name="ProductID" w:val="La Educaci￳n Art￭stica"/>
        </w:smartTagPr>
        <w:r w:rsidRPr="003D392C">
          <w:t>la Educación Artística</w:t>
        </w:r>
      </w:smartTag>
      <w:r w:rsidRPr="003D392C">
        <w:t xml:space="preserve"> en la etapa de Educación Primaria tendrá como objetivo contribuir a desarrollar en los alumnos las capacidades siguientes:</w:t>
      </w:r>
    </w:p>
    <w:p w:rsidR="00494B7C" w:rsidRPr="003D392C" w:rsidRDefault="00494B7C" w:rsidP="003D392C">
      <w:pPr>
        <w:pStyle w:val="EstiloVietacurrculo"/>
        <w:spacing w:line="360" w:lineRule="auto"/>
        <w:rPr>
          <w:szCs w:val="24"/>
        </w:rPr>
      </w:pPr>
      <w:r w:rsidRPr="003D392C">
        <w:rPr>
          <w:szCs w:val="24"/>
        </w:rPr>
        <w:t>Indagar en las posibilidades del sonido, la imagen y el movimiento como elementos de representación y comunicación y utilizarlas para expresar ideas y sentimientos, contribuyendo con ello al equilibrio afectivo y a la relación con los demás.</w:t>
      </w:r>
    </w:p>
    <w:p w:rsidR="00494B7C" w:rsidRPr="003D392C" w:rsidRDefault="00494B7C" w:rsidP="003D392C">
      <w:pPr>
        <w:pStyle w:val="EstiloVietacurrculo"/>
        <w:spacing w:line="360" w:lineRule="auto"/>
        <w:rPr>
          <w:szCs w:val="24"/>
        </w:rPr>
      </w:pPr>
      <w:r w:rsidRPr="003D392C">
        <w:rPr>
          <w:szCs w:val="24"/>
        </w:rPr>
        <w:t>Explorar y conocer materiales e instrumentos diversos y adquirir códigos y técnicas específicas de los diferentes lenguajes artísticos, para utilizarlos con fines expresivos y comunicativos.</w:t>
      </w:r>
    </w:p>
    <w:p w:rsidR="00494B7C" w:rsidRPr="003D392C" w:rsidRDefault="00494B7C" w:rsidP="003D392C">
      <w:pPr>
        <w:pStyle w:val="EstiloVietacurrculo"/>
        <w:spacing w:line="360" w:lineRule="auto"/>
        <w:rPr>
          <w:szCs w:val="24"/>
        </w:rPr>
      </w:pPr>
      <w:r w:rsidRPr="003D392C">
        <w:rPr>
          <w:szCs w:val="24"/>
        </w:rPr>
        <w:t>Aplicar los conocimientos artísticos en la observación y el análisis de situaciones y objetos de la realidad cotidiana y de diferentes manifestaciones del mundo del arte y la cultura para comprenderlos mejor y formar un gusto propio.</w:t>
      </w:r>
    </w:p>
    <w:p w:rsidR="00494B7C" w:rsidRPr="003D392C" w:rsidRDefault="00494B7C" w:rsidP="003D392C">
      <w:pPr>
        <w:pStyle w:val="EstiloVietacurrculo"/>
        <w:spacing w:line="360" w:lineRule="auto"/>
        <w:rPr>
          <w:szCs w:val="24"/>
        </w:rPr>
      </w:pPr>
      <w:r w:rsidRPr="003D392C">
        <w:rPr>
          <w:szCs w:val="24"/>
        </w:rPr>
        <w:t>Mantener una actitud de búsqueda personal y colectiva, articulando la percepción, la imaginación, la indagación y la sensibilidad y reflexionando a la hora de realizar y disfrutar de diferentes producciones artísticas.</w:t>
      </w:r>
    </w:p>
    <w:p w:rsidR="00494B7C" w:rsidRPr="003D392C" w:rsidRDefault="00494B7C" w:rsidP="003D392C">
      <w:pPr>
        <w:pStyle w:val="EstiloVietacurrculo"/>
        <w:spacing w:line="360" w:lineRule="auto"/>
        <w:rPr>
          <w:szCs w:val="24"/>
        </w:rPr>
      </w:pPr>
      <w:r w:rsidRPr="003D392C">
        <w:rPr>
          <w:szCs w:val="24"/>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494B7C" w:rsidRPr="003D392C" w:rsidRDefault="00494B7C" w:rsidP="003D392C">
      <w:pPr>
        <w:pStyle w:val="EstiloVietacurrculo"/>
        <w:spacing w:line="360" w:lineRule="auto"/>
        <w:rPr>
          <w:szCs w:val="24"/>
        </w:rPr>
      </w:pPr>
      <w:r w:rsidRPr="003D392C">
        <w:rPr>
          <w:szCs w:val="24"/>
        </w:rPr>
        <w:t>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w:t>
      </w:r>
    </w:p>
    <w:p w:rsidR="00494B7C" w:rsidRPr="003D392C" w:rsidRDefault="00494B7C" w:rsidP="003D392C">
      <w:pPr>
        <w:pStyle w:val="EstiloVietacurrculo"/>
        <w:spacing w:line="360" w:lineRule="auto"/>
        <w:rPr>
          <w:szCs w:val="24"/>
        </w:rPr>
      </w:pPr>
      <w:r w:rsidRPr="003D392C">
        <w:rPr>
          <w:szCs w:val="24"/>
        </w:rPr>
        <w:t>Desarrollar una relación de auto-confianza con la producción artística personal, respetando las creaciones propias y las de los otros y sabiendo recibir y expresar críticas y opiniones.</w:t>
      </w:r>
    </w:p>
    <w:p w:rsidR="00494B7C" w:rsidRPr="003D392C" w:rsidRDefault="00494B7C" w:rsidP="003D392C">
      <w:pPr>
        <w:pStyle w:val="EstiloVietacurrculo"/>
        <w:spacing w:line="360" w:lineRule="auto"/>
        <w:rPr>
          <w:szCs w:val="24"/>
        </w:rPr>
      </w:pPr>
      <w:r w:rsidRPr="003D392C">
        <w:rPr>
          <w:szCs w:val="24"/>
        </w:rPr>
        <w:t>Realizar producciones artísticas de forma cooperativa, asumiendo distintas funciones y colaborando en la resolución de los problemas que se presenten para conseguir un producto final satisfactorio.</w:t>
      </w:r>
    </w:p>
    <w:p w:rsidR="00494B7C" w:rsidRPr="003D392C" w:rsidRDefault="00494B7C" w:rsidP="003D392C">
      <w:pPr>
        <w:pStyle w:val="EstiloVietacurrculo"/>
        <w:spacing w:line="360" w:lineRule="auto"/>
        <w:rPr>
          <w:szCs w:val="24"/>
        </w:rPr>
      </w:pPr>
      <w:r w:rsidRPr="003D392C">
        <w:rPr>
          <w:szCs w:val="24"/>
        </w:rPr>
        <w:t>Conocer algunas de las profesiones de los ámbitos artísticos, interesándose por las características del trabajo de los artistas y disfrutando como público en la observación de sus producciones.</w:t>
      </w:r>
    </w:p>
    <w:p w:rsidR="00494B7C" w:rsidRPr="003D392C" w:rsidRDefault="00494B7C" w:rsidP="003D392C">
      <w:pPr>
        <w:pStyle w:val="Vieta1"/>
        <w:numPr>
          <w:ilvl w:val="0"/>
          <w:numId w:val="0"/>
        </w:numPr>
        <w:spacing w:after="0" w:line="360" w:lineRule="auto"/>
      </w:pPr>
    </w:p>
    <w:p w:rsidR="00494B7C" w:rsidRPr="003D392C" w:rsidRDefault="00494B7C" w:rsidP="003D392C">
      <w:pPr>
        <w:pStyle w:val="Apartadonivel1"/>
        <w:spacing w:line="360" w:lineRule="auto"/>
        <w:rPr>
          <w:sz w:val="24"/>
          <w:szCs w:val="24"/>
        </w:rPr>
      </w:pPr>
      <w:bookmarkStart w:id="2" w:name="_Toc231699717"/>
      <w:r w:rsidRPr="003D392C">
        <w:rPr>
          <w:sz w:val="24"/>
          <w:szCs w:val="24"/>
        </w:rPr>
        <w:t>3. Contenidos</w:t>
      </w:r>
      <w:bookmarkEnd w:id="2"/>
    </w:p>
    <w:p w:rsidR="00494B7C" w:rsidRPr="003D392C" w:rsidRDefault="00494B7C" w:rsidP="003D392C">
      <w:pPr>
        <w:spacing w:line="360" w:lineRule="auto"/>
        <w:jc w:val="both"/>
      </w:pPr>
      <w:r w:rsidRPr="003D392C">
        <w:t>A partir de los dos grandes ejes en que se articula el área -percepción y expresión-, se han distribuido los contenidos en cuatro bloques.</w:t>
      </w:r>
    </w:p>
    <w:p w:rsidR="00494B7C" w:rsidRPr="003D392C" w:rsidRDefault="00494B7C" w:rsidP="003D392C">
      <w:pPr>
        <w:spacing w:line="360" w:lineRule="auto"/>
        <w:jc w:val="both"/>
      </w:pPr>
      <w:r w:rsidRPr="003D392C">
        <w:t>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494B7C" w:rsidRPr="003D392C" w:rsidRDefault="00494B7C" w:rsidP="003D392C">
      <w:pPr>
        <w:spacing w:line="360" w:lineRule="auto"/>
        <w:jc w:val="both"/>
      </w:pPr>
      <w:r w:rsidRPr="003D392C">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w:t>
      </w:r>
    </w:p>
    <w:p w:rsidR="00494B7C" w:rsidRPr="003D392C" w:rsidRDefault="00494B7C" w:rsidP="003D392C">
      <w:pPr>
        <w:spacing w:line="360" w:lineRule="auto"/>
        <w:jc w:val="both"/>
      </w:pPr>
      <w:r w:rsidRPr="003D392C">
        <w:t>El bloque 1,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2, Expresión y creación plástica, en el que se trata la exploración de los elementos propios del lenguaje plástico y visual y el tratamiento de los materiales, y se exponen diversas posibilidades de expresar lo percibido, ajustándose a una planificación en el proceso de elaboración.</w:t>
      </w:r>
    </w:p>
    <w:p w:rsidR="00494B7C" w:rsidRPr="003D392C" w:rsidRDefault="00494B7C" w:rsidP="003D392C">
      <w:pPr>
        <w:spacing w:line="360" w:lineRule="auto"/>
        <w:jc w:val="both"/>
      </w:pPr>
      <w:r w:rsidRPr="003D392C">
        <w:t>En el bloque 3, Escucha, los contenidos se centran en el desarrollo de capacidades de discriminación auditiva y de audición comprensiva, mientras que en el bloque 4,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494B7C" w:rsidRPr="003D392C" w:rsidRDefault="00494B7C" w:rsidP="003D392C">
      <w:pPr>
        <w:spacing w:line="360" w:lineRule="auto"/>
        <w:jc w:val="both"/>
        <w:rPr>
          <w:b/>
        </w:rPr>
      </w:pPr>
    </w:p>
    <w:p w:rsidR="00494B7C" w:rsidRPr="003D392C" w:rsidRDefault="00494B7C" w:rsidP="003D392C">
      <w:pPr>
        <w:pStyle w:val="Apartadonivel1"/>
        <w:spacing w:line="360" w:lineRule="auto"/>
        <w:rPr>
          <w:sz w:val="24"/>
          <w:szCs w:val="24"/>
        </w:rPr>
      </w:pPr>
      <w:bookmarkStart w:id="3" w:name="_Toc231699718"/>
      <w:r w:rsidRPr="003D392C">
        <w:rPr>
          <w:sz w:val="24"/>
          <w:szCs w:val="24"/>
        </w:rPr>
        <w:t>3.1. Contenidos del Primer Ciclo de Educación Primaria</w:t>
      </w:r>
      <w:bookmarkEnd w:id="3"/>
    </w:p>
    <w:p w:rsidR="00494B7C" w:rsidRPr="003D392C" w:rsidRDefault="00494B7C" w:rsidP="003D392C">
      <w:pPr>
        <w:pStyle w:val="Apartadonivel1"/>
        <w:spacing w:line="360" w:lineRule="auto"/>
        <w:rPr>
          <w:sz w:val="24"/>
          <w:szCs w:val="24"/>
        </w:rPr>
      </w:pPr>
      <w:r w:rsidRPr="003D392C">
        <w:rPr>
          <w:sz w:val="24"/>
          <w:szCs w:val="24"/>
        </w:rPr>
        <w:t>Bloque 1. Observación plástica</w:t>
      </w:r>
    </w:p>
    <w:p w:rsidR="00494B7C" w:rsidRPr="003D392C" w:rsidRDefault="00494B7C" w:rsidP="003D392C">
      <w:pPr>
        <w:pStyle w:val="EstiloVietacurrculo"/>
        <w:spacing w:line="360" w:lineRule="auto"/>
        <w:rPr>
          <w:szCs w:val="24"/>
        </w:rPr>
      </w:pPr>
      <w:r w:rsidRPr="003D392C">
        <w:rPr>
          <w:szCs w:val="24"/>
        </w:rPr>
        <w:t>Observación y exploración sensorial de los elementos presentes en el entorno natural, artificial y artístico.</w:t>
      </w:r>
    </w:p>
    <w:p w:rsidR="00494B7C" w:rsidRPr="003D392C" w:rsidRDefault="00494B7C" w:rsidP="003D392C">
      <w:pPr>
        <w:pStyle w:val="EstiloVietacurrculo"/>
        <w:spacing w:line="360" w:lineRule="auto"/>
        <w:rPr>
          <w:szCs w:val="24"/>
        </w:rPr>
      </w:pPr>
      <w:r w:rsidRPr="003D392C">
        <w:rPr>
          <w:szCs w:val="24"/>
        </w:rPr>
        <w:t>Descripción verbal de sensaciones y observaciones.</w:t>
      </w:r>
    </w:p>
    <w:p w:rsidR="00494B7C" w:rsidRPr="003D392C" w:rsidRDefault="00494B7C" w:rsidP="003D392C">
      <w:pPr>
        <w:pStyle w:val="EstiloVietacurrculo"/>
        <w:spacing w:line="360" w:lineRule="auto"/>
        <w:rPr>
          <w:szCs w:val="24"/>
        </w:rPr>
      </w:pPr>
      <w:r w:rsidRPr="003D392C">
        <w:rPr>
          <w:szCs w:val="24"/>
        </w:rPr>
        <w:t>Comentario de obras plásticas y visuales presentes en el entorno y en exposiciones o museos.</w:t>
      </w:r>
    </w:p>
    <w:p w:rsidR="00494B7C" w:rsidRPr="003D392C" w:rsidRDefault="00494B7C" w:rsidP="003D392C">
      <w:pPr>
        <w:pStyle w:val="EstiloVietacurrculo"/>
        <w:spacing w:line="360" w:lineRule="auto"/>
        <w:rPr>
          <w:szCs w:val="24"/>
        </w:rPr>
      </w:pPr>
      <w:r w:rsidRPr="003D392C">
        <w:rPr>
          <w:szCs w:val="24"/>
        </w:rPr>
        <w:t>Curiosidad por descubrir las posibilidades artísticas que ofrece el entorno.</w:t>
      </w:r>
    </w:p>
    <w:p w:rsidR="00494B7C" w:rsidRPr="003D392C" w:rsidRDefault="00494B7C" w:rsidP="003D392C">
      <w:pPr>
        <w:pStyle w:val="EstiloVietacurrculo"/>
        <w:spacing w:line="360" w:lineRule="auto"/>
        <w:rPr>
          <w:szCs w:val="24"/>
        </w:rPr>
      </w:pPr>
      <w:r w:rsidRPr="003D392C">
        <w:rPr>
          <w:szCs w:val="24"/>
        </w:rPr>
        <w:t>Conocimiento y observancia de las normas de comportamiento en exposiciones.</w:t>
      </w:r>
    </w:p>
    <w:p w:rsidR="00494B7C" w:rsidRPr="003D392C" w:rsidRDefault="00494B7C" w:rsidP="003D392C">
      <w:pPr>
        <w:pStyle w:val="EstiloVietacurrculo"/>
        <w:spacing w:line="360" w:lineRule="auto"/>
        <w:rPr>
          <w:szCs w:val="24"/>
        </w:rPr>
      </w:pPr>
      <w:r w:rsidRPr="003D392C">
        <w:rPr>
          <w:szCs w:val="24"/>
        </w:rPr>
        <w:t>Descripción de imágenes presentes en contextos próximos.</w:t>
      </w:r>
    </w:p>
    <w:p w:rsidR="00494B7C" w:rsidRPr="003D392C" w:rsidRDefault="00494B7C" w:rsidP="003D392C">
      <w:pPr>
        <w:pStyle w:val="EstiloVietacurrculo"/>
        <w:spacing w:line="360" w:lineRule="auto"/>
        <w:rPr>
          <w:szCs w:val="24"/>
        </w:rPr>
      </w:pPr>
      <w:r w:rsidRPr="003D392C">
        <w:rPr>
          <w:szCs w:val="24"/>
        </w:rPr>
        <w:t>Exploración de distancias, recorridos y situaciones de objetos y personas en relación con el espacio.</w:t>
      </w:r>
    </w:p>
    <w:p w:rsidR="00494B7C" w:rsidRPr="003D392C" w:rsidRDefault="00494B7C" w:rsidP="003D392C">
      <w:pPr>
        <w:pStyle w:val="EstiloVietacurrculo"/>
        <w:spacing w:line="360" w:lineRule="auto"/>
        <w:rPr>
          <w:szCs w:val="24"/>
        </w:rPr>
      </w:pPr>
      <w:r w:rsidRPr="003D392C">
        <w:rPr>
          <w:szCs w:val="24"/>
        </w:rPr>
        <w:t>Observación de diferentes maneras de presentar el espacio.</w:t>
      </w:r>
    </w:p>
    <w:p w:rsidR="00494B7C" w:rsidRPr="003D392C" w:rsidRDefault="00494B7C" w:rsidP="003D392C">
      <w:pPr>
        <w:pStyle w:val="Vieta1"/>
        <w:numPr>
          <w:ilvl w:val="0"/>
          <w:numId w:val="0"/>
        </w:numPr>
        <w:spacing w:after="0" w:line="360" w:lineRule="auto"/>
      </w:pPr>
    </w:p>
    <w:p w:rsidR="00494B7C" w:rsidRPr="003D392C" w:rsidRDefault="00494B7C" w:rsidP="003D392C">
      <w:pPr>
        <w:pStyle w:val="Heading4"/>
        <w:spacing w:before="0" w:after="0" w:line="360" w:lineRule="auto"/>
        <w:jc w:val="both"/>
        <w:rPr>
          <w:sz w:val="24"/>
          <w:szCs w:val="24"/>
        </w:rPr>
      </w:pPr>
      <w:r w:rsidRPr="003D392C">
        <w:rPr>
          <w:sz w:val="24"/>
          <w:szCs w:val="24"/>
        </w:rPr>
        <w:t>Bloque 2. Expresión y creación plástica</w:t>
      </w:r>
    </w:p>
    <w:p w:rsidR="00494B7C" w:rsidRPr="003D392C" w:rsidRDefault="00494B7C" w:rsidP="003D392C">
      <w:pPr>
        <w:pStyle w:val="EstiloVietacurrculo"/>
        <w:spacing w:line="360" w:lineRule="auto"/>
        <w:rPr>
          <w:szCs w:val="24"/>
        </w:rPr>
      </w:pPr>
      <w:r w:rsidRPr="003D392C">
        <w:rPr>
          <w:szCs w:val="24"/>
        </w:rPr>
        <w:t>Experimentación de las posibilidades expresivas del trazo espontáneo y con intencionalidad, de las líneas que delimitan contornos y del espacio que define la forma.</w:t>
      </w:r>
    </w:p>
    <w:p w:rsidR="00494B7C" w:rsidRPr="003D392C" w:rsidRDefault="00494B7C" w:rsidP="003D392C">
      <w:pPr>
        <w:pStyle w:val="EstiloVietacurrculo"/>
        <w:spacing w:line="360" w:lineRule="auto"/>
        <w:rPr>
          <w:szCs w:val="24"/>
        </w:rPr>
      </w:pPr>
      <w:r w:rsidRPr="003D392C">
        <w:rPr>
          <w:szCs w:val="24"/>
        </w:rPr>
        <w:t>Experimentación de mezclas y manchas de color con diferentes tipos de pintura y sobre soportes diversos.</w:t>
      </w:r>
    </w:p>
    <w:p w:rsidR="00494B7C" w:rsidRPr="003D392C" w:rsidRDefault="00494B7C" w:rsidP="003D392C">
      <w:pPr>
        <w:pStyle w:val="EstiloVietacurrculo"/>
        <w:spacing w:line="360" w:lineRule="auto"/>
        <w:rPr>
          <w:szCs w:val="24"/>
        </w:rPr>
      </w:pPr>
      <w:r w:rsidRPr="003D392C">
        <w:rPr>
          <w:szCs w:val="24"/>
        </w:rPr>
        <w:t>Búsqueda sensorial de texturas naturales y artificiales y de las cualidades y posibilidades de materiales orgánicos e inorgánicos.</w:t>
      </w:r>
    </w:p>
    <w:p w:rsidR="00494B7C" w:rsidRPr="003D392C" w:rsidRDefault="00494B7C" w:rsidP="003D392C">
      <w:pPr>
        <w:pStyle w:val="EstiloVietacurrculo"/>
        <w:spacing w:line="360" w:lineRule="auto"/>
        <w:rPr>
          <w:szCs w:val="24"/>
        </w:rPr>
      </w:pPr>
      <w:r w:rsidRPr="003D392C">
        <w:rPr>
          <w:szCs w:val="24"/>
        </w:rPr>
        <w:t>Elaboración de dibujos, pinturas, collages, volúmenes, etc.</w:t>
      </w:r>
    </w:p>
    <w:p w:rsidR="00494B7C" w:rsidRPr="003D392C" w:rsidRDefault="00494B7C" w:rsidP="003D392C">
      <w:pPr>
        <w:pStyle w:val="EstiloVietacurrculo"/>
        <w:spacing w:line="360" w:lineRule="auto"/>
        <w:rPr>
          <w:szCs w:val="24"/>
        </w:rPr>
      </w:pPr>
      <w:r w:rsidRPr="003D392C">
        <w:rPr>
          <w:szCs w:val="24"/>
        </w:rPr>
        <w:t>Manipulación y transformación de objetos para su uso en representaciones teatrales.</w:t>
      </w:r>
    </w:p>
    <w:p w:rsidR="00494B7C" w:rsidRPr="003D392C" w:rsidRDefault="00494B7C" w:rsidP="003D392C">
      <w:pPr>
        <w:pStyle w:val="EstiloVietacurrculo"/>
        <w:spacing w:line="360" w:lineRule="auto"/>
        <w:rPr>
          <w:szCs w:val="24"/>
        </w:rPr>
      </w:pPr>
      <w:r w:rsidRPr="003D392C">
        <w:rPr>
          <w:szCs w:val="24"/>
        </w:rPr>
        <w:t>Composiciones plásticas utilizando fotografías.</w:t>
      </w:r>
    </w:p>
    <w:p w:rsidR="00494B7C" w:rsidRPr="003D392C" w:rsidRDefault="00494B7C" w:rsidP="003D392C">
      <w:pPr>
        <w:pStyle w:val="EstiloVietacurrculo"/>
        <w:spacing w:line="360" w:lineRule="auto"/>
        <w:rPr>
          <w:szCs w:val="24"/>
        </w:rPr>
      </w:pPr>
      <w:r w:rsidRPr="003D392C">
        <w:rPr>
          <w:szCs w:val="24"/>
        </w:rPr>
        <w:t>Exploración de recursos digitales para la creación de obras artísticas</w:t>
      </w:r>
    </w:p>
    <w:p w:rsidR="00494B7C" w:rsidRPr="003D392C" w:rsidRDefault="00494B7C" w:rsidP="003D392C">
      <w:pPr>
        <w:pStyle w:val="EstiloVietacurrculo"/>
        <w:spacing w:line="360" w:lineRule="auto"/>
        <w:rPr>
          <w:szCs w:val="24"/>
        </w:rPr>
      </w:pPr>
      <w:r w:rsidRPr="003D392C">
        <w:rPr>
          <w:szCs w:val="24"/>
        </w:rPr>
        <w:t>Disfrute en la manipulación y exploración de materiales.</w:t>
      </w:r>
    </w:p>
    <w:p w:rsidR="00494B7C" w:rsidRPr="003D392C" w:rsidRDefault="00494B7C" w:rsidP="003D392C">
      <w:pPr>
        <w:pStyle w:val="EstiloVietacurrculo"/>
        <w:spacing w:line="360" w:lineRule="auto"/>
        <w:rPr>
          <w:szCs w:val="24"/>
        </w:rPr>
      </w:pPr>
      <w:r w:rsidRPr="003D392C">
        <w:rPr>
          <w:szCs w:val="24"/>
        </w:rPr>
        <w:t>Uso progresivo y adecuado de términos referidos a materiales, instrumentos o aspectos de la composición artística.</w:t>
      </w:r>
    </w:p>
    <w:p w:rsidR="00494B7C" w:rsidRPr="003D392C" w:rsidRDefault="00494B7C" w:rsidP="003D392C">
      <w:pPr>
        <w:pStyle w:val="EstiloVietacurrculo"/>
        <w:spacing w:line="360" w:lineRule="auto"/>
        <w:rPr>
          <w:b/>
          <w:i/>
          <w:iCs/>
          <w:szCs w:val="24"/>
        </w:rPr>
      </w:pPr>
      <w:r w:rsidRPr="003D392C">
        <w:rPr>
          <w:szCs w:val="24"/>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494B7C" w:rsidRPr="003D392C" w:rsidRDefault="00494B7C" w:rsidP="003D392C">
      <w:pPr>
        <w:pStyle w:val="Vieta1"/>
        <w:numPr>
          <w:ilvl w:val="0"/>
          <w:numId w:val="0"/>
        </w:numPr>
        <w:spacing w:after="0" w:line="360" w:lineRule="auto"/>
        <w:rPr>
          <w:b/>
          <w:i/>
          <w:iCs/>
          <w:lang w:val="es-ES"/>
        </w:rPr>
      </w:pPr>
    </w:p>
    <w:p w:rsidR="00494B7C" w:rsidRPr="003D392C" w:rsidRDefault="00494B7C" w:rsidP="003D392C">
      <w:pPr>
        <w:pStyle w:val="Heading4"/>
        <w:spacing w:before="0" w:after="0" w:line="360" w:lineRule="auto"/>
        <w:jc w:val="both"/>
        <w:rPr>
          <w:sz w:val="24"/>
          <w:szCs w:val="24"/>
        </w:rPr>
      </w:pPr>
      <w:r w:rsidRPr="003D392C">
        <w:rPr>
          <w:sz w:val="24"/>
          <w:szCs w:val="24"/>
        </w:rPr>
        <w:t>Bloque 3. Escucha</w:t>
      </w:r>
    </w:p>
    <w:p w:rsidR="00494B7C" w:rsidRPr="003D392C" w:rsidRDefault="00494B7C" w:rsidP="003D392C">
      <w:pPr>
        <w:pStyle w:val="EstiloVietacurrculo"/>
        <w:spacing w:line="360" w:lineRule="auto"/>
        <w:rPr>
          <w:szCs w:val="24"/>
        </w:rPr>
      </w:pPr>
      <w:r w:rsidRPr="003D392C">
        <w:rPr>
          <w:szCs w:val="24"/>
        </w:rPr>
        <w:t>Identificación y representación corporal de las cualidades de sonidos del entorno natural y social.</w:t>
      </w:r>
    </w:p>
    <w:p w:rsidR="00494B7C" w:rsidRPr="003D392C" w:rsidRDefault="00494B7C" w:rsidP="003D392C">
      <w:pPr>
        <w:pStyle w:val="EstiloVietacurrculo"/>
        <w:spacing w:line="360" w:lineRule="auto"/>
        <w:rPr>
          <w:szCs w:val="24"/>
        </w:rPr>
      </w:pPr>
      <w:r w:rsidRPr="003D392C">
        <w:rPr>
          <w:szCs w:val="24"/>
        </w:rPr>
        <w:t>Audición activa de una selección de piezas instrumentales y vocales breves de distintos estilos y culturas.</w:t>
      </w:r>
    </w:p>
    <w:p w:rsidR="00494B7C" w:rsidRPr="003D392C" w:rsidRDefault="00494B7C" w:rsidP="003D392C">
      <w:pPr>
        <w:pStyle w:val="EstiloVietacurrculo"/>
        <w:spacing w:line="360" w:lineRule="auto"/>
        <w:rPr>
          <w:szCs w:val="24"/>
        </w:rPr>
      </w:pPr>
      <w:r w:rsidRPr="003D392C">
        <w:rPr>
          <w:szCs w:val="24"/>
        </w:rPr>
        <w:t>Reconocimiento visual y auditivo de algunos instrumentos musicales e identificación de voces femeninas, masculinas e infantiles.</w:t>
      </w:r>
    </w:p>
    <w:p w:rsidR="00494B7C" w:rsidRPr="003D392C" w:rsidRDefault="00494B7C" w:rsidP="003D392C">
      <w:pPr>
        <w:pStyle w:val="EstiloVietacurrculo"/>
        <w:spacing w:line="360" w:lineRule="auto"/>
        <w:rPr>
          <w:szCs w:val="24"/>
        </w:rPr>
      </w:pPr>
      <w:r w:rsidRPr="003D392C">
        <w:rPr>
          <w:szCs w:val="24"/>
        </w:rPr>
        <w:t>Identificación de la repetición (AA) y el contraste (AB) en canciones y obras musicales.</w:t>
      </w:r>
    </w:p>
    <w:p w:rsidR="00494B7C" w:rsidRPr="003D392C" w:rsidRDefault="00494B7C" w:rsidP="003D392C">
      <w:pPr>
        <w:pStyle w:val="EstiloVietacurrculo"/>
        <w:spacing w:line="360" w:lineRule="auto"/>
        <w:rPr>
          <w:szCs w:val="24"/>
        </w:rPr>
      </w:pPr>
      <w:r w:rsidRPr="003D392C">
        <w:rPr>
          <w:szCs w:val="24"/>
        </w:rPr>
        <w:t>Curiosidad por descubrir sonidos del entorno y disfrute con la audición de obras musicales de distintos estilos y culturas.</w:t>
      </w:r>
    </w:p>
    <w:p w:rsidR="00494B7C" w:rsidRPr="003D392C" w:rsidRDefault="00494B7C" w:rsidP="003D392C">
      <w:pPr>
        <w:pStyle w:val="EstiloVietacurrculo"/>
        <w:spacing w:line="360" w:lineRule="auto"/>
        <w:rPr>
          <w:szCs w:val="24"/>
        </w:rPr>
      </w:pPr>
      <w:r w:rsidRPr="003D392C">
        <w:rPr>
          <w:szCs w:val="24"/>
        </w:rPr>
        <w:t>Conocimiento y observancia de las normas de comportamiento en audiciones y otras representaciones musicales.</w:t>
      </w:r>
    </w:p>
    <w:p w:rsidR="00494B7C" w:rsidRPr="003D392C" w:rsidRDefault="00494B7C" w:rsidP="003D392C">
      <w:pPr>
        <w:pStyle w:val="Vieta1"/>
        <w:numPr>
          <w:ilvl w:val="0"/>
          <w:numId w:val="0"/>
        </w:numPr>
        <w:spacing w:after="0" w:line="360" w:lineRule="auto"/>
        <w:rPr>
          <w:lang w:val="es-ES" w:eastAsia="es-ES"/>
        </w:rPr>
      </w:pPr>
    </w:p>
    <w:p w:rsidR="00494B7C" w:rsidRPr="003D392C" w:rsidRDefault="00494B7C" w:rsidP="003D392C">
      <w:pPr>
        <w:pStyle w:val="Heading4"/>
        <w:spacing w:before="0" w:after="0" w:line="360" w:lineRule="auto"/>
        <w:jc w:val="both"/>
        <w:rPr>
          <w:sz w:val="24"/>
          <w:szCs w:val="24"/>
        </w:rPr>
      </w:pPr>
      <w:r w:rsidRPr="003D392C">
        <w:rPr>
          <w:sz w:val="24"/>
          <w:szCs w:val="24"/>
        </w:rPr>
        <w:t>Bloque 4. Interpretación y creación musical</w:t>
      </w:r>
    </w:p>
    <w:p w:rsidR="00494B7C" w:rsidRPr="003D392C" w:rsidRDefault="00494B7C" w:rsidP="003D392C">
      <w:pPr>
        <w:pStyle w:val="EstiloVietacurrculo"/>
        <w:spacing w:line="360" w:lineRule="auto"/>
        <w:rPr>
          <w:szCs w:val="24"/>
        </w:rPr>
      </w:pPr>
      <w:r w:rsidRPr="003D392C">
        <w:rPr>
          <w:szCs w:val="24"/>
        </w:rPr>
        <w:t>Exploración de las posibilidades sonoras de la voz, el cuerpo y los objetos.</w:t>
      </w:r>
    </w:p>
    <w:p w:rsidR="00494B7C" w:rsidRPr="003D392C" w:rsidRDefault="00494B7C" w:rsidP="003D392C">
      <w:pPr>
        <w:pStyle w:val="EstiloVietacurrculo"/>
        <w:spacing w:line="360" w:lineRule="auto"/>
        <w:rPr>
          <w:szCs w:val="24"/>
        </w:rPr>
      </w:pPr>
      <w:r w:rsidRPr="003D392C">
        <w:rPr>
          <w:szCs w:val="24"/>
        </w:rPr>
        <w:t>Interpretación y memorización de retahílas y canciones al unísono.</w:t>
      </w:r>
    </w:p>
    <w:p w:rsidR="00494B7C" w:rsidRPr="003D392C" w:rsidRDefault="00494B7C" w:rsidP="003D392C">
      <w:pPr>
        <w:pStyle w:val="EstiloVietacurrculo"/>
        <w:spacing w:line="360" w:lineRule="auto"/>
        <w:rPr>
          <w:szCs w:val="24"/>
        </w:rPr>
      </w:pPr>
      <w:r w:rsidRPr="003D392C">
        <w:rPr>
          <w:szCs w:val="24"/>
        </w:rPr>
        <w:t>Utilización de la voz, la percusión corporal y los instrumentos como recursos para el acompañamiento de textos recitados, canciones y danzas.</w:t>
      </w:r>
    </w:p>
    <w:p w:rsidR="00494B7C" w:rsidRPr="003D392C" w:rsidRDefault="00494B7C" w:rsidP="003D392C">
      <w:pPr>
        <w:pStyle w:val="EstiloVietacurrculo"/>
        <w:spacing w:line="360" w:lineRule="auto"/>
        <w:rPr>
          <w:szCs w:val="24"/>
        </w:rPr>
      </w:pPr>
      <w:r w:rsidRPr="003D392C">
        <w:rPr>
          <w:szCs w:val="24"/>
        </w:rPr>
        <w:t>Práctica de técnicas básicas del movimiento y juegos motores acompañados de secuencias sonoras, e interpretación de danzas sencillas.</w:t>
      </w:r>
    </w:p>
    <w:p w:rsidR="00494B7C" w:rsidRPr="003D392C" w:rsidRDefault="00494B7C" w:rsidP="003D392C">
      <w:pPr>
        <w:pStyle w:val="EstiloVietacurrculo"/>
        <w:spacing w:line="360" w:lineRule="auto"/>
        <w:rPr>
          <w:szCs w:val="24"/>
        </w:rPr>
      </w:pPr>
      <w:r w:rsidRPr="003D392C">
        <w:rPr>
          <w:szCs w:val="24"/>
        </w:rPr>
        <w:t>Lectura de partituras sencillas con grafías no convencionales.</w:t>
      </w:r>
    </w:p>
    <w:p w:rsidR="00494B7C" w:rsidRPr="003D392C" w:rsidRDefault="00494B7C" w:rsidP="003D392C">
      <w:pPr>
        <w:pStyle w:val="EstiloVietacurrculo"/>
        <w:spacing w:line="360" w:lineRule="auto"/>
        <w:rPr>
          <w:szCs w:val="24"/>
        </w:rPr>
      </w:pPr>
      <w:r w:rsidRPr="003D392C">
        <w:rPr>
          <w:szCs w:val="24"/>
        </w:rPr>
        <w:t>Disfrute con la expresión vocal, instrumental y corporal.</w:t>
      </w:r>
    </w:p>
    <w:p w:rsidR="00494B7C" w:rsidRPr="003D392C" w:rsidRDefault="00494B7C" w:rsidP="003D392C">
      <w:pPr>
        <w:pStyle w:val="EstiloVietacurrculo"/>
        <w:spacing w:line="360" w:lineRule="auto"/>
        <w:rPr>
          <w:szCs w:val="24"/>
        </w:rPr>
      </w:pPr>
      <w:r w:rsidRPr="003D392C">
        <w:rPr>
          <w:szCs w:val="24"/>
        </w:rPr>
        <w:t>Improvisación de esquemas rítmicos y melódicos de cuatro tiempos.</w:t>
      </w:r>
    </w:p>
    <w:p w:rsidR="00494B7C" w:rsidRPr="003D392C" w:rsidRDefault="00494B7C" w:rsidP="003D392C">
      <w:pPr>
        <w:pStyle w:val="EstiloVietacurrculo"/>
        <w:spacing w:line="360" w:lineRule="auto"/>
        <w:rPr>
          <w:szCs w:val="24"/>
        </w:rPr>
      </w:pPr>
      <w:r w:rsidRPr="003D392C">
        <w:rPr>
          <w:szCs w:val="24"/>
        </w:rPr>
        <w:t>Improvisación de movimientos como respuesta a diferentes estímulos sonoros.</w:t>
      </w:r>
    </w:p>
    <w:p w:rsidR="00494B7C" w:rsidRPr="003D392C" w:rsidRDefault="00494B7C" w:rsidP="003D392C">
      <w:pPr>
        <w:pStyle w:val="EstiloVietacurrculo"/>
        <w:spacing w:line="360" w:lineRule="auto"/>
        <w:rPr>
          <w:szCs w:val="24"/>
        </w:rPr>
      </w:pPr>
      <w:r w:rsidRPr="003D392C">
        <w:rPr>
          <w:szCs w:val="24"/>
        </w:rPr>
        <w:t>Selección de sonidos vocales, objetos e instrumentos para la sonorización de situaciones, relatos breves.</w:t>
      </w:r>
    </w:p>
    <w:p w:rsidR="00494B7C" w:rsidRPr="003D392C" w:rsidRDefault="00494B7C" w:rsidP="003D392C">
      <w:pPr>
        <w:pStyle w:val="EstiloVietacurrculo"/>
        <w:spacing w:line="360" w:lineRule="auto"/>
        <w:rPr>
          <w:szCs w:val="24"/>
        </w:rPr>
      </w:pPr>
      <w:r w:rsidRPr="003D392C">
        <w:rPr>
          <w:szCs w:val="24"/>
        </w:rPr>
        <w:t>Confianza en las propias posibilidades de producción musical.</w:t>
      </w:r>
    </w:p>
    <w:p w:rsidR="00494B7C" w:rsidRPr="003D392C" w:rsidRDefault="00494B7C" w:rsidP="003D392C">
      <w:pPr>
        <w:pStyle w:val="Vieta1"/>
        <w:numPr>
          <w:ilvl w:val="0"/>
          <w:numId w:val="0"/>
        </w:numPr>
        <w:spacing w:after="0" w:line="360" w:lineRule="auto"/>
      </w:pPr>
    </w:p>
    <w:p w:rsidR="00494B7C" w:rsidRPr="003D392C" w:rsidRDefault="00494B7C" w:rsidP="003D392C">
      <w:pPr>
        <w:pStyle w:val="Apartadonivel1"/>
        <w:spacing w:line="360" w:lineRule="auto"/>
        <w:rPr>
          <w:sz w:val="24"/>
          <w:szCs w:val="24"/>
        </w:rPr>
      </w:pPr>
      <w:bookmarkStart w:id="4" w:name="_Toc231699719"/>
      <w:r w:rsidRPr="003D392C">
        <w:rPr>
          <w:sz w:val="24"/>
          <w:szCs w:val="24"/>
        </w:rPr>
        <w:t>3.2. Contenidos del segundo ciclo de Educación Primaria</w:t>
      </w:r>
      <w:bookmarkEnd w:id="4"/>
    </w:p>
    <w:p w:rsidR="00494B7C" w:rsidRPr="003D392C" w:rsidRDefault="00494B7C" w:rsidP="003D392C">
      <w:pPr>
        <w:pStyle w:val="Heading4"/>
        <w:spacing w:before="0" w:after="0" w:line="360" w:lineRule="auto"/>
        <w:jc w:val="both"/>
        <w:rPr>
          <w:sz w:val="24"/>
          <w:szCs w:val="24"/>
        </w:rPr>
      </w:pPr>
      <w:r w:rsidRPr="003D392C">
        <w:rPr>
          <w:sz w:val="24"/>
          <w:szCs w:val="24"/>
        </w:rPr>
        <w:t>Bloque 1.</w:t>
      </w:r>
      <w:r w:rsidRPr="003D392C">
        <w:rPr>
          <w:b w:val="0"/>
          <w:bCs w:val="0"/>
          <w:iCs/>
          <w:sz w:val="24"/>
          <w:szCs w:val="24"/>
        </w:rPr>
        <w:t xml:space="preserve"> </w:t>
      </w:r>
      <w:r w:rsidRPr="003D392C">
        <w:rPr>
          <w:bCs w:val="0"/>
          <w:sz w:val="24"/>
          <w:szCs w:val="24"/>
        </w:rPr>
        <w:t>Observación plástica</w:t>
      </w:r>
    </w:p>
    <w:p w:rsidR="00494B7C" w:rsidRPr="003D392C" w:rsidRDefault="00494B7C" w:rsidP="003D392C">
      <w:pPr>
        <w:pStyle w:val="EstiloVietacurrculo"/>
        <w:spacing w:line="360" w:lineRule="auto"/>
        <w:rPr>
          <w:szCs w:val="24"/>
        </w:rPr>
      </w:pPr>
      <w:r w:rsidRPr="003D392C">
        <w:rPr>
          <w:szCs w:val="24"/>
        </w:rPr>
        <w:t>Clasificación de texturas y tonalidades y apreciación de formas naturales y artificiales exploradas desde diferentes ángulos y posiciones.</w:t>
      </w:r>
    </w:p>
    <w:p w:rsidR="00494B7C" w:rsidRPr="003D392C" w:rsidRDefault="00494B7C" w:rsidP="003D392C">
      <w:pPr>
        <w:pStyle w:val="EstiloVietacurrculo"/>
        <w:spacing w:line="360" w:lineRule="auto"/>
        <w:rPr>
          <w:szCs w:val="24"/>
        </w:rPr>
      </w:pPr>
      <w:r w:rsidRPr="003D392C">
        <w:rPr>
          <w:szCs w:val="24"/>
        </w:rPr>
        <w:t>Establecimiento de un orden o pauta para seguir el procedimiento de observación y su comunicación oral o escrita.</w:t>
      </w:r>
    </w:p>
    <w:p w:rsidR="00494B7C" w:rsidRPr="003D392C" w:rsidRDefault="00494B7C" w:rsidP="003D392C">
      <w:pPr>
        <w:pStyle w:val="EstiloVietacurrculo"/>
        <w:spacing w:line="360" w:lineRule="auto"/>
        <w:rPr>
          <w:szCs w:val="24"/>
        </w:rPr>
      </w:pPr>
      <w:r w:rsidRPr="003D392C">
        <w:rPr>
          <w:szCs w:val="24"/>
        </w:rPr>
        <w:t>Observación de los materiales empleados en las obras plásticas.</w:t>
      </w:r>
    </w:p>
    <w:p w:rsidR="00494B7C" w:rsidRPr="003D392C" w:rsidRDefault="00494B7C" w:rsidP="003D392C">
      <w:pPr>
        <w:pStyle w:val="EstiloVietacurrculo"/>
        <w:spacing w:line="360" w:lineRule="auto"/>
        <w:rPr>
          <w:szCs w:val="24"/>
        </w:rPr>
      </w:pPr>
      <w:r w:rsidRPr="003D392C">
        <w:rPr>
          <w:szCs w:val="24"/>
        </w:rPr>
        <w:t>Respeto y cuidado del entorno, de las obras que constituyen el patrimonio cultural, de las producciones propias y de las de los demás.</w:t>
      </w:r>
    </w:p>
    <w:p w:rsidR="00494B7C" w:rsidRPr="003D392C" w:rsidRDefault="00494B7C" w:rsidP="003D392C">
      <w:pPr>
        <w:pStyle w:val="EstiloVietacurrculo"/>
        <w:spacing w:line="360" w:lineRule="auto"/>
        <w:rPr>
          <w:szCs w:val="24"/>
        </w:rPr>
      </w:pPr>
      <w:r w:rsidRPr="003D392C">
        <w:rPr>
          <w:szCs w:val="24"/>
        </w:rPr>
        <w:t>Interés por buscar información sobre producciones artísticas y por comentarlas.</w:t>
      </w:r>
    </w:p>
    <w:p w:rsidR="00494B7C" w:rsidRPr="003D392C" w:rsidRDefault="00494B7C" w:rsidP="003D392C">
      <w:pPr>
        <w:pStyle w:val="EstiloVietacurrculo"/>
        <w:spacing w:line="360" w:lineRule="auto"/>
        <w:rPr>
          <w:szCs w:val="24"/>
        </w:rPr>
      </w:pPr>
      <w:r w:rsidRPr="003D392C">
        <w:rPr>
          <w:szCs w:val="24"/>
        </w:rPr>
        <w:t>Interpretación y valoración de la información que proporcionan las imágenes en el contexto social y comunicación de las apreciaciones obtenidas.</w:t>
      </w:r>
    </w:p>
    <w:p w:rsidR="00494B7C" w:rsidRPr="003D392C" w:rsidRDefault="00494B7C" w:rsidP="003D392C">
      <w:pPr>
        <w:pStyle w:val="EstiloVietacurrculo"/>
        <w:spacing w:line="360" w:lineRule="auto"/>
        <w:rPr>
          <w:szCs w:val="24"/>
        </w:rPr>
      </w:pPr>
      <w:r w:rsidRPr="003D392C">
        <w:rPr>
          <w:szCs w:val="24"/>
        </w:rPr>
        <w:t>Observación de elementos del entorno para el estudio de las escalas y proporciones entre los objetos.</w:t>
      </w:r>
    </w:p>
    <w:p w:rsidR="00494B7C" w:rsidRPr="003D392C" w:rsidRDefault="00494B7C" w:rsidP="003D392C">
      <w:pPr>
        <w:pStyle w:val="EstiloVietacurrculo"/>
        <w:spacing w:line="360" w:lineRule="auto"/>
        <w:rPr>
          <w:szCs w:val="24"/>
        </w:rPr>
      </w:pPr>
      <w:r w:rsidRPr="003D392C">
        <w:rPr>
          <w:szCs w:val="24"/>
        </w:rPr>
        <w:t>Indagación sobre diferentes maneras de representar el espacio.</w:t>
      </w:r>
    </w:p>
    <w:p w:rsidR="00494B7C" w:rsidRPr="003D392C" w:rsidRDefault="00494B7C" w:rsidP="003D392C">
      <w:pPr>
        <w:pStyle w:val="EstiloVietacurrculo"/>
        <w:numPr>
          <w:ilvl w:val="0"/>
          <w:numId w:val="0"/>
        </w:numPr>
        <w:spacing w:line="360" w:lineRule="auto"/>
        <w:ind w:left="360"/>
        <w:rPr>
          <w:szCs w:val="24"/>
        </w:rPr>
      </w:pPr>
    </w:p>
    <w:p w:rsidR="00494B7C" w:rsidRPr="003D392C" w:rsidRDefault="00494B7C" w:rsidP="003D392C">
      <w:pPr>
        <w:pStyle w:val="Heading4"/>
        <w:spacing w:before="0" w:after="0" w:line="360" w:lineRule="auto"/>
        <w:jc w:val="both"/>
        <w:rPr>
          <w:sz w:val="24"/>
          <w:szCs w:val="24"/>
        </w:rPr>
      </w:pPr>
      <w:r w:rsidRPr="003D392C">
        <w:rPr>
          <w:sz w:val="24"/>
          <w:szCs w:val="24"/>
        </w:rPr>
        <w:t>Bloque 2. Expresión y creación plástica</w:t>
      </w:r>
    </w:p>
    <w:p w:rsidR="00494B7C" w:rsidRPr="003D392C" w:rsidRDefault="00494B7C" w:rsidP="003D392C">
      <w:pPr>
        <w:pStyle w:val="EstiloVietacurrculo"/>
        <w:spacing w:line="360" w:lineRule="auto"/>
        <w:rPr>
          <w:szCs w:val="24"/>
        </w:rPr>
      </w:pPr>
      <w:r w:rsidRPr="003D392C">
        <w:rPr>
          <w:szCs w:val="24"/>
        </w:rPr>
        <w:t>Experimentación con líneas diversas y formas en diferentes posiciones.</w:t>
      </w:r>
    </w:p>
    <w:p w:rsidR="00494B7C" w:rsidRPr="003D392C" w:rsidRDefault="00494B7C" w:rsidP="003D392C">
      <w:pPr>
        <w:pStyle w:val="EstiloVietacurrculo"/>
        <w:spacing w:line="360" w:lineRule="auto"/>
        <w:rPr>
          <w:szCs w:val="24"/>
        </w:rPr>
      </w:pPr>
      <w:r w:rsidRPr="003D392C">
        <w:rPr>
          <w:szCs w:val="24"/>
        </w:rPr>
        <w:t>Búsqueda de las posibilidades del color en contrastes, variaciones y combinaciones, apreciando los resultados sobre diferentes soportes.</w:t>
      </w:r>
    </w:p>
    <w:p w:rsidR="00494B7C" w:rsidRPr="003D392C" w:rsidRDefault="00494B7C" w:rsidP="003D392C">
      <w:pPr>
        <w:pStyle w:val="EstiloVietacurrculo"/>
        <w:spacing w:line="360" w:lineRule="auto"/>
        <w:rPr>
          <w:szCs w:val="24"/>
        </w:rPr>
      </w:pPr>
      <w:r w:rsidRPr="003D392C">
        <w:rPr>
          <w:szCs w:val="24"/>
        </w:rPr>
        <w:t>Indagación sobre las cualidades de los materiales, tratamientos no convencionales de los mismos y uso que puede hacerse de las texturas en la representación.</w:t>
      </w:r>
    </w:p>
    <w:p w:rsidR="00494B7C" w:rsidRPr="003D392C" w:rsidRDefault="00494B7C" w:rsidP="003D392C">
      <w:pPr>
        <w:pStyle w:val="EstiloVietacurrculo"/>
        <w:spacing w:line="360" w:lineRule="auto"/>
        <w:rPr>
          <w:szCs w:val="24"/>
        </w:rPr>
      </w:pPr>
      <w:r w:rsidRPr="003D392C">
        <w:rPr>
          <w:szCs w:val="24"/>
        </w:rPr>
        <w:t>Elaboración de imágenes usando utilizando técnicas y recursos diversos.</w:t>
      </w:r>
    </w:p>
    <w:p w:rsidR="00494B7C" w:rsidRPr="003D392C" w:rsidRDefault="00494B7C" w:rsidP="003D392C">
      <w:pPr>
        <w:pStyle w:val="EstiloVietacurrculo"/>
        <w:spacing w:line="360" w:lineRule="auto"/>
        <w:rPr>
          <w:szCs w:val="24"/>
        </w:rPr>
      </w:pPr>
      <w:r w:rsidRPr="003D392C">
        <w:rPr>
          <w:szCs w:val="24"/>
        </w:rPr>
        <w:t>Construcción de estructuras sencillas o creaciones plásticas para la representación teatral.</w:t>
      </w:r>
    </w:p>
    <w:p w:rsidR="00494B7C" w:rsidRPr="003D392C" w:rsidRDefault="00494B7C" w:rsidP="003D392C">
      <w:pPr>
        <w:pStyle w:val="EstiloVietacurrculo"/>
        <w:spacing w:line="360" w:lineRule="auto"/>
        <w:rPr>
          <w:szCs w:val="24"/>
        </w:rPr>
      </w:pPr>
      <w:r w:rsidRPr="003D392C">
        <w:rPr>
          <w:szCs w:val="24"/>
        </w:rPr>
        <w:t>Realización de fotografías: enfoque y planos.</w:t>
      </w:r>
    </w:p>
    <w:p w:rsidR="00494B7C" w:rsidRPr="003D392C" w:rsidRDefault="00494B7C" w:rsidP="003D392C">
      <w:pPr>
        <w:pStyle w:val="EstiloVietacurrculo"/>
        <w:spacing w:line="360" w:lineRule="auto"/>
        <w:rPr>
          <w:szCs w:val="24"/>
        </w:rPr>
      </w:pPr>
      <w:r w:rsidRPr="003D392C">
        <w:rPr>
          <w:szCs w:val="24"/>
        </w:rPr>
        <w:t>Utilización de recursos digitales para la elaboración de producciones artísticas.</w:t>
      </w:r>
    </w:p>
    <w:p w:rsidR="00494B7C" w:rsidRPr="003D392C" w:rsidRDefault="00494B7C" w:rsidP="003D392C">
      <w:pPr>
        <w:pStyle w:val="EstiloVietacurrculo"/>
        <w:spacing w:line="360" w:lineRule="auto"/>
        <w:rPr>
          <w:szCs w:val="24"/>
        </w:rPr>
      </w:pPr>
      <w:r w:rsidRPr="003D392C">
        <w:rPr>
          <w:szCs w:val="24"/>
        </w:rPr>
        <w:t>Aplicación, en producciones propias, de aspectos observados en obras artísticas.</w:t>
      </w:r>
    </w:p>
    <w:p w:rsidR="00494B7C" w:rsidRPr="003D392C" w:rsidRDefault="00494B7C" w:rsidP="003D392C">
      <w:pPr>
        <w:pStyle w:val="EstiloVietacurrculo"/>
        <w:spacing w:line="360" w:lineRule="auto"/>
        <w:rPr>
          <w:szCs w:val="24"/>
        </w:rPr>
      </w:pPr>
      <w:r w:rsidRPr="003D392C">
        <w:rPr>
          <w:szCs w:val="24"/>
        </w:rPr>
        <w:t>Valoración del conocimiento de diferentes códigos artísticos como medios de expresión de sentimientos e ideas</w:t>
      </w:r>
    </w:p>
    <w:p w:rsidR="00494B7C" w:rsidRPr="003D392C" w:rsidRDefault="00494B7C" w:rsidP="003D392C">
      <w:pPr>
        <w:pStyle w:val="EstiloVietacurrculo"/>
        <w:spacing w:line="360" w:lineRule="auto"/>
        <w:rPr>
          <w:szCs w:val="24"/>
        </w:rPr>
      </w:pPr>
      <w:r w:rsidRPr="003D392C">
        <w:rPr>
          <w:szCs w:val="24"/>
        </w:rPr>
        <w:t>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494B7C" w:rsidRPr="003D392C" w:rsidRDefault="00494B7C" w:rsidP="003D392C">
      <w:pPr>
        <w:pStyle w:val="Vieta1"/>
        <w:numPr>
          <w:ilvl w:val="0"/>
          <w:numId w:val="0"/>
        </w:numPr>
        <w:spacing w:after="0" w:line="360" w:lineRule="auto"/>
      </w:pPr>
    </w:p>
    <w:p w:rsidR="00494B7C" w:rsidRPr="003D392C" w:rsidRDefault="00494B7C" w:rsidP="003D392C">
      <w:pPr>
        <w:pStyle w:val="Heading4"/>
        <w:spacing w:before="0" w:after="0" w:line="360" w:lineRule="auto"/>
        <w:jc w:val="both"/>
        <w:rPr>
          <w:sz w:val="24"/>
          <w:szCs w:val="24"/>
        </w:rPr>
      </w:pPr>
      <w:r w:rsidRPr="003D392C">
        <w:rPr>
          <w:sz w:val="24"/>
          <w:szCs w:val="24"/>
        </w:rPr>
        <w:t>Bloque 3. Escucha</w:t>
      </w:r>
    </w:p>
    <w:p w:rsidR="00494B7C" w:rsidRPr="003D392C" w:rsidRDefault="00494B7C" w:rsidP="003D392C">
      <w:pPr>
        <w:pStyle w:val="EstiloVietacurrculo"/>
        <w:spacing w:line="360" w:lineRule="auto"/>
        <w:rPr>
          <w:szCs w:val="24"/>
        </w:rPr>
      </w:pPr>
      <w:r w:rsidRPr="003D392C">
        <w:rPr>
          <w:szCs w:val="24"/>
        </w:rPr>
        <w:t>Audición activa de una selección de piezas instrumentales y vocales de distintos estilos y culturas y reconocimiento de algunos rasgos característicos.</w:t>
      </w:r>
    </w:p>
    <w:p w:rsidR="00494B7C" w:rsidRPr="003D392C" w:rsidRDefault="00494B7C" w:rsidP="003D392C">
      <w:pPr>
        <w:pStyle w:val="EstiloVietacurrculo"/>
        <w:spacing w:line="360" w:lineRule="auto"/>
        <w:rPr>
          <w:szCs w:val="24"/>
        </w:rPr>
      </w:pPr>
      <w:r w:rsidRPr="003D392C">
        <w:rPr>
          <w:szCs w:val="24"/>
        </w:rPr>
        <w:t>Reconocimiento visual y auditivo y clasificación por familias de algunos instrumentos de la orquesta, de la música popular y de la de otras culturas, e identificación de distintas agrupaciones vocales.</w:t>
      </w:r>
    </w:p>
    <w:p w:rsidR="00494B7C" w:rsidRPr="003D392C" w:rsidRDefault="00494B7C" w:rsidP="003D392C">
      <w:pPr>
        <w:pStyle w:val="EstiloVietacurrculo"/>
        <w:spacing w:line="360" w:lineRule="auto"/>
        <w:rPr>
          <w:szCs w:val="24"/>
        </w:rPr>
      </w:pPr>
      <w:r w:rsidRPr="003D392C">
        <w:rPr>
          <w:szCs w:val="24"/>
        </w:rPr>
        <w:t>Identificación de frases musicales y de partes que se repiten, contrastan y retornan.</w:t>
      </w:r>
    </w:p>
    <w:p w:rsidR="00494B7C" w:rsidRPr="003D392C" w:rsidRDefault="00494B7C" w:rsidP="003D392C">
      <w:pPr>
        <w:pStyle w:val="EstiloVietacurrculo"/>
        <w:spacing w:line="360" w:lineRule="auto"/>
        <w:rPr>
          <w:szCs w:val="24"/>
        </w:rPr>
      </w:pPr>
      <w:r w:rsidRPr="003D392C">
        <w:rPr>
          <w:szCs w:val="24"/>
        </w:rPr>
        <w:t>Comentario y valoración de conciertos y representaciones musicales.</w:t>
      </w:r>
    </w:p>
    <w:p w:rsidR="00494B7C" w:rsidRPr="003D392C" w:rsidRDefault="00494B7C" w:rsidP="003D392C">
      <w:pPr>
        <w:pStyle w:val="EstiloVietacurrculo"/>
        <w:spacing w:line="360" w:lineRule="auto"/>
        <w:rPr>
          <w:szCs w:val="24"/>
        </w:rPr>
      </w:pPr>
      <w:r w:rsidRPr="003D392C">
        <w:rPr>
          <w:szCs w:val="24"/>
        </w:rPr>
        <w:t>Interés por el descubrimiento de obras musicales de distintas características.</w:t>
      </w:r>
    </w:p>
    <w:p w:rsidR="00494B7C" w:rsidRPr="003D392C" w:rsidRDefault="00494B7C" w:rsidP="003D392C">
      <w:pPr>
        <w:pStyle w:val="EstiloVietacurrculo"/>
        <w:spacing w:line="360" w:lineRule="auto"/>
        <w:rPr>
          <w:szCs w:val="24"/>
        </w:rPr>
      </w:pPr>
      <w:r w:rsidRPr="003D392C">
        <w:rPr>
          <w:szCs w:val="24"/>
        </w:rPr>
        <w:t>Actitud atenta y silenciosa y respeto a las normas de comportamiento durante la audición de música.</w:t>
      </w:r>
    </w:p>
    <w:p w:rsidR="00494B7C" w:rsidRPr="003D392C" w:rsidRDefault="00494B7C" w:rsidP="003D392C">
      <w:pPr>
        <w:pStyle w:val="Vieta1"/>
        <w:numPr>
          <w:ilvl w:val="0"/>
          <w:numId w:val="0"/>
        </w:numPr>
        <w:spacing w:after="0" w:line="360" w:lineRule="auto"/>
      </w:pPr>
    </w:p>
    <w:p w:rsidR="00494B7C" w:rsidRPr="003D392C" w:rsidRDefault="00494B7C" w:rsidP="003D392C">
      <w:pPr>
        <w:pStyle w:val="Heading4"/>
        <w:spacing w:before="0" w:after="0" w:line="360" w:lineRule="auto"/>
        <w:jc w:val="both"/>
        <w:rPr>
          <w:sz w:val="24"/>
          <w:szCs w:val="24"/>
        </w:rPr>
      </w:pPr>
      <w:r w:rsidRPr="003D392C">
        <w:rPr>
          <w:sz w:val="24"/>
          <w:szCs w:val="24"/>
        </w:rPr>
        <w:t>Bloque 4. Interpretación y creación musical</w:t>
      </w:r>
    </w:p>
    <w:p w:rsidR="00494B7C" w:rsidRPr="003D392C" w:rsidRDefault="00494B7C" w:rsidP="003D392C">
      <w:pPr>
        <w:pStyle w:val="EstiloVietacurrculo"/>
        <w:spacing w:line="360" w:lineRule="auto"/>
        <w:rPr>
          <w:szCs w:val="24"/>
        </w:rPr>
      </w:pPr>
      <w:r w:rsidRPr="003D392C">
        <w:rPr>
          <w:szCs w:val="24"/>
        </w:rPr>
        <w:t>Exploración de las posibilidades sonoras y expresivas de la voz, el cuerpo, los objetos y los instrumentos.</w:t>
      </w:r>
    </w:p>
    <w:p w:rsidR="00494B7C" w:rsidRPr="003D392C" w:rsidRDefault="00494B7C" w:rsidP="003D392C">
      <w:pPr>
        <w:pStyle w:val="EstiloVietacurrculo"/>
        <w:spacing w:line="360" w:lineRule="auto"/>
        <w:rPr>
          <w:szCs w:val="24"/>
        </w:rPr>
      </w:pPr>
      <w:r w:rsidRPr="003D392C">
        <w:rPr>
          <w:szCs w:val="24"/>
        </w:rPr>
        <w:t>Hábitos de cuidado de la voz, el cuerpo y los instrumentos.</w:t>
      </w:r>
    </w:p>
    <w:p w:rsidR="00494B7C" w:rsidRPr="003D392C" w:rsidRDefault="00494B7C" w:rsidP="003D392C">
      <w:pPr>
        <w:pStyle w:val="EstiloVietacurrculo"/>
        <w:spacing w:line="360" w:lineRule="auto"/>
        <w:rPr>
          <w:szCs w:val="24"/>
        </w:rPr>
      </w:pPr>
      <w:r w:rsidRPr="003D392C">
        <w:rPr>
          <w:szCs w:val="24"/>
        </w:rPr>
        <w:t>Interpretación y memorización de canciones al unísono, cánones y piezas instrumentales sencillas.</w:t>
      </w:r>
    </w:p>
    <w:p w:rsidR="00494B7C" w:rsidRPr="003D392C" w:rsidRDefault="00494B7C" w:rsidP="003D392C">
      <w:pPr>
        <w:pStyle w:val="EstiloVietacurrculo"/>
        <w:spacing w:line="360" w:lineRule="auto"/>
        <w:rPr>
          <w:szCs w:val="24"/>
        </w:rPr>
      </w:pPr>
      <w:r w:rsidRPr="003D392C">
        <w:rPr>
          <w:szCs w:val="24"/>
        </w:rPr>
        <w:t>Coordinación y sincronización individual y colectiva en la interpretación vocal o instrumental.</w:t>
      </w:r>
    </w:p>
    <w:p w:rsidR="00494B7C" w:rsidRPr="003D392C" w:rsidRDefault="00494B7C" w:rsidP="003D392C">
      <w:pPr>
        <w:pStyle w:val="EstiloVietacurrculo"/>
        <w:spacing w:line="360" w:lineRule="auto"/>
        <w:rPr>
          <w:szCs w:val="24"/>
        </w:rPr>
      </w:pPr>
      <w:r w:rsidRPr="003D392C">
        <w:rPr>
          <w:szCs w:val="24"/>
        </w:rPr>
        <w:t>Memorización e interpretación de danzas y secuencias de movimientos fijados e inventados.</w:t>
      </w:r>
    </w:p>
    <w:p w:rsidR="00494B7C" w:rsidRPr="003D392C" w:rsidRDefault="00494B7C" w:rsidP="003D392C">
      <w:pPr>
        <w:pStyle w:val="EstiloVietacurrculo"/>
        <w:spacing w:line="360" w:lineRule="auto"/>
        <w:rPr>
          <w:szCs w:val="24"/>
        </w:rPr>
      </w:pPr>
      <w:r w:rsidRPr="003D392C">
        <w:rPr>
          <w:szCs w:val="24"/>
        </w:rPr>
        <w:t>Lectura e interpretación de canciones y piezas instrumentales sencillas con distintos tipos de grafías.</w:t>
      </w:r>
    </w:p>
    <w:p w:rsidR="00494B7C" w:rsidRPr="003D392C" w:rsidRDefault="00494B7C" w:rsidP="003D392C">
      <w:pPr>
        <w:pStyle w:val="EstiloVietacurrculo"/>
        <w:spacing w:line="360" w:lineRule="auto"/>
        <w:rPr>
          <w:szCs w:val="24"/>
        </w:rPr>
      </w:pPr>
      <w:r w:rsidRPr="003D392C">
        <w:rPr>
          <w:szCs w:val="24"/>
        </w:rPr>
        <w:t>Interés y responsabilidad en las actividades de interpretación y creación.</w:t>
      </w:r>
    </w:p>
    <w:p w:rsidR="00494B7C" w:rsidRPr="003D392C" w:rsidRDefault="00494B7C" w:rsidP="003D392C">
      <w:pPr>
        <w:pStyle w:val="EstiloVietacurrculo"/>
        <w:spacing w:line="360" w:lineRule="auto"/>
        <w:rPr>
          <w:szCs w:val="24"/>
        </w:rPr>
      </w:pPr>
      <w:r w:rsidRPr="003D392C">
        <w:rPr>
          <w:szCs w:val="24"/>
        </w:rPr>
        <w:t>Improvisación de esquemas rítmicos y melódicos sobre bases musicales dadas.</w:t>
      </w:r>
    </w:p>
    <w:p w:rsidR="00494B7C" w:rsidRPr="003D392C" w:rsidRDefault="00494B7C" w:rsidP="003D392C">
      <w:pPr>
        <w:pStyle w:val="EstiloVietacurrculo"/>
        <w:spacing w:line="360" w:lineRule="auto"/>
        <w:rPr>
          <w:szCs w:val="24"/>
        </w:rPr>
      </w:pPr>
      <w:r w:rsidRPr="003D392C">
        <w:rPr>
          <w:szCs w:val="24"/>
        </w:rPr>
        <w:t>Creación de acompañamientos para canciones y piezas instrumentales.</w:t>
      </w:r>
    </w:p>
    <w:p w:rsidR="00494B7C" w:rsidRPr="003D392C" w:rsidRDefault="00494B7C" w:rsidP="003D392C">
      <w:pPr>
        <w:pStyle w:val="EstiloVietacurrculo"/>
        <w:spacing w:line="360" w:lineRule="auto"/>
        <w:rPr>
          <w:szCs w:val="24"/>
        </w:rPr>
      </w:pPr>
      <w:r w:rsidRPr="003D392C">
        <w:rPr>
          <w:szCs w:val="24"/>
        </w:rPr>
        <w:t>Creación de piezas musicales a partir de la combinación de elementos dados.</w:t>
      </w:r>
    </w:p>
    <w:p w:rsidR="00494B7C" w:rsidRPr="003D392C" w:rsidRDefault="00494B7C" w:rsidP="003D392C">
      <w:pPr>
        <w:pStyle w:val="EstiloVietacurrculo"/>
        <w:spacing w:line="360" w:lineRule="auto"/>
        <w:rPr>
          <w:szCs w:val="24"/>
        </w:rPr>
      </w:pPr>
      <w:r w:rsidRPr="003D392C">
        <w:rPr>
          <w:szCs w:val="24"/>
        </w:rPr>
        <w:t>Invención de coreografías para canciones y piezas musicales breves.</w:t>
      </w:r>
    </w:p>
    <w:p w:rsidR="00494B7C" w:rsidRPr="003D392C" w:rsidRDefault="00494B7C" w:rsidP="003D392C">
      <w:pPr>
        <w:pStyle w:val="EstiloVietacurrculo"/>
        <w:numPr>
          <w:ilvl w:val="0"/>
          <w:numId w:val="0"/>
        </w:numPr>
        <w:spacing w:line="360" w:lineRule="auto"/>
        <w:ind w:left="360"/>
        <w:rPr>
          <w:szCs w:val="24"/>
        </w:rPr>
      </w:pPr>
    </w:p>
    <w:p w:rsidR="00494B7C" w:rsidRPr="003D392C" w:rsidRDefault="00494B7C" w:rsidP="003D392C">
      <w:pPr>
        <w:pStyle w:val="Apartadonivel1"/>
        <w:spacing w:line="360" w:lineRule="auto"/>
        <w:rPr>
          <w:sz w:val="24"/>
          <w:szCs w:val="24"/>
        </w:rPr>
      </w:pPr>
      <w:bookmarkStart w:id="5" w:name="_Toc231699720"/>
      <w:r w:rsidRPr="003D392C">
        <w:rPr>
          <w:sz w:val="24"/>
          <w:szCs w:val="24"/>
        </w:rPr>
        <w:t>3.3. Contenidos del tercer ciclo de Educación Primaria</w:t>
      </w:r>
      <w:bookmarkEnd w:id="5"/>
    </w:p>
    <w:p w:rsidR="00494B7C" w:rsidRPr="003D392C" w:rsidRDefault="00494B7C" w:rsidP="003D392C">
      <w:pPr>
        <w:pStyle w:val="Heading4"/>
        <w:spacing w:before="0" w:after="0" w:line="360" w:lineRule="auto"/>
        <w:jc w:val="both"/>
        <w:rPr>
          <w:sz w:val="24"/>
          <w:szCs w:val="24"/>
        </w:rPr>
      </w:pPr>
      <w:r w:rsidRPr="003D392C">
        <w:rPr>
          <w:sz w:val="24"/>
          <w:szCs w:val="24"/>
        </w:rPr>
        <w:t>Bloque 1. Observación plástica</w:t>
      </w:r>
    </w:p>
    <w:p w:rsidR="00494B7C" w:rsidRPr="003D392C" w:rsidRDefault="00494B7C" w:rsidP="003D392C">
      <w:pPr>
        <w:pStyle w:val="EstiloVietacurrculo"/>
        <w:spacing w:line="360" w:lineRule="auto"/>
        <w:rPr>
          <w:szCs w:val="24"/>
        </w:rPr>
      </w:pPr>
      <w:r w:rsidRPr="003D392C">
        <w:rPr>
          <w:szCs w:val="24"/>
        </w:rPr>
        <w:t>Indagación sobre las posibilidades plásticas y expresivas de elementos naturales y de las estructuras geométricas.</w:t>
      </w:r>
    </w:p>
    <w:p w:rsidR="00494B7C" w:rsidRPr="003D392C" w:rsidRDefault="00494B7C" w:rsidP="003D392C">
      <w:pPr>
        <w:pStyle w:val="EstiloVietacurrculo"/>
        <w:spacing w:line="360" w:lineRule="auto"/>
        <w:rPr>
          <w:szCs w:val="24"/>
        </w:rPr>
      </w:pPr>
      <w:r w:rsidRPr="003D392C">
        <w:rPr>
          <w:szCs w:val="24"/>
        </w:rPr>
        <w:t>Elaboración de protocolos, de forma oral y escrita, para la observación de aspectos, cualidades y características notorias y sutiles de elementos naturales y artificiales.</w:t>
      </w:r>
    </w:p>
    <w:p w:rsidR="00494B7C" w:rsidRPr="003D392C" w:rsidRDefault="00494B7C" w:rsidP="003D392C">
      <w:pPr>
        <w:pStyle w:val="EstiloVietacurrculo"/>
        <w:spacing w:line="360" w:lineRule="auto"/>
        <w:rPr>
          <w:szCs w:val="24"/>
        </w:rPr>
      </w:pPr>
      <w:r w:rsidRPr="003D392C">
        <w:rPr>
          <w:szCs w:val="24"/>
        </w:rPr>
        <w:t>Exploración de las características, elementos, técnicas y materiales que las obras artísticas ofrecen y sugieren para la recreación de las mismas y creación de obras nuevas.</w:t>
      </w:r>
    </w:p>
    <w:p w:rsidR="00494B7C" w:rsidRPr="003D392C" w:rsidRDefault="00494B7C" w:rsidP="003D392C">
      <w:pPr>
        <w:pStyle w:val="EstiloVietacurrculo"/>
        <w:spacing w:line="360" w:lineRule="auto"/>
        <w:rPr>
          <w:szCs w:val="24"/>
        </w:rPr>
      </w:pPr>
      <w:r w:rsidRPr="003D392C">
        <w:rPr>
          <w:szCs w:val="24"/>
        </w:rPr>
        <w:t>Documentación, registro y valoración de formas artísticas y artesanales representativas de la expresión cultural de las sociedades.</w:t>
      </w:r>
    </w:p>
    <w:p w:rsidR="00494B7C" w:rsidRPr="003D392C" w:rsidRDefault="00494B7C" w:rsidP="003D392C">
      <w:pPr>
        <w:pStyle w:val="EstiloVietacurrculo"/>
        <w:spacing w:line="360" w:lineRule="auto"/>
        <w:rPr>
          <w:szCs w:val="24"/>
        </w:rPr>
      </w:pPr>
      <w:r w:rsidRPr="003D392C">
        <w:rPr>
          <w:szCs w:val="24"/>
        </w:rPr>
        <w:t>Valoración y apreciación de la obra artística como instrumento de comunicación personal y de transmisión de valores culturales.</w:t>
      </w:r>
    </w:p>
    <w:p w:rsidR="00494B7C" w:rsidRPr="003D392C" w:rsidRDefault="00494B7C" w:rsidP="003D392C">
      <w:pPr>
        <w:pStyle w:val="EstiloVietacurrculo"/>
        <w:spacing w:line="360" w:lineRule="auto"/>
        <w:rPr>
          <w:szCs w:val="24"/>
        </w:rPr>
      </w:pPr>
      <w:r w:rsidRPr="003D392C">
        <w:rPr>
          <w:szCs w:val="24"/>
        </w:rPr>
        <w:t>Análisis y valoración de la intención comunicativa de las imágenes en los medios y tecnologías de la información y comunicación.</w:t>
      </w:r>
    </w:p>
    <w:p w:rsidR="00494B7C" w:rsidRPr="003D392C" w:rsidRDefault="00494B7C" w:rsidP="003D392C">
      <w:pPr>
        <w:pStyle w:val="EstiloVietacurrculo"/>
        <w:spacing w:line="360" w:lineRule="auto"/>
        <w:rPr>
          <w:szCs w:val="24"/>
        </w:rPr>
      </w:pPr>
      <w:r w:rsidRPr="003D392C">
        <w:rPr>
          <w:szCs w:val="24"/>
        </w:rPr>
        <w:t>Análisis de las formas de representación de volúmenes en el plano según el punto de vista o la situación en el espacio.</w:t>
      </w:r>
    </w:p>
    <w:p w:rsidR="00494B7C" w:rsidRPr="003D392C" w:rsidRDefault="00494B7C" w:rsidP="003D392C">
      <w:pPr>
        <w:pStyle w:val="EstiloVietacurrculo"/>
        <w:spacing w:line="360" w:lineRule="auto"/>
        <w:rPr>
          <w:szCs w:val="24"/>
        </w:rPr>
      </w:pPr>
      <w:r w:rsidRPr="003D392C">
        <w:rPr>
          <w:szCs w:val="24"/>
        </w:rPr>
        <w:t>Comparación entre las formas que la representación del espacio adopta en diferentes áreas o ámbitos.</w:t>
      </w:r>
    </w:p>
    <w:p w:rsidR="00494B7C" w:rsidRPr="003D392C" w:rsidRDefault="00494B7C" w:rsidP="003D392C">
      <w:pPr>
        <w:pStyle w:val="Vieta1"/>
        <w:numPr>
          <w:ilvl w:val="0"/>
          <w:numId w:val="0"/>
        </w:numPr>
        <w:spacing w:after="0" w:line="360" w:lineRule="auto"/>
        <w:rPr>
          <w:lang w:val="es-ES"/>
        </w:rPr>
      </w:pPr>
    </w:p>
    <w:p w:rsidR="00494B7C" w:rsidRPr="003D392C" w:rsidRDefault="00494B7C" w:rsidP="003D392C">
      <w:pPr>
        <w:pStyle w:val="Heading4"/>
        <w:spacing w:before="0" w:after="0" w:line="360" w:lineRule="auto"/>
        <w:jc w:val="both"/>
        <w:rPr>
          <w:sz w:val="24"/>
          <w:szCs w:val="24"/>
        </w:rPr>
      </w:pPr>
      <w:r w:rsidRPr="003D392C">
        <w:rPr>
          <w:sz w:val="24"/>
          <w:szCs w:val="24"/>
        </w:rPr>
        <w:t>Bloque 2. Expresión y creación plástica</w:t>
      </w:r>
    </w:p>
    <w:p w:rsidR="00494B7C" w:rsidRPr="003D392C" w:rsidRDefault="00494B7C" w:rsidP="003D392C">
      <w:pPr>
        <w:pStyle w:val="EstiloVietacurrculo"/>
        <w:spacing w:line="360" w:lineRule="auto"/>
        <w:rPr>
          <w:szCs w:val="24"/>
        </w:rPr>
      </w:pPr>
      <w:r w:rsidRPr="003D392C">
        <w:rPr>
          <w:szCs w:val="24"/>
        </w:rPr>
        <w:t>Experimentación de formas abiertas y cerradas y de líneas según su forma, dirección y situación espacial.</w:t>
      </w:r>
    </w:p>
    <w:p w:rsidR="00494B7C" w:rsidRPr="003D392C" w:rsidRDefault="00494B7C" w:rsidP="003D392C">
      <w:pPr>
        <w:pStyle w:val="EstiloVietacurrculo"/>
        <w:spacing w:line="360" w:lineRule="auto"/>
        <w:rPr>
          <w:szCs w:val="24"/>
        </w:rPr>
      </w:pPr>
      <w:r w:rsidRPr="003D392C">
        <w:rPr>
          <w:szCs w:val="24"/>
        </w:rPr>
        <w:t>Aplicación de colores complementarios, opuestos y tonalidades de forma intencionada.</w:t>
      </w:r>
    </w:p>
    <w:p w:rsidR="00494B7C" w:rsidRPr="003D392C" w:rsidRDefault="00494B7C" w:rsidP="003D392C">
      <w:pPr>
        <w:pStyle w:val="EstiloVietacurrculo"/>
        <w:spacing w:line="360" w:lineRule="auto"/>
        <w:rPr>
          <w:szCs w:val="24"/>
        </w:rPr>
      </w:pPr>
      <w:r w:rsidRPr="003D392C">
        <w:rPr>
          <w:szCs w:val="24"/>
        </w:rPr>
        <w:t>Exploración de los cambios que experimentan los volúmenes y espacios por la incidencia de la luz.</w:t>
      </w:r>
    </w:p>
    <w:p w:rsidR="00494B7C" w:rsidRPr="003D392C" w:rsidRDefault="00494B7C" w:rsidP="003D392C">
      <w:pPr>
        <w:pStyle w:val="EstiloVietacurrculo"/>
        <w:spacing w:line="360" w:lineRule="auto"/>
        <w:rPr>
          <w:szCs w:val="24"/>
        </w:rPr>
      </w:pPr>
      <w:r w:rsidRPr="003D392C">
        <w:rPr>
          <w:szCs w:val="24"/>
        </w:rPr>
        <w:t>Manipulación de materiales para concretar su adecuación al contenido para el que se proponen e interés por aplicar a las representaciones plásticas los hallazgos obtenidos.</w:t>
      </w:r>
    </w:p>
    <w:p w:rsidR="00494B7C" w:rsidRPr="003D392C" w:rsidRDefault="00494B7C" w:rsidP="003D392C">
      <w:pPr>
        <w:pStyle w:val="EstiloVietacurrculo"/>
        <w:spacing w:line="360" w:lineRule="auto"/>
        <w:rPr>
          <w:szCs w:val="24"/>
        </w:rPr>
      </w:pPr>
      <w:r w:rsidRPr="003D392C">
        <w:rPr>
          <w:szCs w:val="24"/>
        </w:rPr>
        <w:t>Uso de texturas para caracterizar objetos e imágenes.</w:t>
      </w:r>
    </w:p>
    <w:p w:rsidR="00494B7C" w:rsidRPr="003D392C" w:rsidRDefault="00494B7C" w:rsidP="003D392C">
      <w:pPr>
        <w:pStyle w:val="EstiloVietacurrculo"/>
        <w:spacing w:line="360" w:lineRule="auto"/>
        <w:rPr>
          <w:szCs w:val="24"/>
        </w:rPr>
      </w:pPr>
      <w:r w:rsidRPr="003D392C">
        <w:rPr>
          <w:szCs w:val="24"/>
        </w:rPr>
        <w:t>Elaboración de obras utilizando técnicas mixtas.</w:t>
      </w:r>
    </w:p>
    <w:p w:rsidR="00494B7C" w:rsidRPr="003D392C" w:rsidRDefault="00494B7C" w:rsidP="003D392C">
      <w:pPr>
        <w:pStyle w:val="EstiloVietacurrculo"/>
        <w:spacing w:line="360" w:lineRule="auto"/>
        <w:rPr>
          <w:szCs w:val="24"/>
        </w:rPr>
      </w:pPr>
      <w:r w:rsidRPr="003D392C">
        <w:rPr>
          <w:szCs w:val="24"/>
        </w:rPr>
        <w:t>Construcción de estructuras y transformación de espacios usando nociones métricas y de perspectiva.</w:t>
      </w:r>
    </w:p>
    <w:p w:rsidR="00494B7C" w:rsidRPr="003D392C" w:rsidRDefault="00494B7C" w:rsidP="003D392C">
      <w:pPr>
        <w:pStyle w:val="EstiloVietacurrculo"/>
        <w:spacing w:line="360" w:lineRule="auto"/>
        <w:rPr>
          <w:szCs w:val="24"/>
        </w:rPr>
      </w:pPr>
      <w:r w:rsidRPr="003D392C">
        <w:rPr>
          <w:szCs w:val="24"/>
        </w:rPr>
        <w:t>Creación de ambientes para la representación teatral.</w:t>
      </w:r>
    </w:p>
    <w:p w:rsidR="00494B7C" w:rsidRPr="003D392C" w:rsidRDefault="00494B7C" w:rsidP="003D392C">
      <w:pPr>
        <w:pStyle w:val="EstiloVietacurrculo"/>
        <w:spacing w:line="360" w:lineRule="auto"/>
        <w:rPr>
          <w:szCs w:val="24"/>
        </w:rPr>
      </w:pPr>
      <w:r w:rsidRPr="003D392C">
        <w:rPr>
          <w:szCs w:val="24"/>
        </w:rPr>
        <w:t>Empleo de tecnologías de la información y la comunicación para el tratamiento de imágenes, diseño y animación, y para la difusión de los trabajos elaborados.</w:t>
      </w:r>
    </w:p>
    <w:p w:rsidR="00494B7C" w:rsidRPr="003D392C" w:rsidRDefault="00494B7C" w:rsidP="003D392C">
      <w:pPr>
        <w:pStyle w:val="EstiloVietacurrculo"/>
        <w:spacing w:line="360" w:lineRule="auto"/>
        <w:rPr>
          <w:szCs w:val="24"/>
        </w:rPr>
      </w:pPr>
      <w:r w:rsidRPr="003D392C">
        <w:rPr>
          <w:szCs w:val="24"/>
        </w:rPr>
        <w:t>Composición de piezas recreando aspectos de obras artísticas analizadas.</w:t>
      </w:r>
    </w:p>
    <w:p w:rsidR="00494B7C" w:rsidRPr="003D392C" w:rsidRDefault="00494B7C" w:rsidP="003D392C">
      <w:pPr>
        <w:pStyle w:val="EstiloVietacurrculo"/>
        <w:spacing w:line="360" w:lineRule="auto"/>
        <w:rPr>
          <w:szCs w:val="24"/>
        </w:rPr>
      </w:pPr>
      <w:r w:rsidRPr="003D392C">
        <w:rPr>
          <w:szCs w:val="24"/>
        </w:rPr>
        <w:t>Preparación de documentos propios de la comunicación artística como carteles o guías.</w:t>
      </w:r>
    </w:p>
    <w:p w:rsidR="00494B7C" w:rsidRPr="003D392C" w:rsidRDefault="00494B7C" w:rsidP="003D392C">
      <w:pPr>
        <w:pStyle w:val="EstiloVietacurrculo"/>
        <w:spacing w:line="360" w:lineRule="auto"/>
        <w:rPr>
          <w:szCs w:val="24"/>
        </w:rPr>
      </w:pPr>
      <w:r w:rsidRPr="003D392C">
        <w:rPr>
          <w:szCs w:val="24"/>
        </w:rPr>
        <w:t>Disposición a la originalidad, espontaneidad, plasmación de ideas, sentimientos y vivencias de forma personal y autónoma en la creación de una obra artística.</w:t>
      </w:r>
    </w:p>
    <w:p w:rsidR="00494B7C" w:rsidRPr="003D392C" w:rsidRDefault="00494B7C" w:rsidP="003D392C">
      <w:pPr>
        <w:pStyle w:val="EstiloVietacurrculo"/>
        <w:spacing w:line="360" w:lineRule="auto"/>
        <w:rPr>
          <w:szCs w:val="24"/>
        </w:rPr>
      </w:pPr>
      <w:r w:rsidRPr="003D392C">
        <w:rPr>
          <w:szCs w:val="24"/>
        </w:rPr>
        <w:t>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w:t>
      </w:r>
    </w:p>
    <w:p w:rsidR="00494B7C" w:rsidRPr="003D392C" w:rsidRDefault="00494B7C" w:rsidP="003D392C">
      <w:pPr>
        <w:pStyle w:val="Vieta1"/>
        <w:numPr>
          <w:ilvl w:val="0"/>
          <w:numId w:val="0"/>
        </w:numPr>
        <w:spacing w:after="0" w:line="360" w:lineRule="auto"/>
        <w:rPr>
          <w:lang w:val="es-ES"/>
        </w:rPr>
      </w:pPr>
    </w:p>
    <w:p w:rsidR="00494B7C" w:rsidRPr="003D392C" w:rsidRDefault="00494B7C" w:rsidP="003D392C">
      <w:pPr>
        <w:pStyle w:val="Heading4"/>
        <w:spacing w:before="0" w:after="0" w:line="360" w:lineRule="auto"/>
        <w:jc w:val="both"/>
        <w:rPr>
          <w:sz w:val="24"/>
          <w:szCs w:val="24"/>
        </w:rPr>
      </w:pPr>
      <w:r w:rsidRPr="003D392C">
        <w:rPr>
          <w:sz w:val="24"/>
          <w:szCs w:val="24"/>
        </w:rPr>
        <w:t>Bloque 3. Escucha</w:t>
      </w:r>
    </w:p>
    <w:p w:rsidR="00494B7C" w:rsidRPr="003D392C" w:rsidRDefault="00494B7C" w:rsidP="003D392C">
      <w:pPr>
        <w:pStyle w:val="EstiloVietacurrculo"/>
        <w:spacing w:line="360" w:lineRule="auto"/>
        <w:rPr>
          <w:szCs w:val="24"/>
        </w:rPr>
      </w:pPr>
      <w:r w:rsidRPr="003D392C">
        <w:rPr>
          <w:szCs w:val="24"/>
        </w:rPr>
        <w:t>Audición activa y comentario de músicas de distintos estilos y culturas, del pasado y del presente, usadas en diferentes contextos.</w:t>
      </w:r>
    </w:p>
    <w:p w:rsidR="00494B7C" w:rsidRPr="003D392C" w:rsidRDefault="00494B7C" w:rsidP="003D392C">
      <w:pPr>
        <w:pStyle w:val="EstiloVietacurrculo"/>
        <w:spacing w:line="360" w:lineRule="auto"/>
        <w:rPr>
          <w:szCs w:val="24"/>
        </w:rPr>
      </w:pPr>
      <w:r w:rsidRPr="003D392C">
        <w:rPr>
          <w:szCs w:val="24"/>
        </w:rPr>
        <w:t>Reconocimiento y clasificación de instrumentos acústicos y electrónicos, de diferentes registros de la voz y de las agrupaciones vocales e instrumentales más comunes en la audición de piezas musicales.</w:t>
      </w:r>
    </w:p>
    <w:p w:rsidR="00494B7C" w:rsidRPr="003D392C" w:rsidRDefault="00494B7C" w:rsidP="003D392C">
      <w:pPr>
        <w:pStyle w:val="EstiloVietacurrculo"/>
        <w:spacing w:line="360" w:lineRule="auto"/>
        <w:rPr>
          <w:szCs w:val="24"/>
        </w:rPr>
      </w:pPr>
      <w:r w:rsidRPr="003D392C">
        <w:rPr>
          <w:szCs w:val="24"/>
        </w:rPr>
        <w:t>Identificación de formas musicales con repeticiones iguales y temas con variaciones.</w:t>
      </w:r>
    </w:p>
    <w:p w:rsidR="00494B7C" w:rsidRPr="003D392C" w:rsidRDefault="00494B7C" w:rsidP="003D392C">
      <w:pPr>
        <w:pStyle w:val="EstiloVietacurrculo"/>
        <w:spacing w:line="360" w:lineRule="auto"/>
        <w:rPr>
          <w:szCs w:val="24"/>
        </w:rPr>
      </w:pPr>
      <w:r w:rsidRPr="003D392C">
        <w:rPr>
          <w:szCs w:val="24"/>
        </w:rPr>
        <w:t>Grabación de la música interpretada en el aula.</w:t>
      </w:r>
    </w:p>
    <w:p w:rsidR="00494B7C" w:rsidRPr="003D392C" w:rsidRDefault="00494B7C" w:rsidP="003D392C">
      <w:pPr>
        <w:pStyle w:val="EstiloVietacurrculo"/>
        <w:spacing w:line="360" w:lineRule="auto"/>
        <w:rPr>
          <w:szCs w:val="24"/>
        </w:rPr>
      </w:pPr>
      <w:r w:rsidRPr="003D392C">
        <w:rPr>
          <w:szCs w:val="24"/>
        </w:rPr>
        <w:t>Búsqueda de información, en soporte papel y digital, sobre instrumentos, compositores intérpretes y eventos musicales.</w:t>
      </w:r>
    </w:p>
    <w:p w:rsidR="00494B7C" w:rsidRPr="003D392C" w:rsidRDefault="00494B7C" w:rsidP="003D392C">
      <w:pPr>
        <w:pStyle w:val="EstiloVietacurrculo"/>
        <w:spacing w:line="360" w:lineRule="auto"/>
        <w:rPr>
          <w:szCs w:val="24"/>
        </w:rPr>
      </w:pPr>
      <w:r w:rsidRPr="003D392C">
        <w:rPr>
          <w:szCs w:val="24"/>
        </w:rPr>
        <w:t>Comentario y valoración de conciertos y representaciones musicales.</w:t>
      </w:r>
    </w:p>
    <w:p w:rsidR="00494B7C" w:rsidRPr="003D392C" w:rsidRDefault="00494B7C" w:rsidP="003D392C">
      <w:pPr>
        <w:pStyle w:val="EstiloVietacurrculo"/>
        <w:spacing w:line="360" w:lineRule="auto"/>
        <w:rPr>
          <w:szCs w:val="24"/>
        </w:rPr>
      </w:pPr>
      <w:r w:rsidRPr="003D392C">
        <w:rPr>
          <w:szCs w:val="24"/>
        </w:rPr>
        <w:t>Valoración e interés por la música de diferentes épocas y culturas.</w:t>
      </w:r>
    </w:p>
    <w:p w:rsidR="00494B7C" w:rsidRPr="003D392C" w:rsidRDefault="00494B7C" w:rsidP="003D392C">
      <w:pPr>
        <w:pStyle w:val="EstiloVietacurrculo"/>
        <w:spacing w:line="360" w:lineRule="auto"/>
        <w:rPr>
          <w:szCs w:val="24"/>
        </w:rPr>
      </w:pPr>
      <w:r w:rsidRPr="003D392C">
        <w:rPr>
          <w:szCs w:val="24"/>
        </w:rPr>
        <w:t>Identificación de agresiones acústicas y contribución activa a su disminución y al bienestar personal y colectivo.</w:t>
      </w:r>
    </w:p>
    <w:p w:rsidR="00494B7C" w:rsidRPr="003D392C" w:rsidRDefault="00494B7C" w:rsidP="003D392C">
      <w:pPr>
        <w:pStyle w:val="Vieta1"/>
        <w:numPr>
          <w:ilvl w:val="0"/>
          <w:numId w:val="0"/>
        </w:numPr>
        <w:spacing w:after="0" w:line="360" w:lineRule="auto"/>
        <w:rPr>
          <w:lang w:val="es-ES"/>
        </w:rPr>
      </w:pPr>
    </w:p>
    <w:p w:rsidR="00494B7C" w:rsidRPr="003D392C" w:rsidRDefault="00494B7C" w:rsidP="003D392C">
      <w:pPr>
        <w:pStyle w:val="Heading4"/>
        <w:spacing w:before="0" w:after="0" w:line="360" w:lineRule="auto"/>
        <w:jc w:val="both"/>
        <w:rPr>
          <w:sz w:val="24"/>
          <w:szCs w:val="24"/>
        </w:rPr>
      </w:pPr>
      <w:r w:rsidRPr="003D392C">
        <w:rPr>
          <w:sz w:val="24"/>
          <w:szCs w:val="24"/>
        </w:rPr>
        <w:t>Bloque 4. Interpretación y creación musical</w:t>
      </w:r>
    </w:p>
    <w:p w:rsidR="00494B7C" w:rsidRPr="003D392C" w:rsidRDefault="00494B7C" w:rsidP="003D392C">
      <w:pPr>
        <w:pStyle w:val="EstiloVietacurrculo"/>
        <w:spacing w:line="360" w:lineRule="auto"/>
        <w:rPr>
          <w:szCs w:val="24"/>
        </w:rPr>
      </w:pPr>
      <w:r w:rsidRPr="003D392C">
        <w:rPr>
          <w:szCs w:val="24"/>
        </w:rPr>
        <w:t>Exploración de las posibilidades sonoras y expresivas de diferentes instrumentos y dispositivos electrónicos al servicio de la interpretación musical.</w:t>
      </w:r>
    </w:p>
    <w:p w:rsidR="00494B7C" w:rsidRPr="003D392C" w:rsidRDefault="00494B7C" w:rsidP="003D392C">
      <w:pPr>
        <w:pStyle w:val="EstiloVietacurrculo"/>
        <w:spacing w:line="360" w:lineRule="auto"/>
        <w:rPr>
          <w:szCs w:val="24"/>
        </w:rPr>
      </w:pPr>
      <w:r w:rsidRPr="003D392C">
        <w:rPr>
          <w:szCs w:val="24"/>
        </w:rPr>
        <w:t>Interpretación de piezas vocales e instrumentales de diferentes épocas y culturas para distintos agrupamientos con y sin acompañamiento.</w:t>
      </w:r>
    </w:p>
    <w:p w:rsidR="00494B7C" w:rsidRPr="003D392C" w:rsidRDefault="00494B7C" w:rsidP="003D392C">
      <w:pPr>
        <w:pStyle w:val="EstiloVietacurrculo"/>
        <w:spacing w:line="360" w:lineRule="auto"/>
        <w:rPr>
          <w:szCs w:val="24"/>
        </w:rPr>
      </w:pPr>
      <w:r w:rsidRPr="003D392C">
        <w:rPr>
          <w:szCs w:val="24"/>
        </w:rPr>
        <w:t>Realización de movimientos fijados e inventados utilizando estímulos: visuales, verbales, sonoros y musicales.</w:t>
      </w:r>
    </w:p>
    <w:p w:rsidR="00494B7C" w:rsidRPr="003D392C" w:rsidRDefault="00494B7C" w:rsidP="003D392C">
      <w:pPr>
        <w:pStyle w:val="EstiloVietacurrculo"/>
        <w:spacing w:line="360" w:lineRule="auto"/>
        <w:rPr>
          <w:szCs w:val="24"/>
        </w:rPr>
      </w:pPr>
      <w:r w:rsidRPr="003D392C">
        <w:rPr>
          <w:szCs w:val="24"/>
        </w:rPr>
        <w:t>Interpretación de danzas y de coreografías en grupo.</w:t>
      </w:r>
    </w:p>
    <w:p w:rsidR="00494B7C" w:rsidRPr="003D392C" w:rsidRDefault="00494B7C" w:rsidP="003D392C">
      <w:pPr>
        <w:pStyle w:val="EstiloVietacurrculo"/>
        <w:spacing w:line="360" w:lineRule="auto"/>
        <w:rPr>
          <w:b/>
          <w:i/>
          <w:iCs/>
          <w:szCs w:val="24"/>
        </w:rPr>
      </w:pPr>
      <w:r w:rsidRPr="003D392C">
        <w:rPr>
          <w:szCs w:val="24"/>
        </w:rPr>
        <w:t>Lectura e interpretación de canciones y piezas instrumentales en grado creciente de dificultad.</w:t>
      </w:r>
    </w:p>
    <w:p w:rsidR="00494B7C" w:rsidRPr="003D392C" w:rsidRDefault="00494B7C" w:rsidP="003D392C">
      <w:pPr>
        <w:pStyle w:val="EstiloVietacurrculo"/>
        <w:spacing w:line="360" w:lineRule="auto"/>
        <w:rPr>
          <w:szCs w:val="24"/>
        </w:rPr>
      </w:pPr>
      <w:r w:rsidRPr="003D392C">
        <w:rPr>
          <w:szCs w:val="24"/>
        </w:rPr>
        <w:t>Asunción de responsabilidades en la interpretación en grupo y respeto a las aportaciones de los demás y a la persona que asuma la dirección.</w:t>
      </w:r>
    </w:p>
    <w:p w:rsidR="00494B7C" w:rsidRPr="003D392C" w:rsidRDefault="00494B7C" w:rsidP="003D392C">
      <w:pPr>
        <w:pStyle w:val="EstiloVietacurrculo"/>
        <w:spacing w:line="360" w:lineRule="auto"/>
        <w:rPr>
          <w:szCs w:val="24"/>
        </w:rPr>
      </w:pPr>
      <w:r w:rsidRPr="003D392C">
        <w:rPr>
          <w:szCs w:val="24"/>
        </w:rPr>
        <w:t>Improvisación vocal, instrumental y corporal en respuesta a estímulos musicales y extra-musicales.</w:t>
      </w:r>
    </w:p>
    <w:p w:rsidR="00494B7C" w:rsidRPr="003D392C" w:rsidRDefault="00494B7C" w:rsidP="003D392C">
      <w:pPr>
        <w:pStyle w:val="EstiloVietacurrculo"/>
        <w:spacing w:line="360" w:lineRule="auto"/>
        <w:rPr>
          <w:szCs w:val="24"/>
        </w:rPr>
      </w:pPr>
      <w:r w:rsidRPr="003D392C">
        <w:rPr>
          <w:szCs w:val="24"/>
        </w:rPr>
        <w:t>Creación de introducciones, interludios y codas y de acompañamientos para canciones y piezas instrumentales.</w:t>
      </w:r>
    </w:p>
    <w:p w:rsidR="00494B7C" w:rsidRPr="003D392C" w:rsidRDefault="00494B7C" w:rsidP="003D392C">
      <w:pPr>
        <w:pStyle w:val="EstiloVietacurrculo"/>
        <w:spacing w:line="360" w:lineRule="auto"/>
        <w:rPr>
          <w:szCs w:val="24"/>
        </w:rPr>
      </w:pPr>
      <w:r w:rsidRPr="003D392C">
        <w:rPr>
          <w:szCs w:val="24"/>
        </w:rPr>
        <w:t>Utilización de medios audiovisuales y recursos informáticos para la creación de piezas musicales y para la sonorización de imágenes y de representaciones dramáticas.</w:t>
      </w:r>
    </w:p>
    <w:p w:rsidR="00494B7C" w:rsidRPr="003D392C" w:rsidRDefault="00494B7C" w:rsidP="003D392C">
      <w:pPr>
        <w:pStyle w:val="EstiloVietacurrculo"/>
        <w:spacing w:line="360" w:lineRule="auto"/>
        <w:rPr>
          <w:szCs w:val="24"/>
        </w:rPr>
      </w:pPr>
      <w:r w:rsidRPr="003D392C">
        <w:rPr>
          <w:szCs w:val="24"/>
        </w:rPr>
        <w:t>Invención de coreografías para canciones y piezas musicales de diferentes estilos.</w:t>
      </w:r>
    </w:p>
    <w:p w:rsidR="00494B7C" w:rsidRPr="003D392C" w:rsidRDefault="00494B7C" w:rsidP="003D392C">
      <w:pPr>
        <w:pStyle w:val="EstiloVietacurrculo"/>
        <w:spacing w:line="360" w:lineRule="auto"/>
        <w:rPr>
          <w:szCs w:val="24"/>
        </w:rPr>
      </w:pPr>
      <w:r w:rsidRPr="003D392C">
        <w:rPr>
          <w:szCs w:val="24"/>
        </w:rPr>
        <w:t>Utilización de diferentes grafías (convencionales y no convencionales) para registrar y conservar la música inventada.</w:t>
      </w:r>
    </w:p>
    <w:p w:rsidR="00494B7C" w:rsidRPr="003D392C" w:rsidRDefault="00494B7C" w:rsidP="003D392C">
      <w:pPr>
        <w:pStyle w:val="EstiloVietacurrculo"/>
        <w:spacing w:line="360" w:lineRule="auto"/>
        <w:rPr>
          <w:szCs w:val="24"/>
        </w:rPr>
      </w:pPr>
      <w:r w:rsidRPr="003D392C">
        <w:rPr>
          <w:szCs w:val="24"/>
        </w:rPr>
        <w:t>Actitud de constancia y de progresiva exigencia en la realización de producciones musicales.</w:t>
      </w:r>
    </w:p>
    <w:p w:rsidR="00494B7C" w:rsidRPr="003D392C" w:rsidRDefault="00494B7C" w:rsidP="003D392C">
      <w:pPr>
        <w:pStyle w:val="Apartadonivel1"/>
        <w:spacing w:line="360" w:lineRule="auto"/>
        <w:rPr>
          <w:sz w:val="24"/>
          <w:szCs w:val="24"/>
        </w:rPr>
      </w:pPr>
      <w:r w:rsidRPr="003D392C">
        <w:rPr>
          <w:sz w:val="24"/>
          <w:szCs w:val="24"/>
        </w:rPr>
        <w:t>4. El tratamiento a la diversidad</w:t>
      </w:r>
    </w:p>
    <w:p w:rsidR="00494B7C" w:rsidRPr="003D392C" w:rsidRDefault="00494B7C" w:rsidP="003D392C">
      <w:pPr>
        <w:spacing w:line="360" w:lineRule="auto"/>
        <w:jc w:val="both"/>
      </w:pPr>
      <w:r w:rsidRPr="003D392C">
        <w:rPr>
          <w:i/>
          <w:iCs/>
        </w:rPr>
        <w:t xml:space="preserve">Tarantella </w:t>
      </w:r>
      <w:r w:rsidRPr="003D392C">
        <w:t>es un material didáctico de educación musical, abierto y flexible, que permite un adecuado tratamiento de la diversidad, ya que se plantean diversas actividades y estrategias que deben ser adquiridas para el desarrollo de un procedimiento. Tratar la diversidad supone partir del concepto del aula diferenciada, según el cual una clase no es mejor por su homogeneidad, sino por el respeto que se siente por la identidad de cada individuo.</w:t>
      </w:r>
    </w:p>
    <w:p w:rsidR="00494B7C" w:rsidRPr="003D392C" w:rsidRDefault="00494B7C" w:rsidP="003D392C">
      <w:pPr>
        <w:spacing w:line="360" w:lineRule="auto"/>
        <w:jc w:val="both"/>
      </w:pPr>
      <w:r w:rsidRPr="003D392C">
        <w:t>Desde este método se apoyan los principios que rigen el aula diferenciada, es decir: respetar el nivel de comprensión de cada alumno, apoyar positivamente el crecimiento de cada uno, ofrecer posibilidades para que los estudiantes exploren diferentes niveles de contenidos, de manera progresiva acorde con su evolución, y ofrecer a todos los alumnos tareas igualmente interesantes, igualmente importantes e igualmente atractivas.</w:t>
      </w:r>
    </w:p>
    <w:p w:rsidR="00494B7C" w:rsidRDefault="00494B7C" w:rsidP="003D392C">
      <w:pPr>
        <w:spacing w:line="360" w:lineRule="auto"/>
        <w:jc w:val="both"/>
      </w:pPr>
    </w:p>
    <w:p w:rsidR="00494B7C" w:rsidRPr="003D392C" w:rsidRDefault="00494B7C" w:rsidP="003D392C">
      <w:pPr>
        <w:spacing w:line="360" w:lineRule="auto"/>
        <w:jc w:val="both"/>
      </w:pPr>
      <w:r w:rsidRPr="003D392C">
        <w:t>Los que tienen menor nivel de comprensión necesitan planteamientos metodológicos de refuerzo como los siguientes:</w:t>
      </w:r>
    </w:p>
    <w:p w:rsidR="00494B7C" w:rsidRPr="003D392C" w:rsidRDefault="00494B7C" w:rsidP="003D392C">
      <w:pPr>
        <w:pStyle w:val="EstiloVietacurrculo"/>
        <w:spacing w:line="360" w:lineRule="auto"/>
        <w:rPr>
          <w:szCs w:val="24"/>
        </w:rPr>
      </w:pPr>
      <w:r w:rsidRPr="003D392C">
        <w:rPr>
          <w:szCs w:val="24"/>
        </w:rPr>
        <w:t>Alguien que les ayude a identificar y a trabajar sus lagunas para avanzar.</w:t>
      </w:r>
    </w:p>
    <w:p w:rsidR="00494B7C" w:rsidRPr="003D392C" w:rsidRDefault="00494B7C" w:rsidP="003D392C">
      <w:pPr>
        <w:pStyle w:val="EstiloVietacurrculo"/>
        <w:spacing w:line="360" w:lineRule="auto"/>
        <w:rPr>
          <w:szCs w:val="24"/>
        </w:rPr>
      </w:pPr>
      <w:r w:rsidRPr="003D392C">
        <w:rPr>
          <w:szCs w:val="24"/>
        </w:rPr>
        <w:t>Más situaciones de aprendizaje directo y de práctica.</w:t>
      </w:r>
    </w:p>
    <w:p w:rsidR="00494B7C" w:rsidRPr="003D392C" w:rsidRDefault="00494B7C" w:rsidP="003D392C">
      <w:pPr>
        <w:pStyle w:val="EstiloVietacurrculo"/>
        <w:spacing w:line="360" w:lineRule="auto"/>
        <w:rPr>
          <w:szCs w:val="24"/>
        </w:rPr>
      </w:pPr>
      <w:r w:rsidRPr="003D392C">
        <w:rPr>
          <w:szCs w:val="24"/>
        </w:rPr>
        <w:t>Actividades muy estructuradas y concretas, de pocos pasos, cercanas a sus experiencias vitales y que exijan estrategias de lectura simples.</w:t>
      </w:r>
    </w:p>
    <w:p w:rsidR="00494B7C" w:rsidRPr="003D392C" w:rsidRDefault="00494B7C" w:rsidP="003D392C">
      <w:pPr>
        <w:pStyle w:val="EstiloVietacurrculo"/>
        <w:spacing w:line="360" w:lineRule="auto"/>
        <w:rPr>
          <w:szCs w:val="24"/>
        </w:rPr>
      </w:pPr>
      <w:r w:rsidRPr="003D392C">
        <w:rPr>
          <w:szCs w:val="24"/>
        </w:rPr>
        <w:t>Un ritmo más acorde con sus posibilidades.</w:t>
      </w:r>
    </w:p>
    <w:p w:rsidR="00494B7C" w:rsidRDefault="00494B7C" w:rsidP="003D392C">
      <w:pPr>
        <w:pStyle w:val="Vieta1"/>
        <w:numPr>
          <w:ilvl w:val="0"/>
          <w:numId w:val="0"/>
        </w:numPr>
        <w:spacing w:after="0" w:line="360" w:lineRule="auto"/>
      </w:pPr>
    </w:p>
    <w:p w:rsidR="00494B7C" w:rsidRPr="003D392C" w:rsidRDefault="00494B7C" w:rsidP="003D392C">
      <w:pPr>
        <w:pStyle w:val="Vieta1"/>
        <w:numPr>
          <w:ilvl w:val="0"/>
          <w:numId w:val="0"/>
        </w:numPr>
        <w:spacing w:after="0" w:line="360" w:lineRule="auto"/>
      </w:pPr>
      <w:r w:rsidRPr="003D392C">
        <w:t>Aquellos con mayor nivel de comprensión necesitan procedimientos de Ampliación como los siguientes:</w:t>
      </w:r>
    </w:p>
    <w:p w:rsidR="00494B7C" w:rsidRPr="003D392C" w:rsidRDefault="00494B7C" w:rsidP="003D392C">
      <w:pPr>
        <w:pStyle w:val="EstiloVietacurrculo"/>
        <w:spacing w:line="360" w:lineRule="auto"/>
        <w:rPr>
          <w:szCs w:val="24"/>
        </w:rPr>
      </w:pPr>
      <w:r w:rsidRPr="003D392C">
        <w:rPr>
          <w:szCs w:val="24"/>
        </w:rPr>
        <w:t>Saltarse la práctica estructurada de conceptos que se entienden.</w:t>
      </w:r>
    </w:p>
    <w:p w:rsidR="00494B7C" w:rsidRPr="003D392C" w:rsidRDefault="00494B7C" w:rsidP="003D392C">
      <w:pPr>
        <w:pStyle w:val="EstiloVietacurrculo"/>
        <w:spacing w:line="360" w:lineRule="auto"/>
        <w:rPr>
          <w:szCs w:val="24"/>
        </w:rPr>
      </w:pPr>
      <w:r w:rsidRPr="003D392C">
        <w:rPr>
          <w:szCs w:val="24"/>
        </w:rPr>
        <w:t>Actividades abiertas, complejas y con múltiples facetas que posibiliten la abstracción.</w:t>
      </w:r>
    </w:p>
    <w:p w:rsidR="00494B7C" w:rsidRPr="003D392C" w:rsidRDefault="00494B7C" w:rsidP="003D392C">
      <w:pPr>
        <w:pStyle w:val="EstiloVietacurrculo"/>
        <w:spacing w:line="360" w:lineRule="auto"/>
        <w:rPr>
          <w:szCs w:val="24"/>
        </w:rPr>
      </w:pPr>
      <w:r w:rsidRPr="003D392C">
        <w:rPr>
          <w:szCs w:val="24"/>
        </w:rPr>
        <w:t>Tiempo para profundizar e investigar sobre un tema determinado.</w:t>
      </w:r>
    </w:p>
    <w:p w:rsidR="00494B7C" w:rsidRDefault="00494B7C"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p>
    <w:p w:rsidR="00494B7C" w:rsidRPr="003D392C" w:rsidRDefault="00494B7C"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r w:rsidRPr="003D392C">
        <w:rPr>
          <w:szCs w:val="24"/>
        </w:rPr>
        <w:t>En el aula diferenciada que atiende a la diversidad lo más importante es el alumno; el profesor se convierte un auxiliar, un colaborador, un coordinador y gestor del tiempo, del espacio, de los materiales y de las actividades. Por eso el protagonista en la elección de las actividades será el profesor, quien tendrá en consideración las diferencias individuales y grupales que se detectan en la evaluación inicial: los intereses de los niños, el contacto que han tenido con las actividades musicales y dramáticas, las destrezas adquiridas, etc.</w:t>
      </w:r>
    </w:p>
    <w:p w:rsidR="00494B7C" w:rsidRPr="003D392C" w:rsidRDefault="00494B7C" w:rsidP="003D392C">
      <w:pPr>
        <w:spacing w:line="360" w:lineRule="auto"/>
        <w:jc w:val="both"/>
      </w:pPr>
      <w:r w:rsidRPr="003D392C">
        <w:t>Las actividades propuestas facilitan que cada cual lleve su propio ritmo; el profesor debe integrar al alumno en actividades de su nivel mediante la formación de pequeños coros, agrupaciones instrumentales, sencillas coreografías, etc. Sin olvidar que se aplicará la pedagogía del éxito, valorando los pequeños logros de cada uno y considerando el proceso de aprendizaje.</w:t>
      </w:r>
    </w:p>
    <w:p w:rsidR="00494B7C" w:rsidRDefault="00494B7C" w:rsidP="003D392C">
      <w:pPr>
        <w:spacing w:line="360" w:lineRule="auto"/>
        <w:jc w:val="both"/>
      </w:pPr>
    </w:p>
    <w:p w:rsidR="00494B7C" w:rsidRPr="003D392C" w:rsidRDefault="00494B7C" w:rsidP="003D392C">
      <w:pPr>
        <w:spacing w:line="360" w:lineRule="auto"/>
        <w:jc w:val="both"/>
      </w:pPr>
      <w:r w:rsidRPr="003D392C">
        <w:t>Dadas las peculiares características de las relaciones psicosociales que se producen en el aula de música, estos materiales dan prioridad al trabajo de los contenidos de tipo actitudinal, favoreciendo así el respeto y la integración de todos los niños.</w:t>
      </w:r>
    </w:p>
    <w:p w:rsidR="00494B7C" w:rsidRPr="003D392C" w:rsidRDefault="00494B7C" w:rsidP="003D392C">
      <w:pPr>
        <w:spacing w:line="360" w:lineRule="auto"/>
        <w:jc w:val="both"/>
      </w:pPr>
      <w:r w:rsidRPr="003D392C">
        <w:rPr>
          <w:i/>
        </w:rPr>
        <w:t>Tarantella</w:t>
      </w:r>
      <w:r w:rsidRPr="003D392C">
        <w:t xml:space="preserve"> cuenta en particular con tres excelentes medios para trabajar la atención a la diversidad:</w:t>
      </w:r>
    </w:p>
    <w:p w:rsidR="00494B7C" w:rsidRPr="003D392C" w:rsidRDefault="00494B7C" w:rsidP="003D392C">
      <w:pPr>
        <w:pStyle w:val="EstiloVietacurrculo"/>
        <w:spacing w:line="360" w:lineRule="auto"/>
        <w:rPr>
          <w:szCs w:val="24"/>
        </w:rPr>
      </w:pPr>
      <w:r w:rsidRPr="003D392C">
        <w:rPr>
          <w:szCs w:val="24"/>
        </w:rPr>
        <w:t xml:space="preserve">La inclusión en la Guía didáctica de un apartado denominado </w:t>
      </w:r>
      <w:r w:rsidRPr="003D392C">
        <w:rPr>
          <w:i/>
          <w:szCs w:val="24"/>
        </w:rPr>
        <w:t>Atención a la diversidad,</w:t>
      </w:r>
      <w:r w:rsidRPr="003D392C">
        <w:rPr>
          <w:szCs w:val="24"/>
        </w:rPr>
        <w:t xml:space="preserve"> que ofrece propuestas concretas para el aula, tanto de refuerzo como de ampliación.</w:t>
      </w:r>
    </w:p>
    <w:p w:rsidR="00494B7C" w:rsidRPr="003D392C" w:rsidRDefault="00494B7C" w:rsidP="003D392C">
      <w:pPr>
        <w:pStyle w:val="EstiloVietacurrculo"/>
        <w:spacing w:line="360" w:lineRule="auto"/>
        <w:rPr>
          <w:szCs w:val="24"/>
        </w:rPr>
      </w:pPr>
      <w:r w:rsidRPr="003D392C">
        <w:rPr>
          <w:szCs w:val="24"/>
        </w:rPr>
        <w:t>Un</w:t>
      </w:r>
      <w:r w:rsidRPr="003D392C">
        <w:rPr>
          <w:i/>
          <w:szCs w:val="24"/>
        </w:rPr>
        <w:t xml:space="preserve"> </w:t>
      </w:r>
      <w:r w:rsidRPr="003D392C">
        <w:rPr>
          <w:szCs w:val="24"/>
        </w:rPr>
        <w:t xml:space="preserve">Cuaderno de recursos </w:t>
      </w:r>
      <w:r w:rsidRPr="003D392C">
        <w:rPr>
          <w:iCs/>
          <w:szCs w:val="24"/>
        </w:rPr>
        <w:t>fotocopiables</w:t>
      </w:r>
      <w:r w:rsidRPr="003D392C">
        <w:rPr>
          <w:szCs w:val="24"/>
        </w:rPr>
        <w:t>, en el que el docente encontrará estrategias para las actividades de refuerzo y ampliación.</w:t>
      </w:r>
    </w:p>
    <w:p w:rsidR="00494B7C" w:rsidRDefault="00494B7C" w:rsidP="003D392C">
      <w:pPr>
        <w:spacing w:line="360" w:lineRule="auto"/>
        <w:jc w:val="both"/>
      </w:pPr>
    </w:p>
    <w:p w:rsidR="00494B7C" w:rsidRPr="003D392C" w:rsidRDefault="00494B7C" w:rsidP="003D392C">
      <w:pPr>
        <w:spacing w:line="360" w:lineRule="auto"/>
        <w:jc w:val="both"/>
        <w:rPr>
          <w:lang w:val="es-ES_tradnl"/>
        </w:rPr>
      </w:pPr>
      <w:r w:rsidRPr="003D392C">
        <w:t>El uso de las tecnologías de la información y el aprendizaje interactivo y autónomo.</w:t>
      </w:r>
    </w:p>
    <w:p w:rsidR="00494B7C" w:rsidRPr="003D392C" w:rsidRDefault="00494B7C" w:rsidP="003D392C">
      <w:pPr>
        <w:spacing w:line="360" w:lineRule="auto"/>
        <w:jc w:val="both"/>
      </w:pPr>
    </w:p>
    <w:p w:rsidR="00494B7C" w:rsidRPr="003D392C" w:rsidRDefault="00494B7C" w:rsidP="003D392C">
      <w:pPr>
        <w:pStyle w:val="Apartadonivel1"/>
        <w:spacing w:line="360" w:lineRule="auto"/>
        <w:rPr>
          <w:sz w:val="24"/>
          <w:szCs w:val="24"/>
        </w:rPr>
      </w:pPr>
      <w:r w:rsidRPr="003D392C">
        <w:rPr>
          <w:sz w:val="24"/>
          <w:szCs w:val="24"/>
        </w:rPr>
        <w:t>5. Las competencias básicas</w:t>
      </w:r>
    </w:p>
    <w:p w:rsidR="00494B7C" w:rsidRPr="003D392C" w:rsidRDefault="00494B7C" w:rsidP="003D392C">
      <w:pPr>
        <w:spacing w:line="360" w:lineRule="auto"/>
        <w:jc w:val="both"/>
      </w:pPr>
      <w:r w:rsidRPr="003D392C">
        <w:t xml:space="preserve">Este método desarrolla las diferentes competencias básicas específicamente a través de la educación musical. </w:t>
      </w:r>
    </w:p>
    <w:p w:rsidR="00494B7C" w:rsidRPr="003D392C" w:rsidRDefault="00494B7C" w:rsidP="003D392C">
      <w:pPr>
        <w:spacing w:line="360" w:lineRule="auto"/>
        <w:jc w:val="both"/>
        <w:rPr>
          <w:iCs/>
        </w:rPr>
      </w:pPr>
    </w:p>
    <w:p w:rsidR="00494B7C" w:rsidRPr="003D392C" w:rsidRDefault="00494B7C" w:rsidP="003D392C">
      <w:pPr>
        <w:spacing w:line="360" w:lineRule="auto"/>
        <w:jc w:val="both"/>
        <w:rPr>
          <w:b/>
          <w:bCs/>
          <w:i/>
        </w:rPr>
      </w:pPr>
      <w:r w:rsidRPr="003D392C">
        <w:rPr>
          <w:b/>
          <w:bCs/>
          <w:i/>
        </w:rPr>
        <w:t>Competencia en comunicación lingüística</w:t>
      </w:r>
    </w:p>
    <w:p w:rsidR="00494B7C" w:rsidRPr="003D392C" w:rsidRDefault="00494B7C" w:rsidP="003D392C">
      <w:pPr>
        <w:spacing w:line="360" w:lineRule="auto"/>
        <w:jc w:val="both"/>
      </w:pPr>
      <w:r w:rsidRPr="003D392C">
        <w:t xml:space="preserve">Esta competencia está especialmente desarrollada en las actividades del método </w:t>
      </w:r>
      <w:r w:rsidRPr="003D392C">
        <w:rPr>
          <w:i/>
          <w:iCs/>
        </w:rPr>
        <w:t xml:space="preserve">Tarantella </w:t>
      </w:r>
      <w:r w:rsidRPr="003D392C">
        <w:t xml:space="preserve">mediante variados procedimientos. Además del cuento sonoro como eje motivador, se trabajan rimas populares, adivinanzas, refranes, juegos de contar, de suerte, de corro, narraciones; acompañamiento de textos con percusión rítmica e instrumental. Cantar es continuación del hablar y las canciones ayudan enormemente al desarrollo del lenguaje (aumento de vocabulario, expresión, entonación, articulación y vocalización correctas), son una excelente herramienta en la fijación de conceptos y, en definitiva, favorecen el desarrollo del lenguaje en su faceta comprensiva y expresiva. Específicamente, el cuento musical se basa en la asociación palabra-sonido. </w:t>
      </w:r>
    </w:p>
    <w:p w:rsidR="00494B7C" w:rsidRPr="003D392C" w:rsidRDefault="00494B7C" w:rsidP="003D392C">
      <w:pPr>
        <w:spacing w:line="360" w:lineRule="auto"/>
        <w:jc w:val="both"/>
        <w:rPr>
          <w:iCs/>
        </w:rPr>
      </w:pPr>
      <w:r w:rsidRPr="003D392C">
        <w:rPr>
          <w:iCs/>
        </w:rPr>
        <w:t>Por otro lado, mediante la educación rítmica y corporal se contribuye a la prevención de problemas del lenguaje y se mejoran los aprendizajes de la lectura y la escritura en los primeros niveles. Por último, este método contribuye a la competencia lingüística porque supone la interpretación de unos símbolos musicales convencionales y no convencionales y el manejo de un vocabulario musical específico.</w:t>
      </w:r>
    </w:p>
    <w:p w:rsidR="00494B7C" w:rsidRPr="003D392C" w:rsidRDefault="00494B7C" w:rsidP="003D392C">
      <w:pPr>
        <w:spacing w:line="360" w:lineRule="auto"/>
        <w:jc w:val="both"/>
        <w:rPr>
          <w:iCs/>
        </w:rPr>
      </w:pPr>
    </w:p>
    <w:p w:rsidR="00494B7C" w:rsidRPr="003D392C" w:rsidRDefault="00494B7C" w:rsidP="003D392C">
      <w:pPr>
        <w:spacing w:line="360" w:lineRule="auto"/>
        <w:jc w:val="both"/>
        <w:rPr>
          <w:b/>
          <w:bCs/>
          <w:i/>
        </w:rPr>
      </w:pPr>
      <w:r w:rsidRPr="003D392C">
        <w:rPr>
          <w:b/>
          <w:bCs/>
          <w:i/>
        </w:rPr>
        <w:t>Competencia matemática</w:t>
      </w:r>
    </w:p>
    <w:p w:rsidR="00494B7C" w:rsidRPr="003D392C" w:rsidRDefault="00494B7C" w:rsidP="003D392C">
      <w:pPr>
        <w:spacing w:line="360" w:lineRule="auto"/>
        <w:jc w:val="both"/>
        <w:rPr>
          <w:iCs/>
        </w:rPr>
      </w:pPr>
      <w:r w:rsidRPr="003D392C">
        <w:rPr>
          <w:i/>
        </w:rPr>
        <w:t>Tarantella</w:t>
      </w:r>
      <w:r w:rsidRPr="003D392C">
        <w:rPr>
          <w:iCs/>
        </w:rPr>
        <w:t xml:space="preserve"> propone el desarrollo de la competencia matemática de diversas maneras. En primer lugar, mediante la experimentación con la materia prima de la música: el sonido y sus parámetros físicos. Por otro lado, en progresivo grado de complejidad se propone el trabajo con elementos matemáticos en la educación rítmica: fuerza o intensidad del sonido, los valores o figuras, los acentos, los tiempos del compás, la distancia o intervalo entre los sonidos, etc.</w:t>
      </w:r>
    </w:p>
    <w:p w:rsidR="00494B7C" w:rsidRPr="003D392C" w:rsidRDefault="00494B7C" w:rsidP="003D392C">
      <w:pPr>
        <w:spacing w:line="360" w:lineRule="auto"/>
        <w:jc w:val="both"/>
        <w:rPr>
          <w:iCs/>
        </w:rPr>
      </w:pPr>
    </w:p>
    <w:p w:rsidR="00494B7C" w:rsidRPr="003D392C" w:rsidRDefault="00494B7C" w:rsidP="003D392C">
      <w:pPr>
        <w:spacing w:line="360" w:lineRule="auto"/>
        <w:jc w:val="both"/>
        <w:rPr>
          <w:b/>
          <w:bCs/>
          <w:i/>
        </w:rPr>
      </w:pPr>
      <w:r w:rsidRPr="003D392C">
        <w:rPr>
          <w:b/>
          <w:bCs/>
          <w:i/>
        </w:rPr>
        <w:t>Competencia en el conocimiento y la interacción con el mundo físico</w:t>
      </w:r>
    </w:p>
    <w:p w:rsidR="00494B7C" w:rsidRPr="003D392C" w:rsidRDefault="00494B7C" w:rsidP="003D392C">
      <w:pPr>
        <w:spacing w:line="360" w:lineRule="auto"/>
        <w:jc w:val="both"/>
      </w:pPr>
      <w:r w:rsidRPr="003D392C">
        <w:rPr>
          <w:i/>
          <w:iCs/>
        </w:rPr>
        <w:t>Tarantella</w:t>
      </w:r>
      <w:r w:rsidRPr="003D392C">
        <w:t xml:space="preserve"> desde diversos ámbitos contribuye al desarrollo de esta competencia. Por un lado, mediante la apreciación del entorno a través del trabajo perceptivo: la sensibilización ante el sonido. La audición de «paisajes sonoros» de distintos entornos permite al alumno apreciar el valor y la función de cada sonido según su material y el espacio en el que suena. Además, fomenta el rechazo a las agresiones que deterioran la calidad de vida o los entornos sonoros poco afortunados (como la contaminación sonora o la hipersonorización) y se valora la preservación de un entorno físico agradable y saludable.</w:t>
      </w:r>
    </w:p>
    <w:p w:rsidR="00494B7C" w:rsidRPr="003D392C" w:rsidRDefault="00494B7C" w:rsidP="003D392C">
      <w:pPr>
        <w:spacing w:line="360" w:lineRule="auto"/>
        <w:jc w:val="both"/>
        <w:rPr>
          <w:iCs/>
        </w:rPr>
      </w:pPr>
    </w:p>
    <w:p w:rsidR="00494B7C" w:rsidRPr="003D392C" w:rsidRDefault="00494B7C" w:rsidP="003D392C">
      <w:pPr>
        <w:spacing w:line="360" w:lineRule="auto"/>
        <w:jc w:val="both"/>
        <w:rPr>
          <w:b/>
          <w:bCs/>
          <w:i/>
        </w:rPr>
      </w:pPr>
      <w:r w:rsidRPr="003D392C">
        <w:rPr>
          <w:b/>
          <w:bCs/>
          <w:i/>
        </w:rPr>
        <w:t>Tratamiento de la información y competencia digital</w:t>
      </w:r>
    </w:p>
    <w:p w:rsidR="00494B7C" w:rsidRPr="003D392C" w:rsidRDefault="00494B7C" w:rsidP="003D392C">
      <w:pPr>
        <w:spacing w:line="360" w:lineRule="auto"/>
        <w:jc w:val="both"/>
      </w:pPr>
      <w:r w:rsidRPr="003D392C">
        <w:t xml:space="preserve">El desarrollo de la competencia digital es una constante en el método </w:t>
      </w:r>
      <w:r w:rsidRPr="003D392C">
        <w:rPr>
          <w:i/>
          <w:iCs/>
        </w:rPr>
        <w:t>Tarantella</w:t>
      </w:r>
      <w:r w:rsidRPr="003D392C">
        <w:t xml:space="preserve"> ya que propone que se empleen las distintas utilidades de la informática en la música: reproducción y escucha, guardar, buscar información, componer, etc. Las tecnologías se programan como un apoyo al profesorado con materiales sonoros y visuales interactivos y para captar fácilmente la atención de un alumnado acostumbrado a percibir la realidad a través de las tecnologías. La utilización de las tecnologías para la educación rítmica y vocal mejora los aprendizajes así como la interacción entre los alumnos y la convivencia en el aula.</w:t>
      </w:r>
    </w:p>
    <w:p w:rsidR="00494B7C" w:rsidRPr="003D392C" w:rsidRDefault="00494B7C" w:rsidP="003D392C">
      <w:pPr>
        <w:spacing w:line="360" w:lineRule="auto"/>
        <w:jc w:val="both"/>
      </w:pPr>
    </w:p>
    <w:p w:rsidR="00494B7C" w:rsidRPr="003D392C" w:rsidRDefault="00494B7C" w:rsidP="003D392C">
      <w:pPr>
        <w:spacing w:line="360" w:lineRule="auto"/>
        <w:jc w:val="both"/>
        <w:rPr>
          <w:b/>
          <w:bCs/>
          <w:i/>
        </w:rPr>
      </w:pPr>
      <w:r w:rsidRPr="003D392C">
        <w:rPr>
          <w:b/>
          <w:bCs/>
          <w:i/>
        </w:rPr>
        <w:t>Competencia social y ciudadana</w:t>
      </w:r>
    </w:p>
    <w:p w:rsidR="00494B7C" w:rsidRPr="003D392C" w:rsidRDefault="00494B7C" w:rsidP="003D392C">
      <w:pPr>
        <w:spacing w:line="360" w:lineRule="auto"/>
        <w:jc w:val="both"/>
        <w:rPr>
          <w:iCs/>
        </w:rPr>
      </w:pPr>
      <w:r w:rsidRPr="003D392C">
        <w:rPr>
          <w:iCs/>
        </w:rPr>
        <w:t xml:space="preserve">El método </w:t>
      </w:r>
      <w:r w:rsidRPr="003D392C">
        <w:rPr>
          <w:i/>
        </w:rPr>
        <w:t>Tarantella</w:t>
      </w:r>
      <w:r w:rsidRPr="003D392C">
        <w:rPr>
          <w:iCs/>
        </w:rPr>
        <w:t xml:space="preserve"> contribuye a ella </w:t>
      </w:r>
      <w:r w:rsidRPr="003D392C">
        <w:t xml:space="preserve">específicamente desde distintas perspectivas. Por un lado, la interpretación y la creación musical exigen, en muchas ocasiones, un trabajo en equipo, cooperación, asunción de responsabilidades, seguimiento de normas e instrucciones en los juegos, cuidado y conservación de materiales e instrumentos, aplicación de técnicas vocales e instrumentales y la utilización de los espacios de manera apropiada. Por otro, las interpretaciones musicales en grupo exigen el compromiso con los demás en la exigencia del trabajo bien hecho, el respeto a los otros y la obligación de un buen producto como fruto del esfuerzo común. </w:t>
      </w:r>
      <w:r w:rsidRPr="003D392C">
        <w:rPr>
          <w:iCs/>
        </w:rPr>
        <w:t>En relación con el aprendizaje de habilidades sociales, la educación musical cumple una función importante pues trabaja específicamente la escucha (percepción) y la expresión comunicativa (interpretación).</w:t>
      </w:r>
    </w:p>
    <w:p w:rsidR="00494B7C" w:rsidRPr="003D392C" w:rsidRDefault="00494B7C" w:rsidP="003D392C">
      <w:pPr>
        <w:spacing w:line="360" w:lineRule="auto"/>
        <w:jc w:val="both"/>
        <w:rPr>
          <w:iCs/>
        </w:rPr>
      </w:pPr>
    </w:p>
    <w:p w:rsidR="00494B7C" w:rsidRPr="003D392C" w:rsidRDefault="00494B7C" w:rsidP="003D392C">
      <w:pPr>
        <w:spacing w:line="360" w:lineRule="auto"/>
        <w:jc w:val="both"/>
        <w:rPr>
          <w:b/>
          <w:bCs/>
          <w:i/>
        </w:rPr>
      </w:pPr>
      <w:r w:rsidRPr="003D392C">
        <w:rPr>
          <w:b/>
          <w:bCs/>
          <w:i/>
        </w:rPr>
        <w:t>Competencia cultural y artística</w:t>
      </w:r>
    </w:p>
    <w:p w:rsidR="00494B7C" w:rsidRPr="003D392C" w:rsidRDefault="00494B7C" w:rsidP="003D392C">
      <w:pPr>
        <w:spacing w:line="360" w:lineRule="auto"/>
        <w:jc w:val="both"/>
        <w:rPr>
          <w:iCs/>
        </w:rPr>
      </w:pPr>
      <w:r w:rsidRPr="003D392C">
        <w:rPr>
          <w:iCs/>
        </w:rPr>
        <w:t>El desarrollo de esta competencia es prioritario en este método de música y se realiza en todos los aspectos que lo configuran. Por un lado, se trabaja la expresión musical mediante la interpretación vocal, instrumental y corporal con distintos niveles de dificultad que van, desde la improvisación y expresión individual al conocimiento, manejo y utilización específicos del lenguaje de la música. Por otro lado, se desarrolla la percepción acústica de sonidos y obras musicales de diversas épocas y estilos, tratando de apreciar los distintos planos de la audición (sensorial, descriptivo, musical).</w:t>
      </w:r>
    </w:p>
    <w:p w:rsidR="00494B7C" w:rsidRPr="003D392C" w:rsidRDefault="00494B7C" w:rsidP="003D392C">
      <w:pPr>
        <w:spacing w:line="360" w:lineRule="auto"/>
        <w:jc w:val="both"/>
        <w:rPr>
          <w:iCs/>
        </w:rPr>
      </w:pPr>
      <w:r w:rsidRPr="003D392C">
        <w:rPr>
          <w:iCs/>
        </w:rPr>
        <w:t>Tanto en la expresión como en la percepción musicales se fomenta el disfrute de la obra artística y el análisis de la misma. Por último, respecto al desarrollo de la creatividad y la originalidad, las actividades propuestas ofrecen al niño múltiples posibilidades de desarrollo del pensamiento convergente y divergente y representan un instrumento de expresión no sólo sonoro, sino también verbal, corporal y emocional.</w:t>
      </w:r>
    </w:p>
    <w:p w:rsidR="00494B7C" w:rsidRPr="003D392C" w:rsidRDefault="00494B7C" w:rsidP="003D392C">
      <w:pPr>
        <w:spacing w:line="360" w:lineRule="auto"/>
        <w:jc w:val="both"/>
        <w:rPr>
          <w:b/>
          <w:bCs/>
          <w:i/>
        </w:rPr>
      </w:pPr>
      <w:r w:rsidRPr="003D392C">
        <w:rPr>
          <w:b/>
          <w:bCs/>
          <w:i/>
        </w:rPr>
        <w:t>Competencia para aprender a aprender</w:t>
      </w:r>
    </w:p>
    <w:p w:rsidR="00494B7C" w:rsidRPr="003D392C" w:rsidRDefault="00494B7C" w:rsidP="003D392C">
      <w:pPr>
        <w:spacing w:line="360" w:lineRule="auto"/>
        <w:jc w:val="both"/>
      </w:pPr>
      <w:r w:rsidRPr="003D392C">
        <w:t xml:space="preserve">Las actividades de este método apoyan el desarrollo de esta competencia a partir del autoaprendizaje y la automotivación, dado que la interpretación musical implica cantar, tocar, ver y hacer, con lo cual se realiza un «feedback» inmediato entre la audición y la motricidad, con un importante refuerzo visual. Además, aprender música conlleva trabajar la atención, la concentración, la memoria espacial y musical, capacidades necesarias también para otros aprendizajes. Igualmente, favorece el desarrollo del sentido crítico y la exigencia de la obra bien hecha, tanto propia como ajena. </w:t>
      </w:r>
    </w:p>
    <w:p w:rsidR="00494B7C" w:rsidRPr="003D392C" w:rsidRDefault="00494B7C" w:rsidP="003D392C">
      <w:pPr>
        <w:spacing w:line="360" w:lineRule="auto"/>
        <w:jc w:val="both"/>
        <w:rPr>
          <w:iCs/>
        </w:rPr>
      </w:pPr>
    </w:p>
    <w:p w:rsidR="00494B7C" w:rsidRPr="003D392C" w:rsidRDefault="00494B7C" w:rsidP="003D392C">
      <w:pPr>
        <w:spacing w:line="360" w:lineRule="auto"/>
        <w:jc w:val="both"/>
        <w:rPr>
          <w:b/>
          <w:bCs/>
          <w:i/>
        </w:rPr>
      </w:pPr>
      <w:r w:rsidRPr="003D392C">
        <w:rPr>
          <w:b/>
          <w:bCs/>
          <w:i/>
        </w:rPr>
        <w:t>Autonomía e iniciativa personal</w:t>
      </w:r>
    </w:p>
    <w:p w:rsidR="00494B7C" w:rsidRPr="003D392C" w:rsidRDefault="00494B7C"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iCs/>
          <w:szCs w:val="24"/>
        </w:rPr>
      </w:pPr>
      <w:r w:rsidRPr="003D392C">
        <w:rPr>
          <w:iCs/>
          <w:szCs w:val="24"/>
        </w:rPr>
        <w:t xml:space="preserve">Este método pretende desarrollar esta competencia mediante sus dos ejes: percepción y expresión. La educación musical parte del autoconocimiento de las propias posibilidades corporales y de la interiorización de la música. También se trabajan el autocontrol (mediante el control postural), la regulación de la respiración, la relajación corporal y la danza. Las actividades musicales que se proponen integran el aspecto afectivo, el cognoscitivo y la capacidad de </w:t>
      </w:r>
      <w:r w:rsidRPr="003D392C">
        <w:rPr>
          <w:szCs w:val="24"/>
        </w:rPr>
        <w:t>«</w:t>
      </w:r>
      <w:r w:rsidRPr="003D392C">
        <w:rPr>
          <w:iCs/>
          <w:szCs w:val="24"/>
        </w:rPr>
        <w:t>escucharse</w:t>
      </w:r>
      <w:r w:rsidRPr="003D392C">
        <w:rPr>
          <w:szCs w:val="24"/>
        </w:rPr>
        <w:t>»</w:t>
      </w:r>
      <w:r w:rsidRPr="003D392C">
        <w:rPr>
          <w:iCs/>
          <w:szCs w:val="24"/>
        </w:rPr>
        <w:t xml:space="preserve"> a uno mismo y percibir emociones a través de la música.</w:t>
      </w:r>
    </w:p>
    <w:p w:rsidR="00494B7C" w:rsidRPr="003D392C" w:rsidRDefault="00494B7C" w:rsidP="003D392C">
      <w:pPr>
        <w:spacing w:line="360" w:lineRule="auto"/>
        <w:jc w:val="both"/>
        <w:rPr>
          <w:iCs/>
        </w:rPr>
      </w:pPr>
      <w:r w:rsidRPr="003D392C">
        <w:rPr>
          <w:iCs/>
        </w:rPr>
        <w:t>Por otro lado, se fomenta la comunicación empática entre los compañeros a partir de las propuestas musicales y el desarrollo de habilidades que hemos de dominar para relacionarnos bien con otras personas, tales como la de escuchar bien, poner oído, atención y esforzarnos en conectar con el otro.</w:t>
      </w:r>
    </w:p>
    <w:p w:rsidR="00494B7C" w:rsidRPr="003D392C" w:rsidRDefault="00494B7C" w:rsidP="003D392C">
      <w:pPr>
        <w:spacing w:line="360" w:lineRule="auto"/>
        <w:jc w:val="both"/>
        <w:rPr>
          <w:iCs/>
        </w:rPr>
      </w:pPr>
    </w:p>
    <w:p w:rsidR="00494B7C" w:rsidRPr="003D392C" w:rsidRDefault="00494B7C" w:rsidP="003D392C">
      <w:pPr>
        <w:pStyle w:val="Apartadonivel1"/>
        <w:spacing w:line="360" w:lineRule="auto"/>
        <w:rPr>
          <w:sz w:val="24"/>
          <w:szCs w:val="24"/>
        </w:rPr>
      </w:pPr>
      <w:bookmarkStart w:id="6" w:name="_Toc231699723"/>
      <w:r w:rsidRPr="003D392C">
        <w:rPr>
          <w:sz w:val="24"/>
          <w:szCs w:val="24"/>
        </w:rPr>
        <w:t>5.1. Contribución del área al desarrollo de las competencias básicas</w:t>
      </w:r>
      <w:bookmarkEnd w:id="6"/>
    </w:p>
    <w:p w:rsidR="00494B7C" w:rsidRPr="003D392C" w:rsidRDefault="00494B7C" w:rsidP="003D392C">
      <w:pPr>
        <w:spacing w:line="360" w:lineRule="auto"/>
        <w:jc w:val="both"/>
      </w:pPr>
      <w:r w:rsidRPr="003D392C">
        <w:t>El área de Educación artística contribuye a la adquisición de distintas competencias básicas.</w:t>
      </w:r>
    </w:p>
    <w:p w:rsidR="00494B7C" w:rsidRPr="003D392C" w:rsidRDefault="00494B7C" w:rsidP="003D392C">
      <w:pPr>
        <w:spacing w:line="360" w:lineRule="auto"/>
        <w:jc w:val="both"/>
      </w:pPr>
      <w:r w:rsidRPr="003D392C">
        <w:t xml:space="preserve">A la </w:t>
      </w:r>
      <w:r w:rsidRPr="003D392C">
        <w:rPr>
          <w:b/>
        </w:rPr>
        <w:t>competencia cultural y artística</w:t>
      </w:r>
      <w:r w:rsidRPr="003D392C">
        <w:t xml:space="preserve">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494B7C" w:rsidRPr="003D392C" w:rsidRDefault="00494B7C" w:rsidP="003D392C">
      <w:pPr>
        <w:spacing w:line="360" w:lineRule="auto"/>
        <w:jc w:val="both"/>
      </w:pPr>
      <w:r w:rsidRPr="003D392C">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494B7C" w:rsidRDefault="00494B7C" w:rsidP="003D392C">
      <w:pPr>
        <w:spacing w:line="360" w:lineRule="auto"/>
        <w:jc w:val="both"/>
      </w:pPr>
    </w:p>
    <w:p w:rsidR="00494B7C" w:rsidRPr="003D392C" w:rsidRDefault="00494B7C" w:rsidP="003D392C">
      <w:pPr>
        <w:spacing w:line="360" w:lineRule="auto"/>
        <w:jc w:val="both"/>
      </w:pPr>
      <w:r w:rsidRPr="003D392C">
        <w:t>Al hacer de la exploración y la indagación los mecanismos apropiados para definir posibilidades, buscar soluciones y adquirir conocimientos, se promueve de forma relevante la autonomía e</w:t>
      </w:r>
      <w:r w:rsidRPr="003D392C">
        <w:rPr>
          <w:b/>
        </w:rPr>
        <w:t xml:space="preserve"> iniciativa personal.</w:t>
      </w:r>
      <w:r w:rsidRPr="003D392C">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494B7C" w:rsidRPr="003D392C" w:rsidRDefault="00494B7C" w:rsidP="003D392C">
      <w:pPr>
        <w:spacing w:line="360" w:lineRule="auto"/>
        <w:jc w:val="both"/>
      </w:pPr>
      <w:r w:rsidRPr="003D392C">
        <w:t>El proceso no sólo contribuye a la originalidad, a la búsqueda de formas innovadoras, sino que también genera flexibilidad pues ante un mismo supuesto pueden darse diferentes respuestas.</w:t>
      </w:r>
    </w:p>
    <w:p w:rsidR="00494B7C" w:rsidRDefault="00494B7C" w:rsidP="003D392C">
      <w:pPr>
        <w:spacing w:line="360" w:lineRule="auto"/>
        <w:jc w:val="both"/>
      </w:pPr>
    </w:p>
    <w:p w:rsidR="00494B7C" w:rsidRPr="003D392C" w:rsidRDefault="00494B7C" w:rsidP="003D392C">
      <w:pPr>
        <w:spacing w:line="360" w:lineRule="auto"/>
        <w:jc w:val="both"/>
      </w:pPr>
      <w:r w:rsidRPr="003D392C">
        <w:t xml:space="preserve">El área es también un buen vehículo para el desarrollo de </w:t>
      </w:r>
      <w:r w:rsidRPr="003D392C">
        <w:rPr>
          <w:b/>
        </w:rPr>
        <w:t>la competencia social y ciudadana.</w:t>
      </w:r>
      <w:r w:rsidRPr="003D392C">
        <w:t xml:space="preserve">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el compromiso con los demás, la exigencia que tiene la realización en grupo y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494B7C" w:rsidRPr="003D392C" w:rsidRDefault="00494B7C" w:rsidP="003D392C">
      <w:pPr>
        <w:spacing w:line="360" w:lineRule="auto"/>
        <w:jc w:val="both"/>
      </w:pPr>
      <w:r w:rsidRPr="003D392C">
        <w:t xml:space="preserve">En lo que se refiere a la </w:t>
      </w:r>
      <w:r w:rsidRPr="003D392C">
        <w:rPr>
          <w:b/>
        </w:rPr>
        <w:t>competencia en el conocimiento e interacción con el mundo físico,</w:t>
      </w:r>
      <w:r w:rsidRPr="003D392C">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494B7C" w:rsidRDefault="00494B7C" w:rsidP="003D392C">
      <w:pPr>
        <w:spacing w:line="360" w:lineRule="auto"/>
        <w:jc w:val="both"/>
      </w:pPr>
    </w:p>
    <w:p w:rsidR="00494B7C" w:rsidRPr="003D392C" w:rsidRDefault="00494B7C" w:rsidP="003D392C">
      <w:pPr>
        <w:spacing w:line="360" w:lineRule="auto"/>
        <w:jc w:val="both"/>
      </w:pPr>
      <w:r w:rsidRPr="003D392C">
        <w:t xml:space="preserve">A la </w:t>
      </w:r>
      <w:r w:rsidRPr="003D392C">
        <w:rPr>
          <w:b/>
        </w:rPr>
        <w:t>competencia para aprender a aprender</w:t>
      </w:r>
      <w:r w:rsidRPr="003D392C">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proporciona protocolos de indagación y planificación de procesos susceptibles de ser utilizados en otros aprendizajes.</w:t>
      </w:r>
    </w:p>
    <w:p w:rsidR="00494B7C" w:rsidRDefault="00494B7C" w:rsidP="003D392C">
      <w:pPr>
        <w:spacing w:line="360" w:lineRule="auto"/>
        <w:jc w:val="both"/>
      </w:pPr>
    </w:p>
    <w:p w:rsidR="00494B7C" w:rsidRPr="003D392C" w:rsidRDefault="00494B7C" w:rsidP="003D392C">
      <w:pPr>
        <w:spacing w:line="360" w:lineRule="auto"/>
        <w:jc w:val="both"/>
      </w:pPr>
      <w:r w:rsidRPr="003D392C">
        <w:t xml:space="preserve">A la </w:t>
      </w:r>
      <w:r w:rsidRPr="003D392C">
        <w:rPr>
          <w:b/>
        </w:rPr>
        <w:t>competencia en comunicación lingüística</w:t>
      </w:r>
      <w:r w:rsidRPr="003D392C">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494B7C" w:rsidRPr="003D392C" w:rsidRDefault="00494B7C" w:rsidP="003D392C">
      <w:pPr>
        <w:spacing w:line="360" w:lineRule="auto"/>
        <w:jc w:val="both"/>
      </w:pPr>
      <w:r w:rsidRPr="003D392C">
        <w:t xml:space="preserve">Al </w:t>
      </w:r>
      <w:r w:rsidRPr="003D392C">
        <w:rPr>
          <w:b/>
        </w:rPr>
        <w:t>tratamiento de la información y la competencia digital</w:t>
      </w:r>
      <w:r w:rsidRPr="003D392C">
        <w:t xml:space="preserve"> 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Aunque en menor medida, el área contribuye al desarrollo de la </w:t>
      </w:r>
      <w:r w:rsidRPr="003D392C">
        <w:rPr>
          <w:b/>
        </w:rPr>
        <w:t>competencia matemática</w:t>
      </w:r>
      <w:r w:rsidRPr="003D392C">
        <w:t xml:space="preserve"> 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494B7C" w:rsidRPr="003D392C" w:rsidRDefault="00494B7C" w:rsidP="003D392C">
      <w:pPr>
        <w:spacing w:line="360" w:lineRule="auto"/>
        <w:jc w:val="both"/>
      </w:pPr>
    </w:p>
    <w:p w:rsidR="00494B7C" w:rsidRPr="003D392C" w:rsidRDefault="00494B7C" w:rsidP="003D392C">
      <w:pPr>
        <w:pStyle w:val="Apartadonivel1"/>
        <w:spacing w:line="360" w:lineRule="auto"/>
        <w:rPr>
          <w:sz w:val="24"/>
          <w:szCs w:val="24"/>
        </w:rPr>
      </w:pPr>
      <w:r w:rsidRPr="003D392C">
        <w:rPr>
          <w:sz w:val="24"/>
          <w:szCs w:val="24"/>
        </w:rPr>
        <w:t>6. La evaluación</w:t>
      </w:r>
    </w:p>
    <w:p w:rsidR="00494B7C" w:rsidRPr="003D392C" w:rsidRDefault="00494B7C" w:rsidP="003D392C">
      <w:pPr>
        <w:spacing w:line="360" w:lineRule="auto"/>
        <w:jc w:val="both"/>
      </w:pPr>
      <w:r w:rsidRPr="003D392C">
        <w:t>La evaluación en la Educación Primaria constituye un proceso fundamental en la práctica educativa, que permite, en cada momento, recoger información y realizar valoraciones para la orientación y la toma de decisiones respecto del proceso de enseñanza-aprendizaje. Su función es, por un lado, medir la evolución individual y del grupo, pero también orientar los posteriores aprendizajes.</w:t>
      </w:r>
    </w:p>
    <w:p w:rsidR="00494B7C" w:rsidRPr="003D392C" w:rsidRDefault="00494B7C" w:rsidP="003D392C">
      <w:pPr>
        <w:spacing w:line="360" w:lineRule="auto"/>
        <w:jc w:val="both"/>
      </w:pPr>
    </w:p>
    <w:p w:rsidR="00494B7C" w:rsidRPr="003D392C" w:rsidRDefault="00494B7C" w:rsidP="003D392C">
      <w:pPr>
        <w:pStyle w:val="Apartadonivel1"/>
        <w:spacing w:line="360" w:lineRule="auto"/>
        <w:rPr>
          <w:sz w:val="24"/>
          <w:szCs w:val="24"/>
        </w:rPr>
      </w:pPr>
      <w:r w:rsidRPr="003D392C">
        <w:rPr>
          <w:sz w:val="24"/>
          <w:szCs w:val="24"/>
        </w:rPr>
        <w:t>6.1. Tipos de evaluación</w:t>
      </w:r>
    </w:p>
    <w:p w:rsidR="00494B7C" w:rsidRPr="003D392C" w:rsidRDefault="00494B7C" w:rsidP="003D392C">
      <w:pPr>
        <w:spacing w:line="360" w:lineRule="auto"/>
        <w:jc w:val="both"/>
        <w:rPr>
          <w:i/>
        </w:rPr>
      </w:pPr>
      <w:r w:rsidRPr="003D392C">
        <w:rPr>
          <w:i/>
        </w:rPr>
        <w:t>Tarantella</w:t>
      </w:r>
      <w:r w:rsidRPr="003D392C">
        <w:t xml:space="preserve"> proporciona los medios para llevar a cabo dicha valoración, y lo hace mediante tres tipos distintos de evaluación. </w:t>
      </w:r>
    </w:p>
    <w:p w:rsidR="00494B7C" w:rsidRPr="003D392C" w:rsidRDefault="00494B7C" w:rsidP="003D392C">
      <w:pPr>
        <w:pStyle w:val="EstiloVietacurrculo"/>
        <w:spacing w:line="360" w:lineRule="auto"/>
        <w:rPr>
          <w:szCs w:val="24"/>
        </w:rPr>
      </w:pPr>
      <w:r w:rsidRPr="003D392C">
        <w:rPr>
          <w:szCs w:val="24"/>
        </w:rPr>
        <w:t>Inicial: con la finalidad de detectar ideas previas, intereses, experiencias musicales, aptitudes rítmicas, melódicas y auditivas para la educación musical, diferencias individuales, relaciones grupales, etc. Se realizará con las actividades propuestas para la primera unidad.</w:t>
      </w:r>
    </w:p>
    <w:p w:rsidR="00494B7C" w:rsidRPr="003D392C" w:rsidRDefault="00494B7C" w:rsidP="003D392C">
      <w:pPr>
        <w:pStyle w:val="EstiloVietacurrculo"/>
        <w:spacing w:line="360" w:lineRule="auto"/>
        <w:rPr>
          <w:szCs w:val="24"/>
        </w:rPr>
      </w:pPr>
      <w:r w:rsidRPr="003D392C">
        <w:rPr>
          <w:szCs w:val="24"/>
        </w:rPr>
        <w:t xml:space="preserve">Formativa o continua: a través de las actividades que se proponen, a lo largo de todo el curso, cuya intención es valorar no tanto los resultados como los procesos llevados a cabo en el aprendizaje. Las actividades de evaluación no serán diferentes a las del trabajo del aula. Al final del primer y segundo trimestres, se ha incluido un apartado denominado «Repasa lo aprendido» en el que los niños tendrán ocasión de recordar los objetivos y contenidos de la unidad y de valorar el grado de aprovechamiento de los mismos. </w:t>
      </w:r>
    </w:p>
    <w:p w:rsidR="00494B7C" w:rsidRPr="003D392C" w:rsidRDefault="00494B7C" w:rsidP="003D392C">
      <w:pPr>
        <w:pStyle w:val="EstiloVietacurrculo"/>
        <w:spacing w:line="360" w:lineRule="auto"/>
        <w:rPr>
          <w:szCs w:val="24"/>
        </w:rPr>
      </w:pPr>
      <w:r w:rsidRPr="003D392C">
        <w:rPr>
          <w:szCs w:val="24"/>
        </w:rPr>
        <w:t xml:space="preserve">Sumativa: al final del curso y de los trimestres, que se propondrá como la evaluación inicial del siguiente. Al final del tercer trimestre, el apartado «Repasa lo aprendido» recuerda los objetivos y contenidos del curso y evalúa su adquisición. </w:t>
      </w:r>
    </w:p>
    <w:p w:rsidR="00494B7C" w:rsidRPr="003D392C" w:rsidRDefault="00494B7C" w:rsidP="003D392C">
      <w:pPr>
        <w:pStyle w:val="EstiloVietacurrculo"/>
        <w:numPr>
          <w:ilvl w:val="0"/>
          <w:numId w:val="0"/>
        </w:numPr>
        <w:spacing w:line="360" w:lineRule="auto"/>
        <w:ind w:left="360"/>
        <w:rPr>
          <w:szCs w:val="24"/>
        </w:rPr>
      </w:pPr>
    </w:p>
    <w:p w:rsidR="00494B7C" w:rsidRPr="003D392C" w:rsidRDefault="00494B7C" w:rsidP="003D392C">
      <w:pPr>
        <w:pStyle w:val="Apartadonivel1"/>
        <w:spacing w:line="360" w:lineRule="auto"/>
        <w:rPr>
          <w:sz w:val="24"/>
          <w:szCs w:val="24"/>
        </w:rPr>
      </w:pPr>
      <w:bookmarkStart w:id="7" w:name="_Toc199586433"/>
      <w:r w:rsidRPr="003D392C">
        <w:rPr>
          <w:sz w:val="24"/>
          <w:szCs w:val="24"/>
        </w:rPr>
        <w:t>6.2. Instrumentos de evaluación</w:t>
      </w:r>
      <w:bookmarkEnd w:id="7"/>
    </w:p>
    <w:p w:rsidR="00494B7C" w:rsidRPr="003D392C" w:rsidRDefault="00494B7C" w:rsidP="003D392C">
      <w:pPr>
        <w:spacing w:line="360" w:lineRule="auto"/>
        <w:jc w:val="both"/>
      </w:pPr>
      <w:r w:rsidRPr="003D392C">
        <w:rPr>
          <w:i/>
        </w:rPr>
        <w:t>Tarantella</w:t>
      </w:r>
      <w:r w:rsidRPr="003D392C">
        <w:t xml:space="preserve"> pone al alcance del profesorado los instrumentos más adecuados para lograr una valoración eficaz de la evolución del proceso de enseñanza-aprendizaje</w:t>
      </w:r>
    </w:p>
    <w:p w:rsidR="00494B7C" w:rsidRPr="003D392C" w:rsidRDefault="00494B7C" w:rsidP="003D392C">
      <w:pPr>
        <w:pStyle w:val="EstiloVietacurrculo"/>
        <w:spacing w:line="360" w:lineRule="auto"/>
        <w:rPr>
          <w:szCs w:val="24"/>
        </w:rPr>
      </w:pPr>
      <w:r w:rsidRPr="003D392C">
        <w:rPr>
          <w:szCs w:val="24"/>
        </w:rPr>
        <w:t>Observación sistemática</w:t>
      </w:r>
      <w:r w:rsidRPr="003D392C">
        <w:rPr>
          <w:i/>
          <w:szCs w:val="24"/>
        </w:rPr>
        <w:t xml:space="preserve">. </w:t>
      </w:r>
      <w:r w:rsidRPr="003D392C">
        <w:rPr>
          <w:szCs w:val="24"/>
        </w:rPr>
        <w:t>Para ello contará con fichas para el seguimiento y evaluación, una para cada trimestre del curso. En las fichas se reflejan los criterios de evaluación o aspectos que hay que observar. El docente anotará en cada uno de los criterios el nivel de desarrollo de cada alumno, así como la calificación final, la asistencia (número de sesiones trimestrales/número de faltas) y otras observaciones de interés.</w:t>
      </w:r>
    </w:p>
    <w:p w:rsidR="00494B7C" w:rsidRPr="003D392C" w:rsidRDefault="00494B7C" w:rsidP="003D392C">
      <w:pPr>
        <w:pStyle w:val="EstiloVietacurrculo"/>
        <w:spacing w:line="360" w:lineRule="auto"/>
        <w:rPr>
          <w:iCs/>
          <w:szCs w:val="24"/>
        </w:rPr>
      </w:pPr>
      <w:r w:rsidRPr="003D392C">
        <w:rPr>
          <w:szCs w:val="24"/>
        </w:rPr>
        <w:t xml:space="preserve">Pruebas específicas de evaluación, englobadas en el proceso de enseñanza-aprendizaje, que servirán para obtener información sobre aspectos concretos difíciles de apreciar a través de otros instrumentos, en el apartado «Repasa lo aprendido». </w:t>
      </w:r>
    </w:p>
    <w:p w:rsidR="00494B7C" w:rsidRPr="003D392C" w:rsidRDefault="00494B7C" w:rsidP="003D392C">
      <w:pPr>
        <w:pStyle w:val="EstiloVietacurrculo"/>
        <w:numPr>
          <w:ilvl w:val="0"/>
          <w:numId w:val="0"/>
        </w:numPr>
        <w:spacing w:line="360" w:lineRule="auto"/>
        <w:ind w:left="360"/>
        <w:rPr>
          <w:iCs/>
          <w:szCs w:val="24"/>
        </w:rPr>
      </w:pPr>
    </w:p>
    <w:p w:rsidR="00494B7C" w:rsidRPr="003D392C" w:rsidRDefault="00494B7C" w:rsidP="003D392C">
      <w:pPr>
        <w:pStyle w:val="Apartadonivel1"/>
        <w:spacing w:line="360" w:lineRule="auto"/>
        <w:rPr>
          <w:sz w:val="24"/>
          <w:szCs w:val="24"/>
        </w:rPr>
      </w:pPr>
      <w:bookmarkStart w:id="8" w:name="_Toc231699727"/>
      <w:r w:rsidRPr="003D392C">
        <w:rPr>
          <w:sz w:val="24"/>
          <w:szCs w:val="24"/>
        </w:rPr>
        <w:t>6.3. Criterios de evaluación del primer ciclo de Educación Primaria</w:t>
      </w:r>
      <w:bookmarkEnd w:id="8"/>
    </w:p>
    <w:p w:rsidR="00494B7C" w:rsidRPr="003D392C" w:rsidRDefault="00494B7C" w:rsidP="003D392C">
      <w:pPr>
        <w:pStyle w:val="EstiloVietacurrculo"/>
        <w:spacing w:line="360" w:lineRule="auto"/>
        <w:rPr>
          <w:szCs w:val="24"/>
        </w:rPr>
      </w:pPr>
      <w:r w:rsidRPr="003D392C">
        <w:rPr>
          <w:szCs w:val="24"/>
        </w:rPr>
        <w:t>Describir cualidades y características de materiales, objetos e instrumentos presentes en el entorno natural y artificial.</w:t>
      </w:r>
    </w:p>
    <w:p w:rsidR="00494B7C" w:rsidRPr="003D392C" w:rsidRDefault="00494B7C" w:rsidP="003D392C">
      <w:pPr>
        <w:pStyle w:val="EstiloVietacurrculo"/>
        <w:spacing w:line="360" w:lineRule="auto"/>
        <w:rPr>
          <w:szCs w:val="24"/>
        </w:rPr>
      </w:pPr>
      <w:r w:rsidRPr="003D392C">
        <w:rPr>
          <w:szCs w:val="24"/>
        </w:rPr>
        <w:t>Usar términos sencillos para comentar obras plásticas y musicales observadas y escuchadas.</w:t>
      </w:r>
    </w:p>
    <w:p w:rsidR="00494B7C" w:rsidRPr="003D392C" w:rsidRDefault="00494B7C" w:rsidP="003D392C">
      <w:pPr>
        <w:pStyle w:val="EstiloVietacurrculo"/>
        <w:spacing w:line="360" w:lineRule="auto"/>
        <w:rPr>
          <w:szCs w:val="24"/>
        </w:rPr>
      </w:pPr>
      <w:r w:rsidRPr="003D392C">
        <w:rPr>
          <w:szCs w:val="24"/>
        </w:rPr>
        <w:t>Identificar y expresar, a través de diferentes lenguajes, algunos de los elementos (timbre, velocidad, intensidad, carácter) de una obra musical.</w:t>
      </w:r>
    </w:p>
    <w:p w:rsidR="00494B7C" w:rsidRPr="003D392C" w:rsidRDefault="00494B7C" w:rsidP="003D392C">
      <w:pPr>
        <w:pStyle w:val="EstiloVietacurrculo"/>
        <w:spacing w:line="360" w:lineRule="auto"/>
        <w:rPr>
          <w:szCs w:val="24"/>
        </w:rPr>
      </w:pPr>
      <w:r w:rsidRPr="003D392C">
        <w:rPr>
          <w:szCs w:val="24"/>
        </w:rPr>
        <w:t>Reproducir esquemas rítmicos y melódicos con la voz, el cuerpo y los instrumentos, así como patrones de movimiento.</w:t>
      </w:r>
    </w:p>
    <w:p w:rsidR="00494B7C" w:rsidRPr="003D392C" w:rsidRDefault="00494B7C" w:rsidP="003D392C">
      <w:pPr>
        <w:pStyle w:val="EstiloVietacurrculo"/>
        <w:spacing w:line="360" w:lineRule="auto"/>
        <w:rPr>
          <w:szCs w:val="24"/>
        </w:rPr>
      </w:pPr>
      <w:r w:rsidRPr="003D392C">
        <w:rPr>
          <w:szCs w:val="24"/>
        </w:rPr>
        <w:t>Seleccionar y combinar sonidos producidos por la voz, el cuerpo, los objetos y los instrumentos para sonorizar relatos e imágenes.</w:t>
      </w:r>
    </w:p>
    <w:p w:rsidR="00494B7C" w:rsidRPr="003D392C" w:rsidRDefault="00494B7C" w:rsidP="003D392C">
      <w:pPr>
        <w:pStyle w:val="EstiloVietacurrculo"/>
        <w:spacing w:line="360" w:lineRule="auto"/>
        <w:rPr>
          <w:szCs w:val="24"/>
        </w:rPr>
      </w:pPr>
      <w:r w:rsidRPr="003D392C">
        <w:rPr>
          <w:szCs w:val="24"/>
        </w:rPr>
        <w:t>Identificar diferentes formas de representación del espacio.</w:t>
      </w:r>
    </w:p>
    <w:p w:rsidR="00494B7C" w:rsidRPr="003D392C" w:rsidRDefault="00494B7C" w:rsidP="003D392C">
      <w:pPr>
        <w:pStyle w:val="EstiloVietacurrculo"/>
        <w:numPr>
          <w:ilvl w:val="0"/>
          <w:numId w:val="0"/>
        </w:numPr>
        <w:spacing w:line="360" w:lineRule="auto"/>
        <w:ind w:left="360"/>
        <w:rPr>
          <w:szCs w:val="24"/>
        </w:rPr>
      </w:pPr>
    </w:p>
    <w:p w:rsidR="00494B7C" w:rsidRPr="003D392C" w:rsidRDefault="00494B7C" w:rsidP="003D392C">
      <w:pPr>
        <w:pStyle w:val="Apartadonivel1"/>
        <w:spacing w:line="360" w:lineRule="auto"/>
        <w:rPr>
          <w:sz w:val="24"/>
          <w:szCs w:val="24"/>
        </w:rPr>
      </w:pPr>
      <w:bookmarkStart w:id="9" w:name="_Toc231699728"/>
      <w:r w:rsidRPr="003D392C">
        <w:rPr>
          <w:sz w:val="24"/>
          <w:szCs w:val="24"/>
        </w:rPr>
        <w:t>6.4. Criterios de evaluación del segundo ciclo de Educación Primaria</w:t>
      </w:r>
      <w:bookmarkEnd w:id="9"/>
    </w:p>
    <w:p w:rsidR="00494B7C" w:rsidRPr="003D392C" w:rsidRDefault="00494B7C" w:rsidP="003D392C">
      <w:pPr>
        <w:pStyle w:val="EstiloVietacurrculo"/>
        <w:spacing w:line="360" w:lineRule="auto"/>
        <w:rPr>
          <w:szCs w:val="24"/>
        </w:rPr>
      </w:pPr>
      <w:r w:rsidRPr="003D392C">
        <w:rPr>
          <w:szCs w:val="24"/>
        </w:rPr>
        <w:t>Describir las características de elementos presentes en el entorno y las sensaciones que las obras artísticas provocan.</w:t>
      </w:r>
    </w:p>
    <w:p w:rsidR="00494B7C" w:rsidRPr="003D392C" w:rsidRDefault="00494B7C" w:rsidP="003D392C">
      <w:pPr>
        <w:pStyle w:val="EstiloVietacurrculo"/>
        <w:spacing w:line="360" w:lineRule="auto"/>
        <w:rPr>
          <w:szCs w:val="24"/>
        </w:rPr>
      </w:pPr>
      <w:r w:rsidRPr="003D392C">
        <w:rPr>
          <w:szCs w:val="24"/>
        </w:rPr>
        <w:t>Usar adecuadamente algunos de los términos propios del lenguaje plástico y musical en contextos precisos, intercambios comunicativos, descripción de procesos y argumentaciones.</w:t>
      </w:r>
    </w:p>
    <w:p w:rsidR="00494B7C" w:rsidRPr="003D392C" w:rsidRDefault="00494B7C" w:rsidP="003D392C">
      <w:pPr>
        <w:pStyle w:val="EstiloVietacurrculo"/>
        <w:spacing w:line="360" w:lineRule="auto"/>
        <w:rPr>
          <w:szCs w:val="24"/>
        </w:rPr>
      </w:pPr>
      <w:r w:rsidRPr="003D392C">
        <w:rPr>
          <w:szCs w:val="24"/>
        </w:rPr>
        <w:t>Utilizar distintos recursos gráficos durante la audición de una pieza musical.</w:t>
      </w:r>
    </w:p>
    <w:p w:rsidR="00494B7C" w:rsidRPr="003D392C" w:rsidRDefault="00494B7C" w:rsidP="003D392C">
      <w:pPr>
        <w:pStyle w:val="EstiloVietacurrculo"/>
        <w:spacing w:line="360" w:lineRule="auto"/>
        <w:rPr>
          <w:szCs w:val="24"/>
        </w:rPr>
      </w:pPr>
      <w:r w:rsidRPr="003D392C">
        <w:rPr>
          <w:szCs w:val="24"/>
        </w:rPr>
        <w:t>Memorizar e interpretar un repertorio básico de canciones, piezas instrumentales y danzas.</w:t>
      </w:r>
    </w:p>
    <w:p w:rsidR="00494B7C" w:rsidRPr="003D392C" w:rsidRDefault="00494B7C" w:rsidP="003D392C">
      <w:pPr>
        <w:pStyle w:val="EstiloVietacurrculo"/>
        <w:spacing w:line="360" w:lineRule="auto"/>
        <w:rPr>
          <w:szCs w:val="24"/>
        </w:rPr>
      </w:pPr>
      <w:r w:rsidRPr="003D392C">
        <w:rPr>
          <w:szCs w:val="24"/>
        </w:rPr>
        <w:t>Explorar, seleccionar, combinar y organizar ideas musicales dentro de estructuras musicales sencillas.</w:t>
      </w:r>
    </w:p>
    <w:p w:rsidR="00494B7C" w:rsidRPr="003D392C" w:rsidRDefault="00494B7C" w:rsidP="003D392C">
      <w:pPr>
        <w:pStyle w:val="EstiloVietacurrculo"/>
        <w:spacing w:line="360" w:lineRule="auto"/>
        <w:rPr>
          <w:szCs w:val="24"/>
        </w:rPr>
      </w:pPr>
      <w:r w:rsidRPr="003D392C">
        <w:rPr>
          <w:szCs w:val="24"/>
        </w:rPr>
        <w:t>Interpretar el contenido de imágenes y representaciones del espacio presentes en el entorno.</w:t>
      </w:r>
    </w:p>
    <w:p w:rsidR="00494B7C" w:rsidRPr="003D392C" w:rsidRDefault="00494B7C" w:rsidP="003D392C">
      <w:pPr>
        <w:pStyle w:val="EstiloVietacurrculo"/>
        <w:spacing w:line="360" w:lineRule="auto"/>
        <w:rPr>
          <w:szCs w:val="24"/>
        </w:rPr>
      </w:pPr>
      <w:r w:rsidRPr="003D392C">
        <w:rPr>
          <w:szCs w:val="24"/>
        </w:rPr>
        <w:t>Utilizar instrumentos, técnicas y materiales adecuados al producto artístico que se pretende.</w:t>
      </w:r>
    </w:p>
    <w:p w:rsidR="00494B7C" w:rsidRPr="003D392C" w:rsidRDefault="00494B7C" w:rsidP="003D392C">
      <w:pPr>
        <w:pStyle w:val="EstiloVietacurrculo"/>
        <w:numPr>
          <w:ilvl w:val="0"/>
          <w:numId w:val="0"/>
        </w:numPr>
        <w:spacing w:line="360" w:lineRule="auto"/>
        <w:ind w:left="360"/>
        <w:rPr>
          <w:szCs w:val="24"/>
        </w:rPr>
      </w:pPr>
    </w:p>
    <w:p w:rsidR="00494B7C" w:rsidRPr="003D392C" w:rsidRDefault="00494B7C" w:rsidP="003D392C">
      <w:pPr>
        <w:pStyle w:val="Apartadonivel1"/>
        <w:spacing w:line="360" w:lineRule="auto"/>
        <w:rPr>
          <w:sz w:val="24"/>
          <w:szCs w:val="24"/>
        </w:rPr>
      </w:pPr>
      <w:bookmarkStart w:id="10" w:name="_Toc231699729"/>
      <w:r w:rsidRPr="003D392C">
        <w:rPr>
          <w:sz w:val="24"/>
          <w:szCs w:val="24"/>
        </w:rPr>
        <w:t>6.5. Criterios de evaluación del tercer ciclo de Educación Primaria</w:t>
      </w:r>
      <w:bookmarkEnd w:id="10"/>
    </w:p>
    <w:p w:rsidR="00494B7C" w:rsidRPr="003D392C" w:rsidRDefault="00494B7C" w:rsidP="003D392C">
      <w:pPr>
        <w:pStyle w:val="EstiloVietacurrculo"/>
        <w:spacing w:line="360" w:lineRule="auto"/>
        <w:rPr>
          <w:szCs w:val="24"/>
        </w:rPr>
      </w:pPr>
      <w:r w:rsidRPr="003D392C">
        <w:rPr>
          <w:szCs w:val="24"/>
        </w:rPr>
        <w:t>Buscar, seleccionar y organizar informaciones sobre manifestaciones artísticas del patrimonio cultural propio y de otras culturas, de acontecimientos, de creadores y profesionales relacionados con las artes plásticas y la música.</w:t>
      </w:r>
    </w:p>
    <w:p w:rsidR="00494B7C" w:rsidRPr="003D392C" w:rsidRDefault="00494B7C" w:rsidP="003D392C">
      <w:pPr>
        <w:pStyle w:val="EstiloVietacurrculo"/>
        <w:spacing w:line="360" w:lineRule="auto"/>
        <w:rPr>
          <w:szCs w:val="24"/>
        </w:rPr>
      </w:pPr>
      <w:r w:rsidRPr="003D392C">
        <w:rPr>
          <w:szCs w:val="24"/>
        </w:rPr>
        <w:t>Formular opiniones acerca de las manifestaciones artísticas a las que se accede, demostrando el conocimiento que se tiene de las mismas y una inclinación personal para satisfacer el disfrute y llenar el tiempo de ocio.</w:t>
      </w:r>
    </w:p>
    <w:p w:rsidR="00494B7C" w:rsidRPr="003D392C" w:rsidRDefault="00494B7C" w:rsidP="003D392C">
      <w:pPr>
        <w:pStyle w:val="EstiloVietacurrculo"/>
        <w:spacing w:line="360" w:lineRule="auto"/>
        <w:rPr>
          <w:szCs w:val="24"/>
        </w:rPr>
      </w:pPr>
      <w:r w:rsidRPr="003D392C">
        <w:rPr>
          <w:szCs w:val="24"/>
        </w:rPr>
        <w:t>Reconocer músicas del medio social y cultural propio, así como de otras épocas y culturas.</w:t>
      </w:r>
    </w:p>
    <w:p w:rsidR="00494B7C" w:rsidRPr="003D392C" w:rsidRDefault="00494B7C" w:rsidP="003D392C">
      <w:pPr>
        <w:pStyle w:val="EstiloVietacurrculo"/>
        <w:spacing w:line="360" w:lineRule="auto"/>
        <w:rPr>
          <w:szCs w:val="24"/>
        </w:rPr>
      </w:pPr>
      <w:r w:rsidRPr="003D392C">
        <w:rPr>
          <w:szCs w:val="24"/>
        </w:rPr>
        <w:t>Ajustar la propia acción a la de los otros miembros del grupo en la interpretación de piezas musicales a dos o más partes de danzas.</w:t>
      </w:r>
    </w:p>
    <w:p w:rsidR="00494B7C" w:rsidRPr="003D392C" w:rsidRDefault="00494B7C" w:rsidP="003D392C">
      <w:pPr>
        <w:pStyle w:val="EstiloVietacurrculo"/>
        <w:spacing w:line="360" w:lineRule="auto"/>
        <w:rPr>
          <w:szCs w:val="24"/>
        </w:rPr>
      </w:pPr>
      <w:r w:rsidRPr="003D392C">
        <w:rPr>
          <w:szCs w:val="24"/>
        </w:rPr>
        <w:t>Registrar la música creada utilizando distintos tipos de grafías.</w:t>
      </w:r>
    </w:p>
    <w:p w:rsidR="00494B7C" w:rsidRPr="003D392C" w:rsidRDefault="00494B7C" w:rsidP="003D392C">
      <w:pPr>
        <w:pStyle w:val="EstiloVietacurrculo"/>
        <w:spacing w:line="360" w:lineRule="auto"/>
        <w:rPr>
          <w:szCs w:val="24"/>
        </w:rPr>
      </w:pPr>
      <w:r w:rsidRPr="003D392C">
        <w:rPr>
          <w:szCs w:val="24"/>
        </w:rPr>
        <w:t>Representar de forma personal ideas, acciones y situaciones valiéndose de los recursos que el lenguaje plástico y visual proporciona.</w:t>
      </w:r>
    </w:p>
    <w:p w:rsidR="00494B7C" w:rsidRDefault="00494B7C" w:rsidP="003D392C">
      <w:pPr>
        <w:spacing w:line="360" w:lineRule="auto"/>
        <w:jc w:val="both"/>
      </w:pPr>
    </w:p>
    <w:p w:rsidR="00494B7C" w:rsidRPr="003D392C" w:rsidRDefault="00494B7C" w:rsidP="003D392C">
      <w:pPr>
        <w:spacing w:line="360" w:lineRule="auto"/>
        <w:jc w:val="both"/>
      </w:pPr>
      <w:r w:rsidRPr="003D392C">
        <w:t>Utilizar de manera adecuada distintas tecnologías de la información y la comunicación para la creación de producciones plásticas y musicales sencillas.</w:t>
      </w:r>
    </w:p>
    <w:p w:rsidR="00494B7C" w:rsidRPr="003D392C" w:rsidRDefault="00494B7C" w:rsidP="003D392C">
      <w:pPr>
        <w:spacing w:line="360" w:lineRule="auto"/>
        <w:jc w:val="both"/>
        <w:rPr>
          <w:b/>
          <w:lang w:val="es-ES_tradnl"/>
        </w:rPr>
      </w:pPr>
    </w:p>
    <w:p w:rsidR="00494B7C" w:rsidRPr="003D392C" w:rsidRDefault="00494B7C" w:rsidP="003D392C">
      <w:pPr>
        <w:pStyle w:val="Apartadonivel1"/>
        <w:spacing w:line="360" w:lineRule="auto"/>
        <w:rPr>
          <w:sz w:val="24"/>
          <w:szCs w:val="24"/>
          <w:lang w:val="es-ES"/>
        </w:rPr>
      </w:pPr>
      <w:r w:rsidRPr="003D392C">
        <w:rPr>
          <w:sz w:val="24"/>
          <w:szCs w:val="24"/>
        </w:rPr>
        <w:t xml:space="preserve">7. </w:t>
      </w:r>
      <w:r w:rsidRPr="003D392C">
        <w:rPr>
          <w:i/>
          <w:sz w:val="24"/>
          <w:szCs w:val="24"/>
        </w:rPr>
        <w:t>Tarantella:</w:t>
      </w:r>
      <w:r w:rsidRPr="003D392C">
        <w:rPr>
          <w:sz w:val="24"/>
          <w:szCs w:val="24"/>
        </w:rPr>
        <w:t xml:space="preserve"> el método para la educación musical del siglo </w:t>
      </w:r>
      <w:r w:rsidRPr="003D392C">
        <w:rPr>
          <w:smallCaps/>
          <w:sz w:val="24"/>
          <w:szCs w:val="24"/>
        </w:rPr>
        <w:t>xxi</w:t>
      </w:r>
    </w:p>
    <w:p w:rsidR="00494B7C" w:rsidRPr="003D392C" w:rsidRDefault="00494B7C" w:rsidP="003D392C">
      <w:pPr>
        <w:spacing w:line="360" w:lineRule="auto"/>
        <w:jc w:val="both"/>
      </w:pPr>
      <w:r w:rsidRPr="003D392C">
        <w:t>La música en Educación Primaria es, sin duda, una de las materias favoritas de los alumnos. Sin embargo, en la actualidad, el trabajo de los profesores de educación musical, como el del resto de las materias, está sujeto a mayores y complejas demandas que se suceden de forma rápida y cambiante, por la necesidad de atender a una población multicultural, a un alumnado muy heterogéneo en sus capacidades, y por las nuevas exigencias de formación que exigen la aplicación de las tecnologías de la información y la comunicación en el aula.</w:t>
      </w:r>
    </w:p>
    <w:p w:rsidR="00494B7C" w:rsidRPr="003D392C" w:rsidRDefault="00494B7C" w:rsidP="003D392C">
      <w:pPr>
        <w:spacing w:line="360" w:lineRule="auto"/>
        <w:jc w:val="both"/>
      </w:pPr>
      <w:r w:rsidRPr="003D392C">
        <w:rPr>
          <w:i/>
        </w:rPr>
        <w:t xml:space="preserve">Tarantella </w:t>
      </w:r>
      <w:r w:rsidRPr="003D392C">
        <w:t>pretende, por ello, dar una respuesta a los nuevos retos de la educación musical: la incorporación de tecnologías de la información y la comunicación, la integración de música actual de distintos estilos, la inclusión de un repertorio multicultural e intercultural, la educación para el consumo de música y, por último, el desarrollo del espíritu crítico en un mundo altamente sonorizado. Esta respuesta a las necesidades educativas actuales se concreta en la creación de un material para la educación musical en Primaria caracterizado por los aspectos que citamos a continuación.</w:t>
      </w:r>
    </w:p>
    <w:p w:rsidR="00494B7C" w:rsidRPr="003D392C" w:rsidRDefault="00494B7C" w:rsidP="003D392C">
      <w:pPr>
        <w:spacing w:line="360" w:lineRule="auto"/>
        <w:jc w:val="both"/>
      </w:pPr>
    </w:p>
    <w:p w:rsidR="00494B7C" w:rsidRPr="003D392C" w:rsidRDefault="00494B7C" w:rsidP="003D392C">
      <w:pPr>
        <w:pStyle w:val="Heading6"/>
        <w:spacing w:before="0" w:after="0" w:line="360" w:lineRule="auto"/>
        <w:jc w:val="both"/>
        <w:rPr>
          <w:i/>
          <w:sz w:val="24"/>
          <w:szCs w:val="24"/>
        </w:rPr>
      </w:pPr>
      <w:r w:rsidRPr="003D392C">
        <w:rPr>
          <w:i/>
          <w:sz w:val="24"/>
          <w:szCs w:val="24"/>
        </w:rPr>
        <w:t>Un método inspirado en la literatura infantil</w:t>
      </w:r>
    </w:p>
    <w:p w:rsidR="00494B7C" w:rsidRPr="003D392C" w:rsidRDefault="00494B7C" w:rsidP="003D392C">
      <w:pPr>
        <w:spacing w:line="360" w:lineRule="auto"/>
        <w:jc w:val="both"/>
      </w:pPr>
      <w:r w:rsidRPr="003D392C">
        <w:rPr>
          <w:lang w:val="es-ES_tradnl"/>
        </w:rPr>
        <w:t xml:space="preserve">En la Educación Primaria, </w:t>
      </w:r>
      <w:r w:rsidRPr="003D392C">
        <w:t>los cuentos tienen un enorme valor educativo ya que fomentan la educación en valores, favorecen la comunicación oral, la adquisición de vocabulario, desarrollan la creatividad, ayudan a la comprensión de la realidad y son una fuente de diversión y entretenimiento.</w:t>
      </w:r>
    </w:p>
    <w:p w:rsidR="00494B7C" w:rsidRPr="003D392C" w:rsidRDefault="00494B7C" w:rsidP="003D392C">
      <w:pPr>
        <w:spacing w:line="360" w:lineRule="auto"/>
        <w:jc w:val="both"/>
      </w:pPr>
      <w:r w:rsidRPr="003D392C">
        <w:t xml:space="preserve">En </w:t>
      </w:r>
      <w:r w:rsidRPr="003D392C">
        <w:rPr>
          <w:i/>
          <w:iCs/>
        </w:rPr>
        <w:t>Tarantella</w:t>
      </w:r>
      <w:r w:rsidRPr="003D392C">
        <w:t xml:space="preserve"> cada unidad didáctica se inspira en un cuento basado en diferentes fuentes: popular, de la literatura infantil o un cuento original creado específicamente para el método. Canciones, juegos, danzas y audiciones giran en torno al cuento, de manera que el alumno integre sus aprendizajes en una experiencia gozosa. El primer contacto con la unidad didáctica se realiza con un cuento sonorizado, que, a su vez, será el hilo conductor que motive y dé sentido de globalidad a las actividades que se desarrollan, integrando los contenidos y objetivos con la creatividad y la imaginación.</w:t>
      </w:r>
    </w:p>
    <w:p w:rsidR="00494B7C" w:rsidRPr="003D392C" w:rsidRDefault="00494B7C" w:rsidP="003D392C">
      <w:pPr>
        <w:spacing w:line="360" w:lineRule="auto"/>
        <w:jc w:val="both"/>
        <w:rPr>
          <w:lang w:val="es-ES_tradnl"/>
        </w:rPr>
      </w:pPr>
      <w:r w:rsidRPr="003D392C">
        <w:rPr>
          <w:lang w:val="es-ES_tradnl"/>
        </w:rPr>
        <w:t>La musicalización o sonorización del cuento presenta un enorme potencial didáctico, ya que trabaja específicamente la interpretación, la audición y la creación musicales a partir de unas propuestas sonoras. Además, los cuentos sonoros facilitan la estructura temporal en la mente infantil mediante la comprensión de la simultaneidad y la sucesión ordenada de los hechos; fomentan igualmente la expresión y comprensión de las cualidades del sonido. También canalizan la actividad y desarrollan la implicación activa, la atención, la imaginación, el espíritu crítico, la socialización y pertenencia a un grupo y la expresión dramática.</w:t>
      </w:r>
    </w:p>
    <w:p w:rsidR="00494B7C" w:rsidRPr="003D392C" w:rsidRDefault="00494B7C" w:rsidP="003D392C">
      <w:pPr>
        <w:spacing w:line="360" w:lineRule="auto"/>
        <w:jc w:val="both"/>
        <w:rPr>
          <w:lang w:val="es-ES_tradnl"/>
        </w:rPr>
      </w:pPr>
      <w:r w:rsidRPr="003D392C">
        <w:rPr>
          <w:lang w:val="es-ES_tradnl"/>
        </w:rPr>
        <w:t>Los cuentos se presentan grabados, sonorizados y magníficamente ilustrados, cada uno de ellos por un artista diferente. Sin embargo, los verdaderos artífices del cuento no serán las grabaciones o las imágenes sino el poder de la palabra, el sonido y el gesto del profesor y de los alumnos en el aula, cuando vivan una experiencia sonora gozosa en torno al cuento.</w:t>
      </w:r>
    </w:p>
    <w:p w:rsidR="00494B7C" w:rsidRPr="003D392C" w:rsidRDefault="00494B7C" w:rsidP="003D392C">
      <w:pPr>
        <w:spacing w:line="360" w:lineRule="auto"/>
        <w:jc w:val="both"/>
        <w:rPr>
          <w:lang w:val="es-ES_tradnl"/>
        </w:rPr>
      </w:pPr>
    </w:p>
    <w:p w:rsidR="00494B7C" w:rsidRPr="003D392C" w:rsidRDefault="00494B7C" w:rsidP="003D392C">
      <w:pPr>
        <w:pStyle w:val="Heading6"/>
        <w:spacing w:before="0" w:after="0" w:line="360" w:lineRule="auto"/>
        <w:jc w:val="both"/>
        <w:rPr>
          <w:i/>
          <w:sz w:val="24"/>
          <w:szCs w:val="24"/>
        </w:rPr>
      </w:pPr>
      <w:r w:rsidRPr="003D392C">
        <w:rPr>
          <w:i/>
          <w:sz w:val="24"/>
          <w:szCs w:val="24"/>
        </w:rPr>
        <w:t>Un método de música para la infancia del siglo XXI</w:t>
      </w:r>
    </w:p>
    <w:p w:rsidR="00494B7C" w:rsidRPr="003D392C" w:rsidRDefault="00494B7C" w:rsidP="003D392C">
      <w:pPr>
        <w:spacing w:line="360" w:lineRule="auto"/>
        <w:jc w:val="both"/>
      </w:pPr>
      <w:r w:rsidRPr="003D392C">
        <w:rPr>
          <w:lang w:val="es-ES_tradnl"/>
        </w:rPr>
        <w:t>La infancia en el siglo XXI presenta unas características dispares a las de hace tan sólo unas décadas. En relación a la educación musical, la influencia de los medios de comunicación y el fácil acceso a la información a través de Internet está favoreciendo</w:t>
      </w:r>
      <w:r w:rsidRPr="003D392C">
        <w:t xml:space="preserve"> que los niños de la llamada generación «e» adquieran gustos musicales propios de los adultos y que el universo musical de la infancia sea cada vez más corto. Conscientes de esta realidad, </w:t>
      </w:r>
      <w:r w:rsidRPr="003D392C">
        <w:rPr>
          <w:i/>
          <w:iCs/>
        </w:rPr>
        <w:t xml:space="preserve">Tarantella </w:t>
      </w:r>
      <w:r w:rsidRPr="003D392C">
        <w:t>integra un repertorio musical actual y ofrece una metodología pedagógico-musical moderna. Sin embargo, consideramos que la escuela debe ofrecer alternativas y favorecer la pervivencia de un repertorio musical popular y culto propiamente infantil. Así, en este método se recogen muchas canciones del cancionero infantil que presentan excelentes cualidades para la educación musical, el desarrollo psicomotor y la formación en los valores del respeto, el trabajo en colaboración y la convivencia pacífica.</w:t>
      </w:r>
    </w:p>
    <w:p w:rsidR="00494B7C" w:rsidRPr="003D392C" w:rsidRDefault="00494B7C" w:rsidP="003D392C">
      <w:pPr>
        <w:spacing w:line="360" w:lineRule="auto"/>
        <w:jc w:val="both"/>
      </w:pPr>
      <w:r w:rsidRPr="003D392C">
        <w:t>Los juegos populares con canciones y otros elementos musicales están presentes en todas las unidades didácticas y tienen un papel relevante en este primer ciclo de Primaria, momento en el que el niño sigue aprendiendo a través de lo lúdico. Los hay de distintas comunidades autónomas y de otros países, ya que los juegos populares, que aparecen en todas las culturas presentan características muy similares entre ellos y tienen un carácter universal.</w:t>
      </w:r>
    </w:p>
    <w:p w:rsidR="00494B7C" w:rsidRPr="003D392C" w:rsidRDefault="00494B7C" w:rsidP="003D392C">
      <w:pPr>
        <w:spacing w:line="360" w:lineRule="auto"/>
        <w:jc w:val="both"/>
      </w:pPr>
      <w:r w:rsidRPr="003D392C">
        <w:t>La mayoría han sido rescatados de cancioneros populares, de la observación de los juegos de los niños en parques y patios escolares, y posteriormente adaptados al desarrollo del currículo del primer ciclo de Educación Primaria; otros han sido adaptados y/o creados específicamente para desarrollar los objetivos de la unidad didáctica. Presentan grandes ventajas pedagógicas para la educación musical. Son expresiones rítmico-musicales que permiten promover el bienestar personal y la alegría, encauzar la fantasía y la descarga corporal, ejercitar la memoria, el lenguaje, la coordinación motriz, la sociabilidad, las capacidades intelectuales y la creatividad.</w:t>
      </w:r>
    </w:p>
    <w:p w:rsidR="00494B7C" w:rsidRPr="003D392C" w:rsidRDefault="00494B7C" w:rsidP="003D392C">
      <w:pPr>
        <w:spacing w:line="360" w:lineRule="auto"/>
        <w:jc w:val="both"/>
      </w:pPr>
    </w:p>
    <w:p w:rsidR="00494B7C" w:rsidRPr="003D392C" w:rsidRDefault="00494B7C" w:rsidP="003D392C">
      <w:pPr>
        <w:pStyle w:val="Heading6"/>
        <w:spacing w:before="0" w:after="0" w:line="360" w:lineRule="auto"/>
        <w:jc w:val="both"/>
        <w:rPr>
          <w:i/>
          <w:sz w:val="24"/>
          <w:szCs w:val="24"/>
        </w:rPr>
      </w:pPr>
      <w:r w:rsidRPr="003D392C">
        <w:rPr>
          <w:i/>
          <w:sz w:val="24"/>
          <w:szCs w:val="24"/>
        </w:rPr>
        <w:t>Un método intercultural</w:t>
      </w:r>
    </w:p>
    <w:p w:rsidR="00494B7C" w:rsidRPr="003D392C" w:rsidRDefault="00494B7C" w:rsidP="003D392C">
      <w:pPr>
        <w:spacing w:line="360" w:lineRule="auto"/>
        <w:jc w:val="both"/>
      </w:pPr>
      <w:r w:rsidRPr="003D392C">
        <w:rPr>
          <w:lang w:val="es-ES_tradnl"/>
        </w:rPr>
        <w:t xml:space="preserve">La fusión y el mestizaje forman parte de la caracterización de la música de este siglo. </w:t>
      </w:r>
      <w:r w:rsidRPr="003D392C">
        <w:t>Tanto la música culta como la popular muestran un creciente interés por explorar las posibilidades sonoras, las formas, los instrumentos y las danzas de las culturas no occidentales e integrarlas en composiciones de carácter ecléctico.</w:t>
      </w:r>
    </w:p>
    <w:p w:rsidR="00494B7C" w:rsidRPr="003D392C" w:rsidRDefault="00494B7C" w:rsidP="003D392C">
      <w:pPr>
        <w:spacing w:line="360" w:lineRule="auto"/>
        <w:jc w:val="both"/>
      </w:pPr>
      <w:r w:rsidRPr="003D392C">
        <w:t>Ofrecer una educación musical intercultural no supone olvidar el importante patrimonio folclórico musical propio, sino conocerlo, valorarlo y hacer partícipes de él a los alumnos. El resultado es un material que contiene un importante repertorio de músicas infantiles, folclóricas y de las diversas comunidades autónomas, así como una considerable aportación de diversas músicas del mundo (tanto populares como cultas) que nos transportan a otros lugares.</w:t>
      </w:r>
    </w:p>
    <w:p w:rsidR="00494B7C" w:rsidRPr="003D392C" w:rsidRDefault="00494B7C" w:rsidP="003D392C">
      <w:pPr>
        <w:spacing w:line="360" w:lineRule="auto"/>
        <w:jc w:val="both"/>
      </w:pPr>
    </w:p>
    <w:p w:rsidR="00494B7C" w:rsidRPr="003D392C" w:rsidRDefault="00494B7C" w:rsidP="003D392C">
      <w:pPr>
        <w:pStyle w:val="Heading6"/>
        <w:spacing w:before="0" w:after="0" w:line="360" w:lineRule="auto"/>
        <w:jc w:val="both"/>
        <w:rPr>
          <w:i/>
          <w:sz w:val="24"/>
          <w:szCs w:val="24"/>
        </w:rPr>
      </w:pPr>
      <w:r w:rsidRPr="003D392C">
        <w:rPr>
          <w:i/>
          <w:sz w:val="24"/>
          <w:szCs w:val="24"/>
        </w:rPr>
        <w:t>Un método abierto al espectro sonoro</w:t>
      </w:r>
    </w:p>
    <w:p w:rsidR="00494B7C" w:rsidRPr="003D392C" w:rsidRDefault="00494B7C" w:rsidP="003D392C">
      <w:pPr>
        <w:spacing w:line="360" w:lineRule="auto"/>
        <w:jc w:val="both"/>
      </w:pPr>
      <w:r w:rsidRPr="003D392C">
        <w:t>Cada unidad didáctica de</w:t>
      </w:r>
      <w:r w:rsidRPr="003D392C">
        <w:rPr>
          <w:i/>
          <w:iCs/>
        </w:rPr>
        <w:t xml:space="preserve"> Tarantella </w:t>
      </w:r>
      <w:r w:rsidRPr="003D392C">
        <w:t xml:space="preserve">parte de un paisaje sonoro diferente integrado en los cuentos: sonidos corporales, del ámbito de la casa, de los medios de transporte, del mundo animal, de la naturaleza, de los instrumentos de la orquesta, etc. El método parte de una concepción de la audición musical propia de las renovaciones en la música del siglo </w:t>
      </w:r>
      <w:r w:rsidRPr="003D392C">
        <w:rPr>
          <w:smallCaps/>
        </w:rPr>
        <w:t>xx</w:t>
      </w:r>
      <w:r w:rsidRPr="003D392C">
        <w:t>: la apertura del mundo sonoro, el uso de nuevos instrumentos y de materiales no convencionales para producir sonido, la ampliación de criterios acerca del ritmo y de la forma musical, y la utilización habitual de la grafía no convencional. Por eso, cada unidad parte de la audición y análisis de un paisaje sonoro diferente, lo que constituye un nuevo concepto de música y sonido en consonancia con la realidad circundante.</w:t>
      </w:r>
    </w:p>
    <w:p w:rsidR="00494B7C" w:rsidRPr="003D392C" w:rsidRDefault="00494B7C" w:rsidP="003D392C">
      <w:pPr>
        <w:spacing w:line="360" w:lineRule="auto"/>
        <w:jc w:val="both"/>
      </w:pPr>
    </w:p>
    <w:p w:rsidR="00494B7C" w:rsidRPr="003D392C" w:rsidRDefault="00494B7C" w:rsidP="003D392C">
      <w:pPr>
        <w:pStyle w:val="Heading6"/>
        <w:spacing w:before="0" w:after="0" w:line="360" w:lineRule="auto"/>
        <w:jc w:val="both"/>
        <w:rPr>
          <w:i/>
          <w:sz w:val="24"/>
          <w:szCs w:val="24"/>
        </w:rPr>
      </w:pPr>
      <w:r w:rsidRPr="003D392C">
        <w:rPr>
          <w:i/>
          <w:sz w:val="24"/>
          <w:szCs w:val="24"/>
        </w:rPr>
        <w:t xml:space="preserve">Un método integrador de la escuela con el entorno </w:t>
      </w:r>
    </w:p>
    <w:p w:rsidR="00494B7C" w:rsidRPr="003D392C" w:rsidRDefault="00494B7C" w:rsidP="003D392C">
      <w:pPr>
        <w:spacing w:line="360" w:lineRule="auto"/>
        <w:jc w:val="both"/>
      </w:pPr>
      <w:r w:rsidRPr="003D392C">
        <w:rPr>
          <w:lang w:val="es-ES_tradnl"/>
        </w:rPr>
        <w:t xml:space="preserve">Generalmente existe una distancia entre </w:t>
      </w:r>
      <w:r w:rsidRPr="003D392C">
        <w:t>«</w:t>
      </w:r>
      <w:r w:rsidRPr="003D392C">
        <w:rPr>
          <w:lang w:val="es-ES_tradnl"/>
        </w:rPr>
        <w:t>la música de la calle</w:t>
      </w:r>
      <w:r w:rsidRPr="003D392C">
        <w:t>»</w:t>
      </w:r>
      <w:r w:rsidRPr="003D392C">
        <w:rPr>
          <w:lang w:val="es-ES_tradnl"/>
        </w:rPr>
        <w:t xml:space="preserve"> y </w:t>
      </w:r>
      <w:r w:rsidRPr="003D392C">
        <w:t>«</w:t>
      </w:r>
      <w:r w:rsidRPr="003D392C">
        <w:rPr>
          <w:lang w:val="es-ES_tradnl"/>
        </w:rPr>
        <w:t>la música del aula</w:t>
      </w:r>
      <w:r w:rsidRPr="003D392C">
        <w:t>»</w:t>
      </w:r>
      <w:r w:rsidRPr="003D392C">
        <w:rPr>
          <w:lang w:val="es-ES_tradnl"/>
        </w:rPr>
        <w:t>, es decir,</w:t>
      </w:r>
      <w:r w:rsidRPr="003D392C">
        <w:t xml:space="preserve"> la música que rodea a los niños fuera de las aulas es muy diferente a la que habitualmente se ofrece en la escuela y, como hemos señalado, cada vez más los niños asimilan la música moderna, de forma que el mercado se va abriendo a edades más tempranas. De hecho, la estética y las coreografías de muchas canciones presentan características muy infantiles aunque estén pensadas para un público adulto. Este material ha tenido en cuenta sus gustos e intereses. De esta manera, además del repertorio popular, se ha insertado otro que recoge algunos elementos de la llamada música de fuera del aula: canciones y juegos popularizados, juegos de manos, música de películas, canciones de Disney o del repertorio infantil de la música de consumo. Dado que la industria musical es cambiante y no siempre de calidad, no se han incluido éxitos musicales perecederos.</w:t>
      </w:r>
    </w:p>
    <w:p w:rsidR="00494B7C" w:rsidRDefault="00494B7C" w:rsidP="003D392C">
      <w:pPr>
        <w:spacing w:line="360" w:lineRule="auto"/>
        <w:jc w:val="both"/>
      </w:pPr>
    </w:p>
    <w:p w:rsidR="00494B7C" w:rsidRPr="003D392C" w:rsidRDefault="00494B7C" w:rsidP="003D392C">
      <w:pPr>
        <w:spacing w:line="360" w:lineRule="auto"/>
        <w:jc w:val="both"/>
      </w:pPr>
      <w:r w:rsidRPr="003D392C">
        <w:t>El toque de modernidad se hace evidente en el material sonoro, especialmente en los acompañamientos de las canciones. Además, se incluyen bases musicales en sistemas de karaoke, en las cuales se canta o interpreta con instrumentos sobre una música de fondo.</w:t>
      </w:r>
    </w:p>
    <w:p w:rsidR="00494B7C" w:rsidRPr="003D392C" w:rsidRDefault="00494B7C" w:rsidP="003D392C">
      <w:pPr>
        <w:spacing w:line="360" w:lineRule="auto"/>
        <w:jc w:val="both"/>
      </w:pPr>
      <w:r w:rsidRPr="003D392C">
        <w:t xml:space="preserve">La comunicación entre la escuela y la calle surge de forma evidente en la celebración de las fiestas escolares, en las que la música tiene un papel relevante. Aquí se ofrecen propuestas que, integradas en el currículo, facilitan la participación en fiestas escolares tales como Navidad y Carnaval. </w:t>
      </w:r>
    </w:p>
    <w:p w:rsidR="00494B7C" w:rsidRPr="003D392C" w:rsidRDefault="00494B7C" w:rsidP="003D392C">
      <w:pPr>
        <w:spacing w:line="360" w:lineRule="auto"/>
        <w:jc w:val="both"/>
      </w:pPr>
    </w:p>
    <w:p w:rsidR="00494B7C" w:rsidRPr="003D392C" w:rsidRDefault="00494B7C" w:rsidP="003D392C">
      <w:pPr>
        <w:pStyle w:val="Heading6"/>
        <w:spacing w:before="0" w:after="0" w:line="360" w:lineRule="auto"/>
        <w:jc w:val="both"/>
        <w:rPr>
          <w:i/>
          <w:sz w:val="24"/>
          <w:szCs w:val="24"/>
        </w:rPr>
      </w:pPr>
      <w:r w:rsidRPr="003D392C">
        <w:rPr>
          <w:i/>
          <w:sz w:val="24"/>
          <w:szCs w:val="24"/>
        </w:rPr>
        <w:t>Un método abierto a todas las épocas y estilos, acompañada de audiciones activas</w:t>
      </w:r>
    </w:p>
    <w:p w:rsidR="00494B7C" w:rsidRPr="003D392C" w:rsidRDefault="00494B7C" w:rsidP="003D392C">
      <w:pPr>
        <w:spacing w:line="360" w:lineRule="auto"/>
        <w:jc w:val="both"/>
      </w:pPr>
      <w:r w:rsidRPr="003D392C">
        <w:t>Si bien la escuela debe integrar la música de fuera del aula, también debe ofrecer a los alumnos la oportunidad de disfrutar de la audición de obras fundamentales de la historia de la humanidad que, si no se escuchan en el aula, quizás no sean apreciadas nunca por el alumno. El conocimiento y disfrute de la música culta en la infancia, sin duda, llenará las salas de conciertos en la edad adulta.</w:t>
      </w:r>
    </w:p>
    <w:p w:rsidR="00494B7C" w:rsidRPr="003D392C" w:rsidRDefault="00494B7C" w:rsidP="003D392C">
      <w:pPr>
        <w:spacing w:line="360" w:lineRule="auto"/>
        <w:jc w:val="both"/>
      </w:pPr>
      <w:r w:rsidRPr="003D392C">
        <w:t xml:space="preserve">Todas las unidades contienen audiciones de importantes obras musicales, muchas de ellas muy diferentes en el tiempo, la forma y la instrumentación, y de compositores de estilos dispares (Haydn, Anderson, Aragón, Rossini, Vivaldi, Villalobos). </w:t>
      </w:r>
    </w:p>
    <w:p w:rsidR="00494B7C" w:rsidRPr="003D392C" w:rsidRDefault="00494B7C" w:rsidP="003D392C">
      <w:pPr>
        <w:spacing w:line="360" w:lineRule="auto"/>
        <w:jc w:val="both"/>
      </w:pPr>
      <w:r w:rsidRPr="003D392C">
        <w:t>Las técnicas de audición se basan en dos principios: actividad y repetición. Actividad porque durante el proceso de la escucha se pide al niño que realice alguna actividad estimulante y agradable, de manera que no sólo oiga, sino que escuche verdaderamente. Las técnicas de audición empleadas son, entre otras, la expresión corporal y dramática, el movimiento y la danza, la expresión plástica, el acompañamiento verbal e instrumental y el seguimiento de los musicogramas. Siguiendo el principio de la repetición, las audiciones se proponen varias veces, cada una de ellas con una técnica activa distinta. La percepción musical es un proceso subjetivo basado en los sentimientos, el intelecto y la memoria, por lo que, especialmente en el primer ciclo de primaria, para poder reconocer la música, previamente debe ser bien conocida. En estos primeros niveles se ha priorizado el valor sensitivo y expresivo de la música, para progresivamente incidir en la percepción de los elementos del lenguaje musical y de las cualidades del sonido.</w:t>
      </w:r>
    </w:p>
    <w:p w:rsidR="00494B7C" w:rsidRPr="003D392C" w:rsidRDefault="00494B7C" w:rsidP="003D392C">
      <w:pPr>
        <w:spacing w:line="360" w:lineRule="auto"/>
        <w:jc w:val="both"/>
      </w:pPr>
    </w:p>
    <w:p w:rsidR="00494B7C" w:rsidRPr="003D392C" w:rsidRDefault="00494B7C" w:rsidP="003D392C">
      <w:pPr>
        <w:pStyle w:val="Heading6"/>
        <w:spacing w:before="0" w:after="0" w:line="360" w:lineRule="auto"/>
        <w:jc w:val="both"/>
        <w:rPr>
          <w:i/>
          <w:sz w:val="24"/>
          <w:szCs w:val="24"/>
        </w:rPr>
      </w:pPr>
      <w:r w:rsidRPr="003D392C">
        <w:rPr>
          <w:i/>
          <w:sz w:val="24"/>
          <w:szCs w:val="24"/>
        </w:rPr>
        <w:t>Un método integrador a las tecnologías</w:t>
      </w:r>
    </w:p>
    <w:p w:rsidR="00494B7C" w:rsidRPr="003D392C" w:rsidRDefault="00494B7C" w:rsidP="003D392C">
      <w:pPr>
        <w:spacing w:line="360" w:lineRule="auto"/>
        <w:jc w:val="both"/>
      </w:pPr>
      <w:r w:rsidRPr="003D392C">
        <w:t>La difusión y la creación de la música han cambiado radicalmente en los últimos años gracias a la generalización de las nuevas tecnologías. También en el mundo educativo se están implantando paulatinamente las tecnologías de la información y están cambiando los métodos y actividades escolares. Una educación musical a la altura de los tiempos debe emplear los formatos más idóneos, y estos sobrepasan el libro de texto en papel. Por eso, este material curricular se acompaña con dos CD de audio, un interesante CD-ROM educativo multimedia, cuyas actividades están íntimamente ligadas a las de las unidades didácticas, junto con el libro del alumno en formato digital para pizarras interactivas.</w:t>
      </w:r>
    </w:p>
    <w:p w:rsidR="00494B7C" w:rsidRPr="003D392C" w:rsidRDefault="00494B7C" w:rsidP="003D392C">
      <w:pPr>
        <w:spacing w:line="360" w:lineRule="auto"/>
        <w:jc w:val="both"/>
      </w:pPr>
    </w:p>
    <w:p w:rsidR="00494B7C" w:rsidRPr="003D392C" w:rsidRDefault="00494B7C" w:rsidP="003D392C">
      <w:pPr>
        <w:pStyle w:val="Apartadonivel1"/>
        <w:spacing w:line="360" w:lineRule="auto"/>
        <w:rPr>
          <w:sz w:val="24"/>
          <w:szCs w:val="24"/>
        </w:rPr>
      </w:pPr>
      <w:r w:rsidRPr="003D392C">
        <w:rPr>
          <w:sz w:val="24"/>
          <w:szCs w:val="24"/>
        </w:rPr>
        <w:t>7.2. Organización y estructura</w:t>
      </w:r>
    </w:p>
    <w:p w:rsidR="00494B7C" w:rsidRPr="003D392C" w:rsidRDefault="00494B7C" w:rsidP="003D392C">
      <w:pPr>
        <w:spacing w:line="360" w:lineRule="auto"/>
        <w:jc w:val="both"/>
        <w:rPr>
          <w:iCs/>
        </w:rPr>
      </w:pPr>
      <w:r w:rsidRPr="003D392C">
        <w:rPr>
          <w:iCs/>
        </w:rPr>
        <w:t>Cada curso consta de los siguientes materiales, que forman una unidad y deben ser trabajados en conjunto.</w:t>
      </w:r>
    </w:p>
    <w:p w:rsidR="00494B7C" w:rsidRPr="003D392C" w:rsidRDefault="00494B7C" w:rsidP="003D392C">
      <w:pPr>
        <w:spacing w:line="360" w:lineRule="auto"/>
        <w:jc w:val="both"/>
        <w:rPr>
          <w:iCs/>
        </w:rPr>
      </w:pPr>
    </w:p>
    <w:p w:rsidR="00494B7C" w:rsidRPr="003D392C" w:rsidRDefault="00494B7C" w:rsidP="003D392C">
      <w:pPr>
        <w:keepNext/>
        <w:spacing w:line="360" w:lineRule="auto"/>
        <w:jc w:val="both"/>
        <w:outlineLvl w:val="6"/>
      </w:pPr>
      <w:r w:rsidRPr="003D392C">
        <w:rPr>
          <w:b/>
          <w:bCs/>
          <w:i/>
          <w:iCs/>
        </w:rPr>
        <w:t>Materiales para el alumno</w:t>
      </w:r>
      <w:r w:rsidRPr="003D392C">
        <w:t> </w:t>
      </w:r>
    </w:p>
    <w:p w:rsidR="00494B7C" w:rsidRPr="003D392C" w:rsidRDefault="00494B7C" w:rsidP="003D392C">
      <w:pPr>
        <w:spacing w:line="360" w:lineRule="auto"/>
        <w:jc w:val="both"/>
      </w:pPr>
      <w:r w:rsidRPr="003D392C">
        <w:t>Libro del alumno</w:t>
      </w:r>
    </w:p>
    <w:p w:rsidR="00494B7C" w:rsidRPr="003D392C" w:rsidRDefault="00494B7C" w:rsidP="003D392C">
      <w:pPr>
        <w:spacing w:line="360" w:lineRule="auto"/>
        <w:jc w:val="both"/>
      </w:pPr>
      <w:r w:rsidRPr="003D392C">
        <w:t>Cuaderno de actividades</w:t>
      </w:r>
    </w:p>
    <w:p w:rsidR="00494B7C" w:rsidRPr="003D392C" w:rsidRDefault="00494B7C" w:rsidP="003D392C">
      <w:pPr>
        <w:spacing w:line="360" w:lineRule="auto"/>
        <w:jc w:val="both"/>
      </w:pPr>
      <w:r w:rsidRPr="003D392C">
        <w:t>Doble CD audio</w:t>
      </w:r>
    </w:p>
    <w:p w:rsidR="00494B7C" w:rsidRPr="003D392C" w:rsidRDefault="00494B7C" w:rsidP="003D392C">
      <w:pPr>
        <w:spacing w:line="360" w:lineRule="auto"/>
        <w:jc w:val="both"/>
      </w:pPr>
      <w:r w:rsidRPr="003D392C">
        <w:t xml:space="preserve">CD-ROM </w:t>
      </w:r>
    </w:p>
    <w:p w:rsidR="00494B7C" w:rsidRPr="003D392C" w:rsidRDefault="00494B7C" w:rsidP="003D392C">
      <w:pPr>
        <w:spacing w:line="360" w:lineRule="auto"/>
        <w:jc w:val="both"/>
      </w:pPr>
      <w:r w:rsidRPr="003D392C">
        <w:t> </w:t>
      </w:r>
    </w:p>
    <w:p w:rsidR="00494B7C" w:rsidRPr="003D392C" w:rsidRDefault="00494B7C" w:rsidP="003D392C">
      <w:pPr>
        <w:keepNext/>
        <w:spacing w:line="360" w:lineRule="auto"/>
        <w:jc w:val="both"/>
        <w:outlineLvl w:val="5"/>
        <w:rPr>
          <w:b/>
          <w:bCs/>
          <w:i/>
          <w:iCs/>
        </w:rPr>
      </w:pPr>
      <w:r w:rsidRPr="003D392C">
        <w:rPr>
          <w:b/>
          <w:bCs/>
          <w:i/>
          <w:iCs/>
        </w:rPr>
        <w:t>Materiales para el profesor</w:t>
      </w:r>
    </w:p>
    <w:p w:rsidR="00494B7C" w:rsidRPr="003D392C" w:rsidRDefault="00494B7C" w:rsidP="003D392C">
      <w:pPr>
        <w:spacing w:line="360" w:lineRule="auto"/>
        <w:jc w:val="both"/>
      </w:pPr>
      <w:r w:rsidRPr="003D392C">
        <w:t>Se ofrece al profesorado dos carpetas con material específico que constan cada una de ellas de los siguientes componentes: </w:t>
      </w:r>
    </w:p>
    <w:p w:rsidR="00494B7C" w:rsidRPr="003D392C" w:rsidRDefault="00494B7C" w:rsidP="003D392C">
      <w:pPr>
        <w:spacing w:line="360" w:lineRule="auto"/>
        <w:jc w:val="both"/>
        <w:rPr>
          <w:b/>
          <w:bCs/>
        </w:rPr>
      </w:pPr>
    </w:p>
    <w:p w:rsidR="00494B7C" w:rsidRPr="003D392C" w:rsidRDefault="00494B7C" w:rsidP="003D392C">
      <w:pPr>
        <w:tabs>
          <w:tab w:val="num" w:pos="720"/>
        </w:tabs>
        <w:spacing w:line="360" w:lineRule="auto"/>
        <w:jc w:val="both"/>
        <w:rPr>
          <w:b/>
          <w:bCs/>
          <w:i/>
          <w:lang w:val="es-ES_tradnl" w:eastAsia="es-ES_tradnl"/>
        </w:rPr>
      </w:pPr>
      <w:r w:rsidRPr="003D392C">
        <w:rPr>
          <w:b/>
          <w:bCs/>
          <w:i/>
          <w:lang w:val="es-ES_tradnl" w:eastAsia="es-ES_tradnl"/>
        </w:rPr>
        <w:t>Carpeta del primer ciclo de Primaria</w:t>
      </w:r>
    </w:p>
    <w:p w:rsidR="00494B7C" w:rsidRPr="003D392C" w:rsidRDefault="00494B7C" w:rsidP="003D392C">
      <w:pPr>
        <w:spacing w:line="360" w:lineRule="auto"/>
        <w:jc w:val="both"/>
      </w:pPr>
      <w:r w:rsidRPr="003D392C">
        <w:t>Software digital interactivo</w:t>
      </w:r>
    </w:p>
    <w:p w:rsidR="00494B7C" w:rsidRPr="003D392C" w:rsidRDefault="00494B7C" w:rsidP="003D392C">
      <w:pPr>
        <w:spacing w:line="360" w:lineRule="auto"/>
        <w:jc w:val="both"/>
      </w:pPr>
      <w:r w:rsidRPr="003D392C">
        <w:t>Musicogramas (2 por cada nivel)</w:t>
      </w:r>
    </w:p>
    <w:p w:rsidR="00494B7C" w:rsidRPr="003D392C" w:rsidRDefault="00494B7C" w:rsidP="003D392C">
      <w:pPr>
        <w:spacing w:line="360" w:lineRule="auto"/>
        <w:jc w:val="both"/>
      </w:pPr>
      <w:r w:rsidRPr="003D392C">
        <w:t>Cuaderno de recursos fotocopiables</w:t>
      </w:r>
    </w:p>
    <w:p w:rsidR="00494B7C" w:rsidRPr="003D392C" w:rsidRDefault="00494B7C" w:rsidP="003D392C">
      <w:pPr>
        <w:spacing w:line="360" w:lineRule="auto"/>
        <w:jc w:val="both"/>
      </w:pPr>
      <w:r w:rsidRPr="003D392C">
        <w:t> </w:t>
      </w:r>
    </w:p>
    <w:p w:rsidR="00494B7C" w:rsidRPr="003D392C" w:rsidRDefault="00494B7C" w:rsidP="003D392C">
      <w:pPr>
        <w:tabs>
          <w:tab w:val="num" w:pos="720"/>
        </w:tabs>
        <w:spacing w:line="360" w:lineRule="auto"/>
        <w:jc w:val="both"/>
        <w:rPr>
          <w:i/>
          <w:lang w:val="es-ES_tradnl" w:eastAsia="es-ES_tradnl"/>
        </w:rPr>
      </w:pPr>
      <w:r w:rsidRPr="003D392C">
        <w:rPr>
          <w:b/>
          <w:bCs/>
          <w:i/>
          <w:lang w:val="es-ES_tradnl" w:eastAsia="es-ES_tradnl"/>
        </w:rPr>
        <w:t>Carpeta de recursos comunes de 1.º a 6.º de Primaria:</w:t>
      </w:r>
    </w:p>
    <w:p w:rsidR="00494B7C" w:rsidRPr="003D392C" w:rsidRDefault="00494B7C" w:rsidP="003D392C">
      <w:pPr>
        <w:spacing w:line="360" w:lineRule="auto"/>
        <w:jc w:val="both"/>
      </w:pPr>
      <w:r w:rsidRPr="003D392C">
        <w:t>Póster de instrumentos del mundo</w:t>
      </w:r>
    </w:p>
    <w:p w:rsidR="00494B7C" w:rsidRPr="003D392C" w:rsidRDefault="00494B7C" w:rsidP="003D392C">
      <w:pPr>
        <w:spacing w:line="360" w:lineRule="auto"/>
        <w:jc w:val="both"/>
      </w:pPr>
      <w:r w:rsidRPr="003D392C">
        <w:t>Póster de instrumentos de la orquesta</w:t>
      </w:r>
    </w:p>
    <w:p w:rsidR="00494B7C" w:rsidRPr="003D392C" w:rsidRDefault="00494B7C" w:rsidP="003D392C">
      <w:pPr>
        <w:spacing w:line="360" w:lineRule="auto"/>
        <w:jc w:val="both"/>
      </w:pPr>
      <w:r w:rsidRPr="003D392C">
        <w:t>Póster de instrumentos de viento</w:t>
      </w:r>
    </w:p>
    <w:p w:rsidR="00494B7C" w:rsidRPr="003D392C" w:rsidRDefault="00494B7C" w:rsidP="003D392C">
      <w:pPr>
        <w:spacing w:line="360" w:lineRule="auto"/>
        <w:jc w:val="both"/>
      </w:pPr>
      <w:r w:rsidRPr="003D392C">
        <w:t>Póster de instrumentos de cuerda</w:t>
      </w:r>
    </w:p>
    <w:p w:rsidR="00494B7C" w:rsidRPr="003D392C" w:rsidRDefault="00494B7C" w:rsidP="003D392C">
      <w:pPr>
        <w:spacing w:line="360" w:lineRule="auto"/>
        <w:jc w:val="both"/>
      </w:pPr>
      <w:r w:rsidRPr="003D392C">
        <w:t>Póster de instrumentos de percusión</w:t>
      </w:r>
    </w:p>
    <w:p w:rsidR="00494B7C" w:rsidRPr="003D392C" w:rsidRDefault="00494B7C" w:rsidP="003D392C">
      <w:pPr>
        <w:spacing w:line="360" w:lineRule="auto"/>
        <w:jc w:val="both"/>
      </w:pPr>
      <w:r w:rsidRPr="003D392C">
        <w:t xml:space="preserve">DVD de danzas </w:t>
      </w:r>
    </w:p>
    <w:p w:rsidR="00494B7C" w:rsidRPr="003D392C" w:rsidRDefault="00494B7C" w:rsidP="003D392C">
      <w:pPr>
        <w:spacing w:line="360" w:lineRule="auto"/>
        <w:jc w:val="both"/>
      </w:pPr>
      <w:r w:rsidRPr="003D392C">
        <w:t>DVD de instrumentos de la orquesta</w:t>
      </w:r>
    </w:p>
    <w:p w:rsidR="00494B7C" w:rsidRPr="003D392C" w:rsidRDefault="00494B7C" w:rsidP="003D392C">
      <w:pPr>
        <w:spacing w:line="360" w:lineRule="auto"/>
        <w:jc w:val="both"/>
      </w:pPr>
      <w:r w:rsidRPr="003D392C">
        <w:t>CD audio de canciones populares</w:t>
      </w:r>
    </w:p>
    <w:p w:rsidR="00494B7C" w:rsidRPr="003D392C" w:rsidRDefault="00494B7C" w:rsidP="003D392C">
      <w:pPr>
        <w:spacing w:line="360" w:lineRule="auto"/>
        <w:jc w:val="both"/>
        <w:rPr>
          <w:iCs/>
        </w:rPr>
      </w:pPr>
      <w:r w:rsidRPr="003D392C">
        <w:t> </w:t>
      </w:r>
    </w:p>
    <w:p w:rsidR="00494B7C" w:rsidRPr="003D392C" w:rsidRDefault="00494B7C" w:rsidP="003D392C">
      <w:pPr>
        <w:pStyle w:val="Apartadonivel1"/>
        <w:spacing w:line="360" w:lineRule="auto"/>
        <w:rPr>
          <w:sz w:val="24"/>
          <w:szCs w:val="24"/>
        </w:rPr>
      </w:pPr>
      <w:r w:rsidRPr="003D392C">
        <w:rPr>
          <w:sz w:val="24"/>
          <w:szCs w:val="24"/>
        </w:rPr>
        <w:t>7.2.1. Libro del alumno</w:t>
      </w:r>
    </w:p>
    <w:p w:rsidR="00494B7C" w:rsidRPr="003D392C" w:rsidRDefault="00494B7C" w:rsidP="003D392C">
      <w:pPr>
        <w:spacing w:line="360" w:lineRule="auto"/>
        <w:jc w:val="both"/>
        <w:rPr>
          <w:iCs/>
        </w:rPr>
      </w:pPr>
      <w:r w:rsidRPr="003D392C">
        <w:rPr>
          <w:iCs/>
        </w:rPr>
        <w:t xml:space="preserve">El libro del alumno consta de: </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Unidades didácticas.</w:t>
      </w:r>
      <w:r w:rsidRPr="003D392C">
        <w:rPr>
          <w:lang w:val="es-ES_tradnl" w:eastAsia="es-ES_tradnl"/>
        </w:rPr>
        <w:t xml:space="preserve"> En las dos primeras páginas de cada unidad del Libro del alumno, ésta se introduce mediante un cuento sonoro para ser escuchado e interpretado. Las actividades que se proponen son variadas y atienden a la expresión y percepción de los diferentes bloques de contenidos. Para mayor claridad se presentan con unos iconos que informan sobre el procedimiento para desarrollar: cuento sonoro, juego, audición, canción, tocar instrumentos, danza, actividad fungible, etc. </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Mi primer diccionario musical.</w:t>
      </w:r>
      <w:r w:rsidRPr="003D392C">
        <w:rPr>
          <w:lang w:val="es-ES_tradnl" w:eastAsia="es-ES_tradnl"/>
        </w:rPr>
        <w:t xml:space="preserve"> Un sencillo glosario ilustrado que consta de diecinueve términos musicales.</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Construcción de instrumentos.</w:t>
      </w:r>
      <w:r w:rsidRPr="003D392C">
        <w:rPr>
          <w:lang w:val="es-ES_tradnl" w:eastAsia="es-ES_tradnl"/>
        </w:rPr>
        <w:t xml:space="preserve"> Tres propuestas en las que los niños encontrarán descrito el proceso de construcción de sencillos instrumentos con materiales del entorno: tamborcito, maracas y cuerdolín.</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Recorta y pega.</w:t>
      </w:r>
      <w:r w:rsidRPr="003D392C">
        <w:rPr>
          <w:lang w:val="es-ES_tradnl" w:eastAsia="es-ES_tradnl"/>
        </w:rPr>
        <w:t xml:space="preserve"> Apartado con recursos fungibles divertidos que se aplicarán en el desarrollo de las unidades didácticas.</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Manualidades con papel.</w:t>
      </w:r>
      <w:r w:rsidRPr="003D392C">
        <w:rPr>
          <w:lang w:val="es-ES_tradnl" w:eastAsia="es-ES_tradnl"/>
        </w:rPr>
        <w:t xml:space="preserve"> Propuestas de expresión plástica con las que se complementan y motivan actividades de expresión y percepción musicales.</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Diploma de fin de curso</w:t>
      </w:r>
      <w:r w:rsidRPr="003D392C">
        <w:rPr>
          <w:lang w:val="es-ES_tradnl" w:eastAsia="es-ES_tradnl"/>
        </w:rPr>
        <w:t xml:space="preserve"> que será entregado al alumno una vez cumplimentado y firmado por el profesor.</w:t>
      </w:r>
    </w:p>
    <w:p w:rsidR="00494B7C" w:rsidRPr="003D392C" w:rsidRDefault="00494B7C" w:rsidP="003D392C">
      <w:pPr>
        <w:spacing w:line="360" w:lineRule="auto"/>
        <w:jc w:val="both"/>
        <w:rPr>
          <w:iCs/>
        </w:rPr>
      </w:pPr>
    </w:p>
    <w:p w:rsidR="00494B7C" w:rsidRPr="003D392C" w:rsidRDefault="00494B7C" w:rsidP="003D392C">
      <w:pPr>
        <w:pStyle w:val="Apartadonivel1"/>
        <w:spacing w:line="360" w:lineRule="auto"/>
        <w:rPr>
          <w:sz w:val="24"/>
          <w:szCs w:val="24"/>
        </w:rPr>
      </w:pPr>
      <w:r w:rsidRPr="003D392C">
        <w:rPr>
          <w:sz w:val="24"/>
          <w:szCs w:val="24"/>
        </w:rPr>
        <w:t>7.2.2. Cuaderno de actividades</w:t>
      </w:r>
    </w:p>
    <w:p w:rsidR="00494B7C" w:rsidRPr="003D392C" w:rsidRDefault="00494B7C" w:rsidP="003D392C">
      <w:pPr>
        <w:spacing w:line="360" w:lineRule="auto"/>
        <w:jc w:val="both"/>
        <w:rPr>
          <w:iCs/>
        </w:rPr>
      </w:pPr>
      <w:r w:rsidRPr="003D392C">
        <w:rPr>
          <w:iCs/>
        </w:rPr>
        <w:t xml:space="preserve">Es un material independiente y complementario. El criterio del profesor o la profesora es el más importante a la hora de utilizar este material. En la Guía didáctica se sugiere en qué momento del desarrollo de la unidad debe desarrollarse cada una de las actividades del cuaderno. Lejos del planteamiento de los tradicionales cuadernos de ejercicios, estos trabajan el aprendizaje musical desde un punto de vista lúdico y favorecedor de la creatividad de los niños y las niñas. </w:t>
      </w:r>
    </w:p>
    <w:p w:rsidR="00494B7C" w:rsidRPr="003D392C" w:rsidRDefault="00494B7C" w:rsidP="003D392C">
      <w:pPr>
        <w:spacing w:line="360" w:lineRule="auto"/>
        <w:jc w:val="both"/>
        <w:rPr>
          <w:iCs/>
        </w:rPr>
      </w:pPr>
      <w:r w:rsidRPr="003D392C">
        <w:rPr>
          <w:iCs/>
        </w:rPr>
        <w:t xml:space="preserve">El Cuaderno de actividades se acompaña de una caja que contiene además el Doble CD de audio y el CD-ROM interactivo. </w:t>
      </w:r>
    </w:p>
    <w:p w:rsidR="00494B7C" w:rsidRPr="003D392C" w:rsidRDefault="00494B7C" w:rsidP="003D392C">
      <w:pPr>
        <w:spacing w:line="360" w:lineRule="auto"/>
        <w:jc w:val="both"/>
        <w:rPr>
          <w:iCs/>
        </w:rPr>
      </w:pPr>
    </w:p>
    <w:p w:rsidR="00494B7C" w:rsidRPr="003D392C" w:rsidRDefault="00494B7C" w:rsidP="003D392C">
      <w:pPr>
        <w:pStyle w:val="Apartadonivel1"/>
        <w:spacing w:line="360" w:lineRule="auto"/>
        <w:rPr>
          <w:sz w:val="24"/>
          <w:szCs w:val="24"/>
        </w:rPr>
      </w:pPr>
      <w:r w:rsidRPr="003D392C">
        <w:rPr>
          <w:sz w:val="24"/>
          <w:szCs w:val="24"/>
        </w:rPr>
        <w:t>7.2.3. Audio</w:t>
      </w:r>
    </w:p>
    <w:p w:rsidR="00494B7C" w:rsidRPr="003D392C" w:rsidRDefault="00494B7C" w:rsidP="003D392C">
      <w:pPr>
        <w:spacing w:line="360" w:lineRule="auto"/>
        <w:jc w:val="both"/>
        <w:rPr>
          <w:lang w:val="es-ES_tradnl" w:eastAsia="es-ES_tradnl"/>
        </w:rPr>
      </w:pPr>
      <w:r w:rsidRPr="003D392C">
        <w:rPr>
          <w:iCs/>
          <w:lang w:val="es-ES_tradnl" w:eastAsia="es-ES_tradnl"/>
        </w:rPr>
        <w:t xml:space="preserve">El material de audio contiene dos CD para cada curso que incluyen las grabaciones sonoras y musicales necesarias para el desarrollo de las propuestas del Libro del alumno y del Cuaderno de ejercicios. El elevado número de minutos que se entregarán al profesorado corrobora que el material curricular que presentamos en esta Guía didáctica es rico y variado. El profesor encontrará en estos CD un valioso material sonoro con el que desarrollar sus clases. Por otro lado, </w:t>
      </w:r>
      <w:r w:rsidRPr="003D392C">
        <w:rPr>
          <w:lang w:val="es-ES_tradnl" w:eastAsia="es-ES_tradnl"/>
        </w:rPr>
        <w:t xml:space="preserve">el alumno podrá escuchar en casa todas las audiciones tantas veces como quiera y reforzará sus aprendizajes. </w:t>
      </w:r>
    </w:p>
    <w:p w:rsidR="00494B7C" w:rsidRPr="003D392C" w:rsidRDefault="00494B7C" w:rsidP="003D392C">
      <w:pPr>
        <w:spacing w:line="360" w:lineRule="auto"/>
        <w:jc w:val="both"/>
        <w:rPr>
          <w:iCs/>
        </w:rPr>
      </w:pPr>
      <w:r w:rsidRPr="003D392C">
        <w:rPr>
          <w:iCs/>
        </w:rPr>
        <w:t>Las grabaciones han sido registradas en el mismo orden en el que aparecen en libro y constan de:</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Cuento sonoro:</w:t>
      </w:r>
      <w:r w:rsidRPr="003D392C">
        <w:rPr>
          <w:lang w:val="es-ES_tradnl" w:eastAsia="es-ES_tradnl"/>
        </w:rPr>
        <w:t xml:space="preserve"> cuento narrado y sonorizado</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Paisaje sonoro,</w:t>
      </w:r>
      <w:r w:rsidRPr="003D392C">
        <w:rPr>
          <w:lang w:val="es-ES_tradnl" w:eastAsia="es-ES_tradnl"/>
        </w:rPr>
        <w:t xml:space="preserve"> en el que los niños perciben y discriminan el espectro sonoro del cuento.</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 xml:space="preserve">Canciones </w:t>
      </w:r>
      <w:r w:rsidRPr="003D392C">
        <w:rPr>
          <w:lang w:val="es-ES_tradnl" w:eastAsia="es-ES_tradnl"/>
        </w:rPr>
        <w:t>grabadas por profesores</w:t>
      </w:r>
      <w:r w:rsidRPr="003D392C">
        <w:rPr>
          <w:i/>
          <w:lang w:val="es-ES_tradnl" w:eastAsia="es-ES_tradnl"/>
        </w:rPr>
        <w:t xml:space="preserve"> y</w:t>
      </w:r>
      <w:r w:rsidRPr="003D392C">
        <w:rPr>
          <w:lang w:val="es-ES_tradnl" w:eastAsia="es-ES_tradnl"/>
        </w:rPr>
        <w:t xml:space="preserve"> alumnos en las que encontrarán un modelo y un referente para la interpretación. </w:t>
      </w:r>
    </w:p>
    <w:p w:rsidR="00494B7C" w:rsidRPr="003D392C" w:rsidRDefault="00494B7C" w:rsidP="003D392C">
      <w:pPr>
        <w:spacing w:line="360" w:lineRule="auto"/>
        <w:jc w:val="both"/>
        <w:rPr>
          <w:lang w:val="es-ES_tradnl" w:eastAsia="es-ES_tradnl"/>
        </w:rPr>
      </w:pPr>
      <w:r w:rsidRPr="003D392C">
        <w:rPr>
          <w:lang w:val="es-ES_tradnl" w:eastAsia="es-ES_tradnl"/>
        </w:rPr>
        <w:t>La instrumentación para el primer ciclo corresponde al músico y profesor de música Roberto Cerbán y a Pilar Pascual.</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Bases musicales</w:t>
      </w:r>
      <w:r w:rsidRPr="003D392C">
        <w:rPr>
          <w:lang w:val="es-ES_tradnl" w:eastAsia="es-ES_tradnl"/>
        </w:rPr>
        <w:t xml:space="preserve"> y </w:t>
      </w:r>
      <w:r w:rsidRPr="003D392C">
        <w:rPr>
          <w:i/>
          <w:lang w:val="es-ES_tradnl" w:eastAsia="es-ES_tradnl"/>
        </w:rPr>
        <w:t>Karaokes,</w:t>
      </w:r>
      <w:r w:rsidRPr="003D392C">
        <w:rPr>
          <w:lang w:val="es-ES_tradnl" w:eastAsia="es-ES_tradnl"/>
        </w:rPr>
        <w:t xml:space="preserve"> para interpretar las canciones sobre la instrumentación.</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Música de danzas</w:t>
      </w:r>
      <w:r w:rsidRPr="003D392C">
        <w:rPr>
          <w:lang w:val="es-ES_tradnl" w:eastAsia="es-ES_tradnl"/>
        </w:rPr>
        <w:t xml:space="preserve"> que se corresponden con las coreografías propuestas en el material.</w:t>
      </w:r>
    </w:p>
    <w:p w:rsidR="00494B7C" w:rsidRPr="003D392C" w:rsidRDefault="00494B7C" w:rsidP="003D392C">
      <w:pPr>
        <w:tabs>
          <w:tab w:val="num" w:pos="720"/>
        </w:tabs>
        <w:spacing w:line="360" w:lineRule="auto"/>
        <w:jc w:val="both"/>
        <w:rPr>
          <w:i/>
          <w:lang w:val="es-ES_tradnl" w:eastAsia="es-ES_tradnl"/>
        </w:rPr>
      </w:pPr>
      <w:r w:rsidRPr="003D392C">
        <w:rPr>
          <w:i/>
          <w:lang w:val="es-ES_tradnl" w:eastAsia="es-ES_tradnl"/>
        </w:rPr>
        <w:t>Lotes sonoros.</w:t>
      </w:r>
    </w:p>
    <w:p w:rsidR="00494B7C" w:rsidRPr="003D392C" w:rsidRDefault="00494B7C" w:rsidP="003D392C">
      <w:pPr>
        <w:tabs>
          <w:tab w:val="num" w:pos="720"/>
        </w:tabs>
        <w:spacing w:line="360" w:lineRule="auto"/>
        <w:jc w:val="both"/>
        <w:rPr>
          <w:lang w:val="es-ES_tradnl" w:eastAsia="es-ES_tradnl"/>
        </w:rPr>
      </w:pPr>
      <w:r w:rsidRPr="003D392C">
        <w:rPr>
          <w:lang w:val="es-ES_tradnl" w:eastAsia="es-ES_tradnl"/>
        </w:rPr>
        <w:t>Series sonoras para realizar dictados musicales.</w:t>
      </w:r>
    </w:p>
    <w:p w:rsidR="00494B7C" w:rsidRPr="003D392C" w:rsidRDefault="00494B7C" w:rsidP="003D392C">
      <w:pPr>
        <w:spacing w:line="360" w:lineRule="auto"/>
        <w:jc w:val="both"/>
        <w:rPr>
          <w:lang w:val="es-ES_tradnl"/>
        </w:rPr>
      </w:pPr>
    </w:p>
    <w:p w:rsidR="00494B7C" w:rsidRPr="003D392C" w:rsidRDefault="00494B7C" w:rsidP="003D392C">
      <w:pPr>
        <w:pStyle w:val="Apartadonivel1"/>
        <w:spacing w:line="360" w:lineRule="auto"/>
        <w:rPr>
          <w:sz w:val="24"/>
          <w:szCs w:val="24"/>
        </w:rPr>
      </w:pPr>
      <w:r w:rsidRPr="003D392C">
        <w:rPr>
          <w:sz w:val="24"/>
          <w:szCs w:val="24"/>
        </w:rPr>
        <w:t>7.2.4. CD-ROM</w:t>
      </w:r>
    </w:p>
    <w:p w:rsidR="00494B7C" w:rsidRPr="003D392C" w:rsidRDefault="00494B7C" w:rsidP="003D392C">
      <w:pPr>
        <w:spacing w:line="360" w:lineRule="auto"/>
        <w:jc w:val="both"/>
      </w:pPr>
      <w:r w:rsidRPr="003D392C">
        <w:t xml:space="preserve">Se trata de un material lúdico y complementario con el que los alumnos reforzarán y ampliarán sus aprendizajes, tanto en la percepción y audición de la música como en la expresión. Puede utilizarse de manera individual en el centro educativo o en el ordenador de casa. </w:t>
      </w:r>
    </w:p>
    <w:p w:rsidR="00494B7C" w:rsidRPr="003D392C" w:rsidRDefault="00494B7C" w:rsidP="003D392C">
      <w:pPr>
        <w:spacing w:line="360" w:lineRule="auto"/>
        <w:jc w:val="both"/>
      </w:pPr>
      <w:r w:rsidRPr="003D392C">
        <w:t>El CD-ROM es una combinación multimedia de recursos que mezcla lo visual con lo sonoro, y que facilita el aprendizaje de los contenidos de una forma interactiva y totalmente lúdica. Supone, además, un importante recurso para atender a la diversidad tanto en la percepción y audición de la música como en la expresión.</w:t>
      </w:r>
    </w:p>
    <w:p w:rsidR="00494B7C" w:rsidRPr="003D392C" w:rsidRDefault="00494B7C" w:rsidP="003D392C">
      <w:pPr>
        <w:spacing w:line="360" w:lineRule="auto"/>
        <w:jc w:val="both"/>
      </w:pPr>
      <w:r w:rsidRPr="003D392C">
        <w:t>Contiene 36 actividades interactivas en las que los niños/as escucharán además la selección musical del curso: canciones, música culta, música popular, lotes sonoros, etc.</w:t>
      </w:r>
    </w:p>
    <w:p w:rsidR="00494B7C" w:rsidRPr="003D392C" w:rsidRDefault="00494B7C" w:rsidP="003D392C">
      <w:pPr>
        <w:spacing w:line="360" w:lineRule="auto"/>
        <w:jc w:val="both"/>
      </w:pPr>
      <w:r w:rsidRPr="003D392C">
        <w:t>El CD-ROM se organiza en seis actividades que se suceden en cada una de las seis unidades didácticas. La selección musical coincide con la de las unidades didácticas del libro del alumno.</w:t>
      </w:r>
    </w:p>
    <w:p w:rsidR="00494B7C" w:rsidRPr="003D392C" w:rsidRDefault="00494B7C" w:rsidP="003D392C">
      <w:pPr>
        <w:spacing w:line="360" w:lineRule="auto"/>
        <w:jc w:val="both"/>
      </w:pPr>
      <w:r w:rsidRPr="003D392C">
        <w:t>Las actividades son las siguientes:</w:t>
      </w:r>
    </w:p>
    <w:p w:rsidR="00494B7C" w:rsidRPr="003D392C" w:rsidRDefault="00494B7C" w:rsidP="003D392C">
      <w:pPr>
        <w:pStyle w:val="EstiloVietacurrculo"/>
        <w:spacing w:line="360" w:lineRule="auto"/>
        <w:rPr>
          <w:szCs w:val="24"/>
        </w:rPr>
      </w:pPr>
      <w:r w:rsidRPr="003D392C">
        <w:rPr>
          <w:szCs w:val="24"/>
        </w:rPr>
        <w:t xml:space="preserve">Cuento sonoro con animaciones: los alumnos realizarán ejercicios con los sonidos del paisaje sonoro de la unidad. </w:t>
      </w:r>
    </w:p>
    <w:p w:rsidR="00494B7C" w:rsidRPr="003D392C" w:rsidRDefault="00494B7C" w:rsidP="003D392C">
      <w:pPr>
        <w:pStyle w:val="EstiloVietacurrculo"/>
        <w:spacing w:line="360" w:lineRule="auto"/>
        <w:rPr>
          <w:szCs w:val="24"/>
        </w:rPr>
      </w:pPr>
      <w:r w:rsidRPr="003D392C">
        <w:rPr>
          <w:szCs w:val="24"/>
        </w:rPr>
        <w:t>Puzle: este juego consiste en que el niño forme un puzle de cuatro piezas arrastrando con el ratón las imágenes al tiempo que suena una audición musical.</w:t>
      </w:r>
    </w:p>
    <w:p w:rsidR="00494B7C" w:rsidRPr="003D392C" w:rsidRDefault="00494B7C" w:rsidP="003D392C">
      <w:pPr>
        <w:pStyle w:val="EstiloVietacurrculo"/>
        <w:spacing w:line="360" w:lineRule="auto"/>
        <w:rPr>
          <w:szCs w:val="24"/>
        </w:rPr>
      </w:pPr>
      <w:r w:rsidRPr="003D392C">
        <w:rPr>
          <w:szCs w:val="24"/>
        </w:rPr>
        <w:t>Karaoke: se trata de una actividad que pretende la audición y la expresión vocal, ya que los niños cantan la canción al tiempo que suena la grabación. Ofrece dos posibilidades en función del nivel de los alumnos. En la primera de ellas aparece en pantalla el texto de la canción al tiempo que se escucha la grabación original. En la segunda de ellas, nuevamente aparece el texto de la canción paulatinamente, pero se escucha la grabación de la base musical, es decir, del acompañamiento sin la interpretación del texto. Las canciones seleccionadas pertenecen a la unidad correspondiente del libro del alumno.</w:t>
      </w:r>
    </w:p>
    <w:p w:rsidR="00494B7C" w:rsidRPr="003D392C" w:rsidRDefault="00494B7C" w:rsidP="003D392C">
      <w:pPr>
        <w:pStyle w:val="EstiloVietacurrculo"/>
        <w:spacing w:line="360" w:lineRule="auto"/>
        <w:rPr>
          <w:szCs w:val="24"/>
        </w:rPr>
      </w:pPr>
      <w:r w:rsidRPr="003D392C">
        <w:rPr>
          <w:szCs w:val="24"/>
        </w:rPr>
        <w:t>Colorea. Con esta actividad, los niños tendrán ocasión de escuchar las músicas seleccionadas en varias ocasiones, al tiempo que colorean con la paleta una ilustración en silueta.</w:t>
      </w:r>
    </w:p>
    <w:p w:rsidR="00494B7C" w:rsidRPr="003D392C" w:rsidRDefault="00494B7C" w:rsidP="003D392C">
      <w:pPr>
        <w:pStyle w:val="EstiloVietacurrculo"/>
        <w:spacing w:line="360" w:lineRule="auto"/>
        <w:rPr>
          <w:szCs w:val="24"/>
        </w:rPr>
      </w:pPr>
      <w:r w:rsidRPr="003D392C">
        <w:rPr>
          <w:szCs w:val="24"/>
        </w:rPr>
        <w:t xml:space="preserve">Instrumentos y sonidos. Se trata de un ejercicio de discriminación auditiva de instrumentos y sonidos. Al igual que la actividad Paisajes sonoros, se presenta con tres niveles de dificultad: audición dirigida, audición selectiva y dictado de sonidos o instrumentos. </w:t>
      </w:r>
    </w:p>
    <w:p w:rsidR="00494B7C" w:rsidRPr="003D392C" w:rsidRDefault="00494B7C" w:rsidP="003D392C">
      <w:pPr>
        <w:spacing w:line="360" w:lineRule="auto"/>
        <w:jc w:val="both"/>
      </w:pPr>
    </w:p>
    <w:p w:rsidR="00494B7C" w:rsidRPr="003D392C" w:rsidRDefault="00494B7C" w:rsidP="003D392C">
      <w:pPr>
        <w:pStyle w:val="Apartadonivel1"/>
        <w:spacing w:line="360" w:lineRule="auto"/>
        <w:rPr>
          <w:sz w:val="24"/>
          <w:szCs w:val="24"/>
        </w:rPr>
      </w:pPr>
      <w:r w:rsidRPr="003D392C">
        <w:rPr>
          <w:sz w:val="24"/>
          <w:szCs w:val="24"/>
        </w:rPr>
        <w:t>7.2.5. Guía didáctica</w:t>
      </w:r>
    </w:p>
    <w:p w:rsidR="00494B7C" w:rsidRPr="003D392C" w:rsidRDefault="00494B7C" w:rsidP="003D392C">
      <w:pPr>
        <w:spacing w:line="360" w:lineRule="auto"/>
        <w:jc w:val="both"/>
      </w:pPr>
      <w:r w:rsidRPr="003D392C">
        <w:t>Es un material destinado al profesorado. Consta de dos partes. La primera, común para los dos cursos del ciclo contiene una introducción general al material y al área en el marco de la LOE, la estructura de la obra, los criterios metodológicos, el desarrollo de las competencias básicas, la organización del espacio y criterios de agrupamiento y las orientaciones para la evaluación.</w:t>
      </w:r>
    </w:p>
    <w:p w:rsidR="00494B7C" w:rsidRPr="003D392C" w:rsidRDefault="00494B7C" w:rsidP="003D392C">
      <w:pPr>
        <w:spacing w:line="360" w:lineRule="auto"/>
        <w:jc w:val="both"/>
      </w:pPr>
      <w:r w:rsidRPr="003D392C">
        <w:t xml:space="preserve">La segunda parte se divide a su vez en dos, una para cada curso; incluye una guía para el desarrollo de las unidades didácticas en cada uno de los tres trimestres o proyectos. Consta de: </w:t>
      </w:r>
    </w:p>
    <w:p w:rsidR="00494B7C" w:rsidRPr="003D392C" w:rsidRDefault="00494B7C" w:rsidP="003D392C">
      <w:pPr>
        <w:tabs>
          <w:tab w:val="num" w:pos="720"/>
        </w:tabs>
        <w:spacing w:line="360" w:lineRule="auto"/>
        <w:jc w:val="both"/>
        <w:rPr>
          <w:i/>
          <w:lang w:val="es-ES_tradnl" w:eastAsia="es-ES_tradnl"/>
        </w:rPr>
      </w:pPr>
      <w:r w:rsidRPr="003D392C">
        <w:rPr>
          <w:i/>
          <w:lang w:val="es-ES_tradnl" w:eastAsia="es-ES_tradnl"/>
        </w:rPr>
        <w:t>Motivación y justificación del tema.</w:t>
      </w:r>
    </w:p>
    <w:p w:rsidR="00494B7C" w:rsidRPr="003D392C" w:rsidRDefault="00494B7C" w:rsidP="003D392C">
      <w:pPr>
        <w:tabs>
          <w:tab w:val="num" w:pos="720"/>
        </w:tabs>
        <w:spacing w:line="360" w:lineRule="auto"/>
        <w:jc w:val="both"/>
        <w:rPr>
          <w:lang w:val="es-ES_tradnl" w:eastAsia="es-ES_tradnl"/>
        </w:rPr>
      </w:pPr>
      <w:r w:rsidRPr="003D392C">
        <w:rPr>
          <w:lang w:val="es-ES_tradnl" w:eastAsia="es-ES_tradnl"/>
        </w:rPr>
        <w:t>Planteamientos metodológicos para el desarrollo de la unidad. Se trata del desarrollo de la unidad o explotación didáctica de todas y cada una de las actividades propuestas en el Libro del alumno, el Cuaderno del alumno, el Cuaderno de recursos fotocopiables y el material de audio, seguido de comentarios didácticos para ponerlas en práctica. Las danzas se describen acompañadas de ilustraciones, gráficos y transcripciones musicales.</w:t>
      </w:r>
    </w:p>
    <w:p w:rsidR="00494B7C" w:rsidRPr="003D392C" w:rsidRDefault="00494B7C" w:rsidP="003D392C">
      <w:pPr>
        <w:spacing w:line="360" w:lineRule="auto"/>
        <w:jc w:val="both"/>
      </w:pPr>
      <w:r w:rsidRPr="003D392C">
        <w:t>Todas las actividades se presentan con una serie de actividades sugeridas, que se organizan de forma secuenciada. No obstante cada profesor/a, en función de sus posibilidades organizativas, las características de su grupo de alumnos y las diferencias individuales (en definitiva, de su criterio personal) podrá variar el orden establecido, suprimir o agregar actividades. A partir de estas sugerencias, cada profesor/a establecerá las actividades que crea oportunidades de refuerzo, para los alumnos de aptitudes superiores, o de apoyo, para los que presentan dificultades de aprendizaje.</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Anexo:</w:t>
      </w:r>
      <w:r w:rsidRPr="003D392C">
        <w:rPr>
          <w:lang w:val="es-ES_tradnl" w:eastAsia="es-ES_tradnl"/>
        </w:rPr>
        <w:t xml:space="preserve"> se incluyen, igualmente, las partituras de las canciones, juegos y danzas del </w:t>
      </w:r>
      <w:r w:rsidRPr="003D392C">
        <w:rPr>
          <w:i/>
          <w:lang w:val="es-ES_tradnl" w:eastAsia="es-ES_tradnl"/>
        </w:rPr>
        <w:t>Libro del alumno.</w:t>
      </w:r>
    </w:p>
    <w:p w:rsidR="00494B7C" w:rsidRPr="003D392C" w:rsidRDefault="00494B7C" w:rsidP="003D392C">
      <w:pPr>
        <w:tabs>
          <w:tab w:val="num" w:pos="720"/>
        </w:tabs>
        <w:spacing w:line="360" w:lineRule="auto"/>
        <w:jc w:val="both"/>
        <w:rPr>
          <w:i/>
          <w:lang w:val="es-ES_tradnl" w:eastAsia="es-ES_tradnl"/>
        </w:rPr>
      </w:pPr>
      <w:r w:rsidRPr="003D392C">
        <w:rPr>
          <w:i/>
          <w:lang w:val="es-ES_tradnl" w:eastAsia="es-ES_tradnl"/>
        </w:rPr>
        <w:t>Fichas de seguimiento y evaluación.</w:t>
      </w:r>
    </w:p>
    <w:p w:rsidR="00494B7C" w:rsidRPr="003D392C" w:rsidRDefault="00494B7C" w:rsidP="003D392C">
      <w:pPr>
        <w:tabs>
          <w:tab w:val="num" w:pos="720"/>
        </w:tabs>
        <w:spacing w:line="360" w:lineRule="auto"/>
        <w:jc w:val="both"/>
        <w:rPr>
          <w:i/>
          <w:lang w:val="es-ES_tradnl" w:eastAsia="es-ES_tradnl"/>
        </w:rPr>
      </w:pPr>
      <w:r w:rsidRPr="003D392C">
        <w:rPr>
          <w:i/>
          <w:lang w:val="es-ES_tradnl" w:eastAsia="es-ES_tradnl"/>
        </w:rPr>
        <w:t>Discografía.</w:t>
      </w:r>
    </w:p>
    <w:p w:rsidR="00494B7C" w:rsidRPr="003D392C" w:rsidRDefault="00494B7C" w:rsidP="003D392C">
      <w:pPr>
        <w:tabs>
          <w:tab w:val="num" w:pos="720"/>
        </w:tabs>
        <w:spacing w:line="360" w:lineRule="auto"/>
        <w:jc w:val="both"/>
        <w:rPr>
          <w:i/>
          <w:lang w:val="es-ES_tradnl" w:eastAsia="es-ES_tradnl"/>
        </w:rPr>
      </w:pPr>
      <w:r w:rsidRPr="003D392C">
        <w:rPr>
          <w:i/>
          <w:lang w:val="es-ES_tradnl" w:eastAsia="es-ES_tradnl"/>
        </w:rPr>
        <w:t>Páginas pautadas.</w:t>
      </w:r>
    </w:p>
    <w:p w:rsidR="00494B7C" w:rsidRPr="003D392C" w:rsidRDefault="00494B7C" w:rsidP="003D392C">
      <w:pPr>
        <w:spacing w:line="360" w:lineRule="auto"/>
        <w:jc w:val="both"/>
      </w:pPr>
    </w:p>
    <w:p w:rsidR="00494B7C" w:rsidRPr="003D392C" w:rsidRDefault="00494B7C" w:rsidP="003D392C">
      <w:pPr>
        <w:pStyle w:val="Apartadonivel1"/>
        <w:spacing w:line="360" w:lineRule="auto"/>
        <w:rPr>
          <w:sz w:val="24"/>
          <w:szCs w:val="24"/>
        </w:rPr>
      </w:pPr>
      <w:r w:rsidRPr="003D392C">
        <w:rPr>
          <w:sz w:val="24"/>
          <w:szCs w:val="24"/>
        </w:rPr>
        <w:t xml:space="preserve">7.2.6. Software digital interactivo </w:t>
      </w:r>
    </w:p>
    <w:p w:rsidR="00494B7C" w:rsidRPr="003D392C" w:rsidRDefault="00494B7C" w:rsidP="003D392C">
      <w:pPr>
        <w:spacing w:line="360" w:lineRule="auto"/>
        <w:jc w:val="both"/>
      </w:pPr>
      <w:r w:rsidRPr="003D392C">
        <w:t>El software digital interactivo es un novedoso material para el profesorado, gracias al que dispondrá del Libro del alumno en formato de libro digital con los audios, material complementario, musicogramas y pósteres de instrumentos, el Cuaderno de recursos fotocopiables, así como la Guía didáctica. Se presenta en soporte CD. Permite la utilización colectiva en la clase así como la utilización individual por parte del profesor, que lo manejará como una Guía didáctica que le ayude a planificar cada sesión.</w:t>
      </w:r>
    </w:p>
    <w:p w:rsidR="00494B7C" w:rsidRPr="003D392C" w:rsidRDefault="00494B7C" w:rsidP="003D392C">
      <w:pPr>
        <w:spacing w:line="360" w:lineRule="auto"/>
        <w:jc w:val="both"/>
      </w:pPr>
    </w:p>
    <w:p w:rsidR="00494B7C" w:rsidRPr="003D392C" w:rsidRDefault="00494B7C" w:rsidP="003D392C">
      <w:pPr>
        <w:spacing w:line="360" w:lineRule="auto"/>
        <w:jc w:val="both"/>
        <w:rPr>
          <w:b/>
          <w:bCs/>
          <w:i/>
          <w:iCs/>
          <w:lang w:val="es-ES_tradnl" w:eastAsia="es-ES_tradnl"/>
        </w:rPr>
      </w:pPr>
      <w:bookmarkStart w:id="11" w:name="OLE_LINK1"/>
      <w:bookmarkStart w:id="12" w:name="OLE_LINK2"/>
      <w:r w:rsidRPr="003D392C">
        <w:rPr>
          <w:b/>
          <w:bCs/>
          <w:i/>
          <w:iCs/>
          <w:lang w:val="es-ES_tradnl" w:eastAsia="es-ES_tradnl"/>
        </w:rPr>
        <w:t>Material para utilizar en el aula</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Libro del alumno</w:t>
      </w:r>
      <w:r w:rsidRPr="003D392C">
        <w:rPr>
          <w:lang w:val="es-ES_tradnl" w:eastAsia="es-ES_tradnl"/>
        </w:rPr>
        <w:t xml:space="preserve"> en formato libro electrónico con sus correspondientes audios.</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Cinco pósteres de instrumentos</w:t>
      </w:r>
      <w:r w:rsidRPr="003D392C">
        <w:rPr>
          <w:lang w:val="es-ES_tradnl" w:eastAsia="es-ES_tradnl"/>
        </w:rPr>
        <w:t xml:space="preserve"> con sus correspondientes audios, y con la actividad de arrastrar el nombre debajo de cada instrumento.</w:t>
      </w:r>
    </w:p>
    <w:p w:rsidR="00494B7C" w:rsidRPr="003D392C" w:rsidRDefault="00494B7C" w:rsidP="003D392C">
      <w:pPr>
        <w:tabs>
          <w:tab w:val="num" w:pos="720"/>
        </w:tabs>
        <w:spacing w:line="360" w:lineRule="auto"/>
        <w:jc w:val="both"/>
        <w:rPr>
          <w:i/>
          <w:lang w:val="es-ES_tradnl" w:eastAsia="es-ES_tradnl"/>
        </w:rPr>
      </w:pPr>
      <w:r w:rsidRPr="003D392C">
        <w:rPr>
          <w:i/>
          <w:lang w:val="es-ES_tradnl" w:eastAsia="es-ES_tradnl"/>
        </w:rPr>
        <w:t>Vídeos digitalizados de instrumentos musicales.</w:t>
      </w:r>
    </w:p>
    <w:p w:rsidR="00494B7C" w:rsidRPr="003D392C" w:rsidRDefault="00494B7C" w:rsidP="003D392C">
      <w:pPr>
        <w:tabs>
          <w:tab w:val="num" w:pos="720"/>
        </w:tabs>
        <w:spacing w:line="360" w:lineRule="auto"/>
        <w:jc w:val="both"/>
        <w:rPr>
          <w:i/>
          <w:lang w:val="es-ES_tradnl" w:eastAsia="es-ES_tradnl"/>
        </w:rPr>
      </w:pPr>
      <w:r w:rsidRPr="003D392C">
        <w:rPr>
          <w:i/>
          <w:lang w:val="es-ES_tradnl" w:eastAsia="es-ES_tradnl"/>
        </w:rPr>
        <w:t>Cuaderno de recursos fotocopiables.</w:t>
      </w:r>
    </w:p>
    <w:p w:rsidR="00494B7C" w:rsidRPr="003D392C" w:rsidRDefault="00494B7C" w:rsidP="003D392C">
      <w:pPr>
        <w:tabs>
          <w:tab w:val="num" w:pos="720"/>
        </w:tabs>
        <w:spacing w:line="360" w:lineRule="auto"/>
        <w:jc w:val="both"/>
        <w:rPr>
          <w:i/>
          <w:lang w:val="es-ES_tradnl" w:eastAsia="es-ES_tradnl"/>
        </w:rPr>
      </w:pPr>
      <w:r w:rsidRPr="003D392C">
        <w:rPr>
          <w:i/>
          <w:lang w:val="es-ES_tradnl" w:eastAsia="es-ES_tradnl"/>
        </w:rPr>
        <w:t>Animaciones, audios y juegos.</w:t>
      </w:r>
    </w:p>
    <w:p w:rsidR="00494B7C" w:rsidRPr="003D392C" w:rsidRDefault="00494B7C" w:rsidP="003D392C">
      <w:pPr>
        <w:tabs>
          <w:tab w:val="num" w:pos="720"/>
        </w:tabs>
        <w:spacing w:line="360" w:lineRule="auto"/>
        <w:jc w:val="both"/>
        <w:rPr>
          <w:lang w:val="es-ES_tradnl" w:eastAsia="es-ES_tradnl"/>
        </w:rPr>
      </w:pPr>
    </w:p>
    <w:p w:rsidR="00494B7C" w:rsidRPr="003D392C" w:rsidRDefault="00494B7C" w:rsidP="003D392C">
      <w:pPr>
        <w:keepNext/>
        <w:spacing w:line="360" w:lineRule="auto"/>
        <w:jc w:val="both"/>
        <w:outlineLvl w:val="6"/>
        <w:rPr>
          <w:b/>
          <w:bCs/>
          <w:i/>
        </w:rPr>
      </w:pPr>
      <w:r w:rsidRPr="003D392C">
        <w:rPr>
          <w:b/>
          <w:bCs/>
          <w:i/>
        </w:rPr>
        <w:t>Material para preparar las sesiones</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Guía didáctica</w:t>
      </w:r>
      <w:r w:rsidRPr="003D392C">
        <w:rPr>
          <w:lang w:val="es-ES_tradnl" w:eastAsia="es-ES_tradnl"/>
        </w:rPr>
        <w:t xml:space="preserve"> al completo con sus correspondientes audios.</w:t>
      </w:r>
    </w:p>
    <w:p w:rsidR="00494B7C" w:rsidRPr="003D392C" w:rsidRDefault="00494B7C" w:rsidP="003D392C">
      <w:pPr>
        <w:tabs>
          <w:tab w:val="num" w:pos="720"/>
        </w:tabs>
        <w:spacing w:line="360" w:lineRule="auto"/>
        <w:jc w:val="both"/>
        <w:rPr>
          <w:lang w:val="es-ES_tradnl" w:eastAsia="es-ES_tradnl"/>
        </w:rPr>
      </w:pPr>
      <w:r w:rsidRPr="003D392C">
        <w:rPr>
          <w:i/>
          <w:lang w:val="es-ES_tradnl" w:eastAsia="es-ES_tradnl"/>
        </w:rPr>
        <w:t>Vídeos de danzas</w:t>
      </w:r>
      <w:r w:rsidRPr="003D392C">
        <w:rPr>
          <w:lang w:val="es-ES_tradnl" w:eastAsia="es-ES_tradnl"/>
        </w:rPr>
        <w:t xml:space="preserve"> asociados a aquellas páginas en las que se hace referencia.</w:t>
      </w:r>
    </w:p>
    <w:p w:rsidR="00494B7C" w:rsidRPr="003D392C" w:rsidRDefault="00494B7C" w:rsidP="003D392C">
      <w:pPr>
        <w:spacing w:line="360" w:lineRule="auto"/>
        <w:jc w:val="both"/>
      </w:pPr>
    </w:p>
    <w:p w:rsidR="00494B7C" w:rsidRPr="003D392C" w:rsidRDefault="00494B7C" w:rsidP="003D392C">
      <w:pPr>
        <w:pStyle w:val="Apartadonivel1"/>
        <w:spacing w:line="360" w:lineRule="auto"/>
        <w:rPr>
          <w:sz w:val="24"/>
          <w:szCs w:val="24"/>
        </w:rPr>
      </w:pPr>
      <w:r w:rsidRPr="003D392C">
        <w:rPr>
          <w:sz w:val="24"/>
          <w:szCs w:val="24"/>
        </w:rPr>
        <w:t>7.2.7. Musicogramas</w:t>
      </w:r>
    </w:p>
    <w:p w:rsidR="00494B7C" w:rsidRPr="003D392C" w:rsidRDefault="00494B7C" w:rsidP="003D392C">
      <w:pPr>
        <w:tabs>
          <w:tab w:val="num" w:pos="720"/>
        </w:tabs>
        <w:spacing w:line="360" w:lineRule="auto"/>
        <w:jc w:val="both"/>
        <w:rPr>
          <w:lang w:val="es-ES_tradnl" w:eastAsia="es-ES_tradnl"/>
        </w:rPr>
      </w:pPr>
      <w:r w:rsidRPr="003D392C">
        <w:t xml:space="preserve">Dentro de la carpeta de recursos para el primer ciclo se presentan dos musicogramas del Libro del alumno en formato póster. Se mejoran así los procedimientos de audición activa, mediante el seguimiento colectivo y simultáneo de la expresión gráfica de la música. La explotación didáctica de los mismos se recoge en el desarrollo de la unidad didáctica correspondiente. </w:t>
      </w:r>
    </w:p>
    <w:bookmarkEnd w:id="11"/>
    <w:bookmarkEnd w:id="12"/>
    <w:p w:rsidR="00494B7C" w:rsidRPr="003D392C" w:rsidRDefault="00494B7C" w:rsidP="003D392C">
      <w:pPr>
        <w:spacing w:line="360" w:lineRule="auto"/>
        <w:jc w:val="both"/>
      </w:pPr>
    </w:p>
    <w:p w:rsidR="00494B7C" w:rsidRPr="003D392C" w:rsidRDefault="00494B7C" w:rsidP="003D392C">
      <w:pPr>
        <w:pStyle w:val="Apartadonivel1"/>
        <w:spacing w:line="360" w:lineRule="auto"/>
        <w:rPr>
          <w:sz w:val="24"/>
          <w:szCs w:val="24"/>
        </w:rPr>
      </w:pPr>
      <w:r w:rsidRPr="003D392C">
        <w:rPr>
          <w:sz w:val="24"/>
          <w:szCs w:val="24"/>
        </w:rPr>
        <w:t xml:space="preserve">7.2.8. Cuadernos de recursos fotocopiables </w:t>
      </w:r>
    </w:p>
    <w:p w:rsidR="00494B7C" w:rsidRPr="003D392C" w:rsidRDefault="00494B7C" w:rsidP="003D392C">
      <w:pPr>
        <w:spacing w:line="360" w:lineRule="auto"/>
        <w:jc w:val="both"/>
      </w:pPr>
      <w:r w:rsidRPr="003D392C">
        <w:t xml:space="preserve">Dentro de la carpeta de recursos para el primer ciclo se incluye el Cuaderno de recursos fotocopiables. </w:t>
      </w:r>
    </w:p>
    <w:p w:rsidR="00494B7C" w:rsidRPr="003D392C" w:rsidRDefault="00494B7C" w:rsidP="003D392C">
      <w:pPr>
        <w:spacing w:line="360" w:lineRule="auto"/>
        <w:jc w:val="both"/>
      </w:pPr>
      <w:r w:rsidRPr="003D392C">
        <w:t xml:space="preserve">Consta de 31 fichas destinadas al alumno, como recurso para la atención a la diversidad. Los ejercicios que se incluyen parten de una metodología que favorece la interiorización de experiencias musicales vividas en el aula, por lo cual este cuaderno no debe utilizarse «antes de» las sesiones ni «en vez» de estas. Para obtener una mejor retroalimentación en el aprendizaje, la corrección debe ser inmediata a la realización del ejercicio. </w:t>
      </w:r>
    </w:p>
    <w:p w:rsidR="00494B7C" w:rsidRPr="003D392C" w:rsidRDefault="00494B7C" w:rsidP="003D392C">
      <w:pPr>
        <w:spacing w:line="360" w:lineRule="auto"/>
        <w:jc w:val="both"/>
      </w:pPr>
      <w:r w:rsidRPr="003D392C">
        <w:t xml:space="preserve">Se divide en tres apartados: </w:t>
      </w:r>
    </w:p>
    <w:p w:rsidR="00494B7C" w:rsidRPr="003D392C" w:rsidRDefault="00494B7C" w:rsidP="003D392C">
      <w:pPr>
        <w:tabs>
          <w:tab w:val="num" w:pos="720"/>
        </w:tabs>
        <w:spacing w:line="360" w:lineRule="auto"/>
        <w:jc w:val="both"/>
        <w:rPr>
          <w:lang w:val="es-ES_tradnl" w:eastAsia="es-ES_tradnl"/>
        </w:rPr>
      </w:pPr>
      <w:r w:rsidRPr="003D392C">
        <w:rPr>
          <w:lang w:val="es-ES_tradnl" w:eastAsia="es-ES_tradnl"/>
        </w:rPr>
        <w:t>1. Juegos y actividades.</w:t>
      </w:r>
    </w:p>
    <w:p w:rsidR="00494B7C" w:rsidRPr="003D392C" w:rsidRDefault="00494B7C" w:rsidP="003D392C">
      <w:pPr>
        <w:spacing w:line="360" w:lineRule="auto"/>
        <w:jc w:val="both"/>
      </w:pPr>
      <w:r w:rsidRPr="003D392C">
        <w:t>Reúne distintas propuestas que favorecen el conocimiento de instrumentos escolares y de algunos de la orquesta, así como una primera aproximación a las notas y las figuras musicales.</w:t>
      </w:r>
    </w:p>
    <w:p w:rsidR="00494B7C" w:rsidRPr="003D392C" w:rsidRDefault="00494B7C" w:rsidP="003D392C">
      <w:pPr>
        <w:tabs>
          <w:tab w:val="num" w:pos="720"/>
        </w:tabs>
        <w:spacing w:line="360" w:lineRule="auto"/>
        <w:jc w:val="both"/>
        <w:rPr>
          <w:lang w:val="es-ES_tradnl" w:eastAsia="es-ES_tradnl"/>
        </w:rPr>
      </w:pPr>
      <w:r w:rsidRPr="003D392C">
        <w:rPr>
          <w:lang w:val="es-ES_tradnl" w:eastAsia="es-ES_tradnl"/>
        </w:rPr>
        <w:t>2. Festividades.</w:t>
      </w:r>
    </w:p>
    <w:p w:rsidR="00494B7C" w:rsidRPr="003D392C" w:rsidRDefault="00494B7C" w:rsidP="003D392C">
      <w:pPr>
        <w:spacing w:line="360" w:lineRule="auto"/>
        <w:jc w:val="both"/>
      </w:pPr>
      <w:r w:rsidRPr="003D392C">
        <w:t xml:space="preserve">Ofrece al docente materiales con los que acompañar las fiestas escolares de Navidad, carnaval y estaciones del año. </w:t>
      </w:r>
    </w:p>
    <w:p w:rsidR="00494B7C" w:rsidRPr="003D392C" w:rsidRDefault="00494B7C" w:rsidP="003D392C">
      <w:pPr>
        <w:tabs>
          <w:tab w:val="num" w:pos="720"/>
        </w:tabs>
        <w:spacing w:line="360" w:lineRule="auto"/>
        <w:jc w:val="both"/>
        <w:rPr>
          <w:lang w:val="es-ES_tradnl" w:eastAsia="es-ES_tradnl"/>
        </w:rPr>
      </w:pPr>
      <w:r w:rsidRPr="003D392C">
        <w:rPr>
          <w:lang w:val="es-ES_tradnl" w:eastAsia="es-ES_tradnl"/>
        </w:rPr>
        <w:t>3. Compositores.</w:t>
      </w:r>
    </w:p>
    <w:p w:rsidR="00494B7C" w:rsidRPr="003D392C" w:rsidRDefault="00494B7C" w:rsidP="003D392C">
      <w:pPr>
        <w:spacing w:line="360" w:lineRule="auto"/>
        <w:jc w:val="both"/>
      </w:pPr>
      <w:r w:rsidRPr="003D392C">
        <w:t>Contiene las biografías adaptadas de los compositores de las audiciones propuestas en el Libro del alumno.</w:t>
      </w:r>
    </w:p>
    <w:p w:rsidR="00494B7C" w:rsidRPr="003D392C" w:rsidRDefault="00494B7C" w:rsidP="003D392C">
      <w:pPr>
        <w:spacing w:line="360" w:lineRule="auto"/>
        <w:jc w:val="both"/>
      </w:pPr>
    </w:p>
    <w:p w:rsidR="00494B7C" w:rsidRPr="003D392C" w:rsidRDefault="00494B7C" w:rsidP="003D392C">
      <w:pPr>
        <w:pStyle w:val="Apartadonivel1"/>
        <w:spacing w:line="360" w:lineRule="auto"/>
        <w:rPr>
          <w:sz w:val="24"/>
          <w:szCs w:val="24"/>
        </w:rPr>
      </w:pPr>
      <w:r w:rsidRPr="003D392C">
        <w:rPr>
          <w:sz w:val="24"/>
          <w:szCs w:val="24"/>
        </w:rPr>
        <w:t>8. Organización del espacio, materiales y recursos, criterios de agrupamiento</w:t>
      </w:r>
    </w:p>
    <w:p w:rsidR="00494B7C" w:rsidRPr="003D392C" w:rsidRDefault="00494B7C" w:rsidP="003D392C">
      <w:pPr>
        <w:keepNext/>
        <w:spacing w:line="360" w:lineRule="auto"/>
        <w:jc w:val="both"/>
        <w:outlineLvl w:val="5"/>
        <w:rPr>
          <w:b/>
          <w:bCs/>
          <w:i/>
          <w:iCs/>
        </w:rPr>
      </w:pPr>
      <w:r w:rsidRPr="003D392C">
        <w:rPr>
          <w:b/>
          <w:bCs/>
          <w:i/>
          <w:iCs/>
        </w:rPr>
        <w:t>Organización del espacio</w:t>
      </w:r>
    </w:p>
    <w:p w:rsidR="00494B7C" w:rsidRPr="003D392C" w:rsidRDefault="00494B7C" w:rsidP="003D392C">
      <w:pPr>
        <w:spacing w:line="360" w:lineRule="auto"/>
        <w:jc w:val="both"/>
      </w:pPr>
      <w:r w:rsidRPr="003D392C">
        <w:t>A la hora de prever la organización del espacio, el docente debe tener en cuenta que la mayoría de las actividades de educación musical requieren un espacio amplio y sin muebles, dedicado casi exclusivamente a esta materia. Sin embargo, si la organización del centro no permite este tipo de aula, es posible desplazar las sillas, pupitres y demás mobiliario para facilitar el movimiento de los alumnos.</w:t>
      </w:r>
    </w:p>
    <w:p w:rsidR="00494B7C" w:rsidRDefault="00494B7C" w:rsidP="003D392C">
      <w:pPr>
        <w:keepNext/>
        <w:spacing w:line="360" w:lineRule="auto"/>
        <w:jc w:val="both"/>
        <w:outlineLvl w:val="5"/>
        <w:rPr>
          <w:b/>
          <w:bCs/>
          <w:i/>
          <w:iCs/>
        </w:rPr>
      </w:pPr>
    </w:p>
    <w:p w:rsidR="00494B7C" w:rsidRPr="003D392C" w:rsidRDefault="00494B7C" w:rsidP="003D392C">
      <w:pPr>
        <w:keepNext/>
        <w:spacing w:line="360" w:lineRule="auto"/>
        <w:jc w:val="both"/>
        <w:outlineLvl w:val="5"/>
        <w:rPr>
          <w:b/>
          <w:bCs/>
          <w:i/>
          <w:iCs/>
        </w:rPr>
      </w:pPr>
      <w:r w:rsidRPr="003D392C">
        <w:rPr>
          <w:b/>
          <w:bCs/>
          <w:i/>
          <w:iCs/>
        </w:rPr>
        <w:t>Materiales y recursos</w:t>
      </w:r>
    </w:p>
    <w:p w:rsidR="00494B7C" w:rsidRPr="003D392C" w:rsidRDefault="00494B7C" w:rsidP="003D392C">
      <w:pPr>
        <w:spacing w:line="360" w:lineRule="auto"/>
        <w:jc w:val="both"/>
      </w:pPr>
      <w:r w:rsidRPr="003D392C">
        <w:t>Es necesario contar también con un lugar para guardar los materiales e instrumentos musicales, así como los libros del alumno, evitando así que carguen con peso al traerlos y llevarlos a su casa.</w:t>
      </w:r>
    </w:p>
    <w:p w:rsidR="00494B7C" w:rsidRPr="003D392C" w:rsidRDefault="00494B7C" w:rsidP="003D392C">
      <w:pPr>
        <w:spacing w:line="360" w:lineRule="auto"/>
        <w:jc w:val="both"/>
      </w:pPr>
      <w:r w:rsidRPr="003D392C">
        <w:t>El cuidado y responsabilidad del buen estado de los materiales, de los instrumentos y de la decoración del aula deben ser también finalidades educativas.</w:t>
      </w:r>
    </w:p>
    <w:p w:rsidR="00494B7C" w:rsidRPr="003D392C" w:rsidRDefault="00494B7C" w:rsidP="003D392C">
      <w:pPr>
        <w:spacing w:line="360" w:lineRule="auto"/>
        <w:jc w:val="both"/>
      </w:pPr>
      <w:r w:rsidRPr="003D392C">
        <w:t xml:space="preserve">Entre los instrumentos de percusión, el aula debería estar dotada de: </w:t>
      </w:r>
    </w:p>
    <w:p w:rsidR="00494B7C" w:rsidRPr="003D392C" w:rsidRDefault="00494B7C" w:rsidP="000758E2">
      <w:pPr>
        <w:numPr>
          <w:ilvl w:val="0"/>
          <w:numId w:val="33"/>
        </w:numPr>
        <w:spacing w:line="360" w:lineRule="auto"/>
        <w:jc w:val="both"/>
        <w:rPr>
          <w:lang w:val="es-ES_tradnl" w:eastAsia="es-ES_tradnl"/>
        </w:rPr>
      </w:pPr>
      <w:r w:rsidRPr="003D392C">
        <w:rPr>
          <w:lang w:val="es-ES_tradnl" w:eastAsia="es-ES_tradnl"/>
        </w:rPr>
        <w:t>Instrumentos de pequeña percusión.</w:t>
      </w:r>
    </w:p>
    <w:p w:rsidR="00494B7C" w:rsidRPr="003D392C" w:rsidRDefault="00494B7C" w:rsidP="003D392C">
      <w:pPr>
        <w:numPr>
          <w:ilvl w:val="0"/>
          <w:numId w:val="2"/>
        </w:numPr>
        <w:spacing w:line="360" w:lineRule="auto"/>
        <w:jc w:val="both"/>
        <w:rPr>
          <w:lang w:val="es-ES_tradnl" w:eastAsia="es-ES_tradnl"/>
        </w:rPr>
      </w:pPr>
      <w:r w:rsidRPr="003D392C">
        <w:rPr>
          <w:lang w:val="es-ES_tradnl" w:eastAsia="es-ES_tradnl"/>
        </w:rPr>
        <w:t>Madera: claves, cajas chinas, castañuelas.</w:t>
      </w:r>
    </w:p>
    <w:p w:rsidR="00494B7C" w:rsidRPr="003D392C" w:rsidRDefault="00494B7C" w:rsidP="003D392C">
      <w:pPr>
        <w:numPr>
          <w:ilvl w:val="0"/>
          <w:numId w:val="2"/>
        </w:numPr>
        <w:spacing w:line="360" w:lineRule="auto"/>
        <w:jc w:val="both"/>
        <w:rPr>
          <w:lang w:val="es-ES_tradnl" w:eastAsia="es-ES_tradnl"/>
        </w:rPr>
      </w:pPr>
      <w:r w:rsidRPr="003D392C">
        <w:rPr>
          <w:lang w:val="es-ES_tradnl" w:eastAsia="es-ES_tradnl"/>
        </w:rPr>
        <w:t>Metal: platillos, crótalos, triángulos.</w:t>
      </w:r>
    </w:p>
    <w:p w:rsidR="00494B7C" w:rsidRPr="003D392C" w:rsidRDefault="00494B7C" w:rsidP="003D392C">
      <w:pPr>
        <w:numPr>
          <w:ilvl w:val="0"/>
          <w:numId w:val="2"/>
        </w:numPr>
        <w:spacing w:line="360" w:lineRule="auto"/>
        <w:jc w:val="both"/>
        <w:rPr>
          <w:lang w:val="es-ES_tradnl" w:eastAsia="es-ES_tradnl"/>
        </w:rPr>
      </w:pPr>
      <w:r w:rsidRPr="003D392C">
        <w:rPr>
          <w:lang w:val="es-ES_tradnl" w:eastAsia="es-ES_tradnl"/>
        </w:rPr>
        <w:t>Parche: pandero, pandereta, bongos, timbales, bombo, tambor.</w:t>
      </w:r>
    </w:p>
    <w:p w:rsidR="00494B7C" w:rsidRPr="003D392C" w:rsidRDefault="00494B7C" w:rsidP="003D392C">
      <w:pPr>
        <w:numPr>
          <w:ilvl w:val="0"/>
          <w:numId w:val="2"/>
        </w:numPr>
        <w:spacing w:line="360" w:lineRule="auto"/>
        <w:jc w:val="both"/>
        <w:rPr>
          <w:lang w:val="es-ES_tradnl" w:eastAsia="es-ES_tradnl"/>
        </w:rPr>
      </w:pPr>
      <w:r w:rsidRPr="003D392C">
        <w:rPr>
          <w:lang w:val="es-ES_tradnl" w:eastAsia="es-ES_tradnl"/>
        </w:rPr>
        <w:t>Sonajas: sonajas, cascabeles.</w:t>
      </w:r>
    </w:p>
    <w:p w:rsidR="00494B7C" w:rsidRPr="003D392C" w:rsidRDefault="00494B7C" w:rsidP="003D392C">
      <w:pPr>
        <w:numPr>
          <w:ilvl w:val="0"/>
          <w:numId w:val="2"/>
        </w:numPr>
        <w:spacing w:line="360" w:lineRule="auto"/>
        <w:jc w:val="both"/>
        <w:rPr>
          <w:lang w:val="es-ES_tradnl" w:eastAsia="es-ES_tradnl"/>
        </w:rPr>
      </w:pPr>
      <w:r w:rsidRPr="003D392C">
        <w:rPr>
          <w:lang w:val="es-ES_tradnl" w:eastAsia="es-ES_tradnl"/>
        </w:rPr>
        <w:t>Rascadores.</w:t>
      </w:r>
    </w:p>
    <w:p w:rsidR="00494B7C" w:rsidRPr="003D392C" w:rsidRDefault="00494B7C" w:rsidP="000758E2">
      <w:pPr>
        <w:numPr>
          <w:ilvl w:val="0"/>
          <w:numId w:val="33"/>
        </w:numPr>
        <w:spacing w:line="360" w:lineRule="auto"/>
        <w:jc w:val="both"/>
        <w:rPr>
          <w:lang w:val="es-ES_tradnl" w:eastAsia="es-ES_tradnl"/>
        </w:rPr>
      </w:pPr>
      <w:r w:rsidRPr="003D392C">
        <w:rPr>
          <w:lang w:val="es-ES_tradnl" w:eastAsia="es-ES_tradnl"/>
        </w:rPr>
        <w:t>Instrumentos de láminas de metal: carillones (altos y sopranos), metalófonos (sopranos, altos y bajo).</w:t>
      </w:r>
    </w:p>
    <w:p w:rsidR="00494B7C" w:rsidRPr="003D392C" w:rsidRDefault="00494B7C" w:rsidP="000758E2">
      <w:pPr>
        <w:numPr>
          <w:ilvl w:val="0"/>
          <w:numId w:val="33"/>
        </w:numPr>
        <w:spacing w:line="360" w:lineRule="auto"/>
        <w:jc w:val="both"/>
        <w:rPr>
          <w:lang w:val="es-ES_tradnl" w:eastAsia="es-ES_tradnl"/>
        </w:rPr>
      </w:pPr>
      <w:r w:rsidRPr="003D392C">
        <w:rPr>
          <w:lang w:val="es-ES_tradnl" w:eastAsia="es-ES_tradnl"/>
        </w:rPr>
        <w:t>Instrumentos de láminas de madera: xilófonos (sopranos, altos y bajo).</w:t>
      </w:r>
    </w:p>
    <w:p w:rsidR="00494B7C" w:rsidRDefault="00494B7C" w:rsidP="003D392C">
      <w:pPr>
        <w:spacing w:line="360" w:lineRule="auto"/>
        <w:jc w:val="both"/>
      </w:pPr>
    </w:p>
    <w:p w:rsidR="00494B7C" w:rsidRPr="003D392C" w:rsidRDefault="00494B7C" w:rsidP="003D392C">
      <w:pPr>
        <w:spacing w:line="360" w:lineRule="auto"/>
        <w:jc w:val="both"/>
      </w:pPr>
      <w:r w:rsidRPr="003D392C">
        <w:t>Será útil contar también con materiales para el trabajo de la psicomotricidad tales como aros, pelotas, cintas, etc.</w:t>
      </w:r>
    </w:p>
    <w:p w:rsidR="00494B7C" w:rsidRPr="003D392C" w:rsidRDefault="00494B7C" w:rsidP="003D392C">
      <w:pPr>
        <w:spacing w:line="360" w:lineRule="auto"/>
        <w:jc w:val="both"/>
      </w:pPr>
      <w:r w:rsidRPr="003D392C">
        <w:t>Igualmente se hace imprescindible un aparato de música en el que podamos escuchar música y grabar las producciones de los alumnos con un mínimo de calidad.</w:t>
      </w:r>
    </w:p>
    <w:p w:rsidR="00494B7C" w:rsidRPr="003D392C" w:rsidRDefault="00494B7C" w:rsidP="003D392C">
      <w:pPr>
        <w:spacing w:line="360" w:lineRule="auto"/>
        <w:jc w:val="both"/>
      </w:pPr>
      <w:r w:rsidRPr="003D392C">
        <w:t xml:space="preserve">Los medios tecnológicos del centro pueden ser utilizados en ocasiones puntuales o bien de manera habitual si se dispone de ellos en el aula de música. </w:t>
      </w:r>
      <w:r w:rsidRPr="003D392C">
        <w:rPr>
          <w:i/>
          <w:iCs/>
        </w:rPr>
        <w:t xml:space="preserve">Tarantella </w:t>
      </w:r>
      <w:r w:rsidRPr="003D392C">
        <w:t>permite el trabajo diario con las tecnologías a partir del CD-ROM multimedia y el libro digital para software digital interactivo.</w:t>
      </w:r>
    </w:p>
    <w:p w:rsidR="00494B7C" w:rsidRPr="003D392C" w:rsidRDefault="00494B7C" w:rsidP="003D392C">
      <w:pPr>
        <w:spacing w:line="360" w:lineRule="auto"/>
        <w:jc w:val="both"/>
      </w:pPr>
      <w:r w:rsidRPr="003D392C">
        <w:t>En cada unidad didáctica existe un apartado llamado Materiales y recursos,</w:t>
      </w:r>
      <w:r w:rsidRPr="003D392C">
        <w:rPr>
          <w:i/>
        </w:rPr>
        <w:t xml:space="preserve"> </w:t>
      </w:r>
      <w:r w:rsidRPr="003D392C">
        <w:t>en el que se indican los materiales específicos necesarios para la realización de la unidad.</w:t>
      </w:r>
    </w:p>
    <w:p w:rsidR="00494B7C" w:rsidRDefault="00494B7C" w:rsidP="003D392C">
      <w:pPr>
        <w:keepNext/>
        <w:spacing w:line="360" w:lineRule="auto"/>
        <w:jc w:val="both"/>
        <w:outlineLvl w:val="5"/>
        <w:rPr>
          <w:b/>
          <w:bCs/>
          <w:i/>
          <w:iCs/>
        </w:rPr>
      </w:pPr>
    </w:p>
    <w:p w:rsidR="00494B7C" w:rsidRPr="003D392C" w:rsidRDefault="00494B7C" w:rsidP="003D392C">
      <w:pPr>
        <w:keepNext/>
        <w:spacing w:line="360" w:lineRule="auto"/>
        <w:jc w:val="both"/>
        <w:outlineLvl w:val="5"/>
        <w:rPr>
          <w:b/>
          <w:bCs/>
          <w:i/>
          <w:iCs/>
        </w:rPr>
      </w:pPr>
      <w:r w:rsidRPr="003D392C">
        <w:rPr>
          <w:b/>
          <w:bCs/>
          <w:i/>
          <w:iCs/>
        </w:rPr>
        <w:t>Criterios de agrupamiento</w:t>
      </w:r>
    </w:p>
    <w:p w:rsidR="00494B7C" w:rsidRPr="003D392C" w:rsidRDefault="00494B7C" w:rsidP="003D392C">
      <w:pPr>
        <w:spacing w:line="360" w:lineRule="auto"/>
        <w:jc w:val="both"/>
      </w:pPr>
      <w:r w:rsidRPr="003D392C">
        <w:t>En la mayoría de las actividades del aula trabajan a la vez todos los alumnos. Otras requieren la organización en pequeños grupos, en tríos o en parejas, en función de los objetivos propuestos, aunque el criterio debe ser el del profesor/a que dinamiza la actividad. Además del aspecto didáctico debe primar la variedad de agrupamientos, de forma que los equipos cambien de propuesta en propuesta y no se establezcan formaciones que discriminen a otros alumnos/as.</w:t>
      </w:r>
    </w:p>
    <w:p w:rsidR="00494B7C" w:rsidRPr="003D392C" w:rsidRDefault="00494B7C" w:rsidP="003D392C">
      <w:pPr>
        <w:spacing w:line="360" w:lineRule="auto"/>
        <w:jc w:val="both"/>
      </w:pPr>
      <w:r w:rsidRPr="003D392C">
        <w:t xml:space="preserve">Las actividades del </w:t>
      </w:r>
      <w:r w:rsidRPr="003D392C">
        <w:rPr>
          <w:iCs/>
        </w:rPr>
        <w:t>Cuaderno de actividades</w:t>
      </w:r>
      <w:r w:rsidRPr="003D392C">
        <w:rPr>
          <w:i/>
          <w:iCs/>
        </w:rPr>
        <w:t xml:space="preserve"> </w:t>
      </w:r>
      <w:r w:rsidRPr="003D392C">
        <w:t xml:space="preserve">y del </w:t>
      </w:r>
      <w:r w:rsidRPr="003D392C">
        <w:rPr>
          <w:iCs/>
        </w:rPr>
        <w:t>Cuaderno de recursos fotocopiables</w:t>
      </w:r>
      <w:r w:rsidRPr="003D392C">
        <w:rPr>
          <w:i/>
          <w:iCs/>
        </w:rPr>
        <w:t xml:space="preserve"> </w:t>
      </w:r>
      <w:r w:rsidRPr="003D392C">
        <w:t>se deben realizar de forma individual respetando el ritmo de cada cual. La corrección será lo más inmediata posible.</w:t>
      </w:r>
    </w:p>
    <w:p w:rsidR="00494B7C" w:rsidRPr="003D392C" w:rsidRDefault="00494B7C" w:rsidP="003D392C">
      <w:pPr>
        <w:spacing w:line="360" w:lineRule="auto"/>
        <w:jc w:val="both"/>
      </w:pPr>
      <w:bookmarkStart w:id="13" w:name="_Toc199586440"/>
    </w:p>
    <w:p w:rsidR="00494B7C" w:rsidRPr="003D392C" w:rsidRDefault="00494B7C" w:rsidP="003D392C">
      <w:pPr>
        <w:pStyle w:val="Apartadonivel1"/>
        <w:spacing w:line="360" w:lineRule="auto"/>
        <w:rPr>
          <w:sz w:val="24"/>
          <w:szCs w:val="24"/>
        </w:rPr>
      </w:pPr>
      <w:r w:rsidRPr="003D392C">
        <w:rPr>
          <w:sz w:val="24"/>
          <w:szCs w:val="24"/>
        </w:rPr>
        <w:t>9. Temporalización</w:t>
      </w:r>
      <w:bookmarkEnd w:id="13"/>
    </w:p>
    <w:p w:rsidR="00494B7C" w:rsidRPr="003D392C" w:rsidRDefault="00494B7C" w:rsidP="003D392C">
      <w:pPr>
        <w:spacing w:line="360" w:lineRule="auto"/>
        <w:jc w:val="both"/>
      </w:pPr>
      <w:r w:rsidRPr="003D392C">
        <w:rPr>
          <w:i/>
        </w:rPr>
        <w:t>Tarantella</w:t>
      </w:r>
      <w:r w:rsidRPr="003D392C">
        <w:t xml:space="preserve"> es un método que consta de seis niveles, uno para cada curso de Educación Primaria. Los contenidos se han secuenciado en cada uno de los cursos en seis unidades didácticas, dos para cada uno de los trimestres. El número de sesiones semanales que se destinan a la asignatura de música suele oscilar entre una o dos sesiones semanales, conforme a la organización interna de los centros educativos; por otro lado, cada colegio, cada curso y cada grupo educativo específicamente presentan niveles curriculares muy dispares en relación con la educación musical, por lo que nos parecería pretencioso indicar cuántas páginas deben trabajarse en cada una de las sesiones.</w:t>
      </w:r>
    </w:p>
    <w:p w:rsidR="00494B7C" w:rsidRPr="003D392C" w:rsidRDefault="00494B7C" w:rsidP="003D392C">
      <w:pPr>
        <w:spacing w:line="360" w:lineRule="auto"/>
        <w:jc w:val="both"/>
      </w:pPr>
      <w:r w:rsidRPr="003D392C">
        <w:t>Los contenidos de las unidades están organizados en un grado creciente de dificultad y aconsejamos presentarlo de forma lineal, si bien, el docente es quien debe tomar esta decisión. El material está planteado para poder desarrollar dos unidades por trimestre, aunque el nivel de profundización de las actividades dependen de diversos factores, entre ellos, los mencionados anteriormente. Por ejemplo, una actividad de conjunto instrumental puede desarrollarse completamente: escuchar la grabación, interpretar los distintos instrumentos, grabarla, etc.; u optar por escuchar la grabación e interpretar solamente la melodía principal o solamente el acompañamiento.</w:t>
      </w:r>
    </w:p>
    <w:p w:rsidR="00494B7C" w:rsidRPr="003D392C" w:rsidRDefault="00494B7C" w:rsidP="003D392C">
      <w:pPr>
        <w:spacing w:line="360" w:lineRule="auto"/>
        <w:jc w:val="both"/>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bookmarkStart w:id="14" w:name="_Toc199586441"/>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494B7C" w:rsidRPr="003D392C"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5F1D5A">
        <w:rPr>
          <w:noProof/>
        </w:rPr>
        <w:pict>
          <v:shape id="Imagen 20" o:spid="_x0000_i1028" type="#_x0000_t75" style="width:90.75pt;height:35.25pt;visibility:visible">
            <v:imagedata r:id="rId8" o:title=""/>
          </v:shape>
        </w:pict>
      </w: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494B7C" w:rsidRPr="0040487F"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6"/>
        </w:rPr>
      </w:pPr>
      <w:r w:rsidRPr="0040487F">
        <w:rPr>
          <w:b/>
          <w:bCs/>
          <w:sz w:val="56"/>
        </w:rPr>
        <w:t>PROGRAMACIÓN GENERAL</w:t>
      </w:r>
    </w:p>
    <w:p w:rsidR="00494B7C" w:rsidRDefault="00494B7C"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494B7C" w:rsidRDefault="00494B7C"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494B7C" w:rsidRPr="0040487F" w:rsidRDefault="00494B7C"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r w:rsidRPr="0040487F">
        <w:rPr>
          <w:b/>
          <w:bCs/>
          <w:iCs/>
          <w:sz w:val="56"/>
          <w:lang w:val="es-ES_tradnl"/>
        </w:rPr>
        <w:t>Tarantella 1</w:t>
      </w:r>
      <w:r w:rsidRPr="0040487F">
        <w:rPr>
          <w:b/>
          <w:bCs/>
          <w:iCs/>
          <w:sz w:val="56"/>
          <w:lang w:val="es-ES_tradnl"/>
        </w:rPr>
        <w:br/>
      </w:r>
    </w:p>
    <w:p w:rsidR="00494B7C" w:rsidRPr="0040487F" w:rsidRDefault="00494B7C"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494B7C" w:rsidRPr="0040487F"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Educación Primaria Obligatoria</w:t>
      </w:r>
    </w:p>
    <w:p w:rsidR="00494B7C" w:rsidRPr="0040487F"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Primer curso</w:t>
      </w:r>
    </w:p>
    <w:p w:rsidR="00494B7C" w:rsidRPr="0040487F"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bCs/>
          <w:sz w:val="56"/>
        </w:rPr>
        <w:t>__________________</w:t>
      </w:r>
      <w:r w:rsidRPr="0040487F">
        <w:rPr>
          <w:b/>
          <w:sz w:val="56"/>
        </w:rPr>
        <w:br/>
      </w:r>
      <w:r w:rsidRPr="0040487F">
        <w:rPr>
          <w:b/>
          <w:sz w:val="56"/>
        </w:rPr>
        <w:br/>
      </w:r>
    </w:p>
    <w:p w:rsidR="00494B7C" w:rsidRPr="0040487F"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sz w:val="56"/>
        </w:rPr>
        <w:t>Área de Educación Artística - Música</w:t>
      </w: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5A625F" w:rsidRDefault="00494B7C" w:rsidP="005A625F">
      <w:pPr>
        <w:pStyle w:val="Heading8"/>
        <w:jc w:val="both"/>
        <w:rPr>
          <w:i w:val="0"/>
          <w:iCs w:val="0"/>
        </w:rPr>
      </w:pPr>
      <w:r w:rsidRPr="003D392C">
        <w:rPr>
          <w:b/>
          <w:bCs/>
        </w:rPr>
        <w:br w:type="page"/>
      </w:r>
      <w:bookmarkEnd w:id="14"/>
      <w:r w:rsidRPr="0040487F">
        <w:rPr>
          <w:i w:val="0"/>
        </w:rPr>
        <w:t xml:space="preserve"> </w:t>
      </w:r>
      <w:r w:rsidRPr="005A625F">
        <w:rPr>
          <w:b/>
          <w:bCs/>
          <w:i w:val="0"/>
          <w:iCs w:val="0"/>
          <w:sz w:val="28"/>
        </w:rPr>
        <w:t>Programación  “Método Tarantella”</w:t>
      </w:r>
      <w:r w:rsidRPr="005A625F">
        <w:rPr>
          <w:i w:val="0"/>
          <w:iCs w:val="0"/>
          <w:sz w:val="28"/>
        </w:rPr>
        <w:t xml:space="preserve">  </w:t>
      </w:r>
      <w:r w:rsidRPr="005A625F">
        <w:rPr>
          <w:i w:val="0"/>
          <w:iCs w:val="0"/>
        </w:rPr>
        <w:t>Pilar Pascual Mejía</w:t>
      </w:r>
    </w:p>
    <w:p w:rsidR="00494B7C" w:rsidRPr="005A625F" w:rsidRDefault="00494B7C" w:rsidP="005A625F">
      <w:pPr>
        <w:jc w:val="both"/>
        <w:rPr>
          <w:b/>
          <w:bCs/>
        </w:rPr>
      </w:pPr>
    </w:p>
    <w:p w:rsidR="00494B7C" w:rsidRPr="005A625F" w:rsidRDefault="00494B7C" w:rsidP="005A625F">
      <w:pPr>
        <w:keepNext/>
        <w:jc w:val="both"/>
        <w:outlineLvl w:val="2"/>
        <w:rPr>
          <w:b/>
          <w:bCs/>
        </w:rPr>
      </w:pPr>
      <w:bookmarkStart w:id="15" w:name="_Toc199586442"/>
      <w:r w:rsidRPr="005A625F">
        <w:rPr>
          <w:b/>
          <w:bCs/>
        </w:rPr>
        <w:t>Primer curso de Educación Primaria</w:t>
      </w:r>
      <w:bookmarkEnd w:id="15"/>
    </w:p>
    <w:p w:rsidR="00494B7C" w:rsidRPr="005A625F" w:rsidRDefault="00494B7C" w:rsidP="005A625F">
      <w:pPr>
        <w:jc w:val="both"/>
        <w:rPr>
          <w:bCs/>
        </w:rPr>
      </w:pPr>
    </w:p>
    <w:p w:rsidR="00494B7C" w:rsidRPr="005A625F" w:rsidRDefault="00494B7C" w:rsidP="005A625F">
      <w:pPr>
        <w:keepNext/>
        <w:jc w:val="both"/>
        <w:outlineLvl w:val="3"/>
        <w:rPr>
          <w:b/>
          <w:i/>
          <w:iCs/>
        </w:rPr>
      </w:pPr>
      <w:r w:rsidRPr="005A625F">
        <w:rPr>
          <w:b/>
          <w:i/>
          <w:iCs/>
        </w:rPr>
        <w:t>Unidad 1. La princesa Lagrimitas</w:t>
      </w:r>
    </w:p>
    <w:p w:rsidR="00494B7C" w:rsidRPr="005A625F" w:rsidRDefault="00494B7C" w:rsidP="005A625F">
      <w:pPr>
        <w:jc w:val="both"/>
      </w:pPr>
    </w:p>
    <w:p w:rsidR="00494B7C" w:rsidRPr="005A625F" w:rsidRDefault="00494B7C" w:rsidP="005A625F">
      <w:pPr>
        <w:keepNext/>
        <w:jc w:val="both"/>
        <w:outlineLvl w:val="2"/>
        <w:rPr>
          <w:b/>
          <w:bCs/>
        </w:rPr>
      </w:pPr>
      <w:r w:rsidRPr="005A625F">
        <w:rPr>
          <w:b/>
          <w:bCs/>
        </w:rPr>
        <w:t>Objetivos</w:t>
      </w:r>
    </w:p>
    <w:p w:rsidR="00494B7C" w:rsidRPr="005A625F" w:rsidRDefault="00494B7C" w:rsidP="005A625F">
      <w:pPr>
        <w:jc w:val="both"/>
        <w:rPr>
          <w:b/>
          <w:bCs/>
          <w:lang w:val="es-ES_tradnl"/>
        </w:rPr>
      </w:pPr>
    </w:p>
    <w:p w:rsidR="00494B7C" w:rsidRPr="005A625F" w:rsidRDefault="00494B7C" w:rsidP="005A625F">
      <w:pPr>
        <w:numPr>
          <w:ilvl w:val="0"/>
          <w:numId w:val="3"/>
        </w:numPr>
        <w:jc w:val="both"/>
      </w:pPr>
      <w:r w:rsidRPr="005A625F">
        <w:t>Explorar y experimentar las posibilidades sonoras y de movimiento del propio cuerpo.</w:t>
      </w:r>
    </w:p>
    <w:p w:rsidR="00494B7C" w:rsidRPr="005A625F" w:rsidRDefault="00494B7C" w:rsidP="005A625F">
      <w:pPr>
        <w:numPr>
          <w:ilvl w:val="0"/>
          <w:numId w:val="3"/>
        </w:numPr>
        <w:jc w:val="both"/>
      </w:pPr>
      <w:r w:rsidRPr="005A625F">
        <w:t>Participar en juegos colectivos relacionándose con todos.</w:t>
      </w:r>
    </w:p>
    <w:p w:rsidR="00494B7C" w:rsidRPr="005A625F" w:rsidRDefault="00494B7C" w:rsidP="005A625F">
      <w:pPr>
        <w:numPr>
          <w:ilvl w:val="0"/>
          <w:numId w:val="3"/>
        </w:numPr>
        <w:jc w:val="both"/>
      </w:pPr>
      <w:r w:rsidRPr="005A625F">
        <w:t>Inventar, descubrir y jugar con sonidos onomatopéyicos.</w:t>
      </w:r>
    </w:p>
    <w:p w:rsidR="00494B7C" w:rsidRPr="005A625F" w:rsidRDefault="00494B7C" w:rsidP="005A625F">
      <w:pPr>
        <w:numPr>
          <w:ilvl w:val="0"/>
          <w:numId w:val="3"/>
        </w:numPr>
        <w:jc w:val="both"/>
      </w:pPr>
      <w:r w:rsidRPr="005A625F">
        <w:t>Mantener el pulso en actividades de canto, audición y danza.</w:t>
      </w:r>
    </w:p>
    <w:p w:rsidR="00494B7C" w:rsidRPr="005A625F" w:rsidRDefault="00494B7C" w:rsidP="005A625F">
      <w:pPr>
        <w:numPr>
          <w:ilvl w:val="0"/>
          <w:numId w:val="3"/>
        </w:numPr>
        <w:jc w:val="both"/>
      </w:pPr>
      <w:r w:rsidRPr="005A625F">
        <w:t>Diferenciar el sonido del silencio relacionándolo con la movilidad e inmovilidad corporales.</w:t>
      </w:r>
    </w:p>
    <w:p w:rsidR="00494B7C" w:rsidRPr="005A625F" w:rsidRDefault="00494B7C" w:rsidP="005A625F">
      <w:pPr>
        <w:numPr>
          <w:ilvl w:val="0"/>
          <w:numId w:val="3"/>
        </w:numPr>
        <w:jc w:val="both"/>
      </w:pPr>
      <w:r w:rsidRPr="005A625F">
        <w:t>Ajustar el propio movimiento al ritmo y al espacio.</w:t>
      </w:r>
    </w:p>
    <w:p w:rsidR="00494B7C" w:rsidRPr="005A625F" w:rsidRDefault="00494B7C" w:rsidP="005A625F">
      <w:pPr>
        <w:numPr>
          <w:ilvl w:val="0"/>
          <w:numId w:val="3"/>
        </w:numPr>
        <w:jc w:val="both"/>
      </w:pPr>
      <w:r w:rsidRPr="005A625F">
        <w:t>Explorar, descubrir, reconocer e imitar los sonidos del ámbito cercano.</w:t>
      </w:r>
    </w:p>
    <w:p w:rsidR="00494B7C" w:rsidRPr="005A625F" w:rsidRDefault="00494B7C" w:rsidP="005A625F">
      <w:pPr>
        <w:numPr>
          <w:ilvl w:val="0"/>
          <w:numId w:val="3"/>
        </w:numPr>
        <w:jc w:val="both"/>
      </w:pPr>
      <w:r w:rsidRPr="005A625F">
        <w:t>Discriminar los contrastes agudo-grave, corto-largo, rápido-lento, acelerar-desacelerar.</w:t>
      </w:r>
    </w:p>
    <w:p w:rsidR="00494B7C" w:rsidRPr="005A625F" w:rsidRDefault="00494B7C" w:rsidP="005A625F">
      <w:pPr>
        <w:numPr>
          <w:ilvl w:val="0"/>
          <w:numId w:val="3"/>
        </w:numPr>
        <w:jc w:val="both"/>
      </w:pPr>
      <w:r w:rsidRPr="005A625F">
        <w:t>Explorar las posibilidades expresivas del sonido a través de la percepción, la invención y la creación.</w:t>
      </w:r>
    </w:p>
    <w:p w:rsidR="00494B7C" w:rsidRPr="005A625F" w:rsidRDefault="00494B7C" w:rsidP="005A625F">
      <w:pPr>
        <w:numPr>
          <w:ilvl w:val="0"/>
          <w:numId w:val="3"/>
        </w:numPr>
        <w:jc w:val="both"/>
      </w:pPr>
      <w:r w:rsidRPr="005A625F">
        <w:t>Interpretar una partitura con código no convencional.</w:t>
      </w:r>
    </w:p>
    <w:p w:rsidR="00494B7C" w:rsidRPr="005A625F" w:rsidRDefault="00494B7C" w:rsidP="005A625F">
      <w:pPr>
        <w:numPr>
          <w:ilvl w:val="0"/>
          <w:numId w:val="3"/>
        </w:numPr>
        <w:jc w:val="both"/>
      </w:pPr>
      <w:r w:rsidRPr="005A625F">
        <w:t>Experimentar habilidades de educación vocal: respiración y vocalización.</w:t>
      </w:r>
    </w:p>
    <w:p w:rsidR="00494B7C" w:rsidRPr="005A625F" w:rsidRDefault="00494B7C" w:rsidP="005A625F">
      <w:pPr>
        <w:jc w:val="both"/>
      </w:pPr>
    </w:p>
    <w:p w:rsidR="00494B7C" w:rsidRPr="005A625F" w:rsidRDefault="00494B7C" w:rsidP="005A625F">
      <w:pPr>
        <w:jc w:val="both"/>
        <w:rPr>
          <w:b/>
          <w:bCs/>
          <w:i/>
          <w:iCs/>
        </w:rPr>
      </w:pPr>
      <w:r w:rsidRPr="005A625F">
        <w:rPr>
          <w:b/>
          <w:bCs/>
          <w:i/>
          <w:iCs/>
        </w:rPr>
        <w:t xml:space="preserve">Contenidos </w:t>
      </w:r>
    </w:p>
    <w:p w:rsidR="00494B7C" w:rsidRPr="005A625F" w:rsidRDefault="00494B7C" w:rsidP="005A625F">
      <w:pPr>
        <w:keepNext/>
        <w:jc w:val="both"/>
        <w:outlineLvl w:val="8"/>
        <w:rPr>
          <w:i/>
          <w:iCs/>
        </w:rPr>
      </w:pPr>
    </w:p>
    <w:p w:rsidR="00494B7C" w:rsidRPr="005A625F" w:rsidRDefault="00494B7C" w:rsidP="005A625F">
      <w:pPr>
        <w:keepNext/>
        <w:jc w:val="both"/>
        <w:outlineLvl w:val="8"/>
        <w:rPr>
          <w:i/>
          <w:iCs/>
        </w:rPr>
      </w:pPr>
      <w:r w:rsidRPr="005A625F">
        <w:rPr>
          <w:i/>
          <w:iCs/>
        </w:rPr>
        <w:t>Escucha</w:t>
      </w:r>
    </w:p>
    <w:p w:rsidR="00494B7C" w:rsidRPr="005A625F" w:rsidRDefault="00494B7C" w:rsidP="005A625F">
      <w:pPr>
        <w:numPr>
          <w:ilvl w:val="0"/>
          <w:numId w:val="5"/>
        </w:numPr>
        <w:suppressAutoHyphens/>
        <w:spacing w:after="40"/>
        <w:ind w:right="142"/>
        <w:jc w:val="both"/>
        <w:rPr>
          <w:color w:val="000000"/>
          <w:lang w:val="es-ES_tradnl" w:eastAsia="es-ES_tradnl"/>
        </w:rPr>
      </w:pPr>
      <w:r w:rsidRPr="005A625F">
        <w:rPr>
          <w:color w:val="000000"/>
          <w:lang w:val="es-ES_tradnl" w:eastAsia="es-ES_tradnl"/>
        </w:rPr>
        <w:t>Identificación y representación corporal de las cualidades de sonidos del entorno natural y social más próximo y/o motivador.</w:t>
      </w:r>
    </w:p>
    <w:p w:rsidR="00494B7C" w:rsidRPr="005A625F" w:rsidRDefault="00494B7C" w:rsidP="005A625F">
      <w:pPr>
        <w:numPr>
          <w:ilvl w:val="0"/>
          <w:numId w:val="5"/>
        </w:numPr>
        <w:suppressAutoHyphens/>
        <w:spacing w:after="40"/>
        <w:ind w:right="142"/>
        <w:jc w:val="both"/>
        <w:rPr>
          <w:color w:val="000000"/>
          <w:lang w:val="es-ES_tradnl" w:eastAsia="es-ES_tradnl"/>
        </w:rPr>
      </w:pPr>
      <w:r w:rsidRPr="005A625F">
        <w:rPr>
          <w:color w:val="000000"/>
          <w:lang w:val="es-ES_tradnl" w:eastAsia="es-ES_tradnl"/>
        </w:rPr>
        <w:t>Valoración del silencio como elemento indispensable para el ejercicio de la atención.</w:t>
      </w:r>
    </w:p>
    <w:p w:rsidR="00494B7C" w:rsidRPr="005A625F" w:rsidRDefault="00494B7C" w:rsidP="005A625F">
      <w:pPr>
        <w:numPr>
          <w:ilvl w:val="0"/>
          <w:numId w:val="5"/>
        </w:numPr>
        <w:suppressAutoHyphens/>
        <w:spacing w:after="40"/>
        <w:ind w:right="142"/>
        <w:jc w:val="both"/>
        <w:rPr>
          <w:color w:val="000000"/>
          <w:lang w:val="es-ES_tradnl" w:eastAsia="es-ES_tradnl"/>
        </w:rPr>
      </w:pPr>
      <w:r w:rsidRPr="005A625F">
        <w:rPr>
          <w:color w:val="000000"/>
          <w:lang w:val="es-ES_tradnl" w:eastAsia="es-ES_tradnl"/>
        </w:rPr>
        <w:t>Lectura de partituras sencillas con grafías no convencionales.</w:t>
      </w:r>
    </w:p>
    <w:p w:rsidR="00494B7C" w:rsidRPr="005A625F" w:rsidRDefault="00494B7C" w:rsidP="005A625F">
      <w:pPr>
        <w:numPr>
          <w:ilvl w:val="0"/>
          <w:numId w:val="5"/>
        </w:numPr>
        <w:suppressAutoHyphens/>
        <w:spacing w:after="40"/>
        <w:ind w:right="142"/>
        <w:jc w:val="both"/>
        <w:rPr>
          <w:color w:val="000000"/>
          <w:lang w:val="es-ES_tradnl" w:eastAsia="es-ES_tradnl"/>
        </w:rPr>
      </w:pPr>
      <w:r w:rsidRPr="005A625F">
        <w:rPr>
          <w:color w:val="000000"/>
          <w:lang w:val="es-ES_tradnl" w:eastAsia="es-ES_tradnl"/>
        </w:rPr>
        <w:t>Cualidades del sonido: duración (pulso, largo-corto), altura (agudo-grave).</w:t>
      </w:r>
    </w:p>
    <w:p w:rsidR="00494B7C" w:rsidRPr="005A625F" w:rsidRDefault="00494B7C" w:rsidP="005A625F">
      <w:pPr>
        <w:numPr>
          <w:ilvl w:val="0"/>
          <w:numId w:val="5"/>
        </w:numPr>
        <w:suppressAutoHyphens/>
        <w:spacing w:after="40"/>
        <w:ind w:right="142"/>
        <w:jc w:val="both"/>
        <w:rPr>
          <w:color w:val="000000"/>
          <w:lang w:val="es-ES_tradnl" w:eastAsia="es-ES_tradnl"/>
        </w:rPr>
      </w:pPr>
      <w:r w:rsidRPr="005A625F">
        <w:rPr>
          <w:color w:val="000000"/>
          <w:lang w:val="es-ES_tradnl" w:eastAsia="es-ES_tradnl"/>
        </w:rPr>
        <w:t>Sonidos onomatopéyicos.</w:t>
      </w:r>
    </w:p>
    <w:p w:rsidR="00494B7C" w:rsidRPr="005A625F" w:rsidRDefault="00494B7C" w:rsidP="005A625F">
      <w:pPr>
        <w:jc w:val="both"/>
      </w:pPr>
    </w:p>
    <w:p w:rsidR="00494B7C" w:rsidRPr="005A625F" w:rsidRDefault="00494B7C" w:rsidP="005A625F">
      <w:pPr>
        <w:keepNext/>
        <w:jc w:val="both"/>
        <w:outlineLvl w:val="8"/>
        <w:rPr>
          <w:i/>
          <w:iCs/>
        </w:rPr>
      </w:pPr>
      <w:r w:rsidRPr="005A625F">
        <w:rPr>
          <w:i/>
          <w:iCs/>
        </w:rPr>
        <w:t>Interpretación y creación musical</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Exploración de los recursos de la voz, el cuerpo y los objetos.</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Habilidades de educación vocal: articulación, vocalización, respiración</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Interpretación, individual o colectiva, de canciones infantiles o populares.</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El cuerpo como primer instrumento.</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Instrumentos no convencionales de calidad acústica.</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Posibilidades expresivas y de movimiento del propio cuerpo.</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Control del cuerpo: movimiento, reposo, respiración y desplazamiento por el espacio.</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Expresión gestual de aspectos musicales.</w:t>
      </w:r>
    </w:p>
    <w:p w:rsidR="00494B7C" w:rsidRPr="005A625F" w:rsidRDefault="00494B7C" w:rsidP="005A625F">
      <w:pPr>
        <w:jc w:val="both"/>
      </w:pPr>
    </w:p>
    <w:p w:rsidR="00494B7C" w:rsidRPr="005A625F" w:rsidRDefault="00494B7C" w:rsidP="005A625F">
      <w:pPr>
        <w:suppressAutoHyphens/>
        <w:spacing w:after="40"/>
        <w:ind w:right="142"/>
        <w:jc w:val="both"/>
        <w:rPr>
          <w:b/>
          <w:bCs/>
          <w:color w:val="000000"/>
          <w:lang w:val="es-ES_tradnl" w:eastAsia="es-ES_tradnl"/>
        </w:rPr>
      </w:pPr>
      <w:r w:rsidRPr="005A625F">
        <w:rPr>
          <w:b/>
          <w:bCs/>
          <w:color w:val="000000"/>
          <w:lang w:val="es-ES_tradnl" w:eastAsia="es-ES_tradnl"/>
        </w:rPr>
        <w:t>Competencias básicas</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 xml:space="preserve">Nº 2. Competencia matemática. </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Nº 3. Competencia en el conocimiento y la interacción con el mundo físico</w:t>
      </w:r>
    </w:p>
    <w:p w:rsidR="00494B7C" w:rsidRPr="005A625F" w:rsidRDefault="00494B7C" w:rsidP="005A625F">
      <w:pPr>
        <w:numPr>
          <w:ilvl w:val="0"/>
          <w:numId w:val="4"/>
        </w:numPr>
        <w:suppressAutoHyphens/>
        <w:spacing w:after="40"/>
        <w:ind w:right="142"/>
        <w:jc w:val="both"/>
        <w:rPr>
          <w:color w:val="000000"/>
          <w:lang w:eastAsia="es-ES_tradnl"/>
        </w:rPr>
      </w:pPr>
      <w:r w:rsidRPr="005A625F">
        <w:rPr>
          <w:color w:val="000000"/>
          <w:lang w:val="es-ES_tradnl" w:eastAsia="es-ES_tradnl"/>
        </w:rPr>
        <w:t xml:space="preserve">Nº 4. </w:t>
      </w:r>
      <w:r w:rsidRPr="005A625F">
        <w:rPr>
          <w:color w:val="000000"/>
          <w:lang w:eastAsia="es-ES_tradnl"/>
        </w:rPr>
        <w:t>Tratamiento de la información y competencia digital.</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4"/>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jc w:val="both"/>
        <w:rPr>
          <w:b/>
          <w:bCs/>
          <w:lang w:val="es-ES_tradnl"/>
        </w:rPr>
      </w:pPr>
    </w:p>
    <w:p w:rsidR="00494B7C" w:rsidRPr="005A625F" w:rsidRDefault="00494B7C" w:rsidP="005A625F">
      <w:pPr>
        <w:keepNext/>
        <w:jc w:val="both"/>
        <w:outlineLvl w:val="3"/>
        <w:rPr>
          <w:b/>
          <w:bCs/>
        </w:rPr>
      </w:pPr>
      <w:r w:rsidRPr="005A625F">
        <w:rPr>
          <w:b/>
          <w:bCs/>
        </w:rPr>
        <w:t xml:space="preserve">Criterios de evaluación y consecución de las competencias básicas </w:t>
      </w:r>
    </w:p>
    <w:p w:rsidR="00494B7C" w:rsidRPr="005A625F" w:rsidRDefault="00494B7C" w:rsidP="005A625F">
      <w:pPr>
        <w:jc w:val="both"/>
        <w:rPr>
          <w:b/>
          <w:bCs/>
          <w:i/>
          <w:iCs/>
        </w:rPr>
      </w:pPr>
    </w:p>
    <w:tbl>
      <w:tblPr>
        <w:tblW w:w="86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76"/>
        <w:gridCol w:w="2952"/>
      </w:tblGrid>
      <w:tr w:rsidR="00494B7C" w:rsidRPr="005A625F" w:rsidTr="000B7541">
        <w:tc>
          <w:tcPr>
            <w:tcW w:w="3354" w:type="dxa"/>
            <w:vAlign w:val="center"/>
          </w:tcPr>
          <w:p w:rsidR="00494B7C" w:rsidRPr="000B7541" w:rsidRDefault="00494B7C" w:rsidP="000B7541">
            <w:pPr>
              <w:jc w:val="center"/>
              <w:rPr>
                <w:b/>
              </w:rPr>
            </w:pPr>
            <w:r w:rsidRPr="000B7541">
              <w:rPr>
                <w:b/>
              </w:rPr>
              <w:t>Criterios de evaluación</w:t>
            </w:r>
          </w:p>
        </w:tc>
        <w:tc>
          <w:tcPr>
            <w:tcW w:w="2376" w:type="dxa"/>
            <w:vAlign w:val="center"/>
          </w:tcPr>
          <w:p w:rsidR="00494B7C" w:rsidRPr="000B7541" w:rsidRDefault="00494B7C" w:rsidP="000B7541">
            <w:pPr>
              <w:jc w:val="center"/>
              <w:rPr>
                <w:b/>
              </w:rPr>
            </w:pPr>
            <w:r w:rsidRPr="000B7541">
              <w:rPr>
                <w:b/>
              </w:rPr>
              <w:t>Competencia   básica</w:t>
            </w:r>
          </w:p>
        </w:tc>
        <w:tc>
          <w:tcPr>
            <w:tcW w:w="2952" w:type="dxa"/>
            <w:vAlign w:val="center"/>
          </w:tcPr>
          <w:p w:rsidR="00494B7C" w:rsidRPr="000B7541" w:rsidRDefault="00494B7C" w:rsidP="000B7541">
            <w:pPr>
              <w:jc w:val="center"/>
              <w:rPr>
                <w:b/>
              </w:rPr>
            </w:pPr>
            <w:r w:rsidRPr="000B7541">
              <w:rPr>
                <w:b/>
              </w:rPr>
              <w:t>Indicadores de logro</w:t>
            </w:r>
          </w:p>
          <w:p w:rsidR="00494B7C" w:rsidRPr="000B7541" w:rsidRDefault="00494B7C" w:rsidP="000B7541">
            <w:pPr>
              <w:jc w:val="center"/>
              <w:rPr>
                <w:b/>
              </w:rPr>
            </w:pPr>
            <w:r w:rsidRPr="000B7541">
              <w:rPr>
                <w:b/>
              </w:rPr>
              <w:t>El alumno</w:t>
            </w:r>
            <w:r>
              <w:rPr>
                <w:b/>
              </w:rPr>
              <w:t>…</w:t>
            </w:r>
          </w:p>
        </w:tc>
      </w:tr>
      <w:tr w:rsidR="00494B7C" w:rsidRPr="005A625F" w:rsidTr="000B7541">
        <w:tc>
          <w:tcPr>
            <w:tcW w:w="3354" w:type="dxa"/>
          </w:tcPr>
          <w:p w:rsidR="00494B7C" w:rsidRPr="005A625F" w:rsidRDefault="00494B7C" w:rsidP="000B7541">
            <w:pPr>
              <w:ind w:left="360"/>
              <w:rPr>
                <w:b/>
                <w:bCs/>
              </w:rPr>
            </w:pPr>
            <w:r w:rsidRPr="005A625F">
              <w:rPr>
                <w:b/>
                <w:bCs/>
              </w:rPr>
              <w:t>Utilizar, descubrir y valorar las posibilidades sonoras del propio cuerpo.</w:t>
            </w:r>
          </w:p>
        </w:tc>
        <w:tc>
          <w:tcPr>
            <w:tcW w:w="2376" w:type="dxa"/>
          </w:tcPr>
          <w:p w:rsidR="00494B7C" w:rsidRPr="005A625F" w:rsidRDefault="00494B7C" w:rsidP="000B7541">
            <w:pPr>
              <w:rPr>
                <w:b/>
                <w:bCs/>
                <w:i/>
                <w:iCs/>
              </w:rPr>
            </w:pPr>
            <w:r w:rsidRPr="005A625F">
              <w:rPr>
                <w:i/>
                <w:iCs/>
              </w:rPr>
              <w:t>Competencia en el conocimiento y la interacción con el mundo físico</w:t>
            </w:r>
          </w:p>
          <w:p w:rsidR="00494B7C" w:rsidRPr="005A625F" w:rsidRDefault="00494B7C" w:rsidP="000B7541">
            <w:pPr>
              <w:rPr>
                <w:b/>
                <w:bCs/>
                <w:i/>
                <w:iCs/>
              </w:rPr>
            </w:pPr>
          </w:p>
          <w:p w:rsidR="00494B7C" w:rsidRPr="005A625F" w:rsidRDefault="00494B7C" w:rsidP="000B7541">
            <w:pPr>
              <w:rPr>
                <w:b/>
                <w:bCs/>
                <w:i/>
                <w:iCs/>
              </w:rPr>
            </w:pPr>
            <w:r w:rsidRPr="005A625F">
              <w:rPr>
                <w:i/>
                <w:iCs/>
              </w:rPr>
              <w:t>Competencia social y ciudadana</w:t>
            </w:r>
          </w:p>
          <w:p w:rsidR="00494B7C" w:rsidRPr="005A625F" w:rsidRDefault="00494B7C" w:rsidP="000B7541">
            <w:pPr>
              <w:rPr>
                <w:b/>
                <w:bCs/>
                <w:i/>
                <w:iCs/>
              </w:rPr>
            </w:pPr>
          </w:p>
        </w:tc>
        <w:tc>
          <w:tcPr>
            <w:tcW w:w="2952" w:type="dxa"/>
          </w:tcPr>
          <w:p w:rsidR="00494B7C" w:rsidRPr="005A625F" w:rsidRDefault="00494B7C" w:rsidP="000B7541">
            <w:r w:rsidRPr="005A625F">
              <w:t>Se sensibiliza ante el sonido</w:t>
            </w:r>
            <w:r>
              <w:t>.</w:t>
            </w:r>
          </w:p>
          <w:p w:rsidR="00494B7C" w:rsidRPr="005A625F" w:rsidRDefault="00494B7C" w:rsidP="000B7541">
            <w:r w:rsidRPr="005A625F">
              <w:t>Percibe el propio espacio corporal</w:t>
            </w:r>
            <w:r>
              <w:t>.</w:t>
            </w:r>
          </w:p>
          <w:p w:rsidR="00494B7C" w:rsidRPr="005A625F" w:rsidRDefault="00494B7C" w:rsidP="000B7541"/>
          <w:p w:rsidR="00494B7C" w:rsidRPr="005A625F" w:rsidRDefault="00494B7C" w:rsidP="000B7541"/>
          <w:p w:rsidR="00494B7C" w:rsidRPr="005A625F" w:rsidRDefault="00494B7C" w:rsidP="000B7541">
            <w:r w:rsidRPr="005A625F">
              <w:t>Coopera en tareas encaminadas a un producto musical final.</w:t>
            </w:r>
          </w:p>
          <w:p w:rsidR="00494B7C" w:rsidRPr="005A625F" w:rsidRDefault="00494B7C" w:rsidP="000B7541">
            <w:pPr>
              <w:rPr>
                <w:b/>
                <w:bCs/>
              </w:rPr>
            </w:pPr>
            <w:r w:rsidRPr="005A625F">
              <w:t>Coordina su acción con los compañeros en actividades musicales.</w:t>
            </w:r>
          </w:p>
        </w:tc>
      </w:tr>
      <w:tr w:rsidR="00494B7C" w:rsidRPr="005A625F" w:rsidTr="000B7541">
        <w:tc>
          <w:tcPr>
            <w:tcW w:w="3354" w:type="dxa"/>
          </w:tcPr>
          <w:p w:rsidR="00494B7C" w:rsidRPr="005A625F" w:rsidRDefault="00494B7C" w:rsidP="000B7541">
            <w:pPr>
              <w:ind w:left="360"/>
              <w:rPr>
                <w:b/>
                <w:bCs/>
              </w:rPr>
            </w:pPr>
            <w:r w:rsidRPr="005A625F">
              <w:rPr>
                <w:b/>
                <w:bCs/>
              </w:rPr>
              <w:t xml:space="preserve">Experimentar situaciones sin sonido y con sonido.  </w:t>
            </w:r>
          </w:p>
        </w:tc>
        <w:tc>
          <w:tcPr>
            <w:tcW w:w="2376" w:type="dxa"/>
          </w:tcPr>
          <w:p w:rsidR="00494B7C" w:rsidRPr="005A625F" w:rsidRDefault="00494B7C" w:rsidP="000B7541">
            <w:pPr>
              <w:rPr>
                <w:b/>
                <w:bCs/>
                <w:i/>
                <w:iCs/>
              </w:rPr>
            </w:pPr>
            <w:r w:rsidRPr="005A625F">
              <w:rPr>
                <w:i/>
                <w:iCs/>
              </w:rPr>
              <w:t>Competencia en el conocimiento y la interacción con el mundo físico</w:t>
            </w:r>
          </w:p>
        </w:tc>
        <w:tc>
          <w:tcPr>
            <w:tcW w:w="2952" w:type="dxa"/>
          </w:tcPr>
          <w:p w:rsidR="00494B7C" w:rsidRPr="005A625F" w:rsidRDefault="00494B7C" w:rsidP="000B7541">
            <w:pPr>
              <w:rPr>
                <w:b/>
                <w:bCs/>
              </w:rPr>
            </w:pPr>
            <w:r w:rsidRPr="005A625F">
              <w:t>Se sensibiliza ante el sonido</w:t>
            </w:r>
          </w:p>
          <w:p w:rsidR="00494B7C" w:rsidRPr="005A625F" w:rsidRDefault="00494B7C" w:rsidP="000B7541">
            <w:pPr>
              <w:rPr>
                <w:b/>
                <w:bCs/>
              </w:rPr>
            </w:pPr>
            <w:r w:rsidRPr="005A625F">
              <w:t>Valora del silencio</w:t>
            </w:r>
            <w:r>
              <w:t>.</w:t>
            </w:r>
          </w:p>
        </w:tc>
      </w:tr>
      <w:tr w:rsidR="00494B7C" w:rsidRPr="005A625F" w:rsidTr="000B7541">
        <w:tc>
          <w:tcPr>
            <w:tcW w:w="3354" w:type="dxa"/>
          </w:tcPr>
          <w:p w:rsidR="00494B7C" w:rsidRPr="005A625F" w:rsidRDefault="00494B7C" w:rsidP="000B7541">
            <w:pPr>
              <w:ind w:left="360"/>
              <w:rPr>
                <w:b/>
                <w:bCs/>
              </w:rPr>
            </w:pPr>
            <w:r w:rsidRPr="005A625F">
              <w:rPr>
                <w:b/>
                <w:bCs/>
              </w:rPr>
              <w:t xml:space="preserve">Mantener el pulso de una canción y en actividades de movimiento.  </w:t>
            </w:r>
          </w:p>
        </w:tc>
        <w:tc>
          <w:tcPr>
            <w:tcW w:w="2376" w:type="dxa"/>
          </w:tcPr>
          <w:p w:rsidR="00494B7C" w:rsidRPr="005A625F" w:rsidRDefault="00494B7C" w:rsidP="000B7541">
            <w:pPr>
              <w:rPr>
                <w:b/>
                <w:bCs/>
                <w:i/>
                <w:iCs/>
              </w:rPr>
            </w:pPr>
            <w:r w:rsidRPr="005A625F">
              <w:rPr>
                <w:i/>
                <w:iCs/>
              </w:rPr>
              <w:t>Competencia en comunicación lingüística</w:t>
            </w:r>
          </w:p>
        </w:tc>
        <w:tc>
          <w:tcPr>
            <w:tcW w:w="2952" w:type="dxa"/>
          </w:tcPr>
          <w:p w:rsidR="00494B7C" w:rsidRPr="005A625F" w:rsidRDefault="00494B7C" w:rsidP="000B7541">
            <w:r w:rsidRPr="005A625F">
              <w:t>Integra el lenguaje musical y el lenguaje verbal.</w:t>
            </w:r>
          </w:p>
          <w:p w:rsidR="00494B7C" w:rsidRPr="005A625F" w:rsidRDefault="00494B7C" w:rsidP="000B7541">
            <w:pPr>
              <w:rPr>
                <w:b/>
                <w:bCs/>
              </w:rPr>
            </w:pPr>
            <w:r w:rsidRPr="005A625F">
              <w:t>Acompaña textos narrados con percusión corporal</w:t>
            </w:r>
            <w:r>
              <w:t>.</w:t>
            </w:r>
          </w:p>
        </w:tc>
      </w:tr>
      <w:tr w:rsidR="00494B7C" w:rsidRPr="005A625F" w:rsidTr="000B7541">
        <w:tc>
          <w:tcPr>
            <w:tcW w:w="3354" w:type="dxa"/>
          </w:tcPr>
          <w:p w:rsidR="00494B7C" w:rsidRPr="005A625F" w:rsidRDefault="00494B7C" w:rsidP="000B7541">
            <w:pPr>
              <w:ind w:left="360"/>
              <w:rPr>
                <w:b/>
                <w:bCs/>
              </w:rPr>
            </w:pPr>
            <w:r w:rsidRPr="005A625F">
              <w:rPr>
                <w:b/>
                <w:bCs/>
              </w:rPr>
              <w:t>Ajustar y coordinar el propio movimiento al espacio y a los demás en los desplazamientos.</w:t>
            </w:r>
          </w:p>
        </w:tc>
        <w:tc>
          <w:tcPr>
            <w:tcW w:w="2376" w:type="dxa"/>
          </w:tcPr>
          <w:p w:rsidR="00494B7C" w:rsidRPr="005A625F" w:rsidRDefault="00494B7C" w:rsidP="000B7541">
            <w:pPr>
              <w:rPr>
                <w:b/>
                <w:bCs/>
                <w:i/>
                <w:iCs/>
              </w:rPr>
            </w:pPr>
            <w:r w:rsidRPr="005A625F">
              <w:rPr>
                <w:i/>
                <w:iCs/>
              </w:rPr>
              <w:t>Competencia en el conocimiento y la interacción con el mundo físico</w:t>
            </w:r>
          </w:p>
          <w:p w:rsidR="00494B7C" w:rsidRPr="005A625F" w:rsidRDefault="00494B7C" w:rsidP="000B7541">
            <w:pPr>
              <w:rPr>
                <w:b/>
                <w:bCs/>
                <w:i/>
                <w:iCs/>
              </w:rPr>
            </w:pPr>
          </w:p>
          <w:p w:rsidR="00494B7C" w:rsidRPr="005A625F" w:rsidRDefault="00494B7C" w:rsidP="000B7541">
            <w:pPr>
              <w:rPr>
                <w:b/>
                <w:bCs/>
                <w:i/>
                <w:iCs/>
              </w:rPr>
            </w:pPr>
            <w:r w:rsidRPr="005A625F">
              <w:rPr>
                <w:i/>
                <w:iCs/>
              </w:rPr>
              <w:t>Competencia social y ciudadana</w:t>
            </w:r>
          </w:p>
          <w:p w:rsidR="00494B7C" w:rsidRPr="005A625F" w:rsidRDefault="00494B7C" w:rsidP="000B7541">
            <w:pPr>
              <w:rPr>
                <w:b/>
                <w:bCs/>
                <w:i/>
                <w:iCs/>
              </w:rPr>
            </w:pPr>
          </w:p>
          <w:p w:rsidR="00494B7C" w:rsidRPr="005A625F" w:rsidRDefault="00494B7C" w:rsidP="000B7541">
            <w:pPr>
              <w:rPr>
                <w:b/>
                <w:bCs/>
                <w:i/>
                <w:iCs/>
              </w:rPr>
            </w:pPr>
          </w:p>
          <w:p w:rsidR="00494B7C" w:rsidRPr="005A625F" w:rsidRDefault="00494B7C" w:rsidP="000B7541">
            <w:pPr>
              <w:rPr>
                <w:b/>
                <w:bCs/>
                <w:i/>
                <w:iCs/>
              </w:rPr>
            </w:pPr>
          </w:p>
        </w:tc>
        <w:tc>
          <w:tcPr>
            <w:tcW w:w="2952" w:type="dxa"/>
          </w:tcPr>
          <w:p w:rsidR="00494B7C" w:rsidRPr="005A625F" w:rsidRDefault="00494B7C" w:rsidP="000B7541">
            <w:r w:rsidRPr="005A625F">
              <w:t>Percibe el propio espacio corporal</w:t>
            </w:r>
            <w:r>
              <w:t>.</w:t>
            </w:r>
          </w:p>
          <w:p w:rsidR="00494B7C" w:rsidRPr="005A625F" w:rsidRDefault="00494B7C" w:rsidP="000B7541"/>
          <w:p w:rsidR="00494B7C" w:rsidRPr="005A625F" w:rsidRDefault="00494B7C" w:rsidP="000B7541"/>
          <w:p w:rsidR="00494B7C" w:rsidRPr="005A625F" w:rsidRDefault="00494B7C" w:rsidP="000B7541"/>
          <w:p w:rsidR="00494B7C" w:rsidRPr="005A625F" w:rsidRDefault="00494B7C" w:rsidP="000B7541">
            <w:r w:rsidRPr="005A625F">
              <w:t>Coopera en tareas encaminadas a un producto musical final.</w:t>
            </w:r>
          </w:p>
          <w:p w:rsidR="00494B7C" w:rsidRPr="005A625F" w:rsidRDefault="00494B7C" w:rsidP="000B7541">
            <w:pPr>
              <w:rPr>
                <w:b/>
                <w:bCs/>
              </w:rPr>
            </w:pPr>
            <w:r w:rsidRPr="005A625F">
              <w:t>Coordina su acción con los compañeros en actividades musicales.</w:t>
            </w:r>
          </w:p>
        </w:tc>
      </w:tr>
    </w:tbl>
    <w:p w:rsidR="00494B7C" w:rsidRDefault="00494B7C">
      <w:r>
        <w:br w:type="page"/>
      </w:r>
    </w:p>
    <w:tbl>
      <w:tblPr>
        <w:tblW w:w="87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76"/>
        <w:gridCol w:w="2990"/>
      </w:tblGrid>
      <w:tr w:rsidR="00494B7C" w:rsidRPr="005A625F" w:rsidTr="000B7541">
        <w:tc>
          <w:tcPr>
            <w:tcW w:w="3354" w:type="dxa"/>
          </w:tcPr>
          <w:p w:rsidR="00494B7C" w:rsidRPr="005A625F" w:rsidRDefault="00494B7C" w:rsidP="000B7541">
            <w:pPr>
              <w:ind w:left="360"/>
              <w:rPr>
                <w:b/>
                <w:bCs/>
              </w:rPr>
            </w:pPr>
            <w:r w:rsidRPr="005A625F">
              <w:rPr>
                <w:b/>
                <w:bCs/>
              </w:rPr>
              <w:t>Relacionar sonidos corporales y del entorno cercano con onomatopeyas.</w:t>
            </w:r>
          </w:p>
        </w:tc>
        <w:tc>
          <w:tcPr>
            <w:tcW w:w="2376" w:type="dxa"/>
          </w:tcPr>
          <w:p w:rsidR="00494B7C" w:rsidRPr="005A625F" w:rsidRDefault="00494B7C" w:rsidP="000B7541">
            <w:pPr>
              <w:rPr>
                <w:b/>
                <w:bCs/>
                <w:i/>
                <w:iCs/>
              </w:rPr>
            </w:pPr>
            <w:r w:rsidRPr="005A625F">
              <w:rPr>
                <w:i/>
                <w:iCs/>
              </w:rPr>
              <w:t>Competencia en comunicación lingüística</w:t>
            </w:r>
          </w:p>
        </w:tc>
        <w:tc>
          <w:tcPr>
            <w:tcW w:w="2990" w:type="dxa"/>
          </w:tcPr>
          <w:p w:rsidR="00494B7C" w:rsidRPr="005A625F" w:rsidRDefault="00494B7C" w:rsidP="000B7541">
            <w:pPr>
              <w:rPr>
                <w:b/>
                <w:bCs/>
              </w:rPr>
            </w:pPr>
            <w:r w:rsidRPr="005A625F">
              <w:t>Utiliza la palabra en canciones y sonidos onomatopéyicos</w:t>
            </w:r>
            <w:r>
              <w:t>.</w:t>
            </w:r>
          </w:p>
        </w:tc>
      </w:tr>
      <w:tr w:rsidR="00494B7C" w:rsidRPr="005A625F" w:rsidTr="000B7541">
        <w:tc>
          <w:tcPr>
            <w:tcW w:w="3354" w:type="dxa"/>
          </w:tcPr>
          <w:p w:rsidR="00494B7C" w:rsidRPr="005A625F" w:rsidRDefault="00494B7C" w:rsidP="000B7541">
            <w:pPr>
              <w:ind w:left="360"/>
              <w:rPr>
                <w:b/>
                <w:bCs/>
              </w:rPr>
            </w:pPr>
            <w:r w:rsidRPr="005A625F">
              <w:rPr>
                <w:b/>
                <w:bCs/>
              </w:rPr>
              <w:t>Discriminar la altura de dos sonidos y el contraste agudo/grave.</w:t>
            </w:r>
          </w:p>
        </w:tc>
        <w:tc>
          <w:tcPr>
            <w:tcW w:w="2376" w:type="dxa"/>
          </w:tcPr>
          <w:p w:rsidR="00494B7C" w:rsidRPr="005A625F" w:rsidRDefault="00494B7C" w:rsidP="000B7541">
            <w:pPr>
              <w:rPr>
                <w:b/>
                <w:bCs/>
                <w:i/>
                <w:iCs/>
              </w:rPr>
            </w:pPr>
            <w:r w:rsidRPr="005A625F">
              <w:rPr>
                <w:i/>
                <w:iCs/>
              </w:rPr>
              <w:t>Competencia cultural y artística</w:t>
            </w:r>
          </w:p>
        </w:tc>
        <w:tc>
          <w:tcPr>
            <w:tcW w:w="2990" w:type="dxa"/>
          </w:tcPr>
          <w:p w:rsidR="00494B7C" w:rsidRPr="005A625F" w:rsidRDefault="00494B7C" w:rsidP="000B7541">
            <w:r w:rsidRPr="005A625F">
              <w:t>Maneja y utiliza elementos del lenguaje musical</w:t>
            </w:r>
            <w:r>
              <w:t>.</w:t>
            </w:r>
          </w:p>
          <w:p w:rsidR="00494B7C" w:rsidRPr="005A625F" w:rsidRDefault="00494B7C" w:rsidP="000B7541">
            <w:pPr>
              <w:rPr>
                <w:b/>
                <w:bCs/>
              </w:rPr>
            </w:pPr>
            <w:r w:rsidRPr="005A625F">
              <w:t>Percibe la acústica del sonido  y las obras musicales</w:t>
            </w:r>
            <w:r>
              <w:t>.</w:t>
            </w:r>
          </w:p>
        </w:tc>
      </w:tr>
      <w:tr w:rsidR="00494B7C" w:rsidRPr="005A625F" w:rsidTr="000B7541">
        <w:tc>
          <w:tcPr>
            <w:tcW w:w="3354" w:type="dxa"/>
          </w:tcPr>
          <w:p w:rsidR="00494B7C" w:rsidRPr="005A625F" w:rsidRDefault="00494B7C" w:rsidP="000B7541">
            <w:pPr>
              <w:ind w:left="360"/>
              <w:rPr>
                <w:b/>
                <w:bCs/>
              </w:rPr>
            </w:pPr>
            <w:r w:rsidRPr="005A625F">
              <w:rPr>
                <w:b/>
                <w:bCs/>
              </w:rPr>
              <w:t>Descifrar y seguir una partitura no convencional.</w:t>
            </w:r>
          </w:p>
        </w:tc>
        <w:tc>
          <w:tcPr>
            <w:tcW w:w="2376" w:type="dxa"/>
          </w:tcPr>
          <w:p w:rsidR="00494B7C" w:rsidRPr="005A625F" w:rsidRDefault="00494B7C" w:rsidP="000B7541">
            <w:pPr>
              <w:rPr>
                <w:b/>
                <w:bCs/>
                <w:i/>
                <w:iCs/>
              </w:rPr>
            </w:pPr>
            <w:r w:rsidRPr="005A625F">
              <w:rPr>
                <w:i/>
                <w:iCs/>
              </w:rPr>
              <w:t>Competencia cultural y artística</w:t>
            </w:r>
          </w:p>
        </w:tc>
        <w:tc>
          <w:tcPr>
            <w:tcW w:w="2990" w:type="dxa"/>
          </w:tcPr>
          <w:p w:rsidR="00494B7C" w:rsidRPr="005A625F" w:rsidRDefault="00494B7C" w:rsidP="000B7541">
            <w:pPr>
              <w:rPr>
                <w:b/>
                <w:bCs/>
              </w:rPr>
            </w:pPr>
            <w:r w:rsidRPr="005A625F">
              <w:t>Maneja y utiliza elementos del lenguaje musical</w:t>
            </w:r>
          </w:p>
        </w:tc>
      </w:tr>
      <w:tr w:rsidR="00494B7C" w:rsidRPr="005A625F" w:rsidTr="000B7541">
        <w:tblPrEx>
          <w:tblCellMar>
            <w:left w:w="108" w:type="dxa"/>
            <w:right w:w="108" w:type="dxa"/>
          </w:tblCellMar>
          <w:tblLook w:val="01E0"/>
        </w:tblPrEx>
        <w:tc>
          <w:tcPr>
            <w:tcW w:w="3354" w:type="dxa"/>
          </w:tcPr>
          <w:p w:rsidR="00494B7C" w:rsidRPr="005A625F" w:rsidRDefault="00494B7C" w:rsidP="000B7541">
            <w:pPr>
              <w:keepNext/>
              <w:ind w:left="360"/>
              <w:outlineLvl w:val="2"/>
              <w:rPr>
                <w:b/>
                <w:bCs/>
              </w:rPr>
            </w:pPr>
            <w:r w:rsidRPr="005A625F">
              <w:rPr>
                <w:b/>
                <w:bCs/>
              </w:rPr>
              <w:t>Nombrar los materiales tecnológicos del aula</w:t>
            </w:r>
            <w:r>
              <w:rPr>
                <w:b/>
                <w:bCs/>
              </w:rPr>
              <w:t>.</w:t>
            </w:r>
          </w:p>
        </w:tc>
        <w:tc>
          <w:tcPr>
            <w:tcW w:w="2376" w:type="dxa"/>
          </w:tcPr>
          <w:p w:rsidR="00494B7C" w:rsidRPr="005A625F" w:rsidRDefault="00494B7C" w:rsidP="000B7541">
            <w:pPr>
              <w:rPr>
                <w:i/>
                <w:iCs/>
              </w:rPr>
            </w:pPr>
            <w:r w:rsidRPr="005A625F">
              <w:rPr>
                <w:i/>
                <w:iCs/>
              </w:rPr>
              <w:t>Tratamiento de la información y competencia digital</w:t>
            </w:r>
          </w:p>
        </w:tc>
        <w:tc>
          <w:tcPr>
            <w:tcW w:w="2990" w:type="dxa"/>
          </w:tcPr>
          <w:p w:rsidR="00494B7C" w:rsidRPr="005A625F" w:rsidRDefault="00494B7C" w:rsidP="000B7541">
            <w:r w:rsidRPr="005A625F">
              <w:t>Usa medios tecnológicos para la audición musical</w:t>
            </w:r>
          </w:p>
          <w:p w:rsidR="00494B7C" w:rsidRPr="005A625F" w:rsidRDefault="00494B7C" w:rsidP="000B7541">
            <w:r w:rsidRPr="005A625F">
              <w:t xml:space="preserve">Interactúa con el CD-ROM como  entrenamiento auditivo. </w:t>
            </w:r>
          </w:p>
        </w:tc>
      </w:tr>
      <w:tr w:rsidR="00494B7C" w:rsidRPr="005A625F" w:rsidTr="000B7541">
        <w:tc>
          <w:tcPr>
            <w:tcW w:w="3354" w:type="dxa"/>
          </w:tcPr>
          <w:p w:rsidR="00494B7C" w:rsidRPr="005A625F" w:rsidRDefault="00494B7C" w:rsidP="000B7541">
            <w:pPr>
              <w:ind w:left="360"/>
              <w:rPr>
                <w:b/>
                <w:bCs/>
              </w:rPr>
            </w:pPr>
            <w:r w:rsidRPr="005A625F">
              <w:rPr>
                <w:b/>
                <w:bCs/>
              </w:rPr>
              <w:t xml:space="preserve">Disfrutar con la práctica y audición de la música en grupo. </w:t>
            </w:r>
          </w:p>
          <w:p w:rsidR="00494B7C" w:rsidRPr="005A625F" w:rsidRDefault="00494B7C" w:rsidP="000B7541"/>
          <w:p w:rsidR="00494B7C" w:rsidRPr="005A625F" w:rsidRDefault="00494B7C" w:rsidP="000B7541"/>
          <w:p w:rsidR="00494B7C" w:rsidRPr="005A625F" w:rsidRDefault="00494B7C" w:rsidP="000B7541"/>
          <w:p w:rsidR="00494B7C" w:rsidRPr="005A625F" w:rsidRDefault="00494B7C" w:rsidP="000B7541"/>
          <w:p w:rsidR="00494B7C" w:rsidRPr="005A625F" w:rsidRDefault="00494B7C" w:rsidP="000B7541"/>
        </w:tc>
        <w:tc>
          <w:tcPr>
            <w:tcW w:w="2376" w:type="dxa"/>
          </w:tcPr>
          <w:p w:rsidR="00494B7C" w:rsidRPr="005A625F" w:rsidRDefault="00494B7C" w:rsidP="000B7541">
            <w:pPr>
              <w:rPr>
                <w:b/>
                <w:bCs/>
                <w:i/>
                <w:iCs/>
              </w:rPr>
            </w:pPr>
            <w:r w:rsidRPr="005A625F">
              <w:rPr>
                <w:i/>
                <w:iCs/>
              </w:rPr>
              <w:t>Competencia social y ciudadana</w:t>
            </w:r>
          </w:p>
          <w:p w:rsidR="00494B7C" w:rsidRPr="005A625F" w:rsidRDefault="00494B7C" w:rsidP="000B7541">
            <w:pPr>
              <w:rPr>
                <w:b/>
                <w:bCs/>
                <w:i/>
                <w:iCs/>
              </w:rPr>
            </w:pPr>
          </w:p>
          <w:p w:rsidR="00494B7C" w:rsidRPr="005A625F" w:rsidRDefault="00494B7C" w:rsidP="000B7541">
            <w:pPr>
              <w:rPr>
                <w:b/>
                <w:bCs/>
                <w:i/>
                <w:iCs/>
              </w:rPr>
            </w:pPr>
          </w:p>
          <w:p w:rsidR="00494B7C" w:rsidRPr="005A625F" w:rsidRDefault="00494B7C" w:rsidP="000B7541">
            <w:pPr>
              <w:rPr>
                <w:b/>
                <w:bCs/>
                <w:i/>
                <w:iCs/>
              </w:rPr>
            </w:pPr>
          </w:p>
          <w:p w:rsidR="00494B7C" w:rsidRPr="005A625F" w:rsidRDefault="00494B7C" w:rsidP="000B7541">
            <w:pPr>
              <w:rPr>
                <w:b/>
                <w:bCs/>
                <w:i/>
                <w:iCs/>
              </w:rPr>
            </w:pPr>
          </w:p>
          <w:p w:rsidR="00494B7C" w:rsidRPr="005A625F" w:rsidRDefault="00494B7C" w:rsidP="000B7541">
            <w:pPr>
              <w:rPr>
                <w:b/>
                <w:bCs/>
                <w:i/>
                <w:iCs/>
              </w:rPr>
            </w:pPr>
          </w:p>
          <w:p w:rsidR="00494B7C" w:rsidRPr="005A625F" w:rsidRDefault="00494B7C" w:rsidP="000B7541">
            <w:pPr>
              <w:rPr>
                <w:b/>
                <w:bCs/>
                <w:i/>
                <w:iCs/>
              </w:rPr>
            </w:pPr>
            <w:r w:rsidRPr="005A625F">
              <w:rPr>
                <w:i/>
                <w:iCs/>
              </w:rPr>
              <w:t>Competencia cultural y artística</w:t>
            </w:r>
          </w:p>
        </w:tc>
        <w:tc>
          <w:tcPr>
            <w:tcW w:w="2990" w:type="dxa"/>
          </w:tcPr>
          <w:p w:rsidR="00494B7C" w:rsidRPr="005A625F" w:rsidRDefault="00494B7C" w:rsidP="000B7541">
            <w:r w:rsidRPr="005A625F">
              <w:t>Coopera en tareas encaminadas a un producto musical final.</w:t>
            </w:r>
          </w:p>
          <w:p w:rsidR="00494B7C" w:rsidRPr="005A625F" w:rsidRDefault="00494B7C" w:rsidP="000B7541">
            <w:r w:rsidRPr="005A625F">
              <w:t>Coordina su acción con los compañeros en actividades musicales.</w:t>
            </w:r>
          </w:p>
          <w:p w:rsidR="00494B7C" w:rsidRPr="005A625F" w:rsidRDefault="00494B7C" w:rsidP="000B7541"/>
          <w:p w:rsidR="00494B7C" w:rsidRPr="005A625F" w:rsidRDefault="00494B7C" w:rsidP="000B7541">
            <w:r w:rsidRPr="005A625F">
              <w:t>Maneja y utiliza elementos del lenguaje musical</w:t>
            </w:r>
            <w:r>
              <w:t>.</w:t>
            </w:r>
          </w:p>
          <w:p w:rsidR="00494B7C" w:rsidRPr="005A625F" w:rsidRDefault="00494B7C" w:rsidP="000B7541">
            <w:r w:rsidRPr="005A625F">
              <w:t>Percibe la acústica del sonido y las obras musicales</w:t>
            </w:r>
            <w:r>
              <w:t>.</w:t>
            </w:r>
          </w:p>
          <w:p w:rsidR="00494B7C" w:rsidRPr="005A625F" w:rsidRDefault="00494B7C" w:rsidP="000B7541">
            <w:pPr>
              <w:rPr>
                <w:b/>
                <w:bCs/>
              </w:rPr>
            </w:pPr>
            <w:r w:rsidRPr="005A625F">
              <w:t>Disfruta de la obra artística</w:t>
            </w:r>
            <w:r>
              <w:t>.</w:t>
            </w:r>
          </w:p>
        </w:tc>
      </w:tr>
    </w:tbl>
    <w:p w:rsidR="00494B7C" w:rsidRPr="005A625F" w:rsidRDefault="00494B7C" w:rsidP="005A625F">
      <w:pPr>
        <w:jc w:val="both"/>
        <w:rPr>
          <w:b/>
          <w:bCs/>
        </w:rPr>
      </w:pPr>
    </w:p>
    <w:p w:rsidR="00494B7C" w:rsidRPr="005A625F" w:rsidRDefault="00494B7C" w:rsidP="005A625F">
      <w:pPr>
        <w:jc w:val="both"/>
      </w:pPr>
    </w:p>
    <w:p w:rsidR="00494B7C" w:rsidRPr="005A625F" w:rsidRDefault="00494B7C" w:rsidP="005A625F">
      <w:pPr>
        <w:jc w:val="both"/>
        <w:rPr>
          <w:b/>
          <w:bCs/>
        </w:rPr>
      </w:pPr>
    </w:p>
    <w:p w:rsidR="00494B7C" w:rsidRPr="005A625F" w:rsidRDefault="00494B7C" w:rsidP="005A625F">
      <w:pPr>
        <w:jc w:val="both"/>
        <w:rPr>
          <w:b/>
          <w:bCs/>
        </w:rPr>
      </w:pPr>
      <w:r w:rsidRPr="005A625F">
        <w:rPr>
          <w:b/>
          <w:bCs/>
        </w:rPr>
        <w:br w:type="page"/>
        <w:t>Unidad 2. El anillo perdido</w:t>
      </w:r>
    </w:p>
    <w:p w:rsidR="00494B7C" w:rsidRPr="005A625F" w:rsidRDefault="00494B7C" w:rsidP="005A625F">
      <w:pPr>
        <w:keepNext/>
        <w:jc w:val="both"/>
        <w:outlineLvl w:val="2"/>
        <w:rPr>
          <w:b/>
          <w:bCs/>
          <w:i/>
          <w:iCs/>
        </w:rPr>
      </w:pPr>
    </w:p>
    <w:p w:rsidR="00494B7C" w:rsidRPr="005A625F" w:rsidRDefault="00494B7C" w:rsidP="005A625F">
      <w:pPr>
        <w:keepNext/>
        <w:jc w:val="both"/>
        <w:outlineLvl w:val="2"/>
        <w:rPr>
          <w:b/>
          <w:bCs/>
          <w:i/>
          <w:iCs/>
        </w:rPr>
      </w:pPr>
      <w:r w:rsidRPr="005A625F">
        <w:rPr>
          <w:b/>
          <w:bCs/>
          <w:i/>
          <w:iCs/>
        </w:rPr>
        <w:t>Objetivos</w:t>
      </w:r>
    </w:p>
    <w:p w:rsidR="00494B7C" w:rsidRPr="005A625F" w:rsidRDefault="00494B7C" w:rsidP="005A625F">
      <w:pPr>
        <w:jc w:val="both"/>
        <w:rPr>
          <w:lang w:val="es-ES_tradnl"/>
        </w:rPr>
      </w:pPr>
    </w:p>
    <w:p w:rsidR="00494B7C" w:rsidRPr="005A625F" w:rsidRDefault="00494B7C" w:rsidP="005A625F">
      <w:pPr>
        <w:numPr>
          <w:ilvl w:val="0"/>
          <w:numId w:val="6"/>
        </w:numPr>
        <w:jc w:val="both"/>
      </w:pPr>
      <w:r w:rsidRPr="005A625F">
        <w:t>Explorar e imitar los sonidos que se producen dentro del ámbito del colegio y del otoño.</w:t>
      </w:r>
    </w:p>
    <w:p w:rsidR="00494B7C" w:rsidRPr="005A625F" w:rsidRDefault="00494B7C" w:rsidP="005A625F">
      <w:pPr>
        <w:numPr>
          <w:ilvl w:val="0"/>
          <w:numId w:val="6"/>
        </w:numPr>
        <w:jc w:val="both"/>
      </w:pPr>
      <w:r w:rsidRPr="005A625F">
        <w:t>Participar en juegos colectivos relacionándose con todos.</w:t>
      </w:r>
    </w:p>
    <w:p w:rsidR="00494B7C" w:rsidRPr="005A625F" w:rsidRDefault="00494B7C" w:rsidP="005A625F">
      <w:pPr>
        <w:numPr>
          <w:ilvl w:val="0"/>
          <w:numId w:val="6"/>
        </w:numPr>
        <w:jc w:val="both"/>
      </w:pPr>
      <w:r w:rsidRPr="005A625F">
        <w:t>Emplear vocablos onomatopéyicos para imitar sonidos del ámbito del otoño.</w:t>
      </w:r>
    </w:p>
    <w:p w:rsidR="00494B7C" w:rsidRPr="005A625F" w:rsidRDefault="00494B7C" w:rsidP="005A625F">
      <w:pPr>
        <w:numPr>
          <w:ilvl w:val="0"/>
          <w:numId w:val="6"/>
        </w:numPr>
        <w:jc w:val="both"/>
      </w:pPr>
      <w:r w:rsidRPr="005A625F">
        <w:t>Mantener el pulso en interpretaciones musicales.</w:t>
      </w:r>
    </w:p>
    <w:p w:rsidR="00494B7C" w:rsidRPr="005A625F" w:rsidRDefault="00494B7C" w:rsidP="005A625F">
      <w:pPr>
        <w:numPr>
          <w:ilvl w:val="0"/>
          <w:numId w:val="6"/>
        </w:numPr>
        <w:jc w:val="both"/>
      </w:pPr>
      <w:r w:rsidRPr="005A625F">
        <w:t>Discriminar el timbre de los sonidos y voces de ámbito cercano.</w:t>
      </w:r>
    </w:p>
    <w:p w:rsidR="00494B7C" w:rsidRPr="005A625F" w:rsidRDefault="00494B7C" w:rsidP="005A625F">
      <w:pPr>
        <w:numPr>
          <w:ilvl w:val="0"/>
          <w:numId w:val="6"/>
        </w:numPr>
        <w:jc w:val="both"/>
      </w:pPr>
      <w:r w:rsidRPr="005A625F">
        <w:t>Diferenciar los contrastes de intensidad con respuesta gestual en una audición breve.</w:t>
      </w:r>
    </w:p>
    <w:p w:rsidR="00494B7C" w:rsidRPr="005A625F" w:rsidRDefault="00494B7C" w:rsidP="005A625F">
      <w:pPr>
        <w:numPr>
          <w:ilvl w:val="0"/>
          <w:numId w:val="6"/>
        </w:numPr>
        <w:jc w:val="both"/>
      </w:pPr>
      <w:r w:rsidRPr="005A625F">
        <w:t>Articular y vocalizar correctamente al entonar una canción.</w:t>
      </w:r>
    </w:p>
    <w:p w:rsidR="00494B7C" w:rsidRPr="005A625F" w:rsidRDefault="00494B7C" w:rsidP="005A625F">
      <w:pPr>
        <w:numPr>
          <w:ilvl w:val="0"/>
          <w:numId w:val="6"/>
        </w:numPr>
        <w:jc w:val="both"/>
      </w:pPr>
      <w:r w:rsidRPr="005A625F">
        <w:t>Explorar las posibilidades sonoras del propio cuerpo y los objetos del entorno cercano.</w:t>
      </w:r>
    </w:p>
    <w:p w:rsidR="00494B7C" w:rsidRPr="005A625F" w:rsidRDefault="00494B7C" w:rsidP="005A625F">
      <w:pPr>
        <w:numPr>
          <w:ilvl w:val="0"/>
          <w:numId w:val="6"/>
        </w:numPr>
        <w:jc w:val="both"/>
      </w:pPr>
      <w:r w:rsidRPr="005A625F">
        <w:t>Interpretar ritmos, duraciones y diferencias de intensidad en grafías no convencionales.</w:t>
      </w:r>
    </w:p>
    <w:p w:rsidR="00494B7C" w:rsidRPr="005A625F" w:rsidRDefault="00494B7C" w:rsidP="005A625F">
      <w:pPr>
        <w:numPr>
          <w:ilvl w:val="0"/>
          <w:numId w:val="6"/>
        </w:numPr>
        <w:jc w:val="both"/>
      </w:pPr>
      <w:r w:rsidRPr="005A625F">
        <w:t>Descubrir y manipular el sonido de algunos instrumentos populares.</w:t>
      </w:r>
    </w:p>
    <w:p w:rsidR="00494B7C" w:rsidRPr="005A625F" w:rsidRDefault="00494B7C" w:rsidP="005A625F">
      <w:pPr>
        <w:numPr>
          <w:ilvl w:val="0"/>
          <w:numId w:val="6"/>
        </w:numPr>
        <w:jc w:val="both"/>
      </w:pPr>
      <w:r w:rsidRPr="005A625F">
        <w:t>Cantar villancicos populares con y sin acompañamiento instrumental.</w:t>
      </w:r>
    </w:p>
    <w:p w:rsidR="00494B7C" w:rsidRPr="005A625F" w:rsidRDefault="00494B7C" w:rsidP="005A625F">
      <w:pPr>
        <w:numPr>
          <w:ilvl w:val="0"/>
          <w:numId w:val="6"/>
        </w:numPr>
        <w:jc w:val="both"/>
      </w:pPr>
      <w:r w:rsidRPr="005A625F">
        <w:t>Imitar y reproducir sonidos y ritmos producidos por voces e instrumentos.</w:t>
      </w:r>
    </w:p>
    <w:p w:rsidR="00494B7C" w:rsidRPr="005A625F" w:rsidRDefault="00494B7C" w:rsidP="005A625F">
      <w:pPr>
        <w:numPr>
          <w:ilvl w:val="0"/>
          <w:numId w:val="6"/>
        </w:numPr>
        <w:jc w:val="both"/>
      </w:pPr>
      <w:r w:rsidRPr="005A625F">
        <w:t xml:space="preserve">Expresar con gestos y movimientos la audición de la música. </w:t>
      </w:r>
    </w:p>
    <w:p w:rsidR="00494B7C" w:rsidRPr="005A625F" w:rsidRDefault="00494B7C" w:rsidP="005A625F">
      <w:pPr>
        <w:numPr>
          <w:ilvl w:val="0"/>
          <w:numId w:val="6"/>
        </w:numPr>
        <w:suppressAutoHyphens/>
        <w:spacing w:after="40"/>
        <w:ind w:right="142"/>
        <w:jc w:val="both"/>
        <w:rPr>
          <w:color w:val="000000"/>
          <w:lang w:val="es-ES_tradnl" w:eastAsia="es-ES_tradnl"/>
        </w:rPr>
      </w:pPr>
      <w:r w:rsidRPr="005A625F">
        <w:rPr>
          <w:color w:val="000000"/>
          <w:lang w:val="es-ES_tradnl" w:eastAsia="es-ES_tradnl"/>
        </w:rPr>
        <w:t>Construir un instrumento con materiales cercanos.</w:t>
      </w:r>
    </w:p>
    <w:p w:rsidR="00494B7C" w:rsidRPr="005A625F" w:rsidRDefault="00494B7C" w:rsidP="005A625F">
      <w:pPr>
        <w:jc w:val="both"/>
        <w:rPr>
          <w:lang w:val="es-ES_tradnl"/>
        </w:rPr>
      </w:pPr>
    </w:p>
    <w:p w:rsidR="00494B7C" w:rsidRPr="005A625F" w:rsidRDefault="00494B7C" w:rsidP="005A625F">
      <w:pPr>
        <w:keepNext/>
        <w:jc w:val="both"/>
        <w:outlineLvl w:val="2"/>
        <w:rPr>
          <w:b/>
          <w:bCs/>
        </w:rPr>
      </w:pPr>
      <w:r w:rsidRPr="005A625F">
        <w:rPr>
          <w:b/>
          <w:bCs/>
        </w:rPr>
        <w:t>Contenidos</w:t>
      </w:r>
    </w:p>
    <w:p w:rsidR="00494B7C" w:rsidRPr="005A625F" w:rsidRDefault="00494B7C" w:rsidP="005A625F">
      <w:pPr>
        <w:keepNext/>
        <w:jc w:val="both"/>
        <w:outlineLvl w:val="8"/>
        <w:rPr>
          <w:i/>
          <w:iCs/>
        </w:rPr>
      </w:pPr>
      <w:r w:rsidRPr="005A625F">
        <w:rPr>
          <w:i/>
          <w:iCs/>
        </w:rPr>
        <w:t>Escucha</w:t>
      </w:r>
    </w:p>
    <w:p w:rsidR="00494B7C" w:rsidRPr="005A625F" w:rsidRDefault="00494B7C" w:rsidP="005A625F">
      <w:pPr>
        <w:numPr>
          <w:ilvl w:val="0"/>
          <w:numId w:val="7"/>
        </w:numPr>
        <w:jc w:val="both"/>
      </w:pPr>
      <w:r w:rsidRPr="005A625F">
        <w:t>Paisaje sonoro: sonidos del ámbito del otoño y del colegio.</w:t>
      </w:r>
    </w:p>
    <w:p w:rsidR="00494B7C" w:rsidRPr="005A625F" w:rsidRDefault="00494B7C" w:rsidP="005A625F">
      <w:pPr>
        <w:numPr>
          <w:ilvl w:val="0"/>
          <w:numId w:val="7"/>
        </w:numPr>
        <w:jc w:val="both"/>
      </w:pPr>
      <w:r w:rsidRPr="005A625F">
        <w:t>Cualidades del sonido: intensidad, timbre.</w:t>
      </w:r>
    </w:p>
    <w:p w:rsidR="00494B7C" w:rsidRPr="005A625F" w:rsidRDefault="00494B7C" w:rsidP="005A625F">
      <w:pPr>
        <w:numPr>
          <w:ilvl w:val="0"/>
          <w:numId w:val="7"/>
        </w:numPr>
        <w:jc w:val="both"/>
      </w:pPr>
      <w:r w:rsidRPr="005A625F">
        <w:t>Onomatopeyas.</w:t>
      </w:r>
    </w:p>
    <w:p w:rsidR="00494B7C" w:rsidRPr="005A625F" w:rsidRDefault="00494B7C" w:rsidP="005A625F">
      <w:pPr>
        <w:numPr>
          <w:ilvl w:val="0"/>
          <w:numId w:val="7"/>
        </w:numPr>
        <w:jc w:val="both"/>
      </w:pPr>
      <w:r w:rsidRPr="005A625F">
        <w:t xml:space="preserve">Formas musicales: eco. </w:t>
      </w:r>
    </w:p>
    <w:p w:rsidR="00494B7C" w:rsidRPr="005A625F" w:rsidRDefault="00494B7C" w:rsidP="005A625F">
      <w:pPr>
        <w:numPr>
          <w:ilvl w:val="0"/>
          <w:numId w:val="7"/>
        </w:numPr>
        <w:jc w:val="both"/>
      </w:pPr>
      <w:r w:rsidRPr="005A625F">
        <w:t>Audición de piezas vocales e identificación de voces femeninas, masculinas e infantiles.</w:t>
      </w:r>
    </w:p>
    <w:p w:rsidR="00494B7C" w:rsidRPr="005A625F" w:rsidRDefault="00494B7C" w:rsidP="005A625F">
      <w:pPr>
        <w:numPr>
          <w:ilvl w:val="0"/>
          <w:numId w:val="7"/>
        </w:numPr>
        <w:jc w:val="both"/>
      </w:pPr>
      <w:r w:rsidRPr="005A625F">
        <w:t>Grafías no convencionales.</w:t>
      </w:r>
    </w:p>
    <w:p w:rsidR="00494B7C" w:rsidRPr="005A625F" w:rsidRDefault="00494B7C" w:rsidP="005A625F">
      <w:pPr>
        <w:jc w:val="both"/>
      </w:pPr>
    </w:p>
    <w:p w:rsidR="00494B7C" w:rsidRPr="005A625F" w:rsidRDefault="00494B7C" w:rsidP="005A625F">
      <w:pPr>
        <w:keepNext/>
        <w:jc w:val="both"/>
        <w:outlineLvl w:val="8"/>
        <w:rPr>
          <w:i/>
          <w:iCs/>
        </w:rPr>
      </w:pPr>
      <w:r w:rsidRPr="005A625F">
        <w:rPr>
          <w:i/>
          <w:iCs/>
        </w:rPr>
        <w:t>Interpretación y creación musical</w:t>
      </w:r>
    </w:p>
    <w:p w:rsidR="00494B7C" w:rsidRPr="005A625F" w:rsidRDefault="00494B7C" w:rsidP="005A625F">
      <w:pPr>
        <w:jc w:val="both"/>
      </w:pPr>
    </w:p>
    <w:p w:rsidR="00494B7C" w:rsidRPr="005A625F" w:rsidRDefault="00494B7C" w:rsidP="005A625F">
      <w:pPr>
        <w:numPr>
          <w:ilvl w:val="0"/>
          <w:numId w:val="8"/>
        </w:numPr>
        <w:jc w:val="both"/>
      </w:pPr>
      <w:r w:rsidRPr="005A625F">
        <w:t>Exploración de los recursos de la voz: articulación, respiración, vocalización.</w:t>
      </w:r>
    </w:p>
    <w:p w:rsidR="00494B7C" w:rsidRPr="005A625F" w:rsidRDefault="00494B7C" w:rsidP="005A625F">
      <w:pPr>
        <w:numPr>
          <w:ilvl w:val="0"/>
          <w:numId w:val="8"/>
        </w:numPr>
        <w:jc w:val="both"/>
      </w:pPr>
      <w:r w:rsidRPr="005A625F">
        <w:t>La canción como elemento expresivo.</w:t>
      </w:r>
    </w:p>
    <w:p w:rsidR="00494B7C" w:rsidRPr="005A625F" w:rsidRDefault="00494B7C" w:rsidP="005A625F">
      <w:pPr>
        <w:numPr>
          <w:ilvl w:val="0"/>
          <w:numId w:val="8"/>
        </w:numPr>
        <w:jc w:val="both"/>
      </w:pPr>
      <w:r w:rsidRPr="005A625F">
        <w:t>Canción popular: el villancico.</w:t>
      </w:r>
    </w:p>
    <w:p w:rsidR="00494B7C" w:rsidRPr="005A625F" w:rsidRDefault="00494B7C" w:rsidP="005A625F">
      <w:pPr>
        <w:numPr>
          <w:ilvl w:val="0"/>
          <w:numId w:val="8"/>
        </w:numPr>
        <w:jc w:val="both"/>
      </w:pPr>
      <w:r w:rsidRPr="005A625F">
        <w:t>Canción infantil.</w:t>
      </w:r>
    </w:p>
    <w:p w:rsidR="00494B7C" w:rsidRPr="005A625F" w:rsidRDefault="00494B7C" w:rsidP="005A625F">
      <w:pPr>
        <w:numPr>
          <w:ilvl w:val="0"/>
          <w:numId w:val="8"/>
        </w:numPr>
        <w:jc w:val="both"/>
      </w:pPr>
      <w:r w:rsidRPr="005A625F">
        <w:t>Instrumentos no convencionales de calidad acústica.</w:t>
      </w:r>
    </w:p>
    <w:p w:rsidR="00494B7C" w:rsidRPr="005A625F" w:rsidRDefault="00494B7C" w:rsidP="005A625F">
      <w:pPr>
        <w:numPr>
          <w:ilvl w:val="0"/>
          <w:numId w:val="8"/>
        </w:numPr>
        <w:jc w:val="both"/>
      </w:pPr>
      <w:r w:rsidRPr="005A625F">
        <w:t>Práctica de todas las capacidades sonoras de los instrumentos escolares: bongos, triángulo, cascabeles, sonajas.</w:t>
      </w:r>
    </w:p>
    <w:p w:rsidR="00494B7C" w:rsidRPr="005A625F" w:rsidRDefault="00494B7C" w:rsidP="005A625F">
      <w:pPr>
        <w:numPr>
          <w:ilvl w:val="0"/>
          <w:numId w:val="8"/>
        </w:numPr>
        <w:jc w:val="both"/>
      </w:pPr>
      <w:r w:rsidRPr="005A625F">
        <w:t>Posibilidades sonoras de los instrumentos de percusión corporal.</w:t>
      </w:r>
    </w:p>
    <w:p w:rsidR="00494B7C" w:rsidRPr="005A625F" w:rsidRDefault="00494B7C" w:rsidP="005A625F">
      <w:pPr>
        <w:numPr>
          <w:ilvl w:val="0"/>
          <w:numId w:val="8"/>
        </w:numPr>
        <w:jc w:val="both"/>
      </w:pPr>
      <w:r w:rsidRPr="005A625F">
        <w:t>Práctica de técnicas básicas del movimiento y jugos motores acompañados de secuencias sonoras, canciones y piezas musicales e interpretación de danzas sencillas.</w:t>
      </w:r>
    </w:p>
    <w:p w:rsidR="00494B7C" w:rsidRPr="005A625F" w:rsidRDefault="00494B7C" w:rsidP="005A625F">
      <w:pPr>
        <w:numPr>
          <w:ilvl w:val="0"/>
          <w:numId w:val="8"/>
        </w:numPr>
        <w:jc w:val="both"/>
      </w:pPr>
      <w:r w:rsidRPr="005A625F">
        <w:t>Dramatización: pantomima.</w:t>
      </w:r>
    </w:p>
    <w:p w:rsidR="00494B7C" w:rsidRPr="005A625F" w:rsidRDefault="00494B7C" w:rsidP="005A625F">
      <w:pPr>
        <w:numPr>
          <w:ilvl w:val="0"/>
          <w:numId w:val="8"/>
        </w:numPr>
        <w:jc w:val="both"/>
      </w:pPr>
      <w:r w:rsidRPr="005A625F">
        <w:t>Coreografía en grupo.</w:t>
      </w:r>
    </w:p>
    <w:p w:rsidR="00494B7C" w:rsidRDefault="00494B7C" w:rsidP="005A625F">
      <w:pPr>
        <w:keepNext/>
        <w:jc w:val="both"/>
        <w:outlineLvl w:val="2"/>
        <w:rPr>
          <w:b/>
          <w:bCs/>
          <w:iCs/>
        </w:rPr>
      </w:pPr>
    </w:p>
    <w:p w:rsidR="00494B7C" w:rsidRPr="005A625F" w:rsidRDefault="00494B7C" w:rsidP="005A625F">
      <w:pPr>
        <w:keepNext/>
        <w:jc w:val="both"/>
        <w:outlineLvl w:val="2"/>
        <w:rPr>
          <w:b/>
          <w:bCs/>
          <w:iCs/>
        </w:rPr>
      </w:pPr>
      <w:r w:rsidRPr="005A625F">
        <w:rPr>
          <w:b/>
          <w:bCs/>
          <w:iCs/>
        </w:rPr>
        <w:t>Competencias básicas</w:t>
      </w:r>
    </w:p>
    <w:p w:rsidR="00494B7C" w:rsidRPr="005A625F" w:rsidRDefault="00494B7C" w:rsidP="005A625F">
      <w:pPr>
        <w:numPr>
          <w:ilvl w:val="0"/>
          <w:numId w:val="34"/>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34"/>
        </w:numPr>
        <w:suppressAutoHyphens/>
        <w:spacing w:after="40"/>
        <w:ind w:right="142"/>
        <w:jc w:val="both"/>
        <w:rPr>
          <w:color w:val="000000"/>
          <w:lang w:val="es-ES_tradnl" w:eastAsia="es-ES_tradnl"/>
        </w:rPr>
      </w:pPr>
      <w:r w:rsidRPr="005A625F">
        <w:rPr>
          <w:color w:val="000000"/>
          <w:lang w:val="es-ES_tradnl" w:eastAsia="es-ES_tradnl"/>
        </w:rPr>
        <w:t xml:space="preserve">Nº 2. Competencia matemática. </w:t>
      </w:r>
    </w:p>
    <w:p w:rsidR="00494B7C" w:rsidRPr="005A625F" w:rsidRDefault="00494B7C" w:rsidP="005A625F">
      <w:pPr>
        <w:numPr>
          <w:ilvl w:val="0"/>
          <w:numId w:val="34"/>
        </w:numPr>
        <w:suppressAutoHyphens/>
        <w:spacing w:after="40"/>
        <w:ind w:right="142"/>
        <w:jc w:val="both"/>
        <w:rPr>
          <w:color w:val="000000"/>
          <w:lang w:val="es-ES_tradnl" w:eastAsia="es-ES_tradnl"/>
        </w:rPr>
      </w:pPr>
      <w:r w:rsidRPr="005A625F">
        <w:rPr>
          <w:color w:val="000000"/>
          <w:lang w:val="es-ES_tradnl" w:eastAsia="es-ES_tradnl"/>
        </w:rPr>
        <w:t>Nº 3. Competencia en el conocimiento y la interacción con el mundo físico</w:t>
      </w:r>
    </w:p>
    <w:p w:rsidR="00494B7C" w:rsidRPr="005A625F" w:rsidRDefault="00494B7C" w:rsidP="005A625F">
      <w:pPr>
        <w:numPr>
          <w:ilvl w:val="0"/>
          <w:numId w:val="34"/>
        </w:numPr>
        <w:suppressAutoHyphens/>
        <w:spacing w:after="40"/>
        <w:ind w:right="142"/>
        <w:jc w:val="both"/>
        <w:rPr>
          <w:color w:val="000000"/>
          <w:lang w:val="es-ES_tradnl" w:eastAsia="es-ES_tradnl"/>
        </w:rPr>
      </w:pPr>
      <w:r w:rsidRPr="005A625F">
        <w:rPr>
          <w:color w:val="000000"/>
          <w:lang w:val="es-ES_tradnl" w:eastAsia="es-ES_tradnl"/>
        </w:rPr>
        <w:t xml:space="preserve">Nº 4. </w:t>
      </w:r>
      <w:r w:rsidRPr="005A625F">
        <w:rPr>
          <w:color w:val="000000"/>
          <w:lang w:eastAsia="es-ES_tradnl"/>
        </w:rPr>
        <w:t>Tratamiento de la información y competencia digital.</w:t>
      </w:r>
    </w:p>
    <w:p w:rsidR="00494B7C" w:rsidRPr="005A625F" w:rsidRDefault="00494B7C" w:rsidP="005A625F">
      <w:pPr>
        <w:numPr>
          <w:ilvl w:val="0"/>
          <w:numId w:val="34"/>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34"/>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numPr>
          <w:ilvl w:val="0"/>
          <w:numId w:val="34"/>
        </w:numPr>
        <w:suppressAutoHyphens/>
        <w:spacing w:after="40"/>
        <w:ind w:right="142"/>
        <w:jc w:val="both"/>
        <w:rPr>
          <w:color w:val="000000"/>
          <w:lang w:val="es-ES_tradnl" w:eastAsia="es-ES_tradnl"/>
        </w:rPr>
      </w:pPr>
      <w:r w:rsidRPr="005A625F">
        <w:rPr>
          <w:color w:val="000000"/>
          <w:lang w:val="es-ES_tradnl" w:eastAsia="es-ES_tradnl"/>
        </w:rPr>
        <w:t>Nº 7. Competencia para aprender a aprender</w:t>
      </w:r>
    </w:p>
    <w:p w:rsidR="00494B7C" w:rsidRPr="005A625F" w:rsidRDefault="00494B7C" w:rsidP="005A625F">
      <w:pPr>
        <w:jc w:val="both"/>
      </w:pPr>
    </w:p>
    <w:p w:rsidR="00494B7C" w:rsidRPr="005A625F" w:rsidRDefault="00494B7C" w:rsidP="005A625F">
      <w:pPr>
        <w:keepNext/>
        <w:jc w:val="both"/>
        <w:outlineLvl w:val="3"/>
        <w:rPr>
          <w:b/>
          <w:bCs/>
        </w:rPr>
      </w:pPr>
      <w:r w:rsidRPr="005A625F">
        <w:rPr>
          <w:b/>
          <w:bCs/>
        </w:rPr>
        <w:t xml:space="preserve">Criterios de evaluación y consecución de las competencias básicas </w:t>
      </w:r>
    </w:p>
    <w:p w:rsidR="00494B7C" w:rsidRPr="005A625F" w:rsidRDefault="00494B7C" w:rsidP="005A625F"/>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266"/>
        <w:gridCol w:w="3674"/>
      </w:tblGrid>
      <w:tr w:rsidR="00494B7C" w:rsidRPr="005A625F" w:rsidTr="009A5294">
        <w:tc>
          <w:tcPr>
            <w:tcW w:w="2808" w:type="dxa"/>
            <w:vAlign w:val="center"/>
          </w:tcPr>
          <w:p w:rsidR="00494B7C" w:rsidRPr="009A5294" w:rsidRDefault="00494B7C" w:rsidP="009A5294">
            <w:pPr>
              <w:jc w:val="center"/>
              <w:rPr>
                <w:b/>
              </w:rPr>
            </w:pPr>
          </w:p>
          <w:p w:rsidR="00494B7C" w:rsidRPr="009A5294" w:rsidRDefault="00494B7C" w:rsidP="009A5294">
            <w:pPr>
              <w:jc w:val="center"/>
              <w:rPr>
                <w:b/>
              </w:rPr>
            </w:pPr>
            <w:r w:rsidRPr="009A5294">
              <w:rPr>
                <w:b/>
              </w:rPr>
              <w:t>Criterios de evaluación</w:t>
            </w:r>
          </w:p>
          <w:p w:rsidR="00494B7C" w:rsidRPr="009A5294" w:rsidRDefault="00494B7C" w:rsidP="009A5294">
            <w:pPr>
              <w:jc w:val="center"/>
              <w:rPr>
                <w:b/>
              </w:rPr>
            </w:pPr>
          </w:p>
        </w:tc>
        <w:tc>
          <w:tcPr>
            <w:tcW w:w="2266" w:type="dxa"/>
            <w:vAlign w:val="center"/>
          </w:tcPr>
          <w:p w:rsidR="00494B7C" w:rsidRPr="009A5294" w:rsidRDefault="00494B7C" w:rsidP="009A5294">
            <w:pPr>
              <w:jc w:val="center"/>
              <w:rPr>
                <w:b/>
              </w:rPr>
            </w:pPr>
            <w:r w:rsidRPr="009A5294">
              <w:rPr>
                <w:b/>
              </w:rPr>
              <w:t>Competencia básica</w:t>
            </w:r>
          </w:p>
        </w:tc>
        <w:tc>
          <w:tcPr>
            <w:tcW w:w="3674" w:type="dxa"/>
            <w:vAlign w:val="center"/>
          </w:tcPr>
          <w:p w:rsidR="00494B7C" w:rsidRPr="009A5294" w:rsidRDefault="00494B7C" w:rsidP="009A5294">
            <w:pPr>
              <w:jc w:val="center"/>
              <w:rPr>
                <w:b/>
              </w:rPr>
            </w:pPr>
            <w:r w:rsidRPr="009A5294">
              <w:rPr>
                <w:b/>
              </w:rPr>
              <w:t>Indicadores de logro</w:t>
            </w:r>
          </w:p>
          <w:p w:rsidR="00494B7C" w:rsidRPr="009A5294" w:rsidRDefault="00494B7C" w:rsidP="009A5294">
            <w:pPr>
              <w:jc w:val="center"/>
              <w:rPr>
                <w:b/>
              </w:rPr>
            </w:pPr>
            <w:r w:rsidRPr="009A5294">
              <w:rPr>
                <w:b/>
              </w:rPr>
              <w:t>El alumno</w:t>
            </w:r>
            <w:r>
              <w:rPr>
                <w:b/>
              </w:rPr>
              <w:t>…</w:t>
            </w:r>
          </w:p>
        </w:tc>
      </w:tr>
      <w:tr w:rsidR="00494B7C" w:rsidRPr="005A625F" w:rsidTr="009A5294">
        <w:tc>
          <w:tcPr>
            <w:tcW w:w="2808" w:type="dxa"/>
          </w:tcPr>
          <w:p w:rsidR="00494B7C" w:rsidRPr="005A625F" w:rsidRDefault="00494B7C" w:rsidP="009A5294">
            <w:pPr>
              <w:ind w:left="360"/>
              <w:rPr>
                <w:b/>
                <w:bCs/>
              </w:rPr>
            </w:pPr>
            <w:r w:rsidRPr="005A625F">
              <w:rPr>
                <w:b/>
                <w:bCs/>
              </w:rPr>
              <w:t>Apreciar los conocimientos y habilidades adquiridos</w:t>
            </w:r>
            <w:r>
              <w:rPr>
                <w:b/>
                <w:bCs/>
              </w:rPr>
              <w:t>.</w:t>
            </w:r>
            <w:r w:rsidRPr="005A625F">
              <w:rPr>
                <w:b/>
                <w:bCs/>
              </w:rPr>
              <w:t xml:space="preserve"> </w:t>
            </w:r>
          </w:p>
        </w:tc>
        <w:tc>
          <w:tcPr>
            <w:tcW w:w="2266" w:type="dxa"/>
          </w:tcPr>
          <w:p w:rsidR="00494B7C" w:rsidRPr="005A625F" w:rsidRDefault="00494B7C" w:rsidP="009A5294">
            <w:pPr>
              <w:rPr>
                <w:i/>
                <w:iCs/>
              </w:rPr>
            </w:pPr>
            <w:r w:rsidRPr="005A625F">
              <w:rPr>
                <w:i/>
                <w:iCs/>
              </w:rPr>
              <w:t>Competencia para aprender a aprender</w:t>
            </w:r>
          </w:p>
        </w:tc>
        <w:tc>
          <w:tcPr>
            <w:tcW w:w="3674" w:type="dxa"/>
          </w:tcPr>
          <w:p w:rsidR="00494B7C" w:rsidRPr="005A625F" w:rsidRDefault="00494B7C" w:rsidP="009A5294">
            <w:r w:rsidRPr="005A625F">
              <w:t xml:space="preserve">Realiza aprendizajes autónomos breves. </w:t>
            </w:r>
          </w:p>
          <w:p w:rsidR="00494B7C" w:rsidRPr="005A625F" w:rsidRDefault="00494B7C" w:rsidP="009A5294">
            <w:r w:rsidRPr="005A625F">
              <w:t>Toma  conciencia sobre las propias posibilidades.</w:t>
            </w:r>
          </w:p>
        </w:tc>
      </w:tr>
      <w:tr w:rsidR="00494B7C" w:rsidRPr="005A625F" w:rsidTr="009A5294">
        <w:tc>
          <w:tcPr>
            <w:tcW w:w="2808" w:type="dxa"/>
          </w:tcPr>
          <w:p w:rsidR="00494B7C" w:rsidRPr="005A625F" w:rsidRDefault="00494B7C" w:rsidP="009A5294">
            <w:pPr>
              <w:ind w:left="360"/>
              <w:rPr>
                <w:b/>
                <w:bCs/>
              </w:rPr>
            </w:pPr>
            <w:r w:rsidRPr="005A625F">
              <w:rPr>
                <w:b/>
                <w:bCs/>
              </w:rPr>
              <w:t>Cooperar en tareas de interpretación y creación musical</w:t>
            </w:r>
            <w:r>
              <w:rPr>
                <w:b/>
                <w:bCs/>
              </w:rPr>
              <w:t>.</w:t>
            </w:r>
          </w:p>
        </w:tc>
        <w:tc>
          <w:tcPr>
            <w:tcW w:w="2266" w:type="dxa"/>
          </w:tcPr>
          <w:p w:rsidR="00494B7C" w:rsidRPr="005A625F" w:rsidRDefault="00494B7C" w:rsidP="009A5294">
            <w:pPr>
              <w:rPr>
                <w:i/>
                <w:iCs/>
              </w:rPr>
            </w:pPr>
            <w:r w:rsidRPr="005A625F">
              <w:rPr>
                <w:i/>
                <w:iCs/>
              </w:rPr>
              <w:t>Competencia social y ciudadana</w:t>
            </w:r>
          </w:p>
        </w:tc>
        <w:tc>
          <w:tcPr>
            <w:tcW w:w="3674" w:type="dxa"/>
          </w:tcPr>
          <w:p w:rsidR="00494B7C" w:rsidRPr="005A625F" w:rsidRDefault="00494B7C" w:rsidP="009A5294">
            <w:r w:rsidRPr="005A625F">
              <w:t>Coopera en tareas encaminadas a un producto musical final.</w:t>
            </w:r>
          </w:p>
        </w:tc>
      </w:tr>
      <w:tr w:rsidR="00494B7C" w:rsidRPr="005A625F" w:rsidTr="009A5294">
        <w:tc>
          <w:tcPr>
            <w:tcW w:w="2808" w:type="dxa"/>
          </w:tcPr>
          <w:p w:rsidR="00494B7C" w:rsidRPr="005A625F" w:rsidRDefault="00494B7C" w:rsidP="009A5294">
            <w:pPr>
              <w:ind w:left="360"/>
              <w:rPr>
                <w:b/>
                <w:bCs/>
              </w:rPr>
            </w:pPr>
            <w:r w:rsidRPr="005A625F">
              <w:rPr>
                <w:b/>
                <w:bCs/>
              </w:rPr>
              <w:t>Coordinar su acción con los demás en juegos musicales</w:t>
            </w:r>
            <w:r>
              <w:rPr>
                <w:b/>
                <w:bCs/>
              </w:rPr>
              <w:t>.</w:t>
            </w:r>
            <w:r w:rsidRPr="005A625F">
              <w:rPr>
                <w:b/>
                <w:bCs/>
              </w:rPr>
              <w:t xml:space="preserve"> </w:t>
            </w:r>
          </w:p>
        </w:tc>
        <w:tc>
          <w:tcPr>
            <w:tcW w:w="2266" w:type="dxa"/>
          </w:tcPr>
          <w:p w:rsidR="00494B7C" w:rsidRPr="005A625F" w:rsidRDefault="00494B7C" w:rsidP="009A5294">
            <w:pPr>
              <w:rPr>
                <w:i/>
                <w:iCs/>
              </w:rPr>
            </w:pPr>
            <w:r w:rsidRPr="005A625F">
              <w:rPr>
                <w:i/>
                <w:iCs/>
              </w:rPr>
              <w:t>Competencia social y ciudadana</w:t>
            </w:r>
          </w:p>
        </w:tc>
        <w:tc>
          <w:tcPr>
            <w:tcW w:w="3674" w:type="dxa"/>
          </w:tcPr>
          <w:p w:rsidR="00494B7C" w:rsidRPr="005A625F" w:rsidRDefault="00494B7C" w:rsidP="009A5294">
            <w:r w:rsidRPr="005A625F">
              <w:t>Coordina su acción con los compañeros en actividades musicales.</w:t>
            </w:r>
          </w:p>
        </w:tc>
      </w:tr>
      <w:tr w:rsidR="00494B7C" w:rsidRPr="005A625F" w:rsidTr="009A5294">
        <w:tc>
          <w:tcPr>
            <w:tcW w:w="2808" w:type="dxa"/>
          </w:tcPr>
          <w:p w:rsidR="00494B7C" w:rsidRPr="005A625F" w:rsidRDefault="00494B7C" w:rsidP="009A5294">
            <w:pPr>
              <w:ind w:left="360"/>
              <w:rPr>
                <w:b/>
                <w:bCs/>
              </w:rPr>
            </w:pPr>
            <w:r w:rsidRPr="005A625F">
              <w:rPr>
                <w:b/>
                <w:bCs/>
              </w:rPr>
              <w:t>Mantener el pulso en interpretaciones musicales y audiciones.</w:t>
            </w:r>
          </w:p>
        </w:tc>
        <w:tc>
          <w:tcPr>
            <w:tcW w:w="2266" w:type="dxa"/>
          </w:tcPr>
          <w:p w:rsidR="00494B7C" w:rsidRPr="005A625F" w:rsidRDefault="00494B7C" w:rsidP="009A5294">
            <w:pPr>
              <w:rPr>
                <w:i/>
                <w:iCs/>
              </w:rPr>
            </w:pPr>
            <w:r w:rsidRPr="005A625F">
              <w:rPr>
                <w:i/>
                <w:iCs/>
              </w:rPr>
              <w:t>Competencia cultural y artística</w:t>
            </w:r>
          </w:p>
        </w:tc>
        <w:tc>
          <w:tcPr>
            <w:tcW w:w="3674" w:type="dxa"/>
          </w:tcPr>
          <w:p w:rsidR="00494B7C" w:rsidRPr="005A625F" w:rsidRDefault="00494B7C" w:rsidP="009A5294">
            <w:r w:rsidRPr="005A625F">
              <w:t>Adquiere habilidades musicales para expresar ideas mediante la interpretación y la improvisación.</w:t>
            </w:r>
          </w:p>
          <w:p w:rsidR="00494B7C" w:rsidRPr="005A625F" w:rsidRDefault="00494B7C" w:rsidP="009A5294">
            <w:r w:rsidRPr="005A625F">
              <w:t>Desarrolla su creatividad</w:t>
            </w:r>
            <w:r>
              <w:t>.</w:t>
            </w:r>
          </w:p>
        </w:tc>
      </w:tr>
      <w:tr w:rsidR="00494B7C" w:rsidRPr="005A625F" w:rsidTr="009A5294">
        <w:tc>
          <w:tcPr>
            <w:tcW w:w="2808" w:type="dxa"/>
          </w:tcPr>
          <w:p w:rsidR="00494B7C" w:rsidRPr="005A625F" w:rsidRDefault="00494B7C" w:rsidP="009A5294">
            <w:pPr>
              <w:ind w:left="360"/>
              <w:rPr>
                <w:b/>
                <w:bCs/>
              </w:rPr>
            </w:pPr>
            <w:r w:rsidRPr="005A625F">
              <w:rPr>
                <w:b/>
                <w:bCs/>
              </w:rPr>
              <w:t>Discriminar la duración y el timbre en los sonidos y voces del ámbito cercano.</w:t>
            </w:r>
          </w:p>
        </w:tc>
        <w:tc>
          <w:tcPr>
            <w:tcW w:w="2266" w:type="dxa"/>
          </w:tcPr>
          <w:p w:rsidR="00494B7C" w:rsidRPr="005A625F" w:rsidRDefault="00494B7C" w:rsidP="009A5294">
            <w:pPr>
              <w:rPr>
                <w:i/>
                <w:iCs/>
              </w:rPr>
            </w:pPr>
            <w:r w:rsidRPr="005A625F">
              <w:rPr>
                <w:i/>
                <w:iCs/>
              </w:rPr>
              <w:t>Competencia matemática</w:t>
            </w:r>
          </w:p>
        </w:tc>
        <w:tc>
          <w:tcPr>
            <w:tcW w:w="3674" w:type="dxa"/>
          </w:tcPr>
          <w:p w:rsidR="00494B7C" w:rsidRPr="005A625F" w:rsidRDefault="00494B7C" w:rsidP="009A5294">
            <w:r w:rsidRPr="005A625F">
              <w:t>Trabaja con elementos físicos de la música: el sonido y sus parámetros físicos (timbre e intensidad).</w:t>
            </w:r>
          </w:p>
        </w:tc>
      </w:tr>
      <w:tr w:rsidR="00494B7C" w:rsidRPr="005A625F" w:rsidTr="009A5294">
        <w:tc>
          <w:tcPr>
            <w:tcW w:w="2808" w:type="dxa"/>
          </w:tcPr>
          <w:p w:rsidR="00494B7C" w:rsidRPr="005A625F" w:rsidRDefault="00494B7C" w:rsidP="009A5294">
            <w:pPr>
              <w:ind w:left="360"/>
              <w:rPr>
                <w:b/>
                <w:bCs/>
              </w:rPr>
            </w:pPr>
            <w:r w:rsidRPr="005A625F">
              <w:rPr>
                <w:b/>
                <w:bCs/>
              </w:rPr>
              <w:t>Disfrutar con el descubrimiento y la exploración de sonidos que se producen dentro del ámbito del colegio y del otoño.</w:t>
            </w:r>
          </w:p>
        </w:tc>
        <w:tc>
          <w:tcPr>
            <w:tcW w:w="2266" w:type="dxa"/>
          </w:tcPr>
          <w:p w:rsidR="00494B7C" w:rsidRPr="005A625F" w:rsidRDefault="00494B7C" w:rsidP="009A5294">
            <w:pPr>
              <w:rPr>
                <w:i/>
                <w:iCs/>
              </w:rPr>
            </w:pPr>
            <w:r w:rsidRPr="005A625F">
              <w:rPr>
                <w:i/>
                <w:iCs/>
              </w:rPr>
              <w:t xml:space="preserve">Competencia en el conocimiento y la </w:t>
            </w:r>
            <w:r>
              <w:rPr>
                <w:i/>
                <w:iCs/>
              </w:rPr>
              <w:t>interacción con el mundo físico</w:t>
            </w:r>
          </w:p>
        </w:tc>
        <w:tc>
          <w:tcPr>
            <w:tcW w:w="3674" w:type="dxa"/>
          </w:tcPr>
          <w:p w:rsidR="00494B7C" w:rsidRPr="005A625F" w:rsidRDefault="00494B7C" w:rsidP="009A5294">
            <w:r w:rsidRPr="005A625F">
              <w:t xml:space="preserve">Aprecia el entorno sonoro natural </w:t>
            </w:r>
          </w:p>
          <w:p w:rsidR="00494B7C" w:rsidRPr="005A625F" w:rsidRDefault="00494B7C" w:rsidP="009A5294">
            <w:r w:rsidRPr="005A625F">
              <w:t>Descubre sonidos de la naturaleza</w:t>
            </w:r>
            <w:r>
              <w:t>.</w:t>
            </w:r>
          </w:p>
        </w:tc>
      </w:tr>
    </w:tbl>
    <w:p w:rsidR="00494B7C" w:rsidRDefault="00494B7C">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266"/>
        <w:gridCol w:w="3674"/>
      </w:tblGrid>
      <w:tr w:rsidR="00494B7C" w:rsidRPr="005A625F" w:rsidTr="009A5294">
        <w:tc>
          <w:tcPr>
            <w:tcW w:w="2808" w:type="dxa"/>
          </w:tcPr>
          <w:p w:rsidR="00494B7C" w:rsidRPr="005A625F" w:rsidRDefault="00494B7C" w:rsidP="009A5294">
            <w:pPr>
              <w:ind w:left="360"/>
              <w:rPr>
                <w:b/>
                <w:bCs/>
              </w:rPr>
            </w:pPr>
            <w:r w:rsidRPr="005A625F">
              <w:rPr>
                <w:b/>
                <w:bCs/>
              </w:rPr>
              <w:t>Explorar vocablos onomatopéyicos sencillos.</w:t>
            </w:r>
          </w:p>
        </w:tc>
        <w:tc>
          <w:tcPr>
            <w:tcW w:w="2266" w:type="dxa"/>
          </w:tcPr>
          <w:p w:rsidR="00494B7C" w:rsidRPr="005A625F" w:rsidRDefault="00494B7C" w:rsidP="009A5294">
            <w:pPr>
              <w:rPr>
                <w:i/>
                <w:iCs/>
              </w:rPr>
            </w:pPr>
            <w:r w:rsidRPr="005A625F">
              <w:rPr>
                <w:i/>
                <w:iCs/>
              </w:rPr>
              <w:t xml:space="preserve">Competencia lingüística </w:t>
            </w:r>
          </w:p>
        </w:tc>
        <w:tc>
          <w:tcPr>
            <w:tcW w:w="3674" w:type="dxa"/>
          </w:tcPr>
          <w:p w:rsidR="00494B7C" w:rsidRPr="005A625F" w:rsidRDefault="00494B7C" w:rsidP="009A5294">
            <w:r w:rsidRPr="005A625F">
              <w:t>Utiliza el canto como acto comunicativo.</w:t>
            </w:r>
          </w:p>
          <w:p w:rsidR="00494B7C" w:rsidRPr="005A625F" w:rsidRDefault="00494B7C" w:rsidP="009A5294">
            <w:r w:rsidRPr="005A625F">
              <w:t>Emplea la voz y la palabra en canciones y juegos de suerte.</w:t>
            </w:r>
          </w:p>
          <w:p w:rsidR="00494B7C" w:rsidRPr="005A625F" w:rsidRDefault="00494B7C" w:rsidP="009A5294">
            <w:r w:rsidRPr="005A625F">
              <w:t>Acompaña textos narrados con sonidos corporales y material de deshecho.</w:t>
            </w:r>
          </w:p>
        </w:tc>
      </w:tr>
      <w:tr w:rsidR="00494B7C" w:rsidRPr="005A625F" w:rsidTr="009A5294">
        <w:tc>
          <w:tcPr>
            <w:tcW w:w="2808" w:type="dxa"/>
          </w:tcPr>
          <w:p w:rsidR="00494B7C" w:rsidRPr="005A625F" w:rsidRDefault="00494B7C" w:rsidP="009A5294">
            <w:pPr>
              <w:ind w:left="360"/>
              <w:rPr>
                <w:b/>
                <w:bCs/>
              </w:rPr>
            </w:pPr>
            <w:r w:rsidRPr="005A625F">
              <w:rPr>
                <w:b/>
                <w:bCs/>
              </w:rPr>
              <w:t>Expresar grafías no convencionales con la voz y los instrumentos.</w:t>
            </w:r>
          </w:p>
        </w:tc>
        <w:tc>
          <w:tcPr>
            <w:tcW w:w="2266" w:type="dxa"/>
          </w:tcPr>
          <w:p w:rsidR="00494B7C" w:rsidRPr="005A625F" w:rsidRDefault="00494B7C" w:rsidP="009A5294">
            <w:pPr>
              <w:rPr>
                <w:i/>
                <w:iCs/>
              </w:rPr>
            </w:pPr>
            <w:r w:rsidRPr="005A625F">
              <w:rPr>
                <w:i/>
                <w:iCs/>
              </w:rPr>
              <w:t xml:space="preserve">Competencia lingüística </w:t>
            </w:r>
          </w:p>
        </w:tc>
        <w:tc>
          <w:tcPr>
            <w:tcW w:w="3674" w:type="dxa"/>
          </w:tcPr>
          <w:p w:rsidR="00494B7C" w:rsidRPr="005A625F" w:rsidRDefault="00494B7C" w:rsidP="009A5294">
            <w:r w:rsidRPr="005A625F">
              <w:t>Utiliza el canto como acto comunicativo.</w:t>
            </w:r>
          </w:p>
          <w:p w:rsidR="00494B7C" w:rsidRPr="005A625F" w:rsidRDefault="00494B7C" w:rsidP="009A5294">
            <w:r w:rsidRPr="005A625F">
              <w:t>Emplea la voz y la palabra en canciones y juegos de suerte.</w:t>
            </w:r>
          </w:p>
          <w:p w:rsidR="00494B7C" w:rsidRPr="005A625F" w:rsidRDefault="00494B7C" w:rsidP="009A5294">
            <w:r w:rsidRPr="005A625F">
              <w:t>Acompaña textos narrados con sonidos corporales y material de desecho.</w:t>
            </w:r>
          </w:p>
        </w:tc>
      </w:tr>
      <w:tr w:rsidR="00494B7C" w:rsidRPr="005A625F" w:rsidTr="009A5294">
        <w:tc>
          <w:tcPr>
            <w:tcW w:w="2808" w:type="dxa"/>
          </w:tcPr>
          <w:p w:rsidR="00494B7C" w:rsidRPr="005A625F" w:rsidRDefault="00494B7C" w:rsidP="009A5294">
            <w:pPr>
              <w:ind w:left="360"/>
              <w:rPr>
                <w:b/>
                <w:bCs/>
              </w:rPr>
            </w:pPr>
            <w:r w:rsidRPr="005A625F">
              <w:rPr>
                <w:b/>
                <w:bCs/>
              </w:rPr>
              <w:t>Valorar la articulación y vocalización correctas al cantar una canción.</w:t>
            </w:r>
          </w:p>
        </w:tc>
        <w:tc>
          <w:tcPr>
            <w:tcW w:w="2266" w:type="dxa"/>
          </w:tcPr>
          <w:p w:rsidR="00494B7C" w:rsidRPr="005A625F" w:rsidRDefault="00494B7C" w:rsidP="009A5294">
            <w:pPr>
              <w:rPr>
                <w:i/>
                <w:iCs/>
              </w:rPr>
            </w:pPr>
            <w:r w:rsidRPr="005A625F">
              <w:rPr>
                <w:i/>
                <w:iCs/>
              </w:rPr>
              <w:t xml:space="preserve">Competencia lingüística </w:t>
            </w:r>
          </w:p>
          <w:p w:rsidR="00494B7C" w:rsidRPr="005A625F" w:rsidRDefault="00494B7C" w:rsidP="009A5294">
            <w:pPr>
              <w:rPr>
                <w:i/>
                <w:iCs/>
              </w:rPr>
            </w:pPr>
          </w:p>
          <w:p w:rsidR="00494B7C" w:rsidRPr="005A625F" w:rsidRDefault="00494B7C" w:rsidP="009A5294">
            <w:pPr>
              <w:rPr>
                <w:i/>
                <w:iCs/>
              </w:rPr>
            </w:pPr>
          </w:p>
          <w:p w:rsidR="00494B7C" w:rsidRPr="005A625F" w:rsidRDefault="00494B7C" w:rsidP="009A5294">
            <w:pPr>
              <w:rPr>
                <w:i/>
                <w:iCs/>
              </w:rPr>
            </w:pPr>
          </w:p>
          <w:p w:rsidR="00494B7C" w:rsidRPr="005A625F" w:rsidRDefault="00494B7C" w:rsidP="009A5294">
            <w:pPr>
              <w:rPr>
                <w:i/>
                <w:iCs/>
              </w:rPr>
            </w:pPr>
            <w:r w:rsidRPr="005A625F">
              <w:rPr>
                <w:i/>
                <w:iCs/>
              </w:rPr>
              <w:t>Competencia cultural y artística</w:t>
            </w:r>
          </w:p>
        </w:tc>
        <w:tc>
          <w:tcPr>
            <w:tcW w:w="3674" w:type="dxa"/>
          </w:tcPr>
          <w:p w:rsidR="00494B7C" w:rsidRPr="005A625F" w:rsidRDefault="00494B7C" w:rsidP="009A5294">
            <w:r w:rsidRPr="005A625F">
              <w:t>Utiliza el canto como acto comunicativo.</w:t>
            </w:r>
          </w:p>
          <w:p w:rsidR="00494B7C" w:rsidRPr="005A625F" w:rsidRDefault="00494B7C" w:rsidP="009A5294">
            <w:r w:rsidRPr="005A625F">
              <w:t>Emplea la voz y la palabra en canciones y juegos de suerte.</w:t>
            </w:r>
          </w:p>
          <w:p w:rsidR="00494B7C" w:rsidRPr="005A625F" w:rsidRDefault="00494B7C" w:rsidP="009A5294"/>
          <w:p w:rsidR="00494B7C" w:rsidRPr="005A625F" w:rsidRDefault="00494B7C" w:rsidP="009A5294">
            <w:r w:rsidRPr="005A625F">
              <w:t>Adquiere habilidades musicales para expresar ideas mediante la interpretación y la improvisación.</w:t>
            </w:r>
          </w:p>
          <w:p w:rsidR="00494B7C" w:rsidRPr="005A625F" w:rsidRDefault="00494B7C" w:rsidP="009A5294">
            <w:r w:rsidRPr="005A625F">
              <w:t>Conoce y valora la función de distintos tipos de música</w:t>
            </w:r>
            <w:r>
              <w:t>.</w:t>
            </w:r>
          </w:p>
          <w:p w:rsidR="00494B7C" w:rsidRPr="005A625F" w:rsidRDefault="00494B7C" w:rsidP="009A5294">
            <w:r w:rsidRPr="005A625F">
              <w:t>Desarrolla su creatividad</w:t>
            </w:r>
            <w:r>
              <w:t>.</w:t>
            </w:r>
          </w:p>
        </w:tc>
      </w:tr>
      <w:tr w:rsidR="00494B7C" w:rsidRPr="005A625F" w:rsidTr="009A5294">
        <w:tc>
          <w:tcPr>
            <w:tcW w:w="2808" w:type="dxa"/>
          </w:tcPr>
          <w:p w:rsidR="00494B7C" w:rsidRPr="005A625F" w:rsidRDefault="00494B7C" w:rsidP="009A5294">
            <w:pPr>
              <w:ind w:left="360"/>
              <w:rPr>
                <w:b/>
                <w:bCs/>
              </w:rPr>
            </w:pPr>
            <w:r w:rsidRPr="005A625F">
              <w:rPr>
                <w:b/>
                <w:bCs/>
              </w:rPr>
              <w:t>Explorar el sonido de algunos instrumentos populares.</w:t>
            </w:r>
          </w:p>
        </w:tc>
        <w:tc>
          <w:tcPr>
            <w:tcW w:w="2266" w:type="dxa"/>
          </w:tcPr>
          <w:p w:rsidR="00494B7C" w:rsidRPr="005A625F" w:rsidRDefault="00494B7C" w:rsidP="009A5294">
            <w:pPr>
              <w:rPr>
                <w:i/>
                <w:iCs/>
              </w:rPr>
            </w:pPr>
            <w:r w:rsidRPr="005A625F">
              <w:rPr>
                <w:i/>
                <w:iCs/>
              </w:rPr>
              <w:t xml:space="preserve">Competencia en el conocimiento y la </w:t>
            </w:r>
            <w:r>
              <w:rPr>
                <w:i/>
                <w:iCs/>
              </w:rPr>
              <w:t>interacción con el mundo físico</w:t>
            </w:r>
          </w:p>
          <w:p w:rsidR="00494B7C" w:rsidRPr="005A625F" w:rsidRDefault="00494B7C" w:rsidP="009A5294">
            <w:pPr>
              <w:rPr>
                <w:i/>
                <w:iCs/>
              </w:rPr>
            </w:pPr>
          </w:p>
          <w:p w:rsidR="00494B7C" w:rsidRPr="005A625F" w:rsidRDefault="00494B7C" w:rsidP="009A5294">
            <w:pPr>
              <w:rPr>
                <w:i/>
                <w:iCs/>
              </w:rPr>
            </w:pPr>
            <w:r w:rsidRPr="005A625F">
              <w:rPr>
                <w:i/>
                <w:iCs/>
              </w:rPr>
              <w:t>Competencia cultural y artística</w:t>
            </w:r>
          </w:p>
        </w:tc>
        <w:tc>
          <w:tcPr>
            <w:tcW w:w="3674" w:type="dxa"/>
          </w:tcPr>
          <w:p w:rsidR="00494B7C" w:rsidRPr="005A625F" w:rsidRDefault="00494B7C" w:rsidP="009A5294">
            <w:r w:rsidRPr="005A625F">
              <w:t>Aprecia el entorno sonoro natural</w:t>
            </w:r>
            <w:r>
              <w:t>.</w:t>
            </w:r>
            <w:r w:rsidRPr="005A625F">
              <w:t xml:space="preserve"> </w:t>
            </w:r>
          </w:p>
          <w:p w:rsidR="00494B7C" w:rsidRPr="005A625F" w:rsidRDefault="00494B7C" w:rsidP="009A5294"/>
          <w:p w:rsidR="00494B7C" w:rsidRPr="005A625F" w:rsidRDefault="00494B7C" w:rsidP="009A5294"/>
          <w:p w:rsidR="00494B7C" w:rsidRPr="005A625F" w:rsidRDefault="00494B7C" w:rsidP="009A5294"/>
          <w:p w:rsidR="00494B7C" w:rsidRDefault="00494B7C" w:rsidP="009A5294"/>
          <w:p w:rsidR="00494B7C" w:rsidRPr="005A625F" w:rsidRDefault="00494B7C" w:rsidP="009A5294">
            <w:r w:rsidRPr="005A625F">
              <w:t>Conoce y valora la función de distintos tipos de música</w:t>
            </w:r>
            <w:r>
              <w:t>.</w:t>
            </w:r>
          </w:p>
          <w:p w:rsidR="00494B7C" w:rsidRPr="005A625F" w:rsidRDefault="00494B7C" w:rsidP="009A5294">
            <w:r w:rsidRPr="005A625F">
              <w:t>Desarrolla su creatividad</w:t>
            </w:r>
            <w:r>
              <w:t>.</w:t>
            </w:r>
          </w:p>
        </w:tc>
      </w:tr>
      <w:tr w:rsidR="00494B7C" w:rsidRPr="005A625F" w:rsidTr="009A5294">
        <w:tc>
          <w:tcPr>
            <w:tcW w:w="2808" w:type="dxa"/>
          </w:tcPr>
          <w:p w:rsidR="00494B7C" w:rsidRPr="005A625F" w:rsidRDefault="00494B7C" w:rsidP="009A5294">
            <w:pPr>
              <w:ind w:left="360"/>
              <w:rPr>
                <w:b/>
                <w:bCs/>
              </w:rPr>
            </w:pPr>
            <w:r w:rsidRPr="005A625F">
              <w:rPr>
                <w:b/>
                <w:bCs/>
              </w:rPr>
              <w:t>Participar en la interpretación de villancicos populares con y sin acompañamiento instrumental.</w:t>
            </w:r>
          </w:p>
        </w:tc>
        <w:tc>
          <w:tcPr>
            <w:tcW w:w="2266" w:type="dxa"/>
          </w:tcPr>
          <w:p w:rsidR="00494B7C" w:rsidRPr="005A625F" w:rsidRDefault="00494B7C" w:rsidP="009A5294">
            <w:pPr>
              <w:rPr>
                <w:i/>
                <w:iCs/>
              </w:rPr>
            </w:pPr>
            <w:r w:rsidRPr="005A625F">
              <w:rPr>
                <w:i/>
                <w:iCs/>
              </w:rPr>
              <w:t>Competencia cultural y artística</w:t>
            </w:r>
          </w:p>
        </w:tc>
        <w:tc>
          <w:tcPr>
            <w:tcW w:w="3674" w:type="dxa"/>
          </w:tcPr>
          <w:p w:rsidR="00494B7C" w:rsidRPr="005A625F" w:rsidRDefault="00494B7C" w:rsidP="009A5294">
            <w:r w:rsidRPr="005A625F">
              <w:t>Adquiere habilidades musicales para expresar ideas mediante la interpretación y la improvisación.</w:t>
            </w:r>
          </w:p>
          <w:p w:rsidR="00494B7C" w:rsidRPr="005A625F" w:rsidRDefault="00494B7C" w:rsidP="009A5294">
            <w:r w:rsidRPr="005A625F">
              <w:t>Conoce y valora la función de distintos tipos de música</w:t>
            </w:r>
            <w:r>
              <w:t>.</w:t>
            </w:r>
          </w:p>
          <w:p w:rsidR="00494B7C" w:rsidRPr="005A625F" w:rsidRDefault="00494B7C" w:rsidP="009A5294">
            <w:r w:rsidRPr="005A625F">
              <w:t>Desarrolla su creatividad</w:t>
            </w:r>
            <w:r>
              <w:t>.</w:t>
            </w:r>
          </w:p>
        </w:tc>
      </w:tr>
      <w:tr w:rsidR="00494B7C" w:rsidRPr="005A625F" w:rsidTr="009A5294">
        <w:tc>
          <w:tcPr>
            <w:tcW w:w="2808" w:type="dxa"/>
          </w:tcPr>
          <w:p w:rsidR="00494B7C" w:rsidRPr="005A625F" w:rsidRDefault="00494B7C" w:rsidP="009A5294">
            <w:pPr>
              <w:keepNext/>
              <w:ind w:left="360"/>
              <w:outlineLvl w:val="2"/>
              <w:rPr>
                <w:b/>
                <w:bCs/>
              </w:rPr>
            </w:pPr>
            <w:r w:rsidRPr="005A625F">
              <w:rPr>
                <w:b/>
                <w:bCs/>
              </w:rPr>
              <w:t>Valorar los materiales tecnológicos del aula</w:t>
            </w:r>
            <w:r>
              <w:rPr>
                <w:b/>
                <w:bCs/>
              </w:rPr>
              <w:t>.</w:t>
            </w:r>
          </w:p>
        </w:tc>
        <w:tc>
          <w:tcPr>
            <w:tcW w:w="2266" w:type="dxa"/>
          </w:tcPr>
          <w:p w:rsidR="00494B7C" w:rsidRPr="005A625F" w:rsidRDefault="00494B7C" w:rsidP="009A5294">
            <w:pPr>
              <w:rPr>
                <w:i/>
                <w:iCs/>
              </w:rPr>
            </w:pPr>
            <w:r w:rsidRPr="005A625F">
              <w:rPr>
                <w:i/>
                <w:iCs/>
              </w:rPr>
              <w:t>Tratamiento de la información y competencia digital</w:t>
            </w:r>
          </w:p>
        </w:tc>
        <w:tc>
          <w:tcPr>
            <w:tcW w:w="3674" w:type="dxa"/>
          </w:tcPr>
          <w:p w:rsidR="00494B7C" w:rsidRPr="005A625F" w:rsidRDefault="00494B7C" w:rsidP="009A5294">
            <w:r w:rsidRPr="005A625F">
              <w:t>Usa medios tecnológicos para la audición musical</w:t>
            </w:r>
            <w:r>
              <w:t>.</w:t>
            </w:r>
          </w:p>
          <w:p w:rsidR="00494B7C" w:rsidRPr="005A625F" w:rsidRDefault="00494B7C" w:rsidP="009A5294">
            <w:r w:rsidRPr="005A625F">
              <w:t xml:space="preserve">Interactúa con el CD-ROM como  entrenamiento auditivo. </w:t>
            </w:r>
          </w:p>
        </w:tc>
      </w:tr>
    </w:tbl>
    <w:p w:rsidR="00494B7C" w:rsidRDefault="00494B7C">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266"/>
        <w:gridCol w:w="3674"/>
      </w:tblGrid>
      <w:tr w:rsidR="00494B7C" w:rsidRPr="005A625F" w:rsidTr="009A5294">
        <w:tc>
          <w:tcPr>
            <w:tcW w:w="2808" w:type="dxa"/>
          </w:tcPr>
          <w:p w:rsidR="00494B7C" w:rsidRPr="005A625F" w:rsidRDefault="00494B7C" w:rsidP="009A5294">
            <w:pPr>
              <w:ind w:left="360"/>
              <w:rPr>
                <w:b/>
                <w:bCs/>
              </w:rPr>
            </w:pPr>
            <w:r w:rsidRPr="005A625F">
              <w:rPr>
                <w:b/>
                <w:bCs/>
              </w:rPr>
              <w:t>Adecuar el movimiento al texto y melodía de una canción.</w:t>
            </w:r>
          </w:p>
        </w:tc>
        <w:tc>
          <w:tcPr>
            <w:tcW w:w="2266" w:type="dxa"/>
          </w:tcPr>
          <w:p w:rsidR="00494B7C" w:rsidRPr="005A625F" w:rsidRDefault="00494B7C" w:rsidP="009A5294">
            <w:pPr>
              <w:rPr>
                <w:i/>
                <w:iCs/>
              </w:rPr>
            </w:pPr>
            <w:r w:rsidRPr="005A625F">
              <w:rPr>
                <w:i/>
                <w:iCs/>
              </w:rPr>
              <w:t>Competencia cultural y artística</w:t>
            </w:r>
          </w:p>
          <w:p w:rsidR="00494B7C" w:rsidRPr="005A625F" w:rsidRDefault="00494B7C" w:rsidP="009A5294">
            <w:pPr>
              <w:rPr>
                <w:i/>
                <w:iCs/>
              </w:rPr>
            </w:pPr>
          </w:p>
          <w:p w:rsidR="00494B7C" w:rsidRPr="005A625F" w:rsidRDefault="00494B7C" w:rsidP="009A5294">
            <w:pPr>
              <w:rPr>
                <w:i/>
                <w:iCs/>
              </w:rPr>
            </w:pPr>
          </w:p>
          <w:p w:rsidR="00494B7C" w:rsidRPr="005A625F" w:rsidRDefault="00494B7C" w:rsidP="009A5294">
            <w:pPr>
              <w:rPr>
                <w:i/>
                <w:iCs/>
              </w:rPr>
            </w:pPr>
          </w:p>
          <w:p w:rsidR="00494B7C" w:rsidRPr="005A625F" w:rsidRDefault="00494B7C" w:rsidP="009A5294">
            <w:pPr>
              <w:rPr>
                <w:i/>
                <w:iCs/>
              </w:rPr>
            </w:pPr>
            <w:r w:rsidRPr="005A625F">
              <w:rPr>
                <w:i/>
                <w:iCs/>
              </w:rPr>
              <w:t>Competencia en comunicación lingüística</w:t>
            </w:r>
          </w:p>
        </w:tc>
        <w:tc>
          <w:tcPr>
            <w:tcW w:w="3674" w:type="dxa"/>
          </w:tcPr>
          <w:p w:rsidR="00494B7C" w:rsidRPr="005A625F" w:rsidRDefault="00494B7C" w:rsidP="009A5294">
            <w:r w:rsidRPr="005A625F">
              <w:t>Adquiere habilidades musicales para expresar ideas mediante la interpretación y la improvisación.</w:t>
            </w:r>
          </w:p>
          <w:p w:rsidR="00494B7C" w:rsidRPr="005A625F" w:rsidRDefault="00494B7C" w:rsidP="009A5294">
            <w:r w:rsidRPr="005A625F">
              <w:t>Desarrolla su creatividad</w:t>
            </w:r>
            <w:r>
              <w:t>.</w:t>
            </w:r>
          </w:p>
          <w:p w:rsidR="00494B7C" w:rsidRPr="005A625F" w:rsidRDefault="00494B7C" w:rsidP="009A5294"/>
          <w:p w:rsidR="00494B7C" w:rsidRPr="005A625F" w:rsidRDefault="00494B7C" w:rsidP="009A5294">
            <w:r w:rsidRPr="005A625F">
              <w:t>Integra el lenguaje musical y el lenguaje verbal.</w:t>
            </w:r>
          </w:p>
          <w:p w:rsidR="00494B7C" w:rsidRPr="005A625F" w:rsidRDefault="00494B7C" w:rsidP="009A5294">
            <w:r w:rsidRPr="005A625F">
              <w:t>Acompaña textos narrados con percusión corporal</w:t>
            </w:r>
            <w:r>
              <w:t>.</w:t>
            </w:r>
          </w:p>
        </w:tc>
      </w:tr>
    </w:tbl>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Default="00494B7C" w:rsidP="005A625F">
      <w:pPr>
        <w:jc w:val="both"/>
        <w:rPr>
          <w:b/>
          <w:bCs/>
        </w:rPr>
      </w:pPr>
    </w:p>
    <w:p w:rsidR="00494B7C" w:rsidRPr="005A625F" w:rsidRDefault="00494B7C" w:rsidP="005A625F">
      <w:pPr>
        <w:keepNext/>
        <w:jc w:val="both"/>
        <w:outlineLvl w:val="3"/>
        <w:rPr>
          <w:b/>
          <w:bCs/>
          <w:i/>
          <w:iCs/>
        </w:rPr>
      </w:pPr>
      <w:r w:rsidRPr="005A625F">
        <w:rPr>
          <w:b/>
          <w:bCs/>
          <w:i/>
          <w:iCs/>
        </w:rPr>
        <w:t>Unidad 3. El soldado y la bailarina</w:t>
      </w:r>
    </w:p>
    <w:p w:rsidR="00494B7C" w:rsidRPr="005A625F" w:rsidRDefault="00494B7C" w:rsidP="005A625F">
      <w:pPr>
        <w:jc w:val="both"/>
      </w:pPr>
    </w:p>
    <w:p w:rsidR="00494B7C" w:rsidRPr="005A625F" w:rsidRDefault="00494B7C" w:rsidP="005A625F">
      <w:pPr>
        <w:keepNext/>
        <w:jc w:val="both"/>
        <w:outlineLvl w:val="2"/>
        <w:rPr>
          <w:b/>
          <w:bCs/>
        </w:rPr>
      </w:pPr>
      <w:r w:rsidRPr="005A625F">
        <w:rPr>
          <w:b/>
          <w:bCs/>
        </w:rPr>
        <w:t>Objetivos</w:t>
      </w:r>
    </w:p>
    <w:p w:rsidR="00494B7C" w:rsidRPr="005A625F" w:rsidRDefault="00494B7C" w:rsidP="005A625F">
      <w:pPr>
        <w:numPr>
          <w:ilvl w:val="0"/>
          <w:numId w:val="9"/>
        </w:numPr>
        <w:jc w:val="both"/>
      </w:pPr>
      <w:r w:rsidRPr="005A625F">
        <w:t>Desarrollar técnicas de educación vocal: respiración, articulación y vocalización.</w:t>
      </w:r>
    </w:p>
    <w:p w:rsidR="00494B7C" w:rsidRPr="005A625F" w:rsidRDefault="00494B7C" w:rsidP="005A625F">
      <w:pPr>
        <w:numPr>
          <w:ilvl w:val="0"/>
          <w:numId w:val="9"/>
        </w:numPr>
        <w:jc w:val="both"/>
      </w:pPr>
      <w:r w:rsidRPr="005A625F">
        <w:t>Participar en juegos colectivos relacionándose con todos.</w:t>
      </w:r>
    </w:p>
    <w:p w:rsidR="00494B7C" w:rsidRPr="005A625F" w:rsidRDefault="00494B7C" w:rsidP="005A625F">
      <w:pPr>
        <w:numPr>
          <w:ilvl w:val="0"/>
          <w:numId w:val="9"/>
        </w:numPr>
        <w:jc w:val="both"/>
      </w:pPr>
      <w:r w:rsidRPr="005A625F">
        <w:t>Interpretar y discriminar ritmos y duraciones en canciones, actividades de movimiento y dramatización.</w:t>
      </w:r>
    </w:p>
    <w:p w:rsidR="00494B7C" w:rsidRPr="005A625F" w:rsidRDefault="00494B7C" w:rsidP="005A625F">
      <w:pPr>
        <w:numPr>
          <w:ilvl w:val="0"/>
          <w:numId w:val="9"/>
        </w:numPr>
        <w:jc w:val="both"/>
      </w:pPr>
      <w:r w:rsidRPr="005A625F">
        <w:t>Explorar y experimentar las posibilidades expresivas y comunicativas de diferentes materiales.</w:t>
      </w:r>
    </w:p>
    <w:p w:rsidR="00494B7C" w:rsidRPr="005A625F" w:rsidRDefault="00494B7C" w:rsidP="005A625F">
      <w:pPr>
        <w:numPr>
          <w:ilvl w:val="0"/>
          <w:numId w:val="9"/>
        </w:numPr>
        <w:jc w:val="both"/>
      </w:pPr>
      <w:r w:rsidRPr="005A625F">
        <w:t>Discriminar el timbre y características de algunos instrumentos escolares de percusión según el sonido y la forma de interpretarlos.</w:t>
      </w:r>
    </w:p>
    <w:p w:rsidR="00494B7C" w:rsidRPr="005A625F" w:rsidRDefault="00494B7C" w:rsidP="005A625F">
      <w:pPr>
        <w:numPr>
          <w:ilvl w:val="0"/>
          <w:numId w:val="9"/>
        </w:numPr>
        <w:jc w:val="both"/>
      </w:pPr>
      <w:r w:rsidRPr="005A625F">
        <w:t>Interpretar una partitura no convencional.</w:t>
      </w:r>
    </w:p>
    <w:p w:rsidR="00494B7C" w:rsidRPr="005A625F" w:rsidRDefault="00494B7C" w:rsidP="005A625F">
      <w:pPr>
        <w:numPr>
          <w:ilvl w:val="0"/>
          <w:numId w:val="9"/>
        </w:numPr>
        <w:jc w:val="both"/>
      </w:pPr>
      <w:r w:rsidRPr="005A625F">
        <w:t>Entonar sonidos gestualizando la línea melódica</w:t>
      </w:r>
    </w:p>
    <w:p w:rsidR="00494B7C" w:rsidRPr="005A625F" w:rsidRDefault="00494B7C" w:rsidP="005A625F">
      <w:pPr>
        <w:numPr>
          <w:ilvl w:val="0"/>
          <w:numId w:val="9"/>
        </w:numPr>
        <w:jc w:val="both"/>
      </w:pPr>
      <w:r w:rsidRPr="005A625F">
        <w:t>Discriminar sonidos graves y agudos, largos y cortos, fuertes y débiles, y de timbres diferentes.</w:t>
      </w:r>
    </w:p>
    <w:p w:rsidR="00494B7C" w:rsidRPr="005A625F" w:rsidRDefault="00494B7C" w:rsidP="005A625F">
      <w:pPr>
        <w:numPr>
          <w:ilvl w:val="0"/>
          <w:numId w:val="9"/>
        </w:numPr>
        <w:jc w:val="both"/>
      </w:pPr>
      <w:r w:rsidRPr="005A625F">
        <w:t>Ejecutar esquemas rítmicos según las distintas formas de caminar de los juguetes</w:t>
      </w:r>
    </w:p>
    <w:p w:rsidR="00494B7C" w:rsidRPr="005A625F" w:rsidRDefault="00494B7C" w:rsidP="005A625F">
      <w:pPr>
        <w:numPr>
          <w:ilvl w:val="0"/>
          <w:numId w:val="9"/>
        </w:numPr>
        <w:jc w:val="both"/>
      </w:pPr>
      <w:r w:rsidRPr="005A625F">
        <w:t>Imitar escenas, personajes y sonidos con el propio cuerpo, adecuando el movimiento al ritmo.</w:t>
      </w:r>
    </w:p>
    <w:p w:rsidR="00494B7C" w:rsidRPr="005A625F" w:rsidRDefault="00494B7C" w:rsidP="005A625F">
      <w:pPr>
        <w:numPr>
          <w:ilvl w:val="0"/>
          <w:numId w:val="9"/>
        </w:numPr>
        <w:jc w:val="both"/>
      </w:pPr>
      <w:r w:rsidRPr="005A625F">
        <w:t>Orientarse en un espacio conocido coordinando los movimientos propios con los de los demás.</w:t>
      </w:r>
    </w:p>
    <w:p w:rsidR="00494B7C" w:rsidRPr="005A625F" w:rsidRDefault="00494B7C" w:rsidP="005A625F">
      <w:pPr>
        <w:numPr>
          <w:ilvl w:val="0"/>
          <w:numId w:val="9"/>
        </w:numPr>
        <w:jc w:val="both"/>
      </w:pPr>
      <w:r w:rsidRPr="005A625F">
        <w:t>Experimentar las formas musicales ostinato y rondó.</w:t>
      </w:r>
    </w:p>
    <w:p w:rsidR="00494B7C" w:rsidRPr="005A625F" w:rsidRDefault="00494B7C" w:rsidP="005A625F">
      <w:pPr>
        <w:numPr>
          <w:ilvl w:val="0"/>
          <w:numId w:val="9"/>
        </w:numPr>
        <w:jc w:val="both"/>
      </w:pPr>
      <w:r w:rsidRPr="005A625F">
        <w:t>Participar desde la expresión musical en una fiesta escolar.</w:t>
      </w:r>
    </w:p>
    <w:p w:rsidR="00494B7C" w:rsidRPr="005A625F" w:rsidRDefault="00494B7C" w:rsidP="005A625F">
      <w:pPr>
        <w:jc w:val="both"/>
        <w:rPr>
          <w:b/>
          <w:bCs/>
          <w:i/>
          <w:iCs/>
        </w:rPr>
      </w:pPr>
    </w:p>
    <w:p w:rsidR="00494B7C" w:rsidRPr="005A625F" w:rsidRDefault="00494B7C" w:rsidP="005A625F">
      <w:pPr>
        <w:keepNext/>
        <w:jc w:val="both"/>
        <w:outlineLvl w:val="2"/>
        <w:rPr>
          <w:b/>
          <w:bCs/>
        </w:rPr>
      </w:pPr>
      <w:r w:rsidRPr="005A625F">
        <w:rPr>
          <w:b/>
          <w:bCs/>
        </w:rPr>
        <w:t xml:space="preserve">Contenidos </w:t>
      </w:r>
    </w:p>
    <w:p w:rsidR="00494B7C" w:rsidRPr="005A625F" w:rsidRDefault="00494B7C" w:rsidP="005A625F">
      <w:pPr>
        <w:keepNext/>
        <w:jc w:val="both"/>
        <w:outlineLvl w:val="2"/>
        <w:rPr>
          <w:i/>
          <w:iCs/>
        </w:rPr>
      </w:pPr>
      <w:r w:rsidRPr="005A625F">
        <w:rPr>
          <w:i/>
          <w:iCs/>
        </w:rPr>
        <w:t>Escucha</w:t>
      </w:r>
    </w:p>
    <w:p w:rsidR="00494B7C" w:rsidRPr="005A625F" w:rsidRDefault="00494B7C" w:rsidP="005A625F">
      <w:pPr>
        <w:numPr>
          <w:ilvl w:val="0"/>
          <w:numId w:val="10"/>
        </w:numPr>
        <w:jc w:val="both"/>
      </w:pPr>
      <w:r w:rsidRPr="005A625F">
        <w:t>Paisaje sonoro: Sonidos del entorno de los juguetes.</w:t>
      </w:r>
    </w:p>
    <w:p w:rsidR="00494B7C" w:rsidRPr="005A625F" w:rsidRDefault="00494B7C" w:rsidP="005A625F">
      <w:pPr>
        <w:numPr>
          <w:ilvl w:val="0"/>
          <w:numId w:val="10"/>
        </w:numPr>
        <w:jc w:val="both"/>
      </w:pPr>
      <w:r w:rsidRPr="005A625F">
        <w:t>Interpretación y producción de melodías sencillas.</w:t>
      </w:r>
    </w:p>
    <w:p w:rsidR="00494B7C" w:rsidRPr="005A625F" w:rsidRDefault="00494B7C" w:rsidP="005A625F">
      <w:pPr>
        <w:numPr>
          <w:ilvl w:val="0"/>
          <w:numId w:val="10"/>
        </w:numPr>
        <w:jc w:val="both"/>
      </w:pPr>
      <w:r w:rsidRPr="005A625F">
        <w:t>Formas musicales: ostinato y rondó.</w:t>
      </w:r>
    </w:p>
    <w:p w:rsidR="00494B7C" w:rsidRPr="005A625F" w:rsidRDefault="00494B7C" w:rsidP="005A625F">
      <w:pPr>
        <w:numPr>
          <w:ilvl w:val="0"/>
          <w:numId w:val="10"/>
        </w:numPr>
        <w:jc w:val="both"/>
      </w:pPr>
      <w:r w:rsidRPr="005A625F">
        <w:t>Parámetros del sonido: altura, duración, intensidad y timbre.</w:t>
      </w:r>
    </w:p>
    <w:p w:rsidR="00494B7C" w:rsidRPr="005A625F" w:rsidRDefault="00494B7C" w:rsidP="005A625F">
      <w:pPr>
        <w:numPr>
          <w:ilvl w:val="0"/>
          <w:numId w:val="10"/>
        </w:numPr>
        <w:jc w:val="both"/>
      </w:pPr>
      <w:r w:rsidRPr="005A625F">
        <w:t>Línea melódica.</w:t>
      </w:r>
    </w:p>
    <w:p w:rsidR="00494B7C" w:rsidRPr="005A625F" w:rsidRDefault="00494B7C" w:rsidP="005A625F">
      <w:pPr>
        <w:keepNext/>
        <w:jc w:val="both"/>
        <w:outlineLvl w:val="8"/>
        <w:rPr>
          <w:i/>
          <w:iCs/>
        </w:rPr>
      </w:pPr>
    </w:p>
    <w:p w:rsidR="00494B7C" w:rsidRPr="005A625F" w:rsidRDefault="00494B7C" w:rsidP="005A625F">
      <w:pPr>
        <w:keepNext/>
        <w:jc w:val="both"/>
        <w:outlineLvl w:val="8"/>
        <w:rPr>
          <w:i/>
          <w:iCs/>
        </w:rPr>
      </w:pPr>
      <w:r w:rsidRPr="005A625F">
        <w:rPr>
          <w:i/>
          <w:iCs/>
        </w:rPr>
        <w:t>Interpretación y creación musical</w:t>
      </w:r>
    </w:p>
    <w:p w:rsidR="00494B7C" w:rsidRPr="005A625F" w:rsidRDefault="00494B7C" w:rsidP="005A625F">
      <w:pPr>
        <w:numPr>
          <w:ilvl w:val="0"/>
          <w:numId w:val="11"/>
        </w:numPr>
        <w:jc w:val="both"/>
      </w:pPr>
      <w:r w:rsidRPr="005A625F">
        <w:t>Canción infantil gestualizada.</w:t>
      </w:r>
    </w:p>
    <w:p w:rsidR="00494B7C" w:rsidRPr="005A625F" w:rsidRDefault="00494B7C" w:rsidP="005A625F">
      <w:pPr>
        <w:numPr>
          <w:ilvl w:val="0"/>
          <w:numId w:val="11"/>
        </w:numPr>
        <w:jc w:val="both"/>
      </w:pPr>
      <w:r w:rsidRPr="005A625F">
        <w:t>La canción con acompañamientos rítmicos en ostinato.</w:t>
      </w:r>
    </w:p>
    <w:p w:rsidR="00494B7C" w:rsidRPr="005A625F" w:rsidRDefault="00494B7C" w:rsidP="005A625F">
      <w:pPr>
        <w:numPr>
          <w:ilvl w:val="0"/>
          <w:numId w:val="11"/>
        </w:numPr>
        <w:jc w:val="both"/>
      </w:pPr>
      <w:r w:rsidRPr="005A625F">
        <w:t>Canción con forma de estrofa y estribillo.</w:t>
      </w:r>
    </w:p>
    <w:p w:rsidR="00494B7C" w:rsidRPr="005A625F" w:rsidRDefault="00494B7C" w:rsidP="005A625F">
      <w:pPr>
        <w:numPr>
          <w:ilvl w:val="0"/>
          <w:numId w:val="11"/>
        </w:numPr>
        <w:jc w:val="both"/>
      </w:pPr>
      <w:r w:rsidRPr="005A625F">
        <w:t>Habilidades de respiración, articulación y vocalización.</w:t>
      </w:r>
    </w:p>
    <w:p w:rsidR="00494B7C" w:rsidRPr="005A625F" w:rsidRDefault="00494B7C" w:rsidP="005A625F">
      <w:pPr>
        <w:numPr>
          <w:ilvl w:val="0"/>
          <w:numId w:val="11"/>
        </w:numPr>
        <w:jc w:val="both"/>
      </w:pPr>
      <w:r w:rsidRPr="005A625F">
        <w:t>Posibilidades sonoras de los instrumentos de percusión escolar y de objetos sonoros</w:t>
      </w:r>
    </w:p>
    <w:p w:rsidR="00494B7C" w:rsidRPr="005A625F" w:rsidRDefault="00494B7C" w:rsidP="005A625F">
      <w:pPr>
        <w:numPr>
          <w:ilvl w:val="0"/>
          <w:numId w:val="11"/>
        </w:numPr>
        <w:jc w:val="both"/>
      </w:pPr>
      <w:r w:rsidRPr="005A625F">
        <w:t>Los instrumentos de percusión escolar.</w:t>
      </w:r>
    </w:p>
    <w:p w:rsidR="00494B7C" w:rsidRPr="005A625F" w:rsidRDefault="00494B7C" w:rsidP="005A625F">
      <w:pPr>
        <w:numPr>
          <w:ilvl w:val="0"/>
          <w:numId w:val="11"/>
        </w:numPr>
        <w:jc w:val="both"/>
      </w:pPr>
      <w:r w:rsidRPr="005A625F">
        <w:t>Reconocimiento de timbres en una audición</w:t>
      </w:r>
    </w:p>
    <w:p w:rsidR="00494B7C" w:rsidRPr="005A625F" w:rsidRDefault="00494B7C" w:rsidP="005A625F">
      <w:pPr>
        <w:numPr>
          <w:ilvl w:val="0"/>
          <w:numId w:val="11"/>
        </w:numPr>
        <w:jc w:val="both"/>
      </w:pPr>
      <w:r w:rsidRPr="005A625F">
        <w:t>Realización de una coreografía en grupo coordinando el movimiento con el de los compañeros.</w:t>
      </w:r>
    </w:p>
    <w:p w:rsidR="00494B7C" w:rsidRPr="005A625F" w:rsidRDefault="00494B7C" w:rsidP="005A625F">
      <w:pPr>
        <w:numPr>
          <w:ilvl w:val="0"/>
          <w:numId w:val="11"/>
        </w:numPr>
        <w:jc w:val="both"/>
      </w:pPr>
      <w:r w:rsidRPr="005A625F">
        <w:t>Creación y repertorio de danzas sencillas.</w:t>
      </w:r>
    </w:p>
    <w:p w:rsidR="00494B7C" w:rsidRPr="005A625F" w:rsidRDefault="00494B7C" w:rsidP="005A625F">
      <w:pPr>
        <w:numPr>
          <w:ilvl w:val="0"/>
          <w:numId w:val="11"/>
        </w:numPr>
        <w:jc w:val="both"/>
      </w:pPr>
      <w:r w:rsidRPr="005A625F">
        <w:t>Interpretación de danzas y juegos danzados.</w:t>
      </w:r>
    </w:p>
    <w:p w:rsidR="00494B7C" w:rsidRPr="005A625F" w:rsidRDefault="00494B7C" w:rsidP="005A625F">
      <w:pPr>
        <w:jc w:val="both"/>
        <w:rPr>
          <w:b/>
          <w:bCs/>
        </w:rPr>
      </w:pPr>
    </w:p>
    <w:p w:rsidR="00494B7C" w:rsidRPr="005A625F" w:rsidRDefault="00494B7C" w:rsidP="005A625F">
      <w:pPr>
        <w:keepNext/>
        <w:jc w:val="both"/>
        <w:outlineLvl w:val="2"/>
        <w:rPr>
          <w:b/>
          <w:bCs/>
          <w:iCs/>
        </w:rPr>
      </w:pPr>
      <w:r w:rsidRPr="005A625F">
        <w:rPr>
          <w:b/>
          <w:bCs/>
          <w:iCs/>
        </w:rPr>
        <w:t>Competencias básicas</w:t>
      </w:r>
    </w:p>
    <w:p w:rsidR="00494B7C" w:rsidRPr="005A625F" w:rsidRDefault="00494B7C" w:rsidP="005A625F">
      <w:pPr>
        <w:numPr>
          <w:ilvl w:val="0"/>
          <w:numId w:val="35"/>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35"/>
        </w:numPr>
        <w:suppressAutoHyphens/>
        <w:spacing w:after="40"/>
        <w:ind w:right="142"/>
        <w:jc w:val="both"/>
        <w:rPr>
          <w:color w:val="000000"/>
          <w:lang w:val="es-ES_tradnl" w:eastAsia="es-ES_tradnl"/>
        </w:rPr>
      </w:pPr>
      <w:r w:rsidRPr="005A625F">
        <w:rPr>
          <w:color w:val="000000"/>
          <w:lang w:val="es-ES_tradnl" w:eastAsia="es-ES_tradnl"/>
        </w:rPr>
        <w:t xml:space="preserve">Nº 2. Competencia matemática. </w:t>
      </w:r>
    </w:p>
    <w:p w:rsidR="00494B7C" w:rsidRPr="005A625F" w:rsidRDefault="00494B7C" w:rsidP="005A625F">
      <w:pPr>
        <w:numPr>
          <w:ilvl w:val="0"/>
          <w:numId w:val="35"/>
        </w:numPr>
        <w:suppressAutoHyphens/>
        <w:spacing w:after="40"/>
        <w:ind w:right="142"/>
        <w:jc w:val="both"/>
        <w:rPr>
          <w:color w:val="000000"/>
          <w:lang w:val="es-ES_tradnl" w:eastAsia="es-ES_tradnl"/>
        </w:rPr>
      </w:pPr>
      <w:r w:rsidRPr="005A625F">
        <w:rPr>
          <w:color w:val="000000"/>
          <w:lang w:val="es-ES_tradnl" w:eastAsia="es-ES_tradnl"/>
        </w:rPr>
        <w:t>Nº 3. Competencia en el conocimiento y la interacción con el mundo físico</w:t>
      </w:r>
    </w:p>
    <w:p w:rsidR="00494B7C" w:rsidRPr="005A625F" w:rsidRDefault="00494B7C" w:rsidP="005A625F">
      <w:pPr>
        <w:numPr>
          <w:ilvl w:val="0"/>
          <w:numId w:val="35"/>
        </w:numPr>
        <w:suppressAutoHyphens/>
        <w:spacing w:after="40"/>
        <w:ind w:right="142"/>
        <w:jc w:val="both"/>
        <w:rPr>
          <w:color w:val="000000"/>
          <w:lang w:val="es-ES_tradnl" w:eastAsia="es-ES_tradnl"/>
        </w:rPr>
      </w:pPr>
      <w:r w:rsidRPr="005A625F">
        <w:rPr>
          <w:color w:val="000000"/>
          <w:lang w:val="es-ES_tradnl" w:eastAsia="es-ES_tradnl"/>
        </w:rPr>
        <w:t xml:space="preserve">Nº 4. </w:t>
      </w:r>
      <w:r w:rsidRPr="005A625F">
        <w:rPr>
          <w:color w:val="000000"/>
          <w:lang w:eastAsia="es-ES_tradnl"/>
        </w:rPr>
        <w:t>Tratamiento de la información y competencia digital.</w:t>
      </w:r>
    </w:p>
    <w:p w:rsidR="00494B7C" w:rsidRPr="005A625F" w:rsidRDefault="00494B7C" w:rsidP="005A625F">
      <w:pPr>
        <w:numPr>
          <w:ilvl w:val="0"/>
          <w:numId w:val="35"/>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35"/>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numPr>
          <w:ilvl w:val="0"/>
          <w:numId w:val="35"/>
        </w:numPr>
        <w:suppressAutoHyphens/>
        <w:spacing w:after="40"/>
        <w:ind w:right="142"/>
        <w:jc w:val="both"/>
        <w:rPr>
          <w:color w:val="000000"/>
          <w:lang w:val="es-ES_tradnl" w:eastAsia="es-ES_tradnl"/>
        </w:rPr>
      </w:pPr>
      <w:r w:rsidRPr="005A625F">
        <w:rPr>
          <w:color w:val="000000"/>
          <w:lang w:val="es-ES_tradnl" w:eastAsia="es-ES_tradnl"/>
        </w:rPr>
        <w:t>Nº 7. Competencia para aprender a aprender</w:t>
      </w:r>
    </w:p>
    <w:p w:rsidR="00494B7C" w:rsidRPr="005A625F" w:rsidRDefault="00494B7C" w:rsidP="005A625F">
      <w:pPr>
        <w:numPr>
          <w:ilvl w:val="0"/>
          <w:numId w:val="35"/>
        </w:numPr>
        <w:suppressAutoHyphens/>
        <w:spacing w:after="40"/>
        <w:ind w:right="142"/>
        <w:jc w:val="both"/>
        <w:rPr>
          <w:color w:val="000000"/>
          <w:lang w:val="es-ES_tradnl" w:eastAsia="es-ES_tradnl"/>
        </w:rPr>
      </w:pPr>
      <w:r w:rsidRPr="005A625F">
        <w:rPr>
          <w:color w:val="000000"/>
          <w:lang w:val="es-ES_tradnl" w:eastAsia="es-ES_tradnl"/>
        </w:rPr>
        <w:t>Nº 8. Competencia de autonomía e iniciativa personal.</w:t>
      </w:r>
    </w:p>
    <w:p w:rsidR="00494B7C" w:rsidRPr="005A625F" w:rsidRDefault="00494B7C" w:rsidP="005A625F">
      <w:pPr>
        <w:jc w:val="both"/>
        <w:rPr>
          <w:b/>
          <w:bCs/>
          <w:lang w:val="es-ES_tradnl"/>
        </w:rPr>
      </w:pPr>
    </w:p>
    <w:p w:rsidR="00494B7C" w:rsidRPr="005A625F" w:rsidRDefault="00494B7C" w:rsidP="005A625F">
      <w:pPr>
        <w:keepNext/>
        <w:jc w:val="both"/>
        <w:outlineLvl w:val="3"/>
        <w:rPr>
          <w:b/>
          <w:bCs/>
        </w:rPr>
      </w:pPr>
      <w:r w:rsidRPr="005A625F">
        <w:rPr>
          <w:b/>
          <w:bCs/>
        </w:rPr>
        <w:t xml:space="preserve">Criterios de evaluación y consecución de las competencias básicas </w:t>
      </w:r>
    </w:p>
    <w:p w:rsidR="00494B7C" w:rsidRPr="005A625F" w:rsidRDefault="00494B7C" w:rsidP="005A62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494B7C" w:rsidRPr="005A625F" w:rsidTr="008D7CDA">
        <w:tc>
          <w:tcPr>
            <w:tcW w:w="3192" w:type="dxa"/>
            <w:vAlign w:val="center"/>
          </w:tcPr>
          <w:p w:rsidR="00494B7C" w:rsidRPr="008D7CDA" w:rsidRDefault="00494B7C" w:rsidP="008D7CDA">
            <w:pPr>
              <w:jc w:val="center"/>
              <w:rPr>
                <w:b/>
              </w:rPr>
            </w:pPr>
            <w:r w:rsidRPr="008D7CDA">
              <w:rPr>
                <w:b/>
              </w:rPr>
              <w:t>Criterios de evaluación</w:t>
            </w:r>
          </w:p>
        </w:tc>
        <w:tc>
          <w:tcPr>
            <w:tcW w:w="2465" w:type="dxa"/>
            <w:vAlign w:val="center"/>
          </w:tcPr>
          <w:p w:rsidR="00494B7C" w:rsidRPr="008D7CDA" w:rsidRDefault="00494B7C" w:rsidP="008D7CDA">
            <w:pPr>
              <w:jc w:val="center"/>
              <w:rPr>
                <w:b/>
              </w:rPr>
            </w:pPr>
            <w:r w:rsidRPr="008D7CDA">
              <w:rPr>
                <w:b/>
              </w:rPr>
              <w:t>Competencia básica</w:t>
            </w:r>
          </w:p>
        </w:tc>
        <w:tc>
          <w:tcPr>
            <w:tcW w:w="3063" w:type="dxa"/>
            <w:vAlign w:val="center"/>
          </w:tcPr>
          <w:p w:rsidR="00494B7C" w:rsidRPr="008D7CDA" w:rsidRDefault="00494B7C" w:rsidP="008D7CDA">
            <w:pPr>
              <w:jc w:val="center"/>
              <w:rPr>
                <w:b/>
              </w:rPr>
            </w:pPr>
            <w:r w:rsidRPr="008D7CDA">
              <w:rPr>
                <w:b/>
              </w:rPr>
              <w:t>Indicadores de logro</w:t>
            </w:r>
          </w:p>
          <w:p w:rsidR="00494B7C" w:rsidRPr="008D7CDA" w:rsidRDefault="00494B7C" w:rsidP="008D7CDA">
            <w:pPr>
              <w:jc w:val="center"/>
              <w:rPr>
                <w:b/>
              </w:rPr>
            </w:pPr>
            <w:r w:rsidRPr="008D7CDA">
              <w:rPr>
                <w:b/>
              </w:rPr>
              <w:t>El alumno</w:t>
            </w:r>
            <w:r>
              <w:rPr>
                <w:b/>
              </w:rPr>
              <w:t>…</w:t>
            </w:r>
          </w:p>
        </w:tc>
      </w:tr>
      <w:tr w:rsidR="00494B7C" w:rsidRPr="005A625F" w:rsidTr="00F13AA6">
        <w:tc>
          <w:tcPr>
            <w:tcW w:w="3192" w:type="dxa"/>
          </w:tcPr>
          <w:p w:rsidR="00494B7C" w:rsidRPr="005A625F" w:rsidRDefault="00494B7C" w:rsidP="008D7CDA">
            <w:pPr>
              <w:ind w:left="180"/>
              <w:rPr>
                <w:b/>
                <w:bCs/>
              </w:rPr>
            </w:pPr>
            <w:r w:rsidRPr="005A625F">
              <w:rPr>
                <w:b/>
                <w:bCs/>
              </w:rPr>
              <w:t>Imitar el sonido de los juguetes mediante la voz y los instrumentos.</w:t>
            </w:r>
          </w:p>
        </w:tc>
        <w:tc>
          <w:tcPr>
            <w:tcW w:w="2465" w:type="dxa"/>
          </w:tcPr>
          <w:p w:rsidR="00494B7C" w:rsidRPr="005A625F" w:rsidRDefault="00494B7C" w:rsidP="008D7CDA">
            <w:pPr>
              <w:rPr>
                <w:i/>
                <w:iCs/>
              </w:rPr>
            </w:pPr>
            <w:r w:rsidRPr="005A625F">
              <w:rPr>
                <w:i/>
                <w:iCs/>
              </w:rPr>
              <w:t xml:space="preserve">Competencia en el conocimiento y la </w:t>
            </w:r>
            <w:r>
              <w:rPr>
                <w:i/>
                <w:iCs/>
              </w:rPr>
              <w:t>interacción con el mundo físico</w:t>
            </w:r>
          </w:p>
          <w:p w:rsidR="00494B7C" w:rsidRPr="005A625F" w:rsidRDefault="00494B7C" w:rsidP="008D7CDA">
            <w:pPr>
              <w:rPr>
                <w:i/>
                <w:iCs/>
              </w:rPr>
            </w:pPr>
          </w:p>
          <w:p w:rsidR="00494B7C" w:rsidRPr="005A625F" w:rsidRDefault="00494B7C" w:rsidP="008D7CDA">
            <w:pPr>
              <w:rPr>
                <w:i/>
                <w:iCs/>
              </w:rPr>
            </w:pPr>
          </w:p>
          <w:p w:rsidR="00494B7C" w:rsidRPr="005A625F" w:rsidRDefault="00494B7C" w:rsidP="008D7CDA">
            <w:pPr>
              <w:rPr>
                <w:i/>
                <w:iCs/>
              </w:rPr>
            </w:pPr>
            <w:r w:rsidRPr="005A625F">
              <w:rPr>
                <w:i/>
                <w:iCs/>
              </w:rPr>
              <w:t>Competencia cultural y artística</w:t>
            </w:r>
          </w:p>
          <w:p w:rsidR="00494B7C" w:rsidRPr="005A625F" w:rsidRDefault="00494B7C" w:rsidP="008D7CDA">
            <w:pPr>
              <w:rPr>
                <w:i/>
                <w:iCs/>
              </w:rPr>
            </w:pPr>
          </w:p>
        </w:tc>
        <w:tc>
          <w:tcPr>
            <w:tcW w:w="3063" w:type="dxa"/>
          </w:tcPr>
          <w:p w:rsidR="00494B7C" w:rsidRPr="005A625F" w:rsidRDefault="00494B7C" w:rsidP="008D7CDA">
            <w:r w:rsidRPr="005A625F">
              <w:t>Utiliza con corrección la voz y el aparato respiratorio</w:t>
            </w:r>
            <w:r>
              <w:t>.</w:t>
            </w:r>
          </w:p>
          <w:p w:rsidR="00494B7C" w:rsidRPr="005A625F" w:rsidRDefault="00494B7C" w:rsidP="008D7CDA">
            <w:r w:rsidRPr="005A625F">
              <w:t>Descubre el valor estético de objetos cotidianos y de desecho.</w:t>
            </w:r>
          </w:p>
          <w:p w:rsidR="00494B7C" w:rsidRPr="005A625F" w:rsidRDefault="00494B7C" w:rsidP="008D7CDA"/>
          <w:p w:rsidR="00494B7C" w:rsidRPr="005A625F" w:rsidRDefault="00494B7C" w:rsidP="008D7CDA">
            <w:r w:rsidRPr="005A625F">
              <w:t>Adquiere habilidades musicales para expresar ideas mediante la interpretación y la improvisación.</w:t>
            </w:r>
          </w:p>
          <w:p w:rsidR="00494B7C" w:rsidRPr="005A625F" w:rsidRDefault="00494B7C" w:rsidP="008D7CDA">
            <w:r w:rsidRPr="005A625F">
              <w:t>Desarrolla su creatividad</w:t>
            </w:r>
            <w:r>
              <w:t>.</w:t>
            </w:r>
          </w:p>
        </w:tc>
      </w:tr>
      <w:tr w:rsidR="00494B7C" w:rsidRPr="005A625F" w:rsidTr="00F13AA6">
        <w:tc>
          <w:tcPr>
            <w:tcW w:w="3192" w:type="dxa"/>
          </w:tcPr>
          <w:p w:rsidR="00494B7C" w:rsidRPr="005A625F" w:rsidRDefault="00494B7C" w:rsidP="008D7CDA">
            <w:pPr>
              <w:ind w:left="180"/>
              <w:rPr>
                <w:b/>
                <w:bCs/>
              </w:rPr>
            </w:pPr>
            <w:r w:rsidRPr="005A625F">
              <w:rPr>
                <w:b/>
                <w:bCs/>
              </w:rPr>
              <w:t>Practicar técnicas de educación vocal: respiración, articulación y vocalización.</w:t>
            </w:r>
          </w:p>
        </w:tc>
        <w:tc>
          <w:tcPr>
            <w:tcW w:w="2465" w:type="dxa"/>
          </w:tcPr>
          <w:p w:rsidR="00494B7C" w:rsidRPr="005A625F" w:rsidRDefault="00494B7C" w:rsidP="008D7CDA">
            <w:pPr>
              <w:rPr>
                <w:i/>
                <w:iCs/>
              </w:rPr>
            </w:pPr>
            <w:r w:rsidRPr="005A625F">
              <w:rPr>
                <w:i/>
                <w:iCs/>
              </w:rPr>
              <w:t xml:space="preserve">Competencia en el conocimiento y la </w:t>
            </w:r>
            <w:r>
              <w:rPr>
                <w:i/>
                <w:iCs/>
              </w:rPr>
              <w:t>interacción con el mundo físico</w:t>
            </w:r>
          </w:p>
        </w:tc>
        <w:tc>
          <w:tcPr>
            <w:tcW w:w="3063" w:type="dxa"/>
          </w:tcPr>
          <w:p w:rsidR="00494B7C" w:rsidRPr="005A625F" w:rsidRDefault="00494B7C" w:rsidP="008D7CDA">
            <w:r w:rsidRPr="005A625F">
              <w:t>Utiliza con corrección la voz y el aparato respiratorio</w:t>
            </w:r>
            <w:r>
              <w:t>.</w:t>
            </w:r>
          </w:p>
        </w:tc>
      </w:tr>
      <w:tr w:rsidR="00494B7C" w:rsidRPr="005A625F" w:rsidTr="00F13AA6">
        <w:tc>
          <w:tcPr>
            <w:tcW w:w="3192" w:type="dxa"/>
          </w:tcPr>
          <w:p w:rsidR="00494B7C" w:rsidRPr="005A625F" w:rsidRDefault="00494B7C" w:rsidP="008D7CDA">
            <w:pPr>
              <w:ind w:left="180"/>
              <w:rPr>
                <w:b/>
                <w:bCs/>
              </w:rPr>
            </w:pPr>
            <w:r w:rsidRPr="005A625F">
              <w:rPr>
                <w:b/>
                <w:bCs/>
              </w:rPr>
              <w:t>Percibir y expresar ritmos y duraciones en canciones, actividades de movimiento e instrumentaciones con grafías no convencionales.</w:t>
            </w:r>
          </w:p>
          <w:p w:rsidR="00494B7C" w:rsidRPr="005A625F" w:rsidRDefault="00494B7C" w:rsidP="008D7CDA">
            <w:pPr>
              <w:keepNext/>
              <w:ind w:left="180"/>
              <w:outlineLvl w:val="2"/>
              <w:rPr>
                <w:b/>
                <w:bCs/>
              </w:rPr>
            </w:pPr>
          </w:p>
        </w:tc>
        <w:tc>
          <w:tcPr>
            <w:tcW w:w="2465" w:type="dxa"/>
          </w:tcPr>
          <w:p w:rsidR="00494B7C" w:rsidRPr="005A625F" w:rsidRDefault="00494B7C" w:rsidP="008D7CDA">
            <w:pPr>
              <w:rPr>
                <w:i/>
                <w:iCs/>
              </w:rPr>
            </w:pPr>
            <w:r w:rsidRPr="005A625F">
              <w:rPr>
                <w:i/>
                <w:iCs/>
              </w:rPr>
              <w:t>Competencia matemática</w:t>
            </w:r>
          </w:p>
          <w:p w:rsidR="00494B7C" w:rsidRPr="005A625F" w:rsidRDefault="00494B7C" w:rsidP="008D7CDA">
            <w:pPr>
              <w:rPr>
                <w:i/>
                <w:iCs/>
              </w:rPr>
            </w:pPr>
          </w:p>
          <w:p w:rsidR="00494B7C" w:rsidRPr="005A625F" w:rsidRDefault="00494B7C" w:rsidP="008D7CDA">
            <w:pPr>
              <w:rPr>
                <w:i/>
                <w:iCs/>
              </w:rPr>
            </w:pPr>
          </w:p>
          <w:p w:rsidR="00494B7C" w:rsidRPr="005A625F" w:rsidRDefault="00494B7C" w:rsidP="008D7CDA">
            <w:pPr>
              <w:rPr>
                <w:i/>
                <w:iCs/>
              </w:rPr>
            </w:pPr>
          </w:p>
          <w:p w:rsidR="00494B7C" w:rsidRPr="005A625F" w:rsidRDefault="00494B7C" w:rsidP="008D7CDA">
            <w:pPr>
              <w:rPr>
                <w:i/>
                <w:iCs/>
              </w:rPr>
            </w:pPr>
          </w:p>
          <w:p w:rsidR="00494B7C" w:rsidRPr="005A625F" w:rsidRDefault="00494B7C" w:rsidP="008D7CDA">
            <w:pPr>
              <w:rPr>
                <w:i/>
                <w:iCs/>
              </w:rPr>
            </w:pPr>
            <w:r w:rsidRPr="005A625F">
              <w:rPr>
                <w:i/>
                <w:iCs/>
              </w:rPr>
              <w:t>Competencia cultural y artística</w:t>
            </w:r>
            <w:r>
              <w:rPr>
                <w:i/>
                <w:iCs/>
              </w:rPr>
              <w:t>.</w:t>
            </w:r>
          </w:p>
        </w:tc>
        <w:tc>
          <w:tcPr>
            <w:tcW w:w="3063" w:type="dxa"/>
          </w:tcPr>
          <w:p w:rsidR="00494B7C" w:rsidRPr="005A625F" w:rsidRDefault="00494B7C" w:rsidP="008D7CDA">
            <w:r w:rsidRPr="005A625F">
              <w:t>Aprecia elementos matemáticos: duración, ritmos.</w:t>
            </w:r>
          </w:p>
          <w:p w:rsidR="00494B7C" w:rsidRPr="005A625F" w:rsidRDefault="00494B7C" w:rsidP="008D7CDA">
            <w:r w:rsidRPr="005A625F">
              <w:t>Trabaja con elementos físicos de la música: timbre</w:t>
            </w:r>
            <w:r>
              <w:t>.</w:t>
            </w:r>
          </w:p>
          <w:p w:rsidR="00494B7C" w:rsidRPr="005A625F" w:rsidRDefault="00494B7C" w:rsidP="008D7CDA"/>
          <w:p w:rsidR="00494B7C" w:rsidRPr="005A625F" w:rsidRDefault="00494B7C" w:rsidP="008D7CDA">
            <w:r w:rsidRPr="005A625F">
              <w:t>Adquiere habilidades musicales para expresar ideas mediante la interpretación y la improvisación.</w:t>
            </w:r>
          </w:p>
        </w:tc>
      </w:tr>
      <w:tr w:rsidR="00494B7C" w:rsidRPr="005A625F" w:rsidTr="00F13AA6">
        <w:tc>
          <w:tcPr>
            <w:tcW w:w="3192" w:type="dxa"/>
          </w:tcPr>
          <w:p w:rsidR="00494B7C" w:rsidRPr="005A625F" w:rsidRDefault="00494B7C" w:rsidP="008D7CDA">
            <w:pPr>
              <w:ind w:left="180"/>
              <w:rPr>
                <w:b/>
                <w:bCs/>
              </w:rPr>
            </w:pPr>
            <w:r w:rsidRPr="005A625F">
              <w:rPr>
                <w:b/>
                <w:bCs/>
              </w:rPr>
              <w:t>Descubrir las posibilidades expresivas y comunicativas de diferentes materiales no musicales</w:t>
            </w:r>
            <w:r>
              <w:rPr>
                <w:b/>
                <w:bCs/>
              </w:rPr>
              <w:t>.</w:t>
            </w:r>
          </w:p>
        </w:tc>
        <w:tc>
          <w:tcPr>
            <w:tcW w:w="2465" w:type="dxa"/>
          </w:tcPr>
          <w:p w:rsidR="00494B7C" w:rsidRPr="005A625F" w:rsidRDefault="00494B7C" w:rsidP="008D7CDA">
            <w:pPr>
              <w:rPr>
                <w:i/>
                <w:iCs/>
              </w:rPr>
            </w:pPr>
            <w:r w:rsidRPr="005A625F">
              <w:rPr>
                <w:i/>
                <w:iCs/>
              </w:rPr>
              <w:t xml:space="preserve">Competencia en el conocimiento y la </w:t>
            </w:r>
            <w:r>
              <w:rPr>
                <w:i/>
                <w:iCs/>
              </w:rPr>
              <w:t>interacción con el mundo físico</w:t>
            </w:r>
          </w:p>
        </w:tc>
        <w:tc>
          <w:tcPr>
            <w:tcW w:w="3063" w:type="dxa"/>
          </w:tcPr>
          <w:p w:rsidR="00494B7C" w:rsidRPr="005A625F" w:rsidRDefault="00494B7C" w:rsidP="008D7CDA">
            <w:r w:rsidRPr="005A625F">
              <w:t>Descubre el valor estético de objetos cotidianos y de desecho</w:t>
            </w:r>
            <w:r>
              <w:t>.</w:t>
            </w:r>
          </w:p>
        </w:tc>
      </w:tr>
      <w:tr w:rsidR="00494B7C" w:rsidRPr="005A625F" w:rsidTr="00F13AA6">
        <w:tc>
          <w:tcPr>
            <w:tcW w:w="3192" w:type="dxa"/>
          </w:tcPr>
          <w:p w:rsidR="00494B7C" w:rsidRPr="005A625F" w:rsidRDefault="00494B7C" w:rsidP="008D7CDA">
            <w:pPr>
              <w:ind w:left="180"/>
              <w:rPr>
                <w:b/>
                <w:bCs/>
              </w:rPr>
            </w:pPr>
            <w:r w:rsidRPr="005A625F">
              <w:rPr>
                <w:b/>
                <w:bCs/>
              </w:rPr>
              <w:t>Diferenciar el timbre y las características de algunos instrumentos escolares.</w:t>
            </w:r>
          </w:p>
        </w:tc>
        <w:tc>
          <w:tcPr>
            <w:tcW w:w="2465" w:type="dxa"/>
          </w:tcPr>
          <w:p w:rsidR="00494B7C" w:rsidRPr="005A625F" w:rsidRDefault="00494B7C" w:rsidP="008D7CDA">
            <w:pPr>
              <w:rPr>
                <w:i/>
                <w:iCs/>
              </w:rPr>
            </w:pPr>
            <w:r w:rsidRPr="005A625F">
              <w:rPr>
                <w:i/>
                <w:iCs/>
              </w:rPr>
              <w:t>Competencia matemática</w:t>
            </w:r>
          </w:p>
        </w:tc>
        <w:tc>
          <w:tcPr>
            <w:tcW w:w="3063" w:type="dxa"/>
          </w:tcPr>
          <w:p w:rsidR="00494B7C" w:rsidRPr="005A625F" w:rsidRDefault="00494B7C" w:rsidP="008D7CDA">
            <w:r w:rsidRPr="005A625F">
              <w:t>Trabaja con elementos físicos de la música: timbre</w:t>
            </w:r>
            <w:r>
              <w:t>.</w:t>
            </w:r>
          </w:p>
        </w:tc>
      </w:tr>
      <w:tr w:rsidR="00494B7C" w:rsidRPr="005A625F" w:rsidTr="00F13AA6">
        <w:tc>
          <w:tcPr>
            <w:tcW w:w="3192" w:type="dxa"/>
          </w:tcPr>
          <w:p w:rsidR="00494B7C" w:rsidRPr="005A625F" w:rsidRDefault="00494B7C" w:rsidP="008D7CDA">
            <w:pPr>
              <w:ind w:left="180"/>
              <w:rPr>
                <w:b/>
                <w:bCs/>
              </w:rPr>
            </w:pPr>
            <w:r w:rsidRPr="005A625F">
              <w:rPr>
                <w:b/>
                <w:bCs/>
              </w:rPr>
              <w:t>Discriminar sonidos graves y agudos, largos y cortos, fuertes y débiles, y de timbres diferentes.</w:t>
            </w:r>
          </w:p>
        </w:tc>
        <w:tc>
          <w:tcPr>
            <w:tcW w:w="2465" w:type="dxa"/>
          </w:tcPr>
          <w:p w:rsidR="00494B7C" w:rsidRPr="005A625F" w:rsidRDefault="00494B7C" w:rsidP="008D7CDA">
            <w:pPr>
              <w:rPr>
                <w:i/>
                <w:iCs/>
              </w:rPr>
            </w:pPr>
            <w:r w:rsidRPr="005A625F">
              <w:rPr>
                <w:i/>
                <w:iCs/>
              </w:rPr>
              <w:t>Competencia matemática</w:t>
            </w:r>
          </w:p>
        </w:tc>
        <w:tc>
          <w:tcPr>
            <w:tcW w:w="3063" w:type="dxa"/>
          </w:tcPr>
          <w:p w:rsidR="00494B7C" w:rsidRPr="005A625F" w:rsidRDefault="00494B7C" w:rsidP="008D7CDA">
            <w:r w:rsidRPr="005A625F">
              <w:t>Aprecia elementos matemáticos: duración, ritmos.</w:t>
            </w:r>
          </w:p>
          <w:p w:rsidR="00494B7C" w:rsidRPr="005A625F" w:rsidRDefault="00494B7C" w:rsidP="008D7CDA">
            <w:r w:rsidRPr="005A625F">
              <w:t>Trabaja con elementos físicos de la música: timbre</w:t>
            </w:r>
            <w:r>
              <w:t>.</w:t>
            </w:r>
          </w:p>
        </w:tc>
      </w:tr>
      <w:tr w:rsidR="00494B7C" w:rsidRPr="005A625F" w:rsidTr="00F13AA6">
        <w:tc>
          <w:tcPr>
            <w:tcW w:w="3192" w:type="dxa"/>
          </w:tcPr>
          <w:p w:rsidR="00494B7C" w:rsidRPr="005A625F" w:rsidRDefault="00494B7C" w:rsidP="008D7CDA">
            <w:pPr>
              <w:ind w:left="180"/>
              <w:rPr>
                <w:b/>
                <w:bCs/>
              </w:rPr>
            </w:pPr>
            <w:r w:rsidRPr="005A625F">
              <w:rPr>
                <w:b/>
                <w:bCs/>
              </w:rPr>
              <w:t>Imitar escenas, personajes y sonidos con el propio cuerpo, adecuando el movimiento a ritmo.</w:t>
            </w:r>
          </w:p>
        </w:tc>
        <w:tc>
          <w:tcPr>
            <w:tcW w:w="2465" w:type="dxa"/>
          </w:tcPr>
          <w:p w:rsidR="00494B7C" w:rsidRPr="005A625F" w:rsidRDefault="00494B7C" w:rsidP="008D7CDA">
            <w:pPr>
              <w:rPr>
                <w:i/>
                <w:iCs/>
              </w:rPr>
            </w:pPr>
            <w:r w:rsidRPr="005A625F">
              <w:rPr>
                <w:i/>
                <w:iCs/>
              </w:rPr>
              <w:t>Competencia cultural y artística</w:t>
            </w:r>
          </w:p>
        </w:tc>
        <w:tc>
          <w:tcPr>
            <w:tcW w:w="3063" w:type="dxa"/>
          </w:tcPr>
          <w:p w:rsidR="00494B7C" w:rsidRPr="005A625F" w:rsidRDefault="00494B7C" w:rsidP="008D7CDA">
            <w:r w:rsidRPr="005A625F">
              <w:t>Adquiere habilidades musicales para expresar ideas mediante la interpretación y la improvisación.</w:t>
            </w:r>
          </w:p>
          <w:p w:rsidR="00494B7C" w:rsidRPr="005A625F" w:rsidRDefault="00494B7C" w:rsidP="008D7CDA">
            <w:r w:rsidRPr="005A625F">
              <w:t>Desarrolla su creatividad</w:t>
            </w:r>
            <w:r>
              <w:t>.</w:t>
            </w:r>
          </w:p>
        </w:tc>
      </w:tr>
      <w:tr w:rsidR="00494B7C" w:rsidRPr="005A625F" w:rsidTr="00F13AA6">
        <w:tc>
          <w:tcPr>
            <w:tcW w:w="3192" w:type="dxa"/>
          </w:tcPr>
          <w:p w:rsidR="00494B7C" w:rsidRPr="005A625F" w:rsidRDefault="00494B7C" w:rsidP="008D7CDA">
            <w:pPr>
              <w:ind w:left="180"/>
              <w:rPr>
                <w:b/>
                <w:bCs/>
              </w:rPr>
            </w:pPr>
            <w:r w:rsidRPr="005A625F">
              <w:rPr>
                <w:b/>
                <w:bCs/>
              </w:rPr>
              <w:t>Experimentar las formas musicales ostinato y rondó.</w:t>
            </w:r>
          </w:p>
        </w:tc>
        <w:tc>
          <w:tcPr>
            <w:tcW w:w="2465" w:type="dxa"/>
          </w:tcPr>
          <w:p w:rsidR="00494B7C" w:rsidRPr="005A625F" w:rsidRDefault="00494B7C" w:rsidP="008D7CDA">
            <w:pPr>
              <w:rPr>
                <w:i/>
                <w:iCs/>
              </w:rPr>
            </w:pPr>
            <w:r w:rsidRPr="005A625F">
              <w:rPr>
                <w:i/>
                <w:iCs/>
              </w:rPr>
              <w:t>Competencia cultural y artística</w:t>
            </w:r>
          </w:p>
        </w:tc>
        <w:tc>
          <w:tcPr>
            <w:tcW w:w="3063" w:type="dxa"/>
          </w:tcPr>
          <w:p w:rsidR="00494B7C" w:rsidRPr="005A625F" w:rsidRDefault="00494B7C" w:rsidP="008D7CDA">
            <w:r w:rsidRPr="005A625F">
              <w:t>Adquiere habilidades musicales para expresar ideas mediante la interpretación y la improvisación.</w:t>
            </w:r>
          </w:p>
          <w:p w:rsidR="00494B7C" w:rsidRPr="005A625F" w:rsidRDefault="00494B7C" w:rsidP="008D7CDA">
            <w:r w:rsidRPr="005A625F">
              <w:t>Conoce y valora la función de distintos tipos de música</w:t>
            </w:r>
            <w:r>
              <w:t>.</w:t>
            </w:r>
          </w:p>
        </w:tc>
      </w:tr>
      <w:tr w:rsidR="00494B7C" w:rsidRPr="005A625F" w:rsidTr="00F13AA6">
        <w:tc>
          <w:tcPr>
            <w:tcW w:w="3192" w:type="dxa"/>
          </w:tcPr>
          <w:p w:rsidR="00494B7C" w:rsidRPr="005A625F" w:rsidRDefault="00494B7C" w:rsidP="008D7CDA">
            <w:pPr>
              <w:keepNext/>
              <w:ind w:left="180"/>
              <w:outlineLvl w:val="2"/>
              <w:rPr>
                <w:b/>
                <w:bCs/>
              </w:rPr>
            </w:pPr>
            <w:r w:rsidRPr="005A625F">
              <w:rPr>
                <w:b/>
                <w:bCs/>
              </w:rPr>
              <w:t>Interpretar y crear música interactuando con los compañeros</w:t>
            </w:r>
            <w:r>
              <w:rPr>
                <w:b/>
                <w:bCs/>
              </w:rPr>
              <w:t>.</w:t>
            </w:r>
          </w:p>
        </w:tc>
        <w:tc>
          <w:tcPr>
            <w:tcW w:w="2465" w:type="dxa"/>
          </w:tcPr>
          <w:p w:rsidR="00494B7C" w:rsidRPr="005A625F" w:rsidRDefault="00494B7C" w:rsidP="008D7CDA">
            <w:pPr>
              <w:rPr>
                <w:i/>
                <w:iCs/>
              </w:rPr>
            </w:pPr>
            <w:r w:rsidRPr="005A625F">
              <w:rPr>
                <w:i/>
                <w:iCs/>
              </w:rPr>
              <w:t>Competencia social y ciudadana</w:t>
            </w:r>
          </w:p>
        </w:tc>
        <w:tc>
          <w:tcPr>
            <w:tcW w:w="3063" w:type="dxa"/>
          </w:tcPr>
          <w:p w:rsidR="00494B7C" w:rsidRPr="005A625F" w:rsidRDefault="00494B7C" w:rsidP="008D7CDA">
            <w:r w:rsidRPr="005A625F">
              <w:t>Coopera en tareas encaminadas a un producto musical final.</w:t>
            </w:r>
          </w:p>
          <w:p w:rsidR="00494B7C" w:rsidRPr="005A625F" w:rsidRDefault="00494B7C" w:rsidP="008D7CDA">
            <w:r w:rsidRPr="005A625F">
              <w:t>Coordina su acción con los compañeros en actividades musicales.</w:t>
            </w:r>
          </w:p>
        </w:tc>
      </w:tr>
      <w:tr w:rsidR="00494B7C" w:rsidRPr="005A625F" w:rsidTr="00F13AA6">
        <w:tc>
          <w:tcPr>
            <w:tcW w:w="3192" w:type="dxa"/>
          </w:tcPr>
          <w:p w:rsidR="00494B7C" w:rsidRPr="005A625F" w:rsidRDefault="00494B7C" w:rsidP="008D7CDA">
            <w:pPr>
              <w:keepNext/>
              <w:ind w:left="180"/>
              <w:outlineLvl w:val="2"/>
              <w:rPr>
                <w:b/>
                <w:bCs/>
              </w:rPr>
            </w:pPr>
            <w:r w:rsidRPr="005A625F">
              <w:rPr>
                <w:b/>
                <w:bCs/>
              </w:rPr>
              <w:t>Participar en la gestión de proyectos de interpretación y creación</w:t>
            </w:r>
          </w:p>
        </w:tc>
        <w:tc>
          <w:tcPr>
            <w:tcW w:w="2465" w:type="dxa"/>
          </w:tcPr>
          <w:p w:rsidR="00494B7C" w:rsidRPr="005A625F" w:rsidRDefault="00494B7C" w:rsidP="008D7CDA">
            <w:pPr>
              <w:rPr>
                <w:i/>
                <w:iCs/>
              </w:rPr>
            </w:pPr>
            <w:r w:rsidRPr="005A625F">
              <w:rPr>
                <w:i/>
                <w:iCs/>
              </w:rPr>
              <w:t>Competencia de autonomía e iniciativa personal.</w:t>
            </w:r>
          </w:p>
        </w:tc>
        <w:tc>
          <w:tcPr>
            <w:tcW w:w="3063" w:type="dxa"/>
          </w:tcPr>
          <w:p w:rsidR="00494B7C" w:rsidRPr="005A625F" w:rsidRDefault="00494B7C" w:rsidP="008D7CDA">
            <w:r w:rsidRPr="005A625F">
              <w:t xml:space="preserve">Colabora en la gestión de proyectos de interpretación y creación musical. </w:t>
            </w:r>
          </w:p>
        </w:tc>
      </w:tr>
      <w:tr w:rsidR="00494B7C" w:rsidRPr="005A625F" w:rsidTr="00F13AA6">
        <w:tc>
          <w:tcPr>
            <w:tcW w:w="3192" w:type="dxa"/>
          </w:tcPr>
          <w:p w:rsidR="00494B7C" w:rsidRPr="005A625F" w:rsidRDefault="00494B7C" w:rsidP="008D7CDA">
            <w:pPr>
              <w:keepNext/>
              <w:ind w:left="180"/>
              <w:outlineLvl w:val="2"/>
              <w:rPr>
                <w:b/>
                <w:bCs/>
              </w:rPr>
            </w:pPr>
            <w:r w:rsidRPr="005A625F">
              <w:rPr>
                <w:b/>
                <w:bCs/>
              </w:rPr>
              <w:t>Mostrar habilidades de escucha a las interpretaciones de los compañeros</w:t>
            </w:r>
            <w:r>
              <w:rPr>
                <w:b/>
                <w:bCs/>
              </w:rPr>
              <w:t>.</w:t>
            </w:r>
          </w:p>
        </w:tc>
        <w:tc>
          <w:tcPr>
            <w:tcW w:w="2465" w:type="dxa"/>
          </w:tcPr>
          <w:p w:rsidR="00494B7C" w:rsidRPr="005A625F" w:rsidRDefault="00494B7C" w:rsidP="008D7CDA">
            <w:pPr>
              <w:rPr>
                <w:i/>
                <w:iCs/>
              </w:rPr>
            </w:pPr>
            <w:r w:rsidRPr="005A625F">
              <w:rPr>
                <w:i/>
                <w:iCs/>
              </w:rPr>
              <w:t xml:space="preserve">Competencia de </w:t>
            </w:r>
            <w:r>
              <w:rPr>
                <w:i/>
                <w:iCs/>
              </w:rPr>
              <w:t>autonomía e iniciativa personal</w:t>
            </w:r>
          </w:p>
        </w:tc>
        <w:tc>
          <w:tcPr>
            <w:tcW w:w="3063" w:type="dxa"/>
          </w:tcPr>
          <w:p w:rsidR="00494B7C" w:rsidRPr="005A625F" w:rsidRDefault="00494B7C" w:rsidP="008D7CDA">
            <w:r w:rsidRPr="005A625F">
              <w:t>Muestra habilidades de escucha</w:t>
            </w:r>
            <w:r>
              <w:t>.</w:t>
            </w:r>
          </w:p>
        </w:tc>
      </w:tr>
      <w:tr w:rsidR="00494B7C" w:rsidRPr="005A625F" w:rsidTr="00F13AA6">
        <w:tc>
          <w:tcPr>
            <w:tcW w:w="3192" w:type="dxa"/>
          </w:tcPr>
          <w:p w:rsidR="00494B7C" w:rsidRPr="005A625F" w:rsidRDefault="00494B7C" w:rsidP="008D7CDA">
            <w:pPr>
              <w:keepNext/>
              <w:ind w:left="180"/>
              <w:outlineLvl w:val="2"/>
              <w:rPr>
                <w:b/>
                <w:bCs/>
              </w:rPr>
            </w:pPr>
            <w:r w:rsidRPr="005A625F">
              <w:rPr>
                <w:b/>
                <w:bCs/>
              </w:rPr>
              <w:t>Respetar los materiales tecnológicos del aula</w:t>
            </w:r>
            <w:r>
              <w:rPr>
                <w:b/>
                <w:bCs/>
              </w:rPr>
              <w:t>.</w:t>
            </w:r>
          </w:p>
        </w:tc>
        <w:tc>
          <w:tcPr>
            <w:tcW w:w="2465" w:type="dxa"/>
          </w:tcPr>
          <w:p w:rsidR="00494B7C" w:rsidRPr="005A625F" w:rsidRDefault="00494B7C" w:rsidP="008D7CDA">
            <w:pPr>
              <w:rPr>
                <w:i/>
                <w:iCs/>
              </w:rPr>
            </w:pPr>
            <w:r w:rsidRPr="005A625F">
              <w:rPr>
                <w:i/>
                <w:iCs/>
              </w:rPr>
              <w:t>Tratamiento de la información y competencia digital</w:t>
            </w:r>
          </w:p>
        </w:tc>
        <w:tc>
          <w:tcPr>
            <w:tcW w:w="3063" w:type="dxa"/>
          </w:tcPr>
          <w:p w:rsidR="00494B7C" w:rsidRPr="005A625F" w:rsidRDefault="00494B7C" w:rsidP="008D7CDA">
            <w:r w:rsidRPr="005A625F">
              <w:t>Usa medios tecnológicos para la audición musical</w:t>
            </w:r>
            <w:r>
              <w:t>.</w:t>
            </w:r>
          </w:p>
          <w:p w:rsidR="00494B7C" w:rsidRPr="005A625F" w:rsidRDefault="00494B7C" w:rsidP="008D7CDA">
            <w:r w:rsidRPr="005A625F">
              <w:t xml:space="preserve">Interactúa con el CD-ROM como  entrenamiento auditivo. </w:t>
            </w:r>
          </w:p>
        </w:tc>
      </w:tr>
    </w:tbl>
    <w:p w:rsidR="00494B7C" w:rsidRPr="005A625F" w:rsidRDefault="00494B7C" w:rsidP="005A625F">
      <w:pPr>
        <w:jc w:val="both"/>
      </w:pPr>
    </w:p>
    <w:p w:rsidR="00494B7C" w:rsidRPr="005A625F" w:rsidRDefault="00494B7C" w:rsidP="005A625F">
      <w:pPr>
        <w:jc w:val="both"/>
      </w:pPr>
    </w:p>
    <w:p w:rsidR="00494B7C" w:rsidRPr="005A625F" w:rsidRDefault="00494B7C" w:rsidP="005A625F">
      <w:pPr>
        <w:keepNext/>
        <w:jc w:val="both"/>
        <w:outlineLvl w:val="3"/>
        <w:rPr>
          <w:b/>
          <w:bCs/>
          <w:i/>
          <w:iCs/>
        </w:rPr>
      </w:pPr>
    </w:p>
    <w:p w:rsidR="00494B7C" w:rsidRPr="005A625F" w:rsidRDefault="00494B7C" w:rsidP="005A625F">
      <w:pPr>
        <w:keepNext/>
        <w:jc w:val="both"/>
        <w:outlineLvl w:val="3"/>
        <w:rPr>
          <w:b/>
          <w:bCs/>
          <w:i/>
          <w:iCs/>
        </w:rPr>
      </w:pPr>
      <w:r w:rsidRPr="005A625F">
        <w:rPr>
          <w:b/>
          <w:bCs/>
          <w:i/>
          <w:iCs/>
        </w:rPr>
        <w:br w:type="page"/>
        <w:t>Unidad 4. La granja hechizada</w:t>
      </w:r>
    </w:p>
    <w:p w:rsidR="00494B7C" w:rsidRPr="005A625F" w:rsidRDefault="00494B7C" w:rsidP="005A625F">
      <w:pPr>
        <w:keepNext/>
        <w:jc w:val="both"/>
        <w:outlineLvl w:val="2"/>
        <w:rPr>
          <w:b/>
          <w:bCs/>
        </w:rPr>
      </w:pPr>
    </w:p>
    <w:p w:rsidR="00494B7C" w:rsidRPr="005A625F" w:rsidRDefault="00494B7C" w:rsidP="005A625F">
      <w:pPr>
        <w:keepNext/>
        <w:jc w:val="both"/>
        <w:outlineLvl w:val="2"/>
        <w:rPr>
          <w:b/>
          <w:bCs/>
        </w:rPr>
      </w:pPr>
      <w:r w:rsidRPr="005A625F">
        <w:rPr>
          <w:b/>
          <w:bCs/>
        </w:rPr>
        <w:t xml:space="preserve">Objetivos </w:t>
      </w:r>
    </w:p>
    <w:p w:rsidR="00494B7C" w:rsidRPr="005A625F" w:rsidRDefault="00494B7C" w:rsidP="005A625F">
      <w:pPr>
        <w:jc w:val="both"/>
        <w:rPr>
          <w:lang w:val="es-ES_tradnl"/>
        </w:rPr>
      </w:pPr>
    </w:p>
    <w:p w:rsidR="00494B7C" w:rsidRPr="005A625F" w:rsidRDefault="00494B7C" w:rsidP="005A625F">
      <w:pPr>
        <w:numPr>
          <w:ilvl w:val="0"/>
          <w:numId w:val="12"/>
        </w:numPr>
        <w:jc w:val="both"/>
      </w:pPr>
      <w:r w:rsidRPr="005A625F">
        <w:t>Emplear vocablos onomatopéyicos para imitar sonidos producidos por animales.</w:t>
      </w:r>
    </w:p>
    <w:p w:rsidR="00494B7C" w:rsidRPr="005A625F" w:rsidRDefault="00494B7C" w:rsidP="005A625F">
      <w:pPr>
        <w:numPr>
          <w:ilvl w:val="0"/>
          <w:numId w:val="12"/>
        </w:numPr>
        <w:jc w:val="both"/>
      </w:pPr>
      <w:r w:rsidRPr="005A625F">
        <w:t>Participar en juegos colectivos relacionándose con todos.</w:t>
      </w:r>
    </w:p>
    <w:p w:rsidR="00494B7C" w:rsidRPr="005A625F" w:rsidRDefault="00494B7C" w:rsidP="005A625F">
      <w:pPr>
        <w:numPr>
          <w:ilvl w:val="0"/>
          <w:numId w:val="12"/>
        </w:numPr>
        <w:jc w:val="both"/>
      </w:pPr>
      <w:r w:rsidRPr="005A625F">
        <w:t>Explorar las cualidades del sonido a través de la percepción y la creación.</w:t>
      </w:r>
    </w:p>
    <w:p w:rsidR="00494B7C" w:rsidRPr="005A625F" w:rsidRDefault="00494B7C" w:rsidP="005A625F">
      <w:pPr>
        <w:numPr>
          <w:ilvl w:val="0"/>
          <w:numId w:val="12"/>
        </w:numPr>
        <w:jc w:val="both"/>
      </w:pPr>
      <w:r w:rsidRPr="005A625F">
        <w:t>Discriminar, reproducir e imitar los sonidos de animales con el propio cuerpo y con los instrumentos.</w:t>
      </w:r>
    </w:p>
    <w:p w:rsidR="00494B7C" w:rsidRPr="005A625F" w:rsidRDefault="00494B7C" w:rsidP="005A625F">
      <w:pPr>
        <w:numPr>
          <w:ilvl w:val="0"/>
          <w:numId w:val="12"/>
        </w:numPr>
        <w:jc w:val="both"/>
      </w:pPr>
      <w:r w:rsidRPr="005A625F">
        <w:t>Interpretar partituras no convencionales con la voz y con los instrumentos.</w:t>
      </w:r>
    </w:p>
    <w:p w:rsidR="00494B7C" w:rsidRPr="005A625F" w:rsidRDefault="00494B7C" w:rsidP="005A625F">
      <w:pPr>
        <w:numPr>
          <w:ilvl w:val="0"/>
          <w:numId w:val="12"/>
        </w:numPr>
        <w:jc w:val="both"/>
      </w:pPr>
      <w:r w:rsidRPr="005A625F">
        <w:t>Explorar y experimentar las posibilidades expresivas y comunicativas de los instrumentos de percusión según los diferentes materiales con los que están construidos: madera, metal y parche.</w:t>
      </w:r>
    </w:p>
    <w:p w:rsidR="00494B7C" w:rsidRPr="005A625F" w:rsidRDefault="00494B7C" w:rsidP="005A625F">
      <w:pPr>
        <w:numPr>
          <w:ilvl w:val="0"/>
          <w:numId w:val="12"/>
        </w:numPr>
        <w:jc w:val="both"/>
      </w:pPr>
      <w:r w:rsidRPr="005A625F">
        <w:t>Discriminar con respuestas verbal y motriz las figuras negra y doble corchea.</w:t>
      </w:r>
    </w:p>
    <w:p w:rsidR="00494B7C" w:rsidRPr="005A625F" w:rsidRDefault="00494B7C" w:rsidP="005A625F">
      <w:pPr>
        <w:numPr>
          <w:ilvl w:val="0"/>
          <w:numId w:val="12"/>
        </w:numPr>
        <w:jc w:val="both"/>
      </w:pPr>
      <w:r w:rsidRPr="005A625F">
        <w:t>Percibir y expresar la altura, duración y timbre en sonidos del ámbito de los animales.</w:t>
      </w:r>
    </w:p>
    <w:p w:rsidR="00494B7C" w:rsidRPr="005A625F" w:rsidRDefault="00494B7C" w:rsidP="005A625F">
      <w:pPr>
        <w:numPr>
          <w:ilvl w:val="0"/>
          <w:numId w:val="12"/>
        </w:numPr>
        <w:jc w:val="both"/>
      </w:pPr>
      <w:r w:rsidRPr="005A625F">
        <w:t xml:space="preserve">Cantar afinadamente una canción al unísono, acompañada de instrumentos, gestos y desplazamientos. </w:t>
      </w:r>
    </w:p>
    <w:p w:rsidR="00494B7C" w:rsidRPr="005A625F" w:rsidRDefault="00494B7C" w:rsidP="005A625F">
      <w:pPr>
        <w:numPr>
          <w:ilvl w:val="0"/>
          <w:numId w:val="12"/>
        </w:numPr>
        <w:jc w:val="both"/>
      </w:pPr>
      <w:r w:rsidRPr="005A625F">
        <w:t>Realización de una sencilla coreografía en parejas.</w:t>
      </w:r>
    </w:p>
    <w:p w:rsidR="00494B7C" w:rsidRPr="005A625F" w:rsidRDefault="00494B7C" w:rsidP="005A625F">
      <w:pPr>
        <w:numPr>
          <w:ilvl w:val="0"/>
          <w:numId w:val="12"/>
        </w:numPr>
        <w:jc w:val="both"/>
      </w:pPr>
      <w:r w:rsidRPr="005A625F">
        <w:t xml:space="preserve">Seguimiento de una audición mediante un musicograma. </w:t>
      </w:r>
    </w:p>
    <w:p w:rsidR="00494B7C" w:rsidRPr="005A625F" w:rsidRDefault="00494B7C" w:rsidP="005A625F">
      <w:pPr>
        <w:numPr>
          <w:ilvl w:val="0"/>
          <w:numId w:val="12"/>
        </w:numPr>
        <w:suppressAutoHyphens/>
        <w:spacing w:after="40"/>
        <w:ind w:right="142"/>
        <w:jc w:val="both"/>
        <w:rPr>
          <w:color w:val="000000"/>
          <w:lang w:val="es-ES_tradnl" w:eastAsia="es-ES_tradnl"/>
        </w:rPr>
      </w:pPr>
      <w:r w:rsidRPr="005A625F">
        <w:rPr>
          <w:color w:val="000000"/>
          <w:lang w:val="es-ES_tradnl" w:eastAsia="es-ES_tradnl"/>
        </w:rPr>
        <w:t>Construir un instrumento con materiales cercanos.</w:t>
      </w:r>
    </w:p>
    <w:p w:rsidR="00494B7C" w:rsidRPr="005A625F" w:rsidRDefault="00494B7C" w:rsidP="005A625F">
      <w:pPr>
        <w:jc w:val="both"/>
        <w:rPr>
          <w:b/>
          <w:bCs/>
          <w:lang w:val="es-ES_tradnl"/>
        </w:rPr>
      </w:pPr>
    </w:p>
    <w:p w:rsidR="00494B7C" w:rsidRPr="005A625F" w:rsidRDefault="00494B7C" w:rsidP="005A625F">
      <w:pPr>
        <w:jc w:val="both"/>
        <w:rPr>
          <w:b/>
          <w:bCs/>
        </w:rPr>
      </w:pPr>
      <w:r w:rsidRPr="005A625F">
        <w:rPr>
          <w:b/>
          <w:bCs/>
        </w:rPr>
        <w:t>Contenidos</w:t>
      </w:r>
    </w:p>
    <w:p w:rsidR="00494B7C" w:rsidRPr="005A625F" w:rsidRDefault="00494B7C" w:rsidP="005A625F">
      <w:pPr>
        <w:keepNext/>
        <w:jc w:val="both"/>
        <w:outlineLvl w:val="8"/>
        <w:rPr>
          <w:i/>
          <w:iCs/>
          <w:lang w:val="es-ES_tradnl"/>
        </w:rPr>
      </w:pPr>
      <w:r w:rsidRPr="005A625F">
        <w:rPr>
          <w:i/>
          <w:iCs/>
        </w:rPr>
        <w:t>Escucha</w:t>
      </w:r>
    </w:p>
    <w:p w:rsidR="00494B7C" w:rsidRPr="005A625F" w:rsidRDefault="00494B7C" w:rsidP="005A625F">
      <w:pPr>
        <w:numPr>
          <w:ilvl w:val="0"/>
          <w:numId w:val="13"/>
        </w:numPr>
        <w:jc w:val="both"/>
      </w:pPr>
      <w:r w:rsidRPr="005A625F">
        <w:t>Paisaje sonoro: sonidos del entorno de la granja.</w:t>
      </w:r>
    </w:p>
    <w:p w:rsidR="00494B7C" w:rsidRPr="005A625F" w:rsidRDefault="00494B7C" w:rsidP="005A625F">
      <w:pPr>
        <w:numPr>
          <w:ilvl w:val="0"/>
          <w:numId w:val="13"/>
        </w:numPr>
        <w:jc w:val="both"/>
      </w:pPr>
      <w:r w:rsidRPr="005A625F">
        <w:t>Parámetros del sonido. El timbre, la intensidad, la altura y la duración en los sonidos del entorno.</w:t>
      </w:r>
    </w:p>
    <w:p w:rsidR="00494B7C" w:rsidRPr="005A625F" w:rsidRDefault="00494B7C" w:rsidP="005A625F">
      <w:pPr>
        <w:numPr>
          <w:ilvl w:val="0"/>
          <w:numId w:val="13"/>
        </w:numPr>
        <w:jc w:val="both"/>
      </w:pPr>
      <w:r w:rsidRPr="005A625F">
        <w:t>Onomatopeyas de los animales.</w:t>
      </w:r>
    </w:p>
    <w:p w:rsidR="00494B7C" w:rsidRPr="005A625F" w:rsidRDefault="00494B7C" w:rsidP="005A625F">
      <w:pPr>
        <w:numPr>
          <w:ilvl w:val="0"/>
          <w:numId w:val="13"/>
        </w:numPr>
        <w:jc w:val="both"/>
      </w:pPr>
      <w:r w:rsidRPr="005A625F">
        <w:t xml:space="preserve">Discriminación y expresión corporal de timbres y ritmos </w:t>
      </w:r>
    </w:p>
    <w:p w:rsidR="00494B7C" w:rsidRPr="005A625F" w:rsidRDefault="00494B7C" w:rsidP="005A625F">
      <w:pPr>
        <w:numPr>
          <w:ilvl w:val="0"/>
          <w:numId w:val="13"/>
        </w:numPr>
        <w:jc w:val="both"/>
      </w:pPr>
      <w:r w:rsidRPr="005A625F">
        <w:t>Grafía no convencional: ritmos de negra, doble corchea y silencio de negra</w:t>
      </w:r>
    </w:p>
    <w:p w:rsidR="00494B7C" w:rsidRPr="005A625F" w:rsidRDefault="00494B7C" w:rsidP="005A625F">
      <w:pPr>
        <w:numPr>
          <w:ilvl w:val="0"/>
          <w:numId w:val="13"/>
        </w:numPr>
        <w:jc w:val="both"/>
      </w:pPr>
      <w:r w:rsidRPr="005A625F">
        <w:t>Utilización de la voz, la percusión corporal y los instrumentos como recursos para el acompañamiento de textos recitados, canciones y danzas.</w:t>
      </w:r>
    </w:p>
    <w:p w:rsidR="00494B7C" w:rsidRPr="005A625F" w:rsidRDefault="00494B7C" w:rsidP="005A625F">
      <w:pPr>
        <w:numPr>
          <w:ilvl w:val="0"/>
          <w:numId w:val="13"/>
        </w:numPr>
        <w:jc w:val="both"/>
      </w:pPr>
      <w:r w:rsidRPr="005A625F">
        <w:t>La música como lenguaje infantil.</w:t>
      </w:r>
    </w:p>
    <w:p w:rsidR="00494B7C" w:rsidRPr="005A625F" w:rsidRDefault="00494B7C" w:rsidP="005A625F">
      <w:pPr>
        <w:jc w:val="both"/>
      </w:pPr>
    </w:p>
    <w:p w:rsidR="00494B7C" w:rsidRPr="005A625F" w:rsidRDefault="00494B7C" w:rsidP="005A625F">
      <w:pPr>
        <w:jc w:val="both"/>
        <w:rPr>
          <w:i/>
          <w:iCs/>
        </w:rPr>
      </w:pPr>
      <w:r w:rsidRPr="005A625F">
        <w:rPr>
          <w:i/>
          <w:iCs/>
        </w:rPr>
        <w:t>Interpretación y creación musical</w:t>
      </w:r>
    </w:p>
    <w:p w:rsidR="00494B7C" w:rsidRPr="005A625F" w:rsidRDefault="00494B7C" w:rsidP="005A625F">
      <w:pPr>
        <w:numPr>
          <w:ilvl w:val="0"/>
          <w:numId w:val="14"/>
        </w:numPr>
        <w:jc w:val="both"/>
      </w:pPr>
      <w:r w:rsidRPr="005A625F">
        <w:t>Interpretación de grafías no convencionales.</w:t>
      </w:r>
    </w:p>
    <w:p w:rsidR="00494B7C" w:rsidRPr="005A625F" w:rsidRDefault="00494B7C" w:rsidP="005A625F">
      <w:pPr>
        <w:numPr>
          <w:ilvl w:val="0"/>
          <w:numId w:val="14"/>
        </w:numPr>
        <w:jc w:val="both"/>
      </w:pPr>
      <w:r w:rsidRPr="005A625F">
        <w:t>Exploración de los recursos de la voz.</w:t>
      </w:r>
    </w:p>
    <w:p w:rsidR="00494B7C" w:rsidRPr="005A625F" w:rsidRDefault="00494B7C" w:rsidP="005A625F">
      <w:pPr>
        <w:numPr>
          <w:ilvl w:val="0"/>
          <w:numId w:val="14"/>
        </w:numPr>
        <w:jc w:val="both"/>
      </w:pPr>
      <w:r w:rsidRPr="005A625F">
        <w:t>Habilidades de educación vocal.</w:t>
      </w:r>
    </w:p>
    <w:p w:rsidR="00494B7C" w:rsidRPr="005A625F" w:rsidRDefault="00494B7C" w:rsidP="005A625F">
      <w:pPr>
        <w:numPr>
          <w:ilvl w:val="0"/>
          <w:numId w:val="14"/>
        </w:numPr>
        <w:jc w:val="both"/>
      </w:pPr>
      <w:r w:rsidRPr="005A625F">
        <w:t>La canción como elemento expresivo.</w:t>
      </w:r>
    </w:p>
    <w:p w:rsidR="00494B7C" w:rsidRPr="005A625F" w:rsidRDefault="00494B7C" w:rsidP="005A625F">
      <w:pPr>
        <w:numPr>
          <w:ilvl w:val="0"/>
          <w:numId w:val="14"/>
        </w:numPr>
        <w:jc w:val="both"/>
      </w:pPr>
      <w:r w:rsidRPr="005A625F">
        <w:t>Canción gestualizada y seriada</w:t>
      </w:r>
    </w:p>
    <w:p w:rsidR="00494B7C" w:rsidRPr="005A625F" w:rsidRDefault="00494B7C" w:rsidP="005A625F">
      <w:pPr>
        <w:numPr>
          <w:ilvl w:val="0"/>
          <w:numId w:val="14"/>
        </w:numPr>
        <w:jc w:val="both"/>
      </w:pPr>
      <w:r w:rsidRPr="005A625F">
        <w:t>Canción con acompañamiento instrumental.</w:t>
      </w:r>
    </w:p>
    <w:p w:rsidR="00494B7C" w:rsidRPr="005A625F" w:rsidRDefault="00494B7C" w:rsidP="005A625F">
      <w:pPr>
        <w:numPr>
          <w:ilvl w:val="0"/>
          <w:numId w:val="14"/>
        </w:numPr>
        <w:jc w:val="both"/>
      </w:pPr>
      <w:r w:rsidRPr="005A625F">
        <w:t>Valoración de la estética expresiva del movimiento.</w:t>
      </w:r>
    </w:p>
    <w:p w:rsidR="00494B7C" w:rsidRPr="005A625F" w:rsidRDefault="00494B7C" w:rsidP="005A625F">
      <w:pPr>
        <w:numPr>
          <w:ilvl w:val="0"/>
          <w:numId w:val="14"/>
        </w:numPr>
        <w:jc w:val="both"/>
      </w:pPr>
      <w:r w:rsidRPr="005A625F">
        <w:t>Construcción de instrumentos sencillos con objetos de uso cotidiano.</w:t>
      </w:r>
    </w:p>
    <w:p w:rsidR="00494B7C" w:rsidRPr="005A625F" w:rsidRDefault="00494B7C" w:rsidP="005A625F">
      <w:pPr>
        <w:numPr>
          <w:ilvl w:val="0"/>
          <w:numId w:val="14"/>
        </w:numPr>
        <w:jc w:val="both"/>
      </w:pPr>
      <w:r w:rsidRPr="005A625F">
        <w:t>Instrumentos de percusión escolar: metal, madera y parche.</w:t>
      </w:r>
    </w:p>
    <w:p w:rsidR="00494B7C" w:rsidRPr="005A625F" w:rsidRDefault="00494B7C" w:rsidP="005A625F">
      <w:pPr>
        <w:numPr>
          <w:ilvl w:val="0"/>
          <w:numId w:val="14"/>
        </w:numPr>
        <w:jc w:val="both"/>
      </w:pPr>
      <w:r w:rsidRPr="005A625F">
        <w:t>El movimiento y la escucha: audición musical mediante la danza.</w:t>
      </w:r>
    </w:p>
    <w:p w:rsidR="00494B7C" w:rsidRPr="005A625F" w:rsidRDefault="00494B7C" w:rsidP="005A625F">
      <w:pPr>
        <w:numPr>
          <w:ilvl w:val="0"/>
          <w:numId w:val="14"/>
        </w:numPr>
        <w:jc w:val="both"/>
      </w:pPr>
      <w:r w:rsidRPr="005A625F">
        <w:t>Realización de una coreografía de danza en parejas.</w:t>
      </w:r>
    </w:p>
    <w:p w:rsidR="00494B7C" w:rsidRPr="005A625F" w:rsidRDefault="00494B7C" w:rsidP="005A625F">
      <w:pPr>
        <w:jc w:val="both"/>
      </w:pPr>
    </w:p>
    <w:p w:rsidR="00494B7C" w:rsidRPr="005A625F" w:rsidRDefault="00494B7C" w:rsidP="005A625F">
      <w:pPr>
        <w:keepNext/>
        <w:jc w:val="both"/>
        <w:outlineLvl w:val="3"/>
        <w:rPr>
          <w:b/>
          <w:bCs/>
        </w:rPr>
      </w:pPr>
      <w:r w:rsidRPr="005A625F">
        <w:rPr>
          <w:b/>
          <w:bCs/>
        </w:rPr>
        <w:t>Competencias básicas</w:t>
      </w:r>
    </w:p>
    <w:p w:rsidR="00494B7C" w:rsidRPr="005A625F" w:rsidRDefault="00494B7C" w:rsidP="005A625F">
      <w:pPr>
        <w:numPr>
          <w:ilvl w:val="0"/>
          <w:numId w:val="36"/>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36"/>
        </w:numPr>
        <w:suppressAutoHyphens/>
        <w:spacing w:after="40"/>
        <w:ind w:right="142"/>
        <w:jc w:val="both"/>
        <w:rPr>
          <w:color w:val="000000"/>
          <w:lang w:val="es-ES_tradnl" w:eastAsia="es-ES_tradnl"/>
        </w:rPr>
      </w:pPr>
      <w:r w:rsidRPr="005A625F">
        <w:rPr>
          <w:color w:val="000000"/>
          <w:lang w:val="es-ES_tradnl" w:eastAsia="es-ES_tradnl"/>
        </w:rPr>
        <w:t xml:space="preserve">Nº 2. Competencia matemática. </w:t>
      </w:r>
    </w:p>
    <w:p w:rsidR="00494B7C" w:rsidRPr="005A625F" w:rsidRDefault="00494B7C" w:rsidP="005A625F">
      <w:pPr>
        <w:numPr>
          <w:ilvl w:val="0"/>
          <w:numId w:val="36"/>
        </w:numPr>
        <w:suppressAutoHyphens/>
        <w:spacing w:after="40"/>
        <w:ind w:right="142"/>
        <w:jc w:val="both"/>
        <w:rPr>
          <w:color w:val="000000"/>
          <w:lang w:val="es-ES_tradnl" w:eastAsia="es-ES_tradnl"/>
        </w:rPr>
      </w:pPr>
      <w:r w:rsidRPr="005A625F">
        <w:rPr>
          <w:color w:val="000000"/>
          <w:lang w:val="es-ES_tradnl" w:eastAsia="es-ES_tradnl"/>
        </w:rPr>
        <w:t>Nº 3. Competencia en el conocimiento y la interacción con el mundo físico</w:t>
      </w:r>
    </w:p>
    <w:p w:rsidR="00494B7C" w:rsidRPr="005A625F" w:rsidRDefault="00494B7C" w:rsidP="005A625F">
      <w:pPr>
        <w:numPr>
          <w:ilvl w:val="0"/>
          <w:numId w:val="36"/>
        </w:numPr>
        <w:suppressAutoHyphens/>
        <w:spacing w:after="40"/>
        <w:ind w:right="142"/>
        <w:jc w:val="both"/>
        <w:rPr>
          <w:color w:val="000000"/>
          <w:lang w:val="es-ES_tradnl" w:eastAsia="es-ES_tradnl"/>
        </w:rPr>
      </w:pPr>
      <w:r w:rsidRPr="005A625F">
        <w:rPr>
          <w:color w:val="000000"/>
          <w:lang w:val="es-ES_tradnl" w:eastAsia="es-ES_tradnl"/>
        </w:rPr>
        <w:t xml:space="preserve">Nº 4. </w:t>
      </w:r>
      <w:r w:rsidRPr="005A625F">
        <w:rPr>
          <w:color w:val="000000"/>
          <w:lang w:eastAsia="es-ES_tradnl"/>
        </w:rPr>
        <w:t>Tratamiento de la información y competencia digital.</w:t>
      </w:r>
    </w:p>
    <w:p w:rsidR="00494B7C" w:rsidRPr="005A625F" w:rsidRDefault="00494B7C" w:rsidP="005A625F">
      <w:pPr>
        <w:numPr>
          <w:ilvl w:val="0"/>
          <w:numId w:val="36"/>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36"/>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numPr>
          <w:ilvl w:val="0"/>
          <w:numId w:val="36"/>
        </w:numPr>
        <w:suppressAutoHyphens/>
        <w:spacing w:after="40"/>
        <w:ind w:right="142"/>
        <w:jc w:val="both"/>
        <w:rPr>
          <w:color w:val="000000"/>
          <w:lang w:val="es-ES_tradnl" w:eastAsia="es-ES_tradnl"/>
        </w:rPr>
      </w:pPr>
      <w:r w:rsidRPr="005A625F">
        <w:rPr>
          <w:color w:val="000000"/>
          <w:lang w:val="es-ES_tradnl" w:eastAsia="es-ES_tradnl"/>
        </w:rPr>
        <w:t>Nº 7. Competencia para aprender a aprender</w:t>
      </w:r>
    </w:p>
    <w:p w:rsidR="00494B7C" w:rsidRPr="005A625F" w:rsidRDefault="00494B7C" w:rsidP="005A625F">
      <w:pPr>
        <w:numPr>
          <w:ilvl w:val="0"/>
          <w:numId w:val="36"/>
        </w:numPr>
        <w:suppressAutoHyphens/>
        <w:spacing w:after="40"/>
        <w:ind w:right="142"/>
        <w:jc w:val="both"/>
        <w:rPr>
          <w:color w:val="000000"/>
          <w:lang w:val="es-ES_tradnl" w:eastAsia="es-ES_tradnl"/>
        </w:rPr>
      </w:pPr>
      <w:r w:rsidRPr="005A625F">
        <w:rPr>
          <w:color w:val="000000"/>
          <w:lang w:val="es-ES_tradnl" w:eastAsia="es-ES_tradnl"/>
        </w:rPr>
        <w:t>Nº 8. Competencia de autonomía e iniciativa personal.</w:t>
      </w:r>
    </w:p>
    <w:p w:rsidR="00494B7C" w:rsidRPr="005A625F" w:rsidRDefault="00494B7C" w:rsidP="005A625F">
      <w:pPr>
        <w:jc w:val="both"/>
        <w:rPr>
          <w:b/>
          <w:bCs/>
          <w:i/>
          <w:iCs/>
        </w:rPr>
      </w:pPr>
    </w:p>
    <w:p w:rsidR="00494B7C" w:rsidRPr="005A625F" w:rsidRDefault="00494B7C" w:rsidP="005A625F">
      <w:pPr>
        <w:keepNext/>
        <w:jc w:val="both"/>
        <w:outlineLvl w:val="3"/>
        <w:rPr>
          <w:b/>
          <w:szCs w:val="28"/>
          <w:lang w:val="es-ES_tradnl" w:eastAsia="es-ES_tradnl"/>
        </w:rPr>
      </w:pPr>
      <w:r w:rsidRPr="005A625F">
        <w:rPr>
          <w:b/>
          <w:szCs w:val="28"/>
          <w:lang w:val="es-ES_tradnl" w:eastAsia="es-ES_tradnl"/>
        </w:rPr>
        <w:t>Criterios de evaluación y consecución de las competencias básicas</w:t>
      </w:r>
    </w:p>
    <w:p w:rsidR="00494B7C" w:rsidRPr="005A625F" w:rsidRDefault="00494B7C" w:rsidP="005A625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430"/>
        <w:gridCol w:w="2942"/>
      </w:tblGrid>
      <w:tr w:rsidR="00494B7C" w:rsidRPr="005A625F" w:rsidTr="00337F41">
        <w:tc>
          <w:tcPr>
            <w:tcW w:w="3348" w:type="dxa"/>
            <w:vAlign w:val="center"/>
          </w:tcPr>
          <w:p w:rsidR="00494B7C" w:rsidRPr="00337F41" w:rsidRDefault="00494B7C" w:rsidP="00337F41">
            <w:pPr>
              <w:jc w:val="center"/>
              <w:rPr>
                <w:b/>
              </w:rPr>
            </w:pPr>
            <w:r w:rsidRPr="00337F41">
              <w:rPr>
                <w:b/>
              </w:rPr>
              <w:t>Criterios de evaluación</w:t>
            </w:r>
          </w:p>
        </w:tc>
        <w:tc>
          <w:tcPr>
            <w:tcW w:w="2430" w:type="dxa"/>
            <w:vAlign w:val="center"/>
          </w:tcPr>
          <w:p w:rsidR="00494B7C" w:rsidRPr="00337F41" w:rsidRDefault="00494B7C" w:rsidP="00337F41">
            <w:pPr>
              <w:jc w:val="center"/>
              <w:rPr>
                <w:b/>
              </w:rPr>
            </w:pPr>
            <w:r w:rsidRPr="00337F41">
              <w:rPr>
                <w:b/>
              </w:rPr>
              <w:t>Competencia básica</w:t>
            </w:r>
          </w:p>
        </w:tc>
        <w:tc>
          <w:tcPr>
            <w:tcW w:w="2942" w:type="dxa"/>
            <w:vAlign w:val="center"/>
          </w:tcPr>
          <w:p w:rsidR="00494B7C" w:rsidRPr="00337F41" w:rsidRDefault="00494B7C" w:rsidP="00337F41">
            <w:pPr>
              <w:jc w:val="center"/>
              <w:rPr>
                <w:b/>
              </w:rPr>
            </w:pPr>
            <w:r w:rsidRPr="00337F41">
              <w:rPr>
                <w:b/>
              </w:rPr>
              <w:t>Indicadores de logro</w:t>
            </w:r>
          </w:p>
          <w:p w:rsidR="00494B7C" w:rsidRPr="00337F41" w:rsidRDefault="00494B7C" w:rsidP="00337F41">
            <w:pPr>
              <w:jc w:val="center"/>
              <w:rPr>
                <w:b/>
              </w:rPr>
            </w:pPr>
            <w:r w:rsidRPr="00337F41">
              <w:rPr>
                <w:b/>
              </w:rPr>
              <w:t>El alumno</w:t>
            </w:r>
            <w:r>
              <w:rPr>
                <w:b/>
              </w:rPr>
              <w:t>…</w:t>
            </w:r>
          </w:p>
        </w:tc>
      </w:tr>
      <w:tr w:rsidR="00494B7C" w:rsidRPr="005A625F" w:rsidTr="00F13AA6">
        <w:tc>
          <w:tcPr>
            <w:tcW w:w="3348" w:type="dxa"/>
          </w:tcPr>
          <w:p w:rsidR="00494B7C" w:rsidRPr="005A625F" w:rsidRDefault="00494B7C" w:rsidP="00337F41">
            <w:pPr>
              <w:ind w:left="180"/>
              <w:rPr>
                <w:b/>
                <w:bCs/>
              </w:rPr>
            </w:pPr>
            <w:r w:rsidRPr="005A625F">
              <w:rPr>
                <w:b/>
                <w:bCs/>
              </w:rPr>
              <w:t>Valorar la música como forma habitual de expresión y comunicación</w:t>
            </w:r>
            <w:r>
              <w:rPr>
                <w:b/>
                <w:bCs/>
              </w:rPr>
              <w:t>.</w:t>
            </w:r>
          </w:p>
        </w:tc>
        <w:tc>
          <w:tcPr>
            <w:tcW w:w="2430" w:type="dxa"/>
          </w:tcPr>
          <w:p w:rsidR="00494B7C" w:rsidRPr="005A625F" w:rsidRDefault="00494B7C" w:rsidP="00337F41">
            <w:pPr>
              <w:rPr>
                <w:i/>
                <w:iCs/>
              </w:rPr>
            </w:pPr>
            <w:r w:rsidRPr="005A625F">
              <w:rPr>
                <w:i/>
                <w:iCs/>
              </w:rPr>
              <w:t xml:space="preserve">Competencia lingüística </w:t>
            </w:r>
          </w:p>
          <w:p w:rsidR="00494B7C" w:rsidRPr="005A625F" w:rsidRDefault="00494B7C" w:rsidP="00337F41">
            <w:pPr>
              <w:rPr>
                <w:i/>
                <w:iCs/>
              </w:rPr>
            </w:pPr>
          </w:p>
          <w:p w:rsidR="00494B7C" w:rsidRPr="005A625F" w:rsidRDefault="00494B7C" w:rsidP="00337F41">
            <w:pPr>
              <w:rPr>
                <w:i/>
                <w:iCs/>
              </w:rPr>
            </w:pPr>
          </w:p>
          <w:p w:rsidR="00494B7C" w:rsidRPr="005A625F" w:rsidRDefault="00494B7C" w:rsidP="00337F41">
            <w:pPr>
              <w:rPr>
                <w:i/>
                <w:iCs/>
              </w:rPr>
            </w:pPr>
          </w:p>
          <w:p w:rsidR="00494B7C" w:rsidRPr="005A625F" w:rsidRDefault="00494B7C" w:rsidP="00337F41">
            <w:pPr>
              <w:rPr>
                <w:i/>
                <w:iCs/>
              </w:rPr>
            </w:pPr>
          </w:p>
          <w:p w:rsidR="00494B7C" w:rsidRPr="005A625F" w:rsidRDefault="00494B7C" w:rsidP="00337F41">
            <w:pPr>
              <w:rPr>
                <w:i/>
                <w:iCs/>
              </w:rPr>
            </w:pPr>
          </w:p>
          <w:p w:rsidR="00494B7C" w:rsidRPr="005A625F" w:rsidRDefault="00494B7C" w:rsidP="00337F41">
            <w:pPr>
              <w:rPr>
                <w:i/>
                <w:iCs/>
              </w:rPr>
            </w:pPr>
          </w:p>
          <w:p w:rsidR="00494B7C" w:rsidRPr="005A625F" w:rsidRDefault="00494B7C" w:rsidP="00337F41">
            <w:pPr>
              <w:rPr>
                <w:i/>
                <w:iCs/>
              </w:rPr>
            </w:pPr>
            <w:r w:rsidRPr="005A625F">
              <w:rPr>
                <w:i/>
                <w:iCs/>
              </w:rPr>
              <w:t>Competencia cultural y artística</w:t>
            </w:r>
          </w:p>
        </w:tc>
        <w:tc>
          <w:tcPr>
            <w:tcW w:w="2942" w:type="dxa"/>
          </w:tcPr>
          <w:p w:rsidR="00494B7C" w:rsidRPr="005A625F" w:rsidRDefault="00494B7C" w:rsidP="00337F41">
            <w:r w:rsidRPr="005A625F">
              <w:t>Relaciona el lenguaje verbal y el lenguaje musical</w:t>
            </w:r>
            <w:r>
              <w:t>.</w:t>
            </w:r>
          </w:p>
          <w:p w:rsidR="00494B7C" w:rsidRPr="005A625F" w:rsidRDefault="00494B7C" w:rsidP="00337F41">
            <w:r w:rsidRPr="005A625F">
              <w:t>Utiliza la voz y la palabra para interpretar canciones narrativas</w:t>
            </w:r>
            <w:r>
              <w:t>.</w:t>
            </w:r>
          </w:p>
          <w:p w:rsidR="00494B7C" w:rsidRPr="005A625F" w:rsidRDefault="00494B7C" w:rsidP="00337F41">
            <w:r w:rsidRPr="005A625F">
              <w:t>Interpreta símbolos y códigos</w:t>
            </w:r>
            <w:r>
              <w:t>.</w:t>
            </w:r>
          </w:p>
          <w:p w:rsidR="00494B7C" w:rsidRPr="005A625F" w:rsidRDefault="00494B7C" w:rsidP="00337F41"/>
          <w:p w:rsidR="00494B7C" w:rsidRPr="005A625F" w:rsidRDefault="00494B7C" w:rsidP="00337F41">
            <w:r w:rsidRPr="005A625F">
              <w:t>Adquiere habilidades interpretativas para expresar ideas, sentimientos, personajes.</w:t>
            </w:r>
          </w:p>
          <w:p w:rsidR="00494B7C" w:rsidRPr="005A625F" w:rsidRDefault="00494B7C" w:rsidP="00337F41">
            <w:r w:rsidRPr="005A625F">
              <w:t>Adquiere habilidades musicales para expresar ideas mediante la interpretación y la improvisación.</w:t>
            </w:r>
          </w:p>
          <w:p w:rsidR="00494B7C" w:rsidRPr="005A625F" w:rsidRDefault="00494B7C" w:rsidP="00337F41">
            <w:r w:rsidRPr="005A625F">
              <w:t>Desarrolla su creatividad</w:t>
            </w:r>
            <w:r>
              <w:t>.</w:t>
            </w:r>
          </w:p>
        </w:tc>
      </w:tr>
      <w:tr w:rsidR="00494B7C" w:rsidRPr="005A625F" w:rsidTr="00F13AA6">
        <w:tc>
          <w:tcPr>
            <w:tcW w:w="3348" w:type="dxa"/>
          </w:tcPr>
          <w:p w:rsidR="00494B7C" w:rsidRPr="005A625F" w:rsidRDefault="00494B7C" w:rsidP="00337F41">
            <w:pPr>
              <w:ind w:left="180"/>
              <w:rPr>
                <w:b/>
                <w:bCs/>
              </w:rPr>
            </w:pPr>
            <w:r w:rsidRPr="005A625F">
              <w:rPr>
                <w:b/>
                <w:bCs/>
              </w:rPr>
              <w:t>Percibir y expresar con el propio cuerpo y con instrumentos los sonidos de los animales</w:t>
            </w:r>
            <w:r>
              <w:rPr>
                <w:b/>
                <w:bCs/>
              </w:rPr>
              <w:t>.</w:t>
            </w:r>
          </w:p>
        </w:tc>
        <w:tc>
          <w:tcPr>
            <w:tcW w:w="2430" w:type="dxa"/>
          </w:tcPr>
          <w:p w:rsidR="00494B7C" w:rsidRPr="005A625F" w:rsidRDefault="00494B7C" w:rsidP="00337F41">
            <w:pPr>
              <w:rPr>
                <w:i/>
                <w:iCs/>
              </w:rPr>
            </w:pPr>
            <w:r w:rsidRPr="005A625F">
              <w:rPr>
                <w:i/>
                <w:iCs/>
              </w:rPr>
              <w:t xml:space="preserve">Competencia en el conocimiento y la </w:t>
            </w:r>
            <w:r>
              <w:rPr>
                <w:i/>
                <w:iCs/>
              </w:rPr>
              <w:t>interacción con el mundo físico</w:t>
            </w:r>
          </w:p>
        </w:tc>
        <w:tc>
          <w:tcPr>
            <w:tcW w:w="2942" w:type="dxa"/>
          </w:tcPr>
          <w:p w:rsidR="00494B7C" w:rsidRPr="005A625F" w:rsidRDefault="00494B7C" w:rsidP="00337F41">
            <w:r w:rsidRPr="005A625F">
              <w:t>Explora los sonidos producidos por animales</w:t>
            </w:r>
            <w:r>
              <w:t>.</w:t>
            </w:r>
          </w:p>
          <w:p w:rsidR="00494B7C" w:rsidRPr="005A625F" w:rsidRDefault="00494B7C" w:rsidP="00337F41">
            <w:r w:rsidRPr="005A625F">
              <w:t>Aprecia los animales como fuente de inspiración de canciones y músicas</w:t>
            </w:r>
            <w:r>
              <w:t>.</w:t>
            </w:r>
          </w:p>
        </w:tc>
      </w:tr>
      <w:tr w:rsidR="00494B7C" w:rsidRPr="005A625F" w:rsidTr="00F13AA6">
        <w:tc>
          <w:tcPr>
            <w:tcW w:w="3348" w:type="dxa"/>
          </w:tcPr>
          <w:p w:rsidR="00494B7C" w:rsidRPr="005A625F" w:rsidRDefault="00494B7C" w:rsidP="00337F41">
            <w:pPr>
              <w:keepNext/>
              <w:ind w:left="180"/>
              <w:outlineLvl w:val="2"/>
              <w:rPr>
                <w:b/>
                <w:bCs/>
              </w:rPr>
            </w:pPr>
            <w:r w:rsidRPr="005A625F">
              <w:rPr>
                <w:b/>
                <w:bCs/>
              </w:rPr>
              <w:t>Expresar gestualmente ritmos con distintas duraciones y ritmos</w:t>
            </w:r>
            <w:r>
              <w:rPr>
                <w:b/>
                <w:bCs/>
              </w:rPr>
              <w:t>.</w:t>
            </w:r>
          </w:p>
        </w:tc>
        <w:tc>
          <w:tcPr>
            <w:tcW w:w="2430" w:type="dxa"/>
          </w:tcPr>
          <w:p w:rsidR="00494B7C" w:rsidRPr="005A625F" w:rsidRDefault="00494B7C" w:rsidP="00337F41">
            <w:pPr>
              <w:rPr>
                <w:i/>
                <w:iCs/>
              </w:rPr>
            </w:pPr>
            <w:r w:rsidRPr="005A625F">
              <w:rPr>
                <w:i/>
                <w:iCs/>
              </w:rPr>
              <w:t>Competencia matemática</w:t>
            </w:r>
          </w:p>
        </w:tc>
        <w:tc>
          <w:tcPr>
            <w:tcW w:w="2942" w:type="dxa"/>
          </w:tcPr>
          <w:p w:rsidR="00494B7C" w:rsidRPr="005A625F" w:rsidRDefault="00494B7C" w:rsidP="00337F41">
            <w:r w:rsidRPr="005A625F">
              <w:t>Aprecia elementos matemáticos: duración, ritmos.</w:t>
            </w:r>
          </w:p>
        </w:tc>
      </w:tr>
      <w:tr w:rsidR="00494B7C" w:rsidRPr="005A625F" w:rsidTr="00F13AA6">
        <w:tc>
          <w:tcPr>
            <w:tcW w:w="3348" w:type="dxa"/>
          </w:tcPr>
          <w:p w:rsidR="00494B7C" w:rsidRPr="005A625F" w:rsidRDefault="00494B7C" w:rsidP="00337F41">
            <w:pPr>
              <w:keepNext/>
              <w:ind w:left="180"/>
              <w:outlineLvl w:val="2"/>
              <w:rPr>
                <w:b/>
                <w:bCs/>
              </w:rPr>
            </w:pPr>
            <w:r w:rsidRPr="005A625F">
              <w:rPr>
                <w:b/>
                <w:bCs/>
              </w:rPr>
              <w:t>Memorizar pasos y evoluciones al ritmo de la música</w:t>
            </w:r>
            <w:r>
              <w:rPr>
                <w:b/>
                <w:bCs/>
              </w:rPr>
              <w:t>.</w:t>
            </w:r>
          </w:p>
        </w:tc>
        <w:tc>
          <w:tcPr>
            <w:tcW w:w="2430" w:type="dxa"/>
          </w:tcPr>
          <w:p w:rsidR="00494B7C" w:rsidRPr="005A625F" w:rsidRDefault="00494B7C" w:rsidP="00337F41">
            <w:pPr>
              <w:rPr>
                <w:i/>
                <w:iCs/>
              </w:rPr>
            </w:pPr>
            <w:r w:rsidRPr="005A625F">
              <w:rPr>
                <w:i/>
                <w:iCs/>
              </w:rPr>
              <w:t>Competencia para aprender a aprender</w:t>
            </w:r>
          </w:p>
        </w:tc>
        <w:tc>
          <w:tcPr>
            <w:tcW w:w="2942" w:type="dxa"/>
          </w:tcPr>
          <w:p w:rsidR="00494B7C" w:rsidRPr="005A625F" w:rsidRDefault="00494B7C" w:rsidP="00337F41">
            <w:r w:rsidRPr="005A625F">
              <w:t>Aplica la memoria espacial y musical en sus interpretaciones.</w:t>
            </w:r>
          </w:p>
          <w:p w:rsidR="00494B7C" w:rsidRPr="005A625F" w:rsidRDefault="00494B7C" w:rsidP="00337F41">
            <w:r w:rsidRPr="005A625F">
              <w:t>Valora sus propios aprendizajes</w:t>
            </w:r>
            <w:r>
              <w:t>.</w:t>
            </w:r>
          </w:p>
        </w:tc>
      </w:tr>
      <w:tr w:rsidR="00494B7C" w:rsidRPr="005A625F" w:rsidTr="00337F41">
        <w:trPr>
          <w:trHeight w:val="1177"/>
        </w:trPr>
        <w:tc>
          <w:tcPr>
            <w:tcW w:w="3348" w:type="dxa"/>
          </w:tcPr>
          <w:p w:rsidR="00494B7C" w:rsidRPr="005A625F" w:rsidRDefault="00494B7C" w:rsidP="00337F41">
            <w:pPr>
              <w:keepNext/>
              <w:ind w:left="180"/>
              <w:outlineLvl w:val="2"/>
              <w:rPr>
                <w:b/>
                <w:bCs/>
              </w:rPr>
            </w:pPr>
            <w:r w:rsidRPr="005A625F">
              <w:rPr>
                <w:b/>
                <w:bCs/>
              </w:rPr>
              <w:t>Autocontrolar la postura y la respiración en actividades de interpretación vocal y corporal</w:t>
            </w:r>
            <w:r>
              <w:rPr>
                <w:b/>
                <w:bCs/>
              </w:rPr>
              <w:t>.</w:t>
            </w:r>
          </w:p>
        </w:tc>
        <w:tc>
          <w:tcPr>
            <w:tcW w:w="2430" w:type="dxa"/>
          </w:tcPr>
          <w:p w:rsidR="00494B7C" w:rsidRPr="005A625F" w:rsidRDefault="00494B7C" w:rsidP="00337F41">
            <w:pPr>
              <w:rPr>
                <w:i/>
                <w:iCs/>
              </w:rPr>
            </w:pPr>
            <w:r w:rsidRPr="005A625F">
              <w:rPr>
                <w:i/>
                <w:iCs/>
              </w:rPr>
              <w:t>Competencia en autonomía e iniciativa personal</w:t>
            </w:r>
          </w:p>
        </w:tc>
        <w:tc>
          <w:tcPr>
            <w:tcW w:w="2942" w:type="dxa"/>
          </w:tcPr>
          <w:p w:rsidR="00494B7C" w:rsidRPr="005A625F" w:rsidRDefault="00494B7C" w:rsidP="00337F41">
            <w:r w:rsidRPr="005A625F">
              <w:t>Autocontrola su postura corporal y la respiración en actividades de canto y danza.</w:t>
            </w:r>
          </w:p>
        </w:tc>
      </w:tr>
      <w:tr w:rsidR="00494B7C" w:rsidRPr="005A625F" w:rsidTr="00F13AA6">
        <w:tc>
          <w:tcPr>
            <w:tcW w:w="3348" w:type="dxa"/>
          </w:tcPr>
          <w:p w:rsidR="00494B7C" w:rsidRPr="005A625F" w:rsidRDefault="00494B7C" w:rsidP="00337F41">
            <w:pPr>
              <w:keepNext/>
              <w:ind w:left="180"/>
              <w:outlineLvl w:val="2"/>
              <w:rPr>
                <w:b/>
                <w:bCs/>
              </w:rPr>
            </w:pPr>
            <w:r w:rsidRPr="005A625F">
              <w:rPr>
                <w:b/>
                <w:bCs/>
              </w:rPr>
              <w:t>Bailar una coreografía en parejas coordinándose con el compañero</w:t>
            </w:r>
            <w:r>
              <w:rPr>
                <w:b/>
                <w:bCs/>
              </w:rPr>
              <w:t>.</w:t>
            </w:r>
            <w:r w:rsidRPr="005A625F">
              <w:rPr>
                <w:b/>
                <w:bCs/>
              </w:rPr>
              <w:t xml:space="preserve"> </w:t>
            </w:r>
          </w:p>
        </w:tc>
        <w:tc>
          <w:tcPr>
            <w:tcW w:w="2430" w:type="dxa"/>
          </w:tcPr>
          <w:p w:rsidR="00494B7C" w:rsidRPr="005A625F" w:rsidRDefault="00494B7C" w:rsidP="00337F41">
            <w:pPr>
              <w:rPr>
                <w:i/>
                <w:iCs/>
              </w:rPr>
            </w:pPr>
            <w:r w:rsidRPr="005A625F">
              <w:rPr>
                <w:i/>
                <w:iCs/>
              </w:rPr>
              <w:t>Competencia social y ciudadana</w:t>
            </w:r>
          </w:p>
        </w:tc>
        <w:tc>
          <w:tcPr>
            <w:tcW w:w="2942" w:type="dxa"/>
          </w:tcPr>
          <w:p w:rsidR="00494B7C" w:rsidRPr="005A625F" w:rsidRDefault="00494B7C" w:rsidP="00337F41">
            <w:r w:rsidRPr="005A625F">
              <w:t>Coordina su acción con la de otros compañeros</w:t>
            </w:r>
            <w:r>
              <w:t>.</w:t>
            </w:r>
            <w:r w:rsidRPr="005A625F">
              <w:t xml:space="preserve"> </w:t>
            </w:r>
          </w:p>
        </w:tc>
      </w:tr>
      <w:tr w:rsidR="00494B7C" w:rsidRPr="005A625F" w:rsidTr="00F13AA6">
        <w:tc>
          <w:tcPr>
            <w:tcW w:w="3348" w:type="dxa"/>
          </w:tcPr>
          <w:p w:rsidR="00494B7C" w:rsidRPr="005A625F" w:rsidRDefault="00494B7C" w:rsidP="00337F41">
            <w:pPr>
              <w:ind w:left="180"/>
              <w:rPr>
                <w:b/>
                <w:bCs/>
              </w:rPr>
            </w:pPr>
            <w:r w:rsidRPr="005A625F">
              <w:rPr>
                <w:b/>
                <w:bCs/>
              </w:rPr>
              <w:t>Entonar canciones con sonidos onomatopéyicos.</w:t>
            </w:r>
          </w:p>
        </w:tc>
        <w:tc>
          <w:tcPr>
            <w:tcW w:w="2430" w:type="dxa"/>
          </w:tcPr>
          <w:p w:rsidR="00494B7C" w:rsidRPr="005A625F" w:rsidRDefault="00494B7C" w:rsidP="00337F41">
            <w:pPr>
              <w:rPr>
                <w:i/>
                <w:iCs/>
              </w:rPr>
            </w:pPr>
            <w:r w:rsidRPr="005A625F">
              <w:rPr>
                <w:i/>
                <w:iCs/>
              </w:rPr>
              <w:t xml:space="preserve">Competencia lingüística </w:t>
            </w:r>
          </w:p>
        </w:tc>
        <w:tc>
          <w:tcPr>
            <w:tcW w:w="2942" w:type="dxa"/>
          </w:tcPr>
          <w:p w:rsidR="00494B7C" w:rsidRPr="005A625F" w:rsidRDefault="00494B7C" w:rsidP="00337F41">
            <w:r w:rsidRPr="005A625F">
              <w:t>Relaciona el lenguaje verbal y el lenguaje musical</w:t>
            </w:r>
            <w:r>
              <w:t>.</w:t>
            </w:r>
          </w:p>
          <w:p w:rsidR="00494B7C" w:rsidRPr="005A625F" w:rsidRDefault="00494B7C" w:rsidP="00337F41">
            <w:r w:rsidRPr="005A625F">
              <w:t>Acompaña textos narrados con vocablos onomatopéyicos</w:t>
            </w:r>
            <w:r>
              <w:t>.</w:t>
            </w:r>
          </w:p>
          <w:p w:rsidR="00494B7C" w:rsidRPr="005A625F" w:rsidRDefault="00494B7C" w:rsidP="00337F41">
            <w:r w:rsidRPr="005A625F">
              <w:t>Interpreta símbolos y códigos</w:t>
            </w:r>
            <w:r>
              <w:t>.</w:t>
            </w:r>
          </w:p>
        </w:tc>
      </w:tr>
      <w:tr w:rsidR="00494B7C" w:rsidRPr="005A625F" w:rsidTr="00F13AA6">
        <w:tc>
          <w:tcPr>
            <w:tcW w:w="3348" w:type="dxa"/>
          </w:tcPr>
          <w:p w:rsidR="00494B7C" w:rsidRPr="005A625F" w:rsidRDefault="00494B7C" w:rsidP="00337F41">
            <w:pPr>
              <w:ind w:left="180"/>
              <w:rPr>
                <w:b/>
                <w:bCs/>
              </w:rPr>
            </w:pPr>
            <w:r w:rsidRPr="005A625F">
              <w:rPr>
                <w:b/>
                <w:bCs/>
              </w:rPr>
              <w:t>Interpretar con la voz y los instrumentos sencillas partituras no convencionales.</w:t>
            </w:r>
          </w:p>
        </w:tc>
        <w:tc>
          <w:tcPr>
            <w:tcW w:w="2430" w:type="dxa"/>
          </w:tcPr>
          <w:p w:rsidR="00494B7C" w:rsidRPr="005A625F" w:rsidRDefault="00494B7C" w:rsidP="00337F41">
            <w:pPr>
              <w:rPr>
                <w:i/>
                <w:iCs/>
              </w:rPr>
            </w:pPr>
            <w:r w:rsidRPr="005A625F">
              <w:rPr>
                <w:i/>
                <w:iCs/>
              </w:rPr>
              <w:t xml:space="preserve">Competencia lingüística </w:t>
            </w:r>
          </w:p>
          <w:p w:rsidR="00494B7C" w:rsidRPr="005A625F" w:rsidRDefault="00494B7C" w:rsidP="00337F41">
            <w:pPr>
              <w:rPr>
                <w:i/>
                <w:iCs/>
              </w:rPr>
            </w:pPr>
          </w:p>
          <w:p w:rsidR="00494B7C" w:rsidRPr="005A625F" w:rsidRDefault="00494B7C" w:rsidP="00337F41">
            <w:pPr>
              <w:rPr>
                <w:i/>
                <w:iCs/>
              </w:rPr>
            </w:pPr>
          </w:p>
          <w:p w:rsidR="00494B7C" w:rsidRPr="005A625F" w:rsidRDefault="00494B7C" w:rsidP="00337F41">
            <w:pPr>
              <w:rPr>
                <w:i/>
                <w:iCs/>
              </w:rPr>
            </w:pPr>
          </w:p>
          <w:p w:rsidR="00494B7C" w:rsidRPr="005A625F" w:rsidRDefault="00494B7C" w:rsidP="00337F41">
            <w:pPr>
              <w:rPr>
                <w:i/>
                <w:iCs/>
              </w:rPr>
            </w:pPr>
            <w:r w:rsidRPr="005A625F">
              <w:rPr>
                <w:i/>
                <w:iCs/>
              </w:rPr>
              <w:t>Competencia cultural y artística</w:t>
            </w:r>
          </w:p>
        </w:tc>
        <w:tc>
          <w:tcPr>
            <w:tcW w:w="2942" w:type="dxa"/>
          </w:tcPr>
          <w:p w:rsidR="00494B7C" w:rsidRPr="005A625F" w:rsidRDefault="00494B7C" w:rsidP="00337F41">
            <w:r w:rsidRPr="005A625F">
              <w:t>Relaciona el lenguaje verbal y el lenguaje musical</w:t>
            </w:r>
            <w:r>
              <w:t>.</w:t>
            </w:r>
          </w:p>
          <w:p w:rsidR="00494B7C" w:rsidRPr="005A625F" w:rsidRDefault="00494B7C" w:rsidP="00337F41">
            <w:r w:rsidRPr="005A625F">
              <w:t>Interpreta símbolos y códigos</w:t>
            </w:r>
            <w:r>
              <w:t>.</w:t>
            </w:r>
          </w:p>
          <w:p w:rsidR="00494B7C" w:rsidRPr="005A625F" w:rsidRDefault="00494B7C" w:rsidP="00337F41"/>
          <w:p w:rsidR="00494B7C" w:rsidRPr="005A625F" w:rsidRDefault="00494B7C" w:rsidP="00337F41">
            <w:r w:rsidRPr="005A625F">
              <w:t>Percibe y expresa sonidos con instrumentos musicales.</w:t>
            </w:r>
          </w:p>
          <w:p w:rsidR="00494B7C" w:rsidRPr="005A625F" w:rsidRDefault="00494B7C" w:rsidP="00337F41">
            <w:r w:rsidRPr="005A625F">
              <w:t>Adquiere habilidades musicales para expresar ideas mediante la interpretación y la improvisación.</w:t>
            </w:r>
          </w:p>
          <w:p w:rsidR="00494B7C" w:rsidRPr="005A625F" w:rsidRDefault="00494B7C" w:rsidP="00337F41">
            <w:r w:rsidRPr="005A625F">
              <w:t>Desarrolla su creatividad</w:t>
            </w:r>
            <w:r>
              <w:t>.</w:t>
            </w:r>
          </w:p>
        </w:tc>
      </w:tr>
      <w:tr w:rsidR="00494B7C" w:rsidRPr="005A625F" w:rsidTr="00F13AA6">
        <w:tc>
          <w:tcPr>
            <w:tcW w:w="3348" w:type="dxa"/>
          </w:tcPr>
          <w:p w:rsidR="00494B7C" w:rsidRPr="005A625F" w:rsidRDefault="00494B7C" w:rsidP="00337F41">
            <w:pPr>
              <w:ind w:left="180"/>
              <w:rPr>
                <w:b/>
                <w:bCs/>
              </w:rPr>
            </w:pPr>
            <w:r w:rsidRPr="005A625F">
              <w:rPr>
                <w:b/>
                <w:bCs/>
              </w:rPr>
              <w:t>Diferenciar las posibilidades expresivas y comunicativas de los instrumentos según los diferentes materiales y maneras de producir el sonido.</w:t>
            </w:r>
          </w:p>
        </w:tc>
        <w:tc>
          <w:tcPr>
            <w:tcW w:w="2430" w:type="dxa"/>
          </w:tcPr>
          <w:p w:rsidR="00494B7C" w:rsidRDefault="00494B7C" w:rsidP="00337F41">
            <w:pPr>
              <w:rPr>
                <w:i/>
                <w:iCs/>
              </w:rPr>
            </w:pPr>
            <w:r w:rsidRPr="005A625F">
              <w:rPr>
                <w:i/>
                <w:iCs/>
              </w:rPr>
              <w:t xml:space="preserve">Competencia en el conocimiento y la </w:t>
            </w:r>
            <w:r>
              <w:rPr>
                <w:i/>
                <w:iCs/>
              </w:rPr>
              <w:t>interacción con el mundo físico</w:t>
            </w:r>
          </w:p>
          <w:p w:rsidR="00494B7C" w:rsidRPr="005A625F" w:rsidRDefault="00494B7C" w:rsidP="00337F41">
            <w:pPr>
              <w:rPr>
                <w:i/>
                <w:iCs/>
              </w:rPr>
            </w:pPr>
          </w:p>
          <w:p w:rsidR="00494B7C" w:rsidRPr="005A625F" w:rsidRDefault="00494B7C" w:rsidP="00337F41">
            <w:pPr>
              <w:rPr>
                <w:i/>
                <w:iCs/>
              </w:rPr>
            </w:pPr>
            <w:r w:rsidRPr="005A625F">
              <w:rPr>
                <w:i/>
                <w:iCs/>
              </w:rPr>
              <w:t>Competencia cultural y artística</w:t>
            </w:r>
          </w:p>
        </w:tc>
        <w:tc>
          <w:tcPr>
            <w:tcW w:w="2942" w:type="dxa"/>
          </w:tcPr>
          <w:p w:rsidR="00494B7C" w:rsidRPr="005A625F" w:rsidRDefault="00494B7C" w:rsidP="00337F41">
            <w:r w:rsidRPr="005A625F">
              <w:t>Aprecia los animales como fuente de inspiración de canciones y músicas</w:t>
            </w:r>
            <w:r>
              <w:t>.</w:t>
            </w:r>
          </w:p>
          <w:p w:rsidR="00494B7C" w:rsidRPr="005A625F" w:rsidRDefault="00494B7C" w:rsidP="00337F41"/>
          <w:p w:rsidR="00494B7C" w:rsidRPr="005A625F" w:rsidRDefault="00494B7C" w:rsidP="00337F41"/>
          <w:p w:rsidR="00494B7C" w:rsidRPr="005A625F" w:rsidRDefault="00494B7C" w:rsidP="00337F41">
            <w:r w:rsidRPr="005A625F">
              <w:t>Percibe y expresa sonidos con instrumentos musicales.</w:t>
            </w:r>
          </w:p>
          <w:p w:rsidR="00494B7C" w:rsidRPr="005A625F" w:rsidRDefault="00494B7C" w:rsidP="00337F41">
            <w:r w:rsidRPr="005A625F">
              <w:t>Adquiere habilidades musicales para expresar ideas mediante la interpretación y la improvisación.</w:t>
            </w:r>
          </w:p>
          <w:p w:rsidR="00494B7C" w:rsidRPr="005A625F" w:rsidRDefault="00494B7C" w:rsidP="00337F41">
            <w:r w:rsidRPr="005A625F">
              <w:t>Desarrolla su creatividad</w:t>
            </w:r>
            <w:r>
              <w:t>.</w:t>
            </w:r>
          </w:p>
        </w:tc>
      </w:tr>
      <w:tr w:rsidR="00494B7C" w:rsidRPr="005A625F" w:rsidTr="00F13AA6">
        <w:tc>
          <w:tcPr>
            <w:tcW w:w="3348" w:type="dxa"/>
          </w:tcPr>
          <w:p w:rsidR="00494B7C" w:rsidRPr="005A625F" w:rsidRDefault="00494B7C" w:rsidP="00337F41">
            <w:pPr>
              <w:ind w:left="180"/>
              <w:rPr>
                <w:b/>
                <w:bCs/>
              </w:rPr>
            </w:pPr>
            <w:r w:rsidRPr="005A625F">
              <w:rPr>
                <w:b/>
                <w:bCs/>
              </w:rPr>
              <w:t>Percibir y expresar los parámetros del sonido en objetos del ámbito cercano.</w:t>
            </w:r>
          </w:p>
        </w:tc>
        <w:tc>
          <w:tcPr>
            <w:tcW w:w="2430" w:type="dxa"/>
          </w:tcPr>
          <w:p w:rsidR="00494B7C" w:rsidRPr="005A625F" w:rsidRDefault="00494B7C" w:rsidP="00337F41">
            <w:pPr>
              <w:rPr>
                <w:i/>
                <w:iCs/>
              </w:rPr>
            </w:pPr>
            <w:r w:rsidRPr="005A625F">
              <w:rPr>
                <w:i/>
                <w:iCs/>
              </w:rPr>
              <w:t xml:space="preserve"> Competencia matemática</w:t>
            </w:r>
          </w:p>
        </w:tc>
        <w:tc>
          <w:tcPr>
            <w:tcW w:w="2942" w:type="dxa"/>
          </w:tcPr>
          <w:p w:rsidR="00494B7C" w:rsidRPr="005A625F" w:rsidRDefault="00494B7C" w:rsidP="00337F41">
            <w:r w:rsidRPr="005A625F">
              <w:t>Trabaja con elementos físicos de la música: altura, duración, timbre</w:t>
            </w:r>
            <w:r>
              <w:t>.</w:t>
            </w:r>
          </w:p>
        </w:tc>
      </w:tr>
      <w:tr w:rsidR="00494B7C" w:rsidRPr="005A625F" w:rsidTr="00F13AA6">
        <w:tc>
          <w:tcPr>
            <w:tcW w:w="3348" w:type="dxa"/>
          </w:tcPr>
          <w:p w:rsidR="00494B7C" w:rsidRPr="005A625F" w:rsidRDefault="00494B7C" w:rsidP="00337F41">
            <w:pPr>
              <w:keepNext/>
              <w:ind w:left="180"/>
              <w:outlineLvl w:val="2"/>
              <w:rPr>
                <w:b/>
                <w:bCs/>
              </w:rPr>
            </w:pPr>
            <w:r w:rsidRPr="005A625F">
              <w:rPr>
                <w:b/>
                <w:bCs/>
              </w:rPr>
              <w:t>Emplear los materiales tecnológicos del aula</w:t>
            </w:r>
            <w:r>
              <w:rPr>
                <w:b/>
                <w:bCs/>
              </w:rPr>
              <w:t>.</w:t>
            </w:r>
          </w:p>
        </w:tc>
        <w:tc>
          <w:tcPr>
            <w:tcW w:w="2430" w:type="dxa"/>
          </w:tcPr>
          <w:p w:rsidR="00494B7C" w:rsidRPr="005A625F" w:rsidRDefault="00494B7C" w:rsidP="00337F41">
            <w:pPr>
              <w:rPr>
                <w:i/>
                <w:iCs/>
              </w:rPr>
            </w:pPr>
            <w:r w:rsidRPr="005A625F">
              <w:rPr>
                <w:i/>
                <w:iCs/>
              </w:rPr>
              <w:t>Tratamiento de la información y competencia digital</w:t>
            </w:r>
          </w:p>
        </w:tc>
        <w:tc>
          <w:tcPr>
            <w:tcW w:w="2942" w:type="dxa"/>
          </w:tcPr>
          <w:p w:rsidR="00494B7C" w:rsidRPr="005A625F" w:rsidRDefault="00494B7C" w:rsidP="00337F41">
            <w:r w:rsidRPr="005A625F">
              <w:t>Usa medios tecnológicos para la audición musical</w:t>
            </w:r>
            <w:r>
              <w:t>.</w:t>
            </w:r>
          </w:p>
          <w:p w:rsidR="00494B7C" w:rsidRPr="005A625F" w:rsidRDefault="00494B7C" w:rsidP="00337F41">
            <w:r w:rsidRPr="005A625F">
              <w:t xml:space="preserve">Interactúa con el CD-ROM como  entrenamiento auditivo. </w:t>
            </w:r>
          </w:p>
        </w:tc>
      </w:tr>
      <w:tr w:rsidR="00494B7C" w:rsidRPr="005A625F" w:rsidTr="00F13AA6">
        <w:tc>
          <w:tcPr>
            <w:tcW w:w="3348" w:type="dxa"/>
          </w:tcPr>
          <w:p w:rsidR="00494B7C" w:rsidRPr="005A625F" w:rsidRDefault="00494B7C" w:rsidP="00337F41">
            <w:pPr>
              <w:ind w:left="180"/>
              <w:rPr>
                <w:b/>
                <w:bCs/>
              </w:rPr>
            </w:pPr>
            <w:r w:rsidRPr="005A625F">
              <w:rPr>
                <w:b/>
                <w:bCs/>
              </w:rPr>
              <w:t>Concentrarse en el canto afinado al unísono de una canción sencilla.</w:t>
            </w:r>
          </w:p>
        </w:tc>
        <w:tc>
          <w:tcPr>
            <w:tcW w:w="2430" w:type="dxa"/>
          </w:tcPr>
          <w:p w:rsidR="00494B7C" w:rsidRPr="005A625F" w:rsidRDefault="00494B7C" w:rsidP="00337F41">
            <w:pPr>
              <w:rPr>
                <w:i/>
                <w:iCs/>
              </w:rPr>
            </w:pPr>
            <w:r w:rsidRPr="005A625F">
              <w:rPr>
                <w:i/>
                <w:iCs/>
              </w:rPr>
              <w:t>Competencia cultural y artística</w:t>
            </w:r>
          </w:p>
        </w:tc>
        <w:tc>
          <w:tcPr>
            <w:tcW w:w="2942" w:type="dxa"/>
          </w:tcPr>
          <w:p w:rsidR="00494B7C" w:rsidRPr="005A625F" w:rsidRDefault="00494B7C" w:rsidP="00337F41">
            <w:r w:rsidRPr="005A625F">
              <w:t>Adquiere habilidades musicales para expresar ideas mediante la interpretación y la improvisación.</w:t>
            </w:r>
          </w:p>
          <w:p w:rsidR="00494B7C" w:rsidRPr="005A625F" w:rsidRDefault="00494B7C" w:rsidP="00337F41">
            <w:r w:rsidRPr="005A625F">
              <w:t>Conoce y valora la función de distintos tipos de música</w:t>
            </w:r>
            <w:r>
              <w:t>.</w:t>
            </w:r>
          </w:p>
        </w:tc>
      </w:tr>
      <w:tr w:rsidR="00494B7C" w:rsidRPr="005A625F" w:rsidTr="00F13AA6">
        <w:tc>
          <w:tcPr>
            <w:tcW w:w="3348" w:type="dxa"/>
          </w:tcPr>
          <w:p w:rsidR="00494B7C" w:rsidRPr="005A625F" w:rsidRDefault="00494B7C" w:rsidP="00337F41">
            <w:pPr>
              <w:ind w:left="180"/>
              <w:rPr>
                <w:b/>
                <w:bCs/>
              </w:rPr>
            </w:pPr>
            <w:r w:rsidRPr="005A625F">
              <w:rPr>
                <w:b/>
                <w:bCs/>
              </w:rPr>
              <w:t>Apreciar el poder evocador de historias y escenas de una audición musical.</w:t>
            </w:r>
          </w:p>
        </w:tc>
        <w:tc>
          <w:tcPr>
            <w:tcW w:w="2430" w:type="dxa"/>
          </w:tcPr>
          <w:p w:rsidR="00494B7C" w:rsidRPr="005A625F" w:rsidRDefault="00494B7C" w:rsidP="00337F41">
            <w:pPr>
              <w:rPr>
                <w:i/>
                <w:iCs/>
              </w:rPr>
            </w:pPr>
            <w:r w:rsidRPr="005A625F">
              <w:rPr>
                <w:i/>
                <w:iCs/>
              </w:rPr>
              <w:t>Competencia cultural y artística</w:t>
            </w:r>
          </w:p>
        </w:tc>
        <w:tc>
          <w:tcPr>
            <w:tcW w:w="2942" w:type="dxa"/>
          </w:tcPr>
          <w:p w:rsidR="00494B7C" w:rsidRPr="005A625F" w:rsidRDefault="00494B7C" w:rsidP="00337F41">
            <w:r w:rsidRPr="005A625F">
              <w:t>Conoce y valora la función de distintos tipos de música</w:t>
            </w:r>
            <w:r>
              <w:t>.</w:t>
            </w:r>
          </w:p>
        </w:tc>
      </w:tr>
      <w:tr w:rsidR="00494B7C" w:rsidRPr="005A625F" w:rsidTr="00F13AA6">
        <w:tc>
          <w:tcPr>
            <w:tcW w:w="3348" w:type="dxa"/>
          </w:tcPr>
          <w:p w:rsidR="00494B7C" w:rsidRPr="005A625F" w:rsidRDefault="00494B7C" w:rsidP="00337F41">
            <w:pPr>
              <w:keepNext/>
              <w:ind w:left="180"/>
              <w:outlineLvl w:val="2"/>
              <w:rPr>
                <w:b/>
                <w:bCs/>
              </w:rPr>
            </w:pPr>
            <w:r w:rsidRPr="005A625F">
              <w:rPr>
                <w:b/>
                <w:bCs/>
              </w:rPr>
              <w:t>Emplear imágenes para comprender una audición musical</w:t>
            </w:r>
            <w:r>
              <w:rPr>
                <w:b/>
                <w:bCs/>
              </w:rPr>
              <w:t>.</w:t>
            </w:r>
          </w:p>
        </w:tc>
        <w:tc>
          <w:tcPr>
            <w:tcW w:w="2430" w:type="dxa"/>
          </w:tcPr>
          <w:p w:rsidR="00494B7C" w:rsidRPr="005A625F" w:rsidRDefault="00494B7C" w:rsidP="00337F41">
            <w:pPr>
              <w:rPr>
                <w:i/>
                <w:iCs/>
              </w:rPr>
            </w:pPr>
            <w:r w:rsidRPr="005A625F">
              <w:rPr>
                <w:i/>
                <w:iCs/>
              </w:rPr>
              <w:t>Competencia cultural y artística</w:t>
            </w:r>
          </w:p>
        </w:tc>
        <w:tc>
          <w:tcPr>
            <w:tcW w:w="2942" w:type="dxa"/>
          </w:tcPr>
          <w:p w:rsidR="00494B7C" w:rsidRPr="005A625F" w:rsidRDefault="00494B7C" w:rsidP="00337F41">
            <w:r w:rsidRPr="005A625F">
              <w:t>Conoce y valora la función de distintos tipos de música</w:t>
            </w:r>
            <w:r>
              <w:t>.</w:t>
            </w:r>
          </w:p>
        </w:tc>
      </w:tr>
      <w:tr w:rsidR="00494B7C" w:rsidRPr="005A625F" w:rsidTr="00F13AA6">
        <w:trPr>
          <w:cantSplit/>
          <w:trHeight w:val="1219"/>
        </w:trPr>
        <w:tc>
          <w:tcPr>
            <w:tcW w:w="3348" w:type="dxa"/>
          </w:tcPr>
          <w:p w:rsidR="00494B7C" w:rsidRPr="005A625F" w:rsidRDefault="00494B7C" w:rsidP="00337F41">
            <w:pPr>
              <w:keepNext/>
              <w:ind w:left="180"/>
              <w:outlineLvl w:val="2"/>
              <w:rPr>
                <w:b/>
                <w:bCs/>
              </w:rPr>
            </w:pPr>
            <w:r w:rsidRPr="005A625F">
              <w:rPr>
                <w:b/>
                <w:bCs/>
              </w:rPr>
              <w:t>Conseguir relajación corporal en actividades de canto y de danza</w:t>
            </w:r>
            <w:r>
              <w:rPr>
                <w:b/>
                <w:bCs/>
              </w:rPr>
              <w:t>.</w:t>
            </w:r>
          </w:p>
        </w:tc>
        <w:tc>
          <w:tcPr>
            <w:tcW w:w="2430" w:type="dxa"/>
          </w:tcPr>
          <w:p w:rsidR="00494B7C" w:rsidRPr="005A625F" w:rsidRDefault="00494B7C" w:rsidP="00337F41">
            <w:pPr>
              <w:rPr>
                <w:i/>
                <w:iCs/>
              </w:rPr>
            </w:pPr>
            <w:r w:rsidRPr="005A625F">
              <w:rPr>
                <w:i/>
                <w:iCs/>
              </w:rPr>
              <w:t>Competencia en autonomía e iniciativa personal</w:t>
            </w:r>
          </w:p>
          <w:p w:rsidR="00494B7C" w:rsidRPr="005A625F" w:rsidRDefault="00494B7C" w:rsidP="00337F41">
            <w:pPr>
              <w:rPr>
                <w:i/>
                <w:iCs/>
              </w:rPr>
            </w:pPr>
          </w:p>
          <w:p w:rsidR="00494B7C" w:rsidRPr="005A625F" w:rsidRDefault="00494B7C" w:rsidP="00337F41">
            <w:pPr>
              <w:rPr>
                <w:i/>
                <w:iCs/>
              </w:rPr>
            </w:pPr>
          </w:p>
        </w:tc>
        <w:tc>
          <w:tcPr>
            <w:tcW w:w="2942" w:type="dxa"/>
          </w:tcPr>
          <w:p w:rsidR="00494B7C" w:rsidRPr="005A625F" w:rsidRDefault="00494B7C" w:rsidP="00337F41">
            <w:r w:rsidRPr="005A625F">
              <w:t>Autocontrola su postura corporal y la respiración en actividades de canto y danza.</w:t>
            </w:r>
          </w:p>
        </w:tc>
      </w:tr>
    </w:tbl>
    <w:p w:rsidR="00494B7C" w:rsidRPr="005A625F" w:rsidRDefault="00494B7C" w:rsidP="005A625F">
      <w:pPr>
        <w:jc w:val="both"/>
      </w:pPr>
    </w:p>
    <w:p w:rsidR="00494B7C" w:rsidRPr="005A625F" w:rsidRDefault="00494B7C" w:rsidP="005A625F">
      <w:pPr>
        <w:jc w:val="both"/>
      </w:pPr>
    </w:p>
    <w:p w:rsidR="00494B7C" w:rsidRPr="005A625F" w:rsidRDefault="00494B7C" w:rsidP="005A625F">
      <w:pPr>
        <w:jc w:val="both"/>
      </w:pPr>
    </w:p>
    <w:p w:rsidR="00494B7C" w:rsidRPr="005A625F" w:rsidRDefault="00494B7C" w:rsidP="005A625F">
      <w:pPr>
        <w:jc w:val="both"/>
      </w:pPr>
    </w:p>
    <w:p w:rsidR="00494B7C" w:rsidRPr="005A625F" w:rsidRDefault="00494B7C" w:rsidP="005A625F">
      <w:pPr>
        <w:jc w:val="both"/>
      </w:pPr>
    </w:p>
    <w:p w:rsidR="00494B7C" w:rsidRPr="005A625F" w:rsidRDefault="00494B7C" w:rsidP="005A625F">
      <w:pPr>
        <w:jc w:val="both"/>
      </w:pPr>
    </w:p>
    <w:p w:rsidR="00494B7C" w:rsidRPr="005A625F" w:rsidRDefault="00494B7C" w:rsidP="005A625F">
      <w:pPr>
        <w:jc w:val="both"/>
      </w:pPr>
    </w:p>
    <w:p w:rsidR="00494B7C" w:rsidRPr="005A625F" w:rsidRDefault="00494B7C" w:rsidP="005A625F">
      <w:pPr>
        <w:keepNext/>
        <w:jc w:val="both"/>
        <w:outlineLvl w:val="2"/>
        <w:rPr>
          <w:b/>
          <w:bCs/>
        </w:rPr>
      </w:pPr>
      <w:r w:rsidRPr="005A625F">
        <w:rPr>
          <w:b/>
          <w:bCs/>
        </w:rPr>
        <w:br w:type="page"/>
        <w:t>Unidad 5. El gigante egoísta</w:t>
      </w:r>
    </w:p>
    <w:p w:rsidR="00494B7C" w:rsidRPr="005A625F" w:rsidRDefault="00494B7C" w:rsidP="005A625F">
      <w:pPr>
        <w:jc w:val="both"/>
        <w:rPr>
          <w:b/>
          <w:bCs/>
        </w:rPr>
      </w:pPr>
    </w:p>
    <w:p w:rsidR="00494B7C" w:rsidRPr="005A625F" w:rsidRDefault="00494B7C" w:rsidP="005A625F">
      <w:pPr>
        <w:jc w:val="both"/>
        <w:rPr>
          <w:b/>
          <w:bCs/>
        </w:rPr>
      </w:pPr>
      <w:r w:rsidRPr="005A625F">
        <w:rPr>
          <w:b/>
          <w:bCs/>
        </w:rPr>
        <w:t xml:space="preserve">Objetivos </w:t>
      </w:r>
    </w:p>
    <w:p w:rsidR="00494B7C" w:rsidRPr="005A625F" w:rsidRDefault="00494B7C" w:rsidP="005A625F">
      <w:pPr>
        <w:numPr>
          <w:ilvl w:val="0"/>
          <w:numId w:val="15"/>
        </w:numPr>
        <w:jc w:val="both"/>
      </w:pPr>
      <w:r w:rsidRPr="005A625F">
        <w:t>Explorar las posibilidades expresivas del sonido a través de la percepción, la invención, la creación y su identificación con lenguajes musicales.</w:t>
      </w:r>
    </w:p>
    <w:p w:rsidR="00494B7C" w:rsidRPr="005A625F" w:rsidRDefault="00494B7C" w:rsidP="005A625F">
      <w:pPr>
        <w:numPr>
          <w:ilvl w:val="0"/>
          <w:numId w:val="15"/>
        </w:numPr>
        <w:jc w:val="both"/>
      </w:pPr>
      <w:r w:rsidRPr="005A625F">
        <w:t xml:space="preserve">Discriminar el sonido de los instrumentos de percusión de láminas. </w:t>
      </w:r>
    </w:p>
    <w:p w:rsidR="00494B7C" w:rsidRPr="005A625F" w:rsidRDefault="00494B7C" w:rsidP="005A625F">
      <w:pPr>
        <w:numPr>
          <w:ilvl w:val="0"/>
          <w:numId w:val="15"/>
        </w:numPr>
        <w:jc w:val="both"/>
      </w:pPr>
      <w:r w:rsidRPr="005A625F">
        <w:t>Interpretar partituras no convencionales con la voz y con los instrumentos de percusión.</w:t>
      </w:r>
    </w:p>
    <w:p w:rsidR="00494B7C" w:rsidRPr="005A625F" w:rsidRDefault="00494B7C" w:rsidP="005A625F">
      <w:pPr>
        <w:numPr>
          <w:ilvl w:val="0"/>
          <w:numId w:val="15"/>
        </w:numPr>
        <w:jc w:val="both"/>
      </w:pPr>
      <w:r w:rsidRPr="005A625F">
        <w:t>Improvisar y crear ritmos con la voz, el cuerpo y los instrumentos.</w:t>
      </w:r>
    </w:p>
    <w:p w:rsidR="00494B7C" w:rsidRPr="005A625F" w:rsidRDefault="00494B7C" w:rsidP="005A625F">
      <w:pPr>
        <w:numPr>
          <w:ilvl w:val="0"/>
          <w:numId w:val="15"/>
        </w:numPr>
        <w:jc w:val="both"/>
      </w:pPr>
      <w:r w:rsidRPr="005A625F">
        <w:t>Sentir la acentuación binaria y ternaria en las canciones y palabras.</w:t>
      </w:r>
    </w:p>
    <w:p w:rsidR="00494B7C" w:rsidRPr="005A625F" w:rsidRDefault="00494B7C" w:rsidP="005A625F">
      <w:pPr>
        <w:numPr>
          <w:ilvl w:val="0"/>
          <w:numId w:val="15"/>
        </w:numPr>
        <w:jc w:val="both"/>
      </w:pPr>
      <w:r w:rsidRPr="005A625F">
        <w:t>Discriminar con respuestas verbal y motriz la acentuación binaria y ternaria.</w:t>
      </w:r>
    </w:p>
    <w:p w:rsidR="00494B7C" w:rsidRPr="005A625F" w:rsidRDefault="00494B7C" w:rsidP="005A625F">
      <w:pPr>
        <w:numPr>
          <w:ilvl w:val="0"/>
          <w:numId w:val="15"/>
        </w:numPr>
        <w:jc w:val="both"/>
      </w:pPr>
      <w:r w:rsidRPr="005A625F">
        <w:t>Identificar los parámetros del sonido en el ámbito cercano.</w:t>
      </w:r>
    </w:p>
    <w:p w:rsidR="00494B7C" w:rsidRPr="005A625F" w:rsidRDefault="00494B7C" w:rsidP="005A625F">
      <w:pPr>
        <w:numPr>
          <w:ilvl w:val="0"/>
          <w:numId w:val="15"/>
        </w:numPr>
        <w:jc w:val="both"/>
      </w:pPr>
      <w:r w:rsidRPr="005A625F">
        <w:t>Cantar afinadamente una canción al unísono, acompañada de instrumentos, gestos y desplazamientos.</w:t>
      </w:r>
    </w:p>
    <w:p w:rsidR="00494B7C" w:rsidRPr="005A625F" w:rsidRDefault="00494B7C" w:rsidP="005A625F">
      <w:pPr>
        <w:numPr>
          <w:ilvl w:val="0"/>
          <w:numId w:val="15"/>
        </w:numPr>
        <w:jc w:val="both"/>
      </w:pPr>
      <w:r w:rsidRPr="005A625F">
        <w:t xml:space="preserve">Nombrar las notas musicales. </w:t>
      </w:r>
    </w:p>
    <w:p w:rsidR="00494B7C" w:rsidRPr="005A625F" w:rsidRDefault="00494B7C" w:rsidP="005A625F">
      <w:pPr>
        <w:numPr>
          <w:ilvl w:val="0"/>
          <w:numId w:val="15"/>
        </w:numPr>
        <w:jc w:val="both"/>
      </w:pPr>
      <w:r w:rsidRPr="005A625F">
        <w:t>Diferenciación de temas musicales en una audición.</w:t>
      </w:r>
    </w:p>
    <w:p w:rsidR="00494B7C" w:rsidRPr="005A625F" w:rsidRDefault="00494B7C" w:rsidP="005A625F">
      <w:pPr>
        <w:numPr>
          <w:ilvl w:val="0"/>
          <w:numId w:val="15"/>
        </w:numPr>
        <w:jc w:val="both"/>
      </w:pPr>
      <w:r w:rsidRPr="005A625F">
        <w:t>Imaginar y dramatizar escenas a partir de una audición o propuesta sonora.</w:t>
      </w:r>
    </w:p>
    <w:p w:rsidR="00494B7C" w:rsidRPr="005A625F" w:rsidRDefault="00494B7C" w:rsidP="005A625F">
      <w:pPr>
        <w:jc w:val="both"/>
      </w:pPr>
    </w:p>
    <w:p w:rsidR="00494B7C" w:rsidRPr="005A625F" w:rsidRDefault="00494B7C" w:rsidP="005A625F">
      <w:pPr>
        <w:jc w:val="both"/>
        <w:rPr>
          <w:b/>
          <w:bCs/>
        </w:rPr>
      </w:pPr>
      <w:r w:rsidRPr="005A625F">
        <w:rPr>
          <w:b/>
          <w:bCs/>
        </w:rPr>
        <w:t>Contenidos</w:t>
      </w:r>
    </w:p>
    <w:p w:rsidR="00494B7C" w:rsidRPr="005A625F" w:rsidRDefault="00494B7C" w:rsidP="005A625F">
      <w:pPr>
        <w:keepNext/>
        <w:jc w:val="both"/>
        <w:outlineLvl w:val="8"/>
        <w:rPr>
          <w:i/>
          <w:iCs/>
        </w:rPr>
      </w:pPr>
      <w:r w:rsidRPr="005A625F">
        <w:rPr>
          <w:i/>
          <w:iCs/>
        </w:rPr>
        <w:t>Escucha</w:t>
      </w:r>
    </w:p>
    <w:p w:rsidR="00494B7C" w:rsidRPr="005A625F" w:rsidRDefault="00494B7C" w:rsidP="005A625F">
      <w:pPr>
        <w:numPr>
          <w:ilvl w:val="0"/>
          <w:numId w:val="16"/>
        </w:numPr>
        <w:jc w:val="both"/>
      </w:pPr>
      <w:r w:rsidRPr="005A625F">
        <w:t xml:space="preserve">Paisaje sonoro: sonidos del entorno de la primavera. </w:t>
      </w:r>
    </w:p>
    <w:p w:rsidR="00494B7C" w:rsidRPr="005A625F" w:rsidRDefault="00494B7C" w:rsidP="005A625F">
      <w:pPr>
        <w:numPr>
          <w:ilvl w:val="0"/>
          <w:numId w:val="16"/>
        </w:numPr>
        <w:jc w:val="both"/>
      </w:pPr>
      <w:r w:rsidRPr="005A625F">
        <w:t>Los sonidos de la calle, de la ciudad y de la naturaleza.</w:t>
      </w:r>
    </w:p>
    <w:p w:rsidR="00494B7C" w:rsidRPr="005A625F" w:rsidRDefault="00494B7C" w:rsidP="005A625F">
      <w:pPr>
        <w:numPr>
          <w:ilvl w:val="0"/>
          <w:numId w:val="16"/>
        </w:numPr>
        <w:jc w:val="both"/>
      </w:pPr>
      <w:r w:rsidRPr="005A625F">
        <w:t>Audición activa y reconocimiento de una selección de piezas musicales breves, de distintos estilos y culturas.</w:t>
      </w:r>
    </w:p>
    <w:p w:rsidR="00494B7C" w:rsidRPr="005A625F" w:rsidRDefault="00494B7C" w:rsidP="005A625F">
      <w:pPr>
        <w:numPr>
          <w:ilvl w:val="0"/>
          <w:numId w:val="16"/>
        </w:numPr>
        <w:jc w:val="both"/>
      </w:pPr>
      <w:r w:rsidRPr="005A625F">
        <w:t>Acentuación. Tipos: binaria y ternaria.</w:t>
      </w:r>
    </w:p>
    <w:p w:rsidR="00494B7C" w:rsidRPr="005A625F" w:rsidRDefault="00494B7C" w:rsidP="005A625F">
      <w:pPr>
        <w:numPr>
          <w:ilvl w:val="0"/>
          <w:numId w:val="16"/>
        </w:numPr>
        <w:jc w:val="both"/>
      </w:pPr>
      <w:r w:rsidRPr="005A625F">
        <w:t>Forma musical: estrofa y estribillo, ostinato.</w:t>
      </w:r>
    </w:p>
    <w:p w:rsidR="00494B7C" w:rsidRPr="005A625F" w:rsidRDefault="00494B7C" w:rsidP="005A625F">
      <w:pPr>
        <w:numPr>
          <w:ilvl w:val="0"/>
          <w:numId w:val="16"/>
        </w:numPr>
        <w:jc w:val="both"/>
      </w:pPr>
      <w:r w:rsidRPr="005A625F">
        <w:t>Las notas musicales: do, re, mi, fa, sol, la, si.</w:t>
      </w:r>
    </w:p>
    <w:p w:rsidR="00494B7C" w:rsidRPr="005A625F" w:rsidRDefault="00494B7C" w:rsidP="005A625F">
      <w:pPr>
        <w:numPr>
          <w:ilvl w:val="0"/>
          <w:numId w:val="16"/>
        </w:numPr>
        <w:jc w:val="both"/>
      </w:pPr>
      <w:r w:rsidRPr="005A625F">
        <w:t>Grafía no convencional: negra y doble corchea.</w:t>
      </w:r>
    </w:p>
    <w:p w:rsidR="00494B7C" w:rsidRPr="005A625F" w:rsidRDefault="00494B7C" w:rsidP="005A625F">
      <w:pPr>
        <w:numPr>
          <w:ilvl w:val="0"/>
          <w:numId w:val="16"/>
        </w:numPr>
        <w:jc w:val="both"/>
      </w:pPr>
      <w:r w:rsidRPr="005A625F">
        <w:t>La música como lenguaje infantil.</w:t>
      </w:r>
    </w:p>
    <w:p w:rsidR="00494B7C" w:rsidRPr="005A625F" w:rsidRDefault="00494B7C" w:rsidP="005A625F">
      <w:pPr>
        <w:jc w:val="both"/>
        <w:rPr>
          <w:i/>
          <w:iCs/>
        </w:rPr>
      </w:pPr>
    </w:p>
    <w:p w:rsidR="00494B7C" w:rsidRPr="005A625F" w:rsidRDefault="00494B7C" w:rsidP="005A625F">
      <w:pPr>
        <w:jc w:val="both"/>
        <w:rPr>
          <w:i/>
          <w:iCs/>
        </w:rPr>
      </w:pPr>
      <w:r w:rsidRPr="005A625F">
        <w:rPr>
          <w:i/>
          <w:iCs/>
        </w:rPr>
        <w:t>Interpretación y creación musical</w:t>
      </w:r>
    </w:p>
    <w:p w:rsidR="00494B7C" w:rsidRPr="005A625F" w:rsidRDefault="00494B7C" w:rsidP="005A625F">
      <w:pPr>
        <w:jc w:val="both"/>
        <w:rPr>
          <w:i/>
          <w:iCs/>
        </w:rPr>
      </w:pPr>
    </w:p>
    <w:p w:rsidR="00494B7C" w:rsidRPr="005A625F" w:rsidRDefault="00494B7C" w:rsidP="005A625F">
      <w:pPr>
        <w:numPr>
          <w:ilvl w:val="0"/>
          <w:numId w:val="17"/>
        </w:numPr>
        <w:jc w:val="both"/>
      </w:pPr>
      <w:r w:rsidRPr="005A625F">
        <w:t>Interpretación de grafías no convencionales.</w:t>
      </w:r>
    </w:p>
    <w:p w:rsidR="00494B7C" w:rsidRPr="005A625F" w:rsidRDefault="00494B7C" w:rsidP="005A625F">
      <w:pPr>
        <w:numPr>
          <w:ilvl w:val="0"/>
          <w:numId w:val="17"/>
        </w:numPr>
        <w:jc w:val="both"/>
      </w:pPr>
      <w:r w:rsidRPr="005A625F">
        <w:t>Habilidades de educación vocal: afinación.</w:t>
      </w:r>
    </w:p>
    <w:p w:rsidR="00494B7C" w:rsidRPr="005A625F" w:rsidRDefault="00494B7C" w:rsidP="005A625F">
      <w:pPr>
        <w:numPr>
          <w:ilvl w:val="0"/>
          <w:numId w:val="17"/>
        </w:numPr>
        <w:jc w:val="both"/>
      </w:pPr>
      <w:r w:rsidRPr="005A625F">
        <w:t>Interpretación y memorización de retahílas y canciones al unísono.</w:t>
      </w:r>
    </w:p>
    <w:p w:rsidR="00494B7C" w:rsidRPr="005A625F" w:rsidRDefault="00494B7C" w:rsidP="005A625F">
      <w:pPr>
        <w:numPr>
          <w:ilvl w:val="0"/>
          <w:numId w:val="17"/>
        </w:numPr>
        <w:jc w:val="both"/>
      </w:pPr>
      <w:r w:rsidRPr="005A625F">
        <w:t>Canción gestualizada.</w:t>
      </w:r>
    </w:p>
    <w:p w:rsidR="00494B7C" w:rsidRPr="005A625F" w:rsidRDefault="00494B7C" w:rsidP="005A625F">
      <w:pPr>
        <w:numPr>
          <w:ilvl w:val="0"/>
          <w:numId w:val="17"/>
        </w:numPr>
        <w:jc w:val="both"/>
      </w:pPr>
      <w:r w:rsidRPr="005A625F">
        <w:t>Canción con acompañamiento instrumental.</w:t>
      </w:r>
    </w:p>
    <w:p w:rsidR="00494B7C" w:rsidRPr="005A625F" w:rsidRDefault="00494B7C" w:rsidP="005A625F">
      <w:pPr>
        <w:numPr>
          <w:ilvl w:val="0"/>
          <w:numId w:val="17"/>
        </w:numPr>
        <w:jc w:val="both"/>
      </w:pPr>
      <w:r w:rsidRPr="005A625F">
        <w:t>Práctica de todas las capacidades sonoras de los instrumentos.</w:t>
      </w:r>
    </w:p>
    <w:p w:rsidR="00494B7C" w:rsidRPr="005A625F" w:rsidRDefault="00494B7C" w:rsidP="005A625F">
      <w:pPr>
        <w:numPr>
          <w:ilvl w:val="0"/>
          <w:numId w:val="17"/>
        </w:numPr>
        <w:jc w:val="both"/>
      </w:pPr>
      <w:r w:rsidRPr="005A625F">
        <w:t>Exploración, improvisación e interpretación de instrumentos de percusión escolar de láminas: carillón, metalófono y xilófono.</w:t>
      </w:r>
    </w:p>
    <w:p w:rsidR="00494B7C" w:rsidRPr="005A625F" w:rsidRDefault="00494B7C" w:rsidP="005A625F">
      <w:pPr>
        <w:numPr>
          <w:ilvl w:val="0"/>
          <w:numId w:val="17"/>
        </w:numPr>
        <w:jc w:val="both"/>
      </w:pPr>
      <w:r w:rsidRPr="005A625F">
        <w:t>El movimiento y la escucha: audición musical mediante la danza.</w:t>
      </w:r>
    </w:p>
    <w:p w:rsidR="00494B7C" w:rsidRPr="005A625F" w:rsidRDefault="00494B7C" w:rsidP="005A625F">
      <w:pPr>
        <w:jc w:val="both"/>
      </w:pPr>
    </w:p>
    <w:p w:rsidR="00494B7C" w:rsidRPr="005A625F" w:rsidRDefault="00494B7C" w:rsidP="005A625F">
      <w:pPr>
        <w:jc w:val="both"/>
        <w:rPr>
          <w:b/>
          <w:bCs/>
        </w:rPr>
      </w:pPr>
      <w:r w:rsidRPr="005A625F">
        <w:rPr>
          <w:b/>
          <w:bCs/>
        </w:rPr>
        <w:t>Competencias básicas</w:t>
      </w:r>
    </w:p>
    <w:p w:rsidR="00494B7C" w:rsidRPr="005A625F" w:rsidRDefault="00494B7C" w:rsidP="005A625F">
      <w:pPr>
        <w:jc w:val="both"/>
        <w:rPr>
          <w:b/>
          <w:bCs/>
        </w:rPr>
      </w:pPr>
    </w:p>
    <w:p w:rsidR="00494B7C" w:rsidRPr="005A625F" w:rsidRDefault="00494B7C" w:rsidP="005A625F">
      <w:pPr>
        <w:numPr>
          <w:ilvl w:val="0"/>
          <w:numId w:val="37"/>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37"/>
        </w:numPr>
        <w:suppressAutoHyphens/>
        <w:spacing w:after="40"/>
        <w:ind w:right="142"/>
        <w:jc w:val="both"/>
        <w:rPr>
          <w:color w:val="000000"/>
          <w:lang w:val="es-ES_tradnl" w:eastAsia="es-ES_tradnl"/>
        </w:rPr>
      </w:pPr>
      <w:r w:rsidRPr="005A625F">
        <w:rPr>
          <w:color w:val="000000"/>
          <w:lang w:val="es-ES_tradnl" w:eastAsia="es-ES_tradnl"/>
        </w:rPr>
        <w:t xml:space="preserve">Nº 2. Competencia matemática. </w:t>
      </w:r>
    </w:p>
    <w:p w:rsidR="00494B7C" w:rsidRPr="005A625F" w:rsidRDefault="00494B7C" w:rsidP="005A625F">
      <w:pPr>
        <w:numPr>
          <w:ilvl w:val="0"/>
          <w:numId w:val="37"/>
        </w:numPr>
        <w:suppressAutoHyphens/>
        <w:spacing w:after="40"/>
        <w:ind w:right="142"/>
        <w:jc w:val="both"/>
        <w:rPr>
          <w:color w:val="000000"/>
          <w:lang w:val="es-ES_tradnl" w:eastAsia="es-ES_tradnl"/>
        </w:rPr>
      </w:pPr>
      <w:r w:rsidRPr="005A625F">
        <w:rPr>
          <w:color w:val="000000"/>
          <w:lang w:val="es-ES_tradnl" w:eastAsia="es-ES_tradnl"/>
        </w:rPr>
        <w:t>Nº 3. Competencia en el conocimiento y la interacción con el mundo físico</w:t>
      </w:r>
    </w:p>
    <w:p w:rsidR="00494B7C" w:rsidRPr="005A625F" w:rsidRDefault="00494B7C" w:rsidP="005A625F">
      <w:pPr>
        <w:numPr>
          <w:ilvl w:val="0"/>
          <w:numId w:val="37"/>
        </w:numPr>
        <w:suppressAutoHyphens/>
        <w:spacing w:after="40"/>
        <w:ind w:right="142"/>
        <w:jc w:val="both"/>
        <w:rPr>
          <w:color w:val="000000"/>
          <w:lang w:val="es-ES_tradnl" w:eastAsia="es-ES_tradnl"/>
        </w:rPr>
      </w:pPr>
      <w:r w:rsidRPr="005A625F">
        <w:rPr>
          <w:color w:val="000000"/>
          <w:lang w:val="es-ES_tradnl" w:eastAsia="es-ES_tradnl"/>
        </w:rPr>
        <w:t xml:space="preserve">Nº 4. </w:t>
      </w:r>
      <w:r w:rsidRPr="005A625F">
        <w:rPr>
          <w:color w:val="000000"/>
          <w:lang w:eastAsia="es-ES_tradnl"/>
        </w:rPr>
        <w:t>Tratamiento de la información y competencia digital.</w:t>
      </w:r>
    </w:p>
    <w:p w:rsidR="00494B7C" w:rsidRPr="005A625F" w:rsidRDefault="00494B7C" w:rsidP="005A625F">
      <w:pPr>
        <w:numPr>
          <w:ilvl w:val="0"/>
          <w:numId w:val="37"/>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37"/>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numPr>
          <w:ilvl w:val="0"/>
          <w:numId w:val="37"/>
        </w:numPr>
        <w:suppressAutoHyphens/>
        <w:spacing w:after="40"/>
        <w:ind w:right="142"/>
        <w:jc w:val="both"/>
        <w:rPr>
          <w:color w:val="000000"/>
          <w:lang w:val="es-ES_tradnl" w:eastAsia="es-ES_tradnl"/>
        </w:rPr>
      </w:pPr>
      <w:r w:rsidRPr="005A625F">
        <w:rPr>
          <w:color w:val="000000"/>
          <w:lang w:val="es-ES_tradnl" w:eastAsia="es-ES_tradnl"/>
        </w:rPr>
        <w:t>Nº 7. Competencia para aprender a aprender</w:t>
      </w:r>
    </w:p>
    <w:p w:rsidR="00494B7C" w:rsidRPr="005A625F" w:rsidRDefault="00494B7C" w:rsidP="005A625F">
      <w:pPr>
        <w:numPr>
          <w:ilvl w:val="0"/>
          <w:numId w:val="37"/>
        </w:numPr>
        <w:suppressAutoHyphens/>
        <w:spacing w:after="40"/>
        <w:ind w:right="142"/>
        <w:jc w:val="both"/>
        <w:rPr>
          <w:color w:val="000000"/>
          <w:lang w:val="es-ES_tradnl" w:eastAsia="es-ES_tradnl"/>
        </w:rPr>
      </w:pPr>
      <w:r w:rsidRPr="005A625F">
        <w:rPr>
          <w:color w:val="000000"/>
          <w:lang w:val="es-ES_tradnl" w:eastAsia="es-ES_tradnl"/>
        </w:rPr>
        <w:t>Nº 8. Competencia de autonomía e iniciativa personal.</w:t>
      </w:r>
    </w:p>
    <w:p w:rsidR="00494B7C" w:rsidRPr="005A625F" w:rsidRDefault="00494B7C" w:rsidP="005A625F">
      <w:pPr>
        <w:jc w:val="both"/>
      </w:pPr>
    </w:p>
    <w:p w:rsidR="00494B7C" w:rsidRPr="005A625F" w:rsidRDefault="00494B7C" w:rsidP="005A625F">
      <w:pPr>
        <w:keepNext/>
        <w:jc w:val="both"/>
        <w:outlineLvl w:val="3"/>
        <w:rPr>
          <w:b/>
          <w:szCs w:val="28"/>
          <w:lang w:val="es-ES_tradnl" w:eastAsia="es-ES_tradnl"/>
        </w:rPr>
      </w:pPr>
      <w:r w:rsidRPr="005A625F">
        <w:rPr>
          <w:b/>
          <w:szCs w:val="28"/>
          <w:lang w:val="es-ES_tradnl" w:eastAsia="es-ES_tradnl"/>
        </w:rPr>
        <w:t>Criterios de evaluación y consecución de las competencias básicas</w:t>
      </w:r>
    </w:p>
    <w:p w:rsidR="00494B7C" w:rsidRPr="005A625F" w:rsidRDefault="00494B7C" w:rsidP="005A625F">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494B7C" w:rsidRPr="005A625F" w:rsidTr="00BD36D1">
        <w:tc>
          <w:tcPr>
            <w:tcW w:w="3085" w:type="dxa"/>
            <w:vAlign w:val="center"/>
          </w:tcPr>
          <w:p w:rsidR="00494B7C" w:rsidRPr="00BD36D1" w:rsidRDefault="00494B7C" w:rsidP="00BD36D1">
            <w:pPr>
              <w:jc w:val="center"/>
              <w:rPr>
                <w:b/>
              </w:rPr>
            </w:pPr>
            <w:r w:rsidRPr="00BD36D1">
              <w:rPr>
                <w:b/>
              </w:rPr>
              <w:t>Criterios de evaluación</w:t>
            </w:r>
          </w:p>
        </w:tc>
        <w:tc>
          <w:tcPr>
            <w:tcW w:w="2437" w:type="dxa"/>
            <w:vAlign w:val="center"/>
          </w:tcPr>
          <w:p w:rsidR="00494B7C" w:rsidRPr="00BD36D1" w:rsidRDefault="00494B7C" w:rsidP="00BD36D1">
            <w:pPr>
              <w:jc w:val="center"/>
              <w:rPr>
                <w:b/>
              </w:rPr>
            </w:pPr>
            <w:r w:rsidRPr="00BD36D1">
              <w:rPr>
                <w:b/>
              </w:rPr>
              <w:t>Competencia básica</w:t>
            </w:r>
          </w:p>
        </w:tc>
        <w:tc>
          <w:tcPr>
            <w:tcW w:w="3198" w:type="dxa"/>
            <w:vAlign w:val="center"/>
          </w:tcPr>
          <w:p w:rsidR="00494B7C" w:rsidRPr="00BD36D1" w:rsidRDefault="00494B7C" w:rsidP="00BD36D1">
            <w:pPr>
              <w:jc w:val="center"/>
              <w:rPr>
                <w:b/>
              </w:rPr>
            </w:pPr>
            <w:r w:rsidRPr="00BD36D1">
              <w:rPr>
                <w:b/>
              </w:rPr>
              <w:t>Indicadores de logro</w:t>
            </w:r>
          </w:p>
          <w:p w:rsidR="00494B7C" w:rsidRPr="00BD36D1" w:rsidRDefault="00494B7C" w:rsidP="00BD36D1">
            <w:pPr>
              <w:jc w:val="center"/>
              <w:rPr>
                <w:b/>
              </w:rPr>
            </w:pPr>
            <w:r w:rsidRPr="00BD36D1">
              <w:rPr>
                <w:b/>
              </w:rPr>
              <w:t>El alumno</w:t>
            </w:r>
            <w:r>
              <w:rPr>
                <w:b/>
              </w:rPr>
              <w:t>…</w:t>
            </w:r>
          </w:p>
        </w:tc>
      </w:tr>
      <w:tr w:rsidR="00494B7C" w:rsidRPr="005A625F" w:rsidTr="00F13AA6">
        <w:tc>
          <w:tcPr>
            <w:tcW w:w="3085" w:type="dxa"/>
          </w:tcPr>
          <w:p w:rsidR="00494B7C" w:rsidRPr="005A625F" w:rsidRDefault="00494B7C" w:rsidP="00BD36D1">
            <w:pPr>
              <w:ind w:left="360"/>
              <w:rPr>
                <w:b/>
                <w:bCs/>
              </w:rPr>
            </w:pPr>
            <w:r w:rsidRPr="005A625F">
              <w:rPr>
                <w:b/>
                <w:bCs/>
              </w:rPr>
              <w:t>Percibir y expresar con el propio cuerpo y con instrumentos los sonidos de la calle.</w:t>
            </w:r>
          </w:p>
        </w:tc>
        <w:tc>
          <w:tcPr>
            <w:tcW w:w="2437" w:type="dxa"/>
          </w:tcPr>
          <w:p w:rsidR="00494B7C" w:rsidRPr="005A625F" w:rsidRDefault="00494B7C" w:rsidP="00BD36D1">
            <w:pPr>
              <w:rPr>
                <w:i/>
                <w:iCs/>
              </w:rPr>
            </w:pPr>
            <w:r w:rsidRPr="005A625F">
              <w:rPr>
                <w:i/>
                <w:iCs/>
              </w:rPr>
              <w:t>Competencia en el conocimiento y la</w:t>
            </w:r>
            <w:r>
              <w:rPr>
                <w:i/>
                <w:iCs/>
              </w:rPr>
              <w:t xml:space="preserve"> interacción en el mundo físico</w:t>
            </w:r>
          </w:p>
        </w:tc>
        <w:tc>
          <w:tcPr>
            <w:tcW w:w="3198" w:type="dxa"/>
          </w:tcPr>
          <w:p w:rsidR="00494B7C" w:rsidRPr="005A625F" w:rsidRDefault="00494B7C" w:rsidP="00BD36D1">
            <w:r w:rsidRPr="005A625F">
              <w:t>Aprecia el entorno sonoro de la primavera</w:t>
            </w:r>
            <w:r>
              <w:t>.</w:t>
            </w:r>
          </w:p>
          <w:p w:rsidR="00494B7C" w:rsidRPr="005A625F" w:rsidRDefault="00494B7C" w:rsidP="00BD36D1">
            <w:r w:rsidRPr="005A625F">
              <w:t>Descubre sonidos de la naturaleza y el entorno</w:t>
            </w:r>
            <w:r>
              <w:t>.</w:t>
            </w:r>
          </w:p>
        </w:tc>
      </w:tr>
      <w:tr w:rsidR="00494B7C" w:rsidRPr="005A625F" w:rsidTr="00F13AA6">
        <w:tc>
          <w:tcPr>
            <w:tcW w:w="3085" w:type="dxa"/>
          </w:tcPr>
          <w:p w:rsidR="00494B7C" w:rsidRPr="005A625F" w:rsidRDefault="00494B7C" w:rsidP="00BD36D1">
            <w:pPr>
              <w:ind w:left="360"/>
              <w:rPr>
                <w:b/>
                <w:bCs/>
              </w:rPr>
            </w:pPr>
            <w:r w:rsidRPr="005A625F">
              <w:rPr>
                <w:b/>
                <w:bCs/>
              </w:rPr>
              <w:t>Interpretar con la voz y los instrumentos sencillas partituras no convencionales.</w:t>
            </w:r>
          </w:p>
          <w:p w:rsidR="00494B7C" w:rsidRPr="005A625F" w:rsidRDefault="00494B7C" w:rsidP="00BD36D1">
            <w:pPr>
              <w:ind w:left="360"/>
              <w:rPr>
                <w:b/>
                <w:bCs/>
              </w:rPr>
            </w:pPr>
          </w:p>
        </w:tc>
        <w:tc>
          <w:tcPr>
            <w:tcW w:w="2437" w:type="dxa"/>
          </w:tcPr>
          <w:p w:rsidR="00494B7C" w:rsidRPr="005A625F" w:rsidRDefault="00494B7C" w:rsidP="00BD36D1">
            <w:pPr>
              <w:rPr>
                <w:i/>
                <w:iCs/>
              </w:rPr>
            </w:pPr>
            <w:r w:rsidRPr="005A625F">
              <w:rPr>
                <w:i/>
                <w:iCs/>
              </w:rPr>
              <w:t>Competencia cultural y artística</w:t>
            </w:r>
          </w:p>
        </w:tc>
        <w:tc>
          <w:tcPr>
            <w:tcW w:w="3198" w:type="dxa"/>
          </w:tcPr>
          <w:p w:rsidR="00494B7C" w:rsidRPr="005A625F" w:rsidRDefault="00494B7C" w:rsidP="00BD36D1">
            <w:r w:rsidRPr="005A625F">
              <w:t>Adquiere habilidades interpretativas para expresar ideas, sentimientos, personajes.</w:t>
            </w:r>
          </w:p>
          <w:p w:rsidR="00494B7C" w:rsidRPr="005A625F" w:rsidRDefault="00494B7C" w:rsidP="00BD36D1">
            <w:r w:rsidRPr="005A625F">
              <w:t>Percibe y expresa sonidos con instrumentos musicales.</w:t>
            </w:r>
          </w:p>
          <w:p w:rsidR="00494B7C" w:rsidRPr="005A625F" w:rsidRDefault="00494B7C" w:rsidP="00BD36D1">
            <w:r w:rsidRPr="005A625F">
              <w:t>Descifra signos del lenguaje musical.</w:t>
            </w:r>
          </w:p>
        </w:tc>
      </w:tr>
      <w:tr w:rsidR="00494B7C" w:rsidRPr="005A625F" w:rsidTr="00F13AA6">
        <w:tc>
          <w:tcPr>
            <w:tcW w:w="3085" w:type="dxa"/>
          </w:tcPr>
          <w:p w:rsidR="00494B7C" w:rsidRPr="005A625F" w:rsidRDefault="00494B7C" w:rsidP="00BD36D1">
            <w:pPr>
              <w:keepNext/>
              <w:ind w:left="360"/>
              <w:outlineLvl w:val="2"/>
              <w:rPr>
                <w:b/>
                <w:bCs/>
              </w:rPr>
            </w:pPr>
            <w:r w:rsidRPr="005A625F">
              <w:rPr>
                <w:b/>
                <w:bCs/>
              </w:rPr>
              <w:t>Utilizar los materiales tecnológicos del aula</w:t>
            </w:r>
            <w:r>
              <w:rPr>
                <w:b/>
                <w:bCs/>
              </w:rPr>
              <w:t>.</w:t>
            </w:r>
          </w:p>
        </w:tc>
        <w:tc>
          <w:tcPr>
            <w:tcW w:w="2437" w:type="dxa"/>
          </w:tcPr>
          <w:p w:rsidR="00494B7C" w:rsidRPr="005A625F" w:rsidRDefault="00494B7C" w:rsidP="00BD36D1">
            <w:pPr>
              <w:rPr>
                <w:i/>
                <w:iCs/>
              </w:rPr>
            </w:pPr>
            <w:r w:rsidRPr="005A625F">
              <w:rPr>
                <w:i/>
                <w:iCs/>
              </w:rPr>
              <w:t>Tratamiento de la información y competencia digital</w:t>
            </w:r>
          </w:p>
        </w:tc>
        <w:tc>
          <w:tcPr>
            <w:tcW w:w="3198" w:type="dxa"/>
          </w:tcPr>
          <w:p w:rsidR="00494B7C" w:rsidRPr="005A625F" w:rsidRDefault="00494B7C" w:rsidP="00BD36D1">
            <w:r w:rsidRPr="005A625F">
              <w:t>Usa medios tecnológicos para la audición musical</w:t>
            </w:r>
            <w:r>
              <w:t>.</w:t>
            </w:r>
          </w:p>
          <w:p w:rsidR="00494B7C" w:rsidRPr="005A625F" w:rsidRDefault="00494B7C" w:rsidP="00BD36D1">
            <w:r w:rsidRPr="005A625F">
              <w:t xml:space="preserve">Interactúa con el CD-ROM como  entrenamiento auditivo. </w:t>
            </w:r>
          </w:p>
        </w:tc>
      </w:tr>
      <w:tr w:rsidR="00494B7C" w:rsidRPr="005A625F" w:rsidTr="00F13AA6">
        <w:tc>
          <w:tcPr>
            <w:tcW w:w="3085" w:type="dxa"/>
          </w:tcPr>
          <w:p w:rsidR="00494B7C" w:rsidRPr="005A625F" w:rsidRDefault="00494B7C" w:rsidP="00BD36D1">
            <w:pPr>
              <w:ind w:left="360"/>
              <w:rPr>
                <w:b/>
                <w:bCs/>
              </w:rPr>
            </w:pPr>
            <w:r w:rsidRPr="005A625F">
              <w:rPr>
                <w:b/>
                <w:bCs/>
              </w:rPr>
              <w:t>Descubrir las posibilidades expresivas y comunicativas de los instrumentos de percusión de láminas según los diferentes materiales y maneras de producir el sonido.</w:t>
            </w:r>
          </w:p>
        </w:tc>
        <w:tc>
          <w:tcPr>
            <w:tcW w:w="2437" w:type="dxa"/>
          </w:tcPr>
          <w:p w:rsidR="00494B7C" w:rsidRPr="005A625F" w:rsidRDefault="00494B7C" w:rsidP="00BD36D1">
            <w:pPr>
              <w:rPr>
                <w:i/>
                <w:iCs/>
              </w:rPr>
            </w:pPr>
            <w:r w:rsidRPr="005A625F">
              <w:rPr>
                <w:i/>
                <w:iCs/>
              </w:rPr>
              <w:t>Competencia cultural y artística</w:t>
            </w:r>
          </w:p>
        </w:tc>
        <w:tc>
          <w:tcPr>
            <w:tcW w:w="3198" w:type="dxa"/>
          </w:tcPr>
          <w:p w:rsidR="00494B7C" w:rsidRPr="005A625F" w:rsidRDefault="00494B7C" w:rsidP="00BD36D1">
            <w:r w:rsidRPr="005A625F">
              <w:t>Percibe y expresa sonidos con instrumentos musicales.</w:t>
            </w:r>
          </w:p>
          <w:p w:rsidR="00494B7C" w:rsidRPr="005A625F" w:rsidRDefault="00494B7C" w:rsidP="00BD36D1"/>
        </w:tc>
      </w:tr>
      <w:tr w:rsidR="00494B7C" w:rsidRPr="005A625F" w:rsidTr="00F13AA6">
        <w:tc>
          <w:tcPr>
            <w:tcW w:w="3085" w:type="dxa"/>
          </w:tcPr>
          <w:p w:rsidR="00494B7C" w:rsidRPr="005A625F" w:rsidRDefault="00494B7C" w:rsidP="00BD36D1">
            <w:pPr>
              <w:ind w:left="360"/>
              <w:rPr>
                <w:b/>
                <w:bCs/>
              </w:rPr>
            </w:pPr>
            <w:r w:rsidRPr="005A625F">
              <w:rPr>
                <w:b/>
                <w:bCs/>
              </w:rPr>
              <w:t>Discriminar la acentuación con respuesta verbal y de movimiento.</w:t>
            </w:r>
          </w:p>
          <w:p w:rsidR="00494B7C" w:rsidRPr="005A625F" w:rsidRDefault="00494B7C" w:rsidP="00BD36D1">
            <w:pPr>
              <w:ind w:left="360"/>
              <w:rPr>
                <w:b/>
                <w:bCs/>
              </w:rPr>
            </w:pPr>
          </w:p>
        </w:tc>
        <w:tc>
          <w:tcPr>
            <w:tcW w:w="2437" w:type="dxa"/>
          </w:tcPr>
          <w:p w:rsidR="00494B7C" w:rsidRPr="005A625F" w:rsidRDefault="00494B7C" w:rsidP="00BD36D1">
            <w:pPr>
              <w:rPr>
                <w:i/>
                <w:iCs/>
              </w:rPr>
            </w:pPr>
            <w:r w:rsidRPr="005A625F">
              <w:rPr>
                <w:i/>
                <w:iCs/>
              </w:rPr>
              <w:t>Competencia matemática</w:t>
            </w:r>
          </w:p>
        </w:tc>
        <w:tc>
          <w:tcPr>
            <w:tcW w:w="3198" w:type="dxa"/>
          </w:tcPr>
          <w:p w:rsidR="00494B7C" w:rsidRPr="005A625F" w:rsidRDefault="00494B7C" w:rsidP="00BD36D1">
            <w:r w:rsidRPr="005A625F">
              <w:t xml:space="preserve">Trabaja con elementos matemáticos: fuerza y acentuación. </w:t>
            </w:r>
          </w:p>
          <w:p w:rsidR="00494B7C" w:rsidRPr="005A625F" w:rsidRDefault="00494B7C" w:rsidP="00BD36D1">
            <w:r w:rsidRPr="005A625F">
              <w:t>Trabaja con elementos físicos de la música: timbre.</w:t>
            </w:r>
          </w:p>
        </w:tc>
      </w:tr>
    </w:tbl>
    <w:p w:rsidR="00494B7C" w:rsidRDefault="00494B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494B7C" w:rsidRPr="005A625F" w:rsidTr="00F13AA6">
        <w:tc>
          <w:tcPr>
            <w:tcW w:w="3085" w:type="dxa"/>
          </w:tcPr>
          <w:p w:rsidR="00494B7C" w:rsidRPr="005A625F" w:rsidRDefault="00494B7C" w:rsidP="00BD36D1">
            <w:pPr>
              <w:ind w:left="360"/>
              <w:rPr>
                <w:b/>
                <w:bCs/>
              </w:rPr>
            </w:pPr>
            <w:r w:rsidRPr="005A625F">
              <w:rPr>
                <w:b/>
                <w:bCs/>
              </w:rPr>
              <w:t>Descubrir el poder evocador de historias y escenas en una audición musical.</w:t>
            </w:r>
          </w:p>
        </w:tc>
        <w:tc>
          <w:tcPr>
            <w:tcW w:w="2437" w:type="dxa"/>
          </w:tcPr>
          <w:p w:rsidR="00494B7C" w:rsidRPr="005A625F" w:rsidRDefault="00494B7C" w:rsidP="00BD36D1">
            <w:pPr>
              <w:rPr>
                <w:i/>
                <w:iCs/>
              </w:rPr>
            </w:pPr>
            <w:r w:rsidRPr="005A625F">
              <w:rPr>
                <w:i/>
                <w:iCs/>
              </w:rPr>
              <w:t>Competencia cultural y artística</w:t>
            </w:r>
          </w:p>
        </w:tc>
        <w:tc>
          <w:tcPr>
            <w:tcW w:w="3198" w:type="dxa"/>
          </w:tcPr>
          <w:p w:rsidR="00494B7C" w:rsidRPr="005A625F" w:rsidRDefault="00494B7C" w:rsidP="00BD36D1">
            <w:r w:rsidRPr="005A625F">
              <w:t>Adquiere habilidades interpretativas para expresar ideas, sentimientos, personajes.</w:t>
            </w:r>
          </w:p>
          <w:p w:rsidR="00494B7C" w:rsidRPr="005A625F" w:rsidRDefault="00494B7C" w:rsidP="00BD36D1">
            <w:r w:rsidRPr="005A625F">
              <w:t>Percibe y expresa sonidos con instrumentos musicales.</w:t>
            </w:r>
          </w:p>
          <w:p w:rsidR="00494B7C" w:rsidRPr="005A625F" w:rsidRDefault="00494B7C" w:rsidP="00BD36D1">
            <w:r w:rsidRPr="005A625F">
              <w:t>Descifra signos del lenguaje musical.</w:t>
            </w:r>
          </w:p>
        </w:tc>
      </w:tr>
      <w:tr w:rsidR="00494B7C" w:rsidRPr="005A625F" w:rsidTr="00F13AA6">
        <w:tc>
          <w:tcPr>
            <w:tcW w:w="3085" w:type="dxa"/>
          </w:tcPr>
          <w:p w:rsidR="00494B7C" w:rsidRPr="005A625F" w:rsidRDefault="00494B7C" w:rsidP="00BD36D1">
            <w:pPr>
              <w:tabs>
                <w:tab w:val="left" w:pos="5580"/>
              </w:tabs>
              <w:ind w:left="360"/>
              <w:rPr>
                <w:b/>
                <w:bCs/>
              </w:rPr>
            </w:pPr>
            <w:r w:rsidRPr="005A625F">
              <w:rPr>
                <w:b/>
                <w:bCs/>
              </w:rPr>
              <w:t>Entonar al unísono con afinación una canción infantil sencilla</w:t>
            </w:r>
            <w:r>
              <w:rPr>
                <w:b/>
                <w:bCs/>
              </w:rPr>
              <w:t>.</w:t>
            </w:r>
          </w:p>
        </w:tc>
        <w:tc>
          <w:tcPr>
            <w:tcW w:w="2437" w:type="dxa"/>
          </w:tcPr>
          <w:p w:rsidR="00494B7C" w:rsidRPr="005A625F" w:rsidRDefault="00494B7C" w:rsidP="00BD36D1">
            <w:pPr>
              <w:rPr>
                <w:i/>
                <w:iCs/>
              </w:rPr>
            </w:pPr>
            <w:r w:rsidRPr="005A625F">
              <w:rPr>
                <w:i/>
                <w:iCs/>
              </w:rPr>
              <w:t>Competencia cultural y artística</w:t>
            </w:r>
          </w:p>
        </w:tc>
        <w:tc>
          <w:tcPr>
            <w:tcW w:w="3198" w:type="dxa"/>
          </w:tcPr>
          <w:p w:rsidR="00494B7C" w:rsidRPr="005A625F" w:rsidRDefault="00494B7C" w:rsidP="00BD36D1">
            <w:r w:rsidRPr="005A625F">
              <w:t>Adquiere habilidades interpretativas para expresar ideas, sentimientos, personajes.</w:t>
            </w:r>
          </w:p>
        </w:tc>
      </w:tr>
      <w:tr w:rsidR="00494B7C" w:rsidRPr="005A625F" w:rsidTr="00F13AA6">
        <w:tc>
          <w:tcPr>
            <w:tcW w:w="3085" w:type="dxa"/>
          </w:tcPr>
          <w:p w:rsidR="00494B7C" w:rsidRPr="005A625F" w:rsidRDefault="00494B7C" w:rsidP="00BD36D1">
            <w:pPr>
              <w:ind w:left="360"/>
              <w:rPr>
                <w:b/>
                <w:bCs/>
              </w:rPr>
            </w:pPr>
            <w:r w:rsidRPr="005A625F">
              <w:rPr>
                <w:b/>
                <w:bCs/>
              </w:rPr>
              <w:t>Reconocer y expresar con grafía no convencional ritmos de negra y doble corchea.</w:t>
            </w:r>
          </w:p>
        </w:tc>
        <w:tc>
          <w:tcPr>
            <w:tcW w:w="2437" w:type="dxa"/>
          </w:tcPr>
          <w:p w:rsidR="00494B7C" w:rsidRPr="005A625F" w:rsidRDefault="00494B7C" w:rsidP="00BD36D1">
            <w:pPr>
              <w:rPr>
                <w:i/>
                <w:iCs/>
              </w:rPr>
            </w:pPr>
            <w:r w:rsidRPr="005A625F">
              <w:rPr>
                <w:i/>
                <w:iCs/>
              </w:rPr>
              <w:t>Competencia matemática</w:t>
            </w:r>
          </w:p>
          <w:p w:rsidR="00494B7C" w:rsidRPr="005A625F" w:rsidRDefault="00494B7C" w:rsidP="00BD36D1">
            <w:pPr>
              <w:rPr>
                <w:i/>
                <w:iCs/>
              </w:rPr>
            </w:pPr>
          </w:p>
          <w:p w:rsidR="00494B7C" w:rsidRPr="005A625F" w:rsidRDefault="00494B7C" w:rsidP="00BD36D1">
            <w:pPr>
              <w:rPr>
                <w:i/>
                <w:iCs/>
              </w:rPr>
            </w:pPr>
          </w:p>
          <w:p w:rsidR="00494B7C" w:rsidRPr="005A625F" w:rsidRDefault="00494B7C" w:rsidP="00BD36D1">
            <w:pPr>
              <w:rPr>
                <w:i/>
                <w:iCs/>
              </w:rPr>
            </w:pPr>
            <w:r w:rsidRPr="005A625F">
              <w:rPr>
                <w:i/>
                <w:iCs/>
              </w:rPr>
              <w:t>Competencia cultural y artística</w:t>
            </w:r>
          </w:p>
        </w:tc>
        <w:tc>
          <w:tcPr>
            <w:tcW w:w="3198" w:type="dxa"/>
          </w:tcPr>
          <w:p w:rsidR="00494B7C" w:rsidRPr="005A625F" w:rsidRDefault="00494B7C" w:rsidP="00BD36D1">
            <w:r w:rsidRPr="005A625F">
              <w:t xml:space="preserve">Trabaja con elementos matemáticos: fuerza y acentuación. </w:t>
            </w:r>
          </w:p>
          <w:p w:rsidR="00494B7C" w:rsidRPr="005A625F" w:rsidRDefault="00494B7C" w:rsidP="00BD36D1"/>
          <w:p w:rsidR="00494B7C" w:rsidRPr="005A625F" w:rsidRDefault="00494B7C" w:rsidP="00BD36D1">
            <w:r w:rsidRPr="005A625F">
              <w:t>Adquiere habilidades interpretativas para expresar ideas, sentimientos, personajes.</w:t>
            </w:r>
          </w:p>
          <w:p w:rsidR="00494B7C" w:rsidRPr="005A625F" w:rsidRDefault="00494B7C" w:rsidP="00BD36D1">
            <w:r w:rsidRPr="005A625F">
              <w:t>Descifra signos del lenguaje musical.</w:t>
            </w:r>
          </w:p>
        </w:tc>
      </w:tr>
      <w:tr w:rsidR="00494B7C" w:rsidRPr="005A625F" w:rsidTr="00F13AA6">
        <w:tc>
          <w:tcPr>
            <w:tcW w:w="3085" w:type="dxa"/>
          </w:tcPr>
          <w:p w:rsidR="00494B7C" w:rsidRPr="005A625F" w:rsidRDefault="00494B7C" w:rsidP="00BD36D1">
            <w:pPr>
              <w:ind w:left="360"/>
              <w:rPr>
                <w:b/>
                <w:bCs/>
              </w:rPr>
            </w:pPr>
            <w:r w:rsidRPr="005A625F">
              <w:rPr>
                <w:b/>
                <w:bCs/>
              </w:rPr>
              <w:t xml:space="preserve">Percibir y expresar los parámetros del sonido en sonidos del ámbito cercano e instrumentos de percusión. </w:t>
            </w:r>
          </w:p>
        </w:tc>
        <w:tc>
          <w:tcPr>
            <w:tcW w:w="2437" w:type="dxa"/>
          </w:tcPr>
          <w:p w:rsidR="00494B7C" w:rsidRPr="005A625F" w:rsidRDefault="00494B7C" w:rsidP="00BD36D1">
            <w:pPr>
              <w:rPr>
                <w:i/>
                <w:iCs/>
              </w:rPr>
            </w:pPr>
            <w:r w:rsidRPr="005A625F">
              <w:rPr>
                <w:i/>
                <w:iCs/>
              </w:rPr>
              <w:t>Competencia matemática</w:t>
            </w:r>
          </w:p>
        </w:tc>
        <w:tc>
          <w:tcPr>
            <w:tcW w:w="3198" w:type="dxa"/>
          </w:tcPr>
          <w:p w:rsidR="00494B7C" w:rsidRPr="005A625F" w:rsidRDefault="00494B7C" w:rsidP="00BD36D1">
            <w:r w:rsidRPr="005A625F">
              <w:t xml:space="preserve">Trabaja con elementos matemáticos: fuerza y acentuación. </w:t>
            </w:r>
          </w:p>
          <w:p w:rsidR="00494B7C" w:rsidRPr="005A625F" w:rsidRDefault="00494B7C" w:rsidP="00BD36D1">
            <w:r w:rsidRPr="005A625F">
              <w:t>Trabaja con elementos físicos del sonido: timbre.</w:t>
            </w:r>
          </w:p>
        </w:tc>
      </w:tr>
      <w:tr w:rsidR="00494B7C" w:rsidRPr="005A625F" w:rsidTr="00F13AA6">
        <w:tc>
          <w:tcPr>
            <w:tcW w:w="3085" w:type="dxa"/>
          </w:tcPr>
          <w:p w:rsidR="00494B7C" w:rsidRPr="005A625F" w:rsidRDefault="00494B7C" w:rsidP="00BD36D1">
            <w:pPr>
              <w:ind w:left="360"/>
              <w:rPr>
                <w:b/>
                <w:bCs/>
              </w:rPr>
            </w:pPr>
            <w:r w:rsidRPr="005A625F">
              <w:rPr>
                <w:b/>
                <w:bCs/>
              </w:rPr>
              <w:t>Sentir la acentuación binaria y ternaria en las canciones y palabras.</w:t>
            </w:r>
          </w:p>
        </w:tc>
        <w:tc>
          <w:tcPr>
            <w:tcW w:w="2437" w:type="dxa"/>
          </w:tcPr>
          <w:p w:rsidR="00494B7C" w:rsidRPr="005A625F" w:rsidRDefault="00494B7C" w:rsidP="00BD36D1">
            <w:pPr>
              <w:rPr>
                <w:i/>
                <w:iCs/>
              </w:rPr>
            </w:pPr>
            <w:r w:rsidRPr="005A625F">
              <w:rPr>
                <w:i/>
                <w:iCs/>
              </w:rPr>
              <w:t>Competencia lingüística</w:t>
            </w:r>
          </w:p>
          <w:p w:rsidR="00494B7C" w:rsidRPr="005A625F" w:rsidRDefault="00494B7C" w:rsidP="00BD36D1">
            <w:pPr>
              <w:rPr>
                <w:i/>
                <w:iCs/>
              </w:rPr>
            </w:pPr>
          </w:p>
          <w:p w:rsidR="00494B7C" w:rsidRPr="005A625F" w:rsidRDefault="00494B7C" w:rsidP="00BD36D1">
            <w:pPr>
              <w:rPr>
                <w:i/>
                <w:iCs/>
              </w:rPr>
            </w:pPr>
          </w:p>
          <w:p w:rsidR="00494B7C" w:rsidRPr="005A625F" w:rsidRDefault="00494B7C" w:rsidP="00BD36D1">
            <w:pPr>
              <w:rPr>
                <w:i/>
                <w:iCs/>
              </w:rPr>
            </w:pPr>
          </w:p>
          <w:p w:rsidR="00494B7C" w:rsidRPr="005A625F" w:rsidRDefault="00494B7C" w:rsidP="00BD36D1">
            <w:pPr>
              <w:rPr>
                <w:i/>
                <w:iCs/>
              </w:rPr>
            </w:pPr>
          </w:p>
          <w:p w:rsidR="00494B7C" w:rsidRPr="005A625F" w:rsidRDefault="00494B7C" w:rsidP="00BD36D1">
            <w:pPr>
              <w:rPr>
                <w:i/>
                <w:iCs/>
              </w:rPr>
            </w:pPr>
          </w:p>
          <w:p w:rsidR="00494B7C" w:rsidRPr="005A625F" w:rsidRDefault="00494B7C" w:rsidP="00BD36D1">
            <w:pPr>
              <w:rPr>
                <w:i/>
                <w:iCs/>
              </w:rPr>
            </w:pPr>
          </w:p>
          <w:p w:rsidR="00494B7C" w:rsidRPr="005A625F" w:rsidRDefault="00494B7C" w:rsidP="00BD36D1">
            <w:pPr>
              <w:rPr>
                <w:i/>
                <w:iCs/>
              </w:rPr>
            </w:pPr>
          </w:p>
          <w:p w:rsidR="00494B7C" w:rsidRPr="005A625F" w:rsidRDefault="00494B7C" w:rsidP="00BD36D1">
            <w:pPr>
              <w:rPr>
                <w:i/>
                <w:iCs/>
              </w:rPr>
            </w:pPr>
          </w:p>
          <w:p w:rsidR="00494B7C" w:rsidRPr="005A625F" w:rsidRDefault="00494B7C" w:rsidP="00BD36D1">
            <w:pPr>
              <w:rPr>
                <w:i/>
                <w:iCs/>
              </w:rPr>
            </w:pPr>
          </w:p>
          <w:p w:rsidR="00494B7C" w:rsidRPr="005A625F" w:rsidRDefault="00494B7C" w:rsidP="00BD36D1">
            <w:pPr>
              <w:rPr>
                <w:i/>
                <w:iCs/>
              </w:rPr>
            </w:pPr>
            <w:r w:rsidRPr="005A625F">
              <w:rPr>
                <w:i/>
                <w:iCs/>
              </w:rPr>
              <w:t>Competencia matemática</w:t>
            </w:r>
          </w:p>
        </w:tc>
        <w:tc>
          <w:tcPr>
            <w:tcW w:w="3198" w:type="dxa"/>
          </w:tcPr>
          <w:p w:rsidR="00494B7C" w:rsidRPr="005A625F" w:rsidRDefault="00494B7C" w:rsidP="00BD36D1">
            <w:r w:rsidRPr="005A625F">
              <w:t>Se expresa verbalmente rítmicamente.</w:t>
            </w:r>
          </w:p>
          <w:p w:rsidR="00494B7C" w:rsidRPr="005A625F" w:rsidRDefault="00494B7C" w:rsidP="00BD36D1">
            <w:r w:rsidRPr="005A625F">
              <w:t xml:space="preserve">Interpreta símbolos y emplea un vocabulario musical específico.  </w:t>
            </w:r>
          </w:p>
          <w:p w:rsidR="00494B7C" w:rsidRPr="005A625F" w:rsidRDefault="00494B7C" w:rsidP="00BD36D1">
            <w:r w:rsidRPr="005A625F">
              <w:t>Emplea la voz y la palabra en canciones y juegos de suerte.</w:t>
            </w:r>
          </w:p>
          <w:p w:rsidR="00494B7C" w:rsidRPr="005A625F" w:rsidRDefault="00494B7C" w:rsidP="00BD36D1">
            <w:r w:rsidRPr="005A625F">
              <w:t>Acompaña textos narrados con sonidos del entorno e instrumentos escolares</w:t>
            </w:r>
            <w:r>
              <w:t>.</w:t>
            </w:r>
          </w:p>
          <w:p w:rsidR="00494B7C" w:rsidRPr="005A625F" w:rsidRDefault="00494B7C" w:rsidP="00BD36D1"/>
          <w:p w:rsidR="00494B7C" w:rsidRPr="005A625F" w:rsidRDefault="00494B7C" w:rsidP="00BD36D1">
            <w:r w:rsidRPr="005A625F">
              <w:t xml:space="preserve">Trabaja con elementos matemáticos: fuerza y acentuación. </w:t>
            </w:r>
          </w:p>
          <w:p w:rsidR="00494B7C" w:rsidRPr="005A625F" w:rsidRDefault="00494B7C" w:rsidP="00BD36D1">
            <w:r w:rsidRPr="005A625F">
              <w:t>Trabaja con elementos físicos del sonido: timbre.</w:t>
            </w:r>
          </w:p>
        </w:tc>
      </w:tr>
      <w:tr w:rsidR="00494B7C" w:rsidRPr="005A625F" w:rsidTr="00F13AA6">
        <w:tc>
          <w:tcPr>
            <w:tcW w:w="3085" w:type="dxa"/>
          </w:tcPr>
          <w:p w:rsidR="00494B7C" w:rsidRPr="005A625F" w:rsidRDefault="00494B7C" w:rsidP="00BD36D1">
            <w:pPr>
              <w:ind w:left="360"/>
              <w:rPr>
                <w:b/>
                <w:bCs/>
              </w:rPr>
            </w:pPr>
            <w:r w:rsidRPr="005A625F">
              <w:rPr>
                <w:b/>
                <w:bCs/>
              </w:rPr>
              <w:t>Perseverar en el logro de un producto musical de calidad</w:t>
            </w:r>
            <w:r>
              <w:rPr>
                <w:b/>
                <w:bCs/>
              </w:rPr>
              <w:t>.</w:t>
            </w:r>
          </w:p>
        </w:tc>
        <w:tc>
          <w:tcPr>
            <w:tcW w:w="2437" w:type="dxa"/>
          </w:tcPr>
          <w:p w:rsidR="00494B7C" w:rsidRPr="005A625F" w:rsidRDefault="00494B7C" w:rsidP="00BD36D1">
            <w:pPr>
              <w:rPr>
                <w:i/>
                <w:iCs/>
              </w:rPr>
            </w:pPr>
            <w:r w:rsidRPr="005A625F">
              <w:rPr>
                <w:i/>
                <w:iCs/>
              </w:rPr>
              <w:t>Competencia para aprender a aprender</w:t>
            </w:r>
          </w:p>
        </w:tc>
        <w:tc>
          <w:tcPr>
            <w:tcW w:w="3198" w:type="dxa"/>
          </w:tcPr>
          <w:p w:rsidR="00494B7C" w:rsidRPr="005A625F" w:rsidRDefault="00494B7C" w:rsidP="00BD36D1">
            <w:r w:rsidRPr="005A625F">
              <w:t>Emplea la atención, la concentración y la memoria musical.</w:t>
            </w:r>
          </w:p>
        </w:tc>
      </w:tr>
    </w:tbl>
    <w:p w:rsidR="00494B7C" w:rsidRDefault="00494B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494B7C" w:rsidRPr="005A625F" w:rsidTr="00F13AA6">
        <w:tc>
          <w:tcPr>
            <w:tcW w:w="3085" w:type="dxa"/>
          </w:tcPr>
          <w:p w:rsidR="00494B7C" w:rsidRPr="005A625F" w:rsidRDefault="00494B7C" w:rsidP="00BD36D1">
            <w:pPr>
              <w:ind w:left="360"/>
              <w:rPr>
                <w:b/>
                <w:bCs/>
              </w:rPr>
            </w:pPr>
            <w:r w:rsidRPr="005A625F">
              <w:rPr>
                <w:b/>
                <w:bCs/>
              </w:rPr>
              <w:t xml:space="preserve">Planificar la ejecución musical. </w:t>
            </w:r>
          </w:p>
        </w:tc>
        <w:tc>
          <w:tcPr>
            <w:tcW w:w="2437" w:type="dxa"/>
          </w:tcPr>
          <w:p w:rsidR="00494B7C" w:rsidRPr="005A625F" w:rsidRDefault="00494B7C" w:rsidP="00BD36D1">
            <w:pPr>
              <w:rPr>
                <w:i/>
                <w:iCs/>
              </w:rPr>
            </w:pPr>
            <w:r w:rsidRPr="005A625F">
              <w:rPr>
                <w:i/>
                <w:iCs/>
              </w:rPr>
              <w:t>Competencia para aprender a aprender</w:t>
            </w:r>
          </w:p>
        </w:tc>
        <w:tc>
          <w:tcPr>
            <w:tcW w:w="3198" w:type="dxa"/>
          </w:tcPr>
          <w:p w:rsidR="00494B7C" w:rsidRPr="005A625F" w:rsidRDefault="00494B7C" w:rsidP="00BD36D1">
            <w:r w:rsidRPr="005A625F">
              <w:t>Se responsabiliza de la consecución de procesos de aprendizaje sencillos.</w:t>
            </w:r>
          </w:p>
        </w:tc>
      </w:tr>
      <w:tr w:rsidR="00494B7C" w:rsidRPr="005A625F" w:rsidTr="00F13AA6">
        <w:tc>
          <w:tcPr>
            <w:tcW w:w="3085" w:type="dxa"/>
          </w:tcPr>
          <w:p w:rsidR="00494B7C" w:rsidRPr="005A625F" w:rsidRDefault="00494B7C" w:rsidP="00BD36D1">
            <w:pPr>
              <w:ind w:left="360"/>
              <w:rPr>
                <w:b/>
                <w:bCs/>
              </w:rPr>
            </w:pPr>
            <w:r w:rsidRPr="005A625F">
              <w:rPr>
                <w:b/>
                <w:bCs/>
              </w:rPr>
              <w:t>Aplicar la atención, concentración y memoria en actividades de interpretación musical</w:t>
            </w:r>
            <w:r>
              <w:rPr>
                <w:b/>
                <w:bCs/>
              </w:rPr>
              <w:t>.</w:t>
            </w:r>
            <w:r w:rsidRPr="005A625F">
              <w:rPr>
                <w:b/>
                <w:bCs/>
              </w:rPr>
              <w:t xml:space="preserve"> </w:t>
            </w:r>
          </w:p>
        </w:tc>
        <w:tc>
          <w:tcPr>
            <w:tcW w:w="2437" w:type="dxa"/>
          </w:tcPr>
          <w:p w:rsidR="00494B7C" w:rsidRPr="005A625F" w:rsidRDefault="00494B7C" w:rsidP="00BD36D1">
            <w:pPr>
              <w:rPr>
                <w:i/>
                <w:iCs/>
              </w:rPr>
            </w:pPr>
            <w:r w:rsidRPr="005A625F">
              <w:rPr>
                <w:i/>
                <w:iCs/>
              </w:rPr>
              <w:t>Competencia para aprender a aprender</w:t>
            </w:r>
          </w:p>
        </w:tc>
        <w:tc>
          <w:tcPr>
            <w:tcW w:w="3198" w:type="dxa"/>
          </w:tcPr>
          <w:p w:rsidR="00494B7C" w:rsidRPr="005A625F" w:rsidRDefault="00494B7C" w:rsidP="00BD36D1">
            <w:r w:rsidRPr="005A625F">
              <w:t>Emplea la atención, la concentración y la memoria musical.</w:t>
            </w:r>
          </w:p>
        </w:tc>
      </w:tr>
    </w:tbl>
    <w:p w:rsidR="00494B7C" w:rsidRPr="005A625F" w:rsidRDefault="00494B7C" w:rsidP="005A625F">
      <w:pPr>
        <w:jc w:val="both"/>
        <w:rPr>
          <w:b/>
          <w:bCs/>
        </w:rPr>
      </w:pPr>
      <w:r w:rsidRPr="005A625F">
        <w:rPr>
          <w:b/>
          <w:bCs/>
        </w:rPr>
        <w:br w:type="page"/>
        <w:t>Unidad 6. Los músicos de Bremen</w:t>
      </w:r>
    </w:p>
    <w:p w:rsidR="00494B7C" w:rsidRPr="005A625F" w:rsidRDefault="00494B7C" w:rsidP="005A625F">
      <w:pPr>
        <w:jc w:val="both"/>
      </w:pPr>
    </w:p>
    <w:p w:rsidR="00494B7C" w:rsidRPr="005A625F" w:rsidRDefault="00494B7C" w:rsidP="005A625F">
      <w:pPr>
        <w:keepNext/>
        <w:jc w:val="both"/>
        <w:outlineLvl w:val="2"/>
        <w:rPr>
          <w:b/>
          <w:bCs/>
        </w:rPr>
      </w:pPr>
      <w:r w:rsidRPr="005A625F">
        <w:rPr>
          <w:b/>
          <w:bCs/>
        </w:rPr>
        <w:t>Objetivos</w:t>
      </w:r>
    </w:p>
    <w:p w:rsidR="00494B7C" w:rsidRPr="005A625F" w:rsidRDefault="00494B7C" w:rsidP="005A625F">
      <w:pPr>
        <w:jc w:val="both"/>
        <w:rPr>
          <w:lang w:val="es-ES_tradnl"/>
        </w:rPr>
      </w:pPr>
    </w:p>
    <w:p w:rsidR="00494B7C" w:rsidRPr="005A625F" w:rsidRDefault="00494B7C" w:rsidP="005A625F">
      <w:pPr>
        <w:numPr>
          <w:ilvl w:val="0"/>
          <w:numId w:val="18"/>
        </w:numPr>
        <w:jc w:val="both"/>
      </w:pPr>
      <w:r w:rsidRPr="005A625F">
        <w:t>Explorar y experimentar las posibilidades expresivas y comunicativas de diferentes materiales e instrumentos, así como descubrir significados de interés expresivo y estético.</w:t>
      </w:r>
    </w:p>
    <w:p w:rsidR="00494B7C" w:rsidRPr="005A625F" w:rsidRDefault="00494B7C" w:rsidP="005A625F">
      <w:pPr>
        <w:numPr>
          <w:ilvl w:val="0"/>
          <w:numId w:val="18"/>
        </w:numPr>
        <w:jc w:val="both"/>
      </w:pPr>
      <w:r w:rsidRPr="005A625F">
        <w:t>Participar en juegos colectivos relacionándose con todos.</w:t>
      </w:r>
    </w:p>
    <w:p w:rsidR="00494B7C" w:rsidRPr="005A625F" w:rsidRDefault="00494B7C" w:rsidP="005A625F">
      <w:pPr>
        <w:numPr>
          <w:ilvl w:val="0"/>
          <w:numId w:val="18"/>
        </w:numPr>
        <w:jc w:val="both"/>
      </w:pPr>
      <w:r w:rsidRPr="005A625F">
        <w:t>Aprender a ponerse en situación de vivir la música: cantar, escuchar, inventar, danzar.</w:t>
      </w:r>
    </w:p>
    <w:p w:rsidR="00494B7C" w:rsidRPr="005A625F" w:rsidRDefault="00494B7C" w:rsidP="005A625F">
      <w:pPr>
        <w:numPr>
          <w:ilvl w:val="0"/>
          <w:numId w:val="18"/>
        </w:numPr>
        <w:jc w:val="both"/>
      </w:pPr>
      <w:r w:rsidRPr="005A625F">
        <w:t>Clasificar los instrumentos según el modo de tocarlos: frotando, golpeando o soplando.</w:t>
      </w:r>
    </w:p>
    <w:p w:rsidR="00494B7C" w:rsidRPr="005A625F" w:rsidRDefault="00494B7C" w:rsidP="005A625F">
      <w:pPr>
        <w:numPr>
          <w:ilvl w:val="0"/>
          <w:numId w:val="18"/>
        </w:numPr>
        <w:jc w:val="both"/>
      </w:pPr>
      <w:r w:rsidRPr="005A625F">
        <w:t>Seguir una audición breve utilizando recursos corporales y visuales.</w:t>
      </w:r>
    </w:p>
    <w:p w:rsidR="00494B7C" w:rsidRPr="005A625F" w:rsidRDefault="00494B7C" w:rsidP="005A625F">
      <w:pPr>
        <w:numPr>
          <w:ilvl w:val="0"/>
          <w:numId w:val="18"/>
        </w:numPr>
        <w:jc w:val="both"/>
      </w:pPr>
      <w:r w:rsidRPr="005A625F">
        <w:t>Interpretar canciones con gestos y acompañamiento instrumental.</w:t>
      </w:r>
    </w:p>
    <w:p w:rsidR="00494B7C" w:rsidRPr="005A625F" w:rsidRDefault="00494B7C" w:rsidP="005A625F">
      <w:pPr>
        <w:numPr>
          <w:ilvl w:val="0"/>
          <w:numId w:val="18"/>
        </w:numPr>
        <w:jc w:val="both"/>
      </w:pPr>
      <w:r w:rsidRPr="005A625F">
        <w:t>Improvisar fórmulas rítmicas y melódicas sencillas.</w:t>
      </w:r>
    </w:p>
    <w:p w:rsidR="00494B7C" w:rsidRPr="005A625F" w:rsidRDefault="00494B7C" w:rsidP="005A625F">
      <w:pPr>
        <w:numPr>
          <w:ilvl w:val="0"/>
          <w:numId w:val="18"/>
        </w:numPr>
        <w:jc w:val="both"/>
      </w:pPr>
      <w:r w:rsidRPr="005A625F">
        <w:t>Seguir partituras no convencionales sencillas con la voz y los instrumentos de percusión afinada y no afinada.</w:t>
      </w:r>
    </w:p>
    <w:p w:rsidR="00494B7C" w:rsidRPr="005A625F" w:rsidRDefault="00494B7C" w:rsidP="005A625F">
      <w:pPr>
        <w:numPr>
          <w:ilvl w:val="0"/>
          <w:numId w:val="18"/>
        </w:numPr>
        <w:jc w:val="both"/>
      </w:pPr>
      <w:r w:rsidRPr="005A625F">
        <w:t>Diferenciar melodías, evocar escenas y personajes en una audición.</w:t>
      </w:r>
    </w:p>
    <w:p w:rsidR="00494B7C" w:rsidRPr="005A625F" w:rsidRDefault="00494B7C" w:rsidP="005A625F">
      <w:pPr>
        <w:numPr>
          <w:ilvl w:val="0"/>
          <w:numId w:val="18"/>
        </w:numPr>
        <w:jc w:val="both"/>
      </w:pPr>
      <w:r w:rsidRPr="005A625F">
        <w:t>Percibir y expresar gestualmente los parámetros del sonido en actividades lúdicas.</w:t>
      </w:r>
    </w:p>
    <w:p w:rsidR="00494B7C" w:rsidRPr="005A625F" w:rsidRDefault="00494B7C" w:rsidP="005A625F">
      <w:pPr>
        <w:numPr>
          <w:ilvl w:val="0"/>
          <w:numId w:val="18"/>
        </w:numPr>
        <w:jc w:val="both"/>
      </w:pPr>
      <w:r w:rsidRPr="005A625F">
        <w:t>Iniciarse en la lectura y escritura del lenguaje musical convencional.</w:t>
      </w:r>
    </w:p>
    <w:p w:rsidR="00494B7C" w:rsidRPr="005A625F" w:rsidRDefault="00494B7C" w:rsidP="005A625F">
      <w:pPr>
        <w:numPr>
          <w:ilvl w:val="0"/>
          <w:numId w:val="18"/>
        </w:numPr>
        <w:suppressAutoHyphens/>
        <w:spacing w:after="40"/>
        <w:ind w:right="142"/>
        <w:jc w:val="both"/>
        <w:rPr>
          <w:color w:val="000000"/>
          <w:lang w:val="es-ES_tradnl" w:eastAsia="es-ES_tradnl"/>
        </w:rPr>
      </w:pPr>
      <w:r w:rsidRPr="005A625F">
        <w:rPr>
          <w:color w:val="000000"/>
          <w:lang w:val="es-ES_tradnl" w:eastAsia="es-ES_tradnl"/>
        </w:rPr>
        <w:t>Construir un instrumento con materiales cercanos.</w:t>
      </w:r>
    </w:p>
    <w:p w:rsidR="00494B7C" w:rsidRPr="005A625F" w:rsidRDefault="00494B7C" w:rsidP="005A625F">
      <w:pPr>
        <w:jc w:val="both"/>
        <w:rPr>
          <w:lang w:val="es-ES_tradnl"/>
        </w:rPr>
      </w:pPr>
    </w:p>
    <w:p w:rsidR="00494B7C" w:rsidRPr="005A625F" w:rsidRDefault="00494B7C" w:rsidP="005A625F">
      <w:pPr>
        <w:jc w:val="both"/>
        <w:rPr>
          <w:b/>
          <w:bCs/>
        </w:rPr>
      </w:pPr>
      <w:r w:rsidRPr="005A625F">
        <w:rPr>
          <w:b/>
          <w:bCs/>
        </w:rPr>
        <w:t>Contenidos</w:t>
      </w:r>
    </w:p>
    <w:p w:rsidR="00494B7C" w:rsidRPr="005A625F" w:rsidRDefault="00494B7C" w:rsidP="005A625F">
      <w:pPr>
        <w:keepNext/>
        <w:jc w:val="both"/>
        <w:outlineLvl w:val="8"/>
        <w:rPr>
          <w:i/>
          <w:iCs/>
        </w:rPr>
      </w:pPr>
      <w:r w:rsidRPr="005A625F">
        <w:rPr>
          <w:i/>
          <w:iCs/>
        </w:rPr>
        <w:t>Escucha</w:t>
      </w:r>
    </w:p>
    <w:p w:rsidR="00494B7C" w:rsidRPr="005A625F" w:rsidRDefault="00494B7C" w:rsidP="005A625F">
      <w:pPr>
        <w:numPr>
          <w:ilvl w:val="0"/>
          <w:numId w:val="19"/>
        </w:numPr>
        <w:jc w:val="both"/>
      </w:pPr>
      <w:r w:rsidRPr="005A625F">
        <w:t>El sonido. Paisaje sonoro: los instrumentos musicales y los transportes.</w:t>
      </w:r>
    </w:p>
    <w:p w:rsidR="00494B7C" w:rsidRPr="005A625F" w:rsidRDefault="00494B7C" w:rsidP="005A625F">
      <w:pPr>
        <w:numPr>
          <w:ilvl w:val="0"/>
          <w:numId w:val="19"/>
        </w:numPr>
        <w:jc w:val="both"/>
      </w:pPr>
      <w:r w:rsidRPr="005A625F">
        <w:t>Representación del sonido con grafías no convencionales e introducción a las convencionales. Figuras musicales: negra, blanca y doble corchea. Silencio de negra.</w:t>
      </w:r>
    </w:p>
    <w:p w:rsidR="00494B7C" w:rsidRPr="005A625F" w:rsidRDefault="00494B7C" w:rsidP="005A625F">
      <w:pPr>
        <w:numPr>
          <w:ilvl w:val="0"/>
          <w:numId w:val="19"/>
        </w:numPr>
        <w:jc w:val="both"/>
      </w:pPr>
      <w:r w:rsidRPr="005A625F">
        <w:t>Percepción de las notas musicales: mi, sol.</w:t>
      </w:r>
    </w:p>
    <w:p w:rsidR="00494B7C" w:rsidRPr="005A625F" w:rsidRDefault="00494B7C" w:rsidP="005A625F">
      <w:pPr>
        <w:numPr>
          <w:ilvl w:val="0"/>
          <w:numId w:val="19"/>
        </w:numPr>
        <w:jc w:val="both"/>
      </w:pPr>
      <w:r w:rsidRPr="005A625F">
        <w:t>Formas musicales: rondó (estrofa y estribillo)</w:t>
      </w:r>
    </w:p>
    <w:p w:rsidR="00494B7C" w:rsidRPr="005A625F" w:rsidRDefault="00494B7C" w:rsidP="005A625F">
      <w:pPr>
        <w:numPr>
          <w:ilvl w:val="0"/>
          <w:numId w:val="19"/>
        </w:numPr>
        <w:jc w:val="both"/>
      </w:pPr>
      <w:r w:rsidRPr="005A625F">
        <w:t xml:space="preserve">Discriminación de los instrumentos por su timbre: timbal, violín, clarinete, trompeta. </w:t>
      </w:r>
    </w:p>
    <w:p w:rsidR="00494B7C" w:rsidRPr="005A625F" w:rsidRDefault="00494B7C" w:rsidP="005A625F">
      <w:pPr>
        <w:numPr>
          <w:ilvl w:val="0"/>
          <w:numId w:val="19"/>
        </w:numPr>
        <w:jc w:val="both"/>
      </w:pPr>
      <w:r w:rsidRPr="005A625F">
        <w:t>Curiosidad por descubrir sonidos del entorno y disfrute con la audición de obras musicales de distintos estilos y culturas</w:t>
      </w:r>
    </w:p>
    <w:p w:rsidR="00494B7C" w:rsidRPr="005A625F" w:rsidRDefault="00494B7C" w:rsidP="005A625F">
      <w:pPr>
        <w:numPr>
          <w:ilvl w:val="0"/>
          <w:numId w:val="19"/>
        </w:numPr>
        <w:jc w:val="both"/>
      </w:pPr>
      <w:r w:rsidRPr="005A625F">
        <w:t>Onomatopeyas de los medios de transporte y los instrumentos.</w:t>
      </w:r>
    </w:p>
    <w:p w:rsidR="00494B7C" w:rsidRPr="005A625F" w:rsidRDefault="00494B7C" w:rsidP="005A625F">
      <w:pPr>
        <w:jc w:val="both"/>
      </w:pPr>
    </w:p>
    <w:p w:rsidR="00494B7C" w:rsidRPr="005A625F" w:rsidRDefault="00494B7C" w:rsidP="005A625F">
      <w:pPr>
        <w:keepNext/>
        <w:jc w:val="both"/>
        <w:outlineLvl w:val="8"/>
        <w:rPr>
          <w:i/>
          <w:iCs/>
        </w:rPr>
      </w:pPr>
      <w:r w:rsidRPr="005A625F">
        <w:rPr>
          <w:i/>
          <w:iCs/>
        </w:rPr>
        <w:t>Interpretación y creación musical</w:t>
      </w:r>
    </w:p>
    <w:p w:rsidR="00494B7C" w:rsidRPr="005A625F" w:rsidRDefault="00494B7C" w:rsidP="005A625F">
      <w:pPr>
        <w:jc w:val="both"/>
      </w:pPr>
    </w:p>
    <w:p w:rsidR="00494B7C" w:rsidRPr="005A625F" w:rsidRDefault="00494B7C" w:rsidP="005A625F">
      <w:pPr>
        <w:numPr>
          <w:ilvl w:val="0"/>
          <w:numId w:val="20"/>
        </w:numPr>
        <w:jc w:val="both"/>
      </w:pPr>
      <w:r w:rsidRPr="005A625F">
        <w:t xml:space="preserve">Habilidades de educación vocal: articulación, vocalización y respiración. </w:t>
      </w:r>
    </w:p>
    <w:p w:rsidR="00494B7C" w:rsidRPr="005A625F" w:rsidRDefault="00494B7C" w:rsidP="005A625F">
      <w:pPr>
        <w:numPr>
          <w:ilvl w:val="0"/>
          <w:numId w:val="20"/>
        </w:numPr>
        <w:jc w:val="both"/>
      </w:pPr>
      <w:r w:rsidRPr="005A625F">
        <w:t>Interpretación de canciones acompañadas con gestos y movimientos.</w:t>
      </w:r>
    </w:p>
    <w:p w:rsidR="00494B7C" w:rsidRPr="005A625F" w:rsidRDefault="00494B7C" w:rsidP="005A625F">
      <w:pPr>
        <w:numPr>
          <w:ilvl w:val="0"/>
          <w:numId w:val="20"/>
        </w:numPr>
        <w:jc w:val="both"/>
      </w:pPr>
      <w:r w:rsidRPr="005A625F">
        <w:t>Reconocimiento de la forma rondó en canciones y danzas.</w:t>
      </w:r>
    </w:p>
    <w:p w:rsidR="00494B7C" w:rsidRPr="005A625F" w:rsidRDefault="00494B7C" w:rsidP="005A625F">
      <w:pPr>
        <w:numPr>
          <w:ilvl w:val="0"/>
          <w:numId w:val="20"/>
        </w:numPr>
        <w:jc w:val="both"/>
      </w:pPr>
      <w:r w:rsidRPr="005A625F">
        <w:t>Improvisación de esquemas rítmicos y melódicos de cuatro tiempos.</w:t>
      </w:r>
    </w:p>
    <w:p w:rsidR="00494B7C" w:rsidRPr="005A625F" w:rsidRDefault="00494B7C" w:rsidP="005A625F">
      <w:pPr>
        <w:numPr>
          <w:ilvl w:val="0"/>
          <w:numId w:val="20"/>
        </w:numPr>
        <w:jc w:val="both"/>
      </w:pPr>
      <w:r w:rsidRPr="005A625F">
        <w:t>Interpretación de partituras no convencionales.</w:t>
      </w:r>
    </w:p>
    <w:p w:rsidR="00494B7C" w:rsidRPr="005A625F" w:rsidRDefault="00494B7C" w:rsidP="005A625F">
      <w:pPr>
        <w:numPr>
          <w:ilvl w:val="0"/>
          <w:numId w:val="20"/>
        </w:numPr>
        <w:jc w:val="both"/>
      </w:pPr>
      <w:r w:rsidRPr="005A625F">
        <w:t>Práctica instrumental: posición para tocar instrumentos.</w:t>
      </w:r>
    </w:p>
    <w:p w:rsidR="00494B7C" w:rsidRPr="005A625F" w:rsidRDefault="00494B7C" w:rsidP="005A625F">
      <w:pPr>
        <w:numPr>
          <w:ilvl w:val="0"/>
          <w:numId w:val="20"/>
        </w:numPr>
        <w:jc w:val="both"/>
      </w:pPr>
      <w:r w:rsidRPr="005A625F">
        <w:t>Los instrumentos de la orquesta. Clasificación según el modo de tocarlos: frotando, golpeando y soplando (cuerda, viento y percusión).</w:t>
      </w:r>
    </w:p>
    <w:p w:rsidR="00494B7C" w:rsidRPr="005A625F" w:rsidRDefault="00494B7C" w:rsidP="005A625F">
      <w:pPr>
        <w:numPr>
          <w:ilvl w:val="0"/>
          <w:numId w:val="20"/>
        </w:numPr>
        <w:jc w:val="both"/>
      </w:pPr>
      <w:r w:rsidRPr="005A625F">
        <w:t>Instrumentos de percusión afinada: xilófono, metalófono y carillón.</w:t>
      </w:r>
    </w:p>
    <w:p w:rsidR="00494B7C" w:rsidRPr="005A625F" w:rsidRDefault="00494B7C" w:rsidP="005A625F">
      <w:pPr>
        <w:numPr>
          <w:ilvl w:val="0"/>
          <w:numId w:val="20"/>
        </w:numPr>
        <w:jc w:val="both"/>
      </w:pPr>
      <w:r w:rsidRPr="005A625F">
        <w:t xml:space="preserve">Realización de una audición musical mediante el movimiento corporal y la visualización de un musicograma. </w:t>
      </w:r>
    </w:p>
    <w:p w:rsidR="00494B7C" w:rsidRPr="005A625F" w:rsidRDefault="00494B7C" w:rsidP="005A625F">
      <w:pPr>
        <w:jc w:val="both"/>
      </w:pPr>
    </w:p>
    <w:p w:rsidR="00494B7C" w:rsidRPr="005A625F" w:rsidRDefault="00494B7C" w:rsidP="005A625F">
      <w:pPr>
        <w:jc w:val="both"/>
        <w:rPr>
          <w:b/>
          <w:bCs/>
        </w:rPr>
      </w:pPr>
      <w:r w:rsidRPr="005A625F">
        <w:rPr>
          <w:b/>
          <w:bCs/>
        </w:rPr>
        <w:t>Competencias básicas</w:t>
      </w:r>
    </w:p>
    <w:p w:rsidR="00494B7C" w:rsidRPr="005A625F" w:rsidRDefault="00494B7C" w:rsidP="005A625F">
      <w:pPr>
        <w:numPr>
          <w:ilvl w:val="0"/>
          <w:numId w:val="38"/>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38"/>
        </w:numPr>
        <w:suppressAutoHyphens/>
        <w:spacing w:after="40"/>
        <w:ind w:right="142"/>
        <w:jc w:val="both"/>
        <w:rPr>
          <w:color w:val="000000"/>
          <w:lang w:val="es-ES_tradnl" w:eastAsia="es-ES_tradnl"/>
        </w:rPr>
      </w:pPr>
      <w:r w:rsidRPr="005A625F">
        <w:rPr>
          <w:color w:val="000000"/>
          <w:lang w:val="es-ES_tradnl" w:eastAsia="es-ES_tradnl"/>
        </w:rPr>
        <w:t xml:space="preserve">Nº 2. Competencia matemática. </w:t>
      </w:r>
    </w:p>
    <w:p w:rsidR="00494B7C" w:rsidRPr="005A625F" w:rsidRDefault="00494B7C" w:rsidP="005A625F">
      <w:pPr>
        <w:numPr>
          <w:ilvl w:val="0"/>
          <w:numId w:val="38"/>
        </w:numPr>
        <w:suppressAutoHyphens/>
        <w:spacing w:after="40"/>
        <w:ind w:right="142"/>
        <w:jc w:val="both"/>
        <w:rPr>
          <w:color w:val="000000"/>
          <w:lang w:val="es-ES_tradnl" w:eastAsia="es-ES_tradnl"/>
        </w:rPr>
      </w:pPr>
      <w:r w:rsidRPr="005A625F">
        <w:rPr>
          <w:color w:val="000000"/>
          <w:lang w:val="es-ES_tradnl" w:eastAsia="es-ES_tradnl"/>
        </w:rPr>
        <w:t>Nº 3. Competencia en el conocimiento y la interacción con el mundo físico</w:t>
      </w:r>
    </w:p>
    <w:p w:rsidR="00494B7C" w:rsidRPr="005A625F" w:rsidRDefault="00494B7C" w:rsidP="005A625F">
      <w:pPr>
        <w:numPr>
          <w:ilvl w:val="0"/>
          <w:numId w:val="38"/>
        </w:numPr>
        <w:suppressAutoHyphens/>
        <w:spacing w:after="40"/>
        <w:ind w:right="142"/>
        <w:jc w:val="both"/>
        <w:rPr>
          <w:color w:val="000000"/>
          <w:lang w:val="es-ES_tradnl" w:eastAsia="es-ES_tradnl"/>
        </w:rPr>
      </w:pPr>
      <w:r w:rsidRPr="005A625F">
        <w:rPr>
          <w:color w:val="000000"/>
          <w:lang w:val="es-ES_tradnl" w:eastAsia="es-ES_tradnl"/>
        </w:rPr>
        <w:t xml:space="preserve">Nº 4. </w:t>
      </w:r>
      <w:r w:rsidRPr="005A625F">
        <w:rPr>
          <w:color w:val="000000"/>
          <w:lang w:eastAsia="es-ES_tradnl"/>
        </w:rPr>
        <w:t>Tratamiento de la información y competencia digital.</w:t>
      </w:r>
    </w:p>
    <w:p w:rsidR="00494B7C" w:rsidRPr="005A625F" w:rsidRDefault="00494B7C" w:rsidP="005A625F">
      <w:pPr>
        <w:numPr>
          <w:ilvl w:val="0"/>
          <w:numId w:val="38"/>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38"/>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numPr>
          <w:ilvl w:val="0"/>
          <w:numId w:val="38"/>
        </w:numPr>
        <w:suppressAutoHyphens/>
        <w:spacing w:after="40"/>
        <w:ind w:right="142"/>
        <w:jc w:val="both"/>
        <w:rPr>
          <w:color w:val="000000"/>
          <w:lang w:val="es-ES_tradnl" w:eastAsia="es-ES_tradnl"/>
        </w:rPr>
      </w:pPr>
      <w:r w:rsidRPr="005A625F">
        <w:rPr>
          <w:color w:val="000000"/>
          <w:lang w:val="es-ES_tradnl" w:eastAsia="es-ES_tradnl"/>
        </w:rPr>
        <w:t>Nº 7. Competencia para aprender a aprender</w:t>
      </w:r>
    </w:p>
    <w:p w:rsidR="00494B7C" w:rsidRPr="005A625F" w:rsidRDefault="00494B7C" w:rsidP="005A625F">
      <w:pPr>
        <w:numPr>
          <w:ilvl w:val="0"/>
          <w:numId w:val="38"/>
        </w:numPr>
        <w:suppressAutoHyphens/>
        <w:spacing w:after="40"/>
        <w:ind w:right="142"/>
        <w:jc w:val="both"/>
        <w:rPr>
          <w:color w:val="000000"/>
          <w:lang w:val="es-ES_tradnl" w:eastAsia="es-ES_tradnl"/>
        </w:rPr>
      </w:pPr>
      <w:r w:rsidRPr="005A625F">
        <w:rPr>
          <w:color w:val="000000"/>
          <w:lang w:val="es-ES_tradnl" w:eastAsia="es-ES_tradnl"/>
        </w:rPr>
        <w:t>Nº 8. Competencia de autonomía e iniciativa personal.</w:t>
      </w:r>
    </w:p>
    <w:p w:rsidR="00494B7C" w:rsidRPr="005A625F" w:rsidRDefault="00494B7C" w:rsidP="005A625F">
      <w:pPr>
        <w:jc w:val="both"/>
        <w:rPr>
          <w:b/>
          <w:bCs/>
          <w:lang w:val="es-ES_tradnl"/>
        </w:rPr>
      </w:pPr>
    </w:p>
    <w:p w:rsidR="00494B7C" w:rsidRPr="005A625F" w:rsidRDefault="00494B7C" w:rsidP="005A625F">
      <w:pPr>
        <w:keepNext/>
        <w:jc w:val="both"/>
        <w:outlineLvl w:val="3"/>
        <w:rPr>
          <w:b/>
          <w:szCs w:val="28"/>
          <w:lang w:val="es-ES_tradnl" w:eastAsia="es-ES_tradnl"/>
        </w:rPr>
      </w:pPr>
      <w:r w:rsidRPr="005A625F">
        <w:rPr>
          <w:b/>
          <w:szCs w:val="28"/>
          <w:lang w:val="es-ES_tradnl" w:eastAsia="es-ES_tradnl"/>
        </w:rPr>
        <w:t>Criterios de evaluación y consecución de las competencias básicas</w:t>
      </w:r>
    </w:p>
    <w:p w:rsidR="00494B7C" w:rsidRPr="005A625F" w:rsidRDefault="00494B7C" w:rsidP="005A625F">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014"/>
        <w:gridCol w:w="2846"/>
      </w:tblGrid>
      <w:tr w:rsidR="00494B7C" w:rsidRPr="005A625F" w:rsidTr="00486717">
        <w:tc>
          <w:tcPr>
            <w:tcW w:w="3168" w:type="dxa"/>
            <w:vAlign w:val="center"/>
          </w:tcPr>
          <w:p w:rsidR="00494B7C" w:rsidRPr="00486717" w:rsidRDefault="00494B7C" w:rsidP="00486717">
            <w:pPr>
              <w:jc w:val="center"/>
              <w:rPr>
                <w:b/>
              </w:rPr>
            </w:pPr>
            <w:r w:rsidRPr="00486717">
              <w:rPr>
                <w:b/>
              </w:rPr>
              <w:t>Criterios de evaluación</w:t>
            </w:r>
          </w:p>
        </w:tc>
        <w:tc>
          <w:tcPr>
            <w:tcW w:w="2014" w:type="dxa"/>
            <w:vAlign w:val="center"/>
          </w:tcPr>
          <w:p w:rsidR="00494B7C" w:rsidRPr="00486717" w:rsidRDefault="00494B7C" w:rsidP="00486717">
            <w:pPr>
              <w:jc w:val="center"/>
              <w:rPr>
                <w:b/>
              </w:rPr>
            </w:pPr>
            <w:r w:rsidRPr="00486717">
              <w:rPr>
                <w:b/>
              </w:rPr>
              <w:t>Competencia básica</w:t>
            </w:r>
          </w:p>
        </w:tc>
        <w:tc>
          <w:tcPr>
            <w:tcW w:w="2846" w:type="dxa"/>
            <w:vAlign w:val="center"/>
          </w:tcPr>
          <w:p w:rsidR="00494B7C" w:rsidRPr="00486717" w:rsidRDefault="00494B7C" w:rsidP="00486717">
            <w:pPr>
              <w:jc w:val="center"/>
              <w:rPr>
                <w:b/>
              </w:rPr>
            </w:pPr>
            <w:r w:rsidRPr="00486717">
              <w:rPr>
                <w:b/>
              </w:rPr>
              <w:t>Indicadores de logro</w:t>
            </w:r>
          </w:p>
          <w:p w:rsidR="00494B7C" w:rsidRPr="00486717" w:rsidRDefault="00494B7C" w:rsidP="00486717">
            <w:pPr>
              <w:jc w:val="center"/>
              <w:rPr>
                <w:b/>
              </w:rPr>
            </w:pPr>
            <w:r w:rsidRPr="00486717">
              <w:rPr>
                <w:b/>
              </w:rPr>
              <w:t>El alumno</w:t>
            </w:r>
            <w:r>
              <w:rPr>
                <w:b/>
              </w:rPr>
              <w:t>…</w:t>
            </w:r>
          </w:p>
        </w:tc>
      </w:tr>
      <w:tr w:rsidR="00494B7C" w:rsidRPr="005A625F" w:rsidTr="00486717">
        <w:tc>
          <w:tcPr>
            <w:tcW w:w="3168" w:type="dxa"/>
          </w:tcPr>
          <w:p w:rsidR="00494B7C" w:rsidRPr="005A625F" w:rsidRDefault="00494B7C" w:rsidP="00486717">
            <w:pPr>
              <w:ind w:left="360"/>
              <w:rPr>
                <w:b/>
                <w:bCs/>
              </w:rPr>
            </w:pPr>
            <w:r w:rsidRPr="005A625F">
              <w:rPr>
                <w:b/>
                <w:bCs/>
              </w:rPr>
              <w:t>Diferenciar los instrumentos según el modo de tocarlos.</w:t>
            </w:r>
          </w:p>
          <w:p w:rsidR="00494B7C" w:rsidRPr="005A625F" w:rsidRDefault="00494B7C" w:rsidP="00486717">
            <w:pPr>
              <w:ind w:left="360"/>
              <w:rPr>
                <w:b/>
                <w:bCs/>
              </w:rPr>
            </w:pPr>
          </w:p>
        </w:tc>
        <w:tc>
          <w:tcPr>
            <w:tcW w:w="2014" w:type="dxa"/>
          </w:tcPr>
          <w:p w:rsidR="00494B7C" w:rsidRPr="005A625F" w:rsidRDefault="00494B7C" w:rsidP="00486717">
            <w:pPr>
              <w:rPr>
                <w:i/>
                <w:iCs/>
              </w:rPr>
            </w:pPr>
            <w:r w:rsidRPr="005A625F">
              <w:rPr>
                <w:i/>
                <w:iCs/>
              </w:rPr>
              <w:t>Competencia cultural y artística</w:t>
            </w:r>
          </w:p>
        </w:tc>
        <w:tc>
          <w:tcPr>
            <w:tcW w:w="2846" w:type="dxa"/>
          </w:tcPr>
          <w:p w:rsidR="00494B7C" w:rsidRPr="005A625F" w:rsidRDefault="00494B7C" w:rsidP="00486717">
            <w:r w:rsidRPr="005A625F">
              <w:t>Diferencia los instrumentos en familias según sus cualidades y modo de tocarlos.</w:t>
            </w:r>
          </w:p>
          <w:p w:rsidR="00494B7C" w:rsidRPr="005A625F" w:rsidRDefault="00494B7C" w:rsidP="00486717">
            <w:r w:rsidRPr="005A625F">
              <w:t>Disfruta escuchando música.</w:t>
            </w:r>
          </w:p>
        </w:tc>
      </w:tr>
      <w:tr w:rsidR="00494B7C" w:rsidRPr="005A625F" w:rsidTr="00486717">
        <w:tc>
          <w:tcPr>
            <w:tcW w:w="3168" w:type="dxa"/>
          </w:tcPr>
          <w:p w:rsidR="00494B7C" w:rsidRPr="005A625F" w:rsidRDefault="00494B7C" w:rsidP="00486717">
            <w:pPr>
              <w:ind w:left="360"/>
              <w:rPr>
                <w:b/>
                <w:bCs/>
              </w:rPr>
            </w:pPr>
            <w:r w:rsidRPr="005A625F">
              <w:rPr>
                <w:b/>
                <w:bCs/>
              </w:rPr>
              <w:t>Realizar una audición activa mediante recursos corporales y visuales</w:t>
            </w:r>
            <w:r>
              <w:rPr>
                <w:b/>
                <w:bCs/>
              </w:rPr>
              <w:t>.</w:t>
            </w:r>
          </w:p>
          <w:p w:rsidR="00494B7C" w:rsidRPr="005A625F" w:rsidRDefault="00494B7C" w:rsidP="00486717">
            <w:pPr>
              <w:ind w:left="360"/>
              <w:rPr>
                <w:b/>
                <w:bCs/>
              </w:rPr>
            </w:pPr>
          </w:p>
        </w:tc>
        <w:tc>
          <w:tcPr>
            <w:tcW w:w="2014" w:type="dxa"/>
          </w:tcPr>
          <w:p w:rsidR="00494B7C" w:rsidRPr="005A625F" w:rsidRDefault="00494B7C" w:rsidP="00486717">
            <w:pPr>
              <w:rPr>
                <w:i/>
                <w:iCs/>
              </w:rPr>
            </w:pPr>
            <w:r w:rsidRPr="005A625F">
              <w:rPr>
                <w:i/>
                <w:iCs/>
              </w:rPr>
              <w:t>Competencia cultural y artística</w:t>
            </w:r>
          </w:p>
        </w:tc>
        <w:tc>
          <w:tcPr>
            <w:tcW w:w="2846" w:type="dxa"/>
          </w:tcPr>
          <w:p w:rsidR="00494B7C" w:rsidRPr="005A625F" w:rsidRDefault="00494B7C" w:rsidP="00486717">
            <w:r w:rsidRPr="005A625F">
              <w:t>Disfruta escuchando música.</w:t>
            </w:r>
          </w:p>
          <w:p w:rsidR="00494B7C" w:rsidRPr="005A625F" w:rsidRDefault="00494B7C" w:rsidP="00486717">
            <w:r w:rsidRPr="005A625F">
              <w:t>Entona canciones con gestos y movimientos.</w:t>
            </w:r>
          </w:p>
        </w:tc>
      </w:tr>
      <w:tr w:rsidR="00494B7C" w:rsidRPr="005A625F" w:rsidTr="00486717">
        <w:tc>
          <w:tcPr>
            <w:tcW w:w="3168" w:type="dxa"/>
          </w:tcPr>
          <w:p w:rsidR="00494B7C" w:rsidRPr="005A625F" w:rsidRDefault="00494B7C" w:rsidP="00486717">
            <w:pPr>
              <w:ind w:left="360"/>
              <w:rPr>
                <w:b/>
                <w:bCs/>
              </w:rPr>
            </w:pPr>
            <w:r w:rsidRPr="005A625F">
              <w:rPr>
                <w:b/>
                <w:bCs/>
              </w:rPr>
              <w:t>Interpretar canciones con gestos y acompañamiento instrumental.</w:t>
            </w:r>
          </w:p>
          <w:p w:rsidR="00494B7C" w:rsidRPr="005A625F" w:rsidRDefault="00494B7C" w:rsidP="00486717">
            <w:pPr>
              <w:ind w:left="360"/>
              <w:rPr>
                <w:b/>
                <w:bCs/>
              </w:rPr>
            </w:pPr>
          </w:p>
        </w:tc>
        <w:tc>
          <w:tcPr>
            <w:tcW w:w="2014" w:type="dxa"/>
          </w:tcPr>
          <w:p w:rsidR="00494B7C" w:rsidRPr="005A625F" w:rsidRDefault="00494B7C" w:rsidP="00486717">
            <w:pPr>
              <w:rPr>
                <w:i/>
                <w:iCs/>
              </w:rPr>
            </w:pPr>
            <w:r w:rsidRPr="005A625F">
              <w:rPr>
                <w:i/>
                <w:iCs/>
              </w:rPr>
              <w:t>Competencia lingüística</w:t>
            </w:r>
          </w:p>
          <w:p w:rsidR="00494B7C" w:rsidRPr="005A625F" w:rsidRDefault="00494B7C" w:rsidP="00486717">
            <w:pPr>
              <w:rPr>
                <w:i/>
                <w:iCs/>
              </w:rPr>
            </w:pPr>
          </w:p>
          <w:p w:rsidR="00494B7C" w:rsidRPr="005A625F" w:rsidRDefault="00494B7C" w:rsidP="00486717">
            <w:pPr>
              <w:rPr>
                <w:i/>
                <w:iCs/>
              </w:rPr>
            </w:pPr>
          </w:p>
          <w:p w:rsidR="00494B7C" w:rsidRPr="005A625F" w:rsidRDefault="00494B7C" w:rsidP="00486717">
            <w:pPr>
              <w:rPr>
                <w:i/>
                <w:iCs/>
              </w:rPr>
            </w:pPr>
          </w:p>
          <w:p w:rsidR="00494B7C" w:rsidRPr="005A625F" w:rsidRDefault="00494B7C" w:rsidP="00486717">
            <w:pPr>
              <w:rPr>
                <w:i/>
                <w:iCs/>
              </w:rPr>
            </w:pPr>
          </w:p>
          <w:p w:rsidR="00494B7C" w:rsidRPr="005A625F" w:rsidRDefault="00494B7C" w:rsidP="00486717">
            <w:pPr>
              <w:rPr>
                <w:i/>
                <w:iCs/>
              </w:rPr>
            </w:pPr>
          </w:p>
          <w:p w:rsidR="00494B7C" w:rsidRPr="005A625F" w:rsidRDefault="00494B7C" w:rsidP="00486717">
            <w:pPr>
              <w:rPr>
                <w:i/>
                <w:iCs/>
              </w:rPr>
            </w:pPr>
          </w:p>
          <w:p w:rsidR="00494B7C" w:rsidRPr="005A625F" w:rsidRDefault="00494B7C" w:rsidP="00486717">
            <w:pPr>
              <w:rPr>
                <w:i/>
                <w:iCs/>
              </w:rPr>
            </w:pPr>
          </w:p>
          <w:p w:rsidR="00494B7C" w:rsidRPr="005A625F" w:rsidRDefault="00494B7C" w:rsidP="00486717">
            <w:pPr>
              <w:rPr>
                <w:i/>
                <w:iCs/>
              </w:rPr>
            </w:pPr>
            <w:r w:rsidRPr="005A625F">
              <w:rPr>
                <w:i/>
                <w:iCs/>
              </w:rPr>
              <w:t xml:space="preserve"> </w:t>
            </w:r>
          </w:p>
          <w:p w:rsidR="00494B7C" w:rsidRPr="005A625F" w:rsidRDefault="00494B7C" w:rsidP="00486717">
            <w:pPr>
              <w:rPr>
                <w:i/>
                <w:iCs/>
              </w:rPr>
            </w:pPr>
          </w:p>
          <w:p w:rsidR="00494B7C" w:rsidRPr="005A625F" w:rsidRDefault="00494B7C" w:rsidP="00486717">
            <w:pPr>
              <w:rPr>
                <w:i/>
                <w:iCs/>
              </w:rPr>
            </w:pPr>
          </w:p>
          <w:p w:rsidR="00494B7C" w:rsidRPr="005A625F" w:rsidRDefault="00494B7C" w:rsidP="00486717">
            <w:pPr>
              <w:rPr>
                <w:i/>
                <w:iCs/>
              </w:rPr>
            </w:pPr>
            <w:r w:rsidRPr="005A625F">
              <w:rPr>
                <w:i/>
                <w:iCs/>
              </w:rPr>
              <w:t>Competencia cultural y artística</w:t>
            </w:r>
          </w:p>
        </w:tc>
        <w:tc>
          <w:tcPr>
            <w:tcW w:w="2846" w:type="dxa"/>
          </w:tcPr>
          <w:p w:rsidR="00494B7C" w:rsidRPr="005A625F" w:rsidRDefault="00494B7C" w:rsidP="00486717">
            <w:r w:rsidRPr="005A625F">
              <w:t>Emplea el canto como medio de expresión y comunicación.</w:t>
            </w:r>
          </w:p>
          <w:p w:rsidR="00494B7C" w:rsidRPr="005A625F" w:rsidRDefault="00494B7C" w:rsidP="00486717">
            <w:r w:rsidRPr="005A625F">
              <w:t>Utiliza la voz y la palabra para interpretar canciones con gestos</w:t>
            </w:r>
            <w:r>
              <w:t>.</w:t>
            </w:r>
          </w:p>
          <w:p w:rsidR="00494B7C" w:rsidRPr="005A625F" w:rsidRDefault="00494B7C" w:rsidP="00486717">
            <w:r w:rsidRPr="005A625F">
              <w:t>Acompaña textos narrados con vocablos onomatopéyicos</w:t>
            </w:r>
          </w:p>
          <w:p w:rsidR="00494B7C" w:rsidRPr="005A625F" w:rsidRDefault="00494B7C" w:rsidP="00486717">
            <w:r w:rsidRPr="005A625F">
              <w:t>Interpreta símbolos y códigos</w:t>
            </w:r>
            <w:r>
              <w:t>.</w:t>
            </w:r>
          </w:p>
          <w:p w:rsidR="00494B7C" w:rsidRPr="005A625F" w:rsidRDefault="00494B7C" w:rsidP="00486717"/>
          <w:p w:rsidR="00494B7C" w:rsidRPr="005A625F" w:rsidRDefault="00494B7C" w:rsidP="00486717">
            <w:r w:rsidRPr="005A625F">
              <w:t>Diferencia los instrumentos en familias según sus cualidades y modo de tocarlos.</w:t>
            </w:r>
          </w:p>
          <w:p w:rsidR="00494B7C" w:rsidRPr="005A625F" w:rsidRDefault="00494B7C" w:rsidP="00486717">
            <w:r w:rsidRPr="005A625F">
              <w:t>Entona canciones con gestos y movimientos.</w:t>
            </w:r>
          </w:p>
        </w:tc>
      </w:tr>
      <w:tr w:rsidR="00494B7C" w:rsidRPr="005A625F" w:rsidTr="00486717">
        <w:tc>
          <w:tcPr>
            <w:tcW w:w="3168" w:type="dxa"/>
          </w:tcPr>
          <w:p w:rsidR="00494B7C" w:rsidRPr="005A625F" w:rsidRDefault="00494B7C" w:rsidP="00486717">
            <w:pPr>
              <w:ind w:left="360"/>
              <w:rPr>
                <w:b/>
                <w:bCs/>
              </w:rPr>
            </w:pPr>
            <w:r w:rsidRPr="005A625F">
              <w:rPr>
                <w:b/>
                <w:bCs/>
              </w:rPr>
              <w:t>Dramatizar personajes según un código postural establecido.</w:t>
            </w:r>
          </w:p>
          <w:p w:rsidR="00494B7C" w:rsidRPr="005A625F" w:rsidRDefault="00494B7C" w:rsidP="00486717">
            <w:pPr>
              <w:ind w:left="360"/>
              <w:rPr>
                <w:b/>
                <w:bCs/>
              </w:rPr>
            </w:pPr>
          </w:p>
        </w:tc>
        <w:tc>
          <w:tcPr>
            <w:tcW w:w="2014" w:type="dxa"/>
          </w:tcPr>
          <w:p w:rsidR="00494B7C" w:rsidRPr="005A625F" w:rsidRDefault="00494B7C" w:rsidP="00486717">
            <w:pPr>
              <w:rPr>
                <w:i/>
                <w:iCs/>
              </w:rPr>
            </w:pPr>
            <w:r w:rsidRPr="005A625F">
              <w:rPr>
                <w:i/>
                <w:iCs/>
              </w:rPr>
              <w:t>Competencia cultural y artística</w:t>
            </w:r>
          </w:p>
        </w:tc>
        <w:tc>
          <w:tcPr>
            <w:tcW w:w="2846" w:type="dxa"/>
          </w:tcPr>
          <w:p w:rsidR="00494B7C" w:rsidRPr="005A625F" w:rsidRDefault="00494B7C" w:rsidP="00486717">
            <w:r w:rsidRPr="005A625F">
              <w:t>Entona canciones con gestos y movimientos.</w:t>
            </w:r>
          </w:p>
        </w:tc>
      </w:tr>
      <w:tr w:rsidR="00494B7C" w:rsidRPr="005A625F" w:rsidTr="00486717">
        <w:tc>
          <w:tcPr>
            <w:tcW w:w="3168" w:type="dxa"/>
          </w:tcPr>
          <w:p w:rsidR="00494B7C" w:rsidRPr="005A625F" w:rsidRDefault="00494B7C" w:rsidP="00486717">
            <w:pPr>
              <w:ind w:left="360"/>
              <w:rPr>
                <w:b/>
                <w:bCs/>
              </w:rPr>
            </w:pPr>
            <w:r w:rsidRPr="005A625F">
              <w:rPr>
                <w:b/>
                <w:bCs/>
              </w:rPr>
              <w:t>Disfrutar con la improvisación de fórmulas rítmicas y melódicas sencillas.</w:t>
            </w:r>
          </w:p>
          <w:p w:rsidR="00494B7C" w:rsidRPr="005A625F" w:rsidRDefault="00494B7C" w:rsidP="00486717">
            <w:pPr>
              <w:ind w:left="360"/>
              <w:rPr>
                <w:b/>
                <w:bCs/>
              </w:rPr>
            </w:pPr>
          </w:p>
        </w:tc>
        <w:tc>
          <w:tcPr>
            <w:tcW w:w="2014" w:type="dxa"/>
          </w:tcPr>
          <w:p w:rsidR="00494B7C" w:rsidRPr="005A625F" w:rsidRDefault="00494B7C" w:rsidP="00486717">
            <w:pPr>
              <w:rPr>
                <w:i/>
                <w:iCs/>
              </w:rPr>
            </w:pPr>
            <w:r w:rsidRPr="005A625F">
              <w:rPr>
                <w:i/>
                <w:iCs/>
              </w:rPr>
              <w:t>Competencia cultural y artística</w:t>
            </w:r>
          </w:p>
        </w:tc>
        <w:tc>
          <w:tcPr>
            <w:tcW w:w="2846" w:type="dxa"/>
          </w:tcPr>
          <w:p w:rsidR="00494B7C" w:rsidRPr="005A625F" w:rsidRDefault="00494B7C" w:rsidP="00486717">
            <w:r w:rsidRPr="005A625F">
              <w:t>Diferencia los instrumentos en familias según sus cualidades y modo de tocarlos.</w:t>
            </w:r>
          </w:p>
          <w:p w:rsidR="00494B7C" w:rsidRPr="005A625F" w:rsidRDefault="00494B7C" w:rsidP="00486717">
            <w:r w:rsidRPr="005A625F">
              <w:t>Disfruta escuchando música.</w:t>
            </w:r>
          </w:p>
        </w:tc>
      </w:tr>
      <w:tr w:rsidR="00494B7C" w:rsidRPr="005A625F" w:rsidTr="00486717">
        <w:tc>
          <w:tcPr>
            <w:tcW w:w="3168" w:type="dxa"/>
          </w:tcPr>
          <w:p w:rsidR="00494B7C" w:rsidRPr="005A625F" w:rsidRDefault="00494B7C" w:rsidP="00486717">
            <w:pPr>
              <w:ind w:left="360"/>
              <w:rPr>
                <w:b/>
                <w:bCs/>
              </w:rPr>
            </w:pPr>
            <w:r w:rsidRPr="005A625F">
              <w:rPr>
                <w:b/>
                <w:bCs/>
              </w:rPr>
              <w:t>Practicar de forma habitual la lectura de partituras sencillas no convencionales con la voz y los instrumentos de percusión afinada y no afinada.</w:t>
            </w:r>
          </w:p>
          <w:p w:rsidR="00494B7C" w:rsidRPr="005A625F" w:rsidRDefault="00494B7C" w:rsidP="00486717">
            <w:pPr>
              <w:ind w:left="360"/>
              <w:rPr>
                <w:b/>
                <w:bCs/>
              </w:rPr>
            </w:pPr>
          </w:p>
        </w:tc>
        <w:tc>
          <w:tcPr>
            <w:tcW w:w="2014" w:type="dxa"/>
          </w:tcPr>
          <w:p w:rsidR="00494B7C" w:rsidRPr="005A625F" w:rsidRDefault="00494B7C" w:rsidP="00486717">
            <w:pPr>
              <w:rPr>
                <w:i/>
                <w:iCs/>
              </w:rPr>
            </w:pPr>
            <w:r w:rsidRPr="005A625F">
              <w:rPr>
                <w:i/>
                <w:iCs/>
              </w:rPr>
              <w:t>Competencia lingüística</w:t>
            </w:r>
          </w:p>
          <w:p w:rsidR="00494B7C" w:rsidRPr="005A625F" w:rsidRDefault="00494B7C" w:rsidP="00486717">
            <w:pPr>
              <w:rPr>
                <w:i/>
                <w:iCs/>
              </w:rPr>
            </w:pPr>
          </w:p>
          <w:p w:rsidR="00494B7C" w:rsidRPr="005A625F" w:rsidRDefault="00494B7C" w:rsidP="00486717">
            <w:pPr>
              <w:rPr>
                <w:i/>
                <w:iCs/>
              </w:rPr>
            </w:pPr>
          </w:p>
          <w:p w:rsidR="00494B7C" w:rsidRPr="005A625F" w:rsidRDefault="00494B7C" w:rsidP="00486717">
            <w:pPr>
              <w:rPr>
                <w:i/>
                <w:iCs/>
              </w:rPr>
            </w:pPr>
          </w:p>
          <w:p w:rsidR="00494B7C" w:rsidRPr="005A625F" w:rsidRDefault="00494B7C" w:rsidP="00486717">
            <w:pPr>
              <w:rPr>
                <w:i/>
                <w:iCs/>
              </w:rPr>
            </w:pPr>
          </w:p>
          <w:p w:rsidR="00494B7C" w:rsidRPr="005A625F" w:rsidRDefault="00494B7C" w:rsidP="00486717">
            <w:pPr>
              <w:rPr>
                <w:i/>
                <w:iCs/>
              </w:rPr>
            </w:pPr>
            <w:r w:rsidRPr="005A625F">
              <w:rPr>
                <w:i/>
                <w:iCs/>
              </w:rPr>
              <w:t>Competencia cultural y artística</w:t>
            </w:r>
          </w:p>
        </w:tc>
        <w:tc>
          <w:tcPr>
            <w:tcW w:w="2846" w:type="dxa"/>
          </w:tcPr>
          <w:p w:rsidR="00494B7C" w:rsidRPr="005A625F" w:rsidRDefault="00494B7C" w:rsidP="00486717">
            <w:r w:rsidRPr="005A625F">
              <w:t>Emplea el canto como medio de expresión y comunicación.</w:t>
            </w:r>
          </w:p>
          <w:p w:rsidR="00494B7C" w:rsidRPr="005A625F" w:rsidRDefault="00494B7C" w:rsidP="00486717">
            <w:r w:rsidRPr="005A625F">
              <w:t>Interpreta símbolos y códigos</w:t>
            </w:r>
            <w:r>
              <w:t>.</w:t>
            </w:r>
          </w:p>
          <w:p w:rsidR="00494B7C" w:rsidRPr="005A625F" w:rsidRDefault="00494B7C" w:rsidP="00486717"/>
          <w:p w:rsidR="00494B7C" w:rsidRPr="005A625F" w:rsidRDefault="00494B7C" w:rsidP="00486717">
            <w:r w:rsidRPr="005A625F">
              <w:t>Diferencia los instrumentos en familias según sus cualidades y modo de tocarlos.</w:t>
            </w:r>
          </w:p>
        </w:tc>
      </w:tr>
      <w:tr w:rsidR="00494B7C" w:rsidRPr="005A625F" w:rsidTr="00486717">
        <w:tc>
          <w:tcPr>
            <w:tcW w:w="3168" w:type="dxa"/>
          </w:tcPr>
          <w:p w:rsidR="00494B7C" w:rsidRPr="005A625F" w:rsidRDefault="00494B7C" w:rsidP="00486717">
            <w:pPr>
              <w:ind w:left="360"/>
              <w:rPr>
                <w:b/>
                <w:bCs/>
              </w:rPr>
            </w:pPr>
            <w:r w:rsidRPr="005A625F">
              <w:rPr>
                <w:b/>
                <w:bCs/>
              </w:rPr>
              <w:t>Aprender a ponerse en situación de vivir la música: cantar, escuchar, inventar, danzar, interpretar.</w:t>
            </w:r>
          </w:p>
          <w:p w:rsidR="00494B7C" w:rsidRPr="005A625F" w:rsidRDefault="00494B7C" w:rsidP="00486717">
            <w:pPr>
              <w:ind w:left="360"/>
              <w:rPr>
                <w:b/>
                <w:bCs/>
              </w:rPr>
            </w:pPr>
          </w:p>
        </w:tc>
        <w:tc>
          <w:tcPr>
            <w:tcW w:w="2014" w:type="dxa"/>
          </w:tcPr>
          <w:p w:rsidR="00494B7C" w:rsidRPr="005A625F" w:rsidRDefault="00494B7C" w:rsidP="00486717">
            <w:pPr>
              <w:rPr>
                <w:i/>
                <w:iCs/>
              </w:rPr>
            </w:pPr>
            <w:r w:rsidRPr="005A625F">
              <w:rPr>
                <w:i/>
                <w:iCs/>
              </w:rPr>
              <w:t>Competencia cultural y artística</w:t>
            </w:r>
          </w:p>
        </w:tc>
        <w:tc>
          <w:tcPr>
            <w:tcW w:w="2846" w:type="dxa"/>
          </w:tcPr>
          <w:p w:rsidR="00494B7C" w:rsidRPr="005A625F" w:rsidRDefault="00494B7C" w:rsidP="00486717">
            <w:r w:rsidRPr="005A625F">
              <w:t>Diferencia los instrumentos en familias según sus cualidades y modo de tocarlos.</w:t>
            </w:r>
          </w:p>
          <w:p w:rsidR="00494B7C" w:rsidRPr="005A625F" w:rsidRDefault="00494B7C" w:rsidP="00486717">
            <w:r w:rsidRPr="005A625F">
              <w:t>Disfruta escuchando música.</w:t>
            </w:r>
          </w:p>
          <w:p w:rsidR="00494B7C" w:rsidRPr="005A625F" w:rsidRDefault="00494B7C" w:rsidP="00486717">
            <w:r w:rsidRPr="005A625F">
              <w:t>Entona canciones con gestos y movimientos.</w:t>
            </w:r>
          </w:p>
        </w:tc>
      </w:tr>
      <w:tr w:rsidR="00494B7C" w:rsidRPr="005A625F" w:rsidTr="00486717">
        <w:tc>
          <w:tcPr>
            <w:tcW w:w="3168" w:type="dxa"/>
          </w:tcPr>
          <w:p w:rsidR="00494B7C" w:rsidRPr="005A625F" w:rsidRDefault="00494B7C" w:rsidP="00486717">
            <w:pPr>
              <w:ind w:left="360"/>
              <w:rPr>
                <w:b/>
                <w:bCs/>
              </w:rPr>
            </w:pPr>
            <w:r w:rsidRPr="005A625F">
              <w:rPr>
                <w:b/>
                <w:bCs/>
              </w:rPr>
              <w:t>Valorar y respetar las producciones propias y ajenas.</w:t>
            </w:r>
          </w:p>
          <w:p w:rsidR="00494B7C" w:rsidRPr="005A625F" w:rsidRDefault="00494B7C" w:rsidP="00486717">
            <w:pPr>
              <w:ind w:left="360"/>
              <w:rPr>
                <w:b/>
                <w:bCs/>
              </w:rPr>
            </w:pPr>
          </w:p>
        </w:tc>
        <w:tc>
          <w:tcPr>
            <w:tcW w:w="2014" w:type="dxa"/>
          </w:tcPr>
          <w:p w:rsidR="00494B7C" w:rsidRPr="005A625F" w:rsidRDefault="00494B7C" w:rsidP="00486717">
            <w:pPr>
              <w:rPr>
                <w:i/>
                <w:iCs/>
              </w:rPr>
            </w:pPr>
            <w:r w:rsidRPr="005A625F">
              <w:rPr>
                <w:i/>
                <w:iCs/>
              </w:rPr>
              <w:t>Competencia social y ciudadana</w:t>
            </w:r>
          </w:p>
        </w:tc>
        <w:tc>
          <w:tcPr>
            <w:tcW w:w="2846" w:type="dxa"/>
          </w:tcPr>
          <w:p w:rsidR="00494B7C" w:rsidRPr="005A625F" w:rsidRDefault="00494B7C" w:rsidP="00486717">
            <w:r w:rsidRPr="005A625F">
              <w:t>Participa en interpretaciones y creaciones colectivas que requieren trabajo cooperativo.</w:t>
            </w:r>
          </w:p>
        </w:tc>
      </w:tr>
      <w:tr w:rsidR="00494B7C" w:rsidRPr="005A625F" w:rsidTr="00486717">
        <w:tc>
          <w:tcPr>
            <w:tcW w:w="3168" w:type="dxa"/>
          </w:tcPr>
          <w:p w:rsidR="00494B7C" w:rsidRPr="005A625F" w:rsidRDefault="00494B7C" w:rsidP="00486717">
            <w:pPr>
              <w:ind w:left="360"/>
              <w:rPr>
                <w:b/>
                <w:bCs/>
              </w:rPr>
            </w:pPr>
            <w:r w:rsidRPr="005A625F">
              <w:rPr>
                <w:b/>
                <w:bCs/>
              </w:rPr>
              <w:t>Respetar y cuidar los medios tecnológicos del aula</w:t>
            </w:r>
            <w:r>
              <w:rPr>
                <w:b/>
                <w:bCs/>
              </w:rPr>
              <w:t>.</w:t>
            </w:r>
            <w:r w:rsidRPr="005A625F">
              <w:rPr>
                <w:b/>
                <w:bCs/>
              </w:rPr>
              <w:t xml:space="preserve"> </w:t>
            </w:r>
          </w:p>
        </w:tc>
        <w:tc>
          <w:tcPr>
            <w:tcW w:w="2014" w:type="dxa"/>
          </w:tcPr>
          <w:p w:rsidR="00494B7C" w:rsidRPr="005A625F" w:rsidRDefault="00494B7C" w:rsidP="00486717">
            <w:pPr>
              <w:rPr>
                <w:i/>
                <w:iCs/>
              </w:rPr>
            </w:pPr>
            <w:r w:rsidRPr="005A625F">
              <w:rPr>
                <w:i/>
                <w:iCs/>
              </w:rPr>
              <w:t>Tratamiento de la información y competencia digital</w:t>
            </w:r>
          </w:p>
        </w:tc>
        <w:tc>
          <w:tcPr>
            <w:tcW w:w="2846" w:type="dxa"/>
          </w:tcPr>
          <w:p w:rsidR="00494B7C" w:rsidRPr="005A625F" w:rsidRDefault="00494B7C" w:rsidP="00486717">
            <w:r w:rsidRPr="005A625F">
              <w:t>Maneja los medios tecnológicos para la audición musical</w:t>
            </w:r>
            <w:r>
              <w:t>.</w:t>
            </w:r>
          </w:p>
          <w:p w:rsidR="00494B7C" w:rsidRPr="005A625F" w:rsidRDefault="00494B7C" w:rsidP="00486717">
            <w:r w:rsidRPr="005A625F">
              <w:t xml:space="preserve">Interactúa con el CD-ROM como  entrenamiento auditivo. </w:t>
            </w:r>
          </w:p>
        </w:tc>
      </w:tr>
      <w:tr w:rsidR="00494B7C" w:rsidRPr="005A625F" w:rsidTr="00486717">
        <w:tc>
          <w:tcPr>
            <w:tcW w:w="3168" w:type="dxa"/>
          </w:tcPr>
          <w:p w:rsidR="00494B7C" w:rsidRPr="005A625F" w:rsidRDefault="00494B7C" w:rsidP="00486717">
            <w:pPr>
              <w:ind w:left="360"/>
              <w:rPr>
                <w:b/>
                <w:bCs/>
              </w:rPr>
            </w:pPr>
            <w:r w:rsidRPr="005A625F">
              <w:rPr>
                <w:b/>
                <w:bCs/>
              </w:rPr>
              <w:t>Apreciar críticamente las propias posibilidades de interpretación y audición musical.</w:t>
            </w:r>
          </w:p>
        </w:tc>
        <w:tc>
          <w:tcPr>
            <w:tcW w:w="2014" w:type="dxa"/>
          </w:tcPr>
          <w:p w:rsidR="00494B7C" w:rsidRPr="005A625F" w:rsidRDefault="00494B7C" w:rsidP="00486717">
            <w:pPr>
              <w:rPr>
                <w:i/>
                <w:iCs/>
              </w:rPr>
            </w:pPr>
            <w:r w:rsidRPr="005A625F">
              <w:rPr>
                <w:i/>
                <w:iCs/>
              </w:rPr>
              <w:t>Competencia en autonomía e iniciativa personal</w:t>
            </w:r>
          </w:p>
        </w:tc>
        <w:tc>
          <w:tcPr>
            <w:tcW w:w="2846" w:type="dxa"/>
          </w:tcPr>
          <w:p w:rsidR="00494B7C" w:rsidRPr="005A625F" w:rsidRDefault="00494B7C" w:rsidP="00486717">
            <w:r w:rsidRPr="005A625F">
              <w:t>Conoce sus propias posibilidades de interpretación y audición musical.</w:t>
            </w:r>
          </w:p>
          <w:p w:rsidR="00494B7C" w:rsidRPr="005A625F" w:rsidRDefault="00494B7C" w:rsidP="00486717">
            <w:r w:rsidRPr="005A625F">
              <w:t>Planifica y regular su expresión musical</w:t>
            </w:r>
            <w:r>
              <w:t>.</w:t>
            </w:r>
          </w:p>
        </w:tc>
      </w:tr>
    </w:tbl>
    <w:p w:rsidR="00494B7C" w:rsidRDefault="00494B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014"/>
        <w:gridCol w:w="2846"/>
      </w:tblGrid>
      <w:tr w:rsidR="00494B7C" w:rsidRPr="005A625F" w:rsidTr="00486717">
        <w:tc>
          <w:tcPr>
            <w:tcW w:w="3168" w:type="dxa"/>
          </w:tcPr>
          <w:p w:rsidR="00494B7C" w:rsidRPr="005A625F" w:rsidRDefault="00494B7C" w:rsidP="00486717">
            <w:pPr>
              <w:ind w:left="360"/>
              <w:rPr>
                <w:b/>
                <w:bCs/>
              </w:rPr>
            </w:pPr>
            <w:r w:rsidRPr="005A625F">
              <w:rPr>
                <w:b/>
                <w:bCs/>
              </w:rPr>
              <w:t>Aplicar estrategias de gestión de su aprendizaje</w:t>
            </w:r>
            <w:r>
              <w:rPr>
                <w:b/>
                <w:bCs/>
              </w:rPr>
              <w:t>.</w:t>
            </w:r>
          </w:p>
        </w:tc>
        <w:tc>
          <w:tcPr>
            <w:tcW w:w="2014" w:type="dxa"/>
          </w:tcPr>
          <w:p w:rsidR="00494B7C" w:rsidRPr="005A625F" w:rsidRDefault="00494B7C" w:rsidP="00486717">
            <w:pPr>
              <w:rPr>
                <w:i/>
                <w:iCs/>
              </w:rPr>
            </w:pPr>
            <w:r w:rsidRPr="005A625F">
              <w:rPr>
                <w:i/>
                <w:iCs/>
              </w:rPr>
              <w:t>Competencia para aprender a aprender</w:t>
            </w:r>
          </w:p>
        </w:tc>
        <w:tc>
          <w:tcPr>
            <w:tcW w:w="2846" w:type="dxa"/>
          </w:tcPr>
          <w:p w:rsidR="00494B7C" w:rsidRPr="005A625F" w:rsidRDefault="00494B7C" w:rsidP="00486717">
            <w:r w:rsidRPr="005A625F">
              <w:t>Aplica la memoria espacial y musical en sus interpretaciones.</w:t>
            </w:r>
          </w:p>
          <w:p w:rsidR="00494B7C" w:rsidRPr="005A625F" w:rsidRDefault="00494B7C" w:rsidP="00486717">
            <w:r w:rsidRPr="005A625F">
              <w:t>Valora sus propios aprendizajes</w:t>
            </w:r>
          </w:p>
        </w:tc>
      </w:tr>
    </w:tbl>
    <w:p w:rsidR="00494B7C" w:rsidRPr="00C81816" w:rsidRDefault="00494B7C" w:rsidP="005A625F">
      <w:pPr>
        <w:pStyle w:val="Heading8"/>
        <w:jc w:val="both"/>
      </w:pPr>
    </w:p>
    <w:p w:rsidR="00494B7C" w:rsidRPr="0040487F" w:rsidRDefault="00494B7C" w:rsidP="00C81816">
      <w:pPr>
        <w:pStyle w:val="Heading8"/>
        <w:jc w:val="both"/>
        <w:rPr>
          <w:i w:val="0"/>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494B7C" w:rsidRPr="003D392C"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5F1D5A">
        <w:rPr>
          <w:noProof/>
        </w:rPr>
        <w:pict>
          <v:shape id="Imagen 4" o:spid="_x0000_i1029" type="#_x0000_t75" style="width:90.75pt;height:35.25pt;visibility:visible">
            <v:imagedata r:id="rId8" o:title=""/>
          </v:shape>
        </w:pict>
      </w: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494B7C" w:rsidRPr="0040487F"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2"/>
        </w:rPr>
      </w:pPr>
      <w:r w:rsidRPr="0040487F">
        <w:rPr>
          <w:b/>
          <w:bCs/>
          <w:sz w:val="52"/>
        </w:rPr>
        <w:t>PROGRAMACIÓN GENERAL</w:t>
      </w:r>
    </w:p>
    <w:p w:rsidR="00494B7C" w:rsidRDefault="00494B7C"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494B7C" w:rsidRPr="0040487F" w:rsidRDefault="00494B7C"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r w:rsidRPr="0040487F">
        <w:rPr>
          <w:b/>
          <w:bCs/>
          <w:iCs/>
          <w:sz w:val="52"/>
          <w:lang w:val="es-ES_tradnl"/>
        </w:rPr>
        <w:t>Tarantella 2</w:t>
      </w:r>
      <w:r w:rsidRPr="0040487F">
        <w:rPr>
          <w:b/>
          <w:bCs/>
          <w:iCs/>
          <w:sz w:val="52"/>
          <w:lang w:val="es-ES_tradnl"/>
        </w:rPr>
        <w:br/>
      </w:r>
    </w:p>
    <w:p w:rsidR="00494B7C" w:rsidRPr="0040487F" w:rsidRDefault="00494B7C"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494B7C" w:rsidRPr="0040487F"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Educación Primaria Obligatoria</w:t>
      </w:r>
    </w:p>
    <w:p w:rsidR="00494B7C" w:rsidRPr="0040487F"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Segundo curso</w:t>
      </w:r>
    </w:p>
    <w:p w:rsidR="00494B7C" w:rsidRPr="0040487F"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bCs/>
          <w:sz w:val="52"/>
        </w:rPr>
        <w:t>__________________</w:t>
      </w:r>
      <w:r w:rsidRPr="0040487F">
        <w:rPr>
          <w:b/>
          <w:sz w:val="52"/>
        </w:rPr>
        <w:br/>
      </w:r>
      <w:r w:rsidRPr="0040487F">
        <w:rPr>
          <w:b/>
          <w:sz w:val="52"/>
        </w:rPr>
        <w:br/>
      </w:r>
    </w:p>
    <w:p w:rsidR="00494B7C" w:rsidRPr="0040487F" w:rsidRDefault="00494B7C"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sz w:val="52"/>
        </w:rPr>
        <w:t>Área de Educación Artística - Música</w:t>
      </w: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494B7C" w:rsidRPr="003D392C" w:rsidRDefault="00494B7C" w:rsidP="003D392C">
      <w:pPr>
        <w:pStyle w:val="Heading8"/>
        <w:jc w:val="both"/>
        <w:rPr>
          <w:b/>
          <w:bCs/>
        </w:rPr>
      </w:pPr>
    </w:p>
    <w:p w:rsidR="00494B7C" w:rsidRDefault="00494B7C" w:rsidP="003D392C">
      <w:pPr>
        <w:pStyle w:val="Heading8"/>
        <w:jc w:val="both"/>
        <w:rPr>
          <w:b/>
          <w:bCs/>
        </w:rPr>
      </w:pPr>
    </w:p>
    <w:p w:rsidR="00494B7C" w:rsidRDefault="00494B7C" w:rsidP="003D392C">
      <w:pPr>
        <w:pStyle w:val="Heading8"/>
        <w:jc w:val="both"/>
        <w:rPr>
          <w:b/>
          <w:bCs/>
        </w:rPr>
      </w:pPr>
    </w:p>
    <w:p w:rsidR="00494B7C" w:rsidRDefault="00494B7C" w:rsidP="003D392C">
      <w:pPr>
        <w:pStyle w:val="Heading8"/>
        <w:jc w:val="both"/>
        <w:rPr>
          <w:b/>
          <w:bCs/>
        </w:rPr>
      </w:pPr>
    </w:p>
    <w:p w:rsidR="00494B7C" w:rsidRDefault="00494B7C" w:rsidP="005A6A1F">
      <w:pPr>
        <w:jc w:val="both"/>
      </w:pPr>
    </w:p>
    <w:p w:rsidR="00494B7C" w:rsidRPr="005A625F" w:rsidRDefault="00494B7C" w:rsidP="005A625F">
      <w:pPr>
        <w:keepNext/>
        <w:jc w:val="both"/>
        <w:outlineLvl w:val="7"/>
        <w:rPr>
          <w:sz w:val="28"/>
        </w:rPr>
      </w:pPr>
      <w:r w:rsidRPr="005A625F">
        <w:rPr>
          <w:b/>
          <w:bCs/>
          <w:sz w:val="28"/>
        </w:rPr>
        <w:t>Programación  “Método Tarantella”</w:t>
      </w:r>
      <w:r w:rsidRPr="005A625F">
        <w:rPr>
          <w:sz w:val="28"/>
        </w:rPr>
        <w:t xml:space="preserve">  Pilar Pascual Mejía</w:t>
      </w:r>
    </w:p>
    <w:p w:rsidR="00494B7C" w:rsidRPr="005A625F" w:rsidRDefault="00494B7C" w:rsidP="005A625F">
      <w:pPr>
        <w:jc w:val="both"/>
      </w:pPr>
    </w:p>
    <w:p w:rsidR="00494B7C" w:rsidRPr="005A625F" w:rsidRDefault="00494B7C" w:rsidP="005A625F">
      <w:pPr>
        <w:jc w:val="both"/>
        <w:rPr>
          <w:b/>
        </w:rPr>
      </w:pPr>
      <w:r w:rsidRPr="005A625F">
        <w:rPr>
          <w:b/>
        </w:rPr>
        <w:t>Segundo curso de Educación Primaria</w:t>
      </w:r>
    </w:p>
    <w:p w:rsidR="00494B7C" w:rsidRPr="005A625F" w:rsidRDefault="00494B7C" w:rsidP="005A625F">
      <w:pPr>
        <w:keepNext/>
        <w:spacing w:before="240" w:after="360"/>
        <w:jc w:val="both"/>
        <w:outlineLvl w:val="3"/>
        <w:rPr>
          <w:b/>
          <w:bCs/>
          <w:i/>
          <w:iCs/>
          <w:szCs w:val="28"/>
          <w:lang w:val="es-ES_tradnl" w:eastAsia="es-ES_tradnl"/>
        </w:rPr>
      </w:pPr>
      <w:r w:rsidRPr="005A625F">
        <w:rPr>
          <w:b/>
          <w:bCs/>
          <w:i/>
          <w:iCs/>
          <w:szCs w:val="28"/>
          <w:lang w:val="es-ES_tradnl" w:eastAsia="es-ES_tradnl"/>
        </w:rPr>
        <w:t xml:space="preserve">Unidad 1. La cigarra y la hormiga </w:t>
      </w:r>
    </w:p>
    <w:p w:rsidR="00494B7C" w:rsidRPr="005A625F" w:rsidRDefault="00494B7C" w:rsidP="005A625F">
      <w:pPr>
        <w:keepNext/>
        <w:jc w:val="both"/>
        <w:outlineLvl w:val="2"/>
        <w:rPr>
          <w:b/>
          <w:bCs/>
          <w:lang w:val="es-ES_tradnl"/>
        </w:rPr>
      </w:pPr>
      <w:r w:rsidRPr="005A625F">
        <w:rPr>
          <w:b/>
          <w:bCs/>
          <w:lang w:val="es-ES_tradnl"/>
        </w:rPr>
        <w:t>Objetivos</w:t>
      </w:r>
    </w:p>
    <w:p w:rsidR="00494B7C" w:rsidRPr="005A625F" w:rsidRDefault="00494B7C" w:rsidP="005A625F">
      <w:pPr>
        <w:jc w:val="both"/>
        <w:rPr>
          <w:b/>
          <w:bCs/>
          <w:lang w:val="es-ES_tradnl"/>
        </w:rPr>
      </w:pP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Explorar y experimentar las posibilidades sonoras y de movimiento del propio cuerpo.</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Explorar, descubrir y crear sonidos onomatopéyicos relacionados con el cuerpo y el entorno.</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Mantener el pulso en actividades de canto, audición y danza.</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Diferenciar el sonido del silencio relacionándolo con la movilidad e inmovilidad corporales.</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Ajustar el propio movimiento al ritmo y al espacio.</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Explorar, descubrir, reconocer e imitar los sonidos del ámbito cercano.</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Aprender a ponerse en situación de vivir la música: cantar, escuchar, inventar, danzar, interpretar.</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Discriminar los contrastes agudo-grave, corto-largo, rápido-lento, acelerar-desacelerar.</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Explorar las posibilidades expresivas del sonido a través de la percepción, la invención y la creación.</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Interpretar una partitura de dibujos con código no convencional.</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Cantar espontáneamente memorizando las letras de las canciones.</w:t>
      </w:r>
    </w:p>
    <w:p w:rsidR="00494B7C" w:rsidRPr="005A625F" w:rsidRDefault="00494B7C" w:rsidP="005A625F">
      <w:pPr>
        <w:numPr>
          <w:ilvl w:val="0"/>
          <w:numId w:val="39"/>
        </w:numPr>
        <w:suppressAutoHyphens/>
        <w:spacing w:after="40"/>
        <w:ind w:right="142"/>
        <w:jc w:val="both"/>
        <w:rPr>
          <w:color w:val="000000"/>
          <w:lang w:val="es-ES_tradnl" w:eastAsia="es-ES_tradnl"/>
        </w:rPr>
      </w:pPr>
      <w:r w:rsidRPr="005A625F">
        <w:rPr>
          <w:color w:val="000000"/>
          <w:lang w:val="es-ES_tradnl" w:eastAsia="es-ES_tradnl"/>
        </w:rPr>
        <w:t>Experimentar habilidades de educación vocal: respiración y vocalización.</w:t>
      </w:r>
    </w:p>
    <w:p w:rsidR="00494B7C" w:rsidRPr="005A625F" w:rsidRDefault="00494B7C" w:rsidP="005A625F">
      <w:pPr>
        <w:keepNext/>
        <w:spacing w:before="120" w:after="120"/>
        <w:jc w:val="both"/>
        <w:outlineLvl w:val="6"/>
        <w:rPr>
          <w:i/>
          <w:szCs w:val="22"/>
          <w:lang w:val="es-ES_tradnl" w:eastAsia="es-ES_tradnl"/>
        </w:rPr>
      </w:pPr>
    </w:p>
    <w:p w:rsidR="00494B7C" w:rsidRPr="005A625F" w:rsidRDefault="00494B7C" w:rsidP="005A625F">
      <w:pPr>
        <w:keepNext/>
        <w:spacing w:before="120" w:after="120"/>
        <w:jc w:val="both"/>
        <w:outlineLvl w:val="6"/>
        <w:rPr>
          <w:b/>
          <w:bCs/>
          <w:iCs/>
          <w:szCs w:val="22"/>
          <w:lang w:val="es-ES_tradnl" w:eastAsia="es-ES_tradnl"/>
        </w:rPr>
      </w:pPr>
      <w:r w:rsidRPr="005A625F">
        <w:rPr>
          <w:b/>
          <w:bCs/>
          <w:iCs/>
          <w:szCs w:val="22"/>
          <w:lang w:val="es-ES_tradnl" w:eastAsia="es-ES_tradnl"/>
        </w:rPr>
        <w:t>Contenidos</w:t>
      </w: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Escucha</w:t>
      </w:r>
    </w:p>
    <w:p w:rsidR="00494B7C" w:rsidRPr="005A625F" w:rsidRDefault="00494B7C" w:rsidP="005A625F">
      <w:pPr>
        <w:numPr>
          <w:ilvl w:val="0"/>
          <w:numId w:val="40"/>
        </w:numPr>
        <w:suppressAutoHyphens/>
        <w:spacing w:after="40"/>
        <w:ind w:right="142"/>
        <w:jc w:val="both"/>
        <w:rPr>
          <w:color w:val="000000"/>
          <w:lang w:val="es-ES_tradnl" w:eastAsia="es-ES_tradnl"/>
        </w:rPr>
      </w:pPr>
      <w:r w:rsidRPr="005A625F">
        <w:rPr>
          <w:color w:val="000000"/>
          <w:lang w:val="es-ES_tradnl" w:eastAsia="es-ES_tradnl"/>
        </w:rPr>
        <w:t>El sonido: percepción sensorial. Sonidos del entorno cercano (casa y colegio).</w:t>
      </w:r>
    </w:p>
    <w:p w:rsidR="00494B7C" w:rsidRPr="005A625F" w:rsidRDefault="00494B7C" w:rsidP="005A625F">
      <w:pPr>
        <w:numPr>
          <w:ilvl w:val="0"/>
          <w:numId w:val="40"/>
        </w:numPr>
        <w:suppressAutoHyphens/>
        <w:spacing w:after="40"/>
        <w:ind w:right="142"/>
        <w:jc w:val="both"/>
        <w:rPr>
          <w:color w:val="000000"/>
          <w:lang w:val="es-ES_tradnl" w:eastAsia="es-ES_tradnl"/>
        </w:rPr>
      </w:pPr>
      <w:r w:rsidRPr="005A625F">
        <w:rPr>
          <w:color w:val="000000"/>
          <w:lang w:val="es-ES_tradnl" w:eastAsia="es-ES_tradnl"/>
        </w:rPr>
        <w:t>Seguimiento de una audición con medios gráficos.</w:t>
      </w:r>
    </w:p>
    <w:p w:rsidR="00494B7C" w:rsidRPr="005A625F" w:rsidRDefault="00494B7C" w:rsidP="005A625F">
      <w:pPr>
        <w:numPr>
          <w:ilvl w:val="0"/>
          <w:numId w:val="40"/>
        </w:numPr>
        <w:suppressAutoHyphens/>
        <w:spacing w:after="40"/>
        <w:ind w:right="142"/>
        <w:jc w:val="both"/>
        <w:rPr>
          <w:color w:val="000000"/>
          <w:lang w:val="es-ES_tradnl" w:eastAsia="es-ES_tradnl"/>
        </w:rPr>
      </w:pPr>
      <w:r w:rsidRPr="005A625F">
        <w:rPr>
          <w:color w:val="000000"/>
          <w:lang w:val="es-ES_tradnl" w:eastAsia="es-ES_tradnl"/>
        </w:rPr>
        <w:t>Sonido y silencio.</w:t>
      </w:r>
    </w:p>
    <w:p w:rsidR="00494B7C" w:rsidRPr="005A625F" w:rsidRDefault="00494B7C" w:rsidP="005A625F">
      <w:pPr>
        <w:numPr>
          <w:ilvl w:val="0"/>
          <w:numId w:val="40"/>
        </w:numPr>
        <w:suppressAutoHyphens/>
        <w:spacing w:after="40"/>
        <w:ind w:right="142"/>
        <w:jc w:val="both"/>
        <w:rPr>
          <w:color w:val="000000"/>
          <w:lang w:val="es-ES_tradnl" w:eastAsia="es-ES_tradnl"/>
        </w:rPr>
      </w:pPr>
      <w:r w:rsidRPr="005A625F">
        <w:rPr>
          <w:color w:val="000000"/>
          <w:lang w:val="es-ES_tradnl" w:eastAsia="es-ES_tradnl"/>
        </w:rPr>
        <w:t>Identificación de la repetición y el contraste en canciones y obras musicales sencillas.</w:t>
      </w:r>
    </w:p>
    <w:p w:rsidR="00494B7C" w:rsidRPr="005A625F" w:rsidRDefault="00494B7C" w:rsidP="005A625F">
      <w:pPr>
        <w:numPr>
          <w:ilvl w:val="0"/>
          <w:numId w:val="40"/>
        </w:numPr>
        <w:suppressAutoHyphens/>
        <w:spacing w:after="40"/>
        <w:ind w:right="142"/>
        <w:jc w:val="both"/>
        <w:rPr>
          <w:color w:val="000000"/>
          <w:lang w:val="es-ES_tradnl" w:eastAsia="es-ES_tradnl"/>
        </w:rPr>
      </w:pPr>
      <w:r w:rsidRPr="005A625F">
        <w:rPr>
          <w:color w:val="000000"/>
          <w:lang w:val="es-ES_tradnl" w:eastAsia="es-ES_tradnl"/>
        </w:rPr>
        <w:t>Cualidades del sonido: duración (pulso, largo-corto), altura (agudo-grave).</w:t>
      </w:r>
    </w:p>
    <w:p w:rsidR="00494B7C" w:rsidRPr="005A625F" w:rsidRDefault="00494B7C" w:rsidP="005A625F">
      <w:pPr>
        <w:numPr>
          <w:ilvl w:val="0"/>
          <w:numId w:val="40"/>
        </w:numPr>
        <w:suppressAutoHyphens/>
        <w:spacing w:after="40"/>
        <w:ind w:right="142"/>
        <w:jc w:val="both"/>
        <w:rPr>
          <w:color w:val="000000"/>
          <w:lang w:val="es-ES_tradnl" w:eastAsia="es-ES_tradnl"/>
        </w:rPr>
      </w:pPr>
      <w:r w:rsidRPr="005A625F">
        <w:rPr>
          <w:color w:val="000000"/>
          <w:lang w:val="es-ES_tradnl" w:eastAsia="es-ES_tradnl"/>
        </w:rPr>
        <w:t>Sonidos onomatopéyicos.</w:t>
      </w:r>
    </w:p>
    <w:p w:rsidR="00494B7C" w:rsidRPr="005A625F" w:rsidRDefault="00494B7C" w:rsidP="005A625F">
      <w:pPr>
        <w:numPr>
          <w:ilvl w:val="0"/>
          <w:numId w:val="40"/>
        </w:numPr>
        <w:suppressAutoHyphens/>
        <w:spacing w:after="40"/>
        <w:ind w:right="142"/>
        <w:jc w:val="both"/>
        <w:rPr>
          <w:color w:val="000000"/>
          <w:lang w:val="es-ES_tradnl" w:eastAsia="es-ES_tradnl"/>
        </w:rPr>
      </w:pPr>
      <w:r w:rsidRPr="005A625F">
        <w:rPr>
          <w:color w:val="000000"/>
          <w:lang w:val="es-ES_tradnl" w:eastAsia="es-ES_tradnl"/>
        </w:rPr>
        <w:t>Reconocimiento visual, auditivo y denominación de algunos instrumentos musicales del aula o del entorno del alumno.</w:t>
      </w:r>
    </w:p>
    <w:p w:rsidR="00494B7C" w:rsidRPr="005A625F" w:rsidRDefault="00494B7C" w:rsidP="005A625F">
      <w:pPr>
        <w:suppressAutoHyphens/>
        <w:spacing w:after="40"/>
        <w:ind w:left="142" w:right="142"/>
        <w:jc w:val="both"/>
        <w:rPr>
          <w:color w:val="000000"/>
          <w:lang w:val="es-ES_tradnl" w:eastAsia="es-ES_tradnl"/>
        </w:rPr>
      </w:pP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Interpretación y creación musical</w:t>
      </w:r>
    </w:p>
    <w:p w:rsidR="00494B7C" w:rsidRPr="005A625F" w:rsidRDefault="00494B7C" w:rsidP="005A625F">
      <w:pPr>
        <w:numPr>
          <w:ilvl w:val="0"/>
          <w:numId w:val="41"/>
        </w:numPr>
        <w:suppressAutoHyphens/>
        <w:spacing w:after="40"/>
        <w:ind w:right="142"/>
        <w:jc w:val="both"/>
        <w:rPr>
          <w:color w:val="000000"/>
          <w:lang w:val="es-ES_tradnl" w:eastAsia="es-ES_tradnl"/>
        </w:rPr>
      </w:pPr>
      <w:r w:rsidRPr="005A625F">
        <w:rPr>
          <w:color w:val="000000"/>
          <w:lang w:val="es-ES_tradnl" w:eastAsia="es-ES_tradnl"/>
        </w:rPr>
        <w:t>Exploración de los recursos y las posibilidades sonoras de la voz, el cuerpo y los objetos.</w:t>
      </w:r>
    </w:p>
    <w:p w:rsidR="00494B7C" w:rsidRPr="005A625F" w:rsidRDefault="00494B7C" w:rsidP="005A625F">
      <w:pPr>
        <w:numPr>
          <w:ilvl w:val="0"/>
          <w:numId w:val="41"/>
        </w:numPr>
        <w:suppressAutoHyphens/>
        <w:spacing w:after="40"/>
        <w:ind w:right="142"/>
        <w:jc w:val="both"/>
        <w:rPr>
          <w:color w:val="000000"/>
          <w:lang w:val="es-ES_tradnl" w:eastAsia="es-ES_tradnl"/>
        </w:rPr>
      </w:pPr>
      <w:r w:rsidRPr="005A625F">
        <w:rPr>
          <w:color w:val="000000"/>
          <w:lang w:val="es-ES_tradnl" w:eastAsia="es-ES_tradnl"/>
        </w:rPr>
        <w:t>Técnica vocal: articulación y vocalización.</w:t>
      </w:r>
    </w:p>
    <w:p w:rsidR="00494B7C" w:rsidRPr="005A625F" w:rsidRDefault="00494B7C" w:rsidP="005A625F">
      <w:pPr>
        <w:numPr>
          <w:ilvl w:val="0"/>
          <w:numId w:val="41"/>
        </w:numPr>
        <w:suppressAutoHyphens/>
        <w:spacing w:after="40"/>
        <w:ind w:right="142"/>
        <w:jc w:val="both"/>
        <w:rPr>
          <w:i/>
          <w:color w:val="000000"/>
          <w:lang w:val="es-ES_tradnl" w:eastAsia="es-ES_tradnl"/>
        </w:rPr>
      </w:pPr>
      <w:r w:rsidRPr="005A625F">
        <w:rPr>
          <w:color w:val="000000"/>
          <w:lang w:val="es-ES_tradnl" w:eastAsia="es-ES_tradnl"/>
        </w:rPr>
        <w:t>Respiración: inspiración y espiración.</w:t>
      </w:r>
    </w:p>
    <w:p w:rsidR="00494B7C" w:rsidRPr="005A625F" w:rsidRDefault="00494B7C" w:rsidP="005A625F">
      <w:pPr>
        <w:numPr>
          <w:ilvl w:val="0"/>
          <w:numId w:val="41"/>
        </w:numPr>
        <w:suppressAutoHyphens/>
        <w:spacing w:after="40"/>
        <w:ind w:right="142"/>
        <w:jc w:val="both"/>
        <w:rPr>
          <w:color w:val="000000"/>
          <w:lang w:val="es-ES_tradnl" w:eastAsia="es-ES_tradnl"/>
        </w:rPr>
      </w:pPr>
      <w:r w:rsidRPr="005A625F">
        <w:rPr>
          <w:color w:val="000000"/>
          <w:lang w:val="es-ES_tradnl" w:eastAsia="es-ES_tradnl"/>
        </w:rPr>
        <w:t>Interpretación y producción de melodías sencillas.</w:t>
      </w:r>
    </w:p>
    <w:p w:rsidR="00494B7C" w:rsidRPr="005A625F" w:rsidRDefault="00494B7C" w:rsidP="005A625F">
      <w:pPr>
        <w:numPr>
          <w:ilvl w:val="0"/>
          <w:numId w:val="41"/>
        </w:numPr>
        <w:suppressAutoHyphens/>
        <w:spacing w:after="40"/>
        <w:ind w:right="142"/>
        <w:jc w:val="both"/>
        <w:rPr>
          <w:color w:val="000000"/>
          <w:lang w:val="es-ES_tradnl" w:eastAsia="es-ES_tradnl"/>
        </w:rPr>
      </w:pPr>
      <w:r w:rsidRPr="005A625F">
        <w:rPr>
          <w:color w:val="000000"/>
          <w:lang w:val="es-ES_tradnl" w:eastAsia="es-ES_tradnl"/>
        </w:rPr>
        <w:t>Valoración de la estética expresiva del movimiento.</w:t>
      </w:r>
    </w:p>
    <w:p w:rsidR="00494B7C" w:rsidRPr="005A625F" w:rsidRDefault="00494B7C" w:rsidP="005A625F">
      <w:pPr>
        <w:numPr>
          <w:ilvl w:val="0"/>
          <w:numId w:val="41"/>
        </w:numPr>
        <w:suppressAutoHyphens/>
        <w:spacing w:after="40"/>
        <w:ind w:right="142"/>
        <w:jc w:val="both"/>
        <w:rPr>
          <w:color w:val="000000"/>
          <w:lang w:val="es-ES_tradnl" w:eastAsia="es-ES_tradnl"/>
        </w:rPr>
      </w:pPr>
      <w:r w:rsidRPr="005A625F">
        <w:rPr>
          <w:color w:val="000000"/>
          <w:lang w:val="es-ES_tradnl" w:eastAsia="es-ES_tradnl"/>
        </w:rPr>
        <w:t>Posibilidades expresivas y de movimiento del propio cuerpo.</w:t>
      </w:r>
    </w:p>
    <w:p w:rsidR="00494B7C" w:rsidRPr="005A625F" w:rsidRDefault="00494B7C" w:rsidP="005A625F">
      <w:pPr>
        <w:numPr>
          <w:ilvl w:val="0"/>
          <w:numId w:val="41"/>
        </w:numPr>
        <w:suppressAutoHyphens/>
        <w:spacing w:after="40"/>
        <w:ind w:right="142"/>
        <w:jc w:val="both"/>
        <w:rPr>
          <w:color w:val="000000"/>
          <w:lang w:val="es-ES_tradnl" w:eastAsia="es-ES_tradnl"/>
        </w:rPr>
      </w:pPr>
      <w:r w:rsidRPr="005A625F">
        <w:rPr>
          <w:color w:val="000000"/>
          <w:lang w:val="es-ES_tradnl" w:eastAsia="es-ES_tradnl"/>
        </w:rPr>
        <w:t>Control del cuerpo: movimiento, reposo, respiración y desplazamiento por el espacio.</w:t>
      </w:r>
    </w:p>
    <w:p w:rsidR="00494B7C" w:rsidRPr="005A625F" w:rsidRDefault="00494B7C" w:rsidP="005A625F">
      <w:pPr>
        <w:suppressAutoHyphens/>
        <w:spacing w:after="40"/>
        <w:ind w:left="142" w:right="142"/>
        <w:jc w:val="both"/>
        <w:rPr>
          <w:b/>
          <w:bCs/>
          <w:color w:val="000000"/>
          <w:lang w:eastAsia="es-ES_tradnl"/>
        </w:rPr>
      </w:pPr>
    </w:p>
    <w:p w:rsidR="00494B7C" w:rsidRPr="005A625F" w:rsidRDefault="00494B7C" w:rsidP="005A625F">
      <w:pPr>
        <w:suppressAutoHyphens/>
        <w:spacing w:after="40"/>
        <w:ind w:right="142"/>
        <w:jc w:val="both"/>
        <w:rPr>
          <w:b/>
          <w:bCs/>
          <w:color w:val="000000"/>
          <w:lang w:eastAsia="es-ES_tradnl"/>
        </w:rPr>
      </w:pPr>
      <w:r w:rsidRPr="005A625F">
        <w:rPr>
          <w:b/>
          <w:bCs/>
          <w:color w:val="000000"/>
          <w:lang w:eastAsia="es-ES_tradnl"/>
        </w:rPr>
        <w:t>Competencias básicas</w:t>
      </w:r>
    </w:p>
    <w:p w:rsidR="00494B7C" w:rsidRPr="005A625F" w:rsidRDefault="00494B7C" w:rsidP="005A625F">
      <w:pPr>
        <w:numPr>
          <w:ilvl w:val="0"/>
          <w:numId w:val="42"/>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42"/>
        </w:numPr>
        <w:suppressAutoHyphens/>
        <w:spacing w:after="40"/>
        <w:ind w:right="142"/>
        <w:jc w:val="both"/>
        <w:rPr>
          <w:color w:val="000000"/>
          <w:lang w:val="es-ES_tradnl" w:eastAsia="es-ES_tradnl"/>
        </w:rPr>
      </w:pPr>
      <w:r w:rsidRPr="005A625F">
        <w:rPr>
          <w:color w:val="000000"/>
          <w:lang w:val="es-ES_tradnl" w:eastAsia="es-ES_tradnl"/>
        </w:rPr>
        <w:t>Nº 2. Competencia matemática</w:t>
      </w:r>
    </w:p>
    <w:p w:rsidR="00494B7C" w:rsidRPr="005A625F" w:rsidRDefault="00494B7C" w:rsidP="005A625F">
      <w:pPr>
        <w:numPr>
          <w:ilvl w:val="0"/>
          <w:numId w:val="42"/>
        </w:numPr>
        <w:suppressAutoHyphens/>
        <w:spacing w:after="40"/>
        <w:ind w:right="142"/>
        <w:jc w:val="both"/>
        <w:rPr>
          <w:color w:val="000000"/>
          <w:lang w:val="es-ES_tradnl" w:eastAsia="es-ES_tradnl"/>
        </w:rPr>
      </w:pPr>
      <w:r w:rsidRPr="005A625F">
        <w:rPr>
          <w:color w:val="000000"/>
          <w:lang w:val="es-ES_tradnl" w:eastAsia="es-ES_tradnl"/>
        </w:rPr>
        <w:t>Nº 3. Competencia en el conocimiento y la interacción con el mundo físico</w:t>
      </w:r>
    </w:p>
    <w:p w:rsidR="00494B7C" w:rsidRPr="005A625F" w:rsidRDefault="00494B7C" w:rsidP="005A625F">
      <w:pPr>
        <w:numPr>
          <w:ilvl w:val="0"/>
          <w:numId w:val="42"/>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42"/>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keepNext/>
        <w:jc w:val="both"/>
        <w:outlineLvl w:val="3"/>
        <w:rPr>
          <w:b/>
          <w:bCs/>
          <w:iCs/>
        </w:rPr>
      </w:pPr>
    </w:p>
    <w:p w:rsidR="00494B7C" w:rsidRPr="005A625F" w:rsidRDefault="00494B7C" w:rsidP="005A625F">
      <w:pPr>
        <w:keepNext/>
        <w:jc w:val="both"/>
        <w:outlineLvl w:val="3"/>
        <w:rPr>
          <w:b/>
          <w:bCs/>
          <w:iCs/>
        </w:rPr>
      </w:pPr>
      <w:r w:rsidRPr="005A625F">
        <w:rPr>
          <w:b/>
          <w:bCs/>
          <w:iCs/>
        </w:rPr>
        <w:t xml:space="preserve">Criterios de evaluación y consecución de las competencias básicas </w:t>
      </w:r>
    </w:p>
    <w:p w:rsidR="00494B7C" w:rsidRPr="005A625F" w:rsidRDefault="00494B7C" w:rsidP="005A625F">
      <w:pPr>
        <w:jc w:val="both"/>
        <w:rPr>
          <w:b/>
          <w:bCs/>
          <w:i/>
          <w:iCs/>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04"/>
        <w:gridCol w:w="3556"/>
      </w:tblGrid>
      <w:tr w:rsidR="00494B7C" w:rsidRPr="005A625F" w:rsidTr="00BA5C41">
        <w:tc>
          <w:tcPr>
            <w:tcW w:w="3130" w:type="dxa"/>
            <w:vAlign w:val="center"/>
          </w:tcPr>
          <w:p w:rsidR="00494B7C" w:rsidRPr="00BA5C41" w:rsidRDefault="00494B7C" w:rsidP="00BA5C41">
            <w:pPr>
              <w:jc w:val="center"/>
              <w:rPr>
                <w:b/>
              </w:rPr>
            </w:pPr>
            <w:r w:rsidRPr="00BA5C41">
              <w:rPr>
                <w:b/>
              </w:rPr>
              <w:t>Criterios de evaluación</w:t>
            </w:r>
          </w:p>
        </w:tc>
        <w:tc>
          <w:tcPr>
            <w:tcW w:w="2204" w:type="dxa"/>
            <w:vAlign w:val="center"/>
          </w:tcPr>
          <w:p w:rsidR="00494B7C" w:rsidRPr="00BA5C41" w:rsidRDefault="00494B7C" w:rsidP="00BA5C41">
            <w:pPr>
              <w:jc w:val="center"/>
              <w:rPr>
                <w:b/>
              </w:rPr>
            </w:pPr>
            <w:r w:rsidRPr="00BA5C41">
              <w:rPr>
                <w:b/>
              </w:rPr>
              <w:t>Competencia básica</w:t>
            </w:r>
          </w:p>
        </w:tc>
        <w:tc>
          <w:tcPr>
            <w:tcW w:w="3556" w:type="dxa"/>
            <w:vAlign w:val="center"/>
          </w:tcPr>
          <w:p w:rsidR="00494B7C" w:rsidRPr="00BA5C41" w:rsidRDefault="00494B7C" w:rsidP="00BA5C41">
            <w:pPr>
              <w:jc w:val="center"/>
              <w:rPr>
                <w:b/>
              </w:rPr>
            </w:pPr>
            <w:r w:rsidRPr="00BA5C41">
              <w:rPr>
                <w:b/>
              </w:rPr>
              <w:t>Indicadores de logro</w:t>
            </w:r>
          </w:p>
          <w:p w:rsidR="00494B7C" w:rsidRPr="00BA5C41" w:rsidRDefault="00494B7C" w:rsidP="00BA5C41">
            <w:pPr>
              <w:jc w:val="center"/>
              <w:rPr>
                <w:b/>
              </w:rPr>
            </w:pPr>
            <w:r w:rsidRPr="00BA5C41">
              <w:rPr>
                <w:b/>
              </w:rPr>
              <w:t>El alumno</w:t>
            </w:r>
            <w:r>
              <w:rPr>
                <w:b/>
              </w:rPr>
              <w:t>…</w:t>
            </w:r>
          </w:p>
        </w:tc>
      </w:tr>
      <w:tr w:rsidR="00494B7C" w:rsidRPr="005A625F" w:rsidTr="00BA5C41">
        <w:tc>
          <w:tcPr>
            <w:tcW w:w="3130" w:type="dxa"/>
          </w:tcPr>
          <w:p w:rsidR="00494B7C" w:rsidRPr="005A625F" w:rsidRDefault="00494B7C" w:rsidP="00BA5C41">
            <w:pPr>
              <w:ind w:left="360"/>
              <w:rPr>
                <w:b/>
              </w:rPr>
            </w:pPr>
            <w:r w:rsidRPr="005A625F">
              <w:rPr>
                <w:b/>
              </w:rPr>
              <w:t>Descubrir, explorar y valorar las posibilidades sonoras del propio cuerpo.</w:t>
            </w:r>
          </w:p>
        </w:tc>
        <w:tc>
          <w:tcPr>
            <w:tcW w:w="2204" w:type="dxa"/>
          </w:tcPr>
          <w:p w:rsidR="00494B7C" w:rsidRPr="005A625F" w:rsidRDefault="00494B7C" w:rsidP="00BA5C41">
            <w:pPr>
              <w:rPr>
                <w:bCs/>
                <w:i/>
              </w:rPr>
            </w:pPr>
            <w:r w:rsidRPr="005A625F">
              <w:rPr>
                <w:i/>
              </w:rPr>
              <w:t>Competencia en el conocimiento y la interacción con el mundo físico</w:t>
            </w:r>
          </w:p>
          <w:p w:rsidR="00494B7C" w:rsidRPr="005A625F" w:rsidRDefault="00494B7C" w:rsidP="00BA5C41">
            <w:pPr>
              <w:rPr>
                <w:bCs/>
                <w:i/>
              </w:rPr>
            </w:pPr>
          </w:p>
          <w:p w:rsidR="00494B7C" w:rsidRPr="005A625F" w:rsidRDefault="00494B7C" w:rsidP="00BA5C41">
            <w:pPr>
              <w:rPr>
                <w:bCs/>
                <w:i/>
              </w:rPr>
            </w:pPr>
            <w:r w:rsidRPr="005A625F">
              <w:rPr>
                <w:i/>
              </w:rPr>
              <w:t>Competencia social y ciudadana</w:t>
            </w:r>
          </w:p>
          <w:p w:rsidR="00494B7C" w:rsidRPr="005A625F" w:rsidRDefault="00494B7C" w:rsidP="00BA5C41">
            <w:pPr>
              <w:rPr>
                <w:bCs/>
                <w:iCs/>
              </w:rPr>
            </w:pPr>
          </w:p>
        </w:tc>
        <w:tc>
          <w:tcPr>
            <w:tcW w:w="3556" w:type="dxa"/>
          </w:tcPr>
          <w:p w:rsidR="00494B7C" w:rsidRPr="005A625F" w:rsidRDefault="00494B7C" w:rsidP="00BA5C41">
            <w:pPr>
              <w:ind w:left="360"/>
            </w:pPr>
            <w:r w:rsidRPr="005A625F">
              <w:t>Se sensibiliza ante el sonido</w:t>
            </w:r>
            <w:r>
              <w:t>.</w:t>
            </w:r>
          </w:p>
          <w:p w:rsidR="00494B7C" w:rsidRPr="005A625F" w:rsidRDefault="00494B7C" w:rsidP="00BA5C41">
            <w:pPr>
              <w:ind w:left="360"/>
            </w:pPr>
            <w:r w:rsidRPr="005A625F">
              <w:t>Percibe el propio espacio corporal</w:t>
            </w:r>
            <w:r>
              <w:t>.</w:t>
            </w:r>
          </w:p>
          <w:p w:rsidR="00494B7C" w:rsidRPr="005A625F" w:rsidRDefault="00494B7C" w:rsidP="00BA5C41"/>
          <w:p w:rsidR="00494B7C" w:rsidRDefault="00494B7C" w:rsidP="00BA5C41">
            <w:pPr>
              <w:ind w:left="360"/>
            </w:pPr>
          </w:p>
          <w:p w:rsidR="00494B7C" w:rsidRPr="005A625F" w:rsidRDefault="00494B7C" w:rsidP="00BA5C41">
            <w:pPr>
              <w:ind w:left="360"/>
            </w:pPr>
            <w:r w:rsidRPr="005A625F">
              <w:t>Coopera en tareas encaminadas a un producto musical final.</w:t>
            </w:r>
          </w:p>
          <w:p w:rsidR="00494B7C" w:rsidRPr="005A625F" w:rsidRDefault="00494B7C" w:rsidP="00BA5C41">
            <w:pPr>
              <w:ind w:left="360"/>
              <w:rPr>
                <w:bCs/>
              </w:rPr>
            </w:pPr>
            <w:r w:rsidRPr="005A625F">
              <w:t>Coordina su acción con los compañeros en actividades musicales.</w:t>
            </w:r>
          </w:p>
        </w:tc>
      </w:tr>
      <w:tr w:rsidR="00494B7C" w:rsidRPr="005A625F" w:rsidTr="00BA5C41">
        <w:tc>
          <w:tcPr>
            <w:tcW w:w="3130" w:type="dxa"/>
          </w:tcPr>
          <w:p w:rsidR="00494B7C" w:rsidRPr="005A625F" w:rsidRDefault="00494B7C" w:rsidP="00BA5C41">
            <w:pPr>
              <w:ind w:left="360"/>
              <w:rPr>
                <w:b/>
                <w:bCs/>
              </w:rPr>
            </w:pPr>
            <w:r w:rsidRPr="005A625F">
              <w:rPr>
                <w:b/>
                <w:bCs/>
              </w:rPr>
              <w:t>Experimentar situaciones sin sonido y con sonido en actividades de movimiento e inmovilización.</w:t>
            </w:r>
          </w:p>
        </w:tc>
        <w:tc>
          <w:tcPr>
            <w:tcW w:w="2204" w:type="dxa"/>
          </w:tcPr>
          <w:p w:rsidR="00494B7C" w:rsidRPr="005A625F" w:rsidRDefault="00494B7C" w:rsidP="00BA5C41">
            <w:pPr>
              <w:rPr>
                <w:b/>
                <w:bCs/>
                <w:i/>
                <w:iCs/>
              </w:rPr>
            </w:pPr>
            <w:r w:rsidRPr="005A625F">
              <w:rPr>
                <w:i/>
                <w:iCs/>
              </w:rPr>
              <w:t>Competencia en el conocimiento y la interacción con el mundo físico</w:t>
            </w:r>
          </w:p>
        </w:tc>
        <w:tc>
          <w:tcPr>
            <w:tcW w:w="3556" w:type="dxa"/>
          </w:tcPr>
          <w:p w:rsidR="00494B7C" w:rsidRPr="005A625F" w:rsidRDefault="00494B7C" w:rsidP="00BA5C41">
            <w:pPr>
              <w:ind w:left="360"/>
              <w:rPr>
                <w:b/>
                <w:bCs/>
              </w:rPr>
            </w:pPr>
            <w:r w:rsidRPr="005A625F">
              <w:t>Se sensibiliza ante el sonido</w:t>
            </w:r>
            <w:r>
              <w:t>.</w:t>
            </w:r>
          </w:p>
          <w:p w:rsidR="00494B7C" w:rsidRPr="005A625F" w:rsidRDefault="00494B7C" w:rsidP="00BA5C41">
            <w:pPr>
              <w:ind w:left="360"/>
              <w:rPr>
                <w:b/>
                <w:bCs/>
              </w:rPr>
            </w:pPr>
            <w:r w:rsidRPr="005A625F">
              <w:t>Valora del silencio</w:t>
            </w:r>
            <w:r>
              <w:t>.</w:t>
            </w:r>
          </w:p>
        </w:tc>
      </w:tr>
      <w:tr w:rsidR="00494B7C" w:rsidRPr="005A625F" w:rsidTr="00BA5C41">
        <w:tc>
          <w:tcPr>
            <w:tcW w:w="3130" w:type="dxa"/>
          </w:tcPr>
          <w:p w:rsidR="00494B7C" w:rsidRPr="005A625F" w:rsidRDefault="00494B7C" w:rsidP="00BA5C41">
            <w:pPr>
              <w:ind w:left="360"/>
              <w:rPr>
                <w:b/>
                <w:bCs/>
              </w:rPr>
            </w:pPr>
            <w:r w:rsidRPr="005A625F">
              <w:rPr>
                <w:b/>
                <w:bCs/>
              </w:rPr>
              <w:t>Seguir el pulso en canciones, audiciones y danzas</w:t>
            </w:r>
            <w:r>
              <w:rPr>
                <w:b/>
                <w:bCs/>
              </w:rPr>
              <w:t>.</w:t>
            </w:r>
            <w:r w:rsidRPr="005A625F">
              <w:rPr>
                <w:b/>
                <w:bCs/>
              </w:rPr>
              <w:t xml:space="preserve">  </w:t>
            </w:r>
          </w:p>
        </w:tc>
        <w:tc>
          <w:tcPr>
            <w:tcW w:w="2204" w:type="dxa"/>
          </w:tcPr>
          <w:p w:rsidR="00494B7C" w:rsidRPr="005A625F" w:rsidRDefault="00494B7C" w:rsidP="00BA5C41">
            <w:pPr>
              <w:rPr>
                <w:b/>
                <w:bCs/>
                <w:i/>
                <w:iCs/>
              </w:rPr>
            </w:pPr>
            <w:r w:rsidRPr="005A625F">
              <w:rPr>
                <w:i/>
                <w:iCs/>
              </w:rPr>
              <w:t>Competencia en comunicación lingüística</w:t>
            </w:r>
          </w:p>
        </w:tc>
        <w:tc>
          <w:tcPr>
            <w:tcW w:w="3556" w:type="dxa"/>
          </w:tcPr>
          <w:p w:rsidR="00494B7C" w:rsidRPr="005A625F" w:rsidRDefault="00494B7C" w:rsidP="00BA5C41">
            <w:pPr>
              <w:ind w:left="360"/>
            </w:pPr>
            <w:r w:rsidRPr="005A625F">
              <w:t>Integra el lenguaje musical y el lenguaje verbal.</w:t>
            </w:r>
          </w:p>
          <w:p w:rsidR="00494B7C" w:rsidRPr="005A625F" w:rsidRDefault="00494B7C" w:rsidP="00BA5C41">
            <w:pPr>
              <w:ind w:left="360"/>
              <w:rPr>
                <w:b/>
                <w:bCs/>
              </w:rPr>
            </w:pPr>
            <w:r w:rsidRPr="005A625F">
              <w:t>Acompaña textos narrados con percusión corporal</w:t>
            </w:r>
            <w:r>
              <w:t>.</w:t>
            </w:r>
          </w:p>
        </w:tc>
      </w:tr>
    </w:tbl>
    <w:p w:rsidR="00494B7C" w:rsidRDefault="00494B7C">
      <w:r>
        <w:br w:type="page"/>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04"/>
        <w:gridCol w:w="3556"/>
      </w:tblGrid>
      <w:tr w:rsidR="00494B7C" w:rsidRPr="005A625F" w:rsidTr="00BA5C41">
        <w:tc>
          <w:tcPr>
            <w:tcW w:w="3130" w:type="dxa"/>
          </w:tcPr>
          <w:p w:rsidR="00494B7C" w:rsidRPr="005A625F" w:rsidRDefault="00494B7C" w:rsidP="00BA5C41">
            <w:pPr>
              <w:ind w:left="360"/>
              <w:rPr>
                <w:b/>
                <w:bCs/>
              </w:rPr>
            </w:pPr>
            <w:r w:rsidRPr="005A625F">
              <w:rPr>
                <w:b/>
                <w:bCs/>
              </w:rPr>
              <w:t>Coordinar el propio movimiento al espacio y a los demás en los desplazamientos.</w:t>
            </w:r>
          </w:p>
        </w:tc>
        <w:tc>
          <w:tcPr>
            <w:tcW w:w="2204" w:type="dxa"/>
          </w:tcPr>
          <w:p w:rsidR="00494B7C" w:rsidRPr="005A625F" w:rsidRDefault="00494B7C" w:rsidP="00BA5C41">
            <w:pPr>
              <w:rPr>
                <w:b/>
                <w:bCs/>
                <w:i/>
                <w:iCs/>
              </w:rPr>
            </w:pPr>
            <w:r w:rsidRPr="005A625F">
              <w:rPr>
                <w:i/>
                <w:iCs/>
              </w:rPr>
              <w:t>Competencia en el conocimiento y la interacción con el mundo físico</w:t>
            </w:r>
          </w:p>
          <w:p w:rsidR="00494B7C" w:rsidRPr="005A625F" w:rsidRDefault="00494B7C" w:rsidP="00BA5C41">
            <w:pPr>
              <w:rPr>
                <w:b/>
                <w:bCs/>
                <w:i/>
                <w:iCs/>
              </w:rPr>
            </w:pPr>
          </w:p>
          <w:p w:rsidR="00494B7C" w:rsidRPr="005A625F" w:rsidRDefault="00494B7C" w:rsidP="00BA5C41">
            <w:pPr>
              <w:rPr>
                <w:b/>
                <w:bCs/>
                <w:i/>
                <w:iCs/>
              </w:rPr>
            </w:pPr>
            <w:r w:rsidRPr="005A625F">
              <w:rPr>
                <w:i/>
                <w:iCs/>
              </w:rPr>
              <w:t>Competencia social y ciudadana</w:t>
            </w:r>
          </w:p>
          <w:p w:rsidR="00494B7C" w:rsidRPr="005A625F" w:rsidRDefault="00494B7C" w:rsidP="00BA5C41">
            <w:pPr>
              <w:rPr>
                <w:b/>
                <w:bCs/>
                <w:i/>
                <w:iCs/>
              </w:rPr>
            </w:pPr>
          </w:p>
          <w:p w:rsidR="00494B7C" w:rsidRPr="005A625F" w:rsidRDefault="00494B7C" w:rsidP="00BA5C41">
            <w:pPr>
              <w:rPr>
                <w:b/>
                <w:bCs/>
                <w:i/>
                <w:iCs/>
              </w:rPr>
            </w:pPr>
          </w:p>
          <w:p w:rsidR="00494B7C" w:rsidRPr="005A625F" w:rsidRDefault="00494B7C" w:rsidP="00BA5C41">
            <w:pPr>
              <w:rPr>
                <w:b/>
                <w:bCs/>
                <w:i/>
                <w:iCs/>
              </w:rPr>
            </w:pPr>
          </w:p>
        </w:tc>
        <w:tc>
          <w:tcPr>
            <w:tcW w:w="3556" w:type="dxa"/>
          </w:tcPr>
          <w:p w:rsidR="00494B7C" w:rsidRPr="005A625F" w:rsidRDefault="00494B7C" w:rsidP="00BA5C41">
            <w:pPr>
              <w:ind w:left="360"/>
            </w:pPr>
            <w:r w:rsidRPr="005A625F">
              <w:t>Percibe el propio espacio corporal</w:t>
            </w:r>
            <w:r>
              <w:t>.</w:t>
            </w:r>
          </w:p>
          <w:p w:rsidR="00494B7C" w:rsidRPr="005A625F" w:rsidRDefault="00494B7C" w:rsidP="00BA5C41"/>
          <w:p w:rsidR="00494B7C" w:rsidRPr="005A625F" w:rsidRDefault="00494B7C" w:rsidP="00BA5C41"/>
          <w:p w:rsidR="00494B7C" w:rsidRPr="005A625F" w:rsidRDefault="00494B7C" w:rsidP="00BA5C41"/>
          <w:p w:rsidR="00494B7C" w:rsidRPr="005A625F" w:rsidRDefault="00494B7C" w:rsidP="00BA5C41">
            <w:pPr>
              <w:ind w:left="360"/>
            </w:pPr>
            <w:r w:rsidRPr="005A625F">
              <w:t>Coopera en tareas encaminadas a un producto musical final.</w:t>
            </w:r>
          </w:p>
          <w:p w:rsidR="00494B7C" w:rsidRPr="005A625F" w:rsidRDefault="00494B7C" w:rsidP="00BA5C41">
            <w:pPr>
              <w:ind w:left="360"/>
              <w:rPr>
                <w:b/>
                <w:bCs/>
              </w:rPr>
            </w:pPr>
            <w:r w:rsidRPr="005A625F">
              <w:t>Coordina su acción con los compañeros en actividades musicales.</w:t>
            </w:r>
          </w:p>
        </w:tc>
      </w:tr>
      <w:tr w:rsidR="00494B7C" w:rsidRPr="005A625F" w:rsidTr="00BA5C41">
        <w:tc>
          <w:tcPr>
            <w:tcW w:w="3130" w:type="dxa"/>
          </w:tcPr>
          <w:p w:rsidR="00494B7C" w:rsidRPr="005A625F" w:rsidRDefault="00494B7C" w:rsidP="00BA5C41">
            <w:pPr>
              <w:ind w:left="360"/>
              <w:rPr>
                <w:b/>
                <w:bCs/>
              </w:rPr>
            </w:pPr>
            <w:r w:rsidRPr="005A625F">
              <w:rPr>
                <w:b/>
                <w:bCs/>
              </w:rPr>
              <w:t>Relacionar sonidos corporales y del entorno cercano con onomatopeyas.</w:t>
            </w:r>
          </w:p>
        </w:tc>
        <w:tc>
          <w:tcPr>
            <w:tcW w:w="2204" w:type="dxa"/>
          </w:tcPr>
          <w:p w:rsidR="00494B7C" w:rsidRPr="005A625F" w:rsidRDefault="00494B7C" w:rsidP="00BA5C41">
            <w:pPr>
              <w:rPr>
                <w:b/>
                <w:bCs/>
                <w:i/>
                <w:iCs/>
              </w:rPr>
            </w:pPr>
            <w:r w:rsidRPr="005A625F">
              <w:rPr>
                <w:i/>
                <w:iCs/>
              </w:rPr>
              <w:t>Competencia en comunicación lingüística</w:t>
            </w:r>
          </w:p>
        </w:tc>
        <w:tc>
          <w:tcPr>
            <w:tcW w:w="3556" w:type="dxa"/>
          </w:tcPr>
          <w:p w:rsidR="00494B7C" w:rsidRPr="005A625F" w:rsidRDefault="00494B7C" w:rsidP="00BA5C41">
            <w:pPr>
              <w:ind w:left="360"/>
              <w:rPr>
                <w:b/>
                <w:bCs/>
              </w:rPr>
            </w:pPr>
            <w:r w:rsidRPr="005A625F">
              <w:t>Utiliza la palabra en canciones y sonidos onomatopéyicos</w:t>
            </w:r>
            <w:r>
              <w:t>.</w:t>
            </w:r>
          </w:p>
        </w:tc>
      </w:tr>
      <w:tr w:rsidR="00494B7C" w:rsidRPr="005A625F" w:rsidTr="00BA5C41">
        <w:tc>
          <w:tcPr>
            <w:tcW w:w="3130" w:type="dxa"/>
          </w:tcPr>
          <w:p w:rsidR="00494B7C" w:rsidRPr="005A625F" w:rsidRDefault="00494B7C" w:rsidP="00BA5C41">
            <w:pPr>
              <w:ind w:left="360"/>
              <w:rPr>
                <w:b/>
                <w:bCs/>
              </w:rPr>
            </w:pPr>
            <w:r w:rsidRPr="005A625F">
              <w:rPr>
                <w:b/>
                <w:bCs/>
              </w:rPr>
              <w:t xml:space="preserve">Diferenciar auditivamente sonidos largos y cortos; agudos y graves.  </w:t>
            </w:r>
          </w:p>
        </w:tc>
        <w:tc>
          <w:tcPr>
            <w:tcW w:w="2204" w:type="dxa"/>
          </w:tcPr>
          <w:p w:rsidR="00494B7C" w:rsidRPr="005A625F" w:rsidRDefault="00494B7C" w:rsidP="00BA5C41">
            <w:pPr>
              <w:rPr>
                <w:b/>
                <w:bCs/>
                <w:i/>
                <w:iCs/>
              </w:rPr>
            </w:pPr>
            <w:r w:rsidRPr="005A625F">
              <w:rPr>
                <w:i/>
                <w:iCs/>
              </w:rPr>
              <w:t>Competencia cultural y artística</w:t>
            </w:r>
          </w:p>
        </w:tc>
        <w:tc>
          <w:tcPr>
            <w:tcW w:w="3556" w:type="dxa"/>
          </w:tcPr>
          <w:p w:rsidR="00494B7C" w:rsidRPr="005A625F" w:rsidRDefault="00494B7C" w:rsidP="00BA5C41">
            <w:pPr>
              <w:ind w:left="360"/>
            </w:pPr>
            <w:r w:rsidRPr="005A625F">
              <w:t>Maneja y utiliza elementos del lenguaje musical</w:t>
            </w:r>
          </w:p>
          <w:p w:rsidR="00494B7C" w:rsidRPr="005A625F" w:rsidRDefault="00494B7C" w:rsidP="00BA5C41">
            <w:pPr>
              <w:ind w:left="360"/>
              <w:rPr>
                <w:b/>
                <w:bCs/>
              </w:rPr>
            </w:pPr>
            <w:r w:rsidRPr="005A625F">
              <w:t>Percibe el sonido en objetos y en obras musicales</w:t>
            </w:r>
          </w:p>
        </w:tc>
      </w:tr>
      <w:tr w:rsidR="00494B7C" w:rsidRPr="005A625F" w:rsidTr="00BA5C41">
        <w:tc>
          <w:tcPr>
            <w:tcW w:w="3130" w:type="dxa"/>
          </w:tcPr>
          <w:p w:rsidR="00494B7C" w:rsidRPr="005A625F" w:rsidRDefault="00494B7C" w:rsidP="00BA5C41">
            <w:pPr>
              <w:ind w:left="360"/>
              <w:rPr>
                <w:b/>
                <w:bCs/>
              </w:rPr>
            </w:pPr>
            <w:r w:rsidRPr="005A625F">
              <w:rPr>
                <w:b/>
                <w:bCs/>
              </w:rPr>
              <w:t>Experimentar habilidades de educación vocal</w:t>
            </w:r>
            <w:r>
              <w:rPr>
                <w:b/>
                <w:bCs/>
              </w:rPr>
              <w:t>.</w:t>
            </w:r>
          </w:p>
        </w:tc>
        <w:tc>
          <w:tcPr>
            <w:tcW w:w="2204" w:type="dxa"/>
          </w:tcPr>
          <w:p w:rsidR="00494B7C" w:rsidRPr="005A625F" w:rsidRDefault="00494B7C" w:rsidP="00BA5C41">
            <w:pPr>
              <w:rPr>
                <w:i/>
                <w:iCs/>
              </w:rPr>
            </w:pPr>
            <w:r w:rsidRPr="005A625F">
              <w:rPr>
                <w:i/>
                <w:iCs/>
              </w:rPr>
              <w:t>Competencia en el conocimiento y la interacción con el mundo físico</w:t>
            </w:r>
          </w:p>
        </w:tc>
        <w:tc>
          <w:tcPr>
            <w:tcW w:w="3556" w:type="dxa"/>
          </w:tcPr>
          <w:p w:rsidR="00494B7C" w:rsidRPr="005A625F" w:rsidRDefault="00494B7C" w:rsidP="00BA5C41">
            <w:pPr>
              <w:ind w:left="360"/>
            </w:pPr>
            <w:r w:rsidRPr="005A625F">
              <w:t xml:space="preserve">Utiliza con corrección la voz y el aparato respiratorio. </w:t>
            </w:r>
          </w:p>
        </w:tc>
      </w:tr>
      <w:tr w:rsidR="00494B7C" w:rsidRPr="005A625F" w:rsidTr="00BA5C41">
        <w:tc>
          <w:tcPr>
            <w:tcW w:w="3130" w:type="dxa"/>
          </w:tcPr>
          <w:p w:rsidR="00494B7C" w:rsidRPr="005A625F" w:rsidRDefault="00494B7C" w:rsidP="00BA5C41">
            <w:pPr>
              <w:ind w:left="360"/>
              <w:rPr>
                <w:b/>
                <w:bCs/>
              </w:rPr>
            </w:pPr>
            <w:r w:rsidRPr="005A625F">
              <w:rPr>
                <w:b/>
                <w:bCs/>
              </w:rPr>
              <w:t>Interpretar canciones mimadas y gestualizadas</w:t>
            </w:r>
          </w:p>
        </w:tc>
        <w:tc>
          <w:tcPr>
            <w:tcW w:w="2204" w:type="dxa"/>
          </w:tcPr>
          <w:p w:rsidR="00494B7C" w:rsidRPr="005A625F" w:rsidRDefault="00494B7C" w:rsidP="00BA5C41">
            <w:pPr>
              <w:rPr>
                <w:i/>
                <w:iCs/>
              </w:rPr>
            </w:pPr>
            <w:r w:rsidRPr="005A625F">
              <w:rPr>
                <w:i/>
                <w:iCs/>
              </w:rPr>
              <w:t>Competencia lingüística</w:t>
            </w:r>
          </w:p>
        </w:tc>
        <w:tc>
          <w:tcPr>
            <w:tcW w:w="3556" w:type="dxa"/>
          </w:tcPr>
          <w:p w:rsidR="00494B7C" w:rsidRPr="005A625F" w:rsidRDefault="00494B7C" w:rsidP="00BA5C41">
            <w:pPr>
              <w:ind w:left="360"/>
            </w:pPr>
            <w:r w:rsidRPr="005A625F">
              <w:t>Utiliza el canto como acto comunicativo</w:t>
            </w:r>
            <w:r>
              <w:t>.</w:t>
            </w:r>
          </w:p>
        </w:tc>
      </w:tr>
      <w:tr w:rsidR="00494B7C" w:rsidRPr="005A625F" w:rsidTr="00BA5C41">
        <w:tc>
          <w:tcPr>
            <w:tcW w:w="3130" w:type="dxa"/>
          </w:tcPr>
          <w:p w:rsidR="00494B7C" w:rsidRPr="005A625F" w:rsidRDefault="00494B7C" w:rsidP="00BA5C41">
            <w:pPr>
              <w:ind w:left="360"/>
              <w:rPr>
                <w:b/>
                <w:bCs/>
              </w:rPr>
            </w:pPr>
            <w:r w:rsidRPr="005A625F">
              <w:rPr>
                <w:b/>
                <w:bCs/>
              </w:rPr>
              <w:t>Emplear códigos gráficos para interpretar música en una partitura no convencional.</w:t>
            </w:r>
          </w:p>
        </w:tc>
        <w:tc>
          <w:tcPr>
            <w:tcW w:w="2204" w:type="dxa"/>
          </w:tcPr>
          <w:p w:rsidR="00494B7C" w:rsidRPr="005A625F" w:rsidRDefault="00494B7C" w:rsidP="00BA5C41">
            <w:pPr>
              <w:rPr>
                <w:b/>
                <w:bCs/>
                <w:i/>
                <w:iCs/>
              </w:rPr>
            </w:pPr>
            <w:r w:rsidRPr="005A625F">
              <w:rPr>
                <w:i/>
                <w:iCs/>
              </w:rPr>
              <w:t>Competencia cultural y artística</w:t>
            </w:r>
          </w:p>
        </w:tc>
        <w:tc>
          <w:tcPr>
            <w:tcW w:w="3556" w:type="dxa"/>
          </w:tcPr>
          <w:p w:rsidR="00494B7C" w:rsidRPr="005A625F" w:rsidRDefault="00494B7C" w:rsidP="00BA5C41">
            <w:pPr>
              <w:ind w:left="360"/>
              <w:rPr>
                <w:b/>
                <w:bCs/>
              </w:rPr>
            </w:pPr>
            <w:r w:rsidRPr="005A625F">
              <w:t>Maneja y utiliza elementos del lenguaje musical</w:t>
            </w:r>
            <w:r>
              <w:t>.</w:t>
            </w:r>
          </w:p>
        </w:tc>
      </w:tr>
      <w:tr w:rsidR="00494B7C" w:rsidRPr="005A625F" w:rsidTr="00BA5C41">
        <w:tc>
          <w:tcPr>
            <w:tcW w:w="3130" w:type="dxa"/>
          </w:tcPr>
          <w:p w:rsidR="00494B7C" w:rsidRPr="005A625F" w:rsidRDefault="00494B7C" w:rsidP="00BA5C41">
            <w:pPr>
              <w:ind w:left="360"/>
              <w:rPr>
                <w:b/>
                <w:bCs/>
              </w:rPr>
            </w:pPr>
            <w:r w:rsidRPr="005A625F">
              <w:rPr>
                <w:b/>
                <w:bCs/>
              </w:rPr>
              <w:t xml:space="preserve">Disfrutar con la práctica y audición de la música en grupo. </w:t>
            </w:r>
          </w:p>
        </w:tc>
        <w:tc>
          <w:tcPr>
            <w:tcW w:w="2204" w:type="dxa"/>
          </w:tcPr>
          <w:p w:rsidR="00494B7C" w:rsidRPr="005A625F" w:rsidRDefault="00494B7C" w:rsidP="00BA5C41">
            <w:pPr>
              <w:rPr>
                <w:b/>
                <w:bCs/>
                <w:i/>
                <w:iCs/>
              </w:rPr>
            </w:pPr>
            <w:r w:rsidRPr="005A625F">
              <w:rPr>
                <w:i/>
                <w:iCs/>
              </w:rPr>
              <w:t>Competencia social y ciudadana</w:t>
            </w:r>
          </w:p>
          <w:p w:rsidR="00494B7C" w:rsidRPr="005A625F" w:rsidRDefault="00494B7C" w:rsidP="00BA5C41">
            <w:pPr>
              <w:rPr>
                <w:b/>
                <w:bCs/>
                <w:i/>
                <w:iCs/>
              </w:rPr>
            </w:pPr>
          </w:p>
          <w:p w:rsidR="00494B7C" w:rsidRPr="005A625F" w:rsidRDefault="00494B7C" w:rsidP="00BA5C41">
            <w:pPr>
              <w:rPr>
                <w:b/>
                <w:bCs/>
                <w:i/>
                <w:iCs/>
              </w:rPr>
            </w:pPr>
          </w:p>
          <w:p w:rsidR="00494B7C" w:rsidRPr="005A625F" w:rsidRDefault="00494B7C" w:rsidP="00BA5C41">
            <w:pPr>
              <w:rPr>
                <w:b/>
                <w:bCs/>
                <w:i/>
                <w:iCs/>
              </w:rPr>
            </w:pPr>
          </w:p>
          <w:p w:rsidR="00494B7C" w:rsidRPr="005A625F" w:rsidRDefault="00494B7C" w:rsidP="00BA5C41">
            <w:pPr>
              <w:rPr>
                <w:b/>
                <w:bCs/>
                <w:i/>
                <w:iCs/>
              </w:rPr>
            </w:pPr>
          </w:p>
          <w:p w:rsidR="00494B7C" w:rsidRPr="005A625F" w:rsidRDefault="00494B7C" w:rsidP="00BA5C41">
            <w:pPr>
              <w:rPr>
                <w:b/>
                <w:bCs/>
                <w:i/>
                <w:iCs/>
              </w:rPr>
            </w:pPr>
          </w:p>
          <w:p w:rsidR="00494B7C" w:rsidRPr="005A625F" w:rsidRDefault="00494B7C" w:rsidP="00BA5C41">
            <w:pPr>
              <w:rPr>
                <w:b/>
                <w:bCs/>
                <w:i/>
                <w:iCs/>
              </w:rPr>
            </w:pPr>
          </w:p>
          <w:p w:rsidR="00494B7C" w:rsidRPr="005A625F" w:rsidRDefault="00494B7C" w:rsidP="00BA5C41">
            <w:pPr>
              <w:rPr>
                <w:b/>
                <w:bCs/>
                <w:i/>
                <w:iCs/>
              </w:rPr>
            </w:pPr>
            <w:r w:rsidRPr="005A625F">
              <w:rPr>
                <w:i/>
                <w:iCs/>
              </w:rPr>
              <w:t>Competencia cultural y artística</w:t>
            </w:r>
          </w:p>
        </w:tc>
        <w:tc>
          <w:tcPr>
            <w:tcW w:w="3556" w:type="dxa"/>
          </w:tcPr>
          <w:p w:rsidR="00494B7C" w:rsidRPr="005A625F" w:rsidRDefault="00494B7C" w:rsidP="00BA5C41">
            <w:pPr>
              <w:ind w:left="360"/>
            </w:pPr>
            <w:r w:rsidRPr="005A625F">
              <w:t>Coopera en tareas encaminadas a un producto musical final.</w:t>
            </w:r>
          </w:p>
          <w:p w:rsidR="00494B7C" w:rsidRPr="005A625F" w:rsidRDefault="00494B7C" w:rsidP="00BA5C41">
            <w:pPr>
              <w:ind w:left="360"/>
            </w:pPr>
            <w:r w:rsidRPr="005A625F">
              <w:t>Coordina su acción con los compañeros en actividades musicales.</w:t>
            </w:r>
          </w:p>
          <w:p w:rsidR="00494B7C" w:rsidRPr="005A625F" w:rsidRDefault="00494B7C" w:rsidP="00BA5C41">
            <w:pPr>
              <w:ind w:left="360"/>
            </w:pPr>
            <w:r w:rsidRPr="005A625F">
              <w:t>Maneja y utiliza elementos del lenguaje musical</w:t>
            </w:r>
            <w:r>
              <w:t>.</w:t>
            </w:r>
          </w:p>
          <w:p w:rsidR="00494B7C" w:rsidRPr="005A625F" w:rsidRDefault="00494B7C" w:rsidP="00BA5C41">
            <w:pPr>
              <w:ind w:left="360"/>
            </w:pPr>
          </w:p>
          <w:p w:rsidR="00494B7C" w:rsidRPr="005A625F" w:rsidRDefault="00494B7C" w:rsidP="00BA5C41">
            <w:pPr>
              <w:ind w:left="360"/>
            </w:pPr>
            <w:r w:rsidRPr="005A625F">
              <w:t>Percibe el sonido en objetos  y en obras musicales</w:t>
            </w:r>
            <w:r>
              <w:t>.</w:t>
            </w:r>
          </w:p>
          <w:p w:rsidR="00494B7C" w:rsidRPr="005A625F" w:rsidRDefault="00494B7C" w:rsidP="00BA5C41">
            <w:pPr>
              <w:ind w:left="360"/>
              <w:rPr>
                <w:b/>
                <w:bCs/>
              </w:rPr>
            </w:pPr>
            <w:r w:rsidRPr="005A625F">
              <w:t>Disfruta de la obra artística</w:t>
            </w:r>
            <w:r>
              <w:t>.</w:t>
            </w:r>
          </w:p>
        </w:tc>
      </w:tr>
      <w:tr w:rsidR="00494B7C" w:rsidRPr="005A625F" w:rsidTr="00BA5C41">
        <w:tc>
          <w:tcPr>
            <w:tcW w:w="3130" w:type="dxa"/>
          </w:tcPr>
          <w:p w:rsidR="00494B7C" w:rsidRPr="005A625F" w:rsidRDefault="00494B7C" w:rsidP="00BA5C41">
            <w:pPr>
              <w:ind w:left="360"/>
              <w:rPr>
                <w:b/>
                <w:bCs/>
              </w:rPr>
            </w:pPr>
            <w:r w:rsidRPr="005A625F">
              <w:rPr>
                <w:b/>
                <w:bCs/>
              </w:rPr>
              <w:t>Sonorizar una narración con sonidos corporales según un código fijado o improvisado</w:t>
            </w:r>
            <w:r>
              <w:rPr>
                <w:b/>
                <w:bCs/>
              </w:rPr>
              <w:t>.</w:t>
            </w:r>
          </w:p>
        </w:tc>
        <w:tc>
          <w:tcPr>
            <w:tcW w:w="2204" w:type="dxa"/>
          </w:tcPr>
          <w:p w:rsidR="00494B7C" w:rsidRPr="005A625F" w:rsidRDefault="00494B7C" w:rsidP="00BA5C41">
            <w:pPr>
              <w:rPr>
                <w:i/>
                <w:iCs/>
              </w:rPr>
            </w:pPr>
            <w:r w:rsidRPr="005A625F">
              <w:rPr>
                <w:i/>
                <w:iCs/>
              </w:rPr>
              <w:t>Competencia lingüística</w:t>
            </w:r>
          </w:p>
        </w:tc>
        <w:tc>
          <w:tcPr>
            <w:tcW w:w="3556" w:type="dxa"/>
          </w:tcPr>
          <w:p w:rsidR="00494B7C" w:rsidRPr="005A625F" w:rsidRDefault="00494B7C" w:rsidP="00BA5C41">
            <w:pPr>
              <w:ind w:left="360"/>
            </w:pPr>
            <w:r w:rsidRPr="005A625F">
              <w:t>Integra el lenguaje musical y el verbal en la sonorización un cuento</w:t>
            </w:r>
            <w:r>
              <w:t>.</w:t>
            </w:r>
          </w:p>
        </w:tc>
      </w:tr>
    </w:tbl>
    <w:p w:rsidR="00494B7C" w:rsidRPr="005A625F" w:rsidRDefault="00494B7C" w:rsidP="005A625F">
      <w:pPr>
        <w:jc w:val="both"/>
      </w:pPr>
    </w:p>
    <w:p w:rsidR="00494B7C" w:rsidRPr="005A625F" w:rsidRDefault="00494B7C" w:rsidP="005A625F">
      <w:pPr>
        <w:suppressAutoHyphens/>
        <w:spacing w:after="40"/>
        <w:ind w:left="142" w:right="142"/>
        <w:jc w:val="both"/>
        <w:rPr>
          <w:b/>
          <w:bCs/>
          <w:color w:val="000000"/>
          <w:lang w:eastAsia="es-ES_tradnl"/>
        </w:rPr>
      </w:pPr>
    </w:p>
    <w:p w:rsidR="00494B7C" w:rsidRPr="005A625F" w:rsidRDefault="00494B7C" w:rsidP="005A625F">
      <w:pPr>
        <w:keepNext/>
        <w:spacing w:before="240" w:after="360"/>
        <w:jc w:val="both"/>
        <w:outlineLvl w:val="3"/>
        <w:rPr>
          <w:b/>
          <w:i/>
          <w:iCs/>
          <w:szCs w:val="28"/>
          <w:lang w:val="es-ES_tradnl" w:eastAsia="es-ES_tradnl"/>
        </w:rPr>
      </w:pPr>
      <w:r w:rsidRPr="005A625F">
        <w:rPr>
          <w:b/>
          <w:i/>
          <w:iCs/>
          <w:szCs w:val="28"/>
          <w:lang w:val="es-ES_tradnl" w:eastAsia="es-ES_tradnl"/>
        </w:rPr>
        <w:br w:type="page"/>
        <w:t>Unidad 2. Hansel y Gretel</w:t>
      </w:r>
    </w:p>
    <w:p w:rsidR="00494B7C" w:rsidRPr="005A625F" w:rsidRDefault="00494B7C" w:rsidP="005A625F">
      <w:pPr>
        <w:keepNext/>
        <w:jc w:val="both"/>
        <w:outlineLvl w:val="2"/>
        <w:rPr>
          <w:b/>
          <w:bCs/>
          <w:lang w:val="es-ES_tradnl"/>
        </w:rPr>
      </w:pPr>
      <w:r w:rsidRPr="005A625F">
        <w:rPr>
          <w:b/>
          <w:bCs/>
          <w:lang w:val="es-ES_tradnl"/>
        </w:rPr>
        <w:t>Objetivos</w:t>
      </w:r>
    </w:p>
    <w:p w:rsidR="00494B7C" w:rsidRPr="005A625F" w:rsidRDefault="00494B7C" w:rsidP="005A625F">
      <w:pPr>
        <w:jc w:val="both"/>
        <w:rPr>
          <w:b/>
          <w:bCs/>
          <w:lang w:val="es-ES_tradnl"/>
        </w:rPr>
      </w:pP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Emplear vocablos onomatopéyicos para imitar sonidos.</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Explorar, descubrir, reconocer e imitar los sonidos que se producen dentro del ámbito de la casa y del tiempo de Navidad.</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Mantener el pulso en interpretaciones musicales.</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Discriminar el timbre de los sonidos y voces del ámbito cercano.</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Diferenciar los contrastes de intensidad en una audición breve con respuesta verbal.</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Articular y vocalizar correctamente al entonar una canción.</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Interpretar ritmos, duraciones y diferencias de intensidad en grafías no convencionales.</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Descubrir las posibilidades sonoras de los instrumentos de percusión escolar en función del material con que están construidos (madera, parche, metal).</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Descubrir y manipular el sonido de algunos instrumentos populares.</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Cantar villancicos populares con y sin acompañamiento instrumental.</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Bailar una coreografía con acompañamiento de instrumentos escolares.</w:t>
      </w:r>
    </w:p>
    <w:p w:rsidR="00494B7C" w:rsidRPr="005A625F" w:rsidRDefault="00494B7C" w:rsidP="005A625F">
      <w:pPr>
        <w:numPr>
          <w:ilvl w:val="0"/>
          <w:numId w:val="25"/>
        </w:numPr>
        <w:suppressAutoHyphens/>
        <w:spacing w:after="40"/>
        <w:ind w:right="142"/>
        <w:jc w:val="both"/>
        <w:rPr>
          <w:color w:val="000000"/>
          <w:lang w:val="es-ES_tradnl" w:eastAsia="es-ES_tradnl"/>
        </w:rPr>
      </w:pPr>
      <w:r w:rsidRPr="005A625F">
        <w:rPr>
          <w:color w:val="000000"/>
          <w:lang w:val="es-ES_tradnl" w:eastAsia="es-ES_tradnl"/>
        </w:rPr>
        <w:t>Construir un instrumento con materiales cercanos.</w:t>
      </w:r>
    </w:p>
    <w:p w:rsidR="00494B7C" w:rsidRPr="005A625F" w:rsidRDefault="00494B7C" w:rsidP="005A625F">
      <w:pPr>
        <w:suppressAutoHyphens/>
        <w:spacing w:after="40"/>
        <w:ind w:left="142" w:right="142"/>
        <w:jc w:val="both"/>
        <w:rPr>
          <w:color w:val="000000"/>
          <w:lang w:val="es-ES_tradnl" w:eastAsia="es-ES_tradnl"/>
        </w:rPr>
      </w:pPr>
    </w:p>
    <w:p w:rsidR="00494B7C" w:rsidRPr="005A625F" w:rsidRDefault="00494B7C" w:rsidP="005A625F">
      <w:pPr>
        <w:suppressAutoHyphens/>
        <w:spacing w:after="40"/>
        <w:ind w:right="142"/>
        <w:jc w:val="both"/>
        <w:rPr>
          <w:b/>
          <w:bCs/>
          <w:color w:val="000000"/>
          <w:lang w:val="es-ES_tradnl" w:eastAsia="es-ES_tradnl"/>
        </w:rPr>
      </w:pPr>
      <w:r w:rsidRPr="005A625F">
        <w:rPr>
          <w:b/>
          <w:bCs/>
          <w:color w:val="000000"/>
          <w:lang w:val="es-ES_tradnl" w:eastAsia="es-ES_tradnl"/>
        </w:rPr>
        <w:t>Contenidos</w:t>
      </w: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Escucha</w:t>
      </w:r>
    </w:p>
    <w:p w:rsidR="00494B7C" w:rsidRPr="005A625F" w:rsidRDefault="00494B7C" w:rsidP="005A625F">
      <w:pPr>
        <w:numPr>
          <w:ilvl w:val="0"/>
          <w:numId w:val="43"/>
        </w:numPr>
        <w:suppressAutoHyphens/>
        <w:spacing w:after="40"/>
        <w:ind w:right="142"/>
        <w:jc w:val="both"/>
        <w:rPr>
          <w:color w:val="000000"/>
          <w:lang w:val="es-ES_tradnl" w:eastAsia="es-ES_tradnl"/>
        </w:rPr>
      </w:pPr>
      <w:r w:rsidRPr="005A625F">
        <w:rPr>
          <w:color w:val="000000"/>
          <w:lang w:val="es-ES_tradnl" w:eastAsia="es-ES_tradnl"/>
        </w:rPr>
        <w:t>El sonido: percepción sensorial. Sonidos del entorno. Colecciones de sonidos referidos a los ámbitos doméstico y del tiempo de Navidad.</w:t>
      </w:r>
    </w:p>
    <w:p w:rsidR="00494B7C" w:rsidRPr="005A625F" w:rsidRDefault="00494B7C" w:rsidP="005A625F">
      <w:pPr>
        <w:numPr>
          <w:ilvl w:val="0"/>
          <w:numId w:val="43"/>
        </w:numPr>
        <w:suppressAutoHyphens/>
        <w:spacing w:after="40"/>
        <w:ind w:right="142"/>
        <w:jc w:val="both"/>
        <w:rPr>
          <w:color w:val="000000"/>
          <w:lang w:val="es-ES_tradnl" w:eastAsia="es-ES_tradnl"/>
        </w:rPr>
      </w:pPr>
      <w:r w:rsidRPr="005A625F">
        <w:rPr>
          <w:color w:val="000000"/>
          <w:lang w:val="es-ES_tradnl" w:eastAsia="es-ES_tradnl"/>
        </w:rPr>
        <w:t>Cualidades del sonido: timbre e intensidad.</w:t>
      </w:r>
    </w:p>
    <w:p w:rsidR="00494B7C" w:rsidRPr="005A625F" w:rsidRDefault="00494B7C" w:rsidP="005A625F">
      <w:pPr>
        <w:numPr>
          <w:ilvl w:val="0"/>
          <w:numId w:val="43"/>
        </w:numPr>
        <w:suppressAutoHyphens/>
        <w:spacing w:after="40"/>
        <w:ind w:right="142"/>
        <w:jc w:val="both"/>
        <w:rPr>
          <w:color w:val="000000"/>
          <w:lang w:val="es-ES_tradnl" w:eastAsia="es-ES_tradnl"/>
        </w:rPr>
      </w:pPr>
      <w:r w:rsidRPr="005A625F">
        <w:rPr>
          <w:color w:val="000000"/>
          <w:lang w:val="es-ES_tradnl" w:eastAsia="es-ES_tradnl"/>
        </w:rPr>
        <w:t>Formas musicales: eco, ostinato.</w:t>
      </w:r>
    </w:p>
    <w:p w:rsidR="00494B7C" w:rsidRPr="005A625F" w:rsidRDefault="00494B7C" w:rsidP="005A625F">
      <w:pPr>
        <w:numPr>
          <w:ilvl w:val="0"/>
          <w:numId w:val="43"/>
        </w:numPr>
        <w:suppressAutoHyphens/>
        <w:spacing w:after="40"/>
        <w:ind w:right="142"/>
        <w:jc w:val="both"/>
        <w:rPr>
          <w:color w:val="000000"/>
          <w:lang w:val="es-ES_tradnl" w:eastAsia="es-ES_tradnl"/>
        </w:rPr>
      </w:pPr>
      <w:r w:rsidRPr="005A625F">
        <w:rPr>
          <w:color w:val="000000"/>
          <w:lang w:val="es-ES_tradnl" w:eastAsia="es-ES_tradnl"/>
        </w:rPr>
        <w:t>La música como lenguaje infantil.</w:t>
      </w:r>
    </w:p>
    <w:p w:rsidR="00494B7C" w:rsidRPr="005A625F" w:rsidRDefault="00494B7C" w:rsidP="005A625F">
      <w:pPr>
        <w:numPr>
          <w:ilvl w:val="0"/>
          <w:numId w:val="43"/>
        </w:numPr>
        <w:suppressAutoHyphens/>
        <w:spacing w:after="40"/>
        <w:ind w:right="142"/>
        <w:jc w:val="both"/>
        <w:rPr>
          <w:color w:val="000000"/>
          <w:lang w:val="es-ES_tradnl" w:eastAsia="es-ES_tradnl"/>
        </w:rPr>
      </w:pPr>
      <w:r w:rsidRPr="005A625F">
        <w:rPr>
          <w:color w:val="000000"/>
          <w:lang w:val="es-ES_tradnl" w:eastAsia="es-ES_tradnl"/>
        </w:rPr>
        <w:t>Conocimiento y observación de las normas de comportamiento en audiciones y otras representaciones.</w:t>
      </w:r>
    </w:p>
    <w:p w:rsidR="00494B7C" w:rsidRPr="005A625F" w:rsidRDefault="00494B7C" w:rsidP="005A625F">
      <w:pPr>
        <w:numPr>
          <w:ilvl w:val="0"/>
          <w:numId w:val="43"/>
        </w:numPr>
        <w:suppressAutoHyphens/>
        <w:spacing w:after="40"/>
        <w:ind w:right="142"/>
        <w:jc w:val="both"/>
        <w:rPr>
          <w:color w:val="000000"/>
          <w:lang w:val="es-ES_tradnl" w:eastAsia="es-ES_tradnl"/>
        </w:rPr>
      </w:pPr>
      <w:r w:rsidRPr="005A625F">
        <w:rPr>
          <w:color w:val="000000"/>
          <w:lang w:val="es-ES_tradnl" w:eastAsia="es-ES_tradnl"/>
        </w:rPr>
        <w:t>Reconocimiento de instrumentos no convencionales de calidad acústica.</w:t>
      </w:r>
    </w:p>
    <w:p w:rsidR="00494B7C" w:rsidRPr="005A625F" w:rsidRDefault="00494B7C" w:rsidP="005A625F">
      <w:pPr>
        <w:numPr>
          <w:ilvl w:val="0"/>
          <w:numId w:val="43"/>
        </w:numPr>
        <w:suppressAutoHyphens/>
        <w:spacing w:after="40"/>
        <w:ind w:right="142"/>
        <w:jc w:val="both"/>
        <w:rPr>
          <w:color w:val="000000"/>
          <w:lang w:val="es-ES_tradnl" w:eastAsia="es-ES_tradnl"/>
        </w:rPr>
      </w:pPr>
      <w:r w:rsidRPr="005A625F">
        <w:rPr>
          <w:color w:val="000000"/>
          <w:lang w:val="es-ES_tradnl" w:eastAsia="es-ES_tradnl"/>
        </w:rPr>
        <w:t xml:space="preserve">Seguimiento de la audición mediante un musicograma. </w:t>
      </w:r>
    </w:p>
    <w:p w:rsidR="00494B7C" w:rsidRPr="005A625F" w:rsidRDefault="00494B7C" w:rsidP="005A625F">
      <w:pPr>
        <w:keepNext/>
        <w:spacing w:before="120" w:after="120"/>
        <w:jc w:val="both"/>
        <w:outlineLvl w:val="6"/>
        <w:rPr>
          <w:b/>
          <w:bCs/>
          <w:i/>
          <w:szCs w:val="22"/>
          <w:lang w:val="es-ES_tradnl" w:eastAsia="es-ES_tradnl"/>
        </w:rPr>
      </w:pP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Interpretación y creación musical</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Exploración de los recursos de la voz: articulación, vocalización.</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Interpretación y memorización de retahílas y canciones al unísono.</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Onomatopeyas.</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Canción popular: el villancico.</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Canción infantil.</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Posibilidades sonoras de los instrumentos de percusión corporal.</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Práctica de las capacidades sonoras de los instrumentos escolares.</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Acompañamiento de canciones y danzas con instrumentos de percusión escolar.</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Instrumentos populares navideños.</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Confianza en las propias posibilidades de producción musical.</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Pantomima. Técnica dramática.</w:t>
      </w:r>
    </w:p>
    <w:p w:rsidR="00494B7C" w:rsidRPr="005A625F" w:rsidRDefault="00494B7C" w:rsidP="005A625F">
      <w:pPr>
        <w:numPr>
          <w:ilvl w:val="0"/>
          <w:numId w:val="44"/>
        </w:numPr>
        <w:suppressAutoHyphens/>
        <w:spacing w:after="40"/>
        <w:ind w:right="142"/>
        <w:jc w:val="both"/>
        <w:rPr>
          <w:color w:val="000000"/>
          <w:lang w:val="es-ES_tradnl" w:eastAsia="es-ES_tradnl"/>
        </w:rPr>
      </w:pPr>
      <w:r w:rsidRPr="005A625F">
        <w:rPr>
          <w:color w:val="000000"/>
          <w:lang w:val="es-ES_tradnl" w:eastAsia="es-ES_tradnl"/>
        </w:rPr>
        <w:t>Coreografía en parejas y con acompañamiento instrumental.</w:t>
      </w:r>
    </w:p>
    <w:p w:rsidR="00494B7C" w:rsidRPr="005A625F" w:rsidRDefault="00494B7C" w:rsidP="005A625F">
      <w:pPr>
        <w:suppressAutoHyphens/>
        <w:spacing w:after="40"/>
        <w:ind w:left="142" w:right="142"/>
        <w:jc w:val="both"/>
        <w:rPr>
          <w:b/>
          <w:bCs/>
          <w:color w:val="000000"/>
          <w:lang w:val="es-ES_tradnl" w:eastAsia="es-ES_tradnl"/>
        </w:rPr>
      </w:pPr>
    </w:p>
    <w:p w:rsidR="00494B7C" w:rsidRPr="005A625F" w:rsidRDefault="00494B7C" w:rsidP="005A625F">
      <w:pPr>
        <w:suppressAutoHyphens/>
        <w:spacing w:after="40"/>
        <w:ind w:right="142"/>
        <w:jc w:val="both"/>
        <w:rPr>
          <w:b/>
          <w:bCs/>
          <w:color w:val="000000"/>
          <w:lang w:eastAsia="es-ES_tradnl"/>
        </w:rPr>
      </w:pPr>
      <w:r w:rsidRPr="005A625F">
        <w:rPr>
          <w:b/>
          <w:bCs/>
          <w:color w:val="000000"/>
          <w:lang w:eastAsia="es-ES_tradnl"/>
        </w:rPr>
        <w:t>Competencias básicas</w:t>
      </w:r>
    </w:p>
    <w:p w:rsidR="00494B7C" w:rsidRPr="005A625F" w:rsidRDefault="00494B7C" w:rsidP="005A625F">
      <w:pPr>
        <w:numPr>
          <w:ilvl w:val="0"/>
          <w:numId w:val="45"/>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45"/>
        </w:numPr>
        <w:suppressAutoHyphens/>
        <w:spacing w:after="40"/>
        <w:ind w:right="142"/>
        <w:jc w:val="both"/>
        <w:rPr>
          <w:color w:val="000000"/>
          <w:lang w:val="es-ES_tradnl" w:eastAsia="es-ES_tradnl"/>
        </w:rPr>
      </w:pPr>
      <w:r w:rsidRPr="005A625F">
        <w:rPr>
          <w:color w:val="000000"/>
          <w:lang w:val="es-ES_tradnl" w:eastAsia="es-ES_tradnl"/>
        </w:rPr>
        <w:t xml:space="preserve">Nº 2. Competencia matemática. </w:t>
      </w:r>
    </w:p>
    <w:p w:rsidR="00494B7C" w:rsidRPr="005A625F" w:rsidRDefault="00494B7C" w:rsidP="005A625F">
      <w:pPr>
        <w:numPr>
          <w:ilvl w:val="0"/>
          <w:numId w:val="45"/>
        </w:numPr>
        <w:suppressAutoHyphens/>
        <w:spacing w:after="40"/>
        <w:ind w:right="142"/>
        <w:jc w:val="both"/>
        <w:rPr>
          <w:color w:val="000000"/>
          <w:lang w:val="es-ES_tradnl" w:eastAsia="es-ES_tradnl"/>
        </w:rPr>
      </w:pPr>
      <w:r w:rsidRPr="005A625F">
        <w:rPr>
          <w:color w:val="000000"/>
          <w:lang w:val="es-ES_tradnl" w:eastAsia="es-ES_tradnl"/>
        </w:rPr>
        <w:t>Nº 3. Competencia en el conocimiento y la interacción con el mundo físico</w:t>
      </w:r>
    </w:p>
    <w:p w:rsidR="00494B7C" w:rsidRPr="005A625F" w:rsidRDefault="00494B7C" w:rsidP="005A625F">
      <w:pPr>
        <w:numPr>
          <w:ilvl w:val="0"/>
          <w:numId w:val="45"/>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45"/>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numPr>
          <w:ilvl w:val="0"/>
          <w:numId w:val="45"/>
        </w:numPr>
        <w:suppressAutoHyphens/>
        <w:spacing w:after="40"/>
        <w:ind w:right="142"/>
        <w:jc w:val="both"/>
        <w:rPr>
          <w:color w:val="000000"/>
          <w:lang w:val="es-ES_tradnl" w:eastAsia="es-ES_tradnl"/>
        </w:rPr>
      </w:pPr>
      <w:r w:rsidRPr="005A625F">
        <w:rPr>
          <w:color w:val="000000"/>
          <w:lang w:val="es-ES_tradnl" w:eastAsia="es-ES_tradnl"/>
        </w:rPr>
        <w:t>Nº 7. Competencia para aprender a aprender.</w:t>
      </w:r>
    </w:p>
    <w:p w:rsidR="00494B7C" w:rsidRPr="005A625F" w:rsidRDefault="00494B7C" w:rsidP="005A625F">
      <w:pPr>
        <w:suppressAutoHyphens/>
        <w:spacing w:after="40"/>
        <w:ind w:left="502" w:right="142"/>
        <w:jc w:val="both"/>
        <w:rPr>
          <w:color w:val="000000"/>
          <w:lang w:val="es-ES_tradnl" w:eastAsia="es-ES_tradnl"/>
        </w:rPr>
      </w:pPr>
    </w:p>
    <w:p w:rsidR="00494B7C" w:rsidRPr="005A625F" w:rsidRDefault="00494B7C" w:rsidP="005A625F">
      <w:pPr>
        <w:keepNext/>
        <w:jc w:val="both"/>
        <w:outlineLvl w:val="3"/>
        <w:rPr>
          <w:b/>
          <w:bCs/>
          <w:iCs/>
        </w:rPr>
      </w:pPr>
      <w:r w:rsidRPr="005A625F">
        <w:rPr>
          <w:b/>
          <w:bCs/>
          <w:iCs/>
        </w:rPr>
        <w:t xml:space="preserve">Criterios de evaluación y consecución de las competencias básicas </w:t>
      </w:r>
    </w:p>
    <w:p w:rsidR="00494B7C" w:rsidRPr="005A625F" w:rsidRDefault="00494B7C" w:rsidP="005A625F">
      <w:pPr>
        <w:suppressAutoHyphens/>
        <w:spacing w:after="40"/>
        <w:ind w:left="502" w:right="142"/>
        <w:jc w:val="both"/>
        <w:rPr>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494B7C" w:rsidRPr="005A625F" w:rsidTr="00470B6F">
        <w:tc>
          <w:tcPr>
            <w:tcW w:w="3130" w:type="dxa"/>
            <w:vAlign w:val="center"/>
          </w:tcPr>
          <w:p w:rsidR="00494B7C" w:rsidRPr="00470B6F" w:rsidRDefault="00494B7C" w:rsidP="00470B6F">
            <w:pPr>
              <w:jc w:val="center"/>
              <w:rPr>
                <w:b/>
              </w:rPr>
            </w:pPr>
            <w:r w:rsidRPr="00470B6F">
              <w:rPr>
                <w:b/>
              </w:rPr>
              <w:t>Criterios de evaluación</w:t>
            </w:r>
          </w:p>
        </w:tc>
        <w:tc>
          <w:tcPr>
            <w:tcW w:w="2378" w:type="dxa"/>
            <w:vAlign w:val="center"/>
          </w:tcPr>
          <w:p w:rsidR="00494B7C" w:rsidRPr="00470B6F" w:rsidRDefault="00494B7C" w:rsidP="00470B6F">
            <w:pPr>
              <w:jc w:val="center"/>
              <w:rPr>
                <w:b/>
              </w:rPr>
            </w:pPr>
            <w:r w:rsidRPr="00470B6F">
              <w:rPr>
                <w:b/>
              </w:rPr>
              <w:t>Competencia básica</w:t>
            </w:r>
          </w:p>
        </w:tc>
        <w:tc>
          <w:tcPr>
            <w:tcW w:w="3212" w:type="dxa"/>
            <w:vAlign w:val="center"/>
          </w:tcPr>
          <w:p w:rsidR="00494B7C" w:rsidRPr="00470B6F" w:rsidRDefault="00494B7C" w:rsidP="00470B6F">
            <w:pPr>
              <w:jc w:val="center"/>
              <w:rPr>
                <w:b/>
              </w:rPr>
            </w:pPr>
            <w:r w:rsidRPr="00470B6F">
              <w:rPr>
                <w:b/>
              </w:rPr>
              <w:t>Indicadores de logro</w:t>
            </w:r>
          </w:p>
          <w:p w:rsidR="00494B7C" w:rsidRPr="00470B6F" w:rsidRDefault="00494B7C" w:rsidP="00470B6F">
            <w:pPr>
              <w:jc w:val="center"/>
              <w:rPr>
                <w:b/>
              </w:rPr>
            </w:pPr>
            <w:r w:rsidRPr="00470B6F">
              <w:rPr>
                <w:b/>
              </w:rPr>
              <w:t>El alumno</w:t>
            </w:r>
            <w:r>
              <w:rPr>
                <w:b/>
              </w:rPr>
              <w:t>…</w:t>
            </w:r>
          </w:p>
        </w:tc>
      </w:tr>
      <w:tr w:rsidR="00494B7C" w:rsidRPr="005A625F" w:rsidTr="00F13AA6">
        <w:tc>
          <w:tcPr>
            <w:tcW w:w="3130" w:type="dxa"/>
          </w:tcPr>
          <w:p w:rsidR="00494B7C" w:rsidRPr="005A625F" w:rsidRDefault="00494B7C" w:rsidP="00470B6F">
            <w:pPr>
              <w:ind w:left="360"/>
              <w:rPr>
                <w:b/>
                <w:bCs/>
              </w:rPr>
            </w:pPr>
            <w:r w:rsidRPr="005A625F">
              <w:rPr>
                <w:b/>
                <w:bCs/>
              </w:rPr>
              <w:t>Apreciar los conocimientos y habilidades adquiridos</w:t>
            </w:r>
            <w:r>
              <w:rPr>
                <w:b/>
                <w:bCs/>
              </w:rPr>
              <w:t>.</w:t>
            </w:r>
            <w:r w:rsidRPr="005A625F">
              <w:rPr>
                <w:b/>
                <w:bCs/>
              </w:rPr>
              <w:t xml:space="preserve"> </w:t>
            </w:r>
          </w:p>
        </w:tc>
        <w:tc>
          <w:tcPr>
            <w:tcW w:w="2378" w:type="dxa"/>
          </w:tcPr>
          <w:p w:rsidR="00494B7C" w:rsidRPr="005A625F" w:rsidRDefault="00494B7C" w:rsidP="00470B6F">
            <w:pPr>
              <w:rPr>
                <w:i/>
                <w:iCs/>
              </w:rPr>
            </w:pPr>
            <w:r w:rsidRPr="005A625F">
              <w:rPr>
                <w:i/>
                <w:iCs/>
              </w:rPr>
              <w:t>Competencia para aprender a aprender</w:t>
            </w:r>
          </w:p>
        </w:tc>
        <w:tc>
          <w:tcPr>
            <w:tcW w:w="3212" w:type="dxa"/>
          </w:tcPr>
          <w:p w:rsidR="00494B7C" w:rsidRPr="005A625F" w:rsidRDefault="00494B7C" w:rsidP="00470B6F">
            <w:pPr>
              <w:ind w:left="360"/>
            </w:pPr>
            <w:r w:rsidRPr="005A625F">
              <w:t xml:space="preserve">Realiza aprendizajes autónomos breves. </w:t>
            </w:r>
          </w:p>
          <w:p w:rsidR="00494B7C" w:rsidRPr="005A625F" w:rsidRDefault="00494B7C" w:rsidP="00470B6F">
            <w:pPr>
              <w:ind w:left="360"/>
            </w:pPr>
            <w:r w:rsidRPr="005A625F">
              <w:t>Toma  conciencia sobre las propias posibilidades.</w:t>
            </w:r>
          </w:p>
        </w:tc>
      </w:tr>
      <w:tr w:rsidR="00494B7C" w:rsidRPr="005A625F" w:rsidTr="00F13AA6">
        <w:tc>
          <w:tcPr>
            <w:tcW w:w="3130" w:type="dxa"/>
          </w:tcPr>
          <w:p w:rsidR="00494B7C" w:rsidRPr="005A625F" w:rsidRDefault="00494B7C" w:rsidP="00470B6F">
            <w:pPr>
              <w:ind w:left="360"/>
              <w:rPr>
                <w:b/>
                <w:bCs/>
              </w:rPr>
            </w:pPr>
            <w:r w:rsidRPr="005A625F">
              <w:rPr>
                <w:b/>
                <w:bCs/>
              </w:rPr>
              <w:t xml:space="preserve">Cooperar en tareas de interpretación vocal, corporal e instrumental. </w:t>
            </w:r>
          </w:p>
        </w:tc>
        <w:tc>
          <w:tcPr>
            <w:tcW w:w="2378" w:type="dxa"/>
          </w:tcPr>
          <w:p w:rsidR="00494B7C" w:rsidRPr="005A625F" w:rsidRDefault="00494B7C" w:rsidP="00470B6F">
            <w:pPr>
              <w:rPr>
                <w:i/>
                <w:iCs/>
              </w:rPr>
            </w:pPr>
            <w:r w:rsidRPr="005A625F">
              <w:rPr>
                <w:i/>
                <w:iCs/>
              </w:rPr>
              <w:t>Competencia social y ciudadana</w:t>
            </w:r>
          </w:p>
        </w:tc>
        <w:tc>
          <w:tcPr>
            <w:tcW w:w="3212" w:type="dxa"/>
          </w:tcPr>
          <w:p w:rsidR="00494B7C" w:rsidRPr="005A625F" w:rsidRDefault="00494B7C" w:rsidP="00470B6F">
            <w:pPr>
              <w:ind w:left="360"/>
            </w:pPr>
            <w:r w:rsidRPr="005A625F">
              <w:t>Coopera en tareas encaminadas a un producto musical final.</w:t>
            </w:r>
          </w:p>
        </w:tc>
      </w:tr>
      <w:tr w:rsidR="00494B7C" w:rsidRPr="005A625F" w:rsidTr="00F13AA6">
        <w:tc>
          <w:tcPr>
            <w:tcW w:w="3130" w:type="dxa"/>
          </w:tcPr>
          <w:p w:rsidR="00494B7C" w:rsidRPr="005A625F" w:rsidRDefault="00494B7C" w:rsidP="00470B6F">
            <w:pPr>
              <w:ind w:left="360"/>
              <w:rPr>
                <w:b/>
                <w:bCs/>
              </w:rPr>
            </w:pPr>
            <w:r w:rsidRPr="005A625F">
              <w:rPr>
                <w:b/>
                <w:bCs/>
              </w:rPr>
              <w:t>Coordinar su acción con los demás en juegos musicales</w:t>
            </w:r>
            <w:r>
              <w:rPr>
                <w:b/>
                <w:bCs/>
              </w:rPr>
              <w:t>.</w:t>
            </w:r>
            <w:r w:rsidRPr="005A625F">
              <w:rPr>
                <w:b/>
                <w:bCs/>
              </w:rPr>
              <w:t xml:space="preserve"> </w:t>
            </w:r>
          </w:p>
        </w:tc>
        <w:tc>
          <w:tcPr>
            <w:tcW w:w="2378" w:type="dxa"/>
          </w:tcPr>
          <w:p w:rsidR="00494B7C" w:rsidRPr="005A625F" w:rsidRDefault="00494B7C" w:rsidP="00470B6F">
            <w:pPr>
              <w:rPr>
                <w:i/>
                <w:iCs/>
              </w:rPr>
            </w:pPr>
            <w:r w:rsidRPr="005A625F">
              <w:rPr>
                <w:i/>
                <w:iCs/>
              </w:rPr>
              <w:t>Competencia social y ciudadana</w:t>
            </w:r>
          </w:p>
        </w:tc>
        <w:tc>
          <w:tcPr>
            <w:tcW w:w="3212" w:type="dxa"/>
          </w:tcPr>
          <w:p w:rsidR="00494B7C" w:rsidRPr="005A625F" w:rsidRDefault="00494B7C" w:rsidP="00470B6F">
            <w:pPr>
              <w:ind w:left="360"/>
            </w:pPr>
            <w:r w:rsidRPr="005A625F">
              <w:t>Coordina su acción con los compañeros en actividades musicales.</w:t>
            </w:r>
          </w:p>
        </w:tc>
      </w:tr>
      <w:tr w:rsidR="00494B7C" w:rsidRPr="005A625F" w:rsidTr="00F13AA6">
        <w:tc>
          <w:tcPr>
            <w:tcW w:w="3130" w:type="dxa"/>
          </w:tcPr>
          <w:p w:rsidR="00494B7C" w:rsidRPr="005A625F" w:rsidRDefault="00494B7C" w:rsidP="00470B6F">
            <w:pPr>
              <w:ind w:left="360"/>
              <w:rPr>
                <w:b/>
                <w:bCs/>
              </w:rPr>
            </w:pPr>
            <w:r w:rsidRPr="005A625F">
              <w:rPr>
                <w:b/>
                <w:bCs/>
              </w:rPr>
              <w:t>Seguir el pulso y el ritmo en interpretaciones musicales y audiciones.</w:t>
            </w:r>
          </w:p>
        </w:tc>
        <w:tc>
          <w:tcPr>
            <w:tcW w:w="2378" w:type="dxa"/>
          </w:tcPr>
          <w:p w:rsidR="00494B7C" w:rsidRPr="005A625F" w:rsidRDefault="00494B7C" w:rsidP="00470B6F">
            <w:pPr>
              <w:rPr>
                <w:i/>
                <w:iCs/>
              </w:rPr>
            </w:pPr>
            <w:r w:rsidRPr="005A625F">
              <w:rPr>
                <w:i/>
                <w:iCs/>
              </w:rPr>
              <w:t>Competencia cultural y artística</w:t>
            </w:r>
          </w:p>
        </w:tc>
        <w:tc>
          <w:tcPr>
            <w:tcW w:w="3212" w:type="dxa"/>
          </w:tcPr>
          <w:p w:rsidR="00494B7C" w:rsidRPr="005A625F" w:rsidRDefault="00494B7C" w:rsidP="00470B6F">
            <w:pPr>
              <w:ind w:left="360"/>
            </w:pPr>
            <w:r w:rsidRPr="005A625F">
              <w:t>Adquiere habilidades musicales para expresar ideas mediante la interpretación y la improvisación.</w:t>
            </w:r>
          </w:p>
          <w:p w:rsidR="00494B7C" w:rsidRPr="005A625F" w:rsidRDefault="00494B7C" w:rsidP="00470B6F">
            <w:pPr>
              <w:ind w:left="360"/>
            </w:pPr>
            <w:r w:rsidRPr="005A625F">
              <w:t>Desarrolla su creatividad</w:t>
            </w:r>
            <w:r>
              <w:t>.</w:t>
            </w:r>
          </w:p>
        </w:tc>
      </w:tr>
    </w:tbl>
    <w:p w:rsidR="00494B7C" w:rsidRDefault="00494B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494B7C" w:rsidRPr="005A625F" w:rsidTr="00F13AA6">
        <w:tc>
          <w:tcPr>
            <w:tcW w:w="3130" w:type="dxa"/>
          </w:tcPr>
          <w:p w:rsidR="00494B7C" w:rsidRPr="005A625F" w:rsidRDefault="00494B7C" w:rsidP="00470B6F">
            <w:pPr>
              <w:ind w:left="360"/>
              <w:rPr>
                <w:b/>
                <w:bCs/>
              </w:rPr>
            </w:pPr>
            <w:r w:rsidRPr="005A625F">
              <w:rPr>
                <w:b/>
                <w:bCs/>
              </w:rPr>
              <w:t>Discriminar la duración y el timbre en los sonidos musicales y no musicales del ámbito doméstico y navideño.</w:t>
            </w:r>
          </w:p>
          <w:p w:rsidR="00494B7C" w:rsidRPr="005A625F" w:rsidRDefault="00494B7C" w:rsidP="00470B6F">
            <w:pPr>
              <w:ind w:left="360"/>
              <w:rPr>
                <w:b/>
                <w:bCs/>
              </w:rPr>
            </w:pPr>
          </w:p>
          <w:p w:rsidR="00494B7C" w:rsidRPr="005A625F" w:rsidRDefault="00494B7C" w:rsidP="00470B6F">
            <w:pPr>
              <w:rPr>
                <w:b/>
                <w:bCs/>
              </w:rPr>
            </w:pPr>
          </w:p>
        </w:tc>
        <w:tc>
          <w:tcPr>
            <w:tcW w:w="2378" w:type="dxa"/>
          </w:tcPr>
          <w:p w:rsidR="00494B7C" w:rsidRPr="005A625F" w:rsidRDefault="00494B7C" w:rsidP="00470B6F">
            <w:pPr>
              <w:rPr>
                <w:i/>
                <w:iCs/>
              </w:rPr>
            </w:pPr>
            <w:r w:rsidRPr="005A625F">
              <w:rPr>
                <w:i/>
                <w:iCs/>
              </w:rPr>
              <w:t>Competencia matemática</w:t>
            </w:r>
          </w:p>
          <w:p w:rsidR="00494B7C" w:rsidRPr="005A625F" w:rsidRDefault="00494B7C" w:rsidP="00470B6F">
            <w:pPr>
              <w:rPr>
                <w:i/>
                <w:iCs/>
              </w:rPr>
            </w:pPr>
          </w:p>
          <w:p w:rsidR="00494B7C" w:rsidRPr="005A625F" w:rsidRDefault="00494B7C" w:rsidP="00470B6F">
            <w:pPr>
              <w:rPr>
                <w:i/>
                <w:iCs/>
              </w:rPr>
            </w:pPr>
          </w:p>
          <w:p w:rsidR="00494B7C" w:rsidRPr="005A625F" w:rsidRDefault="00494B7C" w:rsidP="00470B6F">
            <w:pPr>
              <w:rPr>
                <w:i/>
                <w:iCs/>
              </w:rPr>
            </w:pPr>
          </w:p>
          <w:p w:rsidR="00494B7C" w:rsidRPr="005A625F" w:rsidRDefault="00494B7C" w:rsidP="00470B6F">
            <w:pPr>
              <w:rPr>
                <w:i/>
                <w:iCs/>
              </w:rPr>
            </w:pPr>
          </w:p>
          <w:p w:rsidR="00494B7C" w:rsidRPr="00470B6F" w:rsidRDefault="00494B7C" w:rsidP="00470B6F">
            <w:pPr>
              <w:rPr>
                <w:i/>
                <w:iCs/>
              </w:rPr>
            </w:pPr>
            <w:r w:rsidRPr="005A625F">
              <w:rPr>
                <w:i/>
                <w:iCs/>
              </w:rPr>
              <w:t xml:space="preserve">Competencia en el conocimiento y la interacción con el </w:t>
            </w:r>
            <w:r>
              <w:rPr>
                <w:i/>
                <w:iCs/>
              </w:rPr>
              <w:t>mundo físico</w:t>
            </w:r>
          </w:p>
        </w:tc>
        <w:tc>
          <w:tcPr>
            <w:tcW w:w="3212" w:type="dxa"/>
          </w:tcPr>
          <w:p w:rsidR="00494B7C" w:rsidRPr="005A625F" w:rsidRDefault="00494B7C" w:rsidP="00470B6F">
            <w:pPr>
              <w:ind w:left="360"/>
            </w:pPr>
            <w:r w:rsidRPr="005A625F">
              <w:t>Trabaja con elementos físicos de la música: el sonido y sus parámetros físicos (timbre e intensidad).</w:t>
            </w:r>
          </w:p>
          <w:p w:rsidR="00494B7C" w:rsidRPr="005A625F" w:rsidRDefault="00494B7C" w:rsidP="00470B6F">
            <w:pPr>
              <w:ind w:left="360"/>
            </w:pPr>
          </w:p>
          <w:p w:rsidR="00494B7C" w:rsidRPr="005A625F" w:rsidRDefault="00494B7C" w:rsidP="00470B6F">
            <w:pPr>
              <w:ind w:left="360"/>
            </w:pPr>
            <w:r w:rsidRPr="005A625F">
              <w:t>Aprecia el entorno sonoro doméstico</w:t>
            </w:r>
            <w:r>
              <w:t>.</w:t>
            </w:r>
          </w:p>
          <w:p w:rsidR="00494B7C" w:rsidRPr="005A625F" w:rsidRDefault="00494B7C" w:rsidP="00470B6F">
            <w:pPr>
              <w:ind w:left="360"/>
            </w:pPr>
            <w:r w:rsidRPr="005A625F">
              <w:t>Descubre sonidos propios de la Navidad</w:t>
            </w:r>
            <w:r>
              <w:t>.</w:t>
            </w:r>
          </w:p>
        </w:tc>
      </w:tr>
      <w:tr w:rsidR="00494B7C" w:rsidRPr="005A625F" w:rsidTr="00F13AA6">
        <w:tc>
          <w:tcPr>
            <w:tcW w:w="3130" w:type="dxa"/>
          </w:tcPr>
          <w:p w:rsidR="00494B7C" w:rsidRPr="005A625F" w:rsidRDefault="00494B7C" w:rsidP="00470B6F">
            <w:pPr>
              <w:ind w:left="360"/>
              <w:rPr>
                <w:b/>
                <w:bCs/>
              </w:rPr>
            </w:pPr>
            <w:r w:rsidRPr="005A625F">
              <w:rPr>
                <w:b/>
                <w:bCs/>
              </w:rPr>
              <w:t>Emplear onomatopeyas en juegos y canciones</w:t>
            </w:r>
            <w:r>
              <w:rPr>
                <w:b/>
                <w:bCs/>
              </w:rPr>
              <w:t>.</w:t>
            </w:r>
          </w:p>
        </w:tc>
        <w:tc>
          <w:tcPr>
            <w:tcW w:w="2378" w:type="dxa"/>
          </w:tcPr>
          <w:p w:rsidR="00494B7C" w:rsidRPr="005A625F" w:rsidRDefault="00494B7C" w:rsidP="00470B6F">
            <w:pPr>
              <w:rPr>
                <w:i/>
                <w:iCs/>
              </w:rPr>
            </w:pPr>
            <w:r w:rsidRPr="005A625F">
              <w:rPr>
                <w:i/>
                <w:iCs/>
              </w:rPr>
              <w:t xml:space="preserve">Competencia lingüística </w:t>
            </w:r>
          </w:p>
        </w:tc>
        <w:tc>
          <w:tcPr>
            <w:tcW w:w="3212" w:type="dxa"/>
          </w:tcPr>
          <w:p w:rsidR="00494B7C" w:rsidRPr="005A625F" w:rsidRDefault="00494B7C" w:rsidP="00470B6F">
            <w:pPr>
              <w:ind w:left="360"/>
            </w:pPr>
            <w:r w:rsidRPr="005A625F">
              <w:t>Utiliza el canto como acto comunicativo.</w:t>
            </w:r>
          </w:p>
          <w:p w:rsidR="00494B7C" w:rsidRPr="005A625F" w:rsidRDefault="00494B7C" w:rsidP="00470B6F">
            <w:pPr>
              <w:ind w:left="360"/>
            </w:pPr>
            <w:r w:rsidRPr="005A625F">
              <w:t>Emplea la voz y la palabra en canciones y juegos de suerte.</w:t>
            </w:r>
          </w:p>
        </w:tc>
      </w:tr>
      <w:tr w:rsidR="00494B7C" w:rsidRPr="005A625F" w:rsidTr="00F13AA6">
        <w:tc>
          <w:tcPr>
            <w:tcW w:w="3130" w:type="dxa"/>
          </w:tcPr>
          <w:p w:rsidR="00494B7C" w:rsidRPr="005A625F" w:rsidRDefault="00494B7C" w:rsidP="00470B6F">
            <w:pPr>
              <w:ind w:left="360"/>
              <w:rPr>
                <w:b/>
                <w:bCs/>
              </w:rPr>
            </w:pPr>
            <w:r w:rsidRPr="005A625F">
              <w:rPr>
                <w:b/>
                <w:bCs/>
              </w:rPr>
              <w:t>Relacionar palabras con textos en sonorizaciones</w:t>
            </w:r>
            <w:r>
              <w:rPr>
                <w:b/>
                <w:bCs/>
              </w:rPr>
              <w:t>.</w:t>
            </w:r>
            <w:r w:rsidRPr="005A625F">
              <w:rPr>
                <w:b/>
                <w:bCs/>
              </w:rPr>
              <w:t xml:space="preserve"> </w:t>
            </w:r>
          </w:p>
        </w:tc>
        <w:tc>
          <w:tcPr>
            <w:tcW w:w="2378" w:type="dxa"/>
          </w:tcPr>
          <w:p w:rsidR="00494B7C" w:rsidRPr="005A625F" w:rsidRDefault="00494B7C" w:rsidP="00470B6F">
            <w:pPr>
              <w:rPr>
                <w:i/>
                <w:iCs/>
              </w:rPr>
            </w:pPr>
            <w:r w:rsidRPr="005A625F">
              <w:rPr>
                <w:i/>
                <w:iCs/>
              </w:rPr>
              <w:t>Competencia lingüística</w:t>
            </w:r>
          </w:p>
        </w:tc>
        <w:tc>
          <w:tcPr>
            <w:tcW w:w="3212" w:type="dxa"/>
          </w:tcPr>
          <w:p w:rsidR="00494B7C" w:rsidRPr="005A625F" w:rsidRDefault="00494B7C" w:rsidP="00470B6F">
            <w:pPr>
              <w:ind w:left="360"/>
            </w:pPr>
            <w:r w:rsidRPr="005A625F">
              <w:t>Acompaña textos narrados con sonidos corporales y material de deshecho</w:t>
            </w:r>
            <w:r>
              <w:t>.</w:t>
            </w:r>
          </w:p>
        </w:tc>
      </w:tr>
      <w:tr w:rsidR="00494B7C" w:rsidRPr="005A625F" w:rsidTr="00F13AA6">
        <w:tc>
          <w:tcPr>
            <w:tcW w:w="3130" w:type="dxa"/>
          </w:tcPr>
          <w:p w:rsidR="00494B7C" w:rsidRPr="005A625F" w:rsidRDefault="00494B7C" w:rsidP="00470B6F">
            <w:pPr>
              <w:ind w:left="360"/>
              <w:rPr>
                <w:b/>
                <w:bCs/>
              </w:rPr>
            </w:pPr>
            <w:r w:rsidRPr="005A625F">
              <w:rPr>
                <w:b/>
                <w:bCs/>
              </w:rPr>
              <w:t>Interpretar de forma habitual grafías no convencionales en interpretaciones y audiciones.</w:t>
            </w:r>
          </w:p>
        </w:tc>
        <w:tc>
          <w:tcPr>
            <w:tcW w:w="2378" w:type="dxa"/>
          </w:tcPr>
          <w:p w:rsidR="00494B7C" w:rsidRPr="005A625F" w:rsidRDefault="00494B7C" w:rsidP="00470B6F">
            <w:pPr>
              <w:rPr>
                <w:i/>
                <w:iCs/>
              </w:rPr>
            </w:pPr>
            <w:r w:rsidRPr="005A625F">
              <w:rPr>
                <w:i/>
                <w:iCs/>
              </w:rPr>
              <w:t xml:space="preserve">Competencia lingüística </w:t>
            </w:r>
          </w:p>
        </w:tc>
        <w:tc>
          <w:tcPr>
            <w:tcW w:w="3212" w:type="dxa"/>
          </w:tcPr>
          <w:p w:rsidR="00494B7C" w:rsidRPr="005A625F" w:rsidRDefault="00494B7C" w:rsidP="00470B6F">
            <w:pPr>
              <w:ind w:left="360"/>
            </w:pPr>
            <w:r w:rsidRPr="005A625F">
              <w:t>Emplea la voz y la palabra en canciones y juegos de suerte.</w:t>
            </w:r>
          </w:p>
          <w:p w:rsidR="00494B7C" w:rsidRPr="005A625F" w:rsidRDefault="00494B7C" w:rsidP="00470B6F">
            <w:pPr>
              <w:ind w:left="360"/>
            </w:pPr>
            <w:r w:rsidRPr="005A625F">
              <w:t>Expresa el ritmo mediante la palabra.</w:t>
            </w:r>
          </w:p>
          <w:p w:rsidR="00494B7C" w:rsidRPr="005A625F" w:rsidRDefault="00494B7C" w:rsidP="00470B6F"/>
        </w:tc>
      </w:tr>
      <w:tr w:rsidR="00494B7C" w:rsidRPr="005A625F" w:rsidTr="00F13AA6">
        <w:tc>
          <w:tcPr>
            <w:tcW w:w="3130" w:type="dxa"/>
          </w:tcPr>
          <w:p w:rsidR="00494B7C" w:rsidRPr="005A625F" w:rsidRDefault="00494B7C" w:rsidP="00470B6F">
            <w:pPr>
              <w:ind w:left="360"/>
              <w:rPr>
                <w:b/>
                <w:bCs/>
              </w:rPr>
            </w:pPr>
            <w:r w:rsidRPr="005A625F">
              <w:rPr>
                <w:b/>
                <w:bCs/>
              </w:rPr>
              <w:t>Interpretar canciones propias del tiempo de Navidad</w:t>
            </w:r>
            <w:r>
              <w:rPr>
                <w:b/>
                <w:bCs/>
              </w:rPr>
              <w:t>.</w:t>
            </w:r>
          </w:p>
        </w:tc>
        <w:tc>
          <w:tcPr>
            <w:tcW w:w="2378" w:type="dxa"/>
          </w:tcPr>
          <w:p w:rsidR="00494B7C" w:rsidRPr="005A625F" w:rsidRDefault="00494B7C" w:rsidP="00470B6F">
            <w:pPr>
              <w:rPr>
                <w:i/>
                <w:iCs/>
              </w:rPr>
            </w:pPr>
            <w:r w:rsidRPr="005A625F">
              <w:rPr>
                <w:i/>
                <w:iCs/>
              </w:rPr>
              <w:t xml:space="preserve">Competencia lingüística </w:t>
            </w:r>
          </w:p>
          <w:p w:rsidR="00494B7C" w:rsidRPr="005A625F" w:rsidRDefault="00494B7C" w:rsidP="00470B6F">
            <w:pPr>
              <w:rPr>
                <w:i/>
                <w:iCs/>
              </w:rPr>
            </w:pPr>
          </w:p>
          <w:p w:rsidR="00494B7C" w:rsidRPr="005A625F" w:rsidRDefault="00494B7C" w:rsidP="00470B6F">
            <w:pPr>
              <w:rPr>
                <w:i/>
                <w:iCs/>
              </w:rPr>
            </w:pPr>
          </w:p>
          <w:p w:rsidR="00494B7C" w:rsidRPr="005A625F" w:rsidRDefault="00494B7C" w:rsidP="00470B6F">
            <w:pPr>
              <w:rPr>
                <w:i/>
                <w:iCs/>
              </w:rPr>
            </w:pPr>
          </w:p>
          <w:p w:rsidR="00494B7C" w:rsidRPr="005A625F" w:rsidRDefault="00494B7C" w:rsidP="00470B6F">
            <w:pPr>
              <w:rPr>
                <w:i/>
                <w:iCs/>
              </w:rPr>
            </w:pPr>
          </w:p>
          <w:p w:rsidR="00494B7C" w:rsidRPr="005A625F" w:rsidRDefault="00494B7C" w:rsidP="00470B6F">
            <w:pPr>
              <w:rPr>
                <w:i/>
                <w:iCs/>
              </w:rPr>
            </w:pPr>
            <w:r w:rsidRPr="005A625F">
              <w:rPr>
                <w:i/>
                <w:iCs/>
              </w:rPr>
              <w:t>Competencia cultural y artística</w:t>
            </w:r>
          </w:p>
        </w:tc>
        <w:tc>
          <w:tcPr>
            <w:tcW w:w="3212" w:type="dxa"/>
          </w:tcPr>
          <w:p w:rsidR="00494B7C" w:rsidRPr="005A625F" w:rsidRDefault="00494B7C" w:rsidP="00470B6F">
            <w:pPr>
              <w:ind w:left="360"/>
            </w:pPr>
            <w:r w:rsidRPr="005A625F">
              <w:t>Utiliza el canto como acto comunicativo.</w:t>
            </w:r>
          </w:p>
          <w:p w:rsidR="00494B7C" w:rsidRPr="005A625F" w:rsidRDefault="00494B7C" w:rsidP="00470B6F">
            <w:pPr>
              <w:ind w:left="360"/>
            </w:pPr>
            <w:r w:rsidRPr="005A625F">
              <w:t>Emplea la voz y la palabra en canciones y juegos de suerte.</w:t>
            </w:r>
          </w:p>
          <w:p w:rsidR="00494B7C" w:rsidRPr="005A625F" w:rsidRDefault="00494B7C" w:rsidP="00470B6F">
            <w:pPr>
              <w:ind w:left="360"/>
            </w:pPr>
          </w:p>
          <w:p w:rsidR="00494B7C" w:rsidRPr="005A625F" w:rsidRDefault="00494B7C" w:rsidP="00470B6F">
            <w:pPr>
              <w:ind w:left="360"/>
            </w:pPr>
            <w:r w:rsidRPr="005A625F">
              <w:t>Adquiere habilidades musicales para expresar ideas mediante la interpretación y la improvisación.</w:t>
            </w:r>
          </w:p>
          <w:p w:rsidR="00494B7C" w:rsidRPr="005A625F" w:rsidRDefault="00494B7C" w:rsidP="00470B6F">
            <w:pPr>
              <w:ind w:left="360"/>
            </w:pPr>
            <w:r w:rsidRPr="005A625F">
              <w:t>Conoce y valora la función de distintos tipos de música</w:t>
            </w:r>
            <w:r>
              <w:t>.</w:t>
            </w:r>
          </w:p>
          <w:p w:rsidR="00494B7C" w:rsidRPr="005A625F" w:rsidRDefault="00494B7C" w:rsidP="00470B6F">
            <w:pPr>
              <w:ind w:left="360"/>
            </w:pPr>
            <w:r w:rsidRPr="005A625F">
              <w:t>Desarrolla su creatividad</w:t>
            </w:r>
            <w:r>
              <w:t>.</w:t>
            </w:r>
          </w:p>
        </w:tc>
      </w:tr>
    </w:tbl>
    <w:p w:rsidR="00494B7C" w:rsidRDefault="00494B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494B7C" w:rsidRPr="005A625F" w:rsidTr="00F13AA6">
        <w:tc>
          <w:tcPr>
            <w:tcW w:w="3130" w:type="dxa"/>
          </w:tcPr>
          <w:p w:rsidR="00494B7C" w:rsidRPr="005A625F" w:rsidRDefault="00494B7C" w:rsidP="009668A1">
            <w:pPr>
              <w:ind w:left="360"/>
              <w:rPr>
                <w:b/>
                <w:bCs/>
              </w:rPr>
            </w:pPr>
            <w:r w:rsidRPr="005A625F">
              <w:rPr>
                <w:b/>
                <w:bCs/>
              </w:rPr>
              <w:t>Descubrir las posibilidades de los instrumentos musicales según sus materiales y la manera de tocarlos.</w:t>
            </w:r>
          </w:p>
        </w:tc>
        <w:tc>
          <w:tcPr>
            <w:tcW w:w="2378" w:type="dxa"/>
          </w:tcPr>
          <w:p w:rsidR="00494B7C" w:rsidRPr="005A625F" w:rsidRDefault="00494B7C" w:rsidP="00470B6F">
            <w:pPr>
              <w:rPr>
                <w:i/>
                <w:iCs/>
              </w:rPr>
            </w:pPr>
            <w:r w:rsidRPr="005A625F">
              <w:rPr>
                <w:i/>
                <w:iCs/>
              </w:rPr>
              <w:t>Competencia en el conocimiento y la interacción con el mundo físico</w:t>
            </w:r>
          </w:p>
          <w:p w:rsidR="00494B7C" w:rsidRPr="005A625F" w:rsidRDefault="00494B7C" w:rsidP="00470B6F">
            <w:pPr>
              <w:rPr>
                <w:i/>
                <w:iCs/>
              </w:rPr>
            </w:pPr>
          </w:p>
          <w:p w:rsidR="00494B7C" w:rsidRPr="005A625F" w:rsidRDefault="00494B7C" w:rsidP="00470B6F">
            <w:pPr>
              <w:rPr>
                <w:i/>
                <w:iCs/>
              </w:rPr>
            </w:pPr>
            <w:r w:rsidRPr="005A625F">
              <w:rPr>
                <w:i/>
                <w:iCs/>
              </w:rPr>
              <w:t>Competencia cultural y artística</w:t>
            </w:r>
          </w:p>
        </w:tc>
        <w:tc>
          <w:tcPr>
            <w:tcW w:w="3212" w:type="dxa"/>
          </w:tcPr>
          <w:p w:rsidR="00494B7C" w:rsidRPr="005A625F" w:rsidRDefault="00494B7C" w:rsidP="00470B6F">
            <w:pPr>
              <w:ind w:left="360"/>
            </w:pPr>
            <w:r w:rsidRPr="005A625F">
              <w:t>Aprecia las características físicas de los instrumentos de percusión escolar.</w:t>
            </w:r>
          </w:p>
          <w:p w:rsidR="00494B7C" w:rsidRPr="005A625F" w:rsidRDefault="00494B7C" w:rsidP="00470B6F"/>
          <w:p w:rsidR="00494B7C" w:rsidRPr="005A625F" w:rsidRDefault="00494B7C" w:rsidP="00470B6F">
            <w:pPr>
              <w:ind w:left="360"/>
            </w:pPr>
          </w:p>
          <w:p w:rsidR="00494B7C" w:rsidRPr="005A625F" w:rsidRDefault="00494B7C" w:rsidP="00470B6F">
            <w:pPr>
              <w:ind w:left="360"/>
            </w:pPr>
            <w:r w:rsidRPr="005A625F">
              <w:t>Conoce y valora la función de distintos instrumentos de percusión</w:t>
            </w:r>
            <w:r>
              <w:t>.</w:t>
            </w:r>
          </w:p>
          <w:p w:rsidR="00494B7C" w:rsidRPr="005A625F" w:rsidRDefault="00494B7C" w:rsidP="00470B6F">
            <w:pPr>
              <w:ind w:left="360"/>
            </w:pPr>
            <w:r w:rsidRPr="005A625F">
              <w:t>Desarrolla su creatividad</w:t>
            </w:r>
            <w:r>
              <w:t>.</w:t>
            </w:r>
          </w:p>
        </w:tc>
      </w:tr>
      <w:tr w:rsidR="00494B7C" w:rsidRPr="005A625F" w:rsidTr="00F13AA6">
        <w:tc>
          <w:tcPr>
            <w:tcW w:w="3130" w:type="dxa"/>
          </w:tcPr>
          <w:p w:rsidR="00494B7C" w:rsidRPr="005A625F" w:rsidRDefault="00494B7C" w:rsidP="00470B6F">
            <w:pPr>
              <w:ind w:left="360"/>
              <w:rPr>
                <w:b/>
                <w:bCs/>
              </w:rPr>
            </w:pPr>
            <w:r w:rsidRPr="005A625F">
              <w:rPr>
                <w:b/>
                <w:bCs/>
              </w:rPr>
              <w:t>Participar en la interpretación de villancicos populares con y sin acompañamiento instrumental.</w:t>
            </w:r>
          </w:p>
        </w:tc>
        <w:tc>
          <w:tcPr>
            <w:tcW w:w="2378" w:type="dxa"/>
          </w:tcPr>
          <w:p w:rsidR="00494B7C" w:rsidRPr="005A625F" w:rsidRDefault="00494B7C" w:rsidP="00470B6F">
            <w:pPr>
              <w:rPr>
                <w:i/>
                <w:iCs/>
              </w:rPr>
            </w:pPr>
            <w:r w:rsidRPr="005A625F">
              <w:rPr>
                <w:i/>
                <w:iCs/>
              </w:rPr>
              <w:t>Competencia cultural y artística</w:t>
            </w:r>
          </w:p>
        </w:tc>
        <w:tc>
          <w:tcPr>
            <w:tcW w:w="3212" w:type="dxa"/>
          </w:tcPr>
          <w:p w:rsidR="00494B7C" w:rsidRPr="005A625F" w:rsidRDefault="00494B7C" w:rsidP="00470B6F">
            <w:pPr>
              <w:ind w:left="360"/>
            </w:pPr>
            <w:r w:rsidRPr="005A625F">
              <w:t>Adquiere habilidades musicales para expresar ideas mediante la interpretación y la improvisación.</w:t>
            </w:r>
          </w:p>
          <w:p w:rsidR="00494B7C" w:rsidRPr="005A625F" w:rsidRDefault="00494B7C" w:rsidP="00470B6F">
            <w:pPr>
              <w:ind w:left="360"/>
            </w:pPr>
            <w:r w:rsidRPr="005A625F">
              <w:t>Conoce y valora la función de distintos tipos de música</w:t>
            </w:r>
            <w:r>
              <w:t>.</w:t>
            </w:r>
          </w:p>
          <w:p w:rsidR="00494B7C" w:rsidRPr="005A625F" w:rsidRDefault="00494B7C" w:rsidP="00470B6F">
            <w:pPr>
              <w:ind w:left="360"/>
            </w:pPr>
            <w:r w:rsidRPr="005A625F">
              <w:t>Desarrolla su creatividad</w:t>
            </w:r>
            <w:r>
              <w:t>.</w:t>
            </w:r>
          </w:p>
        </w:tc>
      </w:tr>
      <w:tr w:rsidR="00494B7C" w:rsidRPr="005A625F" w:rsidTr="00F13AA6">
        <w:tc>
          <w:tcPr>
            <w:tcW w:w="3130" w:type="dxa"/>
          </w:tcPr>
          <w:p w:rsidR="00494B7C" w:rsidRPr="005A625F" w:rsidRDefault="00494B7C" w:rsidP="00470B6F">
            <w:pPr>
              <w:ind w:left="360"/>
              <w:rPr>
                <w:b/>
                <w:bCs/>
              </w:rPr>
            </w:pPr>
            <w:r w:rsidRPr="005A625F">
              <w:rPr>
                <w:b/>
                <w:bCs/>
              </w:rPr>
              <w:t>Acompañar rítmicamente canciones y villancicos y danzas con instrumentos de percusión.</w:t>
            </w:r>
          </w:p>
        </w:tc>
        <w:tc>
          <w:tcPr>
            <w:tcW w:w="2378" w:type="dxa"/>
          </w:tcPr>
          <w:p w:rsidR="00494B7C" w:rsidRPr="005A625F" w:rsidRDefault="00494B7C" w:rsidP="00470B6F">
            <w:pPr>
              <w:rPr>
                <w:i/>
                <w:iCs/>
              </w:rPr>
            </w:pPr>
            <w:r w:rsidRPr="005A625F">
              <w:rPr>
                <w:i/>
                <w:iCs/>
              </w:rPr>
              <w:t>Competencia cultural y artística</w:t>
            </w:r>
          </w:p>
          <w:p w:rsidR="00494B7C" w:rsidRPr="005A625F" w:rsidRDefault="00494B7C" w:rsidP="00470B6F">
            <w:pPr>
              <w:rPr>
                <w:i/>
                <w:iCs/>
              </w:rPr>
            </w:pPr>
          </w:p>
          <w:p w:rsidR="00494B7C" w:rsidRPr="005A625F" w:rsidRDefault="00494B7C" w:rsidP="00470B6F">
            <w:pPr>
              <w:rPr>
                <w:i/>
                <w:iCs/>
              </w:rPr>
            </w:pPr>
          </w:p>
          <w:p w:rsidR="00494B7C" w:rsidRPr="005A625F" w:rsidRDefault="00494B7C" w:rsidP="00470B6F">
            <w:pPr>
              <w:rPr>
                <w:i/>
                <w:iCs/>
              </w:rPr>
            </w:pPr>
          </w:p>
          <w:p w:rsidR="00494B7C" w:rsidRPr="005A625F" w:rsidRDefault="00494B7C" w:rsidP="00470B6F">
            <w:pPr>
              <w:rPr>
                <w:i/>
                <w:iCs/>
              </w:rPr>
            </w:pPr>
          </w:p>
          <w:p w:rsidR="00494B7C" w:rsidRPr="005A625F" w:rsidRDefault="00494B7C" w:rsidP="00470B6F">
            <w:pPr>
              <w:rPr>
                <w:i/>
                <w:iCs/>
              </w:rPr>
            </w:pPr>
            <w:r w:rsidRPr="005A625F">
              <w:rPr>
                <w:i/>
                <w:iCs/>
              </w:rPr>
              <w:t>Competencia en comunicación lingüística</w:t>
            </w:r>
          </w:p>
        </w:tc>
        <w:tc>
          <w:tcPr>
            <w:tcW w:w="3212" w:type="dxa"/>
          </w:tcPr>
          <w:p w:rsidR="00494B7C" w:rsidRPr="005A625F" w:rsidRDefault="00494B7C" w:rsidP="00470B6F">
            <w:pPr>
              <w:ind w:left="360"/>
            </w:pPr>
            <w:r w:rsidRPr="005A625F">
              <w:t>Adquiere habilidades musicales para expresar ideas mediante la interpretación y la improvisación.</w:t>
            </w:r>
          </w:p>
          <w:p w:rsidR="00494B7C" w:rsidRPr="005A625F" w:rsidRDefault="00494B7C" w:rsidP="00470B6F">
            <w:pPr>
              <w:ind w:left="360"/>
            </w:pPr>
          </w:p>
          <w:p w:rsidR="00494B7C" w:rsidRPr="005A625F" w:rsidRDefault="00494B7C" w:rsidP="00470B6F">
            <w:pPr>
              <w:ind w:left="360"/>
            </w:pPr>
            <w:r w:rsidRPr="005A625F">
              <w:t>Desarrolla su creatividad</w:t>
            </w:r>
          </w:p>
          <w:p w:rsidR="00494B7C" w:rsidRPr="005A625F" w:rsidRDefault="00494B7C" w:rsidP="00470B6F">
            <w:pPr>
              <w:ind w:left="360"/>
            </w:pPr>
            <w:r w:rsidRPr="005A625F">
              <w:t>Integra el lenguaje musical y el lenguaje verbal.</w:t>
            </w:r>
          </w:p>
          <w:p w:rsidR="00494B7C" w:rsidRPr="005A625F" w:rsidRDefault="00494B7C" w:rsidP="00470B6F">
            <w:pPr>
              <w:ind w:left="360"/>
            </w:pPr>
            <w:r w:rsidRPr="005A625F">
              <w:t>Acompaña textos narrados con percusión corporal</w:t>
            </w:r>
            <w:r>
              <w:t>.</w:t>
            </w:r>
          </w:p>
        </w:tc>
      </w:tr>
    </w:tbl>
    <w:p w:rsidR="00494B7C" w:rsidRPr="005A625F" w:rsidRDefault="00494B7C" w:rsidP="005A625F">
      <w:pPr>
        <w:suppressAutoHyphens/>
        <w:spacing w:after="40"/>
        <w:ind w:left="142" w:right="142"/>
        <w:jc w:val="both"/>
        <w:rPr>
          <w:b/>
          <w:bCs/>
          <w:color w:val="000000"/>
          <w:lang w:eastAsia="es-ES_tradnl"/>
        </w:rPr>
      </w:pPr>
    </w:p>
    <w:p w:rsidR="00494B7C" w:rsidRPr="005A625F" w:rsidRDefault="00494B7C" w:rsidP="005A625F">
      <w:pPr>
        <w:suppressAutoHyphens/>
        <w:spacing w:after="40"/>
        <w:ind w:left="142" w:right="142"/>
        <w:jc w:val="both"/>
        <w:rPr>
          <w:b/>
          <w:bCs/>
          <w:color w:val="000000"/>
          <w:lang w:eastAsia="es-ES_tradnl"/>
        </w:rPr>
      </w:pPr>
    </w:p>
    <w:p w:rsidR="00494B7C" w:rsidRPr="005A625F" w:rsidRDefault="00494B7C" w:rsidP="005A625F">
      <w:pPr>
        <w:keepNext/>
        <w:spacing w:before="240" w:after="360"/>
        <w:jc w:val="both"/>
        <w:outlineLvl w:val="3"/>
        <w:rPr>
          <w:b/>
          <w:i/>
          <w:iCs/>
          <w:szCs w:val="28"/>
          <w:lang w:val="es-ES_tradnl" w:eastAsia="es-ES_tradnl"/>
        </w:rPr>
      </w:pPr>
      <w:r w:rsidRPr="005A625F">
        <w:rPr>
          <w:b/>
          <w:i/>
          <w:iCs/>
          <w:szCs w:val="28"/>
          <w:lang w:val="es-ES_tradnl" w:eastAsia="es-ES_tradnl"/>
        </w:rPr>
        <w:br w:type="page"/>
        <w:t>Unidad 3. El león engañado</w:t>
      </w:r>
    </w:p>
    <w:p w:rsidR="00494B7C" w:rsidRPr="005A625F" w:rsidRDefault="00494B7C" w:rsidP="005A625F">
      <w:pPr>
        <w:keepNext/>
        <w:jc w:val="both"/>
        <w:outlineLvl w:val="2"/>
        <w:rPr>
          <w:b/>
          <w:bCs/>
          <w:lang w:val="es-ES_tradnl"/>
        </w:rPr>
      </w:pPr>
      <w:r w:rsidRPr="005A625F">
        <w:rPr>
          <w:b/>
          <w:bCs/>
          <w:lang w:val="es-ES_tradnl"/>
        </w:rPr>
        <w:t>Objetivos</w:t>
      </w:r>
    </w:p>
    <w:p w:rsidR="00494B7C" w:rsidRPr="005A625F" w:rsidRDefault="00494B7C" w:rsidP="005A625F">
      <w:pPr>
        <w:jc w:val="both"/>
        <w:rPr>
          <w:lang w:val="es-ES_tradnl"/>
        </w:rPr>
      </w:pPr>
    </w:p>
    <w:p w:rsidR="00494B7C" w:rsidRPr="005A625F" w:rsidRDefault="00494B7C" w:rsidP="005A625F">
      <w:pPr>
        <w:numPr>
          <w:ilvl w:val="0"/>
          <w:numId w:val="32"/>
        </w:numPr>
        <w:suppressAutoHyphens/>
        <w:spacing w:after="40"/>
        <w:ind w:right="142"/>
        <w:jc w:val="both"/>
        <w:rPr>
          <w:color w:val="000000"/>
          <w:lang w:val="es-ES_tradnl" w:eastAsia="es-ES_tradnl"/>
        </w:rPr>
      </w:pPr>
      <w:r w:rsidRPr="005A625F">
        <w:rPr>
          <w:color w:val="000000"/>
          <w:lang w:val="es-ES_tradnl" w:eastAsia="es-ES_tradnl"/>
        </w:rPr>
        <w:t>Desarrollar técnicas de educación vocal: respiración, articulación y vocalización.</w:t>
      </w:r>
    </w:p>
    <w:p w:rsidR="00494B7C" w:rsidRPr="005A625F" w:rsidRDefault="00494B7C" w:rsidP="005A625F">
      <w:pPr>
        <w:numPr>
          <w:ilvl w:val="0"/>
          <w:numId w:val="32"/>
        </w:numPr>
        <w:suppressAutoHyphens/>
        <w:spacing w:after="40"/>
        <w:ind w:right="142"/>
        <w:jc w:val="both"/>
        <w:rPr>
          <w:color w:val="000000"/>
          <w:lang w:val="es-ES_tradnl" w:eastAsia="es-ES_tradnl"/>
        </w:rPr>
      </w:pPr>
      <w:r w:rsidRPr="005A625F">
        <w:rPr>
          <w:color w:val="000000"/>
          <w:lang w:val="es-ES_tradnl" w:eastAsia="es-ES_tradnl"/>
        </w:rPr>
        <w:t>Interpretar y discriminar ritmos y duraciones, en canciones y en actividades de movimiento y dramatización.</w:t>
      </w:r>
    </w:p>
    <w:p w:rsidR="00494B7C" w:rsidRPr="005A625F" w:rsidRDefault="00494B7C" w:rsidP="005A625F">
      <w:pPr>
        <w:numPr>
          <w:ilvl w:val="0"/>
          <w:numId w:val="32"/>
        </w:numPr>
        <w:suppressAutoHyphens/>
        <w:spacing w:after="40"/>
        <w:ind w:right="142"/>
        <w:jc w:val="both"/>
        <w:rPr>
          <w:color w:val="000000"/>
          <w:lang w:val="es-ES_tradnl" w:eastAsia="es-ES_tradnl"/>
        </w:rPr>
      </w:pPr>
      <w:r w:rsidRPr="005A625F">
        <w:rPr>
          <w:color w:val="000000"/>
          <w:lang w:val="es-ES_tradnl" w:eastAsia="es-ES_tradnl"/>
        </w:rPr>
        <w:t>Explorar y experimentar las posibilidades expresivas y comunicativas de diferentes instrumentos.</w:t>
      </w:r>
    </w:p>
    <w:p w:rsidR="00494B7C" w:rsidRPr="005A625F" w:rsidRDefault="00494B7C" w:rsidP="005A625F">
      <w:pPr>
        <w:numPr>
          <w:ilvl w:val="0"/>
          <w:numId w:val="32"/>
        </w:numPr>
        <w:suppressAutoHyphens/>
        <w:spacing w:after="40"/>
        <w:ind w:right="142"/>
        <w:jc w:val="both"/>
        <w:rPr>
          <w:color w:val="000000"/>
          <w:lang w:val="es-ES_tradnl" w:eastAsia="es-ES_tradnl"/>
        </w:rPr>
      </w:pPr>
      <w:r w:rsidRPr="005A625F">
        <w:rPr>
          <w:color w:val="000000"/>
          <w:lang w:val="es-ES_tradnl" w:eastAsia="es-ES_tradnl"/>
        </w:rPr>
        <w:t>Reconocer algunos instrumentos por la forma en que producen el sonido.</w:t>
      </w:r>
    </w:p>
    <w:p w:rsidR="00494B7C" w:rsidRPr="005A625F" w:rsidRDefault="00494B7C" w:rsidP="005A625F">
      <w:pPr>
        <w:numPr>
          <w:ilvl w:val="0"/>
          <w:numId w:val="32"/>
        </w:numPr>
        <w:suppressAutoHyphens/>
        <w:spacing w:after="40"/>
        <w:ind w:right="142"/>
        <w:jc w:val="both"/>
        <w:rPr>
          <w:color w:val="000000"/>
          <w:lang w:val="es-ES_tradnl" w:eastAsia="es-ES_tradnl"/>
        </w:rPr>
      </w:pPr>
      <w:r w:rsidRPr="005A625F">
        <w:rPr>
          <w:color w:val="000000"/>
          <w:lang w:val="es-ES_tradnl" w:eastAsia="es-ES_tradnl"/>
        </w:rPr>
        <w:t>Apreciar las posibilidades sonoras de los objetos del entorno.</w:t>
      </w:r>
    </w:p>
    <w:p w:rsidR="00494B7C" w:rsidRPr="005A625F" w:rsidRDefault="00494B7C" w:rsidP="005A625F">
      <w:pPr>
        <w:numPr>
          <w:ilvl w:val="0"/>
          <w:numId w:val="32"/>
        </w:numPr>
        <w:suppressAutoHyphens/>
        <w:spacing w:after="40"/>
        <w:ind w:right="142"/>
        <w:jc w:val="both"/>
        <w:rPr>
          <w:color w:val="000000"/>
          <w:lang w:val="es-ES_tradnl" w:eastAsia="es-ES_tradnl"/>
        </w:rPr>
      </w:pPr>
      <w:r w:rsidRPr="005A625F">
        <w:rPr>
          <w:color w:val="000000"/>
          <w:lang w:val="es-ES_tradnl" w:eastAsia="es-ES_tradnl"/>
        </w:rPr>
        <w:t>Diferenciar los instrumentos de percusión afinada de los no afinados.</w:t>
      </w:r>
    </w:p>
    <w:p w:rsidR="00494B7C" w:rsidRPr="005A625F" w:rsidRDefault="00494B7C" w:rsidP="005A625F">
      <w:pPr>
        <w:numPr>
          <w:ilvl w:val="0"/>
          <w:numId w:val="32"/>
        </w:numPr>
        <w:suppressAutoHyphens/>
        <w:spacing w:after="40"/>
        <w:ind w:right="142"/>
        <w:jc w:val="both"/>
        <w:rPr>
          <w:color w:val="000000"/>
          <w:lang w:val="es-ES_tradnl" w:eastAsia="es-ES_tradnl"/>
        </w:rPr>
      </w:pPr>
      <w:r w:rsidRPr="005A625F">
        <w:rPr>
          <w:color w:val="000000"/>
          <w:lang w:val="es-ES_tradnl" w:eastAsia="es-ES_tradnl"/>
        </w:rPr>
        <w:t>Interpretar e improvisar cantinelas y canciones sencillas con las notas sol, mi, y las figuras negra, blanca y corchea.</w:t>
      </w:r>
    </w:p>
    <w:p w:rsidR="00494B7C" w:rsidRPr="005A625F" w:rsidRDefault="00494B7C" w:rsidP="005A625F">
      <w:pPr>
        <w:numPr>
          <w:ilvl w:val="0"/>
          <w:numId w:val="32"/>
        </w:numPr>
        <w:suppressAutoHyphens/>
        <w:spacing w:after="40"/>
        <w:ind w:right="142"/>
        <w:jc w:val="both"/>
        <w:rPr>
          <w:color w:val="000000"/>
          <w:lang w:val="es-ES_tradnl" w:eastAsia="es-ES_tradnl"/>
        </w:rPr>
      </w:pPr>
      <w:r w:rsidRPr="005A625F">
        <w:rPr>
          <w:color w:val="000000"/>
          <w:lang w:val="es-ES_tradnl" w:eastAsia="es-ES_tradnl"/>
        </w:rPr>
        <w:t>Participar en una coreografía en grupo ajustando el movimiento a la velocidad y fraseo musical.</w:t>
      </w:r>
    </w:p>
    <w:p w:rsidR="00494B7C" w:rsidRPr="005A625F" w:rsidRDefault="00494B7C" w:rsidP="005A625F">
      <w:pPr>
        <w:numPr>
          <w:ilvl w:val="0"/>
          <w:numId w:val="32"/>
        </w:numPr>
        <w:suppressAutoHyphens/>
        <w:spacing w:after="40"/>
        <w:ind w:right="142"/>
        <w:jc w:val="both"/>
        <w:rPr>
          <w:color w:val="000000"/>
          <w:lang w:val="es-ES_tradnl" w:eastAsia="es-ES_tradnl"/>
        </w:rPr>
      </w:pPr>
      <w:r w:rsidRPr="005A625F">
        <w:rPr>
          <w:color w:val="000000"/>
          <w:lang w:val="es-ES_tradnl" w:eastAsia="es-ES_tradnl"/>
        </w:rPr>
        <w:t>Favorecer la integración grupal en las actividades de música y movimiento.</w:t>
      </w:r>
    </w:p>
    <w:p w:rsidR="00494B7C" w:rsidRPr="005A625F" w:rsidRDefault="00494B7C" w:rsidP="005A625F">
      <w:pPr>
        <w:numPr>
          <w:ilvl w:val="0"/>
          <w:numId w:val="32"/>
        </w:numPr>
        <w:suppressAutoHyphens/>
        <w:spacing w:after="40"/>
        <w:ind w:right="142"/>
        <w:jc w:val="both"/>
        <w:rPr>
          <w:color w:val="000000"/>
          <w:lang w:val="es-ES_tradnl" w:eastAsia="es-ES_tradnl"/>
        </w:rPr>
      </w:pPr>
      <w:r w:rsidRPr="005A625F">
        <w:rPr>
          <w:color w:val="000000"/>
          <w:lang w:val="es-ES_tradnl" w:eastAsia="es-ES_tradnl"/>
        </w:rPr>
        <w:t>Cantar canciones propias de la época de carnaval.</w:t>
      </w:r>
    </w:p>
    <w:p w:rsidR="00494B7C" w:rsidRPr="005A625F" w:rsidRDefault="00494B7C" w:rsidP="005A625F">
      <w:pPr>
        <w:suppressAutoHyphens/>
        <w:spacing w:after="40"/>
        <w:ind w:left="502" w:right="142"/>
        <w:jc w:val="both"/>
        <w:rPr>
          <w:b/>
          <w:bCs/>
          <w:color w:val="000000"/>
          <w:lang w:val="es-ES_tradnl" w:eastAsia="es-ES_tradnl"/>
        </w:rPr>
      </w:pPr>
    </w:p>
    <w:p w:rsidR="00494B7C" w:rsidRPr="005A625F" w:rsidRDefault="00494B7C" w:rsidP="005A625F">
      <w:pPr>
        <w:suppressAutoHyphens/>
        <w:spacing w:after="40"/>
        <w:ind w:right="142"/>
        <w:jc w:val="both"/>
        <w:rPr>
          <w:b/>
          <w:bCs/>
          <w:color w:val="000000"/>
          <w:lang w:val="es-ES_tradnl" w:eastAsia="es-ES_tradnl"/>
        </w:rPr>
      </w:pPr>
      <w:r w:rsidRPr="005A625F">
        <w:rPr>
          <w:b/>
          <w:bCs/>
          <w:color w:val="000000"/>
          <w:lang w:val="es-ES_tradnl" w:eastAsia="es-ES_tradnl"/>
        </w:rPr>
        <w:t>Contenidos</w:t>
      </w: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Escucha</w:t>
      </w:r>
    </w:p>
    <w:p w:rsidR="00494B7C" w:rsidRPr="005A625F" w:rsidRDefault="00494B7C" w:rsidP="005A625F">
      <w:pPr>
        <w:numPr>
          <w:ilvl w:val="0"/>
          <w:numId w:val="46"/>
        </w:numPr>
        <w:suppressAutoHyphens/>
        <w:spacing w:after="40"/>
        <w:ind w:right="142"/>
        <w:jc w:val="both"/>
        <w:rPr>
          <w:color w:val="000000"/>
          <w:lang w:val="es-ES_tradnl" w:eastAsia="es-ES_tradnl"/>
        </w:rPr>
      </w:pPr>
      <w:r w:rsidRPr="005A625F">
        <w:rPr>
          <w:color w:val="000000"/>
          <w:lang w:val="es-ES_tradnl" w:eastAsia="es-ES_tradnl"/>
        </w:rPr>
        <w:t>El sonido: percepción sensorial. Sonidos del entorno. Colecciones de sonidos: sonidos producidos por animales y por instrumentos musicales.</w:t>
      </w:r>
    </w:p>
    <w:p w:rsidR="00494B7C" w:rsidRPr="005A625F" w:rsidRDefault="00494B7C" w:rsidP="005A625F">
      <w:pPr>
        <w:numPr>
          <w:ilvl w:val="0"/>
          <w:numId w:val="46"/>
        </w:numPr>
        <w:suppressAutoHyphens/>
        <w:spacing w:after="40"/>
        <w:ind w:right="142"/>
        <w:jc w:val="both"/>
        <w:rPr>
          <w:color w:val="000000"/>
          <w:lang w:val="es-ES_tradnl" w:eastAsia="es-ES_tradnl"/>
        </w:rPr>
      </w:pPr>
      <w:r w:rsidRPr="005A625F">
        <w:rPr>
          <w:color w:val="000000"/>
          <w:lang w:val="es-ES_tradnl" w:eastAsia="es-ES_tradnl"/>
        </w:rPr>
        <w:t>Posibilidades sonoras de los objetos.</w:t>
      </w:r>
    </w:p>
    <w:p w:rsidR="00494B7C" w:rsidRPr="005A625F" w:rsidRDefault="00494B7C" w:rsidP="005A625F">
      <w:pPr>
        <w:numPr>
          <w:ilvl w:val="0"/>
          <w:numId w:val="46"/>
        </w:numPr>
        <w:suppressAutoHyphens/>
        <w:spacing w:after="40"/>
        <w:ind w:right="142"/>
        <w:jc w:val="both"/>
        <w:rPr>
          <w:color w:val="000000"/>
          <w:lang w:val="es-ES_tradnl" w:eastAsia="es-ES_tradnl"/>
        </w:rPr>
      </w:pPr>
      <w:r w:rsidRPr="005A625F">
        <w:rPr>
          <w:color w:val="000000"/>
          <w:lang w:val="es-ES_tradnl" w:eastAsia="es-ES_tradnl"/>
        </w:rPr>
        <w:t>Escucha e invención creativa.</w:t>
      </w:r>
    </w:p>
    <w:p w:rsidR="00494B7C" w:rsidRPr="005A625F" w:rsidRDefault="00494B7C" w:rsidP="005A625F">
      <w:pPr>
        <w:numPr>
          <w:ilvl w:val="0"/>
          <w:numId w:val="46"/>
        </w:numPr>
        <w:suppressAutoHyphens/>
        <w:spacing w:after="40"/>
        <w:ind w:right="142"/>
        <w:jc w:val="both"/>
        <w:rPr>
          <w:color w:val="000000"/>
          <w:lang w:val="es-ES_tradnl" w:eastAsia="es-ES_tradnl"/>
        </w:rPr>
      </w:pPr>
      <w:r w:rsidRPr="005A625F">
        <w:rPr>
          <w:color w:val="000000"/>
          <w:lang w:val="es-ES_tradnl" w:eastAsia="es-ES_tradnl"/>
        </w:rPr>
        <w:t>Lectura de partituras sencillas con grafías no convencionales.</w:t>
      </w:r>
    </w:p>
    <w:p w:rsidR="00494B7C" w:rsidRPr="005A625F" w:rsidRDefault="00494B7C" w:rsidP="005A625F">
      <w:pPr>
        <w:numPr>
          <w:ilvl w:val="0"/>
          <w:numId w:val="46"/>
        </w:numPr>
        <w:suppressAutoHyphens/>
        <w:spacing w:after="40"/>
        <w:ind w:right="142"/>
        <w:jc w:val="both"/>
        <w:rPr>
          <w:i/>
          <w:color w:val="000000"/>
          <w:lang w:val="es-ES_tradnl" w:eastAsia="es-ES_tradnl"/>
        </w:rPr>
      </w:pPr>
      <w:r w:rsidRPr="005A625F">
        <w:rPr>
          <w:color w:val="000000"/>
          <w:lang w:val="es-ES_tradnl" w:eastAsia="es-ES_tradnl"/>
        </w:rPr>
        <w:t>Formas musicales: ostinato y rondó.</w:t>
      </w:r>
    </w:p>
    <w:p w:rsidR="00494B7C" w:rsidRPr="005A625F" w:rsidRDefault="00494B7C" w:rsidP="005A625F">
      <w:pPr>
        <w:numPr>
          <w:ilvl w:val="0"/>
          <w:numId w:val="46"/>
        </w:numPr>
        <w:suppressAutoHyphens/>
        <w:spacing w:after="40"/>
        <w:ind w:right="142"/>
        <w:jc w:val="both"/>
        <w:rPr>
          <w:color w:val="000000"/>
          <w:lang w:val="es-ES_tradnl" w:eastAsia="es-ES_tradnl"/>
        </w:rPr>
      </w:pPr>
      <w:r w:rsidRPr="005A625F">
        <w:rPr>
          <w:color w:val="000000"/>
          <w:lang w:val="es-ES_tradnl" w:eastAsia="es-ES_tradnl"/>
        </w:rPr>
        <w:t>Los parámetros del sonido: altura, duración, intensidad y timbre.</w:t>
      </w:r>
    </w:p>
    <w:p w:rsidR="00494B7C" w:rsidRPr="005A625F" w:rsidRDefault="00494B7C" w:rsidP="005A625F">
      <w:pPr>
        <w:keepNext/>
        <w:spacing w:before="120" w:after="120"/>
        <w:jc w:val="both"/>
        <w:outlineLvl w:val="6"/>
        <w:rPr>
          <w:b/>
          <w:bCs/>
          <w:i/>
          <w:szCs w:val="22"/>
          <w:lang w:val="es-ES_tradnl" w:eastAsia="es-ES_tradnl"/>
        </w:rPr>
      </w:pP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Interpretación y creación musical</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Onomatopeyas y sonidos producidos por los animales</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Canciones infantiles: de animales, festivas y gestualizadas.</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La canción con acompañamientos rítmicos en ostinato.</w:t>
      </w:r>
    </w:p>
    <w:p w:rsidR="00494B7C" w:rsidRPr="005A625F" w:rsidRDefault="00494B7C" w:rsidP="005A625F">
      <w:pPr>
        <w:numPr>
          <w:ilvl w:val="0"/>
          <w:numId w:val="47"/>
        </w:numPr>
        <w:suppressAutoHyphens/>
        <w:spacing w:after="40"/>
        <w:ind w:right="142"/>
        <w:jc w:val="both"/>
        <w:rPr>
          <w:i/>
          <w:color w:val="000000"/>
          <w:lang w:val="es-ES_tradnl" w:eastAsia="es-ES_tradnl"/>
        </w:rPr>
      </w:pPr>
      <w:r w:rsidRPr="005A625F">
        <w:rPr>
          <w:color w:val="000000"/>
          <w:lang w:val="es-ES_tradnl" w:eastAsia="es-ES_tradnl"/>
        </w:rPr>
        <w:t>Canción con forma de estrofa y estribillo: rondó.</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Habilidades de educación vocal: articulación, vocalización y respiración.</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Selección de sonidos vocales, objetos e instrumentos para la sonorización de situaciones, relatos breves e imágenes.</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Instrumentos de percusión afinada: xilófono, metalófono y carillón. Posibilidades sonoras.</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Construcción de instrumentos sencillos con objetos de uso cotidiano.</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Clasificación de los instrumentos según la manera de tocarlos.</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El movimiento y la escucha.</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La danza en la expresión espontánea.</w:t>
      </w:r>
    </w:p>
    <w:p w:rsidR="00494B7C" w:rsidRPr="005A625F" w:rsidRDefault="00494B7C" w:rsidP="005A625F">
      <w:pPr>
        <w:numPr>
          <w:ilvl w:val="0"/>
          <w:numId w:val="47"/>
        </w:numPr>
        <w:suppressAutoHyphens/>
        <w:spacing w:after="40"/>
        <w:ind w:right="142"/>
        <w:jc w:val="both"/>
        <w:rPr>
          <w:color w:val="000000"/>
          <w:lang w:val="es-ES_tradnl" w:eastAsia="es-ES_tradnl"/>
        </w:rPr>
      </w:pPr>
      <w:r w:rsidRPr="005A625F">
        <w:rPr>
          <w:color w:val="000000"/>
          <w:lang w:val="es-ES_tradnl" w:eastAsia="es-ES_tradnl"/>
        </w:rPr>
        <w:t>El movimiento corporal adecuado al ritmo y a la forma de la música.</w:t>
      </w:r>
    </w:p>
    <w:p w:rsidR="00494B7C" w:rsidRPr="005A625F" w:rsidRDefault="00494B7C" w:rsidP="005A625F">
      <w:pPr>
        <w:suppressAutoHyphens/>
        <w:spacing w:after="40"/>
        <w:ind w:left="142" w:right="142"/>
        <w:jc w:val="both"/>
        <w:rPr>
          <w:b/>
          <w:bCs/>
          <w:color w:val="000000"/>
          <w:lang w:val="es-ES_tradnl" w:eastAsia="es-ES_tradnl"/>
        </w:rPr>
      </w:pPr>
    </w:p>
    <w:p w:rsidR="00494B7C" w:rsidRPr="005A625F" w:rsidRDefault="00494B7C" w:rsidP="005A625F">
      <w:pPr>
        <w:suppressAutoHyphens/>
        <w:spacing w:after="40"/>
        <w:ind w:right="142"/>
        <w:jc w:val="both"/>
        <w:rPr>
          <w:b/>
          <w:bCs/>
          <w:color w:val="000000"/>
          <w:lang w:val="es-ES_tradnl" w:eastAsia="es-ES_tradnl"/>
        </w:rPr>
      </w:pPr>
      <w:r w:rsidRPr="005A625F">
        <w:rPr>
          <w:b/>
          <w:bCs/>
          <w:color w:val="000000"/>
          <w:lang w:val="es-ES_tradnl" w:eastAsia="es-ES_tradnl"/>
        </w:rPr>
        <w:t>Competencias básicas</w:t>
      </w:r>
    </w:p>
    <w:p w:rsidR="00494B7C" w:rsidRPr="005A625F" w:rsidRDefault="00494B7C" w:rsidP="005A625F">
      <w:pPr>
        <w:numPr>
          <w:ilvl w:val="0"/>
          <w:numId w:val="48"/>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48"/>
        </w:numPr>
        <w:suppressAutoHyphens/>
        <w:spacing w:after="40"/>
        <w:ind w:right="142"/>
        <w:jc w:val="both"/>
        <w:rPr>
          <w:color w:val="000000"/>
          <w:lang w:val="es-ES_tradnl" w:eastAsia="es-ES_tradnl"/>
        </w:rPr>
      </w:pPr>
      <w:r w:rsidRPr="005A625F">
        <w:rPr>
          <w:color w:val="000000"/>
          <w:lang w:val="es-ES_tradnl" w:eastAsia="es-ES_tradnl"/>
        </w:rPr>
        <w:t xml:space="preserve">Nº 2. Competencia matemática. </w:t>
      </w:r>
    </w:p>
    <w:p w:rsidR="00494B7C" w:rsidRPr="005A625F" w:rsidRDefault="00494B7C" w:rsidP="005A625F">
      <w:pPr>
        <w:numPr>
          <w:ilvl w:val="0"/>
          <w:numId w:val="48"/>
        </w:numPr>
        <w:suppressAutoHyphens/>
        <w:spacing w:after="40"/>
        <w:ind w:right="142"/>
        <w:jc w:val="both"/>
        <w:rPr>
          <w:color w:val="000000"/>
          <w:lang w:val="es-ES_tradnl" w:eastAsia="es-ES_tradnl"/>
        </w:rPr>
      </w:pPr>
      <w:r w:rsidRPr="005A625F">
        <w:rPr>
          <w:color w:val="000000"/>
          <w:lang w:val="es-ES_tradnl" w:eastAsia="es-ES_tradnl"/>
        </w:rPr>
        <w:t>Nº 3. Competencia en el conocimiento y la interacción con el mundo físico.</w:t>
      </w:r>
    </w:p>
    <w:p w:rsidR="00494B7C" w:rsidRPr="005A625F" w:rsidRDefault="00494B7C" w:rsidP="005A625F">
      <w:pPr>
        <w:numPr>
          <w:ilvl w:val="0"/>
          <w:numId w:val="48"/>
        </w:numPr>
        <w:suppressAutoHyphens/>
        <w:spacing w:after="40"/>
        <w:ind w:right="142"/>
        <w:jc w:val="both"/>
        <w:rPr>
          <w:color w:val="000000"/>
          <w:lang w:val="es-ES_tradnl" w:eastAsia="es-ES_tradnl"/>
        </w:rPr>
      </w:pPr>
      <w:r w:rsidRPr="005A625F">
        <w:rPr>
          <w:color w:val="000000"/>
          <w:lang w:val="es-ES_tradnl" w:eastAsia="es-ES_tradnl"/>
        </w:rPr>
        <w:t xml:space="preserve">Nº 4. </w:t>
      </w:r>
      <w:r w:rsidRPr="005A625F">
        <w:rPr>
          <w:color w:val="000000"/>
          <w:lang w:eastAsia="es-ES_tradnl"/>
        </w:rPr>
        <w:t>Tratamiento de la información y competencia digital.</w:t>
      </w:r>
    </w:p>
    <w:p w:rsidR="00494B7C" w:rsidRPr="005A625F" w:rsidRDefault="00494B7C" w:rsidP="005A625F">
      <w:pPr>
        <w:numPr>
          <w:ilvl w:val="0"/>
          <w:numId w:val="48"/>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48"/>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numPr>
          <w:ilvl w:val="0"/>
          <w:numId w:val="48"/>
        </w:numPr>
        <w:suppressAutoHyphens/>
        <w:spacing w:after="40"/>
        <w:ind w:right="142"/>
        <w:jc w:val="both"/>
        <w:rPr>
          <w:color w:val="000000"/>
          <w:lang w:val="es-ES_tradnl" w:eastAsia="es-ES_tradnl"/>
        </w:rPr>
      </w:pPr>
      <w:r w:rsidRPr="005A625F">
        <w:rPr>
          <w:color w:val="000000"/>
          <w:lang w:val="es-ES_tradnl" w:eastAsia="es-ES_tradnl"/>
        </w:rPr>
        <w:t>Nº 7. Competencia para aprender a aprender.</w:t>
      </w:r>
    </w:p>
    <w:p w:rsidR="00494B7C" w:rsidRPr="005A625F" w:rsidRDefault="00494B7C" w:rsidP="005A625F">
      <w:pPr>
        <w:numPr>
          <w:ilvl w:val="0"/>
          <w:numId w:val="48"/>
        </w:numPr>
        <w:suppressAutoHyphens/>
        <w:spacing w:after="40"/>
        <w:ind w:right="142"/>
        <w:jc w:val="both"/>
        <w:rPr>
          <w:color w:val="000000"/>
          <w:lang w:val="es-ES_tradnl" w:eastAsia="es-ES_tradnl"/>
        </w:rPr>
      </w:pPr>
      <w:r w:rsidRPr="005A625F">
        <w:rPr>
          <w:color w:val="000000"/>
          <w:lang w:val="es-ES_tradnl" w:eastAsia="es-ES_tradnl"/>
        </w:rPr>
        <w:t>Nº 8. Competencia de autonomía e iniciativa personal.</w:t>
      </w:r>
    </w:p>
    <w:p w:rsidR="00494B7C" w:rsidRPr="005A625F" w:rsidRDefault="00494B7C" w:rsidP="005A625F">
      <w:pPr>
        <w:suppressAutoHyphens/>
        <w:spacing w:after="40"/>
        <w:ind w:left="502" w:right="142"/>
        <w:jc w:val="both"/>
        <w:rPr>
          <w:color w:val="000000"/>
          <w:lang w:val="es-ES_tradnl" w:eastAsia="es-ES_tradnl"/>
        </w:rPr>
      </w:pPr>
    </w:p>
    <w:p w:rsidR="00494B7C" w:rsidRPr="005A625F" w:rsidRDefault="00494B7C" w:rsidP="005A625F">
      <w:pPr>
        <w:keepNext/>
        <w:jc w:val="both"/>
        <w:outlineLvl w:val="3"/>
        <w:rPr>
          <w:b/>
          <w:bCs/>
          <w:iCs/>
        </w:rPr>
      </w:pPr>
      <w:r w:rsidRPr="005A625F">
        <w:rPr>
          <w:b/>
          <w:bCs/>
          <w:iCs/>
        </w:rPr>
        <w:t xml:space="preserve">Criterios de evaluación y consecución de las competencias básicas </w:t>
      </w:r>
    </w:p>
    <w:p w:rsidR="00494B7C" w:rsidRPr="005A625F" w:rsidRDefault="00494B7C" w:rsidP="005A62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494B7C" w:rsidRPr="005A625F" w:rsidTr="00DD6F3A">
        <w:tc>
          <w:tcPr>
            <w:tcW w:w="3108" w:type="dxa"/>
            <w:vAlign w:val="center"/>
          </w:tcPr>
          <w:p w:rsidR="00494B7C" w:rsidRPr="00DD6F3A" w:rsidRDefault="00494B7C" w:rsidP="00DD6F3A">
            <w:pPr>
              <w:jc w:val="center"/>
              <w:rPr>
                <w:b/>
              </w:rPr>
            </w:pPr>
            <w:r w:rsidRPr="00DD6F3A">
              <w:rPr>
                <w:b/>
              </w:rPr>
              <w:t>Criterios de evaluación</w:t>
            </w:r>
          </w:p>
        </w:tc>
        <w:tc>
          <w:tcPr>
            <w:tcW w:w="2499" w:type="dxa"/>
            <w:vAlign w:val="center"/>
          </w:tcPr>
          <w:p w:rsidR="00494B7C" w:rsidRPr="00DD6F3A" w:rsidRDefault="00494B7C" w:rsidP="00DD6F3A">
            <w:pPr>
              <w:jc w:val="center"/>
              <w:rPr>
                <w:b/>
              </w:rPr>
            </w:pPr>
          </w:p>
          <w:p w:rsidR="00494B7C" w:rsidRPr="00DD6F3A" w:rsidRDefault="00494B7C" w:rsidP="00DD6F3A">
            <w:pPr>
              <w:jc w:val="center"/>
              <w:rPr>
                <w:b/>
              </w:rPr>
            </w:pPr>
            <w:r w:rsidRPr="00DD6F3A">
              <w:rPr>
                <w:b/>
              </w:rPr>
              <w:t>Competencia básica</w:t>
            </w:r>
          </w:p>
          <w:p w:rsidR="00494B7C" w:rsidRPr="00DD6F3A" w:rsidRDefault="00494B7C" w:rsidP="00DD6F3A">
            <w:pPr>
              <w:jc w:val="center"/>
              <w:rPr>
                <w:b/>
              </w:rPr>
            </w:pPr>
          </w:p>
        </w:tc>
        <w:tc>
          <w:tcPr>
            <w:tcW w:w="3113" w:type="dxa"/>
            <w:vAlign w:val="center"/>
          </w:tcPr>
          <w:p w:rsidR="00494B7C" w:rsidRPr="00DD6F3A" w:rsidRDefault="00494B7C" w:rsidP="00DD6F3A">
            <w:pPr>
              <w:jc w:val="center"/>
              <w:rPr>
                <w:b/>
              </w:rPr>
            </w:pPr>
            <w:r w:rsidRPr="00DD6F3A">
              <w:rPr>
                <w:b/>
              </w:rPr>
              <w:t>Indicadores de logro</w:t>
            </w:r>
          </w:p>
          <w:p w:rsidR="00494B7C" w:rsidRPr="00DD6F3A" w:rsidRDefault="00494B7C" w:rsidP="00DD6F3A">
            <w:pPr>
              <w:jc w:val="center"/>
              <w:rPr>
                <w:b/>
              </w:rPr>
            </w:pPr>
            <w:r w:rsidRPr="00DD6F3A">
              <w:rPr>
                <w:b/>
              </w:rPr>
              <w:t>El alumno</w:t>
            </w:r>
            <w:r>
              <w:rPr>
                <w:b/>
              </w:rPr>
              <w:t>…</w:t>
            </w:r>
          </w:p>
        </w:tc>
      </w:tr>
      <w:tr w:rsidR="00494B7C" w:rsidRPr="005A625F" w:rsidTr="00F13AA6">
        <w:tc>
          <w:tcPr>
            <w:tcW w:w="3108" w:type="dxa"/>
          </w:tcPr>
          <w:p w:rsidR="00494B7C" w:rsidRPr="005A625F" w:rsidRDefault="00494B7C" w:rsidP="00DD6F3A">
            <w:pPr>
              <w:ind w:left="180"/>
              <w:rPr>
                <w:b/>
                <w:bCs/>
              </w:rPr>
            </w:pPr>
            <w:r w:rsidRPr="005A625F">
              <w:rPr>
                <w:b/>
                <w:bCs/>
              </w:rPr>
              <w:t>Imitar el sonido de los animales mediante la voz y los instrumentos.</w:t>
            </w:r>
          </w:p>
        </w:tc>
        <w:tc>
          <w:tcPr>
            <w:tcW w:w="2499" w:type="dxa"/>
          </w:tcPr>
          <w:p w:rsidR="00494B7C" w:rsidRPr="005A625F" w:rsidRDefault="00494B7C" w:rsidP="00DD6F3A">
            <w:pPr>
              <w:rPr>
                <w:i/>
                <w:iCs/>
              </w:rPr>
            </w:pPr>
            <w:r w:rsidRPr="005A625F">
              <w:rPr>
                <w:i/>
                <w:iCs/>
              </w:rPr>
              <w:t xml:space="preserve">Competencia en el conocimiento y la </w:t>
            </w:r>
            <w:r>
              <w:rPr>
                <w:i/>
                <w:iCs/>
              </w:rPr>
              <w:t>interacción con el mundo físico</w:t>
            </w:r>
          </w:p>
          <w:p w:rsidR="00494B7C" w:rsidRPr="005A625F" w:rsidRDefault="00494B7C" w:rsidP="00DD6F3A">
            <w:pPr>
              <w:rPr>
                <w:i/>
                <w:iCs/>
              </w:rPr>
            </w:pPr>
          </w:p>
          <w:p w:rsidR="00494B7C" w:rsidRPr="005A625F" w:rsidRDefault="00494B7C" w:rsidP="00DD6F3A">
            <w:pPr>
              <w:rPr>
                <w:i/>
                <w:iCs/>
              </w:rPr>
            </w:pPr>
            <w:r w:rsidRPr="005A625F">
              <w:rPr>
                <w:i/>
                <w:iCs/>
              </w:rPr>
              <w:t>Competencia cultural y artística</w:t>
            </w:r>
          </w:p>
          <w:p w:rsidR="00494B7C" w:rsidRPr="005A625F" w:rsidRDefault="00494B7C" w:rsidP="00DD6F3A">
            <w:pPr>
              <w:rPr>
                <w:i/>
                <w:iCs/>
              </w:rPr>
            </w:pPr>
          </w:p>
        </w:tc>
        <w:tc>
          <w:tcPr>
            <w:tcW w:w="3113" w:type="dxa"/>
          </w:tcPr>
          <w:p w:rsidR="00494B7C" w:rsidRPr="005A625F" w:rsidRDefault="00494B7C" w:rsidP="00DD6F3A">
            <w:r w:rsidRPr="005A625F">
              <w:t>Utiliza con corrección la voz y el aparato respiratorio</w:t>
            </w:r>
            <w:r>
              <w:t>.</w:t>
            </w:r>
          </w:p>
          <w:p w:rsidR="00494B7C" w:rsidRPr="005A625F" w:rsidRDefault="00494B7C" w:rsidP="00DD6F3A">
            <w:r w:rsidRPr="005A625F">
              <w:t>Descubre el valor estético de sonidos de la naturaleza.</w:t>
            </w:r>
          </w:p>
          <w:p w:rsidR="00494B7C" w:rsidRPr="005A625F" w:rsidRDefault="00494B7C" w:rsidP="00DD6F3A"/>
          <w:p w:rsidR="00494B7C" w:rsidRPr="005A625F" w:rsidRDefault="00494B7C" w:rsidP="00DD6F3A">
            <w:r w:rsidRPr="005A625F">
              <w:t>Adquiere habilidades musicales para expresar ideas mediante la interpretación y la improvisación.</w:t>
            </w:r>
          </w:p>
          <w:p w:rsidR="00494B7C" w:rsidRPr="005A625F" w:rsidRDefault="00494B7C" w:rsidP="00DD6F3A">
            <w:r w:rsidRPr="005A625F">
              <w:t>Desarrolla su creatividad</w:t>
            </w:r>
            <w:r>
              <w:t>.</w:t>
            </w:r>
          </w:p>
        </w:tc>
      </w:tr>
      <w:tr w:rsidR="00494B7C" w:rsidRPr="005A625F" w:rsidTr="00F13AA6">
        <w:tc>
          <w:tcPr>
            <w:tcW w:w="3108" w:type="dxa"/>
          </w:tcPr>
          <w:p w:rsidR="00494B7C" w:rsidRPr="005A625F" w:rsidRDefault="00494B7C" w:rsidP="00DD6F3A">
            <w:pPr>
              <w:ind w:left="180"/>
              <w:rPr>
                <w:b/>
                <w:bCs/>
              </w:rPr>
            </w:pPr>
            <w:r w:rsidRPr="005A625F">
              <w:rPr>
                <w:b/>
                <w:bCs/>
              </w:rPr>
              <w:t>Practicar técnicas de educación vocal: respiración, articulación y vocalización.</w:t>
            </w:r>
          </w:p>
        </w:tc>
        <w:tc>
          <w:tcPr>
            <w:tcW w:w="2499" w:type="dxa"/>
          </w:tcPr>
          <w:p w:rsidR="00494B7C" w:rsidRPr="005A625F" w:rsidRDefault="00494B7C" w:rsidP="00DD6F3A">
            <w:pPr>
              <w:rPr>
                <w:i/>
                <w:iCs/>
              </w:rPr>
            </w:pPr>
            <w:r w:rsidRPr="005A625F">
              <w:rPr>
                <w:i/>
                <w:iCs/>
              </w:rPr>
              <w:t xml:space="preserve">Competencia en el conocimiento y la </w:t>
            </w:r>
            <w:r>
              <w:rPr>
                <w:i/>
                <w:iCs/>
              </w:rPr>
              <w:t>interacción con el mundo físico</w:t>
            </w:r>
          </w:p>
        </w:tc>
        <w:tc>
          <w:tcPr>
            <w:tcW w:w="3113" w:type="dxa"/>
          </w:tcPr>
          <w:p w:rsidR="00494B7C" w:rsidRPr="005A625F" w:rsidRDefault="00494B7C" w:rsidP="00DD6F3A">
            <w:r w:rsidRPr="005A625F">
              <w:t>Utiliza con corrección la voz y el aparato respiratorio</w:t>
            </w:r>
            <w:r>
              <w:t>.</w:t>
            </w:r>
          </w:p>
        </w:tc>
      </w:tr>
      <w:tr w:rsidR="00494B7C" w:rsidRPr="005A625F" w:rsidTr="00F13AA6">
        <w:tc>
          <w:tcPr>
            <w:tcW w:w="3108" w:type="dxa"/>
          </w:tcPr>
          <w:p w:rsidR="00494B7C" w:rsidRPr="005A625F" w:rsidRDefault="00494B7C" w:rsidP="00DD6F3A">
            <w:pPr>
              <w:ind w:left="180"/>
              <w:rPr>
                <w:b/>
                <w:bCs/>
              </w:rPr>
            </w:pPr>
            <w:r w:rsidRPr="005A625F">
              <w:rPr>
                <w:b/>
                <w:bCs/>
              </w:rPr>
              <w:t xml:space="preserve">Percibir y expresar sonidos graves y agudos; largos y cortos; fuertes y débiles y timbres diferentes. </w:t>
            </w:r>
          </w:p>
          <w:p w:rsidR="00494B7C" w:rsidRPr="005A625F" w:rsidRDefault="00494B7C" w:rsidP="00DD6F3A">
            <w:pPr>
              <w:keepNext/>
              <w:spacing w:before="480" w:after="480"/>
              <w:ind w:left="180"/>
              <w:outlineLvl w:val="2"/>
              <w:rPr>
                <w:b/>
                <w:bCs/>
                <w:iCs/>
                <w:szCs w:val="28"/>
                <w:lang w:eastAsia="es-ES_tradnl"/>
              </w:rPr>
            </w:pPr>
          </w:p>
        </w:tc>
        <w:tc>
          <w:tcPr>
            <w:tcW w:w="2499" w:type="dxa"/>
          </w:tcPr>
          <w:p w:rsidR="00494B7C" w:rsidRPr="005A625F" w:rsidRDefault="00494B7C" w:rsidP="00DD6F3A">
            <w:pPr>
              <w:rPr>
                <w:i/>
                <w:iCs/>
              </w:rPr>
            </w:pPr>
            <w:r w:rsidRPr="005A625F">
              <w:rPr>
                <w:i/>
                <w:iCs/>
              </w:rPr>
              <w:t>Competencia matemática</w:t>
            </w:r>
          </w:p>
          <w:p w:rsidR="00494B7C" w:rsidRPr="005A625F" w:rsidRDefault="00494B7C" w:rsidP="00DD6F3A">
            <w:pPr>
              <w:rPr>
                <w:i/>
                <w:iCs/>
              </w:rPr>
            </w:pPr>
          </w:p>
          <w:p w:rsidR="00494B7C" w:rsidRPr="005A625F" w:rsidRDefault="00494B7C" w:rsidP="00DD6F3A">
            <w:pPr>
              <w:rPr>
                <w:i/>
                <w:iCs/>
              </w:rPr>
            </w:pPr>
          </w:p>
          <w:p w:rsidR="00494B7C" w:rsidRPr="005A625F" w:rsidRDefault="00494B7C" w:rsidP="00DD6F3A">
            <w:pPr>
              <w:rPr>
                <w:i/>
                <w:iCs/>
              </w:rPr>
            </w:pPr>
          </w:p>
          <w:p w:rsidR="00494B7C" w:rsidRPr="005A625F" w:rsidRDefault="00494B7C" w:rsidP="00DD6F3A">
            <w:pPr>
              <w:rPr>
                <w:i/>
                <w:iCs/>
              </w:rPr>
            </w:pPr>
          </w:p>
          <w:p w:rsidR="00494B7C" w:rsidRPr="005A625F" w:rsidRDefault="00494B7C" w:rsidP="00DD6F3A">
            <w:pPr>
              <w:rPr>
                <w:i/>
                <w:iCs/>
              </w:rPr>
            </w:pPr>
            <w:r w:rsidRPr="005A625F">
              <w:rPr>
                <w:i/>
                <w:iCs/>
              </w:rPr>
              <w:t>Competencia cultural y artística</w:t>
            </w:r>
          </w:p>
        </w:tc>
        <w:tc>
          <w:tcPr>
            <w:tcW w:w="3113" w:type="dxa"/>
          </w:tcPr>
          <w:p w:rsidR="00494B7C" w:rsidRPr="005A625F" w:rsidRDefault="00494B7C" w:rsidP="00DD6F3A">
            <w:r w:rsidRPr="005A625F">
              <w:t>Aprecia elementos matemáticos: duración, altura.</w:t>
            </w:r>
          </w:p>
          <w:p w:rsidR="00494B7C" w:rsidRPr="005A625F" w:rsidRDefault="00494B7C" w:rsidP="00DD6F3A">
            <w:r w:rsidRPr="005A625F">
              <w:t>Trabaja con elementos físicos de la música: timbre</w:t>
            </w:r>
            <w:r>
              <w:t>.</w:t>
            </w:r>
          </w:p>
          <w:p w:rsidR="00494B7C" w:rsidRPr="005A625F" w:rsidRDefault="00494B7C" w:rsidP="00DD6F3A"/>
          <w:p w:rsidR="00494B7C" w:rsidRPr="005A625F" w:rsidRDefault="00494B7C" w:rsidP="00DD6F3A">
            <w:r w:rsidRPr="005A625F">
              <w:t>Adquiere habilidades musicales para expresar ideas mediante la interpretación y la improvisación.</w:t>
            </w:r>
          </w:p>
        </w:tc>
      </w:tr>
      <w:tr w:rsidR="00494B7C" w:rsidRPr="005A625F" w:rsidTr="00F13AA6">
        <w:tc>
          <w:tcPr>
            <w:tcW w:w="3108" w:type="dxa"/>
          </w:tcPr>
          <w:p w:rsidR="00494B7C" w:rsidRPr="005A625F" w:rsidRDefault="00494B7C" w:rsidP="00DD6F3A">
            <w:pPr>
              <w:ind w:left="180"/>
              <w:rPr>
                <w:b/>
                <w:bCs/>
              </w:rPr>
            </w:pPr>
            <w:r w:rsidRPr="005A625F">
              <w:rPr>
                <w:b/>
                <w:bCs/>
              </w:rPr>
              <w:t>Discrimina los instrumentos según la manera de producirse el sonido.</w:t>
            </w:r>
          </w:p>
        </w:tc>
        <w:tc>
          <w:tcPr>
            <w:tcW w:w="2499" w:type="dxa"/>
          </w:tcPr>
          <w:p w:rsidR="00494B7C" w:rsidRPr="005A625F" w:rsidRDefault="00494B7C" w:rsidP="00DD6F3A">
            <w:pPr>
              <w:rPr>
                <w:i/>
                <w:iCs/>
              </w:rPr>
            </w:pPr>
            <w:r w:rsidRPr="005A625F">
              <w:rPr>
                <w:i/>
                <w:iCs/>
              </w:rPr>
              <w:t xml:space="preserve">Competencia en el conocimiento y la </w:t>
            </w:r>
            <w:r>
              <w:rPr>
                <w:i/>
                <w:iCs/>
              </w:rPr>
              <w:t>interacción con el mundo físico</w:t>
            </w:r>
          </w:p>
        </w:tc>
        <w:tc>
          <w:tcPr>
            <w:tcW w:w="3113" w:type="dxa"/>
          </w:tcPr>
          <w:p w:rsidR="00494B7C" w:rsidRPr="005A625F" w:rsidRDefault="00494B7C" w:rsidP="00DD6F3A">
            <w:r w:rsidRPr="005A625F">
              <w:t>Descubre las posibilidades sonoras de los objetos.</w:t>
            </w:r>
          </w:p>
        </w:tc>
      </w:tr>
      <w:tr w:rsidR="00494B7C" w:rsidRPr="005A625F" w:rsidTr="00F13AA6">
        <w:tc>
          <w:tcPr>
            <w:tcW w:w="3108" w:type="dxa"/>
          </w:tcPr>
          <w:p w:rsidR="00494B7C" w:rsidRPr="005A625F" w:rsidRDefault="00494B7C" w:rsidP="00DD6F3A">
            <w:pPr>
              <w:ind w:left="180"/>
              <w:rPr>
                <w:b/>
                <w:bCs/>
              </w:rPr>
            </w:pPr>
            <w:r w:rsidRPr="005A625F">
              <w:rPr>
                <w:b/>
                <w:bCs/>
              </w:rPr>
              <w:t>Diferenciar el timbre y las características de algunos instrumentos escolares.</w:t>
            </w:r>
          </w:p>
        </w:tc>
        <w:tc>
          <w:tcPr>
            <w:tcW w:w="2499" w:type="dxa"/>
          </w:tcPr>
          <w:p w:rsidR="00494B7C" w:rsidRPr="005A625F" w:rsidRDefault="00494B7C" w:rsidP="00DD6F3A">
            <w:pPr>
              <w:rPr>
                <w:i/>
                <w:iCs/>
              </w:rPr>
            </w:pPr>
            <w:r w:rsidRPr="005A625F">
              <w:rPr>
                <w:i/>
                <w:iCs/>
              </w:rPr>
              <w:t>Competencia matemática</w:t>
            </w:r>
          </w:p>
        </w:tc>
        <w:tc>
          <w:tcPr>
            <w:tcW w:w="3113" w:type="dxa"/>
          </w:tcPr>
          <w:p w:rsidR="00494B7C" w:rsidRPr="005A625F" w:rsidRDefault="00494B7C" w:rsidP="00DD6F3A">
            <w:r w:rsidRPr="005A625F">
              <w:t>Trabaja con elementos físicos de la música: timbre</w:t>
            </w:r>
            <w:r>
              <w:t>.</w:t>
            </w:r>
          </w:p>
        </w:tc>
      </w:tr>
      <w:tr w:rsidR="00494B7C" w:rsidRPr="005A625F" w:rsidTr="00F13AA6">
        <w:tc>
          <w:tcPr>
            <w:tcW w:w="3108" w:type="dxa"/>
          </w:tcPr>
          <w:p w:rsidR="00494B7C" w:rsidRPr="005A625F" w:rsidRDefault="00494B7C" w:rsidP="00DD6F3A">
            <w:pPr>
              <w:ind w:left="180"/>
              <w:rPr>
                <w:b/>
                <w:bCs/>
              </w:rPr>
            </w:pPr>
            <w:r w:rsidRPr="005A625F">
              <w:rPr>
                <w:b/>
                <w:bCs/>
              </w:rPr>
              <w:t>Interpretar partitura de grafía convencional sencilla.</w:t>
            </w:r>
          </w:p>
        </w:tc>
        <w:tc>
          <w:tcPr>
            <w:tcW w:w="2499" w:type="dxa"/>
          </w:tcPr>
          <w:p w:rsidR="00494B7C" w:rsidRPr="005A625F" w:rsidRDefault="00494B7C" w:rsidP="00DD6F3A">
            <w:pPr>
              <w:rPr>
                <w:i/>
                <w:iCs/>
              </w:rPr>
            </w:pPr>
            <w:r w:rsidRPr="005A625F">
              <w:rPr>
                <w:i/>
                <w:iCs/>
              </w:rPr>
              <w:t>Competencia cultural y artística</w:t>
            </w:r>
          </w:p>
        </w:tc>
        <w:tc>
          <w:tcPr>
            <w:tcW w:w="3113" w:type="dxa"/>
          </w:tcPr>
          <w:p w:rsidR="00494B7C" w:rsidRPr="005A625F" w:rsidRDefault="00494B7C" w:rsidP="00DD6F3A">
            <w:r w:rsidRPr="005A625F">
              <w:t>Adquiere habilidades musicales para expresar ideas mediante la interpretación y la improvisación.</w:t>
            </w:r>
          </w:p>
          <w:p w:rsidR="00494B7C" w:rsidRPr="005A625F" w:rsidRDefault="00494B7C" w:rsidP="00DD6F3A">
            <w:r w:rsidRPr="005A625F">
              <w:t>Desarrolla su creatividad</w:t>
            </w:r>
            <w:r>
              <w:t>.</w:t>
            </w:r>
          </w:p>
        </w:tc>
      </w:tr>
      <w:tr w:rsidR="00494B7C" w:rsidRPr="005A625F" w:rsidTr="00F13AA6">
        <w:tc>
          <w:tcPr>
            <w:tcW w:w="3108" w:type="dxa"/>
          </w:tcPr>
          <w:p w:rsidR="00494B7C" w:rsidRPr="005A625F" w:rsidRDefault="00494B7C" w:rsidP="00DD6F3A">
            <w:pPr>
              <w:ind w:left="180"/>
              <w:rPr>
                <w:b/>
                <w:bCs/>
              </w:rPr>
            </w:pPr>
            <w:r w:rsidRPr="005A625F">
              <w:rPr>
                <w:b/>
                <w:bCs/>
              </w:rPr>
              <w:t>Entonar sonidos de afinación determinada en intervalo de 3ra menor</w:t>
            </w:r>
            <w:r>
              <w:rPr>
                <w:b/>
                <w:bCs/>
              </w:rPr>
              <w:t>.</w:t>
            </w:r>
          </w:p>
        </w:tc>
        <w:tc>
          <w:tcPr>
            <w:tcW w:w="2499" w:type="dxa"/>
          </w:tcPr>
          <w:p w:rsidR="00494B7C" w:rsidRPr="005A625F" w:rsidRDefault="00494B7C" w:rsidP="00DD6F3A">
            <w:pPr>
              <w:rPr>
                <w:i/>
                <w:iCs/>
              </w:rPr>
            </w:pPr>
            <w:r w:rsidRPr="005A625F">
              <w:rPr>
                <w:i/>
                <w:iCs/>
              </w:rPr>
              <w:t>Competencia cultural y artística</w:t>
            </w:r>
          </w:p>
        </w:tc>
        <w:tc>
          <w:tcPr>
            <w:tcW w:w="3113" w:type="dxa"/>
          </w:tcPr>
          <w:p w:rsidR="00494B7C" w:rsidRPr="005A625F" w:rsidRDefault="00494B7C" w:rsidP="00DD6F3A">
            <w:r w:rsidRPr="005A625F">
              <w:t>Adquiere habilidades musicales para expresar ideas mediante la interpretación y la improvisación.</w:t>
            </w:r>
          </w:p>
          <w:p w:rsidR="00494B7C" w:rsidRPr="005A625F" w:rsidRDefault="00494B7C" w:rsidP="00DD6F3A"/>
        </w:tc>
      </w:tr>
      <w:tr w:rsidR="00494B7C" w:rsidRPr="005A625F" w:rsidTr="00F13AA6">
        <w:trPr>
          <w:trHeight w:val="1339"/>
        </w:trPr>
        <w:tc>
          <w:tcPr>
            <w:tcW w:w="3108" w:type="dxa"/>
          </w:tcPr>
          <w:p w:rsidR="00494B7C" w:rsidRPr="00DD6F3A" w:rsidRDefault="00494B7C" w:rsidP="00DD6F3A">
            <w:pPr>
              <w:ind w:left="180"/>
              <w:rPr>
                <w:b/>
              </w:rPr>
            </w:pPr>
            <w:r w:rsidRPr="00DD6F3A">
              <w:rPr>
                <w:b/>
              </w:rPr>
              <w:t xml:space="preserve">Participar desde la expresión musical en una fiesta escolar. </w:t>
            </w:r>
          </w:p>
        </w:tc>
        <w:tc>
          <w:tcPr>
            <w:tcW w:w="2499" w:type="dxa"/>
          </w:tcPr>
          <w:p w:rsidR="00494B7C" w:rsidRPr="005A625F" w:rsidRDefault="00494B7C" w:rsidP="00DD6F3A">
            <w:pPr>
              <w:rPr>
                <w:i/>
                <w:iCs/>
              </w:rPr>
            </w:pPr>
            <w:r w:rsidRPr="005A625F">
              <w:rPr>
                <w:i/>
                <w:iCs/>
              </w:rPr>
              <w:t xml:space="preserve">Competencia de </w:t>
            </w:r>
            <w:r>
              <w:rPr>
                <w:i/>
                <w:iCs/>
              </w:rPr>
              <w:t>autonomía e iniciativa personal</w:t>
            </w:r>
          </w:p>
        </w:tc>
        <w:tc>
          <w:tcPr>
            <w:tcW w:w="3113" w:type="dxa"/>
          </w:tcPr>
          <w:p w:rsidR="00494B7C" w:rsidRPr="005A625F" w:rsidRDefault="00494B7C" w:rsidP="00DD6F3A">
            <w:r w:rsidRPr="005A625F">
              <w:t xml:space="preserve">Colabora en la gestión de proyectos de interpretación y creación musical. </w:t>
            </w:r>
          </w:p>
        </w:tc>
      </w:tr>
      <w:tr w:rsidR="00494B7C" w:rsidRPr="005A625F" w:rsidTr="00F13AA6">
        <w:tc>
          <w:tcPr>
            <w:tcW w:w="3108" w:type="dxa"/>
          </w:tcPr>
          <w:p w:rsidR="00494B7C" w:rsidRPr="00DD6F3A" w:rsidRDefault="00494B7C" w:rsidP="00DD6F3A">
            <w:pPr>
              <w:ind w:left="180"/>
              <w:rPr>
                <w:b/>
              </w:rPr>
            </w:pPr>
            <w:r w:rsidRPr="00DD6F3A">
              <w:rPr>
                <w:b/>
              </w:rPr>
              <w:t>Respetar los materiales tecnológicos del aula</w:t>
            </w:r>
            <w:r>
              <w:rPr>
                <w:b/>
              </w:rPr>
              <w:t>.</w:t>
            </w:r>
          </w:p>
        </w:tc>
        <w:tc>
          <w:tcPr>
            <w:tcW w:w="2499" w:type="dxa"/>
          </w:tcPr>
          <w:p w:rsidR="00494B7C" w:rsidRPr="005A625F" w:rsidRDefault="00494B7C" w:rsidP="00DD6F3A">
            <w:pPr>
              <w:rPr>
                <w:i/>
                <w:iCs/>
              </w:rPr>
            </w:pPr>
            <w:r w:rsidRPr="005A625F">
              <w:rPr>
                <w:i/>
                <w:iCs/>
              </w:rPr>
              <w:t>Tratamiento de la información y competencia digital</w:t>
            </w:r>
          </w:p>
        </w:tc>
        <w:tc>
          <w:tcPr>
            <w:tcW w:w="3113" w:type="dxa"/>
          </w:tcPr>
          <w:p w:rsidR="00494B7C" w:rsidRPr="005A625F" w:rsidRDefault="00494B7C" w:rsidP="00DD6F3A">
            <w:r w:rsidRPr="005A625F">
              <w:t>Usa medios tecnológicos para la audición musical</w:t>
            </w:r>
            <w:r>
              <w:t>.</w:t>
            </w:r>
          </w:p>
          <w:p w:rsidR="00494B7C" w:rsidRPr="005A625F" w:rsidRDefault="00494B7C" w:rsidP="00DD6F3A">
            <w:r w:rsidRPr="005A625F">
              <w:t xml:space="preserve">Interactúa con el CD-ROM como  entrenamiento auditivo. </w:t>
            </w:r>
          </w:p>
        </w:tc>
      </w:tr>
      <w:tr w:rsidR="00494B7C" w:rsidRPr="005A625F" w:rsidTr="00F13AA6">
        <w:tc>
          <w:tcPr>
            <w:tcW w:w="3108" w:type="dxa"/>
          </w:tcPr>
          <w:p w:rsidR="00494B7C" w:rsidRPr="00DD6F3A" w:rsidRDefault="00494B7C" w:rsidP="00DD6F3A">
            <w:pPr>
              <w:ind w:left="180"/>
              <w:rPr>
                <w:b/>
              </w:rPr>
            </w:pPr>
            <w:r w:rsidRPr="00DD6F3A">
              <w:rPr>
                <w:b/>
              </w:rPr>
              <w:t>Construir un instrumento musical con objetos cotidianos.</w:t>
            </w:r>
          </w:p>
        </w:tc>
        <w:tc>
          <w:tcPr>
            <w:tcW w:w="2499" w:type="dxa"/>
          </w:tcPr>
          <w:p w:rsidR="00494B7C" w:rsidRPr="005A625F" w:rsidRDefault="00494B7C" w:rsidP="00DD6F3A">
            <w:pPr>
              <w:rPr>
                <w:i/>
                <w:iCs/>
              </w:rPr>
            </w:pPr>
            <w:r w:rsidRPr="005A625F">
              <w:rPr>
                <w:i/>
                <w:iCs/>
              </w:rPr>
              <w:t xml:space="preserve">Competencia en el conocimiento y la </w:t>
            </w:r>
            <w:r>
              <w:rPr>
                <w:i/>
                <w:iCs/>
              </w:rPr>
              <w:t>interacción con el mundo físico</w:t>
            </w:r>
          </w:p>
        </w:tc>
        <w:tc>
          <w:tcPr>
            <w:tcW w:w="3113" w:type="dxa"/>
          </w:tcPr>
          <w:p w:rsidR="00494B7C" w:rsidRPr="005A625F" w:rsidRDefault="00494B7C" w:rsidP="00DD6F3A">
            <w:r w:rsidRPr="005A625F">
              <w:t>Aprovecha las cualidades de los objetos con un fin estético.</w:t>
            </w:r>
          </w:p>
        </w:tc>
      </w:tr>
    </w:tbl>
    <w:p w:rsidR="00494B7C" w:rsidRDefault="00494B7C" w:rsidP="005A625F">
      <w:pPr>
        <w:suppressAutoHyphens/>
        <w:spacing w:after="40"/>
        <w:ind w:left="142" w:right="142"/>
        <w:jc w:val="both"/>
        <w:rPr>
          <w:b/>
          <w:bCs/>
          <w:color w:val="000000"/>
          <w:lang w:eastAsia="es-ES_tradnl"/>
        </w:rPr>
      </w:pPr>
    </w:p>
    <w:p w:rsidR="00494B7C" w:rsidRDefault="00494B7C" w:rsidP="005A625F">
      <w:pPr>
        <w:suppressAutoHyphens/>
        <w:spacing w:after="40"/>
        <w:ind w:left="142" w:right="142"/>
        <w:jc w:val="both"/>
        <w:rPr>
          <w:b/>
          <w:bCs/>
          <w:color w:val="000000"/>
          <w:lang w:eastAsia="es-ES_tradnl"/>
        </w:rPr>
      </w:pPr>
    </w:p>
    <w:p w:rsidR="00494B7C" w:rsidRDefault="00494B7C" w:rsidP="005A625F">
      <w:pPr>
        <w:suppressAutoHyphens/>
        <w:spacing w:after="40"/>
        <w:ind w:left="142" w:right="142"/>
        <w:jc w:val="both"/>
        <w:rPr>
          <w:b/>
          <w:bCs/>
          <w:color w:val="000000"/>
          <w:lang w:eastAsia="es-ES_tradnl"/>
        </w:rPr>
      </w:pPr>
    </w:p>
    <w:p w:rsidR="00494B7C" w:rsidRPr="005A625F" w:rsidRDefault="00494B7C" w:rsidP="005A625F">
      <w:pPr>
        <w:suppressAutoHyphens/>
        <w:spacing w:after="40"/>
        <w:ind w:left="142" w:right="142"/>
        <w:jc w:val="both"/>
        <w:rPr>
          <w:b/>
          <w:bCs/>
          <w:color w:val="000000"/>
          <w:lang w:eastAsia="es-ES_tradnl"/>
        </w:rPr>
      </w:pPr>
    </w:p>
    <w:p w:rsidR="00494B7C" w:rsidRPr="005A625F" w:rsidRDefault="00494B7C" w:rsidP="005A625F">
      <w:pPr>
        <w:keepNext/>
        <w:spacing w:before="240" w:after="360"/>
        <w:jc w:val="both"/>
        <w:outlineLvl w:val="3"/>
        <w:rPr>
          <w:b/>
          <w:i/>
          <w:iCs/>
          <w:szCs w:val="28"/>
          <w:lang w:val="es-ES_tradnl" w:eastAsia="es-ES_tradnl"/>
        </w:rPr>
      </w:pPr>
      <w:r>
        <w:rPr>
          <w:b/>
          <w:i/>
          <w:iCs/>
          <w:szCs w:val="28"/>
          <w:lang w:val="es-ES_tradnl" w:eastAsia="es-ES_tradnl"/>
        </w:rPr>
        <w:br w:type="page"/>
      </w:r>
      <w:r w:rsidRPr="005A625F">
        <w:rPr>
          <w:b/>
          <w:i/>
          <w:iCs/>
          <w:szCs w:val="28"/>
          <w:lang w:val="es-ES_tradnl" w:eastAsia="es-ES_tradnl"/>
        </w:rPr>
        <w:t>Unidad 4. Ratón de campo, ratón de ciudad</w:t>
      </w:r>
    </w:p>
    <w:p w:rsidR="00494B7C" w:rsidRPr="005A625F" w:rsidRDefault="00494B7C" w:rsidP="005A625F">
      <w:pPr>
        <w:keepNext/>
        <w:jc w:val="both"/>
        <w:outlineLvl w:val="2"/>
        <w:rPr>
          <w:b/>
          <w:bCs/>
          <w:lang w:val="es-ES_tradnl"/>
        </w:rPr>
      </w:pPr>
      <w:r w:rsidRPr="005A625F">
        <w:rPr>
          <w:b/>
          <w:bCs/>
          <w:lang w:val="es-ES_tradnl"/>
        </w:rPr>
        <w:t>Objetivos</w:t>
      </w:r>
    </w:p>
    <w:p w:rsidR="00494B7C" w:rsidRPr="005A625F" w:rsidRDefault="00494B7C" w:rsidP="005A625F">
      <w:pPr>
        <w:jc w:val="both"/>
        <w:rPr>
          <w:b/>
          <w:bCs/>
          <w:lang w:val="es-ES_tradnl"/>
        </w:rPr>
      </w:pP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Percibir, discriminar y diferenciar sonidos producidos en el ámbito de los entornos rural o/y urbano.</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Reproducir e imitar diversos sonidos con el propio cuerpo y con instrumentos.</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Improvisar textos y ritmos con la voz y los instrumentos.</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 xml:space="preserve">Recitar ritmos y textos. </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Explorar los sonidos de la escala musical y memorizar las notas de la escala ascendente y descendente.</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Discriminar con respuesta verbal y de movimiento la acentuación binaria y ternaria.</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Percibir y expresar la altura, duración y timbre en sonidos del ámbito cercano y en instrumentos musicales.</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Cantar afinadamente una canción al unísono, acompañada de instrumentos, gestos y desplazamientos.</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Imaginar y dramatizar escenas a partir de una audición o propuesta sonora.</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Sentir y diferenciar la acentuación binaria y ternaria en las canciones y palabras.</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Seguir una audición mediante la interpretación rítmico-instrumental.</w:t>
      </w:r>
    </w:p>
    <w:p w:rsidR="00494B7C" w:rsidRPr="005A625F" w:rsidRDefault="00494B7C" w:rsidP="005A625F">
      <w:pPr>
        <w:numPr>
          <w:ilvl w:val="0"/>
          <w:numId w:val="49"/>
        </w:numPr>
        <w:suppressAutoHyphens/>
        <w:spacing w:after="40"/>
        <w:ind w:right="142"/>
        <w:jc w:val="both"/>
        <w:rPr>
          <w:color w:val="000000"/>
          <w:lang w:val="es-ES_tradnl" w:eastAsia="es-ES_tradnl"/>
        </w:rPr>
      </w:pPr>
      <w:r w:rsidRPr="005A625F">
        <w:rPr>
          <w:color w:val="000000"/>
          <w:lang w:val="es-ES_tradnl" w:eastAsia="es-ES_tradnl"/>
        </w:rPr>
        <w:t>Fabricar instrumentos sencillos de percusión con objetos del entorno.</w:t>
      </w:r>
    </w:p>
    <w:p w:rsidR="00494B7C" w:rsidRPr="005A625F" w:rsidRDefault="00494B7C" w:rsidP="005A625F">
      <w:pPr>
        <w:suppressAutoHyphens/>
        <w:spacing w:after="40"/>
        <w:ind w:left="142" w:right="142"/>
        <w:jc w:val="both"/>
        <w:rPr>
          <w:color w:val="000000"/>
          <w:lang w:val="es-ES_tradnl" w:eastAsia="es-ES_tradnl"/>
        </w:rPr>
      </w:pPr>
    </w:p>
    <w:p w:rsidR="00494B7C" w:rsidRPr="005A625F" w:rsidRDefault="00494B7C" w:rsidP="005A625F">
      <w:pPr>
        <w:suppressAutoHyphens/>
        <w:spacing w:after="40"/>
        <w:ind w:right="142"/>
        <w:jc w:val="both"/>
        <w:rPr>
          <w:b/>
          <w:bCs/>
          <w:color w:val="000000"/>
          <w:lang w:val="es-ES_tradnl" w:eastAsia="es-ES_tradnl"/>
        </w:rPr>
      </w:pPr>
      <w:r w:rsidRPr="005A625F">
        <w:rPr>
          <w:b/>
          <w:bCs/>
          <w:color w:val="000000"/>
          <w:lang w:val="es-ES_tradnl" w:eastAsia="es-ES_tradnl"/>
        </w:rPr>
        <w:t xml:space="preserve">Contenidos </w:t>
      </w: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Escucha</w:t>
      </w:r>
    </w:p>
    <w:p w:rsidR="00494B7C" w:rsidRPr="005A625F" w:rsidRDefault="00494B7C" w:rsidP="005A625F">
      <w:pPr>
        <w:numPr>
          <w:ilvl w:val="0"/>
          <w:numId w:val="50"/>
        </w:numPr>
        <w:suppressAutoHyphens/>
        <w:spacing w:after="40"/>
        <w:ind w:right="142"/>
        <w:jc w:val="both"/>
        <w:rPr>
          <w:color w:val="000000"/>
          <w:lang w:val="es-ES_tradnl" w:eastAsia="es-ES_tradnl"/>
        </w:rPr>
      </w:pPr>
      <w:r w:rsidRPr="005A625F">
        <w:rPr>
          <w:color w:val="000000"/>
          <w:lang w:val="es-ES_tradnl" w:eastAsia="es-ES_tradnl"/>
        </w:rPr>
        <w:t>El sonido: percepción sensorial. El timbre, la intensidad, la altura y la duración en los sonidos del entorno rural y urbano.</w:t>
      </w:r>
    </w:p>
    <w:p w:rsidR="00494B7C" w:rsidRPr="005A625F" w:rsidRDefault="00494B7C" w:rsidP="005A625F">
      <w:pPr>
        <w:numPr>
          <w:ilvl w:val="0"/>
          <w:numId w:val="50"/>
        </w:numPr>
        <w:suppressAutoHyphens/>
        <w:spacing w:after="40"/>
        <w:ind w:right="142"/>
        <w:jc w:val="both"/>
        <w:rPr>
          <w:color w:val="000000"/>
          <w:lang w:val="es-ES_tradnl" w:eastAsia="es-ES_tradnl"/>
        </w:rPr>
      </w:pPr>
      <w:r w:rsidRPr="005A625F">
        <w:rPr>
          <w:color w:val="000000"/>
          <w:lang w:val="es-ES_tradnl" w:eastAsia="es-ES_tradnl"/>
        </w:rPr>
        <w:t>Los sonidos de la calle, de la ciudad y de la naturaleza en el ámbito del trabajo.</w:t>
      </w:r>
    </w:p>
    <w:p w:rsidR="00494B7C" w:rsidRPr="005A625F" w:rsidRDefault="00494B7C" w:rsidP="005A625F">
      <w:pPr>
        <w:numPr>
          <w:ilvl w:val="0"/>
          <w:numId w:val="50"/>
        </w:numPr>
        <w:suppressAutoHyphens/>
        <w:spacing w:after="40"/>
        <w:ind w:right="142"/>
        <w:jc w:val="both"/>
        <w:rPr>
          <w:color w:val="000000"/>
          <w:lang w:val="es-ES_tradnl" w:eastAsia="es-ES_tradnl"/>
        </w:rPr>
      </w:pPr>
      <w:r w:rsidRPr="005A625F">
        <w:rPr>
          <w:color w:val="000000"/>
          <w:lang w:val="es-ES_tradnl" w:eastAsia="es-ES_tradnl"/>
        </w:rPr>
        <w:t xml:space="preserve">Acentuación binaria y ternaria. </w:t>
      </w:r>
    </w:p>
    <w:p w:rsidR="00494B7C" w:rsidRPr="005A625F" w:rsidRDefault="00494B7C" w:rsidP="005A625F">
      <w:pPr>
        <w:numPr>
          <w:ilvl w:val="0"/>
          <w:numId w:val="50"/>
        </w:numPr>
        <w:suppressAutoHyphens/>
        <w:spacing w:after="40"/>
        <w:ind w:right="142"/>
        <w:jc w:val="both"/>
        <w:rPr>
          <w:color w:val="000000"/>
          <w:lang w:val="es-ES_tradnl" w:eastAsia="es-ES_tradnl"/>
        </w:rPr>
      </w:pPr>
      <w:r w:rsidRPr="005A625F">
        <w:rPr>
          <w:color w:val="000000"/>
          <w:lang w:val="es-ES_tradnl" w:eastAsia="es-ES_tradnl"/>
        </w:rPr>
        <w:t>Formas musicales: lied, ostinato, rondó.</w:t>
      </w:r>
    </w:p>
    <w:p w:rsidR="00494B7C" w:rsidRPr="005A625F" w:rsidRDefault="00494B7C" w:rsidP="005A625F">
      <w:pPr>
        <w:numPr>
          <w:ilvl w:val="0"/>
          <w:numId w:val="50"/>
        </w:numPr>
        <w:suppressAutoHyphens/>
        <w:spacing w:after="40"/>
        <w:ind w:right="142"/>
        <w:jc w:val="both"/>
        <w:rPr>
          <w:color w:val="000000"/>
          <w:lang w:val="es-ES_tradnl" w:eastAsia="es-ES_tradnl"/>
        </w:rPr>
      </w:pPr>
      <w:r w:rsidRPr="005A625F">
        <w:rPr>
          <w:color w:val="000000"/>
          <w:lang w:val="es-ES_tradnl" w:eastAsia="es-ES_tradnl"/>
        </w:rPr>
        <w:t>Diferenciación de temas musicales en una audición.</w:t>
      </w:r>
    </w:p>
    <w:p w:rsidR="00494B7C" w:rsidRPr="005A625F" w:rsidRDefault="00494B7C" w:rsidP="005A625F">
      <w:pPr>
        <w:numPr>
          <w:ilvl w:val="0"/>
          <w:numId w:val="50"/>
        </w:numPr>
        <w:suppressAutoHyphens/>
        <w:spacing w:after="40"/>
        <w:ind w:right="142"/>
        <w:jc w:val="both"/>
        <w:rPr>
          <w:color w:val="000000"/>
          <w:lang w:val="es-ES_tradnl" w:eastAsia="es-ES_tradnl"/>
        </w:rPr>
      </w:pPr>
      <w:r w:rsidRPr="005A625F">
        <w:rPr>
          <w:color w:val="000000"/>
          <w:lang w:val="es-ES_tradnl" w:eastAsia="es-ES_tradnl"/>
        </w:rPr>
        <w:t>Escala ascendente y descendente.</w:t>
      </w:r>
    </w:p>
    <w:p w:rsidR="00494B7C" w:rsidRPr="005A625F" w:rsidRDefault="00494B7C" w:rsidP="005A625F">
      <w:pPr>
        <w:numPr>
          <w:ilvl w:val="0"/>
          <w:numId w:val="50"/>
        </w:numPr>
        <w:suppressAutoHyphens/>
        <w:spacing w:after="40"/>
        <w:ind w:right="142"/>
        <w:jc w:val="both"/>
        <w:rPr>
          <w:color w:val="000000"/>
          <w:lang w:val="es-ES_tradnl" w:eastAsia="es-ES_tradnl"/>
        </w:rPr>
      </w:pPr>
      <w:r w:rsidRPr="005A625F">
        <w:rPr>
          <w:color w:val="000000"/>
          <w:lang w:val="es-ES_tradnl" w:eastAsia="es-ES_tradnl"/>
        </w:rPr>
        <w:t>Audición activa mediante la interpretación rítmico- instrumental.</w:t>
      </w:r>
    </w:p>
    <w:p w:rsidR="00494B7C" w:rsidRPr="005A625F" w:rsidRDefault="00494B7C" w:rsidP="005A625F">
      <w:pPr>
        <w:suppressAutoHyphens/>
        <w:spacing w:after="40"/>
        <w:ind w:left="142" w:right="142"/>
        <w:jc w:val="both"/>
        <w:rPr>
          <w:color w:val="000000"/>
          <w:lang w:val="es-ES_tradnl" w:eastAsia="es-ES_tradnl"/>
        </w:rPr>
      </w:pP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Interpretación y creación musical</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Interpretación de grafías no convencionales e inicio de las convencionales.</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Exploración de los recursos de la voz.</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Habilidades de educación vocal: articulación, vocalización y respiración.</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Entonación de alturas de la escala musical.</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Canción infantil gestualizada y seriada.</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Canción con acompañamiento instrumental.</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Improvisación y expresión instrumental.</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Práctica de todas las capacidades sonoras de los instrumentos.</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Instrumentos de percusión escolar: metal, madera y parche.</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Interpretación de danzas y juegos danzados.</w:t>
      </w:r>
    </w:p>
    <w:p w:rsidR="00494B7C" w:rsidRPr="005A625F" w:rsidRDefault="00494B7C" w:rsidP="005A625F">
      <w:pPr>
        <w:numPr>
          <w:ilvl w:val="0"/>
          <w:numId w:val="51"/>
        </w:numPr>
        <w:suppressAutoHyphens/>
        <w:spacing w:after="40"/>
        <w:ind w:right="142"/>
        <w:jc w:val="both"/>
        <w:rPr>
          <w:color w:val="000000"/>
          <w:lang w:val="es-ES_tradnl" w:eastAsia="es-ES_tradnl"/>
        </w:rPr>
      </w:pPr>
      <w:r w:rsidRPr="005A625F">
        <w:rPr>
          <w:color w:val="000000"/>
          <w:lang w:val="es-ES_tradnl" w:eastAsia="es-ES_tradnl"/>
        </w:rPr>
        <w:t>Movimiento coreográfico.</w:t>
      </w:r>
    </w:p>
    <w:p w:rsidR="00494B7C" w:rsidRDefault="00494B7C" w:rsidP="005A625F">
      <w:pPr>
        <w:suppressAutoHyphens/>
        <w:spacing w:after="40"/>
        <w:ind w:right="142"/>
        <w:jc w:val="both"/>
        <w:rPr>
          <w:color w:val="000000"/>
          <w:lang w:val="es-ES_tradnl" w:eastAsia="es-ES_tradnl"/>
        </w:rPr>
      </w:pPr>
    </w:p>
    <w:p w:rsidR="00494B7C" w:rsidRPr="005A625F" w:rsidRDefault="00494B7C" w:rsidP="005A625F">
      <w:pPr>
        <w:suppressAutoHyphens/>
        <w:spacing w:after="40"/>
        <w:ind w:right="142"/>
        <w:jc w:val="both"/>
        <w:rPr>
          <w:b/>
          <w:bCs/>
          <w:color w:val="000000"/>
          <w:lang w:val="es-ES_tradnl" w:eastAsia="es-ES_tradnl"/>
        </w:rPr>
      </w:pPr>
      <w:r w:rsidRPr="005A625F">
        <w:rPr>
          <w:b/>
          <w:bCs/>
          <w:color w:val="000000"/>
          <w:lang w:val="es-ES_tradnl" w:eastAsia="es-ES_tradnl"/>
        </w:rPr>
        <w:t>Competencias básicas</w:t>
      </w:r>
    </w:p>
    <w:p w:rsidR="00494B7C" w:rsidRPr="005A625F" w:rsidRDefault="00494B7C" w:rsidP="005A625F">
      <w:pPr>
        <w:numPr>
          <w:ilvl w:val="0"/>
          <w:numId w:val="52"/>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52"/>
        </w:numPr>
        <w:suppressAutoHyphens/>
        <w:spacing w:after="40"/>
        <w:ind w:right="142"/>
        <w:jc w:val="both"/>
        <w:rPr>
          <w:color w:val="000000"/>
          <w:lang w:val="es-ES_tradnl" w:eastAsia="es-ES_tradnl"/>
        </w:rPr>
      </w:pPr>
      <w:r w:rsidRPr="005A625F">
        <w:rPr>
          <w:color w:val="000000"/>
          <w:lang w:val="es-ES_tradnl" w:eastAsia="es-ES_tradnl"/>
        </w:rPr>
        <w:t xml:space="preserve">Nº 2. Competencia matemática. </w:t>
      </w:r>
    </w:p>
    <w:p w:rsidR="00494B7C" w:rsidRPr="005A625F" w:rsidRDefault="00494B7C" w:rsidP="005A625F">
      <w:pPr>
        <w:numPr>
          <w:ilvl w:val="0"/>
          <w:numId w:val="52"/>
        </w:numPr>
        <w:suppressAutoHyphens/>
        <w:spacing w:after="40"/>
        <w:ind w:right="142"/>
        <w:jc w:val="both"/>
        <w:rPr>
          <w:color w:val="000000"/>
          <w:lang w:val="es-ES_tradnl" w:eastAsia="es-ES_tradnl"/>
        </w:rPr>
      </w:pPr>
      <w:r w:rsidRPr="005A625F">
        <w:rPr>
          <w:color w:val="000000"/>
          <w:lang w:val="es-ES_tradnl" w:eastAsia="es-ES_tradnl"/>
        </w:rPr>
        <w:t>Nº 3. Competencia en el conocimiento y la interacción con el mundo físico</w:t>
      </w:r>
    </w:p>
    <w:p w:rsidR="00494B7C" w:rsidRPr="005A625F" w:rsidRDefault="00494B7C" w:rsidP="005A625F">
      <w:pPr>
        <w:numPr>
          <w:ilvl w:val="0"/>
          <w:numId w:val="52"/>
        </w:numPr>
        <w:suppressAutoHyphens/>
        <w:spacing w:after="40"/>
        <w:ind w:right="142"/>
        <w:jc w:val="both"/>
        <w:rPr>
          <w:color w:val="000000"/>
          <w:lang w:val="es-ES_tradnl" w:eastAsia="es-ES_tradnl"/>
        </w:rPr>
      </w:pPr>
      <w:r w:rsidRPr="005A625F">
        <w:rPr>
          <w:color w:val="000000"/>
          <w:lang w:val="es-ES_tradnl" w:eastAsia="es-ES_tradnl"/>
        </w:rPr>
        <w:t xml:space="preserve">Nº 4. </w:t>
      </w:r>
      <w:r w:rsidRPr="005A625F">
        <w:rPr>
          <w:color w:val="000000"/>
          <w:lang w:eastAsia="es-ES_tradnl"/>
        </w:rPr>
        <w:t>Tratamiento de la información y competencia digital.</w:t>
      </w:r>
    </w:p>
    <w:p w:rsidR="00494B7C" w:rsidRPr="005A625F" w:rsidRDefault="00494B7C" w:rsidP="005A625F">
      <w:pPr>
        <w:numPr>
          <w:ilvl w:val="0"/>
          <w:numId w:val="52"/>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52"/>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numPr>
          <w:ilvl w:val="0"/>
          <w:numId w:val="52"/>
        </w:numPr>
        <w:suppressAutoHyphens/>
        <w:spacing w:after="40"/>
        <w:ind w:right="142"/>
        <w:jc w:val="both"/>
        <w:rPr>
          <w:color w:val="000000"/>
          <w:lang w:val="es-ES_tradnl" w:eastAsia="es-ES_tradnl"/>
        </w:rPr>
      </w:pPr>
      <w:r w:rsidRPr="005A625F">
        <w:rPr>
          <w:color w:val="000000"/>
          <w:lang w:val="es-ES_tradnl" w:eastAsia="es-ES_tradnl"/>
        </w:rPr>
        <w:t>Nº 7. Competencia para aprender a aprender</w:t>
      </w:r>
    </w:p>
    <w:p w:rsidR="00494B7C" w:rsidRPr="005A625F" w:rsidRDefault="00494B7C" w:rsidP="005A625F">
      <w:pPr>
        <w:numPr>
          <w:ilvl w:val="0"/>
          <w:numId w:val="52"/>
        </w:numPr>
        <w:suppressAutoHyphens/>
        <w:spacing w:after="40"/>
        <w:ind w:right="142"/>
        <w:jc w:val="both"/>
        <w:rPr>
          <w:color w:val="000000"/>
          <w:lang w:val="es-ES_tradnl" w:eastAsia="es-ES_tradnl"/>
        </w:rPr>
      </w:pPr>
      <w:r w:rsidRPr="005A625F">
        <w:rPr>
          <w:color w:val="000000"/>
          <w:lang w:val="es-ES_tradnl" w:eastAsia="es-ES_tradnl"/>
        </w:rPr>
        <w:t>Nº 8. Competencia de autonomía e iniciativa personal.</w:t>
      </w:r>
    </w:p>
    <w:p w:rsidR="00494B7C" w:rsidRPr="005A625F" w:rsidRDefault="00494B7C" w:rsidP="005A625F">
      <w:pPr>
        <w:suppressAutoHyphens/>
        <w:spacing w:after="40"/>
        <w:ind w:right="142"/>
        <w:jc w:val="both"/>
        <w:rPr>
          <w:b/>
          <w:bCs/>
          <w:color w:val="000000"/>
          <w:lang w:val="es-ES_tradnl" w:eastAsia="es-ES_tradnl"/>
        </w:rPr>
      </w:pPr>
    </w:p>
    <w:p w:rsidR="00494B7C" w:rsidRPr="005A625F" w:rsidRDefault="00494B7C" w:rsidP="005A625F">
      <w:pPr>
        <w:keepNext/>
        <w:jc w:val="both"/>
        <w:outlineLvl w:val="3"/>
        <w:rPr>
          <w:b/>
          <w:bCs/>
          <w:iCs/>
        </w:rPr>
      </w:pPr>
      <w:r w:rsidRPr="005A625F">
        <w:rPr>
          <w:b/>
          <w:bCs/>
          <w:iCs/>
        </w:rPr>
        <w:t xml:space="preserve">Criterios de evaluación y consecución de las competencias básicas </w:t>
      </w:r>
    </w:p>
    <w:p w:rsidR="00494B7C" w:rsidRPr="005A625F" w:rsidRDefault="00494B7C" w:rsidP="005A625F">
      <w:pPr>
        <w:suppressAutoHyphens/>
        <w:spacing w:after="40"/>
        <w:ind w:left="142" w:right="142"/>
        <w:jc w:val="both"/>
        <w:rPr>
          <w:b/>
          <w:bCs/>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494B7C" w:rsidRPr="005A625F" w:rsidTr="008B116B">
        <w:tc>
          <w:tcPr>
            <w:tcW w:w="3457" w:type="dxa"/>
            <w:vAlign w:val="center"/>
          </w:tcPr>
          <w:p w:rsidR="00494B7C" w:rsidRPr="008B116B" w:rsidRDefault="00494B7C" w:rsidP="008B116B">
            <w:pPr>
              <w:jc w:val="center"/>
              <w:rPr>
                <w:b/>
              </w:rPr>
            </w:pPr>
            <w:r w:rsidRPr="008B116B">
              <w:rPr>
                <w:b/>
              </w:rPr>
              <w:t>Criterios de evaluación</w:t>
            </w:r>
          </w:p>
        </w:tc>
        <w:tc>
          <w:tcPr>
            <w:tcW w:w="2321" w:type="dxa"/>
            <w:vAlign w:val="center"/>
          </w:tcPr>
          <w:p w:rsidR="00494B7C" w:rsidRPr="008B116B" w:rsidRDefault="00494B7C" w:rsidP="008B116B">
            <w:pPr>
              <w:jc w:val="center"/>
              <w:rPr>
                <w:b/>
              </w:rPr>
            </w:pPr>
            <w:r w:rsidRPr="008B116B">
              <w:rPr>
                <w:b/>
              </w:rPr>
              <w:t>Competencia básica</w:t>
            </w:r>
          </w:p>
        </w:tc>
        <w:tc>
          <w:tcPr>
            <w:tcW w:w="2942" w:type="dxa"/>
            <w:vAlign w:val="center"/>
          </w:tcPr>
          <w:p w:rsidR="00494B7C" w:rsidRPr="008B116B" w:rsidRDefault="00494B7C" w:rsidP="008B116B">
            <w:pPr>
              <w:jc w:val="center"/>
              <w:rPr>
                <w:b/>
              </w:rPr>
            </w:pPr>
            <w:r w:rsidRPr="008B116B">
              <w:rPr>
                <w:b/>
              </w:rPr>
              <w:t>Indicadores de logro</w:t>
            </w:r>
          </w:p>
          <w:p w:rsidR="00494B7C" w:rsidRPr="008B116B" w:rsidRDefault="00494B7C" w:rsidP="008B116B">
            <w:pPr>
              <w:jc w:val="center"/>
              <w:rPr>
                <w:b/>
              </w:rPr>
            </w:pPr>
            <w:r w:rsidRPr="008B116B">
              <w:rPr>
                <w:b/>
              </w:rPr>
              <w:t>El alumno</w:t>
            </w:r>
            <w:r>
              <w:rPr>
                <w:b/>
              </w:rPr>
              <w:t>…</w:t>
            </w:r>
          </w:p>
        </w:tc>
      </w:tr>
      <w:tr w:rsidR="00494B7C" w:rsidRPr="005A625F" w:rsidTr="00F13AA6">
        <w:tc>
          <w:tcPr>
            <w:tcW w:w="3457" w:type="dxa"/>
          </w:tcPr>
          <w:p w:rsidR="00494B7C" w:rsidRPr="005A625F" w:rsidRDefault="00494B7C" w:rsidP="008B116B">
            <w:pPr>
              <w:ind w:left="180"/>
              <w:rPr>
                <w:b/>
                <w:bCs/>
              </w:rPr>
            </w:pPr>
            <w:r w:rsidRPr="005A625F">
              <w:rPr>
                <w:b/>
                <w:bCs/>
              </w:rPr>
              <w:t>Sonorizar con instrumentos escolares y objetos una narración mediante ritmos fijados y/o improvisados.</w:t>
            </w:r>
          </w:p>
        </w:tc>
        <w:tc>
          <w:tcPr>
            <w:tcW w:w="2321" w:type="dxa"/>
          </w:tcPr>
          <w:p w:rsidR="00494B7C" w:rsidRPr="005A625F" w:rsidRDefault="00494B7C" w:rsidP="008B116B">
            <w:pPr>
              <w:rPr>
                <w:i/>
                <w:iCs/>
              </w:rPr>
            </w:pPr>
            <w:r w:rsidRPr="005A625F">
              <w:rPr>
                <w:i/>
                <w:iCs/>
              </w:rPr>
              <w:t xml:space="preserve">Competencia lingüística </w:t>
            </w:r>
          </w:p>
          <w:p w:rsidR="00494B7C" w:rsidRPr="005A625F" w:rsidRDefault="00494B7C" w:rsidP="008B116B">
            <w:pPr>
              <w:rPr>
                <w:i/>
                <w:iCs/>
              </w:rPr>
            </w:pPr>
          </w:p>
          <w:p w:rsidR="00494B7C" w:rsidRPr="005A625F" w:rsidRDefault="00494B7C" w:rsidP="008B116B">
            <w:pPr>
              <w:rPr>
                <w:i/>
                <w:iCs/>
              </w:rPr>
            </w:pPr>
          </w:p>
          <w:p w:rsidR="00494B7C" w:rsidRPr="005A625F" w:rsidRDefault="00494B7C" w:rsidP="008B116B">
            <w:pPr>
              <w:rPr>
                <w:i/>
                <w:iCs/>
              </w:rPr>
            </w:pPr>
          </w:p>
          <w:p w:rsidR="00494B7C" w:rsidRPr="005A625F" w:rsidRDefault="00494B7C" w:rsidP="008B116B">
            <w:pPr>
              <w:rPr>
                <w:i/>
                <w:iCs/>
              </w:rPr>
            </w:pPr>
          </w:p>
          <w:p w:rsidR="00494B7C" w:rsidRPr="005A625F" w:rsidRDefault="00494B7C" w:rsidP="008B116B">
            <w:pPr>
              <w:rPr>
                <w:i/>
                <w:iCs/>
              </w:rPr>
            </w:pPr>
          </w:p>
          <w:p w:rsidR="00494B7C" w:rsidRPr="005A625F" w:rsidRDefault="00494B7C" w:rsidP="008B116B">
            <w:pPr>
              <w:rPr>
                <w:i/>
                <w:iCs/>
              </w:rPr>
            </w:pPr>
          </w:p>
          <w:p w:rsidR="00494B7C" w:rsidRPr="005A625F" w:rsidRDefault="00494B7C" w:rsidP="008B116B">
            <w:pPr>
              <w:rPr>
                <w:i/>
                <w:iCs/>
              </w:rPr>
            </w:pPr>
            <w:r w:rsidRPr="005A625F">
              <w:rPr>
                <w:i/>
                <w:iCs/>
              </w:rPr>
              <w:t>Competencia cultural y artística</w:t>
            </w:r>
          </w:p>
        </w:tc>
        <w:tc>
          <w:tcPr>
            <w:tcW w:w="2942" w:type="dxa"/>
          </w:tcPr>
          <w:p w:rsidR="00494B7C" w:rsidRPr="005A625F" w:rsidRDefault="00494B7C" w:rsidP="008B116B">
            <w:r w:rsidRPr="005A625F">
              <w:t>Relaciona el lenguaje verbal y el lenguaje musical</w:t>
            </w:r>
            <w:r>
              <w:t>.</w:t>
            </w:r>
          </w:p>
          <w:p w:rsidR="00494B7C" w:rsidRPr="005A625F" w:rsidRDefault="00494B7C" w:rsidP="008B116B">
            <w:r w:rsidRPr="005A625F">
              <w:t>Utiliza la voz y la palabra para interpretar canciones narrativas</w:t>
            </w:r>
            <w:r>
              <w:t>.</w:t>
            </w:r>
          </w:p>
          <w:p w:rsidR="00494B7C" w:rsidRPr="005A625F" w:rsidRDefault="00494B7C" w:rsidP="008B116B">
            <w:r w:rsidRPr="005A625F">
              <w:t>Interpreta símbolos y códigos</w:t>
            </w:r>
            <w:r>
              <w:t>.</w:t>
            </w:r>
          </w:p>
          <w:p w:rsidR="00494B7C" w:rsidRPr="005A625F" w:rsidRDefault="00494B7C" w:rsidP="008B116B"/>
          <w:p w:rsidR="00494B7C" w:rsidRPr="005A625F" w:rsidRDefault="00494B7C" w:rsidP="008B116B">
            <w:r w:rsidRPr="005A625F">
              <w:t>Adquiere habilidades interpretativas para expresar ideas, sentimientos, personajes.</w:t>
            </w:r>
          </w:p>
          <w:p w:rsidR="00494B7C" w:rsidRPr="005A625F" w:rsidRDefault="00494B7C" w:rsidP="008B116B">
            <w:r w:rsidRPr="005A625F">
              <w:t>Adquiere habilidades musicales para expresar ideas mediante la interpretación y la improvisación.</w:t>
            </w:r>
          </w:p>
          <w:p w:rsidR="00494B7C" w:rsidRPr="005A625F" w:rsidRDefault="00494B7C" w:rsidP="008B116B">
            <w:r w:rsidRPr="005A625F">
              <w:t>Desarrolla su creatividad</w:t>
            </w:r>
            <w:r>
              <w:t>.</w:t>
            </w:r>
          </w:p>
        </w:tc>
      </w:tr>
      <w:tr w:rsidR="00494B7C" w:rsidRPr="005A625F" w:rsidTr="00F13AA6">
        <w:tc>
          <w:tcPr>
            <w:tcW w:w="3457" w:type="dxa"/>
          </w:tcPr>
          <w:p w:rsidR="00494B7C" w:rsidRPr="005A625F" w:rsidRDefault="00494B7C" w:rsidP="008B116B">
            <w:pPr>
              <w:ind w:left="180"/>
              <w:rPr>
                <w:b/>
                <w:bCs/>
              </w:rPr>
            </w:pPr>
            <w:r w:rsidRPr="005A625F">
              <w:rPr>
                <w:b/>
                <w:bCs/>
              </w:rPr>
              <w:t>Percibir y expresar los sonidos de los entornos rural y urbano.</w:t>
            </w:r>
          </w:p>
        </w:tc>
        <w:tc>
          <w:tcPr>
            <w:tcW w:w="2321" w:type="dxa"/>
          </w:tcPr>
          <w:p w:rsidR="00494B7C" w:rsidRPr="005A625F" w:rsidRDefault="00494B7C" w:rsidP="008B116B">
            <w:pPr>
              <w:rPr>
                <w:i/>
                <w:iCs/>
              </w:rPr>
            </w:pPr>
            <w:r w:rsidRPr="005A625F">
              <w:rPr>
                <w:i/>
                <w:iCs/>
              </w:rPr>
              <w:t>Competencia en el conocimiento y la interacción con el mundo físico</w:t>
            </w:r>
          </w:p>
        </w:tc>
        <w:tc>
          <w:tcPr>
            <w:tcW w:w="2942" w:type="dxa"/>
          </w:tcPr>
          <w:p w:rsidR="00494B7C" w:rsidRPr="005A625F" w:rsidRDefault="00494B7C" w:rsidP="008B116B">
            <w:r w:rsidRPr="005A625F">
              <w:t>Explora los sonidos producidos de manera artificial y natural.</w:t>
            </w:r>
          </w:p>
          <w:p w:rsidR="00494B7C" w:rsidRPr="005A625F" w:rsidRDefault="00494B7C" w:rsidP="008B116B"/>
        </w:tc>
      </w:tr>
    </w:tbl>
    <w:p w:rsidR="00494B7C" w:rsidRDefault="00494B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494B7C" w:rsidRPr="005A625F" w:rsidTr="00F13AA6">
        <w:tc>
          <w:tcPr>
            <w:tcW w:w="3457" w:type="dxa"/>
          </w:tcPr>
          <w:p w:rsidR="00494B7C" w:rsidRPr="008B116B" w:rsidRDefault="00494B7C" w:rsidP="008B116B">
            <w:pPr>
              <w:ind w:left="180"/>
              <w:rPr>
                <w:b/>
              </w:rPr>
            </w:pPr>
            <w:r w:rsidRPr="008B116B">
              <w:rPr>
                <w:b/>
              </w:rPr>
              <w:t xml:space="preserve">Percibir y expresar la acentuación binaria y ternaria. </w:t>
            </w:r>
          </w:p>
        </w:tc>
        <w:tc>
          <w:tcPr>
            <w:tcW w:w="2321" w:type="dxa"/>
          </w:tcPr>
          <w:p w:rsidR="00494B7C" w:rsidRPr="005A625F" w:rsidRDefault="00494B7C" w:rsidP="008B116B">
            <w:pPr>
              <w:rPr>
                <w:i/>
                <w:iCs/>
              </w:rPr>
            </w:pPr>
            <w:r w:rsidRPr="005A625F">
              <w:rPr>
                <w:i/>
                <w:iCs/>
              </w:rPr>
              <w:t>Competencia matemática</w:t>
            </w:r>
          </w:p>
        </w:tc>
        <w:tc>
          <w:tcPr>
            <w:tcW w:w="2942" w:type="dxa"/>
          </w:tcPr>
          <w:p w:rsidR="00494B7C" w:rsidRPr="005A625F" w:rsidRDefault="00494B7C" w:rsidP="008B116B">
            <w:r w:rsidRPr="005A625F">
              <w:t>Trabaja con elementos físicos de la música: fuerza y acentuación.</w:t>
            </w:r>
          </w:p>
        </w:tc>
      </w:tr>
      <w:tr w:rsidR="00494B7C" w:rsidRPr="005A625F" w:rsidTr="00F13AA6">
        <w:tc>
          <w:tcPr>
            <w:tcW w:w="3457" w:type="dxa"/>
          </w:tcPr>
          <w:p w:rsidR="00494B7C" w:rsidRPr="008B116B" w:rsidRDefault="00494B7C" w:rsidP="008B116B">
            <w:pPr>
              <w:ind w:left="180"/>
              <w:rPr>
                <w:b/>
              </w:rPr>
            </w:pPr>
            <w:r w:rsidRPr="008B116B">
              <w:rPr>
                <w:b/>
              </w:rPr>
              <w:t>Memorizar movimientos y pasos al bailar una coreografía.</w:t>
            </w:r>
          </w:p>
        </w:tc>
        <w:tc>
          <w:tcPr>
            <w:tcW w:w="2321" w:type="dxa"/>
          </w:tcPr>
          <w:p w:rsidR="00494B7C" w:rsidRPr="005A625F" w:rsidRDefault="00494B7C" w:rsidP="008B116B">
            <w:pPr>
              <w:rPr>
                <w:i/>
                <w:iCs/>
              </w:rPr>
            </w:pPr>
            <w:r w:rsidRPr="005A625F">
              <w:rPr>
                <w:i/>
                <w:iCs/>
              </w:rPr>
              <w:t>Competencia para aprender a aprender</w:t>
            </w:r>
          </w:p>
        </w:tc>
        <w:tc>
          <w:tcPr>
            <w:tcW w:w="2942" w:type="dxa"/>
          </w:tcPr>
          <w:p w:rsidR="00494B7C" w:rsidRPr="005A625F" w:rsidRDefault="00494B7C" w:rsidP="008B116B">
            <w:r w:rsidRPr="005A625F">
              <w:t>Aplica la memoria espacial y musical en sus interpretaciones.</w:t>
            </w:r>
          </w:p>
          <w:p w:rsidR="00494B7C" w:rsidRPr="005A625F" w:rsidRDefault="00494B7C" w:rsidP="008B116B">
            <w:r w:rsidRPr="005A625F">
              <w:t>Valora sus propios aprendizajes</w:t>
            </w:r>
            <w:r>
              <w:t>.</w:t>
            </w:r>
          </w:p>
        </w:tc>
      </w:tr>
      <w:tr w:rsidR="00494B7C" w:rsidRPr="005A625F" w:rsidTr="008B116B">
        <w:trPr>
          <w:trHeight w:val="1270"/>
        </w:trPr>
        <w:tc>
          <w:tcPr>
            <w:tcW w:w="3457" w:type="dxa"/>
          </w:tcPr>
          <w:p w:rsidR="00494B7C" w:rsidRPr="008B116B" w:rsidRDefault="00494B7C" w:rsidP="008B116B">
            <w:pPr>
              <w:ind w:left="180"/>
              <w:rPr>
                <w:b/>
              </w:rPr>
            </w:pPr>
            <w:r w:rsidRPr="008B116B">
              <w:rPr>
                <w:b/>
              </w:rPr>
              <w:t>Autocontrolar la postura y la respiración en actividades de interpretación</w:t>
            </w:r>
            <w:r>
              <w:rPr>
                <w:b/>
              </w:rPr>
              <w:t>.</w:t>
            </w:r>
            <w:r w:rsidRPr="008B116B">
              <w:rPr>
                <w:b/>
              </w:rPr>
              <w:t xml:space="preserve"> </w:t>
            </w:r>
          </w:p>
        </w:tc>
        <w:tc>
          <w:tcPr>
            <w:tcW w:w="2321" w:type="dxa"/>
          </w:tcPr>
          <w:p w:rsidR="00494B7C" w:rsidRPr="005A625F" w:rsidRDefault="00494B7C" w:rsidP="008B116B">
            <w:pPr>
              <w:rPr>
                <w:i/>
                <w:iCs/>
              </w:rPr>
            </w:pPr>
            <w:r w:rsidRPr="005A625F">
              <w:rPr>
                <w:i/>
                <w:iCs/>
              </w:rPr>
              <w:t>Competencia en autonomía e iniciativa personal</w:t>
            </w:r>
          </w:p>
        </w:tc>
        <w:tc>
          <w:tcPr>
            <w:tcW w:w="2942" w:type="dxa"/>
          </w:tcPr>
          <w:p w:rsidR="00494B7C" w:rsidRPr="005A625F" w:rsidRDefault="00494B7C" w:rsidP="008B116B">
            <w:r w:rsidRPr="005A625F">
              <w:t>Autocontrola su postura corporal y la respiración en actividades de canto y danza.</w:t>
            </w:r>
          </w:p>
        </w:tc>
      </w:tr>
      <w:tr w:rsidR="00494B7C" w:rsidRPr="005A625F" w:rsidTr="00F13AA6">
        <w:tc>
          <w:tcPr>
            <w:tcW w:w="3457" w:type="dxa"/>
          </w:tcPr>
          <w:p w:rsidR="00494B7C" w:rsidRPr="005A625F" w:rsidRDefault="00494B7C" w:rsidP="008B116B">
            <w:pPr>
              <w:ind w:left="180"/>
              <w:rPr>
                <w:b/>
                <w:bCs/>
              </w:rPr>
            </w:pPr>
            <w:r w:rsidRPr="005A625F">
              <w:rPr>
                <w:b/>
                <w:bCs/>
              </w:rPr>
              <w:t>Interpretar con la voz y los instrumentos sencillas partituras convencionales.</w:t>
            </w:r>
          </w:p>
        </w:tc>
        <w:tc>
          <w:tcPr>
            <w:tcW w:w="2321" w:type="dxa"/>
          </w:tcPr>
          <w:p w:rsidR="00494B7C" w:rsidRPr="005A625F" w:rsidRDefault="00494B7C" w:rsidP="008B116B">
            <w:pPr>
              <w:rPr>
                <w:i/>
                <w:iCs/>
              </w:rPr>
            </w:pPr>
            <w:r w:rsidRPr="005A625F">
              <w:rPr>
                <w:i/>
                <w:iCs/>
              </w:rPr>
              <w:t xml:space="preserve">Competencia lingüística </w:t>
            </w:r>
          </w:p>
          <w:p w:rsidR="00494B7C" w:rsidRPr="005A625F" w:rsidRDefault="00494B7C" w:rsidP="008B116B">
            <w:pPr>
              <w:rPr>
                <w:i/>
                <w:iCs/>
              </w:rPr>
            </w:pPr>
          </w:p>
          <w:p w:rsidR="00494B7C" w:rsidRPr="005A625F" w:rsidRDefault="00494B7C" w:rsidP="008B116B">
            <w:pPr>
              <w:rPr>
                <w:i/>
                <w:iCs/>
              </w:rPr>
            </w:pPr>
          </w:p>
          <w:p w:rsidR="00494B7C" w:rsidRPr="005A625F" w:rsidRDefault="00494B7C" w:rsidP="008B116B">
            <w:pPr>
              <w:rPr>
                <w:i/>
                <w:iCs/>
              </w:rPr>
            </w:pPr>
          </w:p>
          <w:p w:rsidR="00494B7C" w:rsidRPr="005A625F" w:rsidRDefault="00494B7C" w:rsidP="008B116B">
            <w:pPr>
              <w:rPr>
                <w:i/>
                <w:iCs/>
              </w:rPr>
            </w:pPr>
            <w:r w:rsidRPr="005A625F">
              <w:rPr>
                <w:i/>
                <w:iCs/>
              </w:rPr>
              <w:t>Competencia cultural y artística</w:t>
            </w:r>
          </w:p>
        </w:tc>
        <w:tc>
          <w:tcPr>
            <w:tcW w:w="2942" w:type="dxa"/>
          </w:tcPr>
          <w:p w:rsidR="00494B7C" w:rsidRPr="005A625F" w:rsidRDefault="00494B7C" w:rsidP="008B116B">
            <w:r w:rsidRPr="005A625F">
              <w:t>Relaciona el lenguaje verbal y el lenguaje musical</w:t>
            </w:r>
            <w:r>
              <w:t>.</w:t>
            </w:r>
          </w:p>
          <w:p w:rsidR="00494B7C" w:rsidRPr="005A625F" w:rsidRDefault="00494B7C" w:rsidP="008B116B">
            <w:r w:rsidRPr="005A625F">
              <w:t>Interpreta símbolos y códigos</w:t>
            </w:r>
            <w:r>
              <w:t>.</w:t>
            </w:r>
          </w:p>
          <w:p w:rsidR="00494B7C" w:rsidRPr="005A625F" w:rsidRDefault="00494B7C" w:rsidP="008B116B"/>
          <w:p w:rsidR="00494B7C" w:rsidRPr="005A625F" w:rsidRDefault="00494B7C" w:rsidP="008B116B">
            <w:r w:rsidRPr="005A625F">
              <w:t>Percibe y expresa sonidos con instrumentos musicales.</w:t>
            </w:r>
          </w:p>
          <w:p w:rsidR="00494B7C" w:rsidRPr="005A625F" w:rsidRDefault="00494B7C" w:rsidP="008B116B">
            <w:r w:rsidRPr="005A625F">
              <w:t>Adquiere habilidades musicales para expresar ideas mediante la interpretación y la improvisación.</w:t>
            </w:r>
          </w:p>
          <w:p w:rsidR="00494B7C" w:rsidRPr="005A625F" w:rsidRDefault="00494B7C" w:rsidP="008B116B">
            <w:r w:rsidRPr="005A625F">
              <w:t>Desarrolla su creatividad</w:t>
            </w:r>
            <w:r>
              <w:t>.</w:t>
            </w:r>
          </w:p>
        </w:tc>
      </w:tr>
      <w:tr w:rsidR="00494B7C" w:rsidRPr="005A625F" w:rsidTr="00F13AA6">
        <w:tc>
          <w:tcPr>
            <w:tcW w:w="3457" w:type="dxa"/>
          </w:tcPr>
          <w:p w:rsidR="00494B7C" w:rsidRPr="005A625F" w:rsidRDefault="00494B7C" w:rsidP="008B116B">
            <w:pPr>
              <w:ind w:left="180"/>
              <w:rPr>
                <w:b/>
                <w:bCs/>
              </w:rPr>
            </w:pPr>
            <w:r w:rsidRPr="005A625F">
              <w:rPr>
                <w:b/>
                <w:bCs/>
              </w:rPr>
              <w:t xml:space="preserve">Interpretar y reconocer los sonidos de la escala ascendente y descendente. </w:t>
            </w:r>
          </w:p>
        </w:tc>
        <w:tc>
          <w:tcPr>
            <w:tcW w:w="2321" w:type="dxa"/>
          </w:tcPr>
          <w:p w:rsidR="00494B7C" w:rsidRPr="005A625F" w:rsidRDefault="00494B7C" w:rsidP="008B116B">
            <w:pPr>
              <w:rPr>
                <w:i/>
                <w:iCs/>
              </w:rPr>
            </w:pPr>
            <w:r w:rsidRPr="005A625F">
              <w:rPr>
                <w:i/>
                <w:iCs/>
              </w:rPr>
              <w:t>Competencia matemática</w:t>
            </w:r>
          </w:p>
          <w:p w:rsidR="00494B7C" w:rsidRPr="005A625F" w:rsidRDefault="00494B7C" w:rsidP="008B116B">
            <w:pPr>
              <w:rPr>
                <w:i/>
                <w:iCs/>
              </w:rPr>
            </w:pPr>
          </w:p>
          <w:p w:rsidR="00494B7C" w:rsidRPr="005A625F" w:rsidRDefault="00494B7C" w:rsidP="008B116B">
            <w:pPr>
              <w:rPr>
                <w:i/>
                <w:iCs/>
              </w:rPr>
            </w:pPr>
            <w:r w:rsidRPr="005A625F">
              <w:rPr>
                <w:i/>
                <w:iCs/>
              </w:rPr>
              <w:t>Competencia cultural y artística</w:t>
            </w:r>
          </w:p>
        </w:tc>
        <w:tc>
          <w:tcPr>
            <w:tcW w:w="2942" w:type="dxa"/>
          </w:tcPr>
          <w:p w:rsidR="00494B7C" w:rsidRPr="005A625F" w:rsidRDefault="00494B7C" w:rsidP="008B116B">
            <w:r w:rsidRPr="005A625F">
              <w:t>Aprecia elementos matemáticos: altura.</w:t>
            </w:r>
          </w:p>
          <w:p w:rsidR="00494B7C" w:rsidRPr="005A625F" w:rsidRDefault="00494B7C" w:rsidP="008B116B"/>
          <w:p w:rsidR="00494B7C" w:rsidRPr="005A625F" w:rsidRDefault="00494B7C" w:rsidP="008B116B">
            <w:r w:rsidRPr="005A625F">
              <w:t>Adquiere habilidades musicales para expresar ideas mediante la interpretación y la improvisación.</w:t>
            </w:r>
          </w:p>
          <w:p w:rsidR="00494B7C" w:rsidRPr="005A625F" w:rsidRDefault="00494B7C" w:rsidP="008B116B">
            <w:r w:rsidRPr="005A625F">
              <w:t>Desarrolla su creatividad</w:t>
            </w:r>
            <w:r>
              <w:t>.</w:t>
            </w:r>
          </w:p>
        </w:tc>
      </w:tr>
      <w:tr w:rsidR="00494B7C" w:rsidRPr="005A625F" w:rsidTr="00F13AA6">
        <w:tc>
          <w:tcPr>
            <w:tcW w:w="3457" w:type="dxa"/>
          </w:tcPr>
          <w:p w:rsidR="00494B7C" w:rsidRPr="005A625F" w:rsidRDefault="00494B7C" w:rsidP="008B116B">
            <w:pPr>
              <w:ind w:left="180"/>
              <w:rPr>
                <w:b/>
                <w:bCs/>
              </w:rPr>
            </w:pPr>
            <w:r w:rsidRPr="005A625F">
              <w:rPr>
                <w:b/>
                <w:bCs/>
              </w:rPr>
              <w:t>Concentrarse en el canto afinado al unísono de una canción sencilla.</w:t>
            </w:r>
          </w:p>
        </w:tc>
        <w:tc>
          <w:tcPr>
            <w:tcW w:w="2321" w:type="dxa"/>
          </w:tcPr>
          <w:p w:rsidR="00494B7C" w:rsidRPr="005A625F" w:rsidRDefault="00494B7C" w:rsidP="008B116B">
            <w:pPr>
              <w:rPr>
                <w:i/>
                <w:iCs/>
              </w:rPr>
            </w:pPr>
            <w:r w:rsidRPr="005A625F">
              <w:rPr>
                <w:i/>
                <w:iCs/>
              </w:rPr>
              <w:t>Competencia cultural y artística</w:t>
            </w:r>
          </w:p>
        </w:tc>
        <w:tc>
          <w:tcPr>
            <w:tcW w:w="2942" w:type="dxa"/>
          </w:tcPr>
          <w:p w:rsidR="00494B7C" w:rsidRPr="005A625F" w:rsidRDefault="00494B7C" w:rsidP="008B116B">
            <w:r w:rsidRPr="005A625F">
              <w:t>Adquiere habilidades musicales para expresar ideas mediante la interpretación y la improvisación.</w:t>
            </w:r>
          </w:p>
          <w:p w:rsidR="00494B7C" w:rsidRPr="005A625F" w:rsidRDefault="00494B7C" w:rsidP="008B116B">
            <w:r w:rsidRPr="005A625F">
              <w:t>Conoce y valora la función de distintos tipos de música</w:t>
            </w:r>
            <w:r>
              <w:t>.</w:t>
            </w:r>
          </w:p>
        </w:tc>
      </w:tr>
      <w:tr w:rsidR="00494B7C" w:rsidRPr="005A625F" w:rsidTr="00F13AA6">
        <w:tc>
          <w:tcPr>
            <w:tcW w:w="3457" w:type="dxa"/>
          </w:tcPr>
          <w:p w:rsidR="00494B7C" w:rsidRPr="005A625F" w:rsidRDefault="00494B7C" w:rsidP="008B116B">
            <w:pPr>
              <w:ind w:left="180"/>
              <w:rPr>
                <w:b/>
                <w:bCs/>
              </w:rPr>
            </w:pPr>
            <w:r w:rsidRPr="005A625F">
              <w:rPr>
                <w:b/>
                <w:bCs/>
              </w:rPr>
              <w:t>Apreciar el poder evocador de historias y escenas de una audición musical.</w:t>
            </w:r>
          </w:p>
        </w:tc>
        <w:tc>
          <w:tcPr>
            <w:tcW w:w="2321" w:type="dxa"/>
          </w:tcPr>
          <w:p w:rsidR="00494B7C" w:rsidRPr="005A625F" w:rsidRDefault="00494B7C" w:rsidP="008B116B">
            <w:pPr>
              <w:rPr>
                <w:i/>
                <w:iCs/>
              </w:rPr>
            </w:pPr>
            <w:r w:rsidRPr="005A625F">
              <w:rPr>
                <w:i/>
                <w:iCs/>
              </w:rPr>
              <w:t>Competencia cultural y artística</w:t>
            </w:r>
          </w:p>
        </w:tc>
        <w:tc>
          <w:tcPr>
            <w:tcW w:w="2942" w:type="dxa"/>
          </w:tcPr>
          <w:p w:rsidR="00494B7C" w:rsidRPr="005A625F" w:rsidRDefault="00494B7C" w:rsidP="008B116B">
            <w:r w:rsidRPr="005A625F">
              <w:t>Conoce y valora la función de distintos tipos de música</w:t>
            </w:r>
            <w:r>
              <w:t>.</w:t>
            </w:r>
          </w:p>
        </w:tc>
      </w:tr>
    </w:tbl>
    <w:p w:rsidR="00494B7C" w:rsidRDefault="00494B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494B7C" w:rsidRPr="005A625F" w:rsidTr="00F13AA6">
        <w:tc>
          <w:tcPr>
            <w:tcW w:w="3457" w:type="dxa"/>
          </w:tcPr>
          <w:p w:rsidR="00494B7C" w:rsidRPr="008B116B" w:rsidRDefault="00494B7C" w:rsidP="008B116B">
            <w:pPr>
              <w:ind w:left="180"/>
              <w:rPr>
                <w:b/>
              </w:rPr>
            </w:pPr>
            <w:r w:rsidRPr="008B116B">
              <w:rPr>
                <w:b/>
              </w:rPr>
              <w:t>Evocar y dramatizar escenas a partir de una audición o música propuesta.</w:t>
            </w:r>
          </w:p>
        </w:tc>
        <w:tc>
          <w:tcPr>
            <w:tcW w:w="2321" w:type="dxa"/>
          </w:tcPr>
          <w:p w:rsidR="00494B7C" w:rsidRPr="005A625F" w:rsidRDefault="00494B7C" w:rsidP="008B116B">
            <w:pPr>
              <w:rPr>
                <w:i/>
                <w:iCs/>
              </w:rPr>
            </w:pPr>
            <w:r w:rsidRPr="005A625F">
              <w:rPr>
                <w:i/>
                <w:iCs/>
              </w:rPr>
              <w:t>Competencia cultural y artística</w:t>
            </w:r>
          </w:p>
        </w:tc>
        <w:tc>
          <w:tcPr>
            <w:tcW w:w="2942" w:type="dxa"/>
          </w:tcPr>
          <w:p w:rsidR="00494B7C" w:rsidRPr="005A625F" w:rsidRDefault="00494B7C" w:rsidP="008B116B">
            <w:r w:rsidRPr="005A625F">
              <w:t>Conoce y valora la función de distintos tipos de música</w:t>
            </w:r>
            <w:r>
              <w:t>.</w:t>
            </w:r>
          </w:p>
        </w:tc>
      </w:tr>
      <w:tr w:rsidR="00494B7C" w:rsidRPr="005A625F" w:rsidTr="00F13AA6">
        <w:trPr>
          <w:cantSplit/>
          <w:trHeight w:val="1588"/>
        </w:trPr>
        <w:tc>
          <w:tcPr>
            <w:tcW w:w="3457" w:type="dxa"/>
          </w:tcPr>
          <w:p w:rsidR="00494B7C" w:rsidRPr="008B116B" w:rsidRDefault="00494B7C" w:rsidP="008B116B">
            <w:pPr>
              <w:ind w:left="180"/>
              <w:rPr>
                <w:b/>
              </w:rPr>
            </w:pPr>
            <w:r w:rsidRPr="008B116B">
              <w:rPr>
                <w:b/>
              </w:rPr>
              <w:t>Conseguir relajación corporal en actividades de canto y de danza.</w:t>
            </w:r>
          </w:p>
        </w:tc>
        <w:tc>
          <w:tcPr>
            <w:tcW w:w="2321" w:type="dxa"/>
          </w:tcPr>
          <w:p w:rsidR="00494B7C" w:rsidRPr="005A625F" w:rsidRDefault="00494B7C" w:rsidP="008B116B">
            <w:pPr>
              <w:rPr>
                <w:i/>
                <w:iCs/>
              </w:rPr>
            </w:pPr>
            <w:r w:rsidRPr="005A625F">
              <w:rPr>
                <w:i/>
                <w:iCs/>
              </w:rPr>
              <w:t>Competencia en autonomía e iniciativa personal</w:t>
            </w:r>
          </w:p>
          <w:p w:rsidR="00494B7C" w:rsidRPr="005A625F" w:rsidRDefault="00494B7C" w:rsidP="008B116B">
            <w:pPr>
              <w:rPr>
                <w:i/>
                <w:iCs/>
              </w:rPr>
            </w:pPr>
          </w:p>
          <w:p w:rsidR="00494B7C" w:rsidRPr="005A625F" w:rsidRDefault="00494B7C" w:rsidP="008B116B">
            <w:pPr>
              <w:rPr>
                <w:i/>
                <w:iCs/>
              </w:rPr>
            </w:pPr>
          </w:p>
        </w:tc>
        <w:tc>
          <w:tcPr>
            <w:tcW w:w="2942" w:type="dxa"/>
          </w:tcPr>
          <w:p w:rsidR="00494B7C" w:rsidRPr="005A625F" w:rsidRDefault="00494B7C" w:rsidP="008B116B">
            <w:r w:rsidRPr="005A625F">
              <w:t>Autocontrola su postura corporal y la respiración en actividades de canto y danza.</w:t>
            </w:r>
          </w:p>
          <w:p w:rsidR="00494B7C" w:rsidRPr="005A625F" w:rsidRDefault="00494B7C" w:rsidP="008B116B"/>
        </w:tc>
      </w:tr>
      <w:tr w:rsidR="00494B7C" w:rsidRPr="005A625F" w:rsidTr="008B116B">
        <w:trPr>
          <w:cantSplit/>
          <w:trHeight w:val="1061"/>
        </w:trPr>
        <w:tc>
          <w:tcPr>
            <w:tcW w:w="3457" w:type="dxa"/>
          </w:tcPr>
          <w:p w:rsidR="00494B7C" w:rsidRPr="008B116B" w:rsidRDefault="00494B7C" w:rsidP="008B116B">
            <w:pPr>
              <w:ind w:left="180"/>
              <w:rPr>
                <w:b/>
              </w:rPr>
            </w:pPr>
            <w:r w:rsidRPr="008B116B">
              <w:rPr>
                <w:b/>
              </w:rPr>
              <w:t>Elaborar un instrumento con objetos del entorno.</w:t>
            </w:r>
          </w:p>
        </w:tc>
        <w:tc>
          <w:tcPr>
            <w:tcW w:w="2321" w:type="dxa"/>
          </w:tcPr>
          <w:p w:rsidR="00494B7C" w:rsidRPr="005A625F" w:rsidRDefault="00494B7C" w:rsidP="008B116B">
            <w:pPr>
              <w:rPr>
                <w:i/>
                <w:iCs/>
              </w:rPr>
            </w:pPr>
            <w:r w:rsidRPr="005A625F">
              <w:rPr>
                <w:i/>
                <w:iCs/>
              </w:rPr>
              <w:t xml:space="preserve">Competencia en el conocimiento y la </w:t>
            </w:r>
            <w:r>
              <w:rPr>
                <w:i/>
                <w:iCs/>
              </w:rPr>
              <w:t>interacción con el mundo físico</w:t>
            </w:r>
          </w:p>
        </w:tc>
        <w:tc>
          <w:tcPr>
            <w:tcW w:w="2942" w:type="dxa"/>
          </w:tcPr>
          <w:p w:rsidR="00494B7C" w:rsidRPr="005A625F" w:rsidRDefault="00494B7C" w:rsidP="008B116B">
            <w:r w:rsidRPr="005A625F">
              <w:t>Explora las posibilidades sonoras de los objetos  una finalidad creativa.</w:t>
            </w:r>
          </w:p>
        </w:tc>
      </w:tr>
      <w:tr w:rsidR="00494B7C" w:rsidRPr="005A625F" w:rsidTr="008B116B">
        <w:trPr>
          <w:cantSplit/>
          <w:trHeight w:val="827"/>
        </w:trPr>
        <w:tc>
          <w:tcPr>
            <w:tcW w:w="3457" w:type="dxa"/>
          </w:tcPr>
          <w:p w:rsidR="00494B7C" w:rsidRPr="008B116B" w:rsidRDefault="00494B7C" w:rsidP="008B116B">
            <w:pPr>
              <w:ind w:left="180"/>
              <w:rPr>
                <w:b/>
              </w:rPr>
            </w:pPr>
            <w:r w:rsidRPr="008B116B">
              <w:rPr>
                <w:b/>
              </w:rPr>
              <w:t>Valorar los propios logros adquiridos.</w:t>
            </w:r>
          </w:p>
        </w:tc>
        <w:tc>
          <w:tcPr>
            <w:tcW w:w="2321" w:type="dxa"/>
          </w:tcPr>
          <w:p w:rsidR="00494B7C" w:rsidRPr="005A625F" w:rsidRDefault="00494B7C" w:rsidP="008B116B">
            <w:pPr>
              <w:rPr>
                <w:i/>
                <w:iCs/>
              </w:rPr>
            </w:pPr>
            <w:r w:rsidRPr="005A625F">
              <w:rPr>
                <w:i/>
                <w:iCs/>
              </w:rPr>
              <w:t>Competencia para aprender a aprender</w:t>
            </w:r>
          </w:p>
          <w:p w:rsidR="00494B7C" w:rsidRPr="005A625F" w:rsidRDefault="00494B7C" w:rsidP="008B116B">
            <w:pPr>
              <w:rPr>
                <w:i/>
                <w:iCs/>
              </w:rPr>
            </w:pPr>
          </w:p>
        </w:tc>
        <w:tc>
          <w:tcPr>
            <w:tcW w:w="2942" w:type="dxa"/>
          </w:tcPr>
          <w:p w:rsidR="00494B7C" w:rsidRPr="005A625F" w:rsidRDefault="00494B7C" w:rsidP="008B116B">
            <w:r w:rsidRPr="005A625F">
              <w:t>Se responsabiliza de la consecución de procesos de aprendizaje sencillos.</w:t>
            </w:r>
          </w:p>
        </w:tc>
      </w:tr>
    </w:tbl>
    <w:p w:rsidR="00494B7C" w:rsidRPr="005A625F" w:rsidRDefault="00494B7C" w:rsidP="005A625F">
      <w:pPr>
        <w:suppressAutoHyphens/>
        <w:spacing w:after="40"/>
        <w:ind w:left="142" w:right="142"/>
        <w:jc w:val="both"/>
        <w:rPr>
          <w:b/>
          <w:bCs/>
          <w:color w:val="000000"/>
          <w:lang w:eastAsia="es-ES_tradnl"/>
        </w:rPr>
      </w:pPr>
    </w:p>
    <w:p w:rsidR="00494B7C" w:rsidRPr="005A625F" w:rsidRDefault="00494B7C" w:rsidP="005A625F">
      <w:pPr>
        <w:suppressAutoHyphens/>
        <w:spacing w:after="40"/>
        <w:ind w:left="142" w:right="142"/>
        <w:jc w:val="both"/>
        <w:rPr>
          <w:b/>
          <w:bCs/>
          <w:color w:val="000000"/>
          <w:lang w:val="es-ES_tradnl" w:eastAsia="es-ES_tradnl"/>
        </w:rPr>
      </w:pPr>
    </w:p>
    <w:p w:rsidR="00494B7C" w:rsidRPr="005A625F" w:rsidRDefault="00494B7C" w:rsidP="005A625F">
      <w:pPr>
        <w:jc w:val="both"/>
        <w:rPr>
          <w:b/>
          <w:bCs/>
          <w:i/>
          <w:iCs/>
        </w:rPr>
      </w:pPr>
    </w:p>
    <w:p w:rsidR="00494B7C" w:rsidRPr="005A625F" w:rsidRDefault="00494B7C" w:rsidP="005A625F">
      <w:pPr>
        <w:suppressAutoHyphens/>
        <w:spacing w:after="40"/>
        <w:ind w:left="502" w:right="142"/>
        <w:jc w:val="both"/>
        <w:rPr>
          <w:b/>
          <w:bCs/>
          <w:color w:val="000000"/>
          <w:lang w:eastAsia="es-ES_tradnl"/>
        </w:rPr>
      </w:pPr>
    </w:p>
    <w:p w:rsidR="00494B7C" w:rsidRPr="005A625F" w:rsidRDefault="00494B7C" w:rsidP="005A625F">
      <w:pPr>
        <w:keepNext/>
        <w:spacing w:before="240" w:after="360"/>
        <w:jc w:val="both"/>
        <w:outlineLvl w:val="3"/>
        <w:rPr>
          <w:b/>
          <w:i/>
          <w:iCs/>
          <w:szCs w:val="28"/>
          <w:lang w:val="es-ES_tradnl" w:eastAsia="es-ES_tradnl"/>
        </w:rPr>
      </w:pPr>
    </w:p>
    <w:p w:rsidR="00494B7C" w:rsidRPr="005A625F" w:rsidRDefault="00494B7C" w:rsidP="005A625F">
      <w:pPr>
        <w:rPr>
          <w:lang w:val="es-ES_tradnl" w:eastAsia="es-ES_tradnl"/>
        </w:rPr>
      </w:pPr>
    </w:p>
    <w:p w:rsidR="00494B7C" w:rsidRPr="005A625F" w:rsidRDefault="00494B7C" w:rsidP="005A625F">
      <w:pPr>
        <w:rPr>
          <w:lang w:val="es-ES_tradnl" w:eastAsia="es-ES_tradnl"/>
        </w:rPr>
      </w:pPr>
    </w:p>
    <w:p w:rsidR="00494B7C" w:rsidRPr="005A625F" w:rsidRDefault="00494B7C" w:rsidP="005A625F">
      <w:pPr>
        <w:rPr>
          <w:lang w:val="es-ES_tradnl" w:eastAsia="es-ES_tradnl"/>
        </w:rPr>
      </w:pPr>
    </w:p>
    <w:p w:rsidR="00494B7C" w:rsidRPr="005A625F" w:rsidRDefault="00494B7C" w:rsidP="005A625F">
      <w:pPr>
        <w:rPr>
          <w:lang w:val="es-ES_tradnl" w:eastAsia="es-ES_tradnl"/>
        </w:rPr>
      </w:pPr>
    </w:p>
    <w:p w:rsidR="00494B7C" w:rsidRPr="005A625F" w:rsidRDefault="00494B7C" w:rsidP="005A625F">
      <w:pPr>
        <w:rPr>
          <w:lang w:val="es-ES_tradnl" w:eastAsia="es-ES_tradnl"/>
        </w:rPr>
      </w:pPr>
    </w:p>
    <w:p w:rsidR="00494B7C" w:rsidRPr="005A625F" w:rsidRDefault="00494B7C" w:rsidP="005A625F">
      <w:pPr>
        <w:jc w:val="both"/>
        <w:rPr>
          <w:lang w:val="es-ES_tradnl"/>
        </w:rPr>
      </w:pPr>
    </w:p>
    <w:p w:rsidR="00494B7C" w:rsidRPr="005A625F" w:rsidRDefault="00494B7C" w:rsidP="005A625F">
      <w:pPr>
        <w:jc w:val="both"/>
        <w:rPr>
          <w:lang w:val="es-ES_tradnl"/>
        </w:rPr>
      </w:pPr>
    </w:p>
    <w:p w:rsidR="00494B7C" w:rsidRPr="005A625F" w:rsidRDefault="00494B7C" w:rsidP="005A625F">
      <w:pPr>
        <w:jc w:val="both"/>
        <w:rPr>
          <w:lang w:val="es-ES_tradnl"/>
        </w:rPr>
      </w:pPr>
    </w:p>
    <w:p w:rsidR="00494B7C" w:rsidRPr="005A625F" w:rsidRDefault="00494B7C" w:rsidP="005A625F">
      <w:pPr>
        <w:jc w:val="both"/>
        <w:rPr>
          <w:lang w:val="es-ES_tradnl"/>
        </w:rPr>
      </w:pPr>
    </w:p>
    <w:p w:rsidR="00494B7C" w:rsidRPr="005A625F" w:rsidRDefault="00494B7C" w:rsidP="005A625F">
      <w:pPr>
        <w:jc w:val="both"/>
        <w:rPr>
          <w:lang w:val="es-ES_tradnl"/>
        </w:rPr>
      </w:pPr>
    </w:p>
    <w:p w:rsidR="00494B7C" w:rsidRPr="005A625F" w:rsidRDefault="00494B7C" w:rsidP="005A625F">
      <w:pPr>
        <w:keepNext/>
        <w:spacing w:before="240" w:after="360"/>
        <w:jc w:val="both"/>
        <w:outlineLvl w:val="3"/>
        <w:rPr>
          <w:b/>
          <w:i/>
          <w:iCs/>
          <w:szCs w:val="28"/>
          <w:lang w:val="es-ES_tradnl" w:eastAsia="es-ES_tradnl"/>
        </w:rPr>
      </w:pPr>
      <w:r>
        <w:rPr>
          <w:b/>
          <w:i/>
          <w:iCs/>
          <w:szCs w:val="28"/>
          <w:lang w:val="es-ES_tradnl" w:eastAsia="es-ES_tradnl"/>
        </w:rPr>
        <w:br w:type="page"/>
      </w:r>
      <w:r w:rsidRPr="005A625F">
        <w:rPr>
          <w:b/>
          <w:i/>
          <w:iCs/>
          <w:szCs w:val="28"/>
          <w:lang w:val="es-ES_tradnl" w:eastAsia="es-ES_tradnl"/>
        </w:rPr>
        <w:t xml:space="preserve">Unidad 5. El pequeño xilófono    </w:t>
      </w:r>
    </w:p>
    <w:p w:rsidR="00494B7C" w:rsidRPr="005A625F" w:rsidRDefault="00494B7C" w:rsidP="005A625F">
      <w:pPr>
        <w:keepNext/>
        <w:jc w:val="both"/>
        <w:outlineLvl w:val="2"/>
        <w:rPr>
          <w:b/>
          <w:bCs/>
          <w:lang w:val="es-ES_tradnl"/>
        </w:rPr>
      </w:pPr>
      <w:r w:rsidRPr="005A625F">
        <w:rPr>
          <w:b/>
          <w:bCs/>
          <w:lang w:val="es-ES_tradnl"/>
        </w:rPr>
        <w:t>Objetivos</w:t>
      </w:r>
    </w:p>
    <w:p w:rsidR="00494B7C" w:rsidRPr="005A625F" w:rsidRDefault="00494B7C" w:rsidP="005A625F">
      <w:pPr>
        <w:jc w:val="both"/>
        <w:rPr>
          <w:lang w:val="es-ES_tradnl"/>
        </w:rPr>
      </w:pP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Conocer el nombre de algunos instrumentos de la orquesta y conjuntos orquestales.</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Improvisar textos para las canciones.</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Entonar canciones con gestos.</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 xml:space="preserve">Clasificar los instrumentos en familias: cuerda, viento y percusión. </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Dramatizar la postura con la que se tocan los instrumentos.</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Rechazar el exceso de ruido como fuente de agresión y contaminación sonora.</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Interpretar partituras con grafía no convencional y convencional.</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Acceder a una canción a través de la lectura del lenguaje musical.</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Percibir e interpretar estructuras rítmicas breves.</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Iniciarse en la grafía musical convencional.</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Discriminar líneas melódicas con tres sonidos.</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Interpretar melodías con instrumentos de percusión de láminas.</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Evocar escenas y personajes en una audición.</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Experimentar las formas musicales eco y rondó.</w:t>
      </w:r>
    </w:p>
    <w:p w:rsidR="00494B7C" w:rsidRPr="005A625F" w:rsidRDefault="00494B7C" w:rsidP="005A625F">
      <w:pPr>
        <w:numPr>
          <w:ilvl w:val="0"/>
          <w:numId w:val="53"/>
        </w:numPr>
        <w:suppressAutoHyphens/>
        <w:spacing w:after="40"/>
        <w:ind w:right="142"/>
        <w:jc w:val="both"/>
        <w:rPr>
          <w:color w:val="000000"/>
          <w:lang w:val="es-ES_tradnl" w:eastAsia="es-ES_tradnl"/>
        </w:rPr>
      </w:pPr>
      <w:r w:rsidRPr="005A625F">
        <w:rPr>
          <w:color w:val="000000"/>
          <w:lang w:val="es-ES_tradnl" w:eastAsia="es-ES_tradnl"/>
        </w:rPr>
        <w:t>Bailar una coreografía expresando gestualmente los dos lados del eje medial.</w:t>
      </w:r>
    </w:p>
    <w:p w:rsidR="00494B7C" w:rsidRPr="005A625F" w:rsidRDefault="00494B7C" w:rsidP="005A625F">
      <w:pPr>
        <w:keepNext/>
        <w:spacing w:before="120" w:after="120"/>
        <w:jc w:val="both"/>
        <w:outlineLvl w:val="6"/>
        <w:rPr>
          <w:i/>
          <w:szCs w:val="22"/>
          <w:lang w:val="es-ES_tradnl" w:eastAsia="es-ES_tradnl"/>
        </w:rPr>
      </w:pPr>
    </w:p>
    <w:p w:rsidR="00494B7C" w:rsidRPr="005A625F" w:rsidRDefault="00494B7C" w:rsidP="005A625F">
      <w:pPr>
        <w:keepNext/>
        <w:spacing w:before="120" w:after="120"/>
        <w:jc w:val="both"/>
        <w:outlineLvl w:val="6"/>
        <w:rPr>
          <w:b/>
          <w:bCs/>
          <w:iCs/>
          <w:szCs w:val="22"/>
          <w:lang w:val="es-ES_tradnl" w:eastAsia="es-ES_tradnl"/>
        </w:rPr>
      </w:pPr>
      <w:r w:rsidRPr="005A625F">
        <w:rPr>
          <w:b/>
          <w:bCs/>
          <w:iCs/>
          <w:szCs w:val="22"/>
          <w:lang w:val="es-ES_tradnl" w:eastAsia="es-ES_tradnl"/>
        </w:rPr>
        <w:t>Contenidos</w:t>
      </w: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Escucha</w:t>
      </w:r>
    </w:p>
    <w:p w:rsidR="00494B7C" w:rsidRPr="005A625F" w:rsidRDefault="00494B7C" w:rsidP="005A625F">
      <w:pPr>
        <w:numPr>
          <w:ilvl w:val="0"/>
          <w:numId w:val="54"/>
        </w:numPr>
        <w:suppressAutoHyphens/>
        <w:spacing w:after="40"/>
        <w:ind w:right="142"/>
        <w:jc w:val="both"/>
        <w:rPr>
          <w:color w:val="000000"/>
          <w:lang w:val="es-ES_tradnl" w:eastAsia="es-ES_tradnl"/>
        </w:rPr>
      </w:pPr>
      <w:r w:rsidRPr="005A625F">
        <w:rPr>
          <w:color w:val="000000"/>
          <w:lang w:val="es-ES_tradnl" w:eastAsia="es-ES_tradnl"/>
        </w:rPr>
        <w:t>El sonido: percepción sensorial. Sonidos del entorno: instrumentos musicales.</w:t>
      </w:r>
    </w:p>
    <w:p w:rsidR="00494B7C" w:rsidRPr="005A625F" w:rsidRDefault="00494B7C" w:rsidP="005A625F">
      <w:pPr>
        <w:numPr>
          <w:ilvl w:val="0"/>
          <w:numId w:val="54"/>
        </w:numPr>
        <w:suppressAutoHyphens/>
        <w:spacing w:after="40"/>
        <w:ind w:right="142"/>
        <w:jc w:val="both"/>
        <w:rPr>
          <w:color w:val="000000"/>
          <w:lang w:val="es-ES_tradnl" w:eastAsia="es-ES_tradnl"/>
        </w:rPr>
      </w:pPr>
      <w:r w:rsidRPr="005A625F">
        <w:rPr>
          <w:color w:val="000000"/>
          <w:lang w:val="es-ES_tradnl" w:eastAsia="es-ES_tradnl"/>
        </w:rPr>
        <w:t>Formas musicales: eco, rondó, pregunta y respuesta.</w:t>
      </w:r>
    </w:p>
    <w:p w:rsidR="00494B7C" w:rsidRPr="005A625F" w:rsidRDefault="00494B7C" w:rsidP="005A625F">
      <w:pPr>
        <w:numPr>
          <w:ilvl w:val="0"/>
          <w:numId w:val="54"/>
        </w:numPr>
        <w:suppressAutoHyphens/>
        <w:spacing w:after="40"/>
        <w:ind w:right="142"/>
        <w:jc w:val="both"/>
        <w:rPr>
          <w:color w:val="000000"/>
          <w:lang w:val="es-ES_tradnl" w:eastAsia="es-ES_tradnl"/>
        </w:rPr>
      </w:pPr>
      <w:r w:rsidRPr="005A625F">
        <w:rPr>
          <w:color w:val="000000"/>
          <w:lang w:val="es-ES_tradnl" w:eastAsia="es-ES_tradnl"/>
        </w:rPr>
        <w:t>La música como lenguaje infantil: juegos populares.</w:t>
      </w:r>
    </w:p>
    <w:p w:rsidR="00494B7C" w:rsidRPr="005A625F" w:rsidRDefault="00494B7C" w:rsidP="005A625F">
      <w:pPr>
        <w:numPr>
          <w:ilvl w:val="0"/>
          <w:numId w:val="54"/>
        </w:numPr>
        <w:suppressAutoHyphens/>
        <w:spacing w:after="40"/>
        <w:ind w:right="142"/>
        <w:jc w:val="both"/>
        <w:rPr>
          <w:color w:val="000000"/>
          <w:lang w:val="es-ES_tradnl" w:eastAsia="es-ES_tradnl"/>
        </w:rPr>
      </w:pPr>
      <w:r w:rsidRPr="005A625F">
        <w:rPr>
          <w:color w:val="000000"/>
          <w:lang w:val="es-ES_tradnl" w:eastAsia="es-ES_tradnl"/>
        </w:rPr>
        <w:t>Grafías no convencionales e introducción a las convencionales.</w:t>
      </w:r>
    </w:p>
    <w:p w:rsidR="00494B7C" w:rsidRPr="005A625F" w:rsidRDefault="00494B7C" w:rsidP="005A625F">
      <w:pPr>
        <w:numPr>
          <w:ilvl w:val="0"/>
          <w:numId w:val="54"/>
        </w:numPr>
        <w:suppressAutoHyphens/>
        <w:spacing w:after="40"/>
        <w:ind w:right="142"/>
        <w:jc w:val="both"/>
        <w:rPr>
          <w:color w:val="000000"/>
          <w:lang w:val="es-ES_tradnl" w:eastAsia="es-ES_tradnl"/>
        </w:rPr>
      </w:pPr>
      <w:r w:rsidRPr="005A625F">
        <w:rPr>
          <w:color w:val="000000"/>
          <w:lang w:val="es-ES_tradnl" w:eastAsia="es-ES_tradnl"/>
        </w:rPr>
        <w:t>Pulso, ritmo, acento.</w:t>
      </w:r>
    </w:p>
    <w:p w:rsidR="00494B7C" w:rsidRPr="005A625F" w:rsidRDefault="00494B7C" w:rsidP="005A625F">
      <w:pPr>
        <w:numPr>
          <w:ilvl w:val="0"/>
          <w:numId w:val="54"/>
        </w:numPr>
        <w:suppressAutoHyphens/>
        <w:spacing w:after="40"/>
        <w:ind w:right="142"/>
        <w:jc w:val="both"/>
        <w:rPr>
          <w:color w:val="000000"/>
          <w:lang w:val="es-ES_tradnl" w:eastAsia="es-ES_tradnl"/>
        </w:rPr>
      </w:pPr>
      <w:r w:rsidRPr="005A625F">
        <w:rPr>
          <w:color w:val="000000"/>
          <w:lang w:val="es-ES_tradnl" w:eastAsia="es-ES_tradnl"/>
        </w:rPr>
        <w:t>Notas musicales: sol, mi y la.</w:t>
      </w:r>
    </w:p>
    <w:p w:rsidR="00494B7C" w:rsidRPr="005A625F" w:rsidRDefault="00494B7C" w:rsidP="005A625F">
      <w:pPr>
        <w:numPr>
          <w:ilvl w:val="0"/>
          <w:numId w:val="54"/>
        </w:numPr>
        <w:suppressAutoHyphens/>
        <w:spacing w:after="40"/>
        <w:ind w:right="142"/>
        <w:jc w:val="both"/>
        <w:rPr>
          <w:color w:val="000000"/>
          <w:lang w:val="es-ES_tradnl" w:eastAsia="es-ES_tradnl"/>
        </w:rPr>
      </w:pPr>
      <w:r w:rsidRPr="005A625F">
        <w:rPr>
          <w:color w:val="000000"/>
          <w:lang w:val="es-ES_tradnl" w:eastAsia="es-ES_tradnl"/>
        </w:rPr>
        <w:t>Reconocimiento auditivo algunos instrumentos de la orquesta.</w:t>
      </w:r>
    </w:p>
    <w:p w:rsidR="00494B7C" w:rsidRPr="005A625F" w:rsidRDefault="00494B7C" w:rsidP="005A625F">
      <w:pPr>
        <w:numPr>
          <w:ilvl w:val="0"/>
          <w:numId w:val="54"/>
        </w:numPr>
        <w:suppressAutoHyphens/>
        <w:spacing w:after="40"/>
        <w:ind w:right="142"/>
        <w:jc w:val="both"/>
        <w:rPr>
          <w:color w:val="000000"/>
          <w:lang w:val="es-ES_tradnl" w:eastAsia="es-ES_tradnl"/>
        </w:rPr>
      </w:pPr>
      <w:r w:rsidRPr="005A625F">
        <w:rPr>
          <w:color w:val="000000"/>
          <w:lang w:val="es-ES_tradnl" w:eastAsia="es-ES_tradnl"/>
        </w:rPr>
        <w:t>Diferenciación de fragmentos musicales.</w:t>
      </w:r>
    </w:p>
    <w:p w:rsidR="00494B7C" w:rsidRPr="005A625F" w:rsidRDefault="00494B7C" w:rsidP="005A625F">
      <w:pPr>
        <w:keepNext/>
        <w:spacing w:before="120" w:after="120"/>
        <w:jc w:val="both"/>
        <w:outlineLvl w:val="6"/>
        <w:rPr>
          <w:b/>
          <w:bCs/>
          <w:i/>
          <w:szCs w:val="22"/>
          <w:lang w:val="es-ES_tradnl" w:eastAsia="es-ES_tradnl"/>
        </w:rPr>
      </w:pP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Interpretación y creación musical</w:t>
      </w:r>
    </w:p>
    <w:p w:rsidR="00494B7C" w:rsidRPr="005A625F" w:rsidRDefault="00494B7C" w:rsidP="005A625F">
      <w:pPr>
        <w:numPr>
          <w:ilvl w:val="0"/>
          <w:numId w:val="55"/>
        </w:numPr>
        <w:suppressAutoHyphens/>
        <w:spacing w:after="40"/>
        <w:ind w:right="142"/>
        <w:jc w:val="both"/>
        <w:rPr>
          <w:color w:val="000000"/>
          <w:lang w:val="es-ES_tradnl" w:eastAsia="es-ES_tradnl"/>
        </w:rPr>
      </w:pPr>
      <w:r w:rsidRPr="005A625F">
        <w:rPr>
          <w:color w:val="000000"/>
          <w:lang w:val="es-ES_tradnl" w:eastAsia="es-ES_tradnl"/>
        </w:rPr>
        <w:t>Improvisación rítmica, melódica y verbal.</w:t>
      </w:r>
    </w:p>
    <w:p w:rsidR="00494B7C" w:rsidRPr="005A625F" w:rsidRDefault="00494B7C" w:rsidP="005A625F">
      <w:pPr>
        <w:numPr>
          <w:ilvl w:val="0"/>
          <w:numId w:val="55"/>
        </w:numPr>
        <w:suppressAutoHyphens/>
        <w:spacing w:after="40"/>
        <w:ind w:right="142"/>
        <w:jc w:val="both"/>
        <w:rPr>
          <w:color w:val="000000"/>
          <w:lang w:val="es-ES_tradnl" w:eastAsia="es-ES_tradnl"/>
        </w:rPr>
      </w:pPr>
      <w:r w:rsidRPr="005A625F">
        <w:rPr>
          <w:color w:val="000000"/>
          <w:lang w:val="es-ES_tradnl" w:eastAsia="es-ES_tradnl"/>
        </w:rPr>
        <w:t>Exploración de los recursos de la voz.</w:t>
      </w:r>
    </w:p>
    <w:p w:rsidR="00494B7C" w:rsidRPr="005A625F" w:rsidRDefault="00494B7C" w:rsidP="005A625F">
      <w:pPr>
        <w:numPr>
          <w:ilvl w:val="0"/>
          <w:numId w:val="55"/>
        </w:numPr>
        <w:suppressAutoHyphens/>
        <w:spacing w:after="40"/>
        <w:ind w:right="142"/>
        <w:jc w:val="both"/>
        <w:rPr>
          <w:color w:val="000000"/>
          <w:lang w:val="es-ES_tradnl" w:eastAsia="es-ES_tradnl"/>
        </w:rPr>
      </w:pPr>
      <w:r w:rsidRPr="005A625F">
        <w:rPr>
          <w:color w:val="000000"/>
          <w:lang w:val="es-ES_tradnl" w:eastAsia="es-ES_tradnl"/>
        </w:rPr>
        <w:t>Técnica vocal: preparación de la voz y habilidades de educación vocal.</w:t>
      </w:r>
    </w:p>
    <w:p w:rsidR="00494B7C" w:rsidRPr="005A625F" w:rsidRDefault="00494B7C" w:rsidP="005A625F">
      <w:pPr>
        <w:numPr>
          <w:ilvl w:val="0"/>
          <w:numId w:val="55"/>
        </w:numPr>
        <w:suppressAutoHyphens/>
        <w:spacing w:after="40"/>
        <w:ind w:right="142"/>
        <w:jc w:val="both"/>
        <w:rPr>
          <w:color w:val="000000"/>
          <w:lang w:val="es-ES_tradnl" w:eastAsia="es-ES_tradnl"/>
        </w:rPr>
      </w:pPr>
      <w:r w:rsidRPr="005A625F">
        <w:rPr>
          <w:color w:val="000000"/>
          <w:lang w:val="es-ES_tradnl" w:eastAsia="es-ES_tradnl"/>
        </w:rPr>
        <w:t>Acompañamiento de canciones y recitados con recursos corporales.</w:t>
      </w:r>
    </w:p>
    <w:p w:rsidR="00494B7C" w:rsidRPr="005A625F" w:rsidRDefault="00494B7C" w:rsidP="005A625F">
      <w:pPr>
        <w:numPr>
          <w:ilvl w:val="0"/>
          <w:numId w:val="55"/>
        </w:numPr>
        <w:suppressAutoHyphens/>
        <w:spacing w:after="40"/>
        <w:ind w:right="142"/>
        <w:jc w:val="both"/>
        <w:rPr>
          <w:color w:val="000000"/>
          <w:lang w:val="es-ES_tradnl" w:eastAsia="es-ES_tradnl"/>
        </w:rPr>
      </w:pPr>
      <w:r w:rsidRPr="005A625F">
        <w:rPr>
          <w:color w:val="000000"/>
          <w:lang w:val="es-ES_tradnl" w:eastAsia="es-ES_tradnl"/>
        </w:rPr>
        <w:t>Canciones y danzas de otros países.</w:t>
      </w:r>
    </w:p>
    <w:p w:rsidR="00494B7C" w:rsidRPr="005A625F" w:rsidRDefault="00494B7C" w:rsidP="005A625F">
      <w:pPr>
        <w:numPr>
          <w:ilvl w:val="0"/>
          <w:numId w:val="55"/>
        </w:numPr>
        <w:suppressAutoHyphens/>
        <w:spacing w:after="40"/>
        <w:ind w:right="142"/>
        <w:jc w:val="both"/>
        <w:rPr>
          <w:color w:val="000000"/>
          <w:lang w:val="es-ES_tradnl" w:eastAsia="es-ES_tradnl"/>
        </w:rPr>
      </w:pPr>
      <w:r w:rsidRPr="005A625F">
        <w:rPr>
          <w:color w:val="000000"/>
          <w:lang w:val="es-ES_tradnl" w:eastAsia="es-ES_tradnl"/>
        </w:rPr>
        <w:t>Improvisación y expresión instrumental: instrumentos de láminas e instrumentos de la orquesta.</w:t>
      </w:r>
    </w:p>
    <w:p w:rsidR="00494B7C" w:rsidRPr="005A625F" w:rsidRDefault="00494B7C" w:rsidP="005A625F">
      <w:pPr>
        <w:numPr>
          <w:ilvl w:val="0"/>
          <w:numId w:val="55"/>
        </w:numPr>
        <w:suppressAutoHyphens/>
        <w:spacing w:after="40"/>
        <w:ind w:right="142"/>
        <w:jc w:val="both"/>
        <w:rPr>
          <w:color w:val="000000"/>
          <w:lang w:val="es-ES_tradnl" w:eastAsia="es-ES_tradnl"/>
        </w:rPr>
      </w:pPr>
      <w:r w:rsidRPr="005A625F">
        <w:rPr>
          <w:color w:val="000000"/>
          <w:lang w:val="es-ES_tradnl" w:eastAsia="es-ES_tradnl"/>
        </w:rPr>
        <w:t>Práctica de todas las capacidades sonoras de los instrumentos.</w:t>
      </w:r>
    </w:p>
    <w:p w:rsidR="00494B7C" w:rsidRPr="005A625F" w:rsidRDefault="00494B7C" w:rsidP="005A625F">
      <w:pPr>
        <w:numPr>
          <w:ilvl w:val="0"/>
          <w:numId w:val="55"/>
        </w:numPr>
        <w:suppressAutoHyphens/>
        <w:spacing w:after="40"/>
        <w:ind w:right="142"/>
        <w:jc w:val="both"/>
        <w:rPr>
          <w:color w:val="000000"/>
          <w:lang w:val="es-ES_tradnl" w:eastAsia="es-ES_tradnl"/>
        </w:rPr>
      </w:pPr>
      <w:r w:rsidRPr="005A625F">
        <w:rPr>
          <w:color w:val="000000"/>
          <w:lang w:val="es-ES_tradnl" w:eastAsia="es-ES_tradnl"/>
        </w:rPr>
        <w:t>Interpretación y producción de melodías y danzas sencillas.</w:t>
      </w:r>
    </w:p>
    <w:p w:rsidR="00494B7C" w:rsidRPr="005A625F" w:rsidRDefault="00494B7C" w:rsidP="005A625F">
      <w:pPr>
        <w:numPr>
          <w:ilvl w:val="0"/>
          <w:numId w:val="55"/>
        </w:numPr>
        <w:suppressAutoHyphens/>
        <w:spacing w:after="40"/>
        <w:ind w:right="142"/>
        <w:jc w:val="both"/>
        <w:rPr>
          <w:color w:val="000000"/>
          <w:lang w:val="es-ES_tradnl" w:eastAsia="es-ES_tradnl"/>
        </w:rPr>
      </w:pPr>
      <w:r w:rsidRPr="005A625F">
        <w:rPr>
          <w:color w:val="000000"/>
          <w:lang w:val="es-ES_tradnl" w:eastAsia="es-ES_tradnl"/>
        </w:rPr>
        <w:t>Eje medial y lateralidad.</w:t>
      </w:r>
    </w:p>
    <w:p w:rsidR="00494B7C" w:rsidRDefault="00494B7C" w:rsidP="005A625F">
      <w:pPr>
        <w:suppressAutoHyphens/>
        <w:spacing w:after="40"/>
        <w:ind w:right="142"/>
        <w:jc w:val="both"/>
        <w:rPr>
          <w:color w:val="000000"/>
          <w:lang w:val="es-ES_tradnl" w:eastAsia="es-ES_tradnl"/>
        </w:rPr>
      </w:pPr>
    </w:p>
    <w:p w:rsidR="00494B7C" w:rsidRPr="005A625F" w:rsidRDefault="00494B7C" w:rsidP="005A625F">
      <w:pPr>
        <w:suppressAutoHyphens/>
        <w:spacing w:after="40"/>
        <w:ind w:right="142"/>
        <w:jc w:val="both"/>
        <w:rPr>
          <w:b/>
          <w:color w:val="000000"/>
          <w:lang w:val="es-ES_tradnl" w:eastAsia="es-ES_tradnl"/>
        </w:rPr>
      </w:pPr>
      <w:r w:rsidRPr="005A625F">
        <w:rPr>
          <w:b/>
          <w:color w:val="000000"/>
          <w:lang w:val="es-ES_tradnl" w:eastAsia="es-ES_tradnl"/>
        </w:rPr>
        <w:t>Competencias básicas</w:t>
      </w:r>
    </w:p>
    <w:p w:rsidR="00494B7C" w:rsidRPr="005A625F" w:rsidRDefault="00494B7C" w:rsidP="005A625F">
      <w:pPr>
        <w:numPr>
          <w:ilvl w:val="0"/>
          <w:numId w:val="56"/>
        </w:numPr>
        <w:suppressAutoHyphens/>
        <w:spacing w:after="40"/>
        <w:ind w:right="142"/>
        <w:jc w:val="both"/>
        <w:rPr>
          <w:color w:val="000000"/>
          <w:lang w:val="es-ES_tradnl" w:eastAsia="es-ES_tradnl"/>
        </w:rPr>
      </w:pPr>
      <w:r w:rsidRPr="005A625F">
        <w:rPr>
          <w:color w:val="000000"/>
          <w:lang w:val="es-ES_tradnl" w:eastAsia="es-ES_tradnl"/>
        </w:rPr>
        <w:t>Nº 1. Competencia en comunicación lingüística.</w:t>
      </w:r>
    </w:p>
    <w:p w:rsidR="00494B7C" w:rsidRPr="005A625F" w:rsidRDefault="00494B7C" w:rsidP="005A625F">
      <w:pPr>
        <w:numPr>
          <w:ilvl w:val="0"/>
          <w:numId w:val="56"/>
        </w:numPr>
        <w:suppressAutoHyphens/>
        <w:spacing w:after="40"/>
        <w:ind w:right="142"/>
        <w:jc w:val="both"/>
        <w:rPr>
          <w:color w:val="000000"/>
          <w:lang w:val="es-ES_tradnl" w:eastAsia="es-ES_tradnl"/>
        </w:rPr>
      </w:pPr>
      <w:r w:rsidRPr="005A625F">
        <w:rPr>
          <w:color w:val="000000"/>
          <w:lang w:val="es-ES_tradnl" w:eastAsia="es-ES_tradnl"/>
        </w:rPr>
        <w:t xml:space="preserve">Nº 2. Competencia matemática. </w:t>
      </w:r>
    </w:p>
    <w:p w:rsidR="00494B7C" w:rsidRPr="005A625F" w:rsidRDefault="00494B7C" w:rsidP="005A625F">
      <w:pPr>
        <w:numPr>
          <w:ilvl w:val="0"/>
          <w:numId w:val="56"/>
        </w:numPr>
        <w:suppressAutoHyphens/>
        <w:spacing w:after="40"/>
        <w:ind w:right="142"/>
        <w:jc w:val="both"/>
        <w:rPr>
          <w:color w:val="000000"/>
          <w:lang w:val="es-ES_tradnl" w:eastAsia="es-ES_tradnl"/>
        </w:rPr>
      </w:pPr>
      <w:r w:rsidRPr="005A625F">
        <w:rPr>
          <w:color w:val="000000"/>
          <w:lang w:val="es-ES_tradnl" w:eastAsia="es-ES_tradnl"/>
        </w:rPr>
        <w:t xml:space="preserve">Nº 4. </w:t>
      </w:r>
      <w:r w:rsidRPr="005A625F">
        <w:rPr>
          <w:color w:val="000000"/>
          <w:lang w:eastAsia="es-ES_tradnl"/>
        </w:rPr>
        <w:t>Tratamiento de la información y competencia digital.</w:t>
      </w:r>
    </w:p>
    <w:p w:rsidR="00494B7C" w:rsidRPr="005A625F" w:rsidRDefault="00494B7C" w:rsidP="005A625F">
      <w:pPr>
        <w:numPr>
          <w:ilvl w:val="0"/>
          <w:numId w:val="56"/>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56"/>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numPr>
          <w:ilvl w:val="0"/>
          <w:numId w:val="56"/>
        </w:numPr>
        <w:suppressAutoHyphens/>
        <w:spacing w:after="40"/>
        <w:ind w:right="142"/>
        <w:jc w:val="both"/>
        <w:rPr>
          <w:color w:val="000000"/>
          <w:lang w:val="es-ES_tradnl" w:eastAsia="es-ES_tradnl"/>
        </w:rPr>
      </w:pPr>
      <w:r w:rsidRPr="005A625F">
        <w:rPr>
          <w:color w:val="000000"/>
          <w:lang w:val="es-ES_tradnl" w:eastAsia="es-ES_tradnl"/>
        </w:rPr>
        <w:t>Nº 7. Competencia para aprender a aprender.</w:t>
      </w:r>
    </w:p>
    <w:p w:rsidR="00494B7C" w:rsidRPr="005A625F" w:rsidRDefault="00494B7C" w:rsidP="005A625F">
      <w:pPr>
        <w:numPr>
          <w:ilvl w:val="0"/>
          <w:numId w:val="56"/>
        </w:numPr>
        <w:suppressAutoHyphens/>
        <w:spacing w:after="40"/>
        <w:ind w:right="142"/>
        <w:jc w:val="both"/>
        <w:rPr>
          <w:color w:val="000000"/>
          <w:lang w:val="es-ES_tradnl" w:eastAsia="es-ES_tradnl"/>
        </w:rPr>
      </w:pPr>
      <w:r w:rsidRPr="005A625F">
        <w:rPr>
          <w:color w:val="000000"/>
          <w:lang w:val="es-ES_tradnl" w:eastAsia="es-ES_tradnl"/>
        </w:rPr>
        <w:t>Nº 8. Competencia de autonomía e iniciativa personal.</w:t>
      </w:r>
    </w:p>
    <w:p w:rsidR="00494B7C" w:rsidRPr="005A625F" w:rsidRDefault="00494B7C" w:rsidP="005A625F">
      <w:pPr>
        <w:suppressAutoHyphens/>
        <w:spacing w:after="40"/>
        <w:ind w:right="142"/>
        <w:jc w:val="both"/>
        <w:rPr>
          <w:b/>
          <w:color w:val="000000"/>
          <w:lang w:val="es-ES_tradnl" w:eastAsia="es-ES_tradnl"/>
        </w:rPr>
      </w:pPr>
    </w:p>
    <w:p w:rsidR="00494B7C" w:rsidRPr="005A625F" w:rsidRDefault="00494B7C" w:rsidP="005A625F">
      <w:pPr>
        <w:keepNext/>
        <w:jc w:val="both"/>
        <w:outlineLvl w:val="3"/>
        <w:rPr>
          <w:b/>
          <w:bCs/>
          <w:iCs/>
        </w:rPr>
      </w:pPr>
      <w:r w:rsidRPr="005A625F">
        <w:rPr>
          <w:b/>
          <w:bCs/>
          <w:iCs/>
        </w:rPr>
        <w:t xml:space="preserve">Criterios de evaluación y consecución de las competencias básicas </w:t>
      </w:r>
    </w:p>
    <w:p w:rsidR="00494B7C" w:rsidRPr="005A625F" w:rsidRDefault="00494B7C" w:rsidP="005A625F">
      <w:pPr>
        <w:suppressAutoHyphens/>
        <w:spacing w:after="40"/>
        <w:ind w:left="502" w:right="142"/>
        <w:jc w:val="both"/>
        <w:rPr>
          <w:color w:val="000000"/>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494B7C" w:rsidRPr="005A625F" w:rsidTr="00805B3D">
        <w:tc>
          <w:tcPr>
            <w:tcW w:w="3095" w:type="dxa"/>
            <w:vAlign w:val="center"/>
          </w:tcPr>
          <w:p w:rsidR="00494B7C" w:rsidRPr="00805B3D" w:rsidRDefault="00494B7C" w:rsidP="00805B3D">
            <w:pPr>
              <w:jc w:val="center"/>
              <w:rPr>
                <w:b/>
              </w:rPr>
            </w:pPr>
            <w:r w:rsidRPr="00805B3D">
              <w:rPr>
                <w:b/>
              </w:rPr>
              <w:t>Criterios de evaluación</w:t>
            </w:r>
          </w:p>
        </w:tc>
        <w:tc>
          <w:tcPr>
            <w:tcW w:w="2542" w:type="dxa"/>
            <w:vAlign w:val="center"/>
          </w:tcPr>
          <w:p w:rsidR="00494B7C" w:rsidRPr="00805B3D" w:rsidRDefault="00494B7C" w:rsidP="00805B3D">
            <w:pPr>
              <w:jc w:val="center"/>
              <w:rPr>
                <w:b/>
              </w:rPr>
            </w:pPr>
            <w:r w:rsidRPr="00805B3D">
              <w:rPr>
                <w:b/>
              </w:rPr>
              <w:t>Competencia básica</w:t>
            </w:r>
          </w:p>
        </w:tc>
        <w:tc>
          <w:tcPr>
            <w:tcW w:w="3083" w:type="dxa"/>
            <w:vAlign w:val="center"/>
          </w:tcPr>
          <w:p w:rsidR="00494B7C" w:rsidRPr="00805B3D" w:rsidRDefault="00494B7C" w:rsidP="00805B3D">
            <w:pPr>
              <w:jc w:val="center"/>
              <w:rPr>
                <w:b/>
              </w:rPr>
            </w:pPr>
            <w:r w:rsidRPr="00805B3D">
              <w:rPr>
                <w:b/>
              </w:rPr>
              <w:t>Indicadores de logro</w:t>
            </w:r>
          </w:p>
          <w:p w:rsidR="00494B7C" w:rsidRPr="00805B3D" w:rsidRDefault="00494B7C" w:rsidP="00805B3D">
            <w:pPr>
              <w:jc w:val="center"/>
              <w:rPr>
                <w:b/>
              </w:rPr>
            </w:pPr>
            <w:r w:rsidRPr="00805B3D">
              <w:rPr>
                <w:b/>
              </w:rPr>
              <w:t>El alumno…</w:t>
            </w:r>
          </w:p>
        </w:tc>
      </w:tr>
      <w:tr w:rsidR="00494B7C" w:rsidRPr="005A625F" w:rsidTr="00F13AA6">
        <w:tc>
          <w:tcPr>
            <w:tcW w:w="3095" w:type="dxa"/>
          </w:tcPr>
          <w:p w:rsidR="00494B7C" w:rsidRPr="005A625F" w:rsidRDefault="00494B7C" w:rsidP="00805B3D">
            <w:pPr>
              <w:ind w:left="360"/>
              <w:rPr>
                <w:b/>
              </w:rPr>
            </w:pPr>
            <w:r w:rsidRPr="005A625F">
              <w:rPr>
                <w:b/>
              </w:rPr>
              <w:t xml:space="preserve">Interpretar con la voz y los instrumentos de láminas melodías de hasta tres sonidos. </w:t>
            </w:r>
          </w:p>
          <w:p w:rsidR="00494B7C" w:rsidRPr="005A625F" w:rsidRDefault="00494B7C" w:rsidP="00805B3D">
            <w:pPr>
              <w:ind w:left="360"/>
              <w:rPr>
                <w:b/>
              </w:rPr>
            </w:pPr>
          </w:p>
        </w:tc>
        <w:tc>
          <w:tcPr>
            <w:tcW w:w="2542" w:type="dxa"/>
          </w:tcPr>
          <w:p w:rsidR="00494B7C" w:rsidRPr="005A625F" w:rsidRDefault="00494B7C" w:rsidP="00805B3D">
            <w:pPr>
              <w:rPr>
                <w:i/>
                <w:iCs/>
              </w:rPr>
            </w:pPr>
            <w:r w:rsidRPr="005A625F">
              <w:rPr>
                <w:i/>
                <w:iCs/>
              </w:rPr>
              <w:t>Competencia cultural y artística</w:t>
            </w:r>
          </w:p>
        </w:tc>
        <w:tc>
          <w:tcPr>
            <w:tcW w:w="3083" w:type="dxa"/>
          </w:tcPr>
          <w:p w:rsidR="00494B7C" w:rsidRPr="005A625F" w:rsidRDefault="00494B7C" w:rsidP="00805B3D">
            <w:r w:rsidRPr="005A625F">
              <w:t>Adquiere habilidades interpretativas para expresar ideas, sentimientos, personajes.</w:t>
            </w:r>
          </w:p>
          <w:p w:rsidR="00494B7C" w:rsidRPr="005A625F" w:rsidRDefault="00494B7C" w:rsidP="00805B3D">
            <w:r w:rsidRPr="005A625F">
              <w:t>Percibe y expresa sonidos con instrumentos musicales.</w:t>
            </w:r>
          </w:p>
          <w:p w:rsidR="00494B7C" w:rsidRPr="005A625F" w:rsidRDefault="00494B7C" w:rsidP="00805B3D">
            <w:r w:rsidRPr="005A625F">
              <w:t>Descifra signos del lenguaje musical.</w:t>
            </w:r>
          </w:p>
        </w:tc>
      </w:tr>
      <w:tr w:rsidR="00494B7C" w:rsidRPr="005A625F" w:rsidTr="00F13AA6">
        <w:tc>
          <w:tcPr>
            <w:tcW w:w="3095" w:type="dxa"/>
          </w:tcPr>
          <w:p w:rsidR="00494B7C" w:rsidRPr="005A625F" w:rsidRDefault="00494B7C" w:rsidP="00805B3D">
            <w:pPr>
              <w:ind w:left="360"/>
              <w:rPr>
                <w:b/>
              </w:rPr>
            </w:pPr>
            <w:r w:rsidRPr="005A625F">
              <w:rPr>
                <w:b/>
              </w:rPr>
              <w:t>Descubrir las posibilidades expresivas y comunicativas de los instrumentos de percusión de la orquesta según los diferentes materiales y maneras de producir el sonido.</w:t>
            </w:r>
          </w:p>
        </w:tc>
        <w:tc>
          <w:tcPr>
            <w:tcW w:w="2542" w:type="dxa"/>
          </w:tcPr>
          <w:p w:rsidR="00494B7C" w:rsidRPr="005A625F" w:rsidRDefault="00494B7C" w:rsidP="00805B3D">
            <w:pPr>
              <w:rPr>
                <w:i/>
                <w:iCs/>
              </w:rPr>
            </w:pPr>
            <w:r w:rsidRPr="005A625F">
              <w:rPr>
                <w:i/>
                <w:iCs/>
              </w:rPr>
              <w:t>Competencia cultural y artística</w:t>
            </w:r>
          </w:p>
        </w:tc>
        <w:tc>
          <w:tcPr>
            <w:tcW w:w="3083" w:type="dxa"/>
          </w:tcPr>
          <w:p w:rsidR="00494B7C" w:rsidRPr="005A625F" w:rsidRDefault="00494B7C" w:rsidP="00805B3D">
            <w:r w:rsidRPr="005A625F">
              <w:t>Percibe los instrumentos musicales de la orquesta.</w:t>
            </w:r>
          </w:p>
          <w:p w:rsidR="00494B7C" w:rsidRPr="005A625F" w:rsidRDefault="00494B7C" w:rsidP="00805B3D"/>
          <w:p w:rsidR="00494B7C" w:rsidRPr="005A625F" w:rsidRDefault="00494B7C" w:rsidP="00805B3D"/>
        </w:tc>
      </w:tr>
      <w:tr w:rsidR="00494B7C" w:rsidRPr="005A625F" w:rsidTr="00F13AA6">
        <w:tc>
          <w:tcPr>
            <w:tcW w:w="3095" w:type="dxa"/>
          </w:tcPr>
          <w:p w:rsidR="00494B7C" w:rsidRPr="005A625F" w:rsidRDefault="00494B7C" w:rsidP="00805B3D">
            <w:pPr>
              <w:ind w:left="360"/>
              <w:rPr>
                <w:b/>
              </w:rPr>
            </w:pPr>
            <w:r w:rsidRPr="005A625F">
              <w:rPr>
                <w:b/>
              </w:rPr>
              <w:t>Discriminar la altura del sonido en dictados, canciones y audiciones.</w:t>
            </w:r>
          </w:p>
          <w:p w:rsidR="00494B7C" w:rsidRPr="005A625F" w:rsidRDefault="00494B7C" w:rsidP="00805B3D">
            <w:pPr>
              <w:ind w:left="360"/>
              <w:rPr>
                <w:b/>
              </w:rPr>
            </w:pPr>
          </w:p>
        </w:tc>
        <w:tc>
          <w:tcPr>
            <w:tcW w:w="2542" w:type="dxa"/>
          </w:tcPr>
          <w:p w:rsidR="00494B7C" w:rsidRPr="005A625F" w:rsidRDefault="00494B7C" w:rsidP="00805B3D">
            <w:pPr>
              <w:rPr>
                <w:i/>
                <w:iCs/>
              </w:rPr>
            </w:pPr>
            <w:r w:rsidRPr="005A625F">
              <w:rPr>
                <w:i/>
                <w:iCs/>
              </w:rPr>
              <w:t>Competencia matemática</w:t>
            </w:r>
          </w:p>
        </w:tc>
        <w:tc>
          <w:tcPr>
            <w:tcW w:w="3083" w:type="dxa"/>
          </w:tcPr>
          <w:p w:rsidR="00494B7C" w:rsidRPr="005A625F" w:rsidRDefault="00494B7C" w:rsidP="00805B3D">
            <w:r w:rsidRPr="005A625F">
              <w:t>Trabaja con elementos físicos y matemáticos: altura.</w:t>
            </w:r>
          </w:p>
        </w:tc>
      </w:tr>
      <w:tr w:rsidR="00494B7C" w:rsidRPr="005A625F" w:rsidTr="00F13AA6">
        <w:tc>
          <w:tcPr>
            <w:tcW w:w="3095" w:type="dxa"/>
          </w:tcPr>
          <w:p w:rsidR="00494B7C" w:rsidRPr="005A625F" w:rsidRDefault="00494B7C" w:rsidP="00805B3D">
            <w:pPr>
              <w:ind w:left="360"/>
              <w:rPr>
                <w:b/>
              </w:rPr>
            </w:pPr>
            <w:r w:rsidRPr="005A625F">
              <w:rPr>
                <w:b/>
              </w:rPr>
              <w:t>Descubre el poder evocador de los instrumentos para evocar personajes e historias.</w:t>
            </w:r>
          </w:p>
        </w:tc>
        <w:tc>
          <w:tcPr>
            <w:tcW w:w="2542" w:type="dxa"/>
          </w:tcPr>
          <w:p w:rsidR="00494B7C" w:rsidRPr="005A625F" w:rsidRDefault="00494B7C" w:rsidP="00805B3D">
            <w:pPr>
              <w:rPr>
                <w:i/>
                <w:iCs/>
              </w:rPr>
            </w:pPr>
            <w:r w:rsidRPr="005A625F">
              <w:rPr>
                <w:i/>
                <w:iCs/>
              </w:rPr>
              <w:t>Competencia cultural y artística</w:t>
            </w:r>
          </w:p>
        </w:tc>
        <w:tc>
          <w:tcPr>
            <w:tcW w:w="3083" w:type="dxa"/>
          </w:tcPr>
          <w:p w:rsidR="00494B7C" w:rsidRPr="005A625F" w:rsidRDefault="00494B7C" w:rsidP="00805B3D">
            <w:r w:rsidRPr="005A625F">
              <w:t>Adquiere habilidades perceptivas en la audición musical.</w:t>
            </w:r>
          </w:p>
          <w:p w:rsidR="00494B7C" w:rsidRPr="005A625F" w:rsidRDefault="00494B7C" w:rsidP="00805B3D">
            <w:r w:rsidRPr="005A625F">
              <w:t>Percibe y expresa sonidos con instrumentos musicales.</w:t>
            </w:r>
          </w:p>
        </w:tc>
      </w:tr>
    </w:tbl>
    <w:p w:rsidR="00494B7C" w:rsidRDefault="00494B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494B7C" w:rsidRPr="005A625F" w:rsidTr="00F13AA6">
        <w:tc>
          <w:tcPr>
            <w:tcW w:w="3095" w:type="dxa"/>
          </w:tcPr>
          <w:p w:rsidR="00494B7C" w:rsidRPr="005A625F" w:rsidRDefault="00494B7C" w:rsidP="00805B3D">
            <w:pPr>
              <w:ind w:left="360"/>
              <w:rPr>
                <w:b/>
              </w:rPr>
            </w:pPr>
            <w:r w:rsidRPr="005A625F">
              <w:rPr>
                <w:b/>
              </w:rPr>
              <w:t>Reconocer, improvisar e interpretar con grafía convencional ritmos de negra y doble corchea.</w:t>
            </w:r>
          </w:p>
        </w:tc>
        <w:tc>
          <w:tcPr>
            <w:tcW w:w="2542" w:type="dxa"/>
          </w:tcPr>
          <w:p w:rsidR="00494B7C" w:rsidRPr="005A625F" w:rsidRDefault="00494B7C" w:rsidP="00805B3D">
            <w:pPr>
              <w:rPr>
                <w:i/>
                <w:iCs/>
              </w:rPr>
            </w:pPr>
            <w:r w:rsidRPr="005A625F">
              <w:rPr>
                <w:i/>
                <w:iCs/>
              </w:rPr>
              <w:t>Competencia matemática</w:t>
            </w:r>
          </w:p>
          <w:p w:rsidR="00494B7C" w:rsidRPr="005A625F" w:rsidRDefault="00494B7C" w:rsidP="00805B3D">
            <w:pPr>
              <w:rPr>
                <w:i/>
                <w:iCs/>
              </w:rPr>
            </w:pPr>
          </w:p>
          <w:p w:rsidR="00494B7C" w:rsidRPr="005A625F" w:rsidRDefault="00494B7C" w:rsidP="00805B3D">
            <w:pPr>
              <w:rPr>
                <w:i/>
                <w:iCs/>
              </w:rPr>
            </w:pPr>
          </w:p>
          <w:p w:rsidR="00494B7C" w:rsidRPr="005A625F" w:rsidRDefault="00494B7C" w:rsidP="00805B3D">
            <w:pPr>
              <w:rPr>
                <w:i/>
                <w:iCs/>
              </w:rPr>
            </w:pPr>
            <w:r w:rsidRPr="005A625F">
              <w:rPr>
                <w:i/>
                <w:iCs/>
              </w:rPr>
              <w:t>Competencia cultural y artística</w:t>
            </w:r>
          </w:p>
        </w:tc>
        <w:tc>
          <w:tcPr>
            <w:tcW w:w="3083" w:type="dxa"/>
          </w:tcPr>
          <w:p w:rsidR="00494B7C" w:rsidRPr="005A625F" w:rsidRDefault="00494B7C" w:rsidP="00805B3D">
            <w:r w:rsidRPr="005A625F">
              <w:t>Trabaja con elementos matemáticos: duración, ritmo.</w:t>
            </w:r>
          </w:p>
          <w:p w:rsidR="00494B7C" w:rsidRPr="005A625F" w:rsidRDefault="00494B7C" w:rsidP="00805B3D"/>
          <w:p w:rsidR="00494B7C" w:rsidRPr="005A625F" w:rsidRDefault="00494B7C" w:rsidP="00805B3D">
            <w:r w:rsidRPr="005A625F">
              <w:t>Adquiere habilidades interpretativas para expresar ideas, sentimientos, personajes.</w:t>
            </w:r>
          </w:p>
          <w:p w:rsidR="00494B7C" w:rsidRPr="005A625F" w:rsidRDefault="00494B7C" w:rsidP="00805B3D">
            <w:r w:rsidRPr="005A625F">
              <w:t>Descifra signos del lenguaje musical.</w:t>
            </w:r>
          </w:p>
        </w:tc>
      </w:tr>
      <w:tr w:rsidR="00494B7C" w:rsidRPr="005A625F" w:rsidTr="00F13AA6">
        <w:tc>
          <w:tcPr>
            <w:tcW w:w="3095" w:type="dxa"/>
          </w:tcPr>
          <w:p w:rsidR="00494B7C" w:rsidRPr="005A625F" w:rsidRDefault="00494B7C" w:rsidP="00805B3D">
            <w:pPr>
              <w:ind w:left="360"/>
              <w:rPr>
                <w:b/>
              </w:rPr>
            </w:pPr>
            <w:r w:rsidRPr="005A625F">
              <w:rPr>
                <w:b/>
              </w:rPr>
              <w:t>Interpretar una coreografía ajustándose a la música y al grupo.</w:t>
            </w:r>
          </w:p>
        </w:tc>
        <w:tc>
          <w:tcPr>
            <w:tcW w:w="2542" w:type="dxa"/>
          </w:tcPr>
          <w:p w:rsidR="00494B7C" w:rsidRPr="005A625F" w:rsidRDefault="00494B7C" w:rsidP="00805B3D">
            <w:pPr>
              <w:rPr>
                <w:i/>
                <w:iCs/>
              </w:rPr>
            </w:pPr>
            <w:r w:rsidRPr="005A625F">
              <w:rPr>
                <w:i/>
                <w:iCs/>
              </w:rPr>
              <w:t>Competencia social y ciudadana</w:t>
            </w:r>
          </w:p>
        </w:tc>
        <w:tc>
          <w:tcPr>
            <w:tcW w:w="3083" w:type="dxa"/>
          </w:tcPr>
          <w:p w:rsidR="00494B7C" w:rsidRPr="005A625F" w:rsidRDefault="00494B7C" w:rsidP="00805B3D">
            <w:r w:rsidRPr="005A625F">
              <w:t>Coopera en tareas encaminadas a un producto musical final.</w:t>
            </w:r>
          </w:p>
        </w:tc>
      </w:tr>
      <w:tr w:rsidR="00494B7C" w:rsidRPr="005A625F" w:rsidTr="00F13AA6">
        <w:tc>
          <w:tcPr>
            <w:tcW w:w="3095" w:type="dxa"/>
          </w:tcPr>
          <w:p w:rsidR="00494B7C" w:rsidRPr="005A625F" w:rsidRDefault="00494B7C" w:rsidP="00805B3D">
            <w:pPr>
              <w:ind w:left="360"/>
              <w:rPr>
                <w:b/>
              </w:rPr>
            </w:pPr>
            <w:r w:rsidRPr="005A625F">
              <w:rPr>
                <w:b/>
              </w:rPr>
              <w:t>Emplear algunos recursos tecnológicos para escuchar música</w:t>
            </w:r>
            <w:r>
              <w:rPr>
                <w:b/>
              </w:rPr>
              <w:t>.</w:t>
            </w:r>
          </w:p>
        </w:tc>
        <w:tc>
          <w:tcPr>
            <w:tcW w:w="2542" w:type="dxa"/>
          </w:tcPr>
          <w:p w:rsidR="00494B7C" w:rsidRPr="005A625F" w:rsidRDefault="00494B7C" w:rsidP="00805B3D">
            <w:pPr>
              <w:rPr>
                <w:i/>
                <w:iCs/>
              </w:rPr>
            </w:pPr>
            <w:r w:rsidRPr="005A625F">
              <w:rPr>
                <w:i/>
                <w:iCs/>
              </w:rPr>
              <w:t>Competencia tecnológica</w:t>
            </w:r>
          </w:p>
        </w:tc>
        <w:tc>
          <w:tcPr>
            <w:tcW w:w="3083" w:type="dxa"/>
          </w:tcPr>
          <w:p w:rsidR="00494B7C" w:rsidRPr="005A625F" w:rsidRDefault="00494B7C" w:rsidP="00805B3D">
            <w:r w:rsidRPr="005A625F">
              <w:t>Usa medios tecnológicos para la audición musical.</w:t>
            </w:r>
          </w:p>
          <w:p w:rsidR="00494B7C" w:rsidRPr="005A625F" w:rsidRDefault="00494B7C" w:rsidP="00805B3D">
            <w:r w:rsidRPr="005A625F">
              <w:t>Interactúa con el CD-ROM como entrenamiento auditivo</w:t>
            </w:r>
            <w:r>
              <w:t>.</w:t>
            </w:r>
          </w:p>
        </w:tc>
      </w:tr>
      <w:tr w:rsidR="00494B7C" w:rsidRPr="005A625F" w:rsidTr="00F13AA6">
        <w:tc>
          <w:tcPr>
            <w:tcW w:w="3095" w:type="dxa"/>
          </w:tcPr>
          <w:p w:rsidR="00494B7C" w:rsidRPr="005A625F" w:rsidRDefault="00494B7C" w:rsidP="00805B3D">
            <w:pPr>
              <w:ind w:left="360"/>
              <w:rPr>
                <w:b/>
              </w:rPr>
            </w:pPr>
            <w:r w:rsidRPr="005A625F">
              <w:rPr>
                <w:b/>
              </w:rPr>
              <w:t>Interpretar canciones con gestos y acompañamiento instrumental.</w:t>
            </w:r>
          </w:p>
          <w:p w:rsidR="00494B7C" w:rsidRPr="005A625F" w:rsidRDefault="00494B7C" w:rsidP="00805B3D">
            <w:pPr>
              <w:ind w:left="360"/>
              <w:rPr>
                <w:b/>
              </w:rPr>
            </w:pPr>
          </w:p>
        </w:tc>
        <w:tc>
          <w:tcPr>
            <w:tcW w:w="2542" w:type="dxa"/>
          </w:tcPr>
          <w:p w:rsidR="00494B7C" w:rsidRPr="005A625F" w:rsidRDefault="00494B7C" w:rsidP="00805B3D">
            <w:pPr>
              <w:rPr>
                <w:i/>
                <w:iCs/>
              </w:rPr>
            </w:pPr>
            <w:r w:rsidRPr="005A625F">
              <w:rPr>
                <w:i/>
                <w:iCs/>
              </w:rPr>
              <w:t>Competencia lingüística</w:t>
            </w:r>
          </w:p>
          <w:p w:rsidR="00494B7C" w:rsidRPr="005A625F" w:rsidRDefault="00494B7C" w:rsidP="00805B3D">
            <w:pPr>
              <w:rPr>
                <w:i/>
                <w:iCs/>
              </w:rPr>
            </w:pPr>
          </w:p>
          <w:p w:rsidR="00494B7C" w:rsidRPr="005A625F" w:rsidRDefault="00494B7C" w:rsidP="00805B3D">
            <w:pPr>
              <w:rPr>
                <w:i/>
                <w:iCs/>
              </w:rPr>
            </w:pPr>
          </w:p>
          <w:p w:rsidR="00494B7C" w:rsidRPr="005A625F" w:rsidRDefault="00494B7C" w:rsidP="00805B3D">
            <w:pPr>
              <w:rPr>
                <w:i/>
                <w:iCs/>
              </w:rPr>
            </w:pPr>
          </w:p>
          <w:p w:rsidR="00494B7C" w:rsidRPr="005A625F" w:rsidRDefault="00494B7C" w:rsidP="00805B3D">
            <w:pPr>
              <w:rPr>
                <w:i/>
                <w:iCs/>
              </w:rPr>
            </w:pPr>
          </w:p>
          <w:p w:rsidR="00494B7C" w:rsidRPr="005A625F" w:rsidRDefault="00494B7C" w:rsidP="00805B3D">
            <w:pPr>
              <w:rPr>
                <w:i/>
                <w:iCs/>
              </w:rPr>
            </w:pPr>
          </w:p>
          <w:p w:rsidR="00494B7C" w:rsidRPr="005A625F" w:rsidRDefault="00494B7C" w:rsidP="00805B3D">
            <w:pPr>
              <w:rPr>
                <w:i/>
                <w:iCs/>
              </w:rPr>
            </w:pPr>
          </w:p>
          <w:p w:rsidR="00494B7C" w:rsidRPr="005A625F" w:rsidRDefault="00494B7C" w:rsidP="00805B3D">
            <w:pPr>
              <w:rPr>
                <w:i/>
                <w:iCs/>
              </w:rPr>
            </w:pPr>
          </w:p>
          <w:p w:rsidR="00494B7C" w:rsidRPr="005A625F" w:rsidRDefault="00494B7C" w:rsidP="00805B3D">
            <w:pPr>
              <w:rPr>
                <w:i/>
                <w:iCs/>
              </w:rPr>
            </w:pPr>
            <w:r w:rsidRPr="005A625F">
              <w:rPr>
                <w:i/>
                <w:iCs/>
              </w:rPr>
              <w:t xml:space="preserve"> </w:t>
            </w:r>
          </w:p>
          <w:p w:rsidR="00494B7C" w:rsidRDefault="00494B7C" w:rsidP="00805B3D">
            <w:pPr>
              <w:rPr>
                <w:i/>
                <w:iCs/>
              </w:rPr>
            </w:pPr>
          </w:p>
          <w:p w:rsidR="00494B7C" w:rsidRPr="005A625F" w:rsidRDefault="00494B7C" w:rsidP="00805B3D">
            <w:pPr>
              <w:rPr>
                <w:i/>
                <w:iCs/>
              </w:rPr>
            </w:pPr>
            <w:r w:rsidRPr="005A625F">
              <w:rPr>
                <w:i/>
                <w:iCs/>
              </w:rPr>
              <w:t>Competencia cultural y artística</w:t>
            </w:r>
          </w:p>
        </w:tc>
        <w:tc>
          <w:tcPr>
            <w:tcW w:w="3083" w:type="dxa"/>
          </w:tcPr>
          <w:p w:rsidR="00494B7C" w:rsidRPr="005A625F" w:rsidRDefault="00494B7C" w:rsidP="00805B3D">
            <w:r w:rsidRPr="005A625F">
              <w:t>Emplea el canto como medio de expresión y comunicación.</w:t>
            </w:r>
          </w:p>
          <w:p w:rsidR="00494B7C" w:rsidRPr="005A625F" w:rsidRDefault="00494B7C" w:rsidP="00805B3D">
            <w:r w:rsidRPr="005A625F">
              <w:t>Utiliza la voz y la palabra para interpretar canciones con gestos</w:t>
            </w:r>
            <w:r>
              <w:t>.</w:t>
            </w:r>
          </w:p>
          <w:p w:rsidR="00494B7C" w:rsidRPr="005A625F" w:rsidRDefault="00494B7C" w:rsidP="00805B3D">
            <w:r w:rsidRPr="005A625F">
              <w:t>Acompaña textos narrados con vocablos onomatopéyicos</w:t>
            </w:r>
            <w:r>
              <w:t>.</w:t>
            </w:r>
          </w:p>
          <w:p w:rsidR="00494B7C" w:rsidRPr="005A625F" w:rsidRDefault="00494B7C" w:rsidP="00805B3D">
            <w:r w:rsidRPr="005A625F">
              <w:t>Interpreta símbolos y códigos</w:t>
            </w:r>
            <w:r>
              <w:t>.</w:t>
            </w:r>
          </w:p>
          <w:p w:rsidR="00494B7C" w:rsidRPr="005A625F" w:rsidRDefault="00494B7C" w:rsidP="00805B3D"/>
          <w:p w:rsidR="00494B7C" w:rsidRPr="005A625F" w:rsidRDefault="00494B7C" w:rsidP="00805B3D">
            <w:r w:rsidRPr="005A625F">
              <w:t>Diferencia los instrumentos en familias según sus cualidades y modo de tocarlos.</w:t>
            </w:r>
          </w:p>
          <w:p w:rsidR="00494B7C" w:rsidRPr="005A625F" w:rsidRDefault="00494B7C" w:rsidP="00805B3D">
            <w:r w:rsidRPr="005A625F">
              <w:t>Entona canciones con gestos y movimientos.</w:t>
            </w:r>
          </w:p>
        </w:tc>
      </w:tr>
      <w:tr w:rsidR="00494B7C" w:rsidRPr="005A625F" w:rsidTr="00F13AA6">
        <w:tc>
          <w:tcPr>
            <w:tcW w:w="3095" w:type="dxa"/>
          </w:tcPr>
          <w:p w:rsidR="00494B7C" w:rsidRPr="005A625F" w:rsidRDefault="00494B7C" w:rsidP="00805B3D">
            <w:pPr>
              <w:ind w:left="360"/>
              <w:rPr>
                <w:b/>
              </w:rPr>
            </w:pPr>
            <w:r w:rsidRPr="005A625F">
              <w:rPr>
                <w:b/>
              </w:rPr>
              <w:t>Perseverar en el logro de un producto musical de calidad</w:t>
            </w:r>
            <w:r>
              <w:rPr>
                <w:b/>
              </w:rPr>
              <w:t>.</w:t>
            </w:r>
          </w:p>
        </w:tc>
        <w:tc>
          <w:tcPr>
            <w:tcW w:w="2542" w:type="dxa"/>
          </w:tcPr>
          <w:p w:rsidR="00494B7C" w:rsidRPr="005A625F" w:rsidRDefault="00494B7C" w:rsidP="00805B3D">
            <w:pPr>
              <w:rPr>
                <w:i/>
                <w:iCs/>
              </w:rPr>
            </w:pPr>
            <w:r w:rsidRPr="005A625F">
              <w:rPr>
                <w:i/>
                <w:iCs/>
              </w:rPr>
              <w:t>Competencia para aprender a aprender</w:t>
            </w:r>
          </w:p>
        </w:tc>
        <w:tc>
          <w:tcPr>
            <w:tcW w:w="3083" w:type="dxa"/>
          </w:tcPr>
          <w:p w:rsidR="00494B7C" w:rsidRPr="005A625F" w:rsidRDefault="00494B7C" w:rsidP="00805B3D">
            <w:r w:rsidRPr="005A625F">
              <w:t>Emplea la atención, la concentración y la memoria musical.</w:t>
            </w:r>
          </w:p>
        </w:tc>
      </w:tr>
      <w:tr w:rsidR="00494B7C" w:rsidRPr="005A625F" w:rsidTr="00F13AA6">
        <w:tc>
          <w:tcPr>
            <w:tcW w:w="3095" w:type="dxa"/>
          </w:tcPr>
          <w:p w:rsidR="00494B7C" w:rsidRPr="005A625F" w:rsidRDefault="00494B7C" w:rsidP="00805B3D">
            <w:pPr>
              <w:ind w:left="360"/>
              <w:rPr>
                <w:b/>
              </w:rPr>
            </w:pPr>
            <w:r w:rsidRPr="005A625F">
              <w:rPr>
                <w:b/>
              </w:rPr>
              <w:t>Valorar la música como forma habitual de expresión y comunicación.</w:t>
            </w:r>
          </w:p>
        </w:tc>
        <w:tc>
          <w:tcPr>
            <w:tcW w:w="2542" w:type="dxa"/>
          </w:tcPr>
          <w:p w:rsidR="00494B7C" w:rsidRPr="005A625F" w:rsidRDefault="00494B7C" w:rsidP="00805B3D">
            <w:pPr>
              <w:rPr>
                <w:i/>
                <w:iCs/>
              </w:rPr>
            </w:pPr>
            <w:r w:rsidRPr="005A625F">
              <w:rPr>
                <w:i/>
                <w:iCs/>
              </w:rPr>
              <w:t>Competencia para aprender a aprender</w:t>
            </w:r>
          </w:p>
        </w:tc>
        <w:tc>
          <w:tcPr>
            <w:tcW w:w="3083" w:type="dxa"/>
          </w:tcPr>
          <w:p w:rsidR="00494B7C" w:rsidRPr="005A625F" w:rsidRDefault="00494B7C" w:rsidP="00805B3D">
            <w:r w:rsidRPr="005A625F">
              <w:t>Se responsabiliza de la consecución de procesos de aprendizaje sencillos.</w:t>
            </w:r>
          </w:p>
        </w:tc>
      </w:tr>
      <w:tr w:rsidR="00494B7C" w:rsidRPr="005A625F" w:rsidTr="00F13AA6">
        <w:tc>
          <w:tcPr>
            <w:tcW w:w="3095" w:type="dxa"/>
          </w:tcPr>
          <w:p w:rsidR="00494B7C" w:rsidRPr="005A625F" w:rsidRDefault="00494B7C" w:rsidP="00805B3D">
            <w:pPr>
              <w:ind w:left="360"/>
              <w:rPr>
                <w:b/>
              </w:rPr>
            </w:pPr>
            <w:r w:rsidRPr="005A625F">
              <w:rPr>
                <w:b/>
              </w:rPr>
              <w:t xml:space="preserve">Aplicar la atención, concentración y memoria en actividades de interpretación musical </w:t>
            </w:r>
          </w:p>
        </w:tc>
        <w:tc>
          <w:tcPr>
            <w:tcW w:w="2542" w:type="dxa"/>
          </w:tcPr>
          <w:p w:rsidR="00494B7C" w:rsidRPr="005A625F" w:rsidRDefault="00494B7C" w:rsidP="00805B3D">
            <w:pPr>
              <w:rPr>
                <w:i/>
                <w:iCs/>
              </w:rPr>
            </w:pPr>
            <w:r w:rsidRPr="005A625F">
              <w:rPr>
                <w:i/>
                <w:iCs/>
              </w:rPr>
              <w:t>Competencia para aprender a aprender</w:t>
            </w:r>
          </w:p>
        </w:tc>
        <w:tc>
          <w:tcPr>
            <w:tcW w:w="3083" w:type="dxa"/>
          </w:tcPr>
          <w:p w:rsidR="00494B7C" w:rsidRPr="005A625F" w:rsidRDefault="00494B7C" w:rsidP="00805B3D">
            <w:r w:rsidRPr="005A625F">
              <w:t>Emplea la atención, la concentración y la memoria musical.</w:t>
            </w:r>
          </w:p>
        </w:tc>
      </w:tr>
    </w:tbl>
    <w:p w:rsidR="00494B7C" w:rsidRPr="005A625F" w:rsidRDefault="00494B7C" w:rsidP="005A625F">
      <w:pPr>
        <w:keepNext/>
        <w:spacing w:before="240" w:after="360"/>
        <w:jc w:val="both"/>
        <w:outlineLvl w:val="3"/>
        <w:rPr>
          <w:b/>
          <w:i/>
          <w:iCs/>
          <w:szCs w:val="28"/>
          <w:lang w:val="es-ES_tradnl" w:eastAsia="es-ES_tradnl"/>
        </w:rPr>
      </w:pPr>
      <w:r w:rsidRPr="005A625F">
        <w:rPr>
          <w:b/>
          <w:i/>
          <w:iCs/>
          <w:szCs w:val="28"/>
          <w:lang w:val="es-ES_tradnl" w:eastAsia="es-ES_tradnl"/>
        </w:rPr>
        <w:br w:type="page"/>
        <w:t>Unidad 6. Simbad el marino</w:t>
      </w:r>
    </w:p>
    <w:p w:rsidR="00494B7C" w:rsidRPr="005A625F" w:rsidRDefault="00494B7C" w:rsidP="005A625F">
      <w:pPr>
        <w:keepNext/>
        <w:jc w:val="both"/>
        <w:outlineLvl w:val="2"/>
        <w:rPr>
          <w:b/>
          <w:bCs/>
          <w:lang w:val="es-ES_tradnl"/>
        </w:rPr>
      </w:pPr>
      <w:r w:rsidRPr="005A625F">
        <w:rPr>
          <w:b/>
          <w:bCs/>
          <w:lang w:val="es-ES_tradnl"/>
        </w:rPr>
        <w:t>Objetivos</w:t>
      </w:r>
    </w:p>
    <w:p w:rsidR="00494B7C" w:rsidRPr="005A625F" w:rsidRDefault="00494B7C" w:rsidP="005A625F">
      <w:pPr>
        <w:jc w:val="both"/>
        <w:rPr>
          <w:lang w:val="es-ES_tradnl"/>
        </w:rPr>
      </w:pP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Interpretar con la voz y los instrumentos los parámetros del sonido.</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Percibir y expresar acento, pulso y ritmo en recitados, canciones y danzas.</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Sentir el ritmo ternario en recitados, canciones y audiciones.</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Interpretar canciones con diferentes formas musicales.</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Mejorar la articulación y la afinación en la expresión vocal.</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Acceder a partituras sencillas e interpretarlas con la voz y los instrumentos de percusión afinada y no afinada.</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Interpretar melodías de cuatro notas en instrumentos de láminas.</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Improvisar movimientos ajustados a una música.</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Aceptar y relacionarse con todos los miembros del grupo de clase.</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Discriminar instrumentos musicales en una audición.</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Recordar audiciones, canciones y danzas interpretadas a lo largo del curso.</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Utilizar medios tecnológicos para grabar y escuchar las producciones musicales.</w:t>
      </w:r>
    </w:p>
    <w:p w:rsidR="00494B7C" w:rsidRPr="005A625F" w:rsidRDefault="00494B7C" w:rsidP="005A625F">
      <w:pPr>
        <w:numPr>
          <w:ilvl w:val="0"/>
          <w:numId w:val="57"/>
        </w:numPr>
        <w:suppressAutoHyphens/>
        <w:spacing w:after="40"/>
        <w:ind w:right="142"/>
        <w:jc w:val="both"/>
        <w:rPr>
          <w:color w:val="000000"/>
          <w:lang w:val="es-ES_tradnl" w:eastAsia="es-ES_tradnl"/>
        </w:rPr>
      </w:pPr>
      <w:r w:rsidRPr="005A625F">
        <w:rPr>
          <w:color w:val="000000"/>
          <w:lang w:val="es-ES_tradnl" w:eastAsia="es-ES_tradnl"/>
        </w:rPr>
        <w:t xml:space="preserve">Construir un instrumento con materiales cercanos. </w:t>
      </w:r>
    </w:p>
    <w:p w:rsidR="00494B7C" w:rsidRPr="005A625F" w:rsidRDefault="00494B7C" w:rsidP="005A625F">
      <w:pPr>
        <w:suppressAutoHyphens/>
        <w:spacing w:after="40"/>
        <w:ind w:left="142" w:right="142"/>
        <w:jc w:val="both"/>
        <w:rPr>
          <w:color w:val="000000"/>
          <w:lang w:val="es-ES_tradnl" w:eastAsia="es-ES_tradnl"/>
        </w:rPr>
      </w:pPr>
    </w:p>
    <w:p w:rsidR="00494B7C" w:rsidRPr="005A625F" w:rsidRDefault="00494B7C" w:rsidP="005A625F">
      <w:pPr>
        <w:suppressAutoHyphens/>
        <w:spacing w:after="40"/>
        <w:ind w:right="142"/>
        <w:jc w:val="both"/>
        <w:rPr>
          <w:b/>
          <w:bCs/>
          <w:color w:val="000000"/>
          <w:lang w:val="es-ES_tradnl" w:eastAsia="es-ES_tradnl"/>
        </w:rPr>
      </w:pPr>
      <w:r w:rsidRPr="005A625F">
        <w:rPr>
          <w:b/>
          <w:bCs/>
          <w:color w:val="000000"/>
          <w:lang w:val="es-ES_tradnl" w:eastAsia="es-ES_tradnl"/>
        </w:rPr>
        <w:t>Contenidos</w:t>
      </w: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Escucha</w:t>
      </w:r>
    </w:p>
    <w:p w:rsidR="00494B7C" w:rsidRPr="005A625F" w:rsidRDefault="00494B7C" w:rsidP="005A625F">
      <w:pPr>
        <w:numPr>
          <w:ilvl w:val="0"/>
          <w:numId w:val="58"/>
        </w:numPr>
        <w:suppressAutoHyphens/>
        <w:spacing w:after="40"/>
        <w:ind w:right="142"/>
        <w:jc w:val="both"/>
        <w:rPr>
          <w:color w:val="000000"/>
          <w:lang w:val="es-ES_tradnl" w:eastAsia="es-ES_tradnl"/>
        </w:rPr>
      </w:pPr>
      <w:r w:rsidRPr="005A625F">
        <w:rPr>
          <w:color w:val="000000"/>
          <w:lang w:val="es-ES_tradnl" w:eastAsia="es-ES_tradnl"/>
        </w:rPr>
        <w:t>El sonido: percepción sensorial. Sonidos del entorno. Colecciones de sonidos: mar, agua, verano.</w:t>
      </w:r>
    </w:p>
    <w:p w:rsidR="00494B7C" w:rsidRPr="005A625F" w:rsidRDefault="00494B7C" w:rsidP="005A625F">
      <w:pPr>
        <w:numPr>
          <w:ilvl w:val="0"/>
          <w:numId w:val="58"/>
        </w:numPr>
        <w:suppressAutoHyphens/>
        <w:spacing w:after="40"/>
        <w:ind w:right="142"/>
        <w:jc w:val="both"/>
        <w:rPr>
          <w:color w:val="000000"/>
          <w:lang w:val="es-ES_tradnl" w:eastAsia="es-ES_tradnl"/>
        </w:rPr>
      </w:pPr>
      <w:r w:rsidRPr="005A625F">
        <w:rPr>
          <w:color w:val="000000"/>
          <w:lang w:val="es-ES_tradnl" w:eastAsia="es-ES_tradnl"/>
        </w:rPr>
        <w:t xml:space="preserve">La música como lenguaje infantil: juegos de mano. </w:t>
      </w:r>
    </w:p>
    <w:p w:rsidR="00494B7C" w:rsidRPr="005A625F" w:rsidRDefault="00494B7C" w:rsidP="005A625F">
      <w:pPr>
        <w:numPr>
          <w:ilvl w:val="0"/>
          <w:numId w:val="58"/>
        </w:numPr>
        <w:suppressAutoHyphens/>
        <w:spacing w:after="40"/>
        <w:ind w:right="142"/>
        <w:jc w:val="both"/>
        <w:rPr>
          <w:color w:val="000000"/>
          <w:lang w:val="es-ES_tradnl" w:eastAsia="es-ES_tradnl"/>
        </w:rPr>
      </w:pPr>
      <w:r w:rsidRPr="005A625F">
        <w:rPr>
          <w:color w:val="000000"/>
          <w:lang w:val="es-ES_tradnl" w:eastAsia="es-ES_tradnl"/>
        </w:rPr>
        <w:t>Formas: ostinato, estrofa, y estribillo.</w:t>
      </w:r>
    </w:p>
    <w:p w:rsidR="00494B7C" w:rsidRPr="005A625F" w:rsidRDefault="00494B7C" w:rsidP="005A625F">
      <w:pPr>
        <w:numPr>
          <w:ilvl w:val="0"/>
          <w:numId w:val="58"/>
        </w:numPr>
        <w:suppressAutoHyphens/>
        <w:spacing w:after="40"/>
        <w:ind w:right="142"/>
        <w:jc w:val="both"/>
        <w:rPr>
          <w:color w:val="000000"/>
          <w:lang w:val="es-ES_tradnl" w:eastAsia="es-ES_tradnl"/>
        </w:rPr>
      </w:pPr>
      <w:r w:rsidRPr="005A625F">
        <w:rPr>
          <w:color w:val="000000"/>
          <w:lang w:val="es-ES_tradnl" w:eastAsia="es-ES_tradnl"/>
        </w:rPr>
        <w:t>Grafías no convencionales e introducción a las convencionales: compás binario, compás ternario, blanca, corchea y negra, clave de sol</w:t>
      </w:r>
    </w:p>
    <w:p w:rsidR="00494B7C" w:rsidRPr="005A625F" w:rsidRDefault="00494B7C" w:rsidP="005A625F">
      <w:pPr>
        <w:numPr>
          <w:ilvl w:val="0"/>
          <w:numId w:val="58"/>
        </w:numPr>
        <w:suppressAutoHyphens/>
        <w:spacing w:after="40"/>
        <w:ind w:right="142"/>
        <w:jc w:val="both"/>
        <w:rPr>
          <w:color w:val="000000"/>
          <w:lang w:val="es-ES_tradnl" w:eastAsia="es-ES_tradnl"/>
        </w:rPr>
      </w:pPr>
      <w:r w:rsidRPr="005A625F">
        <w:rPr>
          <w:color w:val="000000"/>
          <w:lang w:val="es-ES_tradnl" w:eastAsia="es-ES_tradnl"/>
        </w:rPr>
        <w:t>Invención creativa con sonidos del entorno del alumno.</w:t>
      </w:r>
    </w:p>
    <w:p w:rsidR="00494B7C" w:rsidRPr="005A625F" w:rsidRDefault="00494B7C" w:rsidP="005A625F">
      <w:pPr>
        <w:numPr>
          <w:ilvl w:val="0"/>
          <w:numId w:val="58"/>
        </w:numPr>
        <w:suppressAutoHyphens/>
        <w:spacing w:after="40"/>
        <w:ind w:right="142"/>
        <w:jc w:val="both"/>
        <w:rPr>
          <w:color w:val="000000"/>
          <w:lang w:val="es-ES_tradnl" w:eastAsia="es-ES_tradnl"/>
        </w:rPr>
      </w:pPr>
      <w:r w:rsidRPr="005A625F">
        <w:rPr>
          <w:color w:val="000000"/>
          <w:lang w:val="es-ES_tradnl" w:eastAsia="es-ES_tradnl"/>
        </w:rPr>
        <w:t>Exploración de los recursos de la voz: recitados rítmicos.</w:t>
      </w:r>
    </w:p>
    <w:p w:rsidR="00494B7C" w:rsidRPr="005A625F" w:rsidRDefault="00494B7C" w:rsidP="005A625F">
      <w:pPr>
        <w:numPr>
          <w:ilvl w:val="0"/>
          <w:numId w:val="58"/>
        </w:numPr>
        <w:suppressAutoHyphens/>
        <w:spacing w:after="40"/>
        <w:ind w:right="142"/>
        <w:jc w:val="both"/>
        <w:rPr>
          <w:color w:val="000000"/>
          <w:lang w:val="es-ES_tradnl" w:eastAsia="es-ES_tradnl"/>
        </w:rPr>
      </w:pPr>
      <w:r w:rsidRPr="005A625F">
        <w:rPr>
          <w:color w:val="000000"/>
          <w:lang w:val="es-ES_tradnl" w:eastAsia="es-ES_tradnl"/>
        </w:rPr>
        <w:t>Técnica vocal: articulación y vocalización.</w:t>
      </w:r>
    </w:p>
    <w:p w:rsidR="00494B7C" w:rsidRPr="005A625F" w:rsidRDefault="00494B7C" w:rsidP="005A625F">
      <w:pPr>
        <w:numPr>
          <w:ilvl w:val="0"/>
          <w:numId w:val="58"/>
        </w:numPr>
        <w:suppressAutoHyphens/>
        <w:spacing w:after="40"/>
        <w:ind w:right="142"/>
        <w:jc w:val="both"/>
        <w:rPr>
          <w:color w:val="000000"/>
          <w:lang w:val="es-ES_tradnl" w:eastAsia="es-ES_tradnl"/>
        </w:rPr>
      </w:pPr>
      <w:r w:rsidRPr="005A625F">
        <w:rPr>
          <w:color w:val="000000"/>
          <w:lang w:val="es-ES_tradnl" w:eastAsia="es-ES_tradnl"/>
        </w:rPr>
        <w:t xml:space="preserve">La canción como elemento expresivo: </w:t>
      </w:r>
    </w:p>
    <w:p w:rsidR="00494B7C" w:rsidRPr="005A625F" w:rsidRDefault="00494B7C" w:rsidP="005A625F">
      <w:pPr>
        <w:numPr>
          <w:ilvl w:val="0"/>
          <w:numId w:val="58"/>
        </w:numPr>
        <w:suppressAutoHyphens/>
        <w:spacing w:after="40"/>
        <w:ind w:right="142"/>
        <w:jc w:val="both"/>
        <w:rPr>
          <w:color w:val="000000"/>
          <w:lang w:val="es-ES_tradnl" w:eastAsia="es-ES_tradnl"/>
        </w:rPr>
      </w:pPr>
      <w:r w:rsidRPr="005A625F">
        <w:rPr>
          <w:color w:val="000000"/>
          <w:lang w:val="es-ES_tradnl" w:eastAsia="es-ES_tradnl"/>
        </w:rPr>
        <w:t>Discriminación de instrumentos no convencionales de calidad acústica.</w:t>
      </w:r>
    </w:p>
    <w:p w:rsidR="00494B7C" w:rsidRPr="005A625F" w:rsidRDefault="00494B7C" w:rsidP="005A625F">
      <w:pPr>
        <w:numPr>
          <w:ilvl w:val="0"/>
          <w:numId w:val="58"/>
        </w:numPr>
        <w:suppressAutoHyphens/>
        <w:spacing w:after="40"/>
        <w:ind w:right="142"/>
        <w:jc w:val="both"/>
        <w:rPr>
          <w:color w:val="000000"/>
          <w:lang w:val="es-ES_tradnl" w:eastAsia="es-ES_tradnl"/>
        </w:rPr>
      </w:pPr>
      <w:r w:rsidRPr="005A625F">
        <w:rPr>
          <w:color w:val="000000"/>
          <w:lang w:val="es-ES_tradnl" w:eastAsia="es-ES_tradnl"/>
        </w:rPr>
        <w:t>El movimiento como recurso para la audición musical.</w:t>
      </w:r>
    </w:p>
    <w:p w:rsidR="00494B7C" w:rsidRPr="005A625F" w:rsidRDefault="00494B7C" w:rsidP="005A625F">
      <w:pPr>
        <w:keepNext/>
        <w:spacing w:before="120" w:after="120"/>
        <w:jc w:val="both"/>
        <w:outlineLvl w:val="6"/>
        <w:rPr>
          <w:b/>
          <w:bCs/>
          <w:i/>
          <w:szCs w:val="22"/>
          <w:lang w:val="es-ES_tradnl" w:eastAsia="es-ES_tradnl"/>
        </w:rPr>
      </w:pPr>
    </w:p>
    <w:p w:rsidR="00494B7C" w:rsidRPr="005A625F" w:rsidRDefault="00494B7C" w:rsidP="005A625F">
      <w:pPr>
        <w:keepNext/>
        <w:spacing w:before="120" w:after="120"/>
        <w:jc w:val="both"/>
        <w:outlineLvl w:val="6"/>
        <w:rPr>
          <w:b/>
          <w:bCs/>
          <w:i/>
          <w:szCs w:val="22"/>
          <w:lang w:val="es-ES_tradnl" w:eastAsia="es-ES_tradnl"/>
        </w:rPr>
      </w:pPr>
      <w:r w:rsidRPr="005A625F">
        <w:rPr>
          <w:b/>
          <w:bCs/>
          <w:i/>
          <w:szCs w:val="22"/>
          <w:lang w:val="es-ES_tradnl" w:eastAsia="es-ES_tradnl"/>
        </w:rPr>
        <w:t>Interpretación y creación musical</w:t>
      </w:r>
    </w:p>
    <w:p w:rsidR="00494B7C" w:rsidRPr="005A625F" w:rsidRDefault="00494B7C" w:rsidP="005A625F">
      <w:pPr>
        <w:numPr>
          <w:ilvl w:val="0"/>
          <w:numId w:val="59"/>
        </w:numPr>
        <w:suppressAutoHyphens/>
        <w:spacing w:after="40"/>
        <w:ind w:right="142"/>
        <w:jc w:val="both"/>
        <w:rPr>
          <w:color w:val="000000"/>
          <w:lang w:val="es-ES_tradnl" w:eastAsia="es-ES_tradnl"/>
        </w:rPr>
      </w:pPr>
      <w:r w:rsidRPr="005A625F">
        <w:rPr>
          <w:color w:val="000000"/>
          <w:lang w:val="es-ES_tradnl" w:eastAsia="es-ES_tradnl"/>
        </w:rPr>
        <w:t>Construcción de instrumentos sencillos con objetos de uso cotidiano.</w:t>
      </w:r>
    </w:p>
    <w:p w:rsidR="00494B7C" w:rsidRPr="005A625F" w:rsidRDefault="00494B7C" w:rsidP="005A625F">
      <w:pPr>
        <w:numPr>
          <w:ilvl w:val="0"/>
          <w:numId w:val="59"/>
        </w:numPr>
        <w:suppressAutoHyphens/>
        <w:spacing w:after="40"/>
        <w:ind w:right="142"/>
        <w:jc w:val="both"/>
        <w:rPr>
          <w:color w:val="000000"/>
          <w:lang w:val="es-ES_tradnl" w:eastAsia="es-ES_tradnl"/>
        </w:rPr>
      </w:pPr>
      <w:r w:rsidRPr="005A625F">
        <w:rPr>
          <w:color w:val="000000"/>
          <w:lang w:val="es-ES_tradnl" w:eastAsia="es-ES_tradnl"/>
        </w:rPr>
        <w:t>Interpretación, individual o colectiva, de canciones infantiles populares.</w:t>
      </w:r>
    </w:p>
    <w:p w:rsidR="00494B7C" w:rsidRPr="005A625F" w:rsidRDefault="00494B7C" w:rsidP="005A625F">
      <w:pPr>
        <w:numPr>
          <w:ilvl w:val="0"/>
          <w:numId w:val="59"/>
        </w:numPr>
        <w:suppressAutoHyphens/>
        <w:spacing w:after="40"/>
        <w:ind w:right="142"/>
        <w:jc w:val="both"/>
        <w:rPr>
          <w:color w:val="000000"/>
          <w:lang w:val="es-ES_tradnl" w:eastAsia="es-ES_tradnl"/>
        </w:rPr>
      </w:pPr>
      <w:r w:rsidRPr="005A625F">
        <w:rPr>
          <w:color w:val="000000"/>
          <w:lang w:val="es-ES_tradnl" w:eastAsia="es-ES_tradnl"/>
        </w:rPr>
        <w:t>Práctica de todas las capacidades sonoras de los instrumentos.</w:t>
      </w:r>
    </w:p>
    <w:p w:rsidR="00494B7C" w:rsidRPr="005A625F" w:rsidRDefault="00494B7C" w:rsidP="005A625F">
      <w:pPr>
        <w:numPr>
          <w:ilvl w:val="0"/>
          <w:numId w:val="59"/>
        </w:numPr>
        <w:suppressAutoHyphens/>
        <w:spacing w:after="40"/>
        <w:ind w:right="142"/>
        <w:jc w:val="both"/>
        <w:rPr>
          <w:color w:val="000000"/>
          <w:lang w:val="es-ES_tradnl" w:eastAsia="es-ES_tradnl"/>
        </w:rPr>
      </w:pPr>
      <w:r w:rsidRPr="005A625F">
        <w:rPr>
          <w:color w:val="000000"/>
          <w:lang w:val="es-ES_tradnl" w:eastAsia="es-ES_tradnl"/>
        </w:rPr>
        <w:t>Movimiento ajustado a ritmos y acentos.</w:t>
      </w:r>
    </w:p>
    <w:p w:rsidR="00494B7C" w:rsidRPr="005A625F" w:rsidRDefault="00494B7C" w:rsidP="005A625F">
      <w:pPr>
        <w:suppressAutoHyphens/>
        <w:spacing w:after="40"/>
        <w:ind w:right="142"/>
        <w:jc w:val="both"/>
        <w:rPr>
          <w:b/>
          <w:bCs/>
          <w:color w:val="000000"/>
          <w:lang w:val="es-ES_tradnl" w:eastAsia="es-ES_tradnl"/>
        </w:rPr>
      </w:pPr>
      <w:r w:rsidRPr="005A625F">
        <w:rPr>
          <w:b/>
          <w:bCs/>
          <w:color w:val="000000"/>
          <w:lang w:val="es-ES_tradnl" w:eastAsia="es-ES_tradnl"/>
        </w:rPr>
        <w:t>Competencias básicas</w:t>
      </w:r>
    </w:p>
    <w:p w:rsidR="00494B7C" w:rsidRPr="005A625F" w:rsidRDefault="00494B7C" w:rsidP="005A625F">
      <w:pPr>
        <w:numPr>
          <w:ilvl w:val="0"/>
          <w:numId w:val="60"/>
        </w:numPr>
        <w:suppressAutoHyphens/>
        <w:spacing w:after="40"/>
        <w:ind w:right="142"/>
        <w:jc w:val="both"/>
        <w:rPr>
          <w:color w:val="000000"/>
          <w:lang w:val="es-ES_tradnl" w:eastAsia="es-ES_tradnl"/>
        </w:rPr>
      </w:pPr>
      <w:r w:rsidRPr="005A625F">
        <w:rPr>
          <w:color w:val="000000"/>
          <w:lang w:val="es-ES_tradnl" w:eastAsia="es-ES_tradnl"/>
        </w:rPr>
        <w:t xml:space="preserve">Nº 4. </w:t>
      </w:r>
      <w:r w:rsidRPr="005A625F">
        <w:rPr>
          <w:color w:val="000000"/>
          <w:lang w:eastAsia="es-ES_tradnl"/>
        </w:rPr>
        <w:t>Tratamiento de la información y competencia digital.</w:t>
      </w:r>
    </w:p>
    <w:p w:rsidR="00494B7C" w:rsidRPr="005A625F" w:rsidRDefault="00494B7C" w:rsidP="005A625F">
      <w:pPr>
        <w:numPr>
          <w:ilvl w:val="0"/>
          <w:numId w:val="60"/>
        </w:numPr>
        <w:suppressAutoHyphens/>
        <w:spacing w:after="40"/>
        <w:ind w:right="142"/>
        <w:jc w:val="both"/>
        <w:rPr>
          <w:color w:val="000000"/>
          <w:lang w:val="es-ES_tradnl" w:eastAsia="es-ES_tradnl"/>
        </w:rPr>
      </w:pPr>
      <w:r w:rsidRPr="005A625F">
        <w:rPr>
          <w:color w:val="000000"/>
          <w:lang w:val="es-ES_tradnl" w:eastAsia="es-ES_tradnl"/>
        </w:rPr>
        <w:t>Nº 5. Competencia social y ciudadana.</w:t>
      </w:r>
    </w:p>
    <w:p w:rsidR="00494B7C" w:rsidRPr="005A625F" w:rsidRDefault="00494B7C" w:rsidP="005A625F">
      <w:pPr>
        <w:numPr>
          <w:ilvl w:val="0"/>
          <w:numId w:val="60"/>
        </w:numPr>
        <w:suppressAutoHyphens/>
        <w:spacing w:after="40"/>
        <w:ind w:right="142"/>
        <w:jc w:val="both"/>
        <w:rPr>
          <w:color w:val="000000"/>
          <w:lang w:val="es-ES_tradnl" w:eastAsia="es-ES_tradnl"/>
        </w:rPr>
      </w:pPr>
      <w:r w:rsidRPr="005A625F">
        <w:rPr>
          <w:color w:val="000000"/>
          <w:lang w:val="es-ES_tradnl" w:eastAsia="es-ES_tradnl"/>
        </w:rPr>
        <w:t>Nº 6. Competencia cultural y artística.</w:t>
      </w:r>
    </w:p>
    <w:p w:rsidR="00494B7C" w:rsidRPr="005A625F" w:rsidRDefault="00494B7C" w:rsidP="005A625F">
      <w:pPr>
        <w:numPr>
          <w:ilvl w:val="0"/>
          <w:numId w:val="60"/>
        </w:numPr>
        <w:suppressAutoHyphens/>
        <w:spacing w:after="40"/>
        <w:ind w:right="142"/>
        <w:jc w:val="both"/>
        <w:rPr>
          <w:color w:val="000000"/>
          <w:lang w:val="es-ES_tradnl" w:eastAsia="es-ES_tradnl"/>
        </w:rPr>
      </w:pPr>
      <w:r w:rsidRPr="005A625F">
        <w:rPr>
          <w:color w:val="000000"/>
          <w:lang w:val="es-ES_tradnl" w:eastAsia="es-ES_tradnl"/>
        </w:rPr>
        <w:t>Nº 7. Competencia para aprender a aprender</w:t>
      </w:r>
    </w:p>
    <w:p w:rsidR="00494B7C" w:rsidRPr="005A625F" w:rsidRDefault="00494B7C" w:rsidP="005A625F">
      <w:pPr>
        <w:numPr>
          <w:ilvl w:val="0"/>
          <w:numId w:val="60"/>
        </w:numPr>
        <w:suppressAutoHyphens/>
        <w:spacing w:after="40"/>
        <w:ind w:right="142"/>
        <w:jc w:val="both"/>
        <w:rPr>
          <w:color w:val="000000"/>
          <w:lang w:val="es-ES_tradnl" w:eastAsia="es-ES_tradnl"/>
        </w:rPr>
      </w:pPr>
      <w:r w:rsidRPr="005A625F">
        <w:rPr>
          <w:color w:val="000000"/>
          <w:lang w:val="es-ES_tradnl" w:eastAsia="es-ES_tradnl"/>
        </w:rPr>
        <w:t>Nº 8. Competencia de autonomía e iniciativa personal.</w:t>
      </w:r>
    </w:p>
    <w:p w:rsidR="00494B7C" w:rsidRPr="005A625F" w:rsidRDefault="00494B7C" w:rsidP="005A625F">
      <w:pPr>
        <w:jc w:val="both"/>
        <w:rPr>
          <w:b/>
          <w:bCs/>
        </w:rPr>
      </w:pPr>
    </w:p>
    <w:p w:rsidR="00494B7C" w:rsidRPr="005A625F" w:rsidRDefault="00494B7C" w:rsidP="005A625F">
      <w:pPr>
        <w:jc w:val="both"/>
        <w:rPr>
          <w:b/>
          <w:bCs/>
          <w:iCs/>
        </w:rPr>
      </w:pPr>
      <w:r w:rsidRPr="005A625F">
        <w:rPr>
          <w:b/>
          <w:bCs/>
          <w:iCs/>
        </w:rPr>
        <w:t xml:space="preserve">Criterios de evaluación y consecución de las competencias básicas </w:t>
      </w:r>
    </w:p>
    <w:p w:rsidR="00494B7C" w:rsidRPr="005A625F" w:rsidRDefault="00494B7C" w:rsidP="005A625F">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3420"/>
      </w:tblGrid>
      <w:tr w:rsidR="00494B7C" w:rsidRPr="005A625F" w:rsidTr="009D25AD">
        <w:tc>
          <w:tcPr>
            <w:tcW w:w="2988" w:type="dxa"/>
            <w:vAlign w:val="center"/>
          </w:tcPr>
          <w:p w:rsidR="00494B7C" w:rsidRPr="009D25AD" w:rsidRDefault="00494B7C" w:rsidP="009D25AD">
            <w:pPr>
              <w:jc w:val="center"/>
              <w:rPr>
                <w:b/>
              </w:rPr>
            </w:pPr>
            <w:r w:rsidRPr="009D25AD">
              <w:rPr>
                <w:b/>
              </w:rPr>
              <w:t>Criterios de evaluación</w:t>
            </w:r>
          </w:p>
        </w:tc>
        <w:tc>
          <w:tcPr>
            <w:tcW w:w="2160" w:type="dxa"/>
            <w:vAlign w:val="center"/>
          </w:tcPr>
          <w:p w:rsidR="00494B7C" w:rsidRPr="009D25AD" w:rsidRDefault="00494B7C" w:rsidP="009D25AD">
            <w:pPr>
              <w:jc w:val="center"/>
              <w:rPr>
                <w:b/>
              </w:rPr>
            </w:pPr>
            <w:r w:rsidRPr="009D25AD">
              <w:rPr>
                <w:b/>
              </w:rPr>
              <w:t>Competencias básicas</w:t>
            </w:r>
          </w:p>
        </w:tc>
        <w:tc>
          <w:tcPr>
            <w:tcW w:w="3420" w:type="dxa"/>
            <w:vAlign w:val="center"/>
          </w:tcPr>
          <w:p w:rsidR="00494B7C" w:rsidRPr="009D25AD" w:rsidRDefault="00494B7C" w:rsidP="009D25AD">
            <w:pPr>
              <w:jc w:val="center"/>
              <w:rPr>
                <w:b/>
              </w:rPr>
            </w:pPr>
            <w:r w:rsidRPr="009D25AD">
              <w:rPr>
                <w:b/>
              </w:rPr>
              <w:t>Indicadores de logro</w:t>
            </w:r>
          </w:p>
          <w:p w:rsidR="00494B7C" w:rsidRPr="009D25AD" w:rsidRDefault="00494B7C" w:rsidP="009D25AD">
            <w:pPr>
              <w:jc w:val="center"/>
              <w:rPr>
                <w:b/>
              </w:rPr>
            </w:pPr>
            <w:r w:rsidRPr="009D25AD">
              <w:rPr>
                <w:b/>
              </w:rPr>
              <w:t>El alumno</w:t>
            </w:r>
            <w:r>
              <w:rPr>
                <w:b/>
              </w:rPr>
              <w:t>…</w:t>
            </w:r>
          </w:p>
        </w:tc>
      </w:tr>
      <w:tr w:rsidR="00494B7C" w:rsidRPr="005A625F" w:rsidTr="009D25AD">
        <w:tc>
          <w:tcPr>
            <w:tcW w:w="2988" w:type="dxa"/>
          </w:tcPr>
          <w:p w:rsidR="00494B7C" w:rsidRPr="005A625F" w:rsidRDefault="00494B7C" w:rsidP="009D25AD">
            <w:pPr>
              <w:ind w:left="360"/>
              <w:rPr>
                <w:b/>
              </w:rPr>
            </w:pPr>
            <w:r w:rsidRPr="005A625F">
              <w:rPr>
                <w:b/>
              </w:rPr>
              <w:t>Realizar una audición activa mediante recursos corporales y visuales</w:t>
            </w:r>
            <w:r>
              <w:rPr>
                <w:b/>
              </w:rPr>
              <w:t>.</w:t>
            </w:r>
          </w:p>
        </w:tc>
        <w:tc>
          <w:tcPr>
            <w:tcW w:w="2160" w:type="dxa"/>
          </w:tcPr>
          <w:p w:rsidR="00494B7C" w:rsidRPr="005A625F" w:rsidRDefault="00494B7C" w:rsidP="009D25AD">
            <w:pPr>
              <w:rPr>
                <w:i/>
                <w:iCs/>
              </w:rPr>
            </w:pPr>
            <w:r w:rsidRPr="005A625F">
              <w:rPr>
                <w:i/>
                <w:iCs/>
              </w:rPr>
              <w:t>Competencia cultural y artística</w:t>
            </w:r>
          </w:p>
        </w:tc>
        <w:tc>
          <w:tcPr>
            <w:tcW w:w="3420" w:type="dxa"/>
          </w:tcPr>
          <w:p w:rsidR="00494B7C" w:rsidRPr="005A625F" w:rsidRDefault="00494B7C" w:rsidP="009D25AD">
            <w:r w:rsidRPr="005A625F">
              <w:t>Disfruta escuchando música.</w:t>
            </w:r>
          </w:p>
          <w:p w:rsidR="00494B7C" w:rsidRPr="005A625F" w:rsidRDefault="00494B7C" w:rsidP="009D25AD">
            <w:r w:rsidRPr="005A625F">
              <w:t>Entona canciones con gestos y movimientos.</w:t>
            </w:r>
          </w:p>
        </w:tc>
      </w:tr>
      <w:tr w:rsidR="00494B7C" w:rsidRPr="005A625F" w:rsidTr="009D25AD">
        <w:tc>
          <w:tcPr>
            <w:tcW w:w="2988" w:type="dxa"/>
          </w:tcPr>
          <w:p w:rsidR="00494B7C" w:rsidRPr="005A625F" w:rsidRDefault="00494B7C" w:rsidP="009D25AD">
            <w:pPr>
              <w:ind w:left="360"/>
              <w:rPr>
                <w:b/>
              </w:rPr>
            </w:pPr>
            <w:r w:rsidRPr="005A625F">
              <w:rPr>
                <w:b/>
              </w:rPr>
              <w:t>Diferenciar acentos binarios y ternarios, pulsos y ritmos en situaciones contextualizadas</w:t>
            </w:r>
            <w:r>
              <w:rPr>
                <w:b/>
              </w:rPr>
              <w:t>.</w:t>
            </w:r>
          </w:p>
        </w:tc>
        <w:tc>
          <w:tcPr>
            <w:tcW w:w="2160" w:type="dxa"/>
          </w:tcPr>
          <w:p w:rsidR="00494B7C" w:rsidRPr="005A625F" w:rsidRDefault="00494B7C" w:rsidP="009D25AD">
            <w:pPr>
              <w:rPr>
                <w:i/>
                <w:iCs/>
              </w:rPr>
            </w:pPr>
            <w:r w:rsidRPr="005A625F">
              <w:rPr>
                <w:i/>
                <w:iCs/>
              </w:rPr>
              <w:t xml:space="preserve">Competencia </w:t>
            </w:r>
          </w:p>
          <w:p w:rsidR="00494B7C" w:rsidRPr="005A625F" w:rsidRDefault="00494B7C" w:rsidP="009D25AD">
            <w:pPr>
              <w:rPr>
                <w:i/>
                <w:iCs/>
              </w:rPr>
            </w:pPr>
            <w:r w:rsidRPr="005A625F">
              <w:rPr>
                <w:i/>
                <w:iCs/>
              </w:rPr>
              <w:t>matemática</w:t>
            </w:r>
          </w:p>
        </w:tc>
        <w:tc>
          <w:tcPr>
            <w:tcW w:w="3420" w:type="dxa"/>
          </w:tcPr>
          <w:p w:rsidR="00494B7C" w:rsidRPr="005A625F" w:rsidRDefault="00494B7C" w:rsidP="009D25AD">
            <w:r w:rsidRPr="005A625F">
              <w:t>Trabaja con elementos matemáticos y físicos: duración, fuerza, acento.</w:t>
            </w:r>
          </w:p>
        </w:tc>
      </w:tr>
      <w:tr w:rsidR="00494B7C" w:rsidRPr="005A625F" w:rsidTr="009D25AD">
        <w:tc>
          <w:tcPr>
            <w:tcW w:w="2988" w:type="dxa"/>
          </w:tcPr>
          <w:p w:rsidR="00494B7C" w:rsidRPr="005A625F" w:rsidRDefault="00494B7C" w:rsidP="009D25AD">
            <w:pPr>
              <w:ind w:left="360"/>
              <w:rPr>
                <w:b/>
              </w:rPr>
            </w:pPr>
            <w:r w:rsidRPr="005A625F">
              <w:rPr>
                <w:b/>
              </w:rPr>
              <w:t>Producir efectos sonoros con instrumentos musicales y no musicales</w:t>
            </w:r>
            <w:r>
              <w:rPr>
                <w:b/>
              </w:rPr>
              <w:t>.</w:t>
            </w:r>
          </w:p>
        </w:tc>
        <w:tc>
          <w:tcPr>
            <w:tcW w:w="2160" w:type="dxa"/>
          </w:tcPr>
          <w:p w:rsidR="00494B7C" w:rsidRPr="005A625F" w:rsidRDefault="00494B7C" w:rsidP="009D25AD">
            <w:pPr>
              <w:rPr>
                <w:i/>
                <w:iCs/>
              </w:rPr>
            </w:pPr>
            <w:r w:rsidRPr="005A625F">
              <w:rPr>
                <w:i/>
                <w:iCs/>
              </w:rPr>
              <w:t>Competencia en el conocimiento y la interacción con el mundo físico</w:t>
            </w:r>
          </w:p>
        </w:tc>
        <w:tc>
          <w:tcPr>
            <w:tcW w:w="3420" w:type="dxa"/>
          </w:tcPr>
          <w:p w:rsidR="00494B7C" w:rsidRPr="005A625F" w:rsidRDefault="00494B7C" w:rsidP="009D25AD">
            <w:r w:rsidRPr="005A625F">
              <w:t>Explora los sonidos producidos por instrumentos y objetos no musicales del entorno.</w:t>
            </w:r>
          </w:p>
        </w:tc>
      </w:tr>
      <w:tr w:rsidR="00494B7C" w:rsidRPr="005A625F" w:rsidTr="009D25AD">
        <w:tc>
          <w:tcPr>
            <w:tcW w:w="2988" w:type="dxa"/>
          </w:tcPr>
          <w:p w:rsidR="00494B7C" w:rsidRPr="005A625F" w:rsidRDefault="00494B7C" w:rsidP="009D25AD">
            <w:pPr>
              <w:ind w:left="360"/>
              <w:rPr>
                <w:b/>
              </w:rPr>
            </w:pPr>
            <w:r w:rsidRPr="005A625F">
              <w:rPr>
                <w:b/>
              </w:rPr>
              <w:t>Cantar canciones esforzándose en la vocalización y articulación.</w:t>
            </w:r>
          </w:p>
          <w:p w:rsidR="00494B7C" w:rsidRPr="005A625F" w:rsidRDefault="00494B7C" w:rsidP="009D25AD">
            <w:pPr>
              <w:ind w:left="360"/>
              <w:rPr>
                <w:b/>
              </w:rPr>
            </w:pPr>
          </w:p>
        </w:tc>
        <w:tc>
          <w:tcPr>
            <w:tcW w:w="2160" w:type="dxa"/>
          </w:tcPr>
          <w:p w:rsidR="00494B7C" w:rsidRPr="005A625F" w:rsidRDefault="00494B7C" w:rsidP="009D25AD">
            <w:pPr>
              <w:rPr>
                <w:i/>
                <w:iCs/>
              </w:rPr>
            </w:pPr>
            <w:r w:rsidRPr="005A625F">
              <w:rPr>
                <w:i/>
                <w:iCs/>
              </w:rPr>
              <w:t>Competencia lingüística</w:t>
            </w:r>
          </w:p>
          <w:p w:rsidR="00494B7C" w:rsidRPr="005A625F" w:rsidRDefault="00494B7C" w:rsidP="009D25AD">
            <w:pPr>
              <w:rPr>
                <w:i/>
                <w:iCs/>
              </w:rPr>
            </w:pPr>
          </w:p>
          <w:p w:rsidR="00494B7C" w:rsidRPr="005A625F" w:rsidRDefault="00494B7C" w:rsidP="009D25AD">
            <w:pPr>
              <w:rPr>
                <w:i/>
                <w:iCs/>
              </w:rPr>
            </w:pPr>
          </w:p>
          <w:p w:rsidR="00494B7C" w:rsidRPr="005A625F" w:rsidRDefault="00494B7C" w:rsidP="009D25AD">
            <w:pPr>
              <w:rPr>
                <w:i/>
                <w:iCs/>
              </w:rPr>
            </w:pPr>
          </w:p>
          <w:p w:rsidR="00494B7C" w:rsidRPr="005A625F" w:rsidRDefault="00494B7C" w:rsidP="009D25AD">
            <w:pPr>
              <w:rPr>
                <w:i/>
                <w:iCs/>
              </w:rPr>
            </w:pPr>
          </w:p>
          <w:p w:rsidR="00494B7C" w:rsidRPr="005A625F" w:rsidRDefault="00494B7C" w:rsidP="009D25AD">
            <w:pPr>
              <w:rPr>
                <w:i/>
                <w:iCs/>
              </w:rPr>
            </w:pPr>
            <w:r w:rsidRPr="005A625F">
              <w:rPr>
                <w:i/>
                <w:iCs/>
              </w:rPr>
              <w:t>Competencia cultural y artística</w:t>
            </w:r>
          </w:p>
        </w:tc>
        <w:tc>
          <w:tcPr>
            <w:tcW w:w="3420" w:type="dxa"/>
          </w:tcPr>
          <w:p w:rsidR="00494B7C" w:rsidRPr="005A625F" w:rsidRDefault="00494B7C" w:rsidP="009D25AD">
            <w:r w:rsidRPr="005A625F">
              <w:t>Emplea el canto y la palabra para desarrollar su capacidad expresiva.</w:t>
            </w:r>
          </w:p>
          <w:p w:rsidR="00494B7C" w:rsidRPr="005A625F" w:rsidRDefault="00494B7C" w:rsidP="009D25AD">
            <w:r w:rsidRPr="005A625F">
              <w:t>Recita rítmicamente textos Interpreta símbolos y códigos</w:t>
            </w:r>
            <w:r>
              <w:t>.</w:t>
            </w:r>
          </w:p>
          <w:p w:rsidR="00494B7C" w:rsidRPr="005A625F" w:rsidRDefault="00494B7C" w:rsidP="009D25AD"/>
          <w:p w:rsidR="00494B7C" w:rsidRPr="005A625F" w:rsidRDefault="00494B7C" w:rsidP="009D25AD">
            <w:r w:rsidRPr="005A625F">
              <w:t>Entona canciones con gestos y movimientos.</w:t>
            </w:r>
          </w:p>
        </w:tc>
      </w:tr>
      <w:tr w:rsidR="00494B7C" w:rsidRPr="005A625F" w:rsidTr="009D25AD">
        <w:tc>
          <w:tcPr>
            <w:tcW w:w="2988" w:type="dxa"/>
          </w:tcPr>
          <w:p w:rsidR="00494B7C" w:rsidRPr="005A625F" w:rsidRDefault="00494B7C" w:rsidP="009D25AD">
            <w:pPr>
              <w:ind w:left="360"/>
              <w:rPr>
                <w:b/>
              </w:rPr>
            </w:pPr>
            <w:r w:rsidRPr="005A625F">
              <w:rPr>
                <w:b/>
              </w:rPr>
              <w:t>Practicar de forma habitual la lectura de partituras sencillas no convencionales con la voz y los instrumentos de percusión afinada y no afinada.</w:t>
            </w:r>
          </w:p>
        </w:tc>
        <w:tc>
          <w:tcPr>
            <w:tcW w:w="2160" w:type="dxa"/>
          </w:tcPr>
          <w:p w:rsidR="00494B7C" w:rsidRPr="005A625F" w:rsidRDefault="00494B7C" w:rsidP="009D25AD">
            <w:pPr>
              <w:rPr>
                <w:i/>
                <w:iCs/>
              </w:rPr>
            </w:pPr>
            <w:r w:rsidRPr="005A625F">
              <w:rPr>
                <w:i/>
                <w:iCs/>
              </w:rPr>
              <w:t>Competencia lingüística</w:t>
            </w:r>
          </w:p>
          <w:p w:rsidR="00494B7C" w:rsidRPr="005A625F" w:rsidRDefault="00494B7C" w:rsidP="009D25AD">
            <w:pPr>
              <w:rPr>
                <w:i/>
                <w:iCs/>
              </w:rPr>
            </w:pPr>
          </w:p>
          <w:p w:rsidR="00494B7C" w:rsidRPr="005A625F" w:rsidRDefault="00494B7C" w:rsidP="009D25AD">
            <w:pPr>
              <w:rPr>
                <w:i/>
                <w:iCs/>
              </w:rPr>
            </w:pPr>
          </w:p>
          <w:p w:rsidR="00494B7C" w:rsidRPr="005A625F" w:rsidRDefault="00494B7C" w:rsidP="009D25AD">
            <w:pPr>
              <w:rPr>
                <w:i/>
                <w:iCs/>
              </w:rPr>
            </w:pPr>
          </w:p>
        </w:tc>
        <w:tc>
          <w:tcPr>
            <w:tcW w:w="3420" w:type="dxa"/>
          </w:tcPr>
          <w:p w:rsidR="00494B7C" w:rsidRPr="005A625F" w:rsidRDefault="00494B7C" w:rsidP="009D25AD">
            <w:r w:rsidRPr="005A625F">
              <w:t>Interpreta símbolos y códigos</w:t>
            </w:r>
            <w:r>
              <w:t>.</w:t>
            </w:r>
          </w:p>
          <w:p w:rsidR="00494B7C" w:rsidRPr="005A625F" w:rsidRDefault="00494B7C" w:rsidP="009D25AD"/>
          <w:p w:rsidR="00494B7C" w:rsidRPr="005A625F" w:rsidRDefault="00494B7C" w:rsidP="009D25AD"/>
          <w:p w:rsidR="00494B7C" w:rsidRPr="005A625F" w:rsidRDefault="00494B7C" w:rsidP="009D25AD"/>
        </w:tc>
      </w:tr>
      <w:tr w:rsidR="00494B7C" w:rsidRPr="005A625F" w:rsidTr="009D25AD">
        <w:tc>
          <w:tcPr>
            <w:tcW w:w="2988" w:type="dxa"/>
          </w:tcPr>
          <w:p w:rsidR="00494B7C" w:rsidRPr="005A625F" w:rsidRDefault="00494B7C" w:rsidP="009D25AD">
            <w:pPr>
              <w:ind w:left="360"/>
              <w:rPr>
                <w:b/>
              </w:rPr>
            </w:pPr>
            <w:r w:rsidRPr="005A625F">
              <w:rPr>
                <w:b/>
              </w:rPr>
              <w:t>Aprender a ponerse en situación de vivir la música: cantar, escuchar, inventar, danzar, interpretar.</w:t>
            </w:r>
          </w:p>
          <w:p w:rsidR="00494B7C" w:rsidRPr="005A625F" w:rsidRDefault="00494B7C" w:rsidP="009D25AD">
            <w:pPr>
              <w:ind w:left="360"/>
              <w:rPr>
                <w:b/>
              </w:rPr>
            </w:pPr>
          </w:p>
        </w:tc>
        <w:tc>
          <w:tcPr>
            <w:tcW w:w="2160" w:type="dxa"/>
          </w:tcPr>
          <w:p w:rsidR="00494B7C" w:rsidRPr="005A625F" w:rsidRDefault="00494B7C" w:rsidP="009D25AD">
            <w:pPr>
              <w:rPr>
                <w:i/>
                <w:iCs/>
              </w:rPr>
            </w:pPr>
            <w:r w:rsidRPr="005A625F">
              <w:rPr>
                <w:i/>
                <w:iCs/>
              </w:rPr>
              <w:t>Competencia cultural y artística</w:t>
            </w:r>
          </w:p>
        </w:tc>
        <w:tc>
          <w:tcPr>
            <w:tcW w:w="3420" w:type="dxa"/>
          </w:tcPr>
          <w:p w:rsidR="00494B7C" w:rsidRPr="005A625F" w:rsidRDefault="00494B7C" w:rsidP="009D25AD">
            <w:r w:rsidRPr="005A625F">
              <w:t>Diferencia los instrumentos en familias según sus cualidades y modo de tocarlos.</w:t>
            </w:r>
          </w:p>
          <w:p w:rsidR="00494B7C" w:rsidRPr="005A625F" w:rsidRDefault="00494B7C" w:rsidP="009D25AD">
            <w:r w:rsidRPr="005A625F">
              <w:t>Disfruta escuchando música.</w:t>
            </w:r>
          </w:p>
          <w:p w:rsidR="00494B7C" w:rsidRPr="005A625F" w:rsidRDefault="00494B7C" w:rsidP="009D25AD">
            <w:r w:rsidRPr="005A625F">
              <w:t>Entona canciones con gestos y movimientos.</w:t>
            </w:r>
          </w:p>
        </w:tc>
      </w:tr>
    </w:tbl>
    <w:p w:rsidR="00494B7C" w:rsidRDefault="00494B7C">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3420"/>
      </w:tblGrid>
      <w:tr w:rsidR="00494B7C" w:rsidRPr="005A625F" w:rsidTr="009D25AD">
        <w:tc>
          <w:tcPr>
            <w:tcW w:w="2988" w:type="dxa"/>
          </w:tcPr>
          <w:p w:rsidR="00494B7C" w:rsidRPr="005A625F" w:rsidRDefault="00494B7C" w:rsidP="009D25AD">
            <w:pPr>
              <w:ind w:left="360"/>
              <w:rPr>
                <w:b/>
              </w:rPr>
            </w:pPr>
            <w:r w:rsidRPr="005A625F">
              <w:rPr>
                <w:b/>
              </w:rPr>
              <w:t>Valorar y respetar las producciones propias y ajenas.</w:t>
            </w:r>
          </w:p>
        </w:tc>
        <w:tc>
          <w:tcPr>
            <w:tcW w:w="2160" w:type="dxa"/>
          </w:tcPr>
          <w:p w:rsidR="00494B7C" w:rsidRPr="005A625F" w:rsidRDefault="00494B7C" w:rsidP="009D25AD">
            <w:pPr>
              <w:rPr>
                <w:i/>
                <w:iCs/>
              </w:rPr>
            </w:pPr>
            <w:r w:rsidRPr="005A625F">
              <w:rPr>
                <w:i/>
                <w:iCs/>
              </w:rPr>
              <w:t>Competencia social y ciudadana</w:t>
            </w:r>
          </w:p>
        </w:tc>
        <w:tc>
          <w:tcPr>
            <w:tcW w:w="3420" w:type="dxa"/>
          </w:tcPr>
          <w:p w:rsidR="00494B7C" w:rsidRPr="005A625F" w:rsidRDefault="00494B7C" w:rsidP="009D25AD">
            <w:r w:rsidRPr="005A625F">
              <w:t>Participa en interpretaciones y creaciones colectivas que requieren trabajo cooperativo.</w:t>
            </w:r>
          </w:p>
        </w:tc>
      </w:tr>
      <w:tr w:rsidR="00494B7C" w:rsidRPr="005A625F" w:rsidTr="009D25AD">
        <w:tc>
          <w:tcPr>
            <w:tcW w:w="2988" w:type="dxa"/>
          </w:tcPr>
          <w:p w:rsidR="00494B7C" w:rsidRPr="005A625F" w:rsidRDefault="00494B7C" w:rsidP="009D25AD">
            <w:pPr>
              <w:ind w:left="360"/>
              <w:rPr>
                <w:b/>
              </w:rPr>
            </w:pPr>
            <w:r w:rsidRPr="005A625F">
              <w:rPr>
                <w:b/>
              </w:rPr>
              <w:t>Respetar y cuidar los medios tecnológicos del aula</w:t>
            </w:r>
            <w:r>
              <w:rPr>
                <w:b/>
              </w:rPr>
              <w:t>.</w:t>
            </w:r>
            <w:r w:rsidRPr="005A625F">
              <w:rPr>
                <w:b/>
              </w:rPr>
              <w:t xml:space="preserve"> </w:t>
            </w:r>
          </w:p>
        </w:tc>
        <w:tc>
          <w:tcPr>
            <w:tcW w:w="2160" w:type="dxa"/>
          </w:tcPr>
          <w:p w:rsidR="00494B7C" w:rsidRPr="005A625F" w:rsidRDefault="00494B7C" w:rsidP="009D25AD">
            <w:pPr>
              <w:rPr>
                <w:i/>
                <w:iCs/>
              </w:rPr>
            </w:pPr>
            <w:r w:rsidRPr="005A625F">
              <w:rPr>
                <w:i/>
                <w:iCs/>
              </w:rPr>
              <w:t>Tratamiento de la información y competencia digital</w:t>
            </w:r>
          </w:p>
        </w:tc>
        <w:tc>
          <w:tcPr>
            <w:tcW w:w="3420" w:type="dxa"/>
          </w:tcPr>
          <w:p w:rsidR="00494B7C" w:rsidRPr="005A625F" w:rsidRDefault="00494B7C" w:rsidP="009D25AD">
            <w:r w:rsidRPr="005A625F">
              <w:t>Maneja los medios tecnológicos para la audición musical</w:t>
            </w:r>
            <w:r>
              <w:t>.</w:t>
            </w:r>
          </w:p>
          <w:p w:rsidR="00494B7C" w:rsidRPr="005A625F" w:rsidRDefault="00494B7C" w:rsidP="009D25AD">
            <w:r w:rsidRPr="005A625F">
              <w:t xml:space="preserve">Interactúa con el CD-ROM como  entrenamiento auditivo. </w:t>
            </w:r>
          </w:p>
        </w:tc>
      </w:tr>
      <w:tr w:rsidR="00494B7C" w:rsidRPr="005A625F" w:rsidTr="009D25AD">
        <w:tc>
          <w:tcPr>
            <w:tcW w:w="2988" w:type="dxa"/>
          </w:tcPr>
          <w:p w:rsidR="00494B7C" w:rsidRPr="005A625F" w:rsidRDefault="00494B7C" w:rsidP="009D25AD">
            <w:pPr>
              <w:ind w:left="360"/>
              <w:rPr>
                <w:b/>
              </w:rPr>
            </w:pPr>
            <w:r w:rsidRPr="005A625F">
              <w:rPr>
                <w:b/>
              </w:rPr>
              <w:t>Disfrutar con las interpretaciones y audiciones propuestas</w:t>
            </w:r>
            <w:r>
              <w:rPr>
                <w:b/>
              </w:rPr>
              <w:t>.</w:t>
            </w:r>
          </w:p>
        </w:tc>
        <w:tc>
          <w:tcPr>
            <w:tcW w:w="2160" w:type="dxa"/>
          </w:tcPr>
          <w:p w:rsidR="00494B7C" w:rsidRPr="005A625F" w:rsidRDefault="00494B7C" w:rsidP="009D25AD">
            <w:pPr>
              <w:rPr>
                <w:i/>
                <w:iCs/>
              </w:rPr>
            </w:pPr>
            <w:r w:rsidRPr="005A625F">
              <w:rPr>
                <w:i/>
                <w:iCs/>
              </w:rPr>
              <w:t>Competencia cultural y artística</w:t>
            </w:r>
          </w:p>
        </w:tc>
        <w:tc>
          <w:tcPr>
            <w:tcW w:w="3420" w:type="dxa"/>
          </w:tcPr>
          <w:p w:rsidR="00494B7C" w:rsidRPr="005A625F" w:rsidRDefault="00494B7C" w:rsidP="009D25AD">
            <w:r w:rsidRPr="005A625F">
              <w:t xml:space="preserve">Participa con resolución en las actividades de percepción y expresión. </w:t>
            </w:r>
          </w:p>
        </w:tc>
      </w:tr>
      <w:tr w:rsidR="00494B7C" w:rsidRPr="005A625F" w:rsidTr="009D25AD">
        <w:tc>
          <w:tcPr>
            <w:tcW w:w="2988" w:type="dxa"/>
          </w:tcPr>
          <w:p w:rsidR="00494B7C" w:rsidRPr="005A625F" w:rsidRDefault="00494B7C" w:rsidP="009D25AD">
            <w:pPr>
              <w:ind w:left="360"/>
              <w:rPr>
                <w:b/>
              </w:rPr>
            </w:pPr>
            <w:r w:rsidRPr="005A625F">
              <w:rPr>
                <w:b/>
              </w:rPr>
              <w:t>Apreciar críticamente las propias posibilidades de interpretación y audición musical.</w:t>
            </w:r>
          </w:p>
        </w:tc>
        <w:tc>
          <w:tcPr>
            <w:tcW w:w="2160" w:type="dxa"/>
          </w:tcPr>
          <w:p w:rsidR="00494B7C" w:rsidRPr="005A625F" w:rsidRDefault="00494B7C" w:rsidP="009D25AD">
            <w:pPr>
              <w:rPr>
                <w:i/>
                <w:iCs/>
              </w:rPr>
            </w:pPr>
            <w:r w:rsidRPr="005A625F">
              <w:rPr>
                <w:i/>
                <w:iCs/>
              </w:rPr>
              <w:t>Competencia en autonomía e iniciativa personal</w:t>
            </w:r>
          </w:p>
        </w:tc>
        <w:tc>
          <w:tcPr>
            <w:tcW w:w="3420" w:type="dxa"/>
          </w:tcPr>
          <w:p w:rsidR="00494B7C" w:rsidRPr="005A625F" w:rsidRDefault="00494B7C" w:rsidP="009D25AD">
            <w:r w:rsidRPr="005A625F">
              <w:t>Conoce sus propias posibilidades de interpretación y audición musical.</w:t>
            </w:r>
          </w:p>
          <w:p w:rsidR="00494B7C" w:rsidRPr="005A625F" w:rsidRDefault="00494B7C" w:rsidP="009D25AD">
            <w:r w:rsidRPr="005A625F">
              <w:t>Planifica y regular su expresión musical</w:t>
            </w:r>
            <w:r>
              <w:t>.</w:t>
            </w:r>
          </w:p>
        </w:tc>
      </w:tr>
      <w:tr w:rsidR="00494B7C" w:rsidRPr="005A625F" w:rsidTr="009D25AD">
        <w:tc>
          <w:tcPr>
            <w:tcW w:w="2988" w:type="dxa"/>
          </w:tcPr>
          <w:p w:rsidR="00494B7C" w:rsidRPr="005A625F" w:rsidRDefault="00494B7C" w:rsidP="009D25AD">
            <w:pPr>
              <w:ind w:left="360"/>
              <w:rPr>
                <w:b/>
              </w:rPr>
            </w:pPr>
            <w:r w:rsidRPr="005A625F">
              <w:rPr>
                <w:b/>
              </w:rPr>
              <w:t>Aplicar estrategias de gestión de su aprendizaje</w:t>
            </w:r>
            <w:r>
              <w:rPr>
                <w:b/>
              </w:rPr>
              <w:t>.</w:t>
            </w:r>
          </w:p>
        </w:tc>
        <w:tc>
          <w:tcPr>
            <w:tcW w:w="2160" w:type="dxa"/>
          </w:tcPr>
          <w:p w:rsidR="00494B7C" w:rsidRPr="005A625F" w:rsidRDefault="00494B7C" w:rsidP="009D25AD">
            <w:pPr>
              <w:rPr>
                <w:i/>
                <w:iCs/>
              </w:rPr>
            </w:pPr>
            <w:r w:rsidRPr="005A625F">
              <w:rPr>
                <w:i/>
                <w:iCs/>
              </w:rPr>
              <w:t>Competencia para aprender a aprender</w:t>
            </w:r>
          </w:p>
        </w:tc>
        <w:tc>
          <w:tcPr>
            <w:tcW w:w="3420" w:type="dxa"/>
          </w:tcPr>
          <w:p w:rsidR="00494B7C" w:rsidRPr="005A625F" w:rsidRDefault="00494B7C" w:rsidP="009D25AD">
            <w:r w:rsidRPr="005A625F">
              <w:t>Aplica la memoria espacial y musical en sus interpretaciones.</w:t>
            </w:r>
          </w:p>
          <w:p w:rsidR="00494B7C" w:rsidRPr="005A625F" w:rsidRDefault="00494B7C" w:rsidP="009D25AD">
            <w:r w:rsidRPr="005A625F">
              <w:t>Valora sus propios aprendizajes</w:t>
            </w:r>
          </w:p>
          <w:p w:rsidR="00494B7C" w:rsidRPr="005A625F" w:rsidRDefault="00494B7C" w:rsidP="009D25AD">
            <w:r w:rsidRPr="005A625F">
              <w:t>Se interesa por mejorar la calidad de sus trabajos.</w:t>
            </w:r>
          </w:p>
        </w:tc>
      </w:tr>
    </w:tbl>
    <w:p w:rsidR="00494B7C" w:rsidRPr="00C81816" w:rsidRDefault="00494B7C" w:rsidP="00C81816">
      <w:pPr>
        <w:jc w:val="both"/>
      </w:pPr>
    </w:p>
    <w:p w:rsidR="00494B7C" w:rsidRPr="00C81816" w:rsidRDefault="00494B7C" w:rsidP="0080699C">
      <w:pPr>
        <w:suppressAutoHyphens/>
        <w:spacing w:after="40"/>
        <w:ind w:left="502" w:right="142"/>
        <w:jc w:val="both"/>
        <w:rPr>
          <w:color w:val="000000"/>
          <w:lang w:eastAsia="es-ES_tradnl"/>
        </w:rPr>
      </w:pPr>
    </w:p>
    <w:p w:rsidR="00494B7C" w:rsidRPr="00C81816" w:rsidRDefault="00494B7C" w:rsidP="00C81816">
      <w:pPr>
        <w:jc w:val="both"/>
      </w:pPr>
    </w:p>
    <w:p w:rsidR="00494B7C" w:rsidRPr="005A6A1F" w:rsidRDefault="00494B7C" w:rsidP="005A6A1F">
      <w:pPr>
        <w:jc w:val="both"/>
      </w:pPr>
    </w:p>
    <w:p w:rsidR="00494B7C" w:rsidRPr="0040487F" w:rsidRDefault="00494B7C" w:rsidP="0040487F"/>
    <w:sectPr w:rsidR="00494B7C" w:rsidRPr="0040487F" w:rsidSect="00431670">
      <w:footerReference w:type="default" r:id="rId9"/>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B7C" w:rsidRDefault="00494B7C">
      <w:r>
        <w:separator/>
      </w:r>
    </w:p>
  </w:endnote>
  <w:endnote w:type="continuationSeparator" w:id="0">
    <w:p w:rsidR="00494B7C" w:rsidRDefault="00494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7C" w:rsidRDefault="00494B7C" w:rsidP="00171E55">
    <w:pPr>
      <w:pStyle w:val="Footer"/>
      <w:jc w:val="center"/>
    </w:pPr>
    <w:r w:rsidRPr="005F1D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p w:rsidR="00494B7C" w:rsidRDefault="00494B7C" w:rsidP="00171E55">
    <w:pPr>
      <w:pStyle w:val="Footer"/>
    </w:pPr>
    <w:r>
      <w:t>Tarantella – Proyecto curricular – Primer Ciclo Primaria – Islas Baleares</w:t>
    </w:r>
  </w:p>
  <w:p w:rsidR="00494B7C" w:rsidRDefault="00494B7C" w:rsidP="00171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B7C" w:rsidRDefault="00494B7C">
      <w:r>
        <w:separator/>
      </w:r>
    </w:p>
  </w:footnote>
  <w:footnote w:type="continuationSeparator" w:id="0">
    <w:p w:rsidR="00494B7C" w:rsidRDefault="00494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D624A3"/>
    <w:multiLevelType w:val="hybridMultilevel"/>
    <w:tmpl w:val="82A6A87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7729F1"/>
    <w:multiLevelType w:val="hybridMultilevel"/>
    <w:tmpl w:val="88965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BE61C7"/>
    <w:multiLevelType w:val="hybridMultilevel"/>
    <w:tmpl w:val="B40A7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FD57DA"/>
    <w:multiLevelType w:val="hybridMultilevel"/>
    <w:tmpl w:val="016AAB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1523244E"/>
    <w:multiLevelType w:val="hybridMultilevel"/>
    <w:tmpl w:val="F24001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15453485"/>
    <w:multiLevelType w:val="hybridMultilevel"/>
    <w:tmpl w:val="2E503F3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16CA78E4"/>
    <w:multiLevelType w:val="hybridMultilevel"/>
    <w:tmpl w:val="47CE1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A67A2A"/>
    <w:multiLevelType w:val="hybridMultilevel"/>
    <w:tmpl w:val="D1729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96264F"/>
    <w:multiLevelType w:val="hybridMultilevel"/>
    <w:tmpl w:val="98F68C2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25140D"/>
    <w:multiLevelType w:val="hybridMultilevel"/>
    <w:tmpl w:val="D50E062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29833E20"/>
    <w:multiLevelType w:val="hybridMultilevel"/>
    <w:tmpl w:val="1D5828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F6459A9"/>
    <w:multiLevelType w:val="hybridMultilevel"/>
    <w:tmpl w:val="024A2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6312BD3"/>
    <w:multiLevelType w:val="hybridMultilevel"/>
    <w:tmpl w:val="FE966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A33EF2"/>
    <w:multiLevelType w:val="hybridMultilevel"/>
    <w:tmpl w:val="35BA8D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5A1062"/>
    <w:multiLevelType w:val="hybridMultilevel"/>
    <w:tmpl w:val="832EF9F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4">
    <w:nsid w:val="44DC6841"/>
    <w:multiLevelType w:val="hybridMultilevel"/>
    <w:tmpl w:val="91F4E28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AC07E04"/>
    <w:multiLevelType w:val="hybridMultilevel"/>
    <w:tmpl w:val="A2EA7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tentative="1">
      <w:start w:val="1"/>
      <w:numFmt w:val="bullet"/>
      <w:lvlText w:val=""/>
      <w:lvlJc w:val="left"/>
      <w:pPr>
        <w:tabs>
          <w:tab w:val="num" w:pos="2527"/>
        </w:tabs>
        <w:ind w:left="2527" w:hanging="360"/>
      </w:pPr>
      <w:rPr>
        <w:rFonts w:ascii="Wingdings" w:hAnsi="Wingdings" w:hint="default"/>
      </w:rPr>
    </w:lvl>
    <w:lvl w:ilvl="3" w:tplc="0C0A0001" w:tentative="1">
      <w:start w:val="1"/>
      <w:numFmt w:val="bullet"/>
      <w:lvlText w:val=""/>
      <w:lvlJc w:val="left"/>
      <w:pPr>
        <w:tabs>
          <w:tab w:val="num" w:pos="3247"/>
        </w:tabs>
        <w:ind w:left="3247" w:hanging="360"/>
      </w:pPr>
      <w:rPr>
        <w:rFonts w:ascii="Symbol" w:hAnsi="Symbol" w:hint="default"/>
      </w:rPr>
    </w:lvl>
    <w:lvl w:ilvl="4" w:tplc="0C0A0003" w:tentative="1">
      <w:start w:val="1"/>
      <w:numFmt w:val="bullet"/>
      <w:lvlText w:val="o"/>
      <w:lvlJc w:val="left"/>
      <w:pPr>
        <w:tabs>
          <w:tab w:val="num" w:pos="3967"/>
        </w:tabs>
        <w:ind w:left="3967" w:hanging="360"/>
      </w:pPr>
      <w:rPr>
        <w:rFonts w:ascii="Courier New" w:hAnsi="Courier New" w:hint="default"/>
      </w:rPr>
    </w:lvl>
    <w:lvl w:ilvl="5" w:tplc="0C0A0005" w:tentative="1">
      <w:start w:val="1"/>
      <w:numFmt w:val="bullet"/>
      <w:lvlText w:val=""/>
      <w:lvlJc w:val="left"/>
      <w:pPr>
        <w:tabs>
          <w:tab w:val="num" w:pos="4687"/>
        </w:tabs>
        <w:ind w:left="4687" w:hanging="360"/>
      </w:pPr>
      <w:rPr>
        <w:rFonts w:ascii="Wingdings" w:hAnsi="Wingdings" w:hint="default"/>
      </w:rPr>
    </w:lvl>
    <w:lvl w:ilvl="6" w:tplc="0C0A0001" w:tentative="1">
      <w:start w:val="1"/>
      <w:numFmt w:val="bullet"/>
      <w:lvlText w:val=""/>
      <w:lvlJc w:val="left"/>
      <w:pPr>
        <w:tabs>
          <w:tab w:val="num" w:pos="5407"/>
        </w:tabs>
        <w:ind w:left="5407" w:hanging="360"/>
      </w:pPr>
      <w:rPr>
        <w:rFonts w:ascii="Symbol" w:hAnsi="Symbol" w:hint="default"/>
      </w:rPr>
    </w:lvl>
    <w:lvl w:ilvl="7" w:tplc="0C0A0003" w:tentative="1">
      <w:start w:val="1"/>
      <w:numFmt w:val="bullet"/>
      <w:lvlText w:val="o"/>
      <w:lvlJc w:val="left"/>
      <w:pPr>
        <w:tabs>
          <w:tab w:val="num" w:pos="6127"/>
        </w:tabs>
        <w:ind w:left="6127" w:hanging="360"/>
      </w:pPr>
      <w:rPr>
        <w:rFonts w:ascii="Courier New" w:hAnsi="Courier New" w:hint="default"/>
      </w:rPr>
    </w:lvl>
    <w:lvl w:ilvl="8" w:tplc="0C0A0005" w:tentative="1">
      <w:start w:val="1"/>
      <w:numFmt w:val="bullet"/>
      <w:lvlText w:val=""/>
      <w:lvlJc w:val="left"/>
      <w:pPr>
        <w:tabs>
          <w:tab w:val="num" w:pos="6847"/>
        </w:tabs>
        <w:ind w:left="6847" w:hanging="360"/>
      </w:pPr>
      <w:rPr>
        <w:rFonts w:ascii="Wingdings" w:hAnsi="Wingdings" w:hint="default"/>
      </w:rPr>
    </w:lvl>
  </w:abstractNum>
  <w:abstractNum w:abstractNumId="29">
    <w:nsid w:val="4BF953D8"/>
    <w:multiLevelType w:val="hybridMultilevel"/>
    <w:tmpl w:val="854072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4CAE63FC"/>
    <w:multiLevelType w:val="hybridMultilevel"/>
    <w:tmpl w:val="15EA1A9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FEA79D2"/>
    <w:multiLevelType w:val="hybridMultilevel"/>
    <w:tmpl w:val="6F428EE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nsid w:val="51197047"/>
    <w:multiLevelType w:val="hybridMultilevel"/>
    <w:tmpl w:val="25023E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nsid w:val="51C23610"/>
    <w:multiLevelType w:val="hybridMultilevel"/>
    <w:tmpl w:val="70724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190F80"/>
    <w:multiLevelType w:val="hybridMultilevel"/>
    <w:tmpl w:val="9272C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E3D139E"/>
    <w:multiLevelType w:val="hybridMultilevel"/>
    <w:tmpl w:val="6EC4B0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nsid w:val="5F6A1F0F"/>
    <w:multiLevelType w:val="hybridMultilevel"/>
    <w:tmpl w:val="865C0B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77C5D5C"/>
    <w:multiLevelType w:val="hybridMultilevel"/>
    <w:tmpl w:val="CC464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85A21C4"/>
    <w:multiLevelType w:val="hybridMultilevel"/>
    <w:tmpl w:val="34A4D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6A72778B"/>
    <w:multiLevelType w:val="hybridMultilevel"/>
    <w:tmpl w:val="A20083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6C735522"/>
    <w:multiLevelType w:val="hybridMultilevel"/>
    <w:tmpl w:val="A440BAD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8">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6E2E1F62"/>
    <w:multiLevelType w:val="hybridMultilevel"/>
    <w:tmpl w:val="733C66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0">
    <w:nsid w:val="6F3059AE"/>
    <w:multiLevelType w:val="hybridMultilevel"/>
    <w:tmpl w:val="5EE83F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2BC6DEE"/>
    <w:multiLevelType w:val="hybridMultilevel"/>
    <w:tmpl w:val="20FE2B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3">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78E83BDD"/>
    <w:multiLevelType w:val="hybridMultilevel"/>
    <w:tmpl w:val="C3900E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DEF00E6"/>
    <w:multiLevelType w:val="hybridMultilevel"/>
    <w:tmpl w:val="40543F5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8">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F4C50CD"/>
    <w:multiLevelType w:val="hybridMultilevel"/>
    <w:tmpl w:val="3FFC2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FA818BF"/>
    <w:multiLevelType w:val="hybridMultilevel"/>
    <w:tmpl w:val="0538B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FC505CA"/>
    <w:multiLevelType w:val="hybridMultilevel"/>
    <w:tmpl w:val="93D6E0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41"/>
  </w:num>
  <w:num w:numId="4">
    <w:abstractNumId w:val="45"/>
  </w:num>
  <w:num w:numId="5">
    <w:abstractNumId w:val="56"/>
  </w:num>
  <w:num w:numId="6">
    <w:abstractNumId w:val="27"/>
  </w:num>
  <w:num w:numId="7">
    <w:abstractNumId w:val="21"/>
  </w:num>
  <w:num w:numId="8">
    <w:abstractNumId w:val="14"/>
  </w:num>
  <w:num w:numId="9">
    <w:abstractNumId w:val="31"/>
  </w:num>
  <w:num w:numId="10">
    <w:abstractNumId w:val="58"/>
  </w:num>
  <w:num w:numId="11">
    <w:abstractNumId w:val="25"/>
  </w:num>
  <w:num w:numId="12">
    <w:abstractNumId w:val="2"/>
  </w:num>
  <w:num w:numId="13">
    <w:abstractNumId w:val="26"/>
  </w:num>
  <w:num w:numId="14">
    <w:abstractNumId w:val="55"/>
  </w:num>
  <w:num w:numId="15">
    <w:abstractNumId w:val="38"/>
  </w:num>
  <w:num w:numId="16">
    <w:abstractNumId w:val="37"/>
  </w:num>
  <w:num w:numId="17">
    <w:abstractNumId w:val="0"/>
  </w:num>
  <w:num w:numId="18">
    <w:abstractNumId w:val="12"/>
  </w:num>
  <w:num w:numId="19">
    <w:abstractNumId w:val="51"/>
  </w:num>
  <w:num w:numId="20">
    <w:abstractNumId w:val="53"/>
  </w:num>
  <w:num w:numId="21">
    <w:abstractNumId w:val="18"/>
  </w:num>
  <w:num w:numId="22">
    <w:abstractNumId w:val="50"/>
  </w:num>
  <w:num w:numId="23">
    <w:abstractNumId w:val="20"/>
  </w:num>
  <w:num w:numId="24">
    <w:abstractNumId w:val="5"/>
  </w:num>
  <w:num w:numId="25">
    <w:abstractNumId w:val="22"/>
  </w:num>
  <w:num w:numId="26">
    <w:abstractNumId w:val="13"/>
  </w:num>
  <w:num w:numId="27">
    <w:abstractNumId w:val="48"/>
  </w:num>
  <w:num w:numId="28">
    <w:abstractNumId w:val="42"/>
  </w:num>
  <w:num w:numId="29">
    <w:abstractNumId w:val="36"/>
  </w:num>
  <w:num w:numId="30">
    <w:abstractNumId w:val="17"/>
  </w:num>
  <w:num w:numId="31">
    <w:abstractNumId w:val="4"/>
  </w:num>
  <w:num w:numId="32">
    <w:abstractNumId w:val="61"/>
  </w:num>
  <w:num w:numId="33">
    <w:abstractNumId w:val="54"/>
  </w:num>
  <w:num w:numId="34">
    <w:abstractNumId w:val="3"/>
  </w:num>
  <w:num w:numId="35">
    <w:abstractNumId w:val="60"/>
  </w:num>
  <w:num w:numId="36">
    <w:abstractNumId w:val="9"/>
  </w:num>
  <w:num w:numId="37">
    <w:abstractNumId w:val="43"/>
  </w:num>
  <w:num w:numId="38">
    <w:abstractNumId w:val="44"/>
  </w:num>
  <w:num w:numId="39">
    <w:abstractNumId w:val="23"/>
  </w:num>
  <w:num w:numId="40">
    <w:abstractNumId w:val="11"/>
  </w:num>
  <w:num w:numId="41">
    <w:abstractNumId w:val="29"/>
  </w:num>
  <w:num w:numId="42">
    <w:abstractNumId w:val="6"/>
  </w:num>
  <w:num w:numId="43">
    <w:abstractNumId w:val="35"/>
  </w:num>
  <w:num w:numId="44">
    <w:abstractNumId w:val="57"/>
  </w:num>
  <w:num w:numId="45">
    <w:abstractNumId w:val="15"/>
  </w:num>
  <w:num w:numId="46">
    <w:abstractNumId w:val="46"/>
  </w:num>
  <w:num w:numId="47">
    <w:abstractNumId w:val="1"/>
  </w:num>
  <w:num w:numId="48">
    <w:abstractNumId w:val="52"/>
  </w:num>
  <w:num w:numId="49">
    <w:abstractNumId w:val="32"/>
  </w:num>
  <w:num w:numId="50">
    <w:abstractNumId w:val="49"/>
  </w:num>
  <w:num w:numId="51">
    <w:abstractNumId w:val="30"/>
  </w:num>
  <w:num w:numId="52">
    <w:abstractNumId w:val="16"/>
  </w:num>
  <w:num w:numId="53">
    <w:abstractNumId w:val="24"/>
  </w:num>
  <w:num w:numId="54">
    <w:abstractNumId w:val="19"/>
  </w:num>
  <w:num w:numId="55">
    <w:abstractNumId w:val="47"/>
  </w:num>
  <w:num w:numId="56">
    <w:abstractNumId w:val="40"/>
  </w:num>
  <w:num w:numId="57">
    <w:abstractNumId w:val="8"/>
  </w:num>
  <w:num w:numId="58">
    <w:abstractNumId w:val="33"/>
  </w:num>
  <w:num w:numId="59">
    <w:abstractNumId w:val="10"/>
  </w:num>
  <w:num w:numId="60">
    <w:abstractNumId w:val="7"/>
  </w:num>
  <w:num w:numId="61">
    <w:abstractNumId w:val="34"/>
  </w:num>
  <w:num w:numId="62">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BE"/>
    <w:rsid w:val="0003551E"/>
    <w:rsid w:val="00050196"/>
    <w:rsid w:val="000507EB"/>
    <w:rsid w:val="0005094B"/>
    <w:rsid w:val="00056757"/>
    <w:rsid w:val="00057F4F"/>
    <w:rsid w:val="000758E2"/>
    <w:rsid w:val="000855FE"/>
    <w:rsid w:val="00087977"/>
    <w:rsid w:val="000A189D"/>
    <w:rsid w:val="000A224D"/>
    <w:rsid w:val="000B14EA"/>
    <w:rsid w:val="000B6E96"/>
    <w:rsid w:val="000B7541"/>
    <w:rsid w:val="000D0152"/>
    <w:rsid w:val="000D0DF5"/>
    <w:rsid w:val="000E2614"/>
    <w:rsid w:val="000F130D"/>
    <w:rsid w:val="000F2153"/>
    <w:rsid w:val="001333E6"/>
    <w:rsid w:val="00156DA7"/>
    <w:rsid w:val="00160029"/>
    <w:rsid w:val="00171E55"/>
    <w:rsid w:val="00177A99"/>
    <w:rsid w:val="00182ADC"/>
    <w:rsid w:val="00196FC3"/>
    <w:rsid w:val="001A2B33"/>
    <w:rsid w:val="001A5D84"/>
    <w:rsid w:val="001E260E"/>
    <w:rsid w:val="001E41FC"/>
    <w:rsid w:val="001F044A"/>
    <w:rsid w:val="001F34CF"/>
    <w:rsid w:val="00207EB7"/>
    <w:rsid w:val="00211B6C"/>
    <w:rsid w:val="00234AE1"/>
    <w:rsid w:val="00237044"/>
    <w:rsid w:val="0026242B"/>
    <w:rsid w:val="00292E34"/>
    <w:rsid w:val="002A1098"/>
    <w:rsid w:val="002C2F99"/>
    <w:rsid w:val="002C61C5"/>
    <w:rsid w:val="002D3DC8"/>
    <w:rsid w:val="002E6823"/>
    <w:rsid w:val="002F234A"/>
    <w:rsid w:val="00337F41"/>
    <w:rsid w:val="003911E5"/>
    <w:rsid w:val="003A13D3"/>
    <w:rsid w:val="003A4188"/>
    <w:rsid w:val="003A5A91"/>
    <w:rsid w:val="003D0A7C"/>
    <w:rsid w:val="003D2113"/>
    <w:rsid w:val="003D2327"/>
    <w:rsid w:val="003D392C"/>
    <w:rsid w:val="0040377E"/>
    <w:rsid w:val="0040487F"/>
    <w:rsid w:val="004208E3"/>
    <w:rsid w:val="00427EE8"/>
    <w:rsid w:val="00431670"/>
    <w:rsid w:val="00470B6F"/>
    <w:rsid w:val="00472339"/>
    <w:rsid w:val="00481200"/>
    <w:rsid w:val="0048402B"/>
    <w:rsid w:val="00486717"/>
    <w:rsid w:val="004940D0"/>
    <w:rsid w:val="00494B7C"/>
    <w:rsid w:val="004C2ECD"/>
    <w:rsid w:val="004E7AB8"/>
    <w:rsid w:val="004F0CDC"/>
    <w:rsid w:val="004F7B4B"/>
    <w:rsid w:val="005009DD"/>
    <w:rsid w:val="0051542D"/>
    <w:rsid w:val="00526EF2"/>
    <w:rsid w:val="00542D97"/>
    <w:rsid w:val="005442A8"/>
    <w:rsid w:val="00555130"/>
    <w:rsid w:val="005556B2"/>
    <w:rsid w:val="00561211"/>
    <w:rsid w:val="005828F6"/>
    <w:rsid w:val="005A2E44"/>
    <w:rsid w:val="005A625F"/>
    <w:rsid w:val="005A6A1F"/>
    <w:rsid w:val="005E0C97"/>
    <w:rsid w:val="005F1D5A"/>
    <w:rsid w:val="00624238"/>
    <w:rsid w:val="00630437"/>
    <w:rsid w:val="006333B2"/>
    <w:rsid w:val="006505FA"/>
    <w:rsid w:val="00674309"/>
    <w:rsid w:val="00680667"/>
    <w:rsid w:val="00681783"/>
    <w:rsid w:val="00684C45"/>
    <w:rsid w:val="0069179C"/>
    <w:rsid w:val="0069733B"/>
    <w:rsid w:val="006A2F09"/>
    <w:rsid w:val="006B1D92"/>
    <w:rsid w:val="006B6371"/>
    <w:rsid w:val="006B7070"/>
    <w:rsid w:val="006B7739"/>
    <w:rsid w:val="006D0133"/>
    <w:rsid w:val="006E1B4E"/>
    <w:rsid w:val="00712ED9"/>
    <w:rsid w:val="00715207"/>
    <w:rsid w:val="00721E50"/>
    <w:rsid w:val="0074229E"/>
    <w:rsid w:val="00754D7E"/>
    <w:rsid w:val="00760871"/>
    <w:rsid w:val="00770DAC"/>
    <w:rsid w:val="00775C38"/>
    <w:rsid w:val="00786341"/>
    <w:rsid w:val="0078687E"/>
    <w:rsid w:val="007C0A5F"/>
    <w:rsid w:val="007C5E6F"/>
    <w:rsid w:val="007D43E4"/>
    <w:rsid w:val="007F2881"/>
    <w:rsid w:val="00805B3D"/>
    <w:rsid w:val="0080699C"/>
    <w:rsid w:val="00813D52"/>
    <w:rsid w:val="008272CA"/>
    <w:rsid w:val="00840CCA"/>
    <w:rsid w:val="0084390A"/>
    <w:rsid w:val="00856B57"/>
    <w:rsid w:val="00875573"/>
    <w:rsid w:val="00884258"/>
    <w:rsid w:val="008905BD"/>
    <w:rsid w:val="008B116B"/>
    <w:rsid w:val="008B3EFE"/>
    <w:rsid w:val="008C4A72"/>
    <w:rsid w:val="008D7CDA"/>
    <w:rsid w:val="008F1FB9"/>
    <w:rsid w:val="0092543A"/>
    <w:rsid w:val="00931E9A"/>
    <w:rsid w:val="00940393"/>
    <w:rsid w:val="00960784"/>
    <w:rsid w:val="009668A1"/>
    <w:rsid w:val="009869FF"/>
    <w:rsid w:val="009A4581"/>
    <w:rsid w:val="009A5294"/>
    <w:rsid w:val="009B2BC0"/>
    <w:rsid w:val="009C0AB6"/>
    <w:rsid w:val="009C54E2"/>
    <w:rsid w:val="009C7D0B"/>
    <w:rsid w:val="009D25AD"/>
    <w:rsid w:val="009E30A9"/>
    <w:rsid w:val="009F3ACB"/>
    <w:rsid w:val="00A11D78"/>
    <w:rsid w:val="00A11E85"/>
    <w:rsid w:val="00A66CCF"/>
    <w:rsid w:val="00A77477"/>
    <w:rsid w:val="00A77EC8"/>
    <w:rsid w:val="00A8320C"/>
    <w:rsid w:val="00AB0BEC"/>
    <w:rsid w:val="00AC294B"/>
    <w:rsid w:val="00B04BCB"/>
    <w:rsid w:val="00B1627E"/>
    <w:rsid w:val="00B32346"/>
    <w:rsid w:val="00B34ED0"/>
    <w:rsid w:val="00B357D2"/>
    <w:rsid w:val="00B4307F"/>
    <w:rsid w:val="00B476B2"/>
    <w:rsid w:val="00B77314"/>
    <w:rsid w:val="00BA5C41"/>
    <w:rsid w:val="00BC6FBE"/>
    <w:rsid w:val="00BD36D1"/>
    <w:rsid w:val="00BE252F"/>
    <w:rsid w:val="00BF52E4"/>
    <w:rsid w:val="00C02051"/>
    <w:rsid w:val="00C027A8"/>
    <w:rsid w:val="00C25AC4"/>
    <w:rsid w:val="00C36AB8"/>
    <w:rsid w:val="00C575F7"/>
    <w:rsid w:val="00C613EC"/>
    <w:rsid w:val="00C64FC7"/>
    <w:rsid w:val="00C76C57"/>
    <w:rsid w:val="00C76E03"/>
    <w:rsid w:val="00C81816"/>
    <w:rsid w:val="00C8291E"/>
    <w:rsid w:val="00C83576"/>
    <w:rsid w:val="00C95609"/>
    <w:rsid w:val="00CD1FBC"/>
    <w:rsid w:val="00CD69C1"/>
    <w:rsid w:val="00D034B4"/>
    <w:rsid w:val="00D165BB"/>
    <w:rsid w:val="00D36F65"/>
    <w:rsid w:val="00D77853"/>
    <w:rsid w:val="00D86F8B"/>
    <w:rsid w:val="00D93B51"/>
    <w:rsid w:val="00D97973"/>
    <w:rsid w:val="00DD0D4A"/>
    <w:rsid w:val="00DD6F3A"/>
    <w:rsid w:val="00E01183"/>
    <w:rsid w:val="00E249DF"/>
    <w:rsid w:val="00E26F4A"/>
    <w:rsid w:val="00E308E3"/>
    <w:rsid w:val="00E34781"/>
    <w:rsid w:val="00E34C86"/>
    <w:rsid w:val="00E963C1"/>
    <w:rsid w:val="00EA51F4"/>
    <w:rsid w:val="00EB7516"/>
    <w:rsid w:val="00EC1628"/>
    <w:rsid w:val="00EC5488"/>
    <w:rsid w:val="00ED41DC"/>
    <w:rsid w:val="00ED505D"/>
    <w:rsid w:val="00F00A18"/>
    <w:rsid w:val="00F01CEE"/>
    <w:rsid w:val="00F13AA6"/>
    <w:rsid w:val="00F35FC0"/>
    <w:rsid w:val="00F445EC"/>
    <w:rsid w:val="00F535CE"/>
    <w:rsid w:val="00F82840"/>
    <w:rsid w:val="00FA1576"/>
    <w:rsid w:val="00FA2150"/>
    <w:rsid w:val="00FB44CC"/>
    <w:rsid w:val="00FC5494"/>
    <w:rsid w:val="00FC6405"/>
    <w:rsid w:val="00FC7FAB"/>
    <w:rsid w:val="00FD2D03"/>
    <w:rsid w:val="00FF2A24"/>
    <w:rsid w:val="00FF5A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70"/>
    <w:rPr>
      <w:sz w:val="24"/>
      <w:szCs w:val="24"/>
    </w:rPr>
  </w:style>
  <w:style w:type="paragraph" w:styleId="Heading1">
    <w:name w:val="heading 1"/>
    <w:aliases w:val="T1"/>
    <w:basedOn w:val="Normal"/>
    <w:next w:val="Normal"/>
    <w:link w:val="Heading1Char"/>
    <w:uiPriority w:val="99"/>
    <w:qFormat/>
    <w:rsid w:val="001F044A"/>
    <w:pPr>
      <w:keepNext/>
      <w:spacing w:before="240" w:after="60"/>
      <w:outlineLvl w:val="0"/>
    </w:pPr>
    <w:rPr>
      <w:rFonts w:ascii="Arial" w:hAnsi="Arial" w:cs="Arial"/>
      <w:b/>
      <w:bCs/>
      <w:kern w:val="32"/>
      <w:sz w:val="32"/>
      <w:szCs w:val="32"/>
    </w:rPr>
  </w:style>
  <w:style w:type="paragraph" w:styleId="Heading2">
    <w:name w:val="heading 2"/>
    <w:aliases w:val="T2"/>
    <w:basedOn w:val="Normal"/>
    <w:next w:val="Normal"/>
    <w:link w:val="Heading2Char"/>
    <w:uiPriority w:val="99"/>
    <w:qFormat/>
    <w:rsid w:val="00182ADC"/>
    <w:pPr>
      <w:keepNext/>
      <w:spacing w:before="480" w:after="480"/>
      <w:jc w:val="both"/>
      <w:outlineLvl w:val="1"/>
    </w:pPr>
    <w:rPr>
      <w:b/>
      <w:bCs/>
      <w:iCs/>
      <w:sz w:val="28"/>
      <w:szCs w:val="28"/>
      <w:lang w:val="es-ES_tradnl" w:eastAsia="es-ES_tradnl"/>
    </w:rPr>
  </w:style>
  <w:style w:type="paragraph" w:styleId="Heading3">
    <w:name w:val="heading 3"/>
    <w:aliases w:val="T3"/>
    <w:basedOn w:val="Normal"/>
    <w:next w:val="Normal"/>
    <w:link w:val="Heading3Char"/>
    <w:uiPriority w:val="99"/>
    <w:qFormat/>
    <w:rsid w:val="00CD1FBC"/>
    <w:pPr>
      <w:keepNext/>
      <w:spacing w:before="240" w:after="60"/>
      <w:outlineLvl w:val="2"/>
    </w:pPr>
    <w:rPr>
      <w:rFonts w:ascii="Arial" w:hAnsi="Arial" w:cs="Arial"/>
      <w:b/>
      <w:bCs/>
      <w:sz w:val="26"/>
      <w:szCs w:val="26"/>
    </w:rPr>
  </w:style>
  <w:style w:type="paragraph" w:styleId="Heading4">
    <w:name w:val="heading 4"/>
    <w:aliases w:val="T4"/>
    <w:basedOn w:val="Normal"/>
    <w:next w:val="Normal"/>
    <w:link w:val="Heading4Char"/>
    <w:uiPriority w:val="99"/>
    <w:qFormat/>
    <w:rsid w:val="00CD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1F044A"/>
    <w:pPr>
      <w:spacing w:before="240" w:after="60"/>
      <w:outlineLvl w:val="4"/>
    </w:pPr>
    <w:rPr>
      <w:b/>
      <w:bCs/>
      <w:i/>
      <w:iCs/>
      <w:sz w:val="26"/>
      <w:szCs w:val="26"/>
    </w:rPr>
  </w:style>
  <w:style w:type="paragraph" w:styleId="Heading6">
    <w:name w:val="heading 6"/>
    <w:aliases w:val="T6"/>
    <w:basedOn w:val="Normal"/>
    <w:next w:val="Normal"/>
    <w:link w:val="Heading6Char"/>
    <w:uiPriority w:val="99"/>
    <w:qFormat/>
    <w:rsid w:val="0084390A"/>
    <w:pPr>
      <w:spacing w:before="240" w:after="60"/>
      <w:outlineLvl w:val="5"/>
    </w:pPr>
    <w:rPr>
      <w:b/>
      <w:bCs/>
      <w:sz w:val="22"/>
      <w:szCs w:val="22"/>
    </w:rPr>
  </w:style>
  <w:style w:type="paragraph" w:styleId="Heading7">
    <w:name w:val="heading 7"/>
    <w:aliases w:val="T7"/>
    <w:basedOn w:val="Normal"/>
    <w:next w:val="Normal"/>
    <w:link w:val="Heading7Char"/>
    <w:uiPriority w:val="99"/>
    <w:qFormat/>
    <w:rsid w:val="001F044A"/>
    <w:pPr>
      <w:spacing w:before="240" w:after="60"/>
      <w:outlineLvl w:val="6"/>
    </w:pPr>
  </w:style>
  <w:style w:type="paragraph" w:styleId="Heading8">
    <w:name w:val="heading 8"/>
    <w:basedOn w:val="Normal"/>
    <w:next w:val="Normal"/>
    <w:link w:val="Heading8Char"/>
    <w:uiPriority w:val="99"/>
    <w:qFormat/>
    <w:rsid w:val="001F044A"/>
    <w:pPr>
      <w:spacing w:before="240" w:after="60"/>
      <w:outlineLvl w:val="7"/>
    </w:pPr>
    <w:rPr>
      <w:i/>
      <w:iCs/>
    </w:rPr>
  </w:style>
  <w:style w:type="paragraph" w:styleId="Heading9">
    <w:name w:val="heading 9"/>
    <w:basedOn w:val="Normal"/>
    <w:next w:val="Normal"/>
    <w:link w:val="Heading9Char"/>
    <w:uiPriority w:val="99"/>
    <w:qFormat/>
    <w:rsid w:val="001F04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8A0B5D"/>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8A0B5D"/>
    <w:rPr>
      <w:rFonts w:asciiTheme="majorHAnsi" w:eastAsiaTheme="majorEastAsia" w:hAnsiTheme="majorHAnsi" w:cstheme="majorBidi"/>
      <w:b/>
      <w:bCs/>
      <w:i/>
      <w:iCs/>
      <w:sz w:val="28"/>
      <w:szCs w:val="28"/>
    </w:rPr>
  </w:style>
  <w:style w:type="character" w:customStyle="1" w:styleId="Heading3Char">
    <w:name w:val="Heading 3 Char"/>
    <w:aliases w:val="T3 Char"/>
    <w:basedOn w:val="DefaultParagraphFont"/>
    <w:link w:val="Heading3"/>
    <w:uiPriority w:val="9"/>
    <w:semiHidden/>
    <w:rsid w:val="008A0B5D"/>
    <w:rPr>
      <w:rFonts w:asciiTheme="majorHAnsi" w:eastAsiaTheme="majorEastAsia" w:hAnsiTheme="majorHAnsi" w:cstheme="majorBidi"/>
      <w:b/>
      <w:bCs/>
      <w:sz w:val="26"/>
      <w:szCs w:val="26"/>
    </w:rPr>
  </w:style>
  <w:style w:type="character" w:customStyle="1" w:styleId="Heading4Char">
    <w:name w:val="Heading 4 Char"/>
    <w:aliases w:val="T4 Char"/>
    <w:basedOn w:val="DefaultParagraphFont"/>
    <w:link w:val="Heading4"/>
    <w:uiPriority w:val="9"/>
    <w:semiHidden/>
    <w:rsid w:val="008A0B5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A0B5D"/>
    <w:rPr>
      <w:rFonts w:asciiTheme="minorHAnsi" w:eastAsiaTheme="minorEastAsia" w:hAnsiTheme="minorHAnsi" w:cstheme="minorBidi"/>
      <w:b/>
      <w:bCs/>
      <w:i/>
      <w:iCs/>
      <w:sz w:val="26"/>
      <w:szCs w:val="26"/>
    </w:rPr>
  </w:style>
  <w:style w:type="character" w:customStyle="1" w:styleId="Heading6Char">
    <w:name w:val="Heading 6 Char"/>
    <w:aliases w:val="T6 Char"/>
    <w:basedOn w:val="DefaultParagraphFont"/>
    <w:link w:val="Heading6"/>
    <w:uiPriority w:val="9"/>
    <w:semiHidden/>
    <w:rsid w:val="008A0B5D"/>
    <w:rPr>
      <w:rFonts w:asciiTheme="minorHAnsi" w:eastAsiaTheme="minorEastAsia" w:hAnsiTheme="minorHAnsi" w:cstheme="minorBidi"/>
      <w:b/>
      <w:bCs/>
    </w:rPr>
  </w:style>
  <w:style w:type="character" w:customStyle="1" w:styleId="Heading7Char">
    <w:name w:val="Heading 7 Char"/>
    <w:aliases w:val="T7 Char"/>
    <w:basedOn w:val="DefaultParagraphFont"/>
    <w:link w:val="Heading7"/>
    <w:uiPriority w:val="9"/>
    <w:semiHidden/>
    <w:rsid w:val="008A0B5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A0B5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A0B5D"/>
    <w:rPr>
      <w:rFonts w:asciiTheme="majorHAnsi" w:eastAsiaTheme="majorEastAsia" w:hAnsiTheme="majorHAnsi" w:cstheme="majorBidi"/>
    </w:rPr>
  </w:style>
  <w:style w:type="paragraph" w:customStyle="1" w:styleId="Vieta1">
    <w:name w:val="Viñeta 1"/>
    <w:basedOn w:val="Normal"/>
    <w:link w:val="Vieta1CarCar"/>
    <w:uiPriority w:val="99"/>
    <w:rsid w:val="00CD1FBC"/>
    <w:pPr>
      <w:numPr>
        <w:numId w:val="1"/>
      </w:numPr>
      <w:spacing w:after="120"/>
      <w:jc w:val="both"/>
    </w:pPr>
    <w:rPr>
      <w:lang w:val="es-ES_tradnl" w:eastAsia="es-ES_tradnl"/>
    </w:rPr>
  </w:style>
  <w:style w:type="character" w:customStyle="1" w:styleId="Vieta1CarCar">
    <w:name w:val="Viñeta 1 Car Car"/>
    <w:basedOn w:val="DefaultParagraphFont"/>
    <w:link w:val="Vieta1"/>
    <w:uiPriority w:val="99"/>
    <w:locked/>
    <w:rsid w:val="00CD1FBC"/>
    <w:rPr>
      <w:rFonts w:cs="Times New Roman"/>
      <w:sz w:val="24"/>
      <w:szCs w:val="24"/>
      <w:lang w:val="es-ES_tradnl" w:eastAsia="es-ES_tradnl"/>
    </w:rPr>
  </w:style>
  <w:style w:type="paragraph" w:styleId="BodyText">
    <w:name w:val="Body Text"/>
    <w:basedOn w:val="Normal"/>
    <w:link w:val="BodyTextChar"/>
    <w:uiPriority w:val="99"/>
    <w:rsid w:val="008439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Pr>
      <w:szCs w:val="20"/>
    </w:rPr>
  </w:style>
  <w:style w:type="character" w:customStyle="1" w:styleId="BodyTextChar">
    <w:name w:val="Body Text Char"/>
    <w:basedOn w:val="DefaultParagraphFont"/>
    <w:link w:val="BodyText"/>
    <w:uiPriority w:val="99"/>
    <w:semiHidden/>
    <w:rsid w:val="008A0B5D"/>
    <w:rPr>
      <w:sz w:val="24"/>
      <w:szCs w:val="24"/>
    </w:rPr>
  </w:style>
  <w:style w:type="paragraph" w:customStyle="1" w:styleId="Textoindependiente31">
    <w:name w:val="Texto independiente 31"/>
    <w:basedOn w:val="Normal"/>
    <w:uiPriority w:val="99"/>
    <w:rsid w:val="00D36F65"/>
    <w:pPr>
      <w:overflowPunct w:val="0"/>
      <w:autoSpaceDE w:val="0"/>
      <w:autoSpaceDN w:val="0"/>
      <w:adjustRightInd w:val="0"/>
      <w:jc w:val="both"/>
      <w:textAlignment w:val="baseline"/>
    </w:pPr>
    <w:rPr>
      <w:szCs w:val="20"/>
      <w:lang w:val="es-ES_tradnl"/>
    </w:rPr>
  </w:style>
  <w:style w:type="paragraph" w:customStyle="1" w:styleId="Ttuloprincipal">
    <w:name w:val="Título principal"/>
    <w:basedOn w:val="Normal"/>
    <w:uiPriority w:val="99"/>
    <w:rsid w:val="00237044"/>
    <w:pPr>
      <w:jc w:val="center"/>
    </w:pPr>
    <w:rPr>
      <w:b/>
      <w:bCs/>
      <w:sz w:val="32"/>
      <w:szCs w:val="20"/>
    </w:rPr>
  </w:style>
  <w:style w:type="paragraph" w:customStyle="1" w:styleId="Apartadoprincipal">
    <w:name w:val="Apartado principal"/>
    <w:basedOn w:val="Heading2"/>
    <w:uiPriority w:val="99"/>
    <w:rsid w:val="00237044"/>
    <w:pPr>
      <w:spacing w:before="0" w:after="0"/>
      <w:jc w:val="left"/>
    </w:pPr>
    <w:rPr>
      <w:iCs w:val="0"/>
      <w:szCs w:val="20"/>
    </w:rPr>
  </w:style>
  <w:style w:type="paragraph" w:customStyle="1" w:styleId="Apartadonivel1">
    <w:name w:val="Apartado nivel 1"/>
    <w:basedOn w:val="Heading2"/>
    <w:uiPriority w:val="99"/>
    <w:rsid w:val="00237044"/>
    <w:pPr>
      <w:spacing w:before="0" w:after="0"/>
    </w:pPr>
    <w:rPr>
      <w:iCs w:val="0"/>
      <w:szCs w:val="20"/>
    </w:rPr>
  </w:style>
  <w:style w:type="paragraph" w:customStyle="1" w:styleId="EstiloVietacurrculo">
    <w:name w:val="Estilo Viñeta currículo"/>
    <w:basedOn w:val="Vieta1"/>
    <w:uiPriority w:val="99"/>
    <w:rsid w:val="00237044"/>
    <w:pPr>
      <w:spacing w:after="0"/>
    </w:pPr>
    <w:rPr>
      <w:szCs w:val="20"/>
    </w:rPr>
  </w:style>
  <w:style w:type="paragraph" w:customStyle="1" w:styleId="Portada1">
    <w:name w:val="Portada 1"/>
    <w:basedOn w:val="Normal"/>
    <w:uiPriority w:val="99"/>
    <w:rsid w:val="002F234A"/>
    <w:pPr>
      <w:pBdr>
        <w:top w:val="thinThickMediumGap" w:sz="24" w:space="1" w:color="auto"/>
        <w:left w:val="thinThickMediumGap" w:sz="24" w:space="0" w:color="auto"/>
        <w:bottom w:val="thickThinMediumGap" w:sz="24" w:space="1" w:color="auto"/>
        <w:right w:val="thickThinMediumGap" w:sz="24" w:space="4" w:color="auto"/>
      </w:pBdr>
      <w:spacing w:after="120" w:line="360" w:lineRule="auto"/>
      <w:jc w:val="center"/>
    </w:pPr>
    <w:rPr>
      <w:b/>
      <w:bCs/>
      <w:sz w:val="52"/>
      <w:szCs w:val="20"/>
      <w:lang w:val="es-ES_tradnl" w:eastAsia="es-ES_tradnl"/>
    </w:rPr>
  </w:style>
  <w:style w:type="paragraph" w:styleId="Header">
    <w:name w:val="header"/>
    <w:basedOn w:val="Normal"/>
    <w:link w:val="HeaderChar"/>
    <w:uiPriority w:val="99"/>
    <w:rsid w:val="00171E55"/>
    <w:pPr>
      <w:tabs>
        <w:tab w:val="center" w:pos="4252"/>
        <w:tab w:val="right" w:pos="8504"/>
      </w:tabs>
    </w:pPr>
  </w:style>
  <w:style w:type="character" w:customStyle="1" w:styleId="HeaderChar">
    <w:name w:val="Header Char"/>
    <w:basedOn w:val="DefaultParagraphFont"/>
    <w:link w:val="Header"/>
    <w:uiPriority w:val="99"/>
    <w:semiHidden/>
    <w:rsid w:val="008A0B5D"/>
    <w:rPr>
      <w:sz w:val="24"/>
      <w:szCs w:val="24"/>
    </w:rPr>
  </w:style>
  <w:style w:type="paragraph" w:styleId="Footer">
    <w:name w:val="footer"/>
    <w:basedOn w:val="Normal"/>
    <w:link w:val="FooterChar"/>
    <w:uiPriority w:val="99"/>
    <w:rsid w:val="00171E55"/>
    <w:pPr>
      <w:tabs>
        <w:tab w:val="center" w:pos="4252"/>
        <w:tab w:val="right" w:pos="8504"/>
      </w:tabs>
    </w:pPr>
  </w:style>
  <w:style w:type="character" w:customStyle="1" w:styleId="FooterChar">
    <w:name w:val="Footer Char"/>
    <w:basedOn w:val="DefaultParagraphFont"/>
    <w:link w:val="Footer"/>
    <w:uiPriority w:val="99"/>
    <w:semiHidden/>
    <w:rsid w:val="008A0B5D"/>
    <w:rPr>
      <w:sz w:val="24"/>
      <w:szCs w:val="24"/>
    </w:rPr>
  </w:style>
  <w:style w:type="paragraph" w:styleId="BodyTextIndent">
    <w:name w:val="Body Text Indent"/>
    <w:basedOn w:val="Normal"/>
    <w:link w:val="BodyTextIndentChar"/>
    <w:uiPriority w:val="99"/>
    <w:rsid w:val="001F044A"/>
    <w:pPr>
      <w:spacing w:after="120"/>
      <w:ind w:left="283"/>
    </w:pPr>
  </w:style>
  <w:style w:type="character" w:customStyle="1" w:styleId="BodyTextIndentChar">
    <w:name w:val="Body Text Indent Char"/>
    <w:basedOn w:val="DefaultParagraphFont"/>
    <w:link w:val="BodyTextIndent"/>
    <w:uiPriority w:val="99"/>
    <w:semiHidden/>
    <w:rsid w:val="008A0B5D"/>
    <w:rPr>
      <w:sz w:val="24"/>
      <w:szCs w:val="24"/>
    </w:rPr>
  </w:style>
  <w:style w:type="paragraph" w:customStyle="1" w:styleId="Vieta4">
    <w:name w:val="Viñeta 4"/>
    <w:basedOn w:val="Normal"/>
    <w:uiPriority w:val="99"/>
    <w:rsid w:val="001F044A"/>
    <w:pPr>
      <w:suppressAutoHyphens/>
      <w:spacing w:after="40"/>
      <w:ind w:right="142"/>
    </w:pPr>
    <w:rPr>
      <w:color w:val="000000"/>
      <w:sz w:val="20"/>
      <w:lang w:val="es-ES_tradnl" w:eastAsia="es-ES_tradnl"/>
    </w:rPr>
  </w:style>
  <w:style w:type="paragraph" w:customStyle="1" w:styleId="Unidad">
    <w:name w:val="Unidad"/>
    <w:basedOn w:val="Heading4"/>
    <w:next w:val="Normal"/>
    <w:uiPriority w:val="99"/>
    <w:rsid w:val="001F044A"/>
    <w:pPr>
      <w:spacing w:after="360"/>
    </w:pPr>
    <w:rPr>
      <w:bCs w:val="0"/>
      <w:i/>
      <w:iCs/>
      <w:sz w:val="24"/>
      <w:lang w:val="es-ES_tradnl" w:eastAsia="es-ES_tradnl"/>
    </w:rPr>
  </w:style>
  <w:style w:type="paragraph" w:styleId="BalloonText">
    <w:name w:val="Balloon Text"/>
    <w:basedOn w:val="Normal"/>
    <w:link w:val="BalloonTextChar"/>
    <w:uiPriority w:val="99"/>
    <w:rsid w:val="0040487F"/>
    <w:rPr>
      <w:rFonts w:ascii="Tahoma" w:hAnsi="Tahoma" w:cs="Tahoma"/>
      <w:sz w:val="16"/>
      <w:szCs w:val="16"/>
    </w:rPr>
  </w:style>
  <w:style w:type="character" w:customStyle="1" w:styleId="BalloonTextChar">
    <w:name w:val="Balloon Text Char"/>
    <w:basedOn w:val="DefaultParagraphFont"/>
    <w:link w:val="BalloonText"/>
    <w:uiPriority w:val="99"/>
    <w:locked/>
    <w:rsid w:val="0040487F"/>
    <w:rPr>
      <w:rFonts w:ascii="Tahoma" w:hAnsi="Tahoma" w:cs="Tahoma"/>
      <w:sz w:val="16"/>
      <w:szCs w:val="16"/>
    </w:rPr>
  </w:style>
  <w:style w:type="paragraph" w:styleId="ListParagraph">
    <w:name w:val="List Paragraph"/>
    <w:basedOn w:val="Normal"/>
    <w:uiPriority w:val="99"/>
    <w:qFormat/>
    <w:rsid w:val="00C36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81</Pages>
  <Words>20778</Words>
  <Characters>-32766</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área de Educación artística</dc:title>
  <dc:subject/>
  <dc:creator>irenmoli</dc:creator>
  <cp:keywords/>
  <dc:description/>
  <cp:lastModifiedBy>fadeakha</cp:lastModifiedBy>
  <cp:revision>17</cp:revision>
  <cp:lastPrinted>2011-06-15T16:10:00Z</cp:lastPrinted>
  <dcterms:created xsi:type="dcterms:W3CDTF">2011-10-13T09:57:00Z</dcterms:created>
  <dcterms:modified xsi:type="dcterms:W3CDTF">2011-11-17T10:36:00Z</dcterms:modified>
</cp:coreProperties>
</file>